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FF1194" w:rsidRDefault="006C0D2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48807" w:history="1">
        <w:r w:rsidR="00FF1194" w:rsidRPr="006C3423">
          <w:rPr>
            <w:rStyle w:val="ac"/>
            <w:noProof/>
          </w:rPr>
          <w:t>НОВЫЕ ПОСТУПЛЕНИЯ КНИГ</w:t>
        </w:r>
        <w:r w:rsidR="00FF1194">
          <w:rPr>
            <w:noProof/>
            <w:webHidden/>
          </w:rPr>
          <w:tab/>
        </w:r>
        <w:r w:rsidR="00FF1194">
          <w:rPr>
            <w:noProof/>
            <w:webHidden/>
          </w:rPr>
          <w:fldChar w:fldCharType="begin"/>
        </w:r>
        <w:r w:rsidR="00FF1194">
          <w:rPr>
            <w:noProof/>
            <w:webHidden/>
          </w:rPr>
          <w:instrText xml:space="preserve"> PAGEREF _Toc98348807 \h </w:instrText>
        </w:r>
        <w:r w:rsidR="00FF1194">
          <w:rPr>
            <w:noProof/>
            <w:webHidden/>
          </w:rPr>
        </w:r>
        <w:r w:rsidR="00FF1194">
          <w:rPr>
            <w:noProof/>
            <w:webHidden/>
          </w:rPr>
          <w:fldChar w:fldCharType="separate"/>
        </w:r>
        <w:r w:rsidR="00FF1194">
          <w:rPr>
            <w:noProof/>
            <w:webHidden/>
          </w:rPr>
          <w:t>3</w:t>
        </w:r>
        <w:r w:rsidR="00FF1194">
          <w:rPr>
            <w:noProof/>
            <w:webHidden/>
          </w:rPr>
          <w:fldChar w:fldCharType="end"/>
        </w:r>
      </w:hyperlink>
    </w:p>
    <w:p w:rsidR="00FF1194" w:rsidRDefault="00FF119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08" w:history="1">
        <w:r w:rsidRPr="006C3423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09" w:history="1">
        <w:r w:rsidRPr="006C3423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0" w:history="1">
        <w:r w:rsidRPr="006C3423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1" w:history="1">
        <w:r w:rsidRPr="006C3423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2" w:history="1">
        <w:r w:rsidRPr="006C3423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3" w:history="1">
        <w:r w:rsidRPr="006C3423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4" w:history="1">
        <w:r w:rsidRPr="006C3423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5" w:history="1">
        <w:r w:rsidRPr="006C3423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6" w:history="1">
        <w:r w:rsidRPr="006C3423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7" w:history="1">
        <w:r w:rsidRPr="006C3423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F1194" w:rsidRDefault="00FF119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48818" w:history="1">
        <w:r w:rsidRPr="006C3423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_Toc98348818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6C0D24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390381" w:rsidRDefault="00390381" w:rsidP="00390381">
      <w:pPr>
        <w:pStyle w:val="1"/>
      </w:pPr>
      <w:bookmarkStart w:id="2" w:name="_Toc98348807"/>
      <w:r>
        <w:lastRenderedPageBreak/>
        <w:t>НОВЫЕ ПОСТУПЛЕНИЯ КНИГ</w:t>
      </w:r>
      <w:bookmarkEnd w:id="2"/>
    </w:p>
    <w:p w:rsidR="00390381" w:rsidRDefault="00390381" w:rsidP="00390381">
      <w:pPr>
        <w:pStyle w:val="1"/>
      </w:pPr>
      <w:bookmarkStart w:id="3" w:name="_Toc98348808"/>
      <w:r>
        <w:t>Сельское хозяйство</w:t>
      </w:r>
      <w:bookmarkEnd w:id="3"/>
    </w:p>
    <w:p w:rsidR="00390381" w:rsidRDefault="00390381" w:rsidP="00390381">
      <w:pPr>
        <w:pStyle w:val="2"/>
      </w:pPr>
      <w:bookmarkStart w:id="4" w:name="_Toc98348809"/>
      <w:r>
        <w:t>Общие вопросы сельского хозяйства</w:t>
      </w:r>
      <w:bookmarkEnd w:id="4"/>
    </w:p>
    <w:p w:rsidR="00390381" w:rsidRDefault="00390381" w:rsidP="00390381">
      <w:pPr>
        <w:pStyle w:val="10"/>
      </w:pPr>
      <w:r w:rsidRPr="00390381">
        <w:rPr>
          <w:b/>
        </w:rPr>
        <w:t>1. Агрометеорология</w:t>
      </w:r>
      <w:r>
        <w:t xml:space="preserve"> : учебно-методический комплекс дисциплины : практикум/ Министерство науки и высшего образования Российской Федерации, Хакасский государственный аграрный ун</w:t>
      </w:r>
      <w:r>
        <w:t>и</w:t>
      </w:r>
      <w:r>
        <w:t>верситет им. Н. Ф. Катанова; составитель В. В. Чагин. ‒ Абакан: Изд-во ХГУ им. Н. Ф. Катанова, 2020. ‒ 70 с.: ил.; 21 см. ‒ Библиогр.: с. 70 (5 назв.). (Шифр Г2021‒6833)</w:t>
      </w:r>
    </w:p>
    <w:p w:rsidR="00390381" w:rsidRDefault="00390381" w:rsidP="00390381">
      <w:pPr>
        <w:pStyle w:val="a7"/>
      </w:pPr>
      <w:r>
        <w:t>Экземпляры: всего: 1 ‒ 102КХ(1)</w:t>
      </w:r>
    </w:p>
    <w:p w:rsidR="00390381" w:rsidRDefault="00FF1194" w:rsidP="00390381">
      <w:pPr>
        <w:pStyle w:val="a7"/>
      </w:pPr>
      <w:hyperlink r:id="rId9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10"/>
      </w:pPr>
      <w:r w:rsidRPr="00390381">
        <w:rPr>
          <w:b/>
        </w:rPr>
        <w:t>2. </w:t>
      </w:r>
      <w:r w:rsidRPr="00390381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 xml:space="preserve">: </w:t>
      </w:r>
      <w:r>
        <w:rPr>
          <w:rFonts w:hint="eastAsia"/>
        </w:rPr>
        <w:t>образование</w:t>
      </w:r>
      <w:r>
        <w:t xml:space="preserve">, </w:t>
      </w:r>
      <w:r>
        <w:rPr>
          <w:rFonts w:hint="eastAsia"/>
        </w:rPr>
        <w:t>наука</w:t>
      </w:r>
      <w:r>
        <w:t xml:space="preserve">, </w:t>
      </w:r>
      <w:r>
        <w:rPr>
          <w:rFonts w:hint="eastAsia"/>
        </w:rPr>
        <w:t>производство</w:t>
      </w:r>
      <w:r>
        <w:t xml:space="preserve"> : </w:t>
      </w:r>
      <w:r>
        <w:rPr>
          <w:rFonts w:hint="eastAsia"/>
        </w:rPr>
        <w:t>всероссийская</w:t>
      </w:r>
      <w:r>
        <w:t xml:space="preserve"> (</w:t>
      </w:r>
      <w:r>
        <w:rPr>
          <w:rFonts w:hint="eastAsia"/>
        </w:rPr>
        <w:t>национальная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(</w:t>
      </w:r>
      <w:r>
        <w:rPr>
          <w:rFonts w:hint="eastAsia"/>
        </w:rPr>
        <w:t>Саратов</w:t>
      </w:r>
      <w:r>
        <w:t xml:space="preserve">, 15‒16 </w:t>
      </w:r>
      <w:r>
        <w:rPr>
          <w:rFonts w:hint="eastAsia"/>
        </w:rPr>
        <w:t>июля</w:t>
      </w:r>
      <w:r>
        <w:t xml:space="preserve"> 2020 </w:t>
      </w:r>
      <w:r>
        <w:rPr>
          <w:rFonts w:hint="eastAsia"/>
        </w:rPr>
        <w:t>г</w:t>
      </w:r>
      <w:r>
        <w:t xml:space="preserve">.)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Межотраслевой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информационный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Садыговой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2020. ‒ 226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2021‒11133)</w:t>
      </w:r>
    </w:p>
    <w:p w:rsidR="00390381" w:rsidRDefault="00390381" w:rsidP="00390381">
      <w:pPr>
        <w:pStyle w:val="a7"/>
      </w:pPr>
      <w:r>
        <w:t>Экземпляры: всего: 1 ‒ 102КХ(1)</w:t>
      </w:r>
    </w:p>
    <w:p w:rsidR="00390381" w:rsidRDefault="00FF1194" w:rsidP="00390381">
      <w:pPr>
        <w:pStyle w:val="a7"/>
      </w:pPr>
      <w:hyperlink r:id="rId10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6C0D24" w:rsidP="00390381">
      <w:pPr>
        <w:pStyle w:val="10"/>
      </w:pPr>
      <w:r>
        <w:rPr>
          <w:b/>
        </w:rPr>
        <w:t>3</w:t>
      </w:r>
      <w:r w:rsidR="00390381" w:rsidRPr="00390381">
        <w:rPr>
          <w:b/>
        </w:rPr>
        <w:t>. </w:t>
      </w:r>
      <w:r w:rsidR="00390381" w:rsidRPr="00390381">
        <w:rPr>
          <w:rFonts w:hint="eastAsia"/>
          <w:b/>
        </w:rPr>
        <w:t>Российский</w:t>
      </w:r>
      <w:r w:rsidR="00390381">
        <w:t xml:space="preserve"> </w:t>
      </w:r>
      <w:r w:rsidR="00390381">
        <w:rPr>
          <w:rFonts w:hint="eastAsia"/>
        </w:rPr>
        <w:t>государственный</w:t>
      </w:r>
      <w:r w:rsidR="00390381">
        <w:t xml:space="preserve"> </w:t>
      </w:r>
      <w:r w:rsidR="00390381">
        <w:rPr>
          <w:rFonts w:hint="eastAsia"/>
        </w:rPr>
        <w:t>аграрный</w:t>
      </w:r>
      <w:r w:rsidR="00390381">
        <w:t xml:space="preserve"> </w:t>
      </w:r>
      <w:r w:rsidR="00390381">
        <w:rPr>
          <w:rFonts w:hint="eastAsia"/>
        </w:rPr>
        <w:t>университет </w:t>
      </w:r>
      <w:r w:rsidR="00390381">
        <w:t xml:space="preserve">‒ </w:t>
      </w:r>
      <w:r w:rsidR="00390381">
        <w:rPr>
          <w:rFonts w:hint="eastAsia"/>
        </w:rPr>
        <w:t>МСХА</w:t>
      </w:r>
      <w:r w:rsidR="00390381">
        <w:t xml:space="preserve"> </w:t>
      </w:r>
      <w:r w:rsidR="00390381">
        <w:rPr>
          <w:rFonts w:hint="eastAsia"/>
        </w:rPr>
        <w:t>им</w:t>
      </w:r>
      <w:r w:rsidR="00390381">
        <w:t xml:space="preserve">. </w:t>
      </w:r>
      <w:r w:rsidR="00390381">
        <w:rPr>
          <w:rFonts w:hint="eastAsia"/>
        </w:rPr>
        <w:t>К</w:t>
      </w:r>
      <w:r w:rsidR="00390381">
        <w:t xml:space="preserve">. </w:t>
      </w:r>
      <w:r w:rsidR="00390381">
        <w:rPr>
          <w:rFonts w:hint="eastAsia"/>
        </w:rPr>
        <w:t>А</w:t>
      </w:r>
      <w:r w:rsidR="00390381">
        <w:t xml:space="preserve">. </w:t>
      </w:r>
      <w:r w:rsidR="00390381">
        <w:rPr>
          <w:rFonts w:hint="eastAsia"/>
        </w:rPr>
        <w:t>Тимирязева</w:t>
      </w:r>
      <w:r w:rsidR="00390381">
        <w:t xml:space="preserve">. </w:t>
      </w:r>
      <w:r w:rsidR="00390381">
        <w:rPr>
          <w:rFonts w:hint="eastAsia"/>
        </w:rPr>
        <w:t>Межд</w:t>
      </w:r>
      <w:r w:rsidR="00390381">
        <w:rPr>
          <w:rFonts w:hint="eastAsia"/>
        </w:rPr>
        <w:t>у</w:t>
      </w:r>
      <w:r w:rsidR="00390381">
        <w:rPr>
          <w:rFonts w:hint="eastAsia"/>
        </w:rPr>
        <w:t>народная</w:t>
      </w:r>
      <w:r w:rsidR="00390381">
        <w:t xml:space="preserve"> </w:t>
      </w:r>
      <w:r w:rsidR="00390381">
        <w:rPr>
          <w:rFonts w:hint="eastAsia"/>
        </w:rPr>
        <w:t>научная</w:t>
      </w:r>
      <w:r w:rsidR="00390381">
        <w:t xml:space="preserve"> </w:t>
      </w:r>
      <w:r w:rsidR="00390381">
        <w:rPr>
          <w:rFonts w:hint="eastAsia"/>
        </w:rPr>
        <w:t>конференция</w:t>
      </w:r>
      <w:r w:rsidR="00390381">
        <w:t xml:space="preserve"> </w:t>
      </w:r>
      <w:r w:rsidR="00390381">
        <w:rPr>
          <w:rFonts w:hint="eastAsia"/>
        </w:rPr>
        <w:t>молодых</w:t>
      </w:r>
      <w:r w:rsidR="00390381">
        <w:t xml:space="preserve"> </w:t>
      </w:r>
      <w:r w:rsidR="00390381">
        <w:rPr>
          <w:rFonts w:hint="eastAsia"/>
        </w:rPr>
        <w:t>ученых</w:t>
      </w:r>
      <w:r w:rsidR="00390381">
        <w:t xml:space="preserve"> 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специалистов</w:t>
      </w:r>
      <w:r w:rsidR="00390381">
        <w:t xml:space="preserve">, </w:t>
      </w:r>
      <w:r w:rsidR="00390381">
        <w:rPr>
          <w:rFonts w:hint="eastAsia"/>
        </w:rPr>
        <w:t>посвященная</w:t>
      </w:r>
      <w:r w:rsidR="00390381">
        <w:t xml:space="preserve"> 150-</w:t>
      </w:r>
      <w:r w:rsidR="00390381">
        <w:rPr>
          <w:rFonts w:hint="eastAsia"/>
        </w:rPr>
        <w:t>летию А</w:t>
      </w:r>
      <w:r w:rsidR="00390381">
        <w:t xml:space="preserve">. </w:t>
      </w:r>
      <w:r w:rsidR="00390381">
        <w:rPr>
          <w:rFonts w:hint="eastAsia"/>
        </w:rPr>
        <w:t>В</w:t>
      </w:r>
      <w:r w:rsidR="00390381">
        <w:t xml:space="preserve">. </w:t>
      </w:r>
      <w:r w:rsidR="00390381">
        <w:rPr>
          <w:rFonts w:hint="eastAsia"/>
        </w:rPr>
        <w:t>Леонтовича</w:t>
      </w:r>
      <w:r w:rsidR="00390381">
        <w:t xml:space="preserve"> (</w:t>
      </w:r>
      <w:r w:rsidR="00390381">
        <w:rPr>
          <w:rFonts w:hint="eastAsia"/>
        </w:rPr>
        <w:t>Москва</w:t>
      </w:r>
      <w:r w:rsidR="00390381">
        <w:t xml:space="preserve">). </w:t>
      </w:r>
      <w:r w:rsidR="00390381">
        <w:rPr>
          <w:rFonts w:hint="eastAsia"/>
        </w:rPr>
        <w:t>Международная</w:t>
      </w:r>
      <w:r w:rsidR="00390381">
        <w:t xml:space="preserve"> </w:t>
      </w:r>
      <w:r w:rsidR="00390381">
        <w:rPr>
          <w:rFonts w:hint="eastAsia"/>
        </w:rPr>
        <w:t>научная</w:t>
      </w:r>
      <w:r w:rsidR="00390381">
        <w:t xml:space="preserve"> </w:t>
      </w:r>
      <w:r w:rsidR="00390381">
        <w:rPr>
          <w:rFonts w:hint="eastAsia"/>
        </w:rPr>
        <w:t>конференция</w:t>
      </w:r>
      <w:r w:rsidR="00390381">
        <w:t xml:space="preserve"> </w:t>
      </w:r>
      <w:r w:rsidR="00390381">
        <w:rPr>
          <w:rFonts w:hint="eastAsia"/>
        </w:rPr>
        <w:t>молодых</w:t>
      </w:r>
      <w:r w:rsidR="00390381">
        <w:t xml:space="preserve"> </w:t>
      </w:r>
      <w:r w:rsidR="00390381">
        <w:rPr>
          <w:rFonts w:hint="eastAsia"/>
        </w:rPr>
        <w:t>ученых</w:t>
      </w:r>
      <w:r w:rsidR="00390381">
        <w:t xml:space="preserve"> 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специалистов</w:t>
      </w:r>
      <w:r w:rsidR="00390381">
        <w:t xml:space="preserve">, </w:t>
      </w:r>
      <w:r w:rsidR="00390381">
        <w:rPr>
          <w:rFonts w:hint="eastAsia"/>
        </w:rPr>
        <w:t>п</w:t>
      </w:r>
      <w:r w:rsidR="00390381">
        <w:rPr>
          <w:rFonts w:hint="eastAsia"/>
        </w:rPr>
        <w:t>о</w:t>
      </w:r>
      <w:r w:rsidR="00390381">
        <w:rPr>
          <w:rFonts w:hint="eastAsia"/>
        </w:rPr>
        <w:t>священная</w:t>
      </w:r>
      <w:r w:rsidR="00390381">
        <w:t xml:space="preserve"> 150-</w:t>
      </w:r>
      <w:r w:rsidR="00390381">
        <w:rPr>
          <w:rFonts w:hint="eastAsia"/>
        </w:rPr>
        <w:t>летию А</w:t>
      </w:r>
      <w:r w:rsidR="00390381">
        <w:t xml:space="preserve">. </w:t>
      </w:r>
      <w:r w:rsidR="00390381">
        <w:rPr>
          <w:rFonts w:hint="eastAsia"/>
        </w:rPr>
        <w:t>В</w:t>
      </w:r>
      <w:r w:rsidR="00390381">
        <w:t xml:space="preserve">. </w:t>
      </w:r>
      <w:r w:rsidR="00390381">
        <w:rPr>
          <w:rFonts w:hint="eastAsia"/>
        </w:rPr>
        <w:t>Леонтовича</w:t>
      </w:r>
      <w:r w:rsidR="00390381">
        <w:t xml:space="preserve">, 3‒6 </w:t>
      </w:r>
      <w:r w:rsidR="00390381">
        <w:rPr>
          <w:rFonts w:hint="eastAsia"/>
        </w:rPr>
        <w:t>июня</w:t>
      </w:r>
      <w:r w:rsidR="00390381">
        <w:t xml:space="preserve"> 2019 </w:t>
      </w:r>
      <w:r w:rsidR="00390381">
        <w:rPr>
          <w:rFonts w:hint="eastAsia"/>
        </w:rPr>
        <w:t>г</w:t>
      </w:r>
      <w:r w:rsidR="00390381">
        <w:t xml:space="preserve">. : </w:t>
      </w:r>
      <w:r w:rsidR="00390381">
        <w:rPr>
          <w:rFonts w:hint="eastAsia"/>
        </w:rPr>
        <w:t>сборник</w:t>
      </w:r>
      <w:r w:rsidR="00390381">
        <w:t xml:space="preserve"> </w:t>
      </w:r>
      <w:r w:rsidR="00390381">
        <w:rPr>
          <w:rFonts w:hint="eastAsia"/>
        </w:rPr>
        <w:t>статей</w:t>
      </w:r>
      <w:r w:rsidR="00390381">
        <w:t>/ </w:t>
      </w:r>
      <w:r w:rsidR="00390381">
        <w:rPr>
          <w:rFonts w:hint="eastAsia"/>
        </w:rPr>
        <w:t>Министерство</w:t>
      </w:r>
      <w:r w:rsidR="00390381">
        <w:t xml:space="preserve"> </w:t>
      </w:r>
      <w:r w:rsidR="00390381">
        <w:rPr>
          <w:rFonts w:hint="eastAsia"/>
        </w:rPr>
        <w:t>сельского</w:t>
      </w:r>
      <w:r w:rsidR="00390381">
        <w:t xml:space="preserve"> </w:t>
      </w:r>
      <w:r w:rsidR="00390381">
        <w:rPr>
          <w:rFonts w:hint="eastAsia"/>
        </w:rPr>
        <w:t>хозяйства</w:t>
      </w:r>
      <w:r w:rsidR="00390381">
        <w:t xml:space="preserve"> </w:t>
      </w:r>
      <w:r w:rsidR="00390381">
        <w:rPr>
          <w:rFonts w:hint="eastAsia"/>
        </w:rPr>
        <w:t>Российской</w:t>
      </w:r>
      <w:r w:rsidR="00390381">
        <w:t xml:space="preserve"> </w:t>
      </w:r>
      <w:r w:rsidR="00390381">
        <w:rPr>
          <w:rFonts w:hint="eastAsia"/>
        </w:rPr>
        <w:t>Федерации</w:t>
      </w:r>
      <w:r w:rsidR="00390381">
        <w:t xml:space="preserve">, </w:t>
      </w:r>
      <w:r w:rsidR="00390381">
        <w:rPr>
          <w:rFonts w:hint="eastAsia"/>
        </w:rPr>
        <w:t>Российский</w:t>
      </w:r>
      <w:r w:rsidR="00390381">
        <w:t xml:space="preserve"> </w:t>
      </w:r>
      <w:r w:rsidR="00390381">
        <w:rPr>
          <w:rFonts w:hint="eastAsia"/>
        </w:rPr>
        <w:t>государственный</w:t>
      </w:r>
      <w:r w:rsidR="00390381">
        <w:t xml:space="preserve"> </w:t>
      </w:r>
      <w:r w:rsidR="00390381">
        <w:rPr>
          <w:rFonts w:hint="eastAsia"/>
        </w:rPr>
        <w:t>аграрный</w:t>
      </w:r>
      <w:r w:rsidR="00390381">
        <w:t xml:space="preserve"> </w:t>
      </w:r>
      <w:r w:rsidR="00390381">
        <w:rPr>
          <w:rFonts w:hint="eastAsia"/>
        </w:rPr>
        <w:t>университет </w:t>
      </w:r>
      <w:r w:rsidR="00390381">
        <w:t xml:space="preserve">‒ </w:t>
      </w:r>
      <w:r w:rsidR="00390381">
        <w:rPr>
          <w:rFonts w:hint="eastAsia"/>
        </w:rPr>
        <w:t>МСХА</w:t>
      </w:r>
      <w:r w:rsidR="00390381">
        <w:t xml:space="preserve"> </w:t>
      </w:r>
      <w:r w:rsidR="00390381">
        <w:rPr>
          <w:rFonts w:hint="eastAsia"/>
        </w:rPr>
        <w:t>им</w:t>
      </w:r>
      <w:r w:rsidR="00390381">
        <w:t xml:space="preserve">. </w:t>
      </w:r>
      <w:r w:rsidR="00390381">
        <w:rPr>
          <w:rFonts w:hint="eastAsia"/>
        </w:rPr>
        <w:t>К</w:t>
      </w:r>
      <w:r w:rsidR="00390381">
        <w:t xml:space="preserve">. </w:t>
      </w:r>
      <w:r w:rsidR="00390381">
        <w:rPr>
          <w:rFonts w:hint="eastAsia"/>
        </w:rPr>
        <w:t>А</w:t>
      </w:r>
      <w:r w:rsidR="00390381">
        <w:t xml:space="preserve">. </w:t>
      </w:r>
      <w:r w:rsidR="00390381">
        <w:rPr>
          <w:rFonts w:hint="eastAsia"/>
        </w:rPr>
        <w:t>Тимирязева</w:t>
      </w:r>
      <w:r w:rsidR="00390381">
        <w:t xml:space="preserve">, </w:t>
      </w:r>
      <w:r w:rsidR="00390381">
        <w:rPr>
          <w:rFonts w:hint="eastAsia"/>
        </w:rPr>
        <w:t>Совет</w:t>
      </w:r>
      <w:r w:rsidR="00390381">
        <w:t xml:space="preserve"> </w:t>
      </w:r>
      <w:r w:rsidR="00390381">
        <w:rPr>
          <w:rFonts w:hint="eastAsia"/>
        </w:rPr>
        <w:t>молодых</w:t>
      </w:r>
      <w:r w:rsidR="00390381">
        <w:t xml:space="preserve"> </w:t>
      </w:r>
      <w:r w:rsidR="00390381">
        <w:rPr>
          <w:rFonts w:hint="eastAsia"/>
        </w:rPr>
        <w:t>ученых</w:t>
      </w:r>
      <w:r w:rsidR="00390381">
        <w:t xml:space="preserve"> 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специалистов</w:t>
      </w:r>
      <w:r w:rsidR="00390381">
        <w:t xml:space="preserve">; </w:t>
      </w:r>
      <w:r w:rsidR="00390381">
        <w:rPr>
          <w:rFonts w:hint="eastAsia"/>
        </w:rPr>
        <w:t>редакционная</w:t>
      </w:r>
      <w:r w:rsidR="00390381">
        <w:t xml:space="preserve"> </w:t>
      </w:r>
      <w:r w:rsidR="00390381">
        <w:rPr>
          <w:rFonts w:hint="eastAsia"/>
        </w:rPr>
        <w:t>коллегия</w:t>
      </w:r>
      <w:r w:rsidR="00390381">
        <w:t xml:space="preserve">: </w:t>
      </w:r>
      <w:r w:rsidR="00390381">
        <w:rPr>
          <w:rFonts w:hint="eastAsia"/>
        </w:rPr>
        <w:t>А</w:t>
      </w:r>
      <w:r w:rsidR="00390381">
        <w:t xml:space="preserve">. </w:t>
      </w:r>
      <w:r w:rsidR="00390381">
        <w:rPr>
          <w:rFonts w:hint="eastAsia"/>
        </w:rPr>
        <w:t>В</w:t>
      </w:r>
      <w:r w:rsidR="00390381">
        <w:t xml:space="preserve">. </w:t>
      </w:r>
      <w:r w:rsidR="00390381">
        <w:rPr>
          <w:rFonts w:hint="eastAsia"/>
        </w:rPr>
        <w:t>Голубев</w:t>
      </w:r>
      <w:r w:rsidR="00390381">
        <w:t xml:space="preserve"> [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др</w:t>
      </w:r>
      <w:r w:rsidR="00390381">
        <w:t xml:space="preserve">.]. ‒ </w:t>
      </w:r>
      <w:r w:rsidR="00390381">
        <w:rPr>
          <w:rFonts w:hint="eastAsia"/>
        </w:rPr>
        <w:t>Москва</w:t>
      </w:r>
      <w:r w:rsidR="00390381">
        <w:t xml:space="preserve">: </w:t>
      </w:r>
      <w:r w:rsidR="00390381">
        <w:rPr>
          <w:rFonts w:hint="eastAsia"/>
        </w:rPr>
        <w:t>Изд</w:t>
      </w:r>
      <w:r w:rsidR="00390381">
        <w:t>-</w:t>
      </w:r>
      <w:r w:rsidR="00390381">
        <w:rPr>
          <w:rFonts w:hint="eastAsia"/>
        </w:rPr>
        <w:t>во</w:t>
      </w:r>
      <w:r w:rsidR="00390381">
        <w:t xml:space="preserve"> </w:t>
      </w:r>
      <w:r w:rsidR="00390381">
        <w:rPr>
          <w:rFonts w:hint="eastAsia"/>
        </w:rPr>
        <w:t>РГАУ</w:t>
      </w:r>
      <w:r w:rsidR="00390381">
        <w:t>-</w:t>
      </w:r>
      <w:r w:rsidR="00390381">
        <w:rPr>
          <w:rFonts w:hint="eastAsia"/>
        </w:rPr>
        <w:t>МСХА</w:t>
      </w:r>
      <w:r w:rsidR="00390381">
        <w:t>, 2019. ‒ 519 </w:t>
      </w:r>
      <w:r w:rsidR="00390381">
        <w:rPr>
          <w:rFonts w:hint="eastAsia"/>
        </w:rPr>
        <w:t>с</w:t>
      </w:r>
      <w:r w:rsidR="00390381">
        <w:t xml:space="preserve">.: </w:t>
      </w:r>
      <w:r w:rsidR="00390381">
        <w:rPr>
          <w:rFonts w:hint="eastAsia"/>
        </w:rPr>
        <w:t>ил</w:t>
      </w:r>
      <w:r w:rsidR="00390381">
        <w:t xml:space="preserve">.; 21 </w:t>
      </w:r>
      <w:r w:rsidR="00390381">
        <w:rPr>
          <w:rFonts w:hint="eastAsia"/>
        </w:rPr>
        <w:t>см</w:t>
      </w:r>
      <w:r w:rsidR="00390381">
        <w:t xml:space="preserve">. ‒ </w:t>
      </w:r>
      <w:r w:rsidR="00390381">
        <w:rPr>
          <w:rFonts w:hint="eastAsia"/>
        </w:rPr>
        <w:t>Часть</w:t>
      </w:r>
      <w:r w:rsidR="00390381">
        <w:t xml:space="preserve"> </w:t>
      </w:r>
      <w:r w:rsidR="00390381">
        <w:rPr>
          <w:rFonts w:hint="eastAsia"/>
        </w:rPr>
        <w:t>текста</w:t>
      </w:r>
      <w:r w:rsidR="00390381">
        <w:t xml:space="preserve"> </w:t>
      </w:r>
      <w:r w:rsidR="00390381">
        <w:rPr>
          <w:rFonts w:hint="eastAsia"/>
        </w:rPr>
        <w:t>на</w:t>
      </w:r>
      <w:r w:rsidR="00390381">
        <w:t xml:space="preserve"> </w:t>
      </w:r>
      <w:r w:rsidR="00390381">
        <w:rPr>
          <w:rFonts w:hint="eastAsia"/>
        </w:rPr>
        <w:t>англ</w:t>
      </w:r>
      <w:r w:rsidR="00390381">
        <w:t xml:space="preserve">. </w:t>
      </w:r>
      <w:r w:rsidR="00390381">
        <w:rPr>
          <w:rFonts w:hint="eastAsia"/>
        </w:rPr>
        <w:t>яз</w:t>
      </w:r>
      <w:r w:rsidR="00390381">
        <w:t xml:space="preserve">. ‒ </w:t>
      </w:r>
      <w:r w:rsidR="00390381">
        <w:rPr>
          <w:rFonts w:hint="eastAsia"/>
        </w:rPr>
        <w:t>Библиогр</w:t>
      </w:r>
      <w:r w:rsidR="00390381">
        <w:t xml:space="preserve">. </w:t>
      </w:r>
      <w:r w:rsidR="00390381">
        <w:rPr>
          <w:rFonts w:hint="eastAsia"/>
        </w:rPr>
        <w:t>в</w:t>
      </w:r>
      <w:r w:rsidR="00390381">
        <w:t xml:space="preserve"> </w:t>
      </w:r>
      <w:r w:rsidR="00390381">
        <w:rPr>
          <w:rFonts w:hint="eastAsia"/>
        </w:rPr>
        <w:t>конце</w:t>
      </w:r>
      <w:r w:rsidR="00390381">
        <w:t xml:space="preserve"> </w:t>
      </w:r>
      <w:r w:rsidR="00390381">
        <w:rPr>
          <w:rFonts w:hint="eastAsia"/>
        </w:rPr>
        <w:t>докл</w:t>
      </w:r>
      <w:r w:rsidR="00390381">
        <w:t>. (</w:t>
      </w:r>
      <w:r w:rsidR="00390381">
        <w:rPr>
          <w:rFonts w:hint="eastAsia"/>
        </w:rPr>
        <w:t>Шифр</w:t>
      </w:r>
      <w:r w:rsidR="00390381">
        <w:t xml:space="preserve"> </w:t>
      </w:r>
      <w:r w:rsidR="00390381">
        <w:rPr>
          <w:rFonts w:hint="eastAsia"/>
        </w:rPr>
        <w:t>Г</w:t>
      </w:r>
      <w:r w:rsidR="00390381">
        <w:t>2021‒11157)</w:t>
      </w:r>
    </w:p>
    <w:p w:rsidR="00390381" w:rsidRDefault="00390381" w:rsidP="00390381">
      <w:pPr>
        <w:pStyle w:val="a7"/>
      </w:pPr>
      <w:r>
        <w:t>Экземпляры: всего: 1 ‒ 102КХ(1)</w:t>
      </w:r>
    </w:p>
    <w:p w:rsidR="00390381" w:rsidRDefault="00FF1194" w:rsidP="00390381">
      <w:pPr>
        <w:pStyle w:val="a7"/>
      </w:pPr>
      <w:hyperlink r:id="rId11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"/>
      </w:pPr>
      <w:bookmarkStart w:id="5" w:name="_Toc98348810"/>
      <w:r>
        <w:rPr>
          <w:rFonts w:hint="eastAsia"/>
        </w:rPr>
        <w:t>Почвоведение</w:t>
      </w:r>
      <w:bookmarkEnd w:id="5"/>
    </w:p>
    <w:p w:rsidR="00390381" w:rsidRDefault="006C0D24" w:rsidP="00390381">
      <w:pPr>
        <w:pStyle w:val="10"/>
      </w:pPr>
      <w:r>
        <w:rPr>
          <w:b/>
        </w:rPr>
        <w:t>4</w:t>
      </w:r>
      <w:r w:rsidR="00390381" w:rsidRPr="00390381">
        <w:rPr>
          <w:b/>
        </w:rPr>
        <w:t>. Гуминовые</w:t>
      </w:r>
      <w:r w:rsidR="00390381">
        <w:t xml:space="preserve"> препараты и структурное состояние черноземных и каштановых почв Ростовской области/ О. С. Безуглова, В. А. Лыхман, Е. А. Полиенко, А. В. Горовцов; [Федеральный Ростовский аграрный научный центр]. ‒ Азов: АзовПринт, 2020. ‒ 187 с.: ил.; 21 см. ‒ Библиогр.: с. 161‒187 (243 назв.). (Шифр Г2021‒14022)</w:t>
      </w:r>
    </w:p>
    <w:p w:rsidR="00390381" w:rsidRDefault="00390381" w:rsidP="00390381">
      <w:pPr>
        <w:pStyle w:val="a7"/>
      </w:pPr>
      <w:r>
        <w:t>Экземпляры: всего: 1 ‒ 102КХ(1)</w:t>
      </w:r>
    </w:p>
    <w:p w:rsidR="00390381" w:rsidRDefault="00FF1194" w:rsidP="00390381">
      <w:pPr>
        <w:pStyle w:val="a7"/>
      </w:pPr>
      <w:hyperlink r:id="rId12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6C0D24" w:rsidP="00390381">
      <w:pPr>
        <w:pStyle w:val="10"/>
      </w:pPr>
      <w:r>
        <w:rPr>
          <w:b/>
        </w:rPr>
        <w:t>5</w:t>
      </w:r>
      <w:r w:rsidR="00390381" w:rsidRPr="00390381">
        <w:rPr>
          <w:b/>
        </w:rPr>
        <w:t>. </w:t>
      </w:r>
      <w:r w:rsidR="00390381" w:rsidRPr="00390381">
        <w:rPr>
          <w:rFonts w:hint="eastAsia"/>
          <w:b/>
        </w:rPr>
        <w:t>Современные</w:t>
      </w:r>
      <w:r w:rsidR="00390381">
        <w:t xml:space="preserve"> </w:t>
      </w:r>
      <w:r w:rsidR="00390381">
        <w:rPr>
          <w:rFonts w:hint="eastAsia"/>
        </w:rPr>
        <w:t>аспекты</w:t>
      </w:r>
      <w:r w:rsidR="00390381">
        <w:t xml:space="preserve"> </w:t>
      </w:r>
      <w:r w:rsidR="00390381">
        <w:rPr>
          <w:rFonts w:hint="eastAsia"/>
        </w:rPr>
        <w:t>управления</w:t>
      </w:r>
      <w:r w:rsidR="00390381">
        <w:t xml:space="preserve"> </w:t>
      </w:r>
      <w:r w:rsidR="00390381">
        <w:rPr>
          <w:rFonts w:hint="eastAsia"/>
        </w:rPr>
        <w:t>плодородием</w:t>
      </w:r>
      <w:r w:rsidR="00390381">
        <w:t xml:space="preserve"> </w:t>
      </w:r>
      <w:r w:rsidR="00390381">
        <w:rPr>
          <w:rFonts w:hint="eastAsia"/>
        </w:rPr>
        <w:t>агроландшафтов</w:t>
      </w:r>
      <w:r w:rsidR="00390381">
        <w:t xml:space="preserve"> 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обеспечения</w:t>
      </w:r>
      <w:r w:rsidR="00390381">
        <w:t xml:space="preserve"> </w:t>
      </w:r>
      <w:r w:rsidR="00390381">
        <w:rPr>
          <w:rFonts w:hint="eastAsia"/>
        </w:rPr>
        <w:t>экологич</w:t>
      </w:r>
      <w:r w:rsidR="00390381">
        <w:rPr>
          <w:rFonts w:hint="eastAsia"/>
        </w:rPr>
        <w:t>е</w:t>
      </w:r>
      <w:r w:rsidR="00390381">
        <w:rPr>
          <w:rFonts w:hint="eastAsia"/>
        </w:rPr>
        <w:t>ской</w:t>
      </w:r>
      <w:r w:rsidR="00390381">
        <w:t xml:space="preserve"> </w:t>
      </w:r>
      <w:r w:rsidR="00390381">
        <w:rPr>
          <w:rFonts w:hint="eastAsia"/>
        </w:rPr>
        <w:t>устойчивости</w:t>
      </w:r>
      <w:r w:rsidR="00390381">
        <w:t xml:space="preserve"> </w:t>
      </w:r>
      <w:r w:rsidR="00390381">
        <w:rPr>
          <w:rFonts w:hint="eastAsia"/>
        </w:rPr>
        <w:t>производства</w:t>
      </w:r>
      <w:r w:rsidR="00390381">
        <w:t xml:space="preserve"> </w:t>
      </w:r>
      <w:r w:rsidR="00390381">
        <w:rPr>
          <w:rFonts w:hint="eastAsia"/>
        </w:rPr>
        <w:t>сельскохозяйственной</w:t>
      </w:r>
      <w:r w:rsidR="00390381">
        <w:t xml:space="preserve"> </w:t>
      </w:r>
      <w:r w:rsidR="00390381">
        <w:rPr>
          <w:rFonts w:hint="eastAsia"/>
        </w:rPr>
        <w:t>продукции</w:t>
      </w:r>
      <w:r w:rsidR="00390381">
        <w:t xml:space="preserve"> : </w:t>
      </w:r>
      <w:r w:rsidR="00390381">
        <w:rPr>
          <w:rFonts w:hint="eastAsia"/>
        </w:rPr>
        <w:t>материалы</w:t>
      </w:r>
      <w:r w:rsidR="00390381">
        <w:t xml:space="preserve"> </w:t>
      </w:r>
      <w:r w:rsidR="00390381">
        <w:rPr>
          <w:rFonts w:hint="eastAsia"/>
        </w:rPr>
        <w:t>Международной</w:t>
      </w:r>
      <w:r w:rsidR="00390381">
        <w:t xml:space="preserve"> </w:t>
      </w:r>
      <w:r w:rsidR="00390381">
        <w:rPr>
          <w:rFonts w:hint="eastAsia"/>
        </w:rPr>
        <w:t>научно</w:t>
      </w:r>
      <w:r w:rsidR="00390381">
        <w:t>-</w:t>
      </w:r>
      <w:r w:rsidR="00390381">
        <w:rPr>
          <w:rFonts w:hint="eastAsia"/>
        </w:rPr>
        <w:t>практической</w:t>
      </w:r>
      <w:r w:rsidR="00390381">
        <w:t xml:space="preserve"> </w:t>
      </w:r>
      <w:r w:rsidR="00390381">
        <w:rPr>
          <w:rFonts w:hint="eastAsia"/>
        </w:rPr>
        <w:t>конференции</w:t>
      </w:r>
      <w:r w:rsidR="00390381">
        <w:t xml:space="preserve">, </w:t>
      </w:r>
      <w:r w:rsidR="00390381">
        <w:rPr>
          <w:rFonts w:hint="eastAsia"/>
        </w:rPr>
        <w:t>посвященной</w:t>
      </w:r>
      <w:r w:rsidR="00390381">
        <w:t xml:space="preserve"> 180-</w:t>
      </w:r>
      <w:r w:rsidR="00390381">
        <w:rPr>
          <w:rFonts w:hint="eastAsia"/>
        </w:rPr>
        <w:t>летию</w:t>
      </w:r>
      <w:r w:rsidR="00390381">
        <w:t xml:space="preserve"> </w:t>
      </w:r>
      <w:r w:rsidR="00390381">
        <w:rPr>
          <w:rFonts w:hint="eastAsia"/>
        </w:rPr>
        <w:t>Донского</w:t>
      </w:r>
      <w:r w:rsidR="00390381">
        <w:t xml:space="preserve"> </w:t>
      </w:r>
      <w:r w:rsidR="00390381">
        <w:rPr>
          <w:rFonts w:hint="eastAsia"/>
        </w:rPr>
        <w:t>государственного</w:t>
      </w:r>
      <w:r w:rsidR="00390381">
        <w:t xml:space="preserve"> </w:t>
      </w:r>
      <w:r w:rsidR="00390381">
        <w:rPr>
          <w:rFonts w:hint="eastAsia"/>
        </w:rPr>
        <w:t>аграрного</w:t>
      </w:r>
      <w:r w:rsidR="00390381">
        <w:t xml:space="preserve"> </w:t>
      </w:r>
      <w:r w:rsidR="00390381">
        <w:rPr>
          <w:rFonts w:hint="eastAsia"/>
        </w:rPr>
        <w:t>университета</w:t>
      </w:r>
      <w:r w:rsidR="00390381">
        <w:t xml:space="preserve"> "</w:t>
      </w:r>
      <w:r w:rsidR="00390381">
        <w:rPr>
          <w:rFonts w:hint="eastAsia"/>
        </w:rPr>
        <w:t>От</w:t>
      </w:r>
      <w:r w:rsidR="00390381">
        <w:t xml:space="preserve"> </w:t>
      </w:r>
      <w:r w:rsidR="00390381">
        <w:rPr>
          <w:rFonts w:hint="eastAsia"/>
        </w:rPr>
        <w:t>инерции</w:t>
      </w:r>
      <w:r w:rsidR="00390381">
        <w:t xml:space="preserve"> </w:t>
      </w:r>
      <w:r w:rsidR="00390381">
        <w:rPr>
          <w:rFonts w:hint="eastAsia"/>
        </w:rPr>
        <w:t>к</w:t>
      </w:r>
      <w:r w:rsidR="00390381">
        <w:t xml:space="preserve"> </w:t>
      </w:r>
      <w:r w:rsidR="00390381">
        <w:rPr>
          <w:rFonts w:hint="eastAsia"/>
        </w:rPr>
        <w:t>развитию</w:t>
      </w:r>
      <w:r w:rsidR="00390381">
        <w:t xml:space="preserve">: </w:t>
      </w:r>
      <w:r w:rsidR="00390381">
        <w:rPr>
          <w:rFonts w:hint="eastAsia"/>
        </w:rPr>
        <w:t>научно</w:t>
      </w:r>
      <w:r w:rsidR="00390381">
        <w:t>-</w:t>
      </w:r>
      <w:r w:rsidR="00390381">
        <w:rPr>
          <w:rFonts w:hint="eastAsia"/>
        </w:rPr>
        <w:t>инновационное</w:t>
      </w:r>
      <w:r w:rsidR="00390381">
        <w:t xml:space="preserve"> </w:t>
      </w:r>
      <w:r w:rsidR="00390381">
        <w:rPr>
          <w:rFonts w:hint="eastAsia"/>
        </w:rPr>
        <w:t>обеспечение</w:t>
      </w:r>
      <w:r w:rsidR="00390381">
        <w:t xml:space="preserve"> </w:t>
      </w:r>
      <w:r w:rsidR="00390381">
        <w:rPr>
          <w:rFonts w:hint="eastAsia"/>
        </w:rPr>
        <w:t>сельского</w:t>
      </w:r>
      <w:r w:rsidR="00390381">
        <w:t xml:space="preserve"> </w:t>
      </w:r>
      <w:r w:rsidR="00390381">
        <w:rPr>
          <w:rFonts w:hint="eastAsia"/>
        </w:rPr>
        <w:t>хозяйства</w:t>
      </w:r>
      <w:r w:rsidR="00390381">
        <w:t xml:space="preserve">", 21‒22 </w:t>
      </w:r>
      <w:r w:rsidR="00390381">
        <w:rPr>
          <w:rFonts w:hint="eastAsia"/>
        </w:rPr>
        <w:t>сентября</w:t>
      </w:r>
      <w:r w:rsidR="00390381">
        <w:t xml:space="preserve"> 2020 </w:t>
      </w:r>
      <w:r w:rsidR="00390381">
        <w:rPr>
          <w:rFonts w:hint="eastAsia"/>
        </w:rPr>
        <w:t>года</w:t>
      </w:r>
      <w:r w:rsidR="00390381">
        <w:t xml:space="preserve"> : (</w:t>
      </w:r>
      <w:r w:rsidR="00390381">
        <w:rPr>
          <w:rFonts w:hint="eastAsia"/>
        </w:rPr>
        <w:t>к</w:t>
      </w:r>
      <w:r w:rsidR="00390381">
        <w:t xml:space="preserve"> 75-</w:t>
      </w:r>
      <w:r w:rsidR="00390381">
        <w:rPr>
          <w:rFonts w:hint="eastAsia"/>
        </w:rPr>
        <w:t>летию</w:t>
      </w:r>
      <w:r w:rsidR="00390381">
        <w:t xml:space="preserve"> </w:t>
      </w:r>
      <w:r w:rsidR="00390381">
        <w:rPr>
          <w:rFonts w:hint="eastAsia"/>
        </w:rPr>
        <w:t>со</w:t>
      </w:r>
      <w:r w:rsidR="00390381">
        <w:t xml:space="preserve"> </w:t>
      </w:r>
      <w:r w:rsidR="00390381">
        <w:rPr>
          <w:rFonts w:hint="eastAsia"/>
        </w:rPr>
        <w:t>дня</w:t>
      </w:r>
      <w:r w:rsidR="00390381">
        <w:t xml:space="preserve"> </w:t>
      </w:r>
      <w:r w:rsidR="00390381">
        <w:rPr>
          <w:rFonts w:hint="eastAsia"/>
        </w:rPr>
        <w:t>рождения</w:t>
      </w:r>
      <w:r w:rsidR="00390381">
        <w:t xml:space="preserve"> </w:t>
      </w:r>
      <w:r w:rsidR="00390381">
        <w:rPr>
          <w:rFonts w:hint="eastAsia"/>
        </w:rPr>
        <w:t>Агафонова Е</w:t>
      </w:r>
      <w:r w:rsidR="00390381">
        <w:t xml:space="preserve">. </w:t>
      </w:r>
      <w:r w:rsidR="00390381">
        <w:rPr>
          <w:rFonts w:hint="eastAsia"/>
        </w:rPr>
        <w:t>В</w:t>
      </w:r>
      <w:r w:rsidR="00390381">
        <w:t>.)/ </w:t>
      </w:r>
      <w:r w:rsidR="00390381">
        <w:rPr>
          <w:rFonts w:hint="eastAsia"/>
        </w:rPr>
        <w:t>Министерство</w:t>
      </w:r>
      <w:r w:rsidR="00390381">
        <w:t xml:space="preserve"> </w:t>
      </w:r>
      <w:r w:rsidR="00390381">
        <w:rPr>
          <w:rFonts w:hint="eastAsia"/>
        </w:rPr>
        <w:t>сельского</w:t>
      </w:r>
      <w:r w:rsidR="00390381">
        <w:t xml:space="preserve"> </w:t>
      </w:r>
      <w:r w:rsidR="00390381">
        <w:rPr>
          <w:rFonts w:hint="eastAsia"/>
        </w:rPr>
        <w:t>хозяйства</w:t>
      </w:r>
      <w:r w:rsidR="00390381">
        <w:t xml:space="preserve"> </w:t>
      </w:r>
      <w:r w:rsidR="00390381">
        <w:rPr>
          <w:rFonts w:hint="eastAsia"/>
        </w:rPr>
        <w:t>Российской</w:t>
      </w:r>
      <w:r w:rsidR="00390381">
        <w:t xml:space="preserve"> </w:t>
      </w:r>
      <w:r w:rsidR="00390381">
        <w:rPr>
          <w:rFonts w:hint="eastAsia"/>
        </w:rPr>
        <w:t>Федерации</w:t>
      </w:r>
      <w:r w:rsidR="00390381">
        <w:t xml:space="preserve">, </w:t>
      </w:r>
      <w:r w:rsidR="00390381">
        <w:rPr>
          <w:rFonts w:hint="eastAsia"/>
        </w:rPr>
        <w:t>Департамент</w:t>
      </w:r>
      <w:r w:rsidR="00390381">
        <w:t xml:space="preserve"> </w:t>
      </w:r>
      <w:r w:rsidR="00390381">
        <w:rPr>
          <w:rFonts w:hint="eastAsia"/>
        </w:rPr>
        <w:t>научно</w:t>
      </w:r>
      <w:r w:rsidR="00390381">
        <w:t>-</w:t>
      </w:r>
      <w:r w:rsidR="00390381">
        <w:rPr>
          <w:rFonts w:hint="eastAsia"/>
        </w:rPr>
        <w:t>технологической</w:t>
      </w:r>
      <w:r w:rsidR="00390381">
        <w:t xml:space="preserve"> </w:t>
      </w:r>
      <w:r w:rsidR="00390381">
        <w:rPr>
          <w:rFonts w:hint="eastAsia"/>
        </w:rPr>
        <w:t>политики</w:t>
      </w:r>
      <w:r w:rsidR="00390381">
        <w:t xml:space="preserve"> 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образования</w:t>
      </w:r>
      <w:r w:rsidR="00390381">
        <w:t xml:space="preserve">, </w:t>
      </w:r>
      <w:r w:rsidR="00390381">
        <w:rPr>
          <w:rFonts w:hint="eastAsia"/>
        </w:rPr>
        <w:t>Донской</w:t>
      </w:r>
      <w:r w:rsidR="00390381">
        <w:t xml:space="preserve"> </w:t>
      </w:r>
      <w:r w:rsidR="00390381">
        <w:rPr>
          <w:rFonts w:hint="eastAsia"/>
        </w:rPr>
        <w:t>государственный</w:t>
      </w:r>
      <w:r w:rsidR="00390381">
        <w:t xml:space="preserve"> </w:t>
      </w:r>
      <w:r w:rsidR="00390381">
        <w:rPr>
          <w:rFonts w:hint="eastAsia"/>
        </w:rPr>
        <w:t>аграрный</w:t>
      </w:r>
      <w:r w:rsidR="00390381">
        <w:t xml:space="preserve"> </w:t>
      </w:r>
      <w:r w:rsidR="00390381">
        <w:rPr>
          <w:rFonts w:hint="eastAsia"/>
        </w:rPr>
        <w:t>университет</w:t>
      </w:r>
      <w:r w:rsidR="00390381">
        <w:t xml:space="preserve">, </w:t>
      </w:r>
      <w:r w:rsidR="00390381">
        <w:rPr>
          <w:rFonts w:hint="eastAsia"/>
        </w:rPr>
        <w:t>Донбасская</w:t>
      </w:r>
      <w:r w:rsidR="00390381">
        <w:t xml:space="preserve"> </w:t>
      </w:r>
      <w:r w:rsidR="00390381">
        <w:rPr>
          <w:rFonts w:hint="eastAsia"/>
        </w:rPr>
        <w:t>аграрная</w:t>
      </w:r>
      <w:r w:rsidR="00390381">
        <w:t xml:space="preserve"> </w:t>
      </w:r>
      <w:r w:rsidR="00390381">
        <w:rPr>
          <w:rFonts w:hint="eastAsia"/>
        </w:rPr>
        <w:t>академия</w:t>
      </w:r>
      <w:r w:rsidR="00390381">
        <w:t xml:space="preserve">, </w:t>
      </w:r>
      <w:r w:rsidR="00390381">
        <w:rPr>
          <w:rFonts w:hint="eastAsia"/>
        </w:rPr>
        <w:t>Луганский</w:t>
      </w:r>
      <w:r w:rsidR="00390381">
        <w:t xml:space="preserve"> </w:t>
      </w:r>
      <w:r w:rsidR="00390381">
        <w:rPr>
          <w:rFonts w:hint="eastAsia"/>
        </w:rPr>
        <w:t>наци</w:t>
      </w:r>
      <w:r w:rsidR="00390381">
        <w:rPr>
          <w:rFonts w:hint="eastAsia"/>
        </w:rPr>
        <w:t>о</w:t>
      </w:r>
      <w:r w:rsidR="00390381">
        <w:rPr>
          <w:rFonts w:hint="eastAsia"/>
        </w:rPr>
        <w:t>нальный</w:t>
      </w:r>
      <w:r w:rsidR="00390381">
        <w:t xml:space="preserve"> </w:t>
      </w:r>
      <w:r w:rsidR="00390381">
        <w:rPr>
          <w:rFonts w:hint="eastAsia"/>
        </w:rPr>
        <w:t>аграрный</w:t>
      </w:r>
      <w:r w:rsidR="00390381">
        <w:t xml:space="preserve"> </w:t>
      </w:r>
      <w:r w:rsidR="00390381">
        <w:rPr>
          <w:rFonts w:hint="eastAsia"/>
        </w:rPr>
        <w:t>университет</w:t>
      </w:r>
      <w:r w:rsidR="00390381">
        <w:t xml:space="preserve">, </w:t>
      </w:r>
      <w:r w:rsidR="00390381">
        <w:rPr>
          <w:rFonts w:hint="eastAsia"/>
        </w:rPr>
        <w:t>Научно</w:t>
      </w:r>
      <w:r w:rsidR="00390381">
        <w:t>-</w:t>
      </w:r>
      <w:r w:rsidR="00390381">
        <w:rPr>
          <w:rFonts w:hint="eastAsia"/>
        </w:rPr>
        <w:t>практический</w:t>
      </w:r>
      <w:r w:rsidR="00390381">
        <w:t xml:space="preserve"> </w:t>
      </w:r>
      <w:r w:rsidR="00390381">
        <w:rPr>
          <w:rFonts w:hint="eastAsia"/>
        </w:rPr>
        <w:t>центр</w:t>
      </w:r>
      <w:r w:rsidR="00390381">
        <w:t xml:space="preserve"> </w:t>
      </w:r>
      <w:r w:rsidR="00390381">
        <w:rPr>
          <w:rFonts w:hint="eastAsia"/>
        </w:rPr>
        <w:t>НАН</w:t>
      </w:r>
      <w:r w:rsidR="00390381">
        <w:t xml:space="preserve"> </w:t>
      </w:r>
      <w:r w:rsidR="00390381">
        <w:rPr>
          <w:rFonts w:hint="eastAsia"/>
        </w:rPr>
        <w:t>Беларуси</w:t>
      </w:r>
      <w:r w:rsidR="00390381">
        <w:t xml:space="preserve"> </w:t>
      </w:r>
      <w:r w:rsidR="00390381">
        <w:rPr>
          <w:rFonts w:hint="eastAsia"/>
        </w:rPr>
        <w:t>по</w:t>
      </w:r>
      <w:r w:rsidR="00390381">
        <w:t xml:space="preserve"> </w:t>
      </w:r>
      <w:r w:rsidR="00390381">
        <w:rPr>
          <w:rFonts w:hint="eastAsia"/>
        </w:rPr>
        <w:t>животноводству</w:t>
      </w:r>
      <w:r w:rsidR="00390381">
        <w:t xml:space="preserve">, </w:t>
      </w:r>
      <w:r w:rsidR="00390381">
        <w:rPr>
          <w:rFonts w:hint="eastAsia"/>
        </w:rPr>
        <w:t>Азербайджанский</w:t>
      </w:r>
      <w:r w:rsidR="00390381">
        <w:t xml:space="preserve"> </w:t>
      </w:r>
      <w:r w:rsidR="00390381">
        <w:rPr>
          <w:rFonts w:hint="eastAsia"/>
        </w:rPr>
        <w:t>научно</w:t>
      </w:r>
      <w:r w:rsidR="00390381">
        <w:t>-</w:t>
      </w:r>
      <w:r w:rsidR="00390381">
        <w:rPr>
          <w:rFonts w:hint="eastAsia"/>
        </w:rPr>
        <w:t>исследовательский</w:t>
      </w:r>
      <w:r w:rsidR="00390381">
        <w:t xml:space="preserve"> </w:t>
      </w:r>
      <w:r w:rsidR="00390381">
        <w:rPr>
          <w:rFonts w:hint="eastAsia"/>
        </w:rPr>
        <w:t>институт</w:t>
      </w:r>
      <w:r w:rsidR="00390381">
        <w:t xml:space="preserve"> </w:t>
      </w:r>
      <w:r w:rsidR="00390381">
        <w:rPr>
          <w:rFonts w:hint="eastAsia"/>
        </w:rPr>
        <w:t>земледелия</w:t>
      </w:r>
      <w:r w:rsidR="00390381">
        <w:t xml:space="preserve">; </w:t>
      </w:r>
      <w:r w:rsidR="00390381">
        <w:rPr>
          <w:rFonts w:hint="eastAsia"/>
        </w:rPr>
        <w:t>редакционная</w:t>
      </w:r>
      <w:r w:rsidR="00390381">
        <w:t xml:space="preserve"> </w:t>
      </w:r>
      <w:r w:rsidR="00390381">
        <w:rPr>
          <w:rFonts w:hint="eastAsia"/>
        </w:rPr>
        <w:t>коллегия</w:t>
      </w:r>
      <w:r w:rsidR="00390381">
        <w:t xml:space="preserve">: </w:t>
      </w:r>
      <w:r w:rsidR="00390381">
        <w:rPr>
          <w:rFonts w:hint="eastAsia"/>
        </w:rPr>
        <w:t>В</w:t>
      </w:r>
      <w:r w:rsidR="00390381">
        <w:t xml:space="preserve">. </w:t>
      </w:r>
      <w:r w:rsidR="00390381">
        <w:rPr>
          <w:rFonts w:hint="eastAsia"/>
        </w:rPr>
        <w:t>Х</w:t>
      </w:r>
      <w:r w:rsidR="00390381">
        <w:t xml:space="preserve">. </w:t>
      </w:r>
      <w:r w:rsidR="00390381">
        <w:rPr>
          <w:rFonts w:hint="eastAsia"/>
        </w:rPr>
        <w:t>Федоров</w:t>
      </w:r>
      <w:r w:rsidR="00390381">
        <w:t xml:space="preserve"> (</w:t>
      </w:r>
      <w:r w:rsidR="00390381">
        <w:rPr>
          <w:rFonts w:hint="eastAsia"/>
        </w:rPr>
        <w:t>председатель</w:t>
      </w:r>
      <w:r w:rsidR="00390381">
        <w:t xml:space="preserve"> </w:t>
      </w:r>
      <w:r w:rsidR="00390381">
        <w:rPr>
          <w:rFonts w:hint="eastAsia"/>
        </w:rPr>
        <w:t>оргкомитета</w:t>
      </w:r>
      <w:r w:rsidR="00390381">
        <w:t>) [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др</w:t>
      </w:r>
      <w:r w:rsidR="00390381">
        <w:t xml:space="preserve">.]. ‒ </w:t>
      </w:r>
      <w:r w:rsidR="00390381">
        <w:rPr>
          <w:rFonts w:hint="eastAsia"/>
        </w:rPr>
        <w:t>Персиановский</w:t>
      </w:r>
      <w:r w:rsidR="00390381">
        <w:t xml:space="preserve"> [</w:t>
      </w:r>
      <w:r w:rsidR="00390381">
        <w:rPr>
          <w:rFonts w:hint="eastAsia"/>
        </w:rPr>
        <w:t>Рост</w:t>
      </w:r>
      <w:r w:rsidR="00390381">
        <w:t xml:space="preserve">. </w:t>
      </w:r>
      <w:r w:rsidR="00390381">
        <w:rPr>
          <w:rFonts w:hint="eastAsia"/>
        </w:rPr>
        <w:t>обл</w:t>
      </w:r>
      <w:r w:rsidR="00390381">
        <w:t xml:space="preserve">.]: </w:t>
      </w:r>
      <w:r w:rsidR="00390381">
        <w:rPr>
          <w:rFonts w:hint="eastAsia"/>
        </w:rPr>
        <w:t>ДонГАУ</w:t>
      </w:r>
      <w:r w:rsidR="00390381">
        <w:t>, 2020. ‒ 407 </w:t>
      </w:r>
      <w:r w:rsidR="00390381">
        <w:rPr>
          <w:rFonts w:hint="eastAsia"/>
        </w:rPr>
        <w:t>с</w:t>
      </w:r>
      <w:r w:rsidR="00390381">
        <w:t xml:space="preserve">.: </w:t>
      </w:r>
      <w:r w:rsidR="00390381">
        <w:rPr>
          <w:rFonts w:hint="eastAsia"/>
        </w:rPr>
        <w:t>ил</w:t>
      </w:r>
      <w:r w:rsidR="00390381">
        <w:t xml:space="preserve">.; 21 </w:t>
      </w:r>
      <w:r w:rsidR="00390381">
        <w:rPr>
          <w:rFonts w:hint="eastAsia"/>
        </w:rPr>
        <w:t>см</w:t>
      </w:r>
      <w:r w:rsidR="00390381">
        <w:t xml:space="preserve">. ‒ </w:t>
      </w:r>
      <w:r w:rsidR="00390381">
        <w:rPr>
          <w:rFonts w:hint="eastAsia"/>
        </w:rPr>
        <w:t>Рез</w:t>
      </w:r>
      <w:r w:rsidR="00390381">
        <w:t xml:space="preserve">. </w:t>
      </w:r>
      <w:r w:rsidR="00390381">
        <w:rPr>
          <w:rFonts w:hint="eastAsia"/>
        </w:rPr>
        <w:t>докл</w:t>
      </w:r>
      <w:r w:rsidR="00390381">
        <w:t xml:space="preserve">. </w:t>
      </w:r>
      <w:r w:rsidR="00390381">
        <w:rPr>
          <w:rFonts w:hint="eastAsia"/>
        </w:rPr>
        <w:t>на</w:t>
      </w:r>
      <w:r w:rsidR="00390381">
        <w:t xml:space="preserve"> </w:t>
      </w:r>
      <w:r w:rsidR="00390381">
        <w:rPr>
          <w:rFonts w:hint="eastAsia"/>
        </w:rPr>
        <w:t>англ</w:t>
      </w:r>
      <w:r w:rsidR="00390381">
        <w:t xml:space="preserve">. </w:t>
      </w:r>
      <w:r w:rsidR="00390381">
        <w:rPr>
          <w:rFonts w:hint="eastAsia"/>
        </w:rPr>
        <w:t>яз</w:t>
      </w:r>
      <w:r w:rsidR="00390381">
        <w:t xml:space="preserve">. ‒ </w:t>
      </w:r>
      <w:r w:rsidR="00390381">
        <w:rPr>
          <w:rFonts w:hint="eastAsia"/>
        </w:rPr>
        <w:t>Библиогр</w:t>
      </w:r>
      <w:r w:rsidR="00390381">
        <w:t xml:space="preserve">. </w:t>
      </w:r>
      <w:r w:rsidR="00390381">
        <w:rPr>
          <w:rFonts w:hint="eastAsia"/>
        </w:rPr>
        <w:t>в</w:t>
      </w:r>
      <w:r w:rsidR="00390381">
        <w:t xml:space="preserve"> </w:t>
      </w:r>
      <w:r w:rsidR="00390381">
        <w:rPr>
          <w:rFonts w:hint="eastAsia"/>
        </w:rPr>
        <w:t>конце</w:t>
      </w:r>
      <w:r w:rsidR="00390381">
        <w:t xml:space="preserve"> </w:t>
      </w:r>
      <w:r w:rsidR="00390381">
        <w:rPr>
          <w:rFonts w:hint="eastAsia"/>
        </w:rPr>
        <w:t>докл</w:t>
      </w:r>
      <w:r w:rsidR="00390381">
        <w:t>. (</w:t>
      </w:r>
      <w:r w:rsidR="00390381">
        <w:rPr>
          <w:rFonts w:hint="eastAsia"/>
        </w:rPr>
        <w:t>Шифр</w:t>
      </w:r>
      <w:r w:rsidR="00390381">
        <w:t xml:space="preserve"> </w:t>
      </w:r>
      <w:r w:rsidR="00390381">
        <w:rPr>
          <w:rFonts w:hint="eastAsia"/>
        </w:rPr>
        <w:t>Г</w:t>
      </w:r>
      <w:r w:rsidR="00390381">
        <w:t>2021‒16059)</w:t>
      </w:r>
    </w:p>
    <w:p w:rsidR="00390381" w:rsidRDefault="00390381" w:rsidP="00390381">
      <w:pPr>
        <w:pStyle w:val="a7"/>
      </w:pPr>
      <w:r>
        <w:t>Экземпляры: всего: 1 ‒ 102КХ(1)</w:t>
      </w:r>
    </w:p>
    <w:p w:rsidR="00390381" w:rsidRDefault="00FF1194" w:rsidP="00390381">
      <w:pPr>
        <w:pStyle w:val="a7"/>
      </w:pPr>
      <w:hyperlink r:id="rId13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"/>
      </w:pPr>
      <w:bookmarkStart w:id="6" w:name="_Toc98348811"/>
      <w:r>
        <w:rPr>
          <w:rFonts w:hint="eastAsia"/>
        </w:rPr>
        <w:t>Земледелие</w:t>
      </w:r>
      <w:bookmarkEnd w:id="6"/>
    </w:p>
    <w:p w:rsidR="00390381" w:rsidRDefault="006C0D24" w:rsidP="00390381">
      <w:pPr>
        <w:pStyle w:val="10"/>
      </w:pPr>
      <w:r>
        <w:rPr>
          <w:b/>
        </w:rPr>
        <w:t>6</w:t>
      </w:r>
      <w:r w:rsidR="00390381" w:rsidRPr="00390381">
        <w:rPr>
          <w:b/>
        </w:rPr>
        <w:t>. Биологическая</w:t>
      </w:r>
      <w:r w:rsidR="00390381">
        <w:t xml:space="preserve"> рекультивация промышленных земель Якутии/ С. И. Миронова, Л. Д. Гавр</w:t>
      </w:r>
      <w:r w:rsidR="00390381">
        <w:t>и</w:t>
      </w:r>
      <w:r w:rsidR="00390381">
        <w:t>льева, А. А. Петров, А. А. Никифоров. ‒ Москва: Академии естествознания, 2021. ‒ 165 с.: ил.; 20 см +Прил.: с. 161‒165. ‒ Библиогр.: с. 149‒160. (Шифр Г2021‒9386)</w:t>
      </w:r>
    </w:p>
    <w:p w:rsidR="00390381" w:rsidRDefault="00390381" w:rsidP="00390381">
      <w:pPr>
        <w:pStyle w:val="a7"/>
      </w:pPr>
      <w:r>
        <w:t>Экземпляры: всего: 1 ‒ 102КХ(1)</w:t>
      </w:r>
    </w:p>
    <w:p w:rsidR="00390381" w:rsidRDefault="00FF1194" w:rsidP="00390381">
      <w:pPr>
        <w:pStyle w:val="a7"/>
      </w:pPr>
      <w:hyperlink r:id="rId14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"/>
      </w:pPr>
      <w:bookmarkStart w:id="7" w:name="_Toc98348812"/>
      <w:r>
        <w:rPr>
          <w:rFonts w:hint="eastAsia"/>
        </w:rPr>
        <w:lastRenderedPageBreak/>
        <w:t>Растениеводство</w:t>
      </w:r>
      <w:bookmarkEnd w:id="7"/>
    </w:p>
    <w:p w:rsidR="00390381" w:rsidRDefault="006C0D24" w:rsidP="00390381">
      <w:pPr>
        <w:pStyle w:val="10"/>
      </w:pPr>
      <w:r>
        <w:rPr>
          <w:b/>
        </w:rPr>
        <w:t>7</w:t>
      </w:r>
      <w:r w:rsidR="00390381" w:rsidRPr="00390381">
        <w:rPr>
          <w:b/>
        </w:rPr>
        <w:t xml:space="preserve">. Лысенко Н. С. </w:t>
      </w:r>
      <w:r w:rsidR="00390381">
        <w:t>Озимая мягкая пшеница (Triticum aestivum L.) : зимостойкость образцов в условиях Северо-Западного и Центрально-Черноземного регионов России/ Н. С. Лысенко, В. А. Л</w:t>
      </w:r>
      <w:r w:rsidR="00390381">
        <w:t>о</w:t>
      </w:r>
      <w:r w:rsidR="00390381">
        <w:t>сева; Министерство науки и высшего образования Российской Федерации, Федеральный исследов</w:t>
      </w:r>
      <w:r w:rsidR="00390381">
        <w:t>а</w:t>
      </w:r>
      <w:r w:rsidR="00390381">
        <w:t>тельский центр Всероссийский институт генетических ресурсов растений им. Н. И. Вавилова. ‒ Санкт-Петербург: ВИР, 2020. ‒ 55 с.: табл.; 21 см. ‒ (Каталог мировой коллекции ВИР; Вып. 924). (Шифр Р3165/924)</w:t>
      </w:r>
    </w:p>
    <w:p w:rsidR="00390381" w:rsidRDefault="00390381" w:rsidP="00390381">
      <w:pPr>
        <w:pStyle w:val="a7"/>
      </w:pPr>
      <w:r>
        <w:t>Экземпляры: всего: 1 ‒ 102ЧЗ(1)</w:t>
      </w:r>
    </w:p>
    <w:p w:rsidR="00390381" w:rsidRDefault="00FF1194" w:rsidP="00390381">
      <w:pPr>
        <w:pStyle w:val="a7"/>
        <w:rPr>
          <w:rFonts w:asciiTheme="minorHAnsi" w:hAnsiTheme="minorHAnsi"/>
        </w:rPr>
      </w:pPr>
      <w:hyperlink r:id="rId15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C0D24" w:rsidRDefault="006C0D24" w:rsidP="006C0D24">
      <w:pPr>
        <w:pStyle w:val="10"/>
      </w:pPr>
      <w:r>
        <w:rPr>
          <w:b/>
        </w:rPr>
        <w:t>8</w:t>
      </w:r>
      <w:r w:rsidRPr="00390381">
        <w:rPr>
          <w:b/>
        </w:rPr>
        <w:t>. </w:t>
      </w:r>
      <w:r w:rsidRPr="00390381">
        <w:rPr>
          <w:rFonts w:hint="eastAsia"/>
          <w:b/>
        </w:rPr>
        <w:t>Научные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основы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и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технологии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производства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продукции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растениеводства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для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разного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целевого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использования</w:t>
      </w:r>
      <w:r w:rsidRPr="00390381">
        <w:rPr>
          <w:b/>
        </w:rPr>
        <w:t xml:space="preserve">", </w:t>
      </w:r>
      <w:r w:rsidRPr="00390381">
        <w:rPr>
          <w:rFonts w:hint="eastAsia"/>
          <w:b/>
        </w:rPr>
        <w:t>научная</w:t>
      </w:r>
      <w:r w:rsidRPr="00390381">
        <w:rPr>
          <w:b/>
        </w:rPr>
        <w:t xml:space="preserve"> </w:t>
      </w:r>
      <w:r w:rsidRPr="00390381">
        <w:rPr>
          <w:rFonts w:hint="eastAsia"/>
          <w:b/>
        </w:rPr>
        <w:t>школа</w:t>
      </w:r>
      <w:r w:rsidRPr="00390381">
        <w:rPr>
          <w:b/>
        </w:rPr>
        <w:t xml:space="preserve"> (</w:t>
      </w:r>
      <w:r w:rsidRPr="00390381">
        <w:rPr>
          <w:rFonts w:hint="eastAsia"/>
          <w:b/>
        </w:rPr>
        <w:t>Уфа</w:t>
      </w:r>
      <w:r w:rsidRPr="00390381">
        <w:rPr>
          <w:b/>
        </w:rPr>
        <w:t>)</w:t>
      </w:r>
      <w:r>
        <w:t xml:space="preserve">.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школа</w:t>
      </w:r>
      <w:r>
        <w:t xml:space="preserve"> "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целевого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" :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составитель 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Исмагилов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БашГАУ</w:t>
      </w:r>
      <w:r>
        <w:t>, 2021.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школа</w:t>
      </w:r>
      <w:r>
        <w:t xml:space="preserve"> "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целевого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".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2021‒16175)</w:t>
      </w:r>
    </w:p>
    <w:p w:rsidR="006C0D24" w:rsidRDefault="006C0D24" w:rsidP="006C0D24">
      <w:pPr>
        <w:pStyle w:val="a7"/>
      </w:pPr>
      <w:r>
        <w:t>Экземпляры: всего: 1 ‒ 102КХ(1)</w:t>
      </w:r>
    </w:p>
    <w:p w:rsidR="006C0D24" w:rsidRDefault="00FF1194" w:rsidP="006C0D24">
      <w:pPr>
        <w:pStyle w:val="a7"/>
      </w:pPr>
      <w:hyperlink r:id="rId16" w:history="1">
        <w:r w:rsidR="006C0D24">
          <w:rPr>
            <w:rStyle w:val="ac"/>
            <w:rFonts w:ascii="TextBook" w:hAnsi="TextBook" w:hint="eastAsia"/>
            <w:sz w:val="24"/>
          </w:rPr>
          <w:t>Перейти</w:t>
        </w:r>
        <w:r w:rsidR="006C0D24">
          <w:rPr>
            <w:rStyle w:val="ac"/>
            <w:rFonts w:ascii="TextBook" w:hAnsi="TextBook"/>
            <w:sz w:val="24"/>
          </w:rPr>
          <w:t xml:space="preserve"> </w:t>
        </w:r>
        <w:r w:rsidR="006C0D24">
          <w:rPr>
            <w:rStyle w:val="ac"/>
            <w:rFonts w:ascii="TextBook" w:hAnsi="TextBook" w:hint="eastAsia"/>
            <w:sz w:val="24"/>
          </w:rPr>
          <w:t>в</w:t>
        </w:r>
        <w:r w:rsidR="006C0D24">
          <w:rPr>
            <w:rStyle w:val="ac"/>
            <w:rFonts w:ascii="TextBook" w:hAnsi="TextBook"/>
            <w:sz w:val="24"/>
          </w:rPr>
          <w:t xml:space="preserve"> </w:t>
        </w:r>
        <w:r w:rsidR="006C0D2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6C0D24" w:rsidP="00390381">
      <w:pPr>
        <w:pStyle w:val="21"/>
      </w:pPr>
      <w:r>
        <w:rPr>
          <w:rFonts w:asciiTheme="minorHAnsi" w:hAnsiTheme="minorHAnsi"/>
          <w:b/>
        </w:rPr>
        <w:t>9</w:t>
      </w:r>
      <w:r w:rsidR="00390381" w:rsidRPr="00390381">
        <w:rPr>
          <w:b/>
        </w:rPr>
        <w:t>. </w:t>
      </w:r>
      <w:r w:rsidR="00390381" w:rsidRPr="00390381">
        <w:rPr>
          <w:rFonts w:hint="eastAsia"/>
          <w:b/>
        </w:rPr>
        <w:t>Озимая</w:t>
      </w:r>
      <w:r w:rsidR="00390381">
        <w:t xml:space="preserve"> </w:t>
      </w:r>
      <w:r w:rsidR="00390381">
        <w:rPr>
          <w:rFonts w:hint="eastAsia"/>
        </w:rPr>
        <w:t>мягкая</w:t>
      </w:r>
      <w:r w:rsidR="00390381">
        <w:t xml:space="preserve"> </w:t>
      </w:r>
      <w:r w:rsidR="00390381">
        <w:rPr>
          <w:rFonts w:hint="eastAsia"/>
        </w:rPr>
        <w:t>пшеница</w:t>
      </w:r>
      <w:r w:rsidR="00390381">
        <w:t xml:space="preserve"> (Triticum aestivum L.) : </w:t>
      </w:r>
      <w:r w:rsidR="00390381">
        <w:rPr>
          <w:rFonts w:hint="eastAsia"/>
        </w:rPr>
        <w:t>агробиологическая</w:t>
      </w:r>
      <w:r w:rsidR="00390381">
        <w:t xml:space="preserve"> </w:t>
      </w:r>
      <w:r w:rsidR="00390381">
        <w:rPr>
          <w:rFonts w:hint="eastAsia"/>
        </w:rPr>
        <w:t>характеристика</w:t>
      </w:r>
      <w:r w:rsidR="00390381">
        <w:t xml:space="preserve">, </w:t>
      </w:r>
      <w:r w:rsidR="00390381">
        <w:rPr>
          <w:rFonts w:hint="eastAsia"/>
        </w:rPr>
        <w:t>адапти</w:t>
      </w:r>
      <w:r w:rsidR="00390381">
        <w:rPr>
          <w:rFonts w:hint="eastAsia"/>
        </w:rPr>
        <w:t>в</w:t>
      </w:r>
      <w:r w:rsidR="00390381">
        <w:rPr>
          <w:rFonts w:hint="eastAsia"/>
        </w:rPr>
        <w:t>ная</w:t>
      </w:r>
      <w:r w:rsidR="00390381">
        <w:t xml:space="preserve"> </w:t>
      </w:r>
      <w:r w:rsidR="00390381">
        <w:rPr>
          <w:rFonts w:hint="eastAsia"/>
        </w:rPr>
        <w:t>способность</w:t>
      </w:r>
      <w:r w:rsidR="00390381">
        <w:t xml:space="preserve"> 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стабильность</w:t>
      </w:r>
      <w:r w:rsidR="00390381">
        <w:t xml:space="preserve"> </w:t>
      </w:r>
      <w:r w:rsidR="00390381">
        <w:rPr>
          <w:rFonts w:hint="eastAsia"/>
        </w:rPr>
        <w:t>образцов</w:t>
      </w:r>
      <w:r w:rsidR="00390381">
        <w:t xml:space="preserve"> </w:t>
      </w:r>
      <w:r w:rsidR="00390381">
        <w:rPr>
          <w:rFonts w:hint="eastAsia"/>
        </w:rPr>
        <w:t>в</w:t>
      </w:r>
      <w:r w:rsidR="00390381">
        <w:t xml:space="preserve"> </w:t>
      </w:r>
      <w:r w:rsidR="00390381">
        <w:rPr>
          <w:rFonts w:hint="eastAsia"/>
        </w:rPr>
        <w:t>условиях</w:t>
      </w:r>
      <w:r w:rsidR="00390381">
        <w:t xml:space="preserve"> </w:t>
      </w:r>
      <w:r w:rsidR="00390381">
        <w:rPr>
          <w:rFonts w:hint="eastAsia"/>
        </w:rPr>
        <w:t>севера</w:t>
      </w:r>
      <w:r w:rsidR="00390381">
        <w:t xml:space="preserve"> </w:t>
      </w:r>
      <w:r w:rsidR="00390381">
        <w:rPr>
          <w:rFonts w:hint="eastAsia"/>
        </w:rPr>
        <w:t>Среднего</w:t>
      </w:r>
      <w:r w:rsidR="00390381">
        <w:t xml:space="preserve"> </w:t>
      </w:r>
      <w:r w:rsidR="00390381">
        <w:rPr>
          <w:rFonts w:hint="eastAsia"/>
        </w:rPr>
        <w:t>Поволжья</w:t>
      </w:r>
      <w:r w:rsidR="00390381">
        <w:t>/ </w:t>
      </w:r>
      <w:r w:rsidR="00390381">
        <w:rPr>
          <w:rFonts w:hint="eastAsia"/>
        </w:rPr>
        <w:t>А</w:t>
      </w:r>
      <w:r w:rsidR="00390381">
        <w:t xml:space="preserve">. </w:t>
      </w:r>
      <w:r w:rsidR="00390381">
        <w:rPr>
          <w:rFonts w:hint="eastAsia"/>
        </w:rPr>
        <w:t>Г</w:t>
      </w:r>
      <w:r w:rsidR="00390381">
        <w:t xml:space="preserve">. </w:t>
      </w:r>
      <w:r w:rsidR="00390381">
        <w:rPr>
          <w:rFonts w:hint="eastAsia"/>
        </w:rPr>
        <w:t>Хакимова</w:t>
      </w:r>
      <w:r w:rsidR="00390381">
        <w:t xml:space="preserve">, </w:t>
      </w:r>
      <w:r w:rsidR="00390381">
        <w:rPr>
          <w:rFonts w:hint="eastAsia"/>
        </w:rPr>
        <w:t>И</w:t>
      </w:r>
      <w:r w:rsidR="00390381">
        <w:t xml:space="preserve">. </w:t>
      </w:r>
      <w:r w:rsidR="00390381">
        <w:rPr>
          <w:rFonts w:hint="eastAsia"/>
        </w:rPr>
        <w:t>Д</w:t>
      </w:r>
      <w:r w:rsidR="00390381">
        <w:t xml:space="preserve">. </w:t>
      </w:r>
      <w:r w:rsidR="00390381">
        <w:rPr>
          <w:rFonts w:hint="eastAsia"/>
        </w:rPr>
        <w:t>Фадеева</w:t>
      </w:r>
      <w:r w:rsidR="00390381">
        <w:t xml:space="preserve">, </w:t>
      </w:r>
      <w:r w:rsidR="00390381">
        <w:rPr>
          <w:rFonts w:hint="eastAsia"/>
        </w:rPr>
        <w:t>И</w:t>
      </w:r>
      <w:r w:rsidR="00390381">
        <w:t xml:space="preserve">. </w:t>
      </w:r>
      <w:r w:rsidR="00390381">
        <w:rPr>
          <w:rFonts w:hint="eastAsia"/>
        </w:rPr>
        <w:t>Н</w:t>
      </w:r>
      <w:r w:rsidR="00390381">
        <w:t xml:space="preserve">. </w:t>
      </w:r>
      <w:r w:rsidR="00390381">
        <w:rPr>
          <w:rFonts w:hint="eastAsia"/>
        </w:rPr>
        <w:t>Газизов</w:t>
      </w:r>
      <w:r w:rsidR="00390381">
        <w:t xml:space="preserve">, </w:t>
      </w:r>
      <w:r w:rsidR="00390381">
        <w:rPr>
          <w:rFonts w:hint="eastAsia"/>
        </w:rPr>
        <w:t>О</w:t>
      </w:r>
      <w:r w:rsidR="00390381">
        <w:t xml:space="preserve">. </w:t>
      </w:r>
      <w:r w:rsidR="00390381">
        <w:rPr>
          <w:rFonts w:hint="eastAsia"/>
        </w:rPr>
        <w:t>П</w:t>
      </w:r>
      <w:r w:rsidR="00390381">
        <w:t xml:space="preserve">. </w:t>
      </w:r>
      <w:r w:rsidR="00390381">
        <w:rPr>
          <w:rFonts w:hint="eastAsia"/>
        </w:rPr>
        <w:t>Митрофанова</w:t>
      </w:r>
      <w:r w:rsidR="00390381">
        <w:t xml:space="preserve"> ; </w:t>
      </w:r>
      <w:r w:rsidR="00390381">
        <w:rPr>
          <w:rFonts w:hint="eastAsia"/>
        </w:rPr>
        <w:t>под</w:t>
      </w:r>
      <w:r w:rsidR="00390381">
        <w:t xml:space="preserve"> </w:t>
      </w:r>
      <w:r w:rsidR="00390381">
        <w:rPr>
          <w:rFonts w:hint="eastAsia"/>
        </w:rPr>
        <w:t>научной</w:t>
      </w:r>
      <w:r w:rsidR="00390381">
        <w:t xml:space="preserve"> </w:t>
      </w:r>
      <w:r w:rsidR="00390381">
        <w:rPr>
          <w:rFonts w:hint="eastAsia"/>
        </w:rPr>
        <w:t>редакцией О</w:t>
      </w:r>
      <w:r w:rsidR="00390381">
        <w:t xml:space="preserve">. </w:t>
      </w:r>
      <w:r w:rsidR="00390381">
        <w:rPr>
          <w:rFonts w:hint="eastAsia"/>
        </w:rPr>
        <w:t>П</w:t>
      </w:r>
      <w:r w:rsidR="00390381">
        <w:t xml:space="preserve">. </w:t>
      </w:r>
      <w:r w:rsidR="00390381">
        <w:rPr>
          <w:rFonts w:hint="eastAsia"/>
        </w:rPr>
        <w:t>Митрофановой</w:t>
      </w:r>
      <w:r w:rsidR="00390381">
        <w:t xml:space="preserve">; </w:t>
      </w:r>
      <w:r w:rsidR="00390381">
        <w:rPr>
          <w:rFonts w:hint="eastAsia"/>
        </w:rPr>
        <w:t>Мин</w:t>
      </w:r>
      <w:r w:rsidR="00390381">
        <w:rPr>
          <w:rFonts w:hint="eastAsia"/>
        </w:rPr>
        <w:t>и</w:t>
      </w:r>
      <w:r w:rsidR="00390381">
        <w:rPr>
          <w:rFonts w:hint="eastAsia"/>
        </w:rPr>
        <w:t>стерство</w:t>
      </w:r>
      <w:r w:rsidR="00390381">
        <w:t xml:space="preserve"> </w:t>
      </w:r>
      <w:r w:rsidR="00390381">
        <w:rPr>
          <w:rFonts w:hint="eastAsia"/>
        </w:rPr>
        <w:t>науки</w:t>
      </w:r>
      <w:r w:rsidR="00390381">
        <w:t xml:space="preserve"> 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высшего</w:t>
      </w:r>
      <w:r w:rsidR="00390381">
        <w:t xml:space="preserve"> </w:t>
      </w:r>
      <w:r w:rsidR="00390381">
        <w:rPr>
          <w:rFonts w:hint="eastAsia"/>
        </w:rPr>
        <w:t>образования</w:t>
      </w:r>
      <w:r w:rsidR="00390381">
        <w:t xml:space="preserve"> </w:t>
      </w:r>
      <w:r w:rsidR="00390381">
        <w:rPr>
          <w:rFonts w:hint="eastAsia"/>
        </w:rPr>
        <w:t>Российской</w:t>
      </w:r>
      <w:r w:rsidR="00390381">
        <w:t xml:space="preserve"> </w:t>
      </w:r>
      <w:r w:rsidR="00390381">
        <w:rPr>
          <w:rFonts w:hint="eastAsia"/>
        </w:rPr>
        <w:t>Федерации</w:t>
      </w:r>
      <w:r w:rsidR="00390381">
        <w:t xml:space="preserve">, </w:t>
      </w:r>
      <w:r w:rsidR="00390381">
        <w:rPr>
          <w:rFonts w:hint="eastAsia"/>
        </w:rPr>
        <w:t>Федеральный</w:t>
      </w:r>
      <w:r w:rsidR="00390381">
        <w:t xml:space="preserve"> </w:t>
      </w:r>
      <w:r w:rsidR="00390381">
        <w:rPr>
          <w:rFonts w:hint="eastAsia"/>
        </w:rPr>
        <w:t>исследовательский</w:t>
      </w:r>
      <w:r w:rsidR="00390381">
        <w:t xml:space="preserve"> </w:t>
      </w:r>
      <w:r w:rsidR="00390381">
        <w:rPr>
          <w:rFonts w:hint="eastAsia"/>
        </w:rPr>
        <w:t>центр</w:t>
      </w:r>
      <w:r w:rsidR="00390381">
        <w:t xml:space="preserve"> </w:t>
      </w:r>
      <w:r w:rsidR="00390381">
        <w:rPr>
          <w:rFonts w:hint="eastAsia"/>
        </w:rPr>
        <w:t>Всероссийский</w:t>
      </w:r>
      <w:r w:rsidR="00390381">
        <w:t xml:space="preserve"> </w:t>
      </w:r>
      <w:r w:rsidR="00390381">
        <w:rPr>
          <w:rFonts w:hint="eastAsia"/>
        </w:rPr>
        <w:t>институт</w:t>
      </w:r>
      <w:r w:rsidR="00390381">
        <w:t xml:space="preserve"> </w:t>
      </w:r>
      <w:r w:rsidR="00390381">
        <w:rPr>
          <w:rFonts w:hint="eastAsia"/>
        </w:rPr>
        <w:t>генетических</w:t>
      </w:r>
      <w:r w:rsidR="00390381">
        <w:t xml:space="preserve"> </w:t>
      </w:r>
      <w:r w:rsidR="00390381">
        <w:rPr>
          <w:rFonts w:hint="eastAsia"/>
        </w:rPr>
        <w:t>ресурсов</w:t>
      </w:r>
      <w:r w:rsidR="00390381">
        <w:t xml:space="preserve"> </w:t>
      </w:r>
      <w:r w:rsidR="00390381">
        <w:rPr>
          <w:rFonts w:hint="eastAsia"/>
        </w:rPr>
        <w:t>растений</w:t>
      </w:r>
      <w:r w:rsidR="00390381">
        <w:t xml:space="preserve"> </w:t>
      </w:r>
      <w:r w:rsidR="00390381">
        <w:rPr>
          <w:rFonts w:hint="eastAsia"/>
        </w:rPr>
        <w:t>им</w:t>
      </w:r>
      <w:r w:rsidR="00390381">
        <w:t xml:space="preserve">. </w:t>
      </w:r>
      <w:r w:rsidR="00390381">
        <w:rPr>
          <w:rFonts w:hint="eastAsia"/>
        </w:rPr>
        <w:t>Н</w:t>
      </w:r>
      <w:r w:rsidR="00390381">
        <w:t xml:space="preserve">. </w:t>
      </w:r>
      <w:r w:rsidR="00390381">
        <w:rPr>
          <w:rFonts w:hint="eastAsia"/>
        </w:rPr>
        <w:t>И</w:t>
      </w:r>
      <w:r w:rsidR="00390381">
        <w:t xml:space="preserve">. </w:t>
      </w:r>
      <w:r w:rsidR="00390381">
        <w:rPr>
          <w:rFonts w:hint="eastAsia"/>
        </w:rPr>
        <w:t>Вавилова</w:t>
      </w:r>
      <w:r w:rsidR="00390381">
        <w:t xml:space="preserve">. ‒ </w:t>
      </w:r>
      <w:r w:rsidR="00390381">
        <w:rPr>
          <w:rFonts w:hint="eastAsia"/>
        </w:rPr>
        <w:t>Санкт</w:t>
      </w:r>
      <w:r w:rsidR="00390381">
        <w:t>-</w:t>
      </w:r>
      <w:r w:rsidR="00390381">
        <w:rPr>
          <w:rFonts w:hint="eastAsia"/>
        </w:rPr>
        <w:t>Петербург</w:t>
      </w:r>
      <w:r w:rsidR="00390381">
        <w:t xml:space="preserve">: </w:t>
      </w:r>
      <w:r w:rsidR="00390381">
        <w:rPr>
          <w:rFonts w:hint="eastAsia"/>
        </w:rPr>
        <w:t>ВИР</w:t>
      </w:r>
      <w:r w:rsidR="00390381">
        <w:t>, 2020. ‒ 59 </w:t>
      </w:r>
      <w:r w:rsidR="00390381">
        <w:rPr>
          <w:rFonts w:hint="eastAsia"/>
        </w:rPr>
        <w:t>с</w:t>
      </w:r>
      <w:r w:rsidR="00390381">
        <w:t xml:space="preserve">.: </w:t>
      </w:r>
      <w:r w:rsidR="00390381">
        <w:rPr>
          <w:rFonts w:hint="eastAsia"/>
        </w:rPr>
        <w:t>табл</w:t>
      </w:r>
      <w:r w:rsidR="00390381">
        <w:t>. ‒ (</w:t>
      </w:r>
      <w:r w:rsidR="00390381">
        <w:rPr>
          <w:rFonts w:hint="eastAsia"/>
        </w:rPr>
        <w:t>Каталог</w:t>
      </w:r>
      <w:r w:rsidR="00390381">
        <w:t xml:space="preserve"> </w:t>
      </w:r>
      <w:r w:rsidR="00390381">
        <w:rPr>
          <w:rFonts w:hint="eastAsia"/>
        </w:rPr>
        <w:t>мировой</w:t>
      </w:r>
      <w:r w:rsidR="00390381">
        <w:t xml:space="preserve"> </w:t>
      </w:r>
      <w:r w:rsidR="00390381">
        <w:rPr>
          <w:rFonts w:hint="eastAsia"/>
        </w:rPr>
        <w:t>коллекции</w:t>
      </w:r>
      <w:r w:rsidR="00390381">
        <w:t xml:space="preserve"> </w:t>
      </w:r>
      <w:r w:rsidR="00390381">
        <w:rPr>
          <w:rFonts w:hint="eastAsia"/>
        </w:rPr>
        <w:t>ВИР</w:t>
      </w:r>
      <w:r w:rsidR="00390381">
        <w:t xml:space="preserve">; </w:t>
      </w:r>
      <w:r w:rsidR="00390381">
        <w:rPr>
          <w:rFonts w:hint="eastAsia"/>
        </w:rPr>
        <w:t>Вып</w:t>
      </w:r>
      <w:r w:rsidR="00390381">
        <w:t xml:space="preserve">. 925). ‒ </w:t>
      </w:r>
      <w:r w:rsidR="00390381">
        <w:rPr>
          <w:rFonts w:hint="eastAsia"/>
        </w:rPr>
        <w:t>Библиогр</w:t>
      </w:r>
      <w:r w:rsidR="00390381">
        <w:t xml:space="preserve">.: </w:t>
      </w:r>
      <w:r w:rsidR="00390381">
        <w:rPr>
          <w:rFonts w:hint="eastAsia"/>
        </w:rPr>
        <w:t>с</w:t>
      </w:r>
      <w:r w:rsidR="00390381">
        <w:t>. 58. (</w:t>
      </w:r>
      <w:r w:rsidR="00390381">
        <w:rPr>
          <w:rFonts w:hint="eastAsia"/>
        </w:rPr>
        <w:t>Шифр</w:t>
      </w:r>
      <w:r w:rsidR="00390381">
        <w:t xml:space="preserve"> </w:t>
      </w:r>
      <w:r w:rsidR="00390381">
        <w:rPr>
          <w:rFonts w:hint="eastAsia"/>
        </w:rPr>
        <w:t>Р</w:t>
      </w:r>
      <w:r w:rsidR="00390381">
        <w:t>3165/925)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0381" w:rsidRDefault="00FF1194" w:rsidP="00390381">
      <w:pPr>
        <w:pStyle w:val="a7"/>
      </w:pPr>
      <w:hyperlink r:id="rId17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1</w:t>
      </w:r>
      <w:r w:rsidR="006C0D24">
        <w:rPr>
          <w:rFonts w:asciiTheme="minorHAnsi" w:hAnsiTheme="minorHAnsi"/>
          <w:b/>
        </w:rPr>
        <w:t>0</w:t>
      </w:r>
      <w:r w:rsidRPr="00390381">
        <w:rPr>
          <w:b/>
        </w:rPr>
        <w:t>. </w:t>
      </w:r>
      <w:r w:rsidRPr="00390381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садовых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Мачнева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Гнеуш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Анискина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Милованов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217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213‒214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2021‒13855)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18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1</w:t>
      </w:r>
      <w:r w:rsidR="006C0D24">
        <w:rPr>
          <w:rFonts w:ascii="Times New Roman" w:hAnsi="Times New Roman"/>
          <w:b/>
        </w:rPr>
        <w:t>1</w:t>
      </w:r>
      <w:r w:rsidRPr="00390381">
        <w:rPr>
          <w:b/>
        </w:rPr>
        <w:t>. </w:t>
      </w:r>
      <w:r w:rsidRPr="00390381">
        <w:rPr>
          <w:rFonts w:hint="eastAsia"/>
          <w:b/>
        </w:rPr>
        <w:t>Сидельникова Н</w:t>
      </w:r>
      <w:r w:rsidRPr="00390381">
        <w:rPr>
          <w:b/>
        </w:rPr>
        <w:t xml:space="preserve">. </w:t>
      </w:r>
      <w:r w:rsidRPr="00390381">
        <w:rPr>
          <w:rFonts w:hint="eastAsia"/>
          <w:b/>
        </w:rPr>
        <w:t>А</w:t>
      </w:r>
      <w:r w:rsidRPr="00390381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трав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Сидельникова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Масловская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2020. ‒ 148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137‒148 (107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2021‒14070)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19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"/>
      </w:pPr>
      <w:bookmarkStart w:id="8" w:name="_Toc98348813"/>
      <w:r>
        <w:rPr>
          <w:rFonts w:hint="eastAsia"/>
        </w:rPr>
        <w:t>Животноводство</w:t>
      </w:r>
      <w:bookmarkEnd w:id="8"/>
    </w:p>
    <w:p w:rsidR="00390381" w:rsidRDefault="00390381" w:rsidP="00390381">
      <w:pPr>
        <w:pStyle w:val="21"/>
      </w:pPr>
      <w:r w:rsidRPr="00390381">
        <w:rPr>
          <w:b/>
        </w:rPr>
        <w:t>1</w:t>
      </w:r>
      <w:r w:rsidR="006C0D24" w:rsidRPr="006C0D24">
        <w:rPr>
          <w:rFonts w:ascii="Times New Roman" w:hAnsi="Times New Roman"/>
          <w:b/>
        </w:rPr>
        <w:t>2</w:t>
      </w:r>
      <w:r w:rsidRPr="00390381">
        <w:rPr>
          <w:b/>
        </w:rPr>
        <w:t xml:space="preserve">. Винокурова Д. П. </w:t>
      </w:r>
      <w:r>
        <w:t>Анатомия животных (остеология, артрология, миология и дерматология) : учебное пособие/ Д. П. Винокурова, Т. С. Непшекуева, Г. А. Бурменская; Министерство сельского хозяйства Российской Федерации, Кубанский государственный аграрный университет им. И. Т. Тр</w:t>
      </w:r>
      <w:r>
        <w:t>у</w:t>
      </w:r>
      <w:r>
        <w:t>билина. ‒ Краснодар: КубГАУ, 2021. ‒ 208 с.: ил.; 20 см. ‒ Текст на англ. и рус. яз. (Шифр Г2021‒13854)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0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1</w:t>
      </w:r>
      <w:r w:rsidR="006C0D24">
        <w:rPr>
          <w:rFonts w:asciiTheme="minorHAnsi" w:hAnsiTheme="minorHAnsi"/>
          <w:b/>
        </w:rPr>
        <w:t>3</w:t>
      </w:r>
      <w:r w:rsidRPr="00390381">
        <w:rPr>
          <w:b/>
        </w:rPr>
        <w:t>. </w:t>
      </w:r>
      <w:r w:rsidRPr="00390381">
        <w:rPr>
          <w:rFonts w:hint="eastAsia"/>
          <w:b/>
        </w:rPr>
        <w:t>Воспроизводство</w:t>
      </w:r>
      <w:r>
        <w:t xml:space="preserve"> </w:t>
      </w:r>
      <w:r>
        <w:rPr>
          <w:rFonts w:hint="eastAsia"/>
        </w:rPr>
        <w:t>стада </w:t>
      </w:r>
      <w:r>
        <w:t xml:space="preserve">‒ </w:t>
      </w:r>
      <w:r>
        <w:rPr>
          <w:rFonts w:hint="eastAsia"/>
        </w:rPr>
        <w:t>основа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молока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Шкуратова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Ряпосова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Шилова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Шкуратовой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, "</w:t>
      </w:r>
      <w:r>
        <w:rPr>
          <w:rFonts w:hint="eastAsia"/>
        </w:rPr>
        <w:t>Уралплемцентр</w:t>
      </w:r>
      <w:r>
        <w:t xml:space="preserve">", </w:t>
      </w:r>
      <w:r>
        <w:rPr>
          <w:rFonts w:hint="eastAsia"/>
        </w:rPr>
        <w:t>Рег</w:t>
      </w:r>
      <w:r>
        <w:rPr>
          <w:rFonts w:hint="eastAsia"/>
        </w:rPr>
        <w:t>и</w:t>
      </w:r>
      <w:r>
        <w:rPr>
          <w:rFonts w:hint="eastAsia"/>
        </w:rPr>
        <w:t>ональный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АО</w:t>
      </w:r>
      <w:r>
        <w:t xml:space="preserve">, </w:t>
      </w:r>
      <w:r>
        <w:rPr>
          <w:rFonts w:hint="eastAsia"/>
        </w:rPr>
        <w:t>Координационно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вершенствованию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Урала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УрФАНИЦ</w:t>
      </w:r>
      <w:r>
        <w:t>, 2020.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102‒104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2021‒13827)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1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lastRenderedPageBreak/>
        <w:t>1</w:t>
      </w:r>
      <w:r w:rsidR="006C0D24">
        <w:rPr>
          <w:rFonts w:asciiTheme="minorHAnsi" w:hAnsiTheme="minorHAnsi"/>
          <w:b/>
        </w:rPr>
        <w:t>4</w:t>
      </w:r>
      <w:r w:rsidRPr="00390381">
        <w:rPr>
          <w:b/>
        </w:rPr>
        <w:t>. </w:t>
      </w:r>
      <w:r w:rsidRPr="00390381">
        <w:rPr>
          <w:rFonts w:hint="eastAsia"/>
          <w:b/>
        </w:rPr>
        <w:t>Гадиев Р</w:t>
      </w:r>
      <w:r w:rsidRPr="00390381">
        <w:rPr>
          <w:b/>
        </w:rPr>
        <w:t xml:space="preserve">. </w:t>
      </w:r>
      <w:r w:rsidRPr="00390381">
        <w:rPr>
          <w:rFonts w:hint="eastAsia"/>
          <w:b/>
        </w:rPr>
        <w:t>Р</w:t>
      </w:r>
      <w:r w:rsidRPr="00390381">
        <w:rPr>
          <w:b/>
        </w:rPr>
        <w:t xml:space="preserve">.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птицеводства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Гадиев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Хазиев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Первая</w:t>
      </w:r>
      <w:r>
        <w:t xml:space="preserve"> </w:t>
      </w:r>
      <w:r>
        <w:rPr>
          <w:rFonts w:hint="eastAsia"/>
        </w:rPr>
        <w:t>типография</w:t>
      </w:r>
      <w:r>
        <w:t>, 2021. ‒ 233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232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2021‒13524)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2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1</w:t>
      </w:r>
      <w:r w:rsidR="006C0D24">
        <w:rPr>
          <w:rFonts w:asciiTheme="minorHAnsi" w:hAnsiTheme="minorHAnsi"/>
          <w:b/>
        </w:rPr>
        <w:t>5</w:t>
      </w:r>
      <w:r w:rsidRPr="00390381">
        <w:rPr>
          <w:b/>
        </w:rPr>
        <w:t>. </w:t>
      </w:r>
      <w:r w:rsidRPr="00390381">
        <w:rPr>
          <w:rFonts w:hint="eastAsia"/>
          <w:b/>
        </w:rPr>
        <w:t>Ломсков М</w:t>
      </w:r>
      <w:r w:rsidRPr="00390381">
        <w:rPr>
          <w:b/>
        </w:rPr>
        <w:t xml:space="preserve">. </w:t>
      </w:r>
      <w:r w:rsidRPr="00390381">
        <w:rPr>
          <w:rFonts w:hint="eastAsia"/>
          <w:b/>
        </w:rPr>
        <w:t>А</w:t>
      </w:r>
      <w:r w:rsidRPr="00390381">
        <w:rPr>
          <w:b/>
        </w:rPr>
        <w:t xml:space="preserve">. </w:t>
      </w:r>
      <w:r>
        <w:rPr>
          <w:rFonts w:hint="eastAsia"/>
        </w:rPr>
        <w:t>Грызуны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зайцеобразные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зоокультурах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Ломсков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Коновалов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 </w:t>
      </w:r>
      <w:r>
        <w:t xml:space="preserve">‒ 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зоологии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Банникова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скохозяйственные</w:t>
      </w:r>
      <w:r>
        <w:t xml:space="preserve"> </w:t>
      </w:r>
      <w:r>
        <w:rPr>
          <w:rFonts w:hint="eastAsia"/>
        </w:rPr>
        <w:t>технологии</w:t>
      </w:r>
      <w:r>
        <w:t>, 2021.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121‒123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2021‒13825)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3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1</w:t>
      </w:r>
      <w:r w:rsidR="006C0D24">
        <w:rPr>
          <w:rFonts w:asciiTheme="minorHAnsi" w:hAnsiTheme="minorHAnsi"/>
          <w:b/>
        </w:rPr>
        <w:t>6</w:t>
      </w:r>
      <w:r w:rsidRPr="00390381">
        <w:rPr>
          <w:b/>
        </w:rPr>
        <w:t>. </w:t>
      </w:r>
      <w:r w:rsidRPr="00390381">
        <w:rPr>
          <w:rFonts w:hint="eastAsia"/>
          <w:b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пчелиной</w:t>
      </w:r>
      <w:r>
        <w:t xml:space="preserve"> </w:t>
      </w:r>
      <w:r>
        <w:rPr>
          <w:rFonts w:hint="eastAsia"/>
        </w:rPr>
        <w:t>семьи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ности</w:t>
      </w:r>
      <w:r>
        <w:t xml:space="preserve"> 36.05.01 "</w:t>
      </w:r>
      <w:r>
        <w:rPr>
          <w:rFonts w:hint="eastAsia"/>
        </w:rPr>
        <w:t>Ветеринария</w:t>
      </w:r>
      <w:r>
        <w:t>"/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Смольникова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Гиниятуллин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Шелехов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2021. ‒ 106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105‒106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2021‒13522)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4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1</w:t>
      </w:r>
      <w:r w:rsidR="006C0D24">
        <w:rPr>
          <w:rFonts w:asciiTheme="minorHAnsi" w:hAnsiTheme="minorHAnsi"/>
          <w:b/>
        </w:rPr>
        <w:t>7</w:t>
      </w:r>
      <w:r w:rsidRPr="00390381">
        <w:rPr>
          <w:b/>
        </w:rPr>
        <w:t>. </w:t>
      </w:r>
      <w:r w:rsidRPr="00390381">
        <w:rPr>
          <w:rFonts w:hint="eastAsia"/>
          <w:b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овцеводству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36.03.02 "</w:t>
      </w:r>
      <w:r>
        <w:rPr>
          <w:rFonts w:hint="eastAsia"/>
        </w:rPr>
        <w:t>Зо</w:t>
      </w:r>
      <w:r>
        <w:rPr>
          <w:rFonts w:hint="eastAsia"/>
        </w:rPr>
        <w:t>о</w:t>
      </w:r>
      <w:r>
        <w:rPr>
          <w:rFonts w:hint="eastAsia"/>
        </w:rPr>
        <w:t>техния</w:t>
      </w:r>
      <w:r>
        <w:t>"/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</w:t>
      </w:r>
      <w:r>
        <w:t xml:space="preserve">. </w:t>
      </w:r>
      <w:r>
        <w:rPr>
          <w:rFonts w:hint="eastAsia"/>
        </w:rPr>
        <w:t>Гаглоев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Мичуринск</w:t>
      </w:r>
      <w:r>
        <w:t xml:space="preserve"> [</w:t>
      </w:r>
      <w:r>
        <w:rPr>
          <w:rFonts w:hint="eastAsia"/>
        </w:rPr>
        <w:t>Тамб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МичГАУ</w:t>
      </w:r>
      <w:r>
        <w:t>, 2021.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2021‒8839)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5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1</w:t>
      </w:r>
      <w:r w:rsidR="006C0D24">
        <w:rPr>
          <w:rFonts w:asciiTheme="minorHAnsi" w:hAnsiTheme="minorHAnsi"/>
          <w:b/>
        </w:rPr>
        <w:t>8</w:t>
      </w:r>
      <w:r w:rsidRPr="00390381">
        <w:rPr>
          <w:b/>
        </w:rPr>
        <w:t>. </w:t>
      </w:r>
      <w:r w:rsidRPr="00390381">
        <w:rPr>
          <w:rFonts w:hint="eastAsia"/>
          <w:b/>
        </w:rPr>
        <w:t>Свиноводство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111100 "</w:t>
      </w:r>
      <w:r>
        <w:rPr>
          <w:rFonts w:hint="eastAsia"/>
        </w:rPr>
        <w:t>Зоотехния</w:t>
      </w:r>
      <w:r>
        <w:t>"/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Походня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Бреславец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Новиков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6-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2021. ‒ 552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532‒549 (156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2021‒12508)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6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6C0D24" w:rsidP="00390381">
      <w:pPr>
        <w:pStyle w:val="21"/>
      </w:pPr>
      <w:r>
        <w:rPr>
          <w:rFonts w:asciiTheme="minorHAnsi" w:hAnsiTheme="minorHAnsi"/>
          <w:b/>
        </w:rPr>
        <w:t>19</w:t>
      </w:r>
      <w:r w:rsidR="00390381" w:rsidRPr="00390381">
        <w:rPr>
          <w:b/>
        </w:rPr>
        <w:t>. </w:t>
      </w:r>
      <w:r w:rsidR="00390381" w:rsidRPr="00390381">
        <w:rPr>
          <w:rFonts w:hint="eastAsia"/>
          <w:b/>
        </w:rPr>
        <w:t>Убушаев Б</w:t>
      </w:r>
      <w:r w:rsidR="00390381" w:rsidRPr="00390381">
        <w:rPr>
          <w:b/>
        </w:rPr>
        <w:t xml:space="preserve">. </w:t>
      </w:r>
      <w:r w:rsidR="00390381" w:rsidRPr="00390381">
        <w:rPr>
          <w:rFonts w:hint="eastAsia"/>
          <w:b/>
        </w:rPr>
        <w:t>С</w:t>
      </w:r>
      <w:r w:rsidR="00390381" w:rsidRPr="00390381">
        <w:rPr>
          <w:b/>
        </w:rPr>
        <w:t xml:space="preserve">. </w:t>
      </w:r>
      <w:r w:rsidR="00390381">
        <w:rPr>
          <w:rFonts w:hint="eastAsia"/>
        </w:rPr>
        <w:t>Кормление</w:t>
      </w:r>
      <w:r w:rsidR="00390381">
        <w:t xml:space="preserve"> </w:t>
      </w:r>
      <w:r w:rsidR="00390381">
        <w:rPr>
          <w:rFonts w:hint="eastAsia"/>
        </w:rPr>
        <w:t>жвачных</w:t>
      </w:r>
      <w:r w:rsidR="00390381">
        <w:t xml:space="preserve"> </w:t>
      </w:r>
      <w:r w:rsidR="00390381">
        <w:rPr>
          <w:rFonts w:hint="eastAsia"/>
        </w:rPr>
        <w:t>животных</w:t>
      </w:r>
      <w:r w:rsidR="00390381">
        <w:t xml:space="preserve"> </w:t>
      </w:r>
      <w:r w:rsidR="00390381">
        <w:rPr>
          <w:rFonts w:hint="eastAsia"/>
        </w:rPr>
        <w:t>в</w:t>
      </w:r>
      <w:r w:rsidR="00390381">
        <w:t xml:space="preserve"> </w:t>
      </w:r>
      <w:r w:rsidR="00390381">
        <w:rPr>
          <w:rFonts w:hint="eastAsia"/>
        </w:rPr>
        <w:t>аридной</w:t>
      </w:r>
      <w:r w:rsidR="00390381">
        <w:t xml:space="preserve"> </w:t>
      </w:r>
      <w:r w:rsidR="00390381">
        <w:rPr>
          <w:rFonts w:hint="eastAsia"/>
        </w:rPr>
        <w:t>зоне</w:t>
      </w:r>
      <w:r w:rsidR="00390381">
        <w:t xml:space="preserve"> : </w:t>
      </w:r>
      <w:r w:rsidR="00390381">
        <w:rPr>
          <w:rFonts w:hint="eastAsia"/>
        </w:rPr>
        <w:t>монография</w:t>
      </w:r>
      <w:r w:rsidR="00390381">
        <w:t>/ </w:t>
      </w:r>
      <w:r w:rsidR="00390381">
        <w:rPr>
          <w:rFonts w:hint="eastAsia"/>
        </w:rPr>
        <w:t>Б</w:t>
      </w:r>
      <w:r w:rsidR="00390381">
        <w:t xml:space="preserve">. </w:t>
      </w:r>
      <w:r w:rsidR="00390381">
        <w:rPr>
          <w:rFonts w:hint="eastAsia"/>
        </w:rPr>
        <w:t>С</w:t>
      </w:r>
      <w:r w:rsidR="00390381">
        <w:t xml:space="preserve">. </w:t>
      </w:r>
      <w:r w:rsidR="00390381">
        <w:rPr>
          <w:rFonts w:hint="eastAsia"/>
        </w:rPr>
        <w:t>Убушаев</w:t>
      </w:r>
      <w:r w:rsidR="00390381">
        <w:t xml:space="preserve">, </w:t>
      </w:r>
      <w:r w:rsidR="00390381">
        <w:rPr>
          <w:rFonts w:hint="eastAsia"/>
        </w:rPr>
        <w:t>А</w:t>
      </w:r>
      <w:r w:rsidR="00390381">
        <w:t xml:space="preserve">. </w:t>
      </w:r>
      <w:r w:rsidR="00390381">
        <w:rPr>
          <w:rFonts w:hint="eastAsia"/>
        </w:rPr>
        <w:t>К</w:t>
      </w:r>
      <w:r w:rsidR="00390381">
        <w:t xml:space="preserve">. </w:t>
      </w:r>
      <w:r w:rsidR="00390381">
        <w:rPr>
          <w:rFonts w:hint="eastAsia"/>
        </w:rPr>
        <w:t>Натыров</w:t>
      </w:r>
      <w:r w:rsidR="00390381">
        <w:t xml:space="preserve">, </w:t>
      </w:r>
      <w:r w:rsidR="00390381">
        <w:rPr>
          <w:rFonts w:hint="eastAsia"/>
        </w:rPr>
        <w:t>Н</w:t>
      </w:r>
      <w:r w:rsidR="00390381">
        <w:t xml:space="preserve">. </w:t>
      </w:r>
      <w:r w:rsidR="00390381">
        <w:rPr>
          <w:rFonts w:hint="eastAsia"/>
        </w:rPr>
        <w:t>Н</w:t>
      </w:r>
      <w:r w:rsidR="00390381">
        <w:t xml:space="preserve">. </w:t>
      </w:r>
      <w:r w:rsidR="00390381">
        <w:rPr>
          <w:rFonts w:hint="eastAsia"/>
        </w:rPr>
        <w:t>Мороз</w:t>
      </w:r>
      <w:r w:rsidR="00390381">
        <w:t xml:space="preserve">; </w:t>
      </w:r>
      <w:r w:rsidR="00390381">
        <w:rPr>
          <w:rFonts w:hint="eastAsia"/>
        </w:rPr>
        <w:t>Министерство</w:t>
      </w:r>
      <w:r w:rsidR="00390381">
        <w:t xml:space="preserve"> </w:t>
      </w:r>
      <w:r w:rsidR="00390381">
        <w:rPr>
          <w:rFonts w:hint="eastAsia"/>
        </w:rPr>
        <w:t>науки</w:t>
      </w:r>
      <w:r w:rsidR="00390381">
        <w:t xml:space="preserve"> </w:t>
      </w:r>
      <w:r w:rsidR="00390381">
        <w:rPr>
          <w:rFonts w:hint="eastAsia"/>
        </w:rPr>
        <w:t>и</w:t>
      </w:r>
      <w:r w:rsidR="00390381">
        <w:t xml:space="preserve"> </w:t>
      </w:r>
      <w:r w:rsidR="00390381">
        <w:rPr>
          <w:rFonts w:hint="eastAsia"/>
        </w:rPr>
        <w:t>высшего</w:t>
      </w:r>
      <w:r w:rsidR="00390381">
        <w:t xml:space="preserve"> </w:t>
      </w:r>
      <w:r w:rsidR="00390381">
        <w:rPr>
          <w:rFonts w:hint="eastAsia"/>
        </w:rPr>
        <w:t>образования</w:t>
      </w:r>
      <w:r w:rsidR="00390381">
        <w:t xml:space="preserve"> </w:t>
      </w:r>
      <w:r w:rsidR="00390381">
        <w:rPr>
          <w:rFonts w:hint="eastAsia"/>
        </w:rPr>
        <w:t>Российской</w:t>
      </w:r>
      <w:r w:rsidR="00390381">
        <w:t xml:space="preserve"> </w:t>
      </w:r>
      <w:r w:rsidR="00390381">
        <w:rPr>
          <w:rFonts w:hint="eastAsia"/>
        </w:rPr>
        <w:t>Федерации</w:t>
      </w:r>
      <w:r w:rsidR="00390381">
        <w:t xml:space="preserve">, </w:t>
      </w:r>
      <w:r w:rsidR="00390381">
        <w:rPr>
          <w:rFonts w:hint="eastAsia"/>
        </w:rPr>
        <w:t>Калмыцкий</w:t>
      </w:r>
      <w:r w:rsidR="00390381">
        <w:t xml:space="preserve"> </w:t>
      </w:r>
      <w:r w:rsidR="00390381">
        <w:rPr>
          <w:rFonts w:hint="eastAsia"/>
        </w:rPr>
        <w:t>государственный</w:t>
      </w:r>
      <w:r w:rsidR="00390381">
        <w:t xml:space="preserve"> </w:t>
      </w:r>
      <w:r w:rsidR="00390381">
        <w:rPr>
          <w:rFonts w:hint="eastAsia"/>
        </w:rPr>
        <w:t>университет</w:t>
      </w:r>
      <w:r w:rsidR="00390381">
        <w:t xml:space="preserve"> </w:t>
      </w:r>
      <w:r w:rsidR="00390381">
        <w:rPr>
          <w:rFonts w:hint="eastAsia"/>
        </w:rPr>
        <w:t>им</w:t>
      </w:r>
      <w:r w:rsidR="00390381">
        <w:t xml:space="preserve">. </w:t>
      </w:r>
      <w:r w:rsidR="00390381">
        <w:rPr>
          <w:rFonts w:hint="eastAsia"/>
        </w:rPr>
        <w:t>Б</w:t>
      </w:r>
      <w:r w:rsidR="00390381">
        <w:t xml:space="preserve">. </w:t>
      </w:r>
      <w:r w:rsidR="00390381">
        <w:rPr>
          <w:rFonts w:hint="eastAsia"/>
        </w:rPr>
        <w:t>Б</w:t>
      </w:r>
      <w:r w:rsidR="00390381">
        <w:t xml:space="preserve">. </w:t>
      </w:r>
      <w:r w:rsidR="00390381">
        <w:rPr>
          <w:rFonts w:hint="eastAsia"/>
        </w:rPr>
        <w:t>Городовикова</w:t>
      </w:r>
      <w:r w:rsidR="00390381">
        <w:t xml:space="preserve">. ‒ </w:t>
      </w:r>
      <w:r w:rsidR="00390381">
        <w:rPr>
          <w:rFonts w:hint="eastAsia"/>
        </w:rPr>
        <w:t>Элиста</w:t>
      </w:r>
      <w:r w:rsidR="00390381">
        <w:t xml:space="preserve">: </w:t>
      </w:r>
      <w:r w:rsidR="00390381">
        <w:rPr>
          <w:rFonts w:hint="eastAsia"/>
        </w:rPr>
        <w:t>Изд</w:t>
      </w:r>
      <w:r w:rsidR="00390381">
        <w:t>-</w:t>
      </w:r>
      <w:r w:rsidR="00390381">
        <w:rPr>
          <w:rFonts w:hint="eastAsia"/>
        </w:rPr>
        <w:t>во</w:t>
      </w:r>
      <w:r w:rsidR="00390381">
        <w:t xml:space="preserve"> </w:t>
      </w:r>
      <w:r w:rsidR="00390381">
        <w:rPr>
          <w:rFonts w:hint="eastAsia"/>
        </w:rPr>
        <w:t>КалмГУ</w:t>
      </w:r>
      <w:r w:rsidR="00390381">
        <w:t>, 2020. ‒ 193 </w:t>
      </w:r>
      <w:r w:rsidR="00390381">
        <w:rPr>
          <w:rFonts w:hint="eastAsia"/>
        </w:rPr>
        <w:t>с</w:t>
      </w:r>
      <w:r w:rsidR="00390381">
        <w:t xml:space="preserve">.: </w:t>
      </w:r>
      <w:r w:rsidR="00390381">
        <w:rPr>
          <w:rFonts w:hint="eastAsia"/>
        </w:rPr>
        <w:t>ил</w:t>
      </w:r>
      <w:r w:rsidR="00390381">
        <w:t xml:space="preserve">.; 21 </w:t>
      </w:r>
      <w:r w:rsidR="00390381">
        <w:rPr>
          <w:rFonts w:hint="eastAsia"/>
        </w:rPr>
        <w:t>см</w:t>
      </w:r>
      <w:r w:rsidR="00390381">
        <w:t xml:space="preserve">. ‒ </w:t>
      </w:r>
      <w:r w:rsidR="00390381">
        <w:rPr>
          <w:rFonts w:hint="eastAsia"/>
        </w:rPr>
        <w:t>Библиогр</w:t>
      </w:r>
      <w:r w:rsidR="00390381">
        <w:t xml:space="preserve">.: </w:t>
      </w:r>
      <w:r w:rsidR="00390381">
        <w:rPr>
          <w:rFonts w:hint="eastAsia"/>
        </w:rPr>
        <w:t>с</w:t>
      </w:r>
      <w:r w:rsidR="00390381">
        <w:t>. 178‒190 (168 </w:t>
      </w:r>
      <w:r w:rsidR="00390381">
        <w:rPr>
          <w:rFonts w:hint="eastAsia"/>
        </w:rPr>
        <w:t>назв</w:t>
      </w:r>
      <w:r w:rsidR="00390381">
        <w:t>.). (</w:t>
      </w:r>
      <w:r w:rsidR="00390381">
        <w:rPr>
          <w:rFonts w:hint="eastAsia"/>
        </w:rPr>
        <w:t>Шифр</w:t>
      </w:r>
      <w:r w:rsidR="00390381">
        <w:t xml:space="preserve"> </w:t>
      </w:r>
      <w:r w:rsidR="00390381">
        <w:rPr>
          <w:rFonts w:hint="eastAsia"/>
        </w:rPr>
        <w:t>Г</w:t>
      </w:r>
      <w:r w:rsidR="00390381">
        <w:t>2021‒13841)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7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2</w:t>
      </w:r>
      <w:r w:rsidR="006C0D24">
        <w:rPr>
          <w:rFonts w:asciiTheme="minorHAnsi" w:hAnsiTheme="minorHAnsi"/>
          <w:b/>
        </w:rPr>
        <w:t>0</w:t>
      </w:r>
      <w:r w:rsidRPr="00390381">
        <w:rPr>
          <w:b/>
        </w:rPr>
        <w:t>. </w:t>
      </w:r>
      <w:r w:rsidRPr="00390381">
        <w:rPr>
          <w:rFonts w:hint="eastAsia"/>
          <w:b/>
        </w:rPr>
        <w:t>Формирование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курдючных</w:t>
      </w:r>
      <w:r>
        <w:t xml:space="preserve"> </w:t>
      </w:r>
      <w:r>
        <w:rPr>
          <w:rFonts w:hint="eastAsia"/>
        </w:rPr>
        <w:t>овец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Хайитов</w:t>
      </w:r>
      <w:r>
        <w:t xml:space="preserve">, </w:t>
      </w:r>
      <w:r>
        <w:rPr>
          <w:rFonts w:hint="eastAsia"/>
        </w:rPr>
        <w:t>У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Джураева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Юлдашбаев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Осипова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СПбГАУ</w:t>
      </w:r>
      <w:r>
        <w:t>, 2021. ‒ 162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154‒160 (82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2021‒9215)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8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2</w:t>
      </w:r>
      <w:r w:rsidR="006C0D24">
        <w:rPr>
          <w:rFonts w:asciiTheme="minorHAnsi" w:hAnsiTheme="minorHAnsi"/>
          <w:b/>
        </w:rPr>
        <w:t>1</w:t>
      </w:r>
      <w:r w:rsidRPr="00390381">
        <w:rPr>
          <w:b/>
        </w:rPr>
        <w:t>. </w:t>
      </w:r>
      <w:r w:rsidRPr="00390381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говядины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мясном</w:t>
      </w:r>
      <w:r>
        <w:t xml:space="preserve"> </w:t>
      </w:r>
      <w:r>
        <w:rPr>
          <w:rFonts w:hint="eastAsia"/>
        </w:rPr>
        <w:t>скотоводстве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межпоро</w:t>
      </w:r>
      <w:r>
        <w:rPr>
          <w:rFonts w:hint="eastAsia"/>
        </w:rPr>
        <w:t>д</w:t>
      </w:r>
      <w:r>
        <w:rPr>
          <w:rFonts w:hint="eastAsia"/>
        </w:rPr>
        <w:t>ном</w:t>
      </w:r>
      <w:r>
        <w:t xml:space="preserve"> </w:t>
      </w:r>
      <w:r>
        <w:rPr>
          <w:rFonts w:hint="eastAsia"/>
        </w:rPr>
        <w:t>скрещивании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интенсивном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молодняка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rPr>
          <w:rFonts w:hint="eastAsia"/>
        </w:rPr>
        <w:t>и</w:t>
      </w:r>
      <w:r>
        <w:rPr>
          <w:rFonts w:hint="eastAsia"/>
        </w:rPr>
        <w:t>конова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Косилов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Юлдашбаев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Университет</w:t>
      </w:r>
      <w:r>
        <w:t>, 2020. ‒ 121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120‒121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2021‒14065)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29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"/>
      </w:pPr>
      <w:bookmarkStart w:id="9" w:name="_Toc98348814"/>
      <w:r>
        <w:rPr>
          <w:rFonts w:hint="eastAsia"/>
        </w:rPr>
        <w:t>Ветеринария</w:t>
      </w:r>
      <w:bookmarkEnd w:id="9"/>
    </w:p>
    <w:p w:rsidR="00390381" w:rsidRDefault="00390381" w:rsidP="00390381">
      <w:pPr>
        <w:pStyle w:val="21"/>
      </w:pPr>
      <w:r w:rsidRPr="00390381">
        <w:rPr>
          <w:b/>
        </w:rPr>
        <w:t>2</w:t>
      </w:r>
      <w:r w:rsidR="006C0D24">
        <w:rPr>
          <w:rFonts w:asciiTheme="minorHAnsi" w:hAnsiTheme="minorHAnsi"/>
          <w:b/>
        </w:rPr>
        <w:t>2</w:t>
      </w:r>
      <w:r w:rsidRPr="00390381">
        <w:rPr>
          <w:b/>
        </w:rPr>
        <w:t>. Иммунологические</w:t>
      </w:r>
      <w:r>
        <w:t xml:space="preserve"> аспекты борьбы с маститом коров/ В. И. Слободяник, Н. Т. Климов, Л. В. Ческидова, Е. В. Зверев. ‒ Воронеж: Истоки, 2020. ‒ 221 с.: ил.; 21 см +Прил.: с. 191‒221. ‒ Би</w:t>
      </w:r>
      <w:r>
        <w:t>б</w:t>
      </w:r>
      <w:r>
        <w:t>лиогр.: с. 178‒190 (153 назв.). (Шифр Г2021‒9211)</w:t>
      </w:r>
    </w:p>
    <w:p w:rsidR="00390381" w:rsidRDefault="00390381" w:rsidP="00390381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30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2</w:t>
      </w:r>
      <w:r w:rsidR="006C0D24">
        <w:rPr>
          <w:rFonts w:asciiTheme="minorHAnsi" w:hAnsiTheme="minorHAnsi"/>
          <w:b/>
        </w:rPr>
        <w:t>3</w:t>
      </w:r>
      <w:r w:rsidRPr="00390381">
        <w:rPr>
          <w:b/>
        </w:rPr>
        <w:t>. </w:t>
      </w:r>
      <w:r w:rsidRPr="00390381">
        <w:rPr>
          <w:rFonts w:hint="eastAsia"/>
          <w:b/>
        </w:rPr>
        <w:t>Усачев И</w:t>
      </w:r>
      <w:r w:rsidRPr="00390381">
        <w:rPr>
          <w:b/>
        </w:rPr>
        <w:t xml:space="preserve">. </w:t>
      </w:r>
      <w:r w:rsidRPr="00390381">
        <w:rPr>
          <w:rFonts w:hint="eastAsia"/>
          <w:b/>
        </w:rPr>
        <w:t>И</w:t>
      </w:r>
      <w:r w:rsidRPr="00390381">
        <w:rPr>
          <w:b/>
        </w:rPr>
        <w:t xml:space="preserve">. </w:t>
      </w:r>
      <w:r>
        <w:rPr>
          <w:rFonts w:hint="eastAsia"/>
        </w:rPr>
        <w:t>Препараты</w:t>
      </w:r>
      <w:r>
        <w:t xml:space="preserve">, </w:t>
      </w:r>
      <w:r>
        <w:rPr>
          <w:rFonts w:hint="eastAsia"/>
        </w:rPr>
        <w:t>применяемые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болезнях</w:t>
      </w:r>
      <w:r>
        <w:t xml:space="preserve"> </w:t>
      </w:r>
      <w:r>
        <w:rPr>
          <w:rFonts w:hint="eastAsia"/>
        </w:rPr>
        <w:t>вирусной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бактериально</w:t>
      </w:r>
      <w:r>
        <w:t>-</w:t>
      </w:r>
      <w:r>
        <w:rPr>
          <w:rFonts w:hint="eastAsia"/>
        </w:rPr>
        <w:t>вирусной</w:t>
      </w:r>
      <w:r>
        <w:t xml:space="preserve"> </w:t>
      </w:r>
      <w:r>
        <w:rPr>
          <w:rFonts w:hint="eastAsia"/>
        </w:rPr>
        <w:t>этиологии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Усачев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Поляков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Усачев</w:t>
      </w:r>
      <w:r>
        <w:t xml:space="preserve">;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2019. ‒ 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58‒63 (55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2021‒13758)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  <w:rPr>
          <w:rFonts w:asciiTheme="minorHAnsi" w:hAnsiTheme="minorHAnsi"/>
        </w:rPr>
      </w:pPr>
      <w:hyperlink r:id="rId31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C0D24" w:rsidRDefault="006C0D24" w:rsidP="006C0D24"/>
    <w:p w:rsidR="006C0D24" w:rsidRDefault="006C0D24" w:rsidP="006C0D24">
      <w:pPr>
        <w:pStyle w:val="2"/>
      </w:pPr>
      <w:bookmarkStart w:id="10" w:name="_Toc89420109"/>
      <w:bookmarkStart w:id="11" w:name="_Toc89419568"/>
      <w:bookmarkStart w:id="12" w:name="_Toc98348815"/>
      <w:r>
        <w:t>Механизация и электрификация сельского хозяйства</w:t>
      </w:r>
      <w:bookmarkEnd w:id="10"/>
      <w:bookmarkEnd w:id="11"/>
      <w:bookmarkEnd w:id="12"/>
    </w:p>
    <w:p w:rsidR="006C0D24" w:rsidRDefault="006C0D24" w:rsidP="006C0D24">
      <w:pPr>
        <w:pStyle w:val="10"/>
      </w:pPr>
      <w:r>
        <w:rPr>
          <w:b/>
        </w:rPr>
        <w:t>24</w:t>
      </w:r>
      <w:r w:rsidRPr="00390381">
        <w:rPr>
          <w:b/>
        </w:rPr>
        <w:t>. </w:t>
      </w:r>
      <w:r w:rsidRPr="00390381">
        <w:rPr>
          <w:rFonts w:hint="eastAsia"/>
          <w:b/>
        </w:rPr>
        <w:t>Конструирование</w:t>
      </w:r>
      <w:r w:rsidRPr="00390381">
        <w:rPr>
          <w:b/>
        </w:rPr>
        <w:t>,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надежность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=Designing, use and reliability agricultural machines destination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 xml:space="preserve"> [32 </w:t>
      </w:r>
      <w:r>
        <w:rPr>
          <w:rFonts w:hint="eastAsia"/>
        </w:rPr>
        <w:t>межвузо</w:t>
      </w:r>
      <w:r>
        <w:rPr>
          <w:rFonts w:hint="eastAsia"/>
        </w:rPr>
        <w:t>в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20 </w:t>
      </w:r>
      <w:r>
        <w:rPr>
          <w:rFonts w:hint="eastAsia"/>
        </w:rPr>
        <w:t>апреля</w:t>
      </w:r>
      <w:r>
        <w:t xml:space="preserve"> 2020 </w:t>
      </w:r>
      <w:r>
        <w:rPr>
          <w:rFonts w:hint="eastAsia"/>
        </w:rPr>
        <w:t>года</w:t>
      </w:r>
      <w:r>
        <w:t>]/ 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Михальченков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Феськов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Ерохин</w:t>
      </w:r>
      <w:r>
        <w:t xml:space="preserve">; 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Михальченков</w:t>
      </w:r>
      <w:r>
        <w:t xml:space="preserve"> 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Феськов</w:t>
      </w:r>
      <w:r>
        <w:t xml:space="preserve">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 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Ерохин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Брянского</w:t>
      </w:r>
      <w:r>
        <w:t xml:space="preserve"> </w:t>
      </w:r>
      <w:r>
        <w:rPr>
          <w:rFonts w:hint="eastAsia"/>
        </w:rPr>
        <w:t>ГАУ</w:t>
      </w:r>
      <w:r>
        <w:t>, 2020. ‒ 253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2021‒14807)</w:t>
      </w:r>
    </w:p>
    <w:p w:rsidR="006C0D24" w:rsidRDefault="006C0D24" w:rsidP="006C0D24">
      <w:pPr>
        <w:pStyle w:val="a7"/>
      </w:pPr>
      <w:r>
        <w:t>Экземпляры: всего: 1 ‒ 102КХ(1)</w:t>
      </w:r>
    </w:p>
    <w:p w:rsidR="006C0D24" w:rsidRDefault="00FF1194" w:rsidP="006C0D24">
      <w:pPr>
        <w:pStyle w:val="a7"/>
      </w:pPr>
      <w:hyperlink r:id="rId32" w:history="1">
        <w:r w:rsidR="006C0D24">
          <w:rPr>
            <w:rStyle w:val="ac"/>
            <w:rFonts w:ascii="TextBook" w:hAnsi="TextBook" w:hint="eastAsia"/>
            <w:sz w:val="24"/>
          </w:rPr>
          <w:t>Перейти</w:t>
        </w:r>
        <w:r w:rsidR="006C0D24">
          <w:rPr>
            <w:rStyle w:val="ac"/>
            <w:rFonts w:ascii="TextBook" w:hAnsi="TextBook"/>
            <w:sz w:val="24"/>
          </w:rPr>
          <w:t xml:space="preserve"> </w:t>
        </w:r>
        <w:r w:rsidR="006C0D24">
          <w:rPr>
            <w:rStyle w:val="ac"/>
            <w:rFonts w:ascii="TextBook" w:hAnsi="TextBook" w:hint="eastAsia"/>
            <w:sz w:val="24"/>
          </w:rPr>
          <w:t>в</w:t>
        </w:r>
        <w:r w:rsidR="006C0D24">
          <w:rPr>
            <w:rStyle w:val="ac"/>
            <w:rFonts w:ascii="TextBook" w:hAnsi="TextBook"/>
            <w:sz w:val="24"/>
          </w:rPr>
          <w:t xml:space="preserve"> </w:t>
        </w:r>
        <w:r w:rsidR="006C0D2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1"/>
      </w:pPr>
      <w:bookmarkStart w:id="13" w:name="_Toc9834881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3"/>
    </w:p>
    <w:p w:rsidR="00390381" w:rsidRDefault="00390381" w:rsidP="00390381">
      <w:pPr>
        <w:pStyle w:val="21"/>
      </w:pPr>
      <w:r w:rsidRPr="00390381">
        <w:rPr>
          <w:b/>
        </w:rPr>
        <w:t>25. Актуальные</w:t>
      </w:r>
      <w:r>
        <w:t xml:space="preserve"> вопросы лесного хозяйства =The current issues in forestry : материалы IV мол</w:t>
      </w:r>
      <w:r>
        <w:t>о</w:t>
      </w:r>
      <w:r>
        <w:t>дежной международной научно-практической конференции, 11‒12 ноября 2020 года/ Министерство образования и науки Российской Федерации, Санкт-Петербургский государственный лесотехнич</w:t>
      </w:r>
      <w:r>
        <w:t>е</w:t>
      </w:r>
      <w:r>
        <w:t>ский университет им. С. М. Кирова, Институт леса и природопользования, Студенческое научное общество и Совет молодых ученых; оргкомитет конференции: М. Р. Вагизов [и др.]. ‒ Санкт-Петербург: Синэл, 2020. ‒ 209 с.: ил.; 21 см. ‒ Рез. докл. на англ. яз. ‒ Библиогр. в конце докл. (Шифр Г2021‒13240)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33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26. </w:t>
      </w:r>
      <w:r w:rsidRPr="00390381">
        <w:rPr>
          <w:rFonts w:hint="eastAsia"/>
          <w:b/>
        </w:rPr>
        <w:t>Демаков Ю</w:t>
      </w:r>
      <w:r w:rsidRPr="00390381">
        <w:rPr>
          <w:b/>
        </w:rPr>
        <w:t xml:space="preserve">. </w:t>
      </w:r>
      <w:r w:rsidRPr="00390381">
        <w:rPr>
          <w:rFonts w:hint="eastAsia"/>
          <w:b/>
        </w:rPr>
        <w:t>П</w:t>
      </w:r>
      <w:r w:rsidRPr="00390381">
        <w:rPr>
          <w:b/>
        </w:rPr>
        <w:t xml:space="preserve">.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.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Демаков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Мухортов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Краснов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Демакова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ПГТУ</w:t>
      </w:r>
      <w:r>
        <w:t>, 2021.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185‒187.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182‒184.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2021‒12578)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34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1"/>
      </w:pPr>
      <w:bookmarkStart w:id="14" w:name="_Toc98348817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4"/>
    </w:p>
    <w:p w:rsidR="00390381" w:rsidRDefault="00390381" w:rsidP="00390381">
      <w:pPr>
        <w:pStyle w:val="21"/>
      </w:pPr>
      <w:r w:rsidRPr="00390381">
        <w:rPr>
          <w:b/>
        </w:rPr>
        <w:t>27. Повышение</w:t>
      </w:r>
      <w:r>
        <w:t xml:space="preserve"> эффективности реализации репродукционного потенциала и восстановление численности нерестового стада омуля реки Селенги : научно-практические рекоменд</w:t>
      </w:r>
      <w:r>
        <w:t>а</w:t>
      </w:r>
      <w:r>
        <w:t>ции/ Министерство сельского хозяйства Российской Федерации, Бурятская государственная сельск</w:t>
      </w:r>
      <w:r>
        <w:t>о</w:t>
      </w:r>
      <w:r>
        <w:t>хозяйственная академия им. В. Р. Филиппова; составители: К. В. Лузбаев [и др.]. ‒ Улан-Удэ: БГСХА, 2020. ‒ 22 с.: ил.; 21 см. ‒ Библиогр.: с. 21‒22 (23 назв.). (Шифр Г2021‒9213)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35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1"/>
      </w:pPr>
      <w:bookmarkStart w:id="15" w:name="_Toc9834881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5"/>
    </w:p>
    <w:p w:rsidR="00390381" w:rsidRDefault="00390381" w:rsidP="00390381">
      <w:pPr>
        <w:pStyle w:val="21"/>
      </w:pPr>
      <w:r w:rsidRPr="00390381">
        <w:rPr>
          <w:b/>
        </w:rPr>
        <w:t>28. Сельскохозяйственная</w:t>
      </w:r>
      <w:r>
        <w:t xml:space="preserve"> биотехнология : учебно-методический комплекс по дисциплине : конспект лекций/ Министерство науки и высшего образования Российской Федерации, Хакасский государственный аграрный университет им. Н. Ф. Катанова; составитель Л. Н. Эккерт. ‒ Абакан: Изд-во ХГУ им. Н. Ф. Катанова, 2020. ‒ 68 с.; 21 см. ‒ Библиогр.: с. 63‒66 (15 назв.). (Шифр Г2021‒6838)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36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29. </w:t>
      </w:r>
      <w:r w:rsidRPr="00390381">
        <w:rPr>
          <w:rFonts w:hint="eastAsia"/>
          <w:b/>
        </w:rPr>
        <w:t>Черная Л</w:t>
      </w:r>
      <w:r w:rsidRPr="00390381">
        <w:rPr>
          <w:b/>
        </w:rPr>
        <w:t xml:space="preserve">. </w:t>
      </w:r>
      <w:r w:rsidRPr="00390381">
        <w:rPr>
          <w:rFonts w:hint="eastAsia"/>
          <w:b/>
        </w:rPr>
        <w:t>В</w:t>
      </w:r>
      <w:r w:rsidRPr="00390381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рационального</w:t>
      </w:r>
      <w:r>
        <w:t xml:space="preserve"> </w:t>
      </w:r>
      <w:r>
        <w:rPr>
          <w:rFonts w:hint="eastAsia"/>
        </w:rPr>
        <w:t>испол</w:t>
      </w:r>
      <w:r>
        <w:rPr>
          <w:rFonts w:hint="eastAsia"/>
        </w:rPr>
        <w:t>ь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пиявок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lastRenderedPageBreak/>
        <w:t>ность</w:t>
      </w:r>
      <w:r>
        <w:t xml:space="preserve"> 03.02.14/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Черная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Екатеринбург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37‒42 (70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2021‒13)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0381" w:rsidRDefault="00FF1194" w:rsidP="00390381">
      <w:pPr>
        <w:pStyle w:val="a7"/>
      </w:pPr>
      <w:hyperlink r:id="rId37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0381" w:rsidRDefault="00390381" w:rsidP="00390381">
      <w:pPr>
        <w:pStyle w:val="21"/>
      </w:pPr>
      <w:r w:rsidRPr="00390381">
        <w:rPr>
          <w:b/>
        </w:rPr>
        <w:t>30. </w:t>
      </w:r>
      <w:r w:rsidRPr="00390381">
        <w:rPr>
          <w:rFonts w:hint="eastAsia"/>
          <w:b/>
        </w:rPr>
        <w:t>Черная Л</w:t>
      </w:r>
      <w:r w:rsidRPr="00390381">
        <w:rPr>
          <w:b/>
        </w:rPr>
        <w:t xml:space="preserve">. </w:t>
      </w:r>
      <w:r w:rsidRPr="00390381">
        <w:rPr>
          <w:rFonts w:hint="eastAsia"/>
          <w:b/>
        </w:rPr>
        <w:t>В</w:t>
      </w:r>
      <w:r w:rsidRPr="00390381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рационального</w:t>
      </w:r>
      <w:r>
        <w:t xml:space="preserve"> </w:t>
      </w:r>
      <w:r>
        <w:rPr>
          <w:rFonts w:hint="eastAsia"/>
        </w:rPr>
        <w:t>испол</w:t>
      </w:r>
      <w:r>
        <w:rPr>
          <w:rFonts w:hint="eastAsia"/>
        </w:rPr>
        <w:t>ь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пиявок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03.02.14/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Черная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>,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Екатеринбург</w:t>
      </w:r>
      <w:r>
        <w:t>, 2021. ‒ 438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1845)</w:t>
      </w:r>
    </w:p>
    <w:p w:rsidR="00390381" w:rsidRDefault="00390381" w:rsidP="0039038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0381" w:rsidRDefault="00FF1194" w:rsidP="00390381">
      <w:pPr>
        <w:pStyle w:val="a7"/>
      </w:pPr>
      <w:hyperlink r:id="rId38" w:history="1">
        <w:r w:rsidR="00390381">
          <w:rPr>
            <w:rStyle w:val="ac"/>
            <w:rFonts w:ascii="TextBook" w:hAnsi="TextBook" w:hint="eastAsia"/>
            <w:sz w:val="24"/>
          </w:rPr>
          <w:t>Перейти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в</w:t>
        </w:r>
        <w:r w:rsidR="00390381">
          <w:rPr>
            <w:rStyle w:val="ac"/>
            <w:rFonts w:ascii="TextBook" w:hAnsi="TextBook"/>
            <w:sz w:val="24"/>
          </w:rPr>
          <w:t xml:space="preserve"> </w:t>
        </w:r>
        <w:r w:rsidR="00390381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390381" w:rsidSect="00E37457">
      <w:footerReference w:type="default" r:id="rId3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85" w:rsidRDefault="00536985">
      <w:r>
        <w:separator/>
      </w:r>
    </w:p>
  </w:endnote>
  <w:endnote w:type="continuationSeparator" w:id="0">
    <w:p w:rsidR="00536985" w:rsidRDefault="005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85" w:rsidRDefault="0053698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F1194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36985" w:rsidRDefault="005369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85" w:rsidRDefault="00536985">
      <w:r>
        <w:separator/>
      </w:r>
    </w:p>
  </w:footnote>
  <w:footnote w:type="continuationSeparator" w:id="0">
    <w:p w:rsidR="00536985" w:rsidRDefault="0053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3F7A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81"/>
    <w:rsid w:val="00004412"/>
    <w:rsid w:val="000309EA"/>
    <w:rsid w:val="000671C0"/>
    <w:rsid w:val="000D3ED5"/>
    <w:rsid w:val="00175F94"/>
    <w:rsid w:val="00183880"/>
    <w:rsid w:val="001D4384"/>
    <w:rsid w:val="002C11B7"/>
    <w:rsid w:val="002E5F3B"/>
    <w:rsid w:val="002F0281"/>
    <w:rsid w:val="002F4433"/>
    <w:rsid w:val="00343584"/>
    <w:rsid w:val="0036407D"/>
    <w:rsid w:val="00390381"/>
    <w:rsid w:val="004A4CD0"/>
    <w:rsid w:val="004C1E9E"/>
    <w:rsid w:val="00514EAC"/>
    <w:rsid w:val="00536985"/>
    <w:rsid w:val="005D7925"/>
    <w:rsid w:val="006C0D24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03D88"/>
    <w:rsid w:val="00DC3DA3"/>
    <w:rsid w:val="00E37457"/>
    <w:rsid w:val="00F411B0"/>
    <w:rsid w:val="00F87624"/>
    <w:rsid w:val="00FD5AEC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C0D24"/>
    <w:rPr>
      <w:rFonts w:cs="Arial"/>
      <w:b/>
      <w:bCs/>
      <w:iCs/>
      <w:kern w:val="24"/>
      <w:sz w:val="26"/>
      <w:szCs w:val="28"/>
    </w:rPr>
  </w:style>
  <w:style w:type="paragraph" w:styleId="af0">
    <w:name w:val="List Paragraph"/>
    <w:basedOn w:val="a"/>
    <w:uiPriority w:val="34"/>
    <w:qFormat/>
    <w:rsid w:val="00536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69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536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C0D24"/>
    <w:rPr>
      <w:rFonts w:cs="Arial"/>
      <w:b/>
      <w:bCs/>
      <w:iCs/>
      <w:kern w:val="24"/>
      <w:sz w:val="26"/>
      <w:szCs w:val="28"/>
    </w:rPr>
  </w:style>
  <w:style w:type="paragraph" w:styleId="af0">
    <w:name w:val="List Paragraph"/>
    <w:basedOn w:val="a"/>
    <w:uiPriority w:val="34"/>
    <w:qFormat/>
    <w:rsid w:val="00536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69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536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59%2A09376100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55%D1%83%D0%BF%D1%80%2A614847947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08%2A058725766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27%2A681493318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78%D1%83%D0%BF%D1%80%2A15679225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22%2A00673053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165%2F925%2A71896035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839%D1%83%D0%BF%D1%80%2A557563251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240%2A223858616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175%2A32208360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54%D1%83%D0%BF%D1%80%2A104732047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65%2A72027307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157%2A12426011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22%D1%83%D0%BF%D1%80%2A679223005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807%2A247006936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1%2D13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165%2F924%2A12703684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25%2A208958976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15%2A006581940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6838%D1%83%D0%BF%D1%80%2A72023349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133%2A37251954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70%2A594176093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758%D1%83%D0%BF%D1%80%2A7409531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6833%D1%83%D0%BF%D1%80%2A66539476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386%2A883419936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24%D1%83%D0%BF%D1%80%2A89187460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41%2A103610526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11%2A747126902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13%2A9977287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641B-A8E9-4F9A-8B1A-80B97FD3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6</Pages>
  <Words>2255</Words>
  <Characters>21784</Characters>
  <Application>Microsoft Office Word</Application>
  <DocSecurity>0</DocSecurity>
  <Lines>181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2022-03-16T11:46:00Z</dcterms:created>
  <dcterms:modified xsi:type="dcterms:W3CDTF">2022-03-16T11:46:00Z</dcterms:modified>
</cp:coreProperties>
</file>