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bookmarkStart w:id="0" w:name="_GoBack"/>
    <w:bookmarkEnd w:id="0"/>
    <w:p w:rsidR="00817F8F" w:rsidRDefault="00357A7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8348883" w:history="1">
        <w:r w:rsidR="00817F8F" w:rsidRPr="00027F83">
          <w:rPr>
            <w:rStyle w:val="ac"/>
            <w:noProof/>
          </w:rPr>
          <w:t>НОВЫЕ ПОСТУПЛЕНИЯ КНИГ</w:t>
        </w:r>
        <w:r w:rsidR="00817F8F">
          <w:rPr>
            <w:noProof/>
            <w:webHidden/>
          </w:rPr>
          <w:tab/>
        </w:r>
        <w:r w:rsidR="00817F8F">
          <w:rPr>
            <w:noProof/>
            <w:webHidden/>
          </w:rPr>
          <w:fldChar w:fldCharType="begin"/>
        </w:r>
        <w:r w:rsidR="00817F8F">
          <w:rPr>
            <w:noProof/>
            <w:webHidden/>
          </w:rPr>
          <w:instrText xml:space="preserve"> PAGEREF _Toc98348883 \h </w:instrText>
        </w:r>
        <w:r w:rsidR="00817F8F">
          <w:rPr>
            <w:noProof/>
            <w:webHidden/>
          </w:rPr>
        </w:r>
        <w:r w:rsidR="00817F8F">
          <w:rPr>
            <w:noProof/>
            <w:webHidden/>
          </w:rPr>
          <w:fldChar w:fldCharType="separate"/>
        </w:r>
        <w:r w:rsidR="00817F8F">
          <w:rPr>
            <w:noProof/>
            <w:webHidden/>
          </w:rPr>
          <w:t>3</w:t>
        </w:r>
        <w:r w:rsidR="00817F8F">
          <w:rPr>
            <w:noProof/>
            <w:webHidden/>
          </w:rPr>
          <w:fldChar w:fldCharType="end"/>
        </w:r>
      </w:hyperlink>
    </w:p>
    <w:p w:rsidR="00817F8F" w:rsidRDefault="00817F8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884" w:history="1">
        <w:r w:rsidRPr="00027F83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17F8F" w:rsidRDefault="00817F8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885" w:history="1">
        <w:r w:rsidRPr="00027F83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17F8F" w:rsidRDefault="00817F8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886" w:history="1">
        <w:r w:rsidRPr="00027F83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17F8F" w:rsidRDefault="00817F8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887" w:history="1">
        <w:r w:rsidRPr="00027F83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17F8F" w:rsidRDefault="00817F8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888" w:history="1">
        <w:r w:rsidRPr="00027F83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17F8F" w:rsidRDefault="00817F8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889" w:history="1">
        <w:r w:rsidRPr="00027F83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17F8F" w:rsidRDefault="00817F8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890" w:history="1">
        <w:r w:rsidRPr="00027F83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17F8F" w:rsidRDefault="00817F8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891" w:history="1">
        <w:r w:rsidRPr="00027F83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17F8F" w:rsidRDefault="00817F8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892" w:history="1">
        <w:r w:rsidRPr="00027F83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17F8F" w:rsidRDefault="00817F8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893" w:history="1">
        <w:r w:rsidRPr="00027F83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17F8F" w:rsidRDefault="00817F8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894" w:history="1">
        <w:r w:rsidRPr="00027F83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357A7E" w:rsidP="002E5F3B">
      <w:r>
        <w:fldChar w:fldCharType="end"/>
      </w:r>
    </w:p>
    <w:p w:rsidR="002E5F3B" w:rsidRPr="00E66269" w:rsidRDefault="002E5F3B" w:rsidP="002E5F3B"/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1"/>
      </w:pPr>
      <w:bookmarkStart w:id="1" w:name="_Toc61973265"/>
      <w:r>
        <w:br w:type="page"/>
      </w:r>
    </w:p>
    <w:p w:rsidR="00E65F67" w:rsidRDefault="00E65F67" w:rsidP="00E65F67">
      <w:pPr>
        <w:pStyle w:val="1"/>
      </w:pPr>
      <w:bookmarkStart w:id="2" w:name="_Toc98348883"/>
      <w:r>
        <w:lastRenderedPageBreak/>
        <w:t>НОВЫЕ ПОСТУПЛЕНИЯ КНИГ</w:t>
      </w:r>
      <w:bookmarkEnd w:id="2"/>
    </w:p>
    <w:p w:rsidR="00E65F67" w:rsidRDefault="00E65F67" w:rsidP="00E65F67">
      <w:pPr>
        <w:pStyle w:val="1"/>
      </w:pPr>
      <w:bookmarkStart w:id="3" w:name="_Toc98348884"/>
      <w:r>
        <w:t>Сельское хозяйство</w:t>
      </w:r>
      <w:bookmarkEnd w:id="3"/>
    </w:p>
    <w:p w:rsidR="00E65F67" w:rsidRDefault="00E65F67" w:rsidP="00E65F67">
      <w:pPr>
        <w:pStyle w:val="2"/>
      </w:pPr>
      <w:bookmarkStart w:id="4" w:name="_Toc98348885"/>
      <w:r>
        <w:t>Общие вопросы сельского хозяйства</w:t>
      </w:r>
      <w:bookmarkEnd w:id="4"/>
    </w:p>
    <w:p w:rsidR="00E65F67" w:rsidRDefault="00E65F67" w:rsidP="00E65F67">
      <w:pPr>
        <w:pStyle w:val="10"/>
      </w:pPr>
      <w:r w:rsidRPr="00E65F67">
        <w:rPr>
          <w:b/>
        </w:rPr>
        <w:t>1. Молодые</w:t>
      </w:r>
      <w:r>
        <w:t xml:space="preserve"> ученые ‒ научному и инновационному развитию АПК : труды Всероссийского с</w:t>
      </w:r>
      <w:r>
        <w:t>о</w:t>
      </w:r>
      <w:r>
        <w:t>вета молодых ученых и специалистов аграрных образовательных и научных учрежд</w:t>
      </w:r>
      <w:r>
        <w:t>е</w:t>
      </w:r>
      <w:r>
        <w:t>ний/ Министерство сельского хозяйства Российской Федерации; составители: К. А. Свирежев [и др.] ; ответственный за выпуск Н. А. Иванова. ‒ Москва: Росинформагротех, 2021. ‒ 229 с.: цв. ил.; 20 см. ‒ Библиогр. в конце тр. (Шифр Г2021‒15645)</w:t>
      </w:r>
    </w:p>
    <w:p w:rsidR="00E65F67" w:rsidRDefault="00E65F67" w:rsidP="00E65F67">
      <w:pPr>
        <w:pStyle w:val="a7"/>
      </w:pPr>
      <w:r>
        <w:t>Экземпляры: всего: 1 ‒ 102КХ(1)</w:t>
      </w:r>
    </w:p>
    <w:p w:rsidR="00E65F67" w:rsidRDefault="00817F8F" w:rsidP="00E65F67">
      <w:pPr>
        <w:pStyle w:val="a7"/>
      </w:pPr>
      <w:hyperlink r:id="rId9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"/>
      </w:pPr>
      <w:bookmarkStart w:id="5" w:name="_Toc98348886"/>
      <w:r>
        <w:rPr>
          <w:rFonts w:hint="eastAsia"/>
        </w:rPr>
        <w:t>Почвоведение</w:t>
      </w:r>
      <w:bookmarkEnd w:id="5"/>
    </w:p>
    <w:p w:rsidR="00E65F67" w:rsidRDefault="00E65F67" w:rsidP="00E65F67">
      <w:pPr>
        <w:pStyle w:val="10"/>
      </w:pPr>
      <w:r w:rsidRPr="00E65F67">
        <w:rPr>
          <w:b/>
        </w:rPr>
        <w:t>2. Рекомендации</w:t>
      </w:r>
      <w:r>
        <w:t xml:space="preserve"> по определению баланса гумуса в земледелии Нечерноземной з</w:t>
      </w:r>
      <w:r>
        <w:t>о</w:t>
      </w:r>
      <w:r>
        <w:t>ны/ Министерство науки и высшего образования Российской Федерации, Марийский государстве</w:t>
      </w:r>
      <w:r>
        <w:t>н</w:t>
      </w:r>
      <w:r>
        <w:t>ный университет, Аграрно-технологический институт; составитель С. И. Новоселов. ‒ Йошкар-Ола: Марийский государственный университет, 2021. ‒ 16 с.: табл.; 21 см. ‒ Библиогр.: с. 15 (9 назв.). (Шифр Г2021‒14020)</w:t>
      </w:r>
    </w:p>
    <w:p w:rsidR="00E65F67" w:rsidRDefault="00E65F67" w:rsidP="00E65F67">
      <w:pPr>
        <w:pStyle w:val="a7"/>
      </w:pPr>
      <w:r>
        <w:t>Экземпляры: всего: 1 ‒ 102КХ(1)</w:t>
      </w:r>
    </w:p>
    <w:p w:rsidR="00E65F67" w:rsidRDefault="00817F8F" w:rsidP="00E65F67">
      <w:pPr>
        <w:pStyle w:val="a7"/>
      </w:pPr>
      <w:hyperlink r:id="rId10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"/>
      </w:pPr>
      <w:bookmarkStart w:id="6" w:name="_Toc98348887"/>
      <w:r>
        <w:rPr>
          <w:rFonts w:hint="eastAsia"/>
        </w:rPr>
        <w:t>Земледелие</w:t>
      </w:r>
      <w:bookmarkEnd w:id="6"/>
    </w:p>
    <w:p w:rsidR="00E65F67" w:rsidRDefault="00E65F67" w:rsidP="00E65F67">
      <w:pPr>
        <w:pStyle w:val="10"/>
      </w:pPr>
      <w:r w:rsidRPr="00E65F67">
        <w:rPr>
          <w:b/>
        </w:rPr>
        <w:t xml:space="preserve">3. Ознобихина Л. А. </w:t>
      </w:r>
      <w:r>
        <w:t>Совершенствование системы землеустройства степных и лесостепных районов Сибири : монография/ Л. А. Ознобихина; Министерство науки и высшего образования Ро</w:t>
      </w:r>
      <w:r>
        <w:t>с</w:t>
      </w:r>
      <w:r>
        <w:t>сийской Федерации, Тюменский индустриальный университет. ‒ Тюмень: ТИУ, 2021. ‒ 159 с.: ил.; 21 см +Прил.: с. 152‒158. ‒ Библиогр.: с. 145‒151 (74 назв.). (Шифр Г2021‒13536)</w:t>
      </w:r>
    </w:p>
    <w:p w:rsidR="00E65F67" w:rsidRDefault="00E65F67" w:rsidP="00E65F67">
      <w:pPr>
        <w:pStyle w:val="a7"/>
      </w:pPr>
      <w:r>
        <w:t>Экземпляры: всего: 1 ‒ 102КХ(1)</w:t>
      </w:r>
    </w:p>
    <w:p w:rsidR="00E65F67" w:rsidRDefault="00817F8F" w:rsidP="00E65F67">
      <w:pPr>
        <w:pStyle w:val="a7"/>
      </w:pPr>
      <w:hyperlink r:id="rId11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10"/>
      </w:pPr>
      <w:r w:rsidRPr="00E65F67">
        <w:rPr>
          <w:b/>
        </w:rPr>
        <w:t>4. </w:t>
      </w:r>
      <w:r w:rsidRPr="00E65F67">
        <w:rPr>
          <w:rFonts w:hint="eastAsia"/>
          <w:b/>
        </w:rPr>
        <w:t>Особенности</w:t>
      </w:r>
      <w:r>
        <w:t xml:space="preserve"> </w:t>
      </w:r>
      <w:r>
        <w:rPr>
          <w:rFonts w:hint="eastAsia"/>
        </w:rPr>
        <w:t>проведения</w:t>
      </w:r>
      <w:r>
        <w:t xml:space="preserve"> </w:t>
      </w:r>
      <w:r>
        <w:rPr>
          <w:rFonts w:hint="eastAsia"/>
        </w:rPr>
        <w:t>весенне</w:t>
      </w:r>
      <w:r>
        <w:t>-</w:t>
      </w:r>
      <w:r>
        <w:rPr>
          <w:rFonts w:hint="eastAsia"/>
        </w:rPr>
        <w:t>полевых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Калужской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в</w:t>
      </w:r>
      <w:r>
        <w:t xml:space="preserve"> 2021 </w:t>
      </w:r>
      <w:r>
        <w:rPr>
          <w:rFonts w:hint="eastAsia"/>
        </w:rPr>
        <w:t>году</w:t>
      </w:r>
      <w:r>
        <w:t xml:space="preserve"> : (</w:t>
      </w:r>
      <w:r>
        <w:rPr>
          <w:rFonts w:hint="eastAsia"/>
        </w:rPr>
        <w:t>рук</w:t>
      </w:r>
      <w:r>
        <w:rPr>
          <w:rFonts w:hint="eastAsia"/>
        </w:rPr>
        <w:t>о</w:t>
      </w:r>
      <w:r>
        <w:rPr>
          <w:rFonts w:hint="eastAsia"/>
        </w:rPr>
        <w:t>водство</w:t>
      </w:r>
      <w:r>
        <w:t>)/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Мазуров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Семешкина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Филоненко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: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Мазурова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</w:t>
      </w:r>
      <w:r>
        <w:rPr>
          <w:rFonts w:hint="eastAsia"/>
        </w:rPr>
        <w:t>ь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Лорха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Калужской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лужский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—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ственного</w:t>
      </w:r>
      <w:r>
        <w:t xml:space="preserve"> </w:t>
      </w:r>
      <w:r>
        <w:rPr>
          <w:rFonts w:hint="eastAsia"/>
        </w:rPr>
        <w:t>бюджетного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учреждения</w:t>
      </w:r>
      <w:r>
        <w:t xml:space="preserve"> "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Лорха</w:t>
      </w:r>
      <w:r>
        <w:t xml:space="preserve">". ‒ </w:t>
      </w:r>
      <w:r>
        <w:rPr>
          <w:rFonts w:hint="eastAsia"/>
        </w:rPr>
        <w:t>Калуга</w:t>
      </w:r>
      <w:r>
        <w:t xml:space="preserve">: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Лорха</w:t>
      </w:r>
      <w:r>
        <w:t>, 2021. ‒ 32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>. 29‒32.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2021‒15742)</w:t>
      </w:r>
    </w:p>
    <w:p w:rsidR="00E65F67" w:rsidRDefault="00E65F67" w:rsidP="00E65F67">
      <w:pPr>
        <w:pStyle w:val="a7"/>
      </w:pPr>
      <w:r>
        <w:t>Экземпляры: всего: 1 ‒ 102КХ(1)</w:t>
      </w:r>
    </w:p>
    <w:p w:rsidR="00E65F67" w:rsidRDefault="00817F8F" w:rsidP="00E65F67">
      <w:pPr>
        <w:pStyle w:val="a7"/>
      </w:pPr>
      <w:hyperlink r:id="rId12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"/>
      </w:pPr>
      <w:bookmarkStart w:id="7" w:name="_Toc98348888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7"/>
    </w:p>
    <w:p w:rsidR="00E65F67" w:rsidRDefault="00E65F67" w:rsidP="00E65F67">
      <w:pPr>
        <w:pStyle w:val="10"/>
      </w:pPr>
      <w:r w:rsidRPr="00E65F67">
        <w:rPr>
          <w:b/>
        </w:rPr>
        <w:t xml:space="preserve">5. Пчелкин В. В. </w:t>
      </w:r>
      <w:r>
        <w:t>Мелиорация земель : (раздел "Осушительные мелиорации") : учебное пособие по направлению 35.03.11 "Гидромелиорация"/ В. В. Пчелкин, О. В. Каблуков; Министерство сел</w:t>
      </w:r>
      <w:r>
        <w:t>ь</w:t>
      </w:r>
      <w:r>
        <w:t>ского хозяйства Российской Федерации, Российский государственный аграрный университет ‒ МСХА им. К. А. Тимирязева. ‒ Москва: Ваш формат, 2021. ‒ 125 с.: ил.; 21 см +Прил.: с. 103‒113. ‒ Библиогр.: с. 122‒123 (15 назв.). (Шифр Г2021‒14811)</w:t>
      </w:r>
    </w:p>
    <w:p w:rsidR="00E65F67" w:rsidRDefault="00E65F67" w:rsidP="00E65F67">
      <w:pPr>
        <w:pStyle w:val="a7"/>
      </w:pPr>
      <w:r>
        <w:t>Экземпляры: всего: 1 ‒ 102КХ(1)</w:t>
      </w:r>
    </w:p>
    <w:p w:rsidR="00E65F67" w:rsidRDefault="00817F8F" w:rsidP="00E65F67">
      <w:pPr>
        <w:pStyle w:val="a7"/>
      </w:pPr>
      <w:hyperlink r:id="rId13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10"/>
      </w:pPr>
      <w:r w:rsidRPr="00E65F67">
        <w:rPr>
          <w:b/>
        </w:rPr>
        <w:t>6. </w:t>
      </w:r>
      <w:r w:rsidRPr="00E65F67">
        <w:rPr>
          <w:rFonts w:hint="eastAsia"/>
          <w:b/>
        </w:rPr>
        <w:t>Эффективное</w:t>
      </w:r>
      <w:r>
        <w:t xml:space="preserve">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мелиорируемых</w:t>
      </w:r>
      <w:r>
        <w:t xml:space="preserve"> </w:t>
      </w:r>
      <w:r>
        <w:rPr>
          <w:rFonts w:hint="eastAsia"/>
        </w:rPr>
        <w:t>земель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водных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агропромышле</w:t>
      </w:r>
      <w:r>
        <w:rPr>
          <w:rFonts w:hint="eastAsia"/>
        </w:rPr>
        <w:t>н</w:t>
      </w:r>
      <w:r>
        <w:rPr>
          <w:rFonts w:hint="eastAsia"/>
        </w:rPr>
        <w:t>ном</w:t>
      </w:r>
      <w:r>
        <w:t xml:space="preserve"> </w:t>
      </w:r>
      <w:r>
        <w:rPr>
          <w:rFonts w:hint="eastAsia"/>
        </w:rPr>
        <w:t>комплексе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гидротехники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мелиор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Костякова</w:t>
      </w:r>
      <w:r>
        <w:t xml:space="preserve">; </w:t>
      </w:r>
      <w:r>
        <w:rPr>
          <w:rFonts w:hint="eastAsia"/>
        </w:rPr>
        <w:t>редакционный</w:t>
      </w:r>
      <w:r>
        <w:t xml:space="preserve"> </w:t>
      </w:r>
      <w:r>
        <w:rPr>
          <w:rFonts w:hint="eastAsia"/>
        </w:rPr>
        <w:t>совет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Шевченко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ВНИ</w:t>
      </w:r>
      <w:r>
        <w:rPr>
          <w:rFonts w:hint="eastAsia"/>
        </w:rPr>
        <w:t>И</w:t>
      </w:r>
      <w:r>
        <w:rPr>
          <w:rFonts w:hint="eastAsia"/>
        </w:rPr>
        <w:t>ГиМ</w:t>
      </w:r>
      <w:r>
        <w:t>, 2021. ‒ 327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2021‒15618)</w:t>
      </w:r>
    </w:p>
    <w:p w:rsidR="00E65F67" w:rsidRDefault="00E65F67" w:rsidP="00E65F67">
      <w:pPr>
        <w:pStyle w:val="a7"/>
      </w:pPr>
      <w:r>
        <w:t>Экземпляры: всего: 1 ‒ 102КХ(1)</w:t>
      </w:r>
    </w:p>
    <w:p w:rsidR="00E65F67" w:rsidRDefault="00817F8F" w:rsidP="00E65F67">
      <w:pPr>
        <w:pStyle w:val="a7"/>
      </w:pPr>
      <w:hyperlink r:id="rId14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"/>
      </w:pPr>
      <w:bookmarkStart w:id="8" w:name="_Toc98348889"/>
      <w:r>
        <w:rPr>
          <w:rFonts w:hint="eastAsia"/>
        </w:rPr>
        <w:lastRenderedPageBreak/>
        <w:t>Растениеводство</w:t>
      </w:r>
      <w:bookmarkEnd w:id="8"/>
    </w:p>
    <w:p w:rsidR="00E65F67" w:rsidRDefault="00E65F67" w:rsidP="00E65F67">
      <w:pPr>
        <w:pStyle w:val="10"/>
      </w:pPr>
      <w:r w:rsidRPr="00E65F67">
        <w:rPr>
          <w:b/>
        </w:rPr>
        <w:t>7. Инновационные</w:t>
      </w:r>
      <w:r>
        <w:t xml:space="preserve"> технологии в земледелии и растениеводстве Иркутской области : научно-практические рекомендации/ Иркутский научно-исследовательский институт сельского хозяйства, Иркутский государственный аграрный университет им. А. А. Ежевского; составители: Н. Н. Дмитр</w:t>
      </w:r>
      <w:r>
        <w:t>и</w:t>
      </w:r>
      <w:r>
        <w:t>ев [и др.] ; редакционная коллегия: А. И. Кузнецов [и др.]. ‒ Иркутск: Изд-во ИрГАУ, 2021. ‒ 215 с.: ил., цв. ил.; 21 см. (Шифр Г2021‒14173)</w:t>
      </w:r>
    </w:p>
    <w:p w:rsidR="00E65F67" w:rsidRDefault="00E65F67" w:rsidP="00E65F67">
      <w:pPr>
        <w:pStyle w:val="a7"/>
      </w:pPr>
      <w:r>
        <w:t>Экземпляры: всего: 1 ‒ 102КХ(1)</w:t>
      </w:r>
    </w:p>
    <w:p w:rsidR="00E65F67" w:rsidRDefault="00817F8F" w:rsidP="00E65F67">
      <w:pPr>
        <w:pStyle w:val="a7"/>
        <w:rPr>
          <w:rFonts w:asciiTheme="minorHAnsi" w:hAnsiTheme="minorHAnsi"/>
        </w:rPr>
      </w:pPr>
      <w:hyperlink r:id="rId15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B32BA" w:rsidRDefault="00BB32BA" w:rsidP="00BB32BA">
      <w:pPr>
        <w:pStyle w:val="20"/>
      </w:pPr>
      <w:r>
        <w:rPr>
          <w:rFonts w:ascii="Times New Roman" w:hAnsi="Times New Roman"/>
          <w:b/>
        </w:rPr>
        <w:t>8</w:t>
      </w:r>
      <w:r w:rsidRPr="00E65F67">
        <w:rPr>
          <w:b/>
        </w:rPr>
        <w:t>. История</w:t>
      </w:r>
      <w:r>
        <w:t xml:space="preserve"> отечественной эфиромасличной отрасли. Этапы развития, достижений науки и пр</w:t>
      </w:r>
      <w:r>
        <w:t>о</w:t>
      </w:r>
      <w:r>
        <w:t>изводства/ Ф. С. Танасиенко, Н. Н. Касимовская, К. Г. Персидская [и др.]; Министерство науки и высшего образования Российской Федерации, Крымский федеральный университет им. В. И. Ве</w:t>
      </w:r>
      <w:r>
        <w:t>р</w:t>
      </w:r>
      <w:r>
        <w:t>надского. ‒ Симферополь: Полипринт, 2020. ‒ 347 с.: ил., цв. ил.; 21 см +Прил.: с. 268‒346. ‒ Би</w:t>
      </w:r>
      <w:r>
        <w:t>б</w:t>
      </w:r>
      <w:r>
        <w:t>лиогр.: с. 254‒267 (176 назв.). (Шифр Г2021‒13801)</w:t>
      </w:r>
    </w:p>
    <w:p w:rsidR="00BB32BA" w:rsidRDefault="00BB32BA" w:rsidP="00BB32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B32BA" w:rsidRDefault="00817F8F" w:rsidP="00BB32BA">
      <w:pPr>
        <w:pStyle w:val="a7"/>
      </w:pPr>
      <w:hyperlink r:id="rId16" w:history="1">
        <w:r w:rsidR="00BB32BA">
          <w:rPr>
            <w:rStyle w:val="ac"/>
            <w:rFonts w:ascii="TextBook" w:hAnsi="TextBook" w:hint="eastAsia"/>
            <w:sz w:val="24"/>
          </w:rPr>
          <w:t>Перейти</w:t>
        </w:r>
        <w:r w:rsidR="00BB32BA">
          <w:rPr>
            <w:rStyle w:val="ac"/>
            <w:rFonts w:ascii="TextBook" w:hAnsi="TextBook"/>
            <w:sz w:val="24"/>
          </w:rPr>
          <w:t xml:space="preserve"> </w:t>
        </w:r>
        <w:r w:rsidR="00BB32BA">
          <w:rPr>
            <w:rStyle w:val="ac"/>
            <w:rFonts w:ascii="TextBook" w:hAnsi="TextBook" w:hint="eastAsia"/>
            <w:sz w:val="24"/>
          </w:rPr>
          <w:t>в</w:t>
        </w:r>
        <w:r w:rsidR="00BB32BA">
          <w:rPr>
            <w:rStyle w:val="ac"/>
            <w:rFonts w:ascii="TextBook" w:hAnsi="TextBook"/>
            <w:sz w:val="24"/>
          </w:rPr>
          <w:t xml:space="preserve"> </w:t>
        </w:r>
        <w:r w:rsidR="00BB32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BB32BA" w:rsidP="00E65F67">
      <w:pPr>
        <w:pStyle w:val="10"/>
      </w:pPr>
      <w:r>
        <w:rPr>
          <w:b/>
        </w:rPr>
        <w:t>9</w:t>
      </w:r>
      <w:r w:rsidR="00E65F67" w:rsidRPr="00E65F67">
        <w:rPr>
          <w:b/>
        </w:rPr>
        <w:t>. </w:t>
      </w:r>
      <w:r w:rsidR="00E65F67" w:rsidRPr="00E65F67">
        <w:rPr>
          <w:rFonts w:hint="eastAsia"/>
          <w:b/>
        </w:rPr>
        <w:t>Озимые</w:t>
      </w:r>
      <w:r w:rsidR="00E65F67">
        <w:t xml:space="preserve"> </w:t>
      </w:r>
      <w:r w:rsidR="00E65F67">
        <w:rPr>
          <w:rFonts w:hint="eastAsia"/>
        </w:rPr>
        <w:t>зерновые</w:t>
      </w:r>
      <w:r w:rsidR="00E65F67">
        <w:t xml:space="preserve"> </w:t>
      </w:r>
      <w:r w:rsidR="00E65F67">
        <w:rPr>
          <w:rFonts w:hint="eastAsia"/>
        </w:rPr>
        <w:t>культуры</w:t>
      </w:r>
      <w:r w:rsidR="00E65F67">
        <w:t xml:space="preserve"> </w:t>
      </w:r>
      <w:r w:rsidR="00E65F67">
        <w:rPr>
          <w:rFonts w:hint="eastAsia"/>
        </w:rPr>
        <w:t>на</w:t>
      </w:r>
      <w:r w:rsidR="00E65F67">
        <w:t xml:space="preserve"> </w:t>
      </w:r>
      <w:r w:rsidR="00E65F67">
        <w:rPr>
          <w:rFonts w:hint="eastAsia"/>
        </w:rPr>
        <w:t>юго</w:t>
      </w:r>
      <w:r w:rsidR="00E65F67">
        <w:t>-</w:t>
      </w:r>
      <w:r w:rsidR="00E65F67">
        <w:rPr>
          <w:rFonts w:hint="eastAsia"/>
        </w:rPr>
        <w:t>западе</w:t>
      </w:r>
      <w:r w:rsidR="00E65F67">
        <w:t xml:space="preserve"> </w:t>
      </w:r>
      <w:r w:rsidR="00E65F67">
        <w:rPr>
          <w:rFonts w:hint="eastAsia"/>
        </w:rPr>
        <w:t>России</w:t>
      </w:r>
      <w:r w:rsidR="00E65F67">
        <w:t xml:space="preserve"> : </w:t>
      </w:r>
      <w:r w:rsidR="00E65F67">
        <w:rPr>
          <w:rFonts w:hint="eastAsia"/>
        </w:rPr>
        <w:t>учебное</w:t>
      </w:r>
      <w:r w:rsidR="00E65F67">
        <w:t xml:space="preserve"> </w:t>
      </w:r>
      <w:r w:rsidR="00E65F67">
        <w:rPr>
          <w:rFonts w:hint="eastAsia"/>
        </w:rPr>
        <w:t>пособие</w:t>
      </w:r>
      <w:r w:rsidR="00E65F67">
        <w:t>/ </w:t>
      </w:r>
      <w:r w:rsidR="00E65F67">
        <w:rPr>
          <w:rFonts w:hint="eastAsia"/>
        </w:rPr>
        <w:t>В</w:t>
      </w:r>
      <w:r w:rsidR="00E65F67">
        <w:t xml:space="preserve">. </w:t>
      </w:r>
      <w:r w:rsidR="00E65F67">
        <w:rPr>
          <w:rFonts w:hint="eastAsia"/>
        </w:rPr>
        <w:t>Е</w:t>
      </w:r>
      <w:r w:rsidR="00E65F67">
        <w:t xml:space="preserve">. </w:t>
      </w:r>
      <w:r w:rsidR="00E65F67">
        <w:rPr>
          <w:rFonts w:hint="eastAsia"/>
        </w:rPr>
        <w:t>Ториков</w:t>
      </w:r>
      <w:r w:rsidR="00E65F67">
        <w:t xml:space="preserve">, </w:t>
      </w:r>
      <w:r w:rsidR="00E65F67">
        <w:rPr>
          <w:rFonts w:hint="eastAsia"/>
        </w:rPr>
        <w:t>И</w:t>
      </w:r>
      <w:r w:rsidR="00E65F67">
        <w:t xml:space="preserve">. </w:t>
      </w:r>
      <w:r w:rsidR="00E65F67">
        <w:rPr>
          <w:rFonts w:hint="eastAsia"/>
        </w:rPr>
        <w:t>Н</w:t>
      </w:r>
      <w:r w:rsidR="00E65F67">
        <w:t xml:space="preserve">. </w:t>
      </w:r>
      <w:r w:rsidR="00E65F67">
        <w:rPr>
          <w:rFonts w:hint="eastAsia"/>
        </w:rPr>
        <w:t>Б</w:t>
      </w:r>
      <w:r w:rsidR="00E65F67">
        <w:rPr>
          <w:rFonts w:hint="eastAsia"/>
        </w:rPr>
        <w:t>е</w:t>
      </w:r>
      <w:r w:rsidR="00E65F67">
        <w:rPr>
          <w:rFonts w:hint="eastAsia"/>
        </w:rPr>
        <w:t>лоус</w:t>
      </w:r>
      <w:r w:rsidR="00E65F67">
        <w:t xml:space="preserve">, </w:t>
      </w:r>
      <w:r w:rsidR="00E65F67">
        <w:rPr>
          <w:rFonts w:hint="eastAsia"/>
        </w:rPr>
        <w:t>С</w:t>
      </w:r>
      <w:r w:rsidR="00E65F67">
        <w:t xml:space="preserve">. </w:t>
      </w:r>
      <w:r w:rsidR="00E65F67">
        <w:rPr>
          <w:rFonts w:hint="eastAsia"/>
        </w:rPr>
        <w:t>А</w:t>
      </w:r>
      <w:r w:rsidR="00E65F67">
        <w:t xml:space="preserve">. </w:t>
      </w:r>
      <w:r w:rsidR="00E65F67">
        <w:rPr>
          <w:rFonts w:hint="eastAsia"/>
        </w:rPr>
        <w:t>Бельченко</w:t>
      </w:r>
      <w:r w:rsidR="00E65F67">
        <w:t xml:space="preserve"> [</w:t>
      </w:r>
      <w:r w:rsidR="00E65F67">
        <w:rPr>
          <w:rFonts w:hint="eastAsia"/>
        </w:rPr>
        <w:t>и</w:t>
      </w:r>
      <w:r w:rsidR="00E65F67">
        <w:t xml:space="preserve"> </w:t>
      </w:r>
      <w:r w:rsidR="00E65F67">
        <w:rPr>
          <w:rFonts w:hint="eastAsia"/>
        </w:rPr>
        <w:t>др</w:t>
      </w:r>
      <w:r w:rsidR="00E65F67">
        <w:t xml:space="preserve">.] ; </w:t>
      </w:r>
      <w:r w:rsidR="00E65F67">
        <w:rPr>
          <w:rFonts w:hint="eastAsia"/>
        </w:rPr>
        <w:t>научный</w:t>
      </w:r>
      <w:r w:rsidR="00E65F67">
        <w:t xml:space="preserve"> </w:t>
      </w:r>
      <w:r w:rsidR="00E65F67">
        <w:rPr>
          <w:rFonts w:hint="eastAsia"/>
        </w:rPr>
        <w:t>редактор В</w:t>
      </w:r>
      <w:r w:rsidR="00E65F67">
        <w:t xml:space="preserve">. </w:t>
      </w:r>
      <w:r w:rsidR="00E65F67">
        <w:rPr>
          <w:rFonts w:hint="eastAsia"/>
        </w:rPr>
        <w:t>Е</w:t>
      </w:r>
      <w:r w:rsidR="00E65F67">
        <w:t xml:space="preserve">. </w:t>
      </w:r>
      <w:r w:rsidR="00E65F67">
        <w:rPr>
          <w:rFonts w:hint="eastAsia"/>
        </w:rPr>
        <w:t>Ториков</w:t>
      </w:r>
      <w:r w:rsidR="00E65F67">
        <w:t xml:space="preserve">; </w:t>
      </w:r>
      <w:r w:rsidR="00E65F67">
        <w:rPr>
          <w:rFonts w:hint="eastAsia"/>
        </w:rPr>
        <w:t>Брянский</w:t>
      </w:r>
      <w:r w:rsidR="00E65F67">
        <w:t xml:space="preserve"> </w:t>
      </w:r>
      <w:r w:rsidR="00E65F67">
        <w:rPr>
          <w:rFonts w:hint="eastAsia"/>
        </w:rPr>
        <w:t>государственный</w:t>
      </w:r>
      <w:r w:rsidR="00E65F67">
        <w:t xml:space="preserve"> </w:t>
      </w:r>
      <w:r w:rsidR="00E65F67">
        <w:rPr>
          <w:rFonts w:hint="eastAsia"/>
        </w:rPr>
        <w:t>аграрный</w:t>
      </w:r>
      <w:r w:rsidR="00E65F67">
        <w:t xml:space="preserve"> </w:t>
      </w:r>
      <w:r w:rsidR="00E65F67">
        <w:rPr>
          <w:rFonts w:hint="eastAsia"/>
        </w:rPr>
        <w:t>университет</w:t>
      </w:r>
      <w:r w:rsidR="00E65F67">
        <w:t>. ‒ [</w:t>
      </w:r>
      <w:r w:rsidR="00E65F67">
        <w:rPr>
          <w:rFonts w:hint="eastAsia"/>
        </w:rPr>
        <w:t>Кокино</w:t>
      </w:r>
      <w:r w:rsidR="00E65F67">
        <w:t xml:space="preserve">], </w:t>
      </w:r>
      <w:r w:rsidR="00E65F67">
        <w:rPr>
          <w:rFonts w:hint="eastAsia"/>
        </w:rPr>
        <w:t>Брян</w:t>
      </w:r>
      <w:r w:rsidR="00E65F67">
        <w:t xml:space="preserve">. </w:t>
      </w:r>
      <w:r w:rsidR="00E65F67">
        <w:rPr>
          <w:rFonts w:hint="eastAsia"/>
        </w:rPr>
        <w:t>обл</w:t>
      </w:r>
      <w:r w:rsidR="00E65F67">
        <w:t xml:space="preserve">.: </w:t>
      </w:r>
      <w:r w:rsidR="00E65F67">
        <w:rPr>
          <w:rFonts w:hint="eastAsia"/>
        </w:rPr>
        <w:t>Изд</w:t>
      </w:r>
      <w:r w:rsidR="00E65F67">
        <w:t>-</w:t>
      </w:r>
      <w:r w:rsidR="00E65F67">
        <w:rPr>
          <w:rFonts w:hint="eastAsia"/>
        </w:rPr>
        <w:t>во</w:t>
      </w:r>
      <w:r w:rsidR="00E65F67">
        <w:t xml:space="preserve"> </w:t>
      </w:r>
      <w:r w:rsidR="00E65F67">
        <w:rPr>
          <w:rFonts w:hint="eastAsia"/>
        </w:rPr>
        <w:t>БГАУ</w:t>
      </w:r>
      <w:r w:rsidR="00E65F67">
        <w:t>, 2019. ‒ 137 </w:t>
      </w:r>
      <w:r w:rsidR="00E65F67">
        <w:rPr>
          <w:rFonts w:hint="eastAsia"/>
        </w:rPr>
        <w:t>с</w:t>
      </w:r>
      <w:r w:rsidR="00E65F67">
        <w:t xml:space="preserve">.: </w:t>
      </w:r>
      <w:r w:rsidR="00E65F67">
        <w:rPr>
          <w:rFonts w:hint="eastAsia"/>
        </w:rPr>
        <w:t>ил</w:t>
      </w:r>
      <w:r w:rsidR="00E65F67">
        <w:t xml:space="preserve">.; 21 </w:t>
      </w:r>
      <w:r w:rsidR="00E65F67">
        <w:rPr>
          <w:rFonts w:hint="eastAsia"/>
        </w:rPr>
        <w:t>см</w:t>
      </w:r>
      <w:r w:rsidR="00E65F67">
        <w:t xml:space="preserve"> +</w:t>
      </w:r>
      <w:r w:rsidR="00E65F67">
        <w:rPr>
          <w:rFonts w:hint="eastAsia"/>
        </w:rPr>
        <w:t>Прил</w:t>
      </w:r>
      <w:r w:rsidR="00E65F67">
        <w:t xml:space="preserve">.: </w:t>
      </w:r>
      <w:r w:rsidR="00E65F67">
        <w:rPr>
          <w:rFonts w:hint="eastAsia"/>
        </w:rPr>
        <w:t>с</w:t>
      </w:r>
      <w:r w:rsidR="00E65F67">
        <w:t xml:space="preserve">. 102‒124. ‒ </w:t>
      </w:r>
      <w:r w:rsidR="00E65F67">
        <w:rPr>
          <w:rFonts w:hint="eastAsia"/>
        </w:rPr>
        <w:t>Библиогр</w:t>
      </w:r>
      <w:r w:rsidR="00E65F67">
        <w:t xml:space="preserve">.: </w:t>
      </w:r>
      <w:r w:rsidR="00E65F67">
        <w:rPr>
          <w:rFonts w:hint="eastAsia"/>
        </w:rPr>
        <w:t>с</w:t>
      </w:r>
      <w:r w:rsidR="00E65F67">
        <w:t>. 125‒137 (182 </w:t>
      </w:r>
      <w:r w:rsidR="00E65F67">
        <w:rPr>
          <w:rFonts w:hint="eastAsia"/>
        </w:rPr>
        <w:t>назв</w:t>
      </w:r>
      <w:r w:rsidR="00E65F67">
        <w:t>.). (</w:t>
      </w:r>
      <w:r w:rsidR="00E65F67">
        <w:rPr>
          <w:rFonts w:hint="eastAsia"/>
        </w:rPr>
        <w:t>Шифр</w:t>
      </w:r>
      <w:r w:rsidR="00E65F67">
        <w:t xml:space="preserve"> </w:t>
      </w:r>
      <w:r w:rsidR="00E65F67">
        <w:rPr>
          <w:rFonts w:hint="eastAsia"/>
        </w:rPr>
        <w:t>Г</w:t>
      </w:r>
      <w:r w:rsidR="00E65F67">
        <w:t>2021‒13595)</w:t>
      </w:r>
    </w:p>
    <w:p w:rsidR="00E65F67" w:rsidRDefault="00E65F67" w:rsidP="00E65F67">
      <w:pPr>
        <w:pStyle w:val="a7"/>
      </w:pPr>
      <w:r>
        <w:t>Экземпляры: всего: 1 ‒ 102КХ(1)</w:t>
      </w:r>
    </w:p>
    <w:p w:rsidR="00E65F67" w:rsidRDefault="00817F8F" w:rsidP="00E65F67">
      <w:pPr>
        <w:pStyle w:val="a7"/>
      </w:pPr>
      <w:hyperlink r:id="rId17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BB32BA" w:rsidP="00E65F67">
      <w:pPr>
        <w:pStyle w:val="10"/>
      </w:pPr>
      <w:r>
        <w:rPr>
          <w:b/>
        </w:rPr>
        <w:t>10</w:t>
      </w:r>
      <w:r w:rsidR="00E65F67" w:rsidRPr="00E65F67">
        <w:rPr>
          <w:b/>
        </w:rPr>
        <w:t>. </w:t>
      </w:r>
      <w:r w:rsidR="00E65F67" w:rsidRPr="00E65F67">
        <w:rPr>
          <w:rFonts w:hint="eastAsia"/>
          <w:b/>
        </w:rPr>
        <w:t>Пантелеева Е</w:t>
      </w:r>
      <w:r w:rsidR="00E65F67" w:rsidRPr="00E65F67">
        <w:rPr>
          <w:b/>
        </w:rPr>
        <w:t xml:space="preserve">. </w:t>
      </w:r>
      <w:r w:rsidR="00E65F67" w:rsidRPr="00E65F67">
        <w:rPr>
          <w:rFonts w:hint="eastAsia"/>
          <w:b/>
        </w:rPr>
        <w:t>И</w:t>
      </w:r>
      <w:r w:rsidR="00E65F67" w:rsidRPr="00E65F67">
        <w:rPr>
          <w:b/>
        </w:rPr>
        <w:t xml:space="preserve">. </w:t>
      </w:r>
      <w:r w:rsidR="00E65F67">
        <w:rPr>
          <w:rFonts w:hint="eastAsia"/>
        </w:rPr>
        <w:t>Частное</w:t>
      </w:r>
      <w:r w:rsidR="00E65F67">
        <w:t xml:space="preserve"> </w:t>
      </w:r>
      <w:r w:rsidR="00E65F67">
        <w:rPr>
          <w:rFonts w:hint="eastAsia"/>
        </w:rPr>
        <w:t>плодоводство</w:t>
      </w:r>
      <w:r w:rsidR="00E65F67">
        <w:t xml:space="preserve"> : </w:t>
      </w:r>
      <w:r w:rsidR="00E65F67">
        <w:rPr>
          <w:rFonts w:hint="eastAsia"/>
        </w:rPr>
        <w:t>учебное</w:t>
      </w:r>
      <w:r w:rsidR="00E65F67">
        <w:t xml:space="preserve"> </w:t>
      </w:r>
      <w:r w:rsidR="00E65F67">
        <w:rPr>
          <w:rFonts w:hint="eastAsia"/>
        </w:rPr>
        <w:t>пособие</w:t>
      </w:r>
      <w:r w:rsidR="00E65F67">
        <w:t>/ </w:t>
      </w:r>
      <w:r w:rsidR="00E65F67">
        <w:rPr>
          <w:rFonts w:hint="eastAsia"/>
        </w:rPr>
        <w:t>Е</w:t>
      </w:r>
      <w:r w:rsidR="00E65F67">
        <w:t xml:space="preserve">. </w:t>
      </w:r>
      <w:r w:rsidR="00E65F67">
        <w:rPr>
          <w:rFonts w:hint="eastAsia"/>
        </w:rPr>
        <w:t>И</w:t>
      </w:r>
      <w:r w:rsidR="00E65F67">
        <w:t xml:space="preserve">. </w:t>
      </w:r>
      <w:r w:rsidR="00E65F67">
        <w:rPr>
          <w:rFonts w:hint="eastAsia"/>
        </w:rPr>
        <w:t>Пантелеева</w:t>
      </w:r>
      <w:r w:rsidR="00E65F67">
        <w:t xml:space="preserve">, </w:t>
      </w:r>
      <w:r w:rsidR="00E65F67">
        <w:rPr>
          <w:rFonts w:hint="eastAsia"/>
        </w:rPr>
        <w:t>И</w:t>
      </w:r>
      <w:r w:rsidR="00E65F67">
        <w:t xml:space="preserve">. </w:t>
      </w:r>
      <w:r w:rsidR="00E65F67">
        <w:rPr>
          <w:rFonts w:hint="eastAsia"/>
        </w:rPr>
        <w:t>А</w:t>
      </w:r>
      <w:r w:rsidR="00E65F67">
        <w:t xml:space="preserve">. </w:t>
      </w:r>
      <w:r w:rsidR="00E65F67">
        <w:rPr>
          <w:rFonts w:hint="eastAsia"/>
        </w:rPr>
        <w:t>Кос</w:t>
      </w:r>
      <w:r w:rsidR="00E65F67">
        <w:rPr>
          <w:rFonts w:hint="eastAsia"/>
        </w:rPr>
        <w:t>а</w:t>
      </w:r>
      <w:r w:rsidR="00E65F67">
        <w:rPr>
          <w:rFonts w:hint="eastAsia"/>
        </w:rPr>
        <w:t>чев</w:t>
      </w:r>
      <w:r w:rsidR="00E65F67">
        <w:t xml:space="preserve">; </w:t>
      </w:r>
      <w:r w:rsidR="00E65F67">
        <w:rPr>
          <w:rFonts w:hint="eastAsia"/>
        </w:rPr>
        <w:t>Министерство</w:t>
      </w:r>
      <w:r w:rsidR="00E65F67">
        <w:t xml:space="preserve"> </w:t>
      </w:r>
      <w:r w:rsidR="00E65F67">
        <w:rPr>
          <w:rFonts w:hint="eastAsia"/>
        </w:rPr>
        <w:t>сельского</w:t>
      </w:r>
      <w:r w:rsidR="00E65F67">
        <w:t xml:space="preserve"> </w:t>
      </w:r>
      <w:r w:rsidR="00E65F67">
        <w:rPr>
          <w:rFonts w:hint="eastAsia"/>
        </w:rPr>
        <w:t>хозяйства</w:t>
      </w:r>
      <w:r w:rsidR="00E65F67">
        <w:t xml:space="preserve"> </w:t>
      </w:r>
      <w:r w:rsidR="00E65F67">
        <w:rPr>
          <w:rFonts w:hint="eastAsia"/>
        </w:rPr>
        <w:t>Российской</w:t>
      </w:r>
      <w:r w:rsidR="00E65F67">
        <w:t xml:space="preserve"> </w:t>
      </w:r>
      <w:r w:rsidR="00E65F67">
        <w:rPr>
          <w:rFonts w:hint="eastAsia"/>
        </w:rPr>
        <w:t>Федерации</w:t>
      </w:r>
      <w:r w:rsidR="00E65F67">
        <w:t xml:space="preserve">, </w:t>
      </w:r>
      <w:r w:rsidR="00E65F67">
        <w:rPr>
          <w:rFonts w:hint="eastAsia"/>
        </w:rPr>
        <w:t>Алтайский</w:t>
      </w:r>
      <w:r w:rsidR="00E65F67">
        <w:t xml:space="preserve"> </w:t>
      </w:r>
      <w:r w:rsidR="00E65F67">
        <w:rPr>
          <w:rFonts w:hint="eastAsia"/>
        </w:rPr>
        <w:t>государственный</w:t>
      </w:r>
      <w:r w:rsidR="00E65F67">
        <w:t xml:space="preserve"> </w:t>
      </w:r>
      <w:r w:rsidR="00E65F67">
        <w:rPr>
          <w:rFonts w:hint="eastAsia"/>
        </w:rPr>
        <w:t>агра</w:t>
      </w:r>
      <w:r w:rsidR="00E65F67">
        <w:rPr>
          <w:rFonts w:hint="eastAsia"/>
        </w:rPr>
        <w:t>р</w:t>
      </w:r>
      <w:r w:rsidR="00E65F67">
        <w:rPr>
          <w:rFonts w:hint="eastAsia"/>
        </w:rPr>
        <w:t>ный</w:t>
      </w:r>
      <w:r w:rsidR="00E65F67">
        <w:t xml:space="preserve"> </w:t>
      </w:r>
      <w:r w:rsidR="00E65F67">
        <w:rPr>
          <w:rFonts w:hint="eastAsia"/>
        </w:rPr>
        <w:t>университет</w:t>
      </w:r>
      <w:r w:rsidR="00E65F67">
        <w:t xml:space="preserve">. ‒ </w:t>
      </w:r>
      <w:r w:rsidR="00E65F67">
        <w:rPr>
          <w:rFonts w:hint="eastAsia"/>
        </w:rPr>
        <w:t>Изд</w:t>
      </w:r>
      <w:r w:rsidR="00E65F67">
        <w:t xml:space="preserve">. </w:t>
      </w:r>
      <w:r w:rsidR="00E65F67">
        <w:rPr>
          <w:rFonts w:hint="eastAsia"/>
        </w:rPr>
        <w:t>перераб</w:t>
      </w:r>
      <w:r w:rsidR="00E65F67">
        <w:t xml:space="preserve">. </w:t>
      </w:r>
      <w:r w:rsidR="00E65F67">
        <w:rPr>
          <w:rFonts w:hint="eastAsia"/>
        </w:rPr>
        <w:t>и</w:t>
      </w:r>
      <w:r w:rsidR="00E65F67">
        <w:t xml:space="preserve"> </w:t>
      </w:r>
      <w:r w:rsidR="00E65F67">
        <w:rPr>
          <w:rFonts w:hint="eastAsia"/>
        </w:rPr>
        <w:t>доп</w:t>
      </w:r>
      <w:r w:rsidR="00E65F67">
        <w:t xml:space="preserve">. ‒ </w:t>
      </w:r>
      <w:r w:rsidR="00E65F67">
        <w:rPr>
          <w:rFonts w:hint="eastAsia"/>
        </w:rPr>
        <w:t>Барнаул</w:t>
      </w:r>
      <w:r w:rsidR="00E65F67">
        <w:t xml:space="preserve">: </w:t>
      </w:r>
      <w:r w:rsidR="00E65F67">
        <w:rPr>
          <w:rFonts w:hint="eastAsia"/>
        </w:rPr>
        <w:t>РИО</w:t>
      </w:r>
      <w:r w:rsidR="00E65F67">
        <w:t xml:space="preserve"> </w:t>
      </w:r>
      <w:r w:rsidR="00E65F67">
        <w:rPr>
          <w:rFonts w:hint="eastAsia"/>
        </w:rPr>
        <w:t>АлтГАУ</w:t>
      </w:r>
      <w:r w:rsidR="00E65F67">
        <w:t>, 2021. ‒ 212 </w:t>
      </w:r>
      <w:r w:rsidR="00E65F67">
        <w:rPr>
          <w:rFonts w:hint="eastAsia"/>
        </w:rPr>
        <w:t>с</w:t>
      </w:r>
      <w:r w:rsidR="00E65F67">
        <w:t xml:space="preserve">.: </w:t>
      </w:r>
      <w:r w:rsidR="00E65F67">
        <w:rPr>
          <w:rFonts w:hint="eastAsia"/>
        </w:rPr>
        <w:t>табл</w:t>
      </w:r>
      <w:r w:rsidR="00E65F67">
        <w:t xml:space="preserve">.; 21 </w:t>
      </w:r>
      <w:r w:rsidR="00E65F67">
        <w:rPr>
          <w:rFonts w:hint="eastAsia"/>
        </w:rPr>
        <w:t>см</w:t>
      </w:r>
      <w:r w:rsidR="00E65F67">
        <w:t xml:space="preserve">. ‒ </w:t>
      </w:r>
      <w:r w:rsidR="00E65F67">
        <w:rPr>
          <w:rFonts w:hint="eastAsia"/>
        </w:rPr>
        <w:t>Би</w:t>
      </w:r>
      <w:r w:rsidR="00E65F67">
        <w:rPr>
          <w:rFonts w:hint="eastAsia"/>
        </w:rPr>
        <w:t>б</w:t>
      </w:r>
      <w:r w:rsidR="00E65F67">
        <w:rPr>
          <w:rFonts w:hint="eastAsia"/>
        </w:rPr>
        <w:t>лиогр</w:t>
      </w:r>
      <w:r w:rsidR="00E65F67">
        <w:t xml:space="preserve">.: </w:t>
      </w:r>
      <w:r w:rsidR="00E65F67">
        <w:rPr>
          <w:rFonts w:hint="eastAsia"/>
        </w:rPr>
        <w:t>с</w:t>
      </w:r>
      <w:r w:rsidR="00E65F67">
        <w:t>. 210‒212 (31 </w:t>
      </w:r>
      <w:r w:rsidR="00E65F67">
        <w:rPr>
          <w:rFonts w:hint="eastAsia"/>
        </w:rPr>
        <w:t>назв</w:t>
      </w:r>
      <w:r w:rsidR="00E65F67">
        <w:t>.). (</w:t>
      </w:r>
      <w:r w:rsidR="00E65F67">
        <w:rPr>
          <w:rFonts w:hint="eastAsia"/>
        </w:rPr>
        <w:t>Шифр</w:t>
      </w:r>
      <w:r w:rsidR="00E65F67">
        <w:t xml:space="preserve"> </w:t>
      </w:r>
      <w:r w:rsidR="00E65F67">
        <w:rPr>
          <w:rFonts w:hint="eastAsia"/>
        </w:rPr>
        <w:t>Г</w:t>
      </w:r>
      <w:r w:rsidR="00E65F67">
        <w:t>2021‒13147)</w:t>
      </w:r>
    </w:p>
    <w:p w:rsidR="00E65F67" w:rsidRDefault="00E65F67" w:rsidP="00E65F67">
      <w:pPr>
        <w:pStyle w:val="a7"/>
      </w:pPr>
      <w:r>
        <w:t>Экземпляры: всего: 1 ‒ 102КХ(1)</w:t>
      </w:r>
    </w:p>
    <w:p w:rsidR="00E65F67" w:rsidRDefault="00817F8F" w:rsidP="00E65F67">
      <w:pPr>
        <w:pStyle w:val="a7"/>
      </w:pPr>
      <w:hyperlink r:id="rId18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1</w:t>
      </w:r>
      <w:r w:rsidR="00BB32BA" w:rsidRPr="00BB32BA">
        <w:rPr>
          <w:rFonts w:ascii="Times New Roman" w:hAnsi="Times New Roman"/>
          <w:b/>
        </w:rPr>
        <w:t>1</w:t>
      </w:r>
      <w:r w:rsidRPr="00E65F67">
        <w:rPr>
          <w:b/>
        </w:rPr>
        <w:t>. </w:t>
      </w:r>
      <w:r w:rsidRPr="00E65F67">
        <w:rPr>
          <w:rFonts w:hint="eastAsia"/>
          <w:b/>
        </w:rPr>
        <w:t>Погода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урожай</w:t>
      </w:r>
      <w: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зерновых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Зауралье</w:t>
      </w:r>
      <w:r>
        <w:t xml:space="preserve"> (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ферм</w:t>
      </w:r>
      <w:r>
        <w:rPr>
          <w:rFonts w:hint="eastAsia"/>
        </w:rPr>
        <w:t>е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агротехнолога</w:t>
      </w:r>
      <w:r>
        <w:t xml:space="preserve">)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Шиятый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Агеев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Анисимов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</w:t>
      </w:r>
      <w:r>
        <w:rPr>
          <w:rFonts w:hint="eastAsia"/>
        </w:rPr>
        <w:t>и</w:t>
      </w:r>
      <w:r>
        <w:rPr>
          <w:rFonts w:hint="eastAsia"/>
        </w:rPr>
        <w:t>ей Е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Шиятого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Челябинский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Челябинск</w:t>
      </w:r>
      <w:r>
        <w:t xml:space="preserve">: </w:t>
      </w:r>
      <w:r>
        <w:rPr>
          <w:rFonts w:hint="eastAsia"/>
        </w:rPr>
        <w:t>ЮУрГАУ</w:t>
      </w:r>
      <w:r>
        <w:t>, 2020. ‒ 263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260‒263 (57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2021‒14494)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65F67" w:rsidRDefault="00817F8F" w:rsidP="00E65F67">
      <w:pPr>
        <w:pStyle w:val="a7"/>
      </w:pPr>
      <w:hyperlink r:id="rId19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1</w:t>
      </w:r>
      <w:r w:rsidR="00BB32BA">
        <w:rPr>
          <w:rFonts w:ascii="Times New Roman" w:hAnsi="Times New Roman"/>
          <w:b/>
        </w:rPr>
        <w:t>2</w:t>
      </w:r>
      <w:r w:rsidRPr="00E65F67">
        <w:rPr>
          <w:b/>
        </w:rPr>
        <w:t>. 100</w:t>
      </w:r>
      <w:r>
        <w:t xml:space="preserve"> </w:t>
      </w:r>
      <w:r>
        <w:rPr>
          <w:rFonts w:hint="eastAsia"/>
        </w:rPr>
        <w:t>вопросов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ответов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возделывании</w:t>
      </w:r>
      <w:r>
        <w:t xml:space="preserve"> </w:t>
      </w:r>
      <w:r>
        <w:rPr>
          <w:rFonts w:hint="eastAsia"/>
        </w:rPr>
        <w:t>сои</w:t>
      </w:r>
      <w:r>
        <w:t xml:space="preserve"> :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руководителей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</w:t>
      </w:r>
      <w:r>
        <w:rPr>
          <w:rFonts w:hint="eastAsia"/>
        </w:rPr>
        <w:t>и</w:t>
      </w:r>
      <w:r>
        <w:rPr>
          <w:rFonts w:hint="eastAsia"/>
        </w:rPr>
        <w:t>стов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предприятий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сои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Кузьмин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М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Синеговского</w:t>
      </w:r>
      <w:r>
        <w:t xml:space="preserve">. ‒ </w:t>
      </w:r>
      <w:r>
        <w:rPr>
          <w:rFonts w:hint="eastAsia"/>
        </w:rPr>
        <w:t>Благовещенск</w:t>
      </w:r>
      <w:r>
        <w:t xml:space="preserve">: </w:t>
      </w:r>
      <w:r>
        <w:rPr>
          <w:rFonts w:hint="eastAsia"/>
        </w:rPr>
        <w:t>ВНИИ</w:t>
      </w:r>
      <w:r>
        <w:t xml:space="preserve"> </w:t>
      </w:r>
      <w:r>
        <w:rPr>
          <w:rFonts w:hint="eastAsia"/>
        </w:rPr>
        <w:t>сои</w:t>
      </w:r>
      <w:r>
        <w:t>, 2021. ‒ 80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2021‒13146)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65F67" w:rsidRDefault="00817F8F" w:rsidP="00E65F67">
      <w:pPr>
        <w:pStyle w:val="a7"/>
      </w:pPr>
      <w:hyperlink r:id="rId20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"/>
      </w:pPr>
      <w:bookmarkStart w:id="9" w:name="_Toc98348890"/>
      <w:r>
        <w:rPr>
          <w:rFonts w:hint="eastAsia"/>
        </w:rPr>
        <w:t>Животноводство</w:t>
      </w:r>
      <w:bookmarkEnd w:id="9"/>
    </w:p>
    <w:p w:rsidR="00E65F67" w:rsidRDefault="00E65F67" w:rsidP="00E65F67">
      <w:pPr>
        <w:pStyle w:val="20"/>
      </w:pPr>
      <w:r w:rsidRPr="00E65F67">
        <w:rPr>
          <w:b/>
        </w:rPr>
        <w:t>1</w:t>
      </w:r>
      <w:r w:rsidR="00BB32BA">
        <w:rPr>
          <w:rFonts w:ascii="Times New Roman" w:hAnsi="Times New Roman"/>
          <w:b/>
        </w:rPr>
        <w:t>3</w:t>
      </w:r>
      <w:r w:rsidRPr="00E65F67">
        <w:rPr>
          <w:b/>
        </w:rPr>
        <w:t>. Основы</w:t>
      </w:r>
      <w:r>
        <w:t xml:space="preserve"> биотехнологии в животноводстве : учебно-методическое пособие/ Министерство сельского хозяйства Российской Федерации, Мичуринский государственный аграрный университет, Кафедра зоотехнии и ветеринарии; авторы-составители: Ю. П. Загороднев, С. А. Ламонов. ‒ Мич</w:t>
      </w:r>
      <w:r>
        <w:t>у</w:t>
      </w:r>
      <w:r>
        <w:t>ринск (Тамб. обл.): Изд-во МГАУ, 2020. ‒ 135 с.: табл.; 21 см. ‒ Библиогр.: с. 135 (10 назв.). (Шифр Г2021‒12598)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65F67" w:rsidRDefault="00817F8F" w:rsidP="00E65F67">
      <w:pPr>
        <w:pStyle w:val="a7"/>
      </w:pPr>
      <w:hyperlink r:id="rId21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1</w:t>
      </w:r>
      <w:r w:rsidR="00BB32BA">
        <w:rPr>
          <w:rFonts w:asciiTheme="minorHAnsi" w:hAnsiTheme="minorHAnsi"/>
          <w:b/>
        </w:rPr>
        <w:t>4</w:t>
      </w:r>
      <w:r w:rsidRPr="00E65F67">
        <w:rPr>
          <w:b/>
        </w:rPr>
        <w:t>. </w:t>
      </w:r>
      <w:r w:rsidRPr="00E65F67">
        <w:rPr>
          <w:rFonts w:hint="eastAsia"/>
          <w:b/>
        </w:rPr>
        <w:t>Применение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цифровых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дистанционного</w:t>
      </w:r>
      <w:r>
        <w:t xml:space="preserve"> </w:t>
      </w:r>
      <w:r>
        <w:rPr>
          <w:rFonts w:hint="eastAsia"/>
        </w:rPr>
        <w:t>мониторинга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зондир</w:t>
      </w:r>
      <w:r>
        <w:rPr>
          <w:rFonts w:hint="eastAsia"/>
        </w:rPr>
        <w:t>о</w:t>
      </w:r>
      <w:r>
        <w:rPr>
          <w:rFonts w:hint="eastAsia"/>
        </w:rPr>
        <w:t>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пастбищном</w:t>
      </w:r>
      <w:r>
        <w:t xml:space="preserve"> </w:t>
      </w:r>
      <w:r>
        <w:rPr>
          <w:rFonts w:hint="eastAsia"/>
        </w:rPr>
        <w:t>животноводстве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Трухачев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Олейник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Лесняк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Литвин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Ставропол</w:t>
      </w:r>
      <w:r>
        <w:rPr>
          <w:rFonts w:hint="eastAsia"/>
        </w:rPr>
        <w:t>ь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АГРУС</w:t>
      </w:r>
      <w:r>
        <w:t>, 2020. ‒ 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67‒74.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62‒66 (37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2021‒13842)</w:t>
      </w:r>
    </w:p>
    <w:p w:rsidR="00E65F67" w:rsidRDefault="00E65F67" w:rsidP="00E65F67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65F67" w:rsidRDefault="00817F8F" w:rsidP="00E65F67">
      <w:pPr>
        <w:pStyle w:val="a7"/>
      </w:pPr>
      <w:hyperlink r:id="rId22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1</w:t>
      </w:r>
      <w:r w:rsidR="00BB32BA">
        <w:rPr>
          <w:rFonts w:asciiTheme="minorHAnsi" w:hAnsiTheme="minorHAnsi"/>
          <w:b/>
        </w:rPr>
        <w:t>5</w:t>
      </w:r>
      <w:r w:rsidRPr="00E65F67">
        <w:rPr>
          <w:b/>
        </w:rPr>
        <w:t>. </w:t>
      </w:r>
      <w:r w:rsidRPr="00E65F67">
        <w:rPr>
          <w:rFonts w:hint="eastAsia"/>
          <w:b/>
        </w:rPr>
        <w:t>Физиология</w:t>
      </w:r>
      <w:r>
        <w:t xml:space="preserve"> </w:t>
      </w:r>
      <w:r>
        <w:rPr>
          <w:rFonts w:hint="eastAsia"/>
        </w:rPr>
        <w:t>искусственного</w:t>
      </w:r>
      <w:r>
        <w:t xml:space="preserve"> </w:t>
      </w:r>
      <w:r>
        <w:rPr>
          <w:rFonts w:hint="eastAsia"/>
        </w:rPr>
        <w:t>осеменения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Назаров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Кощаев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Шевченко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</w:t>
      </w:r>
      <w:r>
        <w:rPr>
          <w:rFonts w:hint="eastAsia"/>
        </w:rPr>
        <w:t>о</w:t>
      </w:r>
      <w:r>
        <w:rPr>
          <w:rFonts w:hint="eastAsia"/>
        </w:rPr>
        <w:t>дар</w:t>
      </w:r>
      <w:r>
        <w:t xml:space="preserve">: </w:t>
      </w:r>
      <w:r>
        <w:rPr>
          <w:rFonts w:hint="eastAsia"/>
        </w:rPr>
        <w:t>КубГАУ</w:t>
      </w:r>
      <w:r>
        <w:t>, 2021. ‒ 126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123‒124 (16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2021‒14249)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65F67" w:rsidRDefault="00817F8F" w:rsidP="00E65F67">
      <w:pPr>
        <w:pStyle w:val="a7"/>
      </w:pPr>
      <w:hyperlink r:id="rId23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1</w:t>
      </w:r>
      <w:r w:rsidR="00BB32BA">
        <w:rPr>
          <w:rFonts w:asciiTheme="minorHAnsi" w:hAnsiTheme="minorHAnsi"/>
          <w:b/>
        </w:rPr>
        <w:t>6</w:t>
      </w:r>
      <w:r w:rsidRPr="00E65F67">
        <w:rPr>
          <w:b/>
        </w:rPr>
        <w:t>. </w:t>
      </w:r>
      <w:r w:rsidRPr="00E65F67">
        <w:rPr>
          <w:rFonts w:hint="eastAsia"/>
          <w:b/>
        </w:rPr>
        <w:t>Хейм А</w:t>
      </w:r>
      <w:r w:rsidRPr="00E65F67">
        <w:rPr>
          <w:b/>
        </w:rPr>
        <w:t xml:space="preserve">. </w:t>
      </w:r>
      <w:r>
        <w:rPr>
          <w:rFonts w:hint="eastAsia"/>
        </w:rPr>
        <w:t>Швейцарские</w:t>
      </w:r>
      <w:r>
        <w:t xml:space="preserve"> </w:t>
      </w:r>
      <w:r>
        <w:rPr>
          <w:rFonts w:hint="eastAsia"/>
        </w:rPr>
        <w:t>зенненхунды</w:t>
      </w:r>
      <w:r>
        <w:t xml:space="preserve"> : [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немецкого</w:t>
      </w:r>
      <w:r>
        <w:t>]/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Хейм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Дескрипта</w:t>
      </w:r>
      <w:r>
        <w:t>, 2021. ‒ 63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2021‒15743)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65F67" w:rsidRDefault="00817F8F" w:rsidP="00E65F67">
      <w:pPr>
        <w:pStyle w:val="a7"/>
      </w:pPr>
      <w:hyperlink r:id="rId24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1</w:t>
      </w:r>
      <w:r w:rsidR="00BB32BA">
        <w:rPr>
          <w:rFonts w:asciiTheme="minorHAnsi" w:hAnsiTheme="minorHAnsi"/>
          <w:b/>
        </w:rPr>
        <w:t>7</w:t>
      </w:r>
      <w:r w:rsidRPr="00E65F67">
        <w:rPr>
          <w:b/>
        </w:rPr>
        <w:t>. </w:t>
      </w:r>
      <w:r w:rsidRPr="00E65F67">
        <w:rPr>
          <w:rFonts w:hint="eastAsia"/>
          <w:b/>
        </w:rPr>
        <w:t>Экологические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физиологические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проду</w:t>
      </w:r>
      <w:r>
        <w:rPr>
          <w:rFonts w:hint="eastAsia"/>
        </w:rPr>
        <w:t>к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денитрификации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Кцоева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Каиров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Темираев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Горский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Владикавказ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ГГАУ</w:t>
      </w:r>
      <w:r>
        <w:t>, 2021. ‒ 191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170‒188 (207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2021‒16171)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65F67" w:rsidRDefault="00817F8F" w:rsidP="00E65F67">
      <w:pPr>
        <w:pStyle w:val="a7"/>
      </w:pPr>
      <w:hyperlink r:id="rId25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"/>
      </w:pPr>
      <w:bookmarkStart w:id="10" w:name="_Toc98348891"/>
      <w:r>
        <w:rPr>
          <w:rFonts w:hint="eastAsia"/>
        </w:rPr>
        <w:t>Ветеринария</w:t>
      </w:r>
      <w:bookmarkEnd w:id="10"/>
    </w:p>
    <w:p w:rsidR="00E65F67" w:rsidRDefault="00E65F67" w:rsidP="00E65F67">
      <w:pPr>
        <w:pStyle w:val="20"/>
      </w:pPr>
      <w:r w:rsidRPr="00E65F67">
        <w:rPr>
          <w:b/>
        </w:rPr>
        <w:t>1</w:t>
      </w:r>
      <w:r w:rsidR="00BB32BA">
        <w:rPr>
          <w:rFonts w:asciiTheme="minorHAnsi" w:hAnsiTheme="minorHAnsi"/>
          <w:b/>
        </w:rPr>
        <w:t>8</w:t>
      </w:r>
      <w:r w:rsidRPr="00E65F67">
        <w:rPr>
          <w:b/>
        </w:rPr>
        <w:t xml:space="preserve">. Москвин С. В. </w:t>
      </w:r>
      <w:r>
        <w:t>Лазерная терапия домашних животных/ С. В. Москвин, Ф. Н. Чеходариди. ‒ Москва; Тверь: Триада, 2021. ‒ 135 с.: ил.; 21 см +Прил.: с. 103‒108. ‒ Библиогр.: с. 109‒133 (379 назв.). (Шифр Г2021‒13143)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65F67" w:rsidRDefault="00817F8F" w:rsidP="00E65F67">
      <w:pPr>
        <w:pStyle w:val="a7"/>
      </w:pPr>
      <w:hyperlink r:id="rId26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"/>
      </w:pPr>
      <w:bookmarkStart w:id="11" w:name="_Toc98348892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1"/>
    </w:p>
    <w:p w:rsidR="00E65F67" w:rsidRDefault="00E65F67" w:rsidP="00E65F67">
      <w:pPr>
        <w:pStyle w:val="20"/>
      </w:pPr>
      <w:r w:rsidRPr="00E65F67">
        <w:rPr>
          <w:b/>
        </w:rPr>
        <w:t>1</w:t>
      </w:r>
      <w:r w:rsidR="00BB32BA">
        <w:rPr>
          <w:rFonts w:asciiTheme="minorHAnsi" w:hAnsiTheme="minorHAnsi"/>
          <w:b/>
        </w:rPr>
        <w:t>9</w:t>
      </w:r>
      <w:r w:rsidRPr="00E65F67">
        <w:rPr>
          <w:b/>
        </w:rPr>
        <w:t>. Инновационные</w:t>
      </w:r>
      <w:r>
        <w:t xml:space="preserve"> технологии технического сервиса в агропромышленном комплексе/ И. Н. Шило, Н. К. Толочко, Н. Н. Романюк [и др.]; Институт агроинженерных и экологических проблем сельскохозяйственного производства ‒ филиал Федерального государственного бюджетного научн</w:t>
      </w:r>
      <w:r>
        <w:t>о</w:t>
      </w:r>
      <w:r>
        <w:t>го учреждения "Федеральный научный агроинженерный центр ВИМ". ‒ Санкт-Петербург: Изд-во ИАЭП, 2021. ‒ 260 с.: ил.; 21 см. ‒ Библиогр.: с. 231‒256 (328 назв.). (Шифр Г2021‒13581)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65F67" w:rsidRDefault="00817F8F" w:rsidP="00E65F67">
      <w:pPr>
        <w:pStyle w:val="a7"/>
      </w:pPr>
      <w:hyperlink r:id="rId27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BB32BA" w:rsidP="00E65F67">
      <w:pPr>
        <w:pStyle w:val="20"/>
      </w:pPr>
      <w:r>
        <w:rPr>
          <w:rFonts w:asciiTheme="minorHAnsi" w:hAnsiTheme="minorHAnsi"/>
          <w:b/>
        </w:rPr>
        <w:t>20</w:t>
      </w:r>
      <w:r w:rsidR="00E65F67" w:rsidRPr="00E65F67">
        <w:rPr>
          <w:b/>
        </w:rPr>
        <w:t>. </w:t>
      </w:r>
      <w:r w:rsidR="00E65F67" w:rsidRPr="00E65F67">
        <w:rPr>
          <w:rFonts w:hint="eastAsia"/>
          <w:b/>
        </w:rPr>
        <w:t>Лопарев А</w:t>
      </w:r>
      <w:r w:rsidR="00E65F67" w:rsidRPr="00E65F67">
        <w:rPr>
          <w:b/>
        </w:rPr>
        <w:t xml:space="preserve">. </w:t>
      </w:r>
      <w:r w:rsidR="00E65F67" w:rsidRPr="00E65F67">
        <w:rPr>
          <w:rFonts w:hint="eastAsia"/>
          <w:b/>
        </w:rPr>
        <w:t>А</w:t>
      </w:r>
      <w:r w:rsidR="00E65F67" w:rsidRPr="00E65F67">
        <w:rPr>
          <w:b/>
        </w:rPr>
        <w:t xml:space="preserve">. </w:t>
      </w:r>
      <w:r w:rsidR="00E65F67">
        <w:rPr>
          <w:rFonts w:hint="eastAsia"/>
        </w:rPr>
        <w:t>Исследование</w:t>
      </w:r>
      <w:r w:rsidR="00E65F67">
        <w:t xml:space="preserve"> </w:t>
      </w:r>
      <w:r w:rsidR="00E65F67">
        <w:rPr>
          <w:rFonts w:hint="eastAsia"/>
        </w:rPr>
        <w:t>процесса</w:t>
      </w:r>
      <w:r w:rsidR="00E65F67">
        <w:t xml:space="preserve"> </w:t>
      </w:r>
      <w:r w:rsidR="00E65F67">
        <w:rPr>
          <w:rFonts w:hint="eastAsia"/>
        </w:rPr>
        <w:t>сопротивления</w:t>
      </w:r>
      <w:r w:rsidR="00E65F67">
        <w:t xml:space="preserve"> </w:t>
      </w:r>
      <w:r w:rsidR="00E65F67">
        <w:rPr>
          <w:rFonts w:hint="eastAsia"/>
        </w:rPr>
        <w:t>качению</w:t>
      </w:r>
      <w:r w:rsidR="00E65F67">
        <w:t xml:space="preserve"> </w:t>
      </w:r>
      <w:r w:rsidR="00E65F67">
        <w:rPr>
          <w:rFonts w:hint="eastAsia"/>
        </w:rPr>
        <w:t>сельскохозяйственных</w:t>
      </w:r>
      <w:r w:rsidR="00E65F67">
        <w:t xml:space="preserve"> </w:t>
      </w:r>
      <w:r w:rsidR="00E65F67">
        <w:rPr>
          <w:rFonts w:hint="eastAsia"/>
        </w:rPr>
        <w:t>тра</w:t>
      </w:r>
      <w:r w:rsidR="00E65F67">
        <w:rPr>
          <w:rFonts w:hint="eastAsia"/>
        </w:rPr>
        <w:t>к</w:t>
      </w:r>
      <w:r w:rsidR="00E65F67">
        <w:rPr>
          <w:rFonts w:hint="eastAsia"/>
        </w:rPr>
        <w:t>торов</w:t>
      </w:r>
      <w:r w:rsidR="00E65F67">
        <w:t xml:space="preserve"> : </w:t>
      </w:r>
      <w:r w:rsidR="00E65F67">
        <w:rPr>
          <w:rFonts w:hint="eastAsia"/>
        </w:rPr>
        <w:t>монография</w:t>
      </w:r>
      <w:r w:rsidR="00E65F67">
        <w:t>/ </w:t>
      </w:r>
      <w:r w:rsidR="00E65F67">
        <w:rPr>
          <w:rFonts w:hint="eastAsia"/>
        </w:rPr>
        <w:t>А</w:t>
      </w:r>
      <w:r w:rsidR="00E65F67">
        <w:t xml:space="preserve">. </w:t>
      </w:r>
      <w:r w:rsidR="00E65F67">
        <w:rPr>
          <w:rFonts w:hint="eastAsia"/>
        </w:rPr>
        <w:t>А</w:t>
      </w:r>
      <w:r w:rsidR="00E65F67">
        <w:t xml:space="preserve">. </w:t>
      </w:r>
      <w:r w:rsidR="00E65F67">
        <w:rPr>
          <w:rFonts w:hint="eastAsia"/>
        </w:rPr>
        <w:t>Лопарев</w:t>
      </w:r>
      <w:r w:rsidR="00E65F67">
        <w:t xml:space="preserve">, </w:t>
      </w:r>
      <w:r w:rsidR="00E65F67">
        <w:rPr>
          <w:rFonts w:hint="eastAsia"/>
        </w:rPr>
        <w:t>К</w:t>
      </w:r>
      <w:r w:rsidR="00E65F67">
        <w:t xml:space="preserve">. </w:t>
      </w:r>
      <w:r w:rsidR="00E65F67">
        <w:rPr>
          <w:rFonts w:hint="eastAsia"/>
        </w:rPr>
        <w:t>В</w:t>
      </w:r>
      <w:r w:rsidR="00E65F67">
        <w:t xml:space="preserve">. </w:t>
      </w:r>
      <w:r w:rsidR="00E65F67">
        <w:rPr>
          <w:rFonts w:hint="eastAsia"/>
        </w:rPr>
        <w:t>Новиков</w:t>
      </w:r>
      <w:r w:rsidR="00E65F67">
        <w:t xml:space="preserve">, </w:t>
      </w:r>
      <w:r w:rsidR="00E65F67">
        <w:rPr>
          <w:rFonts w:hint="eastAsia"/>
        </w:rPr>
        <w:t>А</w:t>
      </w:r>
      <w:r w:rsidR="00E65F67">
        <w:t xml:space="preserve">. </w:t>
      </w:r>
      <w:r w:rsidR="00E65F67">
        <w:rPr>
          <w:rFonts w:hint="eastAsia"/>
        </w:rPr>
        <w:t>С</w:t>
      </w:r>
      <w:r w:rsidR="00E65F67">
        <w:t xml:space="preserve">. </w:t>
      </w:r>
      <w:r w:rsidR="00E65F67">
        <w:rPr>
          <w:rFonts w:hint="eastAsia"/>
        </w:rPr>
        <w:t>Комкин</w:t>
      </w:r>
      <w:r w:rsidR="00E65F67">
        <w:t xml:space="preserve"> ; </w:t>
      </w:r>
      <w:r w:rsidR="00E65F67">
        <w:rPr>
          <w:rFonts w:hint="eastAsia"/>
        </w:rPr>
        <w:t>под</w:t>
      </w:r>
      <w:r w:rsidR="00E65F67">
        <w:t xml:space="preserve"> </w:t>
      </w:r>
      <w:r w:rsidR="00E65F67">
        <w:rPr>
          <w:rFonts w:hint="eastAsia"/>
        </w:rPr>
        <w:t>редакцией А</w:t>
      </w:r>
      <w:r w:rsidR="00E65F67">
        <w:t xml:space="preserve">. </w:t>
      </w:r>
      <w:r w:rsidR="00E65F67">
        <w:rPr>
          <w:rFonts w:hint="eastAsia"/>
        </w:rPr>
        <w:t>А</w:t>
      </w:r>
      <w:r w:rsidR="00E65F67">
        <w:t xml:space="preserve">. </w:t>
      </w:r>
      <w:r w:rsidR="00E65F67">
        <w:rPr>
          <w:rFonts w:hint="eastAsia"/>
        </w:rPr>
        <w:t>Лопарева</w:t>
      </w:r>
      <w:r w:rsidR="00E65F67">
        <w:t xml:space="preserve">; </w:t>
      </w:r>
      <w:r w:rsidR="00E65F67">
        <w:rPr>
          <w:rFonts w:hint="eastAsia"/>
        </w:rPr>
        <w:t>Министерство</w:t>
      </w:r>
      <w:r w:rsidR="00E65F67">
        <w:t xml:space="preserve"> </w:t>
      </w:r>
      <w:r w:rsidR="00E65F67">
        <w:rPr>
          <w:rFonts w:hint="eastAsia"/>
        </w:rPr>
        <w:t>сельского</w:t>
      </w:r>
      <w:r w:rsidR="00E65F67">
        <w:t xml:space="preserve"> </w:t>
      </w:r>
      <w:r w:rsidR="00E65F67">
        <w:rPr>
          <w:rFonts w:hint="eastAsia"/>
        </w:rPr>
        <w:t>хозяйства</w:t>
      </w:r>
      <w:r w:rsidR="00E65F67">
        <w:t xml:space="preserve"> </w:t>
      </w:r>
      <w:r w:rsidR="00E65F67">
        <w:rPr>
          <w:rFonts w:hint="eastAsia"/>
        </w:rPr>
        <w:t>Российской</w:t>
      </w:r>
      <w:r w:rsidR="00E65F67">
        <w:t xml:space="preserve"> </w:t>
      </w:r>
      <w:r w:rsidR="00E65F67">
        <w:rPr>
          <w:rFonts w:hint="eastAsia"/>
        </w:rPr>
        <w:t>Федерации</w:t>
      </w:r>
      <w:r w:rsidR="00E65F67">
        <w:t xml:space="preserve">, </w:t>
      </w:r>
      <w:r w:rsidR="00E65F67">
        <w:rPr>
          <w:rFonts w:hint="eastAsia"/>
        </w:rPr>
        <w:t>Вятский</w:t>
      </w:r>
      <w:r w:rsidR="00E65F67">
        <w:t xml:space="preserve"> </w:t>
      </w:r>
      <w:r w:rsidR="00E65F67">
        <w:rPr>
          <w:rFonts w:hint="eastAsia"/>
        </w:rPr>
        <w:t>государственный</w:t>
      </w:r>
      <w:r w:rsidR="00E65F67">
        <w:t xml:space="preserve"> </w:t>
      </w:r>
      <w:r w:rsidR="00E65F67">
        <w:rPr>
          <w:rFonts w:hint="eastAsia"/>
        </w:rPr>
        <w:t>агротехнол</w:t>
      </w:r>
      <w:r w:rsidR="00E65F67">
        <w:rPr>
          <w:rFonts w:hint="eastAsia"/>
        </w:rPr>
        <w:t>о</w:t>
      </w:r>
      <w:r w:rsidR="00E65F67">
        <w:rPr>
          <w:rFonts w:hint="eastAsia"/>
        </w:rPr>
        <w:t>гический</w:t>
      </w:r>
      <w:r w:rsidR="00E65F67">
        <w:t xml:space="preserve"> </w:t>
      </w:r>
      <w:r w:rsidR="00E65F67">
        <w:rPr>
          <w:rFonts w:hint="eastAsia"/>
        </w:rPr>
        <w:t>университет</w:t>
      </w:r>
      <w:r w:rsidR="00E65F67">
        <w:t xml:space="preserve">, </w:t>
      </w:r>
      <w:r w:rsidR="00E65F67">
        <w:rPr>
          <w:rFonts w:hint="eastAsia"/>
        </w:rPr>
        <w:t>Инженерный</w:t>
      </w:r>
      <w:r w:rsidR="00E65F67">
        <w:t xml:space="preserve"> </w:t>
      </w:r>
      <w:r w:rsidR="00E65F67">
        <w:rPr>
          <w:rFonts w:hint="eastAsia"/>
        </w:rPr>
        <w:t>факультет</w:t>
      </w:r>
      <w:r w:rsidR="00E65F67">
        <w:t xml:space="preserve">. ‒ </w:t>
      </w:r>
      <w:r w:rsidR="00E65F67">
        <w:rPr>
          <w:rFonts w:hint="eastAsia"/>
        </w:rPr>
        <w:t>Киров</w:t>
      </w:r>
      <w:r w:rsidR="00E65F67">
        <w:t xml:space="preserve">: </w:t>
      </w:r>
      <w:r w:rsidR="00E65F67">
        <w:rPr>
          <w:rFonts w:hint="eastAsia"/>
        </w:rPr>
        <w:t>Радуга</w:t>
      </w:r>
      <w:r w:rsidR="00E65F67">
        <w:t>-</w:t>
      </w:r>
      <w:r w:rsidR="00E65F67">
        <w:rPr>
          <w:rFonts w:hint="eastAsia"/>
        </w:rPr>
        <w:t>Пресс</w:t>
      </w:r>
      <w:r w:rsidR="00E65F67">
        <w:t>, 2021. ‒ 149 </w:t>
      </w:r>
      <w:r w:rsidR="00E65F67">
        <w:rPr>
          <w:rFonts w:hint="eastAsia"/>
        </w:rPr>
        <w:t>с</w:t>
      </w:r>
      <w:r w:rsidR="00E65F67">
        <w:t xml:space="preserve">.: </w:t>
      </w:r>
      <w:r w:rsidR="00E65F67">
        <w:rPr>
          <w:rFonts w:hint="eastAsia"/>
        </w:rPr>
        <w:t>ил</w:t>
      </w:r>
      <w:r w:rsidR="00E65F67">
        <w:t xml:space="preserve">.; 22 </w:t>
      </w:r>
      <w:r w:rsidR="00E65F67">
        <w:rPr>
          <w:rFonts w:hint="eastAsia"/>
        </w:rPr>
        <w:t>см</w:t>
      </w:r>
      <w:r w:rsidR="00E65F67">
        <w:t xml:space="preserve">. ‒ </w:t>
      </w:r>
      <w:r w:rsidR="00E65F67">
        <w:rPr>
          <w:rFonts w:hint="eastAsia"/>
        </w:rPr>
        <w:t>Библиогр</w:t>
      </w:r>
      <w:r w:rsidR="00E65F67">
        <w:t xml:space="preserve">.: </w:t>
      </w:r>
      <w:r w:rsidR="00E65F67">
        <w:rPr>
          <w:rFonts w:hint="eastAsia"/>
        </w:rPr>
        <w:t>с</w:t>
      </w:r>
      <w:r w:rsidR="00E65F67">
        <w:t>. 189--199 (127 </w:t>
      </w:r>
      <w:r w:rsidR="00E65F67">
        <w:rPr>
          <w:rFonts w:hint="eastAsia"/>
        </w:rPr>
        <w:t>назв</w:t>
      </w:r>
      <w:r w:rsidR="00E65F67">
        <w:t>.). (</w:t>
      </w:r>
      <w:r w:rsidR="00E65F67">
        <w:rPr>
          <w:rFonts w:hint="eastAsia"/>
        </w:rPr>
        <w:t>Шифр</w:t>
      </w:r>
      <w:r w:rsidR="00E65F67">
        <w:t xml:space="preserve"> </w:t>
      </w:r>
      <w:r w:rsidR="00E65F67">
        <w:rPr>
          <w:rFonts w:hint="eastAsia"/>
        </w:rPr>
        <w:t>Г</w:t>
      </w:r>
      <w:r w:rsidR="00E65F67">
        <w:t>2021‒14182)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65F67" w:rsidRDefault="00817F8F" w:rsidP="00E65F67">
      <w:pPr>
        <w:pStyle w:val="a7"/>
      </w:pPr>
      <w:hyperlink r:id="rId28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2</w:t>
      </w:r>
      <w:r w:rsidR="00BB32BA">
        <w:rPr>
          <w:rFonts w:asciiTheme="minorHAnsi" w:hAnsiTheme="minorHAnsi"/>
          <w:b/>
        </w:rPr>
        <w:t>1</w:t>
      </w:r>
      <w:r w:rsidRPr="00E65F67">
        <w:rPr>
          <w:b/>
        </w:rPr>
        <w:t>. </w:t>
      </w:r>
      <w:r w:rsidRPr="00E65F67">
        <w:rPr>
          <w:rFonts w:hint="eastAsia"/>
          <w:b/>
        </w:rPr>
        <w:t>Михальченков А</w:t>
      </w:r>
      <w:r w:rsidRPr="00E65F67">
        <w:rPr>
          <w:b/>
        </w:rPr>
        <w:t xml:space="preserve">. </w:t>
      </w:r>
      <w:r w:rsidRPr="00E65F67">
        <w:rPr>
          <w:rFonts w:hint="eastAsia"/>
          <w:b/>
        </w:rPr>
        <w:t>М</w:t>
      </w:r>
      <w:r w:rsidRPr="00E65F67">
        <w:rPr>
          <w:b/>
        </w:rPr>
        <w:t xml:space="preserve">. </w:t>
      </w:r>
      <w:r>
        <w:rPr>
          <w:rFonts w:hint="eastAsia"/>
        </w:rPr>
        <w:t>Курсовое</w:t>
      </w:r>
      <w:r>
        <w:t xml:space="preserve"> </w:t>
      </w:r>
      <w:r>
        <w:rPr>
          <w:rFonts w:hint="eastAsia"/>
        </w:rPr>
        <w:t>проектирование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ремонта</w:t>
      </w:r>
      <w:r>
        <w:t xml:space="preserve"> </w:t>
      </w:r>
      <w:r>
        <w:rPr>
          <w:rFonts w:hint="eastAsia"/>
        </w:rPr>
        <w:t>машин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Михальченков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Тюрева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Козарез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сервиса</w:t>
      </w:r>
      <w:r>
        <w:t xml:space="preserve">. ‒ </w:t>
      </w:r>
      <w:r>
        <w:rPr>
          <w:rFonts w:hint="eastAsia"/>
        </w:rPr>
        <w:t>Брянск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Брянского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, 2019. ‒ 228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130‒131 (26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2021‒13588)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65F67" w:rsidRDefault="00817F8F" w:rsidP="00E65F67">
      <w:pPr>
        <w:pStyle w:val="a7"/>
      </w:pPr>
      <w:hyperlink r:id="rId29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2</w:t>
      </w:r>
      <w:r w:rsidR="00BB32BA">
        <w:rPr>
          <w:rFonts w:asciiTheme="minorHAnsi" w:hAnsiTheme="minorHAnsi"/>
          <w:b/>
        </w:rPr>
        <w:t>2</w:t>
      </w:r>
      <w:r w:rsidRPr="00E65F67">
        <w:rPr>
          <w:b/>
        </w:rPr>
        <w:t>. </w:t>
      </w:r>
      <w:r w:rsidRPr="00E65F67">
        <w:rPr>
          <w:rFonts w:hint="eastAsia"/>
          <w:b/>
        </w:rPr>
        <w:t>Научное</w:t>
      </w:r>
      <w:r>
        <w:t xml:space="preserve"> </w:t>
      </w:r>
      <w:r>
        <w:rPr>
          <w:rFonts w:hint="eastAsia"/>
        </w:rPr>
        <w:t>творчество</w:t>
      </w:r>
      <w:r>
        <w:t xml:space="preserve"> </w:t>
      </w:r>
      <w:r>
        <w:rPr>
          <w:rFonts w:hint="eastAsia"/>
        </w:rPr>
        <w:t>студентов </w:t>
      </w:r>
      <w:r>
        <w:t xml:space="preserve">‒ </w:t>
      </w:r>
      <w:r>
        <w:rPr>
          <w:rFonts w:hint="eastAsia"/>
        </w:rPr>
        <w:t>развитию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студе</w:t>
      </w:r>
      <w:r>
        <w:rPr>
          <w:rFonts w:hint="eastAsia"/>
        </w:rPr>
        <w:t>н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; </w:t>
      </w:r>
      <w:r>
        <w:rPr>
          <w:rFonts w:hint="eastAsia"/>
        </w:rPr>
        <w:t>редакционный</w:t>
      </w:r>
      <w:r>
        <w:t xml:space="preserve"> </w:t>
      </w:r>
      <w:r>
        <w:rPr>
          <w:rFonts w:hint="eastAsia"/>
        </w:rPr>
        <w:t>совет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Купреенко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Лабух</w:t>
      </w:r>
      <w:r>
        <w:t xml:space="preserve">. ‒ </w:t>
      </w:r>
      <w:r>
        <w:rPr>
          <w:rFonts w:hint="eastAsia"/>
        </w:rPr>
        <w:t>Брянск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Брянского</w:t>
      </w:r>
      <w:r>
        <w:t xml:space="preserve"> </w:t>
      </w:r>
      <w:r>
        <w:rPr>
          <w:rFonts w:hint="eastAsia"/>
        </w:rPr>
        <w:t>ГАУ</w:t>
      </w:r>
      <w:r>
        <w:t>, 2019. ‒ 255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2021‒13144)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65F67" w:rsidRDefault="00817F8F" w:rsidP="00E65F67">
      <w:pPr>
        <w:pStyle w:val="a7"/>
      </w:pPr>
      <w:hyperlink r:id="rId30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lastRenderedPageBreak/>
        <w:t>2</w:t>
      </w:r>
      <w:r w:rsidR="00BB32BA">
        <w:rPr>
          <w:rFonts w:asciiTheme="minorHAnsi" w:hAnsiTheme="minorHAnsi"/>
          <w:b/>
        </w:rPr>
        <w:t>3</w:t>
      </w:r>
      <w:r w:rsidRPr="00E65F67">
        <w:rPr>
          <w:b/>
        </w:rPr>
        <w:t>. </w:t>
      </w:r>
      <w:r w:rsidRPr="00E65F67">
        <w:rPr>
          <w:rFonts w:hint="eastAsia"/>
          <w:b/>
        </w:rPr>
        <w:t>Спиридонов С</w:t>
      </w:r>
      <w:r w:rsidRPr="00E65F67">
        <w:rPr>
          <w:b/>
        </w:rPr>
        <w:t xml:space="preserve">. </w:t>
      </w:r>
      <w:r w:rsidRPr="00E65F67">
        <w:rPr>
          <w:rFonts w:hint="eastAsia"/>
          <w:b/>
        </w:rPr>
        <w:t>В</w:t>
      </w:r>
      <w:r w:rsidRPr="00E65F67">
        <w:rPr>
          <w:b/>
        </w:rPr>
        <w:t xml:space="preserve">.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курс</w:t>
      </w:r>
      <w:r>
        <w:rPr>
          <w:rFonts w:hint="eastAsia"/>
        </w:rPr>
        <w:t>о</w:t>
      </w:r>
      <w:r>
        <w:rPr>
          <w:rFonts w:hint="eastAsia"/>
        </w:rPr>
        <w:t>вому</w:t>
      </w:r>
      <w:r>
        <w:t xml:space="preserve"> </w:t>
      </w:r>
      <w:r>
        <w:rPr>
          <w:rFonts w:hint="eastAsia"/>
        </w:rPr>
        <w:t>проектированию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заочной</w:t>
      </w:r>
      <w:r>
        <w:t xml:space="preserve"> </w:t>
      </w:r>
      <w:r>
        <w:rPr>
          <w:rFonts w:hint="eastAsia"/>
        </w:rPr>
        <w:t>формы</w:t>
      </w:r>
      <w:r>
        <w:t xml:space="preserve"> </w:t>
      </w:r>
      <w:r>
        <w:rPr>
          <w:rFonts w:hint="eastAsia"/>
        </w:rPr>
        <w:t>обучения</w:t>
      </w:r>
      <w:r>
        <w:t xml:space="preserve"> </w:t>
      </w:r>
      <w:r>
        <w:rPr>
          <w:rFonts w:hint="eastAsia"/>
        </w:rPr>
        <w:t>направлений</w:t>
      </w:r>
      <w:r>
        <w:t xml:space="preserve"> </w:t>
      </w:r>
      <w:r>
        <w:rPr>
          <w:rFonts w:hint="eastAsia"/>
        </w:rPr>
        <w:t>подготовки</w:t>
      </w:r>
      <w:r>
        <w:t xml:space="preserve"> 15.03.02 "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>", 23.03.03 "</w:t>
      </w:r>
      <w:r>
        <w:rPr>
          <w:rFonts w:hint="eastAsia"/>
        </w:rPr>
        <w:t>Эксплуатация</w:t>
      </w:r>
      <w:r>
        <w:t xml:space="preserve"> </w:t>
      </w:r>
      <w:r>
        <w:rPr>
          <w:rFonts w:hint="eastAsia"/>
        </w:rPr>
        <w:t>транспортно</w:t>
      </w:r>
      <w:r>
        <w:t>-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комплексов</w:t>
      </w:r>
      <w:r>
        <w:t>"/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Спиридонов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Козьмин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проектирования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машин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СПбГЛТУ</w:t>
      </w:r>
      <w:r>
        <w:t>, 2021. ‒ 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2021‒12592)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65F67" w:rsidRDefault="00817F8F" w:rsidP="00E65F67">
      <w:pPr>
        <w:pStyle w:val="a7"/>
      </w:pPr>
      <w:hyperlink r:id="rId31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2</w:t>
      </w:r>
      <w:r w:rsidR="00BB32BA">
        <w:rPr>
          <w:rFonts w:asciiTheme="minorHAnsi" w:hAnsiTheme="minorHAnsi"/>
          <w:b/>
        </w:rPr>
        <w:t>4</w:t>
      </w:r>
      <w:r w:rsidRPr="00E65F67">
        <w:rPr>
          <w:b/>
        </w:rPr>
        <w:t>. </w:t>
      </w:r>
      <w:r w:rsidRPr="00E65F67">
        <w:rPr>
          <w:rFonts w:hint="eastAsia"/>
          <w:b/>
        </w:rPr>
        <w:t>Чтения</w:t>
      </w:r>
      <w:r w:rsidRPr="00E65F67">
        <w:rPr>
          <w:b/>
        </w:rPr>
        <w:t xml:space="preserve"> </w:t>
      </w:r>
      <w:r w:rsidRPr="00E65F67">
        <w:rPr>
          <w:rFonts w:hint="eastAsia"/>
          <w:b/>
        </w:rPr>
        <w:t>академика В</w:t>
      </w:r>
      <w:r w:rsidRPr="00E65F67">
        <w:rPr>
          <w:b/>
        </w:rPr>
        <w:t xml:space="preserve">. </w:t>
      </w:r>
      <w:r w:rsidRPr="00E65F67">
        <w:rPr>
          <w:rFonts w:hint="eastAsia"/>
          <w:b/>
        </w:rPr>
        <w:t>Н</w:t>
      </w:r>
      <w:r w:rsidRPr="00E65F67">
        <w:rPr>
          <w:b/>
        </w:rPr>
        <w:t xml:space="preserve">. </w:t>
      </w:r>
      <w:r w:rsidRPr="00E65F67">
        <w:rPr>
          <w:rFonts w:hint="eastAsia"/>
          <w:b/>
        </w:rPr>
        <w:t>Болтинского</w:t>
      </w:r>
      <w:r w:rsidRPr="00E65F67">
        <w:rPr>
          <w:b/>
        </w:rPr>
        <w:t xml:space="preserve"> (2021; </w:t>
      </w:r>
      <w:r w:rsidRPr="00E65F67">
        <w:rPr>
          <w:rFonts w:hint="eastAsia"/>
          <w:b/>
        </w:rPr>
        <w:t>Москва</w:t>
      </w:r>
      <w:r w:rsidRPr="00E65F67">
        <w:rPr>
          <w:b/>
        </w:rPr>
        <w:t>)</w:t>
      </w:r>
      <w:r>
        <w:t xml:space="preserve">. </w:t>
      </w:r>
      <w:r>
        <w:rPr>
          <w:rFonts w:hint="eastAsia"/>
        </w:rPr>
        <w:t>Чтения</w:t>
      </w:r>
      <w:r>
        <w:t xml:space="preserve"> </w:t>
      </w:r>
      <w:r>
        <w:rPr>
          <w:rFonts w:hint="eastAsia"/>
        </w:rPr>
        <w:t>академика 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Болтинского</w:t>
      </w:r>
      <w:r>
        <w:t xml:space="preserve"> : </w:t>
      </w:r>
      <w:r>
        <w:rPr>
          <w:rFonts w:hint="eastAsia"/>
        </w:rPr>
        <w:t>семинар</w:t>
      </w:r>
      <w:r>
        <w:t xml:space="preserve"> (</w:t>
      </w:r>
      <w:r>
        <w:rPr>
          <w:rFonts w:hint="eastAsia"/>
        </w:rPr>
        <w:t>Москва</w:t>
      </w:r>
      <w:r>
        <w:t xml:space="preserve">, 20‒21 </w:t>
      </w:r>
      <w:r>
        <w:rPr>
          <w:rFonts w:hint="eastAsia"/>
        </w:rPr>
        <w:t>января</w:t>
      </w:r>
      <w:r>
        <w:t xml:space="preserve"> 2021 </w:t>
      </w:r>
      <w:r>
        <w:rPr>
          <w:rFonts w:hint="eastAsia"/>
        </w:rPr>
        <w:t>года</w:t>
      </w:r>
      <w:r>
        <w:t xml:space="preserve">)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>/ 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 </w:t>
      </w:r>
      <w:r>
        <w:t xml:space="preserve">‒ 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механики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энергетики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Горячкина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Тракторов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автомобилей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Трухачева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Дидманидзе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Сам</w:t>
      </w:r>
      <w:r>
        <w:t xml:space="preserve"> </w:t>
      </w:r>
      <w:r>
        <w:rPr>
          <w:rFonts w:hint="eastAsia"/>
        </w:rPr>
        <w:t>полиграфист</w:t>
      </w:r>
      <w:r>
        <w:t>, 2021. ‒ 326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2021‒11831)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65F67" w:rsidRDefault="00817F8F" w:rsidP="00E65F67">
      <w:pPr>
        <w:pStyle w:val="a7"/>
      </w:pPr>
      <w:hyperlink r:id="rId32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1"/>
      </w:pPr>
      <w:bookmarkStart w:id="12" w:name="_Toc98348893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2"/>
    </w:p>
    <w:p w:rsidR="00E65F67" w:rsidRDefault="00E65F67" w:rsidP="00E65F67">
      <w:pPr>
        <w:pStyle w:val="20"/>
      </w:pPr>
      <w:r w:rsidRPr="00E65F67">
        <w:rPr>
          <w:b/>
        </w:rPr>
        <w:t>2</w:t>
      </w:r>
      <w:r w:rsidR="00BB32BA">
        <w:rPr>
          <w:rFonts w:asciiTheme="minorHAnsi" w:hAnsiTheme="minorHAnsi"/>
          <w:b/>
        </w:rPr>
        <w:t>5</w:t>
      </w:r>
      <w:r w:rsidRPr="00E65F67">
        <w:rPr>
          <w:b/>
        </w:rPr>
        <w:t xml:space="preserve">. Даниленко О. К. </w:t>
      </w:r>
      <w:r>
        <w:t>Технологические процессы лесозаготовительного производства : учебное пособие/ О. К. Даниленко, И. В. Григорьев, И. А. Гарус; Министерство науки и высшего образования Российской Федерации, Братский государственный университет. ‒ Братск: Изд-во БрГУ, 2020. ‒ 155 с.: ил.; 21 см. ‒ Библиогр.: с. 153‒154 (15 назв.). (Шифр Г2021‒12597)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65F67" w:rsidRDefault="00817F8F" w:rsidP="00E65F67">
      <w:pPr>
        <w:pStyle w:val="a7"/>
      </w:pPr>
      <w:hyperlink r:id="rId33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2</w:t>
      </w:r>
      <w:r w:rsidR="00BB32BA">
        <w:rPr>
          <w:rFonts w:asciiTheme="minorHAnsi" w:hAnsiTheme="minorHAnsi"/>
          <w:b/>
        </w:rPr>
        <w:t>6</w:t>
      </w:r>
      <w:r w:rsidRPr="00E65F67">
        <w:rPr>
          <w:b/>
        </w:rPr>
        <w:t>. </w:t>
      </w:r>
      <w:r w:rsidRPr="00E65F67">
        <w:rPr>
          <w:rFonts w:hint="eastAsia"/>
          <w:b/>
        </w:rPr>
        <w:t>Лесоводство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бакалавров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35.03.01 "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дело</w:t>
      </w:r>
      <w:r>
        <w:t>" (</w:t>
      </w:r>
      <w:r>
        <w:rPr>
          <w:rFonts w:hint="eastAsia"/>
        </w:rPr>
        <w:t>профиль</w:t>
      </w:r>
      <w:r>
        <w:t xml:space="preserve"> "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r>
        <w:t>")/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Кузнецов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Беляева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Григорьева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Данилов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лесоводства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СПбГЛТУ</w:t>
      </w:r>
      <w:r>
        <w:t>, 2021. ‒ 94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92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2021‒12579)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65F67" w:rsidRDefault="00817F8F" w:rsidP="00E65F67">
      <w:pPr>
        <w:pStyle w:val="a7"/>
      </w:pPr>
      <w:hyperlink r:id="rId34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2</w:t>
      </w:r>
      <w:r w:rsidR="00BB32BA">
        <w:rPr>
          <w:rFonts w:asciiTheme="minorHAnsi" w:hAnsiTheme="minorHAnsi"/>
          <w:b/>
        </w:rPr>
        <w:t>7</w:t>
      </w:r>
      <w:r w:rsidRPr="00E65F67">
        <w:rPr>
          <w:b/>
        </w:rPr>
        <w:t>. </w:t>
      </w:r>
      <w:r w:rsidRPr="00E65F67">
        <w:rPr>
          <w:rFonts w:hint="eastAsia"/>
          <w:b/>
        </w:rPr>
        <w:t>Санкт</w:t>
      </w:r>
      <w:r w:rsidRPr="00E65F67">
        <w:rPr>
          <w:b/>
        </w:rPr>
        <w:t>-</w:t>
      </w:r>
      <w:r w:rsidRPr="00E65F67">
        <w:rPr>
          <w:rFonts w:hint="eastAsia"/>
          <w:b/>
        </w:rPr>
        <w:t>Петербургская</w:t>
      </w:r>
      <w:r w:rsidRPr="00E65F67">
        <w:rPr>
          <w:b/>
        </w:rPr>
        <w:t xml:space="preserve"> </w:t>
      </w:r>
      <w:r w:rsidRPr="00E65F67">
        <w:rPr>
          <w:rFonts w:hint="eastAsia"/>
          <w:b/>
        </w:rPr>
        <w:t>лесотехническая</w:t>
      </w:r>
      <w:r w:rsidRPr="00E65F67">
        <w:rPr>
          <w:b/>
        </w:rPr>
        <w:t xml:space="preserve"> </w:t>
      </w:r>
      <w:r w:rsidRPr="00E65F67">
        <w:rPr>
          <w:rFonts w:hint="eastAsia"/>
          <w:b/>
        </w:rPr>
        <w:t>академия</w:t>
      </w:r>
      <w:r w:rsidRPr="00E65F67">
        <w:rPr>
          <w:b/>
        </w:rPr>
        <w:t>.</w:t>
      </w:r>
      <w:r>
        <w:t xml:space="preserve"> </w:t>
      </w:r>
      <w:r>
        <w:rPr>
          <w:rFonts w:hint="eastAsia"/>
        </w:rPr>
        <w:t>Известия</w:t>
      </w:r>
      <w:r>
        <w:t xml:space="preserve">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Петербургской</w:t>
      </w:r>
      <w:r>
        <w:t xml:space="preserve"> </w:t>
      </w:r>
      <w:r>
        <w:rPr>
          <w:rFonts w:hint="eastAsia"/>
        </w:rPr>
        <w:t>лес</w:t>
      </w:r>
      <w:r>
        <w:rPr>
          <w:rFonts w:hint="eastAsia"/>
        </w:rPr>
        <w:t>о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 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Васильев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</w:t>
      </w:r>
      <w:r>
        <w:rPr>
          <w:rFonts w:hint="eastAsia"/>
        </w:rPr>
        <w:t>СПбГЛТУ</w:t>
      </w:r>
      <w:r>
        <w:t>, 1886 ‒. ‒ ISSN 2079‒4304</w:t>
      </w:r>
    </w:p>
    <w:p w:rsidR="00E65F67" w:rsidRDefault="00E65F67" w:rsidP="00E65F67">
      <w:pPr>
        <w:pStyle w:val="a7"/>
      </w:pPr>
      <w:r>
        <w:rPr>
          <w:rFonts w:hint="eastAsia"/>
        </w:rPr>
        <w:t>Вып</w:t>
      </w:r>
      <w:r>
        <w:t>. 233. ‒ 2020. ‒ 284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217/233)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5F67" w:rsidRDefault="00817F8F" w:rsidP="00E65F67">
      <w:pPr>
        <w:pStyle w:val="a7"/>
      </w:pPr>
      <w:hyperlink r:id="rId35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2</w:t>
      </w:r>
      <w:r w:rsidR="00BB32BA">
        <w:rPr>
          <w:rFonts w:asciiTheme="minorHAnsi" w:hAnsiTheme="minorHAnsi"/>
          <w:b/>
        </w:rPr>
        <w:t>8</w:t>
      </w:r>
      <w:r w:rsidRPr="00E65F67">
        <w:rPr>
          <w:b/>
        </w:rPr>
        <w:t>. </w:t>
      </w:r>
      <w:r w:rsidRPr="00E65F67">
        <w:rPr>
          <w:rFonts w:hint="eastAsia"/>
          <w:b/>
        </w:rPr>
        <w:t>Санкт</w:t>
      </w:r>
      <w:r w:rsidRPr="00E65F67">
        <w:rPr>
          <w:b/>
        </w:rPr>
        <w:t>-</w:t>
      </w:r>
      <w:r w:rsidRPr="00E65F67">
        <w:rPr>
          <w:rFonts w:hint="eastAsia"/>
          <w:b/>
        </w:rPr>
        <w:t>Петербургская</w:t>
      </w:r>
      <w:r w:rsidRPr="00E65F67">
        <w:rPr>
          <w:b/>
        </w:rPr>
        <w:t xml:space="preserve"> </w:t>
      </w:r>
      <w:r w:rsidRPr="00E65F67">
        <w:rPr>
          <w:rFonts w:hint="eastAsia"/>
          <w:b/>
        </w:rPr>
        <w:t>лесотехническая</w:t>
      </w:r>
      <w:r w:rsidRPr="00E65F67">
        <w:rPr>
          <w:b/>
        </w:rPr>
        <w:t xml:space="preserve"> </w:t>
      </w:r>
      <w:r w:rsidRPr="00E65F67">
        <w:rPr>
          <w:rFonts w:hint="eastAsia"/>
          <w:b/>
        </w:rPr>
        <w:t>академия</w:t>
      </w:r>
      <w:r w:rsidRPr="00E65F67">
        <w:rPr>
          <w:b/>
        </w:rPr>
        <w:t>.</w:t>
      </w:r>
      <w:r>
        <w:t xml:space="preserve"> </w:t>
      </w:r>
      <w:r>
        <w:rPr>
          <w:rFonts w:hint="eastAsia"/>
        </w:rPr>
        <w:t>Известия</w:t>
      </w:r>
      <w:r>
        <w:t xml:space="preserve">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Петербургской</w:t>
      </w:r>
      <w:r>
        <w:t xml:space="preserve"> </w:t>
      </w:r>
      <w:r>
        <w:rPr>
          <w:rFonts w:hint="eastAsia"/>
        </w:rPr>
        <w:t>лес</w:t>
      </w:r>
      <w:r>
        <w:rPr>
          <w:rFonts w:hint="eastAsia"/>
        </w:rPr>
        <w:t>о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 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Васильев</w:t>
      </w:r>
      <w:r>
        <w:t xml:space="preserve">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</w:t>
      </w:r>
      <w:r>
        <w:rPr>
          <w:rFonts w:hint="eastAsia"/>
        </w:rPr>
        <w:t>СПбГЛТУ</w:t>
      </w:r>
      <w:r>
        <w:t>, 1886 ‒. ‒ ISSN 2079‒4304</w:t>
      </w:r>
    </w:p>
    <w:p w:rsidR="00E65F67" w:rsidRDefault="00E65F67" w:rsidP="00E65F67">
      <w:pPr>
        <w:pStyle w:val="a7"/>
      </w:pPr>
      <w:r>
        <w:rPr>
          <w:rFonts w:hint="eastAsia"/>
        </w:rPr>
        <w:t>Вып</w:t>
      </w:r>
      <w:r>
        <w:t>. 231. ‒ 2020. ‒ 264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217/231)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5F67" w:rsidRDefault="00817F8F" w:rsidP="00E65F67">
      <w:pPr>
        <w:pStyle w:val="a7"/>
      </w:pPr>
      <w:hyperlink r:id="rId36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2</w:t>
      </w:r>
      <w:r w:rsidR="00BB32BA">
        <w:rPr>
          <w:rFonts w:asciiTheme="minorHAnsi" w:hAnsiTheme="minorHAnsi"/>
          <w:b/>
        </w:rPr>
        <w:t>9</w:t>
      </w:r>
      <w:r w:rsidRPr="00E65F67">
        <w:rPr>
          <w:b/>
        </w:rPr>
        <w:t>. </w:t>
      </w:r>
      <w:r w:rsidRPr="00E65F67">
        <w:rPr>
          <w:rFonts w:hint="eastAsia"/>
          <w:b/>
        </w:rPr>
        <w:t>Санкт</w:t>
      </w:r>
      <w:r w:rsidRPr="00E65F67">
        <w:rPr>
          <w:b/>
        </w:rPr>
        <w:t>-</w:t>
      </w:r>
      <w:r w:rsidRPr="00E65F67">
        <w:rPr>
          <w:rFonts w:hint="eastAsia"/>
          <w:b/>
        </w:rPr>
        <w:t>Петербургская</w:t>
      </w:r>
      <w:r w:rsidRPr="00E65F67">
        <w:rPr>
          <w:b/>
        </w:rPr>
        <w:t xml:space="preserve"> </w:t>
      </w:r>
      <w:r w:rsidRPr="00E65F67">
        <w:rPr>
          <w:rFonts w:hint="eastAsia"/>
          <w:b/>
        </w:rPr>
        <w:t>лесотехническая</w:t>
      </w:r>
      <w:r w:rsidRPr="00E65F67">
        <w:rPr>
          <w:b/>
        </w:rPr>
        <w:t xml:space="preserve"> </w:t>
      </w:r>
      <w:r w:rsidRPr="00E65F67">
        <w:rPr>
          <w:rFonts w:hint="eastAsia"/>
          <w:b/>
        </w:rPr>
        <w:t>академия</w:t>
      </w:r>
      <w:r w:rsidRPr="00E65F67">
        <w:rPr>
          <w:b/>
        </w:rPr>
        <w:t>.</w:t>
      </w:r>
      <w:r>
        <w:t xml:space="preserve"> </w:t>
      </w:r>
      <w:r>
        <w:rPr>
          <w:rFonts w:hint="eastAsia"/>
        </w:rPr>
        <w:t>Известия</w:t>
      </w:r>
      <w:r>
        <w:t xml:space="preserve">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Петербургской</w:t>
      </w:r>
      <w:r>
        <w:t xml:space="preserve"> </w:t>
      </w:r>
      <w:r>
        <w:rPr>
          <w:rFonts w:hint="eastAsia"/>
        </w:rPr>
        <w:t>лес</w:t>
      </w:r>
      <w:r>
        <w:rPr>
          <w:rFonts w:hint="eastAsia"/>
        </w:rPr>
        <w:t>о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 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Васильев</w:t>
      </w:r>
      <w:r>
        <w:t xml:space="preserve">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</w:t>
      </w:r>
      <w:r>
        <w:rPr>
          <w:rFonts w:hint="eastAsia"/>
        </w:rPr>
        <w:t>СПбГЛТУ</w:t>
      </w:r>
      <w:r>
        <w:t>, 1886 ‒. ‒ ISSN 2079‒4304</w:t>
      </w:r>
    </w:p>
    <w:p w:rsidR="00E65F67" w:rsidRDefault="00E65F67" w:rsidP="00E65F67">
      <w:pPr>
        <w:pStyle w:val="a7"/>
      </w:pPr>
      <w:r>
        <w:rPr>
          <w:rFonts w:hint="eastAsia"/>
        </w:rPr>
        <w:t>Вып</w:t>
      </w:r>
      <w:r>
        <w:t>. 232. ‒ 2020. ‒ 288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217/232)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5F67" w:rsidRDefault="00817F8F" w:rsidP="00E65F67">
      <w:pPr>
        <w:pStyle w:val="a7"/>
      </w:pPr>
      <w:hyperlink r:id="rId37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BB32BA" w:rsidP="00E65F67">
      <w:pPr>
        <w:pStyle w:val="20"/>
      </w:pPr>
      <w:r>
        <w:rPr>
          <w:rFonts w:asciiTheme="minorHAnsi" w:hAnsiTheme="minorHAnsi"/>
          <w:b/>
        </w:rPr>
        <w:t>30</w:t>
      </w:r>
      <w:r w:rsidR="00E65F67" w:rsidRPr="00E65F67">
        <w:rPr>
          <w:b/>
        </w:rPr>
        <w:t>. </w:t>
      </w:r>
      <w:r w:rsidR="00E65F67" w:rsidRPr="00E65F67">
        <w:rPr>
          <w:rFonts w:hint="eastAsia"/>
          <w:b/>
        </w:rPr>
        <w:t>Санкт</w:t>
      </w:r>
      <w:r w:rsidR="00E65F67" w:rsidRPr="00E65F67">
        <w:rPr>
          <w:b/>
        </w:rPr>
        <w:t>-</w:t>
      </w:r>
      <w:r w:rsidR="00E65F67" w:rsidRPr="00E65F67">
        <w:rPr>
          <w:rFonts w:hint="eastAsia"/>
          <w:b/>
        </w:rPr>
        <w:t>Петербургская</w:t>
      </w:r>
      <w:r w:rsidR="00E65F67" w:rsidRPr="00E65F67">
        <w:rPr>
          <w:b/>
        </w:rPr>
        <w:t xml:space="preserve"> </w:t>
      </w:r>
      <w:r w:rsidR="00E65F67" w:rsidRPr="00E65F67">
        <w:rPr>
          <w:rFonts w:hint="eastAsia"/>
          <w:b/>
        </w:rPr>
        <w:t>лесотехническая</w:t>
      </w:r>
      <w:r w:rsidR="00E65F67" w:rsidRPr="00E65F67">
        <w:rPr>
          <w:b/>
        </w:rPr>
        <w:t xml:space="preserve"> </w:t>
      </w:r>
      <w:r w:rsidR="00E65F67" w:rsidRPr="00E65F67">
        <w:rPr>
          <w:rFonts w:hint="eastAsia"/>
          <w:b/>
        </w:rPr>
        <w:t>академия</w:t>
      </w:r>
      <w:r w:rsidR="00E65F67" w:rsidRPr="00E65F67">
        <w:rPr>
          <w:b/>
        </w:rPr>
        <w:t>.</w:t>
      </w:r>
      <w:r w:rsidR="00E65F67">
        <w:t xml:space="preserve"> </w:t>
      </w:r>
      <w:r w:rsidR="00E65F67">
        <w:rPr>
          <w:rFonts w:hint="eastAsia"/>
        </w:rPr>
        <w:t>Известия</w:t>
      </w:r>
      <w:r w:rsidR="00E65F67">
        <w:t xml:space="preserve"> </w:t>
      </w:r>
      <w:r w:rsidR="00E65F67">
        <w:rPr>
          <w:rFonts w:hint="eastAsia"/>
        </w:rPr>
        <w:t>Санкт</w:t>
      </w:r>
      <w:r w:rsidR="00E65F67">
        <w:t>-</w:t>
      </w:r>
      <w:r w:rsidR="00E65F67">
        <w:rPr>
          <w:rFonts w:hint="eastAsia"/>
        </w:rPr>
        <w:t>Петербургской</w:t>
      </w:r>
      <w:r w:rsidR="00E65F67">
        <w:t xml:space="preserve"> </w:t>
      </w:r>
      <w:r w:rsidR="00E65F67">
        <w:rPr>
          <w:rFonts w:hint="eastAsia"/>
        </w:rPr>
        <w:t>лес</w:t>
      </w:r>
      <w:r w:rsidR="00E65F67">
        <w:rPr>
          <w:rFonts w:hint="eastAsia"/>
        </w:rPr>
        <w:t>о</w:t>
      </w:r>
      <w:r w:rsidR="00E65F67">
        <w:rPr>
          <w:rFonts w:hint="eastAsia"/>
        </w:rPr>
        <w:t>технической</w:t>
      </w:r>
      <w:r w:rsidR="00E65F67">
        <w:t xml:space="preserve"> </w:t>
      </w:r>
      <w:r w:rsidR="00E65F67">
        <w:rPr>
          <w:rFonts w:hint="eastAsia"/>
        </w:rPr>
        <w:t>академии</w:t>
      </w:r>
      <w:r w:rsidR="00E65F67">
        <w:t>/ </w:t>
      </w:r>
      <w:r w:rsidR="00E65F67">
        <w:rPr>
          <w:rFonts w:hint="eastAsia"/>
        </w:rPr>
        <w:t>Министерство</w:t>
      </w:r>
      <w:r w:rsidR="00E65F67">
        <w:t xml:space="preserve"> </w:t>
      </w:r>
      <w:r w:rsidR="00E65F67">
        <w:rPr>
          <w:rFonts w:hint="eastAsia"/>
        </w:rPr>
        <w:t>науки</w:t>
      </w:r>
      <w:r w:rsidR="00E65F67">
        <w:t xml:space="preserve"> </w:t>
      </w:r>
      <w:r w:rsidR="00E65F67">
        <w:rPr>
          <w:rFonts w:hint="eastAsia"/>
        </w:rPr>
        <w:t>и</w:t>
      </w:r>
      <w:r w:rsidR="00E65F67">
        <w:t xml:space="preserve"> </w:t>
      </w:r>
      <w:r w:rsidR="00E65F67">
        <w:rPr>
          <w:rFonts w:hint="eastAsia"/>
        </w:rPr>
        <w:t>высшего</w:t>
      </w:r>
      <w:r w:rsidR="00E65F67">
        <w:t xml:space="preserve"> </w:t>
      </w:r>
      <w:r w:rsidR="00E65F67">
        <w:rPr>
          <w:rFonts w:hint="eastAsia"/>
        </w:rPr>
        <w:t>образования</w:t>
      </w:r>
      <w:r w:rsidR="00E65F67">
        <w:t xml:space="preserve"> </w:t>
      </w:r>
      <w:r w:rsidR="00E65F67">
        <w:rPr>
          <w:rFonts w:hint="eastAsia"/>
        </w:rPr>
        <w:t>Российской</w:t>
      </w:r>
      <w:r w:rsidR="00E65F67">
        <w:t xml:space="preserve"> </w:t>
      </w:r>
      <w:r w:rsidR="00E65F67">
        <w:rPr>
          <w:rFonts w:hint="eastAsia"/>
        </w:rPr>
        <w:t>Федерации</w:t>
      </w:r>
      <w:r w:rsidR="00E65F67">
        <w:t xml:space="preserve">, </w:t>
      </w:r>
      <w:r w:rsidR="00E65F67">
        <w:rPr>
          <w:rFonts w:hint="eastAsia"/>
        </w:rPr>
        <w:t>Санкт</w:t>
      </w:r>
      <w:r w:rsidR="00E65F67">
        <w:t>-</w:t>
      </w:r>
      <w:r w:rsidR="00E65F67">
        <w:rPr>
          <w:rFonts w:hint="eastAsia"/>
        </w:rPr>
        <w:lastRenderedPageBreak/>
        <w:t>Петербургский</w:t>
      </w:r>
      <w:r w:rsidR="00E65F67">
        <w:t xml:space="preserve"> </w:t>
      </w:r>
      <w:r w:rsidR="00E65F67">
        <w:rPr>
          <w:rFonts w:hint="eastAsia"/>
        </w:rPr>
        <w:t>государственный</w:t>
      </w:r>
      <w:r w:rsidR="00E65F67">
        <w:t xml:space="preserve"> </w:t>
      </w:r>
      <w:r w:rsidR="00E65F67">
        <w:rPr>
          <w:rFonts w:hint="eastAsia"/>
        </w:rPr>
        <w:t>лесотехнический</w:t>
      </w:r>
      <w:r w:rsidR="00E65F67">
        <w:t xml:space="preserve"> </w:t>
      </w:r>
      <w:r w:rsidR="00E65F67">
        <w:rPr>
          <w:rFonts w:hint="eastAsia"/>
        </w:rPr>
        <w:t>университет</w:t>
      </w:r>
      <w:r w:rsidR="00E65F67">
        <w:t xml:space="preserve"> </w:t>
      </w:r>
      <w:r w:rsidR="00E65F67">
        <w:rPr>
          <w:rFonts w:hint="eastAsia"/>
        </w:rPr>
        <w:t>им</w:t>
      </w:r>
      <w:r w:rsidR="00E65F67">
        <w:t xml:space="preserve">. </w:t>
      </w:r>
      <w:r w:rsidR="00E65F67">
        <w:rPr>
          <w:rFonts w:hint="eastAsia"/>
        </w:rPr>
        <w:t>С</w:t>
      </w:r>
      <w:r w:rsidR="00E65F67">
        <w:t xml:space="preserve">. </w:t>
      </w:r>
      <w:r w:rsidR="00E65F67">
        <w:rPr>
          <w:rFonts w:hint="eastAsia"/>
        </w:rPr>
        <w:t>М</w:t>
      </w:r>
      <w:r w:rsidR="00E65F67">
        <w:t xml:space="preserve">. </w:t>
      </w:r>
      <w:r w:rsidR="00E65F67">
        <w:rPr>
          <w:rFonts w:hint="eastAsia"/>
        </w:rPr>
        <w:t>Кирова</w:t>
      </w:r>
      <w:r w:rsidR="00E65F67">
        <w:t xml:space="preserve">; </w:t>
      </w:r>
      <w:r w:rsidR="00E65F67">
        <w:rPr>
          <w:rFonts w:hint="eastAsia"/>
        </w:rPr>
        <w:t>редакционный</w:t>
      </w:r>
      <w:r w:rsidR="00E65F67">
        <w:t xml:space="preserve"> </w:t>
      </w:r>
      <w:r w:rsidR="00E65F67">
        <w:rPr>
          <w:rFonts w:hint="eastAsia"/>
        </w:rPr>
        <w:t>с</w:t>
      </w:r>
      <w:r w:rsidR="00E65F67">
        <w:rPr>
          <w:rFonts w:hint="eastAsia"/>
        </w:rPr>
        <w:t>о</w:t>
      </w:r>
      <w:r w:rsidR="00E65F67">
        <w:rPr>
          <w:rFonts w:hint="eastAsia"/>
        </w:rPr>
        <w:t>вет</w:t>
      </w:r>
      <w:r w:rsidR="00E65F67">
        <w:t xml:space="preserve"> : </w:t>
      </w:r>
      <w:r w:rsidR="00E65F67">
        <w:rPr>
          <w:rFonts w:hint="eastAsia"/>
        </w:rPr>
        <w:t>И</w:t>
      </w:r>
      <w:r w:rsidR="00E65F67">
        <w:t xml:space="preserve">. </w:t>
      </w:r>
      <w:r w:rsidR="00E65F67">
        <w:rPr>
          <w:rFonts w:hint="eastAsia"/>
        </w:rPr>
        <w:t>А</w:t>
      </w:r>
      <w:r w:rsidR="00E65F67">
        <w:t xml:space="preserve">. </w:t>
      </w:r>
      <w:r w:rsidR="00E65F67">
        <w:rPr>
          <w:rFonts w:hint="eastAsia"/>
        </w:rPr>
        <w:t>Мельничук</w:t>
      </w:r>
      <w:r w:rsidR="00E65F67">
        <w:t xml:space="preserve"> (</w:t>
      </w:r>
      <w:r w:rsidR="00E65F67">
        <w:rPr>
          <w:rFonts w:hint="eastAsia"/>
        </w:rPr>
        <w:t>главный</w:t>
      </w:r>
      <w:r w:rsidR="00E65F67">
        <w:t xml:space="preserve"> </w:t>
      </w:r>
      <w:r w:rsidR="00E65F67">
        <w:rPr>
          <w:rFonts w:hint="eastAsia"/>
        </w:rPr>
        <w:t>редактор</w:t>
      </w:r>
      <w:r w:rsidR="00E65F67">
        <w:t>) [</w:t>
      </w:r>
      <w:r w:rsidR="00E65F67">
        <w:rPr>
          <w:rFonts w:hint="eastAsia"/>
        </w:rPr>
        <w:t>и</w:t>
      </w:r>
      <w:r w:rsidR="00E65F67">
        <w:t xml:space="preserve"> </w:t>
      </w:r>
      <w:r w:rsidR="00E65F67">
        <w:rPr>
          <w:rFonts w:hint="eastAsia"/>
        </w:rPr>
        <w:t>др</w:t>
      </w:r>
      <w:r w:rsidR="00E65F67">
        <w:t xml:space="preserve">.]. ‒ </w:t>
      </w:r>
      <w:r w:rsidR="00E65F67">
        <w:rPr>
          <w:rFonts w:hint="eastAsia"/>
        </w:rPr>
        <w:t>Санкт</w:t>
      </w:r>
      <w:r w:rsidR="00E65F67">
        <w:t>-</w:t>
      </w:r>
      <w:r w:rsidR="00E65F67">
        <w:rPr>
          <w:rFonts w:hint="eastAsia"/>
        </w:rPr>
        <w:t>Петербург</w:t>
      </w:r>
      <w:r w:rsidR="00E65F67">
        <w:t xml:space="preserve"> : </w:t>
      </w:r>
      <w:r w:rsidR="00E65F67">
        <w:rPr>
          <w:rFonts w:hint="eastAsia"/>
        </w:rPr>
        <w:t>СПбГЛТУ</w:t>
      </w:r>
      <w:r w:rsidR="00E65F67">
        <w:t>, 1886 ‒. ‒ ISSN 2079‒4304</w:t>
      </w:r>
    </w:p>
    <w:p w:rsidR="00E65F67" w:rsidRDefault="00E65F67" w:rsidP="00E65F67">
      <w:pPr>
        <w:pStyle w:val="a7"/>
      </w:pPr>
      <w:r>
        <w:rPr>
          <w:rFonts w:hint="eastAsia"/>
        </w:rPr>
        <w:t>Вып</w:t>
      </w:r>
      <w:r>
        <w:t>. 234. ‒ 2021. ‒ 288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217/234)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5F67" w:rsidRDefault="00817F8F" w:rsidP="00E65F67">
      <w:pPr>
        <w:pStyle w:val="a7"/>
      </w:pPr>
      <w:hyperlink r:id="rId38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B32BA" w:rsidRDefault="00BB32BA" w:rsidP="00E65F67">
      <w:pPr>
        <w:pStyle w:val="1"/>
      </w:pPr>
    </w:p>
    <w:p w:rsidR="00E65F67" w:rsidRDefault="00E65F67" w:rsidP="00E65F67">
      <w:pPr>
        <w:pStyle w:val="1"/>
      </w:pPr>
      <w:bookmarkStart w:id="13" w:name="_Toc98348894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ПЕРИОДИЧЕСКИХ</w:t>
      </w:r>
      <w:r>
        <w:t xml:space="preserve"> </w:t>
      </w:r>
      <w:r>
        <w:rPr>
          <w:rFonts w:hint="eastAsia"/>
        </w:rPr>
        <w:t>ИЗДАНИЙ</w:t>
      </w:r>
      <w:bookmarkEnd w:id="13"/>
    </w:p>
    <w:p w:rsidR="00E65F67" w:rsidRDefault="00E65F67" w:rsidP="00E65F67">
      <w:pPr>
        <w:pStyle w:val="20"/>
      </w:pPr>
      <w:r w:rsidRPr="00E65F67">
        <w:rPr>
          <w:b/>
        </w:rPr>
        <w:t>31. Аграрная</w:t>
      </w:r>
      <w:r>
        <w:t xml:space="preserve"> Россия / Российская академия естественных наук. Отделение научных проблем а</w:t>
      </w:r>
      <w:r>
        <w:t>г</w:t>
      </w:r>
      <w:r>
        <w:t>ропромышленного комплекса, Федеральный исследовательский центр "Немчиновка". ‒ Выходит раз в два месяца ‒ 2021г. N 4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5F67" w:rsidRDefault="00817F8F" w:rsidP="00E65F67">
      <w:pPr>
        <w:pStyle w:val="a7"/>
      </w:pPr>
      <w:hyperlink r:id="rId39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32. </w:t>
      </w:r>
      <w:r w:rsidRPr="00E65F67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Брянской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Брян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2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5F67" w:rsidRDefault="00817F8F" w:rsidP="00E65F67">
      <w:pPr>
        <w:pStyle w:val="a7"/>
      </w:pPr>
      <w:hyperlink r:id="rId40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33. </w:t>
      </w:r>
      <w:r w:rsidRPr="00E65F67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НГАУ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5F67" w:rsidRDefault="00817F8F" w:rsidP="00E65F67">
      <w:pPr>
        <w:pStyle w:val="a7"/>
      </w:pPr>
      <w:hyperlink r:id="rId41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34. </w:t>
      </w:r>
      <w:r w:rsidRPr="00E65F67">
        <w:rPr>
          <w:rFonts w:hint="eastAsia"/>
          <w:b/>
        </w:rPr>
        <w:t>Вопросы</w:t>
      </w:r>
      <w:r>
        <w:t xml:space="preserve"> </w:t>
      </w:r>
      <w:r>
        <w:rPr>
          <w:rFonts w:hint="eastAsia"/>
        </w:rPr>
        <w:t>нормативно</w:t>
      </w:r>
      <w:r>
        <w:t>-</w:t>
      </w:r>
      <w:r>
        <w:rPr>
          <w:rFonts w:hint="eastAsia"/>
        </w:rPr>
        <w:t>правового</w:t>
      </w:r>
      <w:r>
        <w:t xml:space="preserve"> </w:t>
      </w:r>
      <w:r>
        <w:rPr>
          <w:rFonts w:hint="eastAsia"/>
        </w:rPr>
        <w:t>регулирования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ветеринарии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Петерб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ветеринар</w:t>
      </w:r>
      <w:r>
        <w:t xml:space="preserve">. </w:t>
      </w:r>
      <w:r>
        <w:rPr>
          <w:rFonts w:hint="eastAsia"/>
        </w:rPr>
        <w:t>медицины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5F67" w:rsidRDefault="00817F8F" w:rsidP="00E65F67">
      <w:pPr>
        <w:pStyle w:val="a7"/>
      </w:pPr>
      <w:hyperlink r:id="rId42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35. </w:t>
      </w:r>
      <w:r w:rsidRPr="00E65F67">
        <w:rPr>
          <w:rFonts w:hint="eastAsia"/>
          <w:b/>
        </w:rPr>
        <w:t>Вопросы</w:t>
      </w:r>
      <w:r>
        <w:t xml:space="preserve"> </w:t>
      </w:r>
      <w:r>
        <w:rPr>
          <w:rFonts w:hint="eastAsia"/>
        </w:rPr>
        <w:t>нормативно</w:t>
      </w:r>
      <w:r>
        <w:t>-</w:t>
      </w:r>
      <w:r>
        <w:rPr>
          <w:rFonts w:hint="eastAsia"/>
        </w:rPr>
        <w:t>правового</w:t>
      </w:r>
      <w:r>
        <w:t xml:space="preserve"> </w:t>
      </w:r>
      <w:r>
        <w:rPr>
          <w:rFonts w:hint="eastAsia"/>
        </w:rPr>
        <w:t>регулирования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ветеринарии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Петерб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ветеринар</w:t>
      </w:r>
      <w:r>
        <w:t xml:space="preserve">. </w:t>
      </w:r>
      <w:r>
        <w:rPr>
          <w:rFonts w:hint="eastAsia"/>
        </w:rPr>
        <w:t>медицины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5F67" w:rsidRDefault="00817F8F" w:rsidP="00E65F67">
      <w:pPr>
        <w:pStyle w:val="a7"/>
      </w:pPr>
      <w:hyperlink r:id="rId43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36. </w:t>
      </w:r>
      <w:r w:rsidRPr="00E65F67">
        <w:rPr>
          <w:rFonts w:hint="eastAsia"/>
          <w:b/>
        </w:rPr>
        <w:t>Информационный</w:t>
      </w:r>
      <w:r>
        <w:t xml:space="preserve"> </w:t>
      </w:r>
      <w:r>
        <w:rPr>
          <w:rFonts w:hint="eastAsia"/>
        </w:rPr>
        <w:t>бюллетень</w:t>
      </w:r>
      <w:r>
        <w:t xml:space="preserve"> </w:t>
      </w:r>
      <w:r>
        <w:rPr>
          <w:rFonts w:hint="eastAsia"/>
        </w:rPr>
        <w:t>Министерства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3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5F67" w:rsidRDefault="00817F8F" w:rsidP="00E65F67">
      <w:pPr>
        <w:pStyle w:val="a7"/>
      </w:pPr>
      <w:hyperlink r:id="rId44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37. </w:t>
      </w:r>
      <w:r w:rsidRPr="00E65F67">
        <w:rPr>
          <w:rFonts w:hint="eastAsia"/>
          <w:b/>
        </w:rPr>
        <w:t>Информационный</w:t>
      </w:r>
      <w:r>
        <w:t xml:space="preserve"> </w:t>
      </w:r>
      <w:r>
        <w:rPr>
          <w:rFonts w:hint="eastAsia"/>
        </w:rPr>
        <w:t>бюллетень</w:t>
      </w:r>
      <w:r>
        <w:t xml:space="preserve"> </w:t>
      </w:r>
      <w:r>
        <w:rPr>
          <w:rFonts w:hint="eastAsia"/>
        </w:rPr>
        <w:t>Министерства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4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5F67" w:rsidRDefault="00817F8F" w:rsidP="00E65F67">
      <w:pPr>
        <w:pStyle w:val="a7"/>
      </w:pPr>
      <w:hyperlink r:id="rId45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38. </w:t>
      </w:r>
      <w:r w:rsidRPr="00E65F67">
        <w:rPr>
          <w:rFonts w:hint="eastAsia"/>
          <w:b/>
        </w:rPr>
        <w:t>Информационный</w:t>
      </w:r>
      <w:r>
        <w:t xml:space="preserve"> </w:t>
      </w:r>
      <w:r>
        <w:rPr>
          <w:rFonts w:hint="eastAsia"/>
        </w:rPr>
        <w:t>бюллетень</w:t>
      </w:r>
      <w:r>
        <w:t xml:space="preserve"> </w:t>
      </w:r>
      <w:r>
        <w:rPr>
          <w:rFonts w:hint="eastAsia"/>
        </w:rPr>
        <w:t>Министерства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5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5F67" w:rsidRDefault="00817F8F" w:rsidP="00E65F67">
      <w:pPr>
        <w:pStyle w:val="a7"/>
      </w:pPr>
      <w:hyperlink r:id="rId46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39. </w:t>
      </w:r>
      <w:r w:rsidRPr="00E65F67">
        <w:rPr>
          <w:rFonts w:hint="eastAsia"/>
          <w:b/>
        </w:rPr>
        <w:t>Кондитерское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хлебопекарное</w:t>
      </w:r>
      <w:r>
        <w:t xml:space="preserve"> </w:t>
      </w:r>
      <w:r>
        <w:rPr>
          <w:rFonts w:hint="eastAsia"/>
        </w:rPr>
        <w:t>производство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Отраслевые</w:t>
      </w:r>
      <w:r>
        <w:t xml:space="preserve"> </w:t>
      </w:r>
      <w:r>
        <w:rPr>
          <w:rFonts w:hint="eastAsia"/>
        </w:rPr>
        <w:t>ведомости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5/6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5F67" w:rsidRDefault="00817F8F" w:rsidP="00E65F67">
      <w:pPr>
        <w:pStyle w:val="a7"/>
      </w:pPr>
      <w:hyperlink r:id="rId47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40. </w:t>
      </w:r>
      <w:r w:rsidRPr="00E65F67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43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65F67" w:rsidRDefault="00817F8F" w:rsidP="00E65F67">
      <w:pPr>
        <w:pStyle w:val="a7"/>
      </w:pPr>
      <w:hyperlink r:id="rId48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41. </w:t>
      </w:r>
      <w:r w:rsidRPr="00E65F67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44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65F67" w:rsidRDefault="00817F8F" w:rsidP="00E65F67">
      <w:pPr>
        <w:pStyle w:val="a7"/>
      </w:pPr>
      <w:hyperlink r:id="rId49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42. </w:t>
      </w:r>
      <w:r w:rsidRPr="00E65F67">
        <w:rPr>
          <w:rFonts w:hint="eastAsia"/>
          <w:b/>
        </w:rPr>
        <w:t>Мир</w:t>
      </w:r>
      <w:r>
        <w:t xml:space="preserve"> </w:t>
      </w:r>
      <w:r>
        <w:rPr>
          <w:rFonts w:hint="eastAsia"/>
        </w:rPr>
        <w:t>теплиц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Теплич</w:t>
      </w:r>
      <w:r>
        <w:t xml:space="preserve">. </w:t>
      </w:r>
      <w:r>
        <w:rPr>
          <w:rFonts w:hint="eastAsia"/>
        </w:rPr>
        <w:t>сервис</w:t>
      </w:r>
      <w:r>
        <w:t xml:space="preserve">". ‒ </w:t>
      </w:r>
      <w:r>
        <w:rPr>
          <w:rFonts w:hint="eastAsia"/>
        </w:rPr>
        <w:t>Периодичность</w:t>
      </w:r>
      <w:r>
        <w:t xml:space="preserve"> </w:t>
      </w:r>
      <w:r>
        <w:rPr>
          <w:rFonts w:hint="eastAsia"/>
        </w:rPr>
        <w:t>неизвестна </w:t>
      </w:r>
      <w:r>
        <w:t>‒ 2021</w:t>
      </w:r>
      <w:r>
        <w:rPr>
          <w:rFonts w:hint="eastAsia"/>
        </w:rPr>
        <w:t>г</w:t>
      </w:r>
      <w:r>
        <w:t>. N 2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5F67" w:rsidRDefault="00817F8F" w:rsidP="00E65F67">
      <w:pPr>
        <w:pStyle w:val="a7"/>
      </w:pPr>
      <w:hyperlink r:id="rId50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lastRenderedPageBreak/>
        <w:t>43. </w:t>
      </w:r>
      <w:r w:rsidRPr="00E65F67">
        <w:rPr>
          <w:rFonts w:hint="eastAsia"/>
          <w:b/>
        </w:rPr>
        <w:t>Овцы</w:t>
      </w:r>
      <w:r w:rsidRPr="00E65F67">
        <w:rPr>
          <w:b/>
        </w:rPr>
        <w:t>,</w:t>
      </w:r>
      <w:r>
        <w:t xml:space="preserve"> </w:t>
      </w:r>
      <w:r>
        <w:rPr>
          <w:rFonts w:hint="eastAsia"/>
        </w:rPr>
        <w:t>козы</w:t>
      </w:r>
      <w:r>
        <w:t xml:space="preserve">, </w:t>
      </w:r>
      <w:r>
        <w:rPr>
          <w:rFonts w:hint="eastAsia"/>
        </w:rPr>
        <w:t>шерстяное</w:t>
      </w:r>
      <w:r>
        <w:t xml:space="preserve"> </w:t>
      </w:r>
      <w:r>
        <w:rPr>
          <w:rFonts w:hint="eastAsia"/>
        </w:rPr>
        <w:t>дело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ассоц</w:t>
      </w:r>
      <w:r>
        <w:t>. "</w:t>
      </w:r>
      <w:r>
        <w:rPr>
          <w:rFonts w:hint="eastAsia"/>
        </w:rPr>
        <w:t>О</w:t>
      </w:r>
      <w:r>
        <w:rPr>
          <w:rFonts w:hint="eastAsia"/>
        </w:rPr>
        <w:t>в</w:t>
      </w:r>
      <w:r>
        <w:rPr>
          <w:rFonts w:hint="eastAsia"/>
        </w:rPr>
        <w:t>цепром</w:t>
      </w:r>
      <w:r>
        <w:t xml:space="preserve">", </w:t>
      </w:r>
      <w:r>
        <w:rPr>
          <w:rFonts w:hint="eastAsia"/>
        </w:rPr>
        <w:t>Моск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, </w:t>
      </w:r>
      <w:r>
        <w:rPr>
          <w:rFonts w:hint="eastAsia"/>
        </w:rPr>
        <w:t>Коммерч</w:t>
      </w:r>
      <w:r>
        <w:t xml:space="preserve">. </w:t>
      </w:r>
      <w:r>
        <w:rPr>
          <w:rFonts w:hint="eastAsia"/>
        </w:rPr>
        <w:t>банк</w:t>
      </w:r>
      <w:r>
        <w:t xml:space="preserve"> "</w:t>
      </w:r>
      <w:r>
        <w:rPr>
          <w:rFonts w:hint="eastAsia"/>
        </w:rPr>
        <w:t>Хлеб</w:t>
      </w:r>
      <w:r>
        <w:t xml:space="preserve"> </w:t>
      </w:r>
      <w:r>
        <w:rPr>
          <w:rFonts w:hint="eastAsia"/>
        </w:rPr>
        <w:t>России</w:t>
      </w:r>
      <w:r>
        <w:t xml:space="preserve">", </w:t>
      </w:r>
      <w:r>
        <w:rPr>
          <w:rFonts w:hint="eastAsia"/>
        </w:rPr>
        <w:t>ОАО</w:t>
      </w:r>
      <w:r>
        <w:t xml:space="preserve"> </w:t>
      </w:r>
      <w:r>
        <w:rPr>
          <w:rFonts w:hint="eastAsia"/>
        </w:rPr>
        <w:t>НПК</w:t>
      </w:r>
      <w:r>
        <w:t xml:space="preserve"> "</w:t>
      </w:r>
      <w:r>
        <w:rPr>
          <w:rFonts w:hint="eastAsia"/>
        </w:rPr>
        <w:t>ЦНИИШерсть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5F67" w:rsidRDefault="00817F8F" w:rsidP="00E65F67">
      <w:pPr>
        <w:pStyle w:val="a7"/>
      </w:pPr>
      <w:hyperlink r:id="rId51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44. </w:t>
      </w:r>
      <w:r w:rsidRPr="00E65F67">
        <w:rPr>
          <w:rFonts w:hint="eastAsia"/>
          <w:b/>
        </w:rPr>
        <w:t>Плодородие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 xml:space="preserve">.- 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агрохимии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Прянишникова</w:t>
      </w:r>
      <w:r>
        <w:t xml:space="preserve"> </w:t>
      </w:r>
      <w:r>
        <w:rPr>
          <w:rFonts w:hint="eastAsia"/>
        </w:rPr>
        <w:t>Россельхозакадемии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2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5F67" w:rsidRDefault="00817F8F" w:rsidP="00E65F67">
      <w:pPr>
        <w:pStyle w:val="a7"/>
      </w:pPr>
      <w:hyperlink r:id="rId52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45. </w:t>
      </w:r>
      <w:r w:rsidRPr="00E65F67">
        <w:rPr>
          <w:rFonts w:hint="eastAsia"/>
          <w:b/>
        </w:rPr>
        <w:t>Свирель</w:t>
      </w:r>
      <w:r>
        <w:t xml:space="preserve"> / </w:t>
      </w:r>
      <w:r>
        <w:rPr>
          <w:rFonts w:hint="eastAsia"/>
        </w:rPr>
        <w:t>учредитель</w:t>
      </w:r>
      <w:r>
        <w:t xml:space="preserve"> 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Лазурь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4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65F67" w:rsidRDefault="00817F8F" w:rsidP="00E65F67">
      <w:pPr>
        <w:pStyle w:val="a7"/>
      </w:pPr>
      <w:hyperlink r:id="rId53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46. </w:t>
      </w:r>
      <w:r w:rsidRPr="00E65F67">
        <w:rPr>
          <w:rFonts w:hint="eastAsia"/>
          <w:b/>
        </w:rPr>
        <w:t>Современная</w:t>
      </w:r>
      <w:r>
        <w:t xml:space="preserve"> 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медицина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Катасонова</w:t>
      </w:r>
      <w:r>
        <w:t xml:space="preserve">, </w:t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</w:t>
      </w:r>
      <w:r>
        <w:rPr>
          <w:rFonts w:hint="eastAsia"/>
        </w:rPr>
        <w:t>я</w:t>
      </w:r>
      <w:r>
        <w:rPr>
          <w:rFonts w:hint="eastAsia"/>
        </w:rPr>
        <w:t>ца </w:t>
      </w:r>
      <w:r>
        <w:t>‒ 2021</w:t>
      </w:r>
      <w:r>
        <w:rPr>
          <w:rFonts w:hint="eastAsia"/>
        </w:rPr>
        <w:t>г</w:t>
      </w:r>
      <w:r>
        <w:t>. N 2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5F67" w:rsidRDefault="00817F8F" w:rsidP="00E65F67">
      <w:pPr>
        <w:pStyle w:val="a7"/>
      </w:pPr>
      <w:hyperlink r:id="rId54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47. </w:t>
      </w:r>
      <w:r w:rsidRPr="00E65F67">
        <w:rPr>
          <w:rFonts w:hint="eastAsia"/>
          <w:b/>
        </w:rPr>
        <w:t>Труды</w:t>
      </w:r>
      <w:r>
        <w:t xml:space="preserve"> </w:t>
      </w:r>
      <w:r>
        <w:rPr>
          <w:rFonts w:hint="eastAsia"/>
        </w:rPr>
        <w:t>Кубанского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=Works of the Kuban state agrarian university :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журнал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Куб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 xml:space="preserve"> -</w:t>
      </w:r>
    </w:p>
    <w:p w:rsidR="00E65F67" w:rsidRDefault="00817F8F" w:rsidP="00E65F67">
      <w:pPr>
        <w:pStyle w:val="a7"/>
      </w:pPr>
      <w:hyperlink r:id="rId55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5F67" w:rsidRDefault="00E65F67" w:rsidP="00E65F67">
      <w:pPr>
        <w:pStyle w:val="20"/>
      </w:pPr>
      <w:r w:rsidRPr="00E65F67">
        <w:rPr>
          <w:b/>
        </w:rPr>
        <w:t>48. </w:t>
      </w:r>
      <w:r w:rsidRPr="00E65F67">
        <w:rPr>
          <w:rFonts w:hint="eastAsia"/>
          <w:b/>
        </w:rPr>
        <w:t>Труды</w:t>
      </w:r>
      <w:r>
        <w:t xml:space="preserve"> </w:t>
      </w:r>
      <w:r>
        <w:rPr>
          <w:rFonts w:hint="eastAsia"/>
        </w:rPr>
        <w:t>Кубанского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Куб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ежегодно </w:t>
      </w:r>
      <w:r>
        <w:t>‒ 2020</w:t>
      </w:r>
      <w:r>
        <w:rPr>
          <w:rFonts w:hint="eastAsia"/>
        </w:rPr>
        <w:t>г</w:t>
      </w:r>
      <w:r>
        <w:t>. N 5</w:t>
      </w:r>
    </w:p>
    <w:p w:rsidR="00E65F67" w:rsidRDefault="00E65F67" w:rsidP="00E65F6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5F67" w:rsidRDefault="00817F8F" w:rsidP="00E65F67">
      <w:pPr>
        <w:pStyle w:val="a7"/>
      </w:pPr>
      <w:hyperlink r:id="rId56" w:history="1">
        <w:r w:rsidR="00E65F67">
          <w:rPr>
            <w:rStyle w:val="ac"/>
            <w:rFonts w:ascii="TextBook" w:hAnsi="TextBook" w:hint="eastAsia"/>
            <w:sz w:val="24"/>
          </w:rPr>
          <w:t>Перейти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в</w:t>
        </w:r>
        <w:r w:rsidR="00E65F67">
          <w:rPr>
            <w:rStyle w:val="ac"/>
            <w:rFonts w:ascii="TextBook" w:hAnsi="TextBook"/>
            <w:sz w:val="24"/>
          </w:rPr>
          <w:t xml:space="preserve"> </w:t>
        </w:r>
        <w:r w:rsidR="00E65F67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E65F67" w:rsidSect="00E37457">
      <w:footerReference w:type="default" r:id="rId57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3B" w:rsidRDefault="00A74D3B">
      <w:r>
        <w:separator/>
      </w:r>
    </w:p>
  </w:endnote>
  <w:endnote w:type="continuationSeparator" w:id="0">
    <w:p w:rsidR="00A74D3B" w:rsidRDefault="00A7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3B" w:rsidRDefault="00A74D3B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817F8F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A74D3B" w:rsidRDefault="00A74D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3B" w:rsidRDefault="00A74D3B">
      <w:r>
        <w:separator/>
      </w:r>
    </w:p>
  </w:footnote>
  <w:footnote w:type="continuationSeparator" w:id="0">
    <w:p w:rsidR="00A74D3B" w:rsidRDefault="00A7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E76"/>
    <w:multiLevelType w:val="hybridMultilevel"/>
    <w:tmpl w:val="3F7A8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67"/>
    <w:rsid w:val="000309EA"/>
    <w:rsid w:val="000671C0"/>
    <w:rsid w:val="000D3ED5"/>
    <w:rsid w:val="00175F94"/>
    <w:rsid w:val="00183880"/>
    <w:rsid w:val="0025315F"/>
    <w:rsid w:val="002C11B7"/>
    <w:rsid w:val="002E5F3B"/>
    <w:rsid w:val="002F0281"/>
    <w:rsid w:val="002F4433"/>
    <w:rsid w:val="00343584"/>
    <w:rsid w:val="00357A7E"/>
    <w:rsid w:val="004A4CD0"/>
    <w:rsid w:val="004C1E9E"/>
    <w:rsid w:val="00514EAC"/>
    <w:rsid w:val="005D6A77"/>
    <w:rsid w:val="005D7925"/>
    <w:rsid w:val="007A7E00"/>
    <w:rsid w:val="007B421A"/>
    <w:rsid w:val="00817F8F"/>
    <w:rsid w:val="00856816"/>
    <w:rsid w:val="008E4B56"/>
    <w:rsid w:val="008F22D5"/>
    <w:rsid w:val="009216F9"/>
    <w:rsid w:val="009C4F76"/>
    <w:rsid w:val="009E6798"/>
    <w:rsid w:val="00A121D3"/>
    <w:rsid w:val="00A50194"/>
    <w:rsid w:val="00A74D3B"/>
    <w:rsid w:val="00B00E69"/>
    <w:rsid w:val="00BB32BA"/>
    <w:rsid w:val="00CA406A"/>
    <w:rsid w:val="00CF6701"/>
    <w:rsid w:val="00D97F48"/>
    <w:rsid w:val="00DC3DA3"/>
    <w:rsid w:val="00E37457"/>
    <w:rsid w:val="00E65F6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59"/>
    <w:rsid w:val="00A74D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74D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74D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59"/>
    <w:rsid w:val="00A74D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74D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74D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811%2A139228442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147%2A400240795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143%2A864996317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15%2F2021%2F4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2598%D1%83%D0%BF%D1%80%2A438186476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2579%D1%83%D0%BF%D1%80%2A616807464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73%2F2021%2F1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95%2F2020%2F5%2F6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24%2F2021%2F2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5742%2A690101062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595%2A939832195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171%2A406548230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2597%D1%83%D0%BF%D1%80%2A609650527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217%2F234%2A487053177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17%2F2021%2F5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801%2A661918346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146%2A615916047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588%2A328202108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70%2F2021%2F2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95%2F2021%2F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536%2A217653288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5743%2A778270227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1831%2A742721971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217%2F232%2A508047076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72%2F2021%2F2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17%2F2021%2F4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3%2F2021%2F4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173%2A114868709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249%D1%83%D0%BF%D1%80%2A610970515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182%2A753918514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217%2F231%2A815152772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1%2F44" TargetMode="External"/><Relationship Id="rId57" Type="http://schemas.openxmlformats.org/officeDocument/2006/relationships/footer" Target="footer1.xm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020%2A303765407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494%2A240669867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2592%D1%83%D0%BF%D1%80%2A677944964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17%2F2021%2F3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8%2F2021%2F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5645%2A803699406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5618%2A785292965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842%2A650561143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581%2A687177771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144%2A001384874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217%2F233%2A612140229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73%2F2021%2F2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1%2F43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1%2F2020%2F5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68%2F2021%2F1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EB0F-146A-4250-9BE6-786CC8B3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7</Pages>
  <Words>2673</Words>
  <Characters>28376</Characters>
  <Application>Microsoft Office Word</Application>
  <DocSecurity>0</DocSecurity>
  <Lines>236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30988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2022-03-16T11:47:00Z</dcterms:created>
  <dcterms:modified xsi:type="dcterms:W3CDTF">2022-03-16T11:47:00Z</dcterms:modified>
</cp:coreProperties>
</file>