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C712BC" w:rsidRDefault="00BE4BA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50125" w:history="1">
        <w:r w:rsidR="00C712BC" w:rsidRPr="00B05F08">
          <w:rPr>
            <w:rStyle w:val="ac"/>
            <w:noProof/>
          </w:rPr>
          <w:t>НОВЫЕ ПОСТУПЛЕНИЯ КНИГ</w:t>
        </w:r>
        <w:r w:rsidR="00C712BC">
          <w:rPr>
            <w:noProof/>
            <w:webHidden/>
          </w:rPr>
          <w:tab/>
        </w:r>
        <w:r w:rsidR="00C712BC">
          <w:rPr>
            <w:noProof/>
            <w:webHidden/>
          </w:rPr>
          <w:fldChar w:fldCharType="begin"/>
        </w:r>
        <w:r w:rsidR="00C712BC">
          <w:rPr>
            <w:noProof/>
            <w:webHidden/>
          </w:rPr>
          <w:instrText xml:space="preserve"> PAGEREF _Toc98350125 \h </w:instrText>
        </w:r>
        <w:r w:rsidR="00C712BC">
          <w:rPr>
            <w:noProof/>
            <w:webHidden/>
          </w:rPr>
        </w:r>
        <w:r w:rsidR="00C712BC">
          <w:rPr>
            <w:noProof/>
            <w:webHidden/>
          </w:rPr>
          <w:fldChar w:fldCharType="separate"/>
        </w:r>
        <w:r w:rsidR="00C712BC">
          <w:rPr>
            <w:noProof/>
            <w:webHidden/>
          </w:rPr>
          <w:t>3</w:t>
        </w:r>
        <w:r w:rsidR="00C712BC">
          <w:rPr>
            <w:noProof/>
            <w:webHidden/>
          </w:rPr>
          <w:fldChar w:fldCharType="end"/>
        </w:r>
      </w:hyperlink>
    </w:p>
    <w:p w:rsidR="00C712BC" w:rsidRDefault="00C712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26" w:history="1">
        <w:r w:rsidRPr="00B05F08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27" w:history="1">
        <w:r w:rsidRPr="00B05F08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28" w:history="1">
        <w:r w:rsidRPr="00B05F08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29" w:history="1">
        <w:r w:rsidRPr="00B05F08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30" w:history="1">
        <w:r w:rsidRPr="00B05F08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31" w:history="1">
        <w:r w:rsidRPr="00B05F08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32" w:history="1">
        <w:r w:rsidRPr="00B05F08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33" w:history="1">
        <w:r w:rsidRPr="00B05F08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34" w:history="1">
        <w:r w:rsidRPr="00B05F08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35" w:history="1">
        <w:r w:rsidRPr="00B05F08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36" w:history="1">
        <w:r w:rsidRPr="00B05F08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712BC" w:rsidRDefault="00C712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37" w:history="1">
        <w:r w:rsidRPr="00B05F08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BE4BA8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A96A40" w:rsidRDefault="00A96A40" w:rsidP="00A96A40">
      <w:pPr>
        <w:pStyle w:val="1"/>
      </w:pPr>
      <w:bookmarkStart w:id="2" w:name="_Toc98350125"/>
      <w:r>
        <w:lastRenderedPageBreak/>
        <w:t>НОВЫЕ ПОСТУПЛЕНИЯ КНИГ</w:t>
      </w:r>
      <w:bookmarkEnd w:id="2"/>
    </w:p>
    <w:p w:rsidR="00A96A40" w:rsidRDefault="00A96A40" w:rsidP="00A96A40">
      <w:pPr>
        <w:pStyle w:val="1"/>
      </w:pPr>
      <w:bookmarkStart w:id="3" w:name="_Toc98350126"/>
      <w:r>
        <w:t>Сельское хозяйство</w:t>
      </w:r>
      <w:bookmarkEnd w:id="3"/>
    </w:p>
    <w:p w:rsidR="00A96A40" w:rsidRDefault="00A96A40" w:rsidP="00A96A40">
      <w:pPr>
        <w:pStyle w:val="2"/>
      </w:pPr>
      <w:bookmarkStart w:id="4" w:name="_Toc98350127"/>
      <w:r>
        <w:t>Общие вопросы сельского хозяйства</w:t>
      </w:r>
      <w:bookmarkEnd w:id="4"/>
    </w:p>
    <w:p w:rsidR="00A96A40" w:rsidRDefault="00A96A40" w:rsidP="00A96A40">
      <w:pPr>
        <w:pStyle w:val="10"/>
      </w:pPr>
      <w:r w:rsidRPr="00A96A40">
        <w:rPr>
          <w:b/>
        </w:rPr>
        <w:t>1. Аграрная наука в инновационном развитии АПК", международный молодежный а</w:t>
      </w:r>
      <w:r w:rsidRPr="00A96A40">
        <w:rPr>
          <w:b/>
        </w:rPr>
        <w:t>г</w:t>
      </w:r>
      <w:r w:rsidRPr="00A96A40">
        <w:rPr>
          <w:b/>
        </w:rPr>
        <w:t>рарный форум (2017; Мичуринск)</w:t>
      </w:r>
      <w:r>
        <w:t>. Материалы международного молодежного аграрного форума "Аграрная наука в инновационном развитии АПК" [8‒10 ноября 2017 г.] : сборник научных ст</w:t>
      </w:r>
      <w:r>
        <w:t>а</w:t>
      </w:r>
      <w:r>
        <w:t>тей/ Министерство сельского хозяйства Российской Федерации, Проект Федерального министерства продовольствия и сельского хозяйства "Германо-Российский аграрно-политический диалог", Евразийская технологическая платформа "Технологии пищевой и перерабатывающей промышле</w:t>
      </w:r>
      <w:r>
        <w:t>н</w:t>
      </w:r>
      <w:r>
        <w:t>ности АПК ‒ продукты здорового питания", Всероссийский совет молодых ученых и специалистов аграрных образовательных и научных учреждений, Ассоциация образовательных учреждений АПК и рыболовства, Мичуринский государственный аграрный университет [и др.]; редакционная коллегия: В. А. Бабушкин [и др.]. ‒ Мичуринск (Тамб. обл.): Изд-во МГАУ, 2018. ‒ 250 с.: ил.; 21 см. ‒ Би</w:t>
      </w:r>
      <w:r>
        <w:t>б</w:t>
      </w:r>
      <w:r>
        <w:t>лиогр. в конце ст. (Шифр Г2021‒13353)</w:t>
      </w:r>
    </w:p>
    <w:p w:rsidR="00A96A40" w:rsidRDefault="00A96A40" w:rsidP="00A96A40">
      <w:pPr>
        <w:pStyle w:val="a7"/>
      </w:pPr>
      <w:r>
        <w:t>Экземпляры: всего: 1 ‒ 102КХ(1)</w:t>
      </w:r>
    </w:p>
    <w:p w:rsidR="00A96A40" w:rsidRDefault="00C712BC" w:rsidP="00A96A40">
      <w:pPr>
        <w:pStyle w:val="a7"/>
      </w:pPr>
      <w:hyperlink r:id="rId9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10"/>
      </w:pPr>
      <w:r w:rsidRPr="00A96A40">
        <w:rPr>
          <w:b/>
        </w:rPr>
        <w:t>2. </w:t>
      </w:r>
      <w:r w:rsidRPr="00A96A40">
        <w:rPr>
          <w:rFonts w:hint="eastAsia"/>
          <w:b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: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воспоминан</w:t>
      </w:r>
      <w:r>
        <w:rPr>
          <w:rFonts w:hint="eastAsia"/>
        </w:rPr>
        <w:t>и</w:t>
      </w:r>
      <w:r>
        <w:rPr>
          <w:rFonts w:hint="eastAsia"/>
        </w:rPr>
        <w:t>ях</w:t>
      </w:r>
      <w:r>
        <w:t>/ 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Габитов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 Р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Авзалов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БГАУ</w:t>
      </w:r>
      <w:r>
        <w:t>, 2020. ‒ 219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207‒215.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2021‒1557)</w:t>
      </w:r>
    </w:p>
    <w:p w:rsidR="00A96A40" w:rsidRDefault="00A96A40" w:rsidP="00A96A40">
      <w:pPr>
        <w:pStyle w:val="a7"/>
      </w:pPr>
      <w:r>
        <w:t>Экземпляры: всего: 1 ‒ 102КХ(1)</w:t>
      </w:r>
    </w:p>
    <w:p w:rsidR="00A96A40" w:rsidRDefault="00C712BC" w:rsidP="00A96A40">
      <w:pPr>
        <w:pStyle w:val="a7"/>
      </w:pPr>
      <w:hyperlink r:id="rId10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10"/>
      </w:pPr>
      <w:r w:rsidRPr="00A96A40">
        <w:rPr>
          <w:b/>
        </w:rPr>
        <w:t>3. </w:t>
      </w:r>
      <w:r w:rsidRPr="00A96A40">
        <w:rPr>
          <w:rFonts w:hint="eastAsia"/>
          <w:b/>
        </w:rPr>
        <w:t>Ценч Ю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С</w:t>
      </w:r>
      <w:r w:rsidRPr="00A96A40">
        <w:rPr>
          <w:b/>
        </w:rPr>
        <w:t xml:space="preserve">. </w:t>
      </w:r>
      <w:r>
        <w:rPr>
          <w:rFonts w:hint="eastAsia"/>
        </w:rPr>
        <w:t>Становление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агроинженерных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сии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Ценч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ФНАЦ</w:t>
      </w:r>
      <w:r>
        <w:t xml:space="preserve"> </w:t>
      </w:r>
      <w:r>
        <w:rPr>
          <w:rFonts w:hint="eastAsia"/>
        </w:rPr>
        <w:t>ВИМ</w:t>
      </w:r>
      <w:r>
        <w:t>, 2020. ‒ 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57‒61 (80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2021‒1393)</w:t>
      </w:r>
    </w:p>
    <w:p w:rsidR="00A96A40" w:rsidRDefault="00A96A40" w:rsidP="00A96A40">
      <w:pPr>
        <w:pStyle w:val="a7"/>
      </w:pPr>
      <w:r>
        <w:t>Экземпляры: всего: 1 ‒ 102КХ(1)</w:t>
      </w:r>
    </w:p>
    <w:p w:rsidR="00A96A40" w:rsidRDefault="00C712BC" w:rsidP="00A96A40">
      <w:pPr>
        <w:pStyle w:val="a7"/>
      </w:pPr>
      <w:hyperlink r:id="rId11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10"/>
      </w:pPr>
      <w:r w:rsidRPr="00A96A40">
        <w:rPr>
          <w:b/>
        </w:rPr>
        <w:t>4. </w:t>
      </w:r>
      <w:r w:rsidRPr="00A96A40">
        <w:rPr>
          <w:rFonts w:hint="eastAsia"/>
          <w:b/>
        </w:rPr>
        <w:t>Ценч Ю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С</w:t>
      </w:r>
      <w:r w:rsidRPr="00A96A40">
        <w:rPr>
          <w:b/>
        </w:rPr>
        <w:t xml:space="preserve">. </w:t>
      </w:r>
      <w:r>
        <w:rPr>
          <w:rFonts w:hint="eastAsia"/>
        </w:rPr>
        <w:t>Становление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кадрового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агропр</w:t>
      </w:r>
      <w:r>
        <w:rPr>
          <w:rFonts w:hint="eastAsia"/>
        </w:rPr>
        <w:t>о</w:t>
      </w:r>
      <w:r>
        <w:rPr>
          <w:rFonts w:hint="eastAsia"/>
        </w:rPr>
        <w:t>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Ценч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ФНАЦ</w:t>
      </w:r>
      <w:r>
        <w:t xml:space="preserve"> </w:t>
      </w:r>
      <w:r>
        <w:rPr>
          <w:rFonts w:hint="eastAsia"/>
        </w:rPr>
        <w:t>ВИМ</w:t>
      </w:r>
      <w:r>
        <w:t>, 2021. ‒ 156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146‒154 (179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2021‒1392)</w:t>
      </w:r>
    </w:p>
    <w:p w:rsidR="00A96A40" w:rsidRDefault="00A96A40" w:rsidP="00A96A40">
      <w:pPr>
        <w:pStyle w:val="a7"/>
      </w:pPr>
      <w:r>
        <w:t>Экземпляры: всего: 1 ‒ 102КХ(1)</w:t>
      </w:r>
    </w:p>
    <w:p w:rsidR="00A96A40" w:rsidRDefault="00A96A40" w:rsidP="00A96A4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Агроинженерное</w:t>
      </w:r>
      <w:r>
        <w:t xml:space="preserve"> </w:t>
      </w:r>
      <w:r>
        <w:rPr>
          <w:rFonts w:hint="eastAsia"/>
        </w:rPr>
        <w:t>образование</w:t>
      </w:r>
      <w:r>
        <w:t>.</w:t>
      </w:r>
    </w:p>
    <w:p w:rsidR="00A96A40" w:rsidRDefault="00C712BC" w:rsidP="00A96A40">
      <w:pPr>
        <w:pStyle w:val="a7"/>
      </w:pPr>
      <w:hyperlink r:id="rId12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"/>
      </w:pPr>
      <w:bookmarkStart w:id="5" w:name="_Toc98350128"/>
      <w:r>
        <w:rPr>
          <w:rFonts w:hint="eastAsia"/>
        </w:rPr>
        <w:t>Почвоведение</w:t>
      </w:r>
      <w:bookmarkEnd w:id="5"/>
    </w:p>
    <w:p w:rsidR="00A96A40" w:rsidRDefault="00A96A40" w:rsidP="00A96A40">
      <w:pPr>
        <w:pStyle w:val="10"/>
      </w:pPr>
      <w:r w:rsidRPr="00A96A40">
        <w:rPr>
          <w:b/>
        </w:rPr>
        <w:t xml:space="preserve">5. Апарин Б. Ф. </w:t>
      </w:r>
      <w:r>
        <w:t>Почвенное разнообразие Ленинградской области/ Б. Ф. Апарин, Е. Ю. Сухач</w:t>
      </w:r>
      <w:r>
        <w:t>е</w:t>
      </w:r>
      <w:r>
        <w:t>ва, М. А. Лазарева ; главный редактор А. Л. Иванов; Министерство науки и высшего образования Российской Федерации, Почвенный институт им. В. В. Докучаева. ‒ Санкт-Петербург: Наука, 2021. ‒ 184 с.: цв. ил.; 30 см +Прил.: с. 135‒181. (Шифр Е2021‒1546)</w:t>
      </w:r>
    </w:p>
    <w:p w:rsidR="00A96A40" w:rsidRDefault="00A96A40" w:rsidP="00A96A40">
      <w:pPr>
        <w:pStyle w:val="a7"/>
      </w:pPr>
      <w:r>
        <w:t>Экземпляры: всего: 1 ‒ 102КХ(1)</w:t>
      </w:r>
    </w:p>
    <w:p w:rsidR="00A96A40" w:rsidRDefault="00C712BC" w:rsidP="00A96A40">
      <w:pPr>
        <w:pStyle w:val="a7"/>
      </w:pPr>
      <w:hyperlink r:id="rId13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10"/>
      </w:pPr>
      <w:r w:rsidRPr="00A96A40">
        <w:rPr>
          <w:b/>
        </w:rPr>
        <w:t>6. </w:t>
      </w:r>
      <w:r w:rsidRPr="00A96A40">
        <w:rPr>
          <w:rFonts w:hint="eastAsia"/>
          <w:b/>
        </w:rPr>
        <w:t>Интеграция</w:t>
      </w:r>
      <w:r>
        <w:t xml:space="preserve"> </w:t>
      </w:r>
      <w:r>
        <w:rPr>
          <w:rFonts w:hint="eastAsia"/>
        </w:rPr>
        <w:t>геоинформационной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многокритериального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решений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пригодности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пользования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Каличкин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Логач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Сигитов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Гарафутдинова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обл</w:t>
      </w:r>
      <w:r>
        <w:t xml:space="preserve">.), 2020. ‒ </w:t>
      </w:r>
      <w:r>
        <w:rPr>
          <w:rFonts w:hint="eastAsia"/>
        </w:rPr>
        <w:t>Т</w:t>
      </w:r>
      <w:r>
        <w:t xml:space="preserve">. 50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93‒105: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103‒105</w:t>
      </w:r>
    </w:p>
    <w:p w:rsidR="00A96A40" w:rsidRDefault="00C712BC" w:rsidP="00A96A40">
      <w:pPr>
        <w:pStyle w:val="a7"/>
      </w:pPr>
      <w:hyperlink r:id="rId14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10"/>
      </w:pPr>
      <w:r w:rsidRPr="00A96A40">
        <w:rPr>
          <w:b/>
        </w:rPr>
        <w:t>7. </w:t>
      </w:r>
      <w:r w:rsidRPr="00A96A40">
        <w:rPr>
          <w:rFonts w:hint="eastAsia"/>
          <w:b/>
        </w:rPr>
        <w:t>К</w:t>
      </w:r>
      <w:r w:rsidRPr="00A96A40">
        <w:rPr>
          <w:b/>
        </w:rPr>
        <w:t xml:space="preserve"> 80-</w:t>
      </w:r>
      <w:r w:rsidRPr="00A96A40">
        <w:rPr>
          <w:rFonts w:hint="eastAsia"/>
          <w:b/>
        </w:rPr>
        <w:t>летию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Анатолия</w:t>
      </w:r>
      <w:r>
        <w:t xml:space="preserve"> </w:t>
      </w:r>
      <w:r>
        <w:rPr>
          <w:rFonts w:hint="eastAsia"/>
        </w:rPr>
        <w:t>Алексеевича</w:t>
      </w:r>
      <w:r>
        <w:t xml:space="preserve"> </w:t>
      </w:r>
      <w:r>
        <w:rPr>
          <w:rFonts w:hint="eastAsia"/>
        </w:rPr>
        <w:t>Танасиенко</w:t>
      </w:r>
      <w:r>
        <w:t xml:space="preserve"> : </w:t>
      </w:r>
      <w:r>
        <w:rPr>
          <w:rFonts w:hint="eastAsia"/>
        </w:rPr>
        <w:t>наши</w:t>
      </w:r>
      <w:r>
        <w:t xml:space="preserve"> </w:t>
      </w:r>
      <w:r>
        <w:rPr>
          <w:rFonts w:hint="eastAsia"/>
        </w:rPr>
        <w:t>юбил</w:t>
      </w:r>
      <w:r>
        <w:rPr>
          <w:rFonts w:hint="eastAsia"/>
        </w:rPr>
        <w:t>я</w:t>
      </w:r>
      <w:r>
        <w:rPr>
          <w:rFonts w:hint="eastAsia"/>
        </w:rPr>
        <w:t>ры</w:t>
      </w:r>
      <w:r>
        <w:t>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2020. ‒ </w:t>
      </w:r>
      <w:r>
        <w:rPr>
          <w:rFonts w:hint="eastAsia"/>
        </w:rPr>
        <w:t>Т</w:t>
      </w:r>
      <w:r>
        <w:t xml:space="preserve">. 50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124‒125: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</w:t>
      </w:r>
    </w:p>
    <w:p w:rsidR="00A96A40" w:rsidRDefault="00C712BC" w:rsidP="00A96A40">
      <w:pPr>
        <w:pStyle w:val="a7"/>
      </w:pPr>
      <w:hyperlink r:id="rId15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10"/>
      </w:pPr>
      <w:r w:rsidRPr="00A96A40">
        <w:rPr>
          <w:b/>
        </w:rPr>
        <w:t>8. </w:t>
      </w:r>
      <w:r w:rsidRPr="00A96A40">
        <w:rPr>
          <w:rFonts w:hint="eastAsia"/>
          <w:b/>
        </w:rPr>
        <w:t>Самофалова И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А</w:t>
      </w:r>
      <w:r w:rsidRPr="00A96A40">
        <w:rPr>
          <w:b/>
        </w:rPr>
        <w:t xml:space="preserve">. </w:t>
      </w:r>
      <w:r>
        <w:rPr>
          <w:rFonts w:hint="eastAsia"/>
        </w:rPr>
        <w:t>Полевое</w:t>
      </w:r>
      <w:r>
        <w:t xml:space="preserve"> </w:t>
      </w:r>
      <w:r>
        <w:rPr>
          <w:rFonts w:hint="eastAsia"/>
        </w:rPr>
        <w:t>описание</w:t>
      </w:r>
      <w:r>
        <w:t xml:space="preserve"> </w:t>
      </w:r>
      <w:r>
        <w:rPr>
          <w:rFonts w:hint="eastAsia"/>
        </w:rPr>
        <w:t>почв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Самофал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lastRenderedPageBreak/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2021. ‒ 113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107‒113.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102‒104 (47 </w:t>
      </w:r>
      <w:r>
        <w:rPr>
          <w:rFonts w:hint="eastAsia"/>
        </w:rPr>
        <w:t>назв</w:t>
      </w:r>
      <w:r>
        <w:t xml:space="preserve">.), </w:t>
      </w:r>
      <w:r>
        <w:rPr>
          <w:rFonts w:hint="eastAsia"/>
        </w:rPr>
        <w:t>с</w:t>
      </w:r>
      <w:r>
        <w:t>. 106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2021‒1175)</w:t>
      </w:r>
    </w:p>
    <w:p w:rsidR="00A96A40" w:rsidRDefault="00A96A40" w:rsidP="00A96A40">
      <w:pPr>
        <w:pStyle w:val="a7"/>
      </w:pPr>
      <w:r>
        <w:t>Экземпляры: всего: 1 ‒ 102КХ(1)</w:t>
      </w:r>
    </w:p>
    <w:p w:rsidR="00A96A40" w:rsidRDefault="00C712BC" w:rsidP="00A96A40">
      <w:pPr>
        <w:pStyle w:val="a7"/>
      </w:pPr>
      <w:hyperlink r:id="rId16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"/>
      </w:pPr>
      <w:bookmarkStart w:id="6" w:name="_Toc98350129"/>
      <w:r>
        <w:rPr>
          <w:rFonts w:hint="eastAsia"/>
        </w:rPr>
        <w:t>Агрохимия</w:t>
      </w:r>
      <w:bookmarkEnd w:id="6"/>
    </w:p>
    <w:p w:rsidR="00A96A40" w:rsidRDefault="00A96A40" w:rsidP="00A96A40">
      <w:pPr>
        <w:pStyle w:val="10"/>
      </w:pPr>
      <w:r w:rsidRPr="00A96A40">
        <w:rPr>
          <w:b/>
        </w:rPr>
        <w:t xml:space="preserve">9. Соболева Л. М. </w:t>
      </w:r>
      <w:r>
        <w:t>Применение удобрений для снижения гербицидной нагрузки при выращив</w:t>
      </w:r>
      <w:r>
        <w:t>а</w:t>
      </w:r>
      <w:r>
        <w:t>нии рассады табака/ Л. М. Соболева, Т. В. Плотникова; Всероссийский научно-исследовательский институт табака, махорки и табачных изделий // Сибирский вестник сельскохозяйственной науки. ‒ Краснообск (Новосиб. обл.), 2020. ‒ Т. 50 № 6. ‒ С. 5‒11: цв. ил. ‒ Библиогр.: с. 9‒11 (15 назв.)</w:t>
      </w:r>
    </w:p>
    <w:p w:rsidR="00A96A40" w:rsidRDefault="00C712BC" w:rsidP="00A96A40">
      <w:pPr>
        <w:pStyle w:val="a7"/>
      </w:pPr>
      <w:hyperlink r:id="rId17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"/>
      </w:pPr>
      <w:bookmarkStart w:id="7" w:name="_Toc98350130"/>
      <w:r>
        <w:rPr>
          <w:rFonts w:hint="eastAsia"/>
        </w:rPr>
        <w:t>Растениеводство</w:t>
      </w:r>
      <w:bookmarkEnd w:id="7"/>
    </w:p>
    <w:p w:rsidR="00A96A40" w:rsidRDefault="00A96A40" w:rsidP="00A96A40">
      <w:pPr>
        <w:pStyle w:val="20"/>
      </w:pPr>
      <w:r w:rsidRPr="00A96A40">
        <w:rPr>
          <w:b/>
        </w:rPr>
        <w:t>10. Гортензия</w:t>
      </w:r>
      <w:r>
        <w:t xml:space="preserve"> : каталог сортов : гортензия древовидная, гортензия метельчатая/ "Лесково", п</w:t>
      </w:r>
      <w:r>
        <w:t>и</w:t>
      </w:r>
      <w:r>
        <w:t>томник. ‒ Москва; деревня Лесково, Московская область: Питомник "Лесково", 2021. ‒ 127 с.: цв.ил.; 30 см. (Шифр Е2021‒1022)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18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11. </w:t>
      </w:r>
      <w:r w:rsidRPr="00A96A40">
        <w:rPr>
          <w:rFonts w:hint="eastAsia"/>
          <w:b/>
        </w:rPr>
        <w:t>Гурова Т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А</w:t>
      </w:r>
      <w:r w:rsidRPr="00A96A40">
        <w:rPr>
          <w:b/>
        </w:rPr>
        <w:t xml:space="preserve">. </w:t>
      </w:r>
      <w:r>
        <w:rPr>
          <w:rFonts w:hint="eastAsia"/>
        </w:rPr>
        <w:t>Адаптация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гипертермии</w:t>
      </w:r>
      <w:r>
        <w:t xml:space="preserve">, </w:t>
      </w:r>
      <w:r>
        <w:rPr>
          <w:rFonts w:hint="eastAsia"/>
        </w:rPr>
        <w:t>хлоридном</w:t>
      </w:r>
      <w:r>
        <w:t xml:space="preserve"> </w:t>
      </w:r>
      <w:r>
        <w:rPr>
          <w:rFonts w:hint="eastAsia"/>
        </w:rPr>
        <w:t>засолении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инфиц</w:t>
      </w:r>
      <w:r>
        <w:rPr>
          <w:rFonts w:hint="eastAsia"/>
        </w:rPr>
        <w:t>и</w:t>
      </w:r>
      <w:r>
        <w:rPr>
          <w:rFonts w:hint="eastAsia"/>
        </w:rPr>
        <w:t>ровании</w:t>
      </w:r>
      <w:r>
        <w:t xml:space="preserve"> Bipolaris sorokiniana Shoem/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Гурова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Свежинцева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Чесноченко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</w:t>
      </w:r>
      <w:r>
        <w:rPr>
          <w:rFonts w:hint="eastAsia"/>
        </w:rPr>
        <w:t> 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2020. ‒ </w:t>
      </w:r>
      <w:r>
        <w:rPr>
          <w:rFonts w:hint="eastAsia"/>
        </w:rPr>
        <w:t>Т</w:t>
      </w:r>
      <w:r>
        <w:t xml:space="preserve">. 50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12‒25: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22‒25 (24 </w:t>
      </w:r>
      <w:r>
        <w:rPr>
          <w:rFonts w:hint="eastAsia"/>
        </w:rPr>
        <w:t>назв</w:t>
      </w:r>
      <w:r>
        <w:t>.)</w:t>
      </w:r>
    </w:p>
    <w:p w:rsidR="00A96A40" w:rsidRDefault="00C712BC" w:rsidP="00A96A40">
      <w:pPr>
        <w:pStyle w:val="a7"/>
      </w:pPr>
      <w:hyperlink r:id="rId19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12. </w:t>
      </w:r>
      <w:r w:rsidRPr="00A96A40">
        <w:rPr>
          <w:rFonts w:hint="eastAsia"/>
          <w:b/>
        </w:rPr>
        <w:t>Дзанагов С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Х</w:t>
      </w:r>
      <w:r w:rsidRPr="00A96A40">
        <w:rPr>
          <w:b/>
        </w:rPr>
        <w:t xml:space="preserve">. </w:t>
      </w:r>
      <w:r>
        <w:rPr>
          <w:rFonts w:hint="eastAsia"/>
        </w:rPr>
        <w:t>Питание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удобрение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(</w:t>
      </w:r>
      <w:r>
        <w:rPr>
          <w:rFonts w:hint="eastAsia"/>
        </w:rPr>
        <w:t>озимая</w:t>
      </w:r>
      <w:r>
        <w:t xml:space="preserve"> </w:t>
      </w:r>
      <w:r>
        <w:rPr>
          <w:rFonts w:hint="eastAsia"/>
        </w:rPr>
        <w:t>пшеница</w:t>
      </w:r>
      <w:r>
        <w:t xml:space="preserve">, </w:t>
      </w:r>
      <w:r>
        <w:rPr>
          <w:rFonts w:hint="eastAsia"/>
        </w:rPr>
        <w:t>кук</w:t>
      </w:r>
      <w:r>
        <w:rPr>
          <w:rFonts w:hint="eastAsia"/>
        </w:rPr>
        <w:t>у</w:t>
      </w:r>
      <w:r>
        <w:rPr>
          <w:rFonts w:hint="eastAsia"/>
        </w:rPr>
        <w:t>руза</w:t>
      </w:r>
      <w:r>
        <w:t xml:space="preserve">, </w:t>
      </w:r>
      <w:r>
        <w:rPr>
          <w:rFonts w:hint="eastAsia"/>
        </w:rPr>
        <w:t>картофель</w:t>
      </w:r>
      <w:r>
        <w:t>)/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Дзанагов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почвоведения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Изд</w:t>
      </w:r>
      <w:r>
        <w:t xml:space="preserve">-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ГГАУ</w:t>
      </w:r>
      <w:r>
        <w:t>, 2020. ‒ 332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319‒331 (267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2021‒1206)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20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13. </w:t>
      </w:r>
      <w:r w:rsidRPr="00A96A40">
        <w:rPr>
          <w:rFonts w:hint="eastAsia"/>
          <w:b/>
        </w:rPr>
        <w:t>Койсман Т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Ю</w:t>
      </w:r>
      <w:r w:rsidRPr="00A96A40">
        <w:rPr>
          <w:b/>
        </w:rPr>
        <w:t xml:space="preserve">. </w:t>
      </w:r>
      <w:r>
        <w:rPr>
          <w:rFonts w:hint="eastAsia"/>
        </w:rPr>
        <w:t>Миксбордер</w:t>
      </w:r>
      <w:r>
        <w:t xml:space="preserve"> : 24 </w:t>
      </w:r>
      <w:r>
        <w:rPr>
          <w:rFonts w:hint="eastAsia"/>
        </w:rPr>
        <w:t>правила</w:t>
      </w:r>
      <w:r>
        <w:t xml:space="preserve"> </w:t>
      </w:r>
      <w:r>
        <w:rPr>
          <w:rFonts w:hint="eastAsia"/>
        </w:rPr>
        <w:t>грамотного</w:t>
      </w:r>
      <w:r>
        <w:t xml:space="preserve"> </w:t>
      </w:r>
      <w:r>
        <w:rPr>
          <w:rFonts w:hint="eastAsia"/>
        </w:rPr>
        <w:t>миксбордера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Койсман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Ваш</w:t>
      </w:r>
      <w:r>
        <w:t xml:space="preserve"> </w:t>
      </w:r>
      <w:r>
        <w:rPr>
          <w:rFonts w:hint="eastAsia"/>
        </w:rPr>
        <w:t>формат</w:t>
      </w:r>
      <w:r>
        <w:t>, 2020. ‒ 141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128‒133.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2021‒1320)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A96A40" w:rsidRDefault="00C712BC" w:rsidP="00A96A40">
      <w:pPr>
        <w:pStyle w:val="a7"/>
      </w:pPr>
      <w:hyperlink r:id="rId21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14. </w:t>
      </w:r>
      <w:r w:rsidRPr="00A96A40">
        <w:rPr>
          <w:rFonts w:hint="eastAsia"/>
          <w:b/>
        </w:rPr>
        <w:t>Коллекция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пшениц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Ростовский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ставители</w:t>
      </w:r>
      <w:r>
        <w:t xml:space="preserve">: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Романов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Рассвет</w:t>
      </w:r>
      <w:r>
        <w:t xml:space="preserve"> (</w:t>
      </w:r>
      <w:r>
        <w:rPr>
          <w:rFonts w:hint="eastAsia"/>
        </w:rPr>
        <w:t>Рост</w:t>
      </w:r>
      <w:r>
        <w:t xml:space="preserve">. </w:t>
      </w:r>
      <w:r>
        <w:rPr>
          <w:rFonts w:hint="eastAsia"/>
        </w:rPr>
        <w:t>обл</w:t>
      </w:r>
      <w:r>
        <w:t xml:space="preserve">.): </w:t>
      </w:r>
      <w:r>
        <w:rPr>
          <w:rFonts w:hint="eastAsia"/>
        </w:rPr>
        <w:t>ФРАНЦ</w:t>
      </w:r>
      <w:r>
        <w:t>, 2021. ‒ 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 xml:space="preserve">2021‒1492 </w:t>
      </w:r>
      <w:r>
        <w:rPr>
          <w:rFonts w:hint="eastAsia"/>
        </w:rPr>
        <w:t>П</w:t>
      </w:r>
      <w:r>
        <w:t>212)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A96A40" w:rsidRDefault="00C712BC" w:rsidP="00A96A40">
      <w:pPr>
        <w:pStyle w:val="a7"/>
      </w:pPr>
      <w:hyperlink r:id="rId22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15. </w:t>
      </w:r>
      <w:r w:rsidRPr="00A96A40">
        <w:rPr>
          <w:rFonts w:hint="eastAsia"/>
          <w:b/>
        </w:rPr>
        <w:t>Охлопкова М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И</w:t>
      </w:r>
      <w:r w:rsidRPr="00A96A40">
        <w:rPr>
          <w:b/>
        </w:rPr>
        <w:t xml:space="preserve">. </w:t>
      </w:r>
      <w:r>
        <w:rPr>
          <w:rFonts w:hint="eastAsia"/>
        </w:rPr>
        <w:t>Интродуцированные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малины</w:t>
      </w:r>
      <w:r>
        <w:t xml:space="preserve"> (Rubus idaefus 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Як</w:t>
      </w:r>
      <w:r>
        <w:rPr>
          <w:rFonts w:hint="eastAsia"/>
        </w:rPr>
        <w:t>у</w:t>
      </w:r>
      <w:r>
        <w:rPr>
          <w:rFonts w:hint="eastAsia"/>
        </w:rPr>
        <w:t>тии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Охлопкова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Габышева</w:t>
      </w:r>
      <w:r>
        <w:t xml:space="preserve">;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Сафронова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2020. ‒ </w:t>
      </w:r>
      <w:r>
        <w:rPr>
          <w:rFonts w:hint="eastAsia"/>
        </w:rPr>
        <w:t>Т</w:t>
      </w:r>
      <w:r>
        <w:t xml:space="preserve">. 50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46‒53: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51‒53 (15 </w:t>
      </w:r>
      <w:r>
        <w:rPr>
          <w:rFonts w:hint="eastAsia"/>
        </w:rPr>
        <w:t>назв</w:t>
      </w:r>
      <w:r>
        <w:t>.)</w:t>
      </w:r>
    </w:p>
    <w:p w:rsidR="00A96A40" w:rsidRDefault="00C712BC" w:rsidP="00A96A40">
      <w:pPr>
        <w:pStyle w:val="a7"/>
      </w:pPr>
      <w:hyperlink r:id="rId23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16. </w:t>
      </w:r>
      <w:r w:rsidRPr="00A96A40">
        <w:rPr>
          <w:rFonts w:hint="eastAsia"/>
          <w:b/>
        </w:rPr>
        <w:t>Перспективные</w:t>
      </w:r>
      <w:r>
        <w:t xml:space="preserve"> </w:t>
      </w:r>
      <w:r>
        <w:rPr>
          <w:rFonts w:hint="eastAsia"/>
        </w:rPr>
        <w:t>высоковолокнистые</w:t>
      </w:r>
      <w:r>
        <w:t xml:space="preserve"> </w:t>
      </w:r>
      <w:r>
        <w:rPr>
          <w:rFonts w:hint="eastAsia"/>
        </w:rPr>
        <w:t>гибридные</w:t>
      </w:r>
      <w:r>
        <w:t xml:space="preserve"> </w:t>
      </w:r>
      <w:r>
        <w:rPr>
          <w:rFonts w:hint="eastAsia"/>
        </w:rPr>
        <w:t>линии</w:t>
      </w:r>
      <w:r>
        <w:t xml:space="preserve"> </w:t>
      </w:r>
      <w:r>
        <w:rPr>
          <w:rFonts w:hint="eastAsia"/>
        </w:rPr>
        <w:t>льна</w:t>
      </w:r>
      <w:r>
        <w:t>-</w:t>
      </w:r>
      <w:r>
        <w:rPr>
          <w:rFonts w:hint="eastAsia"/>
        </w:rPr>
        <w:t>долгунца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Попова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Полякова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Князева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торфа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2020. ‒ </w:t>
      </w:r>
      <w:r>
        <w:rPr>
          <w:rFonts w:hint="eastAsia"/>
        </w:rPr>
        <w:t>Т</w:t>
      </w:r>
      <w:r>
        <w:t xml:space="preserve">. 50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37‒45: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42‒45 (23 </w:t>
      </w:r>
      <w:r>
        <w:rPr>
          <w:rFonts w:hint="eastAsia"/>
        </w:rPr>
        <w:t>назв</w:t>
      </w:r>
      <w:r>
        <w:t>.)</w:t>
      </w:r>
    </w:p>
    <w:p w:rsidR="00A96A40" w:rsidRDefault="00C712BC" w:rsidP="00A96A40">
      <w:pPr>
        <w:pStyle w:val="a7"/>
      </w:pPr>
      <w:hyperlink r:id="rId24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17. </w:t>
      </w:r>
      <w:r w:rsidRPr="00A96A40">
        <w:rPr>
          <w:rFonts w:hint="eastAsia"/>
          <w:b/>
        </w:rPr>
        <w:t>Тептина</w:t>
      </w:r>
      <w:r w:rsidRPr="00A96A40">
        <w:rPr>
          <w:b/>
        </w:rPr>
        <w:t xml:space="preserve">, </w:t>
      </w:r>
      <w:r w:rsidRPr="00A96A40">
        <w:rPr>
          <w:rFonts w:hint="eastAsia"/>
          <w:b/>
        </w:rPr>
        <w:t>А</w:t>
      </w:r>
      <w:r>
        <w:rPr>
          <w:rFonts w:asciiTheme="minorHAnsi" w:hAnsiTheme="minorHAnsi"/>
          <w:b/>
        </w:rPr>
        <w:t>.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Ю</w:t>
      </w:r>
      <w:r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Декоративные</w:t>
      </w:r>
      <w:r>
        <w:t xml:space="preserve"> </w:t>
      </w:r>
      <w:r>
        <w:rPr>
          <w:rFonts w:hint="eastAsia"/>
        </w:rPr>
        <w:t>интерьерные</w:t>
      </w:r>
      <w:r>
        <w:t xml:space="preserve"> </w:t>
      </w:r>
      <w:r>
        <w:rPr>
          <w:rFonts w:hint="eastAsia"/>
        </w:rPr>
        <w:t>растения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Тептина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Пауков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lastRenderedPageBreak/>
        <w:t>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первого</w:t>
      </w:r>
      <w:r>
        <w:t xml:space="preserve"> </w:t>
      </w:r>
      <w:r>
        <w:rPr>
          <w:rFonts w:hint="eastAsia"/>
        </w:rPr>
        <w:t>Президента</w:t>
      </w:r>
      <w:r>
        <w:t xml:space="preserve"> </w:t>
      </w:r>
      <w:r>
        <w:rPr>
          <w:rFonts w:hint="eastAsia"/>
        </w:rPr>
        <w:t>России Б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Ельцина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Урал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университета</w:t>
      </w:r>
      <w:r>
        <w:t>, 2020 ‒. ‒ ISBN 978‒5‒7996‒3064‒5</w:t>
      </w:r>
    </w:p>
    <w:p w:rsidR="00A96A40" w:rsidRDefault="00A96A40" w:rsidP="00A96A40">
      <w:pPr>
        <w:pStyle w:val="a7"/>
      </w:pPr>
      <w:r>
        <w:rPr>
          <w:rFonts w:hint="eastAsia"/>
        </w:rPr>
        <w:t>Ч</w:t>
      </w:r>
      <w:r>
        <w:t xml:space="preserve">. 1: </w:t>
      </w:r>
      <w:r>
        <w:rPr>
          <w:rFonts w:hint="eastAsia"/>
        </w:rPr>
        <w:t>Двудольные</w:t>
      </w:r>
      <w:r>
        <w:t>. ‒ 2020. ‒ 227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[4]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205‒206.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с</w:t>
      </w:r>
      <w:r>
        <w:t>. 207‒225.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2021‒1660/1)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25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18. </w:t>
      </w:r>
      <w:r w:rsidRPr="00A96A40">
        <w:rPr>
          <w:rFonts w:hint="eastAsia"/>
          <w:b/>
        </w:rPr>
        <w:t>Федеральный</w:t>
      </w:r>
      <w:r>
        <w:t xml:space="preserve">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(</w:t>
      </w:r>
      <w:r>
        <w:rPr>
          <w:rFonts w:hint="eastAsia"/>
        </w:rPr>
        <w:t>Барнаул</w:t>
      </w:r>
      <w:r>
        <w:t xml:space="preserve">).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пл</w:t>
      </w:r>
      <w:r>
        <w:rPr>
          <w:rFonts w:hint="eastAsia"/>
        </w:rPr>
        <w:t>о</w:t>
      </w:r>
      <w:r>
        <w:rPr>
          <w:rFonts w:hint="eastAsia"/>
        </w:rPr>
        <w:t>довых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Бояндина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Гарапов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Гунин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Алта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Азбука</w:t>
      </w:r>
      <w:r>
        <w:t>, 2020. ‒ 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2021‒1283)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26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19. </w:t>
      </w:r>
      <w:r w:rsidRPr="00A96A40">
        <w:rPr>
          <w:rFonts w:hint="eastAsia"/>
          <w:b/>
        </w:rPr>
        <w:t>Чичканова Е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С</w:t>
      </w:r>
      <w:r w:rsidRPr="00A96A40">
        <w:rPr>
          <w:b/>
        </w:rPr>
        <w:t xml:space="preserve">. </w:t>
      </w:r>
      <w:r>
        <w:rPr>
          <w:rFonts w:hint="eastAsia"/>
        </w:rPr>
        <w:t>Суккулентные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озеленения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берега</w:t>
      </w:r>
      <w:r>
        <w:t xml:space="preserve"> </w:t>
      </w:r>
      <w:r>
        <w:rPr>
          <w:rFonts w:hint="eastAsia"/>
        </w:rPr>
        <w:t>Крыма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Чи</w:t>
      </w:r>
      <w:r>
        <w:rPr>
          <w:rFonts w:hint="eastAsia"/>
        </w:rPr>
        <w:t>ч</w:t>
      </w:r>
      <w:r>
        <w:rPr>
          <w:rFonts w:hint="eastAsia"/>
        </w:rPr>
        <w:t>канова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Головнев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Головнева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Плугатаря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Никитский</w:t>
      </w:r>
      <w:r>
        <w:t xml:space="preserve"> </w:t>
      </w:r>
      <w:r>
        <w:rPr>
          <w:rFonts w:hint="eastAsia"/>
        </w:rPr>
        <w:t>бот</w:t>
      </w:r>
      <w:r>
        <w:rPr>
          <w:rFonts w:hint="eastAsia"/>
        </w:rPr>
        <w:t>а</w:t>
      </w:r>
      <w:r>
        <w:rPr>
          <w:rFonts w:hint="eastAsia"/>
        </w:rPr>
        <w:t>нический</w:t>
      </w:r>
      <w:r>
        <w:t xml:space="preserve"> </w:t>
      </w:r>
      <w:r>
        <w:rPr>
          <w:rFonts w:hint="eastAsia"/>
        </w:rPr>
        <w:t>сад </w:t>
      </w:r>
      <w:r>
        <w:t xml:space="preserve">‒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2020. ‒ 179,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171‒178.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2021‒957)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27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"/>
      </w:pPr>
      <w:bookmarkStart w:id="8" w:name="_Toc9835013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8"/>
    </w:p>
    <w:p w:rsidR="00A96A40" w:rsidRDefault="00A96A40" w:rsidP="00A96A40">
      <w:pPr>
        <w:pStyle w:val="20"/>
      </w:pPr>
      <w:r w:rsidRPr="00A96A40">
        <w:rPr>
          <w:b/>
        </w:rPr>
        <w:t>20. Обзор</w:t>
      </w:r>
      <w:r>
        <w:t xml:space="preserve"> фитосанитарного состояния посевов сельскохозяйственных культур в Российской Ф</w:t>
      </w:r>
      <w:r>
        <w:t>е</w:t>
      </w:r>
      <w:r>
        <w:t>дерации в 2020 году и прогноз развития вредных объектов в 2021 году/ Министерство сельского х</w:t>
      </w:r>
      <w:r>
        <w:t>о</w:t>
      </w:r>
      <w:r>
        <w:t>зяйства Российской Федерации, Российский сельскохозяйственный центр; составители: Д. Н. Гов</w:t>
      </w:r>
      <w:r>
        <w:t>о</w:t>
      </w:r>
      <w:r>
        <w:t>ров [и др.] ; общая редакция: Д. Н. Говоров, А. В. Живых. ‒ Москва: [Россельхозцентр], 2021. ‒ 512 с.: ил.; 26 см. ‒ Загл. на корешке: Обзор 2020 г., прогноз 2021 г. (Шифр Д2021‒1285)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28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"/>
      </w:pPr>
      <w:bookmarkStart w:id="9" w:name="_Toc98350132"/>
      <w:r>
        <w:rPr>
          <w:rFonts w:hint="eastAsia"/>
        </w:rPr>
        <w:t>Животноводство</w:t>
      </w:r>
      <w:bookmarkEnd w:id="9"/>
    </w:p>
    <w:p w:rsidR="00A96A40" w:rsidRDefault="00A96A40" w:rsidP="00A96A40">
      <w:pPr>
        <w:pStyle w:val="20"/>
      </w:pPr>
      <w:r w:rsidRPr="00A96A40">
        <w:rPr>
          <w:b/>
        </w:rPr>
        <w:t>21. Бутович, Я</w:t>
      </w:r>
      <w:r>
        <w:rPr>
          <w:rFonts w:asciiTheme="minorHAnsi" w:hAnsiTheme="minorHAnsi"/>
          <w:b/>
        </w:rPr>
        <w:t>.</w:t>
      </w:r>
      <w:r w:rsidRPr="00A96A40">
        <w:rPr>
          <w:b/>
        </w:rPr>
        <w:t xml:space="preserve"> И</w:t>
      </w:r>
      <w:r>
        <w:rPr>
          <w:rFonts w:asciiTheme="minorHAnsi" w:hAnsiTheme="minorHAnsi"/>
          <w:b/>
        </w:rPr>
        <w:t>.</w:t>
      </w:r>
      <w:r>
        <w:t xml:space="preserve"> Архив сельца Прилепы : описание рысистых заводов России/ Яков Иванович Бутович; Я. И. ‒ Москва : Изд-во им. Сабашниковых, 2020 -</w:t>
      </w:r>
    </w:p>
    <w:p w:rsidR="00A96A40" w:rsidRDefault="00A96A40" w:rsidP="00A96A40">
      <w:pPr>
        <w:pStyle w:val="a7"/>
      </w:pPr>
      <w:r>
        <w:rPr>
          <w:rFonts w:hint="eastAsia"/>
        </w:rPr>
        <w:t>Т</w:t>
      </w:r>
      <w:r>
        <w:t>. 3</w:t>
      </w:r>
      <w:r>
        <w:rPr>
          <w:rFonts w:hint="eastAsia"/>
        </w:rPr>
        <w:t>Бутович Я</w:t>
      </w:r>
      <w:r>
        <w:t xml:space="preserve">. </w:t>
      </w:r>
      <w:r>
        <w:rPr>
          <w:rFonts w:hint="eastAsia"/>
        </w:rPr>
        <w:t>И</w:t>
      </w:r>
      <w:r>
        <w:t>. ~/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Бутович</w:t>
      </w:r>
      <w:r>
        <w:t>. ‒ 2020. ‒ 356,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2021‒1661/3)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29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22. </w:t>
      </w:r>
      <w:r w:rsidRPr="00A96A40">
        <w:rPr>
          <w:rFonts w:hint="eastAsia"/>
          <w:b/>
        </w:rPr>
        <w:t>Гурова С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В</w:t>
      </w:r>
      <w:r w:rsidRPr="00A96A40">
        <w:rPr>
          <w:b/>
        </w:rPr>
        <w:t xml:space="preserve">. 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гистология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Гурова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2021.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123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2021‒1262)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30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23. </w:t>
      </w:r>
      <w:r w:rsidRPr="00A96A40">
        <w:rPr>
          <w:rFonts w:hint="eastAsia"/>
          <w:b/>
        </w:rPr>
        <w:t>Гусаров И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В</w:t>
      </w:r>
      <w:r w:rsidRPr="00A96A40">
        <w:rPr>
          <w:b/>
        </w:rPr>
        <w:t xml:space="preserve">. </w:t>
      </w:r>
      <w:r>
        <w:rPr>
          <w:rFonts w:hint="eastAsia"/>
        </w:rPr>
        <w:t>Химический</w:t>
      </w:r>
      <w:r>
        <w:t xml:space="preserve">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питательность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Вологодской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2020 </w:t>
      </w:r>
      <w:r>
        <w:rPr>
          <w:rFonts w:hint="eastAsia"/>
        </w:rPr>
        <w:t>год</w:t>
      </w:r>
      <w:r>
        <w:t xml:space="preserve"> : [</w:t>
      </w:r>
      <w:r>
        <w:rPr>
          <w:rFonts w:hint="eastAsia"/>
        </w:rPr>
        <w:t>справочное</w:t>
      </w:r>
      <w:r>
        <w:t xml:space="preserve"> </w:t>
      </w:r>
      <w:r>
        <w:rPr>
          <w:rFonts w:hint="eastAsia"/>
        </w:rPr>
        <w:t>издание</w:t>
      </w:r>
      <w:r>
        <w:t>]/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Гусаров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Фоменко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Богатырева</w:t>
      </w:r>
      <w:r>
        <w:t xml:space="preserve">; </w:t>
      </w:r>
      <w:r>
        <w:rPr>
          <w:rFonts w:hint="eastAsia"/>
        </w:rPr>
        <w:t>Вологодский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луг</w:t>
      </w:r>
      <w:r>
        <w:rPr>
          <w:rFonts w:hint="eastAsia"/>
        </w:rPr>
        <w:t>о</w:t>
      </w:r>
      <w:r>
        <w:rPr>
          <w:rFonts w:hint="eastAsia"/>
        </w:rPr>
        <w:t>пастбищного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</w:t>
      </w:r>
      <w:r>
        <w:rPr>
          <w:rFonts w:hint="eastAsia"/>
        </w:rPr>
        <w:t>науки</w:t>
      </w:r>
      <w:r>
        <w:t xml:space="preserve"> "</w:t>
      </w:r>
      <w:r>
        <w:rPr>
          <w:rFonts w:hint="eastAsia"/>
        </w:rPr>
        <w:t>Вологодский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Вологда</w:t>
      </w:r>
      <w:r>
        <w:t xml:space="preserve">: </w:t>
      </w:r>
      <w:r>
        <w:rPr>
          <w:rFonts w:hint="eastAsia"/>
        </w:rPr>
        <w:t>ВолНЦ</w:t>
      </w:r>
      <w:r>
        <w:t xml:space="preserve"> </w:t>
      </w:r>
      <w:r>
        <w:rPr>
          <w:rFonts w:hint="eastAsia"/>
        </w:rPr>
        <w:t>РАН</w:t>
      </w:r>
      <w:r>
        <w:t>, 2021. ‒ 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2021‒1627)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31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24. </w:t>
      </w:r>
      <w:r w:rsidRPr="00A96A40">
        <w:rPr>
          <w:rFonts w:hint="eastAsia"/>
          <w:b/>
        </w:rPr>
        <w:t>Гюстен И</w:t>
      </w:r>
      <w:r w:rsidRPr="00A96A40">
        <w:rPr>
          <w:b/>
        </w:rPr>
        <w:t xml:space="preserve">. </w:t>
      </w:r>
      <w:r>
        <w:rPr>
          <w:rFonts w:hint="eastAsia"/>
        </w:rPr>
        <w:t>Пчеловодство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комиксах</w:t>
      </w:r>
      <w:r>
        <w:t xml:space="preserve"> :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французского</w:t>
      </w:r>
      <w:r>
        <w:t>]/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Гюстен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Арт</w:t>
      </w:r>
      <w:r>
        <w:t xml:space="preserve"> </w:t>
      </w:r>
      <w:r>
        <w:rPr>
          <w:rFonts w:hint="eastAsia"/>
        </w:rPr>
        <w:t>Гид</w:t>
      </w:r>
      <w:r>
        <w:t>, 2020. ‒ 211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2021‒748)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A96A40" w:rsidRDefault="00C712BC" w:rsidP="00A96A40">
      <w:pPr>
        <w:pStyle w:val="a7"/>
      </w:pPr>
      <w:hyperlink r:id="rId32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25. </w:t>
      </w:r>
      <w:r w:rsidRPr="00A96A40">
        <w:rPr>
          <w:rFonts w:hint="eastAsia"/>
          <w:b/>
        </w:rPr>
        <w:t>Дзюба Н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Ф</w:t>
      </w:r>
      <w:r w:rsidRPr="00A96A40">
        <w:rPr>
          <w:b/>
        </w:rPr>
        <w:t xml:space="preserve">.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высококачественной</w:t>
      </w:r>
      <w:r>
        <w:t xml:space="preserve"> </w:t>
      </w:r>
      <w:r>
        <w:rPr>
          <w:rFonts w:hint="eastAsia"/>
        </w:rPr>
        <w:t>говядины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мясном</w:t>
      </w:r>
      <w:r>
        <w:t xml:space="preserve"> </w:t>
      </w:r>
      <w:r>
        <w:rPr>
          <w:rFonts w:hint="eastAsia"/>
        </w:rPr>
        <w:t>скотово</w:t>
      </w:r>
      <w:r>
        <w:rPr>
          <w:rFonts w:hint="eastAsia"/>
        </w:rPr>
        <w:t>д</w:t>
      </w:r>
      <w:r>
        <w:rPr>
          <w:rFonts w:hint="eastAsia"/>
        </w:rPr>
        <w:t>стве</w:t>
      </w:r>
      <w:r>
        <w:t xml:space="preserve"> : </w:t>
      </w:r>
      <w:r>
        <w:rPr>
          <w:rFonts w:hint="eastAsia"/>
        </w:rPr>
        <w:t>биотехнология</w:t>
      </w:r>
      <w:r>
        <w:t xml:space="preserve">, </w:t>
      </w:r>
      <w:r>
        <w:rPr>
          <w:rFonts w:hint="eastAsia"/>
        </w:rPr>
        <w:t>базовые</w:t>
      </w:r>
      <w:r>
        <w:t xml:space="preserve"> 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стандарты</w:t>
      </w:r>
      <w:r>
        <w:t xml:space="preserve">,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мяса</w:t>
      </w:r>
      <w:r>
        <w:t xml:space="preserve">, </w:t>
      </w:r>
      <w:r>
        <w:rPr>
          <w:rFonts w:hint="eastAsia"/>
        </w:rPr>
        <w:t>инновационный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ект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Дзюба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Вороново</w:t>
      </w:r>
      <w:r>
        <w:t xml:space="preserve">; </w:t>
      </w:r>
      <w:r>
        <w:rPr>
          <w:rFonts w:hint="eastAsia"/>
        </w:rPr>
        <w:t>Дубровицы</w:t>
      </w:r>
      <w:r>
        <w:t xml:space="preserve">: </w:t>
      </w:r>
      <w:r>
        <w:rPr>
          <w:rFonts w:hint="eastAsia"/>
        </w:rPr>
        <w:t>Тровант</w:t>
      </w:r>
      <w:r>
        <w:t>, 2021. ‒ 312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310‒312 (44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2021‒1507)</w:t>
      </w:r>
    </w:p>
    <w:p w:rsidR="00A96A40" w:rsidRDefault="00A96A40" w:rsidP="00A96A40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33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26. </w:t>
      </w:r>
      <w:r w:rsidRPr="00A96A40">
        <w:rPr>
          <w:rFonts w:hint="eastAsia"/>
          <w:b/>
        </w:rPr>
        <w:t>Кавтарашвили А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Ш</w:t>
      </w:r>
      <w:r w:rsidRPr="00A96A40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продления</w:t>
      </w:r>
      <w:r>
        <w:t xml:space="preserve"> </w:t>
      </w:r>
      <w:r>
        <w:rPr>
          <w:rFonts w:hint="eastAsia"/>
        </w:rPr>
        <w:t>срока</w:t>
      </w:r>
      <w:r>
        <w:t xml:space="preserve"> </w:t>
      </w:r>
      <w:r>
        <w:rPr>
          <w:rFonts w:hint="eastAsia"/>
        </w:rPr>
        <w:t>продуктивного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кур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Кавтарашвили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Головкина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Чекалева</w:t>
      </w:r>
      <w:r>
        <w:t xml:space="preserve">; </w:t>
      </w:r>
      <w:r>
        <w:rPr>
          <w:rFonts w:hint="eastAsia"/>
        </w:rPr>
        <w:t>Вологодский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Вологда</w:t>
      </w:r>
      <w:r>
        <w:t xml:space="preserve">: </w:t>
      </w:r>
      <w:r>
        <w:rPr>
          <w:rFonts w:hint="eastAsia"/>
        </w:rPr>
        <w:t>ВолНЦ</w:t>
      </w:r>
      <w:r>
        <w:t xml:space="preserve"> </w:t>
      </w:r>
      <w:r>
        <w:rPr>
          <w:rFonts w:hint="eastAsia"/>
        </w:rPr>
        <w:t>РАН</w:t>
      </w:r>
      <w:r>
        <w:t>, 2020. ‒ 158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142‒157 (255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2021‒1223)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34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27. </w:t>
      </w:r>
      <w:r w:rsidRPr="00A96A40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жеребцов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орловской</w:t>
      </w:r>
      <w:r>
        <w:t xml:space="preserve"> </w:t>
      </w:r>
      <w:r>
        <w:rPr>
          <w:rFonts w:hint="eastAsia"/>
        </w:rPr>
        <w:t>рысистой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на</w:t>
      </w:r>
      <w:r>
        <w:t xml:space="preserve"> 2020 </w:t>
      </w:r>
      <w:r>
        <w:rPr>
          <w:rFonts w:hint="eastAsia"/>
        </w:rPr>
        <w:t>год</w:t>
      </w:r>
      <w:r>
        <w:t>/ 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коневодства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Калинкина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коневодства</w:t>
      </w:r>
      <w:r>
        <w:t>, 2020. ‒ 260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8‒9.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2021‒1448)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35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28. </w:t>
      </w:r>
      <w:r w:rsidRPr="00A96A40">
        <w:rPr>
          <w:rFonts w:hint="eastAsia"/>
          <w:b/>
        </w:rPr>
        <w:t>Моделирование</w:t>
      </w:r>
      <w:r>
        <w:t xml:space="preserve"> </w:t>
      </w:r>
      <w:r>
        <w:rPr>
          <w:rFonts w:hint="eastAsia"/>
        </w:rPr>
        <w:t>объема</w:t>
      </w:r>
      <w:r>
        <w:t xml:space="preserve"> </w:t>
      </w:r>
      <w:r>
        <w:rPr>
          <w:rFonts w:hint="eastAsia"/>
        </w:rPr>
        <w:t>туловища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линейным</w:t>
      </w:r>
      <w:r>
        <w:t xml:space="preserve"> </w:t>
      </w:r>
      <w:r>
        <w:rPr>
          <w:rFonts w:hint="eastAsia"/>
        </w:rPr>
        <w:t>признакам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ирменского</w:t>
      </w:r>
      <w:r>
        <w:t xml:space="preserve"> </w:t>
      </w:r>
      <w:r>
        <w:rPr>
          <w:rFonts w:hint="eastAsia"/>
        </w:rPr>
        <w:t>типа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Камалдинов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Панферова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>, "</w:t>
      </w:r>
      <w:r>
        <w:rPr>
          <w:rFonts w:hint="eastAsia"/>
        </w:rPr>
        <w:t>Ирмень</w:t>
      </w:r>
      <w:r>
        <w:t xml:space="preserve">", 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завод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2020. ‒ </w:t>
      </w:r>
      <w:r>
        <w:rPr>
          <w:rFonts w:hint="eastAsia"/>
        </w:rPr>
        <w:t>Т</w:t>
      </w:r>
      <w:r>
        <w:t xml:space="preserve">. 50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106‒114: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112‒114 (15 </w:t>
      </w:r>
      <w:r>
        <w:rPr>
          <w:rFonts w:hint="eastAsia"/>
        </w:rPr>
        <w:t>назв</w:t>
      </w:r>
      <w:r>
        <w:t>.)</w:t>
      </w:r>
    </w:p>
    <w:p w:rsidR="00A96A40" w:rsidRDefault="00C712BC" w:rsidP="00A96A40">
      <w:pPr>
        <w:pStyle w:val="a7"/>
      </w:pPr>
      <w:hyperlink r:id="rId36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29. </w:t>
      </w:r>
      <w:r w:rsidRPr="00A96A40">
        <w:rPr>
          <w:rFonts w:hint="eastAsia"/>
          <w:b/>
        </w:rPr>
        <w:t>Петрухина Л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Л</w:t>
      </w:r>
      <w:r w:rsidRPr="00A96A40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возраста</w:t>
      </w:r>
      <w:r>
        <w:t xml:space="preserve"> </w:t>
      </w:r>
      <w:r>
        <w:rPr>
          <w:rFonts w:hint="eastAsia"/>
        </w:rPr>
        <w:t>первого</w:t>
      </w:r>
      <w:r>
        <w:t xml:space="preserve"> </w:t>
      </w:r>
      <w:r>
        <w:rPr>
          <w:rFonts w:hint="eastAsia"/>
        </w:rPr>
        <w:t>отела</w:t>
      </w:r>
      <w:r>
        <w:t xml:space="preserve"> </w:t>
      </w:r>
      <w:r>
        <w:rPr>
          <w:rFonts w:hint="eastAsia"/>
        </w:rPr>
        <w:t>коров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Петрухина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Белозерцева</w:t>
      </w:r>
      <w:r>
        <w:t xml:space="preserve">;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Иркутского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2020. ‒ </w:t>
      </w:r>
      <w:r>
        <w:rPr>
          <w:rFonts w:hint="eastAsia"/>
        </w:rPr>
        <w:t>Т</w:t>
      </w:r>
      <w:r>
        <w:t xml:space="preserve">. 50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54‒59: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58‒59 (12 </w:t>
      </w:r>
      <w:r>
        <w:rPr>
          <w:rFonts w:hint="eastAsia"/>
        </w:rPr>
        <w:t>назв</w:t>
      </w:r>
      <w:r>
        <w:t>.)</w:t>
      </w:r>
    </w:p>
    <w:p w:rsidR="00A96A40" w:rsidRDefault="00C712BC" w:rsidP="00A96A40">
      <w:pPr>
        <w:pStyle w:val="a7"/>
      </w:pPr>
      <w:hyperlink r:id="rId37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"/>
      </w:pPr>
      <w:bookmarkStart w:id="10" w:name="_Toc98350133"/>
      <w:r>
        <w:rPr>
          <w:rFonts w:hint="eastAsia"/>
        </w:rPr>
        <w:t>Ветеринария</w:t>
      </w:r>
      <w:bookmarkEnd w:id="10"/>
    </w:p>
    <w:p w:rsidR="00A96A40" w:rsidRDefault="00A96A40" w:rsidP="00A96A40">
      <w:pPr>
        <w:pStyle w:val="20"/>
      </w:pPr>
      <w:r w:rsidRPr="00A96A40">
        <w:rPr>
          <w:b/>
        </w:rPr>
        <w:t xml:space="preserve">30. Бонина О. М. </w:t>
      </w:r>
      <w:r>
        <w:t>Особенности функционирования паразитарной системы описторхид в Нов</w:t>
      </w:r>
      <w:r>
        <w:t>о</w:t>
      </w:r>
      <w:r>
        <w:t>сибирской области/ О. М. Бонина, Г. М. Стеблева, Е. А. Ефремова; Сибирский федеральный научный центр агробиотехнологий Российской академии наук, Новосибирский государственный аграрный университет // Сибирский вестник сельскохозяйственной науки. ‒ Краснообск (Новосиб. обл.), 2020. ‒ Т. 50 № 6. ‒ С. 83‒92: цв. ил. ‒ Библиогр.: с. 90‒92 (14 назв.)</w:t>
      </w:r>
    </w:p>
    <w:p w:rsidR="00A96A40" w:rsidRDefault="00C712BC" w:rsidP="00A96A40">
      <w:pPr>
        <w:pStyle w:val="a7"/>
      </w:pPr>
      <w:hyperlink r:id="rId38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31. </w:t>
      </w:r>
      <w:r w:rsidRPr="00A96A40">
        <w:rPr>
          <w:rFonts w:hint="eastAsia"/>
          <w:b/>
        </w:rPr>
        <w:t>Изменение</w:t>
      </w:r>
      <w:r>
        <w:t xml:space="preserve"> </w:t>
      </w:r>
      <w:r>
        <w:rPr>
          <w:rFonts w:hint="eastAsia"/>
        </w:rPr>
        <w:t>микрофлоры</w:t>
      </w:r>
      <w:r>
        <w:t xml:space="preserve"> </w:t>
      </w:r>
      <w:r>
        <w:rPr>
          <w:rFonts w:hint="eastAsia"/>
        </w:rPr>
        <w:t>кишечника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применении</w:t>
      </w:r>
      <w:r>
        <w:t xml:space="preserve"> </w:t>
      </w:r>
      <w:r>
        <w:rPr>
          <w:rFonts w:hint="eastAsia"/>
        </w:rPr>
        <w:t>Ветома</w:t>
      </w:r>
      <w:r>
        <w:t xml:space="preserve"> 1/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Савченко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Мокринская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Барсукова</w:t>
      </w:r>
      <w:r>
        <w:t xml:space="preserve">,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Новик</w:t>
      </w:r>
      <w:r>
        <w:t xml:space="preserve">;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2020. ‒ </w:t>
      </w:r>
      <w:r>
        <w:rPr>
          <w:rFonts w:hint="eastAsia"/>
        </w:rPr>
        <w:t>Т</w:t>
      </w:r>
      <w:r>
        <w:t xml:space="preserve">. 50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68‒74: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.73‒74 (15 </w:t>
      </w:r>
      <w:r>
        <w:rPr>
          <w:rFonts w:hint="eastAsia"/>
        </w:rPr>
        <w:t>назв</w:t>
      </w:r>
      <w:r>
        <w:t>.)</w:t>
      </w:r>
    </w:p>
    <w:p w:rsidR="00A96A40" w:rsidRDefault="00C712BC" w:rsidP="00A96A40">
      <w:pPr>
        <w:pStyle w:val="a7"/>
      </w:pPr>
      <w:hyperlink r:id="rId39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32. </w:t>
      </w:r>
      <w:r w:rsidRPr="00A96A40">
        <w:rPr>
          <w:rFonts w:hint="eastAsia"/>
          <w:b/>
        </w:rPr>
        <w:t>Иммунный</w:t>
      </w:r>
      <w:r>
        <w:t xml:space="preserve"> </w:t>
      </w:r>
      <w:r>
        <w:rPr>
          <w:rFonts w:hint="eastAsia"/>
        </w:rPr>
        <w:t>ответ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экспериментальном</w:t>
      </w:r>
      <w:r>
        <w:t xml:space="preserve"> </w:t>
      </w:r>
      <w:r>
        <w:rPr>
          <w:rFonts w:hint="eastAsia"/>
        </w:rPr>
        <w:t>лейкозе</w:t>
      </w:r>
      <w:r>
        <w:t xml:space="preserve"> </w:t>
      </w:r>
      <w:r>
        <w:rPr>
          <w:rFonts w:hint="eastAsia"/>
        </w:rPr>
        <w:t>Раушера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нонуклеарных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Субалина</w:t>
      </w:r>
      <w:r>
        <w:t>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Русакова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Магер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Храмцов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патологии</w:t>
      </w:r>
      <w:r>
        <w:t xml:space="preserve"> </w:t>
      </w:r>
      <w:r>
        <w:rPr>
          <w:rFonts w:hint="eastAsia"/>
        </w:rPr>
        <w:t>кровообращения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академика 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Мешалкина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Новосиби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2020. ‒ </w:t>
      </w:r>
      <w:r>
        <w:rPr>
          <w:rFonts w:hint="eastAsia"/>
        </w:rPr>
        <w:t>Т</w:t>
      </w:r>
      <w:r>
        <w:t xml:space="preserve">. 50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60‒67: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65‒67 (17 </w:t>
      </w:r>
      <w:r>
        <w:rPr>
          <w:rFonts w:hint="eastAsia"/>
        </w:rPr>
        <w:t>назв</w:t>
      </w:r>
      <w:r>
        <w:t>.)</w:t>
      </w:r>
    </w:p>
    <w:p w:rsidR="00A96A40" w:rsidRDefault="00C712BC" w:rsidP="00A96A40">
      <w:pPr>
        <w:pStyle w:val="a7"/>
      </w:pPr>
      <w:hyperlink r:id="rId40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33. </w:t>
      </w:r>
      <w:r w:rsidRPr="00A96A40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инновационной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молодежи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</w:t>
      </w:r>
      <w:r>
        <w:rPr>
          <w:rFonts w:hint="eastAsia"/>
        </w:rPr>
        <w:t>ж</w:t>
      </w:r>
      <w:r>
        <w:rPr>
          <w:rFonts w:hint="eastAsia"/>
        </w:rPr>
        <w:t>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магистрантов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15 </w:t>
      </w:r>
      <w:r>
        <w:rPr>
          <w:rFonts w:hint="eastAsia"/>
        </w:rPr>
        <w:t>июня</w:t>
      </w:r>
      <w:r>
        <w:t xml:space="preserve"> 2020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Федоров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Персиановский</w:t>
      </w:r>
      <w:r>
        <w:t xml:space="preserve"> [</w:t>
      </w:r>
      <w:r>
        <w:rPr>
          <w:rFonts w:hint="eastAsia"/>
        </w:rPr>
        <w:t>Рост</w:t>
      </w:r>
      <w:r>
        <w:t xml:space="preserve">. </w:t>
      </w:r>
      <w:r>
        <w:rPr>
          <w:rFonts w:hint="eastAsia"/>
        </w:rPr>
        <w:t>обл</w:t>
      </w:r>
      <w:r>
        <w:t xml:space="preserve">.]: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ДонГАУ</w:t>
      </w:r>
      <w:r>
        <w:t>, 2020.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2021‒14181)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41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34. </w:t>
      </w:r>
      <w:r w:rsidRPr="00A96A40">
        <w:rPr>
          <w:rFonts w:hint="eastAsia"/>
          <w:b/>
        </w:rPr>
        <w:t>Цифровизация</w:t>
      </w:r>
      <w:r>
        <w:t xml:space="preserve"> </w:t>
      </w:r>
      <w:r>
        <w:rPr>
          <w:rFonts w:hint="eastAsia"/>
        </w:rPr>
        <w:t>доказательной</w:t>
      </w:r>
      <w:r>
        <w:t xml:space="preserve"> </w:t>
      </w:r>
      <w:r>
        <w:rPr>
          <w:rFonts w:hint="eastAsia"/>
        </w:rPr>
        <w:t>эпизоотологии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</w:t>
      </w:r>
      <w:r>
        <w:rPr>
          <w:rFonts w:hint="eastAsia"/>
        </w:rPr>
        <w:t>у</w:t>
      </w:r>
      <w:r>
        <w:rPr>
          <w:rFonts w:hint="eastAsia"/>
        </w:rPr>
        <w:t>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85-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члена</w:t>
      </w:r>
      <w:r>
        <w:t>-</w:t>
      </w:r>
      <w:r>
        <w:rPr>
          <w:rFonts w:hint="eastAsia"/>
        </w:rPr>
        <w:t>корреспондента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лауреата</w:t>
      </w:r>
      <w:r>
        <w:t xml:space="preserve"> </w:t>
      </w:r>
      <w:r>
        <w:rPr>
          <w:rFonts w:hint="eastAsia"/>
        </w:rPr>
        <w:t>премии</w:t>
      </w:r>
      <w:r>
        <w:t xml:space="preserve"> </w:t>
      </w:r>
      <w:r>
        <w:rPr>
          <w:rFonts w:hint="eastAsia"/>
        </w:rPr>
        <w:t>Правительства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врача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</w:t>
      </w:r>
      <w:r>
        <w:t xml:space="preserve">, </w:t>
      </w:r>
      <w:r>
        <w:rPr>
          <w:rFonts w:hint="eastAsia"/>
        </w:rPr>
        <w:t>члена</w:t>
      </w:r>
      <w:r>
        <w:t xml:space="preserve"> </w:t>
      </w:r>
      <w:r>
        <w:rPr>
          <w:rFonts w:hint="eastAsia"/>
        </w:rPr>
        <w:t>Союза</w:t>
      </w:r>
      <w:r>
        <w:t xml:space="preserve"> </w:t>
      </w:r>
      <w:r>
        <w:rPr>
          <w:rFonts w:hint="eastAsia"/>
        </w:rPr>
        <w:t>писателей</w:t>
      </w:r>
      <w:r>
        <w:t xml:space="preserve"> </w:t>
      </w:r>
      <w:r>
        <w:rPr>
          <w:rFonts w:hint="eastAsia"/>
        </w:rPr>
        <w:t>России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Сочнева</w:t>
      </w:r>
      <w:r>
        <w:t xml:space="preserve">,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Новогород</w:t>
      </w:r>
      <w:r>
        <w:t xml:space="preserve">, 28‒30 </w:t>
      </w:r>
      <w:r>
        <w:rPr>
          <w:rFonts w:hint="eastAsia"/>
        </w:rPr>
        <w:t>ноября</w:t>
      </w:r>
      <w:r>
        <w:t xml:space="preserve"> 2020 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области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lastRenderedPageBreak/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Сочнева В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БИКАР</w:t>
      </w:r>
      <w:r>
        <w:t>, 2020. ‒ 403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365‒366, 385‒395.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2021‒14014)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42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35. </w:t>
      </w:r>
      <w:r w:rsidRPr="00A96A40">
        <w:rPr>
          <w:rFonts w:hint="eastAsia"/>
          <w:b/>
        </w:rPr>
        <w:t>Черных В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Г</w:t>
      </w:r>
      <w:r w:rsidRPr="00A96A40">
        <w:rPr>
          <w:b/>
        </w:rPr>
        <w:t xml:space="preserve">. </w:t>
      </w:r>
      <w:r>
        <w:rPr>
          <w:rFonts w:hint="eastAsia"/>
        </w:rPr>
        <w:t>Гельминтозы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Забайкальского</w:t>
      </w:r>
      <w:r>
        <w:t xml:space="preserve"> </w:t>
      </w:r>
      <w:r>
        <w:rPr>
          <w:rFonts w:hint="eastAsia"/>
        </w:rPr>
        <w:t>края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Черных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Кирильцов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Кирильцова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ринарии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обл</w:t>
      </w:r>
      <w:r>
        <w:t xml:space="preserve">.), 2020. ‒ </w:t>
      </w:r>
      <w:r>
        <w:rPr>
          <w:rFonts w:hint="eastAsia"/>
        </w:rPr>
        <w:t>Т</w:t>
      </w:r>
      <w:r>
        <w:t xml:space="preserve">. 50 </w:t>
      </w:r>
      <w:r>
        <w:rPr>
          <w:rFonts w:hint="eastAsia"/>
        </w:rPr>
        <w:t>№ </w:t>
      </w:r>
      <w:r>
        <w:t xml:space="preserve">6. ‒ </w:t>
      </w:r>
      <w:r>
        <w:rPr>
          <w:rFonts w:hint="eastAsia"/>
        </w:rPr>
        <w:t>С</w:t>
      </w:r>
      <w:r>
        <w:t xml:space="preserve">. 75‒82: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80‒82 (16 </w:t>
      </w:r>
      <w:r>
        <w:rPr>
          <w:rFonts w:hint="eastAsia"/>
        </w:rPr>
        <w:t>назв</w:t>
      </w:r>
      <w:r>
        <w:t>.)</w:t>
      </w:r>
    </w:p>
    <w:p w:rsidR="00A96A40" w:rsidRDefault="00C712BC" w:rsidP="00A96A40">
      <w:pPr>
        <w:pStyle w:val="a7"/>
      </w:pPr>
      <w:hyperlink r:id="rId43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"/>
      </w:pPr>
      <w:bookmarkStart w:id="11" w:name="_Toc9835013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A96A40" w:rsidRDefault="00A96A40" w:rsidP="00A96A40">
      <w:pPr>
        <w:pStyle w:val="20"/>
      </w:pPr>
      <w:r w:rsidRPr="00A96A40">
        <w:rPr>
          <w:b/>
        </w:rPr>
        <w:t xml:space="preserve">36. Бурлаков Ю. В. </w:t>
      </w:r>
      <w:r>
        <w:t>Использование вальцового молотильного устройства при обмолоте льна-долгунца/ Ю. В. Бурлаков;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2020. ‒ Т. 50 № 6. ‒ С. 115‒123: цв. ил. ‒ Библиогр.: с. 121‒123 (17 назв.)</w:t>
      </w:r>
    </w:p>
    <w:p w:rsidR="00A96A40" w:rsidRDefault="00C712BC" w:rsidP="00A96A40">
      <w:pPr>
        <w:pStyle w:val="a7"/>
      </w:pPr>
      <w:hyperlink r:id="rId44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37. </w:t>
      </w:r>
      <w:r w:rsidRPr="00A96A40">
        <w:rPr>
          <w:rFonts w:hint="eastAsia"/>
          <w:b/>
        </w:rPr>
        <w:t>Галкин В</w:t>
      </w:r>
      <w:r w:rsidRPr="00A96A40">
        <w:rPr>
          <w:b/>
        </w:rPr>
        <w:t xml:space="preserve">. </w:t>
      </w:r>
      <w:r w:rsidRPr="00A96A40">
        <w:rPr>
          <w:rFonts w:hint="eastAsia"/>
          <w:b/>
        </w:rPr>
        <w:t>Д</w:t>
      </w:r>
      <w:r w:rsidRPr="00A96A40">
        <w:rPr>
          <w:b/>
        </w:rPr>
        <w:t xml:space="preserve">. 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агрегаты</w:t>
      </w:r>
      <w:r>
        <w:t xml:space="preserve"> </w:t>
      </w:r>
      <w:r>
        <w:rPr>
          <w:rFonts w:hint="eastAsia"/>
        </w:rPr>
        <w:t>послеуборочной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семян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Галкин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Галкин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2021. ‒ 234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209‒232 (360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2021‒1423)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45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1"/>
      </w:pPr>
      <w:bookmarkStart w:id="12" w:name="_Toc9835013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A96A40" w:rsidRDefault="00A96A40" w:rsidP="00A96A40">
      <w:pPr>
        <w:pStyle w:val="20"/>
      </w:pPr>
      <w:r w:rsidRPr="00A96A40">
        <w:rPr>
          <w:b/>
        </w:rPr>
        <w:t xml:space="preserve">38. Андронова М. М. </w:t>
      </w:r>
      <w:r>
        <w:t>Ступенчатая интродукция древесных растений на севере Русской равнины : монография/ М. М. Андронова, Н. А. Бабич, Р. С. Хамитов; Министерство науки и высшего образ</w:t>
      </w:r>
      <w:r>
        <w:t>о</w:t>
      </w:r>
      <w:r>
        <w:t>вания Российской Федерации, Северный (Арктический) федеральный университет имени М. В. Л</w:t>
      </w:r>
      <w:r>
        <w:t>о</w:t>
      </w:r>
      <w:r>
        <w:t>моносова, Вологодский институт права и экономики Федеральной службы исполнения наказаний, Вологодская государственная молочно-хозяйственная академия имени Н. В. Верещагина. ‒ Арха</w:t>
      </w:r>
      <w:r>
        <w:t>н</w:t>
      </w:r>
      <w:r>
        <w:t>гельск: САФУ, 2021. ‒ 411 с.: ил., цв. ил.; 21 см. ‒ Библиогр.: с. 291‒347 (700 назв.). (Шифр Г2021‒13584)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46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39. </w:t>
      </w:r>
      <w:r w:rsidRPr="00A96A40">
        <w:rPr>
          <w:rFonts w:hint="eastAsia"/>
          <w:b/>
        </w:rPr>
        <w:t>Воспоминания</w:t>
      </w:r>
      <w:r>
        <w:t xml:space="preserve"> </w:t>
      </w:r>
      <w:r>
        <w:rPr>
          <w:rFonts w:hint="eastAsia"/>
        </w:rPr>
        <w:t>ученого</w:t>
      </w:r>
      <w:r>
        <w:t>-</w:t>
      </w:r>
      <w:r>
        <w:rPr>
          <w:rFonts w:hint="eastAsia"/>
        </w:rPr>
        <w:t>лесовода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Владимировича</w:t>
      </w:r>
      <w:r>
        <w:t xml:space="preserve"> </w:t>
      </w:r>
      <w:r>
        <w:rPr>
          <w:rFonts w:hint="eastAsia"/>
        </w:rPr>
        <w:t>Тюрина</w:t>
      </w:r>
      <w:r>
        <w:t>/ </w:t>
      </w:r>
      <w:r>
        <w:rPr>
          <w:rFonts w:hint="eastAsia"/>
        </w:rPr>
        <w:t>составитель 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Тюрин</w:t>
      </w:r>
      <w:r>
        <w:t>. ‒ [</w:t>
      </w:r>
      <w:r>
        <w:rPr>
          <w:rFonts w:hint="eastAsia"/>
        </w:rPr>
        <w:t>Екатеринбург</w:t>
      </w:r>
      <w:r>
        <w:t xml:space="preserve">]: </w:t>
      </w:r>
      <w:r>
        <w:rPr>
          <w:rFonts w:hint="eastAsia"/>
        </w:rPr>
        <w:t>Издательские</w:t>
      </w:r>
      <w:r>
        <w:t xml:space="preserve"> </w:t>
      </w:r>
      <w:r>
        <w:rPr>
          <w:rFonts w:hint="eastAsia"/>
        </w:rPr>
        <w:t>решения</w:t>
      </w:r>
      <w:r>
        <w:t>, 2021. ‒ 338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2021‒1506)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A96A40" w:rsidRDefault="00C712BC" w:rsidP="00A96A40">
      <w:pPr>
        <w:pStyle w:val="a7"/>
      </w:pPr>
      <w:hyperlink r:id="rId47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40. </w:t>
      </w:r>
      <w:r w:rsidRPr="00A96A40">
        <w:rPr>
          <w:rFonts w:hint="eastAsia"/>
          <w:b/>
        </w:rPr>
        <w:t>Лестех</w:t>
      </w:r>
      <w:r w:rsidRPr="00A96A40">
        <w:rPr>
          <w:b/>
        </w:rPr>
        <w:t xml:space="preserve">", </w:t>
      </w:r>
      <w:r w:rsidRPr="00A96A40">
        <w:rPr>
          <w:rFonts w:hint="eastAsia"/>
          <w:b/>
        </w:rPr>
        <w:t>ассоциация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производителей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машин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и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оборудования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лесопромышленного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ко</w:t>
      </w:r>
      <w:r w:rsidRPr="00A96A40">
        <w:rPr>
          <w:rFonts w:hint="eastAsia"/>
          <w:b/>
        </w:rPr>
        <w:t>м</w:t>
      </w:r>
      <w:r w:rsidRPr="00A96A40">
        <w:rPr>
          <w:rFonts w:hint="eastAsia"/>
          <w:b/>
        </w:rPr>
        <w:t>плекса</w:t>
      </w:r>
      <w:r w:rsidRPr="00A96A40">
        <w:rPr>
          <w:b/>
        </w:rPr>
        <w:t xml:space="preserve"> (</w:t>
      </w:r>
      <w:r w:rsidRPr="00A96A40">
        <w:rPr>
          <w:rFonts w:hint="eastAsia"/>
          <w:b/>
        </w:rPr>
        <w:t>Всеволожск</w:t>
      </w:r>
      <w:r w:rsidRPr="00A96A40">
        <w:rPr>
          <w:b/>
        </w:rPr>
        <w:t>).</w:t>
      </w:r>
      <w:r>
        <w:t xml:space="preserve"> </w:t>
      </w:r>
      <w:r>
        <w:rPr>
          <w:rFonts w:hint="eastAsia"/>
        </w:rPr>
        <w:t>Бюллетень</w:t>
      </w:r>
      <w:r>
        <w:t xml:space="preserve"> </w:t>
      </w:r>
      <w:r>
        <w:rPr>
          <w:rFonts w:hint="eastAsia"/>
        </w:rPr>
        <w:t>ассоциации</w:t>
      </w:r>
      <w:r>
        <w:t xml:space="preserve"> "</w:t>
      </w:r>
      <w:r>
        <w:rPr>
          <w:rFonts w:hint="eastAsia"/>
        </w:rPr>
        <w:t>Лестех</w:t>
      </w:r>
      <w:r>
        <w:t xml:space="preserve">" :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машины</w:t>
      </w:r>
      <w:r>
        <w:t xml:space="preserve">,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и</w:t>
      </w:r>
      <w:r>
        <w:t xml:space="preserve"> IT-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лесопромышленного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Всеволожск</w:t>
      </w:r>
      <w:r>
        <w:t xml:space="preserve"> (</w:t>
      </w:r>
      <w:r>
        <w:rPr>
          <w:rFonts w:hint="eastAsia"/>
        </w:rPr>
        <w:t>Ленингр</w:t>
      </w:r>
      <w:r>
        <w:t xml:space="preserve">. </w:t>
      </w:r>
      <w:r>
        <w:rPr>
          <w:rFonts w:hint="eastAsia"/>
        </w:rPr>
        <w:t>обл</w:t>
      </w:r>
      <w:r>
        <w:t xml:space="preserve">.) 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стех</w:t>
      </w:r>
      <w:r>
        <w:t>", 2020 -</w:t>
      </w:r>
    </w:p>
    <w:p w:rsidR="00A96A40" w:rsidRDefault="00A96A40" w:rsidP="00A96A40">
      <w:pPr>
        <w:pStyle w:val="a7"/>
      </w:pPr>
      <w:r>
        <w:t xml:space="preserve">2020, </w:t>
      </w:r>
      <w:r>
        <w:rPr>
          <w:rFonts w:hint="eastAsia"/>
        </w:rPr>
        <w:t>№ </w:t>
      </w:r>
      <w:r>
        <w:t>1. ‒ 2020.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14867/2020/1)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48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41. </w:t>
      </w:r>
      <w:r w:rsidRPr="00A96A40">
        <w:rPr>
          <w:rFonts w:hint="eastAsia"/>
          <w:b/>
        </w:rPr>
        <w:t>Лестех</w:t>
      </w:r>
      <w:r w:rsidRPr="00A96A40">
        <w:rPr>
          <w:b/>
        </w:rPr>
        <w:t xml:space="preserve">", </w:t>
      </w:r>
      <w:r w:rsidRPr="00A96A40">
        <w:rPr>
          <w:rFonts w:hint="eastAsia"/>
          <w:b/>
        </w:rPr>
        <w:t>ассоциация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производителей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машин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и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оборудования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лесопромышленного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ко</w:t>
      </w:r>
      <w:r w:rsidRPr="00A96A40">
        <w:rPr>
          <w:rFonts w:hint="eastAsia"/>
          <w:b/>
        </w:rPr>
        <w:t>м</w:t>
      </w:r>
      <w:r w:rsidRPr="00A96A40">
        <w:rPr>
          <w:rFonts w:hint="eastAsia"/>
          <w:b/>
        </w:rPr>
        <w:t>плекса</w:t>
      </w:r>
      <w:r w:rsidRPr="00A96A40">
        <w:rPr>
          <w:b/>
        </w:rPr>
        <w:t xml:space="preserve"> (</w:t>
      </w:r>
      <w:r w:rsidRPr="00A96A40">
        <w:rPr>
          <w:rFonts w:hint="eastAsia"/>
          <w:b/>
        </w:rPr>
        <w:t>Всеволожск</w:t>
      </w:r>
      <w:r w:rsidRPr="00A96A40">
        <w:rPr>
          <w:b/>
        </w:rPr>
        <w:t>).</w:t>
      </w:r>
      <w:r>
        <w:t xml:space="preserve"> </w:t>
      </w:r>
      <w:r>
        <w:rPr>
          <w:rFonts w:hint="eastAsia"/>
        </w:rPr>
        <w:t>Бюллетень</w:t>
      </w:r>
      <w:r>
        <w:t xml:space="preserve"> </w:t>
      </w:r>
      <w:r>
        <w:rPr>
          <w:rFonts w:hint="eastAsia"/>
        </w:rPr>
        <w:t>ассоциации</w:t>
      </w:r>
      <w:r>
        <w:t xml:space="preserve"> "</w:t>
      </w:r>
      <w:r>
        <w:rPr>
          <w:rFonts w:hint="eastAsia"/>
        </w:rPr>
        <w:t>Лестех</w:t>
      </w:r>
      <w:r>
        <w:t xml:space="preserve">" :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машины</w:t>
      </w:r>
      <w:r>
        <w:t xml:space="preserve">,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и</w:t>
      </w:r>
      <w:r>
        <w:t xml:space="preserve"> IT-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лесопромышленного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Всеволожск</w:t>
      </w:r>
      <w:r>
        <w:t xml:space="preserve"> (</w:t>
      </w:r>
      <w:r>
        <w:rPr>
          <w:rFonts w:hint="eastAsia"/>
        </w:rPr>
        <w:t>Ленингр</w:t>
      </w:r>
      <w:r>
        <w:t xml:space="preserve">. </w:t>
      </w:r>
      <w:r>
        <w:rPr>
          <w:rFonts w:hint="eastAsia"/>
        </w:rPr>
        <w:t>обл</w:t>
      </w:r>
      <w:r>
        <w:t xml:space="preserve">.) 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стех</w:t>
      </w:r>
      <w:r>
        <w:t>", 2020 -</w:t>
      </w:r>
    </w:p>
    <w:p w:rsidR="00A96A40" w:rsidRDefault="00A96A40" w:rsidP="00A96A40">
      <w:pPr>
        <w:pStyle w:val="a7"/>
      </w:pPr>
      <w:r>
        <w:t xml:space="preserve">2020, </w:t>
      </w:r>
      <w:r>
        <w:rPr>
          <w:rFonts w:hint="eastAsia"/>
        </w:rPr>
        <w:t>№ </w:t>
      </w:r>
      <w:r>
        <w:t>2. ‒ 2020.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14867/2020/2)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49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42. </w:t>
      </w:r>
      <w:r w:rsidRPr="00A96A40">
        <w:rPr>
          <w:rFonts w:hint="eastAsia"/>
          <w:b/>
        </w:rPr>
        <w:t>Лестех</w:t>
      </w:r>
      <w:r w:rsidRPr="00A96A40">
        <w:rPr>
          <w:b/>
        </w:rPr>
        <w:t xml:space="preserve">", </w:t>
      </w:r>
      <w:r w:rsidRPr="00A96A40">
        <w:rPr>
          <w:rFonts w:hint="eastAsia"/>
          <w:b/>
        </w:rPr>
        <w:t>ассоциация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производителей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машин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и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оборудования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лесопромышленного</w:t>
      </w:r>
      <w:r w:rsidRPr="00A96A40">
        <w:rPr>
          <w:b/>
        </w:rPr>
        <w:t xml:space="preserve"> </w:t>
      </w:r>
      <w:r w:rsidRPr="00A96A40">
        <w:rPr>
          <w:rFonts w:hint="eastAsia"/>
          <w:b/>
        </w:rPr>
        <w:t>ко</w:t>
      </w:r>
      <w:r w:rsidRPr="00A96A40">
        <w:rPr>
          <w:rFonts w:hint="eastAsia"/>
          <w:b/>
        </w:rPr>
        <w:t>м</w:t>
      </w:r>
      <w:r w:rsidRPr="00A96A40">
        <w:rPr>
          <w:rFonts w:hint="eastAsia"/>
          <w:b/>
        </w:rPr>
        <w:t>плекса</w:t>
      </w:r>
      <w:r w:rsidRPr="00A96A40">
        <w:rPr>
          <w:b/>
        </w:rPr>
        <w:t xml:space="preserve"> (</w:t>
      </w:r>
      <w:r w:rsidRPr="00A96A40">
        <w:rPr>
          <w:rFonts w:hint="eastAsia"/>
          <w:b/>
        </w:rPr>
        <w:t>Всеволожск</w:t>
      </w:r>
      <w:r w:rsidRPr="00A96A40">
        <w:rPr>
          <w:b/>
        </w:rPr>
        <w:t>).</w:t>
      </w:r>
      <w:r>
        <w:t xml:space="preserve"> </w:t>
      </w:r>
      <w:r>
        <w:rPr>
          <w:rFonts w:hint="eastAsia"/>
        </w:rPr>
        <w:t>Бюллетень</w:t>
      </w:r>
      <w:r>
        <w:t xml:space="preserve"> </w:t>
      </w:r>
      <w:r>
        <w:rPr>
          <w:rFonts w:hint="eastAsia"/>
        </w:rPr>
        <w:t>ассоциации</w:t>
      </w:r>
      <w:r>
        <w:t xml:space="preserve"> "</w:t>
      </w:r>
      <w:r>
        <w:rPr>
          <w:rFonts w:hint="eastAsia"/>
        </w:rPr>
        <w:t>Лестех</w:t>
      </w:r>
      <w:r>
        <w:t xml:space="preserve">" :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машины</w:t>
      </w:r>
      <w:r>
        <w:t xml:space="preserve">,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и</w:t>
      </w:r>
      <w:r>
        <w:t xml:space="preserve"> IT-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лесопромышленного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Всеволожск</w:t>
      </w:r>
      <w:r>
        <w:t xml:space="preserve"> (</w:t>
      </w:r>
      <w:r>
        <w:rPr>
          <w:rFonts w:hint="eastAsia"/>
        </w:rPr>
        <w:t>Ленингр</w:t>
      </w:r>
      <w:r>
        <w:t xml:space="preserve">. </w:t>
      </w:r>
      <w:r>
        <w:rPr>
          <w:rFonts w:hint="eastAsia"/>
        </w:rPr>
        <w:t>обл</w:t>
      </w:r>
      <w:r>
        <w:t xml:space="preserve">.) 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стех</w:t>
      </w:r>
      <w:r>
        <w:t>", 2020 -</w:t>
      </w:r>
    </w:p>
    <w:p w:rsidR="00A96A40" w:rsidRDefault="00A96A40" w:rsidP="00A96A40">
      <w:pPr>
        <w:pStyle w:val="a7"/>
      </w:pPr>
      <w:r>
        <w:t xml:space="preserve">2021, </w:t>
      </w:r>
      <w:r>
        <w:rPr>
          <w:rFonts w:hint="eastAsia"/>
        </w:rPr>
        <w:t>№ </w:t>
      </w:r>
      <w:r>
        <w:t>1 (3). ‒ 2021. ‒ 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14867/2021/1)</w:t>
      </w:r>
    </w:p>
    <w:p w:rsidR="00A96A40" w:rsidRDefault="00A96A40" w:rsidP="00A96A40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50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1"/>
      </w:pPr>
      <w:bookmarkStart w:id="13" w:name="_Toc98350136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3"/>
    </w:p>
    <w:p w:rsidR="00A96A40" w:rsidRDefault="00A96A40" w:rsidP="00A96A40">
      <w:pPr>
        <w:pStyle w:val="20"/>
      </w:pPr>
      <w:r w:rsidRPr="00A96A40">
        <w:rPr>
          <w:b/>
        </w:rPr>
        <w:t xml:space="preserve">43. Николин Е. Г. </w:t>
      </w:r>
      <w:r>
        <w:t>Иллюстрированная флора окрестностей Международной биологической ста</w:t>
      </w:r>
      <w:r>
        <w:t>н</w:t>
      </w:r>
      <w:r>
        <w:t>ции "Лена-Норденшельд" =Illustrated flora of the surroundings of the International biological station "Lena-Nordenskjold"/ Е. Г. Николин, И. А. Якшина, В. В. Петровский; Министерство природных р</w:t>
      </w:r>
      <w:r>
        <w:t>е</w:t>
      </w:r>
      <w:r>
        <w:t>сурсов и экологии Российской Федерации, Государственный природный заповедник "Усть-Ленский". ‒ 2-е изд., стер. ‒ Новосибирск: Наука, 2021. ‒ 116 с.: ил., цв. ил.; 25 см. ‒ (Усть-Ленский государственный природный заповедник: биологическое разнообразие). ‒ Библиогр.: с. 115. (Шифр Д2021‒1240)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96A40" w:rsidRDefault="00C712BC" w:rsidP="00A96A40">
      <w:pPr>
        <w:pStyle w:val="a7"/>
      </w:pPr>
      <w:hyperlink r:id="rId51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1"/>
      </w:pPr>
    </w:p>
    <w:p w:rsidR="00A96A40" w:rsidRDefault="00A96A40" w:rsidP="00A96A40">
      <w:pPr>
        <w:pStyle w:val="1"/>
      </w:pPr>
      <w:bookmarkStart w:id="14" w:name="_Toc98350137"/>
      <w:r>
        <w:t>НОВЫЕ ПОСТУПЛЕНИЯ ПЕРИОДИЧЕСКИХ ИЗДАНИЙ</w:t>
      </w:r>
      <w:bookmarkEnd w:id="14"/>
    </w:p>
    <w:p w:rsidR="00A96A40" w:rsidRDefault="00A96A40" w:rsidP="00A96A40">
      <w:pPr>
        <w:pStyle w:val="20"/>
      </w:pPr>
      <w:r w:rsidRPr="00A96A40">
        <w:rPr>
          <w:b/>
        </w:rPr>
        <w:t>44. Вестник</w:t>
      </w:r>
      <w:r>
        <w:t xml:space="preserve"> Донского государственного аграрного университета/ учредитель и издатель: Дон. гос. аграр. ун</w:t>
      </w:r>
      <w:r>
        <w:noBreakHyphen/>
        <w:t>т. ‒ Выходит ежеквартально ‒ 2018г. N № 3 ч.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52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45. 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№ </w:t>
      </w:r>
      <w:r>
        <w:t xml:space="preserve">2 </w:t>
      </w:r>
      <w:r>
        <w:rPr>
          <w:rFonts w:hint="eastAsia"/>
        </w:rPr>
        <w:t>ч</w:t>
      </w:r>
      <w:r>
        <w:t>.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53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46. 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№ </w:t>
      </w:r>
      <w:r>
        <w:t xml:space="preserve">3 </w:t>
      </w:r>
      <w:r>
        <w:rPr>
          <w:rFonts w:hint="eastAsia"/>
        </w:rPr>
        <w:t>ч</w:t>
      </w:r>
      <w:r>
        <w:t>.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54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47. 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№ </w:t>
      </w:r>
      <w:r>
        <w:t xml:space="preserve">4 </w:t>
      </w:r>
      <w:r>
        <w:rPr>
          <w:rFonts w:hint="eastAsia"/>
        </w:rPr>
        <w:t>ч</w:t>
      </w:r>
      <w:r>
        <w:t>.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55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48. 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№ </w:t>
      </w:r>
      <w:r>
        <w:t xml:space="preserve">1 </w:t>
      </w:r>
      <w:r>
        <w:rPr>
          <w:rFonts w:hint="eastAsia"/>
        </w:rPr>
        <w:t>ч</w:t>
      </w:r>
      <w:r>
        <w:t>.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56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49. 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№ </w:t>
      </w:r>
      <w:r>
        <w:t xml:space="preserve">2 </w:t>
      </w:r>
      <w:r>
        <w:rPr>
          <w:rFonts w:hint="eastAsia"/>
        </w:rPr>
        <w:t>ч</w:t>
      </w:r>
      <w:r>
        <w:t>.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57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50. 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№ </w:t>
      </w:r>
      <w:r>
        <w:t xml:space="preserve">3 </w:t>
      </w:r>
      <w:r>
        <w:rPr>
          <w:rFonts w:hint="eastAsia"/>
        </w:rPr>
        <w:t>ч</w:t>
      </w:r>
      <w:r>
        <w:t>.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58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51. 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Дон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№ </w:t>
      </w:r>
      <w:r>
        <w:t xml:space="preserve">4 </w:t>
      </w:r>
      <w:r>
        <w:rPr>
          <w:rFonts w:hint="eastAsia"/>
        </w:rPr>
        <w:t>ч</w:t>
      </w:r>
      <w:r>
        <w:t>.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59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52. 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Ижевской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Ижев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60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53. 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Ижевской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Ижев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2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61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lastRenderedPageBreak/>
        <w:t>54. 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Ижевской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Ижев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62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55. 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Ижевской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Ижев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63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56. 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Ижевской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Ижев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64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57. 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Ижевской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Ижев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65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58. 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Ижевской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Ижев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66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59. 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Ижевской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Ижев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67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60. 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</w:t>
      </w:r>
      <w:r>
        <w:t xml:space="preserve">: </w:t>
      </w:r>
      <w:r>
        <w:rPr>
          <w:rFonts w:hint="eastAsia"/>
        </w:rPr>
        <w:t>Нижегор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2017</w:t>
      </w:r>
      <w:r>
        <w:rPr>
          <w:rFonts w:hint="eastAsia"/>
        </w:rPr>
        <w:t>г</w:t>
      </w:r>
      <w:r>
        <w:t>. N 4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68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61. 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</w:t>
      </w:r>
      <w:r>
        <w:t xml:space="preserve">: </w:t>
      </w:r>
      <w:r>
        <w:rPr>
          <w:rFonts w:hint="eastAsia"/>
        </w:rPr>
        <w:t>Нижегор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69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62. 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</w:t>
      </w:r>
      <w:r>
        <w:t xml:space="preserve">: </w:t>
      </w:r>
      <w:r>
        <w:rPr>
          <w:rFonts w:hint="eastAsia"/>
        </w:rPr>
        <w:t>Нижегор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2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70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63. 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</w:t>
      </w:r>
      <w:r>
        <w:t xml:space="preserve">: </w:t>
      </w:r>
      <w:r>
        <w:rPr>
          <w:rFonts w:hint="eastAsia"/>
        </w:rPr>
        <w:t>Нижегор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4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71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64. 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</w:t>
      </w:r>
      <w:r>
        <w:t xml:space="preserve">: </w:t>
      </w:r>
      <w:r>
        <w:rPr>
          <w:rFonts w:hint="eastAsia"/>
        </w:rPr>
        <w:t>Нижегор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72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65. 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</w:t>
      </w:r>
      <w:r>
        <w:t xml:space="preserve">: </w:t>
      </w:r>
      <w:r>
        <w:rPr>
          <w:rFonts w:hint="eastAsia"/>
        </w:rPr>
        <w:t>Нижегор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73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66. 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</w:t>
      </w:r>
      <w:r>
        <w:t xml:space="preserve">: </w:t>
      </w:r>
      <w:r>
        <w:rPr>
          <w:rFonts w:hint="eastAsia"/>
        </w:rPr>
        <w:t>Нижегор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74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67. 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заочного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заоч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18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75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68. 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заочного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заоч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19</w:t>
      </w:r>
    </w:p>
    <w:p w:rsidR="00A96A40" w:rsidRDefault="00A96A40" w:rsidP="00A96A40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76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69. 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заочного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заоч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20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77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70. 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заочного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заоч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21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78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71. </w:t>
      </w:r>
      <w:r w:rsidRPr="00A96A40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заочного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заоч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22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A96A40" w:rsidRDefault="00C712BC" w:rsidP="00A96A40">
      <w:pPr>
        <w:pStyle w:val="a7"/>
      </w:pPr>
      <w:hyperlink r:id="rId79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96A40" w:rsidRDefault="00A96A40" w:rsidP="00A96A40">
      <w:pPr>
        <w:pStyle w:val="20"/>
      </w:pPr>
      <w:r w:rsidRPr="00A96A40">
        <w:rPr>
          <w:b/>
        </w:rPr>
        <w:t>72. </w:t>
      </w:r>
      <w:r w:rsidRPr="00A96A40">
        <w:rPr>
          <w:rFonts w:hint="eastAsia"/>
          <w:b/>
        </w:rPr>
        <w:t>Огород</w:t>
      </w:r>
      <w:r w:rsidRPr="00A96A40">
        <w:rPr>
          <w:b/>
        </w:rPr>
        <w:t>.ru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2020</w:t>
      </w:r>
      <w:r>
        <w:rPr>
          <w:rFonts w:hint="eastAsia"/>
        </w:rPr>
        <w:t>г</w:t>
      </w:r>
      <w:r>
        <w:t>. N 8</w:t>
      </w:r>
    </w:p>
    <w:p w:rsidR="00A96A40" w:rsidRDefault="00A96A40" w:rsidP="00A96A4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A96A40" w:rsidRDefault="00C712BC" w:rsidP="00A96A40">
      <w:pPr>
        <w:pStyle w:val="a7"/>
      </w:pPr>
      <w:hyperlink r:id="rId80" w:history="1">
        <w:r w:rsidR="00A96A40">
          <w:rPr>
            <w:rStyle w:val="ac"/>
            <w:rFonts w:ascii="TextBook" w:hAnsi="TextBook" w:hint="eastAsia"/>
            <w:sz w:val="24"/>
          </w:rPr>
          <w:t>Перейти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в</w:t>
        </w:r>
        <w:r w:rsidR="00A96A40">
          <w:rPr>
            <w:rStyle w:val="ac"/>
            <w:rFonts w:ascii="TextBook" w:hAnsi="TextBook"/>
            <w:sz w:val="24"/>
          </w:rPr>
          <w:t xml:space="preserve"> </w:t>
        </w:r>
        <w:r w:rsidR="00A96A40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A96A40" w:rsidSect="00E37457">
      <w:footerReference w:type="default" r:id="rId8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A8" w:rsidRDefault="00BE4BA8">
      <w:r>
        <w:separator/>
      </w:r>
    </w:p>
  </w:endnote>
  <w:endnote w:type="continuationSeparator" w:id="0">
    <w:p w:rsidR="00BE4BA8" w:rsidRDefault="00BE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A8" w:rsidRDefault="00BE4BA8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C712BC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BE4BA8" w:rsidRDefault="00BE4B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A8" w:rsidRDefault="00BE4BA8">
      <w:r>
        <w:separator/>
      </w:r>
    </w:p>
  </w:footnote>
  <w:footnote w:type="continuationSeparator" w:id="0">
    <w:p w:rsidR="00BE4BA8" w:rsidRDefault="00BE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0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43584"/>
    <w:rsid w:val="003A4D54"/>
    <w:rsid w:val="004A4CD0"/>
    <w:rsid w:val="004C1E9E"/>
    <w:rsid w:val="00514EAC"/>
    <w:rsid w:val="005D7925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A96A40"/>
    <w:rsid w:val="00B00E69"/>
    <w:rsid w:val="00BE4BA8"/>
    <w:rsid w:val="00C712BC"/>
    <w:rsid w:val="00CA406A"/>
    <w:rsid w:val="00CF6701"/>
    <w:rsid w:val="00DC3DA3"/>
    <w:rsid w:val="00E37457"/>
    <w:rsid w:val="00E64FEE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A96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9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A96A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A96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9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A96A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546%2A37095928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022%2A403766985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283%2A206436701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320%2A597392293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223%2A765179032" TargetMode="External"/><Relationship Id="rId4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14%2A922013440" TargetMode="External"/><Relationship Id="rId4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506%2A227424116" TargetMode="External"/><Relationship Id="rId5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4867%2F2021%2D1%D1%83%D0%BF%D1%80%2A100063555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4%2F2019%2F%E2%84%96%204%20%D1%87%2E%201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2%2F2015%2F4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0%2F2017%2F4" TargetMode="External"/><Relationship Id="rId7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6%2F2015%2F1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0%2F2019%2F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175%D1%83%D0%BF%D1%80%2A220657410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661%2FN3%2A053997770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393%2A938457266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748%D1%83%D0%BF%D1%80%2A346506962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4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423%2A385481352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4%2F2019%2F%E2%84%96%202%20%D1%87%2E%201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4%2F2020%2F%E2%84%96%203%20%D1%87%2E%201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2%2F2016%2F3" TargetMode="External"/><Relationship Id="rId7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0%2F2020%2F3" TargetMode="External"/><Relationship Id="rId7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6%2F2016%2F22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2%2F2015%2F2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557%2A539146543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627%2A459183105" TargetMode="External"/><Relationship Id="rId4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4%2F2018%2F%E2%84%96%203%20%D1%87%2E%201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2%2F2015%2F1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2%2F2016%2F2" TargetMode="External"/><Relationship Id="rId7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0%2F2020%2F2" TargetMode="External"/><Relationship Id="rId7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6%2F2016%2F21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353%2A384268159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492%2A058639089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957%2A912277384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262%D1%83%D0%BF%D1%80%2A536898662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448%2A968566417" TargetMode="External"/><Relationship Id="rId4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4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4867%2F2020%2D1%D1%83%D0%BF%D1%80%2A587053282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4%2F2020%2F%E2%84%96%201%20%D1%87%2E%201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2%2F2016%2F1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0%2F2019%2F1" TargetMode="External"/><Relationship Id="rId7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6%2F2016%2F2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240%2A059898097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0%2F2020%2F1" TargetMode="External"/><Relationship Id="rId8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4%2F2020%2F8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392%2A20543393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660%2FN1%2A768429307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507%2A372004430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4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84%2A114447671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4%2F2020%2F%E2%84%96%204%20%D1%87%2E%201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2%2F2016%2F4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206%2A544900284" TargetMode="External"/><Relationship Id="rId4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181%2A372851566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4%2F2019%2F%E2%84%96%203%20%D1%87%2E%201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2%2F2015%2F3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0%2F2019%2F2" TargetMode="External"/><Relationship Id="rId7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6%2F2015%2F18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1285%2A540592625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0%2F50%2F6" TargetMode="External"/><Relationship Id="rId4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4867%2F2020%2D2%D1%83%D0%BF%D1%80%2A281000439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4%2F2020%2F%E2%84%96%202%20%D1%87%2E%2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2FE9-780D-4325-B9DA-5CCEDE04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9</Pages>
  <Words>3662</Words>
  <Characters>40096</Characters>
  <Application>Microsoft Office Word</Application>
  <DocSecurity>0</DocSecurity>
  <Lines>334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43671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2022-03-16T12:07:00Z</dcterms:created>
  <dcterms:modified xsi:type="dcterms:W3CDTF">2022-03-16T12:08:00Z</dcterms:modified>
</cp:coreProperties>
</file>