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C4" w:rsidRDefault="00F95CC4" w:rsidP="00F95CC4"/>
    <w:p w:rsidR="002E5F3B" w:rsidRPr="00E66269" w:rsidRDefault="002E5F3B" w:rsidP="00F95CC4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3640A1" w:rsidRDefault="007E627A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330" w:history="1">
        <w:r w:rsidR="003640A1" w:rsidRPr="00283436">
          <w:rPr>
            <w:rStyle w:val="ac"/>
            <w:noProof/>
          </w:rPr>
          <w:t>НОВЫЕ ПОСТУПЛЕНИЯ КНИГ</w:t>
        </w:r>
        <w:r w:rsidR="003640A1">
          <w:rPr>
            <w:noProof/>
            <w:webHidden/>
          </w:rPr>
          <w:tab/>
        </w:r>
        <w:r w:rsidR="003640A1">
          <w:rPr>
            <w:noProof/>
            <w:webHidden/>
          </w:rPr>
          <w:fldChar w:fldCharType="begin"/>
        </w:r>
        <w:r w:rsidR="003640A1">
          <w:rPr>
            <w:noProof/>
            <w:webHidden/>
          </w:rPr>
          <w:instrText xml:space="preserve"> PAGEREF _Toc98350330 \h </w:instrText>
        </w:r>
        <w:r w:rsidR="003640A1">
          <w:rPr>
            <w:noProof/>
            <w:webHidden/>
          </w:rPr>
        </w:r>
        <w:r w:rsidR="003640A1">
          <w:rPr>
            <w:noProof/>
            <w:webHidden/>
          </w:rPr>
          <w:fldChar w:fldCharType="separate"/>
        </w:r>
        <w:r w:rsidR="003640A1">
          <w:rPr>
            <w:noProof/>
            <w:webHidden/>
          </w:rPr>
          <w:t>3</w:t>
        </w:r>
        <w:r w:rsidR="003640A1"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1" w:history="1">
        <w:r w:rsidRPr="002834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2" w:history="1">
        <w:r w:rsidRPr="0028343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3" w:history="1">
        <w:r w:rsidRPr="0028343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4" w:history="1">
        <w:r w:rsidRPr="0028343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5" w:history="1">
        <w:r w:rsidRPr="002834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6" w:history="1">
        <w:r w:rsidRPr="002834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7" w:history="1">
        <w:r w:rsidRPr="0028343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8" w:history="1">
        <w:r w:rsidRPr="00283436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39" w:history="1">
        <w:r w:rsidRPr="0028343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0" w:history="1">
        <w:r w:rsidRPr="0028343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1" w:history="1">
        <w:r w:rsidRPr="00283436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2" w:history="1">
        <w:r w:rsidRPr="00283436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3" w:history="1">
        <w:r w:rsidRPr="00283436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4" w:history="1">
        <w:r w:rsidRPr="00283436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5" w:history="1">
        <w:r w:rsidRPr="00283436">
          <w:rPr>
            <w:rStyle w:val="ac"/>
            <w:noProof/>
          </w:rPr>
          <w:t>Универсальная 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6" w:history="1">
        <w:r w:rsidRPr="00283436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7" w:history="1">
        <w:r w:rsidRPr="00283436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8" w:history="1">
        <w:r w:rsidRPr="002834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49" w:history="1">
        <w:r w:rsidRPr="0028343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0" w:history="1">
        <w:r w:rsidRPr="0028343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1" w:history="1">
        <w:r w:rsidRPr="0028343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2" w:history="1">
        <w:r w:rsidRPr="0028343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3" w:history="1">
        <w:r w:rsidRPr="002834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4" w:history="1">
        <w:r w:rsidRPr="0028343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5" w:history="1">
        <w:r w:rsidRPr="002834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6" w:history="1">
        <w:r w:rsidRPr="00283436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7" w:history="1">
        <w:r w:rsidRPr="0028343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8" w:history="1">
        <w:r w:rsidRPr="00283436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59" w:history="1">
        <w:r w:rsidRPr="0028343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640A1" w:rsidRDefault="003640A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360" w:history="1">
        <w:r w:rsidRPr="0028343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7E627A" w:rsidP="002E5F3B">
      <w:r>
        <w:lastRenderedPageBreak/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BC3AB0" w:rsidRDefault="002E5F3B" w:rsidP="007E627A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BC3AB0" w:rsidRDefault="00BC3AB0" w:rsidP="007E627A">
      <w:pPr>
        <w:spacing w:line="360" w:lineRule="auto"/>
      </w:pPr>
    </w:p>
    <w:p w:rsidR="00D75603" w:rsidRDefault="00D75603" w:rsidP="00D75603">
      <w:pPr>
        <w:pStyle w:val="1"/>
      </w:pPr>
      <w:bookmarkStart w:id="2" w:name="_Toc98350330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bookmarkEnd w:id="2"/>
    </w:p>
    <w:p w:rsidR="00D75603" w:rsidRDefault="00D75603" w:rsidP="00D75603">
      <w:pPr>
        <w:pStyle w:val="1"/>
      </w:pPr>
      <w:bookmarkStart w:id="3" w:name="_Toc98350331"/>
      <w:r>
        <w:t>Сельское хозяйство</w:t>
      </w:r>
      <w:bookmarkEnd w:id="3"/>
    </w:p>
    <w:p w:rsidR="00D75603" w:rsidRDefault="00D75603" w:rsidP="00D75603">
      <w:pPr>
        <w:pStyle w:val="2"/>
      </w:pPr>
      <w:bookmarkStart w:id="4" w:name="_Toc98350332"/>
      <w:r>
        <w:t>Почвоведение</w:t>
      </w:r>
      <w:bookmarkEnd w:id="4"/>
    </w:p>
    <w:p w:rsidR="00D75603" w:rsidRDefault="001C7559" w:rsidP="00D75603">
      <w:pPr>
        <w:pStyle w:val="10"/>
      </w:pPr>
      <w:r>
        <w:rPr>
          <w:b/>
        </w:rPr>
        <w:t>1</w:t>
      </w:r>
      <w:r w:rsidR="00D75603" w:rsidRPr="00D75603">
        <w:rPr>
          <w:b/>
        </w:rPr>
        <w:t xml:space="preserve">. Пакшина С. М. </w:t>
      </w:r>
      <w:r w:rsidR="00D75603">
        <w:t>Биовынос цезия-137 из почвы продукцией растениеводства : монография/ С. М. Пакшина, Н. М. Белоус; Министерство сельского хозяйства Российской Федерации, Брянский государственный аграрный университет. ‒ Брянск: Изд-во БГАУ, 2019. ‒ 124 с.: ил.; 21 см. ‒ Би</w:t>
      </w:r>
      <w:r w:rsidR="00D75603">
        <w:t>б</w:t>
      </w:r>
      <w:r w:rsidR="00D75603">
        <w:t>лиогр.: с. 118‒124 (76 назв.). (Шифр Г2021‒14680)</w:t>
      </w:r>
    </w:p>
    <w:p w:rsidR="00D75603" w:rsidRDefault="00D75603" w:rsidP="00D75603">
      <w:pPr>
        <w:pStyle w:val="a7"/>
      </w:pPr>
      <w:r>
        <w:t>Экземпляры: всего: 1 ‒ 102КХ(1)</w:t>
      </w:r>
    </w:p>
    <w:p w:rsidR="00D75603" w:rsidRDefault="003640A1" w:rsidP="00D75603">
      <w:pPr>
        <w:pStyle w:val="a7"/>
      </w:pPr>
      <w:hyperlink r:id="rId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5" w:name="_Toc98350333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5"/>
    </w:p>
    <w:p w:rsidR="00D75603" w:rsidRDefault="001C7559" w:rsidP="00D75603">
      <w:pPr>
        <w:pStyle w:val="10"/>
      </w:pPr>
      <w:r>
        <w:rPr>
          <w:b/>
        </w:rPr>
        <w:t>2</w:t>
      </w:r>
      <w:r w:rsidR="00D75603" w:rsidRPr="00D75603">
        <w:rPr>
          <w:b/>
        </w:rPr>
        <w:t>. Исследование</w:t>
      </w:r>
      <w:r w:rsidR="00D75603">
        <w:t xml:space="preserve"> состояния и прогноз развития бросовых земель России : монография/ Г. И. Бондарева, В. А. Шевченко, Б. Н. Орлов, Н. Б. Орлов; Министерство науки и высшего образования Российской Федерации, Министерство сельского хозяйства Российской Федерации, Всероссийский научно-исследовательский институт гидротехники и мелиорации им. А. Н. Костякова. ‒ Москва: ВНИИГИМ, 2021. ‒ 189 с.: ил.; 21 см. ‒ Библиогр.: с. 186‒189 (34 назв.). (Шифр Г2021‒15643)</w:t>
      </w:r>
    </w:p>
    <w:p w:rsidR="00D75603" w:rsidRDefault="00D75603" w:rsidP="00D75603">
      <w:pPr>
        <w:pStyle w:val="a7"/>
      </w:pPr>
      <w:r>
        <w:t>Экземпляры: всего: 1 ‒ 102КХ(1)</w:t>
      </w:r>
    </w:p>
    <w:p w:rsidR="00D75603" w:rsidRDefault="003640A1" w:rsidP="00D75603">
      <w:pPr>
        <w:pStyle w:val="a7"/>
      </w:pPr>
      <w:hyperlink r:id="rId1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6" w:name="_Toc98350334"/>
      <w:r>
        <w:rPr>
          <w:rFonts w:hint="eastAsia"/>
        </w:rPr>
        <w:t>Агрохимия</w:t>
      </w:r>
      <w:bookmarkEnd w:id="6"/>
    </w:p>
    <w:p w:rsidR="00D75603" w:rsidRDefault="001C7559" w:rsidP="00D75603">
      <w:pPr>
        <w:pStyle w:val="10"/>
      </w:pPr>
      <w:r>
        <w:rPr>
          <w:b/>
        </w:rPr>
        <w:t>3</w:t>
      </w:r>
      <w:r w:rsidR="00D75603" w:rsidRPr="00D75603">
        <w:rPr>
          <w:b/>
        </w:rPr>
        <w:t>. Кремний</w:t>
      </w:r>
      <w:r w:rsidR="00D75603">
        <w:t xml:space="preserve"> и жизнь. Кремнистые породы в сельском хозяйстве : материалы Национальной научно-практической конференции с международным участием, 8‒9 апреля 2021 года/ Министерство сельского хозяйства Российской Федерации, Департамент научно-технологической политики и обр</w:t>
      </w:r>
      <w:r w:rsidR="00D75603">
        <w:t>а</w:t>
      </w:r>
      <w:r w:rsidR="00D75603">
        <w:t>зования, Ульяновский государственный аграрный университет им. П. А. Столыпина, Общество по</w:t>
      </w:r>
      <w:r w:rsidR="00D75603">
        <w:t>ч</w:t>
      </w:r>
      <w:r w:rsidR="00D75603">
        <w:t>воведов им. В. В. Докучаева, Ульяновское отделение; редакционная коллегия: В. А. Исайчев (отве</w:t>
      </w:r>
      <w:r w:rsidR="00D75603">
        <w:t>т</w:t>
      </w:r>
      <w:r w:rsidR="00D75603">
        <w:t xml:space="preserve">ственный редактор) [и др.]. ‒ Ульяновск: УлГАУ, 2021. ‒ 233 с.: ил.; 21 см. ‒ Загл. обл.: Материалы Национальной научно-практической конференции с международным участием "Кремний и жизнь. </w:t>
      </w:r>
      <w:r w:rsidR="00D75603">
        <w:lastRenderedPageBreak/>
        <w:t>Кремнистые породы в сельском хозяйстве". ‒ Рез. докл. на англ. яз. ‒ Библиогр. в конце докл. (Шифр Г2021‒14820)</w:t>
      </w:r>
    </w:p>
    <w:p w:rsidR="00D75603" w:rsidRDefault="00D75603" w:rsidP="00D75603">
      <w:pPr>
        <w:pStyle w:val="a7"/>
      </w:pPr>
      <w:r>
        <w:t>Экземпляры: всего: 1 ‒ 102КХ(1)</w:t>
      </w:r>
    </w:p>
    <w:p w:rsidR="00D75603" w:rsidRDefault="003640A1" w:rsidP="00D75603">
      <w:pPr>
        <w:pStyle w:val="a7"/>
      </w:pPr>
      <w:hyperlink r:id="rId1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10"/>
      </w:pPr>
      <w:r>
        <w:rPr>
          <w:b/>
        </w:rPr>
        <w:t>4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Новоселов С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И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Сидераты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земледелии</w:t>
      </w:r>
      <w:r w:rsidR="00D75603">
        <w:t xml:space="preserve"> </w:t>
      </w:r>
      <w:r w:rsidR="00D75603">
        <w:rPr>
          <w:rFonts w:hint="eastAsia"/>
        </w:rPr>
        <w:t>Нечерноземья</w:t>
      </w:r>
      <w:r w:rsidR="00D75603">
        <w:t xml:space="preserve"> : </w:t>
      </w:r>
      <w:r w:rsidR="00D75603">
        <w:rPr>
          <w:rFonts w:hint="eastAsia"/>
        </w:rPr>
        <w:t>монография</w:t>
      </w:r>
      <w:r w:rsidR="00D75603">
        <w:t>/ </w:t>
      </w:r>
      <w:r w:rsidR="00D75603">
        <w:rPr>
          <w:rFonts w:hint="eastAsia"/>
        </w:rPr>
        <w:t>С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Новоселов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Кузьминых</w:t>
      </w:r>
      <w:r w:rsidR="00D75603">
        <w:t xml:space="preserve">,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Толмачев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Марийский</w:t>
      </w:r>
      <w:r w:rsidR="00D75603">
        <w:t xml:space="preserve"> </w:t>
      </w:r>
      <w:r w:rsidR="00D75603">
        <w:rPr>
          <w:rFonts w:hint="eastAsia"/>
        </w:rPr>
        <w:t>государственный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, </w:t>
      </w:r>
      <w:r w:rsidR="00D75603">
        <w:rPr>
          <w:rFonts w:hint="eastAsia"/>
        </w:rPr>
        <w:t>Аграрно</w:t>
      </w:r>
      <w:r w:rsidR="00D75603">
        <w:t>-</w:t>
      </w:r>
      <w:r w:rsidR="00D75603">
        <w:rPr>
          <w:rFonts w:hint="eastAsia"/>
        </w:rPr>
        <w:t>технологический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. ‒ </w:t>
      </w:r>
      <w:r w:rsidR="00D75603">
        <w:rPr>
          <w:rFonts w:hint="eastAsia"/>
        </w:rPr>
        <w:t>Йошкар</w:t>
      </w:r>
      <w:r w:rsidR="00D75603">
        <w:t>-</w:t>
      </w:r>
      <w:r w:rsidR="00D75603">
        <w:rPr>
          <w:rFonts w:hint="eastAsia"/>
        </w:rPr>
        <w:t>Ола</w:t>
      </w:r>
      <w:r w:rsidR="00D75603">
        <w:t xml:space="preserve">: </w:t>
      </w:r>
      <w:r w:rsidR="00D75603">
        <w:rPr>
          <w:rFonts w:hint="eastAsia"/>
        </w:rPr>
        <w:t>М</w:t>
      </w:r>
      <w:r w:rsidR="00D75603">
        <w:rPr>
          <w:rFonts w:hint="eastAsia"/>
        </w:rPr>
        <w:t>а</w:t>
      </w:r>
      <w:r w:rsidR="00D75603">
        <w:rPr>
          <w:rFonts w:hint="eastAsia"/>
        </w:rPr>
        <w:t>рийский</w:t>
      </w:r>
      <w:r w:rsidR="00D75603">
        <w:t xml:space="preserve"> </w:t>
      </w:r>
      <w:r w:rsidR="00D75603">
        <w:rPr>
          <w:rFonts w:hint="eastAsia"/>
        </w:rPr>
        <w:t>гос</w:t>
      </w:r>
      <w:r w:rsidR="00D75603">
        <w:t xml:space="preserve">. </w:t>
      </w:r>
      <w:r w:rsidR="00D75603">
        <w:rPr>
          <w:rFonts w:hint="eastAsia"/>
        </w:rPr>
        <w:t>ун</w:t>
      </w:r>
      <w:r w:rsidR="00D75603">
        <w:noBreakHyphen/>
      </w:r>
      <w:r w:rsidR="00D75603">
        <w:rPr>
          <w:rFonts w:hint="eastAsia"/>
        </w:rPr>
        <w:t>т</w:t>
      </w:r>
      <w:r w:rsidR="00D75603">
        <w:t>, 2021. ‒ 174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табл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167‒172 (86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Г</w:t>
      </w:r>
      <w:r w:rsidR="00D75603">
        <w:t>2021‒13095)</w:t>
      </w:r>
    </w:p>
    <w:p w:rsidR="00D75603" w:rsidRDefault="00D75603" w:rsidP="00D75603">
      <w:pPr>
        <w:pStyle w:val="a7"/>
      </w:pPr>
      <w:r>
        <w:t>Экземпляры: всего: 1 ‒ 102КХ(1)</w:t>
      </w:r>
    </w:p>
    <w:p w:rsidR="00D75603" w:rsidRDefault="003640A1" w:rsidP="00D75603">
      <w:pPr>
        <w:pStyle w:val="a7"/>
      </w:pPr>
      <w:hyperlink r:id="rId1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7" w:name="_Toc98350335"/>
      <w:r>
        <w:rPr>
          <w:rFonts w:hint="eastAsia"/>
        </w:rPr>
        <w:t>Растениеводство</w:t>
      </w:r>
      <w:bookmarkEnd w:id="7"/>
    </w:p>
    <w:p w:rsidR="00D75603" w:rsidRDefault="001C7559" w:rsidP="00D75603">
      <w:pPr>
        <w:pStyle w:val="10"/>
      </w:pPr>
      <w:r>
        <w:rPr>
          <w:b/>
        </w:rPr>
        <w:t>5</w:t>
      </w:r>
      <w:r w:rsidR="00D75603" w:rsidRPr="00D75603">
        <w:rPr>
          <w:b/>
        </w:rPr>
        <w:t>. Дикорастущие</w:t>
      </w:r>
      <w:r w:rsidR="00D75603">
        <w:t xml:space="preserve"> виды рода Чина (Lathyrus L.) =Wild peavine species (Lathyrus L.) : характер</w:t>
      </w:r>
      <w:r w:rsidR="00D75603">
        <w:t>и</w:t>
      </w:r>
      <w:r w:rsidR="00D75603">
        <w:t>стика образцов по содержанию белка в семенах и зеленой массе/ М. О. Бурляева, А. Е. Соловьева, E. А. Сергеев [и др.] ; под научной редакцией М. А. Вишняковой; Министерство науки и высшего обр</w:t>
      </w:r>
      <w:r w:rsidR="00D75603">
        <w:t>а</w:t>
      </w:r>
      <w:r w:rsidR="00D75603">
        <w:t>зования Российской Федерации, Федеральный исследовательский центр Всероссийский институт генетических ресурсов растений им. Н. И. Вавилова. ‒ Санкт-Петербург: ВИР, 2020. ‒ 27 с.: табл.; 21 см. ‒ (Каталог мировой коллекции ВИР; Вып. 916). ‒ Библиогр.: с. 26. (Шифр Р3165/916)</w:t>
      </w:r>
    </w:p>
    <w:p w:rsidR="00D75603" w:rsidRDefault="00D75603" w:rsidP="00D75603">
      <w:pPr>
        <w:pStyle w:val="a7"/>
      </w:pPr>
      <w:r>
        <w:t>Экземпляры: всего: 1 ‒ 102ЧЗ(1)</w:t>
      </w:r>
    </w:p>
    <w:p w:rsidR="00D75603" w:rsidRDefault="003640A1" w:rsidP="00D75603">
      <w:pPr>
        <w:pStyle w:val="a7"/>
      </w:pPr>
      <w:hyperlink r:id="rId1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10"/>
      </w:pPr>
      <w:r>
        <w:rPr>
          <w:b/>
        </w:rPr>
        <w:t>6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Зуев Е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В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Яровая</w:t>
      </w:r>
      <w:r w:rsidR="00D75603">
        <w:t xml:space="preserve"> </w:t>
      </w:r>
      <w:r w:rsidR="00D75603">
        <w:rPr>
          <w:rFonts w:hint="eastAsia"/>
        </w:rPr>
        <w:t>мягкая</w:t>
      </w:r>
      <w:r w:rsidR="00D75603">
        <w:t xml:space="preserve"> </w:t>
      </w:r>
      <w:r w:rsidR="00D75603">
        <w:rPr>
          <w:rFonts w:hint="eastAsia"/>
        </w:rPr>
        <w:t>пшеница</w:t>
      </w:r>
      <w:r w:rsidR="00D75603">
        <w:t xml:space="preserve"> =Spring bread wheat : </w:t>
      </w:r>
      <w:r w:rsidR="00D75603">
        <w:rPr>
          <w:rFonts w:hint="eastAsia"/>
        </w:rPr>
        <w:t>результаты</w:t>
      </w:r>
      <w:r w:rsidR="00D75603">
        <w:t xml:space="preserve"> </w:t>
      </w:r>
      <w:r w:rsidR="00D75603">
        <w:rPr>
          <w:rFonts w:hint="eastAsia"/>
        </w:rPr>
        <w:t>многолетнего</w:t>
      </w:r>
      <w:r w:rsidR="00D75603">
        <w:t xml:space="preserve"> </w:t>
      </w:r>
      <w:r w:rsidR="00D75603">
        <w:rPr>
          <w:rFonts w:hint="eastAsia"/>
        </w:rPr>
        <w:t>полевого</w:t>
      </w:r>
      <w:r w:rsidR="00D75603">
        <w:t xml:space="preserve"> </w:t>
      </w:r>
      <w:r w:rsidR="00D75603">
        <w:rPr>
          <w:rFonts w:hint="eastAsia"/>
        </w:rPr>
        <w:t>изучения</w:t>
      </w:r>
      <w:r w:rsidR="00D75603">
        <w:t xml:space="preserve"> </w:t>
      </w:r>
      <w:r w:rsidR="00D75603">
        <w:rPr>
          <w:rFonts w:hint="eastAsia"/>
        </w:rPr>
        <w:t>образцов</w:t>
      </w:r>
      <w:r w:rsidR="00D75603">
        <w:t xml:space="preserve"> </w:t>
      </w:r>
      <w:r w:rsidR="00D75603">
        <w:rPr>
          <w:rFonts w:hint="eastAsia"/>
        </w:rPr>
        <w:t>яровой</w:t>
      </w:r>
      <w:r w:rsidR="00D75603">
        <w:t xml:space="preserve"> </w:t>
      </w:r>
      <w:r w:rsidR="00D75603">
        <w:rPr>
          <w:rFonts w:hint="eastAsia"/>
        </w:rPr>
        <w:t>мягкой</w:t>
      </w:r>
      <w:r w:rsidR="00D75603">
        <w:t xml:space="preserve"> </w:t>
      </w:r>
      <w:r w:rsidR="00D75603">
        <w:rPr>
          <w:rFonts w:hint="eastAsia"/>
        </w:rPr>
        <w:t>пшеницы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условиях</w:t>
      </w:r>
      <w:r w:rsidR="00D75603">
        <w:t xml:space="preserve"> </w:t>
      </w:r>
      <w:r w:rsidR="00D75603">
        <w:rPr>
          <w:rFonts w:hint="eastAsia"/>
        </w:rPr>
        <w:t>Ленинградской</w:t>
      </w:r>
      <w:r w:rsidR="00D75603">
        <w:t xml:space="preserve"> </w:t>
      </w:r>
      <w:r w:rsidR="00D75603">
        <w:rPr>
          <w:rFonts w:hint="eastAsia"/>
        </w:rPr>
        <w:t>области</w:t>
      </w:r>
      <w:r w:rsidR="00D75603">
        <w:t>/ 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Зуев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Брыкова</w:t>
      </w:r>
      <w:r w:rsidR="00D75603">
        <w:t xml:space="preserve">, 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Ю</w:t>
      </w:r>
      <w:r w:rsidR="00D75603">
        <w:t xml:space="preserve">. </w:t>
      </w:r>
      <w:r w:rsidR="00D75603">
        <w:rPr>
          <w:rFonts w:hint="eastAsia"/>
        </w:rPr>
        <w:t>Кудрявцева</w:t>
      </w:r>
      <w:r w:rsidR="00D75603">
        <w:t xml:space="preserve"> ; </w:t>
      </w:r>
      <w:r w:rsidR="00D75603">
        <w:rPr>
          <w:rFonts w:hint="eastAsia"/>
        </w:rPr>
        <w:t>под</w:t>
      </w:r>
      <w:r w:rsidR="00D75603">
        <w:t xml:space="preserve"> </w:t>
      </w:r>
      <w:r w:rsidR="00D75603">
        <w:rPr>
          <w:rFonts w:hint="eastAsia"/>
        </w:rPr>
        <w:t>научной</w:t>
      </w:r>
      <w:r w:rsidR="00D75603">
        <w:t xml:space="preserve"> </w:t>
      </w:r>
      <w:r w:rsidR="00D75603">
        <w:rPr>
          <w:rFonts w:hint="eastAsia"/>
        </w:rPr>
        <w:t>редакцией Е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Зуева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</w:t>
      </w:r>
      <w:r w:rsidR="00D75603">
        <w:rPr>
          <w:rFonts w:hint="eastAsia"/>
        </w:rPr>
        <w:t>б</w:t>
      </w:r>
      <w:r w:rsidR="00D75603">
        <w:rPr>
          <w:rFonts w:hint="eastAsia"/>
        </w:rPr>
        <w:t>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центр</w:t>
      </w:r>
      <w:r w:rsidR="00D75603">
        <w:t xml:space="preserve"> </w:t>
      </w:r>
      <w:r w:rsidR="00D75603">
        <w:rPr>
          <w:rFonts w:hint="eastAsia"/>
        </w:rPr>
        <w:t>Всероссийский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генетических</w:t>
      </w:r>
      <w:r w:rsidR="00D75603">
        <w:t xml:space="preserve"> </w:t>
      </w:r>
      <w:r w:rsidR="00D75603">
        <w:rPr>
          <w:rFonts w:hint="eastAsia"/>
        </w:rPr>
        <w:t>ресурсов</w:t>
      </w:r>
      <w:r w:rsidR="00D75603">
        <w:t xml:space="preserve"> </w:t>
      </w:r>
      <w:r w:rsidR="00D75603">
        <w:rPr>
          <w:rFonts w:hint="eastAsia"/>
        </w:rPr>
        <w:t>растений</w:t>
      </w:r>
      <w:r w:rsidR="00D75603">
        <w:t xml:space="preserve"> </w:t>
      </w:r>
      <w:r w:rsidR="00D75603">
        <w:rPr>
          <w:rFonts w:hint="eastAsia"/>
        </w:rPr>
        <w:t>им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Вавилова</w:t>
      </w:r>
      <w:r w:rsidR="00D75603">
        <w:t xml:space="preserve">. ‒ </w:t>
      </w:r>
      <w:r w:rsidR="00D75603">
        <w:rPr>
          <w:rFonts w:hint="eastAsia"/>
        </w:rPr>
        <w:t>Санкт</w:t>
      </w:r>
      <w:r w:rsidR="00D75603">
        <w:t>-</w:t>
      </w:r>
      <w:r w:rsidR="00D75603">
        <w:rPr>
          <w:rFonts w:hint="eastAsia"/>
        </w:rPr>
        <w:t>Петербург</w:t>
      </w:r>
      <w:r w:rsidR="00D75603">
        <w:t xml:space="preserve">: </w:t>
      </w:r>
      <w:r w:rsidR="00D75603">
        <w:rPr>
          <w:rFonts w:hint="eastAsia"/>
        </w:rPr>
        <w:t>ВИР</w:t>
      </w:r>
      <w:r w:rsidR="00D75603">
        <w:t>, 2020. ‒ 71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табл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>. ‒ (</w:t>
      </w:r>
      <w:r w:rsidR="00D75603">
        <w:rPr>
          <w:rFonts w:hint="eastAsia"/>
        </w:rPr>
        <w:t>Каталог</w:t>
      </w:r>
      <w:r w:rsidR="00D75603">
        <w:t xml:space="preserve"> </w:t>
      </w:r>
      <w:r w:rsidR="00D75603">
        <w:rPr>
          <w:rFonts w:hint="eastAsia"/>
        </w:rPr>
        <w:t>мировой</w:t>
      </w:r>
      <w:r w:rsidR="00D75603">
        <w:t xml:space="preserve"> </w:t>
      </w:r>
      <w:r w:rsidR="00D75603">
        <w:rPr>
          <w:rFonts w:hint="eastAsia"/>
        </w:rPr>
        <w:t>коллекции</w:t>
      </w:r>
      <w:r w:rsidR="00D75603">
        <w:t xml:space="preserve"> </w:t>
      </w:r>
      <w:r w:rsidR="00D75603">
        <w:rPr>
          <w:rFonts w:hint="eastAsia"/>
        </w:rPr>
        <w:t>ВИР</w:t>
      </w:r>
      <w:r w:rsidR="00D75603">
        <w:t xml:space="preserve">; </w:t>
      </w:r>
      <w:r w:rsidR="00D75603">
        <w:rPr>
          <w:rFonts w:hint="eastAsia"/>
        </w:rPr>
        <w:t>Вып</w:t>
      </w:r>
      <w:r w:rsidR="00D75603">
        <w:t>.</w:t>
      </w:r>
      <w:r w:rsidR="00D75603">
        <w:rPr>
          <w:rFonts w:hint="eastAsia"/>
        </w:rPr>
        <w:t> </w:t>
      </w:r>
      <w:r w:rsidR="00D75603">
        <w:t xml:space="preserve">917).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70.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Р</w:t>
      </w:r>
      <w:r w:rsidR="00D75603">
        <w:t>3165/917)</w:t>
      </w:r>
    </w:p>
    <w:p w:rsidR="00D75603" w:rsidRDefault="00D75603" w:rsidP="00D75603">
      <w:pPr>
        <w:pStyle w:val="a7"/>
      </w:pPr>
      <w:r>
        <w:t>Экземпляры: всего: 1 ‒ 102ЧЗ(1)</w:t>
      </w:r>
    </w:p>
    <w:p w:rsidR="00D75603" w:rsidRDefault="003640A1" w:rsidP="00D75603">
      <w:pPr>
        <w:pStyle w:val="a7"/>
      </w:pPr>
      <w:hyperlink r:id="rId1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10"/>
      </w:pPr>
      <w:r>
        <w:rPr>
          <w:b/>
        </w:rPr>
        <w:t>7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Котов Л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А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Яблоня</w:t>
      </w:r>
      <w:r w:rsidR="00D75603">
        <w:t xml:space="preserve"> </w:t>
      </w:r>
      <w:r w:rsidR="00D75603">
        <w:rPr>
          <w:rFonts w:hint="eastAsia"/>
        </w:rPr>
        <w:t>на</w:t>
      </w:r>
      <w:r w:rsidR="00D75603">
        <w:t xml:space="preserve"> </w:t>
      </w:r>
      <w:r w:rsidR="00D75603">
        <w:rPr>
          <w:rFonts w:hint="eastAsia"/>
        </w:rPr>
        <w:t>слаборослых</w:t>
      </w:r>
      <w:r w:rsidR="00D75603">
        <w:t xml:space="preserve"> </w:t>
      </w:r>
      <w:r w:rsidR="00D75603">
        <w:rPr>
          <w:rFonts w:hint="eastAsia"/>
        </w:rPr>
        <w:t>подвоях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условиях</w:t>
      </w:r>
      <w:r w:rsidR="00D75603">
        <w:t xml:space="preserve"> </w:t>
      </w:r>
      <w:r w:rsidR="00D75603">
        <w:rPr>
          <w:rFonts w:hint="eastAsia"/>
        </w:rPr>
        <w:t>Урала</w:t>
      </w:r>
      <w:r w:rsidR="00D75603">
        <w:t xml:space="preserve"> : </w:t>
      </w:r>
      <w:r w:rsidR="00D75603">
        <w:rPr>
          <w:rFonts w:hint="eastAsia"/>
        </w:rPr>
        <w:t>учебно</w:t>
      </w:r>
      <w:r w:rsidR="00D75603">
        <w:t>-</w:t>
      </w:r>
      <w:r w:rsidR="00D75603">
        <w:rPr>
          <w:rFonts w:hint="eastAsia"/>
        </w:rPr>
        <w:t>научное</w:t>
      </w:r>
      <w:r w:rsidR="00D75603">
        <w:t xml:space="preserve"> </w:t>
      </w:r>
      <w:r w:rsidR="00D75603">
        <w:rPr>
          <w:rFonts w:hint="eastAsia"/>
        </w:rPr>
        <w:t>пособие</w:t>
      </w:r>
      <w:r w:rsidR="00D75603">
        <w:t>/ </w:t>
      </w:r>
      <w:r w:rsidR="00D75603">
        <w:rPr>
          <w:rFonts w:hint="eastAsia"/>
        </w:rPr>
        <w:t>Л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Котов</w:t>
      </w:r>
      <w:r w:rsidR="00D75603">
        <w:t xml:space="preserve">, 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З</w:t>
      </w:r>
      <w:r w:rsidR="00D75603">
        <w:t xml:space="preserve">. </w:t>
      </w:r>
      <w:r w:rsidR="00D75603">
        <w:rPr>
          <w:rFonts w:hint="eastAsia"/>
        </w:rPr>
        <w:t>Савин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сельского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Свердловская</w:t>
      </w:r>
      <w:r w:rsidR="00D75603">
        <w:t xml:space="preserve"> </w:t>
      </w:r>
      <w:r w:rsidR="00D75603">
        <w:rPr>
          <w:rFonts w:hint="eastAsia"/>
        </w:rPr>
        <w:t>с</w:t>
      </w:r>
      <w:r w:rsidR="00D75603">
        <w:rPr>
          <w:rFonts w:hint="eastAsia"/>
        </w:rPr>
        <w:t>е</w:t>
      </w:r>
      <w:r w:rsidR="00D75603">
        <w:rPr>
          <w:rFonts w:hint="eastAsia"/>
        </w:rPr>
        <w:t>лекционная</w:t>
      </w:r>
      <w:r w:rsidR="00D75603">
        <w:t xml:space="preserve"> </w:t>
      </w:r>
      <w:r w:rsidR="00D75603">
        <w:rPr>
          <w:rFonts w:hint="eastAsia"/>
        </w:rPr>
        <w:t>станция</w:t>
      </w:r>
      <w:r w:rsidR="00D75603">
        <w:t xml:space="preserve"> </w:t>
      </w:r>
      <w:r w:rsidR="00D75603">
        <w:rPr>
          <w:rFonts w:hint="eastAsia"/>
        </w:rPr>
        <w:t>садоводства</w:t>
      </w:r>
      <w:r w:rsidR="00D75603">
        <w:t xml:space="preserve"> </w:t>
      </w:r>
      <w:r w:rsidR="00D75603">
        <w:rPr>
          <w:rFonts w:hint="eastAsia"/>
        </w:rPr>
        <w:t>Всероссийского</w:t>
      </w:r>
      <w:r w:rsidR="00D75603">
        <w:t xml:space="preserve"> </w:t>
      </w:r>
      <w:r w:rsidR="00D75603">
        <w:rPr>
          <w:rFonts w:hint="eastAsia"/>
        </w:rPr>
        <w:t>селекционно</w:t>
      </w:r>
      <w:r w:rsidR="00D75603">
        <w:t>-</w:t>
      </w:r>
      <w:r w:rsidR="00D75603">
        <w:rPr>
          <w:rFonts w:hint="eastAsia"/>
        </w:rPr>
        <w:t>технологического</w:t>
      </w:r>
      <w:r w:rsidR="00D75603">
        <w:t xml:space="preserve"> </w:t>
      </w:r>
      <w:r w:rsidR="00D75603">
        <w:rPr>
          <w:rFonts w:hint="eastAsia"/>
        </w:rPr>
        <w:t>института</w:t>
      </w:r>
      <w:r w:rsidR="00D75603">
        <w:t xml:space="preserve"> </w:t>
      </w:r>
      <w:r w:rsidR="00D75603">
        <w:rPr>
          <w:rFonts w:hint="eastAsia"/>
        </w:rPr>
        <w:t>садово</w:t>
      </w:r>
      <w:r w:rsidR="00D75603">
        <w:rPr>
          <w:rFonts w:hint="eastAsia"/>
        </w:rPr>
        <w:t>д</w:t>
      </w:r>
      <w:r w:rsidR="00D75603">
        <w:rPr>
          <w:rFonts w:hint="eastAsia"/>
        </w:rPr>
        <w:t>ства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питомниководства</w:t>
      </w:r>
      <w:r w:rsidR="00D75603">
        <w:t xml:space="preserve">, </w:t>
      </w:r>
      <w:r w:rsidR="00D75603">
        <w:rPr>
          <w:rFonts w:hint="eastAsia"/>
        </w:rPr>
        <w:t>Оренбургский</w:t>
      </w:r>
      <w:r w:rsidR="00D75603">
        <w:t xml:space="preserve"> 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центр</w:t>
      </w:r>
      <w:r w:rsidR="00D75603">
        <w:t xml:space="preserve"> </w:t>
      </w:r>
      <w:r w:rsidR="00D75603">
        <w:rPr>
          <w:rFonts w:hint="eastAsia"/>
        </w:rPr>
        <w:t>Уральского</w:t>
      </w:r>
      <w:r w:rsidR="00D75603">
        <w:t xml:space="preserve"> </w:t>
      </w:r>
      <w:r w:rsidR="00D75603">
        <w:rPr>
          <w:rFonts w:hint="eastAsia"/>
        </w:rPr>
        <w:t>отдел</w:t>
      </w:r>
      <w:r w:rsidR="00D75603">
        <w:rPr>
          <w:rFonts w:hint="eastAsia"/>
        </w:rPr>
        <w:t>е</w:t>
      </w:r>
      <w:r w:rsidR="00D75603">
        <w:rPr>
          <w:rFonts w:hint="eastAsia"/>
        </w:rPr>
        <w:t>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академии</w:t>
      </w:r>
      <w:r w:rsidR="00D75603">
        <w:t xml:space="preserve"> </w:t>
      </w:r>
      <w:r w:rsidR="00D75603">
        <w:rPr>
          <w:rFonts w:hint="eastAsia"/>
        </w:rPr>
        <w:t>наук</w:t>
      </w:r>
      <w:r w:rsidR="00D75603">
        <w:t xml:space="preserve">,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степи</w:t>
      </w:r>
      <w:r w:rsidR="00D75603">
        <w:t xml:space="preserve"> </w:t>
      </w:r>
      <w:r w:rsidR="00D75603">
        <w:rPr>
          <w:rFonts w:hint="eastAsia"/>
        </w:rPr>
        <w:t>Уральского</w:t>
      </w:r>
      <w:r w:rsidR="00D75603">
        <w:t xml:space="preserve"> </w:t>
      </w:r>
      <w:r w:rsidR="00D75603">
        <w:rPr>
          <w:rFonts w:hint="eastAsia"/>
        </w:rPr>
        <w:t>отделения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академии</w:t>
      </w:r>
      <w:r w:rsidR="00D75603">
        <w:t xml:space="preserve"> </w:t>
      </w:r>
      <w:r w:rsidR="00D75603">
        <w:rPr>
          <w:rFonts w:hint="eastAsia"/>
        </w:rPr>
        <w:t>наук</w:t>
      </w:r>
      <w:r w:rsidR="00D75603">
        <w:t xml:space="preserve">. ‒ </w:t>
      </w:r>
      <w:r w:rsidR="00D75603">
        <w:rPr>
          <w:rFonts w:hint="eastAsia"/>
        </w:rPr>
        <w:t>Челябинск</w:t>
      </w:r>
      <w:r w:rsidR="00D75603">
        <w:t xml:space="preserve">: </w:t>
      </w:r>
      <w:r w:rsidR="00D75603">
        <w:rPr>
          <w:rFonts w:hint="eastAsia"/>
        </w:rPr>
        <w:t>Библиотека А</w:t>
      </w:r>
      <w:r w:rsidR="00D75603">
        <w:t xml:space="preserve">. </w:t>
      </w:r>
      <w:r w:rsidR="00D75603">
        <w:rPr>
          <w:rFonts w:hint="eastAsia"/>
        </w:rPr>
        <w:t>Миллера</w:t>
      </w:r>
      <w:r w:rsidR="00D75603">
        <w:t>, 2021. ‒ 95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., </w:t>
      </w:r>
      <w:r w:rsidR="00D75603">
        <w:rPr>
          <w:rFonts w:hint="eastAsia"/>
        </w:rPr>
        <w:t>цв</w:t>
      </w:r>
      <w:r w:rsidR="00D75603">
        <w:t xml:space="preserve">.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87‒91 (73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Г</w:t>
      </w:r>
      <w:r w:rsidR="00D75603">
        <w:t>2021‒13150)</w:t>
      </w:r>
    </w:p>
    <w:p w:rsidR="00D75603" w:rsidRDefault="00D75603" w:rsidP="00D75603">
      <w:pPr>
        <w:pStyle w:val="a7"/>
      </w:pPr>
      <w:r>
        <w:t>Экземпляры: всего: 1 ‒ 102КХ(1)</w:t>
      </w:r>
    </w:p>
    <w:p w:rsidR="00D75603" w:rsidRDefault="003640A1" w:rsidP="00D75603">
      <w:pPr>
        <w:pStyle w:val="a7"/>
      </w:pPr>
      <w:hyperlink r:id="rId1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10"/>
      </w:pPr>
      <w:r>
        <w:rPr>
          <w:b/>
        </w:rPr>
        <w:t>8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Орлова С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Ю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Черешня</w:t>
      </w:r>
      <w:r w:rsidR="00D75603">
        <w:t xml:space="preserve"> (Cerasus avium (L.) Moench) =Sweet cherry : </w:t>
      </w:r>
      <w:r w:rsidR="00D75603">
        <w:rPr>
          <w:rFonts w:hint="eastAsia"/>
        </w:rPr>
        <w:t>характеристика</w:t>
      </w:r>
      <w:r w:rsidR="00D75603">
        <w:t xml:space="preserve"> </w:t>
      </w:r>
      <w:r w:rsidR="00D75603">
        <w:rPr>
          <w:rFonts w:hint="eastAsia"/>
        </w:rPr>
        <w:t>сортоо</w:t>
      </w:r>
      <w:r w:rsidR="00D75603">
        <w:rPr>
          <w:rFonts w:hint="eastAsia"/>
        </w:rPr>
        <w:t>б</w:t>
      </w:r>
      <w:r w:rsidR="00D75603">
        <w:rPr>
          <w:rFonts w:hint="eastAsia"/>
        </w:rPr>
        <w:t>разцов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условиях</w:t>
      </w:r>
      <w:r w:rsidR="00D75603">
        <w:t xml:space="preserve"> </w:t>
      </w:r>
      <w:r w:rsidR="00D75603">
        <w:rPr>
          <w:rFonts w:hint="eastAsia"/>
        </w:rPr>
        <w:t>Северо</w:t>
      </w:r>
      <w:r w:rsidR="00D75603">
        <w:t>-</w:t>
      </w:r>
      <w:r w:rsidR="00D75603">
        <w:rPr>
          <w:rFonts w:hint="eastAsia"/>
        </w:rPr>
        <w:t>Запада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>/ </w:t>
      </w:r>
      <w:r w:rsidR="00D75603">
        <w:rPr>
          <w:rFonts w:hint="eastAsia"/>
        </w:rPr>
        <w:t>С</w:t>
      </w:r>
      <w:r w:rsidR="00D75603">
        <w:t xml:space="preserve">. </w:t>
      </w:r>
      <w:r w:rsidR="00D75603">
        <w:rPr>
          <w:rFonts w:hint="eastAsia"/>
        </w:rPr>
        <w:t>Ю</w:t>
      </w:r>
      <w:r w:rsidR="00D75603">
        <w:t xml:space="preserve">. </w:t>
      </w:r>
      <w:r w:rsidR="00D75603">
        <w:rPr>
          <w:rFonts w:hint="eastAsia"/>
        </w:rPr>
        <w:t>Орлова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Юшев</w:t>
      </w:r>
      <w:r w:rsidR="00D75603">
        <w:t xml:space="preserve"> ; </w:t>
      </w:r>
      <w:r w:rsidR="00D75603">
        <w:rPr>
          <w:rFonts w:hint="eastAsia"/>
        </w:rPr>
        <w:t>под</w:t>
      </w:r>
      <w:r w:rsidR="00D75603">
        <w:t xml:space="preserve"> </w:t>
      </w:r>
      <w:r w:rsidR="00D75603">
        <w:rPr>
          <w:rFonts w:hint="eastAsia"/>
        </w:rPr>
        <w:t>научной</w:t>
      </w:r>
      <w:r w:rsidR="00D75603">
        <w:t xml:space="preserve"> </w:t>
      </w:r>
      <w:r w:rsidR="00D75603">
        <w:rPr>
          <w:rFonts w:hint="eastAsia"/>
        </w:rPr>
        <w:t>редакцией А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Юшева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исслед</w:t>
      </w:r>
      <w:r w:rsidR="00D75603">
        <w:rPr>
          <w:rFonts w:hint="eastAsia"/>
        </w:rPr>
        <w:t>о</w:t>
      </w:r>
      <w:r w:rsidR="00D75603">
        <w:rPr>
          <w:rFonts w:hint="eastAsia"/>
        </w:rPr>
        <w:t>вательский</w:t>
      </w:r>
      <w:r w:rsidR="00D75603">
        <w:t xml:space="preserve"> </w:t>
      </w:r>
      <w:r w:rsidR="00D75603">
        <w:rPr>
          <w:rFonts w:hint="eastAsia"/>
        </w:rPr>
        <w:t>центр</w:t>
      </w:r>
      <w:r w:rsidR="00D75603">
        <w:t xml:space="preserve"> </w:t>
      </w:r>
      <w:r w:rsidR="00D75603">
        <w:rPr>
          <w:rFonts w:hint="eastAsia"/>
        </w:rPr>
        <w:t>Всероссийский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генетических</w:t>
      </w:r>
      <w:r w:rsidR="00D75603">
        <w:t xml:space="preserve"> </w:t>
      </w:r>
      <w:r w:rsidR="00D75603">
        <w:rPr>
          <w:rFonts w:hint="eastAsia"/>
        </w:rPr>
        <w:t>ресурсов</w:t>
      </w:r>
      <w:r w:rsidR="00D75603">
        <w:t xml:space="preserve"> </w:t>
      </w:r>
      <w:r w:rsidR="00D75603">
        <w:rPr>
          <w:rFonts w:hint="eastAsia"/>
        </w:rPr>
        <w:t>растений</w:t>
      </w:r>
      <w:r w:rsidR="00D75603">
        <w:t xml:space="preserve"> </w:t>
      </w:r>
      <w:r w:rsidR="00D75603">
        <w:rPr>
          <w:rFonts w:hint="eastAsia"/>
        </w:rPr>
        <w:t>им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Вавилова</w:t>
      </w:r>
      <w:r w:rsidR="00D75603">
        <w:t xml:space="preserve">. ‒ </w:t>
      </w:r>
      <w:r w:rsidR="00D75603">
        <w:rPr>
          <w:rFonts w:hint="eastAsia"/>
        </w:rPr>
        <w:t>Санкт</w:t>
      </w:r>
      <w:r w:rsidR="00D75603">
        <w:t>-</w:t>
      </w:r>
      <w:r w:rsidR="00D75603">
        <w:rPr>
          <w:rFonts w:hint="eastAsia"/>
        </w:rPr>
        <w:t>Петербург</w:t>
      </w:r>
      <w:r w:rsidR="00D75603">
        <w:t xml:space="preserve">: </w:t>
      </w:r>
      <w:r w:rsidR="00D75603">
        <w:rPr>
          <w:rFonts w:hint="eastAsia"/>
        </w:rPr>
        <w:t>ВИР</w:t>
      </w:r>
      <w:r w:rsidR="00D75603">
        <w:t>, 2020. ‒ 59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табл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>. ‒ (</w:t>
      </w:r>
      <w:r w:rsidR="00D75603">
        <w:rPr>
          <w:rFonts w:hint="eastAsia"/>
        </w:rPr>
        <w:t>Каталог</w:t>
      </w:r>
      <w:r w:rsidR="00D75603">
        <w:t xml:space="preserve"> </w:t>
      </w:r>
      <w:r w:rsidR="00D75603">
        <w:rPr>
          <w:rFonts w:hint="eastAsia"/>
        </w:rPr>
        <w:t>мировой</w:t>
      </w:r>
      <w:r w:rsidR="00D75603">
        <w:t xml:space="preserve"> </w:t>
      </w:r>
      <w:r w:rsidR="00D75603">
        <w:rPr>
          <w:rFonts w:hint="eastAsia"/>
        </w:rPr>
        <w:t>коллекции</w:t>
      </w:r>
      <w:r w:rsidR="00D75603">
        <w:t xml:space="preserve"> </w:t>
      </w:r>
      <w:r w:rsidR="00D75603">
        <w:rPr>
          <w:rFonts w:hint="eastAsia"/>
        </w:rPr>
        <w:t>ВИР</w:t>
      </w:r>
      <w:r w:rsidR="00D75603">
        <w:t xml:space="preserve">; </w:t>
      </w:r>
      <w:r w:rsidR="00D75603">
        <w:rPr>
          <w:rFonts w:hint="eastAsia"/>
        </w:rPr>
        <w:t>Вып</w:t>
      </w:r>
      <w:r w:rsidR="00D75603">
        <w:t xml:space="preserve">. 918).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53 (10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Р</w:t>
      </w:r>
      <w:r w:rsidR="00D75603">
        <w:t>3165/918)</w:t>
      </w:r>
    </w:p>
    <w:p w:rsidR="00D75603" w:rsidRDefault="00D75603" w:rsidP="00D75603">
      <w:pPr>
        <w:pStyle w:val="a7"/>
      </w:pPr>
      <w:r>
        <w:t>Экземпляры: всего: 1 ‒ 102ЧЗ(1)</w:t>
      </w:r>
    </w:p>
    <w:p w:rsidR="00D75603" w:rsidRDefault="003640A1" w:rsidP="00D75603">
      <w:pPr>
        <w:pStyle w:val="a7"/>
      </w:pPr>
      <w:hyperlink r:id="rId1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9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Радченко О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Е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Слива</w:t>
      </w:r>
      <w:r w:rsidR="00D75603">
        <w:t xml:space="preserve"> =Plum : </w:t>
      </w:r>
      <w:r w:rsidR="00D75603">
        <w:rPr>
          <w:rFonts w:hint="eastAsia"/>
        </w:rPr>
        <w:t>характеристика</w:t>
      </w:r>
      <w:r w:rsidR="00D75603">
        <w:t xml:space="preserve"> </w:t>
      </w:r>
      <w:r w:rsidR="00D75603">
        <w:rPr>
          <w:rFonts w:hint="eastAsia"/>
        </w:rPr>
        <w:t>видов</w:t>
      </w:r>
      <w:r w:rsidR="00D75603">
        <w:t xml:space="preserve"> </w:t>
      </w:r>
      <w:r w:rsidR="00D75603">
        <w:rPr>
          <w:rFonts w:hint="eastAsia"/>
        </w:rPr>
        <w:t>сливы</w:t>
      </w:r>
      <w:r w:rsidR="00D75603">
        <w:t xml:space="preserve"> </w:t>
      </w:r>
      <w:r w:rsidR="00D75603">
        <w:rPr>
          <w:rFonts w:hint="eastAsia"/>
        </w:rPr>
        <w:t>по</w:t>
      </w:r>
      <w:r w:rsidR="00D75603">
        <w:t xml:space="preserve"> </w:t>
      </w:r>
      <w:r w:rsidR="00D75603">
        <w:rPr>
          <w:rFonts w:hint="eastAsia"/>
        </w:rPr>
        <w:t>устойчивости</w:t>
      </w:r>
      <w:r w:rsidR="00D75603">
        <w:t xml:space="preserve"> </w:t>
      </w:r>
      <w:r w:rsidR="00D75603">
        <w:rPr>
          <w:rFonts w:hint="eastAsia"/>
        </w:rPr>
        <w:t>к</w:t>
      </w:r>
      <w:r w:rsidR="00D75603">
        <w:t xml:space="preserve"> </w:t>
      </w:r>
      <w:r w:rsidR="00D75603">
        <w:rPr>
          <w:rFonts w:hint="eastAsia"/>
        </w:rPr>
        <w:t>вредителям</w:t>
      </w:r>
      <w:r w:rsidR="00D75603">
        <w:t xml:space="preserve"> </w:t>
      </w:r>
      <w:r w:rsidR="00D75603">
        <w:rPr>
          <w:rFonts w:hint="eastAsia"/>
        </w:rPr>
        <w:t>на</w:t>
      </w:r>
      <w:r w:rsidR="00D75603">
        <w:t xml:space="preserve"> </w:t>
      </w:r>
      <w:r w:rsidR="00D75603">
        <w:rPr>
          <w:rFonts w:hint="eastAsia"/>
        </w:rPr>
        <w:t>Северо</w:t>
      </w:r>
      <w:r w:rsidR="00D75603">
        <w:t>-</w:t>
      </w:r>
      <w:r w:rsidR="00D75603">
        <w:rPr>
          <w:rFonts w:hint="eastAsia"/>
        </w:rPr>
        <w:t>Западе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>/ </w:t>
      </w:r>
      <w:r w:rsidR="00D75603">
        <w:rPr>
          <w:rFonts w:hint="eastAsia"/>
        </w:rPr>
        <w:t>О</w:t>
      </w:r>
      <w:r w:rsidR="00D75603">
        <w:t xml:space="preserve">. 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Радченко</w:t>
      </w:r>
      <w:r w:rsidR="00D75603">
        <w:t xml:space="preserve">, </w:t>
      </w:r>
      <w:r w:rsidR="00D75603">
        <w:rPr>
          <w:rFonts w:hint="eastAsia"/>
        </w:rPr>
        <w:t>Л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Ермолаева</w:t>
      </w:r>
      <w:r w:rsidR="00D75603">
        <w:t xml:space="preserve"> ; </w:t>
      </w:r>
      <w:r w:rsidR="00D75603">
        <w:rPr>
          <w:rFonts w:hint="eastAsia"/>
        </w:rPr>
        <w:t>под</w:t>
      </w:r>
      <w:r w:rsidR="00D75603">
        <w:t xml:space="preserve"> </w:t>
      </w:r>
      <w:r w:rsidR="00D75603">
        <w:rPr>
          <w:rFonts w:hint="eastAsia"/>
        </w:rPr>
        <w:t>научной</w:t>
      </w:r>
      <w:r w:rsidR="00D75603">
        <w:t xml:space="preserve"> </w:t>
      </w:r>
      <w:r w:rsidR="00D75603">
        <w:rPr>
          <w:rFonts w:hint="eastAsia"/>
        </w:rPr>
        <w:t>редакцией Е</w:t>
      </w:r>
      <w:r w:rsidR="00D75603">
        <w:t xml:space="preserve">. 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Радченко</w:t>
      </w:r>
      <w:r w:rsidR="00D75603">
        <w:t xml:space="preserve">; </w:t>
      </w:r>
      <w:r w:rsidR="00D75603">
        <w:rPr>
          <w:rFonts w:hint="eastAsia"/>
        </w:rPr>
        <w:t>М</w:t>
      </w:r>
      <w:r w:rsidR="00D75603">
        <w:rPr>
          <w:rFonts w:hint="eastAsia"/>
        </w:rPr>
        <w:t>и</w:t>
      </w:r>
      <w:r w:rsidR="00D75603">
        <w:rPr>
          <w:rFonts w:hint="eastAsia"/>
        </w:rPr>
        <w:t>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центр</w:t>
      </w:r>
      <w:r w:rsidR="00D75603">
        <w:t xml:space="preserve"> </w:t>
      </w:r>
      <w:r w:rsidR="00D75603">
        <w:rPr>
          <w:rFonts w:hint="eastAsia"/>
        </w:rPr>
        <w:t>Всероссийский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генетических</w:t>
      </w:r>
      <w:r w:rsidR="00D75603">
        <w:t xml:space="preserve"> </w:t>
      </w:r>
      <w:r w:rsidR="00D75603">
        <w:rPr>
          <w:rFonts w:hint="eastAsia"/>
        </w:rPr>
        <w:t>ресурсов</w:t>
      </w:r>
      <w:r w:rsidR="00D75603">
        <w:t xml:space="preserve"> </w:t>
      </w:r>
      <w:r w:rsidR="00D75603">
        <w:rPr>
          <w:rFonts w:hint="eastAsia"/>
        </w:rPr>
        <w:t>растений</w:t>
      </w:r>
      <w:r w:rsidR="00D75603">
        <w:t xml:space="preserve"> </w:t>
      </w:r>
      <w:r w:rsidR="00D75603">
        <w:rPr>
          <w:rFonts w:hint="eastAsia"/>
        </w:rPr>
        <w:t>им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Вавилова</w:t>
      </w:r>
      <w:r w:rsidR="00D75603">
        <w:t xml:space="preserve">. ‒ </w:t>
      </w:r>
      <w:r w:rsidR="00D75603">
        <w:rPr>
          <w:rFonts w:hint="eastAsia"/>
        </w:rPr>
        <w:t>Санкт</w:t>
      </w:r>
      <w:r w:rsidR="00D75603">
        <w:t>-</w:t>
      </w:r>
      <w:r w:rsidR="00D75603">
        <w:rPr>
          <w:rFonts w:hint="eastAsia"/>
        </w:rPr>
        <w:t>Петербург</w:t>
      </w:r>
      <w:r w:rsidR="00D75603">
        <w:t xml:space="preserve">: </w:t>
      </w:r>
      <w:r w:rsidR="00D75603">
        <w:rPr>
          <w:rFonts w:hint="eastAsia"/>
        </w:rPr>
        <w:t>ВИР</w:t>
      </w:r>
      <w:r w:rsidR="00D75603">
        <w:t>, 2020. ‒ 35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табл</w:t>
      </w:r>
      <w:r w:rsidR="00D75603">
        <w:t xml:space="preserve">., </w:t>
      </w:r>
      <w:r w:rsidR="00D75603">
        <w:rPr>
          <w:rFonts w:hint="eastAsia"/>
        </w:rPr>
        <w:t>цв</w:t>
      </w:r>
      <w:r w:rsidR="00D75603">
        <w:t xml:space="preserve">.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>. ‒ (</w:t>
      </w:r>
      <w:r w:rsidR="00D75603">
        <w:rPr>
          <w:rFonts w:hint="eastAsia"/>
        </w:rPr>
        <w:t>Каталог</w:t>
      </w:r>
      <w:r w:rsidR="00D75603">
        <w:t xml:space="preserve"> </w:t>
      </w:r>
      <w:r w:rsidR="00D75603">
        <w:rPr>
          <w:rFonts w:hint="eastAsia"/>
        </w:rPr>
        <w:t>мировой</w:t>
      </w:r>
      <w:r w:rsidR="00D75603">
        <w:t xml:space="preserve"> </w:t>
      </w:r>
      <w:r w:rsidR="00D75603">
        <w:rPr>
          <w:rFonts w:hint="eastAsia"/>
        </w:rPr>
        <w:t>коллекции</w:t>
      </w:r>
      <w:r w:rsidR="00D75603">
        <w:t xml:space="preserve"> </w:t>
      </w:r>
      <w:r w:rsidR="00D75603">
        <w:rPr>
          <w:rFonts w:hint="eastAsia"/>
        </w:rPr>
        <w:t>ВИР</w:t>
      </w:r>
      <w:r w:rsidR="00D75603">
        <w:t xml:space="preserve">; </w:t>
      </w:r>
      <w:r w:rsidR="00D75603">
        <w:rPr>
          <w:rFonts w:hint="eastAsia"/>
        </w:rPr>
        <w:t>Вып</w:t>
      </w:r>
      <w:r w:rsidR="00D75603">
        <w:t xml:space="preserve">. 921). ‒ </w:t>
      </w:r>
      <w:r w:rsidR="00D75603">
        <w:rPr>
          <w:rFonts w:hint="eastAsia"/>
        </w:rPr>
        <w:t>Загл</w:t>
      </w:r>
      <w:r w:rsidR="00D75603">
        <w:t xml:space="preserve">. </w:t>
      </w:r>
      <w:r w:rsidR="00D75603">
        <w:rPr>
          <w:rFonts w:hint="eastAsia"/>
        </w:rPr>
        <w:t>обл</w:t>
      </w:r>
      <w:r w:rsidR="00D75603">
        <w:t xml:space="preserve">.: </w:t>
      </w:r>
      <w:r w:rsidR="00D75603">
        <w:rPr>
          <w:rFonts w:hint="eastAsia"/>
        </w:rPr>
        <w:t>Характеристика</w:t>
      </w:r>
      <w:r w:rsidR="00D75603">
        <w:t xml:space="preserve"> </w:t>
      </w:r>
      <w:r w:rsidR="00D75603">
        <w:rPr>
          <w:rFonts w:hint="eastAsia"/>
        </w:rPr>
        <w:t>видов</w:t>
      </w:r>
      <w:r w:rsidR="00D75603">
        <w:t xml:space="preserve"> </w:t>
      </w:r>
      <w:r w:rsidR="00D75603">
        <w:rPr>
          <w:rFonts w:hint="eastAsia"/>
        </w:rPr>
        <w:t>сливы</w:t>
      </w:r>
      <w:r w:rsidR="00D75603">
        <w:t xml:space="preserve"> </w:t>
      </w:r>
      <w:r w:rsidR="00D75603">
        <w:rPr>
          <w:rFonts w:hint="eastAsia"/>
        </w:rPr>
        <w:t>по</w:t>
      </w:r>
      <w:r w:rsidR="00D75603">
        <w:t xml:space="preserve"> </w:t>
      </w:r>
      <w:r w:rsidR="00D75603">
        <w:rPr>
          <w:rFonts w:hint="eastAsia"/>
        </w:rPr>
        <w:t>устойчивости</w:t>
      </w:r>
      <w:r w:rsidR="00D75603">
        <w:t xml:space="preserve"> </w:t>
      </w:r>
      <w:r w:rsidR="00D75603">
        <w:rPr>
          <w:rFonts w:hint="eastAsia"/>
        </w:rPr>
        <w:t>к</w:t>
      </w:r>
      <w:r w:rsidR="00D75603">
        <w:t xml:space="preserve"> </w:t>
      </w:r>
      <w:r w:rsidR="00D75603">
        <w:rPr>
          <w:rFonts w:hint="eastAsia"/>
        </w:rPr>
        <w:t>вредителям</w:t>
      </w:r>
      <w:r w:rsidR="00D75603">
        <w:t xml:space="preserve"> </w:t>
      </w:r>
      <w:r w:rsidR="00D75603">
        <w:rPr>
          <w:rFonts w:hint="eastAsia"/>
        </w:rPr>
        <w:t>на</w:t>
      </w:r>
      <w:r w:rsidR="00D75603">
        <w:t xml:space="preserve"> </w:t>
      </w:r>
      <w:r w:rsidR="00D75603">
        <w:rPr>
          <w:rFonts w:hint="eastAsia"/>
        </w:rPr>
        <w:t>Северо</w:t>
      </w:r>
      <w:r w:rsidR="00D75603">
        <w:t>-</w:t>
      </w:r>
      <w:r w:rsidR="00D75603">
        <w:rPr>
          <w:rFonts w:hint="eastAsia"/>
        </w:rPr>
        <w:t>Западе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24‒25.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Р</w:t>
      </w:r>
      <w:r w:rsidR="00D75603">
        <w:t>3165/921)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1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10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Сандухадзе</w:t>
      </w:r>
      <w:r w:rsidR="00D75603" w:rsidRPr="00D75603">
        <w:rPr>
          <w:b/>
        </w:rPr>
        <w:t xml:space="preserve">, </w:t>
      </w:r>
      <w:r w:rsidR="00D75603" w:rsidRPr="00D75603">
        <w:rPr>
          <w:rFonts w:hint="eastAsia"/>
          <w:b/>
        </w:rPr>
        <w:t>Б</w:t>
      </w:r>
      <w:r w:rsidR="00D75603">
        <w:rPr>
          <w:rFonts w:asciiTheme="minorHAnsi" w:hAnsiTheme="minorHAnsi"/>
          <w:b/>
        </w:rPr>
        <w:t>.</w:t>
      </w:r>
      <w:r w:rsidR="00D75603" w:rsidRPr="00D75603">
        <w:rPr>
          <w:b/>
        </w:rPr>
        <w:t xml:space="preserve"> </w:t>
      </w:r>
      <w:r w:rsidR="00D75603" w:rsidRPr="00D75603">
        <w:rPr>
          <w:rFonts w:hint="eastAsia"/>
          <w:b/>
        </w:rPr>
        <w:t>И</w:t>
      </w:r>
      <w:r w:rsidR="00D75603">
        <w:rPr>
          <w:rFonts w:asciiTheme="minorHAnsi" w:hAnsiTheme="minorHAnsi"/>
          <w:b/>
        </w:rPr>
        <w:t>.</w:t>
      </w:r>
      <w:r w:rsidR="00D75603">
        <w:t xml:space="preserve"> </w:t>
      </w:r>
      <w:r w:rsidR="00D75603">
        <w:rPr>
          <w:rFonts w:hint="eastAsia"/>
        </w:rPr>
        <w:t>Селекция</w:t>
      </w:r>
      <w:r w:rsidR="00D75603">
        <w:t xml:space="preserve"> </w:t>
      </w:r>
      <w:r w:rsidR="00D75603">
        <w:rPr>
          <w:rFonts w:hint="eastAsia"/>
        </w:rPr>
        <w:t>озимой</w:t>
      </w:r>
      <w:r w:rsidR="00D75603">
        <w:t xml:space="preserve"> </w:t>
      </w:r>
      <w:r w:rsidR="00D75603">
        <w:rPr>
          <w:rFonts w:hint="eastAsia"/>
        </w:rPr>
        <w:t>пшеницы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центральном</w:t>
      </w:r>
      <w:r w:rsidR="00D75603">
        <w:t xml:space="preserve"> </w:t>
      </w:r>
      <w:r w:rsidR="00D75603">
        <w:rPr>
          <w:rFonts w:hint="eastAsia"/>
        </w:rPr>
        <w:t>регионе</w:t>
      </w:r>
      <w:r w:rsidR="00D75603">
        <w:t xml:space="preserve"> </w:t>
      </w:r>
      <w:r w:rsidR="00D75603">
        <w:rPr>
          <w:rFonts w:hint="eastAsia"/>
        </w:rPr>
        <w:t>Нечерноземья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 xml:space="preserve"> : </w:t>
      </w:r>
      <w:r w:rsidR="00D75603">
        <w:rPr>
          <w:rFonts w:hint="eastAsia"/>
        </w:rPr>
        <w:t>избранные</w:t>
      </w:r>
      <w:r w:rsidR="00D75603">
        <w:t xml:space="preserve"> </w:t>
      </w:r>
      <w:r w:rsidR="00D75603">
        <w:rPr>
          <w:rFonts w:hint="eastAsia"/>
        </w:rPr>
        <w:t>труды</w:t>
      </w:r>
      <w:r w:rsidR="00D75603">
        <w:t>/ </w:t>
      </w:r>
      <w:r w:rsidR="00D75603">
        <w:rPr>
          <w:rFonts w:hint="eastAsia"/>
        </w:rPr>
        <w:t>Б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Сандухадзе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>, 2021 -</w:t>
      </w:r>
    </w:p>
    <w:p w:rsidR="00D75603" w:rsidRDefault="00D75603" w:rsidP="00D75603">
      <w:pPr>
        <w:pStyle w:val="a7"/>
      </w:pPr>
      <w:r>
        <w:rPr>
          <w:rFonts w:hint="eastAsia"/>
        </w:rPr>
        <w:t>Кн</w:t>
      </w:r>
      <w:r>
        <w:t>. 2. ‒ 2021. ‒ 447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2018‒1640/2)</w:t>
      </w:r>
    </w:p>
    <w:p w:rsidR="00D75603" w:rsidRDefault="00D75603" w:rsidP="00D7560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1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1</w:t>
      </w:r>
      <w:r w:rsidRPr="00D75603">
        <w:rPr>
          <w:b/>
        </w:rPr>
        <w:t>. </w:t>
      </w:r>
      <w:r w:rsidRPr="00D75603">
        <w:rPr>
          <w:rFonts w:hint="eastAsia"/>
          <w:b/>
        </w:rPr>
        <w:t>Сидельникова Н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А</w:t>
      </w:r>
      <w:r w:rsidRPr="00D75603">
        <w:rPr>
          <w:b/>
        </w:rPr>
        <w:t xml:space="preserve">. </w:t>
      </w:r>
      <w:r>
        <w:rPr>
          <w:rFonts w:hint="eastAsia"/>
        </w:rPr>
        <w:t>Производство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первичная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Сидельникова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Смирнова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Перепелица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2021. ‒ 319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Профессиональный</w:t>
      </w:r>
      <w:r>
        <w:t xml:space="preserve"> </w:t>
      </w:r>
      <w:r>
        <w:rPr>
          <w:rFonts w:hint="eastAsia"/>
        </w:rPr>
        <w:t>модуль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314‒316.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2021‒6223)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Pr="00E12E59" w:rsidRDefault="00D75603" w:rsidP="00D75603">
      <w:pPr>
        <w:pStyle w:val="a7"/>
        <w:rPr>
          <w:i/>
          <w:sz w:val="20"/>
        </w:rPr>
      </w:pPr>
      <w:r>
        <w:rPr>
          <w:rFonts w:hint="eastAsia"/>
        </w:rPr>
        <w:t>Аннотация</w:t>
      </w:r>
      <w:r>
        <w:t xml:space="preserve">: </w:t>
      </w:r>
      <w:r w:rsidRPr="00E12E59">
        <w:rPr>
          <w:rFonts w:hint="eastAsia"/>
          <w:i/>
          <w:sz w:val="20"/>
        </w:rPr>
        <w:t>Описаны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биологические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и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морфологические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особенности</w:t>
      </w:r>
      <w:r w:rsidRPr="00E12E59">
        <w:rPr>
          <w:i/>
          <w:sz w:val="20"/>
        </w:rPr>
        <w:t xml:space="preserve">, </w:t>
      </w:r>
      <w:r w:rsidRPr="00E12E59">
        <w:rPr>
          <w:rFonts w:hint="eastAsia"/>
          <w:i/>
          <w:sz w:val="20"/>
        </w:rPr>
        <w:t>систематика</w:t>
      </w:r>
      <w:r w:rsidRPr="00E12E59">
        <w:rPr>
          <w:i/>
          <w:sz w:val="20"/>
        </w:rPr>
        <w:t xml:space="preserve">, </w:t>
      </w:r>
      <w:r w:rsidRPr="00E12E59">
        <w:rPr>
          <w:rFonts w:hint="eastAsia"/>
          <w:i/>
          <w:sz w:val="20"/>
        </w:rPr>
        <w:t>виды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и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подвиды</w:t>
      </w:r>
      <w:r w:rsidRPr="00E12E59">
        <w:rPr>
          <w:i/>
          <w:sz w:val="20"/>
        </w:rPr>
        <w:t xml:space="preserve">, </w:t>
      </w:r>
      <w:r w:rsidRPr="00E12E59">
        <w:rPr>
          <w:rFonts w:hint="eastAsia"/>
          <w:i/>
          <w:sz w:val="20"/>
        </w:rPr>
        <w:t>технология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возделывания</w:t>
      </w:r>
      <w:r w:rsidRPr="00E12E59">
        <w:rPr>
          <w:i/>
          <w:sz w:val="20"/>
        </w:rPr>
        <w:t xml:space="preserve">, </w:t>
      </w:r>
      <w:r w:rsidRPr="00E12E59">
        <w:rPr>
          <w:rFonts w:hint="eastAsia"/>
          <w:i/>
          <w:sz w:val="20"/>
        </w:rPr>
        <w:t>а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также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первичная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обработка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основных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сельскохозяйственных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культур</w:t>
      </w:r>
      <w:r w:rsidRPr="00E12E59">
        <w:rPr>
          <w:i/>
          <w:sz w:val="20"/>
        </w:rPr>
        <w:t xml:space="preserve">. </w:t>
      </w:r>
      <w:r w:rsidRPr="00E12E59">
        <w:rPr>
          <w:rFonts w:hint="eastAsia"/>
          <w:i/>
          <w:sz w:val="20"/>
        </w:rPr>
        <w:t>Представлены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материалы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по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классификации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растений</w:t>
      </w:r>
      <w:r w:rsidRPr="00E12E59">
        <w:rPr>
          <w:i/>
          <w:sz w:val="20"/>
        </w:rPr>
        <w:t xml:space="preserve">, </w:t>
      </w:r>
      <w:r w:rsidRPr="00E12E59">
        <w:rPr>
          <w:rFonts w:hint="eastAsia"/>
          <w:i/>
          <w:sz w:val="20"/>
        </w:rPr>
        <w:t>системам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земледелия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и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основным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принципам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построения</w:t>
      </w:r>
      <w:r w:rsidRPr="00E12E59">
        <w:rPr>
          <w:i/>
          <w:sz w:val="20"/>
        </w:rPr>
        <w:t xml:space="preserve"> </w:t>
      </w:r>
      <w:r w:rsidRPr="00E12E59">
        <w:rPr>
          <w:rFonts w:hint="eastAsia"/>
          <w:i/>
          <w:sz w:val="20"/>
        </w:rPr>
        <w:t>агротехнологий</w:t>
      </w:r>
      <w:r w:rsidRPr="00E12E59">
        <w:rPr>
          <w:i/>
          <w:sz w:val="20"/>
        </w:rPr>
        <w:t>.</w:t>
      </w:r>
    </w:p>
    <w:p w:rsidR="00D75603" w:rsidRDefault="003640A1" w:rsidP="00D75603">
      <w:pPr>
        <w:pStyle w:val="a7"/>
      </w:pPr>
      <w:hyperlink r:id="rId1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2</w:t>
      </w:r>
      <w:r w:rsidRPr="00D75603">
        <w:rPr>
          <w:b/>
        </w:rPr>
        <w:t>. </w:t>
      </w:r>
      <w:r w:rsidRPr="00D75603">
        <w:rPr>
          <w:rFonts w:hint="eastAsia"/>
          <w:b/>
        </w:rPr>
        <w:t>Хатефов Э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Б</w:t>
      </w:r>
      <w:r w:rsidRPr="00D75603">
        <w:rPr>
          <w:b/>
        </w:rPr>
        <w:t xml:space="preserve">. </w:t>
      </w:r>
      <w:r>
        <w:rPr>
          <w:rFonts w:hint="eastAsia"/>
        </w:rPr>
        <w:t>Кукуруза</w:t>
      </w:r>
      <w:r>
        <w:t xml:space="preserve"> =Maize :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китайского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</w:t>
      </w:r>
      <w:r>
        <w:rPr>
          <w:rFonts w:hint="eastAsia"/>
        </w:rPr>
        <w:t>к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фуражной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>/ 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Хатефов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Хорева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Керв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Э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Хатефова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2020. ‒ 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 xml:space="preserve">; </w:t>
      </w:r>
      <w:r>
        <w:rPr>
          <w:rFonts w:hint="eastAsia"/>
        </w:rPr>
        <w:t>Вып</w:t>
      </w:r>
      <w:r>
        <w:t xml:space="preserve">. 915).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90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3165/915)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2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8" w:name="_Toc98350336"/>
      <w:r>
        <w:rPr>
          <w:rFonts w:hint="eastAsia"/>
        </w:rPr>
        <w:t>Животноводство</w:t>
      </w:r>
      <w:bookmarkEnd w:id="8"/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3</w:t>
      </w:r>
      <w:r w:rsidRPr="00D75603">
        <w:rPr>
          <w:b/>
        </w:rPr>
        <w:t>. Использование</w:t>
      </w:r>
      <w:r>
        <w:t xml:space="preserve"> витаминной кормовой добавки при выращивании молодняка гусей/ Б. Г. З</w:t>
      </w:r>
      <w:r>
        <w:t>и</w:t>
      </w:r>
      <w:r>
        <w:t>ганшин, Е. А. Гришин, С. Ф. Суханова, А. А. Бахарев. ‒ Казань: Изд-во Казанского ГАУ, 2021. ‒ 86 с.: табл.; 21 см. ‒ Библиогр.: с. 71‒84 (186 назв.). (Шифр Г2021‒14655)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4</w:t>
      </w:r>
      <w:r w:rsidRPr="00D75603">
        <w:rPr>
          <w:b/>
        </w:rPr>
        <w:t>. </w:t>
      </w:r>
      <w:r w:rsidRPr="00D75603">
        <w:rPr>
          <w:rFonts w:hint="eastAsia"/>
          <w:b/>
        </w:rPr>
        <w:t>Панова Т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В</w:t>
      </w:r>
      <w:r w:rsidRPr="00D75603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работающих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хранении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и</w:t>
      </w:r>
      <w:r>
        <w:rPr>
          <w:rFonts w:hint="eastAsia"/>
        </w:rPr>
        <w:t>тельного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Брянский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Брянск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Брянского</w:t>
      </w:r>
      <w:r>
        <w:t xml:space="preserve"> </w:t>
      </w:r>
      <w:r>
        <w:rPr>
          <w:rFonts w:hint="eastAsia"/>
        </w:rPr>
        <w:t>ГАУ</w:t>
      </w:r>
      <w:r>
        <w:t>, 2020.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93‒95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2021‒16081)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5</w:t>
      </w:r>
      <w:r w:rsidRPr="00D75603">
        <w:rPr>
          <w:b/>
        </w:rPr>
        <w:t>. </w:t>
      </w:r>
      <w:r w:rsidRPr="00D75603">
        <w:rPr>
          <w:rFonts w:hint="eastAsia"/>
          <w:b/>
        </w:rPr>
        <w:t>Хорошайло Т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А</w:t>
      </w:r>
      <w:r w:rsidRPr="00D75603">
        <w:rPr>
          <w:b/>
        </w:rPr>
        <w:t xml:space="preserve">. </w:t>
      </w:r>
      <w:r>
        <w:rPr>
          <w:rFonts w:hint="eastAsia"/>
        </w:rPr>
        <w:t>Информационные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зоотехнии</w:t>
      </w:r>
      <w:r>
        <w:t xml:space="preserve"> (</w:t>
      </w:r>
      <w:r>
        <w:rPr>
          <w:rFonts w:hint="eastAsia"/>
        </w:rPr>
        <w:t>СЕЛЭКС</w:t>
      </w:r>
      <w:r>
        <w:t xml:space="preserve">, </w:t>
      </w:r>
      <w:r>
        <w:rPr>
          <w:rFonts w:hint="eastAsia"/>
        </w:rPr>
        <w:t>Рационы</w:t>
      </w:r>
      <w:r>
        <w:t>, 1</w:t>
      </w:r>
      <w:r>
        <w:rPr>
          <w:rFonts w:hint="eastAsia"/>
        </w:rPr>
        <w:t>С</w:t>
      </w:r>
      <w:r>
        <w:t xml:space="preserve">) : </w:t>
      </w:r>
      <w:r>
        <w:rPr>
          <w:rFonts w:hint="eastAsia"/>
        </w:rPr>
        <w:t>уче</w:t>
      </w:r>
      <w:r>
        <w:rPr>
          <w:rFonts w:hint="eastAsia"/>
        </w:rPr>
        <w:t>б</w:t>
      </w:r>
      <w:r>
        <w:rPr>
          <w:rFonts w:hint="eastAsia"/>
        </w:rPr>
        <w:t>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Хорошайло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Еременко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2021‒13521)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9" w:name="_Toc98350337"/>
      <w:r>
        <w:rPr>
          <w:rFonts w:hint="eastAsia"/>
        </w:rPr>
        <w:t>Ветеринария</w:t>
      </w:r>
      <w:bookmarkEnd w:id="9"/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6</w:t>
      </w:r>
      <w:r w:rsidRPr="00D75603">
        <w:rPr>
          <w:b/>
        </w:rPr>
        <w:t>. Актуальные</w:t>
      </w:r>
      <w:r>
        <w:t xml:space="preserve"> вопросы диагностики, лечения и профилактики болезней животных и птиц : материалы Международной научно-практической конференции, посвященной 180-летию Донского государственного аграрного университета "От инерции к развитию: научно-инновационное обесп</w:t>
      </w:r>
      <w:r>
        <w:t>е</w:t>
      </w:r>
      <w:r>
        <w:t>чение сельского хозяйства", 21‒22 сентября 2020 года/ Министерство сельского хозяйства Росси</w:t>
      </w:r>
      <w:r>
        <w:t>й</w:t>
      </w:r>
      <w:r>
        <w:t>ской Федерации, Департамент научно-технологической политики и образования, Донской госуда</w:t>
      </w:r>
      <w:r>
        <w:t>р</w:t>
      </w:r>
      <w:r>
        <w:t>ственный аграрный университет, Донбасская аграрная академия, Луганский национальный аграрный университет, Научно-практический центр НАН Беларуси по животноводству, Азербайджанский научно-исследовательский институт земледелия; редакционная коллегия: В. Х. Федоров (председ</w:t>
      </w:r>
      <w:r>
        <w:t>а</w:t>
      </w:r>
      <w:r>
        <w:t>тель оргкомитета) [и др.]. ‒ Персиановский [Рост. обл.]: ДонГАУ, 2020. ‒ 291 с.: ил.; 20 см. ‒ Рез. докл. на англ. яз. ‒ Библиогр. в конце докл. (Шифр Г2021‒13242)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7</w:t>
      </w:r>
      <w:r w:rsidRPr="00D75603">
        <w:rPr>
          <w:b/>
        </w:rPr>
        <w:t>. </w:t>
      </w:r>
      <w:r w:rsidRPr="00D75603">
        <w:rPr>
          <w:rFonts w:hint="eastAsia"/>
          <w:b/>
        </w:rPr>
        <w:t>Боровков М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Ф</w:t>
      </w:r>
      <w:r w:rsidRPr="00D75603">
        <w:rPr>
          <w:b/>
        </w:rPr>
        <w:t xml:space="preserve">. </w:t>
      </w:r>
      <w:r>
        <w:rPr>
          <w:rFonts w:hint="eastAsia"/>
        </w:rPr>
        <w:t>Убой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санитарного</w:t>
      </w:r>
      <w:r>
        <w:t xml:space="preserve"> </w:t>
      </w:r>
      <w:r>
        <w:rPr>
          <w:rFonts w:hint="eastAsia"/>
        </w:rPr>
        <w:t>осмотра</w:t>
      </w:r>
      <w:r>
        <w:t xml:space="preserve"> </w:t>
      </w:r>
      <w:r>
        <w:rPr>
          <w:rFonts w:hint="eastAsia"/>
        </w:rPr>
        <w:t>туш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</w:t>
      </w:r>
      <w:r>
        <w:rPr>
          <w:rFonts w:hint="eastAsia"/>
        </w:rPr>
        <w:t>т</w:t>
      </w:r>
      <w:r>
        <w:rPr>
          <w:rFonts w:hint="eastAsia"/>
        </w:rPr>
        <w:t>ренних</w:t>
      </w:r>
      <w:r>
        <w:t xml:space="preserve"> </w:t>
      </w:r>
      <w:r>
        <w:rPr>
          <w:rFonts w:hint="eastAsia"/>
        </w:rPr>
        <w:t>органов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слушателей</w:t>
      </w:r>
      <w:r>
        <w:t xml:space="preserve"> </w:t>
      </w:r>
      <w:r>
        <w:rPr>
          <w:rFonts w:hint="eastAsia"/>
        </w:rPr>
        <w:t>ИПК</w:t>
      </w:r>
      <w:r>
        <w:t xml:space="preserve"> (</w:t>
      </w:r>
      <w:r>
        <w:rPr>
          <w:rFonts w:hint="eastAsia"/>
        </w:rPr>
        <w:t>ФПК</w:t>
      </w:r>
      <w:r>
        <w:t>)/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Боровков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Редькин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Бачинская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 </w:t>
      </w:r>
      <w:r>
        <w:t xml:space="preserve">‒ </w:t>
      </w:r>
      <w:r>
        <w:rPr>
          <w:rFonts w:hint="eastAsia"/>
        </w:rPr>
        <w:lastRenderedPageBreak/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, 2021. ‒ 117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115‒117.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112‒114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2021‒15161)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1</w:t>
      </w:r>
      <w:r w:rsidR="001C7559">
        <w:rPr>
          <w:rFonts w:asciiTheme="minorHAnsi" w:hAnsiTheme="minorHAnsi"/>
          <w:b/>
        </w:rPr>
        <w:t>8</w:t>
      </w:r>
      <w:r w:rsidRPr="00D75603">
        <w:rPr>
          <w:b/>
        </w:rPr>
        <w:t>. </w:t>
      </w:r>
      <w:r w:rsidRPr="00D75603">
        <w:rPr>
          <w:rFonts w:hint="eastAsia"/>
          <w:b/>
        </w:rPr>
        <w:t>Криштофорова Б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В</w:t>
      </w:r>
      <w:r w:rsidRPr="00D75603">
        <w:rPr>
          <w:b/>
        </w:rPr>
        <w:t xml:space="preserve">. 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неонатология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репродуктологии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Криштофорова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Лемещенко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Крымский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Вернадского</w:t>
      </w:r>
      <w:r>
        <w:t xml:space="preserve">, </w:t>
      </w:r>
      <w:r>
        <w:rPr>
          <w:rFonts w:hint="eastAsia"/>
        </w:rPr>
        <w:t>Агротехнологич</w:t>
      </w:r>
      <w:r>
        <w:rPr>
          <w:rFonts w:hint="eastAsia"/>
        </w:rPr>
        <w:t>е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Симферополь</w:t>
      </w:r>
      <w:r>
        <w:t xml:space="preserve">: </w:t>
      </w:r>
      <w:r>
        <w:rPr>
          <w:rFonts w:hint="eastAsia"/>
        </w:rPr>
        <w:t>Полипринт</w:t>
      </w:r>
      <w:r>
        <w:t>, 2020. ‒ 299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290‒299 (118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2021‒14071)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19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Усачев И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И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Экономическое</w:t>
      </w:r>
      <w:r w:rsidR="00D75603">
        <w:t xml:space="preserve"> </w:t>
      </w:r>
      <w:r w:rsidR="00D75603">
        <w:rPr>
          <w:rFonts w:hint="eastAsia"/>
        </w:rPr>
        <w:t>обоснование</w:t>
      </w:r>
      <w:r w:rsidR="00D75603">
        <w:t xml:space="preserve"> </w:t>
      </w:r>
      <w:r w:rsidR="00D75603">
        <w:rPr>
          <w:rFonts w:hint="eastAsia"/>
        </w:rPr>
        <w:t>фармакокоррекции</w:t>
      </w:r>
      <w:r w:rsidR="00D75603">
        <w:t xml:space="preserve"> </w:t>
      </w:r>
      <w:r w:rsidR="00D75603">
        <w:rPr>
          <w:rFonts w:hint="eastAsia"/>
        </w:rPr>
        <w:t>функции</w:t>
      </w:r>
      <w:r w:rsidR="00D75603">
        <w:t xml:space="preserve"> </w:t>
      </w:r>
      <w:r w:rsidR="00D75603">
        <w:rPr>
          <w:rFonts w:hint="eastAsia"/>
        </w:rPr>
        <w:t>печени</w:t>
      </w:r>
      <w:r w:rsidR="00D75603">
        <w:t xml:space="preserve"> </w:t>
      </w:r>
      <w:r w:rsidR="00D75603">
        <w:rPr>
          <w:rFonts w:hint="eastAsia"/>
        </w:rPr>
        <w:t>при</w:t>
      </w:r>
      <w:r w:rsidR="00D75603">
        <w:t xml:space="preserve"> </w:t>
      </w:r>
      <w:r w:rsidR="00D75603">
        <w:rPr>
          <w:rFonts w:hint="eastAsia"/>
        </w:rPr>
        <w:t>разли</w:t>
      </w:r>
      <w:r w:rsidR="00D75603">
        <w:rPr>
          <w:rFonts w:hint="eastAsia"/>
        </w:rPr>
        <w:t>ч</w:t>
      </w:r>
      <w:r w:rsidR="00D75603">
        <w:rPr>
          <w:rFonts w:hint="eastAsia"/>
        </w:rPr>
        <w:t>ных</w:t>
      </w:r>
      <w:r w:rsidR="00D75603">
        <w:t xml:space="preserve"> </w:t>
      </w:r>
      <w:r w:rsidR="00D75603">
        <w:rPr>
          <w:rFonts w:hint="eastAsia"/>
        </w:rPr>
        <w:t>патологиях</w:t>
      </w:r>
      <w:r w:rsidR="00D75603">
        <w:t xml:space="preserve"> </w:t>
      </w:r>
      <w:r w:rsidR="00D75603">
        <w:rPr>
          <w:rFonts w:hint="eastAsia"/>
        </w:rPr>
        <w:t>у</w:t>
      </w:r>
      <w:r w:rsidR="00D75603">
        <w:t xml:space="preserve"> </w:t>
      </w:r>
      <w:r w:rsidR="00D75603">
        <w:rPr>
          <w:rFonts w:hint="eastAsia"/>
        </w:rPr>
        <w:t>животных</w:t>
      </w:r>
      <w:r w:rsidR="00D75603">
        <w:t xml:space="preserve"> : </w:t>
      </w:r>
      <w:r w:rsidR="00D75603">
        <w:rPr>
          <w:rFonts w:hint="eastAsia"/>
        </w:rPr>
        <w:t>учебное</w:t>
      </w:r>
      <w:r w:rsidR="00D75603">
        <w:t xml:space="preserve"> </w:t>
      </w:r>
      <w:r w:rsidR="00D75603">
        <w:rPr>
          <w:rFonts w:hint="eastAsia"/>
        </w:rPr>
        <w:t>пособие</w:t>
      </w:r>
      <w:r w:rsidR="00D75603">
        <w:t>/ 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Усачев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Кубышкин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сел</w:t>
      </w:r>
      <w:r w:rsidR="00D75603">
        <w:rPr>
          <w:rFonts w:hint="eastAsia"/>
        </w:rPr>
        <w:t>ь</w:t>
      </w:r>
      <w:r w:rsidR="00D75603">
        <w:rPr>
          <w:rFonts w:hint="eastAsia"/>
        </w:rPr>
        <w:t>ского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Брянский</w:t>
      </w:r>
      <w:r w:rsidR="00D75603">
        <w:t xml:space="preserve"> </w:t>
      </w:r>
      <w:r w:rsidR="00D75603">
        <w:rPr>
          <w:rFonts w:hint="eastAsia"/>
        </w:rPr>
        <w:t>государственный</w:t>
      </w:r>
      <w:r w:rsidR="00D75603">
        <w:t xml:space="preserve"> </w:t>
      </w:r>
      <w:r w:rsidR="00D75603">
        <w:rPr>
          <w:rFonts w:hint="eastAsia"/>
        </w:rPr>
        <w:t>аграрный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,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ветеринарной</w:t>
      </w:r>
      <w:r w:rsidR="00D75603">
        <w:t xml:space="preserve"> </w:t>
      </w:r>
      <w:r w:rsidR="00D75603">
        <w:rPr>
          <w:rFonts w:hint="eastAsia"/>
        </w:rPr>
        <w:t>медицины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биотехнологии</w:t>
      </w:r>
      <w:r w:rsidR="00D75603">
        <w:t xml:space="preserve">. ‒ </w:t>
      </w:r>
      <w:r w:rsidR="00D75603">
        <w:rPr>
          <w:rFonts w:hint="eastAsia"/>
        </w:rPr>
        <w:t>Брянск</w:t>
      </w:r>
      <w:r w:rsidR="00D75603">
        <w:t xml:space="preserve">: </w:t>
      </w:r>
      <w:r w:rsidR="00D75603">
        <w:rPr>
          <w:rFonts w:hint="eastAsia"/>
        </w:rPr>
        <w:t>Изд</w:t>
      </w:r>
      <w:r w:rsidR="00D75603">
        <w:t>-</w:t>
      </w:r>
      <w:r w:rsidR="00D75603">
        <w:rPr>
          <w:rFonts w:hint="eastAsia"/>
        </w:rPr>
        <w:t>во</w:t>
      </w:r>
      <w:r w:rsidR="00D75603">
        <w:t xml:space="preserve"> </w:t>
      </w:r>
      <w:r w:rsidR="00D75603">
        <w:rPr>
          <w:rFonts w:hint="eastAsia"/>
        </w:rPr>
        <w:t>Брянского</w:t>
      </w:r>
      <w:r w:rsidR="00D75603">
        <w:t xml:space="preserve"> </w:t>
      </w:r>
      <w:r w:rsidR="00D75603">
        <w:rPr>
          <w:rFonts w:hint="eastAsia"/>
        </w:rPr>
        <w:t>ГАУ</w:t>
      </w:r>
      <w:r w:rsidR="00D75603">
        <w:t>, 2019. ‒ 93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87‒92 (60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D75603">
        <w:rPr>
          <w:rFonts w:hint="eastAsia"/>
        </w:rPr>
        <w:t>Г</w:t>
      </w:r>
      <w:r w:rsidR="00D75603">
        <w:t>2021‒14677)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10" w:name="_Toc98350338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0</w:t>
      </w:r>
      <w:r w:rsidRPr="00D75603">
        <w:rPr>
          <w:b/>
        </w:rPr>
        <w:t xml:space="preserve">. Пермяков Б. Г. </w:t>
      </w:r>
      <w:r>
        <w:t>Позитивные и деструктивные тенденции в охотпользовании на примере И</w:t>
      </w:r>
      <w:r>
        <w:t>р</w:t>
      </w:r>
      <w:r>
        <w:t>кутской области/ Б. Г. Пермяков ; ответственный редактор В. С. Камбалин; Министерство сельского хозяйства Российской Федерации, Иркутский государственный аграрный университет им. А. А. Еж</w:t>
      </w:r>
      <w:r>
        <w:t>е</w:t>
      </w:r>
      <w:r>
        <w:t>вского. ‒ Иркутск: Изд-во ИрГАУ, 2021. ‒ 175 с.: ил.; 21 см. ‒ Библиогр.: с. 172‒175. (Шифр Г2021‒15170)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11" w:name="_Toc9835033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1</w:t>
      </w:r>
      <w:r w:rsidRPr="00D75603">
        <w:rPr>
          <w:b/>
        </w:rPr>
        <w:t>. Машины,</w:t>
      </w:r>
      <w:r>
        <w:t xml:space="preserve"> оборудование и приборы для селекции и семеноводства масличных культур : кат</w:t>
      </w:r>
      <w:r>
        <w:t>а</w:t>
      </w:r>
      <w:r>
        <w:t>лог/ Д. С. Буклагин, В. Я. Гольтяпин, Н. П. Мишуров, В. Ю. Ревенко; Министерство сельского хозя</w:t>
      </w:r>
      <w:r>
        <w:t>й</w:t>
      </w:r>
      <w:r>
        <w:t>ства Российской Федерации, Российский научно-исследовательский институт информации и техн</w:t>
      </w:r>
      <w:r>
        <w:t>и</w:t>
      </w:r>
      <w:r>
        <w:t>ко-экономических исследований по инженерно-техническому обеспечению агропромышленного комплекса. ‒ Москва: Росинформагротех, 2021. ‒ 95 с.: цв. ил.; 20 см. (Шифр Г2021‒14808)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2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2</w:t>
      </w:r>
      <w:r w:rsidRPr="00D75603">
        <w:rPr>
          <w:b/>
        </w:rPr>
        <w:t>. </w:t>
      </w:r>
      <w:r w:rsidRPr="00D75603">
        <w:rPr>
          <w:rFonts w:hint="eastAsia"/>
          <w:b/>
        </w:rPr>
        <w:t>Ресурсосберегающие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VI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Пензенского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, 15‒16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 xml:space="preserve"> </w:t>
      </w:r>
      <w:r>
        <w:rPr>
          <w:rFonts w:hint="eastAsia"/>
        </w:rPr>
        <w:t>статей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Межотраслевой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информационный</w:t>
      </w:r>
      <w:r>
        <w:t xml:space="preserve"> </w:t>
      </w:r>
      <w:r>
        <w:rPr>
          <w:rFonts w:hint="eastAsia"/>
        </w:rPr>
        <w:t>центр</w:t>
      </w:r>
      <w:r>
        <w:t xml:space="preserve">, </w:t>
      </w:r>
      <w:r>
        <w:rPr>
          <w:rFonts w:hint="eastAsia"/>
        </w:rPr>
        <w:t>Украинский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прогнозирования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испытания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Погорелого</w:t>
      </w:r>
      <w:r>
        <w:t xml:space="preserve">; </w:t>
      </w:r>
      <w:r>
        <w:rPr>
          <w:rFonts w:hint="eastAsia"/>
        </w:rPr>
        <w:t>ор</w:t>
      </w:r>
      <w:r>
        <w:rPr>
          <w:rFonts w:hint="eastAsia"/>
        </w:rPr>
        <w:t>г</w:t>
      </w:r>
      <w:r>
        <w:rPr>
          <w:rFonts w:hint="eastAsia"/>
        </w:rPr>
        <w:t>комитет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Ларюшин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ПГАУ</w:t>
      </w:r>
      <w:r>
        <w:t>, 2021.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2021‒13578)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3</w:t>
      </w:r>
      <w:r w:rsidRPr="00D75603">
        <w:rPr>
          <w:b/>
        </w:rPr>
        <w:t>. </w:t>
      </w:r>
      <w:r w:rsidRPr="00D75603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каталог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Алдошин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2021‒13587)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12" w:name="_Toc98350340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4</w:t>
      </w:r>
      <w:r w:rsidRPr="00D75603">
        <w:rPr>
          <w:b/>
        </w:rPr>
        <w:t xml:space="preserve">. Борисов В. А. </w:t>
      </w:r>
      <w:r>
        <w:t>Малые искусственные сооружения на предприятиях лесопромышленного ко</w:t>
      </w:r>
      <w:r>
        <w:t>м</w:t>
      </w:r>
      <w:r>
        <w:t>плекса : учебно-методическое пособие/ В. А. Борисов, Д. М. Левушкин; Московский государстве</w:t>
      </w:r>
      <w:r>
        <w:t>н</w:t>
      </w:r>
      <w:r>
        <w:t>ный технический университет им. Н. Э. Баумана. ‒ Москва: Изд-во МГТУ им. Н. Э. Баумана, 2021. ‒ 65 с.: ил.; 21 см. ‒ (Учебно-методическое пособие МГТУ имени Н. Э. Баумана). (Шифр Г2021‒7886)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5</w:t>
      </w:r>
      <w:r w:rsidRPr="00D75603">
        <w:rPr>
          <w:b/>
        </w:rPr>
        <w:t>. </w:t>
      </w:r>
      <w:r w:rsidRPr="00D75603">
        <w:rPr>
          <w:rFonts w:hint="eastAsia"/>
          <w:b/>
        </w:rPr>
        <w:t>Кунгушев Н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Г</w:t>
      </w:r>
      <w:r w:rsidRPr="00D75603">
        <w:rPr>
          <w:b/>
        </w:rPr>
        <w:t xml:space="preserve">. </w:t>
      </w:r>
      <w:r>
        <w:rPr>
          <w:rFonts w:hint="eastAsia"/>
        </w:rPr>
        <w:t>Кузук</w:t>
      </w:r>
      <w:r>
        <w:t xml:space="preserve"> </w:t>
      </w:r>
      <w:r>
        <w:rPr>
          <w:rFonts w:hint="eastAsia"/>
        </w:rPr>
        <w:t>Агаш</w:t>
      </w:r>
      <w:r>
        <w:t xml:space="preserve">,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Кедр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Кунгушев</w:t>
      </w:r>
      <w:r>
        <w:t xml:space="preserve">. ‒ </w:t>
      </w:r>
      <w:r>
        <w:rPr>
          <w:rFonts w:hint="eastAsia"/>
        </w:rPr>
        <w:t>Новокузнецк</w:t>
      </w:r>
      <w:r>
        <w:t xml:space="preserve">: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графист</w:t>
      </w:r>
      <w:r>
        <w:t>,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104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2021‒14773)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13" w:name="_Toc98350341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3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6</w:t>
      </w:r>
      <w:r w:rsidRPr="00D75603">
        <w:rPr>
          <w:b/>
        </w:rPr>
        <w:t xml:space="preserve">. Пимкина Т. Н. </w:t>
      </w:r>
      <w:r>
        <w:t>Рыбоводство : учебное пособие для практических занятий/ Т. Н. Пимкина, О. Г. Вахрамова, О. А. Воронкова; Министерство сельского хозяйства Российской Федерации, Росси</w:t>
      </w:r>
      <w:r>
        <w:t>й</w:t>
      </w:r>
      <w:r>
        <w:t>ский государственный аграрный университет ‒ МСХА им. К. А. Тимирязева, Калужский филиал. ‒ Калуга: Эйдос, 2021. ‒ 78 с.: ил.; 20 см. ‒ Библиогр.: с. 73‒74. (Шифр Г2021‒13525)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14" w:name="_Toc9835034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4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7</w:t>
      </w:r>
      <w:r w:rsidRPr="00D75603">
        <w:rPr>
          <w:b/>
        </w:rPr>
        <w:t>. Динамика</w:t>
      </w:r>
      <w:r>
        <w:t xml:space="preserve"> инноваций / под научной редакцией В. И. Супруна. ‒ Новосибирск: Фонд социо-прогностических исследований "Тренды", 2011. ‒ 447 с.: ил.; 21 см. (Шифр Г2018‒1639)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Default="003640A1" w:rsidP="00D75603">
      <w:pPr>
        <w:pStyle w:val="a7"/>
      </w:pPr>
      <w:hyperlink r:id="rId3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15" w:name="_Toc9835034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15"/>
    </w:p>
    <w:p w:rsidR="00D75603" w:rsidRDefault="00D75603" w:rsidP="00D75603">
      <w:pPr>
        <w:pStyle w:val="20"/>
      </w:pPr>
      <w:r w:rsidRPr="00D75603">
        <w:rPr>
          <w:b/>
        </w:rPr>
        <w:t>2</w:t>
      </w:r>
      <w:r w:rsidR="001C7559">
        <w:rPr>
          <w:rFonts w:asciiTheme="minorHAnsi" w:hAnsiTheme="minorHAnsi"/>
          <w:b/>
        </w:rPr>
        <w:t>8</w:t>
      </w:r>
      <w:r w:rsidRPr="00D75603">
        <w:rPr>
          <w:b/>
        </w:rPr>
        <w:t xml:space="preserve">. Железнов-Чукотский Н. К. </w:t>
      </w:r>
      <w:r>
        <w:t>Вехи жизни =Life milestones/ Н. К. Железнов-Чукотский; Пе</w:t>
      </w:r>
      <w:r>
        <w:t>т</w:t>
      </w:r>
      <w:r>
        <w:t>ровская академия наук и искусств, Центрохотконтроль. ‒ Москва: Центрохотконтроль, 2008. ‒ 577 с.: ил., [1] вкл. л. портр.; 27 см. ‒ Библиогр. список тр. Н. К. Железнова-Чукотского за период с 1971 по 2008 гг. ‒ Библиогр. о нем: с. 395‒417, 443. ‒ Библиогр.: с. 561‒570. (Шифр Е2018‒313)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75603" w:rsidRPr="001C7559" w:rsidRDefault="00D75603" w:rsidP="00D75603">
      <w:pPr>
        <w:pStyle w:val="a7"/>
        <w:rPr>
          <w:i/>
          <w:sz w:val="20"/>
        </w:rPr>
      </w:pPr>
      <w:r>
        <w:rPr>
          <w:rFonts w:hint="eastAsia"/>
        </w:rPr>
        <w:t>Аннотация</w:t>
      </w:r>
      <w:r>
        <w:t xml:space="preserve">: </w:t>
      </w:r>
      <w:r w:rsidRPr="001C7559">
        <w:rPr>
          <w:rFonts w:hint="eastAsia"/>
          <w:i/>
          <w:sz w:val="20"/>
        </w:rPr>
        <w:t>В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сборник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вошли</w:t>
      </w:r>
      <w:r w:rsidRPr="001C7559">
        <w:rPr>
          <w:i/>
          <w:sz w:val="20"/>
        </w:rPr>
        <w:t xml:space="preserve">: </w:t>
      </w:r>
      <w:r w:rsidRPr="001C7559">
        <w:rPr>
          <w:rFonts w:hint="eastAsia"/>
          <w:i/>
          <w:sz w:val="20"/>
        </w:rPr>
        <w:t>автобиографический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очерк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известного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российского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ученого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Николая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Железнова</w:t>
      </w:r>
      <w:r w:rsidRPr="001C7559">
        <w:rPr>
          <w:i/>
          <w:sz w:val="20"/>
        </w:rPr>
        <w:t>-</w:t>
      </w:r>
      <w:r w:rsidRPr="001C7559">
        <w:rPr>
          <w:rFonts w:hint="eastAsia"/>
          <w:i/>
          <w:sz w:val="20"/>
        </w:rPr>
        <w:t>Чукотского</w:t>
      </w:r>
      <w:r w:rsidRPr="001C7559">
        <w:rPr>
          <w:i/>
          <w:sz w:val="20"/>
        </w:rPr>
        <w:t xml:space="preserve">, </w:t>
      </w:r>
      <w:r w:rsidRPr="001C7559">
        <w:rPr>
          <w:rFonts w:hint="eastAsia"/>
          <w:i/>
          <w:sz w:val="20"/>
        </w:rPr>
        <w:t>доктора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биологических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наук</w:t>
      </w:r>
      <w:r w:rsidRPr="001C7559">
        <w:rPr>
          <w:i/>
          <w:sz w:val="20"/>
        </w:rPr>
        <w:t xml:space="preserve">, </w:t>
      </w:r>
      <w:r w:rsidRPr="001C7559">
        <w:rPr>
          <w:rFonts w:hint="eastAsia"/>
          <w:i/>
          <w:sz w:val="20"/>
        </w:rPr>
        <w:t>заслуженного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деятеля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науки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РФ</w:t>
      </w:r>
      <w:r w:rsidRPr="001C7559">
        <w:rPr>
          <w:i/>
          <w:sz w:val="20"/>
        </w:rPr>
        <w:t xml:space="preserve">, </w:t>
      </w:r>
      <w:r w:rsidRPr="001C7559">
        <w:rPr>
          <w:rFonts w:hint="eastAsia"/>
          <w:i/>
          <w:sz w:val="20"/>
        </w:rPr>
        <w:t>а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также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его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научные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статьи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по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проблемам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охраны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окружающей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природной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среды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и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стратегии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природопользования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и</w:t>
      </w:r>
      <w:r w:rsidRPr="001C7559">
        <w:rPr>
          <w:i/>
          <w:sz w:val="20"/>
        </w:rPr>
        <w:t xml:space="preserve"> </w:t>
      </w:r>
      <w:r w:rsidRPr="001C7559">
        <w:rPr>
          <w:rFonts w:hint="eastAsia"/>
          <w:i/>
          <w:sz w:val="20"/>
        </w:rPr>
        <w:t>библиогр</w:t>
      </w:r>
      <w:r w:rsidR="001C7559">
        <w:rPr>
          <w:rFonts w:asciiTheme="minorHAnsi" w:hAnsiTheme="minorHAnsi" w:hint="eastAsia"/>
          <w:i/>
          <w:sz w:val="20"/>
        </w:rPr>
        <w:t>а</w:t>
      </w:r>
      <w:r w:rsidRPr="001C7559">
        <w:rPr>
          <w:rFonts w:hint="eastAsia"/>
          <w:i/>
          <w:sz w:val="20"/>
        </w:rPr>
        <w:t>фия</w:t>
      </w:r>
      <w:r w:rsidRPr="001C7559">
        <w:rPr>
          <w:i/>
          <w:sz w:val="20"/>
        </w:rPr>
        <w:t>.</w:t>
      </w:r>
    </w:p>
    <w:p w:rsidR="00E12E59" w:rsidRPr="00E12E59" w:rsidRDefault="003640A1" w:rsidP="00E12E59">
      <w:pPr>
        <w:pStyle w:val="a7"/>
      </w:pPr>
      <w:hyperlink r:id="rId3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2E59" w:rsidRDefault="00E12E59" w:rsidP="00E12E59">
      <w:pPr>
        <w:pStyle w:val="1"/>
      </w:pPr>
      <w:bookmarkStart w:id="16" w:name="_Toc98350344"/>
      <w:r>
        <w:t>Общественные науки</w:t>
      </w:r>
      <w:bookmarkEnd w:id="16"/>
    </w:p>
    <w:p w:rsidR="00E12E59" w:rsidRPr="00D75603" w:rsidRDefault="001C7559" w:rsidP="00E12E59">
      <w:pPr>
        <w:pStyle w:val="10"/>
        <w:rPr>
          <w:lang w:val="en-US"/>
        </w:rPr>
      </w:pPr>
      <w:r>
        <w:rPr>
          <w:b/>
        </w:rPr>
        <w:t>29</w:t>
      </w:r>
      <w:r w:rsidR="00E12E59" w:rsidRPr="00D75603">
        <w:rPr>
          <w:b/>
        </w:rPr>
        <w:t xml:space="preserve">. Розенберг Д. М. </w:t>
      </w:r>
      <w:r w:rsidR="00E12E59">
        <w:t>Бизнес. Менеджмент : терминологический словарь : пер. с англ./ Д. М. Р</w:t>
      </w:r>
      <w:r w:rsidR="00E12E59">
        <w:t>о</w:t>
      </w:r>
      <w:r w:rsidR="00E12E59">
        <w:t>зенберг. ‒ Москва: ИНФРА-М, 1997. ‒ 463 с. ‒ (Библиотека словарей "ИНФРА-М"). </w:t>
      </w:r>
      <w:r w:rsidR="00E12E59" w:rsidRPr="00D75603">
        <w:rPr>
          <w:lang w:val="en-US"/>
        </w:rPr>
        <w:t xml:space="preserve">‒ </w:t>
      </w:r>
      <w:r w:rsidR="00E12E59">
        <w:t>Пер</w:t>
      </w:r>
      <w:r w:rsidR="00E12E59" w:rsidRPr="00D75603">
        <w:rPr>
          <w:lang w:val="en-US"/>
        </w:rPr>
        <w:t>.</w:t>
      </w:r>
      <w:r w:rsidR="00E12E59">
        <w:t>изд</w:t>
      </w:r>
      <w:r w:rsidR="00E12E59" w:rsidRPr="00D75603">
        <w:rPr>
          <w:lang w:val="en-US"/>
        </w:rPr>
        <w:t>.: Di</w:t>
      </w:r>
      <w:r w:rsidR="00E12E59" w:rsidRPr="00D75603">
        <w:rPr>
          <w:lang w:val="en-US"/>
        </w:rPr>
        <w:t>c</w:t>
      </w:r>
      <w:r w:rsidR="00E12E59" w:rsidRPr="00D75603">
        <w:rPr>
          <w:lang w:val="en-US"/>
        </w:rPr>
        <w:t>tionary of business and management/ Rosenberg J. M. (</w:t>
      </w:r>
      <w:r w:rsidR="00E12E59">
        <w:t>Шифр</w:t>
      </w:r>
      <w:r w:rsidR="00E12E59" w:rsidRPr="00D75603">
        <w:rPr>
          <w:lang w:val="en-US"/>
        </w:rPr>
        <w:t xml:space="preserve"> </w:t>
      </w:r>
      <w:r w:rsidR="00E12E59">
        <w:t>Д</w:t>
      </w:r>
      <w:r w:rsidR="00E12E59" w:rsidRPr="00D75603">
        <w:rPr>
          <w:lang w:val="en-US"/>
        </w:rPr>
        <w:t xml:space="preserve">2018‒155 </w:t>
      </w:r>
      <w:r w:rsidR="00E12E59">
        <w:t>У</w:t>
      </w:r>
      <w:r w:rsidR="00E12E59" w:rsidRPr="00D75603">
        <w:rPr>
          <w:lang w:val="en-US"/>
        </w:rPr>
        <w:t>9(2)213)</w:t>
      </w:r>
    </w:p>
    <w:p w:rsidR="00E12E59" w:rsidRDefault="00E12E59" w:rsidP="00E12E59">
      <w:pPr>
        <w:pStyle w:val="a7"/>
      </w:pPr>
      <w:r>
        <w:t>Экземпляры: всего: 1 ‒ 102СЗ(1)</w:t>
      </w:r>
    </w:p>
    <w:p w:rsidR="00E12E59" w:rsidRPr="00E12E59" w:rsidRDefault="003640A1" w:rsidP="00E12E59">
      <w:pPr>
        <w:pStyle w:val="a7"/>
      </w:pPr>
      <w:hyperlink r:id="rId37" w:history="1">
        <w:r w:rsidR="00E12E59">
          <w:rPr>
            <w:rStyle w:val="ac"/>
            <w:rFonts w:ascii="TextBook" w:hAnsi="TextBook" w:hint="eastAsia"/>
            <w:sz w:val="24"/>
          </w:rPr>
          <w:t>Перейти</w:t>
        </w:r>
        <w:r w:rsidR="00E12E59">
          <w:rPr>
            <w:rStyle w:val="ac"/>
            <w:rFonts w:ascii="TextBook" w:hAnsi="TextBook"/>
            <w:sz w:val="24"/>
          </w:rPr>
          <w:t xml:space="preserve"> </w:t>
        </w:r>
        <w:r w:rsidR="00E12E59">
          <w:rPr>
            <w:rStyle w:val="ac"/>
            <w:rFonts w:ascii="TextBook" w:hAnsi="TextBook" w:hint="eastAsia"/>
            <w:sz w:val="24"/>
          </w:rPr>
          <w:t>в</w:t>
        </w:r>
        <w:r w:rsidR="00E12E59">
          <w:rPr>
            <w:rStyle w:val="ac"/>
            <w:rFonts w:ascii="TextBook" w:hAnsi="TextBook"/>
            <w:sz w:val="24"/>
          </w:rPr>
          <w:t xml:space="preserve"> </w:t>
        </w:r>
        <w:r w:rsidR="00E12E59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17" w:name="_Toc98350345"/>
      <w:r>
        <w:rPr>
          <w:rFonts w:hint="eastAsia"/>
        </w:rPr>
        <w:t>Универсальная</w:t>
      </w:r>
      <w:r>
        <w:t xml:space="preserve"> </w:t>
      </w:r>
      <w:r>
        <w:rPr>
          <w:rFonts w:hint="eastAsia"/>
        </w:rPr>
        <w:t>тематика</w:t>
      </w:r>
      <w:bookmarkEnd w:id="17"/>
    </w:p>
    <w:p w:rsidR="00D75603" w:rsidRDefault="00D75603" w:rsidP="00D75603">
      <w:pPr>
        <w:pStyle w:val="20"/>
      </w:pPr>
      <w:r w:rsidRPr="00D75603">
        <w:rPr>
          <w:b/>
        </w:rPr>
        <w:t>30. Рекорды</w:t>
      </w:r>
      <w:r>
        <w:t xml:space="preserve"> и достижения Новосибирска (Новониколаевска)/ редакционная коллегия: Т. Р. И</w:t>
      </w:r>
      <w:r>
        <w:t>ш</w:t>
      </w:r>
      <w:r>
        <w:t>кулова [и др.] ; главный редактор и составитель: В. Ю Гаврилов ; руководитель проекта В. А. Фед</w:t>
      </w:r>
      <w:r>
        <w:t>о</w:t>
      </w:r>
      <w:r>
        <w:t>ров. ‒ Новосибирск : Новинвест, 2008 ‒. ‒ (Сибирские просторы)</w:t>
      </w:r>
    </w:p>
    <w:p w:rsidR="00D75603" w:rsidRDefault="00D75603" w:rsidP="00D75603">
      <w:pPr>
        <w:pStyle w:val="a7"/>
      </w:pPr>
      <w:r>
        <w:rPr>
          <w:rFonts w:hint="eastAsia"/>
        </w:rPr>
        <w:t>Вып</w:t>
      </w:r>
      <w:r>
        <w:t>. 1. ‒ 2008.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 xml:space="preserve">2018‒314/1 </w:t>
      </w:r>
      <w:r>
        <w:rPr>
          <w:rFonts w:hint="eastAsia"/>
        </w:rPr>
        <w:t>Я</w:t>
      </w:r>
      <w:r>
        <w:t>2)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D75603" w:rsidRDefault="003640A1" w:rsidP="00D75603">
      <w:pPr>
        <w:pStyle w:val="a7"/>
        <w:rPr>
          <w:rFonts w:asciiTheme="minorHAnsi" w:hAnsiTheme="minorHAnsi"/>
        </w:rPr>
      </w:pPr>
      <w:hyperlink r:id="rId3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2E59" w:rsidRDefault="00E12E59" w:rsidP="00E12E59"/>
    <w:p w:rsidR="00E12E59" w:rsidRPr="00E12E59" w:rsidRDefault="00E12E59" w:rsidP="00E12E59"/>
    <w:p w:rsidR="00D75603" w:rsidRDefault="00D75603" w:rsidP="00D75603">
      <w:pPr>
        <w:pStyle w:val="1"/>
      </w:pPr>
      <w:bookmarkStart w:id="18" w:name="_Toc98350346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8"/>
    </w:p>
    <w:p w:rsidR="00D75603" w:rsidRDefault="00D75603" w:rsidP="00D75603">
      <w:pPr>
        <w:pStyle w:val="20"/>
      </w:pPr>
      <w:r w:rsidRPr="00D75603">
        <w:rPr>
          <w:b/>
        </w:rPr>
        <w:t>31. АПК:</w:t>
      </w:r>
      <w:r>
        <w:t xml:space="preserve"> инновационные технологии / учредитель и издатель: Гос. аграр. ун</w:t>
      </w:r>
      <w:r>
        <w:noBreakHyphen/>
        <w:t>т Сев. Зауралья. ‒ Выходит ежеквартально ‒ 2021г. N 1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3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32. </w:t>
      </w:r>
      <w:r w:rsidRPr="00D75603">
        <w:rPr>
          <w:rFonts w:hint="eastAsia"/>
          <w:b/>
        </w:rPr>
        <w:t>Библиосфера</w:t>
      </w:r>
      <w:r>
        <w:t xml:space="preserve"> / 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публ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б</w:t>
      </w:r>
      <w:r>
        <w:t>-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33. </w:t>
      </w:r>
      <w:r w:rsidRPr="00D75603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34. </w:t>
      </w:r>
      <w:r w:rsidRPr="00D75603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35. </w:t>
      </w:r>
      <w:r w:rsidRPr="00D75603">
        <w:rPr>
          <w:rFonts w:hint="eastAsia"/>
          <w:b/>
        </w:rPr>
        <w:t>Зоотехния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Зоотехния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36. </w:t>
      </w:r>
      <w:r w:rsidRPr="00D75603">
        <w:rPr>
          <w:rFonts w:hint="eastAsia"/>
          <w:b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кормопроизводство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37. </w:t>
      </w:r>
      <w:r w:rsidRPr="00D75603">
        <w:rPr>
          <w:rFonts w:hint="eastAsia"/>
          <w:b/>
        </w:rPr>
        <w:t>Кормопроизводство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Кормопроизводство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38. </w:t>
      </w:r>
      <w:r w:rsidRPr="00D75603">
        <w:rPr>
          <w:rFonts w:hint="eastAsia"/>
          <w:b/>
        </w:rPr>
        <w:t>Молочное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мясное</w:t>
      </w:r>
      <w:r>
        <w:t xml:space="preserve"> </w:t>
      </w:r>
      <w:r>
        <w:rPr>
          <w:rFonts w:hint="eastAsia"/>
        </w:rPr>
        <w:t>скотоводство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ОАО</w:t>
      </w:r>
      <w:r>
        <w:t xml:space="preserve"> "</w:t>
      </w:r>
      <w:r>
        <w:rPr>
          <w:rFonts w:hint="eastAsia"/>
        </w:rPr>
        <w:t>Агроплемсоюз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3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39. </w:t>
      </w:r>
      <w:r w:rsidRPr="00D75603">
        <w:rPr>
          <w:rFonts w:hint="eastAsia"/>
          <w:b/>
        </w:rPr>
        <w:t>Нормирование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оплата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40. </w:t>
      </w:r>
      <w:r w:rsidRPr="00D75603">
        <w:rPr>
          <w:rFonts w:hint="eastAsia"/>
          <w:b/>
        </w:rPr>
        <w:t>Нормирование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оплата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41. </w:t>
      </w:r>
      <w:r w:rsidRPr="00D75603">
        <w:rPr>
          <w:rFonts w:hint="eastAsia"/>
          <w:b/>
        </w:rPr>
        <w:t>Нормирование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оплата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</w:t>
      </w:r>
      <w:r>
        <w:rPr>
          <w:rFonts w:hint="eastAsia"/>
        </w:rPr>
        <w:t>е</w:t>
      </w:r>
      <w:r>
        <w:rPr>
          <w:rFonts w:hint="eastAsia"/>
        </w:rPr>
        <w:t>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4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42. </w:t>
      </w:r>
      <w:r w:rsidRPr="00D75603">
        <w:rPr>
          <w:rFonts w:hint="eastAsia"/>
          <w:b/>
        </w:rPr>
        <w:t>Овощи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43. </w:t>
      </w:r>
      <w:r w:rsidRPr="00D75603">
        <w:rPr>
          <w:rFonts w:hint="eastAsia"/>
          <w:b/>
        </w:rPr>
        <w:t>Охрана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44. </w:t>
      </w:r>
      <w:r w:rsidRPr="00D75603">
        <w:rPr>
          <w:rFonts w:hint="eastAsia"/>
          <w:b/>
        </w:rPr>
        <w:t>Свиноводство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Свиноводство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45. </w:t>
      </w:r>
      <w:r w:rsidRPr="00D75603">
        <w:rPr>
          <w:rFonts w:hint="eastAsia"/>
          <w:b/>
        </w:rPr>
        <w:t>Секреты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сада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</w:t>
      </w:r>
    </w:p>
    <w:p w:rsidR="00D75603" w:rsidRDefault="00D75603" w:rsidP="00D75603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75603" w:rsidRDefault="003640A1" w:rsidP="00D75603">
      <w:pPr>
        <w:pStyle w:val="a7"/>
      </w:pPr>
      <w:hyperlink r:id="rId5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46. </w:t>
      </w:r>
      <w:r w:rsidRPr="00D75603">
        <w:rPr>
          <w:rFonts w:hint="eastAsia"/>
          <w:b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: </w:t>
      </w:r>
      <w:r>
        <w:rPr>
          <w:rFonts w:hint="eastAsia"/>
        </w:rPr>
        <w:t>обслуживание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47. </w:t>
      </w:r>
      <w:r w:rsidRPr="00D75603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.51 N 4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75603" w:rsidRDefault="003640A1" w:rsidP="00D75603">
      <w:pPr>
        <w:pStyle w:val="a7"/>
      </w:pPr>
      <w:hyperlink r:id="rId5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48. </w:t>
      </w:r>
      <w:r w:rsidRPr="00D75603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49. </w:t>
      </w:r>
      <w:r w:rsidRPr="00D75603">
        <w:rPr>
          <w:rFonts w:hint="eastAsia"/>
          <w:b/>
        </w:rPr>
        <w:t>Техника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села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</w:pPr>
      <w:hyperlink r:id="rId5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50. </w:t>
      </w:r>
      <w:r w:rsidRPr="00D75603">
        <w:rPr>
          <w:rFonts w:hint="eastAsia"/>
          <w:b/>
        </w:rPr>
        <w:t>Техническое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техническ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агроинженерного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ВИМ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ежегодно </w:t>
      </w:r>
      <w:r>
        <w:t>‒ 2020</w:t>
      </w:r>
      <w:r>
        <w:rPr>
          <w:rFonts w:hint="eastAsia"/>
        </w:rPr>
        <w:t>г</w:t>
      </w:r>
      <w:r>
        <w:t>. N 1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75603" w:rsidRDefault="003640A1" w:rsidP="00D75603">
      <w:pPr>
        <w:pStyle w:val="a7"/>
        <w:rPr>
          <w:rFonts w:asciiTheme="minorHAnsi" w:hAnsiTheme="minorHAnsi"/>
        </w:rPr>
      </w:pPr>
      <w:hyperlink r:id="rId5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E12E59" w:rsidRPr="00E12E59" w:rsidRDefault="00E12E59" w:rsidP="00E12E59"/>
    <w:p w:rsidR="00D75603" w:rsidRDefault="00D75603" w:rsidP="00D75603">
      <w:pPr>
        <w:pStyle w:val="1"/>
      </w:pPr>
      <w:bookmarkStart w:id="19" w:name="_Toc98350347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9"/>
    </w:p>
    <w:p w:rsidR="00D75603" w:rsidRDefault="00D75603" w:rsidP="00D75603">
      <w:pPr>
        <w:pStyle w:val="1"/>
      </w:pPr>
      <w:bookmarkStart w:id="20" w:name="_Toc98350348"/>
      <w:r>
        <w:t>Сельское хозяйство</w:t>
      </w:r>
      <w:bookmarkEnd w:id="20"/>
    </w:p>
    <w:p w:rsidR="00D75603" w:rsidRDefault="00D75603" w:rsidP="00D75603">
      <w:pPr>
        <w:pStyle w:val="2"/>
      </w:pPr>
      <w:bookmarkStart w:id="21" w:name="_Toc98350349"/>
      <w:r>
        <w:t>Общие вопросы сельского хозяйства</w:t>
      </w:r>
      <w:bookmarkEnd w:id="21"/>
    </w:p>
    <w:p w:rsidR="00D75603" w:rsidRDefault="00D75603" w:rsidP="00D75603">
      <w:pPr>
        <w:pStyle w:val="20"/>
      </w:pPr>
      <w:r w:rsidRPr="00D75603">
        <w:rPr>
          <w:b/>
        </w:rPr>
        <w:t xml:space="preserve">51. Глухих М. А. </w:t>
      </w:r>
      <w:r>
        <w:t xml:space="preserve">Терентий Семенович Мальцев. Жизненный путь/ Глухих М. А., Глухих Ю. М. ‒ Челябинск: Полиграф-Мастер, 2020. ‒ 193 с.: портр., ил.; 21 см. ‒ Указ. тр. Т. С. Мальцева, лит. о нем: с. 182‒184. ‒ Библиогр.: с. 185‒192. (Шифр </w:t>
      </w:r>
      <w:r w:rsidR="007E7FD5" w:rsidRPr="007E7FD5">
        <w:rPr>
          <w:rFonts w:ascii="Times New Roman" w:hAnsi="Times New Roman"/>
          <w:b/>
          <w:bCs/>
          <w:szCs w:val="24"/>
        </w:rPr>
        <w:t>Г2021-20470</w:t>
      </w:r>
      <w:r w:rsidR="007E7FD5" w:rsidRPr="007E7FD5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t>П)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5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52. </w:t>
      </w:r>
      <w:r w:rsidRPr="00D75603">
        <w:rPr>
          <w:rFonts w:hint="eastAsia"/>
          <w:b/>
        </w:rPr>
        <w:t>Молодежная</w:t>
      </w:r>
      <w:r>
        <w:t xml:space="preserve"> </w:t>
      </w:r>
      <w:r>
        <w:rPr>
          <w:rFonts w:hint="eastAsia"/>
        </w:rPr>
        <w:t>наука</w:t>
      </w:r>
      <w:r>
        <w:t xml:space="preserve"> 2021: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инновации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обучающихся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(</w:t>
      </w:r>
      <w:r>
        <w:rPr>
          <w:rFonts w:hint="eastAsia"/>
        </w:rPr>
        <w:t>Пермь</w:t>
      </w:r>
      <w:r>
        <w:t xml:space="preserve">, 9‒12 </w:t>
      </w:r>
      <w:r>
        <w:rPr>
          <w:rFonts w:hint="eastAsia"/>
        </w:rPr>
        <w:t>марта</w:t>
      </w:r>
      <w:r>
        <w:t xml:space="preserve"> 2021 </w:t>
      </w:r>
      <w:r>
        <w:rPr>
          <w:rFonts w:hint="eastAsia"/>
        </w:rPr>
        <w:t>года</w:t>
      </w:r>
      <w:r>
        <w:t xml:space="preserve">) : </w:t>
      </w:r>
      <w:r>
        <w:rPr>
          <w:rFonts w:hint="eastAsia"/>
        </w:rPr>
        <w:t>в</w:t>
      </w:r>
      <w:r>
        <w:t xml:space="preserve"> 3 </w:t>
      </w:r>
      <w:r>
        <w:rPr>
          <w:rFonts w:hint="eastAsia"/>
        </w:rPr>
        <w:t>частях</w:t>
      </w:r>
      <w:r>
        <w:t>/ 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редколл</w:t>
      </w:r>
      <w:r>
        <w:rPr>
          <w:rFonts w:hint="eastAsia"/>
        </w:rPr>
        <w:t>е</w:t>
      </w:r>
      <w:r>
        <w:rPr>
          <w:rFonts w:hint="eastAsia"/>
        </w:rPr>
        <w:t>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Андреев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Пермь</w:t>
      </w:r>
      <w:r>
        <w:t xml:space="preserve"> : </w:t>
      </w:r>
      <w:r>
        <w:rPr>
          <w:rFonts w:hint="eastAsia"/>
        </w:rPr>
        <w:t>ПрокростЪ</w:t>
      </w:r>
      <w:r>
        <w:t>. ‒ ISBN 978‒5‒94279‒524‒5</w:t>
      </w:r>
    </w:p>
    <w:p w:rsidR="00D75603" w:rsidRDefault="00D75603" w:rsidP="00D75603">
      <w:pPr>
        <w:pStyle w:val="a7"/>
      </w:pPr>
      <w:r>
        <w:rPr>
          <w:rFonts w:hint="eastAsia"/>
        </w:rPr>
        <w:t>Ч</w:t>
      </w:r>
      <w:r>
        <w:t>. 1/ 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Андреев</w:t>
      </w:r>
      <w:r>
        <w:t>. ‒ 2021. ‒ 380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 w:rsidR="00B06752" w:rsidRPr="00B06752">
        <w:rPr>
          <w:rFonts w:ascii="Times New Roman" w:hAnsi="Times New Roman"/>
          <w:b/>
          <w:bCs/>
          <w:szCs w:val="24"/>
        </w:rPr>
        <w:t>Е2021-1895/N1</w:t>
      </w:r>
      <w:r w:rsidR="00B06752" w:rsidRPr="00B06752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hint="eastAsia"/>
        </w:rPr>
        <w:t>П</w:t>
      </w:r>
      <w:r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5</w:t>
      </w:r>
      <w:r w:rsidR="001C7559">
        <w:rPr>
          <w:rFonts w:asciiTheme="minorHAnsi" w:hAnsiTheme="minorHAnsi"/>
          <w:b/>
        </w:rPr>
        <w:t>3</w:t>
      </w:r>
      <w:r w:rsidRPr="00D75603">
        <w:rPr>
          <w:b/>
        </w:rPr>
        <w:t>. </w:t>
      </w:r>
      <w:r w:rsidRPr="00D75603">
        <w:rPr>
          <w:rFonts w:hint="eastAsia"/>
          <w:b/>
        </w:rPr>
        <w:t>Новейшие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работах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: VIII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</w:t>
      </w:r>
      <w:r>
        <w:rPr>
          <w:rFonts w:hint="eastAsia"/>
        </w:rPr>
        <w:t>к</w:t>
      </w:r>
      <w:r>
        <w:t xml:space="preserve"> 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ВАСХНИЛ</w:t>
      </w:r>
      <w:r>
        <w:t xml:space="preserve"> (24 </w:t>
      </w:r>
      <w:r>
        <w:rPr>
          <w:rFonts w:hint="eastAsia"/>
        </w:rPr>
        <w:t>марта</w:t>
      </w:r>
      <w:r>
        <w:t xml:space="preserve"> 2021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Краснообск</w:t>
      </w:r>
      <w:r>
        <w:t xml:space="preserve">, </w:t>
      </w:r>
      <w:r>
        <w:rPr>
          <w:rFonts w:hint="eastAsia"/>
        </w:rPr>
        <w:t>Россия</w:t>
      </w:r>
      <w:r>
        <w:t>) : [</w:t>
      </w:r>
      <w:r>
        <w:rPr>
          <w:rFonts w:hint="eastAsia"/>
        </w:rPr>
        <w:t>материалы</w:t>
      </w:r>
      <w:r>
        <w:t>]/ </w:t>
      </w:r>
      <w:r>
        <w:rPr>
          <w:rFonts w:hint="eastAsia"/>
        </w:rPr>
        <w:t>редакторы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Чуликова Н</w:t>
      </w:r>
      <w:r>
        <w:t>. C.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2021. ‒ 422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 w:rsidR="002F255D" w:rsidRPr="002F255D">
        <w:rPr>
          <w:rFonts w:ascii="Times New Roman" w:hAnsi="Times New Roman"/>
          <w:b/>
          <w:bCs/>
          <w:szCs w:val="24"/>
        </w:rPr>
        <w:t>Е2021-2194</w:t>
      </w:r>
      <w:r w:rsidR="002F255D" w:rsidRPr="002F255D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hint="eastAsia"/>
        </w:rPr>
        <w:t>П</w:t>
      </w:r>
      <w:r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5</w:t>
      </w:r>
      <w:r w:rsidR="001C7559">
        <w:rPr>
          <w:rFonts w:asciiTheme="minorHAnsi" w:hAnsiTheme="minorHAnsi"/>
          <w:b/>
        </w:rPr>
        <w:t>4</w:t>
      </w:r>
      <w:r w:rsidRPr="00D75603">
        <w:rPr>
          <w:b/>
        </w:rPr>
        <w:t>. </w:t>
      </w:r>
      <w:r w:rsidRPr="00D75603">
        <w:rPr>
          <w:rFonts w:hint="eastAsia"/>
          <w:b/>
        </w:rPr>
        <w:t>Салин А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А</w:t>
      </w:r>
      <w:r w:rsidRPr="00D75603">
        <w:rPr>
          <w:b/>
        </w:rPr>
        <w:t xml:space="preserve">. </w:t>
      </w:r>
      <w:r>
        <w:rPr>
          <w:rFonts w:hint="eastAsia"/>
        </w:rPr>
        <w:t>Герой</w:t>
      </w:r>
      <w:r>
        <w:t xml:space="preserve"> </w:t>
      </w:r>
      <w:r>
        <w:rPr>
          <w:rFonts w:hint="eastAsia"/>
        </w:rPr>
        <w:t>Социалистического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Юдин</w:t>
      </w:r>
      <w:r>
        <w:t xml:space="preserve"> </w:t>
      </w:r>
      <w:r>
        <w:rPr>
          <w:rFonts w:hint="eastAsia"/>
        </w:rPr>
        <w:t>Яков</w:t>
      </w:r>
      <w:r>
        <w:t xml:space="preserve"> </w:t>
      </w:r>
      <w:r>
        <w:rPr>
          <w:rFonts w:hint="eastAsia"/>
        </w:rPr>
        <w:t>Иванович</w:t>
      </w:r>
      <w:r>
        <w:t xml:space="preserve"> : </w:t>
      </w:r>
      <w:r>
        <w:rPr>
          <w:rFonts w:hint="eastAsia"/>
        </w:rPr>
        <w:t>портрет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фоне</w:t>
      </w:r>
      <w:r>
        <w:t xml:space="preserve"> </w:t>
      </w:r>
      <w:r>
        <w:rPr>
          <w:rFonts w:hint="eastAsia"/>
        </w:rPr>
        <w:t>эп</w:t>
      </w:r>
      <w:r>
        <w:rPr>
          <w:rFonts w:hint="eastAsia"/>
        </w:rPr>
        <w:t>о</w:t>
      </w:r>
      <w:r>
        <w:rPr>
          <w:rFonts w:hint="eastAsia"/>
        </w:rPr>
        <w:t>хи</w:t>
      </w:r>
      <w:r>
        <w:t>/ 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Салин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Ваш</w:t>
      </w:r>
      <w:r>
        <w:t xml:space="preserve"> </w:t>
      </w:r>
      <w:r>
        <w:rPr>
          <w:rFonts w:hint="eastAsia"/>
        </w:rPr>
        <w:t>формат</w:t>
      </w:r>
      <w:r>
        <w:t>, 2021. ‒ 205 </w:t>
      </w:r>
      <w:r>
        <w:rPr>
          <w:rFonts w:hint="eastAsia"/>
        </w:rPr>
        <w:t>с</w:t>
      </w:r>
      <w:r>
        <w:t>., [30]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портр</w:t>
      </w:r>
      <w:r>
        <w:t xml:space="preserve">.,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187‒200. (</w:t>
      </w:r>
      <w:r>
        <w:rPr>
          <w:rFonts w:hint="eastAsia"/>
        </w:rPr>
        <w:t>Шифр</w:t>
      </w:r>
      <w:r>
        <w:t xml:space="preserve"> </w:t>
      </w:r>
      <w:r w:rsidR="001E5F3E" w:rsidRPr="001E5F3E">
        <w:rPr>
          <w:rFonts w:ascii="Times New Roman" w:hAnsi="Times New Roman"/>
          <w:b/>
          <w:bCs/>
          <w:szCs w:val="24"/>
        </w:rPr>
        <w:t>Д2021-2793</w:t>
      </w:r>
      <w:r w:rsidR="001E5F3E" w:rsidRPr="001E5F3E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hint="eastAsia"/>
        </w:rPr>
        <w:t>П</w:t>
      </w:r>
      <w:r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Pr="005A5496" w:rsidRDefault="00D75603" w:rsidP="00D75603">
      <w:pPr>
        <w:pStyle w:val="20"/>
        <w:rPr>
          <w:rFonts w:ascii="Times New Roman" w:hAnsi="Times New Roman"/>
          <w:szCs w:val="24"/>
        </w:rPr>
      </w:pPr>
      <w:r w:rsidRPr="00D75603">
        <w:rPr>
          <w:b/>
        </w:rPr>
        <w:t>5</w:t>
      </w:r>
      <w:r w:rsidR="001C7559">
        <w:rPr>
          <w:rFonts w:asciiTheme="minorHAnsi" w:hAnsiTheme="minorHAnsi"/>
          <w:b/>
        </w:rPr>
        <w:t>5</w:t>
      </w:r>
      <w:r w:rsidRPr="00D75603">
        <w:rPr>
          <w:b/>
        </w:rPr>
        <w:t>. </w:t>
      </w:r>
      <w:r w:rsidRPr="00D75603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,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комплексов</w:t>
      </w:r>
      <w:r>
        <w:t xml:space="preserve">. </w:t>
      </w:r>
      <w:r>
        <w:rPr>
          <w:rFonts w:hint="eastAsia"/>
        </w:rPr>
        <w:t>Проблемы</w:t>
      </w:r>
      <w:r>
        <w:t xml:space="preserve">, </w:t>
      </w:r>
      <w:r>
        <w:rPr>
          <w:rFonts w:hint="eastAsia"/>
        </w:rPr>
        <w:t>тенденции</w:t>
      </w:r>
      <w:r>
        <w:t xml:space="preserve">,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н</w:t>
      </w:r>
      <w:r>
        <w:rPr>
          <w:rFonts w:hint="eastAsia"/>
        </w:rPr>
        <w:t>ференции</w:t>
      </w:r>
      <w:r>
        <w:t xml:space="preserve">,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, 17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 </w:t>
      </w:r>
      <w:r>
        <w:rPr>
          <w:rFonts w:hint="eastAsia"/>
        </w:rPr>
        <w:t>Вобликова Т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lastRenderedPageBreak/>
        <w:t>Новгород</w:t>
      </w:r>
      <w:r>
        <w:t xml:space="preserve">: </w:t>
      </w:r>
      <w:r>
        <w:rPr>
          <w:rFonts w:hint="eastAsia"/>
        </w:rPr>
        <w:t>НовГУ</w:t>
      </w:r>
      <w:r>
        <w:t>, 2021. ‒ 471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 w:rsidR="005A5496" w:rsidRPr="005A5496">
        <w:rPr>
          <w:rFonts w:ascii="Times New Roman" w:hAnsi="Times New Roman"/>
          <w:b/>
          <w:bCs/>
          <w:szCs w:val="24"/>
        </w:rPr>
        <w:t xml:space="preserve">Г2021-20644 </w:t>
      </w:r>
      <w:r w:rsidRPr="005A5496">
        <w:rPr>
          <w:rFonts w:ascii="Times New Roman" w:hAnsi="Times New Roman"/>
          <w:szCs w:val="24"/>
        </w:rPr>
        <w:t>П)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2" w:name="_Toc98350350"/>
      <w:r>
        <w:rPr>
          <w:rFonts w:hint="eastAsia"/>
        </w:rPr>
        <w:t>Земледелие</w:t>
      </w:r>
      <w:bookmarkEnd w:id="22"/>
    </w:p>
    <w:p w:rsidR="00D75603" w:rsidRDefault="00D75603" w:rsidP="00D75603">
      <w:pPr>
        <w:pStyle w:val="20"/>
      </w:pPr>
      <w:r w:rsidRPr="00D75603">
        <w:rPr>
          <w:b/>
        </w:rPr>
        <w:t>5</w:t>
      </w:r>
      <w:r w:rsidR="001C7559">
        <w:rPr>
          <w:rFonts w:asciiTheme="minorHAnsi" w:hAnsiTheme="minorHAnsi"/>
          <w:b/>
        </w:rPr>
        <w:t>6</w:t>
      </w:r>
      <w:r w:rsidRPr="00D75603">
        <w:rPr>
          <w:b/>
        </w:rPr>
        <w:t xml:space="preserve">. Кравченко Р. В. </w:t>
      </w:r>
      <w:r>
        <w:t>Основные аспекты земледелия юга России : учебное пособие/ Р. В. Кравче</w:t>
      </w:r>
      <w:r>
        <w:t>н</w:t>
      </w:r>
      <w:r>
        <w:t>ко, С. И. Лучинский, С. С. Терехова. ‒ Краснодар: КубГАУ, 2021. ‒ 311 с.: ил., цв. ил.; 20 см. ‒ Би</w:t>
      </w:r>
      <w:r>
        <w:t>б</w:t>
      </w:r>
      <w:r>
        <w:t xml:space="preserve">лиогр.: с. 258‒259 (30 назв.). (Шифр </w:t>
      </w:r>
      <w:r w:rsidR="00924126" w:rsidRPr="00924126">
        <w:rPr>
          <w:rFonts w:ascii="Times New Roman" w:hAnsi="Times New Roman"/>
          <w:b/>
          <w:bCs/>
          <w:szCs w:val="24"/>
        </w:rPr>
        <w:t>Г2021-20826упр</w:t>
      </w:r>
      <w:r w:rsidR="00924126" w:rsidRPr="00924126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t>П14)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5</w:t>
      </w:r>
      <w:r w:rsidR="001C7559">
        <w:rPr>
          <w:rFonts w:asciiTheme="minorHAnsi" w:hAnsiTheme="minorHAnsi"/>
          <w:b/>
        </w:rPr>
        <w:t>7</w:t>
      </w:r>
      <w:r w:rsidRPr="00D75603">
        <w:rPr>
          <w:b/>
        </w:rPr>
        <w:t>. </w:t>
      </w:r>
      <w:r w:rsidRPr="00D75603">
        <w:rPr>
          <w:rFonts w:hint="eastAsia"/>
          <w:b/>
        </w:rPr>
        <w:t>Полуэктов Е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В</w:t>
      </w:r>
      <w:r w:rsidRPr="00D75603">
        <w:rPr>
          <w:b/>
        </w:rPr>
        <w:t xml:space="preserve">. </w:t>
      </w:r>
      <w:r>
        <w:rPr>
          <w:rFonts w:hint="eastAsia"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адаптивно</w:t>
      </w:r>
      <w:r>
        <w:t>-</w:t>
      </w:r>
      <w:r>
        <w:rPr>
          <w:rFonts w:hint="eastAsia"/>
        </w:rPr>
        <w:t>ландшафтной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Полуэктов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Сухомлинова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ГАУ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2020. ‒ 74 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включая</w:t>
      </w:r>
      <w:r>
        <w:t xml:space="preserve">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58‒59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 w:rsidR="009E6D12" w:rsidRPr="009E6D12">
        <w:rPr>
          <w:rFonts w:ascii="Times New Roman" w:hAnsi="Times New Roman"/>
          <w:b/>
          <w:bCs/>
          <w:szCs w:val="24"/>
        </w:rPr>
        <w:t>Г2021-20702</w:t>
      </w:r>
      <w:r w:rsidR="009E6D12" w:rsidRPr="009E6D12">
        <w:rPr>
          <w:rFonts w:ascii="Arial CYR" w:hAnsi="Arial CYR" w:cs="Arial CYR"/>
          <w:b/>
          <w:bCs/>
          <w:sz w:val="16"/>
          <w:szCs w:val="16"/>
        </w:rPr>
        <w:t xml:space="preserve"> </w:t>
      </w:r>
      <w:r>
        <w:rPr>
          <w:rFonts w:hint="eastAsia"/>
        </w:rPr>
        <w:t>П</w:t>
      </w:r>
      <w:r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3" w:name="_Toc9835035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3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58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Мелиорация</w:t>
      </w:r>
      <w:r w:rsidR="00D75603">
        <w:t xml:space="preserve"> </w:t>
      </w:r>
      <w:r w:rsidR="00D75603">
        <w:rPr>
          <w:rFonts w:hint="eastAsia"/>
        </w:rPr>
        <w:t>как</w:t>
      </w:r>
      <w:r w:rsidR="00D75603">
        <w:t xml:space="preserve"> </w:t>
      </w:r>
      <w:r w:rsidR="00D75603">
        <w:rPr>
          <w:rFonts w:hint="eastAsia"/>
        </w:rPr>
        <w:t>драйвер</w:t>
      </w:r>
      <w:r w:rsidR="00D75603">
        <w:t xml:space="preserve"> </w:t>
      </w:r>
      <w:r w:rsidR="00D75603">
        <w:rPr>
          <w:rFonts w:hint="eastAsia"/>
        </w:rPr>
        <w:t>модернизации</w:t>
      </w:r>
      <w:r w:rsidR="00D75603">
        <w:t xml:space="preserve"> </w:t>
      </w:r>
      <w:r w:rsidR="00D75603">
        <w:rPr>
          <w:rFonts w:hint="eastAsia"/>
        </w:rPr>
        <w:t>АПК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условиях</w:t>
      </w:r>
      <w:r w:rsidR="00D75603">
        <w:t xml:space="preserve"> </w:t>
      </w:r>
      <w:r w:rsidR="00D75603">
        <w:rPr>
          <w:rFonts w:hint="eastAsia"/>
        </w:rPr>
        <w:t>изменения</w:t>
      </w:r>
      <w:r w:rsidR="00D75603">
        <w:t xml:space="preserve"> </w:t>
      </w:r>
      <w:r w:rsidR="00D75603">
        <w:rPr>
          <w:rFonts w:hint="eastAsia"/>
        </w:rPr>
        <w:t>климата</w:t>
      </w:r>
      <w:r w:rsidR="00D75603">
        <w:t xml:space="preserve"> : </w:t>
      </w:r>
      <w:r w:rsidR="00D75603">
        <w:rPr>
          <w:rFonts w:hint="eastAsia"/>
        </w:rPr>
        <w:t>материалы</w:t>
      </w:r>
      <w:r w:rsidR="00D75603">
        <w:t xml:space="preserve"> </w:t>
      </w:r>
      <w:r w:rsidR="00D75603">
        <w:rPr>
          <w:rFonts w:hint="eastAsia"/>
        </w:rPr>
        <w:t>международной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практической</w:t>
      </w:r>
      <w:r w:rsidR="00D75603">
        <w:t xml:space="preserve"> </w:t>
      </w:r>
      <w:r w:rsidR="00D75603">
        <w:rPr>
          <w:rFonts w:hint="eastAsia"/>
        </w:rPr>
        <w:t>интернет</w:t>
      </w:r>
      <w:r w:rsidR="00D75603">
        <w:t>-</w:t>
      </w:r>
      <w:r w:rsidR="00D75603">
        <w:rPr>
          <w:rFonts w:hint="eastAsia"/>
        </w:rPr>
        <w:t>конференции</w:t>
      </w:r>
      <w:r w:rsidR="00D75603">
        <w:t xml:space="preserve">, 13‒20 </w:t>
      </w:r>
      <w:r w:rsidR="00D75603">
        <w:rPr>
          <w:rFonts w:hint="eastAsia"/>
        </w:rPr>
        <w:t>июля</w:t>
      </w:r>
      <w:r w:rsidR="00D75603">
        <w:t xml:space="preserve"> 2020 </w:t>
      </w:r>
      <w:r w:rsidR="00D75603">
        <w:rPr>
          <w:rFonts w:hint="eastAsia"/>
        </w:rPr>
        <w:t>г</w:t>
      </w:r>
      <w:r w:rsidR="00D75603">
        <w:t xml:space="preserve">., </w:t>
      </w:r>
      <w:r w:rsidR="00D75603">
        <w:rPr>
          <w:rFonts w:hint="eastAsia"/>
        </w:rPr>
        <w:t>Новочеркасск</w:t>
      </w:r>
      <w:r w:rsidR="00D75603">
        <w:t xml:space="preserve">. ‒ </w:t>
      </w:r>
      <w:r w:rsidR="00D75603">
        <w:rPr>
          <w:rFonts w:hint="eastAsia"/>
        </w:rPr>
        <w:t>Новочеркасск</w:t>
      </w:r>
      <w:r w:rsidR="00D75603">
        <w:t xml:space="preserve">: </w:t>
      </w:r>
      <w:r w:rsidR="00D75603">
        <w:rPr>
          <w:rFonts w:hint="eastAsia"/>
        </w:rPr>
        <w:t>Лик</w:t>
      </w:r>
      <w:r w:rsidR="00D75603">
        <w:t>, 2020. ‒ 261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Рез</w:t>
      </w:r>
      <w:r w:rsidR="00D75603">
        <w:t xml:space="preserve">. </w:t>
      </w:r>
      <w:r w:rsidR="00D75603">
        <w:rPr>
          <w:rFonts w:hint="eastAsia"/>
        </w:rPr>
        <w:t>докл</w:t>
      </w:r>
      <w:r w:rsidR="00D75603">
        <w:t xml:space="preserve">. </w:t>
      </w:r>
      <w:r w:rsidR="00D75603">
        <w:rPr>
          <w:rFonts w:hint="eastAsia"/>
        </w:rPr>
        <w:t>англ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конце</w:t>
      </w:r>
      <w:r w:rsidR="00D75603">
        <w:t xml:space="preserve"> </w:t>
      </w:r>
      <w:r w:rsidR="00D75603">
        <w:rPr>
          <w:rFonts w:hint="eastAsia"/>
        </w:rPr>
        <w:t>докл</w:t>
      </w:r>
      <w:r w:rsidR="00D75603">
        <w:t>. (</w:t>
      </w:r>
      <w:r w:rsidR="00D75603">
        <w:rPr>
          <w:rFonts w:hint="eastAsia"/>
        </w:rPr>
        <w:t>Шифр</w:t>
      </w:r>
      <w:r w:rsidR="00D75603">
        <w:t xml:space="preserve"> </w:t>
      </w:r>
      <w:r w:rsidR="008B7DE3" w:rsidRPr="008B7DE3">
        <w:rPr>
          <w:rFonts w:ascii="Times New Roman" w:hAnsi="Times New Roman"/>
          <w:b/>
          <w:bCs/>
          <w:szCs w:val="24"/>
        </w:rPr>
        <w:t>Г2021-20279</w:t>
      </w:r>
      <w:r w:rsidR="008B7DE3" w:rsidRPr="00F95CC4">
        <w:rPr>
          <w:rFonts w:asciiTheme="minorHAnsi" w:hAnsiTheme="minorHAnsi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4" w:name="_Toc98350352"/>
      <w:r>
        <w:rPr>
          <w:rFonts w:hint="eastAsia"/>
        </w:rPr>
        <w:t>Агрохимия</w:t>
      </w:r>
      <w:bookmarkEnd w:id="24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59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Длительные</w:t>
      </w:r>
      <w:r w:rsidR="00D75603">
        <w:t xml:space="preserve"> </w:t>
      </w:r>
      <w:r w:rsidR="00D75603">
        <w:rPr>
          <w:rFonts w:hint="eastAsia"/>
        </w:rPr>
        <w:t>полевые</w:t>
      </w:r>
      <w:r w:rsidR="00D75603">
        <w:t xml:space="preserve"> </w:t>
      </w:r>
      <w:r w:rsidR="00D75603">
        <w:rPr>
          <w:rFonts w:hint="eastAsia"/>
        </w:rPr>
        <w:t>опыты</w:t>
      </w:r>
      <w:r w:rsidR="00D75603">
        <w:t xml:space="preserve"> </w:t>
      </w:r>
      <w:r w:rsidR="00D75603">
        <w:rPr>
          <w:rFonts w:hint="eastAsia"/>
        </w:rPr>
        <w:t>с</w:t>
      </w:r>
      <w:r w:rsidR="00D75603">
        <w:t xml:space="preserve"> </w:t>
      </w:r>
      <w:r w:rsidR="00D75603">
        <w:rPr>
          <w:rFonts w:hint="eastAsia"/>
        </w:rPr>
        <w:t>удобрениями</w:t>
      </w:r>
      <w:r w:rsidR="00D75603">
        <w:t xml:space="preserve"> </w:t>
      </w:r>
      <w:r w:rsidR="00D75603">
        <w:rPr>
          <w:rFonts w:hint="eastAsia"/>
        </w:rPr>
        <w:t>Всероссийского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исследовательского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rPr>
          <w:rFonts w:hint="eastAsia"/>
        </w:rPr>
        <w:t>н</w:t>
      </w:r>
      <w:r w:rsidR="00D75603">
        <w:rPr>
          <w:rFonts w:hint="eastAsia"/>
        </w:rPr>
        <w:t>ститута</w:t>
      </w:r>
      <w:r w:rsidR="00D75603">
        <w:t xml:space="preserve"> </w:t>
      </w:r>
      <w:r w:rsidR="00D75603">
        <w:rPr>
          <w:rFonts w:hint="eastAsia"/>
        </w:rPr>
        <w:t>агрохимии</w:t>
      </w:r>
      <w:r w:rsidR="00D75603">
        <w:t xml:space="preserve"> </w:t>
      </w:r>
      <w:r w:rsidR="00D75603">
        <w:rPr>
          <w:rFonts w:hint="eastAsia"/>
        </w:rPr>
        <w:t>имени Д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Прянишникова</w:t>
      </w:r>
      <w:r w:rsidR="00D75603">
        <w:t xml:space="preserve"> =Long-term field experiments with fertilizers All-Russian research institute of agrochemistry named after D. N. Pryanishnikov : </w:t>
      </w:r>
      <w:r w:rsidR="00D75603">
        <w:rPr>
          <w:rFonts w:hint="eastAsia"/>
        </w:rPr>
        <w:t>к</w:t>
      </w:r>
      <w:r w:rsidR="00D75603">
        <w:t xml:space="preserve"> 80-</w:t>
      </w:r>
      <w:r w:rsidR="00D75603">
        <w:rPr>
          <w:rFonts w:hint="eastAsia"/>
        </w:rPr>
        <w:t>летию</w:t>
      </w:r>
      <w:r w:rsidR="00D75603">
        <w:t xml:space="preserve"> </w:t>
      </w:r>
      <w:r w:rsidR="00D75603">
        <w:rPr>
          <w:rFonts w:hint="eastAsia"/>
        </w:rPr>
        <w:t>Географической</w:t>
      </w:r>
      <w:r w:rsidR="00D75603">
        <w:t xml:space="preserve"> </w:t>
      </w:r>
      <w:r w:rsidR="00D75603">
        <w:rPr>
          <w:rFonts w:hint="eastAsia"/>
        </w:rPr>
        <w:t>сети</w:t>
      </w:r>
      <w:r w:rsidR="00D75603">
        <w:t xml:space="preserve"> </w:t>
      </w:r>
      <w:r w:rsidR="00D75603">
        <w:rPr>
          <w:rFonts w:hint="eastAsia"/>
        </w:rPr>
        <w:t>опытов</w:t>
      </w:r>
      <w:r w:rsidR="00D75603">
        <w:t xml:space="preserve"> </w:t>
      </w:r>
      <w:r w:rsidR="00D75603">
        <w:rPr>
          <w:rFonts w:hint="eastAsia"/>
        </w:rPr>
        <w:t>с</w:t>
      </w:r>
      <w:r w:rsidR="00D75603">
        <w:t xml:space="preserve"> </w:t>
      </w:r>
      <w:r w:rsidR="00D75603">
        <w:rPr>
          <w:rFonts w:hint="eastAsia"/>
        </w:rPr>
        <w:t>удобрениями</w:t>
      </w:r>
      <w:r w:rsidR="00D75603">
        <w:t>/ </w:t>
      </w:r>
      <w:r w:rsidR="00D75603">
        <w:rPr>
          <w:rFonts w:hint="eastAsia"/>
        </w:rPr>
        <w:t>Шкуркин С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., </w:t>
      </w:r>
      <w:r w:rsidR="00D75603">
        <w:rPr>
          <w:rFonts w:hint="eastAsia"/>
        </w:rPr>
        <w:t>Сычев В</w:t>
      </w:r>
      <w:r w:rsidR="00D75603">
        <w:t xml:space="preserve">. </w:t>
      </w:r>
      <w:r w:rsidR="00D75603">
        <w:rPr>
          <w:rFonts w:hint="eastAsia"/>
        </w:rPr>
        <w:t>Г</w:t>
      </w:r>
      <w:r w:rsidR="00D75603">
        <w:t xml:space="preserve">., </w:t>
      </w:r>
      <w:r w:rsidR="00D75603">
        <w:rPr>
          <w:rFonts w:hint="eastAsia"/>
        </w:rPr>
        <w:t>Налиухин А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>. [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др</w:t>
      </w:r>
      <w:r w:rsidR="00D75603">
        <w:t xml:space="preserve">.];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РФ</w:t>
      </w:r>
      <w:r w:rsidR="00D75603">
        <w:t xml:space="preserve">, </w:t>
      </w:r>
      <w:r w:rsidR="00D75603">
        <w:rPr>
          <w:rFonts w:hint="eastAsia"/>
        </w:rPr>
        <w:t>Всероссийский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агрохимии</w:t>
      </w:r>
      <w:r w:rsidR="00D75603">
        <w:t xml:space="preserve"> </w:t>
      </w:r>
      <w:r w:rsidR="00D75603">
        <w:rPr>
          <w:rFonts w:hint="eastAsia"/>
        </w:rPr>
        <w:t>имени Д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Прянишникова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 xml:space="preserve">: </w:t>
      </w:r>
      <w:r w:rsidR="00D75603">
        <w:rPr>
          <w:rFonts w:hint="eastAsia"/>
        </w:rPr>
        <w:t>ВНИИА</w:t>
      </w:r>
      <w:r w:rsidR="00D75603">
        <w:t>, 2021. ‒ 86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., </w:t>
      </w:r>
      <w:r w:rsidR="00D75603">
        <w:rPr>
          <w:rFonts w:hint="eastAsia"/>
        </w:rPr>
        <w:t>цв</w:t>
      </w:r>
      <w:r w:rsidR="00D75603">
        <w:t xml:space="preserve">. </w:t>
      </w:r>
      <w:r w:rsidR="00D75603">
        <w:rPr>
          <w:rFonts w:hint="eastAsia"/>
        </w:rPr>
        <w:t>ил</w:t>
      </w:r>
      <w:r w:rsidR="00D75603">
        <w:t xml:space="preserve">.; 30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конце</w:t>
      </w:r>
      <w:r w:rsidR="00D75603">
        <w:t xml:space="preserve"> </w:t>
      </w:r>
      <w:r w:rsidR="00D75603">
        <w:rPr>
          <w:rFonts w:hint="eastAsia"/>
        </w:rPr>
        <w:t>разд</w:t>
      </w:r>
      <w:r w:rsidR="00D75603">
        <w:t>. (</w:t>
      </w:r>
      <w:r w:rsidR="00D75603">
        <w:rPr>
          <w:rFonts w:hint="eastAsia"/>
        </w:rPr>
        <w:t>Шифр</w:t>
      </w:r>
      <w:r w:rsidR="00D75603">
        <w:t xml:space="preserve"> </w:t>
      </w:r>
      <w:r w:rsidR="00FA6522">
        <w:rPr>
          <w:rFonts w:asciiTheme="minorHAnsi" w:hAnsiTheme="minorHAnsi"/>
        </w:rPr>
        <w:t xml:space="preserve"> </w:t>
      </w:r>
      <w:r w:rsidR="00FA6522" w:rsidRPr="00FA6522">
        <w:rPr>
          <w:rFonts w:ascii="Times New Roman" w:hAnsi="Times New Roman"/>
          <w:b/>
          <w:bCs/>
          <w:szCs w:val="24"/>
        </w:rPr>
        <w:t>Д2021-1660/N2</w:t>
      </w:r>
      <w:r w:rsidR="00FA6522" w:rsidRPr="00FA6522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D75603" w:rsidRDefault="003640A1" w:rsidP="00D75603">
      <w:pPr>
        <w:pStyle w:val="a7"/>
      </w:pPr>
      <w:hyperlink r:id="rId6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5" w:name="_Toc98350353"/>
      <w:r>
        <w:rPr>
          <w:rFonts w:hint="eastAsia"/>
        </w:rPr>
        <w:t>Растениеводство</w:t>
      </w:r>
      <w:bookmarkEnd w:id="25"/>
    </w:p>
    <w:p w:rsidR="00D75603" w:rsidRDefault="00D75603" w:rsidP="00D75603">
      <w:pPr>
        <w:pStyle w:val="20"/>
      </w:pPr>
      <w:r w:rsidRPr="00D75603">
        <w:rPr>
          <w:b/>
        </w:rPr>
        <w:t>6</w:t>
      </w:r>
      <w:r w:rsidR="001C7559">
        <w:rPr>
          <w:rFonts w:asciiTheme="minorHAnsi" w:hAnsiTheme="minorHAnsi"/>
          <w:b/>
        </w:rPr>
        <w:t>0</w:t>
      </w:r>
      <w:r w:rsidRPr="00D75603">
        <w:rPr>
          <w:b/>
        </w:rPr>
        <w:t>. Агробиоинженерия", всероссийская конференция-конкурс молодых исследователей (2021; Москва)</w:t>
      </w:r>
      <w:r>
        <w:t>. Сборник статей Всероссийской конференции-конкурса молодых исследователей "Агробиоинженерия", 2021. ‒ Москва: Мегаполис, 2021. ‒ 273 с.: ил.; 24 см. ‒ Рез. ст. англ. ‒ Би</w:t>
      </w:r>
      <w:r>
        <w:t>б</w:t>
      </w:r>
      <w:r>
        <w:t>лиогр. в конце ст. (</w:t>
      </w:r>
      <w:r w:rsidRPr="00FF4A76">
        <w:rPr>
          <w:rFonts w:ascii="Times New Roman" w:hAnsi="Times New Roman"/>
          <w:szCs w:val="24"/>
        </w:rPr>
        <w:t>Шифр</w:t>
      </w:r>
      <w:r w:rsidR="00FF4A76" w:rsidRPr="00FF4A76">
        <w:rPr>
          <w:rFonts w:ascii="Times New Roman" w:hAnsi="Times New Roman"/>
          <w:szCs w:val="24"/>
        </w:rPr>
        <w:t xml:space="preserve"> </w:t>
      </w:r>
      <w:r w:rsidR="00FF4A76" w:rsidRPr="00FF4A76">
        <w:rPr>
          <w:rFonts w:ascii="Times New Roman" w:hAnsi="Times New Roman"/>
          <w:b/>
          <w:bCs/>
          <w:szCs w:val="24"/>
        </w:rPr>
        <w:t xml:space="preserve"> Д2021-2872</w:t>
      </w:r>
      <w:r w:rsidRPr="00FF4A76">
        <w:t xml:space="preserve"> </w:t>
      </w:r>
      <w:r>
        <w:t>П)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6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6</w:t>
      </w:r>
      <w:r w:rsidR="001C7559">
        <w:rPr>
          <w:rFonts w:asciiTheme="minorHAnsi" w:hAnsiTheme="minorHAnsi"/>
          <w:b/>
        </w:rPr>
        <w:t>1</w:t>
      </w:r>
      <w:r w:rsidRPr="00D75603">
        <w:rPr>
          <w:b/>
        </w:rPr>
        <w:t>. </w:t>
      </w:r>
      <w:r w:rsidRPr="00D75603">
        <w:rPr>
          <w:rFonts w:hint="eastAsia"/>
          <w:b/>
        </w:rPr>
        <w:t>Бензакейн Э</w:t>
      </w:r>
      <w:r w:rsidRPr="00D75603">
        <w:rPr>
          <w:b/>
        </w:rPr>
        <w:t xml:space="preserve">. </w:t>
      </w:r>
      <w:r>
        <w:rPr>
          <w:rFonts w:hint="eastAsia"/>
        </w:rPr>
        <w:t>Цветочный</w:t>
      </w:r>
      <w:r>
        <w:t xml:space="preserve"> </w:t>
      </w:r>
      <w:r>
        <w:rPr>
          <w:rFonts w:hint="eastAsia"/>
        </w:rPr>
        <w:t>сад</w:t>
      </w:r>
      <w:r>
        <w:t xml:space="preserve"> : </w:t>
      </w:r>
      <w:r>
        <w:rPr>
          <w:rFonts w:hint="eastAsia"/>
        </w:rPr>
        <w:t>год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окружении</w:t>
      </w:r>
      <w:r>
        <w:t xml:space="preserve"> </w:t>
      </w:r>
      <w:r>
        <w:rPr>
          <w:rFonts w:hint="eastAsia"/>
        </w:rPr>
        <w:t>прекрасных</w:t>
      </w:r>
      <w:r>
        <w:t xml:space="preserve"> </w:t>
      </w:r>
      <w:r>
        <w:rPr>
          <w:rFonts w:hint="eastAsia"/>
        </w:rPr>
        <w:t>растений</w:t>
      </w:r>
      <w:r>
        <w:t xml:space="preserve"> : [12+]/ </w:t>
      </w:r>
      <w:r>
        <w:rPr>
          <w:rFonts w:hint="eastAsia"/>
        </w:rPr>
        <w:t>Эрин</w:t>
      </w:r>
      <w:r>
        <w:t xml:space="preserve"> </w:t>
      </w:r>
      <w:r>
        <w:rPr>
          <w:rFonts w:hint="eastAsia"/>
        </w:rPr>
        <w:t>Бензакейн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участии</w:t>
      </w:r>
      <w:r>
        <w:t xml:space="preserve"> </w:t>
      </w:r>
      <w:r>
        <w:rPr>
          <w:rFonts w:hint="eastAsia"/>
        </w:rPr>
        <w:t>Джули</w:t>
      </w:r>
      <w:r>
        <w:t xml:space="preserve"> </w:t>
      </w:r>
      <w:r>
        <w:rPr>
          <w:rFonts w:hint="eastAsia"/>
        </w:rPr>
        <w:t>Чай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А</w:t>
      </w:r>
      <w:r>
        <w:t xml:space="preserve">. </w:t>
      </w:r>
      <w:r>
        <w:rPr>
          <w:rFonts w:hint="eastAsia"/>
        </w:rPr>
        <w:t>Васильевой</w:t>
      </w:r>
      <w:r>
        <w:t xml:space="preserve"> ; </w:t>
      </w:r>
      <w:r>
        <w:rPr>
          <w:rFonts w:hint="eastAsia"/>
        </w:rPr>
        <w:t>фотографии М</w:t>
      </w:r>
      <w:r>
        <w:t xml:space="preserve">. </w:t>
      </w:r>
      <w:r>
        <w:rPr>
          <w:rFonts w:hint="eastAsia"/>
        </w:rPr>
        <w:t>Уэйт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Манн</w:t>
      </w:r>
      <w:r>
        <w:t xml:space="preserve">, </w:t>
      </w:r>
      <w:r>
        <w:rPr>
          <w:rFonts w:hint="eastAsia"/>
        </w:rPr>
        <w:t>Иванов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Фербер</w:t>
      </w:r>
      <w:r>
        <w:t>, 2021. ‒ 303,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 w:rsidR="00C34A1A" w:rsidRPr="00C34A1A">
        <w:rPr>
          <w:rFonts w:ascii="Times New Roman" w:hAnsi="Times New Roman"/>
          <w:b/>
          <w:bCs/>
          <w:szCs w:val="24"/>
        </w:rPr>
        <w:t xml:space="preserve">упр2021 </w:t>
      </w:r>
      <w:r>
        <w:t>42.37)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75603" w:rsidRDefault="003640A1" w:rsidP="00D75603">
      <w:pPr>
        <w:pStyle w:val="a7"/>
      </w:pPr>
      <w:hyperlink r:id="rId6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0"/>
      </w:pPr>
      <w:r w:rsidRPr="00D75603">
        <w:rPr>
          <w:b/>
        </w:rPr>
        <w:t>6</w:t>
      </w:r>
      <w:r w:rsidR="001C7559">
        <w:rPr>
          <w:rFonts w:asciiTheme="minorHAnsi" w:hAnsiTheme="minorHAnsi"/>
          <w:b/>
        </w:rPr>
        <w:t>2</w:t>
      </w:r>
      <w:r w:rsidRPr="00D75603">
        <w:rPr>
          <w:b/>
        </w:rPr>
        <w:t>. </w:t>
      </w:r>
      <w:r w:rsidRPr="00D75603">
        <w:rPr>
          <w:rFonts w:hint="eastAsia"/>
          <w:b/>
        </w:rPr>
        <w:t>Бобылева О</w:t>
      </w:r>
      <w:r w:rsidRPr="00D75603">
        <w:rPr>
          <w:b/>
        </w:rPr>
        <w:t xml:space="preserve">. </w:t>
      </w:r>
      <w:r w:rsidRPr="00D75603">
        <w:rPr>
          <w:rFonts w:hint="eastAsia"/>
          <w:b/>
        </w:rPr>
        <w:t>Н</w:t>
      </w:r>
      <w:r w:rsidRPr="00D75603">
        <w:rPr>
          <w:b/>
        </w:rPr>
        <w:t xml:space="preserve">. </w:t>
      </w:r>
      <w:r>
        <w:rPr>
          <w:rFonts w:hint="eastAsia"/>
        </w:rPr>
        <w:t>Цветочно</w:t>
      </w:r>
      <w:r>
        <w:t>-</w:t>
      </w: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дендрология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Бобылева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Бочкова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Бочков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2021. ‒ 287,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 xml:space="preserve"> 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ландшафтное</w:t>
      </w:r>
      <w:r>
        <w:t xml:space="preserve"> </w:t>
      </w:r>
      <w:r>
        <w:rPr>
          <w:rFonts w:hint="eastAsia"/>
        </w:rPr>
        <w:t>строительство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285‒286 (26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 w:rsidR="00A56E76" w:rsidRPr="00A56E76">
        <w:rPr>
          <w:rFonts w:ascii="Times New Roman" w:hAnsi="Times New Roman"/>
          <w:b/>
          <w:bCs/>
          <w:szCs w:val="24"/>
        </w:rPr>
        <w:t>Г2021-20372упр</w:t>
      </w:r>
      <w:r w:rsidR="00A56E76" w:rsidRPr="00A56E76">
        <w:rPr>
          <w:rFonts w:asciiTheme="minorHAnsi" w:hAnsiTheme="minorHAnsi"/>
        </w:rPr>
        <w:t xml:space="preserve"> </w:t>
      </w:r>
      <w:r>
        <w:rPr>
          <w:rFonts w:hint="eastAsia"/>
        </w:rPr>
        <w:t>П</w:t>
      </w:r>
      <w:r>
        <w:t>27)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lastRenderedPageBreak/>
        <w:t>63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Каталог</w:t>
      </w:r>
      <w:r w:rsidR="00D75603">
        <w:t xml:space="preserve"> </w:t>
      </w:r>
      <w:r w:rsidR="00D75603">
        <w:rPr>
          <w:rFonts w:hint="eastAsia"/>
        </w:rPr>
        <w:t>сортов</w:t>
      </w:r>
      <w:r w:rsidR="00D75603">
        <w:t xml:space="preserve"> </w:t>
      </w:r>
      <w:r w:rsidR="00D75603">
        <w:rPr>
          <w:rFonts w:hint="eastAsia"/>
        </w:rPr>
        <w:t>сои</w:t>
      </w:r>
      <w:r w:rsidR="00D75603">
        <w:t xml:space="preserve"> : </w:t>
      </w:r>
      <w:r w:rsidR="00D75603">
        <w:rPr>
          <w:rFonts w:hint="eastAsia"/>
        </w:rPr>
        <w:t>семена</w:t>
      </w:r>
      <w:r w:rsidR="00D75603">
        <w:t xml:space="preserve"> </w:t>
      </w:r>
      <w:r w:rsidR="00D75603">
        <w:rPr>
          <w:rFonts w:hint="eastAsia"/>
        </w:rPr>
        <w:t>сои</w:t>
      </w:r>
      <w:r w:rsidR="00D75603">
        <w:t>-</w:t>
      </w:r>
      <w:r w:rsidR="00D75603">
        <w:rPr>
          <w:rFonts w:hint="eastAsia"/>
        </w:rPr>
        <w:t>от</w:t>
      </w:r>
      <w:r w:rsidR="00D75603">
        <w:t xml:space="preserve"> </w:t>
      </w:r>
      <w:r w:rsidR="00D75603">
        <w:rPr>
          <w:rFonts w:hint="eastAsia"/>
        </w:rPr>
        <w:t>ВНИИ</w:t>
      </w:r>
      <w:r w:rsidR="00D75603">
        <w:t xml:space="preserve"> </w:t>
      </w:r>
      <w:r w:rsidR="00D75603">
        <w:rPr>
          <w:rFonts w:hint="eastAsia"/>
        </w:rPr>
        <w:t>сои</w:t>
      </w:r>
      <w:r w:rsidR="00D75603">
        <w:t>/ 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научный</w:t>
      </w:r>
      <w:r w:rsidR="00D75603">
        <w:t xml:space="preserve"> </w:t>
      </w:r>
      <w:r w:rsidR="00D75603">
        <w:rPr>
          <w:rFonts w:hint="eastAsia"/>
        </w:rPr>
        <w:t>центр</w:t>
      </w:r>
      <w:r w:rsidR="00D75603">
        <w:t xml:space="preserve"> "</w:t>
      </w:r>
      <w:r w:rsidR="00D75603">
        <w:rPr>
          <w:rFonts w:hint="eastAsia"/>
        </w:rPr>
        <w:t>Всеросси</w:t>
      </w:r>
      <w:r w:rsidR="00D75603">
        <w:rPr>
          <w:rFonts w:hint="eastAsia"/>
        </w:rPr>
        <w:t>й</w:t>
      </w:r>
      <w:r w:rsidR="00D75603">
        <w:rPr>
          <w:rFonts w:hint="eastAsia"/>
        </w:rPr>
        <w:t>ский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сои</w:t>
      </w:r>
      <w:r w:rsidR="00D75603">
        <w:t xml:space="preserve">"; </w:t>
      </w:r>
      <w:r w:rsidR="00D75603">
        <w:rPr>
          <w:rFonts w:hint="eastAsia"/>
        </w:rPr>
        <w:t>Фокина Е</w:t>
      </w:r>
      <w:r w:rsidR="00D75603">
        <w:t xml:space="preserve">. </w:t>
      </w:r>
      <w:r w:rsidR="00D75603">
        <w:rPr>
          <w:rFonts w:hint="eastAsia"/>
        </w:rPr>
        <w:t>М</w:t>
      </w:r>
      <w:r w:rsidR="00D75603">
        <w:t>. [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др</w:t>
      </w:r>
      <w:r w:rsidR="00D75603">
        <w:t xml:space="preserve">.]. ‒ </w:t>
      </w:r>
      <w:r w:rsidR="00D75603">
        <w:rPr>
          <w:rFonts w:hint="eastAsia"/>
        </w:rPr>
        <w:t>Благовещенск</w:t>
      </w:r>
      <w:r w:rsidR="00D75603">
        <w:t xml:space="preserve">: </w:t>
      </w:r>
      <w:r w:rsidR="00D75603">
        <w:rPr>
          <w:rFonts w:hint="eastAsia"/>
        </w:rPr>
        <w:t>ВНИИ</w:t>
      </w:r>
      <w:r w:rsidR="00D75603">
        <w:t xml:space="preserve"> </w:t>
      </w:r>
      <w:r w:rsidR="00D75603">
        <w:rPr>
          <w:rFonts w:hint="eastAsia"/>
        </w:rPr>
        <w:t>сои</w:t>
      </w:r>
      <w:r w:rsidR="00D75603">
        <w:t>, 2021. ‒ 68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цв</w:t>
      </w:r>
      <w:r w:rsidR="00D75603">
        <w:t>.</w:t>
      </w:r>
      <w:r w:rsidR="00D75603">
        <w:rPr>
          <w:rFonts w:hint="eastAsia"/>
        </w:rPr>
        <w:t>ил</w:t>
      </w:r>
      <w:r w:rsidR="00D75603">
        <w:t xml:space="preserve">.; 27 </w:t>
      </w:r>
      <w:r w:rsidR="00D75603">
        <w:rPr>
          <w:rFonts w:hint="eastAsia"/>
        </w:rPr>
        <w:t>см</w:t>
      </w:r>
      <w:r w:rsidR="00D75603">
        <w:t>. (</w:t>
      </w:r>
      <w:r w:rsidR="00D75603">
        <w:rPr>
          <w:rFonts w:hint="eastAsia"/>
        </w:rPr>
        <w:t>Шифр</w:t>
      </w:r>
      <w:r w:rsidR="00D75603">
        <w:t xml:space="preserve"> </w:t>
      </w:r>
      <w:r w:rsidR="00507845" w:rsidRPr="00507845">
        <w:rPr>
          <w:rFonts w:ascii="Times New Roman" w:hAnsi="Times New Roman"/>
          <w:b/>
          <w:bCs/>
          <w:szCs w:val="24"/>
        </w:rPr>
        <w:t>Е2021-2159</w:t>
      </w:r>
      <w:r w:rsidR="00507845" w:rsidRPr="00507845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64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Куклина А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Природные</w:t>
      </w:r>
      <w:r w:rsidR="00D75603">
        <w:t xml:space="preserve"> </w:t>
      </w:r>
      <w:r w:rsidR="00D75603">
        <w:rPr>
          <w:rFonts w:hint="eastAsia"/>
        </w:rPr>
        <w:t>виды</w:t>
      </w:r>
      <w:r w:rsidR="00D75603">
        <w:t xml:space="preserve"> </w:t>
      </w:r>
      <w:r w:rsidR="00D75603">
        <w:rPr>
          <w:rFonts w:hint="eastAsia"/>
        </w:rPr>
        <w:t>растений</w:t>
      </w:r>
      <w:r w:rsidR="00D75603">
        <w:t xml:space="preserve"> </w:t>
      </w:r>
      <w:r w:rsidR="00D75603">
        <w:rPr>
          <w:rFonts w:hint="eastAsia"/>
        </w:rPr>
        <w:t>для</w:t>
      </w:r>
      <w:r w:rsidR="00D75603">
        <w:t xml:space="preserve"> </w:t>
      </w:r>
      <w:r w:rsidR="00D75603">
        <w:rPr>
          <w:rFonts w:hint="eastAsia"/>
        </w:rPr>
        <w:t>питания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здоровья</w:t>
      </w:r>
      <w:r w:rsidR="00D75603">
        <w:t>/ </w:t>
      </w:r>
      <w:r w:rsidR="00D75603">
        <w:rPr>
          <w:rFonts w:hint="eastAsia"/>
        </w:rPr>
        <w:t>Алла</w:t>
      </w:r>
      <w:r w:rsidR="00D75603">
        <w:t xml:space="preserve"> </w:t>
      </w:r>
      <w:r w:rsidR="00D75603">
        <w:rPr>
          <w:rFonts w:hint="eastAsia"/>
        </w:rPr>
        <w:t>Куклина</w:t>
      </w:r>
      <w:r w:rsidR="00D75603">
        <w:t xml:space="preserve">, </w:t>
      </w:r>
      <w:r w:rsidR="00D75603">
        <w:rPr>
          <w:rFonts w:hint="eastAsia"/>
        </w:rPr>
        <w:t>Юлия</w:t>
      </w:r>
      <w:r w:rsidR="00D75603">
        <w:t xml:space="preserve"> </w:t>
      </w:r>
      <w:r w:rsidR="00D75603">
        <w:rPr>
          <w:rFonts w:hint="eastAsia"/>
        </w:rPr>
        <w:t>Вин</w:t>
      </w:r>
      <w:r w:rsidR="00D75603">
        <w:rPr>
          <w:rFonts w:hint="eastAsia"/>
        </w:rPr>
        <w:t>о</w:t>
      </w:r>
      <w:r w:rsidR="00D75603">
        <w:rPr>
          <w:rFonts w:hint="eastAsia"/>
        </w:rPr>
        <w:t>градова</w:t>
      </w:r>
      <w:r w:rsidR="00D75603">
        <w:t xml:space="preserve">, </w:t>
      </w:r>
      <w:r w:rsidR="00D75603">
        <w:rPr>
          <w:rFonts w:hint="eastAsia"/>
        </w:rPr>
        <w:t>Ян</w:t>
      </w:r>
      <w:r w:rsidR="00D75603">
        <w:t xml:space="preserve"> </w:t>
      </w:r>
      <w:r w:rsidR="00D75603">
        <w:rPr>
          <w:rFonts w:hint="eastAsia"/>
        </w:rPr>
        <w:t>Бриндза</w:t>
      </w:r>
      <w:r w:rsidR="00D75603">
        <w:t xml:space="preserve">; </w:t>
      </w:r>
      <w:r w:rsidR="00D75603">
        <w:rPr>
          <w:rFonts w:hint="eastAsia"/>
        </w:rPr>
        <w:t>Словацкий</w:t>
      </w:r>
      <w:r w:rsidR="00D75603">
        <w:t xml:space="preserve"> </w:t>
      </w:r>
      <w:r w:rsidR="00D75603">
        <w:rPr>
          <w:rFonts w:hint="eastAsia"/>
        </w:rPr>
        <w:t>сельскохозяйственный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Нитре</w:t>
      </w:r>
      <w:r w:rsidR="00D75603">
        <w:t xml:space="preserve">, </w:t>
      </w:r>
      <w:r w:rsidR="00D75603">
        <w:rPr>
          <w:rFonts w:hint="eastAsia"/>
        </w:rPr>
        <w:t>Факультет</w:t>
      </w:r>
      <w:r w:rsidR="00D75603">
        <w:t xml:space="preserve"> </w:t>
      </w:r>
      <w:r w:rsidR="00D75603">
        <w:rPr>
          <w:rFonts w:hint="eastAsia"/>
        </w:rPr>
        <w:t>агробиол</w:t>
      </w:r>
      <w:r w:rsidR="00D75603">
        <w:rPr>
          <w:rFonts w:hint="eastAsia"/>
        </w:rPr>
        <w:t>о</w:t>
      </w:r>
      <w:r w:rsidR="00D75603">
        <w:rPr>
          <w:rFonts w:hint="eastAsia"/>
        </w:rPr>
        <w:t>гии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продовольственных</w:t>
      </w:r>
      <w:r w:rsidR="00D75603">
        <w:t xml:space="preserve"> </w:t>
      </w:r>
      <w:r w:rsidR="00D75603">
        <w:rPr>
          <w:rFonts w:hint="eastAsia"/>
        </w:rPr>
        <w:t>ресурсов</w:t>
      </w:r>
      <w:r w:rsidR="00D75603">
        <w:t xml:space="preserve">,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сохранения</w:t>
      </w:r>
      <w:r w:rsidR="00D75603">
        <w:t xml:space="preserve"> </w:t>
      </w:r>
      <w:r w:rsidR="00D75603">
        <w:rPr>
          <w:rFonts w:hint="eastAsia"/>
        </w:rPr>
        <w:t>биоразнообразия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биологической</w:t>
      </w:r>
      <w:r w:rsidR="00D75603">
        <w:t xml:space="preserve"> </w:t>
      </w:r>
      <w:r w:rsidR="00D75603">
        <w:rPr>
          <w:rFonts w:hint="eastAsia"/>
        </w:rPr>
        <w:t>бе</w:t>
      </w:r>
      <w:r w:rsidR="00D75603">
        <w:rPr>
          <w:rFonts w:hint="eastAsia"/>
        </w:rPr>
        <w:t>з</w:t>
      </w:r>
      <w:r w:rsidR="00D75603">
        <w:rPr>
          <w:rFonts w:hint="eastAsia"/>
        </w:rPr>
        <w:t>опасности</w:t>
      </w:r>
      <w:r w:rsidR="00D75603">
        <w:t xml:space="preserve">. ‒ </w:t>
      </w:r>
      <w:r w:rsidR="00D75603">
        <w:rPr>
          <w:rFonts w:hint="eastAsia"/>
        </w:rPr>
        <w:t>Нитра</w:t>
      </w:r>
      <w:r w:rsidR="00D75603">
        <w:t xml:space="preserve">: </w:t>
      </w:r>
      <w:r w:rsidR="00D75603">
        <w:rPr>
          <w:rFonts w:hint="eastAsia"/>
        </w:rPr>
        <w:t>Словацкий</w:t>
      </w:r>
      <w:r w:rsidR="00D75603">
        <w:t xml:space="preserve"> </w:t>
      </w:r>
      <w:r w:rsidR="00D75603">
        <w:rPr>
          <w:rFonts w:hint="eastAsia"/>
        </w:rPr>
        <w:t>сельскохозяйственный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Нитре</w:t>
      </w:r>
      <w:r w:rsidR="00D75603">
        <w:t>, 2020. ‒ 156, [1] </w:t>
      </w:r>
      <w:r w:rsidR="00D75603">
        <w:rPr>
          <w:rFonts w:hint="eastAsia"/>
        </w:rPr>
        <w:t>с</w:t>
      </w:r>
      <w:r w:rsidR="00D75603">
        <w:t>. (</w:t>
      </w:r>
      <w:r w:rsidR="00D75603">
        <w:rPr>
          <w:rFonts w:hint="eastAsia"/>
        </w:rPr>
        <w:t>Шифр</w:t>
      </w:r>
      <w:r w:rsidR="00B06752">
        <w:rPr>
          <w:rFonts w:asciiTheme="minorHAnsi" w:hAnsiTheme="minorHAnsi"/>
        </w:rPr>
        <w:t xml:space="preserve"> </w:t>
      </w:r>
      <w:r w:rsidR="00B06752" w:rsidRPr="00B06752">
        <w:rPr>
          <w:rFonts w:ascii="Times New Roman" w:hAnsi="Times New Roman"/>
          <w:b/>
          <w:bCs/>
          <w:szCs w:val="24"/>
        </w:rPr>
        <w:t>Д2021-2641</w:t>
      </w:r>
      <w:r w:rsidR="00B06752" w:rsidRPr="00B06752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 w:rsidRPr="00B06752">
        <w:t xml:space="preserve"> </w:t>
      </w:r>
      <w:r w:rsidR="00D75603">
        <w:rPr>
          <w:rFonts w:hint="eastAsia"/>
        </w:rPr>
        <w:t>Р</w:t>
      </w:r>
      <w:r w:rsidR="00D75603">
        <w:t>282)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65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Панкратова Г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М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Розы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художники</w:t>
      </w:r>
      <w:r w:rsidR="00D75603">
        <w:t>/ </w:t>
      </w:r>
      <w:r w:rsidR="00D75603">
        <w:rPr>
          <w:rFonts w:hint="eastAsia"/>
        </w:rPr>
        <w:t>Галина</w:t>
      </w:r>
      <w:r w:rsidR="00D75603">
        <w:t xml:space="preserve"> </w:t>
      </w:r>
      <w:r w:rsidR="00D75603">
        <w:rPr>
          <w:rFonts w:hint="eastAsia"/>
        </w:rPr>
        <w:t>Панкратова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 xml:space="preserve">: </w:t>
      </w:r>
      <w:r w:rsidR="00D75603">
        <w:rPr>
          <w:rFonts w:hint="eastAsia"/>
        </w:rPr>
        <w:t>Первый</w:t>
      </w:r>
      <w:r w:rsidR="00D75603">
        <w:t xml:space="preserve"> </w:t>
      </w:r>
      <w:r w:rsidR="00D75603">
        <w:rPr>
          <w:rFonts w:hint="eastAsia"/>
        </w:rPr>
        <w:t>том</w:t>
      </w:r>
      <w:r w:rsidR="00D75603">
        <w:t>, 2021. ‒ 141, [2]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28 </w:t>
      </w:r>
      <w:r w:rsidR="00D75603">
        <w:rPr>
          <w:rFonts w:hint="eastAsia"/>
        </w:rPr>
        <w:t>см</w:t>
      </w:r>
      <w:r w:rsidR="00D75603">
        <w:t>. (</w:t>
      </w:r>
      <w:r w:rsidR="00D75603">
        <w:rPr>
          <w:rFonts w:hint="eastAsia"/>
        </w:rPr>
        <w:t>Шифр</w:t>
      </w:r>
      <w:r w:rsidR="00D75603">
        <w:t xml:space="preserve"> </w:t>
      </w:r>
      <w:r w:rsidR="000A2C23" w:rsidRPr="000A2C23">
        <w:rPr>
          <w:rFonts w:ascii="Times New Roman" w:hAnsi="Times New Roman"/>
          <w:b/>
          <w:bCs/>
          <w:szCs w:val="24"/>
        </w:rPr>
        <w:t>Е2021-2171</w:t>
      </w:r>
      <w:r w:rsidR="000A2C23" w:rsidRPr="000A2C23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66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Тептина</w:t>
      </w:r>
      <w:r w:rsidR="00D75603" w:rsidRPr="00D75603">
        <w:rPr>
          <w:b/>
        </w:rPr>
        <w:t xml:space="preserve">, </w:t>
      </w:r>
      <w:r w:rsidR="00D75603" w:rsidRPr="00D75603">
        <w:rPr>
          <w:rFonts w:hint="eastAsia"/>
          <w:b/>
        </w:rPr>
        <w:t>А</w:t>
      </w:r>
      <w:r w:rsidR="00A56E76">
        <w:rPr>
          <w:rFonts w:asciiTheme="minorHAnsi" w:hAnsiTheme="minorHAnsi"/>
          <w:b/>
        </w:rPr>
        <w:t>.</w:t>
      </w:r>
      <w:r w:rsidR="00D75603" w:rsidRPr="00D75603">
        <w:rPr>
          <w:b/>
        </w:rPr>
        <w:t xml:space="preserve"> </w:t>
      </w:r>
      <w:r w:rsidR="00D75603" w:rsidRPr="00D75603">
        <w:rPr>
          <w:rFonts w:hint="eastAsia"/>
          <w:b/>
        </w:rPr>
        <w:t>Ю</w:t>
      </w:r>
      <w:r w:rsidR="00A56E76">
        <w:rPr>
          <w:rFonts w:asciiTheme="minorHAnsi" w:hAnsiTheme="minorHAnsi"/>
          <w:b/>
        </w:rPr>
        <w:t>.</w:t>
      </w:r>
      <w:r w:rsidR="00D75603">
        <w:t xml:space="preserve"> </w:t>
      </w:r>
      <w:r w:rsidR="00D75603">
        <w:rPr>
          <w:rFonts w:hint="eastAsia"/>
        </w:rPr>
        <w:t>Декоративные</w:t>
      </w:r>
      <w:r w:rsidR="00D75603">
        <w:t xml:space="preserve"> </w:t>
      </w:r>
      <w:r w:rsidR="00D75603">
        <w:rPr>
          <w:rFonts w:hint="eastAsia"/>
        </w:rPr>
        <w:t>интерьерные</w:t>
      </w:r>
      <w:r w:rsidR="00D75603">
        <w:t xml:space="preserve"> </w:t>
      </w:r>
      <w:r w:rsidR="00D75603">
        <w:rPr>
          <w:rFonts w:hint="eastAsia"/>
        </w:rPr>
        <w:t>растения</w:t>
      </w:r>
      <w:r w:rsidR="00D75603">
        <w:t xml:space="preserve"> : </w:t>
      </w:r>
      <w:r w:rsidR="00D75603">
        <w:rPr>
          <w:rFonts w:hint="eastAsia"/>
        </w:rPr>
        <w:t>учебное</w:t>
      </w:r>
      <w:r w:rsidR="00D75603">
        <w:t xml:space="preserve"> </w:t>
      </w:r>
      <w:r w:rsidR="00D75603">
        <w:rPr>
          <w:rFonts w:hint="eastAsia"/>
        </w:rPr>
        <w:t>пособие</w:t>
      </w:r>
      <w:r w:rsidR="00D75603">
        <w:t>/ 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Ю</w:t>
      </w:r>
      <w:r w:rsidR="00D75603">
        <w:t xml:space="preserve">. </w:t>
      </w:r>
      <w:r w:rsidR="00D75603">
        <w:rPr>
          <w:rFonts w:hint="eastAsia"/>
        </w:rPr>
        <w:t>Тептина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Г</w:t>
      </w:r>
      <w:r w:rsidR="00D75603">
        <w:t xml:space="preserve">. </w:t>
      </w:r>
      <w:r w:rsidR="00D75603">
        <w:rPr>
          <w:rFonts w:hint="eastAsia"/>
        </w:rPr>
        <w:t>Пауков</w:t>
      </w:r>
      <w:r w:rsidR="00D75603">
        <w:t xml:space="preserve"> 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Уральский</w:t>
      </w:r>
      <w:r w:rsidR="00D75603">
        <w:t xml:space="preserve"> </w:t>
      </w:r>
      <w:r w:rsidR="00D75603">
        <w:rPr>
          <w:rFonts w:hint="eastAsia"/>
        </w:rPr>
        <w:t>фед</w:t>
      </w:r>
      <w:r w:rsidR="00D75603">
        <w:rPr>
          <w:rFonts w:hint="eastAsia"/>
        </w:rPr>
        <w:t>е</w:t>
      </w:r>
      <w:r w:rsidR="00D75603">
        <w:rPr>
          <w:rFonts w:hint="eastAsia"/>
        </w:rPr>
        <w:t>ральный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 </w:t>
      </w:r>
      <w:r w:rsidR="00D75603">
        <w:rPr>
          <w:rFonts w:hint="eastAsia"/>
        </w:rPr>
        <w:t>имени Б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Ельцина</w:t>
      </w:r>
      <w:r w:rsidR="00D75603">
        <w:t>, [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естественных</w:t>
      </w:r>
      <w:r w:rsidR="00D75603">
        <w:t xml:space="preserve"> </w:t>
      </w:r>
      <w:r w:rsidR="00D75603">
        <w:rPr>
          <w:rFonts w:hint="eastAsia"/>
        </w:rPr>
        <w:t>наук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математики</w:t>
      </w:r>
      <w:r w:rsidR="00D75603">
        <w:t xml:space="preserve">]. ‒ </w:t>
      </w:r>
      <w:r w:rsidR="00D75603">
        <w:rPr>
          <w:rFonts w:hint="eastAsia"/>
        </w:rPr>
        <w:t>Екат</w:t>
      </w:r>
      <w:r w:rsidR="00D75603">
        <w:rPr>
          <w:rFonts w:hint="eastAsia"/>
        </w:rPr>
        <w:t>е</w:t>
      </w:r>
      <w:r w:rsidR="00D75603">
        <w:rPr>
          <w:rFonts w:hint="eastAsia"/>
        </w:rPr>
        <w:t>ринбург</w:t>
      </w:r>
      <w:r w:rsidR="00D75603">
        <w:t xml:space="preserve"> : </w:t>
      </w:r>
      <w:r w:rsidR="00D75603">
        <w:rPr>
          <w:rFonts w:hint="eastAsia"/>
        </w:rPr>
        <w:t>Издательство</w:t>
      </w:r>
      <w:r w:rsidR="00D75603">
        <w:t xml:space="preserve"> </w:t>
      </w:r>
      <w:r w:rsidR="00D75603">
        <w:rPr>
          <w:rFonts w:hint="eastAsia"/>
        </w:rPr>
        <w:t>Уральского</w:t>
      </w:r>
      <w:r w:rsidR="00D75603">
        <w:t xml:space="preserve"> </w:t>
      </w:r>
      <w:r w:rsidR="00D75603">
        <w:rPr>
          <w:rFonts w:hint="eastAsia"/>
        </w:rPr>
        <w:t>университета</w:t>
      </w:r>
      <w:r w:rsidR="00D75603">
        <w:t>. ‒ ISBN 978‒5‒7996‒3064‒5</w:t>
      </w:r>
    </w:p>
    <w:p w:rsidR="00D75603" w:rsidRDefault="00D75603" w:rsidP="00D75603">
      <w:pPr>
        <w:pStyle w:val="a7"/>
      </w:pPr>
      <w:r>
        <w:rPr>
          <w:rFonts w:hint="eastAsia"/>
        </w:rPr>
        <w:t>Ч</w:t>
      </w:r>
      <w:r>
        <w:t xml:space="preserve">. 2: </w:t>
      </w:r>
      <w:r>
        <w:rPr>
          <w:rFonts w:hint="eastAsia"/>
        </w:rPr>
        <w:t>Тептина А</w:t>
      </w:r>
      <w:r>
        <w:t xml:space="preserve">. </w:t>
      </w:r>
      <w:r>
        <w:rPr>
          <w:rFonts w:hint="eastAsia"/>
        </w:rPr>
        <w:t>Ю</w:t>
      </w:r>
      <w:r>
        <w:t>. ~</w:t>
      </w:r>
      <w:r>
        <w:rPr>
          <w:rFonts w:hint="eastAsia"/>
        </w:rPr>
        <w:t>Голосеменные</w:t>
      </w:r>
      <w:r>
        <w:t xml:space="preserve">, </w:t>
      </w:r>
      <w:r>
        <w:rPr>
          <w:rFonts w:hint="eastAsia"/>
        </w:rPr>
        <w:t>папоротники</w:t>
      </w:r>
      <w:r>
        <w:t xml:space="preserve">, </w:t>
      </w:r>
      <w:r>
        <w:rPr>
          <w:rFonts w:hint="eastAsia"/>
        </w:rPr>
        <w:t>плауновидные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однодольные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Тептина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Пауков</w:t>
      </w:r>
      <w:r>
        <w:t>. ‒ 2020. ‒ 236, [1] </w:t>
      </w:r>
      <w:r>
        <w:rPr>
          <w:rFonts w:hint="eastAsia"/>
        </w:rPr>
        <w:t>с</w:t>
      </w:r>
      <w:r>
        <w:t>., [4]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193‒194.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с</w:t>
      </w:r>
      <w:r>
        <w:t>. 195‒210. (</w:t>
      </w:r>
      <w:r w:rsidRPr="00EC5722">
        <w:rPr>
          <w:rFonts w:ascii="Times New Roman" w:hAnsi="Times New Roman"/>
          <w:szCs w:val="24"/>
        </w:rPr>
        <w:t xml:space="preserve">Шифр </w:t>
      </w:r>
      <w:r w:rsidR="00EC5722" w:rsidRPr="00EC5722">
        <w:rPr>
          <w:rFonts w:ascii="Times New Roman" w:hAnsi="Times New Roman"/>
          <w:b/>
          <w:bCs/>
          <w:szCs w:val="24"/>
        </w:rPr>
        <w:t>Д2021-1660/N2</w:t>
      </w:r>
      <w:r w:rsidR="00EC5722">
        <w:rPr>
          <w:rFonts w:ascii="Times New Roman" w:hAnsi="Times New Roman"/>
          <w:b/>
          <w:bCs/>
          <w:szCs w:val="24"/>
        </w:rPr>
        <w:t xml:space="preserve"> </w:t>
      </w:r>
      <w:r w:rsidRPr="00EC5722">
        <w:rPr>
          <w:rFonts w:ascii="Times New Roman" w:hAnsi="Times New Roman"/>
          <w:szCs w:val="24"/>
        </w:rPr>
        <w:t>П</w:t>
      </w:r>
      <w:r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67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Шеуджен А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Х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Соевый</w:t>
      </w:r>
      <w:r w:rsidR="00D75603">
        <w:t xml:space="preserve"> </w:t>
      </w:r>
      <w:r w:rsidR="00D75603">
        <w:rPr>
          <w:rFonts w:hint="eastAsia"/>
        </w:rPr>
        <w:t>батько</w:t>
      </w:r>
      <w:r w:rsidR="00D75603">
        <w:t xml:space="preserve"> : </w:t>
      </w:r>
      <w:r w:rsidR="00D75603">
        <w:rPr>
          <w:rFonts w:hint="eastAsia"/>
        </w:rPr>
        <w:t>интервьюированный</w:t>
      </w:r>
      <w:r w:rsidR="00D75603">
        <w:t xml:space="preserve"> </w:t>
      </w:r>
      <w:r w:rsidR="00D75603">
        <w:rPr>
          <w:rFonts w:hint="eastAsia"/>
        </w:rPr>
        <w:t>очерк</w:t>
      </w:r>
      <w:r w:rsidR="00D75603">
        <w:t xml:space="preserve"> </w:t>
      </w:r>
      <w:r w:rsidR="00D75603">
        <w:rPr>
          <w:rFonts w:hint="eastAsia"/>
        </w:rPr>
        <w:t>о</w:t>
      </w:r>
      <w:r w:rsidR="00D75603">
        <w:t xml:space="preserve"> </w:t>
      </w:r>
      <w:r w:rsidR="00D75603">
        <w:rPr>
          <w:rFonts w:hint="eastAsia"/>
        </w:rPr>
        <w:t>жизни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деятельности</w:t>
      </w:r>
      <w:r w:rsidR="00D75603">
        <w:t xml:space="preserve"> </w:t>
      </w:r>
      <w:r w:rsidR="00D75603">
        <w:rPr>
          <w:rFonts w:hint="eastAsia"/>
        </w:rPr>
        <w:t>профе</w:t>
      </w:r>
      <w:r w:rsidR="00D75603">
        <w:rPr>
          <w:rFonts w:hint="eastAsia"/>
        </w:rPr>
        <w:t>с</w:t>
      </w:r>
      <w:r w:rsidR="00D75603">
        <w:rPr>
          <w:rFonts w:hint="eastAsia"/>
        </w:rPr>
        <w:t>сора</w:t>
      </w:r>
      <w:r w:rsidR="00D75603">
        <w:t xml:space="preserve"> </w:t>
      </w:r>
      <w:r w:rsidR="00D75603">
        <w:rPr>
          <w:rFonts w:hint="eastAsia"/>
        </w:rPr>
        <w:t>Баранова В</w:t>
      </w:r>
      <w:r w:rsidR="00D75603">
        <w:t xml:space="preserve">. </w:t>
      </w:r>
      <w:r w:rsidR="00D75603">
        <w:rPr>
          <w:rFonts w:hint="eastAsia"/>
        </w:rPr>
        <w:t>Ф</w:t>
      </w:r>
      <w:r w:rsidR="00D75603">
        <w:t>./ 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Х</w:t>
      </w:r>
      <w:r w:rsidR="00D75603">
        <w:t xml:space="preserve">. </w:t>
      </w:r>
      <w:r w:rsidR="00D75603">
        <w:rPr>
          <w:rFonts w:hint="eastAsia"/>
        </w:rPr>
        <w:t>Шеуджен</w:t>
      </w:r>
      <w:r w:rsidR="00D75603">
        <w:t xml:space="preserve">. ‒ </w:t>
      </w:r>
      <w:r w:rsidR="00D75603">
        <w:rPr>
          <w:rFonts w:hint="eastAsia"/>
        </w:rPr>
        <w:t>Майкоп</w:t>
      </w:r>
      <w:r w:rsidR="00D75603">
        <w:t xml:space="preserve">: </w:t>
      </w:r>
      <w:r w:rsidR="00D75603">
        <w:rPr>
          <w:rFonts w:hint="eastAsia"/>
        </w:rPr>
        <w:t>Полиграф</w:t>
      </w:r>
      <w:r w:rsidR="00D75603">
        <w:t>-</w:t>
      </w:r>
      <w:r w:rsidR="00D75603">
        <w:rPr>
          <w:rFonts w:hint="eastAsia"/>
        </w:rPr>
        <w:t>ЮГ</w:t>
      </w:r>
      <w:r w:rsidR="00D75603">
        <w:t>, 2021. ‒ 83, [1]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Список</w:t>
      </w:r>
      <w:r w:rsidR="00D75603">
        <w:t xml:space="preserve"> </w:t>
      </w:r>
      <w:r w:rsidR="00D75603">
        <w:rPr>
          <w:rFonts w:hint="eastAsia"/>
        </w:rPr>
        <w:t>опубликованных</w:t>
      </w:r>
      <w:r w:rsidR="00D75603">
        <w:t xml:space="preserve"> </w:t>
      </w:r>
      <w:r w:rsidR="00D75603">
        <w:rPr>
          <w:rFonts w:hint="eastAsia"/>
        </w:rPr>
        <w:t>научных</w:t>
      </w:r>
      <w:r w:rsidR="00D75603">
        <w:t xml:space="preserve">, </w:t>
      </w:r>
      <w:r w:rsidR="00D75603">
        <w:rPr>
          <w:rFonts w:hint="eastAsia"/>
        </w:rPr>
        <w:t>методических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рекомендательно</w:t>
      </w:r>
      <w:r w:rsidR="00D75603">
        <w:t>-</w:t>
      </w:r>
      <w:r w:rsidR="00D75603">
        <w:rPr>
          <w:rFonts w:hint="eastAsia"/>
        </w:rPr>
        <w:t>производственных</w:t>
      </w:r>
      <w:r w:rsidR="00D75603">
        <w:t xml:space="preserve"> </w:t>
      </w:r>
      <w:r w:rsidR="00D75603">
        <w:rPr>
          <w:rFonts w:hint="eastAsia"/>
        </w:rPr>
        <w:t>работ</w:t>
      </w:r>
      <w:r w:rsidR="00D75603">
        <w:t xml:space="preserve"> </w:t>
      </w:r>
      <w:r w:rsidR="00D75603">
        <w:rPr>
          <w:rFonts w:hint="eastAsia"/>
        </w:rPr>
        <w:t>Баранова В</w:t>
      </w:r>
      <w:r w:rsidR="00D75603">
        <w:t xml:space="preserve">. </w:t>
      </w:r>
      <w:r w:rsidR="00D75603">
        <w:rPr>
          <w:rFonts w:hint="eastAsia"/>
        </w:rPr>
        <w:t>Ф</w:t>
      </w:r>
      <w:r w:rsidR="00D75603">
        <w:t xml:space="preserve">. : </w:t>
      </w:r>
      <w:r w:rsidR="00D75603">
        <w:rPr>
          <w:rFonts w:hint="eastAsia"/>
        </w:rPr>
        <w:t>с</w:t>
      </w:r>
      <w:r w:rsidR="00D75603">
        <w:t>. 45‒80. (</w:t>
      </w:r>
      <w:r w:rsidR="00D75603">
        <w:rPr>
          <w:rFonts w:hint="eastAsia"/>
        </w:rPr>
        <w:t>Шифр</w:t>
      </w:r>
      <w:r w:rsidR="00D75603">
        <w:t xml:space="preserve"> </w:t>
      </w:r>
      <w:r w:rsidR="00953DA1" w:rsidRPr="00953DA1">
        <w:rPr>
          <w:rFonts w:ascii="Times New Roman" w:hAnsi="Times New Roman"/>
          <w:b/>
          <w:bCs/>
          <w:szCs w:val="24"/>
        </w:rPr>
        <w:t>Г2021-20963</w:t>
      </w:r>
      <w:r w:rsidR="00953DA1" w:rsidRPr="00953DA1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6" w:name="_Toc9835035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6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68</w:t>
      </w:r>
      <w:r w:rsidR="00D75603" w:rsidRPr="00D75603">
        <w:rPr>
          <w:b/>
        </w:rPr>
        <w:t xml:space="preserve">. Исиков В. П. </w:t>
      </w:r>
      <w:r w:rsidR="00D75603">
        <w:t xml:space="preserve">Сукцессии грибов на побегах древесных растений/ В. П. Исиков; Российская академия наук, Никитский ботанический сад-Национальный научный центр РАН. ‒ Симферополь: Ариал, 2021. ‒ 139 с.: табл.; 25 см. ‒ Библиогр.: с. 136‒137 (40 назв.). (Шифр </w:t>
      </w:r>
      <w:r w:rsidR="00660545" w:rsidRPr="00660545">
        <w:rPr>
          <w:rFonts w:ascii="Times New Roman" w:hAnsi="Times New Roman"/>
          <w:b/>
          <w:bCs/>
          <w:szCs w:val="24"/>
        </w:rPr>
        <w:t>Д2021-2720</w:t>
      </w:r>
      <w:r w:rsidR="00660545" w:rsidRPr="00660545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Е59)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7" w:name="_Toc98350355"/>
      <w:r>
        <w:rPr>
          <w:rFonts w:hint="eastAsia"/>
        </w:rPr>
        <w:t>Животноводство</w:t>
      </w:r>
      <w:bookmarkEnd w:id="27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69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Михайлов А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А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О</w:t>
      </w:r>
      <w:r w:rsidR="00D75603">
        <w:t xml:space="preserve"> </w:t>
      </w:r>
      <w:r w:rsidR="00D75603">
        <w:rPr>
          <w:rFonts w:hint="eastAsia"/>
        </w:rPr>
        <w:t>совершенстве</w:t>
      </w:r>
      <w:r w:rsidR="00D75603">
        <w:t xml:space="preserve"> </w:t>
      </w:r>
      <w:r w:rsidR="00D75603">
        <w:rPr>
          <w:rFonts w:hint="eastAsia"/>
        </w:rPr>
        <w:t>минно</w:t>
      </w:r>
      <w:r w:rsidR="00D75603">
        <w:t>-</w:t>
      </w:r>
      <w:r w:rsidR="00D75603">
        <w:rPr>
          <w:rFonts w:hint="eastAsia"/>
        </w:rPr>
        <w:t>розыскной</w:t>
      </w:r>
      <w:r w:rsidR="00D75603">
        <w:t xml:space="preserve"> </w:t>
      </w:r>
      <w:r w:rsidR="00D75603">
        <w:rPr>
          <w:rFonts w:hint="eastAsia"/>
        </w:rPr>
        <w:t>собаки</w:t>
      </w:r>
      <w:r w:rsidR="00D75603">
        <w:t>/ 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Михайлов</w:t>
      </w:r>
      <w:r w:rsidR="00D75603">
        <w:t xml:space="preserve">. ‒ </w:t>
      </w:r>
      <w:r w:rsidR="00D75603">
        <w:rPr>
          <w:rFonts w:hint="eastAsia"/>
        </w:rPr>
        <w:t>Новочеркасск</w:t>
      </w:r>
      <w:r w:rsidR="00D75603">
        <w:t xml:space="preserve">: </w:t>
      </w:r>
      <w:r w:rsidR="00D75603">
        <w:rPr>
          <w:rFonts w:hint="eastAsia"/>
        </w:rPr>
        <w:t>Лик</w:t>
      </w:r>
      <w:r w:rsidR="00D75603">
        <w:t>, 2020. ‒ 152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151 (22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614DAC" w:rsidRPr="00614DAC">
        <w:rPr>
          <w:rFonts w:ascii="Times New Roman" w:hAnsi="Times New Roman"/>
          <w:b/>
          <w:bCs/>
          <w:szCs w:val="24"/>
        </w:rPr>
        <w:t>Г2021-20808упр</w:t>
      </w:r>
      <w:r w:rsidR="00614DAC" w:rsidRPr="00614DAC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Ц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</w:t>
      </w:r>
      <w:r w:rsidR="00D75603" w:rsidRPr="00D75603">
        <w:rPr>
          <w:b/>
        </w:rPr>
        <w:t>0. </w:t>
      </w:r>
      <w:r w:rsidR="00D75603" w:rsidRPr="00D75603">
        <w:rPr>
          <w:rFonts w:hint="eastAsia"/>
          <w:b/>
        </w:rPr>
        <w:t>Соколова Н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А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Возбудители</w:t>
      </w:r>
      <w:r w:rsidR="00D75603">
        <w:t xml:space="preserve"> </w:t>
      </w:r>
      <w:r w:rsidR="00D75603">
        <w:rPr>
          <w:rFonts w:hint="eastAsia"/>
        </w:rPr>
        <w:t>зооантропонозов</w:t>
      </w:r>
      <w:r w:rsidR="00D75603">
        <w:t xml:space="preserve">, </w:t>
      </w:r>
      <w:r w:rsidR="00D75603">
        <w:rPr>
          <w:rFonts w:hint="eastAsia"/>
        </w:rPr>
        <w:t>пищевых</w:t>
      </w:r>
      <w:r w:rsidR="00D75603">
        <w:t xml:space="preserve"> </w:t>
      </w:r>
      <w:r w:rsidR="00D75603">
        <w:rPr>
          <w:rFonts w:hint="eastAsia"/>
        </w:rPr>
        <w:t>отравлений</w:t>
      </w:r>
      <w:r w:rsidR="00D75603">
        <w:t xml:space="preserve">, </w:t>
      </w:r>
      <w:r w:rsidR="00D75603">
        <w:rPr>
          <w:rFonts w:hint="eastAsia"/>
        </w:rPr>
        <w:t>порчи</w:t>
      </w:r>
      <w:r w:rsidR="00D75603">
        <w:t xml:space="preserve"> </w:t>
      </w:r>
      <w:r w:rsidR="00D75603">
        <w:rPr>
          <w:rFonts w:hint="eastAsia"/>
        </w:rPr>
        <w:t>сырья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проду</w:t>
      </w:r>
      <w:r w:rsidR="00D75603">
        <w:rPr>
          <w:rFonts w:hint="eastAsia"/>
        </w:rPr>
        <w:t>к</w:t>
      </w:r>
      <w:r w:rsidR="00D75603">
        <w:rPr>
          <w:rFonts w:hint="eastAsia"/>
        </w:rPr>
        <w:t>тов</w:t>
      </w:r>
      <w:r w:rsidR="00D75603">
        <w:t xml:space="preserve"> </w:t>
      </w:r>
      <w:r w:rsidR="00D75603">
        <w:rPr>
          <w:rFonts w:hint="eastAsia"/>
        </w:rPr>
        <w:t>животного</w:t>
      </w:r>
      <w:r w:rsidR="00D75603">
        <w:t xml:space="preserve"> </w:t>
      </w:r>
      <w:r w:rsidR="00D75603">
        <w:rPr>
          <w:rFonts w:hint="eastAsia"/>
        </w:rPr>
        <w:t>происхождения</w:t>
      </w:r>
      <w:r w:rsidR="00D75603">
        <w:t xml:space="preserve"> : </w:t>
      </w:r>
      <w:r w:rsidR="00D75603">
        <w:rPr>
          <w:rFonts w:hint="eastAsia"/>
        </w:rPr>
        <w:t>учебное</w:t>
      </w:r>
      <w:r w:rsidR="00D75603">
        <w:t xml:space="preserve"> </w:t>
      </w:r>
      <w:r w:rsidR="00D75603">
        <w:rPr>
          <w:rFonts w:hint="eastAsia"/>
        </w:rPr>
        <w:t>пособие</w:t>
      </w:r>
      <w:r w:rsidR="00D75603">
        <w:t xml:space="preserve"> : [</w:t>
      </w:r>
      <w:r w:rsidR="00D75603">
        <w:rPr>
          <w:rFonts w:hint="eastAsia"/>
        </w:rPr>
        <w:t>по</w:t>
      </w:r>
      <w:r w:rsidR="00D75603">
        <w:t xml:space="preserve"> </w:t>
      </w:r>
      <w:r w:rsidR="00D75603">
        <w:rPr>
          <w:rFonts w:hint="eastAsia"/>
        </w:rPr>
        <w:t>направлению</w:t>
      </w:r>
      <w:r w:rsidR="00D75603">
        <w:t xml:space="preserve"> </w:t>
      </w:r>
      <w:r w:rsidR="00D75603">
        <w:rPr>
          <w:rFonts w:hint="eastAsia"/>
        </w:rPr>
        <w:t>подготовки</w:t>
      </w:r>
      <w:r w:rsidR="00D75603">
        <w:t xml:space="preserve"> </w:t>
      </w:r>
      <w:r w:rsidR="00D75603">
        <w:rPr>
          <w:rFonts w:hint="eastAsia"/>
        </w:rPr>
        <w:t>уровня</w:t>
      </w:r>
      <w:r w:rsidR="00D75603">
        <w:t xml:space="preserve"> </w:t>
      </w:r>
      <w:r w:rsidR="00D75603">
        <w:rPr>
          <w:rFonts w:hint="eastAsia"/>
        </w:rPr>
        <w:t>бакалавриата</w:t>
      </w:r>
      <w:r w:rsidR="00D75603">
        <w:t xml:space="preserve"> 19.03.03 "</w:t>
      </w:r>
      <w:r w:rsidR="00D75603">
        <w:rPr>
          <w:rFonts w:hint="eastAsia"/>
        </w:rPr>
        <w:t>Продукты</w:t>
      </w:r>
      <w:r w:rsidR="00D75603">
        <w:t xml:space="preserve"> </w:t>
      </w:r>
      <w:r w:rsidR="00D75603">
        <w:rPr>
          <w:rFonts w:hint="eastAsia"/>
        </w:rPr>
        <w:t>питания</w:t>
      </w:r>
      <w:r w:rsidR="00D75603">
        <w:t xml:space="preserve"> </w:t>
      </w:r>
      <w:r w:rsidR="00D75603">
        <w:rPr>
          <w:rFonts w:hint="eastAsia"/>
        </w:rPr>
        <w:t>животного</w:t>
      </w:r>
      <w:r w:rsidR="00D75603">
        <w:t xml:space="preserve"> </w:t>
      </w:r>
      <w:r w:rsidR="00D75603">
        <w:rPr>
          <w:rFonts w:hint="eastAsia"/>
        </w:rPr>
        <w:t>происхождения</w:t>
      </w:r>
      <w:r w:rsidR="00D75603">
        <w:t>"]/ 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Соколова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М</w:t>
      </w:r>
      <w:r w:rsidR="00D75603">
        <w:t xml:space="preserve">. </w:t>
      </w:r>
      <w:r w:rsidR="00D75603">
        <w:rPr>
          <w:rFonts w:hint="eastAsia"/>
        </w:rPr>
        <w:t>Абдуллаева</w:t>
      </w:r>
      <w:r w:rsidR="00D75603">
        <w:t xml:space="preserve">, </w:t>
      </w:r>
      <w:r w:rsidR="00D75603">
        <w:rPr>
          <w:rFonts w:hint="eastAsia"/>
        </w:rPr>
        <w:t>М</w:t>
      </w:r>
      <w:r w:rsidR="00D75603">
        <w:t xml:space="preserve">. </w:t>
      </w:r>
      <w:r w:rsidR="00D75603">
        <w:rPr>
          <w:rFonts w:hint="eastAsia"/>
        </w:rPr>
        <w:t>Н</w:t>
      </w:r>
      <w:r w:rsidR="00D75603">
        <w:t xml:space="preserve">. </w:t>
      </w:r>
      <w:r w:rsidR="00D75603">
        <w:rPr>
          <w:rFonts w:hint="eastAsia"/>
        </w:rPr>
        <w:t>Лощинин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 xml:space="preserve">: </w:t>
      </w:r>
      <w:r w:rsidR="00D75603">
        <w:rPr>
          <w:rFonts w:hint="eastAsia"/>
        </w:rPr>
        <w:t>ДеЛи</w:t>
      </w:r>
      <w:r w:rsidR="00D75603">
        <w:t>, 2020. ‒ 173 </w:t>
      </w:r>
      <w:r w:rsidR="00D75603">
        <w:rPr>
          <w:rFonts w:hint="eastAsia"/>
        </w:rPr>
        <w:t>с</w:t>
      </w:r>
      <w:r w:rsidR="00D75603">
        <w:t>., [6] </w:t>
      </w:r>
      <w:r w:rsidR="00D75603">
        <w:rPr>
          <w:rFonts w:hint="eastAsia"/>
        </w:rPr>
        <w:t>л</w:t>
      </w:r>
      <w:r w:rsidR="00D75603">
        <w:t xml:space="preserve">. </w:t>
      </w:r>
      <w:r w:rsidR="00D75603">
        <w:rPr>
          <w:rFonts w:hint="eastAsia"/>
        </w:rPr>
        <w:t>цв</w:t>
      </w:r>
      <w:r w:rsidR="00D75603">
        <w:t xml:space="preserve">. </w:t>
      </w:r>
      <w:r w:rsidR="00D75603">
        <w:rPr>
          <w:rFonts w:hint="eastAsia"/>
        </w:rPr>
        <w:t>ил</w:t>
      </w:r>
      <w:r w:rsidR="00D75603">
        <w:t xml:space="preserve">.; 22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168‒171 (64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FE0DD8" w:rsidRPr="00FE0DD8">
        <w:rPr>
          <w:rFonts w:ascii="Times New Roman" w:hAnsi="Times New Roman"/>
          <w:b/>
          <w:bCs/>
          <w:szCs w:val="24"/>
        </w:rPr>
        <w:t>Г2021-21601</w:t>
      </w:r>
      <w:r w:rsidR="00FE0DD8" w:rsidRPr="00FE0DD8">
        <w:rPr>
          <w:rFonts w:asciiTheme="minorHAnsi" w:hAnsiTheme="minorHAnsi"/>
        </w:rPr>
        <w:t xml:space="preserve"> </w:t>
      </w:r>
      <w:r w:rsidR="00D75603">
        <w:rPr>
          <w:rFonts w:hint="eastAsia"/>
        </w:rPr>
        <w:t>Р</w:t>
      </w:r>
      <w:r w:rsidR="00D75603">
        <w:t>514)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D75603" w:rsidRDefault="003640A1" w:rsidP="00D75603">
      <w:pPr>
        <w:pStyle w:val="a7"/>
      </w:pPr>
      <w:hyperlink r:id="rId7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8" w:name="_Toc98350356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</w:t>
      </w:r>
      <w:r w:rsidR="00D75603" w:rsidRPr="00D75603">
        <w:rPr>
          <w:b/>
        </w:rPr>
        <w:t xml:space="preserve">1. Шадров Д. В. </w:t>
      </w:r>
      <w:r w:rsidR="00D75603">
        <w:t>Все о мехе шиншиллы и пошив из него изделий : учебно-практическое пос</w:t>
      </w:r>
      <w:r w:rsidR="00D75603">
        <w:t>о</w:t>
      </w:r>
      <w:r w:rsidR="00D75603">
        <w:t xml:space="preserve">бие/ Д. В. Шадров. ‒ 2-е изд., перераб. и доп. ‒ Смоленск: Маджента, 2021. ‒ 235 с.: ил.; 21 см. ‒ Библиогр.: с. 233‒235 (26 назв.). (Шифр </w:t>
      </w:r>
      <w:r w:rsidR="004F666B" w:rsidRPr="004F666B">
        <w:rPr>
          <w:rFonts w:ascii="Times New Roman" w:hAnsi="Times New Roman"/>
          <w:b/>
          <w:bCs/>
          <w:szCs w:val="24"/>
        </w:rPr>
        <w:t>Г2021-20613</w:t>
      </w:r>
      <w:r w:rsidR="004F666B" w:rsidRPr="004F666B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М5)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79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29" w:name="_Toc9835035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9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72</w:t>
      </w:r>
      <w:r w:rsidR="00D75603" w:rsidRPr="00D75603">
        <w:rPr>
          <w:b/>
        </w:rPr>
        <w:t xml:space="preserve">. Воробьев С. П. </w:t>
      </w:r>
      <w:r w:rsidR="00D75603">
        <w:t>Идиосинкратические шоки в сельской экономике региона/ С. П. Воробьев, В. В. Воробьева, О. В. Титова; Алтайский государственный университет, Международный институт экономики, менеджмента и информационных систем. ‒ Барнаул: Издательство Алтайского госуда</w:t>
      </w:r>
      <w:r w:rsidR="00D75603">
        <w:t>р</w:t>
      </w:r>
      <w:r w:rsidR="00D75603">
        <w:t xml:space="preserve">ственного университета, 2021. ‒ 111 с.: ил.; 21 см. ‒ Библиогр.: с. 106‒109 (33 назв.). (Шифр </w:t>
      </w:r>
      <w:r w:rsidR="00403661" w:rsidRPr="00403661">
        <w:rPr>
          <w:rFonts w:ascii="Times New Roman" w:hAnsi="Times New Roman"/>
          <w:b/>
          <w:bCs/>
          <w:szCs w:val="24"/>
        </w:rPr>
        <w:t>Г2021-20432</w:t>
      </w:r>
      <w:r w:rsidR="00403661" w:rsidRPr="00403661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У9(2Р5)32)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75603" w:rsidRDefault="003640A1" w:rsidP="00D75603">
      <w:pPr>
        <w:pStyle w:val="a7"/>
      </w:pPr>
      <w:hyperlink r:id="rId80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73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Зыкин И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В</w:t>
      </w:r>
      <w:r w:rsidR="00D75603" w:rsidRPr="00D75603">
        <w:rPr>
          <w:b/>
        </w:rPr>
        <w:t xml:space="preserve">. </w:t>
      </w:r>
      <w:r w:rsidR="00D75603">
        <w:t>"</w:t>
      </w:r>
      <w:r w:rsidR="00D75603">
        <w:rPr>
          <w:rFonts w:hint="eastAsia"/>
        </w:rPr>
        <w:t>Зеленое</w:t>
      </w:r>
      <w:r w:rsidR="00D75603">
        <w:t xml:space="preserve"> </w:t>
      </w:r>
      <w:r w:rsidR="00D75603">
        <w:rPr>
          <w:rFonts w:hint="eastAsia"/>
        </w:rPr>
        <w:t>золото</w:t>
      </w:r>
      <w:r w:rsidR="00D75603">
        <w:t xml:space="preserve">" </w:t>
      </w:r>
      <w:r w:rsidR="00D75603">
        <w:rPr>
          <w:rFonts w:hint="eastAsia"/>
        </w:rPr>
        <w:t>индустриализации</w:t>
      </w:r>
      <w:r w:rsidR="00D75603">
        <w:t xml:space="preserve">: </w:t>
      </w:r>
      <w:r w:rsidR="00D75603">
        <w:rPr>
          <w:rFonts w:hint="eastAsia"/>
        </w:rPr>
        <w:t>лесопромышленный</w:t>
      </w:r>
      <w:r w:rsidR="00D75603">
        <w:t xml:space="preserve"> </w:t>
      </w:r>
      <w:r w:rsidR="00D75603">
        <w:rPr>
          <w:rFonts w:hint="eastAsia"/>
        </w:rPr>
        <w:t>комплекс</w:t>
      </w:r>
      <w:r w:rsidR="00D75603">
        <w:t xml:space="preserve"> </w:t>
      </w:r>
      <w:r w:rsidR="00D75603">
        <w:rPr>
          <w:rFonts w:hint="eastAsia"/>
        </w:rPr>
        <w:t>Уральского</w:t>
      </w:r>
      <w:r w:rsidR="00D75603">
        <w:t xml:space="preserve"> </w:t>
      </w:r>
      <w:r w:rsidR="00D75603">
        <w:rPr>
          <w:rFonts w:hint="eastAsia"/>
        </w:rPr>
        <w:t>региона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конце</w:t>
      </w:r>
      <w:r w:rsidR="00D75603">
        <w:t xml:space="preserve"> 1929 </w:t>
      </w:r>
      <w:r w:rsidR="00D75603">
        <w:rPr>
          <w:rFonts w:hint="eastAsia"/>
        </w:rPr>
        <w:t>г</w:t>
      </w:r>
      <w:r w:rsidR="00D75603">
        <w:t xml:space="preserve">. ‒ </w:t>
      </w:r>
      <w:r w:rsidR="00D75603">
        <w:rPr>
          <w:rFonts w:hint="eastAsia"/>
        </w:rPr>
        <w:t>первой</w:t>
      </w:r>
      <w:r w:rsidR="00D75603">
        <w:t xml:space="preserve"> </w:t>
      </w:r>
      <w:r w:rsidR="00D75603">
        <w:rPr>
          <w:rFonts w:hint="eastAsia"/>
        </w:rPr>
        <w:t>половине</w:t>
      </w:r>
      <w:r w:rsidR="00D75603">
        <w:t xml:space="preserve"> 1941 </w:t>
      </w:r>
      <w:r w:rsidR="00D75603">
        <w:rPr>
          <w:rFonts w:hint="eastAsia"/>
        </w:rPr>
        <w:t>г</w:t>
      </w:r>
      <w:r w:rsidR="00D75603">
        <w:t>./ </w:t>
      </w:r>
      <w:r w:rsidR="00D75603">
        <w:rPr>
          <w:rFonts w:hint="eastAsia"/>
        </w:rPr>
        <w:t>Иван</w:t>
      </w:r>
      <w:r w:rsidR="00D75603">
        <w:t xml:space="preserve"> </w:t>
      </w:r>
      <w:r w:rsidR="00D75603">
        <w:rPr>
          <w:rFonts w:hint="eastAsia"/>
        </w:rPr>
        <w:t>Зыкин</w:t>
      </w:r>
      <w:r w:rsidR="00D75603">
        <w:t xml:space="preserve">. ‒ </w:t>
      </w:r>
      <w:r w:rsidR="00D75603">
        <w:rPr>
          <w:rFonts w:hint="eastAsia"/>
        </w:rPr>
        <w:t>Изд</w:t>
      </w:r>
      <w:r w:rsidR="00D75603">
        <w:t>. 2-</w:t>
      </w:r>
      <w:r w:rsidR="00D75603">
        <w:rPr>
          <w:rFonts w:hint="eastAsia"/>
        </w:rPr>
        <w:t>е</w:t>
      </w:r>
      <w:r w:rsidR="00D75603">
        <w:t xml:space="preserve">, </w:t>
      </w:r>
      <w:r w:rsidR="00D75603">
        <w:rPr>
          <w:rFonts w:hint="eastAsia"/>
        </w:rPr>
        <w:t>перераб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доп</w:t>
      </w:r>
      <w:r w:rsidR="00D75603">
        <w:t xml:space="preserve">. ‒ </w:t>
      </w:r>
      <w:r w:rsidR="00D75603">
        <w:rPr>
          <w:rFonts w:hint="eastAsia"/>
        </w:rPr>
        <w:t>Екат</w:t>
      </w:r>
      <w:r w:rsidR="00D75603">
        <w:rPr>
          <w:rFonts w:hint="eastAsia"/>
        </w:rPr>
        <w:t>е</w:t>
      </w:r>
      <w:r w:rsidR="00D75603">
        <w:rPr>
          <w:rFonts w:hint="eastAsia"/>
        </w:rPr>
        <w:t>ринбург</w:t>
      </w:r>
      <w:r w:rsidR="00D75603">
        <w:t xml:space="preserve">: </w:t>
      </w:r>
      <w:r w:rsidR="00D75603">
        <w:rPr>
          <w:rFonts w:hint="eastAsia"/>
        </w:rPr>
        <w:t>Универсальная</w:t>
      </w:r>
      <w:r w:rsidR="00D75603">
        <w:t xml:space="preserve"> </w:t>
      </w:r>
      <w:r w:rsidR="00D75603">
        <w:rPr>
          <w:rFonts w:hint="eastAsia"/>
        </w:rPr>
        <w:t>типография</w:t>
      </w:r>
      <w:r w:rsidR="00D75603">
        <w:t xml:space="preserve"> "</w:t>
      </w:r>
      <w:r w:rsidR="00D75603">
        <w:rPr>
          <w:rFonts w:hint="eastAsia"/>
        </w:rPr>
        <w:t>Альфа</w:t>
      </w:r>
      <w:r w:rsidR="00D75603">
        <w:t xml:space="preserve"> </w:t>
      </w:r>
      <w:r w:rsidR="00D75603">
        <w:rPr>
          <w:rFonts w:hint="eastAsia"/>
        </w:rPr>
        <w:t>Принт</w:t>
      </w:r>
      <w:r w:rsidR="00D75603">
        <w:t>", 2021. ‒ 303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портр</w:t>
      </w:r>
      <w:r w:rsidR="00D75603">
        <w:t xml:space="preserve">.; 22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281‒297 (288 </w:t>
      </w:r>
      <w:r w:rsidR="00D75603">
        <w:rPr>
          <w:rFonts w:hint="eastAsia"/>
        </w:rPr>
        <w:t>назв</w:t>
      </w:r>
      <w:r w:rsidR="00D75603">
        <w:t xml:space="preserve">.), </w:t>
      </w:r>
      <w:r w:rsidR="00D75603">
        <w:rPr>
          <w:rFonts w:hint="eastAsia"/>
        </w:rPr>
        <w:t>список</w:t>
      </w:r>
      <w:r w:rsidR="00D75603">
        <w:t xml:space="preserve"> </w:t>
      </w:r>
      <w:r w:rsidR="00D75603">
        <w:rPr>
          <w:rFonts w:hint="eastAsia"/>
        </w:rPr>
        <w:t>публ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Зыкина</w:t>
      </w:r>
      <w:r w:rsidR="00D75603">
        <w:t xml:space="preserve">: </w:t>
      </w:r>
      <w:r w:rsidR="00D75603">
        <w:rPr>
          <w:rFonts w:hint="eastAsia"/>
        </w:rPr>
        <w:t>с</w:t>
      </w:r>
      <w:r w:rsidR="00D75603">
        <w:t>. 298‒303 (55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FE0DD8" w:rsidRPr="00FE0DD8">
        <w:rPr>
          <w:rFonts w:ascii="Times New Roman" w:hAnsi="Times New Roman"/>
          <w:b/>
          <w:bCs/>
          <w:sz w:val="22"/>
          <w:szCs w:val="22"/>
        </w:rPr>
        <w:t>Г2021-21627</w:t>
      </w:r>
      <w:r w:rsidR="00FE0DD8" w:rsidRPr="00FE0DD8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У</w:t>
      </w:r>
      <w:r w:rsidR="00D75603">
        <w:t>9(2</w:t>
      </w:r>
      <w:r w:rsidR="00D75603">
        <w:rPr>
          <w:rFonts w:hint="eastAsia"/>
        </w:rPr>
        <w:t>Р</w:t>
      </w:r>
      <w:r w:rsidR="00D75603">
        <w:t>)306)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75603" w:rsidRDefault="003640A1" w:rsidP="00D75603">
      <w:pPr>
        <w:pStyle w:val="a7"/>
      </w:pPr>
      <w:hyperlink r:id="rId81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74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Маслакова В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В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Статистический</w:t>
      </w:r>
      <w:r w:rsidR="00D75603">
        <w:t xml:space="preserve"> </w:t>
      </w:r>
      <w:r w:rsidR="00D75603">
        <w:rPr>
          <w:rFonts w:hint="eastAsia"/>
        </w:rPr>
        <w:t>анализ</w:t>
      </w:r>
      <w:r w:rsidR="00D75603">
        <w:t xml:space="preserve"> </w:t>
      </w:r>
      <w:r w:rsidR="00D75603">
        <w:rPr>
          <w:rFonts w:hint="eastAsia"/>
        </w:rPr>
        <w:t>эффективности</w:t>
      </w:r>
      <w:r w:rsidR="00D75603">
        <w:t xml:space="preserve"> </w:t>
      </w:r>
      <w:r w:rsidR="00D75603">
        <w:rPr>
          <w:rFonts w:hint="eastAsia"/>
        </w:rPr>
        <w:t>инвестирования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развитие</w:t>
      </w:r>
      <w:r w:rsidR="00D75603">
        <w:t xml:space="preserve"> </w:t>
      </w:r>
      <w:r w:rsidR="00D75603">
        <w:rPr>
          <w:rFonts w:hint="eastAsia"/>
        </w:rPr>
        <w:t>сельск</w:t>
      </w:r>
      <w:r w:rsidR="00D75603">
        <w:rPr>
          <w:rFonts w:hint="eastAsia"/>
        </w:rPr>
        <w:t>о</w:t>
      </w:r>
      <w:r w:rsidR="00D75603">
        <w:rPr>
          <w:rFonts w:hint="eastAsia"/>
        </w:rPr>
        <w:t>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>/ 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Маслакова</w:t>
      </w:r>
      <w:r w:rsidR="00D75603">
        <w:t xml:space="preserve">,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Демичев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сельского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Российский</w:t>
      </w:r>
      <w:r w:rsidR="00D75603">
        <w:t xml:space="preserve"> </w:t>
      </w:r>
      <w:r w:rsidR="00D75603">
        <w:rPr>
          <w:rFonts w:hint="eastAsia"/>
        </w:rPr>
        <w:t>государственный</w:t>
      </w:r>
      <w:r w:rsidR="00D75603">
        <w:t xml:space="preserve"> </w:t>
      </w:r>
      <w:r w:rsidR="00D75603">
        <w:rPr>
          <w:rFonts w:hint="eastAsia"/>
        </w:rPr>
        <w:t>аграрный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>-</w:t>
      </w:r>
      <w:r w:rsidR="00D75603">
        <w:rPr>
          <w:rFonts w:hint="eastAsia"/>
        </w:rPr>
        <w:t>МСХА</w:t>
      </w:r>
      <w:r w:rsidR="00D75603">
        <w:t xml:space="preserve"> </w:t>
      </w:r>
      <w:r w:rsidR="00D75603">
        <w:rPr>
          <w:rFonts w:hint="eastAsia"/>
        </w:rPr>
        <w:t>имени</w:t>
      </w:r>
      <w:r w:rsidR="00D75603">
        <w:t> </w:t>
      </w:r>
      <w:r w:rsidR="00D75603">
        <w:rPr>
          <w:rFonts w:hint="eastAsia"/>
        </w:rPr>
        <w:t>К</w:t>
      </w:r>
      <w:r w:rsidR="00D75603">
        <w:t xml:space="preserve">.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Тимирязева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 xml:space="preserve">: </w:t>
      </w:r>
      <w:r w:rsidR="00D75603">
        <w:rPr>
          <w:rFonts w:hint="eastAsia"/>
        </w:rPr>
        <w:t>Научный</w:t>
      </w:r>
      <w:r w:rsidR="00D75603">
        <w:t xml:space="preserve"> </w:t>
      </w:r>
      <w:r w:rsidR="00D75603">
        <w:rPr>
          <w:rFonts w:hint="eastAsia"/>
        </w:rPr>
        <w:t>консультант</w:t>
      </w:r>
      <w:r w:rsidR="00D75603">
        <w:t>, 2021. ‒ 193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табл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138‒160 (221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E12E59" w:rsidRPr="00E12E59">
        <w:rPr>
          <w:rFonts w:ascii="Times New Roman" w:hAnsi="Times New Roman"/>
          <w:b/>
          <w:bCs/>
          <w:szCs w:val="24"/>
        </w:rPr>
        <w:t>Г2021-21704</w:t>
      </w:r>
      <w:r w:rsidR="00E12E59">
        <w:rPr>
          <w:rFonts w:asciiTheme="minorHAnsi" w:hAnsiTheme="minorHAnsi"/>
        </w:rPr>
        <w:t xml:space="preserve">  </w:t>
      </w:r>
      <w:r w:rsidR="00D75603">
        <w:rPr>
          <w:rFonts w:hint="eastAsia"/>
        </w:rPr>
        <w:t>У</w:t>
      </w:r>
      <w:r w:rsidR="00D75603">
        <w:t>9(2</w:t>
      </w:r>
      <w:r w:rsidR="00D75603">
        <w:rPr>
          <w:rFonts w:hint="eastAsia"/>
        </w:rPr>
        <w:t>Р</w:t>
      </w:r>
      <w:r w:rsidR="00D75603">
        <w:t>)32)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75603" w:rsidRDefault="003640A1" w:rsidP="00D75603">
      <w:pPr>
        <w:pStyle w:val="a7"/>
      </w:pPr>
      <w:hyperlink r:id="rId82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2"/>
      </w:pPr>
      <w:bookmarkStart w:id="30" w:name="_Toc9835035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30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75</w:t>
      </w:r>
      <w:r w:rsidR="00D75603" w:rsidRPr="00D75603">
        <w:rPr>
          <w:b/>
        </w:rPr>
        <w:t xml:space="preserve">. Гуринович Г. В. </w:t>
      </w:r>
      <w:r w:rsidR="00D75603">
        <w:t>Современные технологии производства и переработки мяса птицы : практ</w:t>
      </w:r>
      <w:r w:rsidR="00D75603">
        <w:t>и</w:t>
      </w:r>
      <w:r w:rsidR="00D75603">
        <w:t>кум : [16+]/ Г. В. Гуринович, И. С. Патракова. ‒ Кемерово: Кемеровский государственный универс</w:t>
      </w:r>
      <w:r w:rsidR="00D75603">
        <w:t>и</w:t>
      </w:r>
      <w:r w:rsidR="00D75603">
        <w:t xml:space="preserve">тет, 2020. ‒ 81 с.: ил.; 20 см. ‒ (Высшее образование). ‒ Библиогр.: с. 80 (10 назв.). (Шифр </w:t>
      </w:r>
      <w:r w:rsidR="00EF4C24" w:rsidRPr="00EF4C24">
        <w:rPr>
          <w:rFonts w:ascii="Times New Roman" w:hAnsi="Times New Roman"/>
          <w:b/>
          <w:bCs/>
          <w:szCs w:val="24"/>
        </w:rPr>
        <w:t>Г2021-20758упр</w:t>
      </w:r>
      <w:r w:rsidR="00EF4C24" w:rsidRPr="00EF4C24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Л9)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83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31" w:name="_Toc9835035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31"/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76</w:t>
      </w:r>
      <w:r w:rsidR="00D75603" w:rsidRPr="00D75603">
        <w:rPr>
          <w:b/>
        </w:rPr>
        <w:t xml:space="preserve">. Воротилов А. Ю. </w:t>
      </w:r>
      <w:r w:rsidR="00D75603">
        <w:t>Экономическая безопасность лесного сектора: теория и организация мон</w:t>
      </w:r>
      <w:r w:rsidR="00D75603">
        <w:t>и</w:t>
      </w:r>
      <w:r w:rsidR="00D75603">
        <w:t>торинга/ А. Ю. Воротилов; Министерство науки и высшего образования Российской Федерации, П</w:t>
      </w:r>
      <w:r w:rsidR="00D75603">
        <w:t>о</w:t>
      </w:r>
      <w:r w:rsidR="00D75603">
        <w:t>волжский государственный технологический университет. ‒ Йошкар-Ола: Стринг, 2020. ‒ 229 с.: ил.; 21 см. ‒ Библиогр.: с. 174‒196 (203 назв.). (</w:t>
      </w:r>
      <w:r w:rsidR="00D75603" w:rsidRPr="00FF4A76">
        <w:rPr>
          <w:rFonts w:ascii="Times New Roman" w:hAnsi="Times New Roman"/>
          <w:szCs w:val="24"/>
        </w:rPr>
        <w:t xml:space="preserve">Шифр </w:t>
      </w:r>
      <w:r w:rsidR="00FF4A76" w:rsidRPr="00FF4A76">
        <w:rPr>
          <w:rFonts w:ascii="Times New Roman" w:hAnsi="Times New Roman"/>
          <w:b/>
          <w:bCs/>
          <w:szCs w:val="24"/>
        </w:rPr>
        <w:t>Г2021-21301</w:t>
      </w:r>
      <w:r w:rsidR="00FF4A76" w:rsidRPr="00FF4A76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У9(2Р)34)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75603" w:rsidRDefault="003640A1" w:rsidP="00D75603">
      <w:pPr>
        <w:pStyle w:val="a7"/>
      </w:pPr>
      <w:hyperlink r:id="rId84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20"/>
      </w:pPr>
      <w:r>
        <w:rPr>
          <w:rFonts w:asciiTheme="minorHAnsi" w:hAnsiTheme="minorHAnsi"/>
          <w:b/>
        </w:rPr>
        <w:t>77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Жукова Т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В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Цифровая</w:t>
      </w:r>
      <w:r w:rsidR="00D75603">
        <w:t xml:space="preserve"> </w:t>
      </w:r>
      <w:r w:rsidR="00D75603">
        <w:rPr>
          <w:rFonts w:hint="eastAsia"/>
        </w:rPr>
        <w:t>трансформация</w:t>
      </w:r>
      <w:r w:rsidR="00D75603">
        <w:t xml:space="preserve"> </w:t>
      </w:r>
      <w:r w:rsidR="00D75603">
        <w:rPr>
          <w:rFonts w:hint="eastAsia"/>
        </w:rPr>
        <w:t>управления</w:t>
      </w:r>
      <w:r w:rsidR="00D75603">
        <w:t xml:space="preserve"> </w:t>
      </w:r>
      <w:r w:rsidR="00D75603">
        <w:rPr>
          <w:rFonts w:hint="eastAsia"/>
        </w:rPr>
        <w:t>деятельностью</w:t>
      </w:r>
      <w:r w:rsidR="00D75603">
        <w:t xml:space="preserve"> </w:t>
      </w:r>
      <w:r w:rsidR="00D75603">
        <w:rPr>
          <w:rFonts w:hint="eastAsia"/>
        </w:rPr>
        <w:t>лесохозяйственных</w:t>
      </w:r>
      <w:r w:rsidR="00D75603">
        <w:t xml:space="preserve"> </w:t>
      </w:r>
      <w:r w:rsidR="00D75603">
        <w:rPr>
          <w:rFonts w:hint="eastAsia"/>
        </w:rPr>
        <w:t>пре</w:t>
      </w:r>
      <w:r w:rsidR="00D75603">
        <w:rPr>
          <w:rFonts w:hint="eastAsia"/>
        </w:rPr>
        <w:t>д</w:t>
      </w:r>
      <w:r w:rsidR="00D75603">
        <w:rPr>
          <w:rFonts w:hint="eastAsia"/>
        </w:rPr>
        <w:t>приятий</w:t>
      </w:r>
      <w:r w:rsidR="00D75603">
        <w:t>/ </w:t>
      </w:r>
      <w:r w:rsidR="00D75603">
        <w:rPr>
          <w:rFonts w:hint="eastAsia"/>
        </w:rPr>
        <w:t>Т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Жукова</w:t>
      </w:r>
      <w:r w:rsidR="00D75603">
        <w:t xml:space="preserve">, </w:t>
      </w:r>
      <w:r w:rsidR="00D75603">
        <w:rPr>
          <w:rFonts w:hint="eastAsia"/>
        </w:rPr>
        <w:t>Г</w:t>
      </w:r>
      <w:r w:rsidR="00D75603">
        <w:t xml:space="preserve">. </w:t>
      </w:r>
      <w:r w:rsidR="00D75603">
        <w:rPr>
          <w:rFonts w:hint="eastAsia"/>
        </w:rPr>
        <w:t>Е</w:t>
      </w:r>
      <w:r w:rsidR="00D75603">
        <w:t xml:space="preserve">. </w:t>
      </w:r>
      <w:r w:rsidR="00D75603">
        <w:rPr>
          <w:rFonts w:hint="eastAsia"/>
        </w:rPr>
        <w:t>Крохичева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сельского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Новочеркасский</w:t>
      </w:r>
      <w:r w:rsidR="00D75603">
        <w:t xml:space="preserve"> </w:t>
      </w:r>
      <w:r w:rsidR="00D75603">
        <w:rPr>
          <w:rFonts w:hint="eastAsia"/>
        </w:rPr>
        <w:t>инженерно</w:t>
      </w:r>
      <w:r w:rsidR="00D75603">
        <w:t>-</w:t>
      </w:r>
      <w:r w:rsidR="00D75603">
        <w:rPr>
          <w:rFonts w:hint="eastAsia"/>
        </w:rPr>
        <w:t>мелиоративный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имени А</w:t>
      </w:r>
      <w:r w:rsidR="00D75603">
        <w:t xml:space="preserve">. </w:t>
      </w:r>
      <w:r w:rsidR="00D75603">
        <w:rPr>
          <w:rFonts w:hint="eastAsia"/>
        </w:rPr>
        <w:t>К</w:t>
      </w:r>
      <w:r w:rsidR="00D75603">
        <w:t xml:space="preserve">. </w:t>
      </w:r>
      <w:r w:rsidR="00D75603">
        <w:rPr>
          <w:rFonts w:hint="eastAsia"/>
        </w:rPr>
        <w:t>Кортунова</w:t>
      </w:r>
      <w:r w:rsidR="00D75603">
        <w:t xml:space="preserve">, </w:t>
      </w:r>
      <w:r w:rsidR="00D75603">
        <w:rPr>
          <w:rFonts w:hint="eastAsia"/>
        </w:rPr>
        <w:t>Донской</w:t>
      </w:r>
      <w:r w:rsidR="00D75603">
        <w:t xml:space="preserve"> </w:t>
      </w:r>
      <w:r w:rsidR="00D75603">
        <w:rPr>
          <w:rFonts w:hint="eastAsia"/>
        </w:rPr>
        <w:t>госуда</w:t>
      </w:r>
      <w:r w:rsidR="00D75603">
        <w:rPr>
          <w:rFonts w:hint="eastAsia"/>
        </w:rPr>
        <w:t>р</w:t>
      </w:r>
      <w:r w:rsidR="00D75603">
        <w:rPr>
          <w:rFonts w:hint="eastAsia"/>
        </w:rPr>
        <w:t>ственный</w:t>
      </w:r>
      <w:r w:rsidR="00D75603">
        <w:t xml:space="preserve"> </w:t>
      </w:r>
      <w:r w:rsidR="00D75603">
        <w:rPr>
          <w:rFonts w:hint="eastAsia"/>
        </w:rPr>
        <w:t>аграрный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. ‒ </w:t>
      </w:r>
      <w:r w:rsidR="00D75603">
        <w:rPr>
          <w:rFonts w:hint="eastAsia"/>
        </w:rPr>
        <w:t>Новочеркасск</w:t>
      </w:r>
      <w:r w:rsidR="00D75603">
        <w:t xml:space="preserve">: </w:t>
      </w:r>
      <w:r w:rsidR="00D75603">
        <w:rPr>
          <w:rFonts w:hint="eastAsia"/>
        </w:rPr>
        <w:t>Лик</w:t>
      </w:r>
      <w:r w:rsidR="00D75603">
        <w:t>, 2019. ‒ 191 </w:t>
      </w:r>
      <w:r w:rsidR="00D75603">
        <w:rPr>
          <w:rFonts w:hint="eastAsia"/>
        </w:rPr>
        <w:t>с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176‒191 (145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930D9D" w:rsidRPr="00930D9D">
        <w:rPr>
          <w:rFonts w:ascii="Times New Roman" w:hAnsi="Times New Roman"/>
          <w:b/>
          <w:bCs/>
          <w:szCs w:val="24"/>
        </w:rPr>
        <w:t xml:space="preserve">Г2021-20412 </w:t>
      </w:r>
      <w:r w:rsidR="00D75603">
        <w:rPr>
          <w:rFonts w:hint="eastAsia"/>
        </w:rPr>
        <w:t>У</w:t>
      </w:r>
      <w:r w:rsidR="00D75603">
        <w:t>9(2</w:t>
      </w:r>
      <w:r w:rsidR="00D75603">
        <w:rPr>
          <w:rFonts w:hint="eastAsia"/>
        </w:rPr>
        <w:t>Р</w:t>
      </w:r>
      <w:r w:rsidR="00D75603">
        <w:t>)34)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75603" w:rsidRDefault="003640A1" w:rsidP="00D75603">
      <w:pPr>
        <w:pStyle w:val="a7"/>
      </w:pPr>
      <w:hyperlink r:id="rId85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Pr="00594806" w:rsidRDefault="001C7559" w:rsidP="00D75603">
      <w:pPr>
        <w:pStyle w:val="30"/>
        <w:rPr>
          <w:rFonts w:ascii="Times New Roman" w:hAnsi="Times New Roman"/>
          <w:szCs w:val="24"/>
        </w:rPr>
      </w:pPr>
      <w:r>
        <w:rPr>
          <w:rFonts w:asciiTheme="minorHAnsi" w:hAnsiTheme="minorHAnsi"/>
          <w:b/>
        </w:rPr>
        <w:t>78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Крайнов А</w:t>
      </w:r>
      <w:r w:rsidR="00D75603" w:rsidRPr="00D75603">
        <w:rPr>
          <w:b/>
        </w:rPr>
        <w:t xml:space="preserve">. </w:t>
      </w:r>
      <w:r w:rsidR="00D75603" w:rsidRPr="00D75603">
        <w:rPr>
          <w:rFonts w:hint="eastAsia"/>
          <w:b/>
        </w:rPr>
        <w:t>И</w:t>
      </w:r>
      <w:r w:rsidR="00D75603" w:rsidRPr="00D75603">
        <w:rPr>
          <w:b/>
        </w:rPr>
        <w:t xml:space="preserve">. </w:t>
      </w:r>
      <w:r w:rsidR="00D75603">
        <w:rPr>
          <w:rFonts w:hint="eastAsia"/>
        </w:rPr>
        <w:t>Концессии</w:t>
      </w:r>
      <w:r w:rsidR="00D75603">
        <w:t xml:space="preserve"> </w:t>
      </w:r>
      <w:r w:rsidR="00D75603">
        <w:rPr>
          <w:rFonts w:hint="eastAsia"/>
        </w:rPr>
        <w:t>в</w:t>
      </w:r>
      <w:r w:rsidR="00D75603">
        <w:t xml:space="preserve"> </w:t>
      </w:r>
      <w:r w:rsidR="00D75603">
        <w:rPr>
          <w:rFonts w:hint="eastAsia"/>
        </w:rPr>
        <w:t>лесном</w:t>
      </w:r>
      <w:r w:rsidR="00D75603">
        <w:t xml:space="preserve"> </w:t>
      </w:r>
      <w:r w:rsidR="00D75603">
        <w:rPr>
          <w:rFonts w:hint="eastAsia"/>
        </w:rPr>
        <w:t>секторе</w:t>
      </w:r>
      <w:r w:rsidR="00D75603">
        <w:t xml:space="preserve"> </w:t>
      </w:r>
      <w:r w:rsidR="00D75603">
        <w:rPr>
          <w:rFonts w:hint="eastAsia"/>
        </w:rPr>
        <w:t>экономики</w:t>
      </w:r>
      <w:r w:rsidR="00D75603">
        <w:t xml:space="preserve"> </w:t>
      </w:r>
      <w:r w:rsidR="00D75603">
        <w:rPr>
          <w:rFonts w:hint="eastAsia"/>
        </w:rPr>
        <w:t>России</w:t>
      </w:r>
      <w:r w:rsidR="00D75603">
        <w:t>/ 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И</w:t>
      </w:r>
      <w:r w:rsidR="00D75603">
        <w:t xml:space="preserve">. </w:t>
      </w:r>
      <w:r w:rsidR="00D75603">
        <w:rPr>
          <w:rFonts w:hint="eastAsia"/>
        </w:rPr>
        <w:t>Крайнов</w:t>
      </w:r>
      <w:r w:rsidR="00D75603">
        <w:t xml:space="preserve">, </w:t>
      </w:r>
      <w:r w:rsidR="00D75603">
        <w:rPr>
          <w:rFonts w:hint="eastAsia"/>
        </w:rPr>
        <w:t>А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Пласт</w:t>
      </w:r>
      <w:r w:rsidR="00D75603">
        <w:rPr>
          <w:rFonts w:hint="eastAsia"/>
        </w:rPr>
        <w:t>и</w:t>
      </w:r>
      <w:r w:rsidR="00D75603">
        <w:rPr>
          <w:rFonts w:hint="eastAsia"/>
        </w:rPr>
        <w:t>нин</w:t>
      </w:r>
      <w:r w:rsidR="00D75603">
        <w:t xml:space="preserve">, </w:t>
      </w:r>
      <w:r w:rsidR="00D75603">
        <w:rPr>
          <w:rFonts w:hint="eastAsia"/>
        </w:rPr>
        <w:t>О</w:t>
      </w:r>
      <w:r w:rsidR="00D75603">
        <w:t xml:space="preserve">. </w:t>
      </w:r>
      <w:r w:rsidR="00D75603">
        <w:rPr>
          <w:rFonts w:hint="eastAsia"/>
        </w:rPr>
        <w:t>П</w:t>
      </w:r>
      <w:r w:rsidR="00D75603">
        <w:t xml:space="preserve">. </w:t>
      </w:r>
      <w:r w:rsidR="00D75603">
        <w:rPr>
          <w:rFonts w:hint="eastAsia"/>
        </w:rPr>
        <w:t>Сушко</w:t>
      </w:r>
      <w:r w:rsidR="00D75603">
        <w:t xml:space="preserve">; 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науки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высшего</w:t>
      </w:r>
      <w:r w:rsidR="00D75603">
        <w:t xml:space="preserve"> </w:t>
      </w:r>
      <w:r w:rsidR="00D75603">
        <w:rPr>
          <w:rFonts w:hint="eastAsia"/>
        </w:rPr>
        <w:t>образования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Северный</w:t>
      </w:r>
      <w:r w:rsidR="00D75603">
        <w:t xml:space="preserve"> (</w:t>
      </w:r>
      <w:r w:rsidR="00D75603">
        <w:rPr>
          <w:rFonts w:hint="eastAsia"/>
        </w:rPr>
        <w:t>Арктический</w:t>
      </w:r>
      <w:r w:rsidR="00D75603">
        <w:t xml:space="preserve">) </w:t>
      </w:r>
      <w:r w:rsidR="00D75603">
        <w:rPr>
          <w:rFonts w:hint="eastAsia"/>
        </w:rPr>
        <w:t>федеральный</w:t>
      </w:r>
      <w:r w:rsidR="00D75603">
        <w:t xml:space="preserve"> </w:t>
      </w:r>
      <w:r w:rsidR="00D75603">
        <w:rPr>
          <w:rFonts w:hint="eastAsia"/>
        </w:rPr>
        <w:t>университет</w:t>
      </w:r>
      <w:r w:rsidR="00D75603">
        <w:t xml:space="preserve"> </w:t>
      </w:r>
      <w:r w:rsidR="00D75603">
        <w:rPr>
          <w:rFonts w:hint="eastAsia"/>
        </w:rPr>
        <w:t>имени М</w:t>
      </w:r>
      <w:r w:rsidR="00D75603">
        <w:t xml:space="preserve">. </w:t>
      </w:r>
      <w:r w:rsidR="00D75603">
        <w:rPr>
          <w:rFonts w:hint="eastAsia"/>
        </w:rPr>
        <w:t>В</w:t>
      </w:r>
      <w:r w:rsidR="00D75603">
        <w:t xml:space="preserve">. </w:t>
      </w:r>
      <w:r w:rsidR="00D75603">
        <w:rPr>
          <w:rFonts w:hint="eastAsia"/>
        </w:rPr>
        <w:t>Ломоносова</w:t>
      </w:r>
      <w:r w:rsidR="00D75603">
        <w:t xml:space="preserve">, </w:t>
      </w:r>
      <w:r w:rsidR="00D75603">
        <w:rPr>
          <w:rFonts w:hint="eastAsia"/>
        </w:rPr>
        <w:t>Высшая</w:t>
      </w:r>
      <w:r w:rsidR="00D75603">
        <w:t xml:space="preserve"> </w:t>
      </w:r>
      <w:r w:rsidR="00D75603">
        <w:rPr>
          <w:rFonts w:hint="eastAsia"/>
        </w:rPr>
        <w:t>школа</w:t>
      </w:r>
      <w:r w:rsidR="00D75603">
        <w:t xml:space="preserve"> </w:t>
      </w:r>
      <w:r w:rsidR="00D75603">
        <w:rPr>
          <w:rFonts w:hint="eastAsia"/>
        </w:rPr>
        <w:t>экономики</w:t>
      </w:r>
      <w:r w:rsidR="00D75603">
        <w:t xml:space="preserve">, </w:t>
      </w:r>
      <w:r w:rsidR="00D75603">
        <w:rPr>
          <w:rFonts w:hint="eastAsia"/>
        </w:rPr>
        <w:t>управления</w:t>
      </w:r>
      <w:r w:rsidR="00D75603">
        <w:t xml:space="preserve"> </w:t>
      </w:r>
      <w:r w:rsidR="00D75603">
        <w:rPr>
          <w:rFonts w:hint="eastAsia"/>
        </w:rPr>
        <w:t>и</w:t>
      </w:r>
      <w:r w:rsidR="00D75603">
        <w:t xml:space="preserve"> </w:t>
      </w:r>
      <w:r w:rsidR="00D75603">
        <w:rPr>
          <w:rFonts w:hint="eastAsia"/>
        </w:rPr>
        <w:t>права</w:t>
      </w:r>
      <w:r w:rsidR="00D75603">
        <w:t xml:space="preserve">. ‒ </w:t>
      </w:r>
      <w:r w:rsidR="00D75603">
        <w:rPr>
          <w:rFonts w:hint="eastAsia"/>
        </w:rPr>
        <w:t>Москва</w:t>
      </w:r>
      <w:r w:rsidR="00D75603">
        <w:t xml:space="preserve">: </w:t>
      </w:r>
      <w:r w:rsidR="00D75603">
        <w:rPr>
          <w:rFonts w:hint="eastAsia"/>
        </w:rPr>
        <w:t>Перо</w:t>
      </w:r>
      <w:r w:rsidR="00D75603">
        <w:t>, 2021. ‒ 111, [4]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ил</w:t>
      </w:r>
      <w:r w:rsidR="00D75603">
        <w:t xml:space="preserve">.; 20 </w:t>
      </w:r>
      <w:r w:rsidR="00D75603">
        <w:rPr>
          <w:rFonts w:hint="eastAsia"/>
        </w:rPr>
        <w:t>см</w:t>
      </w:r>
      <w:r w:rsidR="00D75603">
        <w:t xml:space="preserve">. ‒ </w:t>
      </w:r>
      <w:r w:rsidR="00D75603">
        <w:rPr>
          <w:rFonts w:hint="eastAsia"/>
        </w:rPr>
        <w:t>Библиогр</w:t>
      </w:r>
      <w:r w:rsidR="00D75603">
        <w:t xml:space="preserve">.: </w:t>
      </w:r>
      <w:r w:rsidR="00D75603">
        <w:rPr>
          <w:rFonts w:hint="eastAsia"/>
        </w:rPr>
        <w:t>с</w:t>
      </w:r>
      <w:r w:rsidR="00D75603">
        <w:t>. 101‒109 (70 </w:t>
      </w:r>
      <w:r w:rsidR="00D75603">
        <w:rPr>
          <w:rFonts w:hint="eastAsia"/>
        </w:rPr>
        <w:t>назв</w:t>
      </w:r>
      <w:r w:rsidR="00D75603">
        <w:t>.). (</w:t>
      </w:r>
      <w:r w:rsidR="00D75603">
        <w:rPr>
          <w:rFonts w:hint="eastAsia"/>
        </w:rPr>
        <w:t>Шифр</w:t>
      </w:r>
      <w:r w:rsidR="00D75603">
        <w:t xml:space="preserve"> </w:t>
      </w:r>
      <w:r w:rsidR="00594806" w:rsidRPr="00594806">
        <w:rPr>
          <w:rFonts w:ascii="Times New Roman" w:hAnsi="Times New Roman"/>
          <w:b/>
          <w:bCs/>
          <w:szCs w:val="24"/>
        </w:rPr>
        <w:t xml:space="preserve">Г2021-21137 </w:t>
      </w:r>
      <w:r w:rsidR="00D75603" w:rsidRPr="00594806">
        <w:rPr>
          <w:rFonts w:ascii="Times New Roman" w:hAnsi="Times New Roman"/>
          <w:szCs w:val="24"/>
        </w:rPr>
        <w:t>У9(2Р)34)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F4A76" w:rsidRPr="00FF4A76" w:rsidRDefault="003640A1" w:rsidP="00FF4A76">
      <w:pPr>
        <w:pStyle w:val="a7"/>
      </w:pPr>
      <w:hyperlink r:id="rId86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1C7559" w:rsidP="00D75603">
      <w:pPr>
        <w:pStyle w:val="30"/>
      </w:pPr>
      <w:r>
        <w:rPr>
          <w:rFonts w:asciiTheme="minorHAnsi" w:hAnsiTheme="minorHAnsi"/>
          <w:b/>
        </w:rPr>
        <w:t>79</w:t>
      </w:r>
      <w:r w:rsidR="00D75603" w:rsidRPr="00D75603">
        <w:rPr>
          <w:b/>
        </w:rPr>
        <w:t>. </w:t>
      </w:r>
      <w:r w:rsidR="00D75603" w:rsidRPr="00D75603">
        <w:rPr>
          <w:rFonts w:hint="eastAsia"/>
          <w:b/>
        </w:rPr>
        <w:t>Борис</w:t>
      </w:r>
      <w:r w:rsidR="00D75603">
        <w:t xml:space="preserve"> </w:t>
      </w:r>
      <w:r w:rsidR="00D75603">
        <w:rPr>
          <w:rFonts w:hint="eastAsia"/>
        </w:rPr>
        <w:t>Сергеевич</w:t>
      </w:r>
      <w:r w:rsidR="00D75603">
        <w:t xml:space="preserve"> </w:t>
      </w:r>
      <w:r w:rsidR="00D75603">
        <w:rPr>
          <w:rFonts w:hint="eastAsia"/>
        </w:rPr>
        <w:t>Петропавловский</w:t>
      </w:r>
      <w:r w:rsidR="00D75603">
        <w:t xml:space="preserve"> : </w:t>
      </w:r>
      <w:r w:rsidR="00D75603">
        <w:rPr>
          <w:rFonts w:hint="eastAsia"/>
        </w:rPr>
        <w:t>библиографическое</w:t>
      </w:r>
      <w:r w:rsidR="00D75603">
        <w:t xml:space="preserve"> </w:t>
      </w:r>
      <w:r w:rsidR="00D75603">
        <w:rPr>
          <w:rFonts w:hint="eastAsia"/>
        </w:rPr>
        <w:t>пособие</w:t>
      </w:r>
      <w:r w:rsidR="00D75603">
        <w:t xml:space="preserve"> : </w:t>
      </w:r>
      <w:r w:rsidR="00D75603">
        <w:rPr>
          <w:rFonts w:hint="eastAsia"/>
        </w:rPr>
        <w:t>к</w:t>
      </w:r>
      <w:r w:rsidR="00D75603">
        <w:t xml:space="preserve"> 85-</w:t>
      </w:r>
      <w:r w:rsidR="00D75603">
        <w:rPr>
          <w:rFonts w:hint="eastAsia"/>
        </w:rPr>
        <w:t>летию</w:t>
      </w:r>
      <w:r w:rsidR="00D75603">
        <w:t xml:space="preserve"> </w:t>
      </w:r>
      <w:r w:rsidR="00D75603">
        <w:rPr>
          <w:rFonts w:hint="eastAsia"/>
        </w:rPr>
        <w:t>со</w:t>
      </w:r>
      <w:r w:rsidR="00D75603">
        <w:t xml:space="preserve"> </w:t>
      </w:r>
      <w:r w:rsidR="00D75603">
        <w:rPr>
          <w:rFonts w:hint="eastAsia"/>
        </w:rPr>
        <w:t>дня</w:t>
      </w:r>
      <w:r w:rsidR="00D75603">
        <w:t xml:space="preserve"> </w:t>
      </w:r>
      <w:r w:rsidR="00D75603">
        <w:rPr>
          <w:rFonts w:hint="eastAsia"/>
        </w:rPr>
        <w:t>рожд</w:t>
      </w:r>
      <w:r w:rsidR="00D75603">
        <w:rPr>
          <w:rFonts w:hint="eastAsia"/>
        </w:rPr>
        <w:t>е</w:t>
      </w:r>
      <w:r w:rsidR="00D75603">
        <w:rPr>
          <w:rFonts w:hint="eastAsia"/>
        </w:rPr>
        <w:t>ния</w:t>
      </w:r>
      <w:r w:rsidR="00D75603">
        <w:t>/ </w:t>
      </w:r>
      <w:r w:rsidR="00D75603">
        <w:rPr>
          <w:rFonts w:hint="eastAsia"/>
        </w:rPr>
        <w:t>Министерство</w:t>
      </w:r>
      <w:r w:rsidR="00D75603">
        <w:t xml:space="preserve"> </w:t>
      </w:r>
      <w:r w:rsidR="00D75603">
        <w:rPr>
          <w:rFonts w:hint="eastAsia"/>
        </w:rPr>
        <w:t>природных</w:t>
      </w:r>
      <w:r w:rsidR="00D75603">
        <w:t xml:space="preserve"> </w:t>
      </w:r>
      <w:r w:rsidR="00D75603">
        <w:rPr>
          <w:rFonts w:hint="eastAsia"/>
        </w:rPr>
        <w:t>ресурсов</w:t>
      </w:r>
      <w:r w:rsidR="00D75603">
        <w:t xml:space="preserve"> </w:t>
      </w:r>
      <w:r w:rsidR="00D75603">
        <w:rPr>
          <w:rFonts w:hint="eastAsia"/>
        </w:rPr>
        <w:t>Российской</w:t>
      </w:r>
      <w:r w:rsidR="00D75603">
        <w:t xml:space="preserve"> </w:t>
      </w:r>
      <w:r w:rsidR="00D75603">
        <w:rPr>
          <w:rFonts w:hint="eastAsia"/>
        </w:rPr>
        <w:t>Федерации</w:t>
      </w:r>
      <w:r w:rsidR="00D75603">
        <w:t xml:space="preserve">, </w:t>
      </w:r>
      <w:r w:rsidR="00D75603">
        <w:rPr>
          <w:rFonts w:hint="eastAsia"/>
        </w:rPr>
        <w:t>Дальневосточный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исследовательский</w:t>
      </w:r>
      <w:r w:rsidR="00D75603">
        <w:t xml:space="preserve"> </w:t>
      </w:r>
      <w:r w:rsidR="00D75603">
        <w:rPr>
          <w:rFonts w:hint="eastAsia"/>
        </w:rPr>
        <w:t>институт</w:t>
      </w:r>
      <w:r w:rsidR="00D75603">
        <w:t xml:space="preserve"> </w:t>
      </w:r>
      <w:r w:rsidR="00D75603">
        <w:rPr>
          <w:rFonts w:hint="eastAsia"/>
        </w:rPr>
        <w:t>лесного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 xml:space="preserve">; </w:t>
      </w:r>
      <w:r w:rsidR="00D75603">
        <w:rPr>
          <w:rFonts w:hint="eastAsia"/>
        </w:rPr>
        <w:t>составитель А</w:t>
      </w:r>
      <w:r w:rsidR="00D75603">
        <w:t xml:space="preserve">. </w:t>
      </w:r>
      <w:r w:rsidR="00D75603">
        <w:rPr>
          <w:rFonts w:hint="eastAsia"/>
        </w:rPr>
        <w:t>П</w:t>
      </w:r>
      <w:r w:rsidR="00D75603">
        <w:t xml:space="preserve">. </w:t>
      </w:r>
      <w:r w:rsidR="00D75603">
        <w:rPr>
          <w:rFonts w:hint="eastAsia"/>
        </w:rPr>
        <w:t>Ковалев</w:t>
      </w:r>
      <w:r w:rsidR="00D75603">
        <w:t xml:space="preserve">. ‒ </w:t>
      </w:r>
      <w:r w:rsidR="00D75603">
        <w:rPr>
          <w:rFonts w:hint="eastAsia"/>
        </w:rPr>
        <w:t>Хабаровск</w:t>
      </w:r>
      <w:r w:rsidR="00D75603">
        <w:t xml:space="preserve">: </w:t>
      </w:r>
      <w:r w:rsidR="00D75603">
        <w:rPr>
          <w:rFonts w:hint="eastAsia"/>
        </w:rPr>
        <w:t>Издател</w:t>
      </w:r>
      <w:r w:rsidR="00D75603">
        <w:rPr>
          <w:rFonts w:hint="eastAsia"/>
        </w:rPr>
        <w:t>ь</w:t>
      </w:r>
      <w:r w:rsidR="00D75603">
        <w:rPr>
          <w:rFonts w:hint="eastAsia"/>
        </w:rPr>
        <w:lastRenderedPageBreak/>
        <w:t>ство</w:t>
      </w:r>
      <w:r w:rsidR="00D75603">
        <w:t xml:space="preserve"> </w:t>
      </w:r>
      <w:r w:rsidR="00D75603">
        <w:rPr>
          <w:rFonts w:hint="eastAsia"/>
        </w:rPr>
        <w:t>Дальневосточного</w:t>
      </w:r>
      <w:r w:rsidR="00D75603">
        <w:t xml:space="preserve"> </w:t>
      </w:r>
      <w:r w:rsidR="00D75603">
        <w:rPr>
          <w:rFonts w:hint="eastAsia"/>
        </w:rPr>
        <w:t>научно</w:t>
      </w:r>
      <w:r w:rsidR="00D75603">
        <w:t>-</w:t>
      </w:r>
      <w:r w:rsidR="00D75603">
        <w:rPr>
          <w:rFonts w:hint="eastAsia"/>
        </w:rPr>
        <w:t>исследовательского</w:t>
      </w:r>
      <w:r w:rsidR="00D75603">
        <w:t xml:space="preserve"> </w:t>
      </w:r>
      <w:r w:rsidR="00D75603">
        <w:rPr>
          <w:rFonts w:hint="eastAsia"/>
        </w:rPr>
        <w:t>института</w:t>
      </w:r>
      <w:r w:rsidR="00D75603">
        <w:t xml:space="preserve"> </w:t>
      </w:r>
      <w:r w:rsidR="00D75603">
        <w:rPr>
          <w:rFonts w:hint="eastAsia"/>
        </w:rPr>
        <w:t>лесного</w:t>
      </w:r>
      <w:r w:rsidR="00D75603">
        <w:t xml:space="preserve"> </w:t>
      </w:r>
      <w:r w:rsidR="00D75603">
        <w:rPr>
          <w:rFonts w:hint="eastAsia"/>
        </w:rPr>
        <w:t>хозяйства</w:t>
      </w:r>
      <w:r w:rsidR="00D75603">
        <w:t>, 2021. ‒ 82 </w:t>
      </w:r>
      <w:r w:rsidR="00D75603">
        <w:rPr>
          <w:rFonts w:hint="eastAsia"/>
        </w:rPr>
        <w:t>с</w:t>
      </w:r>
      <w:r w:rsidR="00D75603">
        <w:t xml:space="preserve">.: </w:t>
      </w:r>
      <w:r w:rsidR="00D75603">
        <w:rPr>
          <w:rFonts w:hint="eastAsia"/>
        </w:rPr>
        <w:t>портр</w:t>
      </w:r>
      <w:r w:rsidR="00D75603">
        <w:t xml:space="preserve">., </w:t>
      </w:r>
      <w:r w:rsidR="00D75603">
        <w:rPr>
          <w:rFonts w:hint="eastAsia"/>
        </w:rPr>
        <w:t>ил</w:t>
      </w:r>
      <w:r w:rsidR="00D75603">
        <w:t xml:space="preserve">.; 21 </w:t>
      </w:r>
      <w:r w:rsidR="00D75603">
        <w:rPr>
          <w:rFonts w:hint="eastAsia"/>
        </w:rPr>
        <w:t>см</w:t>
      </w:r>
      <w:r w:rsidR="00D75603">
        <w:t>. ‒ (</w:t>
      </w:r>
      <w:r w:rsidR="00D75603">
        <w:rPr>
          <w:rFonts w:hint="eastAsia"/>
        </w:rPr>
        <w:t>Материалы</w:t>
      </w:r>
      <w:r w:rsidR="00D75603">
        <w:t xml:space="preserve"> </w:t>
      </w:r>
      <w:r w:rsidR="00D75603">
        <w:rPr>
          <w:rFonts w:hint="eastAsia"/>
        </w:rPr>
        <w:t>к</w:t>
      </w:r>
      <w:r w:rsidR="00D75603">
        <w:t xml:space="preserve"> </w:t>
      </w:r>
      <w:r w:rsidR="00D75603">
        <w:rPr>
          <w:rFonts w:hint="eastAsia"/>
        </w:rPr>
        <w:t>биобиблиографии</w:t>
      </w:r>
      <w:r w:rsidR="00D75603">
        <w:t xml:space="preserve"> </w:t>
      </w:r>
      <w:r w:rsidR="00D75603">
        <w:rPr>
          <w:rFonts w:hint="eastAsia"/>
        </w:rPr>
        <w:t>лесоводов</w:t>
      </w:r>
      <w:r w:rsidR="00D75603">
        <w:t xml:space="preserve"> </w:t>
      </w:r>
      <w:r w:rsidR="00D75603">
        <w:rPr>
          <w:rFonts w:hint="eastAsia"/>
        </w:rPr>
        <w:t>Дальнего</w:t>
      </w:r>
      <w:r w:rsidR="00D75603">
        <w:t xml:space="preserve"> </w:t>
      </w:r>
      <w:r w:rsidR="00D75603">
        <w:rPr>
          <w:rFonts w:hint="eastAsia"/>
        </w:rPr>
        <w:t>Востока</w:t>
      </w:r>
      <w:r w:rsidR="00D75603">
        <w:t xml:space="preserve">; </w:t>
      </w:r>
      <w:r w:rsidR="00D75603">
        <w:rPr>
          <w:rFonts w:hint="eastAsia"/>
        </w:rPr>
        <w:t>Вып</w:t>
      </w:r>
      <w:r w:rsidR="00D75603">
        <w:t>. 21). (</w:t>
      </w:r>
      <w:r w:rsidR="00D75603">
        <w:rPr>
          <w:rFonts w:hint="eastAsia"/>
        </w:rPr>
        <w:t>Шифр</w:t>
      </w:r>
      <w:r w:rsidR="00D75603">
        <w:t xml:space="preserve"> </w:t>
      </w:r>
      <w:r w:rsidR="00F02C2E" w:rsidRPr="00F02C2E">
        <w:rPr>
          <w:rFonts w:ascii="Times New Roman" w:hAnsi="Times New Roman"/>
          <w:b/>
          <w:bCs/>
          <w:szCs w:val="24"/>
        </w:rPr>
        <w:t>Г2021-20607</w:t>
      </w:r>
      <w:r w:rsidR="00F02C2E" w:rsidRPr="00F02C2E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rPr>
          <w:rFonts w:hint="eastAsia"/>
        </w:rPr>
        <w:t>П</w:t>
      </w:r>
      <w:r w:rsidR="00D75603">
        <w:t>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75603" w:rsidRDefault="003640A1" w:rsidP="00D75603">
      <w:pPr>
        <w:pStyle w:val="a7"/>
      </w:pPr>
      <w:hyperlink r:id="rId87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75603" w:rsidRDefault="00D75603" w:rsidP="00D75603">
      <w:pPr>
        <w:pStyle w:val="1"/>
      </w:pPr>
      <w:bookmarkStart w:id="32" w:name="_Toc9835036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2"/>
    </w:p>
    <w:p w:rsidR="00D75603" w:rsidRDefault="001C7559" w:rsidP="00D75603">
      <w:pPr>
        <w:pStyle w:val="30"/>
      </w:pPr>
      <w:r>
        <w:rPr>
          <w:rFonts w:asciiTheme="minorHAnsi" w:hAnsiTheme="minorHAnsi"/>
          <w:b/>
        </w:rPr>
        <w:t>80</w:t>
      </w:r>
      <w:r w:rsidR="00D75603" w:rsidRPr="00D75603">
        <w:rPr>
          <w:b/>
        </w:rPr>
        <w:t xml:space="preserve">. Вишневский М. В. </w:t>
      </w:r>
      <w:r w:rsidR="00D75603">
        <w:t xml:space="preserve">Все о грибах : популярная энциклопедия/ Михаил Вишневский. ‒ Москва: Проспект, 2022. ‒ 622[64]с. цв.ил.; 25 см. ‒ Библиогр.: с. 601‒603 (57 назв.). ‒ Список назв. грибов и лишайников: с. 604‒616. (Шифр </w:t>
      </w:r>
      <w:r w:rsidR="0076127F" w:rsidRPr="0076127F">
        <w:rPr>
          <w:rFonts w:ascii="Times New Roman" w:hAnsi="Times New Roman"/>
          <w:b/>
          <w:bCs/>
          <w:szCs w:val="24"/>
        </w:rPr>
        <w:t>Д2021-2756</w:t>
      </w:r>
      <w:r w:rsidR="0076127F" w:rsidRPr="0076127F">
        <w:rPr>
          <w:rFonts w:ascii="Arial CYR" w:hAnsi="Arial CYR" w:cs="Arial CYR"/>
          <w:b/>
          <w:bCs/>
          <w:sz w:val="16"/>
          <w:szCs w:val="16"/>
        </w:rPr>
        <w:t xml:space="preserve"> </w:t>
      </w:r>
      <w:r w:rsidR="00D75603">
        <w:t>Е59)</w:t>
      </w:r>
    </w:p>
    <w:p w:rsidR="00D75603" w:rsidRDefault="00D75603" w:rsidP="00D75603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E627A" w:rsidRDefault="003640A1" w:rsidP="00BC3AB0">
      <w:pPr>
        <w:pStyle w:val="a7"/>
        <w:rPr>
          <w:rFonts w:asciiTheme="minorHAnsi" w:hAnsiTheme="minorHAnsi"/>
        </w:rPr>
      </w:pPr>
      <w:hyperlink r:id="rId88" w:history="1">
        <w:r w:rsidR="00D75603">
          <w:rPr>
            <w:rStyle w:val="ac"/>
            <w:rFonts w:ascii="TextBook" w:hAnsi="TextBook" w:hint="eastAsia"/>
            <w:sz w:val="24"/>
          </w:rPr>
          <w:t>Перейти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в</w:t>
        </w:r>
        <w:r w:rsidR="00D75603">
          <w:rPr>
            <w:rStyle w:val="ac"/>
            <w:rFonts w:ascii="TextBook" w:hAnsi="TextBook"/>
            <w:sz w:val="24"/>
          </w:rPr>
          <w:t xml:space="preserve"> </w:t>
        </w:r>
        <w:r w:rsidR="00D75603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7E627A" w:rsidSect="00E37457">
      <w:footerReference w:type="default" r:id="rId8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7A" w:rsidRDefault="007E627A">
      <w:r>
        <w:separator/>
      </w:r>
    </w:p>
  </w:endnote>
  <w:endnote w:type="continuationSeparator" w:id="0">
    <w:p w:rsidR="007E627A" w:rsidRDefault="007E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7A" w:rsidRDefault="007E627A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3640A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E627A" w:rsidRDefault="007E62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7A" w:rsidRDefault="007E627A">
      <w:r>
        <w:separator/>
      </w:r>
    </w:p>
  </w:footnote>
  <w:footnote w:type="continuationSeparator" w:id="0">
    <w:p w:rsidR="007E627A" w:rsidRDefault="007E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3"/>
    <w:rsid w:val="000309EA"/>
    <w:rsid w:val="000671C0"/>
    <w:rsid w:val="000909A9"/>
    <w:rsid w:val="000A2C23"/>
    <w:rsid w:val="000D3ED5"/>
    <w:rsid w:val="00175F94"/>
    <w:rsid w:val="00183880"/>
    <w:rsid w:val="001C7559"/>
    <w:rsid w:val="001E42A9"/>
    <w:rsid w:val="001E5F3E"/>
    <w:rsid w:val="002C11B7"/>
    <w:rsid w:val="002E5F3B"/>
    <w:rsid w:val="002F0281"/>
    <w:rsid w:val="002F255D"/>
    <w:rsid w:val="002F4433"/>
    <w:rsid w:val="00343584"/>
    <w:rsid w:val="003640A1"/>
    <w:rsid w:val="0036575D"/>
    <w:rsid w:val="00403661"/>
    <w:rsid w:val="004A4CD0"/>
    <w:rsid w:val="004B1E7C"/>
    <w:rsid w:val="004C1E9E"/>
    <w:rsid w:val="004F666B"/>
    <w:rsid w:val="00507845"/>
    <w:rsid w:val="00514EAC"/>
    <w:rsid w:val="00594806"/>
    <w:rsid w:val="005A3274"/>
    <w:rsid w:val="005A5496"/>
    <w:rsid w:val="005D7925"/>
    <w:rsid w:val="00614DAC"/>
    <w:rsid w:val="00660545"/>
    <w:rsid w:val="0076127F"/>
    <w:rsid w:val="00764122"/>
    <w:rsid w:val="007A7E00"/>
    <w:rsid w:val="007B421A"/>
    <w:rsid w:val="007E627A"/>
    <w:rsid w:val="007E7FD5"/>
    <w:rsid w:val="00856816"/>
    <w:rsid w:val="00876AD2"/>
    <w:rsid w:val="008B7DE3"/>
    <w:rsid w:val="008E4B56"/>
    <w:rsid w:val="008F22D5"/>
    <w:rsid w:val="009216F9"/>
    <w:rsid w:val="00924126"/>
    <w:rsid w:val="00930D9D"/>
    <w:rsid w:val="00953DA1"/>
    <w:rsid w:val="00962089"/>
    <w:rsid w:val="009C4F76"/>
    <w:rsid w:val="009D2D1D"/>
    <w:rsid w:val="009E6798"/>
    <w:rsid w:val="009E6D12"/>
    <w:rsid w:val="00A121D3"/>
    <w:rsid w:val="00A50194"/>
    <w:rsid w:val="00A56E76"/>
    <w:rsid w:val="00B00E69"/>
    <w:rsid w:val="00B06752"/>
    <w:rsid w:val="00BC3AB0"/>
    <w:rsid w:val="00C34A1A"/>
    <w:rsid w:val="00CA406A"/>
    <w:rsid w:val="00CF6701"/>
    <w:rsid w:val="00D008D2"/>
    <w:rsid w:val="00D75603"/>
    <w:rsid w:val="00DC3DA3"/>
    <w:rsid w:val="00E12E59"/>
    <w:rsid w:val="00E37457"/>
    <w:rsid w:val="00EC5722"/>
    <w:rsid w:val="00EF4C24"/>
    <w:rsid w:val="00F02C2E"/>
    <w:rsid w:val="00F411B0"/>
    <w:rsid w:val="00F87624"/>
    <w:rsid w:val="00F95CC4"/>
    <w:rsid w:val="00FA6522"/>
    <w:rsid w:val="00FD5AEC"/>
    <w:rsid w:val="00FE0DD8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styleId="af0">
    <w:name w:val="FollowedHyperlink"/>
    <w:basedOn w:val="a0"/>
    <w:rsid w:val="00E12E59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7E6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E6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59"/>
    <w:rsid w:val="007E6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styleId="af0">
    <w:name w:val="FollowedHyperlink"/>
    <w:basedOn w:val="a0"/>
    <w:rsid w:val="00E12E59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7E62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E62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59"/>
    <w:rsid w:val="007E6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92%2A73136336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1%2D8784%2FN2%2A650691498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71%2A812760264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6%2F2021%2F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655%2A952411946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25%D1%83%D0%BF%D1%80%2A883019745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4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4%2F2021%2F1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80%2F2021%2F1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1%2F51%2F4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44%2A735711715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872%2A283504205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720%2A15754736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301%2A091294093" TargetMode="External"/><Relationship Id="rId89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159%2A8603163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99%2A387455389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08%2A153014096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20%2A693462122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42%2A010886061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886%D1%83%D0%BF%D1%80%2A276786027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97%2D290%2A28571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14%2F2021%2F3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2%2F2021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8%2F2020%2F1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3%2F2020%2F1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279%2A00707902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1660%2FN2%2A80863851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13%2A886156427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607%2A12738867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194%2A87915942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704%2A18282216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6223%D1%83%D0%BF%D1%80%2A48421331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300%2A16689280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81%2A64730307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677%2A823857443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78%2A080298923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2%2D2500%2A97872905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5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4%2F2021%2F3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826%D1%83%D0%BF%D1%80%2A477942937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1%2A78235343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808%D1%83%D0%BF%D1%80%2A06516139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6%2F2021%2F3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641%2A01810463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432%2A071747503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412%2A082983190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95%2A012229702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97%2A088215527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161%2A457324518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773%2A387391609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08%2D178%2FN1%2A53663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7%2F2021%2F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470%2A557486449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183%2A172938871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98%2A984606907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1%2F2021%2F2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22%2F2021%2F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793%2A09665950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372%D1%83%D0%BF%D1%80%2A242888657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963%2A778131520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758%D1%83%D0%BF%D1%80%2A548396220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756%2A229469700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150%2A73131015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21%D1%83%D0%BF%D1%80%2A248589630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170%2A160931036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09%2D969%2A837316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4%2F2021%2F5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48%2F2021%2F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643%2A150828961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7%2A14664349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1%2F2021%2F5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1%2F2021%2F2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1895%2FN1%2A924963071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0702%2A054399052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171%2A067641818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601%2A627438431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627%2A581349165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137%2A675303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680%2A8254437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667E-AACC-4363-AF15-5D943076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12</Pages>
  <Words>4743</Words>
  <Characters>48743</Characters>
  <Application>Microsoft Office Word</Application>
  <DocSecurity>0</DocSecurity>
  <Lines>406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2022-03-16T12:11:00Z</dcterms:created>
  <dcterms:modified xsi:type="dcterms:W3CDTF">2022-03-16T12:11:00Z</dcterms:modified>
</cp:coreProperties>
</file>