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811F41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911DD5" w:rsidRDefault="007A7F9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8350536" w:history="1">
        <w:r w:rsidR="00911DD5" w:rsidRPr="0014613F">
          <w:rPr>
            <w:rStyle w:val="ac"/>
            <w:noProof/>
          </w:rPr>
          <w:t>НОВЫЕ ПОСТУПЛЕНИЯ КНИГ</w:t>
        </w:r>
        <w:r w:rsidR="00911DD5">
          <w:rPr>
            <w:noProof/>
            <w:webHidden/>
          </w:rPr>
          <w:tab/>
        </w:r>
        <w:r w:rsidR="00911DD5">
          <w:rPr>
            <w:noProof/>
            <w:webHidden/>
          </w:rPr>
          <w:fldChar w:fldCharType="begin"/>
        </w:r>
        <w:r w:rsidR="00911DD5">
          <w:rPr>
            <w:noProof/>
            <w:webHidden/>
          </w:rPr>
          <w:instrText xml:space="preserve"> PAGEREF _Toc98350536 \h </w:instrText>
        </w:r>
        <w:r w:rsidR="00911DD5">
          <w:rPr>
            <w:noProof/>
            <w:webHidden/>
          </w:rPr>
        </w:r>
        <w:r w:rsidR="00911DD5">
          <w:rPr>
            <w:noProof/>
            <w:webHidden/>
          </w:rPr>
          <w:fldChar w:fldCharType="separate"/>
        </w:r>
        <w:r w:rsidR="00911DD5">
          <w:rPr>
            <w:noProof/>
            <w:webHidden/>
          </w:rPr>
          <w:t>3</w:t>
        </w:r>
        <w:r w:rsidR="00911DD5">
          <w:rPr>
            <w:noProof/>
            <w:webHidden/>
          </w:rPr>
          <w:fldChar w:fldCharType="end"/>
        </w:r>
      </w:hyperlink>
    </w:p>
    <w:p w:rsidR="00911DD5" w:rsidRDefault="00911DD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37" w:history="1">
        <w:r w:rsidRPr="0014613F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38" w:history="1">
        <w:r w:rsidRPr="0014613F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39" w:history="1">
        <w:r w:rsidRPr="0014613F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40" w:history="1">
        <w:r w:rsidRPr="0014613F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41" w:history="1">
        <w:r w:rsidRPr="0014613F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42" w:history="1">
        <w:r w:rsidRPr="0014613F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43" w:history="1">
        <w:r w:rsidRPr="0014613F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44" w:history="1">
        <w:r w:rsidRPr="0014613F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45" w:history="1">
        <w:r w:rsidRPr="0014613F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46" w:history="1">
        <w:r w:rsidRPr="0014613F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47" w:history="1">
        <w:r w:rsidRPr="0014613F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48" w:history="1">
        <w:r w:rsidRPr="0014613F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49" w:history="1">
        <w:r w:rsidRPr="0014613F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50" w:history="1">
        <w:r w:rsidRPr="0014613F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51" w:history="1">
        <w:r w:rsidRPr="0014613F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52" w:history="1">
        <w:r w:rsidRPr="0014613F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53" w:history="1">
        <w:r w:rsidRPr="0014613F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54" w:history="1">
        <w:r w:rsidRPr="0014613F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55" w:history="1">
        <w:r w:rsidRPr="0014613F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56" w:history="1">
        <w:r w:rsidRPr="0014613F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57" w:history="1">
        <w:r w:rsidRPr="0014613F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58" w:history="1">
        <w:r w:rsidRPr="0014613F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11DD5" w:rsidRDefault="00911DD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559" w:history="1">
        <w:r w:rsidRPr="0014613F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7A7F97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7A7F97" w:rsidP="002E5F3B">
      <w:pPr>
        <w:spacing w:line="360" w:lineRule="auto"/>
        <w:jc w:val="center"/>
      </w:pPr>
      <w:r>
        <w:br w:type="page"/>
      </w:r>
      <w:r w:rsidR="002E5F3B">
        <w:lastRenderedPageBreak/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E37457" w:rsidRDefault="002E5F3B" w:rsidP="00C346C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  <w:r w:rsidR="00C346CB">
        <w:t xml:space="preserve"> </w:t>
      </w:r>
      <w:bookmarkStart w:id="1" w:name="_Toc61973265"/>
    </w:p>
    <w:p w:rsidR="00C346CB" w:rsidRDefault="00C346CB" w:rsidP="007A7F97">
      <w:pPr>
        <w:pStyle w:val="1"/>
      </w:pPr>
    </w:p>
    <w:p w:rsidR="007A7F97" w:rsidRDefault="007A7F97" w:rsidP="007A7F97">
      <w:pPr>
        <w:pStyle w:val="1"/>
      </w:pPr>
      <w:bookmarkStart w:id="2" w:name="_Toc98350536"/>
      <w:r>
        <w:t>НОВЫЕ ПОСТУПЛЕНИЯ КНИГ</w:t>
      </w:r>
      <w:bookmarkEnd w:id="2"/>
    </w:p>
    <w:p w:rsidR="007A7F97" w:rsidRDefault="007A7F97" w:rsidP="007A7F97">
      <w:pPr>
        <w:pStyle w:val="1"/>
      </w:pPr>
      <w:bookmarkStart w:id="3" w:name="_Toc98350537"/>
      <w:r>
        <w:t>Сельское хозяйство</w:t>
      </w:r>
      <w:bookmarkEnd w:id="3"/>
    </w:p>
    <w:p w:rsidR="007A7F97" w:rsidRDefault="007A7F97" w:rsidP="007A7F97">
      <w:pPr>
        <w:pStyle w:val="2"/>
      </w:pPr>
      <w:bookmarkStart w:id="4" w:name="_Toc98350538"/>
      <w:r>
        <w:t>Общие вопросы сельского хозяйства</w:t>
      </w:r>
      <w:bookmarkEnd w:id="4"/>
    </w:p>
    <w:p w:rsidR="007A7F97" w:rsidRDefault="007A7F97" w:rsidP="007A7F97">
      <w:pPr>
        <w:pStyle w:val="10"/>
      </w:pPr>
      <w:r w:rsidRPr="007A7F97">
        <w:rPr>
          <w:b/>
        </w:rPr>
        <w:t>1. К 75-летию</w:t>
      </w:r>
      <w:r>
        <w:t xml:space="preserve"> Анатолия Николаевича Власенко : наши юбиляры/ [Сибирский федеральный научный центр агробиотехнологий Российской академии наук] // Сибирский вестник сельскохозя</w:t>
      </w:r>
      <w:r>
        <w:t>й</w:t>
      </w:r>
      <w:r>
        <w:t>ственной науки. ‒ Краснообск (Новосиб. обл.), 2021. ‒ Т. 51 № 4. ‒ С. 101‒102: цв. портр.</w:t>
      </w:r>
    </w:p>
    <w:p w:rsidR="007A7F97" w:rsidRDefault="007A7F97" w:rsidP="007A7F97">
      <w:pPr>
        <w:pStyle w:val="a7"/>
      </w:pPr>
      <w:r>
        <w:t xml:space="preserve">Аннотация: </w:t>
      </w:r>
      <w:r w:rsidRPr="00196DC0">
        <w:rPr>
          <w:i/>
        </w:rPr>
        <w:t>Анатолий Николаевич Власенко видный ученый в области сельского хозяйства: з</w:t>
      </w:r>
      <w:r w:rsidRPr="00196DC0">
        <w:rPr>
          <w:i/>
        </w:rPr>
        <w:t>а</w:t>
      </w:r>
      <w:r w:rsidRPr="00196DC0">
        <w:rPr>
          <w:i/>
        </w:rPr>
        <w:t>щиты растений и земледелия ‒ академик РАН, доктор сельскохозяйственных наук, профессор, член Национальной академии Монголии, лауреат Государственной премии Российской Федерации в обл</w:t>
      </w:r>
      <w:r w:rsidRPr="00196DC0">
        <w:rPr>
          <w:i/>
        </w:rPr>
        <w:t>а</w:t>
      </w:r>
      <w:r w:rsidRPr="00196DC0">
        <w:rPr>
          <w:i/>
        </w:rPr>
        <w:t>сти науки и техники.</w:t>
      </w:r>
    </w:p>
    <w:p w:rsidR="007A7F97" w:rsidRDefault="00911DD5" w:rsidP="007A7F97">
      <w:pPr>
        <w:pStyle w:val="a7"/>
      </w:pPr>
      <w:hyperlink r:id="rId9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10"/>
      </w:pPr>
      <w:r w:rsidRPr="007A7F97">
        <w:rPr>
          <w:b/>
        </w:rPr>
        <w:t>2. </w:t>
      </w:r>
      <w:r w:rsidRPr="007A7F97">
        <w:rPr>
          <w:rFonts w:hint="eastAsia"/>
          <w:b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наук</w:t>
      </w:r>
      <w:r>
        <w:t xml:space="preserve">. AgroScience ‒ 2021 =Actual issues of production and processing of agricultural products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Чебоксары</w:t>
      </w:r>
      <w:r>
        <w:t xml:space="preserve">, 16 </w:t>
      </w:r>
      <w:r>
        <w:rPr>
          <w:rFonts w:hint="eastAsia"/>
        </w:rPr>
        <w:t>апреля</w:t>
      </w:r>
      <w:r>
        <w:t xml:space="preserve"> 2021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Чувашской</w:t>
      </w:r>
      <w:r>
        <w:t xml:space="preserve"> </w:t>
      </w:r>
      <w:r>
        <w:rPr>
          <w:rFonts w:hint="eastAsia"/>
        </w:rPr>
        <w:t>Республики</w:t>
      </w:r>
      <w:r>
        <w:t xml:space="preserve">,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ЧГАУ</w:t>
      </w:r>
      <w:r>
        <w:t>, 2021. ‒ 88 </w:t>
      </w:r>
      <w:r>
        <w:rPr>
          <w:rFonts w:hint="eastAsia"/>
        </w:rPr>
        <w:t>с</w:t>
      </w:r>
      <w:r>
        <w:t xml:space="preserve">.; 29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2021‒1443)</w:t>
      </w:r>
    </w:p>
    <w:p w:rsidR="007A7F97" w:rsidRDefault="007A7F97" w:rsidP="007A7F97">
      <w:pPr>
        <w:pStyle w:val="a7"/>
      </w:pPr>
      <w:r>
        <w:t>Экземпляры: всего: 1 ‒ 102КХ(1)</w:t>
      </w:r>
    </w:p>
    <w:p w:rsidR="007A7F97" w:rsidRDefault="00911DD5" w:rsidP="007A7F97">
      <w:pPr>
        <w:pStyle w:val="a7"/>
      </w:pPr>
      <w:hyperlink r:id="rId10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"/>
      </w:pPr>
      <w:bookmarkStart w:id="5" w:name="_Toc98350539"/>
      <w:r>
        <w:rPr>
          <w:rFonts w:hint="eastAsia"/>
        </w:rPr>
        <w:t>Земледелие</w:t>
      </w:r>
      <w:bookmarkEnd w:id="5"/>
    </w:p>
    <w:p w:rsidR="007A7F97" w:rsidRDefault="007A7F97" w:rsidP="007A7F97">
      <w:pPr>
        <w:pStyle w:val="10"/>
      </w:pPr>
      <w:r w:rsidRPr="007A7F97">
        <w:rPr>
          <w:b/>
        </w:rPr>
        <w:t xml:space="preserve">3. Тарчоков Х. Ш. </w:t>
      </w:r>
      <w:r>
        <w:t>Прикатывание почвы и урожай полевых культур/ Х. Ш. Тарчоков, Д. А. Т</w:t>
      </w:r>
      <w:r>
        <w:t>у</w:t>
      </w:r>
      <w:r>
        <w:t>тукова; Институт сельского хозяйства – филиал Федерального государственного бюджетного научн</w:t>
      </w:r>
      <w:r>
        <w:t>о</w:t>
      </w:r>
      <w:r>
        <w:t>го учреждения «Федеральный научный центр «Кабардино-Балкарский научный центр Российской академии наук». ‒ Нальчик: Принт Центр, 2020. ‒ 39 с.: табл.; 21 см. ‒ Библиогр.: с. 38 (5 назв.). (Шифр Г2021‒7788)</w:t>
      </w:r>
    </w:p>
    <w:p w:rsidR="007A7F97" w:rsidRDefault="007A7F97" w:rsidP="007A7F97">
      <w:pPr>
        <w:pStyle w:val="a7"/>
      </w:pPr>
      <w:r>
        <w:t>Экземпляры: всего: 1 ‒ 102КХ(1)</w:t>
      </w:r>
    </w:p>
    <w:p w:rsidR="007A7F97" w:rsidRDefault="00911DD5" w:rsidP="007A7F97">
      <w:pPr>
        <w:pStyle w:val="a7"/>
      </w:pPr>
      <w:hyperlink r:id="rId11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"/>
      </w:pPr>
      <w:bookmarkStart w:id="6" w:name="_Toc98350540"/>
      <w:r>
        <w:rPr>
          <w:rFonts w:hint="eastAsia"/>
        </w:rPr>
        <w:t>Растениеводство</w:t>
      </w:r>
      <w:bookmarkEnd w:id="6"/>
    </w:p>
    <w:p w:rsidR="007A7F97" w:rsidRDefault="007A7F97" w:rsidP="007A7F97">
      <w:pPr>
        <w:pStyle w:val="10"/>
      </w:pPr>
      <w:r w:rsidRPr="007A7F97">
        <w:rPr>
          <w:b/>
        </w:rPr>
        <w:t xml:space="preserve">4. Леоничева Е. В. </w:t>
      </w:r>
      <w:r>
        <w:t>Элементный состав плодов яблони при разных режимах минерального п</w:t>
      </w:r>
      <w:r>
        <w:t>и</w:t>
      </w:r>
      <w:r>
        <w:t xml:space="preserve">тания/ Е. В. Леоничева, Т. А. Роева, Л. И. Леонтьева; Министерство науки и высшего образования </w:t>
      </w:r>
      <w:r>
        <w:lastRenderedPageBreak/>
        <w:t>Российской Федерации, Всероссийский научно-исследовательский институт селекции плодовых культур. ‒ Орел: ВНИИСПК, 2020. ‒ 111 с.: ил.; 21 см. ‒ Библиогр.: с. 100‒111 (127 назв.). (Шифр Г2021‒9183)</w:t>
      </w:r>
    </w:p>
    <w:p w:rsidR="007A7F97" w:rsidRDefault="007A7F97" w:rsidP="007A7F97">
      <w:pPr>
        <w:pStyle w:val="a7"/>
      </w:pPr>
      <w:r>
        <w:t>Экземпляры: всего: 1 ‒ 102КХ(1)</w:t>
      </w:r>
    </w:p>
    <w:p w:rsidR="007A7F97" w:rsidRDefault="00911DD5" w:rsidP="007A7F97">
      <w:pPr>
        <w:pStyle w:val="a7"/>
      </w:pPr>
      <w:hyperlink r:id="rId12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10"/>
      </w:pPr>
      <w:r w:rsidRPr="007A7F97">
        <w:rPr>
          <w:b/>
        </w:rPr>
        <w:t>5. </w:t>
      </w:r>
      <w:r w:rsidRPr="007A7F97">
        <w:rPr>
          <w:rFonts w:hint="eastAsia"/>
          <w:b/>
        </w:rPr>
        <w:t>Научные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применению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выращивании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горной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Балкарской</w:t>
      </w:r>
      <w:r>
        <w:t xml:space="preserve"> </w:t>
      </w:r>
      <w:r>
        <w:rPr>
          <w:rFonts w:hint="eastAsia"/>
        </w:rPr>
        <w:t>Республики</w:t>
      </w:r>
      <w:r>
        <w:t xml:space="preserve"> : 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издание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Кокова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Назранов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КБГСХА</w:t>
      </w:r>
      <w:r>
        <w:t>, 2020. ‒ 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63‒67 (706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2021‒7101)</w:t>
      </w:r>
    </w:p>
    <w:p w:rsidR="007A7F97" w:rsidRDefault="007A7F97" w:rsidP="007A7F97">
      <w:pPr>
        <w:pStyle w:val="a7"/>
      </w:pPr>
      <w:r>
        <w:t>Экземпляры: всего: 1 ‒ 102КХ(1)</w:t>
      </w:r>
    </w:p>
    <w:p w:rsidR="007A7F97" w:rsidRDefault="00911DD5" w:rsidP="007A7F97">
      <w:pPr>
        <w:pStyle w:val="a7"/>
      </w:pPr>
      <w:hyperlink r:id="rId13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"/>
      </w:pPr>
      <w:bookmarkStart w:id="7" w:name="_Toc98350541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7"/>
    </w:p>
    <w:p w:rsidR="007A7F97" w:rsidRDefault="007A7F97" w:rsidP="007A7F97">
      <w:pPr>
        <w:pStyle w:val="10"/>
      </w:pPr>
      <w:r w:rsidRPr="007A7F97">
        <w:rPr>
          <w:b/>
        </w:rPr>
        <w:t>6. Гербициды</w:t>
      </w:r>
      <w:r>
        <w:t xml:space="preserve"> для борьбы с марью белой в посевах сои/ В. Н. Мороховец, З. В. Басай, Т. В. М</w:t>
      </w:r>
      <w:r>
        <w:t>о</w:t>
      </w:r>
      <w:r>
        <w:t>роховец [и др.]; Дальневосточный научно-исследовательский институт защиты растений // Сибирский вестник сельскохозяйственной науки. ‒ Краснообск (Новосиб. обл.), 2021. ‒ Т. 51 № 4. ‒ С. 33‒41: табл. ‒ Библиогр.: с. 40‒41 (11 назв.)</w:t>
      </w:r>
    </w:p>
    <w:p w:rsidR="007A7F97" w:rsidRDefault="00911DD5" w:rsidP="007A7F97">
      <w:pPr>
        <w:pStyle w:val="a7"/>
      </w:pPr>
      <w:hyperlink r:id="rId14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"/>
      </w:pPr>
      <w:bookmarkStart w:id="8" w:name="_Toc98350542"/>
      <w:r>
        <w:rPr>
          <w:rFonts w:hint="eastAsia"/>
        </w:rPr>
        <w:t>Животноводство</w:t>
      </w:r>
      <w:bookmarkEnd w:id="8"/>
    </w:p>
    <w:p w:rsidR="007A7F97" w:rsidRDefault="007A7F97" w:rsidP="007A7F97">
      <w:pPr>
        <w:pStyle w:val="10"/>
      </w:pPr>
      <w:r w:rsidRPr="007A7F97">
        <w:rPr>
          <w:b/>
        </w:rPr>
        <w:t xml:space="preserve">7. Белозерцева С. Л. </w:t>
      </w:r>
      <w:r>
        <w:t>Влияние сезона рождения на выращивание телок и их дальнейшую пр</w:t>
      </w:r>
      <w:r>
        <w:t>о</w:t>
      </w:r>
      <w:r>
        <w:t>дуктивность/ С. Л. Белозерцева, Л. Л. Петрухина; Иркутский научно-исследовательский институт сельского хозяйства ‒ филиал Иркутского научного центра Сибирского отделения Российской акад</w:t>
      </w:r>
      <w:r>
        <w:t>е</w:t>
      </w:r>
      <w:r>
        <w:t>мии наук // Сибирский вестник сельскохозяйственной науки. ‒ Краснообск (Новосиб. обл.), 2021. ‒ Т. 51 № 4. ‒ С. 61‒66: табл. ‒ Библиогр.: с. 65‒66 (11 назв.)</w:t>
      </w:r>
    </w:p>
    <w:p w:rsidR="007A7F97" w:rsidRDefault="00911DD5" w:rsidP="007A7F97">
      <w:pPr>
        <w:pStyle w:val="a7"/>
      </w:pPr>
      <w:hyperlink r:id="rId15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10"/>
      </w:pPr>
      <w:r w:rsidRPr="007A7F97">
        <w:rPr>
          <w:b/>
        </w:rPr>
        <w:t>8. </w:t>
      </w:r>
      <w:r w:rsidRPr="007A7F97">
        <w:rPr>
          <w:rFonts w:hint="eastAsia"/>
          <w:b/>
        </w:rPr>
        <w:t>Губжоков М</w:t>
      </w:r>
      <w:r w:rsidRPr="007A7F97">
        <w:rPr>
          <w:b/>
        </w:rPr>
        <w:t xml:space="preserve">. </w:t>
      </w:r>
      <w:r w:rsidRPr="007A7F97">
        <w:rPr>
          <w:rFonts w:hint="eastAsia"/>
          <w:b/>
        </w:rPr>
        <w:t>А</w:t>
      </w:r>
      <w:r w:rsidRPr="007A7F97">
        <w:rPr>
          <w:b/>
        </w:rPr>
        <w:t xml:space="preserve">.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генетические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параметры</w:t>
      </w:r>
      <w:r>
        <w:t xml:space="preserve"> </w:t>
      </w:r>
      <w:r>
        <w:rPr>
          <w:rFonts w:hint="eastAsia"/>
        </w:rPr>
        <w:t>отбора</w:t>
      </w:r>
      <w:r>
        <w:t xml:space="preserve"> </w:t>
      </w:r>
      <w:r>
        <w:rPr>
          <w:rFonts w:hint="eastAsia"/>
        </w:rPr>
        <w:t>ремонтн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стада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комплекса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Губжоков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Гукежев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–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бюджетного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учреждения</w:t>
      </w:r>
      <w:r>
        <w:t xml:space="preserve"> «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«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наук»</w:t>
      </w:r>
      <w:r>
        <w:t xml:space="preserve">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Принт</w:t>
      </w:r>
      <w:r>
        <w:t xml:space="preserve"> </w:t>
      </w:r>
      <w:r>
        <w:rPr>
          <w:rFonts w:hint="eastAsia"/>
        </w:rPr>
        <w:t>Центр</w:t>
      </w:r>
      <w:r>
        <w:t>, 2020. ‒ 198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174‒198 (165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2021‒7111)</w:t>
      </w:r>
    </w:p>
    <w:p w:rsidR="007A7F97" w:rsidRDefault="007A7F97" w:rsidP="007A7F97">
      <w:pPr>
        <w:pStyle w:val="a7"/>
      </w:pPr>
      <w:r>
        <w:t>Экземпляры: всего: 1 ‒ 102КХ(1)</w:t>
      </w:r>
    </w:p>
    <w:p w:rsidR="007A7F97" w:rsidRDefault="00911DD5" w:rsidP="007A7F97">
      <w:pPr>
        <w:pStyle w:val="a7"/>
      </w:pPr>
      <w:hyperlink r:id="rId16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10"/>
      </w:pPr>
      <w:r w:rsidRPr="007A7F97">
        <w:rPr>
          <w:b/>
        </w:rPr>
        <w:t>9. </w:t>
      </w:r>
      <w:r w:rsidRPr="007A7F97">
        <w:rPr>
          <w:rFonts w:hint="eastAsia"/>
          <w:b/>
        </w:rPr>
        <w:t>Инновационные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ремонтного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родительск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стада</w:t>
      </w:r>
      <w:r>
        <w:t xml:space="preserve"> </w:t>
      </w:r>
      <w:r>
        <w:rPr>
          <w:rFonts w:hint="eastAsia"/>
        </w:rPr>
        <w:t>мясных</w:t>
      </w:r>
      <w:r>
        <w:t xml:space="preserve"> </w:t>
      </w:r>
      <w:r>
        <w:rPr>
          <w:rFonts w:hint="eastAsia"/>
        </w:rPr>
        <w:t>кур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Хаустов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Пилюкшина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Русанова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Попеляев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РИО</w:t>
      </w:r>
      <w:r>
        <w:t xml:space="preserve"> </w:t>
      </w:r>
      <w:r>
        <w:rPr>
          <w:rFonts w:hint="eastAsia"/>
        </w:rPr>
        <w:t>АлтГАУ</w:t>
      </w:r>
      <w:r>
        <w:t>, 2020. ‒ 123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ремонтантного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родительского</w:t>
      </w:r>
      <w:r>
        <w:t xml:space="preserve"> </w:t>
      </w:r>
      <w:r>
        <w:rPr>
          <w:rFonts w:hint="eastAsia"/>
        </w:rPr>
        <w:t>стада</w:t>
      </w:r>
      <w:r>
        <w:t xml:space="preserve"> </w:t>
      </w:r>
      <w:r>
        <w:rPr>
          <w:rFonts w:hint="eastAsia"/>
        </w:rPr>
        <w:t>мясных</w:t>
      </w:r>
      <w:r>
        <w:t xml:space="preserve"> </w:t>
      </w:r>
      <w:r>
        <w:rPr>
          <w:rFonts w:hint="eastAsia"/>
        </w:rPr>
        <w:t>кур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100‒123 (218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2021‒7803)</w:t>
      </w:r>
    </w:p>
    <w:p w:rsidR="007A7F97" w:rsidRDefault="007A7F97" w:rsidP="007A7F97">
      <w:pPr>
        <w:pStyle w:val="a7"/>
      </w:pPr>
      <w:r>
        <w:t>Экземпляры: всего: 1 ‒ 102КХ(1)</w:t>
      </w:r>
    </w:p>
    <w:p w:rsidR="007A7F97" w:rsidRDefault="00911DD5" w:rsidP="007A7F97">
      <w:pPr>
        <w:pStyle w:val="a7"/>
      </w:pPr>
      <w:hyperlink r:id="rId17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10. </w:t>
      </w:r>
      <w:r w:rsidRPr="007A7F97">
        <w:rPr>
          <w:rFonts w:hint="eastAsia"/>
          <w:b/>
        </w:rPr>
        <w:t>Колокольникова Т</w:t>
      </w:r>
      <w:r w:rsidRPr="007A7F97">
        <w:rPr>
          <w:b/>
        </w:rPr>
        <w:t xml:space="preserve">. </w:t>
      </w:r>
      <w:r w:rsidRPr="007A7F97">
        <w:rPr>
          <w:rFonts w:hint="eastAsia"/>
          <w:b/>
        </w:rPr>
        <w:t>Н</w:t>
      </w:r>
      <w:r w:rsidRPr="007A7F97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эмбрионального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перепелов</w:t>
      </w:r>
      <w:r>
        <w:t xml:space="preserve"> </w:t>
      </w:r>
      <w:r>
        <w:rPr>
          <w:rFonts w:hint="eastAsia"/>
        </w:rPr>
        <w:t>мясных</w:t>
      </w:r>
      <w:r>
        <w:t xml:space="preserve"> </w:t>
      </w:r>
      <w:r>
        <w:rPr>
          <w:rFonts w:hint="eastAsia"/>
        </w:rPr>
        <w:t>пород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Колокольникова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Дымков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Понтанькова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птицеводства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Омского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4. ‒ </w:t>
      </w:r>
      <w:r>
        <w:rPr>
          <w:rFonts w:hint="eastAsia"/>
        </w:rPr>
        <w:t>С</w:t>
      </w:r>
      <w:r>
        <w:t xml:space="preserve">. 53‒60: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58‒60 (14 </w:t>
      </w:r>
      <w:r>
        <w:rPr>
          <w:rFonts w:hint="eastAsia"/>
        </w:rPr>
        <w:t>назв</w:t>
      </w:r>
      <w:r>
        <w:t>.)</w:t>
      </w:r>
    </w:p>
    <w:p w:rsidR="007A7F97" w:rsidRDefault="00911DD5" w:rsidP="007A7F97">
      <w:pPr>
        <w:pStyle w:val="a7"/>
      </w:pPr>
      <w:hyperlink r:id="rId18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11. </w:t>
      </w:r>
      <w:r w:rsidRPr="007A7F97">
        <w:rPr>
          <w:rFonts w:hint="eastAsia"/>
          <w:b/>
        </w:rPr>
        <w:t>Общественные</w:t>
      </w:r>
      <w:r>
        <w:t xml:space="preserve"> </w:t>
      </w:r>
      <w:r>
        <w:rPr>
          <w:rFonts w:hint="eastAsia"/>
        </w:rPr>
        <w:t>насекомые</w:t>
      </w:r>
      <w:r>
        <w:t xml:space="preserve">.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пчеловодства</w:t>
      </w:r>
      <w:r>
        <w:t xml:space="preserve"> : </w:t>
      </w:r>
      <w:r>
        <w:rPr>
          <w:rFonts w:hint="eastAsia"/>
        </w:rPr>
        <w:t>всероссийская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, </w:t>
      </w:r>
      <w:r>
        <w:rPr>
          <w:rFonts w:hint="eastAsia"/>
        </w:rPr>
        <w:t>посвященная</w:t>
      </w:r>
      <w:r>
        <w:t xml:space="preserve"> 20-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АПИ</w:t>
      </w:r>
      <w:r>
        <w:t>-</w:t>
      </w:r>
      <w:r>
        <w:rPr>
          <w:rFonts w:hint="eastAsia"/>
        </w:rPr>
        <w:t>лаборатории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факультета</w:t>
      </w:r>
      <w:r>
        <w:t xml:space="preserve"> </w:t>
      </w:r>
      <w:r>
        <w:rPr>
          <w:rFonts w:hint="eastAsia"/>
        </w:rPr>
        <w:t>Кубанского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, </w:t>
      </w:r>
      <w:r>
        <w:rPr>
          <w:rFonts w:hint="eastAsia"/>
        </w:rPr>
        <w:t>Краснодар</w:t>
      </w:r>
      <w:r>
        <w:t xml:space="preserve">, 29‒30 </w:t>
      </w:r>
      <w:r>
        <w:rPr>
          <w:rFonts w:hint="eastAsia"/>
        </w:rPr>
        <w:t>мая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факультет</w:t>
      </w:r>
      <w:r>
        <w:t>, "</w:t>
      </w:r>
      <w:r>
        <w:rPr>
          <w:rFonts w:hint="eastAsia"/>
        </w:rPr>
        <w:t>Агробиопром</w:t>
      </w:r>
      <w:r>
        <w:t xml:space="preserve">";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Морева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КубГУ</w:t>
      </w:r>
      <w:r>
        <w:t>, 2021. ‒ 158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н</w:t>
      </w:r>
      <w:r>
        <w:rPr>
          <w:rFonts w:hint="eastAsia"/>
        </w:rPr>
        <w:t>це</w:t>
      </w:r>
      <w:r>
        <w:t xml:space="preserve"> </w:t>
      </w:r>
      <w:r>
        <w:rPr>
          <w:rFonts w:hint="eastAsia"/>
        </w:rPr>
        <w:t>докл</w:t>
      </w:r>
      <w:r>
        <w:t xml:space="preserve">. ‒ </w:t>
      </w:r>
      <w:r>
        <w:rPr>
          <w:rFonts w:hint="eastAsia"/>
        </w:rPr>
        <w:t>Авт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158.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2021‒1403)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A7F97" w:rsidRDefault="00911DD5" w:rsidP="007A7F97">
      <w:pPr>
        <w:pStyle w:val="a7"/>
      </w:pPr>
      <w:hyperlink r:id="rId19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lastRenderedPageBreak/>
        <w:t>12. </w:t>
      </w:r>
      <w:r w:rsidRPr="007A7F97">
        <w:rPr>
          <w:rFonts w:hint="eastAsia"/>
          <w:b/>
        </w:rPr>
        <w:t>Пространственная</w:t>
      </w:r>
      <w:r>
        <w:t xml:space="preserve">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двигательная</w:t>
      </w:r>
      <w:r>
        <w:t xml:space="preserve"> </w:t>
      </w:r>
      <w:r>
        <w:rPr>
          <w:rFonts w:hint="eastAsia"/>
        </w:rPr>
        <w:t>активность</w:t>
      </w:r>
      <w:r>
        <w:t xml:space="preserve"> </w:t>
      </w:r>
      <w:r>
        <w:rPr>
          <w:rFonts w:hint="eastAsia"/>
        </w:rPr>
        <w:t>лошадей</w:t>
      </w:r>
      <w:r>
        <w:t xml:space="preserve"> </w:t>
      </w:r>
      <w:r>
        <w:rPr>
          <w:rFonts w:hint="eastAsia"/>
        </w:rPr>
        <w:t>забайкальской</w:t>
      </w:r>
      <w:r>
        <w:t xml:space="preserve"> </w:t>
      </w:r>
      <w:r>
        <w:rPr>
          <w:rFonts w:hint="eastAsia"/>
        </w:rPr>
        <w:t>породы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Шкуратова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Хамируев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Дашинимаев</w:t>
      </w:r>
      <w:r>
        <w:t xml:space="preserve">,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Базарон</w:t>
      </w:r>
      <w:r>
        <w:t xml:space="preserve">;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Сибири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агроби</w:t>
      </w:r>
      <w:r>
        <w:rPr>
          <w:rFonts w:hint="eastAsia"/>
        </w:rPr>
        <w:t>о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</w:t>
      </w:r>
      <w:r>
        <w:rPr>
          <w:rFonts w:hint="eastAsia"/>
        </w:rPr>
        <w:t>о</w:t>
      </w:r>
      <w:r>
        <w:rPr>
          <w:rFonts w:hint="eastAsia"/>
        </w:rPr>
        <w:t>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4. ‒ </w:t>
      </w:r>
      <w:r>
        <w:rPr>
          <w:rFonts w:hint="eastAsia"/>
        </w:rPr>
        <w:t>С</w:t>
      </w:r>
      <w:r>
        <w:t xml:space="preserve">. 42‒52: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50‒52 (23 </w:t>
      </w:r>
      <w:r>
        <w:rPr>
          <w:rFonts w:hint="eastAsia"/>
        </w:rPr>
        <w:t>назв</w:t>
      </w:r>
      <w:r>
        <w:t>.)</w:t>
      </w:r>
    </w:p>
    <w:p w:rsidR="007A7F97" w:rsidRDefault="00911DD5" w:rsidP="007A7F97">
      <w:pPr>
        <w:pStyle w:val="a7"/>
      </w:pPr>
      <w:hyperlink r:id="rId20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"/>
      </w:pPr>
      <w:bookmarkStart w:id="9" w:name="_Toc98350543"/>
      <w:r>
        <w:rPr>
          <w:rFonts w:hint="eastAsia"/>
        </w:rPr>
        <w:t>Ветеринария</w:t>
      </w:r>
      <w:bookmarkEnd w:id="9"/>
    </w:p>
    <w:p w:rsidR="007A7F97" w:rsidRDefault="007A7F97" w:rsidP="007A7F97">
      <w:pPr>
        <w:pStyle w:val="20"/>
      </w:pPr>
      <w:r w:rsidRPr="007A7F97">
        <w:rPr>
          <w:b/>
        </w:rPr>
        <w:t>13. Анализ</w:t>
      </w:r>
      <w:r>
        <w:t xml:space="preserve"> эпизоотической ситуации по лейкозу крупного рогатого скота в Сибирском фед</w:t>
      </w:r>
      <w:r>
        <w:t>е</w:t>
      </w:r>
      <w:r>
        <w:t>ральном округе/ М. И. Гулюкин, А. М. Гулюкин, А. С. Донченко [и др.]; Федеральный научный центр ‒ Всероссийский научно-исследовательский институт экспериментальной ветеринарии им. К. И. Скрябина и Я. Р. Коваленко Российской академии наук, Сибирский федеральный научный центр агробиотехнологий Российской академии наук, Центр ветеринарии, Алтайский государственный а</w:t>
      </w:r>
      <w:r>
        <w:t>г</w:t>
      </w:r>
      <w:r>
        <w:t>рарный университет // Сибирский вестник сельскохозяйственной науки. ‒ Краснообск (Новосиб. обл.), 2021. ‒ Т. 51 № 4. ‒ С. 67‒75: табл. ‒ Библиогр.: с. 74‒75 (9 назв.)</w:t>
      </w:r>
    </w:p>
    <w:p w:rsidR="007A7F97" w:rsidRDefault="00911DD5" w:rsidP="007A7F97">
      <w:pPr>
        <w:pStyle w:val="a7"/>
      </w:pPr>
      <w:hyperlink r:id="rId21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14. </w:t>
      </w:r>
      <w:r w:rsidRPr="007A7F97">
        <w:rPr>
          <w:rFonts w:hint="eastAsia"/>
          <w:b/>
        </w:rPr>
        <w:t>Коваленко А</w:t>
      </w:r>
      <w:r w:rsidRPr="007A7F97">
        <w:rPr>
          <w:b/>
        </w:rPr>
        <w:t xml:space="preserve">. </w:t>
      </w:r>
      <w:r w:rsidRPr="007A7F97">
        <w:rPr>
          <w:rFonts w:hint="eastAsia"/>
          <w:b/>
        </w:rPr>
        <w:t>В</w:t>
      </w:r>
      <w:r w:rsidRPr="007A7F97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субтоксических</w:t>
      </w:r>
      <w:r>
        <w:t xml:space="preserve"> </w:t>
      </w:r>
      <w:r>
        <w:rPr>
          <w:rFonts w:hint="eastAsia"/>
        </w:rPr>
        <w:t>доз</w:t>
      </w:r>
      <w:r>
        <w:t xml:space="preserve"> </w:t>
      </w:r>
      <w:r>
        <w:rPr>
          <w:rFonts w:hint="eastAsia"/>
        </w:rPr>
        <w:t>микотоксинов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организм</w:t>
      </w:r>
      <w:r>
        <w:t xml:space="preserve"> </w:t>
      </w:r>
      <w:r>
        <w:rPr>
          <w:rFonts w:hint="eastAsia"/>
        </w:rPr>
        <w:t>свиноматок</w:t>
      </w:r>
      <w:r>
        <w:t xml:space="preserve"> : </w:t>
      </w:r>
      <w:r>
        <w:rPr>
          <w:rFonts w:hint="eastAsia"/>
        </w:rPr>
        <w:t>мон</w:t>
      </w:r>
      <w:r>
        <w:rPr>
          <w:rFonts w:hint="eastAsia"/>
        </w:rPr>
        <w:t>о</w:t>
      </w:r>
      <w:r>
        <w:rPr>
          <w:rFonts w:hint="eastAsia"/>
        </w:rPr>
        <w:t>графия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Коваленко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Сев</w:t>
      </w:r>
      <w:r>
        <w:rPr>
          <w:rFonts w:hint="eastAsia"/>
        </w:rPr>
        <w:t>е</w:t>
      </w:r>
      <w:r>
        <w:rPr>
          <w:rFonts w:hint="eastAsia"/>
        </w:rPr>
        <w:t>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зональный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ветеринарный</w:t>
      </w:r>
      <w:r>
        <w:t xml:space="preserve"> </w:t>
      </w:r>
      <w:r>
        <w:rPr>
          <w:rFonts w:hint="eastAsia"/>
        </w:rPr>
        <w:t>институт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Ростовского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. ‒ </w:t>
      </w:r>
      <w:r>
        <w:rPr>
          <w:rFonts w:hint="eastAsia"/>
        </w:rPr>
        <w:t>Новочеркасск</w:t>
      </w:r>
      <w:r>
        <w:t xml:space="preserve">: </w:t>
      </w:r>
      <w:r>
        <w:rPr>
          <w:rFonts w:hint="eastAsia"/>
        </w:rPr>
        <w:t>СКЗНИВИ</w:t>
      </w:r>
      <w:r>
        <w:t xml:space="preserve">; </w:t>
      </w:r>
      <w:r>
        <w:rPr>
          <w:rFonts w:hint="eastAsia"/>
        </w:rPr>
        <w:t>Азов</w:t>
      </w:r>
      <w:r>
        <w:t xml:space="preserve">: </w:t>
      </w:r>
      <w:r>
        <w:rPr>
          <w:rFonts w:hint="eastAsia"/>
        </w:rPr>
        <w:t>АзовПринт</w:t>
      </w:r>
      <w:r>
        <w:t>, 2020. ‒ 119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83‒119 (475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2021‒13078)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A7F97" w:rsidRDefault="00911DD5" w:rsidP="007A7F97">
      <w:pPr>
        <w:pStyle w:val="a7"/>
      </w:pPr>
      <w:hyperlink r:id="rId22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15. </w:t>
      </w:r>
      <w:r w:rsidRPr="007A7F97">
        <w:rPr>
          <w:rFonts w:hint="eastAsia"/>
          <w:b/>
        </w:rPr>
        <w:t>Лопсан Ч</w:t>
      </w:r>
      <w:r w:rsidRPr="007A7F97">
        <w:rPr>
          <w:b/>
        </w:rPr>
        <w:t xml:space="preserve">. </w:t>
      </w:r>
      <w:r w:rsidRPr="007A7F97">
        <w:rPr>
          <w:rFonts w:hint="eastAsia"/>
          <w:b/>
        </w:rPr>
        <w:t>О</w:t>
      </w:r>
      <w:r w:rsidRPr="007A7F97">
        <w:rPr>
          <w:b/>
        </w:rPr>
        <w:t xml:space="preserve">. </w:t>
      </w:r>
      <w:r>
        <w:rPr>
          <w:rFonts w:hint="eastAsia"/>
        </w:rPr>
        <w:t>Факторы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проявления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бешенства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</w:t>
      </w:r>
      <w:r>
        <w:rPr>
          <w:rFonts w:hint="eastAsia"/>
        </w:rPr>
        <w:t>о</w:t>
      </w:r>
      <w:r>
        <w:rPr>
          <w:rFonts w:hint="eastAsia"/>
        </w:rPr>
        <w:t>рии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Тыва</w:t>
      </w:r>
      <w:r>
        <w:t>/ </w:t>
      </w:r>
      <w:r>
        <w:rPr>
          <w:rFonts w:hint="eastAsia"/>
        </w:rPr>
        <w:t>Ч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Лопсан</w:t>
      </w:r>
      <w:r>
        <w:t xml:space="preserve">; </w:t>
      </w:r>
      <w:r>
        <w:rPr>
          <w:rFonts w:hint="eastAsia"/>
        </w:rPr>
        <w:t>Тувинский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4. ‒ </w:t>
      </w:r>
      <w:r>
        <w:rPr>
          <w:rFonts w:hint="eastAsia"/>
        </w:rPr>
        <w:t>С</w:t>
      </w:r>
      <w:r>
        <w:t xml:space="preserve">. 84‒92: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91‒92 (8 </w:t>
      </w:r>
      <w:r>
        <w:rPr>
          <w:rFonts w:hint="eastAsia"/>
        </w:rPr>
        <w:t>назв</w:t>
      </w:r>
      <w:r>
        <w:t>.)</w:t>
      </w:r>
    </w:p>
    <w:p w:rsidR="007A7F97" w:rsidRDefault="00911DD5" w:rsidP="007A7F97">
      <w:pPr>
        <w:pStyle w:val="a7"/>
      </w:pPr>
      <w:hyperlink r:id="rId23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16. </w:t>
      </w:r>
      <w:r w:rsidRPr="007A7F97">
        <w:rPr>
          <w:rFonts w:hint="eastAsia"/>
          <w:b/>
        </w:rPr>
        <w:t>Меры</w:t>
      </w:r>
      <w:r>
        <w:t xml:space="preserve"> </w:t>
      </w:r>
      <w:r>
        <w:rPr>
          <w:rFonts w:hint="eastAsia"/>
        </w:rPr>
        <w:t>борьбы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ликвидации</w:t>
      </w:r>
      <w:r>
        <w:t xml:space="preserve"> </w:t>
      </w:r>
      <w:r>
        <w:rPr>
          <w:rFonts w:hint="eastAsia"/>
        </w:rPr>
        <w:t>лейкоза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Смоленской</w:t>
      </w:r>
      <w:r>
        <w:t xml:space="preserve"> </w:t>
      </w:r>
      <w:r>
        <w:rPr>
          <w:rFonts w:hint="eastAsia"/>
        </w:rPr>
        <w:t>области</w:t>
      </w:r>
      <w:r>
        <w:t xml:space="preserve"> : (</w:t>
      </w:r>
      <w:r>
        <w:rPr>
          <w:rFonts w:hint="eastAsia"/>
        </w:rPr>
        <w:t>рук</w:t>
      </w:r>
      <w:r>
        <w:rPr>
          <w:rFonts w:hint="eastAsia"/>
        </w:rPr>
        <w:t>о</w:t>
      </w:r>
      <w:r>
        <w:rPr>
          <w:rFonts w:hint="eastAsia"/>
        </w:rPr>
        <w:t>водство</w:t>
      </w:r>
      <w:r>
        <w:t>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лубяных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Смоленский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 </w:t>
      </w:r>
      <w:r>
        <w:t xml:space="preserve">‒ </w:t>
      </w:r>
      <w:r>
        <w:rPr>
          <w:rFonts w:hint="eastAsia"/>
        </w:rPr>
        <w:t>обособленное</w:t>
      </w:r>
      <w:r>
        <w:t xml:space="preserve"> </w:t>
      </w:r>
      <w:r>
        <w:rPr>
          <w:rFonts w:hint="eastAsia"/>
        </w:rPr>
        <w:t>подразделение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лубяных</w:t>
      </w:r>
      <w:r>
        <w:t xml:space="preserve"> </w:t>
      </w:r>
      <w:r>
        <w:rPr>
          <w:rFonts w:hint="eastAsia"/>
        </w:rPr>
        <w:t>культур</w:t>
      </w:r>
      <w:r>
        <w:t xml:space="preserve">; </w:t>
      </w:r>
      <w:r>
        <w:rPr>
          <w:rFonts w:hint="eastAsia"/>
        </w:rPr>
        <w:t>составитель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Ц</w:t>
      </w:r>
      <w:r>
        <w:rPr>
          <w:rFonts w:hint="eastAsia"/>
        </w:rPr>
        <w:t>е</w:t>
      </w:r>
      <w:r>
        <w:rPr>
          <w:rFonts w:hint="eastAsia"/>
        </w:rPr>
        <w:t>луева</w:t>
      </w:r>
      <w:r>
        <w:t xml:space="preserve">. ‒ </w:t>
      </w:r>
      <w:r>
        <w:rPr>
          <w:rFonts w:hint="eastAsia"/>
        </w:rPr>
        <w:t>Смоленск</w:t>
      </w:r>
      <w:r>
        <w:t xml:space="preserve">: </w:t>
      </w:r>
      <w:r>
        <w:rPr>
          <w:rFonts w:hint="eastAsia"/>
        </w:rPr>
        <w:t>Идея</w:t>
      </w:r>
      <w:r>
        <w:t>, 2019. ‒ 104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103‒104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2021‒11846)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A7F97" w:rsidRDefault="00911DD5" w:rsidP="007A7F97">
      <w:pPr>
        <w:pStyle w:val="a7"/>
      </w:pPr>
      <w:hyperlink r:id="rId24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17. </w:t>
      </w:r>
      <w:r w:rsidRPr="007A7F97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положения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снижению</w:t>
      </w:r>
      <w:r>
        <w:t xml:space="preserve"> </w:t>
      </w:r>
      <w:r>
        <w:rPr>
          <w:rFonts w:hint="eastAsia"/>
        </w:rPr>
        <w:t>заболеваемости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маститом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терапии</w:t>
      </w:r>
      <w:r>
        <w:t xml:space="preserve"> </w:t>
      </w:r>
      <w:r>
        <w:rPr>
          <w:rFonts w:hint="eastAsia"/>
        </w:rPr>
        <w:t>н</w:t>
      </w:r>
      <w:r>
        <w:rPr>
          <w:rFonts w:hint="eastAsia"/>
        </w:rPr>
        <w:t>о</w:t>
      </w:r>
      <w:r>
        <w:rPr>
          <w:rFonts w:hint="eastAsia"/>
        </w:rPr>
        <w:t>выми</w:t>
      </w:r>
      <w:r>
        <w:t xml:space="preserve"> </w:t>
      </w:r>
      <w:r>
        <w:rPr>
          <w:rFonts w:hint="eastAsia"/>
        </w:rPr>
        <w:t>препаратами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фермах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комплексах</w:t>
      </w:r>
      <w:r>
        <w:t xml:space="preserve"> </w:t>
      </w:r>
      <w:r>
        <w:rPr>
          <w:rFonts w:hint="eastAsia"/>
        </w:rPr>
        <w:t>Смоленской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лубяных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Смоленский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 </w:t>
      </w:r>
      <w:r>
        <w:t xml:space="preserve">‒ </w:t>
      </w:r>
      <w:r>
        <w:rPr>
          <w:rFonts w:hint="eastAsia"/>
        </w:rPr>
        <w:t>обособленное</w:t>
      </w:r>
      <w:r>
        <w:t xml:space="preserve"> </w:t>
      </w:r>
      <w:r>
        <w:rPr>
          <w:rFonts w:hint="eastAsia"/>
        </w:rPr>
        <w:t>подразделение</w:t>
      </w:r>
      <w:r>
        <w:t xml:space="preserve"> 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лубяных</w:t>
      </w:r>
      <w:r>
        <w:t xml:space="preserve"> </w:t>
      </w:r>
      <w:r>
        <w:rPr>
          <w:rFonts w:hint="eastAsia"/>
        </w:rPr>
        <w:t>культур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Гамаюнов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Смоленск</w:t>
      </w:r>
      <w:r>
        <w:t xml:space="preserve">: </w:t>
      </w:r>
      <w:r>
        <w:rPr>
          <w:rFonts w:hint="eastAsia"/>
        </w:rPr>
        <w:t>Идея</w:t>
      </w:r>
      <w:r>
        <w:t>, 2019. ‒ 126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119‒125 (69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2021‒11847)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A7F97" w:rsidRDefault="00911DD5" w:rsidP="007A7F97">
      <w:pPr>
        <w:pStyle w:val="a7"/>
      </w:pPr>
      <w:hyperlink r:id="rId25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18. </w:t>
      </w:r>
      <w:r w:rsidRPr="007A7F97">
        <w:rPr>
          <w:rFonts w:hint="eastAsia"/>
          <w:b/>
        </w:rPr>
        <w:t>Неустроев М</w:t>
      </w:r>
      <w:r w:rsidRPr="007A7F97">
        <w:rPr>
          <w:b/>
        </w:rPr>
        <w:t xml:space="preserve">. </w:t>
      </w:r>
      <w:r w:rsidRPr="007A7F97">
        <w:rPr>
          <w:rFonts w:hint="eastAsia"/>
          <w:b/>
        </w:rPr>
        <w:t>П</w:t>
      </w:r>
      <w:r w:rsidRPr="007A7F97">
        <w:rPr>
          <w:b/>
        </w:rPr>
        <w:t xml:space="preserve">. 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микроорганизмов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вечной</w:t>
      </w:r>
      <w:r>
        <w:t xml:space="preserve"> </w:t>
      </w:r>
      <w:r>
        <w:rPr>
          <w:rFonts w:hint="eastAsia"/>
        </w:rPr>
        <w:t>мерзлоты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Неустроев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Донченко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Тарабукина</w:t>
      </w:r>
      <w:r>
        <w:t xml:space="preserve">; 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Сафронова </w:t>
      </w:r>
      <w:r>
        <w:t xml:space="preserve">‒ </w:t>
      </w:r>
      <w:r>
        <w:rPr>
          <w:rFonts w:hint="eastAsia"/>
        </w:rPr>
        <w:t>обособленное</w:t>
      </w:r>
      <w:r>
        <w:t xml:space="preserve"> </w:t>
      </w:r>
      <w:r>
        <w:rPr>
          <w:rFonts w:hint="eastAsia"/>
        </w:rPr>
        <w:t>подразделение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бю</w:t>
      </w:r>
      <w:r>
        <w:rPr>
          <w:rFonts w:hint="eastAsia"/>
        </w:rPr>
        <w:t>д</w:t>
      </w:r>
      <w:r>
        <w:rPr>
          <w:rFonts w:hint="eastAsia"/>
        </w:rPr>
        <w:t>жетного</w:t>
      </w:r>
      <w:r>
        <w:t xml:space="preserve"> </w:t>
      </w:r>
      <w:r>
        <w:rPr>
          <w:rFonts w:hint="eastAsia"/>
        </w:rPr>
        <w:t>учреждения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и</w:t>
      </w:r>
      <w:r>
        <w:rPr>
          <w:rFonts w:hint="eastAsia"/>
        </w:rPr>
        <w:t>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</w:t>
      </w:r>
      <w:r>
        <w:rPr>
          <w:rFonts w:hint="eastAsia"/>
        </w:rPr>
        <w:t>х</w:t>
      </w:r>
      <w:r>
        <w:rPr>
          <w:rFonts w:hint="eastAsia"/>
        </w:rPr>
        <w:t>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4. ‒ </w:t>
      </w:r>
      <w:r>
        <w:rPr>
          <w:rFonts w:hint="eastAsia"/>
        </w:rPr>
        <w:t>С</w:t>
      </w:r>
      <w:r>
        <w:t xml:space="preserve">. 76‒83: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81‒83 (14 </w:t>
      </w:r>
      <w:r>
        <w:rPr>
          <w:rFonts w:hint="eastAsia"/>
        </w:rPr>
        <w:t>назв</w:t>
      </w:r>
      <w:r>
        <w:t>.)</w:t>
      </w:r>
    </w:p>
    <w:p w:rsidR="007A7F97" w:rsidRDefault="00911DD5" w:rsidP="007A7F97">
      <w:pPr>
        <w:pStyle w:val="a7"/>
      </w:pPr>
      <w:hyperlink r:id="rId26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19. </w:t>
      </w:r>
      <w:r w:rsidRPr="007A7F97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недопущению</w:t>
      </w:r>
      <w:r>
        <w:t xml:space="preserve"> </w:t>
      </w:r>
      <w:r>
        <w:rPr>
          <w:rFonts w:hint="eastAsia"/>
        </w:rPr>
        <w:t>заноса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чумы</w:t>
      </w:r>
      <w:r>
        <w:t xml:space="preserve"> </w:t>
      </w:r>
      <w:r>
        <w:rPr>
          <w:rFonts w:hint="eastAsia"/>
        </w:rPr>
        <w:t>мелких</w:t>
      </w:r>
      <w:r>
        <w:t xml:space="preserve"> </w:t>
      </w:r>
      <w:r>
        <w:rPr>
          <w:rFonts w:hint="eastAsia"/>
        </w:rPr>
        <w:t>жвачных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России</w:t>
      </w:r>
      <w:r>
        <w:t xml:space="preserve"> : (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региональных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служб</w:t>
      </w:r>
      <w:r>
        <w:t>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Падило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Агольцов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СГАУ</w:t>
      </w:r>
      <w:r>
        <w:t>, 2021. ‒ 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карты</w:t>
      </w:r>
      <w:r>
        <w:t xml:space="preserve">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25‒31 (56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2021‒7110)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A7F97" w:rsidRDefault="00911DD5" w:rsidP="007A7F97">
      <w:pPr>
        <w:pStyle w:val="a7"/>
      </w:pPr>
      <w:hyperlink r:id="rId27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"/>
      </w:pPr>
      <w:bookmarkStart w:id="10" w:name="_Toc98350544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0"/>
    </w:p>
    <w:p w:rsidR="007A7F97" w:rsidRDefault="007A7F97" w:rsidP="007A7F97">
      <w:pPr>
        <w:pStyle w:val="20"/>
      </w:pPr>
      <w:r w:rsidRPr="007A7F97">
        <w:rPr>
          <w:b/>
        </w:rPr>
        <w:t xml:space="preserve">20. Альт В. В. </w:t>
      </w:r>
      <w:r>
        <w:t>Алгоритм выбора агротехнологий и технических средств при производстве пр</w:t>
      </w:r>
      <w:r>
        <w:t>о</w:t>
      </w:r>
      <w:r>
        <w:t>дукции растениеводства/ В. В. Альт, Е. А. Балушкина, С. П. Исакова; Сибирский федеральный нау</w:t>
      </w:r>
      <w:r>
        <w:t>ч</w:t>
      </w:r>
      <w:r>
        <w:t>ный центр агробиотехнологий Российской академии наук // Сибирский вестник сельскохозяйстве</w:t>
      </w:r>
      <w:r>
        <w:t>н</w:t>
      </w:r>
      <w:r>
        <w:t>ной науки. ‒ Краснообск (Новосиб. обл.), 2021. ‒ Т. 51 № 4. ‒ С. 93‒100: цв. ил. ‒ Библиогр.: с. 98‒100 (17 назв.)</w:t>
      </w:r>
    </w:p>
    <w:p w:rsidR="007A7F97" w:rsidRDefault="00911DD5" w:rsidP="007A7F97">
      <w:pPr>
        <w:pStyle w:val="a7"/>
      </w:pPr>
      <w:hyperlink r:id="rId28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21. </w:t>
      </w:r>
      <w:r w:rsidRPr="007A7F97">
        <w:rPr>
          <w:rFonts w:hint="eastAsia"/>
          <w:b/>
        </w:rPr>
        <w:t>Управление</w:t>
      </w:r>
      <w:r>
        <w:t xml:space="preserve"> </w:t>
      </w:r>
      <w:r>
        <w:rPr>
          <w:rFonts w:hint="eastAsia"/>
        </w:rPr>
        <w:t>мобильной</w:t>
      </w:r>
      <w:r>
        <w:t xml:space="preserve"> </w:t>
      </w:r>
      <w:r>
        <w:rPr>
          <w:rFonts w:hint="eastAsia"/>
        </w:rPr>
        <w:t>техникой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Алехин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Соловьев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Горшенин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Мичуринский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Мичуринск</w:t>
      </w:r>
      <w:r>
        <w:t xml:space="preserve"> (</w:t>
      </w:r>
      <w:r>
        <w:rPr>
          <w:rFonts w:hint="eastAsia"/>
        </w:rPr>
        <w:t>Тамб</w:t>
      </w:r>
      <w:r>
        <w:t xml:space="preserve">. </w:t>
      </w:r>
      <w:r>
        <w:rPr>
          <w:rFonts w:hint="eastAsia"/>
        </w:rPr>
        <w:t>обл</w:t>
      </w:r>
      <w:r>
        <w:t xml:space="preserve">.):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МГАУ</w:t>
      </w:r>
      <w:r>
        <w:t>, 2020. ‒ 111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99‒111.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98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2021‒11539)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A7F97" w:rsidRDefault="00911DD5" w:rsidP="007A7F97">
      <w:pPr>
        <w:pStyle w:val="a7"/>
      </w:pPr>
      <w:hyperlink r:id="rId29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1"/>
      </w:pPr>
      <w:bookmarkStart w:id="11" w:name="_Toc98350545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1"/>
    </w:p>
    <w:p w:rsidR="007A7F97" w:rsidRDefault="007A7F97" w:rsidP="007A7F97">
      <w:pPr>
        <w:pStyle w:val="20"/>
      </w:pPr>
      <w:r w:rsidRPr="007A7F97">
        <w:rPr>
          <w:b/>
        </w:rPr>
        <w:t>22. Перспективные</w:t>
      </w:r>
      <w:r>
        <w:t xml:space="preserve"> направления технологии и механизации лесозаготовительных и лесохозя</w:t>
      </w:r>
      <w:r>
        <w:t>й</w:t>
      </w:r>
      <w:r>
        <w:t>ственных работ : учебник/ И. М. Бартенев, М. В. Драпалюк, Д. Ю. Дручинин, В. И. Казаков; Мин</w:t>
      </w:r>
      <w:r>
        <w:t>и</w:t>
      </w:r>
      <w:r>
        <w:t>стерство науки и высшего образования Российской Федерации, Воронежский государственный лес</w:t>
      </w:r>
      <w:r>
        <w:t>о</w:t>
      </w:r>
      <w:r>
        <w:t>технический университет им. Г. Ф. Морозова. ‒ Воронеж: ВГЛТУ, 2020. ‒ 154 с.: цв. ил.; 21 см. ‒ Библиогр.: с. 153‒154 (19 назв.). (Шифр Г2021‒11842)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A7F97" w:rsidRDefault="00911DD5" w:rsidP="007A7F97">
      <w:pPr>
        <w:pStyle w:val="a7"/>
      </w:pPr>
      <w:hyperlink r:id="rId30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1"/>
      </w:pPr>
      <w:bookmarkStart w:id="12" w:name="_Toc98350546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12"/>
    </w:p>
    <w:p w:rsidR="007A7F97" w:rsidRDefault="007A7F97" w:rsidP="007A7F97">
      <w:pPr>
        <w:pStyle w:val="20"/>
      </w:pPr>
      <w:r w:rsidRPr="007A7F97">
        <w:rPr>
          <w:b/>
        </w:rPr>
        <w:t>23. Состояние</w:t>
      </w:r>
      <w:r>
        <w:t xml:space="preserve"> запасов и рыболовства анадромных рыб Мурманской области/ С. В. Прусов, А. В. Зубченко, М. Ю. Алексеев [и др.] ; ответственный редактор С. В. Прусов; Федеральное агентство по рыболовству, Всероссийский научно-исследовательский институт рыбного хозяйства и океаногр</w:t>
      </w:r>
      <w:r>
        <w:t>а</w:t>
      </w:r>
      <w:r>
        <w:t>фии, Полярный филиал. ‒ Мурманск: ПИНРО, 2021. ‒ 72 с.: ил.; 21 см +Прил.: с. 62. ‒ Библиогр.: с. 63‒71. (Шифр Г2021‒8405)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A7F97" w:rsidRDefault="00911DD5" w:rsidP="007A7F97">
      <w:pPr>
        <w:pStyle w:val="a7"/>
      </w:pPr>
      <w:hyperlink r:id="rId31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1"/>
      </w:pPr>
      <w:bookmarkStart w:id="13" w:name="_Toc98350547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3"/>
    </w:p>
    <w:p w:rsidR="007A7F97" w:rsidRDefault="007A7F97" w:rsidP="007A7F97">
      <w:pPr>
        <w:pStyle w:val="20"/>
      </w:pPr>
      <w:r w:rsidRPr="007A7F97">
        <w:rPr>
          <w:b/>
        </w:rPr>
        <w:t>24. Биохимия, физиология и биосферная роль микроорганизмов", пущинская школа-конференция (6; 2019; Пущино)</w:t>
      </w:r>
      <w:r>
        <w:t>. VI Пущинская школа-конференция "Биохимия, физиология и би</w:t>
      </w:r>
      <w:r>
        <w:t>о</w:t>
      </w:r>
      <w:r>
        <w:t>сферная роль микроорганизмов" : 2‒6 декабря 2019 : материалы конференции/ Федеральный иссл</w:t>
      </w:r>
      <w:r>
        <w:t>е</w:t>
      </w:r>
      <w:r>
        <w:t>довательский центр "Пущинский научный центр биологических исследований Российской академии наук", Институт биохимии и физиологии микроорганизмов им. Г. К. Скрябина; под редакцией д-ра биол. наук Т. А. Решетиловой. ‒ Пущино [Моск. обл.]; Москва: Вода: химия и экология, 2019. ‒ 243 с.: ил.; 30 см. ‒ Библиогр. в конце докл. (Шифр Е2020‒1994)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A7F97" w:rsidRDefault="00911DD5" w:rsidP="007A7F97">
      <w:pPr>
        <w:pStyle w:val="a7"/>
      </w:pPr>
      <w:hyperlink r:id="rId32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1"/>
      </w:pPr>
    </w:p>
    <w:p w:rsidR="007A7F97" w:rsidRDefault="007A7F97" w:rsidP="007A7F97">
      <w:pPr>
        <w:pStyle w:val="1"/>
      </w:pPr>
      <w:bookmarkStart w:id="14" w:name="_Toc98350548"/>
      <w:r>
        <w:t>НОВЫЕ ПОСТУПЛЕНИЯ ПЕРИОДИЧЕСКИХ ИЗДАНИЙ</w:t>
      </w:r>
      <w:bookmarkEnd w:id="14"/>
    </w:p>
    <w:p w:rsidR="007A7F97" w:rsidRDefault="007A7F97" w:rsidP="007A7F97">
      <w:pPr>
        <w:pStyle w:val="20"/>
      </w:pPr>
      <w:r w:rsidRPr="007A7F97">
        <w:rPr>
          <w:b/>
        </w:rPr>
        <w:t>25. Агроинженерия</w:t>
      </w:r>
      <w:r>
        <w:t xml:space="preserve"> : научный журнал/ учредитель: Рос. гос. аграр. ун</w:t>
      </w:r>
      <w:r>
        <w:noBreakHyphen/>
        <w:t>т ‒ МСХА им. К. А. Т</w:t>
      </w:r>
      <w:r>
        <w:t>и</w:t>
      </w:r>
      <w:r>
        <w:t>мирязева. ‒ Москва: ФГБУ ВО РГАУ-МСХА им. К.А. Тимирязева ‒. ‒ ISSN 2687‒1149</w:t>
      </w:r>
    </w:p>
    <w:p w:rsidR="007A7F97" w:rsidRDefault="00911DD5" w:rsidP="007A7F97">
      <w:pPr>
        <w:pStyle w:val="a7"/>
      </w:pPr>
      <w:hyperlink r:id="rId33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26. </w:t>
      </w:r>
      <w:r w:rsidRPr="007A7F97">
        <w:rPr>
          <w:rFonts w:hint="eastAsia"/>
          <w:b/>
        </w:rPr>
        <w:t>Агроинженерия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 </w:t>
      </w:r>
      <w:r>
        <w:t xml:space="preserve">‒ 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2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34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27. </w:t>
      </w:r>
      <w:r w:rsidRPr="007A7F97">
        <w:rPr>
          <w:rFonts w:hint="eastAsia"/>
          <w:b/>
        </w:rPr>
        <w:t>Агроинженерия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 </w:t>
      </w:r>
      <w:r>
        <w:t xml:space="preserve">‒ 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3</w:t>
      </w:r>
    </w:p>
    <w:p w:rsidR="007A7F97" w:rsidRDefault="007A7F97" w:rsidP="007A7F97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35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28. </w:t>
      </w:r>
      <w:r w:rsidRPr="007A7F97">
        <w:rPr>
          <w:rFonts w:hint="eastAsia"/>
          <w:b/>
        </w:rPr>
        <w:t>Агроинженерия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 </w:t>
      </w:r>
      <w:r>
        <w:t xml:space="preserve">‒ 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4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36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29. </w:t>
      </w:r>
      <w:r w:rsidRPr="007A7F97">
        <w:rPr>
          <w:rFonts w:hint="eastAsia"/>
          <w:b/>
        </w:rPr>
        <w:t>Агроинженерия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 </w:t>
      </w:r>
      <w:r>
        <w:t xml:space="preserve">‒ 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5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37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30. </w:t>
      </w:r>
      <w:r w:rsidRPr="007A7F97">
        <w:rPr>
          <w:rFonts w:hint="eastAsia"/>
          <w:b/>
        </w:rPr>
        <w:t>Агроинженерия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 </w:t>
      </w:r>
      <w:r>
        <w:t xml:space="preserve">‒ 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6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38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31. </w:t>
      </w:r>
      <w:r w:rsidRPr="007A7F97">
        <w:rPr>
          <w:rFonts w:hint="eastAsia"/>
          <w:b/>
        </w:rPr>
        <w:t>Агроинженерия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 </w:t>
      </w:r>
      <w:r>
        <w:t xml:space="preserve">‒ 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1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39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32. </w:t>
      </w:r>
      <w:r w:rsidRPr="007A7F97">
        <w:rPr>
          <w:rFonts w:hint="eastAsia"/>
          <w:b/>
        </w:rPr>
        <w:t>Агроинженерия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 </w:t>
      </w:r>
      <w:r>
        <w:t xml:space="preserve">‒ 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2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40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33. </w:t>
      </w:r>
      <w:r w:rsidRPr="007A7F97">
        <w:rPr>
          <w:rFonts w:hint="eastAsia"/>
          <w:b/>
        </w:rPr>
        <w:t>Агроинженерия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 </w:t>
      </w:r>
      <w:r>
        <w:t xml:space="preserve">‒ 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3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41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34. </w:t>
      </w:r>
      <w:r w:rsidRPr="007A7F97">
        <w:rPr>
          <w:rFonts w:hint="eastAsia"/>
          <w:b/>
        </w:rPr>
        <w:t>Бюллетень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испытателей</w:t>
      </w:r>
      <w:r>
        <w:t xml:space="preserve"> </w:t>
      </w:r>
      <w:r>
        <w:rPr>
          <w:rFonts w:hint="eastAsia"/>
        </w:rPr>
        <w:t>природы</w:t>
      </w:r>
      <w:r>
        <w:t xml:space="preserve">. </w:t>
      </w:r>
      <w:r>
        <w:rPr>
          <w:rFonts w:hint="eastAsia"/>
        </w:rPr>
        <w:t>Отдел</w:t>
      </w:r>
      <w:r>
        <w:t xml:space="preserve"> </w:t>
      </w:r>
      <w:r>
        <w:rPr>
          <w:rFonts w:hint="eastAsia"/>
        </w:rPr>
        <w:t>биологический</w:t>
      </w:r>
      <w:r>
        <w:t xml:space="preserve"> =Bulletin of Moscow society of natural_sts/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Моск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Моск</w:t>
      </w:r>
      <w:r>
        <w:t xml:space="preserve">. </w:t>
      </w:r>
      <w:r>
        <w:rPr>
          <w:rFonts w:hint="eastAsia"/>
        </w:rPr>
        <w:t>о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испыт</w:t>
      </w:r>
      <w:r>
        <w:rPr>
          <w:rFonts w:hint="eastAsia"/>
        </w:rPr>
        <w:t>а</w:t>
      </w:r>
      <w:r>
        <w:rPr>
          <w:rFonts w:hint="eastAsia"/>
        </w:rPr>
        <w:t>телей</w:t>
      </w:r>
      <w:r>
        <w:t xml:space="preserve"> </w:t>
      </w:r>
      <w:r>
        <w:rPr>
          <w:rFonts w:hint="eastAsia"/>
        </w:rPr>
        <w:t>природы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Моск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та </w:t>
      </w:r>
      <w:r>
        <w:t>‒. ‒ ISSN 0027‒1403</w:t>
      </w:r>
    </w:p>
    <w:p w:rsidR="007A7F97" w:rsidRDefault="00911DD5" w:rsidP="007A7F97">
      <w:pPr>
        <w:pStyle w:val="a7"/>
      </w:pPr>
      <w:hyperlink r:id="rId42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35. </w:t>
      </w:r>
      <w:r w:rsidRPr="007A7F97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2022</w:t>
      </w:r>
      <w:r>
        <w:rPr>
          <w:rFonts w:hint="eastAsia"/>
        </w:rPr>
        <w:t>г</w:t>
      </w:r>
      <w:r>
        <w:t>. N 1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43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36. </w:t>
      </w:r>
      <w:r w:rsidRPr="007A7F97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.104 N 4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44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37. </w:t>
      </w:r>
      <w:r w:rsidRPr="007A7F97">
        <w:rPr>
          <w:rFonts w:hint="eastAsia"/>
          <w:b/>
        </w:rPr>
        <w:t>Колос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опред</w:t>
      </w:r>
      <w:r>
        <w:rPr>
          <w:rFonts w:hint="eastAsia"/>
        </w:rPr>
        <w:t>е</w:t>
      </w:r>
      <w:r>
        <w:rPr>
          <w:rFonts w:hint="eastAsia"/>
        </w:rPr>
        <w:t>лена </w:t>
      </w:r>
      <w:r>
        <w:t>‒ 2021</w:t>
      </w:r>
      <w:r>
        <w:rPr>
          <w:rFonts w:hint="eastAsia"/>
        </w:rPr>
        <w:t>г</w:t>
      </w:r>
      <w:r>
        <w:t>. N 1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7A7F97" w:rsidRDefault="00911DD5" w:rsidP="007A7F97">
      <w:pPr>
        <w:pStyle w:val="a7"/>
      </w:pPr>
      <w:hyperlink r:id="rId45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38. </w:t>
      </w:r>
      <w:r w:rsidRPr="007A7F97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2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7A7F97" w:rsidRDefault="00911DD5" w:rsidP="007A7F97">
      <w:pPr>
        <w:pStyle w:val="a7"/>
      </w:pPr>
      <w:hyperlink r:id="rId46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39. </w:t>
      </w:r>
      <w:r w:rsidRPr="007A7F97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3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7A7F97" w:rsidRDefault="00911DD5" w:rsidP="007A7F97">
      <w:pPr>
        <w:pStyle w:val="a7"/>
      </w:pPr>
      <w:hyperlink r:id="rId47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40. </w:t>
      </w:r>
      <w:r w:rsidRPr="007A7F97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5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7A7F97" w:rsidRDefault="00911DD5" w:rsidP="007A7F97">
      <w:pPr>
        <w:pStyle w:val="a7"/>
      </w:pPr>
      <w:hyperlink r:id="rId48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41. </w:t>
      </w:r>
      <w:r w:rsidRPr="007A7F97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6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7A7F97" w:rsidRDefault="00911DD5" w:rsidP="007A7F97">
      <w:pPr>
        <w:pStyle w:val="a7"/>
      </w:pPr>
      <w:hyperlink r:id="rId49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42. </w:t>
      </w:r>
      <w:r w:rsidRPr="007A7F97">
        <w:rPr>
          <w:rFonts w:hint="eastAsia"/>
          <w:b/>
        </w:rPr>
        <w:t>Международный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>. N 2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50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lastRenderedPageBreak/>
        <w:t>43. </w:t>
      </w:r>
      <w:r w:rsidRPr="007A7F97">
        <w:rPr>
          <w:rFonts w:hint="eastAsia"/>
          <w:b/>
        </w:rPr>
        <w:t>Международный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>. N 3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51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44. </w:t>
      </w:r>
      <w:r w:rsidRPr="007A7F97">
        <w:rPr>
          <w:rFonts w:hint="eastAsia"/>
          <w:b/>
        </w:rPr>
        <w:t>Международный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>. N 4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52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45. </w:t>
      </w:r>
      <w:r w:rsidRPr="007A7F97">
        <w:rPr>
          <w:rFonts w:hint="eastAsia"/>
          <w:b/>
        </w:rPr>
        <w:t>Международный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>. N 5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53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46. </w:t>
      </w:r>
      <w:r w:rsidRPr="007A7F97">
        <w:rPr>
          <w:rFonts w:hint="eastAsia"/>
          <w:b/>
        </w:rPr>
        <w:t>Международный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>. N 6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54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47. </w:t>
      </w:r>
      <w:r w:rsidRPr="007A7F97">
        <w:rPr>
          <w:rFonts w:hint="eastAsia"/>
          <w:b/>
        </w:rPr>
        <w:t>Международный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1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55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48. </w:t>
      </w:r>
      <w:r w:rsidRPr="007A7F97">
        <w:rPr>
          <w:rFonts w:hint="eastAsia"/>
          <w:b/>
        </w:rPr>
        <w:t>Международный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2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56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49. </w:t>
      </w:r>
      <w:r w:rsidRPr="007A7F97">
        <w:rPr>
          <w:rFonts w:hint="eastAsia"/>
          <w:b/>
        </w:rPr>
        <w:t>Международный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3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57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50. </w:t>
      </w:r>
      <w:r w:rsidRPr="007A7F97">
        <w:rPr>
          <w:rFonts w:hint="eastAsia"/>
          <w:b/>
        </w:rPr>
        <w:t>Международный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4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58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51. </w:t>
      </w:r>
      <w:r w:rsidRPr="007A7F97">
        <w:rPr>
          <w:rFonts w:hint="eastAsia"/>
          <w:b/>
        </w:rPr>
        <w:t>Международный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5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59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52. </w:t>
      </w:r>
      <w:r w:rsidRPr="007A7F97">
        <w:rPr>
          <w:rFonts w:hint="eastAsia"/>
          <w:b/>
        </w:rPr>
        <w:t>Международный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6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60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53. </w:t>
      </w:r>
      <w:r w:rsidRPr="007A7F97">
        <w:rPr>
          <w:rFonts w:hint="eastAsia"/>
          <w:b/>
        </w:rPr>
        <w:t>Международный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1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61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54. </w:t>
      </w:r>
      <w:r w:rsidRPr="007A7F97">
        <w:rPr>
          <w:rFonts w:hint="eastAsia"/>
          <w:b/>
        </w:rPr>
        <w:t>Международный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2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62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55. </w:t>
      </w:r>
      <w:r w:rsidRPr="007A7F97">
        <w:rPr>
          <w:rFonts w:hint="eastAsia"/>
          <w:b/>
        </w:rPr>
        <w:t>Международный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3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63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56. </w:t>
      </w:r>
      <w:r w:rsidRPr="007A7F97">
        <w:rPr>
          <w:rFonts w:hint="eastAsia"/>
          <w:b/>
        </w:rPr>
        <w:t>Международный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4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64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57. </w:t>
      </w:r>
      <w:r w:rsidRPr="007A7F97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1</w:t>
      </w:r>
    </w:p>
    <w:p w:rsidR="007A7F97" w:rsidRDefault="007A7F97" w:rsidP="007A7F97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65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58. </w:t>
      </w:r>
      <w:r w:rsidRPr="007A7F97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2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66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59. </w:t>
      </w:r>
      <w:r w:rsidRPr="007A7F97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3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A7F97" w:rsidRDefault="00911DD5" w:rsidP="007A7F97">
      <w:pPr>
        <w:pStyle w:val="a7"/>
      </w:pPr>
      <w:hyperlink r:id="rId67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60. </w:t>
      </w:r>
      <w:r w:rsidRPr="007A7F97">
        <w:rPr>
          <w:rFonts w:hint="eastAsia"/>
          <w:b/>
        </w:rPr>
        <w:t>Поле</w:t>
      </w:r>
      <w:r>
        <w:t xml:space="preserve"> </w:t>
      </w:r>
      <w:r>
        <w:rPr>
          <w:rFonts w:hint="eastAsia"/>
        </w:rPr>
        <w:t>августа</w:t>
      </w:r>
      <w:r>
        <w:t xml:space="preserve"> :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газета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земледельцев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АО</w:t>
      </w:r>
      <w:r>
        <w:t xml:space="preserve"> </w:t>
      </w:r>
      <w:r>
        <w:rPr>
          <w:rFonts w:hint="eastAsia"/>
        </w:rPr>
        <w:t>фирма</w:t>
      </w:r>
      <w:r>
        <w:t xml:space="preserve"> "</w:t>
      </w:r>
      <w:r>
        <w:rPr>
          <w:rFonts w:hint="eastAsia"/>
        </w:rPr>
        <w:t>Август</w:t>
      </w:r>
      <w:r>
        <w:t xml:space="preserve">".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Фирма</w:t>
      </w:r>
      <w:r>
        <w:t xml:space="preserve"> "</w:t>
      </w:r>
      <w:r>
        <w:rPr>
          <w:rFonts w:hint="eastAsia"/>
        </w:rPr>
        <w:t>Август</w:t>
      </w:r>
      <w:r>
        <w:t>" -</w:t>
      </w:r>
    </w:p>
    <w:p w:rsidR="007A7F97" w:rsidRDefault="00911DD5" w:rsidP="007A7F97">
      <w:pPr>
        <w:pStyle w:val="a7"/>
      </w:pPr>
      <w:hyperlink r:id="rId68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61. </w:t>
      </w:r>
      <w:r w:rsidRPr="007A7F97">
        <w:rPr>
          <w:rFonts w:hint="eastAsia"/>
          <w:b/>
        </w:rPr>
        <w:t>Селекция</w:t>
      </w:r>
      <w:r w:rsidRPr="007A7F97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>/ 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 xml:space="preserve">",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АгроСейфити</w:t>
      </w:r>
      <w:r>
        <w:t>" ‒. ‒ ISSN 2413‒4112</w:t>
      </w:r>
    </w:p>
    <w:p w:rsidR="007A7F97" w:rsidRDefault="007A7F97" w:rsidP="007A7F9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Журнал</w:t>
      </w:r>
      <w:r>
        <w:t xml:space="preserve"> </w:t>
      </w:r>
      <w:r>
        <w:rPr>
          <w:rFonts w:hint="eastAsia"/>
        </w:rPr>
        <w:t>освещает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семеноводства</w:t>
      </w:r>
      <w:r>
        <w:t xml:space="preserve">,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р</w:t>
      </w:r>
      <w:r>
        <w:rPr>
          <w:rFonts w:hint="eastAsia"/>
        </w:rPr>
        <w:t>ганизационно</w:t>
      </w:r>
      <w:r>
        <w:t>-</w:t>
      </w:r>
      <w:r>
        <w:rPr>
          <w:rFonts w:hint="eastAsia"/>
        </w:rPr>
        <w:t>экономические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правовые</w:t>
      </w:r>
      <w:r>
        <w:t xml:space="preserve"> </w:t>
      </w:r>
      <w:r>
        <w:rPr>
          <w:rFonts w:hint="eastAsia"/>
        </w:rPr>
        <w:t>вопросы</w:t>
      </w:r>
      <w:r>
        <w:t>.</w:t>
      </w:r>
    </w:p>
    <w:p w:rsidR="007A7F97" w:rsidRDefault="00911DD5" w:rsidP="007A7F97">
      <w:pPr>
        <w:pStyle w:val="a7"/>
      </w:pPr>
      <w:hyperlink r:id="rId69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62. </w:t>
      </w:r>
      <w:r w:rsidRPr="007A7F97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леса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Сукачева</w:t>
      </w:r>
      <w:r>
        <w:t xml:space="preserve">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6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7A7F97" w:rsidRDefault="00911DD5" w:rsidP="007A7F97">
      <w:pPr>
        <w:pStyle w:val="a7"/>
      </w:pPr>
      <w:hyperlink r:id="rId70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63. </w:t>
      </w:r>
      <w:r w:rsidRPr="007A7F97">
        <w:rPr>
          <w:rFonts w:hint="eastAsia"/>
          <w:b/>
        </w:rPr>
        <w:t>Финансовый</w:t>
      </w:r>
      <w:r>
        <w:t xml:space="preserve"> </w:t>
      </w:r>
      <w:r>
        <w:rPr>
          <w:rFonts w:hint="eastAsia"/>
        </w:rPr>
        <w:t>вестник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Воронеж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</w:t>
      </w:r>
      <w:r>
        <w:t xml:space="preserve"> I ‒. ‒ ISSN 2686‒8156</w:t>
      </w:r>
    </w:p>
    <w:p w:rsidR="007A7F97" w:rsidRDefault="00911DD5" w:rsidP="007A7F97">
      <w:pPr>
        <w:pStyle w:val="a7"/>
      </w:pPr>
      <w:hyperlink r:id="rId71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1"/>
      </w:pPr>
    </w:p>
    <w:p w:rsidR="007A7F97" w:rsidRDefault="007A7F97" w:rsidP="007A7F97">
      <w:pPr>
        <w:pStyle w:val="1"/>
      </w:pPr>
      <w:bookmarkStart w:id="15" w:name="_Toc98350549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5"/>
    </w:p>
    <w:p w:rsidR="007A7F97" w:rsidRDefault="007A7F97" w:rsidP="007A7F97">
      <w:pPr>
        <w:pStyle w:val="1"/>
      </w:pPr>
      <w:bookmarkStart w:id="16" w:name="_Toc98350550"/>
      <w:r>
        <w:t>Сельское хозяйство</w:t>
      </w:r>
      <w:bookmarkEnd w:id="16"/>
    </w:p>
    <w:p w:rsidR="007A7F97" w:rsidRDefault="007A7F97" w:rsidP="007A7F97">
      <w:pPr>
        <w:pStyle w:val="2"/>
      </w:pPr>
      <w:bookmarkStart w:id="17" w:name="_Toc98350551"/>
      <w:r>
        <w:t>Почвоведение</w:t>
      </w:r>
      <w:bookmarkEnd w:id="17"/>
    </w:p>
    <w:p w:rsidR="007A7F97" w:rsidRDefault="007A7F97" w:rsidP="007A7F97">
      <w:pPr>
        <w:pStyle w:val="20"/>
      </w:pPr>
      <w:r w:rsidRPr="007A7F97">
        <w:rPr>
          <w:b/>
        </w:rPr>
        <w:t xml:space="preserve">64. Лупачев А. В. </w:t>
      </w:r>
      <w:r>
        <w:t>Лопата. Самолет. Дедушка : 12+/ Алексей Лупачев; иллюстрации Е. Авде</w:t>
      </w:r>
      <w:r>
        <w:t>е</w:t>
      </w:r>
      <w:r>
        <w:t>вой. ‒ Москва: Первая образцовая типография, 2021. ‒ 111, [1] с.: цв. ил.; 24 см. (Шифр Б/Л850 02аб / упр2021)</w:t>
      </w:r>
    </w:p>
    <w:p w:rsidR="007A7F97" w:rsidRDefault="007A7F97" w:rsidP="007A7F97">
      <w:pPr>
        <w:pStyle w:val="a7"/>
        <w:rPr>
          <w:rFonts w:asciiTheme="minorHAnsi" w:hAnsiTheme="minorHAnsi"/>
        </w:rPr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</w:t>
      </w:r>
      <w:r>
        <w:rPr>
          <w:rFonts w:hint="eastAsia"/>
        </w:rPr>
        <w:t>аб</w:t>
      </w:r>
      <w:r>
        <w:t>(1)</w:t>
      </w:r>
    </w:p>
    <w:p w:rsidR="00196DC0" w:rsidRPr="00196DC0" w:rsidRDefault="00196DC0" w:rsidP="00196DC0">
      <w:r w:rsidRPr="00196DC0">
        <w:rPr>
          <w:sz w:val="20"/>
          <w:szCs w:val="20"/>
        </w:rPr>
        <w:t>Аннотация:</w:t>
      </w:r>
      <w:r>
        <w:t xml:space="preserve"> </w:t>
      </w:r>
      <w:r w:rsidRPr="00196DC0">
        <w:rPr>
          <w:i/>
          <w:color w:val="000000" w:themeColor="text1"/>
          <w:sz w:val="20"/>
          <w:szCs w:val="20"/>
        </w:rPr>
        <w:t>В Год науки и технологий учёный из Пущинского центра биологических исследований Российской академии наук Алексей Лупачев выпустил книгу, которая в эмоциональной и увлекательной форме рассказывает о работе почв</w:t>
      </w:r>
      <w:r w:rsidRPr="00196DC0">
        <w:rPr>
          <w:i/>
          <w:color w:val="000000" w:themeColor="text1"/>
          <w:sz w:val="20"/>
          <w:szCs w:val="20"/>
        </w:rPr>
        <w:t>о</w:t>
      </w:r>
      <w:r w:rsidRPr="00196DC0">
        <w:rPr>
          <w:i/>
          <w:color w:val="000000" w:themeColor="text1"/>
          <w:sz w:val="20"/>
          <w:szCs w:val="20"/>
        </w:rPr>
        <w:t>ведов, о нелёгких, но полных романтики экспедициях в Арктические широты. Появление этой книги можно рассматр</w:t>
      </w:r>
      <w:r w:rsidRPr="00196DC0">
        <w:rPr>
          <w:i/>
          <w:color w:val="000000" w:themeColor="text1"/>
          <w:sz w:val="20"/>
          <w:szCs w:val="20"/>
        </w:rPr>
        <w:t>и</w:t>
      </w:r>
      <w:r w:rsidRPr="00196DC0">
        <w:rPr>
          <w:i/>
          <w:color w:val="000000" w:themeColor="text1"/>
          <w:sz w:val="20"/>
          <w:szCs w:val="20"/>
        </w:rPr>
        <w:t>вать как заметное событие в популяризации отечественной науки и труда наших коллег-учёных.</w:t>
      </w:r>
    </w:p>
    <w:p w:rsidR="007A7F97" w:rsidRDefault="00911DD5" w:rsidP="007A7F97">
      <w:pPr>
        <w:pStyle w:val="a7"/>
      </w:pPr>
      <w:hyperlink r:id="rId72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"/>
      </w:pPr>
      <w:bookmarkStart w:id="18" w:name="_Toc98350552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8"/>
    </w:p>
    <w:p w:rsidR="007A7F97" w:rsidRDefault="007A7F97" w:rsidP="007A7F97">
      <w:pPr>
        <w:pStyle w:val="20"/>
      </w:pPr>
      <w:r w:rsidRPr="007A7F97">
        <w:rPr>
          <w:b/>
        </w:rPr>
        <w:t xml:space="preserve">65. Глухова Е. В. </w:t>
      </w:r>
      <w:r>
        <w:t>Фиторекультивация деградированных земель Терского побережья Белого м</w:t>
      </w:r>
      <w:r>
        <w:t>о</w:t>
      </w:r>
      <w:r>
        <w:t>ря/ Е. В. Глухова, Е. И. Голубева, В. К. Жиров; Московский государственный университет имени М. В. Ломоносова, Географический факультет, Кольский научный центр РАН, Научно-исследовательский центр медико-биологических проблем адаптации человека в Арктике. ‒ Москва: URSS; Москва: ЛЕНАНД, 2021. ‒ 140 с., [8] л. ил.; 21 см. ‒ Библиогр.: с. 128‒140. (Шифр П/Г554 102 / Г2021‒20608)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102(1)</w:t>
      </w:r>
    </w:p>
    <w:p w:rsidR="007A7F97" w:rsidRDefault="00911DD5" w:rsidP="007A7F97">
      <w:pPr>
        <w:pStyle w:val="a7"/>
      </w:pPr>
      <w:hyperlink r:id="rId73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66. </w:t>
      </w:r>
      <w:r w:rsidRPr="007A7F97">
        <w:rPr>
          <w:rFonts w:hint="eastAsia"/>
          <w:b/>
        </w:rPr>
        <w:t>Мелиорация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водное</w:t>
      </w:r>
      <w:r>
        <w:t xml:space="preserve"> </w:t>
      </w:r>
      <w:r>
        <w:rPr>
          <w:rFonts w:hint="eastAsia"/>
        </w:rPr>
        <w:t>хозяйство</w:t>
      </w:r>
      <w:r>
        <w:t xml:space="preserve">. ‒ </w:t>
      </w:r>
      <w:r>
        <w:rPr>
          <w:rFonts w:hint="eastAsia"/>
        </w:rPr>
        <w:t>Новочеркасск</w:t>
      </w:r>
      <w:r>
        <w:t xml:space="preserve"> : </w:t>
      </w:r>
      <w:r>
        <w:rPr>
          <w:rFonts w:hint="eastAsia"/>
        </w:rPr>
        <w:t>Лик</w:t>
      </w:r>
      <w:r>
        <w:t>. ‒ ISBN 978‒5907158‒77‒1</w:t>
      </w:r>
    </w:p>
    <w:p w:rsidR="007A7F97" w:rsidRDefault="007A7F97" w:rsidP="007A7F97">
      <w:pPr>
        <w:pStyle w:val="a7"/>
      </w:pPr>
      <w:r>
        <w:rPr>
          <w:rFonts w:hint="eastAsia"/>
        </w:rPr>
        <w:t>Вып</w:t>
      </w:r>
      <w:r>
        <w:t xml:space="preserve">. 17: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мелиорации</w:t>
      </w:r>
      <w:r>
        <w:t xml:space="preserve">, </w:t>
      </w:r>
      <w:r>
        <w:rPr>
          <w:rFonts w:hint="eastAsia"/>
        </w:rPr>
        <w:t>водного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м</w:t>
      </w:r>
      <w:r>
        <w:rPr>
          <w:rFonts w:hint="eastAsia"/>
        </w:rPr>
        <w:t>а</w:t>
      </w:r>
      <w:r>
        <w:rPr>
          <w:rFonts w:hint="eastAsia"/>
        </w:rPr>
        <w:t>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</w:t>
      </w:r>
      <w:r>
        <w:rPr>
          <w:rFonts w:hint="eastAsia"/>
        </w:rPr>
        <w:t>Шумаковские</w:t>
      </w:r>
      <w:r>
        <w:t xml:space="preserve"> </w:t>
      </w:r>
      <w:r>
        <w:rPr>
          <w:rFonts w:hint="eastAsia"/>
        </w:rPr>
        <w:t>чтения</w:t>
      </w:r>
      <w:r>
        <w:t xml:space="preserve">)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</w:t>
      </w:r>
      <w:r>
        <w:rPr>
          <w:rFonts w:hint="eastAsia"/>
        </w:rPr>
        <w:t>д</w:t>
      </w:r>
      <w:r>
        <w:rPr>
          <w:rFonts w:hint="eastAsia"/>
        </w:rPr>
        <w:t>ным</w:t>
      </w:r>
      <w:r>
        <w:t xml:space="preserve"> </w:t>
      </w:r>
      <w:r>
        <w:rPr>
          <w:rFonts w:hint="eastAsia"/>
        </w:rPr>
        <w:t>участием</w:t>
      </w:r>
      <w:r>
        <w:t xml:space="preserve">, </w:t>
      </w:r>
      <w:r>
        <w:rPr>
          <w:rFonts w:hint="eastAsia"/>
        </w:rPr>
        <w:t>посвященной</w:t>
      </w:r>
      <w:r>
        <w:t xml:space="preserve"> 130-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академика Б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Шумакова</w:t>
      </w:r>
      <w:r>
        <w:t xml:space="preserve">, 24 </w:t>
      </w:r>
      <w:r>
        <w:rPr>
          <w:rFonts w:hint="eastAsia"/>
        </w:rPr>
        <w:t>октября</w:t>
      </w:r>
      <w:r>
        <w:t xml:space="preserve"> 2019 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Новочеркасск</w:t>
      </w:r>
      <w:r>
        <w:t xml:space="preserve">, </w:t>
      </w:r>
      <w:r>
        <w:rPr>
          <w:rFonts w:hint="eastAsia"/>
        </w:rPr>
        <w:t>ч</w:t>
      </w:r>
      <w:r>
        <w:t>. 1. ‒ 2019. ‒ 254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666/N17‒1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Г</w:t>
      </w:r>
      <w:r>
        <w:t>2008‒12440/N17‒1</w:t>
      </w:r>
    </w:p>
    <w:p w:rsidR="007A7F97" w:rsidRDefault="007A7F97" w:rsidP="007A7F97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A7F97" w:rsidRDefault="00911DD5" w:rsidP="007A7F97">
      <w:pPr>
        <w:pStyle w:val="a7"/>
      </w:pPr>
      <w:hyperlink r:id="rId74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"/>
      </w:pPr>
      <w:bookmarkStart w:id="19" w:name="_Toc98350553"/>
      <w:r>
        <w:rPr>
          <w:rFonts w:hint="eastAsia"/>
        </w:rPr>
        <w:t>Агрохимия</w:t>
      </w:r>
      <w:bookmarkEnd w:id="19"/>
    </w:p>
    <w:p w:rsidR="007A7F97" w:rsidRDefault="007A7F97" w:rsidP="007A7F97">
      <w:pPr>
        <w:pStyle w:val="20"/>
      </w:pPr>
      <w:r w:rsidRPr="007A7F97">
        <w:rPr>
          <w:b/>
        </w:rPr>
        <w:t xml:space="preserve">67. Афанасьев Р. А. </w:t>
      </w:r>
      <w:r>
        <w:t>Удобрение орошаемых пастбищ в Нечерноземной зоне России =Fertilization of irrigated pastures in the non-chernozem zone of Russia/ Р. А. Афанасьев; Министерство науки и вы</w:t>
      </w:r>
      <w:r>
        <w:t>с</w:t>
      </w:r>
      <w:r>
        <w:t>шего образования Российской Федерации, Всероссийский научно-исследовательский институт агр</w:t>
      </w:r>
      <w:r>
        <w:t>о</w:t>
      </w:r>
      <w:r>
        <w:t>химии имени Д. Н. Прянишникова. ‒ Москва: Издательство ВНИИ агрохимии, 2021. ‒ 319 с.: ил.; 22 см. ‒ Библиогр.: с. 280‒319 (644 назв.). (Шифр П/А941 ЕЧЗ / Г2021‒20620)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7A7F97" w:rsidRDefault="00911DD5" w:rsidP="007A7F97">
      <w:pPr>
        <w:pStyle w:val="a7"/>
      </w:pPr>
      <w:hyperlink r:id="rId75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"/>
      </w:pPr>
      <w:bookmarkStart w:id="20" w:name="_Toc98350554"/>
      <w:r>
        <w:rPr>
          <w:rFonts w:hint="eastAsia"/>
        </w:rPr>
        <w:t>Растениеводство</w:t>
      </w:r>
      <w:bookmarkEnd w:id="20"/>
    </w:p>
    <w:p w:rsidR="007A7F97" w:rsidRDefault="007A7F97" w:rsidP="007A7F97">
      <w:pPr>
        <w:pStyle w:val="20"/>
      </w:pPr>
      <w:r w:rsidRPr="007A7F97">
        <w:rPr>
          <w:b/>
        </w:rPr>
        <w:t>68. Агротехнические</w:t>
      </w:r>
      <w:r>
        <w:t xml:space="preserve"> приемы повышения посевных качеств семян мягкой яровой пшеницы в лесостепи Западной Сибири : (рекомендации)/ Министерство науки и высшего образования Росси</w:t>
      </w:r>
      <w:r>
        <w:t>й</w:t>
      </w:r>
      <w:r>
        <w:t>ской Федерации, Омский аграрный научный центр; рекомендации подготовили: П. В. Поползухин [и др.]. ‒ Омск: Омский АНЦ, 2021. ‒ 35 с.: ил.; 21 см. ‒ Библиогр.: с. 33 (8 назв.). (Шифр П/А265 102 / Г2021‒20655)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102(1)</w:t>
      </w:r>
    </w:p>
    <w:p w:rsidR="007A7F97" w:rsidRDefault="00911DD5" w:rsidP="007A7F97">
      <w:pPr>
        <w:pStyle w:val="a7"/>
      </w:pPr>
      <w:hyperlink r:id="rId76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69. 90</w:t>
      </w:r>
      <w:r>
        <w:t xml:space="preserve"> </w:t>
      </w:r>
      <w:r>
        <w:rPr>
          <w:rFonts w:hint="eastAsia"/>
        </w:rPr>
        <w:t>лет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службе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Урала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</w:t>
      </w:r>
      <w:r>
        <w:rPr>
          <w:rFonts w:hint="eastAsia"/>
        </w:rPr>
        <w:t>посвященной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осн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садоводства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картофелеводства</w:t>
      </w:r>
      <w:r>
        <w:t>-</w:t>
      </w:r>
      <w:r>
        <w:rPr>
          <w:rFonts w:hint="eastAsia"/>
        </w:rPr>
        <w:t>филиала</w:t>
      </w:r>
      <w:r>
        <w:t xml:space="preserve"> </w:t>
      </w:r>
      <w:r>
        <w:rPr>
          <w:rFonts w:hint="eastAsia"/>
        </w:rPr>
        <w:t>ФГБНУ</w:t>
      </w:r>
      <w:r>
        <w:t xml:space="preserve"> </w:t>
      </w:r>
      <w:r>
        <w:rPr>
          <w:rFonts w:hint="eastAsia"/>
        </w:rPr>
        <w:t>УрФАНИЦ</w:t>
      </w:r>
      <w:r>
        <w:t xml:space="preserve"> </w:t>
      </w:r>
      <w:r>
        <w:rPr>
          <w:rFonts w:hint="eastAsia"/>
        </w:rPr>
        <w:t>УрО</w:t>
      </w:r>
      <w:r>
        <w:t xml:space="preserve"> </w:t>
      </w:r>
      <w:r>
        <w:rPr>
          <w:rFonts w:hint="eastAsia"/>
        </w:rPr>
        <w:t>РАН</w:t>
      </w:r>
      <w:r>
        <w:t xml:space="preserve">, 25 </w:t>
      </w:r>
      <w:r>
        <w:rPr>
          <w:rFonts w:hint="eastAsia"/>
        </w:rPr>
        <w:t>марта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Глаз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Васильев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Челябинского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2021. ‒ 257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Д</w:t>
      </w:r>
      <w:r>
        <w:t>259 102 / </w:t>
      </w:r>
      <w:r>
        <w:rPr>
          <w:rFonts w:hint="eastAsia"/>
        </w:rPr>
        <w:t>Г</w:t>
      </w:r>
      <w:r>
        <w:t>2021‒20170)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102(1)</w:t>
      </w:r>
    </w:p>
    <w:p w:rsidR="007A7F97" w:rsidRDefault="00911DD5" w:rsidP="007A7F97">
      <w:pPr>
        <w:pStyle w:val="a7"/>
      </w:pPr>
      <w:hyperlink r:id="rId77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70. </w:t>
      </w:r>
      <w:r w:rsidRPr="007A7F97">
        <w:rPr>
          <w:rFonts w:hint="eastAsia"/>
          <w:b/>
        </w:rPr>
        <w:t>Идентификация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паспортизация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трав</w:t>
      </w:r>
      <w:r>
        <w:t xml:space="preserve"> (</w:t>
      </w:r>
      <w:r>
        <w:rPr>
          <w:rFonts w:hint="eastAsia"/>
        </w:rPr>
        <w:t>клевера</w:t>
      </w:r>
      <w:r>
        <w:t xml:space="preserve"> </w:t>
      </w:r>
      <w:r>
        <w:rPr>
          <w:rFonts w:hint="eastAsia"/>
        </w:rPr>
        <w:t>лугового</w:t>
      </w:r>
      <w:r>
        <w:t xml:space="preserve">, </w:t>
      </w:r>
      <w:r>
        <w:rPr>
          <w:rFonts w:hint="eastAsia"/>
        </w:rPr>
        <w:t>люцерны</w:t>
      </w:r>
      <w:r>
        <w:t xml:space="preserve"> </w:t>
      </w:r>
      <w:r>
        <w:rPr>
          <w:rFonts w:hint="eastAsia"/>
        </w:rPr>
        <w:t>изме</w:t>
      </w:r>
      <w:r>
        <w:rPr>
          <w:rFonts w:hint="eastAsia"/>
        </w:rPr>
        <w:t>н</w:t>
      </w:r>
      <w:r>
        <w:rPr>
          <w:rFonts w:hint="eastAsia"/>
        </w:rPr>
        <w:t>чивой</w:t>
      </w:r>
      <w:r>
        <w:t xml:space="preserve">, </w:t>
      </w:r>
      <w:r>
        <w:rPr>
          <w:rFonts w:hint="eastAsia"/>
        </w:rPr>
        <w:t>посевной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хмелевидной</w:t>
      </w:r>
      <w:r>
        <w:t xml:space="preserve">)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ДНК</w:t>
      </w:r>
      <w:r>
        <w:t>-</w:t>
      </w:r>
      <w:r>
        <w:rPr>
          <w:rFonts w:hint="eastAsia"/>
        </w:rPr>
        <w:t>маркеров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кормопроизводства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агроэкологии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Вильямса</w:t>
      </w:r>
      <w:r>
        <w:t xml:space="preserve">;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Клименко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Угреша</w:t>
      </w:r>
      <w:r>
        <w:t xml:space="preserve"> </w:t>
      </w:r>
      <w:r>
        <w:rPr>
          <w:rFonts w:hint="eastAsia"/>
        </w:rPr>
        <w:t>Т</w:t>
      </w:r>
      <w:r>
        <w:t>, 2020. ‒ 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31‒32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>292 102 / </w:t>
      </w:r>
      <w:r>
        <w:rPr>
          <w:rFonts w:hint="eastAsia"/>
        </w:rPr>
        <w:t>Г</w:t>
      </w:r>
      <w:r>
        <w:t>2021‒20148)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102(1)</w:t>
      </w:r>
    </w:p>
    <w:p w:rsidR="007A7F97" w:rsidRDefault="00911DD5" w:rsidP="007A7F97">
      <w:pPr>
        <w:pStyle w:val="a7"/>
      </w:pPr>
      <w:hyperlink r:id="rId78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71. </w:t>
      </w:r>
      <w:r w:rsidRPr="007A7F97">
        <w:rPr>
          <w:rFonts w:hint="eastAsia"/>
          <w:b/>
        </w:rPr>
        <w:t>Тимохин А</w:t>
      </w:r>
      <w:r w:rsidRPr="007A7F97">
        <w:rPr>
          <w:b/>
        </w:rPr>
        <w:t xml:space="preserve">. </w:t>
      </w:r>
      <w:r w:rsidRPr="007A7F97">
        <w:rPr>
          <w:rFonts w:hint="eastAsia"/>
          <w:b/>
        </w:rPr>
        <w:t>Ю</w:t>
      </w:r>
      <w:r w:rsidRPr="007A7F97">
        <w:rPr>
          <w:b/>
        </w:rPr>
        <w:t xml:space="preserve">. </w:t>
      </w:r>
      <w:r>
        <w:rPr>
          <w:rFonts w:hint="eastAsia"/>
        </w:rPr>
        <w:t>Зернобобовые</w:t>
      </w:r>
      <w:r>
        <w:t xml:space="preserve"> </w:t>
      </w:r>
      <w:r>
        <w:rPr>
          <w:rFonts w:hint="eastAsia"/>
        </w:rPr>
        <w:t>культуры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системе</w:t>
      </w:r>
      <w:r>
        <w:t xml:space="preserve"> </w:t>
      </w:r>
      <w:r>
        <w:rPr>
          <w:rFonts w:hint="eastAsia"/>
        </w:rPr>
        <w:t>орошаемого</w:t>
      </w:r>
      <w:r>
        <w:t xml:space="preserve"> </w:t>
      </w:r>
      <w:r>
        <w:rPr>
          <w:rFonts w:hint="eastAsia"/>
        </w:rPr>
        <w:t>агроценоза</w:t>
      </w:r>
      <w:r>
        <w:t xml:space="preserve"> =Leguminous crops in the irrigated agrocenosis system/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Тимохин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Бойко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>, 2021. ‒ 163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133‒160 (299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>416 102 / </w:t>
      </w:r>
      <w:r>
        <w:rPr>
          <w:rFonts w:hint="eastAsia"/>
        </w:rPr>
        <w:t>Г</w:t>
      </w:r>
      <w:r>
        <w:t>2021‒20158)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102(1)</w:t>
      </w:r>
    </w:p>
    <w:p w:rsidR="007A7F97" w:rsidRDefault="00911DD5" w:rsidP="007A7F97">
      <w:pPr>
        <w:pStyle w:val="a7"/>
      </w:pPr>
      <w:hyperlink r:id="rId79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72. </w:t>
      </w:r>
      <w:r w:rsidRPr="007A7F97">
        <w:rPr>
          <w:rFonts w:hint="eastAsia"/>
          <w:b/>
        </w:rPr>
        <w:t>Трунов Ю</w:t>
      </w:r>
      <w:r w:rsidRPr="007A7F97">
        <w:rPr>
          <w:b/>
        </w:rPr>
        <w:t xml:space="preserve">. </w:t>
      </w:r>
      <w:r w:rsidRPr="007A7F97">
        <w:rPr>
          <w:rFonts w:hint="eastAsia"/>
          <w:b/>
        </w:rPr>
        <w:t>В</w:t>
      </w:r>
      <w:r w:rsidRPr="007A7F97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нетрадиционных</w:t>
      </w:r>
      <w:r>
        <w:t xml:space="preserve"> </w:t>
      </w:r>
      <w:r>
        <w:rPr>
          <w:rFonts w:hint="eastAsia"/>
        </w:rPr>
        <w:t>садовых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35.03.05 "</w:t>
      </w:r>
      <w:r>
        <w:rPr>
          <w:rFonts w:hint="eastAsia"/>
        </w:rPr>
        <w:t>Садоводство</w:t>
      </w:r>
      <w:r>
        <w:t>"/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Трунов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Кирина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Меделяева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Мичуринский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Мичуринск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Мичуринского</w:t>
      </w:r>
      <w:r>
        <w:t xml:space="preserve"> </w:t>
      </w:r>
      <w:r>
        <w:rPr>
          <w:rFonts w:hint="eastAsia"/>
        </w:rPr>
        <w:t>ГАУ</w:t>
      </w:r>
      <w:r>
        <w:t>, 2021. ‒ 195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195 (17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787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2021‒20278)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7A7F97" w:rsidRDefault="00911DD5" w:rsidP="007A7F97">
      <w:pPr>
        <w:pStyle w:val="a7"/>
      </w:pPr>
      <w:hyperlink r:id="rId80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73. </w:t>
      </w:r>
      <w:r w:rsidRPr="007A7F97">
        <w:rPr>
          <w:rFonts w:hint="eastAsia"/>
          <w:b/>
        </w:rPr>
        <w:t>Удобрение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рисовом</w:t>
      </w:r>
      <w:r>
        <w:t xml:space="preserve"> </w:t>
      </w:r>
      <w:r>
        <w:rPr>
          <w:rFonts w:hint="eastAsia"/>
        </w:rPr>
        <w:t>севообороте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Шеуджен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Бондарева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Есипенко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риса</w:t>
      </w:r>
      <w:r>
        <w:t xml:space="preserve">. ‒ </w:t>
      </w:r>
      <w:r>
        <w:rPr>
          <w:rFonts w:hint="eastAsia"/>
        </w:rPr>
        <w:t>Майкоп</w:t>
      </w:r>
      <w:r>
        <w:t xml:space="preserve">: </w:t>
      </w:r>
      <w:r>
        <w:rPr>
          <w:rFonts w:hint="eastAsia"/>
        </w:rPr>
        <w:t>Полиграф</w:t>
      </w:r>
      <w:r>
        <w:t>-</w:t>
      </w:r>
      <w:r>
        <w:rPr>
          <w:rFonts w:hint="eastAsia"/>
        </w:rPr>
        <w:t>Юг</w:t>
      </w:r>
      <w:r>
        <w:t>, 2021. ‒ 143 </w:t>
      </w:r>
      <w:r>
        <w:rPr>
          <w:rFonts w:hint="eastAsia"/>
        </w:rPr>
        <w:t>с</w:t>
      </w:r>
      <w:r>
        <w:t xml:space="preserve">.;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141‒142 (34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У</w:t>
      </w:r>
      <w:r>
        <w:t xml:space="preserve">311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Д</w:t>
      </w:r>
      <w:r>
        <w:t>2021‒2735)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7A7F97" w:rsidRDefault="00911DD5" w:rsidP="007A7F97">
      <w:pPr>
        <w:pStyle w:val="a7"/>
      </w:pPr>
      <w:hyperlink r:id="rId81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"/>
      </w:pPr>
      <w:bookmarkStart w:id="21" w:name="_Toc98350555"/>
      <w:r>
        <w:rPr>
          <w:rFonts w:hint="eastAsia"/>
        </w:rPr>
        <w:lastRenderedPageBreak/>
        <w:t>Животноводство</w:t>
      </w:r>
      <w:bookmarkEnd w:id="21"/>
    </w:p>
    <w:p w:rsidR="007A7F97" w:rsidRDefault="007A7F97" w:rsidP="007A7F97">
      <w:pPr>
        <w:pStyle w:val="20"/>
      </w:pPr>
      <w:r w:rsidRPr="007A7F97">
        <w:rPr>
          <w:b/>
        </w:rPr>
        <w:t>74. Биологические</w:t>
      </w:r>
      <w:r>
        <w:t xml:space="preserve"> особенности животных с феноменом "нагруженного метаболи</w:t>
      </w:r>
      <w:r>
        <w:t>з</w:t>
      </w:r>
      <w:r>
        <w:t>ма"/ Нотова С. В., Мирошников С. А., Завьялов О. А. [и др.]; Министерство сельского хозяйства Ро</w:t>
      </w:r>
      <w:r>
        <w:t>с</w:t>
      </w:r>
      <w:r>
        <w:t>сийской Федерации, Федеральный научный центр биологических систем и агротехнологий Росси</w:t>
      </w:r>
      <w:r>
        <w:t>й</w:t>
      </w:r>
      <w:r>
        <w:t>ской академии наук. ‒ Оренбург: Агентство "Пресса", 2020. ‒ 237 с.: ил.; 21 см. ‒ Библиогр.: с. 203‒233 (409 назв.). (Шифр П/Б633 102 / Г2021‒20618)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102(1)</w:t>
      </w:r>
    </w:p>
    <w:p w:rsidR="007A7F97" w:rsidRDefault="00911DD5" w:rsidP="007A7F97">
      <w:pPr>
        <w:pStyle w:val="a7"/>
      </w:pPr>
      <w:hyperlink r:id="rId82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75. </w:t>
      </w:r>
      <w:r w:rsidRPr="007A7F97">
        <w:rPr>
          <w:rFonts w:hint="eastAsia"/>
          <w:b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калмыцкой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новосозда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заводских</w:t>
      </w:r>
      <w:r>
        <w:t xml:space="preserve"> </w:t>
      </w:r>
      <w:r>
        <w:rPr>
          <w:rFonts w:hint="eastAsia"/>
        </w:rPr>
        <w:t>типов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Третьякова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Лебедев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Кущ</w:t>
      </w:r>
      <w:r>
        <w:t xml:space="preserve">,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Каюмов</w:t>
      </w:r>
      <w:r>
        <w:t xml:space="preserve">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Агентство</w:t>
      </w:r>
      <w:r>
        <w:t xml:space="preserve"> "</w:t>
      </w:r>
      <w:r>
        <w:rPr>
          <w:rFonts w:hint="eastAsia"/>
        </w:rPr>
        <w:t>Пресса</w:t>
      </w:r>
      <w:r>
        <w:t>", 2020. ‒ 121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99‒120 (211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633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2021‒20654)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7A7F97" w:rsidRDefault="00911DD5" w:rsidP="007A7F97">
      <w:pPr>
        <w:pStyle w:val="a7"/>
      </w:pPr>
      <w:hyperlink r:id="rId83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76. </w:t>
      </w:r>
      <w:r w:rsidRPr="007A7F97">
        <w:rPr>
          <w:rFonts w:hint="eastAsia"/>
          <w:b/>
        </w:rPr>
        <w:t>Биотехнологические</w:t>
      </w:r>
      <w:r>
        <w:t xml:space="preserve">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повышению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резистентности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зяйственной</w:t>
      </w:r>
      <w:r>
        <w:t xml:space="preserve">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рационе</w:t>
      </w:r>
      <w:r>
        <w:t xml:space="preserve"> </w:t>
      </w:r>
      <w:r>
        <w:rPr>
          <w:rFonts w:hint="eastAsia"/>
        </w:rPr>
        <w:t>безопасных</w:t>
      </w:r>
      <w:r>
        <w:t xml:space="preserve"> </w:t>
      </w:r>
      <w:r>
        <w:rPr>
          <w:rFonts w:hint="eastAsia"/>
        </w:rPr>
        <w:t>стимуляторов</w:t>
      </w:r>
      <w:r>
        <w:t xml:space="preserve"> </w:t>
      </w:r>
      <w:r>
        <w:rPr>
          <w:rFonts w:hint="eastAsia"/>
        </w:rPr>
        <w:t>роста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Шацких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Латыпова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Несват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Урал</w:t>
      </w:r>
      <w:r>
        <w:rPr>
          <w:rFonts w:hint="eastAsia"/>
        </w:rPr>
        <w:t>ь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КнигИздат</w:t>
      </w:r>
      <w:r>
        <w:t>, 2021. ‒ 218,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199‒219 (197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637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2021‒20171)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7A7F97" w:rsidRDefault="00911DD5" w:rsidP="007A7F97">
      <w:pPr>
        <w:pStyle w:val="a7"/>
      </w:pPr>
      <w:hyperlink r:id="rId84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77. </w:t>
      </w:r>
      <w:r w:rsidRPr="007A7F97">
        <w:rPr>
          <w:rFonts w:hint="eastAsia"/>
          <w:b/>
        </w:rPr>
        <w:t>Комплексная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особенностей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продуктивных</w:t>
      </w:r>
      <w:r>
        <w:t xml:space="preserve"> </w:t>
      </w:r>
      <w:r>
        <w:rPr>
          <w:rFonts w:hint="eastAsia"/>
        </w:rPr>
        <w:t>качеств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типов</w:t>
      </w:r>
      <w:r>
        <w:t xml:space="preserve"> </w:t>
      </w:r>
      <w:r>
        <w:rPr>
          <w:rFonts w:hint="eastAsia"/>
        </w:rPr>
        <w:t>мясного</w:t>
      </w:r>
      <w:r>
        <w:t xml:space="preserve"> </w:t>
      </w:r>
      <w:r>
        <w:rPr>
          <w:rFonts w:hint="eastAsia"/>
        </w:rPr>
        <w:t>скота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Сурундаева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Мирошников</w:t>
      </w:r>
      <w:r>
        <w:t xml:space="preserve">,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Каюмов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Агентство</w:t>
      </w:r>
      <w:r>
        <w:t xml:space="preserve"> "</w:t>
      </w:r>
      <w:r>
        <w:rPr>
          <w:rFonts w:hint="eastAsia"/>
        </w:rPr>
        <w:t>Пресса</w:t>
      </w:r>
      <w:r>
        <w:t>", 2021. ‒ 218, [4]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176‒214 (369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637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2021‒20617)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7A7F97" w:rsidRDefault="00911DD5" w:rsidP="007A7F97">
      <w:pPr>
        <w:pStyle w:val="a7"/>
      </w:pPr>
      <w:hyperlink r:id="rId85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78. </w:t>
      </w:r>
      <w:r w:rsidRPr="007A7F97">
        <w:rPr>
          <w:rFonts w:hint="eastAsia"/>
          <w:b/>
        </w:rPr>
        <w:t>Новое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биофлавоноидов</w:t>
      </w:r>
      <w:r>
        <w:t xml:space="preserve">, </w:t>
      </w:r>
      <w:r>
        <w:rPr>
          <w:rFonts w:hint="eastAsia"/>
        </w:rPr>
        <w:t>водорастворимых</w:t>
      </w:r>
      <w:r>
        <w:t xml:space="preserve"> </w:t>
      </w:r>
      <w:r>
        <w:rPr>
          <w:rFonts w:hint="eastAsia"/>
        </w:rPr>
        <w:t>полисахаридов</w:t>
      </w:r>
      <w:r>
        <w:t xml:space="preserve">, </w:t>
      </w:r>
      <w:r>
        <w:rPr>
          <w:rFonts w:hint="eastAsia"/>
        </w:rPr>
        <w:t>пробиотических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птицеводстве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прудовом</w:t>
      </w:r>
      <w:r>
        <w:t xml:space="preserve"> </w:t>
      </w:r>
      <w:r>
        <w:rPr>
          <w:rFonts w:hint="eastAsia"/>
        </w:rPr>
        <w:t>рыбоводстве</w:t>
      </w:r>
      <w:r>
        <w:t>/ </w:t>
      </w:r>
      <w:r>
        <w:rPr>
          <w:rFonts w:hint="eastAsia"/>
        </w:rPr>
        <w:t>Ткачева И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Степанова А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Сложенкина М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Мосолов А</w:t>
      </w:r>
      <w:r>
        <w:t xml:space="preserve">. </w:t>
      </w:r>
      <w:r>
        <w:rPr>
          <w:rFonts w:hint="eastAsia"/>
        </w:rPr>
        <w:t>А</w:t>
      </w:r>
      <w:r w:rsidR="00485F2C">
        <w:rPr>
          <w:rFonts w:asciiTheme="minorHAnsi" w:hAnsiTheme="minorHAnsi"/>
        </w:rPr>
        <w:t>.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прои</w:t>
      </w:r>
      <w:r>
        <w:rPr>
          <w:rFonts w:hint="eastAsia"/>
        </w:rPr>
        <w:t>з</w:t>
      </w:r>
      <w:r>
        <w:rPr>
          <w:rFonts w:hint="eastAsia"/>
        </w:rPr>
        <w:t>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мясомолочной</w:t>
      </w:r>
      <w:r>
        <w:t xml:space="preserve"> </w:t>
      </w:r>
      <w:r>
        <w:rPr>
          <w:rFonts w:hint="eastAsia"/>
        </w:rPr>
        <w:t>продукции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Сфера</w:t>
      </w:r>
      <w:r>
        <w:t>, 2021. ‒ 119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111‒117.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>740 102 / </w:t>
      </w:r>
      <w:r>
        <w:rPr>
          <w:rFonts w:hint="eastAsia"/>
        </w:rPr>
        <w:t>Г</w:t>
      </w:r>
      <w:r>
        <w:t>2021‒20172)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102(1)</w:t>
      </w:r>
    </w:p>
    <w:p w:rsidR="007A7F97" w:rsidRDefault="00911DD5" w:rsidP="007A7F97">
      <w:pPr>
        <w:pStyle w:val="a7"/>
      </w:pPr>
      <w:hyperlink r:id="rId86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79. </w:t>
      </w:r>
      <w:r w:rsidRPr="007A7F97">
        <w:rPr>
          <w:rFonts w:hint="eastAsia"/>
          <w:b/>
        </w:rPr>
        <w:t>Оболенский А</w:t>
      </w:r>
      <w:r w:rsidRPr="007A7F97">
        <w:rPr>
          <w:b/>
        </w:rPr>
        <w:t xml:space="preserve">. </w:t>
      </w:r>
      <w:r w:rsidRPr="007A7F97">
        <w:rPr>
          <w:rFonts w:hint="eastAsia"/>
          <w:b/>
        </w:rPr>
        <w:t>А</w:t>
      </w:r>
      <w:r w:rsidRPr="007A7F97">
        <w:rPr>
          <w:b/>
        </w:rPr>
        <w:t xml:space="preserve">. </w:t>
      </w:r>
      <w:r>
        <w:rPr>
          <w:rFonts w:hint="eastAsia"/>
        </w:rPr>
        <w:t>Русская</w:t>
      </w:r>
      <w:r>
        <w:t xml:space="preserve"> </w:t>
      </w:r>
      <w:r>
        <w:rPr>
          <w:rFonts w:hint="eastAsia"/>
        </w:rPr>
        <w:t>псовая</w:t>
      </w:r>
      <w:r>
        <w:t xml:space="preserve"> </w:t>
      </w:r>
      <w:r>
        <w:rPr>
          <w:rFonts w:hint="eastAsia"/>
        </w:rPr>
        <w:t>борзая</w:t>
      </w:r>
      <w:r>
        <w:t xml:space="preserve"> :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древнейших</w:t>
      </w:r>
      <w:r>
        <w:t xml:space="preserve"> </w:t>
      </w:r>
      <w:r>
        <w:rPr>
          <w:rFonts w:hint="eastAsia"/>
        </w:rPr>
        <w:t>времен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наших</w:t>
      </w:r>
      <w:r>
        <w:t xml:space="preserve"> </w:t>
      </w:r>
      <w:r>
        <w:rPr>
          <w:rFonts w:hint="eastAsia"/>
        </w:rPr>
        <w:t>дней</w:t>
      </w:r>
      <w:r>
        <w:t xml:space="preserve"> : 16+/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Оболенский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Вече</w:t>
      </w:r>
      <w:r>
        <w:t>, 2021. ‒ 331, [4]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собаками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.217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2021‒20708)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7A7F97" w:rsidRDefault="00911DD5" w:rsidP="007A7F97">
      <w:pPr>
        <w:pStyle w:val="a7"/>
      </w:pPr>
      <w:hyperlink r:id="rId87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80. </w:t>
      </w:r>
      <w:r w:rsidRPr="007A7F97">
        <w:rPr>
          <w:rFonts w:hint="eastAsia"/>
          <w:b/>
        </w:rPr>
        <w:t>Перспективный</w:t>
      </w:r>
      <w:r>
        <w:t xml:space="preserve"> </w:t>
      </w:r>
      <w:r>
        <w:rPr>
          <w:rFonts w:hint="eastAsia"/>
        </w:rPr>
        <w:t>план</w:t>
      </w:r>
      <w:r>
        <w:t xml:space="preserve">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племенной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молочном</w:t>
      </w:r>
      <w:r>
        <w:t xml:space="preserve"> </w:t>
      </w:r>
      <w:r>
        <w:rPr>
          <w:rFonts w:hint="eastAsia"/>
        </w:rPr>
        <w:t>скотоводстве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Хакасия</w:t>
      </w:r>
      <w:r>
        <w:t xml:space="preserve"> </w:t>
      </w:r>
      <w:r>
        <w:rPr>
          <w:rFonts w:hint="eastAsia"/>
        </w:rPr>
        <w:t>на</w:t>
      </w:r>
      <w:r>
        <w:t xml:space="preserve"> 2021‒2030 </w:t>
      </w:r>
      <w:r>
        <w:rPr>
          <w:rFonts w:hint="eastAsia"/>
        </w:rPr>
        <w:t>годы</w:t>
      </w:r>
      <w:r>
        <w:t xml:space="preserve"> : [12+]/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Хакасия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Хакасии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разработали</w:t>
      </w:r>
      <w:r>
        <w:t xml:space="preserve">: </w:t>
      </w:r>
      <w:r>
        <w:rPr>
          <w:rFonts w:hint="eastAsia"/>
        </w:rPr>
        <w:t>Никитина М</w:t>
      </w:r>
      <w:r>
        <w:t xml:space="preserve">. </w:t>
      </w:r>
      <w:r>
        <w:rPr>
          <w:rFonts w:hint="eastAsia"/>
        </w:rPr>
        <w:t>М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Бригантина</w:t>
      </w:r>
      <w:r>
        <w:t>, 2021. ‒ 151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138‒139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278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2021‒20692)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7A7F97" w:rsidRDefault="00911DD5" w:rsidP="007A7F97">
      <w:pPr>
        <w:pStyle w:val="a7"/>
      </w:pPr>
      <w:hyperlink r:id="rId88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"/>
      </w:pPr>
      <w:bookmarkStart w:id="22" w:name="_Toc98350556"/>
      <w:r>
        <w:rPr>
          <w:rFonts w:hint="eastAsia"/>
        </w:rPr>
        <w:t>Ветеринария</w:t>
      </w:r>
      <w:bookmarkEnd w:id="22"/>
    </w:p>
    <w:p w:rsidR="007A7F97" w:rsidRDefault="007A7F97" w:rsidP="00C346CB">
      <w:pPr>
        <w:pStyle w:val="20"/>
      </w:pPr>
      <w:r w:rsidRPr="007A7F97">
        <w:rPr>
          <w:b/>
        </w:rPr>
        <w:t xml:space="preserve">81. Егоров В. В. </w:t>
      </w:r>
      <w:r>
        <w:t>Биология малых доз в ветеринарии. Теория и практика на примере растворов фуллерена С60/ Егоров В. В., Малофеева Н. А., Устрехов А. И.; [Ассоциация образовательных и научно-исследовательский учреждений по координации образовательной и научной деятельности в сельскохозяйственных отраслях "ветеринария, зоотехния и биотехнология"]. ‒ Москва: Сельскох</w:t>
      </w:r>
      <w:r>
        <w:t>о</w:t>
      </w:r>
      <w:r>
        <w:t>зяйственные технологии, 2021. ‒ 113 с.: ил., цв. ил.; 21 см. ‒ Библиогр.: с. 110‒111 (20 назв.). (Шифр П/Е302 ЕЧЗ / Г2021‒20246)</w:t>
      </w:r>
      <w:r w:rsidR="00C346CB">
        <w:rPr>
          <w:rFonts w:asciiTheme="minorHAnsi" w:hAnsiTheme="minorHAnsi"/>
        </w:rPr>
        <w:t xml:space="preserve">                        </w:t>
      </w: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7A7F97" w:rsidRDefault="00911DD5" w:rsidP="007A7F97">
      <w:pPr>
        <w:pStyle w:val="a7"/>
      </w:pPr>
      <w:hyperlink r:id="rId89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lastRenderedPageBreak/>
        <w:t>82. </w:t>
      </w:r>
      <w:r w:rsidRPr="007A7F97">
        <w:rPr>
          <w:rFonts w:hint="eastAsia"/>
          <w:b/>
        </w:rPr>
        <w:t>Слесаренко Н</w:t>
      </w:r>
      <w:r w:rsidRPr="007A7F97">
        <w:rPr>
          <w:b/>
        </w:rPr>
        <w:t xml:space="preserve">. </w:t>
      </w:r>
      <w:r w:rsidRPr="007A7F97">
        <w:rPr>
          <w:rFonts w:hint="eastAsia"/>
          <w:b/>
        </w:rPr>
        <w:t>А</w:t>
      </w:r>
      <w:r w:rsidRPr="007A7F97">
        <w:rPr>
          <w:b/>
        </w:rPr>
        <w:t xml:space="preserve">. </w:t>
      </w:r>
      <w:r>
        <w:rPr>
          <w:rFonts w:hint="eastAsia"/>
        </w:rPr>
        <w:t>Клиническая</w:t>
      </w:r>
      <w:r>
        <w:t xml:space="preserve"> </w:t>
      </w:r>
      <w:r>
        <w:rPr>
          <w:rFonts w:hint="eastAsia"/>
        </w:rPr>
        <w:t>анатомия</w:t>
      </w:r>
      <w:r>
        <w:t xml:space="preserve"> </w:t>
      </w:r>
      <w:r>
        <w:rPr>
          <w:rFonts w:hint="eastAsia"/>
        </w:rPr>
        <w:t>зубного</w:t>
      </w:r>
      <w:r>
        <w:t xml:space="preserve"> </w:t>
      </w:r>
      <w:r>
        <w:rPr>
          <w:rFonts w:hint="eastAsia"/>
        </w:rPr>
        <w:t>органа</w:t>
      </w:r>
      <w:r>
        <w:t xml:space="preserve"> </w:t>
      </w:r>
      <w:r>
        <w:rPr>
          <w:rFonts w:hint="eastAsia"/>
        </w:rPr>
        <w:t>собаки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укрупненной</w:t>
      </w:r>
      <w:r>
        <w:t xml:space="preserve"> </w:t>
      </w:r>
      <w:r>
        <w:rPr>
          <w:rFonts w:hint="eastAsia"/>
        </w:rPr>
        <w:t>группе</w:t>
      </w:r>
      <w:r>
        <w:t xml:space="preserve"> </w:t>
      </w:r>
      <w:r>
        <w:rPr>
          <w:rFonts w:hint="eastAsia"/>
        </w:rPr>
        <w:t>специальностей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подготовки</w:t>
      </w:r>
      <w:r>
        <w:t xml:space="preserve"> 36.00.00 "</w:t>
      </w:r>
      <w:r>
        <w:rPr>
          <w:rFonts w:hint="eastAsia"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зоотехния</w:t>
      </w:r>
      <w:r>
        <w:t xml:space="preserve">",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36.05.01 "</w:t>
      </w:r>
      <w:r>
        <w:rPr>
          <w:rFonts w:hint="eastAsia"/>
        </w:rPr>
        <w:t>Ветеринария</w:t>
      </w:r>
      <w:r>
        <w:t xml:space="preserve">"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подготовки</w:t>
      </w:r>
      <w:r>
        <w:t xml:space="preserve"> 36.03.01 "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", 36.03.02 "</w:t>
      </w:r>
      <w:r>
        <w:rPr>
          <w:rFonts w:hint="eastAsia"/>
        </w:rPr>
        <w:t>Зоотехния</w:t>
      </w:r>
      <w:r>
        <w:t>"]/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Слесаренко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Иванцов</w:t>
      </w:r>
      <w:r>
        <w:t>; [</w:t>
      </w:r>
      <w:r>
        <w:rPr>
          <w:rFonts w:hint="eastAsia"/>
        </w:rPr>
        <w:t>Ассоциация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зовательных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учреждений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координации</w:t>
      </w:r>
      <w:r>
        <w:t xml:space="preserve"> </w:t>
      </w:r>
      <w:r>
        <w:rPr>
          <w:rFonts w:hint="eastAsia"/>
        </w:rPr>
        <w:t>образовательной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отраслях</w:t>
      </w:r>
      <w:r>
        <w:t xml:space="preserve"> "</w:t>
      </w:r>
      <w:r>
        <w:rPr>
          <w:rFonts w:hint="eastAsia"/>
        </w:rPr>
        <w:t>ветеринария</w:t>
      </w:r>
      <w:r>
        <w:t xml:space="preserve">, </w:t>
      </w:r>
      <w:r>
        <w:rPr>
          <w:rFonts w:hint="eastAsia"/>
        </w:rPr>
        <w:t>зоотехния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биотехнология</w:t>
      </w:r>
      <w:r>
        <w:t xml:space="preserve">"].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технологии</w:t>
      </w:r>
      <w:r>
        <w:t>, 2021. ‒ 113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106‒113 (83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>473 102 / </w:t>
      </w:r>
      <w:r>
        <w:rPr>
          <w:rFonts w:hint="eastAsia"/>
        </w:rPr>
        <w:t>Г</w:t>
      </w:r>
      <w:r>
        <w:t>2021‒20159)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102(1)</w:t>
      </w:r>
    </w:p>
    <w:p w:rsidR="007A7F97" w:rsidRDefault="00911DD5" w:rsidP="007A7F97">
      <w:pPr>
        <w:pStyle w:val="a7"/>
      </w:pPr>
      <w:hyperlink r:id="rId90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"/>
      </w:pPr>
      <w:bookmarkStart w:id="23" w:name="_Toc98350557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3"/>
    </w:p>
    <w:p w:rsidR="007A7F97" w:rsidRDefault="007A7F97" w:rsidP="007A7F97">
      <w:pPr>
        <w:pStyle w:val="20"/>
      </w:pPr>
      <w:r w:rsidRPr="007A7F97">
        <w:rPr>
          <w:b/>
        </w:rPr>
        <w:t>83. Современные</w:t>
      </w:r>
      <w:r>
        <w:t xml:space="preserve"> ресурсоэффективные технологии и технические средства в АПК : (материалы всероссийской (национальной) научно-практической конференции, г. Курск, 31 марта 2021 г.)/ редакционная коллегия: Харченко Е. В. (председатель) [и др.]. ‒ Курск: Издательство Ку</w:t>
      </w:r>
      <w:r>
        <w:t>р</w:t>
      </w:r>
      <w:r>
        <w:t>ской государственной сельскохозяйственной академии, 2021. ‒ 405 с.: ил.; 21 см. ‒ Рез. докл. англ. ‒ Библиогр. в конце докл. (Шифр П/С568 102 / Г2021‒20173)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102(1)</w:t>
      </w:r>
    </w:p>
    <w:p w:rsidR="007A7F97" w:rsidRDefault="00911DD5" w:rsidP="007A7F97">
      <w:pPr>
        <w:pStyle w:val="a7"/>
      </w:pPr>
      <w:hyperlink r:id="rId91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"/>
      </w:pPr>
      <w:bookmarkStart w:id="24" w:name="_Toc98350558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24"/>
    </w:p>
    <w:p w:rsidR="007A7F97" w:rsidRDefault="007A7F97" w:rsidP="007A7F97">
      <w:pPr>
        <w:pStyle w:val="20"/>
      </w:pPr>
      <w:r w:rsidRPr="007A7F97">
        <w:rPr>
          <w:b/>
        </w:rPr>
        <w:t xml:space="preserve">84. Пряхин В. Н. </w:t>
      </w:r>
      <w:r>
        <w:t>Экологическая оптимизация технологических процессов на объектах природ</w:t>
      </w:r>
      <w:r>
        <w:t>о</w:t>
      </w:r>
      <w:r>
        <w:t>пользования : учебное пособие/ В. Н. Пряхин, М. А. Карапетян. ‒ Москва: Мегаполис, 2021. ‒ 142 с.: ил.; 21 см. ‒ (Мегаполис. Учитесь с нами!). ‒ Библиогр.: с. 139‒142 (33 назв.). (Шифр П/П859 ЕЧЗ / Г2021‒21228)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7A7F97" w:rsidRDefault="00911DD5" w:rsidP="007A7F97">
      <w:pPr>
        <w:pStyle w:val="a7"/>
      </w:pPr>
      <w:hyperlink r:id="rId92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1"/>
      </w:pPr>
      <w:bookmarkStart w:id="25" w:name="_Toc98350559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5"/>
    </w:p>
    <w:p w:rsidR="007A7F97" w:rsidRDefault="007A7F97" w:rsidP="007A7F97">
      <w:pPr>
        <w:pStyle w:val="20"/>
      </w:pPr>
      <w:r w:rsidRPr="007A7F97">
        <w:rPr>
          <w:b/>
        </w:rPr>
        <w:t>85. Качество</w:t>
      </w:r>
      <w:r>
        <w:t xml:space="preserve"> древесины хвойных пород в Вологодской области/ В. И. Мелехов, Н. А. Бабич, С. Е. Грибов [и др.]. ‒ Москва: КМК, 2021. ‒ 92, [3] с., [2] л. ил.: табл.; 22 см. ‒ Библиогр.: с. 84‒93. (Шифр П/К309 102 / Г2021‒20169)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102(1)</w:t>
      </w:r>
    </w:p>
    <w:p w:rsidR="007A7F97" w:rsidRDefault="00911DD5" w:rsidP="007A7F97">
      <w:pPr>
        <w:pStyle w:val="a7"/>
      </w:pPr>
      <w:hyperlink r:id="rId93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86. </w:t>
      </w:r>
      <w:r w:rsidRPr="007A7F97">
        <w:rPr>
          <w:rFonts w:hint="eastAsia"/>
          <w:b/>
        </w:rPr>
        <w:t>Киселева В</w:t>
      </w:r>
      <w:r w:rsidRPr="007A7F97">
        <w:rPr>
          <w:b/>
        </w:rPr>
        <w:t xml:space="preserve">. </w:t>
      </w:r>
      <w:r w:rsidRPr="007A7F97">
        <w:rPr>
          <w:rFonts w:hint="eastAsia"/>
          <w:b/>
        </w:rPr>
        <w:t>В</w:t>
      </w:r>
      <w:r w:rsidRPr="007A7F97">
        <w:rPr>
          <w:b/>
        </w:rPr>
        <w:t xml:space="preserve">. </w:t>
      </w:r>
      <w:r>
        <w:rPr>
          <w:rFonts w:hint="eastAsia"/>
        </w:rPr>
        <w:t>Лесоуправление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Киселева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МГТУ</w:t>
      </w:r>
      <w:r>
        <w:t>, 2021. ‒ 32,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МГТУ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</w:t>
      </w:r>
      <w:r>
        <w:rPr>
          <w:rFonts w:hint="eastAsia"/>
        </w:rPr>
        <w:t>у</w:t>
      </w:r>
      <w:r>
        <w:rPr>
          <w:rFonts w:hint="eastAsia"/>
        </w:rPr>
        <w:t>мана</w:t>
      </w:r>
      <w:r>
        <w:t>/ 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 (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университет</w:t>
      </w:r>
      <w:r>
        <w:t>)).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)34/</w:t>
      </w:r>
      <w:r>
        <w:rPr>
          <w:rFonts w:hint="eastAsia"/>
        </w:rPr>
        <w:t>К</w:t>
      </w:r>
      <w:r>
        <w:t xml:space="preserve">440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2021‒22080</w:t>
      </w:r>
      <w:r>
        <w:rPr>
          <w:rFonts w:hint="eastAsia"/>
        </w:rPr>
        <w:t>упр</w:t>
      </w:r>
      <w:r>
        <w:t>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7A7F97" w:rsidRDefault="007A7F97" w:rsidP="007A7F9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справочные</w:t>
      </w:r>
      <w:r>
        <w:t xml:space="preserve"> </w:t>
      </w:r>
      <w:r>
        <w:rPr>
          <w:rFonts w:hint="eastAsia"/>
        </w:rPr>
        <w:t>данные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выполнения</w:t>
      </w:r>
      <w:r>
        <w:t xml:space="preserve"> </w:t>
      </w:r>
      <w:r>
        <w:rPr>
          <w:rFonts w:hint="eastAsia"/>
        </w:rPr>
        <w:t>курсового</w:t>
      </w:r>
      <w:r>
        <w:t xml:space="preserve"> </w:t>
      </w:r>
      <w:r>
        <w:rPr>
          <w:rFonts w:hint="eastAsia"/>
        </w:rPr>
        <w:t>проекта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"</w:t>
      </w:r>
      <w:r>
        <w:rPr>
          <w:rFonts w:hint="eastAsia"/>
        </w:rPr>
        <w:t>Лесоуправление</w:t>
      </w:r>
      <w:r>
        <w:t xml:space="preserve">", </w:t>
      </w:r>
      <w:r>
        <w:rPr>
          <w:rFonts w:hint="eastAsia"/>
        </w:rPr>
        <w:t>приведен</w:t>
      </w:r>
      <w:r>
        <w:t xml:space="preserve"> </w:t>
      </w:r>
      <w:r>
        <w:rPr>
          <w:rFonts w:hint="eastAsia"/>
        </w:rPr>
        <w:t>образец</w:t>
      </w:r>
      <w:r>
        <w:t xml:space="preserve"> </w:t>
      </w:r>
      <w:r>
        <w:rPr>
          <w:rFonts w:hint="eastAsia"/>
        </w:rPr>
        <w:t>типового</w:t>
      </w:r>
      <w:r>
        <w:t xml:space="preserve"> </w:t>
      </w:r>
      <w:r>
        <w:rPr>
          <w:rFonts w:hint="eastAsia"/>
        </w:rPr>
        <w:t>договор</w:t>
      </w:r>
      <w:r>
        <w:t xml:space="preserve"> </w:t>
      </w:r>
      <w:r>
        <w:rPr>
          <w:rFonts w:hint="eastAsia"/>
        </w:rPr>
        <w:t>аренды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участка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целью</w:t>
      </w:r>
      <w:r>
        <w:t xml:space="preserve"> </w:t>
      </w:r>
      <w:r>
        <w:rPr>
          <w:rFonts w:hint="eastAsia"/>
        </w:rPr>
        <w:t>заготовки</w:t>
      </w:r>
      <w:r>
        <w:t xml:space="preserve"> </w:t>
      </w:r>
      <w:r>
        <w:rPr>
          <w:rFonts w:hint="eastAsia"/>
        </w:rPr>
        <w:t>древесины</w:t>
      </w:r>
      <w:r>
        <w:t xml:space="preserve">.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методологические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расчета</w:t>
      </w:r>
      <w:r>
        <w:t xml:space="preserve"> </w:t>
      </w:r>
      <w:r>
        <w:rPr>
          <w:rFonts w:hint="eastAsia"/>
        </w:rPr>
        <w:t>допустимого</w:t>
      </w:r>
      <w:r>
        <w:t xml:space="preserve"> </w:t>
      </w:r>
      <w:r>
        <w:rPr>
          <w:rFonts w:hint="eastAsia"/>
        </w:rPr>
        <w:t>объема</w:t>
      </w:r>
      <w:r>
        <w:t xml:space="preserve"> </w:t>
      </w:r>
      <w:r>
        <w:rPr>
          <w:rFonts w:hint="eastAsia"/>
        </w:rPr>
        <w:t>заготовки</w:t>
      </w:r>
      <w:r>
        <w:t xml:space="preserve"> </w:t>
      </w:r>
      <w:r>
        <w:rPr>
          <w:rFonts w:hint="eastAsia"/>
        </w:rPr>
        <w:t>древесины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видах</w:t>
      </w:r>
      <w:r>
        <w:t xml:space="preserve"> </w:t>
      </w:r>
      <w:r>
        <w:rPr>
          <w:rFonts w:hint="eastAsia"/>
        </w:rPr>
        <w:t>рубок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арендованному</w:t>
      </w:r>
      <w:r>
        <w:t xml:space="preserve"> </w:t>
      </w:r>
      <w:r>
        <w:rPr>
          <w:rFonts w:hint="eastAsia"/>
        </w:rPr>
        <w:t>участку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определения</w:t>
      </w:r>
      <w:r>
        <w:t xml:space="preserve"> </w:t>
      </w:r>
      <w:r>
        <w:rPr>
          <w:rFonts w:hint="eastAsia"/>
        </w:rPr>
        <w:t>начал</w:t>
      </w:r>
      <w:r>
        <w:rPr>
          <w:rFonts w:hint="eastAsia"/>
        </w:rPr>
        <w:t>ь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цены</w:t>
      </w:r>
      <w:r>
        <w:t xml:space="preserve"> </w:t>
      </w:r>
      <w:r>
        <w:rPr>
          <w:rFonts w:hint="eastAsia"/>
        </w:rPr>
        <w:t>аукциона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право</w:t>
      </w:r>
      <w:r>
        <w:t xml:space="preserve"> </w:t>
      </w:r>
      <w:r>
        <w:rPr>
          <w:rFonts w:hint="eastAsia"/>
        </w:rPr>
        <w:t>заключения</w:t>
      </w:r>
      <w:r>
        <w:t xml:space="preserve"> </w:t>
      </w:r>
      <w:r>
        <w:rPr>
          <w:rFonts w:hint="eastAsia"/>
        </w:rPr>
        <w:t>договора</w:t>
      </w:r>
      <w:r>
        <w:t xml:space="preserve"> </w:t>
      </w:r>
      <w:r>
        <w:rPr>
          <w:rFonts w:hint="eastAsia"/>
        </w:rPr>
        <w:t>аренды</w:t>
      </w:r>
      <w:r>
        <w:t xml:space="preserve">. </w:t>
      </w:r>
      <w:r>
        <w:rPr>
          <w:rFonts w:hint="eastAsia"/>
        </w:rPr>
        <w:t>Приведен</w:t>
      </w:r>
      <w:r>
        <w:t xml:space="preserve"> </w:t>
      </w:r>
      <w:r>
        <w:rPr>
          <w:rFonts w:hint="eastAsia"/>
        </w:rPr>
        <w:t>порядок</w:t>
      </w:r>
      <w:r>
        <w:t xml:space="preserve"> </w:t>
      </w:r>
      <w:r>
        <w:rPr>
          <w:rFonts w:hint="eastAsia"/>
        </w:rPr>
        <w:t>выполнения</w:t>
      </w:r>
      <w:r>
        <w:t xml:space="preserve"> </w:t>
      </w:r>
      <w:r>
        <w:rPr>
          <w:rFonts w:hint="eastAsia"/>
        </w:rPr>
        <w:t>расчетов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атрибутивных</w:t>
      </w:r>
      <w:r>
        <w:t xml:space="preserve"> </w:t>
      </w:r>
      <w:r>
        <w:rPr>
          <w:rFonts w:hint="eastAsia"/>
        </w:rPr>
        <w:t>баз</w:t>
      </w:r>
      <w:r>
        <w:t xml:space="preserve"> </w:t>
      </w:r>
      <w:r>
        <w:rPr>
          <w:rFonts w:hint="eastAsia"/>
        </w:rPr>
        <w:t>данных</w:t>
      </w:r>
      <w:r>
        <w:t xml:space="preserve"> </w:t>
      </w:r>
      <w:r>
        <w:rPr>
          <w:rFonts w:hint="eastAsia"/>
        </w:rPr>
        <w:t>геоинформационных</w:t>
      </w:r>
      <w:r>
        <w:t xml:space="preserve"> </w:t>
      </w:r>
      <w:r>
        <w:rPr>
          <w:rFonts w:hint="eastAsia"/>
        </w:rPr>
        <w:t>систем</w:t>
      </w:r>
      <w:r>
        <w:t xml:space="preserve">, </w:t>
      </w:r>
      <w:r>
        <w:rPr>
          <w:rFonts w:hint="eastAsia"/>
        </w:rPr>
        <w:t>изложены</w:t>
      </w:r>
      <w:r>
        <w:t xml:space="preserve"> </w:t>
      </w:r>
      <w:r>
        <w:rPr>
          <w:rFonts w:hint="eastAsia"/>
        </w:rPr>
        <w:t>требования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оформлению</w:t>
      </w:r>
      <w:r>
        <w:t xml:space="preserve"> </w:t>
      </w:r>
      <w:r>
        <w:rPr>
          <w:rFonts w:hint="eastAsia"/>
        </w:rPr>
        <w:t>работы</w:t>
      </w:r>
    </w:p>
    <w:p w:rsidR="007A7F97" w:rsidRDefault="00911DD5" w:rsidP="007A7F97">
      <w:pPr>
        <w:pStyle w:val="a7"/>
      </w:pPr>
      <w:hyperlink r:id="rId94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C346CB">
      <w:pPr>
        <w:pStyle w:val="20"/>
      </w:pPr>
      <w:r w:rsidRPr="007A7F97">
        <w:rPr>
          <w:b/>
        </w:rPr>
        <w:t>87. </w:t>
      </w:r>
      <w:r w:rsidRPr="007A7F97">
        <w:rPr>
          <w:rFonts w:hint="eastAsia"/>
          <w:b/>
        </w:rPr>
        <w:t>Лонг Л</w:t>
      </w:r>
      <w:r w:rsidRPr="007A7F97">
        <w:rPr>
          <w:b/>
        </w:rPr>
        <w:t xml:space="preserve">. </w:t>
      </w:r>
      <w:r w:rsidRPr="007A7F97">
        <w:rPr>
          <w:rFonts w:hint="eastAsia"/>
          <w:b/>
        </w:rPr>
        <w:t>В</w:t>
      </w:r>
      <w:r w:rsidRPr="007A7F97">
        <w:rPr>
          <w:b/>
        </w:rPr>
        <w:t xml:space="preserve">. </w:t>
      </w:r>
      <w:r>
        <w:rPr>
          <w:rFonts w:hint="eastAsia"/>
        </w:rPr>
        <w:t>Путь</w:t>
      </w:r>
      <w:r>
        <w:t xml:space="preserve"> </w:t>
      </w:r>
      <w:r>
        <w:rPr>
          <w:rFonts w:hint="eastAsia"/>
        </w:rPr>
        <w:t>через</w:t>
      </w:r>
      <w:r>
        <w:t xml:space="preserve"> </w:t>
      </w:r>
      <w:r>
        <w:rPr>
          <w:rFonts w:hint="eastAsia"/>
        </w:rPr>
        <w:t>лес</w:t>
      </w:r>
      <w:r>
        <w:t xml:space="preserve"> ;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грибах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скорби</w:t>
      </w:r>
      <w:r>
        <w:t>/ </w:t>
      </w:r>
      <w:r>
        <w:rPr>
          <w:rFonts w:hint="eastAsia"/>
        </w:rPr>
        <w:t>Лонг</w:t>
      </w:r>
      <w:r>
        <w:t xml:space="preserve"> </w:t>
      </w:r>
      <w:r>
        <w:rPr>
          <w:rFonts w:hint="eastAsia"/>
        </w:rPr>
        <w:t>Литт</w:t>
      </w:r>
      <w:r>
        <w:t xml:space="preserve"> </w:t>
      </w:r>
      <w:r>
        <w:rPr>
          <w:rFonts w:hint="eastAsia"/>
        </w:rPr>
        <w:t>Вун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норвежского А</w:t>
      </w:r>
      <w:r>
        <w:t xml:space="preserve">. </w:t>
      </w:r>
      <w:r>
        <w:rPr>
          <w:rFonts w:hint="eastAsia"/>
        </w:rPr>
        <w:t>Любаевой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Ад</w:t>
      </w:r>
      <w:r>
        <w:t xml:space="preserve"> </w:t>
      </w:r>
      <w:r>
        <w:rPr>
          <w:rFonts w:hint="eastAsia"/>
        </w:rPr>
        <w:t>Маргинем</w:t>
      </w:r>
      <w:r>
        <w:t xml:space="preserve"> </w:t>
      </w:r>
      <w:r>
        <w:rPr>
          <w:rFonts w:hint="eastAsia"/>
        </w:rPr>
        <w:t>Пресс</w:t>
      </w:r>
      <w:r>
        <w:t>, 2021. </w:t>
      </w:r>
      <w:r w:rsidRPr="007A7F97">
        <w:rPr>
          <w:lang w:val="en-US"/>
        </w:rPr>
        <w:t>‒ 271 </w:t>
      </w:r>
      <w:r>
        <w:rPr>
          <w:rFonts w:hint="eastAsia"/>
        </w:rPr>
        <w:t>с</w:t>
      </w:r>
      <w:r w:rsidRPr="007A7F97">
        <w:rPr>
          <w:lang w:val="en-US"/>
        </w:rPr>
        <w:t xml:space="preserve">.: </w:t>
      </w:r>
      <w:r>
        <w:rPr>
          <w:rFonts w:hint="eastAsia"/>
        </w:rPr>
        <w:t>ил</w:t>
      </w:r>
      <w:r w:rsidRPr="007A7F97">
        <w:rPr>
          <w:lang w:val="en-US"/>
        </w:rPr>
        <w:t xml:space="preserve">.; 19 </w:t>
      </w:r>
      <w:r>
        <w:rPr>
          <w:rFonts w:hint="eastAsia"/>
        </w:rPr>
        <w:t>см</w:t>
      </w:r>
      <w:r w:rsidRPr="007A7F97">
        <w:rPr>
          <w:lang w:val="en-US"/>
        </w:rPr>
        <w:t xml:space="preserve">. ‒ </w:t>
      </w:r>
      <w:r>
        <w:rPr>
          <w:rFonts w:hint="eastAsia"/>
        </w:rPr>
        <w:t>Пер</w:t>
      </w:r>
      <w:r w:rsidRPr="007A7F97">
        <w:rPr>
          <w:lang w:val="en-US"/>
        </w:rPr>
        <w:t>.</w:t>
      </w:r>
      <w:r>
        <w:rPr>
          <w:rFonts w:hint="eastAsia"/>
        </w:rPr>
        <w:t>изд</w:t>
      </w:r>
      <w:r w:rsidRPr="007A7F97">
        <w:rPr>
          <w:lang w:val="en-US"/>
        </w:rPr>
        <w:t>.: Stien tilbake til livet ; Om sopp og sorg/ Long Litt Woon. </w:t>
      </w:r>
      <w:r>
        <w:t xml:space="preserve">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270‒271.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грибов</w:t>
      </w:r>
      <w:r>
        <w:t xml:space="preserve">: </w:t>
      </w:r>
      <w:r>
        <w:rPr>
          <w:rFonts w:hint="eastAsia"/>
        </w:rPr>
        <w:t>с</w:t>
      </w:r>
      <w:r>
        <w:t>. 265‒269.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761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В</w:t>
      </w:r>
      <w:r>
        <w:t>2021‒477)</w:t>
      </w:r>
      <w:r w:rsidR="00C346CB">
        <w:rPr>
          <w:rFonts w:asciiTheme="minorHAnsi" w:hAnsiTheme="minorHAnsi"/>
        </w:rPr>
        <w:t xml:space="preserve">                 </w:t>
      </w: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7A7F97" w:rsidRDefault="00911DD5" w:rsidP="007A7F97">
      <w:pPr>
        <w:pStyle w:val="a7"/>
      </w:pPr>
      <w:hyperlink r:id="rId95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A7F97" w:rsidRDefault="007A7F97" w:rsidP="007A7F97">
      <w:pPr>
        <w:pStyle w:val="20"/>
      </w:pPr>
      <w:r w:rsidRPr="007A7F97">
        <w:rPr>
          <w:b/>
        </w:rPr>
        <w:t>88. </w:t>
      </w:r>
      <w:r w:rsidRPr="007A7F97">
        <w:rPr>
          <w:rFonts w:hint="eastAsia"/>
          <w:b/>
        </w:rPr>
        <w:t>Соколов Г</w:t>
      </w:r>
      <w:r w:rsidRPr="007A7F97">
        <w:rPr>
          <w:b/>
        </w:rPr>
        <w:t xml:space="preserve">. </w:t>
      </w:r>
      <w:r w:rsidRPr="007A7F97">
        <w:rPr>
          <w:rFonts w:hint="eastAsia"/>
          <w:b/>
        </w:rPr>
        <w:t>И</w:t>
      </w:r>
      <w:r w:rsidRPr="007A7F97">
        <w:rPr>
          <w:b/>
        </w:rPr>
        <w:t xml:space="preserve">. 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леса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основами</w:t>
      </w:r>
      <w:r>
        <w:t xml:space="preserve"> </w:t>
      </w:r>
      <w:r>
        <w:rPr>
          <w:rFonts w:hint="eastAsia"/>
        </w:rPr>
        <w:t>лесоводства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Соколов</w:t>
      </w:r>
      <w:r>
        <w:t xml:space="preserve">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Челябинский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Челябинского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2021. ‒ 371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356‒363 (169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>594 102 / </w:t>
      </w:r>
      <w:r>
        <w:rPr>
          <w:rFonts w:hint="eastAsia"/>
        </w:rPr>
        <w:t>Д</w:t>
      </w:r>
      <w:r>
        <w:t>2021‒2696)</w:t>
      </w:r>
    </w:p>
    <w:p w:rsidR="007A7F97" w:rsidRDefault="007A7F97" w:rsidP="007A7F9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102(1)</w:t>
      </w:r>
    </w:p>
    <w:p w:rsidR="00E37457" w:rsidRDefault="00911DD5" w:rsidP="00C346CB">
      <w:pPr>
        <w:pStyle w:val="a7"/>
      </w:pPr>
      <w:hyperlink r:id="rId96" w:history="1">
        <w:r w:rsidR="007A7F97">
          <w:rPr>
            <w:rStyle w:val="ac"/>
            <w:rFonts w:ascii="TextBook" w:hAnsi="TextBook" w:hint="eastAsia"/>
            <w:sz w:val="24"/>
          </w:rPr>
          <w:t>Перейти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в</w:t>
        </w:r>
        <w:r w:rsidR="007A7F97">
          <w:rPr>
            <w:rStyle w:val="ac"/>
            <w:rFonts w:ascii="TextBook" w:hAnsi="TextBook"/>
            <w:sz w:val="24"/>
          </w:rPr>
          <w:t xml:space="preserve"> </w:t>
        </w:r>
        <w:r w:rsidR="007A7F97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E37457" w:rsidSect="00E37457">
      <w:footerReference w:type="default" r:id="rId97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97" w:rsidRDefault="007A7F97">
      <w:r>
        <w:separator/>
      </w:r>
    </w:p>
  </w:endnote>
  <w:endnote w:type="continuationSeparator" w:id="0">
    <w:p w:rsidR="007A7F97" w:rsidRDefault="007A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7" w:rsidRDefault="007A7F97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911DD5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7A7F97" w:rsidRDefault="007A7F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97" w:rsidRDefault="007A7F97">
      <w:r>
        <w:separator/>
      </w:r>
    </w:p>
  </w:footnote>
  <w:footnote w:type="continuationSeparator" w:id="0">
    <w:p w:rsidR="007A7F97" w:rsidRDefault="007A7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4A6E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97"/>
    <w:rsid w:val="000309EA"/>
    <w:rsid w:val="000671C0"/>
    <w:rsid w:val="000D3ED5"/>
    <w:rsid w:val="00175F94"/>
    <w:rsid w:val="00183880"/>
    <w:rsid w:val="00196DC0"/>
    <w:rsid w:val="002C11B7"/>
    <w:rsid w:val="002E5F3B"/>
    <w:rsid w:val="002F0281"/>
    <w:rsid w:val="002F4433"/>
    <w:rsid w:val="00343584"/>
    <w:rsid w:val="00485F2C"/>
    <w:rsid w:val="004A4CD0"/>
    <w:rsid w:val="004C1E9E"/>
    <w:rsid w:val="00514EAC"/>
    <w:rsid w:val="005D1F43"/>
    <w:rsid w:val="005D7925"/>
    <w:rsid w:val="007A7E00"/>
    <w:rsid w:val="007A7F97"/>
    <w:rsid w:val="007B421A"/>
    <w:rsid w:val="00811F41"/>
    <w:rsid w:val="00856816"/>
    <w:rsid w:val="008E4B56"/>
    <w:rsid w:val="008F22D5"/>
    <w:rsid w:val="00911DD5"/>
    <w:rsid w:val="009216F9"/>
    <w:rsid w:val="009C4F76"/>
    <w:rsid w:val="009E6798"/>
    <w:rsid w:val="00A121D3"/>
    <w:rsid w:val="00A50194"/>
    <w:rsid w:val="00B00E69"/>
    <w:rsid w:val="00C346CB"/>
    <w:rsid w:val="00CA406A"/>
    <w:rsid w:val="00CF6701"/>
    <w:rsid w:val="00DC3DA3"/>
    <w:rsid w:val="00E37457"/>
    <w:rsid w:val="00F411B0"/>
    <w:rsid w:val="00F87624"/>
    <w:rsid w:val="00FD5AEC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59"/>
    <w:rsid w:val="007A7F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A7F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A7F9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59"/>
    <w:rsid w:val="007A7F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A7F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A7F9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4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4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9%2F2020%2F2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3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4%2F2019%2F2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4%2F2020%2F1" TargetMode="External"/><Relationship Id="rId6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4%2F2021%2F3" TargetMode="External"/><Relationship Id="rId6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51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655%2A448889697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171%2A648661814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246%2A304332430" TargetMode="External"/><Relationship Id="rId97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0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1228%2A3199132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7111%2A973716035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539%D1%83%D0%BF%D1%80%2A042034771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7788%2A989031146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846%2A327839722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0%2D1994%2A213730842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9%2F2020%2F5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9%2F2021%2F2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1%2F2021%2F1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4%2F2019%2F5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4%2F2020%2F4" TargetMode="External"/><Relationship Id="rId6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2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08%2D12440%2FN17%2D1%2A275938953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158%2A894611558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708%2A411799401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4%2F2021%2F1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618%2A669543390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159%2A220894163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22021%2D477%2A817749780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1403%2A422745062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4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078%2A493386560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7110%2A910021606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842%2A878148188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9%2F2020%2F3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2%2F1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5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4%2F2020%2F2" TargetMode="External"/><Relationship Id="rId6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4%2F2021%2F4" TargetMode="External"/><Relationship Id="rId6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1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170%2A55191907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4%2F2019%2F3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1%2A659785284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278%2A950153828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617%2A687713767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169%2A253482906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183%2A491107105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7803%2A070881600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847%2A118970702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9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9%2F2020%2F6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2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4%2F2020%2F5" TargetMode="External"/><Relationship Id="rId6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3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4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9%2F2021%2F3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4%2F2019%2F6" TargetMode="External"/><Relationship Id="rId6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4%2F2021%2F2" TargetMode="External"/><Relationship Id="rId7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874%2F2021%2F6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620%2A864768247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654%2A404683133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692%2A886004910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173%2A758978003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2696%2A5876040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4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4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4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9%2F2020%2F4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6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4%2F2020%2F3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1443%2A652247208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8405%2A893080587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09%2F2021%2F104%2F4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4%2F2019%2F4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4%2F2020%2F6" TargetMode="External"/><Relationship Id="rId6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1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608%2A106326880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148%2A093100282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2735%2A539130230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172%2A351999513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080%D1%83%D0%BF%D1%80%2A173706730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4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7101%2A156785006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4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9%2F2021%2F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D81A-BD2F-4E07-8C46-3FE6A955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11</Pages>
  <Words>4784</Words>
  <Characters>49984</Characters>
  <Application>Microsoft Office Word</Application>
  <DocSecurity>0</DocSecurity>
  <Lines>416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54659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2022-03-16T12:15:00Z</dcterms:created>
  <dcterms:modified xsi:type="dcterms:W3CDTF">2022-03-16T12:15:00Z</dcterms:modified>
</cp:coreProperties>
</file>