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C031F7" w:rsidRDefault="00402B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1384046" w:history="1">
        <w:r w:rsidR="00C031F7" w:rsidRPr="00F72F0D">
          <w:rPr>
            <w:rStyle w:val="ac"/>
            <w:noProof/>
          </w:rPr>
          <w:t>НОВЫЕ ПОСТУПЛЕНИЯ КНИГ</w:t>
        </w:r>
        <w:r w:rsidR="00C031F7">
          <w:rPr>
            <w:noProof/>
            <w:webHidden/>
          </w:rPr>
          <w:tab/>
        </w:r>
        <w:r w:rsidR="00C031F7">
          <w:rPr>
            <w:noProof/>
            <w:webHidden/>
          </w:rPr>
          <w:fldChar w:fldCharType="begin"/>
        </w:r>
        <w:r w:rsidR="00C031F7">
          <w:rPr>
            <w:noProof/>
            <w:webHidden/>
          </w:rPr>
          <w:instrText xml:space="preserve"> PAGEREF _Toc101384046 \h </w:instrText>
        </w:r>
        <w:r w:rsidR="00C031F7">
          <w:rPr>
            <w:noProof/>
            <w:webHidden/>
          </w:rPr>
        </w:r>
        <w:r w:rsidR="00C031F7">
          <w:rPr>
            <w:noProof/>
            <w:webHidden/>
          </w:rPr>
          <w:fldChar w:fldCharType="separate"/>
        </w:r>
        <w:r w:rsidR="00C031F7">
          <w:rPr>
            <w:noProof/>
            <w:webHidden/>
          </w:rPr>
          <w:t>3</w:t>
        </w:r>
        <w:r w:rsidR="00C031F7"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47" w:history="1">
        <w:r w:rsidRPr="00F72F0D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48" w:history="1">
        <w:r w:rsidRPr="00F72F0D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49" w:history="1">
        <w:r w:rsidRPr="00F72F0D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0" w:history="1">
        <w:r w:rsidRPr="00F72F0D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1" w:history="1">
        <w:r w:rsidRPr="00F72F0D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2" w:history="1">
        <w:r w:rsidRPr="00F72F0D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3" w:history="1">
        <w:r w:rsidRPr="00F72F0D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4" w:history="1">
        <w:r w:rsidRPr="00F72F0D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5" w:history="1">
        <w:r w:rsidRPr="00F72F0D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6" w:history="1">
        <w:r w:rsidRPr="00F72F0D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7" w:history="1">
        <w:r w:rsidRPr="00F72F0D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8" w:history="1">
        <w:r w:rsidRPr="00F72F0D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59" w:history="1">
        <w:r w:rsidRPr="00F72F0D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0" w:history="1">
        <w:r w:rsidRPr="00F72F0D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1" w:history="1">
        <w:r w:rsidRPr="00F72F0D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2" w:history="1">
        <w:r w:rsidRPr="00F72F0D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3" w:history="1">
        <w:r w:rsidRPr="00F72F0D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4" w:history="1">
        <w:r w:rsidRPr="00F72F0D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5" w:history="1">
        <w:r w:rsidRPr="00F72F0D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6" w:history="1">
        <w:r w:rsidRPr="00F72F0D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7" w:history="1">
        <w:r w:rsidRPr="00F72F0D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8" w:history="1">
        <w:r w:rsidRPr="00F72F0D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69" w:history="1">
        <w:r w:rsidRPr="00F72F0D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0" w:history="1">
        <w:r w:rsidRPr="00F72F0D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1" w:history="1">
        <w:r w:rsidRPr="00F72F0D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2" w:history="1">
        <w:r w:rsidRPr="00F72F0D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3" w:history="1">
        <w:r w:rsidRPr="00F72F0D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4" w:history="1">
        <w:r w:rsidRPr="00F72F0D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5" w:history="1">
        <w:r w:rsidRPr="00F72F0D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6" w:history="1">
        <w:r w:rsidRPr="00F72F0D">
          <w:rPr>
            <w:rStyle w:val="ac"/>
            <w:noProof/>
          </w:rPr>
          <w:t xml:space="preserve">Технические и прикладные науки. Отрасли хозяйства (Энергетика. Электроника. Автоматика. Связь. Машиностроение. Металлургия. </w:t>
        </w:r>
        <w:r w:rsidRPr="00F72F0D">
          <w:rPr>
            <w:rStyle w:val="ac"/>
            <w:noProof/>
          </w:rPr>
          <w:lastRenderedPageBreak/>
          <w:t>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7" w:history="1">
        <w:r w:rsidRPr="00F72F0D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8" w:history="1">
        <w:r w:rsidRPr="00F72F0D">
          <w:rPr>
            <w:rStyle w:val="ac"/>
            <w:noProof/>
          </w:rPr>
          <w:t>Общественные науки.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031F7" w:rsidRDefault="00C031F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1384079" w:history="1">
        <w:r w:rsidRPr="00F72F0D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_Toc101384079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E5F3B" w:rsidRDefault="00402B51" w:rsidP="00131E15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E37457" w:rsidRDefault="002E5F3B" w:rsidP="00131E15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r w:rsidR="00131E15">
        <w:t xml:space="preserve"> </w:t>
      </w:r>
      <w:bookmarkStart w:id="1" w:name="_Toc61973265"/>
    </w:p>
    <w:p w:rsidR="00131E15" w:rsidRDefault="00131E15" w:rsidP="00131E15">
      <w:pPr>
        <w:spacing w:line="360" w:lineRule="auto"/>
      </w:pPr>
    </w:p>
    <w:p w:rsidR="00571B1F" w:rsidRDefault="00571B1F" w:rsidP="00571B1F">
      <w:pPr>
        <w:pStyle w:val="1"/>
      </w:pPr>
      <w:bookmarkStart w:id="2" w:name="_Toc101384046"/>
      <w:r>
        <w:t>НОВЫЕ ПОСТУПЛЕНИЯ КНИГ</w:t>
      </w:r>
      <w:bookmarkEnd w:id="2"/>
    </w:p>
    <w:p w:rsidR="00571B1F" w:rsidRDefault="00571B1F" w:rsidP="00571B1F">
      <w:pPr>
        <w:pStyle w:val="1"/>
      </w:pPr>
      <w:bookmarkStart w:id="3" w:name="_Toc101384047"/>
      <w:r>
        <w:t>Сельское хозяйство</w:t>
      </w:r>
      <w:bookmarkEnd w:id="3"/>
    </w:p>
    <w:p w:rsidR="00571B1F" w:rsidRDefault="00571B1F" w:rsidP="00571B1F">
      <w:pPr>
        <w:pStyle w:val="2"/>
      </w:pPr>
      <w:bookmarkStart w:id="4" w:name="_Toc101384048"/>
      <w:r>
        <w:t>Общие вопросы сельского хозяйства</w:t>
      </w:r>
      <w:bookmarkEnd w:id="4"/>
    </w:p>
    <w:p w:rsidR="00571B1F" w:rsidRDefault="00571B1F" w:rsidP="00571B1F">
      <w:pPr>
        <w:pStyle w:val="10"/>
      </w:pPr>
      <w:r w:rsidRPr="00571B1F">
        <w:rPr>
          <w:b/>
        </w:rPr>
        <w:t>1. Инновационные</w:t>
      </w:r>
      <w:r>
        <w:t xml:space="preserve"> направления научных исследований в земледелии и животноводстве как основа развития сельскохозяйственного производства : материалы Всероссийской научно-практической конференции с международным участием и Всероссийской школы молодых ученых, 24‒25 июня 2021 г./ Министерство науки и высшего образования Российской Федерации, Белгоро</w:t>
      </w:r>
      <w:r>
        <w:t>д</w:t>
      </w:r>
      <w:r>
        <w:t>ский федеральный аграрный научный центр Российской академии наук; редакционная коллегия: С. И. Тютюнов (главный редактор) [и др.]. ‒ Белгород: Константа, 2021. ‒ 623 с.: ил., цв. ил.; 22 см. ‒ Рез. докл. на англ. яз. ‒ Библиогр. в конце докл. (Шифр Г2021‒17430)</w:t>
      </w:r>
    </w:p>
    <w:p w:rsidR="00571B1F" w:rsidRDefault="00571B1F" w:rsidP="00571B1F">
      <w:pPr>
        <w:pStyle w:val="a7"/>
      </w:pPr>
      <w:r>
        <w:t>Экземпляры: всего: 1 ‒ 102КХ(1)</w:t>
      </w:r>
    </w:p>
    <w:p w:rsidR="00571B1F" w:rsidRDefault="00C031F7" w:rsidP="00571B1F">
      <w:pPr>
        <w:pStyle w:val="a7"/>
      </w:pPr>
      <w:hyperlink r:id="rId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5" w:name="_Toc101384049"/>
      <w:r>
        <w:rPr>
          <w:rFonts w:hint="eastAsia"/>
        </w:rPr>
        <w:t>Почвоведение</w:t>
      </w:r>
      <w:bookmarkEnd w:id="5"/>
    </w:p>
    <w:p w:rsidR="00571B1F" w:rsidRDefault="00571B1F" w:rsidP="00571B1F">
      <w:pPr>
        <w:pStyle w:val="10"/>
      </w:pPr>
      <w:r w:rsidRPr="00571B1F">
        <w:rPr>
          <w:b/>
        </w:rPr>
        <w:t>2. Азот</w:t>
      </w:r>
      <w:r>
        <w:t xml:space="preserve"> и гумус: методы их определения : учебное пособие/ А. Х. Шеуджен, В. П. Суетов, Т. Н. Бондарева [и др.]; Кубанский государственный аграрный университет им. И. Т. Трубилина, Фед</w:t>
      </w:r>
      <w:r>
        <w:t>е</w:t>
      </w:r>
      <w:r>
        <w:t>ральный научный центр риса. ‒ Майкоп: Полиграф-Юг, 2021. ‒ 173, [1] с.: ил.; 23 см. ‒ Библиогр.: с. 162‒170 (156 назв.). (Шифр Д2021‒2371)</w:t>
      </w:r>
    </w:p>
    <w:p w:rsidR="00571B1F" w:rsidRDefault="00571B1F" w:rsidP="00571B1F">
      <w:pPr>
        <w:pStyle w:val="a7"/>
      </w:pPr>
      <w:r>
        <w:t>Экземпляры: всего: 1 ‒ 102КХ(1)</w:t>
      </w:r>
    </w:p>
    <w:p w:rsidR="00571B1F" w:rsidRDefault="00C031F7" w:rsidP="00571B1F">
      <w:pPr>
        <w:pStyle w:val="a7"/>
      </w:pPr>
      <w:hyperlink r:id="rId1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0"/>
      </w:pPr>
      <w:r w:rsidRPr="00571B1F">
        <w:rPr>
          <w:b/>
        </w:rPr>
        <w:lastRenderedPageBreak/>
        <w:t>3. </w:t>
      </w:r>
      <w:r w:rsidRPr="00571B1F">
        <w:rPr>
          <w:rFonts w:hint="eastAsia"/>
          <w:b/>
        </w:rPr>
        <w:t>Ларионов Ю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С</w:t>
      </w:r>
      <w:r w:rsidRPr="00571B1F">
        <w:rPr>
          <w:b/>
        </w:rPr>
        <w:t xml:space="preserve">. </w:t>
      </w:r>
      <w:r>
        <w:rPr>
          <w:rFonts w:hint="eastAsia"/>
        </w:rPr>
        <w:t>Закон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почв</w:t>
      </w:r>
      <w:r>
        <w:t xml:space="preserve">.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: </w:t>
      </w:r>
      <w:r>
        <w:rPr>
          <w:rFonts w:hint="eastAsia"/>
        </w:rPr>
        <w:t>мон</w:t>
      </w:r>
      <w:r>
        <w:rPr>
          <w:rFonts w:hint="eastAsia"/>
        </w:rPr>
        <w:t>о</w:t>
      </w:r>
      <w:r>
        <w:rPr>
          <w:rFonts w:hint="eastAsia"/>
        </w:rPr>
        <w:t>графия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Ларионов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Николаева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геосистем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СГУГиТ</w:t>
      </w:r>
      <w:r>
        <w:t>, 2021. ‒ 322 </w:t>
      </w:r>
      <w:r>
        <w:rPr>
          <w:rFonts w:hint="eastAsia"/>
        </w:rPr>
        <w:t>с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294‒321 (329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2021‒2428)</w:t>
      </w:r>
    </w:p>
    <w:p w:rsidR="00571B1F" w:rsidRDefault="00571B1F" w:rsidP="00571B1F">
      <w:pPr>
        <w:pStyle w:val="a7"/>
      </w:pPr>
      <w:r>
        <w:t>Экземпляры: всего: 1 ‒ 102КХ(1)</w:t>
      </w:r>
    </w:p>
    <w:p w:rsidR="00571B1F" w:rsidRPr="0044671C" w:rsidRDefault="00571B1F" w:rsidP="00571B1F">
      <w:pPr>
        <w:pStyle w:val="a7"/>
        <w:rPr>
          <w:sz w:val="16"/>
          <w:szCs w:val="16"/>
        </w:rPr>
      </w:pPr>
      <w:r w:rsidRPr="0044671C">
        <w:rPr>
          <w:rFonts w:hint="eastAsia"/>
          <w:b/>
          <w:sz w:val="16"/>
          <w:szCs w:val="16"/>
        </w:rPr>
        <w:t>Аннотация</w:t>
      </w:r>
      <w:r w:rsidRPr="0044671C">
        <w:rPr>
          <w:sz w:val="16"/>
          <w:szCs w:val="16"/>
        </w:rPr>
        <w:t xml:space="preserve">: </w:t>
      </w:r>
      <w:r w:rsidRPr="0044671C">
        <w:rPr>
          <w:rFonts w:hint="eastAsia"/>
          <w:sz w:val="16"/>
          <w:szCs w:val="16"/>
        </w:rPr>
        <w:t>Возникновение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существование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почвы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ее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плодородие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базируются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балансе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органического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вещества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ней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обуславливающем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энергетически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все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круговороты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элементов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питания</w:t>
      </w:r>
      <w:r w:rsidRPr="0044671C">
        <w:rPr>
          <w:sz w:val="16"/>
          <w:szCs w:val="16"/>
        </w:rPr>
        <w:t xml:space="preserve">.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работе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раскрыта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планетарная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эволюционно</w:t>
      </w:r>
      <w:r w:rsidRPr="0044671C">
        <w:rPr>
          <w:sz w:val="16"/>
          <w:szCs w:val="16"/>
        </w:rPr>
        <w:t xml:space="preserve">-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эколого</w:t>
      </w:r>
      <w:r w:rsidRPr="0044671C">
        <w:rPr>
          <w:sz w:val="16"/>
          <w:szCs w:val="16"/>
        </w:rPr>
        <w:t>-</w:t>
      </w:r>
      <w:r w:rsidRPr="0044671C">
        <w:rPr>
          <w:rFonts w:hint="eastAsia"/>
          <w:sz w:val="16"/>
          <w:szCs w:val="16"/>
        </w:rPr>
        <w:t>генетическая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роль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закона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плодородия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почв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принципов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биоземледелия</w:t>
      </w:r>
      <w:r w:rsidRPr="0044671C">
        <w:rPr>
          <w:sz w:val="16"/>
          <w:szCs w:val="16"/>
        </w:rPr>
        <w:t xml:space="preserve"> (</w:t>
      </w:r>
      <w:r w:rsidRPr="0044671C">
        <w:rPr>
          <w:rFonts w:hint="eastAsia"/>
          <w:sz w:val="16"/>
          <w:szCs w:val="16"/>
        </w:rPr>
        <w:t>корнеоборот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эпифитный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эдафитный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процессы</w:t>
      </w:r>
      <w:r w:rsidRPr="0044671C">
        <w:rPr>
          <w:sz w:val="16"/>
          <w:szCs w:val="16"/>
        </w:rPr>
        <w:t xml:space="preserve">)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современном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будущем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сельскохозяйственном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производстве</w:t>
      </w:r>
      <w:r w:rsidRPr="0044671C">
        <w:rPr>
          <w:sz w:val="16"/>
          <w:szCs w:val="16"/>
        </w:rPr>
        <w:t xml:space="preserve">. </w:t>
      </w:r>
      <w:r w:rsidRPr="0044671C">
        <w:rPr>
          <w:rFonts w:hint="eastAsia"/>
          <w:sz w:val="16"/>
          <w:szCs w:val="16"/>
        </w:rPr>
        <w:t>Плодородие</w:t>
      </w:r>
      <w:r w:rsidRPr="0044671C">
        <w:rPr>
          <w:sz w:val="16"/>
          <w:szCs w:val="16"/>
        </w:rPr>
        <w:t xml:space="preserve"> – </w:t>
      </w:r>
      <w:r w:rsidRPr="0044671C">
        <w:rPr>
          <w:rFonts w:hint="eastAsia"/>
          <w:sz w:val="16"/>
          <w:szCs w:val="16"/>
        </w:rPr>
        <w:t>возобновляемый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ресурс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почвы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поскольку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он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базируется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балансе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органического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вещества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ней</w:t>
      </w:r>
      <w:r w:rsidRPr="0044671C">
        <w:rPr>
          <w:sz w:val="16"/>
          <w:szCs w:val="16"/>
        </w:rPr>
        <w:t xml:space="preserve">. </w:t>
      </w:r>
      <w:r w:rsidRPr="0044671C">
        <w:rPr>
          <w:rFonts w:hint="eastAsia"/>
          <w:sz w:val="16"/>
          <w:szCs w:val="16"/>
        </w:rPr>
        <w:t>Закон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позволяет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человеку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управлять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плодородием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почв</w:t>
      </w:r>
      <w:r w:rsidRPr="0044671C">
        <w:rPr>
          <w:sz w:val="16"/>
          <w:szCs w:val="16"/>
        </w:rPr>
        <w:t xml:space="preserve"> (</w:t>
      </w:r>
      <w:r w:rsidRPr="0044671C">
        <w:rPr>
          <w:rFonts w:hint="eastAsia"/>
          <w:sz w:val="16"/>
          <w:szCs w:val="16"/>
        </w:rPr>
        <w:t>по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типу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как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это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делает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генетика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селекции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новых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видов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пород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животных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сортов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растений</w:t>
      </w:r>
      <w:r w:rsidRPr="0044671C">
        <w:rPr>
          <w:sz w:val="16"/>
          <w:szCs w:val="16"/>
        </w:rPr>
        <w:t xml:space="preserve">). </w:t>
      </w:r>
      <w:r w:rsidRPr="0044671C">
        <w:rPr>
          <w:rFonts w:hint="eastAsia"/>
          <w:sz w:val="16"/>
          <w:szCs w:val="16"/>
        </w:rPr>
        <w:t>Закон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плодородия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позволяет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упра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rFonts w:hint="eastAsia"/>
          <w:sz w:val="16"/>
          <w:szCs w:val="16"/>
        </w:rPr>
        <w:t>лять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этим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сложным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эволюционным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процессом</w:t>
      </w:r>
      <w:r w:rsidRPr="0044671C">
        <w:rPr>
          <w:sz w:val="16"/>
          <w:szCs w:val="16"/>
        </w:rPr>
        <w:t xml:space="preserve"> (</w:t>
      </w:r>
      <w:r w:rsidRPr="0044671C">
        <w:rPr>
          <w:rFonts w:hint="eastAsia"/>
          <w:sz w:val="16"/>
          <w:szCs w:val="16"/>
        </w:rPr>
        <w:t>восстанавливать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наращивать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его</w:t>
      </w:r>
      <w:r w:rsidRPr="0044671C">
        <w:rPr>
          <w:sz w:val="16"/>
          <w:szCs w:val="16"/>
        </w:rPr>
        <w:t xml:space="preserve">)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бояться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что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Земля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прокормит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все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возрастающее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человеч</w:t>
      </w:r>
      <w:r w:rsidRPr="0044671C">
        <w:rPr>
          <w:rFonts w:hint="eastAsia"/>
          <w:sz w:val="16"/>
          <w:szCs w:val="16"/>
        </w:rPr>
        <w:t>е</w:t>
      </w:r>
      <w:r w:rsidRPr="0044671C">
        <w:rPr>
          <w:rFonts w:hint="eastAsia"/>
          <w:sz w:val="16"/>
          <w:szCs w:val="16"/>
        </w:rPr>
        <w:t>ство</w:t>
      </w:r>
      <w:r w:rsidRPr="0044671C">
        <w:rPr>
          <w:sz w:val="16"/>
          <w:szCs w:val="16"/>
        </w:rPr>
        <w:t xml:space="preserve">. </w:t>
      </w:r>
      <w:r w:rsidRPr="0044671C">
        <w:rPr>
          <w:rFonts w:hint="eastAsia"/>
          <w:sz w:val="16"/>
          <w:szCs w:val="16"/>
        </w:rPr>
        <w:t>Закон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плодородия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почв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показывает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роль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углерода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органического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вещества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формировании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почвы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круговоротов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химических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элементов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табл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rFonts w:hint="eastAsia"/>
          <w:sz w:val="16"/>
          <w:szCs w:val="16"/>
        </w:rPr>
        <w:t>цы Д</w:t>
      </w:r>
      <w:r w:rsidRPr="0044671C">
        <w:rPr>
          <w:sz w:val="16"/>
          <w:szCs w:val="16"/>
        </w:rPr>
        <w:t xml:space="preserve">.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. </w:t>
      </w:r>
      <w:r w:rsidRPr="0044671C">
        <w:rPr>
          <w:rFonts w:hint="eastAsia"/>
          <w:sz w:val="16"/>
          <w:szCs w:val="16"/>
        </w:rPr>
        <w:t>Менделеева</w:t>
      </w:r>
    </w:p>
    <w:p w:rsidR="00571B1F" w:rsidRDefault="00C031F7" w:rsidP="00571B1F">
      <w:pPr>
        <w:pStyle w:val="a7"/>
      </w:pPr>
      <w:hyperlink r:id="rId1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6" w:name="_Toc101384050"/>
      <w:r>
        <w:rPr>
          <w:rFonts w:hint="eastAsia"/>
        </w:rPr>
        <w:t>Растениеводство</w:t>
      </w:r>
      <w:bookmarkEnd w:id="6"/>
    </w:p>
    <w:p w:rsidR="00571B1F" w:rsidRDefault="00571B1F" w:rsidP="00571B1F">
      <w:pPr>
        <w:pStyle w:val="10"/>
      </w:pPr>
      <w:r w:rsidRPr="00571B1F">
        <w:rPr>
          <w:b/>
        </w:rPr>
        <w:t xml:space="preserve">4. Воронина С. И. </w:t>
      </w:r>
      <w:r>
        <w:t>Рододендроны/ С. И. Воронина. ‒ Москва: Фитон XXI, 2021. ‒ 127 с.: цв. ил.; 25 см. ‒ Алф. указ.: с. 125‒127. (Шифр Д2021‒2408)</w:t>
      </w:r>
    </w:p>
    <w:p w:rsidR="00571B1F" w:rsidRDefault="00571B1F" w:rsidP="00571B1F">
      <w:pPr>
        <w:pStyle w:val="a7"/>
      </w:pPr>
      <w:r>
        <w:t>Экземпляры: всего: 1 ‒ 102КХ(1)</w:t>
      </w:r>
    </w:p>
    <w:p w:rsidR="00571B1F" w:rsidRDefault="00C031F7" w:rsidP="00571B1F">
      <w:pPr>
        <w:pStyle w:val="a7"/>
      </w:pPr>
      <w:hyperlink r:id="rId1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0"/>
      </w:pPr>
      <w:r w:rsidRPr="00571B1F">
        <w:rPr>
          <w:b/>
        </w:rPr>
        <w:t>5. </w:t>
      </w:r>
      <w:r w:rsidRPr="00571B1F">
        <w:rPr>
          <w:rFonts w:hint="eastAsia"/>
          <w:b/>
        </w:rPr>
        <w:t>Голик В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С</w:t>
      </w:r>
      <w:r w:rsidRPr="00571B1F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Triticum durum Desf./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Голик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Голик</w:t>
      </w:r>
      <w:r>
        <w:t xml:space="preserve">; </w:t>
      </w:r>
      <w:r>
        <w:rPr>
          <w:rFonts w:hint="eastAsia"/>
        </w:rPr>
        <w:t>Украинская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Юрьева</w:t>
      </w:r>
      <w:r>
        <w:t xml:space="preserve">. ‒ </w:t>
      </w:r>
      <w:r>
        <w:rPr>
          <w:rFonts w:hint="eastAsia"/>
        </w:rPr>
        <w:t>Харьков</w:t>
      </w:r>
      <w:r>
        <w:t xml:space="preserve">: </w:t>
      </w:r>
      <w:r>
        <w:rPr>
          <w:rFonts w:hint="eastAsia"/>
        </w:rPr>
        <w:t>Магда</w:t>
      </w:r>
      <w:r>
        <w:t xml:space="preserve"> </w:t>
      </w:r>
      <w:r>
        <w:rPr>
          <w:rFonts w:hint="eastAsia"/>
        </w:rPr>
        <w:t>ЛТД</w:t>
      </w:r>
      <w:r>
        <w:t>, 2008. ‒ 519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434‒460.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461‒516 (793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2018‒1644)</w:t>
      </w:r>
    </w:p>
    <w:p w:rsidR="00571B1F" w:rsidRDefault="00571B1F" w:rsidP="00571B1F">
      <w:pPr>
        <w:pStyle w:val="a7"/>
      </w:pPr>
      <w:r>
        <w:t>Экземпляры: всего: 1 ‒ 102КХ(1)</w:t>
      </w:r>
    </w:p>
    <w:p w:rsidR="00571B1F" w:rsidRDefault="00C031F7" w:rsidP="00571B1F">
      <w:pPr>
        <w:pStyle w:val="a7"/>
      </w:pPr>
      <w:hyperlink r:id="rId1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0"/>
      </w:pPr>
      <w:r w:rsidRPr="00571B1F">
        <w:rPr>
          <w:b/>
        </w:rPr>
        <w:t>6. </w:t>
      </w:r>
      <w:r w:rsidRPr="00571B1F">
        <w:rPr>
          <w:rFonts w:hint="eastAsia"/>
          <w:b/>
        </w:rPr>
        <w:t>Гончарова Э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культурных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абиотическим</w:t>
      </w:r>
      <w:r>
        <w:t xml:space="preserve"> </w:t>
      </w:r>
      <w:r>
        <w:rPr>
          <w:rFonts w:hint="eastAsia"/>
        </w:rPr>
        <w:t>стрессам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наследие</w:t>
      </w:r>
      <w:r>
        <w:t xml:space="preserve"> </w:t>
      </w:r>
      <w:r>
        <w:rPr>
          <w:rFonts w:hint="eastAsia"/>
        </w:rPr>
        <w:t>профессора 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Удовенко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Гончарова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Жученко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,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t>физиологов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2011. ‒ 335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317‒333.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237‒253.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2018‒1649)</w:t>
      </w:r>
    </w:p>
    <w:p w:rsidR="00571B1F" w:rsidRDefault="00571B1F" w:rsidP="00571B1F">
      <w:pPr>
        <w:pStyle w:val="a7"/>
      </w:pPr>
      <w:r>
        <w:t>Экземпляры: всего: 1 ‒ 102КХ(1)</w:t>
      </w:r>
    </w:p>
    <w:p w:rsidR="00571B1F" w:rsidRDefault="00C031F7" w:rsidP="00571B1F">
      <w:pPr>
        <w:pStyle w:val="a7"/>
      </w:pPr>
      <w:hyperlink r:id="rId1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0"/>
      </w:pPr>
      <w:r w:rsidRPr="00571B1F">
        <w:rPr>
          <w:b/>
        </w:rPr>
        <w:t>7. </w:t>
      </w:r>
      <w:r w:rsidRPr="00571B1F">
        <w:rPr>
          <w:rFonts w:hint="eastAsia"/>
          <w:b/>
        </w:rPr>
        <w:t>Интродукция</w:t>
      </w:r>
      <w:r w:rsidRPr="00571B1F">
        <w:rPr>
          <w:b/>
        </w:rPr>
        <w:t>,</w:t>
      </w:r>
      <w:r>
        <w:t xml:space="preserve"> </w:t>
      </w:r>
      <w:r>
        <w:rPr>
          <w:rFonts w:hint="eastAsia"/>
        </w:rPr>
        <w:t>акклиматизация</w:t>
      </w:r>
      <w:r>
        <w:t xml:space="preserve">,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межвузовский</w:t>
      </w:r>
      <w:r>
        <w:t xml:space="preserve"> 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специального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Куйбышевский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Куйбышевский</w:t>
      </w:r>
      <w:r>
        <w:t xml:space="preserve"> </w:t>
      </w:r>
      <w:r>
        <w:rPr>
          <w:rFonts w:hint="eastAsia"/>
        </w:rPr>
        <w:t>областной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природы</w:t>
      </w:r>
      <w:r>
        <w:t xml:space="preserve">, </w:t>
      </w:r>
      <w:r>
        <w:rPr>
          <w:rFonts w:hint="eastAsia"/>
        </w:rPr>
        <w:t>Куйбышевский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Мамаев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Куйбышев</w:t>
      </w:r>
      <w:r>
        <w:t xml:space="preserve">: </w:t>
      </w:r>
      <w:r>
        <w:rPr>
          <w:rFonts w:hint="eastAsia"/>
        </w:rPr>
        <w:t>Куйбышевский</w:t>
      </w:r>
      <w:r>
        <w:t xml:space="preserve"> </w:t>
      </w:r>
      <w:r>
        <w:rPr>
          <w:rFonts w:hint="eastAsia"/>
        </w:rPr>
        <w:t>госуниверситет</w:t>
      </w:r>
      <w:r>
        <w:t>, 1988. ‒ 186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2018‒1651)</w:t>
      </w:r>
    </w:p>
    <w:p w:rsidR="00571B1F" w:rsidRDefault="00571B1F" w:rsidP="00571B1F">
      <w:pPr>
        <w:pStyle w:val="a7"/>
      </w:pPr>
      <w:r>
        <w:t>Экземпляры: всего: 1 ‒ 102КХ(1)</w:t>
      </w:r>
    </w:p>
    <w:p w:rsidR="00571B1F" w:rsidRDefault="00C031F7" w:rsidP="00571B1F">
      <w:pPr>
        <w:pStyle w:val="a7"/>
      </w:pPr>
      <w:hyperlink r:id="rId1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0"/>
      </w:pPr>
      <w:r w:rsidRPr="00571B1F">
        <w:rPr>
          <w:b/>
        </w:rPr>
        <w:t>8. </w:t>
      </w:r>
      <w:r w:rsidRPr="00571B1F">
        <w:rPr>
          <w:rFonts w:hint="eastAsia"/>
          <w:b/>
        </w:rPr>
        <w:t>Папазова</w:t>
      </w:r>
      <w:r w:rsidRPr="00571B1F">
        <w:rPr>
          <w:b/>
        </w:rPr>
        <w:t>-</w:t>
      </w:r>
      <w:r w:rsidRPr="00571B1F">
        <w:rPr>
          <w:rFonts w:hint="eastAsia"/>
          <w:b/>
        </w:rPr>
        <w:t>Антонова Г</w:t>
      </w:r>
      <w:r w:rsidRPr="00571B1F">
        <w:rPr>
          <w:b/>
        </w:rPr>
        <w:t xml:space="preserve">. </w:t>
      </w:r>
      <w:r>
        <w:rPr>
          <w:rFonts w:hint="eastAsia"/>
        </w:rPr>
        <w:t>Цветарство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Папазова</w:t>
      </w:r>
      <w:r>
        <w:t>-</w:t>
      </w:r>
      <w:r>
        <w:rPr>
          <w:rFonts w:hint="eastAsia"/>
        </w:rPr>
        <w:t>Антонова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София</w:t>
      </w:r>
      <w:r>
        <w:t xml:space="preserve">: </w:t>
      </w:r>
      <w:r>
        <w:rPr>
          <w:rFonts w:hint="eastAsia"/>
        </w:rPr>
        <w:t>Държавно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дателство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селскостопанска</w:t>
      </w:r>
      <w:r>
        <w:t xml:space="preserve"> </w:t>
      </w:r>
      <w:r>
        <w:rPr>
          <w:rFonts w:hint="eastAsia"/>
        </w:rPr>
        <w:t>литература</w:t>
      </w:r>
      <w:r>
        <w:t>, 1964. ‒ 558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504‒552.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535‒555. (</w:t>
      </w:r>
      <w:r>
        <w:rPr>
          <w:rFonts w:hint="eastAsia"/>
        </w:rPr>
        <w:t>Шифр</w:t>
      </w:r>
      <w:r>
        <w:t xml:space="preserve"> R2018‒9)</w:t>
      </w:r>
    </w:p>
    <w:p w:rsidR="00571B1F" w:rsidRDefault="00571B1F" w:rsidP="00571B1F">
      <w:pPr>
        <w:pStyle w:val="a7"/>
      </w:pPr>
      <w:r>
        <w:t>Экземпляры: всего: 1 ‒ 102КХ(1)</w:t>
      </w:r>
    </w:p>
    <w:p w:rsidR="00571B1F" w:rsidRDefault="00C031F7" w:rsidP="00571B1F">
      <w:pPr>
        <w:pStyle w:val="a7"/>
      </w:pPr>
      <w:hyperlink r:id="rId1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0"/>
      </w:pPr>
      <w:r w:rsidRPr="00571B1F">
        <w:rPr>
          <w:b/>
        </w:rPr>
        <w:t>9. </w:t>
      </w:r>
      <w:r w:rsidRPr="00571B1F">
        <w:rPr>
          <w:rFonts w:hint="eastAsia"/>
          <w:b/>
        </w:rPr>
        <w:t>Перспективные</w:t>
      </w:r>
      <w:r>
        <w:t xml:space="preserve"> </w:t>
      </w:r>
      <w:r>
        <w:rPr>
          <w:rFonts w:hint="eastAsia"/>
        </w:rPr>
        <w:t>подвои</w:t>
      </w:r>
      <w:r>
        <w:t xml:space="preserve"> </w:t>
      </w:r>
      <w:r>
        <w:rPr>
          <w:rFonts w:hint="eastAsia"/>
        </w:rPr>
        <w:t>семечковых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интенсивных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Крыма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Танкевич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Сотник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Чакалов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Попов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Плугатаря</w:t>
      </w:r>
      <w:r>
        <w:t xml:space="preserve">; </w:t>
      </w:r>
      <w:r>
        <w:rPr>
          <w:rFonts w:hint="eastAsia"/>
        </w:rPr>
        <w:t>Ники</w:t>
      </w:r>
      <w:r>
        <w:rPr>
          <w:rFonts w:hint="eastAsia"/>
        </w:rPr>
        <w:t>т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 </w:t>
      </w:r>
      <w:r>
        <w:t xml:space="preserve">‒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Отделение</w:t>
      </w:r>
      <w:r>
        <w:t xml:space="preserve"> "</w:t>
      </w:r>
      <w:r>
        <w:rPr>
          <w:rFonts w:hint="eastAsia"/>
        </w:rPr>
        <w:t>Крымская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садоводства</w:t>
      </w:r>
      <w:r>
        <w:t xml:space="preserve">".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2020.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94‒98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2021‒2367)</w:t>
      </w:r>
    </w:p>
    <w:p w:rsidR="00571B1F" w:rsidRDefault="00571B1F" w:rsidP="00571B1F">
      <w:pPr>
        <w:pStyle w:val="a7"/>
      </w:pPr>
      <w:r>
        <w:t>Экземпляры: всего: 1 ‒ 102КХ(1)</w:t>
      </w:r>
    </w:p>
    <w:p w:rsidR="00571B1F" w:rsidRDefault="00C031F7" w:rsidP="00571B1F">
      <w:pPr>
        <w:pStyle w:val="a7"/>
      </w:pPr>
      <w:hyperlink r:id="rId1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10. </w:t>
      </w:r>
      <w:r w:rsidRPr="00571B1F">
        <w:rPr>
          <w:rFonts w:hint="eastAsia"/>
          <w:b/>
        </w:rPr>
        <w:t>Природный</w:t>
      </w:r>
      <w:r>
        <w:t xml:space="preserve"> </w:t>
      </w:r>
      <w:r>
        <w:rPr>
          <w:rFonts w:hint="eastAsia"/>
        </w:rPr>
        <w:t>генофонд</w:t>
      </w:r>
      <w:r>
        <w:t xml:space="preserve"> </w:t>
      </w:r>
      <w:r>
        <w:rPr>
          <w:rFonts w:hint="eastAsia"/>
        </w:rPr>
        <w:t>каучукобразующих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флоры</w:t>
      </w:r>
      <w:r>
        <w:t xml:space="preserve"> </w:t>
      </w:r>
      <w:r>
        <w:rPr>
          <w:rFonts w:hint="eastAsia"/>
        </w:rPr>
        <w:t>СССР</w:t>
      </w:r>
      <w:r>
        <w:t xml:space="preserve"> : (</w:t>
      </w:r>
      <w:r>
        <w:rPr>
          <w:rFonts w:hint="eastAsia"/>
        </w:rPr>
        <w:t>каталог</w:t>
      </w:r>
      <w:r>
        <w:t>)/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составитель 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Вахрушева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Коровиной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Лемешева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ВИР</w:t>
      </w:r>
      <w:r>
        <w:t>, 1990. ‒ 176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144‒147.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148‒170.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2018‒1647)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571B1F" w:rsidRDefault="00C031F7" w:rsidP="00571B1F">
      <w:pPr>
        <w:pStyle w:val="a7"/>
      </w:pPr>
      <w:hyperlink r:id="rId1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lastRenderedPageBreak/>
        <w:t>11. </w:t>
      </w:r>
      <w:r w:rsidRPr="00571B1F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производственных</w:t>
      </w:r>
      <w:r>
        <w:t xml:space="preserve"> </w:t>
      </w:r>
      <w:r>
        <w:rPr>
          <w:rFonts w:hint="eastAsia"/>
        </w:rPr>
        <w:t>испытаний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Вороне</w:t>
      </w:r>
      <w:r>
        <w:rPr>
          <w:rFonts w:hint="eastAsia"/>
        </w:rPr>
        <w:t>ж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2007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Апасов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Корниенко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Никитин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ниенко</w:t>
      </w:r>
      <w:r>
        <w:t xml:space="preserve">;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Воронеж</w:t>
      </w:r>
      <w:r>
        <w:t>, 2008. ‒ 76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2018‒156)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1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12. </w:t>
      </w:r>
      <w:r w:rsidRPr="00571B1F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голозерного</w:t>
      </w:r>
      <w:r>
        <w:t xml:space="preserve"> </w:t>
      </w:r>
      <w:r>
        <w:rPr>
          <w:rFonts w:hint="eastAsia"/>
        </w:rPr>
        <w:t>овса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лесост</w:t>
      </w:r>
      <w:r>
        <w:rPr>
          <w:rFonts w:hint="eastAsia"/>
        </w:rPr>
        <w:t>е</w:t>
      </w:r>
      <w:r>
        <w:rPr>
          <w:rFonts w:hint="eastAsia"/>
        </w:rPr>
        <w:t>пи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Гладких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Рендов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Некрасова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Мозылева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ОмГАУ</w:t>
      </w:r>
      <w:r>
        <w:t>, 2021.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256)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571B1F" w:rsidRDefault="00C031F7" w:rsidP="00571B1F">
      <w:pPr>
        <w:pStyle w:val="a7"/>
      </w:pPr>
      <w:hyperlink r:id="rId2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13. </w:t>
      </w:r>
      <w:r w:rsidRPr="00571B1F">
        <w:rPr>
          <w:rFonts w:hint="eastAsia"/>
          <w:b/>
        </w:rPr>
        <w:t>Солдатенко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Летопись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Солдатенко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Пивоваров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Сычев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овощеводства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ФНЦО</w:t>
      </w:r>
      <w:r>
        <w:t>, 2021. ‒ 466,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463‒466,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2021‒1876)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2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7" w:name="_Toc10138405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571B1F" w:rsidRDefault="00571B1F" w:rsidP="00571B1F">
      <w:pPr>
        <w:pStyle w:val="20"/>
      </w:pPr>
      <w:r w:rsidRPr="00571B1F">
        <w:rPr>
          <w:b/>
        </w:rPr>
        <w:t>14. Справочник</w:t>
      </w:r>
      <w:r>
        <w:t xml:space="preserve"> пестицидов и агрохимикатов, разрешенных к применению на территории Ро</w:t>
      </w:r>
      <w:r>
        <w:t>с</w:t>
      </w:r>
      <w:r>
        <w:t>сийской Федерации, 2021 : ежегодник. ‒ Москва: Листерра, 2021. ‒ 879 с.; 26 см. ‒ Алф. указ. пест</w:t>
      </w:r>
      <w:r>
        <w:t>и</w:t>
      </w:r>
      <w:r>
        <w:t>цидов и удобрений: с. 851‒864. (Шифр Д2021‒2431 П4)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571B1F" w:rsidRDefault="00C031F7" w:rsidP="00571B1F">
      <w:pPr>
        <w:pStyle w:val="a7"/>
      </w:pPr>
      <w:hyperlink r:id="rId2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8" w:name="_Toc101384052"/>
      <w:r>
        <w:rPr>
          <w:rFonts w:hint="eastAsia"/>
        </w:rPr>
        <w:t>Животноводство</w:t>
      </w:r>
      <w:bookmarkEnd w:id="8"/>
    </w:p>
    <w:p w:rsidR="00571B1F" w:rsidRDefault="00571B1F" w:rsidP="00571B1F">
      <w:pPr>
        <w:pStyle w:val="20"/>
      </w:pPr>
      <w:r w:rsidRPr="00571B1F">
        <w:rPr>
          <w:b/>
        </w:rPr>
        <w:t xml:space="preserve">15. Базыкин В. И. </w:t>
      </w:r>
      <w:r>
        <w:t>Научно-методическое обеспечение технологии бесстрессового содержания на малых свинофермах модульного типа/ В. И. Базыкин; Институт агроинженерных и экологических проблем сельскохозяйственного производства ‒ филиал Федерального государственного бюджетного научного учреждения "Федеральный научный агроинженерный центр ВИМ". ‒ Санкт-Петербург: Изд-во ИАЭП, 2021. ‒ 110 с.: ил., цв. ил.; 21 см. ‒ Библиогр.: с. 102‒107 (58 назв.). (Шифр Г2021‒16963)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2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16. </w:t>
      </w:r>
      <w:r w:rsidRPr="00571B1F">
        <w:rPr>
          <w:rFonts w:hint="eastAsia"/>
          <w:b/>
        </w:rPr>
        <w:t>Иванова И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П</w:t>
      </w:r>
      <w:r w:rsidRPr="00571B1F">
        <w:rPr>
          <w:b/>
        </w:rPr>
        <w:t xml:space="preserve">. </w:t>
      </w:r>
      <w:r>
        <w:rPr>
          <w:rFonts w:hint="eastAsia"/>
        </w:rPr>
        <w:t>Планирование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Ив</w:t>
      </w:r>
      <w:r>
        <w:rPr>
          <w:rFonts w:hint="eastAsia"/>
        </w:rPr>
        <w:t>а</w:t>
      </w:r>
      <w:r>
        <w:rPr>
          <w:rFonts w:hint="eastAsia"/>
        </w:rPr>
        <w:t>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Троценко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ОмГАУ</w:t>
      </w:r>
      <w:r>
        <w:t>, 2021.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254)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571B1F" w:rsidRDefault="00C031F7" w:rsidP="00571B1F">
      <w:pPr>
        <w:pStyle w:val="a7"/>
      </w:pPr>
      <w:hyperlink r:id="rId2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17. </w:t>
      </w:r>
      <w:r w:rsidRPr="00571B1F">
        <w:rPr>
          <w:rFonts w:hint="eastAsia"/>
          <w:b/>
        </w:rPr>
        <w:t>Карпова О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С</w:t>
      </w:r>
      <w:r w:rsidRPr="00571B1F">
        <w:rPr>
          <w:b/>
        </w:rP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овцеводства</w:t>
      </w:r>
      <w:r>
        <w:t xml:space="preserve"> </w:t>
      </w:r>
      <w:r>
        <w:rPr>
          <w:rFonts w:hint="eastAsia"/>
        </w:rPr>
        <w:t>Поволжья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Карпова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Кудашев</w:t>
      </w:r>
      <w:r>
        <w:t xml:space="preserve">. ‒ </w:t>
      </w:r>
      <w:r>
        <w:rPr>
          <w:rFonts w:hint="eastAsia"/>
        </w:rPr>
        <w:t>Саратов</w:t>
      </w:r>
      <w:r>
        <w:t>, 1999. ‒ 193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186‒191 (95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2018‒1653)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2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18. </w:t>
      </w:r>
      <w:r w:rsidRPr="00571B1F">
        <w:rPr>
          <w:rFonts w:hint="eastAsia"/>
          <w:b/>
        </w:rPr>
        <w:t>Карпова О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С</w:t>
      </w:r>
      <w:r w:rsidRPr="00571B1F">
        <w:rPr>
          <w:b/>
        </w:rPr>
        <w:t xml:space="preserve">. </w:t>
      </w:r>
      <w:r>
        <w:rPr>
          <w:rFonts w:hint="eastAsia"/>
        </w:rPr>
        <w:t>Овцы</w:t>
      </w:r>
      <w:r>
        <w:t xml:space="preserve">, </w:t>
      </w:r>
      <w:r>
        <w:rPr>
          <w:rFonts w:hint="eastAsia"/>
        </w:rPr>
        <w:t>пашня</w:t>
      </w:r>
      <w:r>
        <w:t xml:space="preserve">, </w:t>
      </w:r>
      <w:r>
        <w:rPr>
          <w:rFonts w:hint="eastAsia"/>
        </w:rPr>
        <w:t>пастбище</w:t>
      </w:r>
      <w:r>
        <w:t xml:space="preserve"> 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овцеводства</w:t>
      </w:r>
      <w:r>
        <w:t xml:space="preserve"> </w:t>
      </w:r>
      <w:r>
        <w:rPr>
          <w:rFonts w:hint="eastAsia"/>
        </w:rPr>
        <w:t>Поволжья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Карпова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Приволжское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1973.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2018‒1652)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2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19. </w:t>
      </w:r>
      <w:r w:rsidRPr="00571B1F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питательности</w:t>
      </w:r>
      <w:r>
        <w:t xml:space="preserve"> </w:t>
      </w:r>
      <w:r>
        <w:rPr>
          <w:rFonts w:hint="eastAsia"/>
        </w:rPr>
        <w:t>рационов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Алтая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Завражнев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Жданова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Казанцева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Горобец</w:t>
      </w:r>
      <w:r>
        <w:t xml:space="preserve">. ‒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Алтайск</w:t>
      </w:r>
      <w:r>
        <w:t xml:space="preserve">: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Алтайское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книжного</w:t>
      </w:r>
      <w:r>
        <w:t xml:space="preserve"> </w:t>
      </w:r>
      <w:r>
        <w:rPr>
          <w:rFonts w:hint="eastAsia"/>
        </w:rPr>
        <w:t>издательства</w:t>
      </w:r>
      <w:r>
        <w:t>, 1985. ‒ 56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55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2018‒1645)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571B1F" w:rsidRDefault="00C031F7" w:rsidP="00571B1F">
      <w:pPr>
        <w:pStyle w:val="a7"/>
      </w:pPr>
      <w:hyperlink r:id="rId2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20. </w:t>
      </w:r>
      <w:r w:rsidRPr="00571B1F">
        <w:rPr>
          <w:rFonts w:hint="eastAsia"/>
          <w:b/>
        </w:rPr>
        <w:t>Фоменко Л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Нервная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Фоменко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Перв</w:t>
      </w:r>
      <w:r>
        <w:rPr>
          <w:rFonts w:hint="eastAsia"/>
        </w:rPr>
        <w:t>е</w:t>
      </w:r>
      <w:r>
        <w:rPr>
          <w:rFonts w:hint="eastAsia"/>
        </w:rPr>
        <w:t>нецкая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ОмГАУ</w:t>
      </w:r>
      <w:r>
        <w:t>, 2021.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253)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571B1F" w:rsidRDefault="00C031F7" w:rsidP="00571B1F">
      <w:pPr>
        <w:pStyle w:val="a7"/>
      </w:pPr>
      <w:hyperlink r:id="rId2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9" w:name="_Toc101384053"/>
      <w:r>
        <w:rPr>
          <w:rFonts w:hint="eastAsia"/>
        </w:rPr>
        <w:t>Ветеринария</w:t>
      </w:r>
      <w:bookmarkEnd w:id="9"/>
    </w:p>
    <w:p w:rsidR="00571B1F" w:rsidRDefault="00571B1F" w:rsidP="00571B1F">
      <w:pPr>
        <w:pStyle w:val="20"/>
      </w:pPr>
      <w:r w:rsidRPr="00571B1F">
        <w:rPr>
          <w:b/>
        </w:rPr>
        <w:t>21. Краевая</w:t>
      </w:r>
      <w:r>
        <w:t xml:space="preserve"> эпизоотология Республики Саха (Якутия) : учебное пособие/ И. И. Бочкарев, В. С. Карпов, В. Ф. Бутковский [и др.] ; ответственный редактор Л. Н. Владимиров; Министерство сел</w:t>
      </w:r>
      <w:r>
        <w:t>ь</w:t>
      </w:r>
      <w:r>
        <w:t>ского хозяйства Российской Федерации, Департамент кадровой политики и образования, Якутская государственная сельскохозяйственная академия. ‒ Якутск: ЯФ Изд-ва СО РАН, 2003. ‒ 310 с.: ил., [10] вкл. л.; 20 см. ‒ Библиогр. в конце глав. (Шифр Г2018‒1650)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2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10" w:name="_Toc101384054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571B1F" w:rsidRDefault="00571B1F" w:rsidP="00571B1F">
      <w:pPr>
        <w:pStyle w:val="20"/>
      </w:pPr>
      <w:r w:rsidRPr="00571B1F">
        <w:rPr>
          <w:b/>
        </w:rPr>
        <w:t>22. Современные</w:t>
      </w:r>
      <w:r>
        <w:t xml:space="preserve"> проблемы охотоведения : материалы международной научно-практической конференции, посвященной 60-летию учебно-опытного охотничьего хозяйства "Голоустное" им</w:t>
      </w:r>
      <w:r>
        <w:t>е</w:t>
      </w:r>
      <w:r>
        <w:t>ни О. В. Жарова, 26‒30 мая 2021 г. : в рамках X международной научно-практической конференции "Климат, экология, сельское х/ Министерство сельского хозяйства Российской Федерации, Ирку</w:t>
      </w:r>
      <w:r>
        <w:t>т</w:t>
      </w:r>
      <w:r>
        <w:t>ский государственный аграрный университет им. А. А. Ежевского, Институт управления природн</w:t>
      </w:r>
      <w:r>
        <w:t>ы</w:t>
      </w:r>
      <w:r>
        <w:t>ми ресурсами ‒ Факультет охотоведения им. В. Н. Скалона; редакционная коллегия : Ю. Е. Вашук</w:t>
      </w:r>
      <w:r>
        <w:t>е</w:t>
      </w:r>
      <w:r>
        <w:t>вич (ответственный редактор) [и др.]. ‒ Иркутск: Изд-во ИрГАУ, 2021. ‒ 347 с.: ил.; 21 см. ‒ Рез. докл. на англ. яз. ‒ Библиогр. в конце докл. (Шифр Г2021‒16514)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3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11" w:name="_Toc10138405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571B1F" w:rsidRDefault="00571B1F" w:rsidP="00571B1F">
      <w:pPr>
        <w:pStyle w:val="20"/>
      </w:pPr>
      <w:r w:rsidRPr="00571B1F">
        <w:rPr>
          <w:b/>
        </w:rPr>
        <w:t>23. Методические</w:t>
      </w:r>
      <w:r>
        <w:t xml:space="preserve"> рекомендации по подготовке магистерских выпускных квалификационных работ обучающихся по направлению 35.04.06 ‒ Агроинженерия (направленность ‒ Технические с</w:t>
      </w:r>
      <w:r>
        <w:t>и</w:t>
      </w:r>
      <w:r>
        <w:t>стемы в АПК)/ Министерство сельского хозяйства Российской Федерации, Омский государственный аграрный университет им. П. А. Столыпина; составители: У. К. Сабиев [и др.]. ‒ Омск: Изд-во О</w:t>
      </w:r>
      <w:r>
        <w:t>м</w:t>
      </w:r>
      <w:r>
        <w:t>ГАУ, 2021. ‒ 1 o=эл. опт. диск (CD-ROM). (Шифр Э255)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571B1F" w:rsidRDefault="00C031F7" w:rsidP="00571B1F">
      <w:pPr>
        <w:pStyle w:val="a7"/>
      </w:pPr>
      <w:hyperlink r:id="rId3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24. </w:t>
      </w:r>
      <w:r w:rsidRPr="00571B1F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творчество</w:t>
      </w:r>
      <w:r>
        <w:t xml:space="preserve"> </w:t>
      </w:r>
      <w:r>
        <w:rPr>
          <w:rFonts w:hint="eastAsia"/>
        </w:rPr>
        <w:t>студентов </w:t>
      </w:r>
      <w:r>
        <w:t xml:space="preserve">‒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студе</w:t>
      </w:r>
      <w:r>
        <w:rPr>
          <w:rFonts w:hint="eastAsia"/>
        </w:rPr>
        <w:t>н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Купреенко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Лабух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Брянского</w:t>
      </w:r>
      <w:r>
        <w:t xml:space="preserve"> </w:t>
      </w:r>
      <w:r>
        <w:rPr>
          <w:rFonts w:hint="eastAsia"/>
        </w:rPr>
        <w:t>ГАУ</w:t>
      </w:r>
      <w:r>
        <w:t>, 2020. ‒ 176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2021‒16176)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3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25. </w:t>
      </w:r>
      <w:r w:rsidRPr="00571B1F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энергообеспечения</w:t>
      </w:r>
      <w:r>
        <w:t xml:space="preserve">, </w:t>
      </w:r>
      <w:r>
        <w:rPr>
          <w:rFonts w:hint="eastAsia"/>
        </w:rPr>
        <w:t>автоматизации</w:t>
      </w:r>
      <w:r>
        <w:t xml:space="preserve">, </w:t>
      </w:r>
      <w:r>
        <w:rPr>
          <w:rFonts w:hint="eastAsia"/>
        </w:rPr>
        <w:t>информатизации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(19‒20 </w:t>
      </w:r>
      <w:r>
        <w:rPr>
          <w:rFonts w:hint="eastAsia"/>
        </w:rPr>
        <w:t>марта</w:t>
      </w:r>
      <w:r>
        <w:t xml:space="preserve"> 2020 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Безик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2020.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2021‒16310)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3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26. </w:t>
      </w:r>
      <w:r w:rsidRPr="00571B1F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энергообеспечения</w:t>
      </w:r>
      <w:r>
        <w:t xml:space="preserve">, </w:t>
      </w:r>
      <w:r>
        <w:rPr>
          <w:rFonts w:hint="eastAsia"/>
        </w:rPr>
        <w:t>автоматизации</w:t>
      </w:r>
      <w:r>
        <w:t xml:space="preserve">, </w:t>
      </w:r>
      <w:r>
        <w:rPr>
          <w:rFonts w:hint="eastAsia"/>
        </w:rPr>
        <w:t>информатизации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(27‒28 </w:t>
      </w:r>
      <w:r>
        <w:rPr>
          <w:rFonts w:hint="eastAsia"/>
        </w:rPr>
        <w:t>апреля</w:t>
      </w:r>
      <w:r>
        <w:t xml:space="preserve"> 2019 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Безик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Брянск</w:t>
      </w:r>
      <w:r>
        <w:t xml:space="preserve">; </w:t>
      </w:r>
      <w:r>
        <w:rPr>
          <w:rFonts w:hint="eastAsia"/>
        </w:rPr>
        <w:t>Кокино</w:t>
      </w:r>
      <w:r>
        <w:t xml:space="preserve"> (</w:t>
      </w:r>
      <w:r>
        <w:rPr>
          <w:rFonts w:hint="eastAsia"/>
        </w:rPr>
        <w:t>Брян</w:t>
      </w:r>
      <w:r>
        <w:t xml:space="preserve">. </w:t>
      </w:r>
      <w:r>
        <w:rPr>
          <w:rFonts w:hint="eastAsia"/>
        </w:rPr>
        <w:t>обл</w:t>
      </w:r>
      <w:r>
        <w:t>.): [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Брянского</w:t>
      </w:r>
      <w:r>
        <w:t xml:space="preserve"> </w:t>
      </w:r>
      <w:r>
        <w:rPr>
          <w:rFonts w:hint="eastAsia"/>
        </w:rPr>
        <w:t>ГАУ</w:t>
      </w:r>
      <w:r>
        <w:t>], 2020. ‒ 280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2021‒16309)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3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12" w:name="_Toc10138405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571B1F" w:rsidRDefault="00571B1F" w:rsidP="00571B1F">
      <w:pPr>
        <w:pStyle w:val="20"/>
      </w:pPr>
      <w:r w:rsidRPr="00571B1F">
        <w:rPr>
          <w:b/>
        </w:rPr>
        <w:t>27. 90 години Институт за гората ‒ за обществото и природата", международна научна ко</w:t>
      </w:r>
      <w:r w:rsidRPr="00571B1F">
        <w:rPr>
          <w:b/>
        </w:rPr>
        <w:t>н</w:t>
      </w:r>
      <w:r w:rsidRPr="00571B1F">
        <w:rPr>
          <w:b/>
        </w:rPr>
        <w:t>ференция (2018; София)</w:t>
      </w:r>
      <w:r>
        <w:t>. Сборник доклади от международна научна конференция "90 години И</w:t>
      </w:r>
      <w:r>
        <w:t>н</w:t>
      </w:r>
      <w:r>
        <w:lastRenderedPageBreak/>
        <w:t>ститут за гората ‒ за обществото и природата", 24‒26 октомври 2018 г., София =Proceedings papers of the international scientific conference "90 years Forest Research Institute ‒ for the society and nature"/ Българска академия на науките, Институт за гората; редакционная коллегия: М. Жиянски [и др.]. ‒ Sofia: CLORIND, 2018. ‒ 314 с.: ил.; 24 см. ‒ Текст на болг. и англ. яз. ‒ Библиогр. в конце докл. (Шифр R2021‒47)</w:t>
      </w:r>
    </w:p>
    <w:p w:rsidR="00571B1F" w:rsidRDefault="00571B1F" w:rsidP="00571B1F">
      <w:pPr>
        <w:pStyle w:val="a7"/>
      </w:pP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заглавия</w:t>
      </w:r>
      <w:r>
        <w:t xml:space="preserve">: 90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исследовательскому</w:t>
      </w:r>
      <w:r>
        <w:t xml:space="preserve"> </w:t>
      </w:r>
      <w:r>
        <w:rPr>
          <w:rFonts w:hint="eastAsia"/>
        </w:rPr>
        <w:t>институту</w:t>
      </w:r>
      <w:r>
        <w:t xml:space="preserve"> </w:t>
      </w:r>
      <w:r>
        <w:rPr>
          <w:rFonts w:hint="eastAsia"/>
        </w:rPr>
        <w:t>леса </w:t>
      </w:r>
      <w:r>
        <w:t xml:space="preserve">‒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природы</w:t>
      </w:r>
      <w:r>
        <w:t xml:space="preserve">,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конференция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докладов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3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44671C">
        <w:rPr>
          <w:b/>
          <w:lang w:val="en-US"/>
        </w:rPr>
        <w:t>28. 90 years Forest research institute ‒ for the society and nature", international scientific confe</w:t>
      </w:r>
      <w:r w:rsidRPr="0044671C">
        <w:rPr>
          <w:b/>
          <w:lang w:val="en-US"/>
        </w:rPr>
        <w:t>r</w:t>
      </w:r>
      <w:r w:rsidRPr="0044671C">
        <w:rPr>
          <w:b/>
          <w:lang w:val="en-US"/>
        </w:rPr>
        <w:t>ence (2018; Sofia, Bulgaria)</w:t>
      </w:r>
      <w:r w:rsidRPr="0044671C">
        <w:rPr>
          <w:lang w:val="en-US"/>
        </w:rPr>
        <w:t>. International scientific conference "90 years Forest research institute ‒ for the society and nature", 24‒26 October 2018, Sofia, Bulgaria : book of abstracts/ Bulgarian academy of sc</w:t>
      </w:r>
      <w:r w:rsidRPr="0044671C">
        <w:rPr>
          <w:lang w:val="en-US"/>
        </w:rPr>
        <w:t>i</w:t>
      </w:r>
      <w:r w:rsidRPr="0044671C">
        <w:rPr>
          <w:lang w:val="en-US"/>
        </w:rPr>
        <w:t>ences, Forest research institute; editor: M. Zhiyanski [et al]. </w:t>
      </w:r>
      <w:r>
        <w:t xml:space="preserve">‒ Sofia: CLORIND, 2018. ‒ 170 p.: ill.;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I2021‒45)</w:t>
      </w:r>
    </w:p>
    <w:p w:rsidR="00571B1F" w:rsidRDefault="00571B1F" w:rsidP="00571B1F">
      <w:pPr>
        <w:pStyle w:val="a7"/>
      </w:pP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заглавия</w:t>
      </w:r>
      <w:r>
        <w:t xml:space="preserve">: "90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исследовательскому</w:t>
      </w:r>
      <w:r>
        <w:t xml:space="preserve"> </w:t>
      </w:r>
      <w:r>
        <w:rPr>
          <w:rFonts w:hint="eastAsia"/>
        </w:rPr>
        <w:t>институту</w:t>
      </w:r>
      <w:r>
        <w:t xml:space="preserve"> </w:t>
      </w:r>
      <w:r>
        <w:rPr>
          <w:rFonts w:hint="eastAsia"/>
        </w:rPr>
        <w:t>леса </w:t>
      </w:r>
      <w:r>
        <w:t xml:space="preserve">‒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природы</w:t>
      </w:r>
      <w:r>
        <w:t xml:space="preserve">",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конференция</w:t>
      </w:r>
      <w:r>
        <w:t xml:space="preserve">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3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29. </w:t>
      </w:r>
      <w:r w:rsidRPr="00571B1F">
        <w:rPr>
          <w:rFonts w:hint="eastAsia"/>
          <w:b/>
        </w:rPr>
        <w:t>Дымов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Сукцессии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бореальных</w:t>
      </w:r>
      <w:r>
        <w:t xml:space="preserve"> </w:t>
      </w:r>
      <w:r>
        <w:rPr>
          <w:rFonts w:hint="eastAsia"/>
        </w:rPr>
        <w:t>лесах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Коми</w:t>
      </w:r>
      <w:r>
        <w:t xml:space="preserve"> =Soil successions at boreal forests of the Komi Republic/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Дымов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Е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Милановский</w:t>
      </w:r>
      <w:r>
        <w:t xml:space="preserve">;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ГЕОС</w:t>
      </w:r>
      <w:r>
        <w:t>, 2020. ‒ 318,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[8]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224‒313.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189‒222.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2021‒2366)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71B1F" w:rsidRDefault="00C031F7" w:rsidP="00571B1F">
      <w:pPr>
        <w:pStyle w:val="a7"/>
      </w:pPr>
      <w:hyperlink r:id="rId3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13" w:name="_Toc101384057"/>
      <w:r>
        <w:t>Охрана окружающей среды</w:t>
      </w:r>
      <w:bookmarkEnd w:id="13"/>
    </w:p>
    <w:p w:rsidR="00571B1F" w:rsidRDefault="00571B1F" w:rsidP="00571B1F">
      <w:pPr>
        <w:pStyle w:val="20"/>
      </w:pPr>
      <w:r w:rsidRPr="00571B1F">
        <w:rPr>
          <w:b/>
        </w:rPr>
        <w:t xml:space="preserve">30. Витязь С. Н. </w:t>
      </w:r>
      <w:r>
        <w:t>Экология : электронное учебное наглядное пособие/ С. Н. Витязь; Кузбасская государственная сельскохозяйственная академия. ‒ Кемерово: Кузбасская ГСХА, 2021. ‒ 1 o=эл. опт. диск (CD-ROM). (Шифр Э252)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571B1F" w:rsidRDefault="00C031F7" w:rsidP="00571B1F">
      <w:pPr>
        <w:pStyle w:val="a7"/>
      </w:pPr>
      <w:hyperlink r:id="rId3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4671C" w:rsidRDefault="0044671C" w:rsidP="00571B1F">
      <w:pPr>
        <w:pStyle w:val="1"/>
      </w:pPr>
    </w:p>
    <w:p w:rsidR="00571B1F" w:rsidRDefault="00571B1F" w:rsidP="00571B1F">
      <w:pPr>
        <w:pStyle w:val="1"/>
      </w:pPr>
      <w:bookmarkStart w:id="14" w:name="_Toc101384058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bookmarkEnd w:id="14"/>
    </w:p>
    <w:p w:rsidR="00571B1F" w:rsidRDefault="00571B1F" w:rsidP="00571B1F">
      <w:pPr>
        <w:pStyle w:val="20"/>
      </w:pPr>
      <w:r w:rsidRPr="00571B1F">
        <w:rPr>
          <w:b/>
        </w:rPr>
        <w:t>31. Краснообск</w:t>
      </w:r>
      <w:r>
        <w:t xml:space="preserve"> / учредитель: Изд. центр "Свет". ‒ Выходит еженедельно ‒ 2022г. N 10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3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32. </w:t>
      </w:r>
      <w:r w:rsidRPr="00571B1F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11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4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33. </w:t>
      </w:r>
      <w:r w:rsidRPr="00571B1F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12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571B1F" w:rsidRDefault="00C031F7" w:rsidP="00571B1F">
      <w:pPr>
        <w:pStyle w:val="a7"/>
      </w:pPr>
      <w:hyperlink r:id="rId4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34. </w:t>
      </w:r>
      <w:r w:rsidRPr="00571B1F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13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4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35. </w:t>
      </w:r>
      <w:r w:rsidRPr="00571B1F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7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4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36. </w:t>
      </w:r>
      <w:r w:rsidRPr="00571B1F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8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4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37. </w:t>
      </w:r>
      <w:r w:rsidRPr="00571B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10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4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lastRenderedPageBreak/>
        <w:t>38. </w:t>
      </w:r>
      <w:r w:rsidRPr="00571B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11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4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39. </w:t>
      </w:r>
      <w:r w:rsidRPr="00571B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4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40. </w:t>
      </w:r>
      <w:r w:rsidRPr="00571B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5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4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41. </w:t>
      </w:r>
      <w:r w:rsidRPr="00571B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6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4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42. </w:t>
      </w:r>
      <w:r w:rsidRPr="00571B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7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5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43. </w:t>
      </w:r>
      <w:r w:rsidRPr="00571B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8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5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44. </w:t>
      </w:r>
      <w:r w:rsidRPr="00571B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9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71B1F" w:rsidRDefault="00C031F7" w:rsidP="00571B1F">
      <w:pPr>
        <w:pStyle w:val="a7"/>
      </w:pPr>
      <w:hyperlink r:id="rId5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45. </w:t>
      </w:r>
      <w:r w:rsidRPr="00571B1F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.51 N 5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571B1F" w:rsidRDefault="00C031F7" w:rsidP="00571B1F">
      <w:pPr>
        <w:pStyle w:val="a7"/>
      </w:pPr>
      <w:hyperlink r:id="rId5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46. </w:t>
      </w:r>
      <w:r w:rsidRPr="00571B1F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.51 N 6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571B1F" w:rsidRDefault="00C031F7" w:rsidP="00571B1F">
      <w:pPr>
        <w:pStyle w:val="a7"/>
      </w:pPr>
      <w:hyperlink r:id="rId5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15" w:name="_Toc101384059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5"/>
    </w:p>
    <w:p w:rsidR="00571B1F" w:rsidRDefault="00571B1F" w:rsidP="00571B1F">
      <w:pPr>
        <w:pStyle w:val="1"/>
      </w:pPr>
      <w:bookmarkStart w:id="16" w:name="_Toc101384060"/>
      <w:r>
        <w:t>Сельское хозяйство</w:t>
      </w:r>
      <w:bookmarkEnd w:id="16"/>
    </w:p>
    <w:p w:rsidR="00571B1F" w:rsidRDefault="00571B1F" w:rsidP="00571B1F">
      <w:pPr>
        <w:pStyle w:val="2"/>
      </w:pPr>
      <w:bookmarkStart w:id="17" w:name="_Toc101384061"/>
      <w:r>
        <w:t>Общие вопросы сельского хозяйства</w:t>
      </w:r>
      <w:bookmarkEnd w:id="17"/>
    </w:p>
    <w:p w:rsidR="00571B1F" w:rsidRDefault="00571B1F" w:rsidP="00571B1F">
      <w:pPr>
        <w:pStyle w:val="20"/>
      </w:pPr>
      <w:r w:rsidRPr="00571B1F">
        <w:rPr>
          <w:b/>
        </w:rPr>
        <w:t>4</w:t>
      </w:r>
      <w:r w:rsidR="0044671C" w:rsidRPr="0044671C">
        <w:rPr>
          <w:rFonts w:ascii="Times New Roman" w:hAnsi="Times New Roman"/>
          <w:b/>
        </w:rPr>
        <w:t>7</w:t>
      </w:r>
      <w:r w:rsidRPr="00571B1F">
        <w:rPr>
          <w:b/>
        </w:rPr>
        <w:t>. </w:t>
      </w:r>
      <w:r w:rsidRPr="00571B1F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</w:t>
      </w:r>
      <w:r>
        <w:t>-</w:t>
      </w:r>
      <w:r>
        <w:rPr>
          <w:rFonts w:hint="eastAsia"/>
        </w:rPr>
        <w:t>сельскому</w:t>
      </w:r>
      <w:r>
        <w:t xml:space="preserve"> </w:t>
      </w:r>
      <w:r>
        <w:rPr>
          <w:rFonts w:hint="eastAsia"/>
        </w:rPr>
        <w:t>хозяйству</w:t>
      </w:r>
      <w:r>
        <w:t xml:space="preserve"> : XVI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</w:t>
      </w:r>
      <w:r>
        <w:rPr>
          <w:rFonts w:hint="eastAsia"/>
        </w:rPr>
        <w:t>н</w:t>
      </w:r>
      <w:r>
        <w:rPr>
          <w:rFonts w:hint="eastAsia"/>
        </w:rPr>
        <w:t>ция</w:t>
      </w:r>
      <w:r>
        <w:t xml:space="preserve"> (9‒10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 xml:space="preserve">.)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книгах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ГАУ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 25 / </w:t>
      </w:r>
      <w:r>
        <w:rPr>
          <w:rFonts w:hint="eastAsia"/>
        </w:rPr>
        <w:t>Е</w:t>
      </w:r>
      <w:r>
        <w:t>2022‒5</w:t>
      </w:r>
    </w:p>
    <w:p w:rsidR="00571B1F" w:rsidRPr="0044671C" w:rsidRDefault="00571B1F" w:rsidP="00571B1F">
      <w:pPr>
        <w:pStyle w:val="a7"/>
        <w:rPr>
          <w:sz w:val="16"/>
          <w:szCs w:val="16"/>
        </w:rPr>
      </w:pPr>
      <w:r w:rsidRPr="0044671C">
        <w:rPr>
          <w:rFonts w:hint="eastAsia"/>
          <w:b/>
          <w:sz w:val="16"/>
          <w:szCs w:val="16"/>
        </w:rPr>
        <w:t>Аннотация</w:t>
      </w:r>
      <w:r w:rsidRPr="0044671C">
        <w:rPr>
          <w:sz w:val="16"/>
          <w:szCs w:val="16"/>
        </w:rPr>
        <w:t xml:space="preserve">: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научном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издании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опубликованы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материалы</w:t>
      </w:r>
      <w:r w:rsidRPr="0044671C">
        <w:rPr>
          <w:sz w:val="16"/>
          <w:szCs w:val="16"/>
        </w:rPr>
        <w:t xml:space="preserve"> XVI </w:t>
      </w:r>
      <w:r w:rsidRPr="0044671C">
        <w:rPr>
          <w:rFonts w:hint="eastAsia"/>
          <w:sz w:val="16"/>
          <w:szCs w:val="16"/>
        </w:rPr>
        <w:t>Международной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научно</w:t>
      </w:r>
      <w:r w:rsidRPr="0044671C">
        <w:rPr>
          <w:sz w:val="16"/>
          <w:szCs w:val="16"/>
        </w:rPr>
        <w:t>-</w:t>
      </w:r>
      <w:r w:rsidRPr="0044671C">
        <w:rPr>
          <w:rFonts w:hint="eastAsia"/>
          <w:sz w:val="16"/>
          <w:szCs w:val="16"/>
        </w:rPr>
        <w:t>практической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конференции</w:t>
      </w:r>
      <w:r w:rsidRPr="0044671C">
        <w:rPr>
          <w:sz w:val="16"/>
          <w:szCs w:val="16"/>
        </w:rPr>
        <w:t xml:space="preserve"> "</w:t>
      </w:r>
      <w:r w:rsidRPr="0044671C">
        <w:rPr>
          <w:rFonts w:hint="eastAsia"/>
          <w:sz w:val="16"/>
          <w:szCs w:val="16"/>
        </w:rPr>
        <w:t>Аграрная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наука </w:t>
      </w:r>
      <w:r w:rsidRPr="0044671C">
        <w:rPr>
          <w:sz w:val="16"/>
          <w:szCs w:val="16"/>
        </w:rPr>
        <w:t xml:space="preserve">‒ </w:t>
      </w:r>
      <w:r w:rsidRPr="0044671C">
        <w:rPr>
          <w:rFonts w:hint="eastAsia"/>
          <w:sz w:val="16"/>
          <w:szCs w:val="16"/>
        </w:rPr>
        <w:t>сельскому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хозяйству</w:t>
      </w:r>
      <w:r w:rsidRPr="0044671C">
        <w:rPr>
          <w:sz w:val="16"/>
          <w:szCs w:val="16"/>
        </w:rPr>
        <w:t xml:space="preserve">". </w:t>
      </w:r>
      <w:r w:rsidRPr="0044671C">
        <w:rPr>
          <w:rFonts w:hint="eastAsia"/>
          <w:sz w:val="16"/>
          <w:szCs w:val="16"/>
        </w:rPr>
        <w:t>Участники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конференции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обсуждали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проблемы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совершенствования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подготовки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кадров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учетом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требований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инновационного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развития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цифровизации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сельского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хозяйства</w:t>
      </w:r>
      <w:r w:rsidRPr="0044671C">
        <w:rPr>
          <w:sz w:val="16"/>
          <w:szCs w:val="16"/>
        </w:rPr>
        <w:t xml:space="preserve">; </w:t>
      </w:r>
      <w:r w:rsidRPr="0044671C">
        <w:rPr>
          <w:rFonts w:hint="eastAsia"/>
          <w:sz w:val="16"/>
          <w:szCs w:val="16"/>
        </w:rPr>
        <w:t>современные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формы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методы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организации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агропромышленного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производства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регионе</w:t>
      </w:r>
      <w:r w:rsidRPr="0044671C">
        <w:rPr>
          <w:sz w:val="16"/>
          <w:szCs w:val="16"/>
        </w:rPr>
        <w:t xml:space="preserve">; </w:t>
      </w:r>
      <w:r w:rsidRPr="0044671C">
        <w:rPr>
          <w:rFonts w:hint="eastAsia"/>
          <w:sz w:val="16"/>
          <w:szCs w:val="16"/>
        </w:rPr>
        <w:t>перспективные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технол</w:t>
      </w:r>
      <w:r w:rsidRPr="0044671C">
        <w:rPr>
          <w:rFonts w:hint="eastAsia"/>
          <w:sz w:val="16"/>
          <w:szCs w:val="16"/>
        </w:rPr>
        <w:t>о</w:t>
      </w:r>
      <w:r w:rsidRPr="0044671C">
        <w:rPr>
          <w:rFonts w:hint="eastAsia"/>
          <w:sz w:val="16"/>
          <w:szCs w:val="16"/>
        </w:rPr>
        <w:t>гии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агрономии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лесном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хозяйстве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цифровую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трансформацию</w:t>
      </w:r>
      <w:r w:rsidRPr="0044671C">
        <w:rPr>
          <w:sz w:val="16"/>
          <w:szCs w:val="16"/>
        </w:rPr>
        <w:t xml:space="preserve">; </w:t>
      </w:r>
      <w:r w:rsidRPr="0044671C">
        <w:rPr>
          <w:rFonts w:hint="eastAsia"/>
          <w:sz w:val="16"/>
          <w:szCs w:val="16"/>
        </w:rPr>
        <w:t>проблемы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рационального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природопользования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экологии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кадастровой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оценки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мониторинга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земель</w:t>
      </w:r>
      <w:r w:rsidRPr="0044671C">
        <w:rPr>
          <w:sz w:val="16"/>
          <w:szCs w:val="16"/>
        </w:rPr>
        <w:t xml:space="preserve">; </w:t>
      </w:r>
      <w:r w:rsidRPr="0044671C">
        <w:rPr>
          <w:rFonts w:hint="eastAsia"/>
          <w:sz w:val="16"/>
          <w:szCs w:val="16"/>
        </w:rPr>
        <w:t>ресурсосберегающие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технологии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технические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средства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цифровую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платформу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АПК</w:t>
      </w:r>
      <w:r w:rsidRPr="0044671C">
        <w:rPr>
          <w:sz w:val="16"/>
          <w:szCs w:val="16"/>
        </w:rPr>
        <w:t xml:space="preserve">; </w:t>
      </w:r>
      <w:r w:rsidRPr="0044671C">
        <w:rPr>
          <w:rFonts w:hint="eastAsia"/>
          <w:sz w:val="16"/>
          <w:szCs w:val="16"/>
        </w:rPr>
        <w:t>вопросы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внедрения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современных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научных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достижений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практику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производства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переработки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продукции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животноводства</w:t>
      </w:r>
      <w:r w:rsidRPr="0044671C">
        <w:rPr>
          <w:sz w:val="16"/>
          <w:szCs w:val="16"/>
        </w:rPr>
        <w:t xml:space="preserve">; </w:t>
      </w:r>
      <w:r w:rsidRPr="0044671C">
        <w:rPr>
          <w:rFonts w:hint="eastAsia"/>
          <w:sz w:val="16"/>
          <w:szCs w:val="16"/>
        </w:rPr>
        <w:t>актуальные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проблемы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ветеринарной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медицины</w:t>
      </w:r>
      <w:r w:rsidRPr="0044671C">
        <w:rPr>
          <w:sz w:val="16"/>
          <w:szCs w:val="16"/>
        </w:rPr>
        <w:t xml:space="preserve">. </w:t>
      </w:r>
      <w:r w:rsidRPr="0044671C">
        <w:rPr>
          <w:rFonts w:hint="eastAsia"/>
          <w:sz w:val="16"/>
          <w:szCs w:val="16"/>
        </w:rPr>
        <w:t>Особое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внимание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было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посвящено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сельскому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миру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как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особому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типу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социокультурного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духовно</w:t>
      </w:r>
      <w:r w:rsidRPr="0044671C">
        <w:rPr>
          <w:sz w:val="16"/>
          <w:szCs w:val="16"/>
        </w:rPr>
        <w:t>-</w:t>
      </w:r>
      <w:r w:rsidRPr="0044671C">
        <w:rPr>
          <w:rFonts w:hint="eastAsia"/>
          <w:sz w:val="16"/>
          <w:szCs w:val="16"/>
        </w:rPr>
        <w:t>нравственного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развития</w:t>
      </w:r>
      <w:r w:rsidRPr="0044671C">
        <w:rPr>
          <w:sz w:val="16"/>
          <w:szCs w:val="16"/>
        </w:rPr>
        <w:t xml:space="preserve">: </w:t>
      </w:r>
      <w:r w:rsidRPr="0044671C">
        <w:rPr>
          <w:rFonts w:hint="eastAsia"/>
          <w:sz w:val="16"/>
          <w:szCs w:val="16"/>
        </w:rPr>
        <w:t>его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исторической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ретроспективе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совреме</w:t>
      </w:r>
      <w:r w:rsidRPr="0044671C">
        <w:rPr>
          <w:rFonts w:hint="eastAsia"/>
          <w:sz w:val="16"/>
          <w:szCs w:val="16"/>
        </w:rPr>
        <w:t>н</w:t>
      </w:r>
      <w:r w:rsidRPr="0044671C">
        <w:rPr>
          <w:rFonts w:hint="eastAsia"/>
          <w:sz w:val="16"/>
          <w:szCs w:val="16"/>
        </w:rPr>
        <w:t>ным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тенденциям</w:t>
      </w:r>
    </w:p>
    <w:p w:rsidR="00571B1F" w:rsidRDefault="00C031F7" w:rsidP="00571B1F">
      <w:pPr>
        <w:pStyle w:val="a7"/>
      </w:pPr>
      <w:hyperlink r:id="rId5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4671C" w:rsidRDefault="0044671C" w:rsidP="0044671C">
      <w:pPr>
        <w:pStyle w:val="20"/>
      </w:pPr>
      <w:r>
        <w:rPr>
          <w:b/>
        </w:rPr>
        <w:t>48</w:t>
      </w:r>
      <w:r w:rsidRPr="00571B1F">
        <w:rPr>
          <w:b/>
        </w:rPr>
        <w:t>. Аграрная</w:t>
      </w:r>
      <w:r>
        <w:t xml:space="preserve"> наука-сельскому хозяйству : XVI международная научно-практическая конфере</w:t>
      </w:r>
      <w:r>
        <w:t>н</w:t>
      </w:r>
      <w:r>
        <w:t>ция (9‒10 февраля 2021 г.) : сборник материалов : в двух книгах. ‒ Барнаул : Алтайский ГАУ</w:t>
      </w:r>
    </w:p>
    <w:p w:rsidR="0044671C" w:rsidRDefault="0044671C" w:rsidP="0044671C">
      <w:pPr>
        <w:pStyle w:val="a7"/>
      </w:pPr>
      <w:r>
        <w:rPr>
          <w:rFonts w:hint="eastAsia"/>
        </w:rPr>
        <w:t>Кн</w:t>
      </w:r>
      <w:r>
        <w:t>. 1. ‒ 2021. ‒ 436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252/N1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2022‒5/N1)</w:t>
      </w:r>
    </w:p>
    <w:p w:rsidR="0044671C" w:rsidRDefault="0044671C" w:rsidP="0044671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44671C" w:rsidRDefault="00C031F7" w:rsidP="0044671C">
      <w:pPr>
        <w:pStyle w:val="a7"/>
      </w:pPr>
      <w:hyperlink r:id="rId56" w:history="1">
        <w:r w:rsidR="0044671C">
          <w:rPr>
            <w:rStyle w:val="ac"/>
            <w:rFonts w:ascii="TextBook" w:hAnsi="TextBook" w:hint="eastAsia"/>
            <w:sz w:val="24"/>
          </w:rPr>
          <w:t>Перейти</w:t>
        </w:r>
        <w:r w:rsidR="0044671C">
          <w:rPr>
            <w:rStyle w:val="ac"/>
            <w:rFonts w:ascii="TextBook" w:hAnsi="TextBook"/>
            <w:sz w:val="24"/>
          </w:rPr>
          <w:t xml:space="preserve"> </w:t>
        </w:r>
        <w:r w:rsidR="0044671C">
          <w:rPr>
            <w:rStyle w:val="ac"/>
            <w:rFonts w:ascii="TextBook" w:hAnsi="TextBook" w:hint="eastAsia"/>
            <w:sz w:val="24"/>
          </w:rPr>
          <w:t>в</w:t>
        </w:r>
        <w:r w:rsidR="0044671C">
          <w:rPr>
            <w:rStyle w:val="ac"/>
            <w:rFonts w:ascii="TextBook" w:hAnsi="TextBook"/>
            <w:sz w:val="24"/>
          </w:rPr>
          <w:t xml:space="preserve"> </w:t>
        </w:r>
        <w:r w:rsidR="0044671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lastRenderedPageBreak/>
        <w:t>49. </w:t>
      </w:r>
      <w:r w:rsidRPr="00571B1F">
        <w:rPr>
          <w:rFonts w:hint="eastAsia"/>
          <w:b/>
        </w:rPr>
        <w:t>Молодые</w:t>
      </w:r>
      <w:r>
        <w:t xml:space="preserve"> </w:t>
      </w:r>
      <w:r>
        <w:rPr>
          <w:rFonts w:hint="eastAsia"/>
        </w:rPr>
        <w:t>исследователи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комплексов</w:t>
      </w:r>
      <w:r w:rsidR="0044671C">
        <w:rPr>
          <w:rFonts w:asciiTheme="minorHAnsi" w:hAnsiTheme="minorHAnsi"/>
        </w:rPr>
        <w:t xml:space="preserve"> </w:t>
      </w:r>
      <w:r>
        <w:t>-</w:t>
      </w:r>
      <w:r w:rsidR="0044671C">
        <w:rPr>
          <w:rFonts w:asciiTheme="minorHAnsi" w:hAnsiTheme="minorHAnsi"/>
        </w:rPr>
        <w:t xml:space="preserve"> </w:t>
      </w:r>
      <w:r>
        <w:rPr>
          <w:rFonts w:hint="eastAsia"/>
        </w:rPr>
        <w:t>регионам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результатам</w:t>
      </w:r>
      <w:r>
        <w:t xml:space="preserve"> </w:t>
      </w:r>
      <w:r>
        <w:rPr>
          <w:rFonts w:hint="eastAsia"/>
        </w:rPr>
        <w:t>работы</w:t>
      </w:r>
      <w:r>
        <w:t xml:space="preserve"> VI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</w:t>
      </w:r>
      <w:r>
        <w:rPr>
          <w:rFonts w:hint="eastAsia"/>
        </w:rPr>
        <w:t>ж</w:t>
      </w:r>
      <w:r>
        <w:rPr>
          <w:rFonts w:hint="eastAsia"/>
        </w:rPr>
        <w:t>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[22 </w:t>
      </w:r>
      <w:r>
        <w:rPr>
          <w:rFonts w:hint="eastAsia"/>
        </w:rPr>
        <w:t>апреля</w:t>
      </w:r>
      <w:r>
        <w:t xml:space="preserve"> 2021 </w:t>
      </w:r>
      <w:r>
        <w:rPr>
          <w:rFonts w:hint="eastAsia"/>
        </w:rPr>
        <w:t>года</w:t>
      </w:r>
      <w:r>
        <w:t>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Суров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Вологда</w:t>
      </w:r>
      <w:r>
        <w:t xml:space="preserve"> ; </w:t>
      </w:r>
      <w:r>
        <w:rPr>
          <w:rFonts w:hint="eastAsia"/>
        </w:rPr>
        <w:t>село</w:t>
      </w:r>
      <w:r>
        <w:t xml:space="preserve"> </w:t>
      </w:r>
      <w:r>
        <w:rPr>
          <w:rFonts w:hint="eastAsia"/>
        </w:rPr>
        <w:t>Молочное</w:t>
      </w:r>
      <w:r>
        <w:t xml:space="preserve"> :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ГМХА</w:t>
      </w:r>
    </w:p>
    <w:p w:rsidR="00571B1F" w:rsidRDefault="00571B1F" w:rsidP="00571B1F">
      <w:pPr>
        <w:pStyle w:val="a7"/>
      </w:pPr>
      <w:r>
        <w:rPr>
          <w:rFonts w:hint="eastAsia"/>
        </w:rPr>
        <w:t>Т</w:t>
      </w:r>
      <w:r>
        <w:t xml:space="preserve">. 3, </w:t>
      </w:r>
      <w:r>
        <w:rPr>
          <w:rFonts w:hint="eastAsia"/>
        </w:rPr>
        <w:t>Ч</w:t>
      </w:r>
      <w:r>
        <w:t xml:space="preserve">. 1 :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Суров</w:t>
      </w:r>
      <w:r>
        <w:t>. ‒ 2021. ‒ 342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755/N3‒1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2021‒22995/N3‒1)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4671C" w:rsidRDefault="00571B1F" w:rsidP="00571B1F">
      <w:pPr>
        <w:pStyle w:val="a7"/>
        <w:rPr>
          <w:sz w:val="16"/>
          <w:szCs w:val="16"/>
        </w:rPr>
      </w:pPr>
      <w:r w:rsidRPr="0044671C">
        <w:rPr>
          <w:rFonts w:hint="eastAsia"/>
          <w:b/>
          <w:sz w:val="16"/>
          <w:szCs w:val="16"/>
        </w:rPr>
        <w:t>Аннотация</w:t>
      </w:r>
      <w:r w:rsidRPr="0044671C">
        <w:rPr>
          <w:sz w:val="16"/>
          <w:szCs w:val="16"/>
        </w:rPr>
        <w:t xml:space="preserve">: </w:t>
      </w:r>
      <w:r w:rsidRPr="0044671C">
        <w:rPr>
          <w:rFonts w:hint="eastAsia"/>
          <w:sz w:val="16"/>
          <w:szCs w:val="16"/>
        </w:rPr>
        <w:t>Сборник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составлен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материалам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работы</w:t>
      </w:r>
      <w:r w:rsidRPr="0044671C">
        <w:rPr>
          <w:sz w:val="16"/>
          <w:szCs w:val="16"/>
        </w:rPr>
        <w:t xml:space="preserve"> VI </w:t>
      </w:r>
      <w:r w:rsidRPr="0044671C">
        <w:rPr>
          <w:rFonts w:hint="eastAsia"/>
          <w:sz w:val="16"/>
          <w:szCs w:val="16"/>
        </w:rPr>
        <w:t>Всероссийской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научно</w:t>
      </w:r>
      <w:r w:rsidRPr="0044671C">
        <w:rPr>
          <w:sz w:val="16"/>
          <w:szCs w:val="16"/>
        </w:rPr>
        <w:t>-</w:t>
      </w:r>
      <w:r w:rsidRPr="0044671C">
        <w:rPr>
          <w:rFonts w:hint="eastAsia"/>
          <w:sz w:val="16"/>
          <w:szCs w:val="16"/>
        </w:rPr>
        <w:t>практической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конференции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международным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участием</w:t>
      </w:r>
      <w:r w:rsidRPr="0044671C">
        <w:rPr>
          <w:sz w:val="16"/>
          <w:szCs w:val="16"/>
        </w:rPr>
        <w:t xml:space="preserve"> "</w:t>
      </w:r>
      <w:r w:rsidRPr="0044671C">
        <w:rPr>
          <w:rFonts w:hint="eastAsia"/>
          <w:sz w:val="16"/>
          <w:szCs w:val="16"/>
        </w:rPr>
        <w:t>Мол</w:t>
      </w:r>
      <w:r w:rsidRPr="0044671C">
        <w:rPr>
          <w:rFonts w:hint="eastAsia"/>
          <w:sz w:val="16"/>
          <w:szCs w:val="16"/>
        </w:rPr>
        <w:t>о</w:t>
      </w:r>
      <w:r w:rsidRPr="0044671C">
        <w:rPr>
          <w:rFonts w:hint="eastAsia"/>
          <w:sz w:val="16"/>
          <w:szCs w:val="16"/>
        </w:rPr>
        <w:t>дые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исследователи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агропромышленного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лесного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комплексов </w:t>
      </w:r>
      <w:r w:rsidRPr="0044671C">
        <w:rPr>
          <w:sz w:val="16"/>
          <w:szCs w:val="16"/>
        </w:rPr>
        <w:t xml:space="preserve">‒ </w:t>
      </w:r>
      <w:r w:rsidRPr="0044671C">
        <w:rPr>
          <w:rFonts w:hint="eastAsia"/>
          <w:sz w:val="16"/>
          <w:szCs w:val="16"/>
        </w:rPr>
        <w:t>регионам</w:t>
      </w:r>
      <w:r w:rsidRPr="0044671C">
        <w:rPr>
          <w:sz w:val="16"/>
          <w:szCs w:val="16"/>
        </w:rPr>
        <w:t xml:space="preserve">", </w:t>
      </w:r>
      <w:r w:rsidRPr="0044671C">
        <w:rPr>
          <w:rFonts w:hint="eastAsia"/>
          <w:sz w:val="16"/>
          <w:szCs w:val="16"/>
        </w:rPr>
        <w:t>состоявшейся</w:t>
      </w:r>
      <w:r w:rsidRPr="0044671C">
        <w:rPr>
          <w:sz w:val="16"/>
          <w:szCs w:val="16"/>
        </w:rPr>
        <w:t xml:space="preserve"> 22 </w:t>
      </w:r>
      <w:r w:rsidRPr="0044671C">
        <w:rPr>
          <w:rFonts w:hint="eastAsia"/>
          <w:sz w:val="16"/>
          <w:szCs w:val="16"/>
        </w:rPr>
        <w:t>апреля</w:t>
      </w:r>
      <w:r w:rsidRPr="0044671C">
        <w:rPr>
          <w:sz w:val="16"/>
          <w:szCs w:val="16"/>
        </w:rPr>
        <w:t xml:space="preserve"> 2021 </w:t>
      </w:r>
      <w:r w:rsidRPr="0044671C">
        <w:rPr>
          <w:rFonts w:hint="eastAsia"/>
          <w:sz w:val="16"/>
          <w:szCs w:val="16"/>
        </w:rPr>
        <w:t>года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базе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ФГБОУ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Вологодская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ГМХА</w:t>
      </w:r>
      <w:r w:rsidRPr="0044671C">
        <w:rPr>
          <w:sz w:val="16"/>
          <w:szCs w:val="16"/>
        </w:rPr>
        <w:t xml:space="preserve">. B </w:t>
      </w:r>
      <w:r w:rsidRPr="0044671C">
        <w:rPr>
          <w:rFonts w:hint="eastAsia"/>
          <w:sz w:val="16"/>
          <w:szCs w:val="16"/>
        </w:rPr>
        <w:t>сборнике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представлены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статьи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студентов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аспирантов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молодых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преподавателей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ученых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России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Белоруссии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Украины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которых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рассматриваются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актуальные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вопросы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сельскохозяйственного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производства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областях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ветеринарии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зоотехнии</w:t>
      </w:r>
      <w:r w:rsidRPr="0044671C">
        <w:rPr>
          <w:sz w:val="16"/>
          <w:szCs w:val="16"/>
        </w:rPr>
        <w:t xml:space="preserve">. </w:t>
      </w:r>
      <w:r w:rsidRPr="0044671C">
        <w:rPr>
          <w:rFonts w:hint="eastAsia"/>
          <w:sz w:val="16"/>
          <w:szCs w:val="16"/>
        </w:rPr>
        <w:t>Материалы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сборника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представляют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интерес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для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спец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rFonts w:hint="eastAsia"/>
          <w:sz w:val="16"/>
          <w:szCs w:val="16"/>
        </w:rPr>
        <w:t>алистов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сельскохозяйственных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смежных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предприятий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научных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работников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докторантов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аспирантов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магистрантов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студентов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сельскохозяйстве</w:t>
      </w:r>
      <w:r w:rsidRPr="0044671C">
        <w:rPr>
          <w:rFonts w:hint="eastAsia"/>
          <w:sz w:val="16"/>
          <w:szCs w:val="16"/>
        </w:rPr>
        <w:t>н</w:t>
      </w:r>
      <w:r w:rsidRPr="0044671C">
        <w:rPr>
          <w:rFonts w:hint="eastAsia"/>
          <w:sz w:val="16"/>
          <w:szCs w:val="16"/>
        </w:rPr>
        <w:t>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специальностей</w:t>
      </w:r>
    </w:p>
    <w:p w:rsidR="00571B1F" w:rsidRDefault="00C031F7" w:rsidP="00571B1F">
      <w:pPr>
        <w:pStyle w:val="a7"/>
      </w:pPr>
      <w:hyperlink r:id="rId5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50. </w:t>
      </w:r>
      <w:r w:rsidRPr="00571B1F">
        <w:rPr>
          <w:rFonts w:hint="eastAsia"/>
          <w:b/>
        </w:rPr>
        <w:t>Научно</w:t>
      </w:r>
      <w:r w:rsidRPr="00571B1F">
        <w:rPr>
          <w:b/>
        </w:rPr>
        <w:t>-</w:t>
      </w:r>
      <w:r w:rsidRPr="00571B1F">
        <w:rPr>
          <w:rFonts w:hint="eastAsia"/>
          <w:b/>
        </w:rPr>
        <w:t>образовательная</w:t>
      </w:r>
      <w:r>
        <w:t xml:space="preserve"> </w:t>
      </w:r>
      <w:r>
        <w:rPr>
          <w:rFonts w:hint="eastAsia"/>
        </w:rPr>
        <w:t>среда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основа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интеллектуального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регионов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22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</w:t>
      </w:r>
      <w:r>
        <w:rPr>
          <w:rFonts w:hint="eastAsia"/>
        </w:rPr>
        <w:t>у</w:t>
      </w:r>
      <w:r>
        <w:rPr>
          <w:rFonts w:hint="eastAsia"/>
        </w:rPr>
        <w:t>вашский</w:t>
      </w:r>
      <w:r>
        <w:t xml:space="preserve"> </w:t>
      </w:r>
      <w:r>
        <w:rPr>
          <w:rFonts w:hint="eastAsia"/>
        </w:rPr>
        <w:t>ГАУ</w:t>
      </w:r>
      <w:r>
        <w:t>, 2021. ‒ 791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2021‒2970)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4671C" w:rsidRDefault="00571B1F" w:rsidP="00571B1F">
      <w:pPr>
        <w:pStyle w:val="a7"/>
        <w:rPr>
          <w:sz w:val="16"/>
          <w:szCs w:val="16"/>
        </w:rPr>
      </w:pPr>
      <w:r w:rsidRPr="0044671C">
        <w:rPr>
          <w:rFonts w:hint="eastAsia"/>
          <w:b/>
          <w:sz w:val="16"/>
          <w:szCs w:val="16"/>
        </w:rPr>
        <w:t>Аннотация</w:t>
      </w:r>
      <w:r w:rsidRPr="0044671C">
        <w:rPr>
          <w:sz w:val="16"/>
          <w:szCs w:val="16"/>
        </w:rPr>
        <w:t xml:space="preserve">: </w:t>
      </w:r>
      <w:r w:rsidRPr="0044671C">
        <w:rPr>
          <w:rFonts w:hint="eastAsia"/>
          <w:sz w:val="16"/>
          <w:szCs w:val="16"/>
        </w:rPr>
        <w:t>Содержит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материалы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актуальным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проблемам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области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агрономии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ветеринарной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медицины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экологии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зоотехнии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технологии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переработки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сельскохозяйственной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продукции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механизации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сельского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хозяйства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экономики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бухгалтерского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учета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гуманитарных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социальных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наук</w:t>
      </w:r>
      <w:r w:rsidRPr="0044671C">
        <w:rPr>
          <w:sz w:val="16"/>
          <w:szCs w:val="16"/>
        </w:rPr>
        <w:t xml:space="preserve">. </w:t>
      </w:r>
      <w:r w:rsidRPr="0044671C">
        <w:rPr>
          <w:rFonts w:hint="eastAsia"/>
          <w:sz w:val="16"/>
          <w:szCs w:val="16"/>
        </w:rPr>
        <w:t>Для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научных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работников</w:t>
      </w:r>
      <w:r w:rsidRPr="0044671C">
        <w:rPr>
          <w:sz w:val="16"/>
          <w:szCs w:val="16"/>
        </w:rPr>
        <w:t xml:space="preserve">, </w:t>
      </w:r>
      <w:r w:rsidRPr="0044671C">
        <w:rPr>
          <w:rFonts w:hint="eastAsia"/>
          <w:sz w:val="16"/>
          <w:szCs w:val="16"/>
        </w:rPr>
        <w:t>аспирантов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и</w:t>
      </w:r>
      <w:r w:rsidRPr="0044671C">
        <w:rPr>
          <w:sz w:val="16"/>
          <w:szCs w:val="16"/>
        </w:rPr>
        <w:t xml:space="preserve"> </w:t>
      </w:r>
      <w:r w:rsidRPr="0044671C">
        <w:rPr>
          <w:rFonts w:hint="eastAsia"/>
          <w:sz w:val="16"/>
          <w:szCs w:val="16"/>
        </w:rPr>
        <w:t>студентов</w:t>
      </w:r>
    </w:p>
    <w:p w:rsidR="00571B1F" w:rsidRDefault="00C031F7" w:rsidP="00571B1F">
      <w:pPr>
        <w:pStyle w:val="a7"/>
      </w:pPr>
      <w:hyperlink r:id="rId5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91A7C" w:rsidRDefault="00791A7C" w:rsidP="00791A7C">
      <w:pPr>
        <w:pStyle w:val="20"/>
      </w:pPr>
      <w:r>
        <w:rPr>
          <w:b/>
        </w:rPr>
        <w:t>51</w:t>
      </w:r>
      <w:r w:rsidRPr="00571B1F">
        <w:rPr>
          <w:b/>
        </w:rPr>
        <w:t>. </w:t>
      </w:r>
      <w:r w:rsidRPr="00571B1F">
        <w:rPr>
          <w:rFonts w:hint="eastAsia"/>
          <w:b/>
        </w:rPr>
        <w:t>Студенческая</w:t>
      </w:r>
      <w:r>
        <w:t xml:space="preserve"> </w:t>
      </w:r>
      <w:r>
        <w:rPr>
          <w:rFonts w:hint="eastAsia"/>
        </w:rPr>
        <w:t>наука</w:t>
      </w:r>
      <w:r>
        <w:t>-</w:t>
      </w:r>
      <w:r>
        <w:rPr>
          <w:rFonts w:hint="eastAsia"/>
        </w:rPr>
        <w:t>первый</w:t>
      </w:r>
      <w:r>
        <w:t xml:space="preserve"> </w:t>
      </w:r>
      <w:r>
        <w:rPr>
          <w:rFonts w:hint="eastAsia"/>
        </w:rPr>
        <w:t>шаг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Ч</w:t>
      </w:r>
      <w:r>
        <w:rPr>
          <w:rFonts w:hint="eastAsia"/>
        </w:rPr>
        <w:t>у</w:t>
      </w:r>
      <w:r>
        <w:rPr>
          <w:rFonts w:hint="eastAsia"/>
        </w:rPr>
        <w:t>вашский</w:t>
      </w:r>
      <w:r>
        <w:t xml:space="preserve"> </w:t>
      </w:r>
      <w:r>
        <w:rPr>
          <w:rFonts w:hint="eastAsia"/>
        </w:rPr>
        <w:t>ГАУ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15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 88 / </w:t>
      </w:r>
      <w:r>
        <w:rPr>
          <w:rFonts w:hint="eastAsia"/>
        </w:rPr>
        <w:t>Е</w:t>
      </w:r>
      <w:r>
        <w:t>2021‒2951</w:t>
      </w:r>
    </w:p>
    <w:p w:rsidR="00791A7C" w:rsidRPr="00791A7C" w:rsidRDefault="00791A7C" w:rsidP="00791A7C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Сборник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содержит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тезисы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докладов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Всероссийской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студенческой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научно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практической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конференции</w:t>
      </w:r>
      <w:r w:rsidRPr="00791A7C">
        <w:rPr>
          <w:sz w:val="16"/>
          <w:szCs w:val="16"/>
        </w:rPr>
        <w:t xml:space="preserve"> "</w:t>
      </w:r>
      <w:r w:rsidRPr="00791A7C">
        <w:rPr>
          <w:rFonts w:hint="eastAsia"/>
          <w:sz w:val="16"/>
          <w:szCs w:val="16"/>
        </w:rPr>
        <w:t>Студенческая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наука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первый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шаг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цифровизации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сельского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хозяйства</w:t>
      </w:r>
      <w:r w:rsidRPr="00791A7C">
        <w:rPr>
          <w:sz w:val="16"/>
          <w:szCs w:val="16"/>
        </w:rPr>
        <w:t xml:space="preserve">", </w:t>
      </w:r>
      <w:r w:rsidRPr="00791A7C">
        <w:rPr>
          <w:rFonts w:hint="eastAsia"/>
          <w:sz w:val="16"/>
          <w:szCs w:val="16"/>
        </w:rPr>
        <w:t>посвященной</w:t>
      </w:r>
      <w:r w:rsidRPr="00791A7C">
        <w:rPr>
          <w:sz w:val="16"/>
          <w:szCs w:val="16"/>
        </w:rPr>
        <w:t xml:space="preserve"> 90-</w:t>
      </w:r>
      <w:r w:rsidRPr="00791A7C">
        <w:rPr>
          <w:rFonts w:hint="eastAsia"/>
          <w:sz w:val="16"/>
          <w:szCs w:val="16"/>
        </w:rPr>
        <w:t>летию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Чувашского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ГАУ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научных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работников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аспирантов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студентов</w:t>
      </w:r>
    </w:p>
    <w:p w:rsidR="00791A7C" w:rsidRDefault="00C031F7" w:rsidP="00791A7C">
      <w:pPr>
        <w:pStyle w:val="a7"/>
        <w:rPr>
          <w:rFonts w:asciiTheme="minorHAnsi" w:hAnsiTheme="minorHAnsi"/>
          <w:b/>
        </w:rPr>
      </w:pPr>
      <w:hyperlink r:id="rId59" w:history="1">
        <w:r w:rsidR="00791A7C">
          <w:rPr>
            <w:rStyle w:val="ac"/>
            <w:rFonts w:ascii="TextBook" w:hAnsi="TextBook" w:hint="eastAsia"/>
            <w:sz w:val="24"/>
          </w:rPr>
          <w:t>Перейти</w:t>
        </w:r>
        <w:r w:rsidR="00791A7C">
          <w:rPr>
            <w:rStyle w:val="ac"/>
            <w:rFonts w:ascii="TextBook" w:hAnsi="TextBook"/>
            <w:sz w:val="24"/>
          </w:rPr>
          <w:t xml:space="preserve"> </w:t>
        </w:r>
        <w:r w:rsidR="00791A7C">
          <w:rPr>
            <w:rStyle w:val="ac"/>
            <w:rFonts w:ascii="TextBook" w:hAnsi="TextBook" w:hint="eastAsia"/>
            <w:sz w:val="24"/>
          </w:rPr>
          <w:t>в</w:t>
        </w:r>
        <w:r w:rsidR="00791A7C">
          <w:rPr>
            <w:rStyle w:val="ac"/>
            <w:rFonts w:ascii="TextBook" w:hAnsi="TextBook"/>
            <w:sz w:val="24"/>
          </w:rPr>
          <w:t xml:space="preserve"> </w:t>
        </w:r>
        <w:r w:rsidR="00791A7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5</w:t>
      </w:r>
      <w:r w:rsidR="00791A7C">
        <w:rPr>
          <w:b/>
        </w:rPr>
        <w:t>2</w:t>
      </w:r>
      <w:r w:rsidRPr="00571B1F">
        <w:rPr>
          <w:b/>
        </w:rPr>
        <w:t>. </w:t>
      </w:r>
      <w:r w:rsidRPr="00571B1F">
        <w:rPr>
          <w:rFonts w:hint="eastAsia"/>
          <w:b/>
        </w:rPr>
        <w:t>Студенческая</w:t>
      </w:r>
      <w:r>
        <w:t xml:space="preserve"> </w:t>
      </w:r>
      <w:r>
        <w:rPr>
          <w:rFonts w:hint="eastAsia"/>
        </w:rPr>
        <w:t>наука</w:t>
      </w:r>
      <w:r>
        <w:t>-</w:t>
      </w:r>
      <w:r>
        <w:rPr>
          <w:rFonts w:hint="eastAsia"/>
        </w:rPr>
        <w:t>первый</w:t>
      </w:r>
      <w:r>
        <w:t xml:space="preserve"> </w:t>
      </w:r>
      <w:r>
        <w:rPr>
          <w:rFonts w:hint="eastAsia"/>
        </w:rPr>
        <w:t>шаг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Ч</w:t>
      </w:r>
      <w:r>
        <w:rPr>
          <w:rFonts w:hint="eastAsia"/>
        </w:rPr>
        <w:t>у</w:t>
      </w:r>
      <w:r>
        <w:rPr>
          <w:rFonts w:hint="eastAsia"/>
        </w:rPr>
        <w:t>вашский</w:t>
      </w:r>
      <w:r>
        <w:t xml:space="preserve"> </w:t>
      </w:r>
      <w:r>
        <w:rPr>
          <w:rFonts w:hint="eastAsia"/>
        </w:rPr>
        <w:t>ГАУ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15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 xml:space="preserve">. ‒ </w:t>
      </w:r>
      <w:r>
        <w:rPr>
          <w:rFonts w:hint="eastAsia"/>
        </w:rPr>
        <w:t>Чебоксары</w:t>
      </w:r>
      <w:r>
        <w:t xml:space="preserve"> 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. ‒ ISBN 978‒5‒7677‒3362‒0</w:t>
      </w:r>
    </w:p>
    <w:p w:rsidR="00571B1F" w:rsidRDefault="00571B1F" w:rsidP="00571B1F">
      <w:pPr>
        <w:pStyle w:val="a7"/>
      </w:pPr>
      <w:r>
        <w:rPr>
          <w:rFonts w:hint="eastAsia"/>
        </w:rPr>
        <w:t>Ч</w:t>
      </w:r>
      <w:r>
        <w:t>. 1. ‒ 2021. ‒ 529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880/N1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2021‒2951/N1)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Default="00C031F7" w:rsidP="00571B1F">
      <w:pPr>
        <w:pStyle w:val="a7"/>
      </w:pPr>
      <w:hyperlink r:id="rId6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791A7C" w:rsidP="00571B1F">
      <w:pPr>
        <w:pStyle w:val="20"/>
      </w:pPr>
      <w:r>
        <w:rPr>
          <w:b/>
        </w:rPr>
        <w:t>53</w:t>
      </w:r>
      <w:r w:rsidR="00571B1F" w:rsidRPr="00571B1F">
        <w:rPr>
          <w:b/>
        </w:rPr>
        <w:t>. </w:t>
      </w:r>
      <w:r w:rsidR="00571B1F" w:rsidRPr="00571B1F">
        <w:rPr>
          <w:rFonts w:hint="eastAsia"/>
          <w:b/>
        </w:rPr>
        <w:t>Студенческая</w:t>
      </w:r>
      <w:r w:rsidR="00571B1F">
        <w:t xml:space="preserve"> </w:t>
      </w:r>
      <w:r w:rsidR="00571B1F">
        <w:rPr>
          <w:rFonts w:hint="eastAsia"/>
        </w:rPr>
        <w:t>наука</w:t>
      </w:r>
      <w:r w:rsidR="00571B1F">
        <w:t>-</w:t>
      </w:r>
      <w:r w:rsidR="00571B1F">
        <w:rPr>
          <w:rFonts w:hint="eastAsia"/>
        </w:rPr>
        <w:t>первый</w:t>
      </w:r>
      <w:r w:rsidR="00571B1F">
        <w:t xml:space="preserve"> </w:t>
      </w:r>
      <w:r w:rsidR="00571B1F">
        <w:rPr>
          <w:rFonts w:hint="eastAsia"/>
        </w:rPr>
        <w:t>шаг</w:t>
      </w:r>
      <w:r w:rsidR="00571B1F">
        <w:t xml:space="preserve"> </w:t>
      </w:r>
      <w:r w:rsidR="00571B1F">
        <w:rPr>
          <w:rFonts w:hint="eastAsia"/>
        </w:rPr>
        <w:t>к</w:t>
      </w:r>
      <w:r w:rsidR="00571B1F">
        <w:t xml:space="preserve"> </w:t>
      </w:r>
      <w:r w:rsidR="00571B1F">
        <w:rPr>
          <w:rFonts w:hint="eastAsia"/>
        </w:rPr>
        <w:t>цифровизации</w:t>
      </w:r>
      <w:r w:rsidR="00571B1F">
        <w:t xml:space="preserve"> </w:t>
      </w:r>
      <w:r w:rsidR="00571B1F">
        <w:rPr>
          <w:rFonts w:hint="eastAsia"/>
        </w:rPr>
        <w:t>сельского</w:t>
      </w:r>
      <w:r w:rsidR="00571B1F">
        <w:t xml:space="preserve"> </w:t>
      </w:r>
      <w:r w:rsidR="00571B1F">
        <w:rPr>
          <w:rFonts w:hint="eastAsia"/>
        </w:rPr>
        <w:t>хозяйства</w:t>
      </w:r>
      <w:r w:rsidR="00571B1F">
        <w:t xml:space="preserve"> : </w:t>
      </w:r>
      <w:r w:rsidR="00571B1F">
        <w:rPr>
          <w:rFonts w:hint="eastAsia"/>
        </w:rPr>
        <w:t>материалы</w:t>
      </w:r>
      <w:r w:rsidR="00571B1F">
        <w:t xml:space="preserve"> </w:t>
      </w:r>
      <w:r w:rsidR="00571B1F">
        <w:rPr>
          <w:rFonts w:hint="eastAsia"/>
        </w:rPr>
        <w:t>всеро</w:t>
      </w:r>
      <w:r w:rsidR="00571B1F">
        <w:rPr>
          <w:rFonts w:hint="eastAsia"/>
        </w:rPr>
        <w:t>с</w:t>
      </w:r>
      <w:r w:rsidR="00571B1F">
        <w:rPr>
          <w:rFonts w:hint="eastAsia"/>
        </w:rPr>
        <w:t>сийской</w:t>
      </w:r>
      <w:r w:rsidR="00571B1F">
        <w:t xml:space="preserve"> </w:t>
      </w:r>
      <w:r w:rsidR="00571B1F">
        <w:rPr>
          <w:rFonts w:hint="eastAsia"/>
        </w:rPr>
        <w:t>студенческой</w:t>
      </w:r>
      <w:r w:rsidR="00571B1F">
        <w:t xml:space="preserve"> </w:t>
      </w:r>
      <w:r w:rsidR="00571B1F">
        <w:rPr>
          <w:rFonts w:hint="eastAsia"/>
        </w:rPr>
        <w:t>научно</w:t>
      </w:r>
      <w:r w:rsidR="00571B1F">
        <w:t>-</w:t>
      </w:r>
      <w:r w:rsidR="00571B1F">
        <w:rPr>
          <w:rFonts w:hint="eastAsia"/>
        </w:rPr>
        <w:t>практической</w:t>
      </w:r>
      <w:r w:rsidR="00571B1F">
        <w:t xml:space="preserve"> </w:t>
      </w:r>
      <w:r w:rsidR="00571B1F">
        <w:rPr>
          <w:rFonts w:hint="eastAsia"/>
        </w:rPr>
        <w:t>конференции</w:t>
      </w:r>
      <w:r w:rsidR="00571B1F">
        <w:t xml:space="preserve">, </w:t>
      </w:r>
      <w:r w:rsidR="00571B1F">
        <w:rPr>
          <w:rFonts w:hint="eastAsia"/>
        </w:rPr>
        <w:t>посвященной</w:t>
      </w:r>
      <w:r w:rsidR="00571B1F">
        <w:t xml:space="preserve"> 90-</w:t>
      </w:r>
      <w:r w:rsidR="00571B1F">
        <w:rPr>
          <w:rFonts w:hint="eastAsia"/>
        </w:rPr>
        <w:t>летию</w:t>
      </w:r>
      <w:r w:rsidR="00571B1F">
        <w:t xml:space="preserve"> </w:t>
      </w:r>
      <w:r w:rsidR="00571B1F">
        <w:rPr>
          <w:rFonts w:hint="eastAsia"/>
        </w:rPr>
        <w:t>ФГБОУ</w:t>
      </w:r>
      <w:r w:rsidR="00571B1F">
        <w:t xml:space="preserve"> </w:t>
      </w:r>
      <w:r w:rsidR="00571B1F">
        <w:rPr>
          <w:rFonts w:hint="eastAsia"/>
        </w:rPr>
        <w:t>ВО</w:t>
      </w:r>
      <w:r w:rsidR="00571B1F">
        <w:t xml:space="preserve"> </w:t>
      </w:r>
      <w:r w:rsidR="00571B1F">
        <w:rPr>
          <w:rFonts w:hint="eastAsia"/>
        </w:rPr>
        <w:t>Ч</w:t>
      </w:r>
      <w:r w:rsidR="00571B1F">
        <w:rPr>
          <w:rFonts w:hint="eastAsia"/>
        </w:rPr>
        <w:t>у</w:t>
      </w:r>
      <w:r w:rsidR="00571B1F">
        <w:rPr>
          <w:rFonts w:hint="eastAsia"/>
        </w:rPr>
        <w:t>вашский</w:t>
      </w:r>
      <w:r w:rsidR="00571B1F">
        <w:t xml:space="preserve"> </w:t>
      </w:r>
      <w:r w:rsidR="00571B1F">
        <w:rPr>
          <w:rFonts w:hint="eastAsia"/>
        </w:rPr>
        <w:t>ГАУ</w:t>
      </w:r>
      <w:r w:rsidR="00571B1F">
        <w:t xml:space="preserve">, </w:t>
      </w:r>
      <w:r w:rsidR="00571B1F">
        <w:rPr>
          <w:rFonts w:hint="eastAsia"/>
        </w:rPr>
        <w:t>г</w:t>
      </w:r>
      <w:r w:rsidR="00571B1F">
        <w:t xml:space="preserve">. </w:t>
      </w:r>
      <w:r w:rsidR="00571B1F">
        <w:rPr>
          <w:rFonts w:hint="eastAsia"/>
        </w:rPr>
        <w:t>Чебоксары</w:t>
      </w:r>
      <w:r w:rsidR="00571B1F">
        <w:t xml:space="preserve">, 15 </w:t>
      </w:r>
      <w:r w:rsidR="00571B1F">
        <w:rPr>
          <w:rFonts w:hint="eastAsia"/>
        </w:rPr>
        <w:t>октября</w:t>
      </w:r>
      <w:r w:rsidR="00571B1F">
        <w:t xml:space="preserve"> 2021 </w:t>
      </w:r>
      <w:r w:rsidR="00571B1F">
        <w:rPr>
          <w:rFonts w:hint="eastAsia"/>
        </w:rPr>
        <w:t>г</w:t>
      </w:r>
      <w:r w:rsidR="00571B1F">
        <w:t xml:space="preserve">. : </w:t>
      </w:r>
      <w:r w:rsidR="00571B1F">
        <w:rPr>
          <w:rFonts w:hint="eastAsia"/>
        </w:rPr>
        <w:t>в</w:t>
      </w:r>
      <w:r w:rsidR="00571B1F">
        <w:t xml:space="preserve"> 3 </w:t>
      </w:r>
      <w:r w:rsidR="00571B1F">
        <w:rPr>
          <w:rFonts w:hint="eastAsia"/>
        </w:rPr>
        <w:t>частях</w:t>
      </w:r>
      <w:r w:rsidR="00571B1F">
        <w:t xml:space="preserve">. ‒ </w:t>
      </w:r>
      <w:r w:rsidR="00571B1F">
        <w:rPr>
          <w:rFonts w:hint="eastAsia"/>
        </w:rPr>
        <w:t>Чебоксары</w:t>
      </w:r>
      <w:r w:rsidR="00571B1F">
        <w:t xml:space="preserve"> : </w:t>
      </w:r>
      <w:r w:rsidR="00571B1F">
        <w:rPr>
          <w:rFonts w:hint="eastAsia"/>
        </w:rPr>
        <w:t>Чувашский</w:t>
      </w:r>
      <w:r w:rsidR="00571B1F">
        <w:t xml:space="preserve"> </w:t>
      </w:r>
      <w:r w:rsidR="00571B1F">
        <w:rPr>
          <w:rFonts w:hint="eastAsia"/>
        </w:rPr>
        <w:t>ГАУ</w:t>
      </w:r>
      <w:r w:rsidR="00571B1F">
        <w:t>. ‒ ISBN 978‒5‒7677‒3362‒0</w:t>
      </w:r>
    </w:p>
    <w:p w:rsidR="00571B1F" w:rsidRDefault="00571B1F" w:rsidP="00571B1F">
      <w:pPr>
        <w:pStyle w:val="a7"/>
      </w:pPr>
      <w:r>
        <w:rPr>
          <w:rFonts w:hint="eastAsia"/>
        </w:rPr>
        <w:t>Ч</w:t>
      </w:r>
      <w:r>
        <w:t>. 2. ‒ 2021. ‒ 577,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880/N2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2021‒2951/N2)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Default="00C031F7" w:rsidP="00571B1F">
      <w:pPr>
        <w:pStyle w:val="a7"/>
      </w:pPr>
      <w:hyperlink r:id="rId6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18" w:name="_Toc101384062"/>
      <w:r>
        <w:rPr>
          <w:rFonts w:hint="eastAsia"/>
        </w:rPr>
        <w:t>Почвоведение</w:t>
      </w:r>
      <w:bookmarkEnd w:id="18"/>
    </w:p>
    <w:p w:rsidR="00571B1F" w:rsidRDefault="00571B1F" w:rsidP="00571B1F">
      <w:pPr>
        <w:pStyle w:val="20"/>
      </w:pPr>
      <w:r w:rsidRPr="00571B1F">
        <w:rPr>
          <w:b/>
        </w:rPr>
        <w:t xml:space="preserve">54. Белоусова Е. Н. </w:t>
      </w:r>
      <w:r>
        <w:t>Формирование и изменение структурного состояния почв элювиального р</w:t>
      </w:r>
      <w:r>
        <w:t>я</w:t>
      </w:r>
      <w:r>
        <w:t>да Приенисейской Сибири/ Е. Н. Белоусова; Министерство сельского хозяйства Российской Федер</w:t>
      </w:r>
      <w:r>
        <w:t>а</w:t>
      </w:r>
      <w:r>
        <w:t>ции, Красноярский государственный аграрный университет. ‒ Красноярск: Красноярский госуда</w:t>
      </w:r>
      <w:r>
        <w:t>р</w:t>
      </w:r>
      <w:r>
        <w:t>ственный аграрный университет, 2021. ‒ 210 с.: ил.; 20 см. ‒ Библиогр.: с. 134‒151 (238 назв.). (Шифр П/Б438 Ч/з1 / Г2021‒27375)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монографии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представлены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новые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материалы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динамике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структурного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состояния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элювиального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ряда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зоны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травяных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лесов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Приенисейской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Сибири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Найдены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зависимости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изменчивости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макроструктуры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уровня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полевой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влажности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гранулометрического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состава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внесение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минеральных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удобрений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снижает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степень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участия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компонентов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органического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вещества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динамике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водопрочности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агрегатов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Выявленные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изменения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структурного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состояния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условиях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агрохимической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мелиорации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позволяют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рационально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поддерживать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состояние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орг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rFonts w:hint="eastAsia"/>
          <w:sz w:val="16"/>
          <w:szCs w:val="16"/>
        </w:rPr>
        <w:t>нического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вещества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пахотных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почвах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что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обеспечивает</w:t>
      </w:r>
      <w:r w:rsidRPr="00791A7C">
        <w:rPr>
          <w:sz w:val="16"/>
          <w:szCs w:val="16"/>
        </w:rPr>
        <w:t xml:space="preserve"> "</w:t>
      </w:r>
      <w:r w:rsidRPr="00791A7C">
        <w:rPr>
          <w:rFonts w:hint="eastAsia"/>
          <w:sz w:val="16"/>
          <w:szCs w:val="16"/>
        </w:rPr>
        <w:t>статус</w:t>
      </w:r>
      <w:r w:rsidRPr="00791A7C">
        <w:rPr>
          <w:sz w:val="16"/>
          <w:szCs w:val="16"/>
        </w:rPr>
        <w:t xml:space="preserve">" </w:t>
      </w:r>
      <w:r w:rsidRPr="00791A7C">
        <w:rPr>
          <w:rFonts w:hint="eastAsia"/>
          <w:sz w:val="16"/>
          <w:szCs w:val="16"/>
        </w:rPr>
        <w:t>почвенного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агрегата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Предназначено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специалистов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сельского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хозяйства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научных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работников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аспирантов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студентов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высших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учебных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заведений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техникумов</w:t>
      </w:r>
    </w:p>
    <w:p w:rsidR="00571B1F" w:rsidRDefault="00C031F7" w:rsidP="00571B1F">
      <w:pPr>
        <w:pStyle w:val="a7"/>
      </w:pPr>
      <w:hyperlink r:id="rId6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55. </w:t>
      </w:r>
      <w:r w:rsidRPr="00571B1F">
        <w:rPr>
          <w:rFonts w:hint="eastAsia"/>
          <w:b/>
        </w:rPr>
        <w:t>Власенко В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П</w:t>
      </w:r>
      <w:r w:rsidRPr="00571B1F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Власенко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Осипов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Шеуджен</w:t>
      </w:r>
      <w:r>
        <w:t xml:space="preserve">. ‒ 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нодар</w:t>
      </w:r>
      <w:r>
        <w:t xml:space="preserve">: </w:t>
      </w:r>
      <w:r>
        <w:rPr>
          <w:rFonts w:hint="eastAsia"/>
        </w:rPr>
        <w:t>КубГАУ</w:t>
      </w:r>
      <w:r>
        <w:t>, 2021. ‒ 166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147‒154 (71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2021‒28207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lastRenderedPageBreak/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учебнике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изложена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краткая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история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возникновения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развития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оценочных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работ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мире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России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Кубани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Охарактеризованы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факторы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почвообразования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физические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физико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механические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водные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воздушные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тепловые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свойства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влияющие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плодородие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Рассмо</w:t>
      </w:r>
      <w:r w:rsidRPr="00791A7C">
        <w:rPr>
          <w:rFonts w:hint="eastAsia"/>
          <w:sz w:val="16"/>
          <w:szCs w:val="16"/>
        </w:rPr>
        <w:t>т</w:t>
      </w:r>
      <w:r w:rsidRPr="00791A7C">
        <w:rPr>
          <w:rFonts w:hint="eastAsia"/>
          <w:sz w:val="16"/>
          <w:szCs w:val="16"/>
        </w:rPr>
        <w:t>рены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современные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методики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критерии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оценки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состояния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Представлены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распределение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земельного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фонда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агроресурсного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потенциала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оценка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земель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природным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зонам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РФ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Краснодарском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крае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Особое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внимание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уделено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экологическим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функциям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почвенного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покрова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сохранению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rFonts w:hint="eastAsia"/>
          <w:sz w:val="16"/>
          <w:szCs w:val="16"/>
        </w:rPr>
        <w:t>ч</w:t>
      </w:r>
      <w:r w:rsidRPr="00791A7C">
        <w:rPr>
          <w:rFonts w:hint="eastAsia"/>
          <w:sz w:val="16"/>
          <w:szCs w:val="16"/>
        </w:rPr>
        <w:t>венного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плодородия</w:t>
      </w:r>
      <w:r w:rsidRPr="00791A7C">
        <w:rPr>
          <w:sz w:val="16"/>
          <w:szCs w:val="16"/>
        </w:rPr>
        <w:t>.</w:t>
      </w:r>
    </w:p>
    <w:p w:rsidR="00571B1F" w:rsidRDefault="00C031F7" w:rsidP="00571B1F">
      <w:pPr>
        <w:pStyle w:val="a7"/>
      </w:pPr>
      <w:hyperlink r:id="rId6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56. </w:t>
      </w:r>
      <w:r w:rsidRPr="00571B1F">
        <w:rPr>
          <w:rFonts w:hint="eastAsia"/>
          <w:b/>
        </w:rPr>
        <w:t>Ганжара Н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Ф</w:t>
      </w:r>
      <w:r w:rsidRPr="00571B1F">
        <w:rPr>
          <w:b/>
        </w:rPr>
        <w:t xml:space="preserve">. </w:t>
      </w:r>
      <w:r>
        <w:rPr>
          <w:rFonts w:hint="eastAsia"/>
        </w:rPr>
        <w:t>Почвоведение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геологии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Ганжара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Борисов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КнигИздат</w:t>
      </w:r>
      <w:r>
        <w:t>, 2021. ‒ 379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</w:t>
      </w:r>
      <w:r>
        <w:rPr>
          <w:rFonts w:hint="eastAsia"/>
        </w:rPr>
        <w:t>а</w:t>
      </w:r>
      <w:r>
        <w:rPr>
          <w:rFonts w:hint="eastAsia"/>
        </w:rPr>
        <w:t>калавриат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372‒374 (56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190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2021‒28762)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B </w:t>
      </w:r>
      <w:r w:rsidRPr="00791A7C">
        <w:rPr>
          <w:rFonts w:hint="eastAsia"/>
          <w:sz w:val="16"/>
          <w:szCs w:val="16"/>
        </w:rPr>
        <w:t>учебнике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изложены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основы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геологии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факторы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процессы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почвообразования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состав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свойства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режимы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основы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географии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агроэкологическая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характеристика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свойства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зонального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ряда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материалы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исследований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использование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Предназначен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</w:t>
      </w:r>
      <w:r w:rsidRPr="00791A7C">
        <w:rPr>
          <w:rFonts w:hint="eastAsia"/>
          <w:sz w:val="16"/>
          <w:szCs w:val="16"/>
        </w:rPr>
        <w:t>у</w:t>
      </w:r>
      <w:r w:rsidRPr="00791A7C">
        <w:rPr>
          <w:rFonts w:hint="eastAsia"/>
          <w:sz w:val="16"/>
          <w:szCs w:val="16"/>
        </w:rPr>
        <w:t>дентов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бакалавриата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обучающихся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направлениям</w:t>
      </w:r>
      <w:r w:rsidRPr="00791A7C">
        <w:rPr>
          <w:sz w:val="16"/>
          <w:szCs w:val="16"/>
        </w:rPr>
        <w:t>: "</w:t>
      </w:r>
      <w:r w:rsidRPr="00791A7C">
        <w:rPr>
          <w:rFonts w:hint="eastAsia"/>
          <w:sz w:val="16"/>
          <w:szCs w:val="16"/>
        </w:rPr>
        <w:t>Агрономия</w:t>
      </w:r>
      <w:r w:rsidRPr="00791A7C">
        <w:rPr>
          <w:sz w:val="16"/>
          <w:szCs w:val="16"/>
        </w:rPr>
        <w:t>", "</w:t>
      </w:r>
      <w:r w:rsidRPr="00791A7C">
        <w:rPr>
          <w:rFonts w:hint="eastAsia"/>
          <w:sz w:val="16"/>
          <w:szCs w:val="16"/>
        </w:rPr>
        <w:t>Садоводство</w:t>
      </w:r>
      <w:r w:rsidRPr="00791A7C">
        <w:rPr>
          <w:sz w:val="16"/>
          <w:szCs w:val="16"/>
        </w:rPr>
        <w:t xml:space="preserve">"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"</w:t>
      </w:r>
      <w:r w:rsidRPr="00791A7C">
        <w:rPr>
          <w:rFonts w:hint="eastAsia"/>
          <w:sz w:val="16"/>
          <w:szCs w:val="16"/>
        </w:rPr>
        <w:t>Ландшафтная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архитектура</w:t>
      </w:r>
      <w:r w:rsidRPr="00791A7C">
        <w:rPr>
          <w:sz w:val="16"/>
          <w:szCs w:val="16"/>
        </w:rPr>
        <w:t>"</w:t>
      </w:r>
    </w:p>
    <w:p w:rsidR="00571B1F" w:rsidRDefault="00C031F7" w:rsidP="00571B1F">
      <w:pPr>
        <w:pStyle w:val="a7"/>
      </w:pPr>
      <w:hyperlink r:id="rId6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57. </w:t>
      </w:r>
      <w:r w:rsidRPr="00571B1F">
        <w:rPr>
          <w:rFonts w:hint="eastAsia"/>
          <w:b/>
        </w:rPr>
        <w:t>Каманина И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З</w:t>
      </w:r>
      <w:r w:rsidRPr="00571B1F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практикум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"]/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Каманина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Каплина</w:t>
      </w:r>
      <w:r>
        <w:t xml:space="preserve">. ‒ </w:t>
      </w:r>
      <w:r>
        <w:rPr>
          <w:rFonts w:hint="eastAsia"/>
        </w:rPr>
        <w:t>Ду</w:t>
      </w:r>
      <w:r>
        <w:rPr>
          <w:rFonts w:hint="eastAsia"/>
        </w:rPr>
        <w:t>б</w:t>
      </w:r>
      <w:r>
        <w:rPr>
          <w:rFonts w:hint="eastAsia"/>
        </w:rPr>
        <w:t>на</w:t>
      </w:r>
      <w:r>
        <w:t xml:space="preserve">: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"</w:t>
      </w:r>
      <w:r>
        <w:rPr>
          <w:rFonts w:hint="eastAsia"/>
        </w:rPr>
        <w:t>Дубна</w:t>
      </w:r>
      <w:r>
        <w:t>", 2021. ‒ 83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80‒82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180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2021‒28260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Состояние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как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нарушенных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так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антропогенно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измененных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имеет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большое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значение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эколого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аналитической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оценки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rFonts w:hint="eastAsia"/>
          <w:sz w:val="16"/>
          <w:szCs w:val="16"/>
        </w:rPr>
        <w:t>о</w:t>
      </w:r>
      <w:r w:rsidRPr="00791A7C">
        <w:rPr>
          <w:rFonts w:hint="eastAsia"/>
          <w:sz w:val="16"/>
          <w:szCs w:val="16"/>
        </w:rPr>
        <w:t>стояния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окружающей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среды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пособие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включены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наиболее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широко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используемые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практике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экологических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исследований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методы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исследования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rFonts w:hint="eastAsia"/>
          <w:sz w:val="16"/>
          <w:szCs w:val="16"/>
        </w:rPr>
        <w:t>ч</w:t>
      </w:r>
      <w:r w:rsidRPr="00791A7C">
        <w:rPr>
          <w:rFonts w:hint="eastAsia"/>
          <w:sz w:val="16"/>
          <w:szCs w:val="16"/>
        </w:rPr>
        <w:t>венных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свойств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Приведены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некоторые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сведения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позволяющие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основе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аналитических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данных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дать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характеристику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исследуемой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почвы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Предназн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rFonts w:hint="eastAsia"/>
          <w:sz w:val="16"/>
          <w:szCs w:val="16"/>
        </w:rPr>
        <w:t>чено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студентов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обучающихся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направлению</w:t>
      </w:r>
      <w:r w:rsidRPr="00791A7C">
        <w:rPr>
          <w:sz w:val="16"/>
          <w:szCs w:val="16"/>
        </w:rPr>
        <w:t xml:space="preserve"> "</w:t>
      </w:r>
      <w:r w:rsidRPr="00791A7C">
        <w:rPr>
          <w:rFonts w:hint="eastAsia"/>
          <w:sz w:val="16"/>
          <w:szCs w:val="16"/>
        </w:rPr>
        <w:t>Экология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природопользование</w:t>
      </w:r>
      <w:r w:rsidRPr="00791A7C">
        <w:rPr>
          <w:sz w:val="16"/>
          <w:szCs w:val="16"/>
        </w:rPr>
        <w:t xml:space="preserve">", 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также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других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направлений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изучающих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методы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анализа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объе</w:t>
      </w:r>
      <w:r w:rsidRPr="00791A7C">
        <w:rPr>
          <w:rFonts w:hint="eastAsia"/>
          <w:sz w:val="16"/>
          <w:szCs w:val="16"/>
        </w:rPr>
        <w:t>к</w:t>
      </w:r>
      <w:r w:rsidRPr="00791A7C">
        <w:rPr>
          <w:rFonts w:hint="eastAsia"/>
          <w:sz w:val="16"/>
          <w:szCs w:val="16"/>
        </w:rPr>
        <w:t>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окружающей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среды</w:t>
      </w:r>
    </w:p>
    <w:p w:rsidR="00571B1F" w:rsidRDefault="00C031F7" w:rsidP="00571B1F">
      <w:pPr>
        <w:pStyle w:val="a7"/>
      </w:pPr>
      <w:hyperlink r:id="rId6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58. </w:t>
      </w:r>
      <w:r w:rsidRPr="00571B1F">
        <w:rPr>
          <w:rFonts w:hint="eastAsia"/>
          <w:b/>
        </w:rPr>
        <w:t>Миндибаев</w:t>
      </w:r>
      <w:r>
        <w:t xml:space="preserve"> </w:t>
      </w:r>
      <w:r>
        <w:rPr>
          <w:rFonts w:hint="eastAsia"/>
        </w:rPr>
        <w:t>Радик</w:t>
      </w:r>
      <w:r>
        <w:t xml:space="preserve"> </w:t>
      </w:r>
      <w:r>
        <w:rPr>
          <w:rFonts w:hint="eastAsia"/>
        </w:rPr>
        <w:t>Абдулхаевич</w:t>
      </w:r>
      <w:r>
        <w:t xml:space="preserve">. </w:t>
      </w:r>
      <w:r>
        <w:rPr>
          <w:rFonts w:hint="eastAsia"/>
        </w:rPr>
        <w:t>Инженер</w:t>
      </w:r>
      <w:r>
        <w:t>-</w:t>
      </w:r>
      <w:r>
        <w:rPr>
          <w:rFonts w:hint="eastAsia"/>
        </w:rPr>
        <w:t>почвовед</w:t>
      </w:r>
      <w:r>
        <w:t xml:space="preserve">. </w:t>
      </w:r>
      <w:r>
        <w:rPr>
          <w:rFonts w:hint="eastAsia"/>
        </w:rPr>
        <w:t>Педагог</w:t>
      </w:r>
      <w:r>
        <w:t xml:space="preserve"> : </w:t>
      </w:r>
      <w:r>
        <w:rPr>
          <w:rFonts w:hint="eastAsia"/>
        </w:rPr>
        <w:t>к</w:t>
      </w:r>
      <w:r>
        <w:t xml:space="preserve"> 80-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: </w:t>
      </w:r>
      <w:r>
        <w:rPr>
          <w:rFonts w:hint="eastAsia"/>
        </w:rPr>
        <w:t>биобиблиографический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/ …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библиотечный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составитель 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Юс</w:t>
      </w:r>
      <w:r>
        <w:rPr>
          <w:rFonts w:hint="eastAsia"/>
        </w:rPr>
        <w:t>у</w:t>
      </w:r>
      <w:r>
        <w:rPr>
          <w:rFonts w:hint="eastAsia"/>
        </w:rPr>
        <w:t>пова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2021. ‒ 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Ученые</w:t>
      </w:r>
      <w:r>
        <w:t xml:space="preserve"> </w:t>
      </w:r>
      <w:r>
        <w:rPr>
          <w:rFonts w:hint="eastAsia"/>
        </w:rPr>
        <w:t>Башкирского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615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2021‒28758)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Биобиблиографический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указатель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содержит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краткие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биографические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сведения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научно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педагогической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деятельности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доктора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сельск</w:t>
      </w:r>
      <w:r w:rsidRPr="00791A7C">
        <w:rPr>
          <w:rFonts w:hint="eastAsia"/>
          <w:sz w:val="16"/>
          <w:szCs w:val="16"/>
        </w:rPr>
        <w:t>о</w:t>
      </w:r>
      <w:r w:rsidRPr="00791A7C">
        <w:rPr>
          <w:rFonts w:hint="eastAsia"/>
          <w:sz w:val="16"/>
          <w:szCs w:val="16"/>
        </w:rPr>
        <w:t>хозяйственных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наук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профессора Р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Миндибаева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Указатель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трудов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ученого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включает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учебные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пособия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монографии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научные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статьи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русском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иностранных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языках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научно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практические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рекомендации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опубликованные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1975‒2020 </w:t>
      </w:r>
      <w:r w:rsidRPr="00791A7C">
        <w:rPr>
          <w:rFonts w:hint="eastAsia"/>
          <w:sz w:val="16"/>
          <w:szCs w:val="16"/>
        </w:rPr>
        <w:t>гг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статьи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нем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Биобиблиографический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указатель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предн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rFonts w:hint="eastAsia"/>
          <w:sz w:val="16"/>
          <w:szCs w:val="16"/>
        </w:rPr>
        <w:t>значен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обучающихся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научных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работников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руководителей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специалистов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практиков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работающих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области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растениеводства</w:t>
      </w:r>
    </w:p>
    <w:p w:rsidR="00571B1F" w:rsidRDefault="00C031F7" w:rsidP="00571B1F">
      <w:pPr>
        <w:pStyle w:val="a7"/>
      </w:pPr>
      <w:hyperlink r:id="rId6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131E15">
      <w:pPr>
        <w:pStyle w:val="20"/>
      </w:pPr>
      <w:r w:rsidRPr="00571B1F">
        <w:rPr>
          <w:b/>
        </w:rPr>
        <w:t>59. </w:t>
      </w:r>
      <w:r w:rsidRPr="00571B1F">
        <w:rPr>
          <w:rFonts w:hint="eastAsia"/>
          <w:b/>
        </w:rPr>
        <w:t>Холодов В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Агрегаты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органическое</w:t>
      </w:r>
      <w:r>
        <w:t xml:space="preserve"> </w:t>
      </w:r>
      <w:r>
        <w:rPr>
          <w:rFonts w:hint="eastAsia"/>
        </w:rPr>
        <w:t>вещество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восстанавливающихся</w:t>
      </w:r>
      <w:r>
        <w:t xml:space="preserve"> </w:t>
      </w:r>
      <w:r>
        <w:rPr>
          <w:rFonts w:hint="eastAsia"/>
        </w:rPr>
        <w:t>ценозов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Холодов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Ярославцева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ГЕОС</w:t>
      </w:r>
      <w:r>
        <w:t>, 2021. ‒ 118,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735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2021‒3889)</w:t>
      </w:r>
      <w:r w:rsidR="00131E15">
        <w:rPr>
          <w:rFonts w:asciiTheme="minorHAnsi" w:hAnsiTheme="minorHAnsi"/>
        </w:rPr>
        <w:t xml:space="preserve">     </w:t>
      </w: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монографии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основе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обширного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экспериментального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материала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обосновываются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принципиальные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различия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агрегатов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получа</w:t>
      </w:r>
      <w:r w:rsidRPr="00791A7C">
        <w:rPr>
          <w:rFonts w:hint="eastAsia"/>
          <w:sz w:val="16"/>
          <w:szCs w:val="16"/>
        </w:rPr>
        <w:t>е</w:t>
      </w:r>
      <w:r w:rsidRPr="00791A7C">
        <w:rPr>
          <w:rFonts w:hint="eastAsia"/>
          <w:sz w:val="16"/>
          <w:szCs w:val="16"/>
        </w:rPr>
        <w:t>мых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сухим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просеиванием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размерных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фракций</w:t>
      </w:r>
      <w:r w:rsidRPr="00791A7C">
        <w:rPr>
          <w:sz w:val="16"/>
          <w:szCs w:val="16"/>
        </w:rPr>
        <w:t xml:space="preserve"> "10, 10‒2, 2‒1, 1‒0,25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"0.25 </w:t>
      </w:r>
      <w:r w:rsidRPr="00791A7C">
        <w:rPr>
          <w:rFonts w:hint="eastAsia"/>
          <w:sz w:val="16"/>
          <w:szCs w:val="16"/>
        </w:rPr>
        <w:t>мм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этих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фракций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описано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содержание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строение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органического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вещества</w:t>
      </w:r>
      <w:r w:rsidRPr="00791A7C">
        <w:rPr>
          <w:sz w:val="16"/>
          <w:szCs w:val="16"/>
        </w:rPr>
        <w:t xml:space="preserve"> (</w:t>
      </w:r>
      <w:r w:rsidRPr="00791A7C">
        <w:rPr>
          <w:rFonts w:hint="eastAsia"/>
          <w:sz w:val="16"/>
          <w:szCs w:val="16"/>
        </w:rPr>
        <w:t>ОВ</w:t>
      </w:r>
      <w:r w:rsidRPr="00791A7C">
        <w:rPr>
          <w:sz w:val="16"/>
          <w:szCs w:val="16"/>
        </w:rPr>
        <w:t xml:space="preserve">)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выявлены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взаимосвязи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между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размерами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агрегатов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характеристиками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ОВ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описания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использована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концепция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теоретических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пулов</w:t>
      </w:r>
      <w:r w:rsidRPr="00791A7C">
        <w:rPr>
          <w:sz w:val="16"/>
          <w:szCs w:val="16"/>
        </w:rPr>
        <w:t xml:space="preserve"> (</w:t>
      </w:r>
      <w:r w:rsidRPr="00791A7C">
        <w:rPr>
          <w:rFonts w:hint="eastAsia"/>
          <w:sz w:val="16"/>
          <w:szCs w:val="16"/>
        </w:rPr>
        <w:t>активного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медленного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пассивного</w:t>
      </w:r>
      <w:r w:rsidRPr="00791A7C">
        <w:rPr>
          <w:sz w:val="16"/>
          <w:szCs w:val="16"/>
        </w:rPr>
        <w:t xml:space="preserve">). </w:t>
      </w:r>
      <w:r w:rsidRPr="00791A7C">
        <w:rPr>
          <w:rFonts w:hint="eastAsia"/>
          <w:sz w:val="16"/>
          <w:szCs w:val="16"/>
        </w:rPr>
        <w:t>При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оценке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строения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использованы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экстракционные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термические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фракции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Фракциями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водоэкстр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rFonts w:hint="eastAsia"/>
          <w:sz w:val="16"/>
          <w:szCs w:val="16"/>
        </w:rPr>
        <w:t>гируемого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ОВ</w:t>
      </w:r>
      <w:r w:rsidRPr="00791A7C">
        <w:rPr>
          <w:sz w:val="16"/>
          <w:szCs w:val="16"/>
        </w:rPr>
        <w:t xml:space="preserve"> (</w:t>
      </w:r>
      <w:r w:rsidRPr="00791A7C">
        <w:rPr>
          <w:rFonts w:hint="eastAsia"/>
          <w:sz w:val="16"/>
          <w:szCs w:val="16"/>
        </w:rPr>
        <w:t>ВЭОВ</w:t>
      </w:r>
      <w:r w:rsidRPr="00791A7C">
        <w:rPr>
          <w:sz w:val="16"/>
          <w:szCs w:val="16"/>
        </w:rPr>
        <w:t xml:space="preserve">), </w:t>
      </w:r>
      <w:r w:rsidRPr="00791A7C">
        <w:rPr>
          <w:rFonts w:hint="eastAsia"/>
          <w:sz w:val="16"/>
          <w:szCs w:val="16"/>
        </w:rPr>
        <w:t>лабильных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гуминовых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веществ</w:t>
      </w:r>
      <w:r w:rsidRPr="00791A7C">
        <w:rPr>
          <w:sz w:val="16"/>
          <w:szCs w:val="16"/>
        </w:rPr>
        <w:t xml:space="preserve"> (</w:t>
      </w:r>
      <w:r w:rsidRPr="00791A7C">
        <w:rPr>
          <w:rFonts w:hint="eastAsia"/>
          <w:sz w:val="16"/>
          <w:szCs w:val="16"/>
        </w:rPr>
        <w:t>ЛГВ</w:t>
      </w:r>
      <w:r w:rsidRPr="00791A7C">
        <w:rPr>
          <w:sz w:val="16"/>
          <w:szCs w:val="16"/>
        </w:rPr>
        <w:t xml:space="preserve">)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термолабильного</w:t>
      </w:r>
      <w:r w:rsidRPr="00791A7C">
        <w:rPr>
          <w:sz w:val="16"/>
          <w:szCs w:val="16"/>
        </w:rPr>
        <w:t xml:space="preserve"> (</w:t>
      </w:r>
      <w:r w:rsidRPr="00791A7C">
        <w:rPr>
          <w:rFonts w:hint="eastAsia"/>
          <w:sz w:val="16"/>
          <w:szCs w:val="16"/>
        </w:rPr>
        <w:t>ТЛ</w:t>
      </w:r>
      <w:r w:rsidRPr="00791A7C">
        <w:rPr>
          <w:sz w:val="16"/>
          <w:szCs w:val="16"/>
        </w:rPr>
        <w:t xml:space="preserve">) </w:t>
      </w:r>
      <w:r w:rsidRPr="00791A7C">
        <w:rPr>
          <w:rFonts w:hint="eastAsia"/>
          <w:sz w:val="16"/>
          <w:szCs w:val="16"/>
        </w:rPr>
        <w:t>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охарактеризован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активный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пул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Фракцией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гуминовых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rFonts w:hint="eastAsia"/>
          <w:sz w:val="16"/>
          <w:szCs w:val="16"/>
        </w:rPr>
        <w:t>е</w:t>
      </w:r>
      <w:r w:rsidRPr="00791A7C">
        <w:rPr>
          <w:rFonts w:hint="eastAsia"/>
          <w:sz w:val="16"/>
          <w:szCs w:val="16"/>
        </w:rPr>
        <w:t>ществ</w:t>
      </w:r>
      <w:r w:rsidRPr="00791A7C">
        <w:rPr>
          <w:sz w:val="16"/>
          <w:szCs w:val="16"/>
        </w:rPr>
        <w:t xml:space="preserve"> (</w:t>
      </w:r>
      <w:r w:rsidRPr="00791A7C">
        <w:rPr>
          <w:rFonts w:hint="eastAsia"/>
          <w:sz w:val="16"/>
          <w:szCs w:val="16"/>
        </w:rPr>
        <w:t>ГВ</w:t>
      </w:r>
      <w:r w:rsidRPr="00791A7C">
        <w:rPr>
          <w:sz w:val="16"/>
          <w:szCs w:val="16"/>
        </w:rPr>
        <w:t xml:space="preserve">) </w:t>
      </w:r>
      <w:r w:rsidRPr="00791A7C">
        <w:rPr>
          <w:rFonts w:hint="eastAsia"/>
          <w:sz w:val="16"/>
          <w:szCs w:val="16"/>
        </w:rPr>
        <w:t>после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декальцирования </w:t>
      </w:r>
      <w:r w:rsidRPr="00791A7C">
        <w:rPr>
          <w:sz w:val="16"/>
          <w:szCs w:val="16"/>
        </w:rPr>
        <w:t xml:space="preserve">‒ </w:t>
      </w:r>
      <w:r w:rsidRPr="00791A7C">
        <w:rPr>
          <w:rFonts w:hint="eastAsia"/>
          <w:sz w:val="16"/>
          <w:szCs w:val="16"/>
        </w:rPr>
        <w:t>медленный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пул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Термостабильным</w:t>
      </w:r>
      <w:r w:rsidRPr="00791A7C">
        <w:rPr>
          <w:sz w:val="16"/>
          <w:szCs w:val="16"/>
        </w:rPr>
        <w:t xml:space="preserve"> (</w:t>
      </w:r>
      <w:r w:rsidRPr="00791A7C">
        <w:rPr>
          <w:rFonts w:hint="eastAsia"/>
          <w:sz w:val="16"/>
          <w:szCs w:val="16"/>
        </w:rPr>
        <w:t>ТС</w:t>
      </w:r>
      <w:r w:rsidRPr="00791A7C">
        <w:rPr>
          <w:sz w:val="16"/>
          <w:szCs w:val="16"/>
        </w:rPr>
        <w:t xml:space="preserve">) </w:t>
      </w:r>
      <w:r w:rsidRPr="00791A7C">
        <w:rPr>
          <w:rFonts w:hint="eastAsia"/>
          <w:sz w:val="16"/>
          <w:szCs w:val="16"/>
        </w:rPr>
        <w:t>ОВ </w:t>
      </w:r>
      <w:r w:rsidRPr="00791A7C">
        <w:rPr>
          <w:sz w:val="16"/>
          <w:szCs w:val="16"/>
        </w:rPr>
        <w:t xml:space="preserve">‒ </w:t>
      </w:r>
      <w:r w:rsidRPr="00791A7C">
        <w:rPr>
          <w:rFonts w:hint="eastAsia"/>
          <w:sz w:val="16"/>
          <w:szCs w:val="16"/>
        </w:rPr>
        <w:t>пассивный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пул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Строение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экстракционных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фракций</w:t>
      </w:r>
      <w:r w:rsidRPr="00791A7C">
        <w:rPr>
          <w:sz w:val="16"/>
          <w:szCs w:val="16"/>
        </w:rPr>
        <w:t xml:space="preserve"> (</w:t>
      </w:r>
      <w:r w:rsidRPr="00791A7C">
        <w:rPr>
          <w:rFonts w:hint="eastAsia"/>
          <w:sz w:val="16"/>
          <w:szCs w:val="16"/>
        </w:rPr>
        <w:t>ВЭОМ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ЛГВ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ГВ</w:t>
      </w:r>
      <w:r w:rsidRPr="00791A7C">
        <w:rPr>
          <w:sz w:val="16"/>
          <w:szCs w:val="16"/>
        </w:rPr>
        <w:t xml:space="preserve">) </w:t>
      </w:r>
      <w:r w:rsidRPr="00791A7C">
        <w:rPr>
          <w:rFonts w:hint="eastAsia"/>
          <w:sz w:val="16"/>
          <w:szCs w:val="16"/>
        </w:rPr>
        <w:t>изучено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методом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ультрафиолетовой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видимой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спектроскопии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Термические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фракций</w:t>
      </w:r>
      <w:r w:rsidRPr="00791A7C">
        <w:rPr>
          <w:sz w:val="16"/>
          <w:szCs w:val="16"/>
        </w:rPr>
        <w:t xml:space="preserve"> (</w:t>
      </w:r>
      <w:r w:rsidRPr="00791A7C">
        <w:rPr>
          <w:rFonts w:hint="eastAsia"/>
          <w:sz w:val="16"/>
          <w:szCs w:val="16"/>
        </w:rPr>
        <w:t>ТЛ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ОВ</w:t>
      </w:r>
      <w:r w:rsidRPr="00791A7C">
        <w:rPr>
          <w:sz w:val="16"/>
          <w:szCs w:val="16"/>
        </w:rPr>
        <w:t xml:space="preserve">) ‒ </w:t>
      </w:r>
      <w:r w:rsidRPr="00791A7C">
        <w:rPr>
          <w:rFonts w:hint="eastAsia"/>
          <w:sz w:val="16"/>
          <w:szCs w:val="16"/>
        </w:rPr>
        <w:t>двухстадийным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пиролизом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газовой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хромат</w:t>
      </w:r>
      <w:r w:rsidRPr="00791A7C">
        <w:rPr>
          <w:rFonts w:hint="eastAsia"/>
          <w:sz w:val="16"/>
          <w:szCs w:val="16"/>
        </w:rPr>
        <w:t>о</w:t>
      </w:r>
      <w:r w:rsidRPr="00791A7C">
        <w:rPr>
          <w:rFonts w:hint="eastAsia"/>
          <w:sz w:val="16"/>
          <w:szCs w:val="16"/>
        </w:rPr>
        <w:t>графией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масс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спектрометрией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монографии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рассматриваются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дерново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подзолистые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три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подтипа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черноземов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типичные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обыкновенные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южные</w:t>
      </w:r>
    </w:p>
    <w:p w:rsidR="00571B1F" w:rsidRDefault="00C031F7" w:rsidP="00571B1F">
      <w:pPr>
        <w:pStyle w:val="a7"/>
      </w:pPr>
      <w:hyperlink r:id="rId6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19" w:name="_Toc101384063"/>
      <w:r>
        <w:rPr>
          <w:rFonts w:hint="eastAsia"/>
        </w:rPr>
        <w:t>Земледелие</w:t>
      </w:r>
      <w:bookmarkEnd w:id="19"/>
    </w:p>
    <w:p w:rsidR="00571B1F" w:rsidRDefault="00571B1F" w:rsidP="00571B1F">
      <w:pPr>
        <w:pStyle w:val="20"/>
      </w:pPr>
      <w:r w:rsidRPr="00571B1F">
        <w:rPr>
          <w:b/>
        </w:rPr>
        <w:t xml:space="preserve">60. Виноградов Д. В. </w:t>
      </w:r>
      <w:r>
        <w:t>Основы агрономии : учебник : 12+/ Д. В. Виноградов, О. А. Захарова. ‒ Москва: Академия, 2022. ‒ 238, [1] с., [8] л. цв. ил.: ил.; 22 см. ‒ (Профессиональное образование). ‒ (Топ 50). ‒ Библиогр.: с. 236‒237. (Шифр П/В492 Ч/з1 / Г2021‒28255упр)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Учебник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подготовлен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соответствии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требованиями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Федерального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государственного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образовательного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стандарта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среднего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профе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rFonts w:hint="eastAsia"/>
          <w:sz w:val="16"/>
          <w:szCs w:val="16"/>
        </w:rPr>
        <w:t>сионального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образования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специальности</w:t>
      </w:r>
      <w:r w:rsidRPr="00791A7C">
        <w:rPr>
          <w:sz w:val="16"/>
          <w:szCs w:val="16"/>
        </w:rPr>
        <w:t xml:space="preserve"> "</w:t>
      </w:r>
      <w:r w:rsidRPr="00791A7C">
        <w:rPr>
          <w:rFonts w:hint="eastAsia"/>
          <w:sz w:val="16"/>
          <w:szCs w:val="16"/>
        </w:rPr>
        <w:t>Эксплуатация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ремонт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сельскохозяйственной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техники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оборудования</w:t>
      </w:r>
      <w:r w:rsidRPr="00791A7C">
        <w:rPr>
          <w:sz w:val="16"/>
          <w:szCs w:val="16"/>
        </w:rPr>
        <w:t>" (</w:t>
      </w:r>
      <w:r w:rsidRPr="00791A7C">
        <w:rPr>
          <w:rFonts w:hint="eastAsia"/>
          <w:sz w:val="16"/>
          <w:szCs w:val="16"/>
        </w:rPr>
        <w:t>из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списка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ТОП</w:t>
      </w:r>
      <w:r w:rsidRPr="00791A7C">
        <w:rPr>
          <w:sz w:val="16"/>
          <w:szCs w:val="16"/>
        </w:rPr>
        <w:t xml:space="preserve">-50). </w:t>
      </w:r>
      <w:r w:rsidRPr="00791A7C">
        <w:rPr>
          <w:rFonts w:hint="eastAsia"/>
          <w:sz w:val="16"/>
          <w:szCs w:val="16"/>
        </w:rPr>
        <w:t>Учебное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издание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предназначено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изучения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общепрофессиональной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дисциплины</w:t>
      </w:r>
      <w:r w:rsidRPr="00791A7C">
        <w:rPr>
          <w:sz w:val="16"/>
          <w:szCs w:val="16"/>
        </w:rPr>
        <w:t xml:space="preserve"> "</w:t>
      </w:r>
      <w:r w:rsidRPr="00791A7C">
        <w:rPr>
          <w:rFonts w:hint="eastAsia"/>
          <w:sz w:val="16"/>
          <w:szCs w:val="16"/>
        </w:rPr>
        <w:t>Основы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агрономии</w:t>
      </w:r>
      <w:r w:rsidRPr="00791A7C">
        <w:rPr>
          <w:sz w:val="16"/>
          <w:szCs w:val="16"/>
        </w:rPr>
        <w:t xml:space="preserve">". </w:t>
      </w:r>
      <w:r w:rsidRPr="00791A7C">
        <w:rPr>
          <w:rFonts w:hint="eastAsia"/>
          <w:sz w:val="16"/>
          <w:szCs w:val="16"/>
        </w:rPr>
        <w:t>Рассмотрены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агрономия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как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важнейший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раздел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биол</w:t>
      </w:r>
      <w:r w:rsidRPr="00791A7C">
        <w:rPr>
          <w:rFonts w:hint="eastAsia"/>
          <w:sz w:val="16"/>
          <w:szCs w:val="16"/>
        </w:rPr>
        <w:t>о</w:t>
      </w:r>
      <w:r w:rsidRPr="00791A7C">
        <w:rPr>
          <w:rFonts w:hint="eastAsia"/>
          <w:sz w:val="16"/>
          <w:szCs w:val="16"/>
        </w:rPr>
        <w:t>гии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приемы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методы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растениеводства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культурных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растений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классификация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хозяйственное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использование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основы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земледелия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особенности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сельскохозяйственных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России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регионов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сорные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растения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вредители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болезни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растений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меры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борьбы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ними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значение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удобрений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растени</w:t>
      </w:r>
      <w:r w:rsidRPr="00791A7C">
        <w:rPr>
          <w:rFonts w:hint="eastAsia"/>
          <w:sz w:val="16"/>
          <w:szCs w:val="16"/>
        </w:rPr>
        <w:t>е</w:t>
      </w:r>
      <w:r w:rsidRPr="00791A7C">
        <w:rPr>
          <w:rFonts w:hint="eastAsia"/>
          <w:sz w:val="16"/>
          <w:szCs w:val="16"/>
        </w:rPr>
        <w:t>водстве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классификация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характеристики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способы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применения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системы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земледелия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севообороты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традиционные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современные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виды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агроте</w:t>
      </w:r>
      <w:r w:rsidRPr="00791A7C">
        <w:rPr>
          <w:rFonts w:hint="eastAsia"/>
          <w:sz w:val="16"/>
          <w:szCs w:val="16"/>
        </w:rPr>
        <w:t>х</w:t>
      </w:r>
      <w:r w:rsidRPr="00791A7C">
        <w:rPr>
          <w:rFonts w:hint="eastAsia"/>
          <w:sz w:val="16"/>
          <w:szCs w:val="16"/>
        </w:rPr>
        <w:t>нологий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классификация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семян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требования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качеству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зерновые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бобовые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культуры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корне</w:t>
      </w:r>
      <w:r w:rsidRPr="00791A7C">
        <w:rPr>
          <w:sz w:val="16"/>
          <w:szCs w:val="16"/>
        </w:rPr>
        <w:t xml:space="preserve">-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клубнеплоды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кормовые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сеяные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травы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прядильные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культуры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характеристики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агротехнологии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возделывания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использования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хозяйстве</w:t>
      </w:r>
    </w:p>
    <w:p w:rsidR="00571B1F" w:rsidRDefault="00C031F7" w:rsidP="00571B1F">
      <w:pPr>
        <w:pStyle w:val="a7"/>
      </w:pPr>
      <w:hyperlink r:id="rId6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20" w:name="_Toc101384064"/>
      <w:r>
        <w:rPr>
          <w:rFonts w:hint="eastAsia"/>
        </w:rPr>
        <w:lastRenderedPageBreak/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20"/>
    </w:p>
    <w:p w:rsidR="00571B1F" w:rsidRDefault="00571B1F" w:rsidP="00571B1F">
      <w:pPr>
        <w:pStyle w:val="20"/>
      </w:pPr>
      <w:r w:rsidRPr="00571B1F">
        <w:rPr>
          <w:b/>
        </w:rPr>
        <w:t>61. Простанственно-временные</w:t>
      </w:r>
      <w:r>
        <w:t xml:space="preserve"> закономерности развития современных процессов природно-антропогенной эрозии на Русской равнине =Spatio-temporal patterns of contemporary processes dynamics of natural and human-induced erosion on agricultural lands of the Russian plain/ [Иванова Н. Н., Голосов В. Н., Сидорчук А. Ю. и др.]; под редакцией В. Н. Голосова, О. П. Ермолаева ; Казанский (Приволжский) федеральный университет, Московский государственный университет имени М. В. Ломоносова. ‒ Казань; Москва: Издательство Академии наук Республики Татарстан, 2019. ‒ 371 с.: ил.; 21 см. ‒ Библиогр.: с. 332‒371 (383 назв.). (Шифр Д82/П828 Ч/з1 / Г2021‒27373)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Монография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посвящена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анализу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тенденций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изменений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темпов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эрозионных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процессов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сельскохозяйственных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землях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юга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лесной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лесостепной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степной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зон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Европейской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территории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России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период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начала</w:t>
      </w:r>
      <w:r w:rsidRPr="00791A7C">
        <w:rPr>
          <w:sz w:val="16"/>
          <w:szCs w:val="16"/>
        </w:rPr>
        <w:t xml:space="preserve"> 1960-</w:t>
      </w:r>
      <w:r w:rsidRPr="00791A7C">
        <w:rPr>
          <w:rFonts w:hint="eastAsia"/>
          <w:sz w:val="16"/>
          <w:szCs w:val="16"/>
        </w:rPr>
        <w:t>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годов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настоящего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времени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Разномасштабные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исследования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проведены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использованием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набора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современных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методов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количественной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оценки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темпов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плоскостного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ручейкового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смыва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определения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линейного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площадного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объёмного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прироста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оврагов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дешифрирования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космических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снимков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высокого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разрешения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гис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картографирования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результате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rFonts w:hint="eastAsia"/>
          <w:sz w:val="16"/>
          <w:szCs w:val="16"/>
        </w:rPr>
        <w:t>пользования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данного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набора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методов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определены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количественно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охарактеризованы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пространственно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временные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особенности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развития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современных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эрозионно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аккумулятивных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процессов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склонах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речных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бассейнов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южной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половины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Восточно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Европейской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равнины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границах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Российской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Фед</w:t>
      </w:r>
      <w:r w:rsidRPr="00791A7C">
        <w:rPr>
          <w:rFonts w:hint="eastAsia"/>
          <w:sz w:val="16"/>
          <w:szCs w:val="16"/>
        </w:rPr>
        <w:t>е</w:t>
      </w:r>
      <w:r w:rsidRPr="00791A7C">
        <w:rPr>
          <w:rFonts w:hint="eastAsia"/>
          <w:sz w:val="16"/>
          <w:szCs w:val="16"/>
        </w:rPr>
        <w:t>рации </w:t>
      </w:r>
      <w:r w:rsidRPr="00791A7C">
        <w:rPr>
          <w:sz w:val="16"/>
          <w:szCs w:val="16"/>
        </w:rPr>
        <w:t xml:space="preserve">‒ </w:t>
      </w:r>
      <w:r w:rsidRPr="00791A7C">
        <w:rPr>
          <w:rFonts w:hint="eastAsia"/>
          <w:sz w:val="16"/>
          <w:szCs w:val="16"/>
        </w:rPr>
        <w:t>территории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которая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является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основным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земледельческим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районом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страны</w:t>
      </w:r>
    </w:p>
    <w:p w:rsidR="00571B1F" w:rsidRDefault="00C031F7" w:rsidP="00571B1F">
      <w:pPr>
        <w:pStyle w:val="a7"/>
      </w:pPr>
      <w:hyperlink r:id="rId6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62. </w:t>
      </w:r>
      <w:r w:rsidRPr="00571B1F">
        <w:rPr>
          <w:rFonts w:hint="eastAsia"/>
          <w:b/>
        </w:rPr>
        <w:t>Рекультивация</w:t>
      </w:r>
      <w:r>
        <w:t xml:space="preserve"> </w:t>
      </w:r>
      <w:r>
        <w:rPr>
          <w:rFonts w:hint="eastAsia"/>
        </w:rPr>
        <w:t>земель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20.03.02 "</w:t>
      </w:r>
      <w:r>
        <w:rPr>
          <w:rFonts w:hint="eastAsia"/>
        </w:rPr>
        <w:t>Природообустройство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водопользование</w:t>
      </w:r>
      <w:r>
        <w:t>"/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Минниахметов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Ишбулатов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Мурзабулатов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Комиссаров</w:t>
      </w:r>
      <w:r>
        <w:t xml:space="preserve">].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2021.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125‒133 (118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2021‒27466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Рассмотрены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теоретические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практические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вопросы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рекультивации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нарушенных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земель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деградированных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агрогеосистем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восст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rFonts w:hint="eastAsia"/>
          <w:sz w:val="16"/>
          <w:szCs w:val="16"/>
        </w:rPr>
        <w:t>новления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загрязненных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земель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Пособие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предназначено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бакалавров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направлению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подготовки</w:t>
      </w:r>
      <w:r w:rsidRPr="00791A7C">
        <w:rPr>
          <w:sz w:val="16"/>
          <w:szCs w:val="16"/>
        </w:rPr>
        <w:t xml:space="preserve"> 20.03.02 </w:t>
      </w:r>
      <w:r w:rsidRPr="00791A7C">
        <w:rPr>
          <w:rFonts w:hint="eastAsia"/>
          <w:sz w:val="16"/>
          <w:szCs w:val="16"/>
        </w:rPr>
        <w:t>Природообустройство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водопользование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изучении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дисциплины</w:t>
      </w:r>
      <w:r w:rsidRPr="00791A7C">
        <w:rPr>
          <w:sz w:val="16"/>
          <w:szCs w:val="16"/>
        </w:rPr>
        <w:t xml:space="preserve"> "</w:t>
      </w:r>
      <w:r w:rsidRPr="00791A7C">
        <w:rPr>
          <w:rFonts w:hint="eastAsia"/>
          <w:sz w:val="16"/>
          <w:szCs w:val="16"/>
        </w:rPr>
        <w:t>Мелиорация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рекультивация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земель</w:t>
      </w:r>
      <w:r w:rsidRPr="00791A7C">
        <w:rPr>
          <w:sz w:val="16"/>
          <w:szCs w:val="16"/>
        </w:rPr>
        <w:t xml:space="preserve">", 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также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преподавателей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специалистов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области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природопользования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мониторинга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кадастра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природных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ресурсов</w:t>
      </w:r>
    </w:p>
    <w:p w:rsidR="00571B1F" w:rsidRDefault="00C031F7" w:rsidP="00571B1F">
      <w:pPr>
        <w:pStyle w:val="a7"/>
      </w:pPr>
      <w:hyperlink r:id="rId7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21" w:name="_Toc101384065"/>
      <w:r>
        <w:rPr>
          <w:rFonts w:hint="eastAsia"/>
        </w:rPr>
        <w:t>Агрохимия</w:t>
      </w:r>
      <w:bookmarkEnd w:id="21"/>
    </w:p>
    <w:p w:rsidR="00571B1F" w:rsidRDefault="00571B1F" w:rsidP="00571B1F">
      <w:pPr>
        <w:pStyle w:val="20"/>
      </w:pPr>
      <w:r w:rsidRPr="00571B1F">
        <w:rPr>
          <w:b/>
        </w:rPr>
        <w:t>63. Современные</w:t>
      </w:r>
      <w:r>
        <w:t xml:space="preserve"> технологии известкования для повышения эффективности сельскохозяйстве</w:t>
      </w:r>
      <w:r>
        <w:t>н</w:t>
      </w:r>
      <w:r>
        <w:t>ных угодий : аналитический обзор/ Министерство сельского хозяйства Российской Федерации, Ро</w:t>
      </w:r>
      <w:r>
        <w:t>с</w:t>
      </w:r>
      <w:r>
        <w:t>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комплекса; Алдошин Н. В. [и др.]. ‒ Москва: Росинформагротех, 2021. ‒ 95 с.: цв.ил.; 20 см. ‒ Библиогр.: с. 87‒95 (108 назв.). (Шифр П/С568 Ч/з1 / Г2021‒27600)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Представлены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классификация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известковых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удобрений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технологические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особенности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известкования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Российской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Федерации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классификация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известковых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удобрений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Описаны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основные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технологические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особенности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дан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анализ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временного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машинно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технологического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обеспечения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данного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процесса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выделением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перспективных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ресурсосберегающих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направлений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Предназначен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специалистов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агропромышленного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комплекса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научных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работников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аспирантов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также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преподавателей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студентов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образовательных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учреждений</w:t>
      </w:r>
    </w:p>
    <w:p w:rsidR="00571B1F" w:rsidRDefault="00C031F7" w:rsidP="00571B1F">
      <w:pPr>
        <w:pStyle w:val="a7"/>
      </w:pPr>
      <w:hyperlink r:id="rId7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64. </w:t>
      </w:r>
      <w:r w:rsidRPr="00571B1F">
        <w:rPr>
          <w:rFonts w:hint="eastAsia"/>
          <w:b/>
        </w:rPr>
        <w:t>Титова В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И</w:t>
      </w:r>
      <w:r w:rsidRPr="00571B1F">
        <w:rPr>
          <w:b/>
        </w:rPr>
        <w:t xml:space="preserve">. </w:t>
      </w:r>
      <w:r>
        <w:rPr>
          <w:rFonts w:hint="eastAsia"/>
        </w:rPr>
        <w:t>Агрохимия</w:t>
      </w:r>
      <w:r>
        <w:t xml:space="preserve">-2021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магистров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</w:t>
      </w:r>
      <w:r>
        <w:rPr>
          <w:rFonts w:hint="eastAsia"/>
        </w:rPr>
        <w:t>в</w:t>
      </w:r>
      <w:r>
        <w:rPr>
          <w:rFonts w:hint="eastAsia"/>
        </w:rPr>
        <w:t>ки</w:t>
      </w:r>
      <w:r>
        <w:t xml:space="preserve"> 35.04.03 "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агропочвоведение</w:t>
      </w:r>
      <w:r>
        <w:t xml:space="preserve">",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35.06.01 "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ство</w:t>
      </w:r>
      <w:r>
        <w:t>"]/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Титова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Нижегородская</w:t>
      </w:r>
      <w:r>
        <w:t xml:space="preserve"> </w:t>
      </w:r>
      <w:r>
        <w:rPr>
          <w:rFonts w:hint="eastAsia"/>
        </w:rPr>
        <w:t>ГСХА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Нижегородская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>, 2021.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206‒207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2021‒27597)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Работа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посвящена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анализу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направлений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развития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агрохимической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начала</w:t>
      </w:r>
      <w:r w:rsidRPr="00791A7C">
        <w:rPr>
          <w:sz w:val="16"/>
          <w:szCs w:val="16"/>
        </w:rPr>
        <w:t xml:space="preserve"> XXI </w:t>
      </w:r>
      <w:r w:rsidRPr="00791A7C">
        <w:rPr>
          <w:rFonts w:hint="eastAsia"/>
          <w:sz w:val="16"/>
          <w:szCs w:val="16"/>
        </w:rPr>
        <w:t>века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которые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уже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есть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практике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сельхозпрои</w:t>
      </w:r>
      <w:r w:rsidRPr="00791A7C">
        <w:rPr>
          <w:rFonts w:hint="eastAsia"/>
          <w:sz w:val="16"/>
          <w:szCs w:val="16"/>
        </w:rPr>
        <w:t>з</w:t>
      </w:r>
      <w:r w:rsidRPr="00791A7C">
        <w:rPr>
          <w:rFonts w:hint="eastAsia"/>
          <w:sz w:val="16"/>
          <w:szCs w:val="16"/>
        </w:rPr>
        <w:t>водства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находят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отражение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научных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публикациях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Приведены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сведения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новых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формах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минеральных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удобрений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перспективных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приемах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использования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которые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рассматриваются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классических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позиций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теории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питания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растений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поведения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удобрений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почве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Констатированы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сущ</w:t>
      </w:r>
      <w:r w:rsidRPr="00791A7C">
        <w:rPr>
          <w:rFonts w:hint="eastAsia"/>
          <w:sz w:val="16"/>
          <w:szCs w:val="16"/>
        </w:rPr>
        <w:t>е</w:t>
      </w:r>
      <w:r w:rsidRPr="00791A7C">
        <w:rPr>
          <w:rFonts w:hint="eastAsia"/>
          <w:sz w:val="16"/>
          <w:szCs w:val="16"/>
        </w:rPr>
        <w:t>ственные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изменения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перечне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агрохимической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характеристике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современных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видов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форм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органических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удобрений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Предложен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подход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модифик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rFonts w:hint="eastAsia"/>
          <w:sz w:val="16"/>
          <w:szCs w:val="16"/>
        </w:rPr>
        <w:t>ции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расширению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существующей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классификации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удобрений</w:t>
      </w:r>
      <w:r w:rsidRPr="00791A7C">
        <w:rPr>
          <w:sz w:val="16"/>
          <w:szCs w:val="16"/>
        </w:rPr>
        <w:t>.</w:t>
      </w:r>
    </w:p>
    <w:p w:rsidR="00571B1F" w:rsidRDefault="00C031F7" w:rsidP="00571B1F">
      <w:pPr>
        <w:pStyle w:val="a7"/>
      </w:pPr>
      <w:hyperlink r:id="rId7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22" w:name="_Toc101384066"/>
      <w:r>
        <w:rPr>
          <w:rFonts w:hint="eastAsia"/>
        </w:rPr>
        <w:t>Растениеводство</w:t>
      </w:r>
      <w:bookmarkEnd w:id="22"/>
    </w:p>
    <w:p w:rsidR="00571B1F" w:rsidRDefault="00571B1F" w:rsidP="00571B1F">
      <w:pPr>
        <w:pStyle w:val="20"/>
      </w:pPr>
      <w:r w:rsidRPr="00571B1F">
        <w:rPr>
          <w:b/>
        </w:rPr>
        <w:t xml:space="preserve">65. Воронин А. Н. </w:t>
      </w:r>
      <w:r>
        <w:t>Современные технологии заготовки кормов/ А. Н. Воронин, А. М. Труфанов, С. В. Щукин. ‒ Ярославль: Издательство Ярославской ГСХА, 2021. ‒ 227 с.: ил.; 21 см. ‒ Библиогр.: с. 201‒227 (286 назв.). (Шифр П/В752 Ч/з1 / Г2021‒28805)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монографии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обобщен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опыт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научно</w:t>
      </w:r>
      <w:r w:rsidRPr="00791A7C">
        <w:rPr>
          <w:sz w:val="16"/>
          <w:szCs w:val="16"/>
        </w:rPr>
        <w:t>-</w:t>
      </w:r>
      <w:r w:rsidRPr="00791A7C">
        <w:rPr>
          <w:rFonts w:hint="eastAsia"/>
          <w:sz w:val="16"/>
          <w:szCs w:val="16"/>
        </w:rPr>
        <w:t>исследовательских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учебных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учреждений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совершенствованию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технологий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заготовки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кормов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Особое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внимание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уделяется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вопросам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совершенствования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технологических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операций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возделыванию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кормовых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культур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использованием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инновац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rFonts w:hint="eastAsia"/>
          <w:sz w:val="16"/>
          <w:szCs w:val="16"/>
        </w:rPr>
        <w:t>онных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технологических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решений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Издание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предназначено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руководителей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хозяйств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фермеров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специалистов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сельского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хозяйства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научных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сотру</w:t>
      </w:r>
      <w:r w:rsidRPr="00791A7C">
        <w:rPr>
          <w:rFonts w:hint="eastAsia"/>
          <w:sz w:val="16"/>
          <w:szCs w:val="16"/>
        </w:rPr>
        <w:t>д</w:t>
      </w:r>
      <w:r w:rsidRPr="00791A7C">
        <w:rPr>
          <w:rFonts w:hint="eastAsia"/>
          <w:sz w:val="16"/>
          <w:szCs w:val="16"/>
        </w:rPr>
        <w:t>ников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специализирующихся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области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кормопроизводства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аспирантов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студентов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сельскохозяйственных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вузов</w:t>
      </w:r>
    </w:p>
    <w:p w:rsidR="00571B1F" w:rsidRDefault="00C031F7" w:rsidP="00571B1F">
      <w:pPr>
        <w:pStyle w:val="a7"/>
      </w:pPr>
      <w:hyperlink r:id="rId7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lastRenderedPageBreak/>
        <w:t>66. </w:t>
      </w:r>
      <w:r w:rsidRPr="00571B1F">
        <w:rPr>
          <w:rFonts w:hint="eastAsia"/>
          <w:b/>
        </w:rPr>
        <w:t>Зармаев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Виноградарство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виноделие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древнейших</w:t>
      </w:r>
      <w:r>
        <w:t xml:space="preserve"> </w:t>
      </w:r>
      <w:r>
        <w:rPr>
          <w:rFonts w:hint="eastAsia"/>
        </w:rPr>
        <w:t>времен</w:t>
      </w:r>
      <w:r>
        <w:t>/ </w:t>
      </w:r>
      <w:r>
        <w:rPr>
          <w:rFonts w:hint="eastAsia"/>
        </w:rPr>
        <w:t>Зармаев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Таймасханов Х</w:t>
      </w:r>
      <w:r>
        <w:t xml:space="preserve">. </w:t>
      </w:r>
      <w:r>
        <w:rPr>
          <w:rFonts w:hint="eastAsia"/>
        </w:rPr>
        <w:t>Э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Форма</w:t>
      </w:r>
      <w:r>
        <w:t>, 2021. ‒ 493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484‒493 (212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.348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2021‒3848)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монографии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рассматриваются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вопросы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связанные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появлением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распространением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развитием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виноградарства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виноделия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территории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Российской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Федерации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этом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сделан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акцент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раскрытие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механизмов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повлиявших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характер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степень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развития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виноградовин</w:t>
      </w:r>
      <w:r w:rsidRPr="00791A7C">
        <w:rPr>
          <w:rFonts w:hint="eastAsia"/>
          <w:sz w:val="16"/>
          <w:szCs w:val="16"/>
        </w:rPr>
        <w:t>о</w:t>
      </w:r>
      <w:r w:rsidRPr="00791A7C">
        <w:rPr>
          <w:rFonts w:hint="eastAsia"/>
          <w:sz w:val="16"/>
          <w:szCs w:val="16"/>
        </w:rPr>
        <w:t>дельческой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отрасли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различные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исторические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эпохи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периоды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Подчеркнута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роль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государственного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регулирования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государственной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поддержки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отрасли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деле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создания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условий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для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ее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стабильного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устойчивого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развития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Обосновывается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зависимость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уровня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рентабельности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виноградарства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конкурентоспособности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продукции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виноделия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от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разработки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широкого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внедрения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производство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современных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достижений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передовой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пра</w:t>
      </w:r>
      <w:r w:rsidRPr="00791A7C">
        <w:rPr>
          <w:rFonts w:hint="eastAsia"/>
          <w:sz w:val="16"/>
          <w:szCs w:val="16"/>
        </w:rPr>
        <w:t>к</w:t>
      </w:r>
      <w:r w:rsidRPr="00791A7C">
        <w:rPr>
          <w:rFonts w:hint="eastAsia"/>
          <w:sz w:val="16"/>
          <w:szCs w:val="16"/>
        </w:rPr>
        <w:t>тики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Особое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внимание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уделено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вопросам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совершенствования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сортимента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винограда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своем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эволюционном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развитии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технологий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возделывания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кул</w:t>
      </w:r>
      <w:r w:rsidRPr="00791A7C">
        <w:rPr>
          <w:rFonts w:hint="eastAsia"/>
          <w:sz w:val="16"/>
          <w:szCs w:val="16"/>
        </w:rPr>
        <w:t>ь</w:t>
      </w:r>
      <w:r w:rsidRPr="00791A7C">
        <w:rPr>
          <w:rFonts w:hint="eastAsia"/>
          <w:sz w:val="16"/>
          <w:szCs w:val="16"/>
        </w:rPr>
        <w:t>туры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винограда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виноградного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питомниководства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механизации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трудоемких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процессов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виноградарстве</w:t>
      </w:r>
    </w:p>
    <w:p w:rsidR="00571B1F" w:rsidRDefault="00C031F7" w:rsidP="00571B1F">
      <w:pPr>
        <w:pStyle w:val="a7"/>
      </w:pPr>
      <w:hyperlink r:id="rId7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67. </w:t>
      </w:r>
      <w:r w:rsidRPr="00571B1F">
        <w:rPr>
          <w:rFonts w:hint="eastAsia"/>
          <w:b/>
        </w:rPr>
        <w:t>Калмыкова Е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адаптированных</w:t>
      </w:r>
      <w:r>
        <w:t xml:space="preserve"> </w:t>
      </w:r>
      <w:r>
        <w:rPr>
          <w:rFonts w:hint="eastAsia"/>
        </w:rPr>
        <w:t>энергоэффективных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качественных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хранения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Калмыкова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Калмыкова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орошаемого</w:t>
      </w:r>
      <w:r>
        <w:t xml:space="preserve"> </w:t>
      </w:r>
      <w:r>
        <w:rPr>
          <w:rFonts w:hint="eastAsia"/>
        </w:rPr>
        <w:t>земледелия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</w:t>
      </w:r>
      <w:r>
        <w:rPr>
          <w:rFonts w:hint="eastAsia"/>
        </w:rPr>
        <w:t>д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ГАУ</w:t>
      </w:r>
      <w:r>
        <w:t>, 2021.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160‒181 (279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174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2021‒27961)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91A7C" w:rsidRDefault="00571B1F" w:rsidP="00571B1F">
      <w:pPr>
        <w:pStyle w:val="a7"/>
        <w:rPr>
          <w:sz w:val="16"/>
          <w:szCs w:val="16"/>
        </w:rPr>
      </w:pPr>
      <w:r w:rsidRPr="00791A7C">
        <w:rPr>
          <w:rFonts w:hint="eastAsia"/>
          <w:b/>
          <w:sz w:val="16"/>
          <w:szCs w:val="16"/>
        </w:rPr>
        <w:t>Аннотация</w:t>
      </w:r>
      <w:r w:rsidRPr="00791A7C">
        <w:rPr>
          <w:sz w:val="16"/>
          <w:szCs w:val="16"/>
        </w:rPr>
        <w:t xml:space="preserve">: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научной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монографии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рассмотрен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широкий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круг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теоретических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практических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вопросов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связанных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разработкой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оптимизацией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параметров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технологии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возделывания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перца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сладкого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орошении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Большое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внимание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уделено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проблеме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улучшения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качества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плодов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овощной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кул</w:t>
      </w:r>
      <w:r w:rsidRPr="00791A7C">
        <w:rPr>
          <w:rFonts w:hint="eastAsia"/>
          <w:sz w:val="16"/>
          <w:szCs w:val="16"/>
        </w:rPr>
        <w:t>ь</w:t>
      </w:r>
      <w:r w:rsidRPr="00791A7C">
        <w:rPr>
          <w:rFonts w:hint="eastAsia"/>
          <w:sz w:val="16"/>
          <w:szCs w:val="16"/>
        </w:rPr>
        <w:t>туры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формировании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высоких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урожаев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фоне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интенсивных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технологий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возделывания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процессе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хранения</w:t>
      </w:r>
      <w:r w:rsidRPr="00791A7C">
        <w:rPr>
          <w:sz w:val="16"/>
          <w:szCs w:val="16"/>
        </w:rPr>
        <w:t xml:space="preserve">. </w:t>
      </w:r>
      <w:r w:rsidRPr="00791A7C">
        <w:rPr>
          <w:rFonts w:hint="eastAsia"/>
          <w:sz w:val="16"/>
          <w:szCs w:val="16"/>
        </w:rPr>
        <w:t>Проведены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количественные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оценки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показателей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качества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выявлена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роль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агротехнических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факторов</w:t>
      </w:r>
      <w:r w:rsidRPr="00791A7C">
        <w:rPr>
          <w:sz w:val="16"/>
          <w:szCs w:val="16"/>
        </w:rPr>
        <w:t xml:space="preserve">, </w:t>
      </w:r>
      <w:r w:rsidRPr="00791A7C">
        <w:rPr>
          <w:rFonts w:hint="eastAsia"/>
          <w:sz w:val="16"/>
          <w:szCs w:val="16"/>
        </w:rPr>
        <w:t>определены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пределы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интенсификации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агроприемов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составе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технологии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возделыв</w:t>
      </w:r>
      <w:r w:rsidRPr="00791A7C">
        <w:rPr>
          <w:rFonts w:hint="eastAsia"/>
          <w:sz w:val="16"/>
          <w:szCs w:val="16"/>
        </w:rPr>
        <w:t>а</w:t>
      </w:r>
      <w:r w:rsidRPr="00791A7C">
        <w:rPr>
          <w:rFonts w:hint="eastAsia"/>
          <w:sz w:val="16"/>
          <w:szCs w:val="16"/>
        </w:rPr>
        <w:t>ния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перца</w:t>
      </w:r>
      <w:r w:rsidRPr="00791A7C">
        <w:rPr>
          <w:sz w:val="16"/>
          <w:szCs w:val="16"/>
        </w:rPr>
        <w:t xml:space="preserve"> </w:t>
      </w:r>
      <w:r w:rsidRPr="00791A7C">
        <w:rPr>
          <w:rFonts w:hint="eastAsia"/>
          <w:sz w:val="16"/>
          <w:szCs w:val="16"/>
        </w:rPr>
        <w:t>сладкого</w:t>
      </w:r>
    </w:p>
    <w:p w:rsidR="00571B1F" w:rsidRDefault="00C031F7" w:rsidP="00571B1F">
      <w:pPr>
        <w:pStyle w:val="a7"/>
      </w:pPr>
      <w:hyperlink r:id="rId7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68. </w:t>
      </w:r>
      <w:r w:rsidRPr="00571B1F">
        <w:rPr>
          <w:rFonts w:hint="eastAsia"/>
          <w:b/>
        </w:rPr>
        <w:t>Комиссаров С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Г</w:t>
      </w:r>
      <w:r w:rsidRPr="00571B1F">
        <w:rPr>
          <w:b/>
        </w:rPr>
        <w:t xml:space="preserve">. </w:t>
      </w:r>
      <w:r>
        <w:rPr>
          <w:rFonts w:hint="eastAsia"/>
        </w:rPr>
        <w:t>Виноград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дачных</w:t>
      </w:r>
      <w:r>
        <w:t xml:space="preserve"> </w:t>
      </w:r>
      <w:r>
        <w:rPr>
          <w:rFonts w:hint="eastAsia"/>
        </w:rPr>
        <w:t>пяти</w:t>
      </w:r>
      <w:r>
        <w:t xml:space="preserve"> </w:t>
      </w:r>
      <w:r>
        <w:rPr>
          <w:rFonts w:hint="eastAsia"/>
        </w:rPr>
        <w:t>сотках</w:t>
      </w:r>
      <w:r>
        <w:t xml:space="preserve"> : [16+]/ </w:t>
      </w:r>
      <w:r>
        <w:rPr>
          <w:rFonts w:hint="eastAsia"/>
        </w:rPr>
        <w:t>Станислав</w:t>
      </w:r>
      <w:r>
        <w:t xml:space="preserve"> </w:t>
      </w:r>
      <w:r>
        <w:rPr>
          <w:rFonts w:hint="eastAsia"/>
        </w:rPr>
        <w:t>Комиссаров</w:t>
      </w:r>
      <w:r>
        <w:t xml:space="preserve">. ‒ </w:t>
      </w:r>
      <w:r>
        <w:rPr>
          <w:rFonts w:hint="eastAsia"/>
        </w:rPr>
        <w:t>Толья</w:t>
      </w:r>
      <w:r>
        <w:rPr>
          <w:rFonts w:hint="eastAsia"/>
        </w:rPr>
        <w:t>т</w:t>
      </w:r>
      <w:r>
        <w:rPr>
          <w:rFonts w:hint="eastAsia"/>
        </w:rPr>
        <w:t>ти</w:t>
      </w:r>
      <w:r>
        <w:t xml:space="preserve">: </w:t>
      </w:r>
      <w:r>
        <w:rPr>
          <w:rFonts w:hint="eastAsia"/>
        </w:rPr>
        <w:t>Спект</w:t>
      </w:r>
      <w:r>
        <w:t>, 2021. ‒ 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57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2021‒27458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0F5289" w:rsidRDefault="00571B1F" w:rsidP="00571B1F">
      <w:pPr>
        <w:pStyle w:val="a7"/>
        <w:rPr>
          <w:sz w:val="16"/>
          <w:szCs w:val="16"/>
        </w:rPr>
      </w:pPr>
      <w:r w:rsidRPr="000F5289">
        <w:rPr>
          <w:rFonts w:hint="eastAsia"/>
          <w:b/>
          <w:sz w:val="16"/>
          <w:szCs w:val="16"/>
        </w:rPr>
        <w:t>Аннотация</w:t>
      </w:r>
      <w:r w:rsidRPr="000F5289">
        <w:rPr>
          <w:sz w:val="16"/>
          <w:szCs w:val="16"/>
        </w:rPr>
        <w:t xml:space="preserve">: </w:t>
      </w:r>
      <w:r w:rsidRPr="000F5289">
        <w:rPr>
          <w:rFonts w:hint="eastAsia"/>
          <w:sz w:val="16"/>
          <w:szCs w:val="16"/>
        </w:rPr>
        <w:t>В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книге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описывается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опыт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выращивания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винограда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дачных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условиях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пригорода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Тольятти</w:t>
      </w:r>
      <w:r w:rsidRPr="000F5289">
        <w:rPr>
          <w:sz w:val="16"/>
          <w:szCs w:val="16"/>
        </w:rPr>
        <w:t xml:space="preserve">. </w:t>
      </w:r>
      <w:r w:rsidRPr="000F5289">
        <w:rPr>
          <w:rFonts w:hint="eastAsia"/>
          <w:sz w:val="16"/>
          <w:szCs w:val="16"/>
        </w:rPr>
        <w:t>Представлена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таблица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сортов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винограда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ранних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сроков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созревания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описываются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рекомендации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по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выращиванию</w:t>
      </w:r>
      <w:r w:rsidRPr="000F5289">
        <w:rPr>
          <w:sz w:val="16"/>
          <w:szCs w:val="16"/>
        </w:rPr>
        <w:t xml:space="preserve">, </w:t>
      </w:r>
      <w:r w:rsidRPr="000F5289">
        <w:rPr>
          <w:rFonts w:hint="eastAsia"/>
          <w:sz w:val="16"/>
          <w:szCs w:val="16"/>
        </w:rPr>
        <w:t>уходу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укрытию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винограда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условиях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климатической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зоны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Ставропол</w:t>
      </w:r>
      <w:r w:rsidRPr="000F5289">
        <w:rPr>
          <w:rFonts w:hint="eastAsia"/>
          <w:sz w:val="16"/>
          <w:szCs w:val="16"/>
        </w:rPr>
        <w:t>ь</w:t>
      </w:r>
      <w:r w:rsidRPr="000F5289">
        <w:rPr>
          <w:rFonts w:hint="eastAsia"/>
          <w:sz w:val="16"/>
          <w:szCs w:val="16"/>
        </w:rPr>
        <w:t>ского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района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пригорода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Тольятти</w:t>
      </w:r>
      <w:r w:rsidRPr="000F5289">
        <w:rPr>
          <w:sz w:val="16"/>
          <w:szCs w:val="16"/>
        </w:rPr>
        <w:t xml:space="preserve">. </w:t>
      </w:r>
      <w:r w:rsidRPr="000F5289">
        <w:rPr>
          <w:rFonts w:hint="eastAsia"/>
          <w:sz w:val="16"/>
          <w:szCs w:val="16"/>
        </w:rPr>
        <w:t>В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книге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излагаются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полезные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информационные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справочные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материалы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для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дачников</w:t>
      </w:r>
      <w:r w:rsidRPr="000F5289">
        <w:rPr>
          <w:sz w:val="16"/>
          <w:szCs w:val="16"/>
        </w:rPr>
        <w:t xml:space="preserve">, </w:t>
      </w:r>
      <w:r w:rsidRPr="000F5289">
        <w:rPr>
          <w:rFonts w:hint="eastAsia"/>
          <w:sz w:val="16"/>
          <w:szCs w:val="16"/>
        </w:rPr>
        <w:t>решивших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впервые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пос</w:t>
      </w:r>
      <w:r w:rsidRPr="000F5289">
        <w:rPr>
          <w:rFonts w:hint="eastAsia"/>
          <w:sz w:val="16"/>
          <w:szCs w:val="16"/>
        </w:rPr>
        <w:t>а</w:t>
      </w:r>
      <w:r w:rsidRPr="000F5289">
        <w:rPr>
          <w:rFonts w:hint="eastAsia"/>
          <w:sz w:val="16"/>
          <w:szCs w:val="16"/>
        </w:rPr>
        <w:t>дить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виноград</w:t>
      </w:r>
      <w:r w:rsidRPr="000F5289">
        <w:rPr>
          <w:sz w:val="16"/>
          <w:szCs w:val="16"/>
        </w:rPr>
        <w:t xml:space="preserve">, </w:t>
      </w:r>
      <w:r w:rsidRPr="000F5289">
        <w:rPr>
          <w:rFonts w:hint="eastAsia"/>
          <w:sz w:val="16"/>
          <w:szCs w:val="16"/>
        </w:rPr>
        <w:t>так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имеющих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опыты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по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его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выращиванию</w:t>
      </w:r>
      <w:r w:rsidRPr="000F5289">
        <w:rPr>
          <w:sz w:val="16"/>
          <w:szCs w:val="16"/>
        </w:rPr>
        <w:t xml:space="preserve">. </w:t>
      </w:r>
      <w:r w:rsidRPr="000F5289">
        <w:rPr>
          <w:rFonts w:hint="eastAsia"/>
          <w:sz w:val="16"/>
          <w:szCs w:val="16"/>
        </w:rPr>
        <w:t>Книга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предназначена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для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широкого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круга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читателей</w:t>
      </w:r>
      <w:r w:rsidRPr="000F5289">
        <w:rPr>
          <w:sz w:val="16"/>
          <w:szCs w:val="16"/>
        </w:rPr>
        <w:t xml:space="preserve">, </w:t>
      </w:r>
      <w:r w:rsidRPr="000F5289">
        <w:rPr>
          <w:rFonts w:hint="eastAsia"/>
          <w:sz w:val="16"/>
          <w:szCs w:val="16"/>
        </w:rPr>
        <w:t>имеет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справочно</w:t>
      </w:r>
      <w:r w:rsidRPr="000F5289">
        <w:rPr>
          <w:sz w:val="16"/>
          <w:szCs w:val="16"/>
        </w:rPr>
        <w:t>-</w:t>
      </w:r>
      <w:r w:rsidRPr="000F5289">
        <w:rPr>
          <w:rFonts w:hint="eastAsia"/>
          <w:sz w:val="16"/>
          <w:szCs w:val="16"/>
        </w:rPr>
        <w:t>познавательный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характер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содержит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сведения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о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простых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практичных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решениях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виноградной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агротехнике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на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дачном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участке</w:t>
      </w:r>
    </w:p>
    <w:p w:rsidR="00571B1F" w:rsidRDefault="00C031F7" w:rsidP="00571B1F">
      <w:pPr>
        <w:pStyle w:val="a7"/>
      </w:pPr>
      <w:hyperlink r:id="rId7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69. </w:t>
      </w:r>
      <w:r w:rsidRPr="00571B1F">
        <w:rPr>
          <w:rFonts w:hint="eastAsia"/>
          <w:b/>
        </w:rPr>
        <w:t>Корпач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Цветники</w:t>
      </w:r>
      <w:r>
        <w:t xml:space="preserve"> : 85 </w:t>
      </w:r>
      <w:r>
        <w:rPr>
          <w:rFonts w:hint="eastAsia"/>
        </w:rPr>
        <w:t>лучших</w:t>
      </w:r>
      <w:r>
        <w:t xml:space="preserve"> </w:t>
      </w:r>
      <w:r>
        <w:rPr>
          <w:rFonts w:hint="eastAsia"/>
        </w:rPr>
        <w:t>композиций</w:t>
      </w:r>
      <w:r>
        <w:t xml:space="preserve"> : [12+]/ 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Корпач</w:t>
      </w:r>
      <w:r>
        <w:t xml:space="preserve">. ‒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Энциклопедии</w:t>
      </w:r>
      <w:r>
        <w:t xml:space="preserve"> </w:t>
      </w:r>
      <w:r>
        <w:rPr>
          <w:rFonts w:hint="eastAsia"/>
        </w:rPr>
        <w:t>цвет</w:t>
      </w:r>
      <w:r>
        <w:rPr>
          <w:rFonts w:hint="eastAsia"/>
        </w:rPr>
        <w:t>о</w:t>
      </w:r>
      <w:r>
        <w:rPr>
          <w:rFonts w:hint="eastAsia"/>
        </w:rPr>
        <w:t>вода</w:t>
      </w:r>
      <w:r>
        <w:t xml:space="preserve">, </w:t>
      </w:r>
      <w:r>
        <w:rPr>
          <w:rFonts w:hint="eastAsia"/>
        </w:rPr>
        <w:t>дачника</w:t>
      </w:r>
      <w:r>
        <w:t>).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571B1F" w:rsidRPr="000F5289" w:rsidRDefault="00571B1F" w:rsidP="00571B1F">
      <w:pPr>
        <w:pStyle w:val="a7"/>
        <w:rPr>
          <w:sz w:val="16"/>
          <w:szCs w:val="16"/>
        </w:rPr>
      </w:pPr>
      <w:r w:rsidRPr="000F5289">
        <w:rPr>
          <w:rFonts w:hint="eastAsia"/>
          <w:b/>
          <w:sz w:val="16"/>
          <w:szCs w:val="16"/>
        </w:rPr>
        <w:t>Аннотация</w:t>
      </w:r>
      <w:r w:rsidRPr="000F5289">
        <w:rPr>
          <w:sz w:val="16"/>
          <w:szCs w:val="16"/>
        </w:rPr>
        <w:t xml:space="preserve">: </w:t>
      </w:r>
      <w:r w:rsidRPr="000F5289">
        <w:rPr>
          <w:rFonts w:hint="eastAsia"/>
          <w:sz w:val="16"/>
          <w:szCs w:val="16"/>
        </w:rPr>
        <w:t>Цветник </w:t>
      </w:r>
      <w:r w:rsidRPr="000F5289">
        <w:rPr>
          <w:sz w:val="16"/>
          <w:szCs w:val="16"/>
        </w:rPr>
        <w:t xml:space="preserve">‒ </w:t>
      </w:r>
      <w:r w:rsidRPr="000F5289">
        <w:rPr>
          <w:rFonts w:hint="eastAsia"/>
          <w:sz w:val="16"/>
          <w:szCs w:val="16"/>
        </w:rPr>
        <w:t>желанное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украшение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любого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сада</w:t>
      </w:r>
      <w:r w:rsidRPr="000F5289">
        <w:rPr>
          <w:sz w:val="16"/>
          <w:szCs w:val="16"/>
        </w:rPr>
        <w:t xml:space="preserve">. </w:t>
      </w:r>
      <w:r w:rsidRPr="000F5289">
        <w:rPr>
          <w:rFonts w:hint="eastAsia"/>
          <w:sz w:val="16"/>
          <w:szCs w:val="16"/>
        </w:rPr>
        <w:t>Автор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предлагает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примеры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как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классических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композиционных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решений</w:t>
      </w:r>
      <w:r w:rsidRPr="000F5289">
        <w:rPr>
          <w:sz w:val="16"/>
          <w:szCs w:val="16"/>
        </w:rPr>
        <w:t xml:space="preserve">, </w:t>
      </w:r>
      <w:r w:rsidRPr="000F5289">
        <w:rPr>
          <w:rFonts w:hint="eastAsia"/>
          <w:sz w:val="16"/>
          <w:szCs w:val="16"/>
        </w:rPr>
        <w:t>так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совр</w:t>
      </w:r>
      <w:r w:rsidRPr="000F5289">
        <w:rPr>
          <w:rFonts w:hint="eastAsia"/>
          <w:sz w:val="16"/>
          <w:szCs w:val="16"/>
        </w:rPr>
        <w:t>е</w:t>
      </w:r>
      <w:r w:rsidRPr="000F5289">
        <w:rPr>
          <w:rFonts w:hint="eastAsia"/>
          <w:sz w:val="16"/>
          <w:szCs w:val="16"/>
        </w:rPr>
        <w:t>менные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стильные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контрастные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сочетания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цветов</w:t>
      </w:r>
      <w:r w:rsidRPr="000F5289">
        <w:rPr>
          <w:sz w:val="16"/>
          <w:szCs w:val="16"/>
        </w:rPr>
        <w:t xml:space="preserve">. </w:t>
      </w:r>
      <w:r w:rsidRPr="000F5289">
        <w:rPr>
          <w:rFonts w:hint="eastAsia"/>
          <w:sz w:val="16"/>
          <w:szCs w:val="16"/>
        </w:rPr>
        <w:t>В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книге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представлены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подробные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профессиональные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рекомендации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по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правильному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подбору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ра</w:t>
      </w:r>
      <w:r w:rsidRPr="000F5289">
        <w:rPr>
          <w:rFonts w:hint="eastAsia"/>
          <w:sz w:val="16"/>
          <w:szCs w:val="16"/>
        </w:rPr>
        <w:t>с</w:t>
      </w:r>
      <w:r w:rsidRPr="000F5289">
        <w:rPr>
          <w:rFonts w:hint="eastAsia"/>
          <w:sz w:val="16"/>
          <w:szCs w:val="16"/>
        </w:rPr>
        <w:t>тений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гармоничной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организации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пространства</w:t>
      </w:r>
      <w:r w:rsidRPr="000F5289">
        <w:rPr>
          <w:sz w:val="16"/>
          <w:szCs w:val="16"/>
        </w:rPr>
        <w:t xml:space="preserve">. </w:t>
      </w:r>
      <w:r w:rsidRPr="000F5289">
        <w:rPr>
          <w:rFonts w:hint="eastAsia"/>
          <w:sz w:val="16"/>
          <w:szCs w:val="16"/>
        </w:rPr>
        <w:t>Создавать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свои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неповторимые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цветочные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композиции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в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любом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уголке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приусадебного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участка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сможет</w:t>
      </w:r>
      <w:r w:rsidRPr="000F5289">
        <w:rPr>
          <w:sz w:val="16"/>
          <w:szCs w:val="16"/>
        </w:rPr>
        <w:t xml:space="preserve"> </w:t>
      </w:r>
      <w:r w:rsidRPr="000F5289">
        <w:rPr>
          <w:rFonts w:hint="eastAsia"/>
          <w:sz w:val="16"/>
          <w:szCs w:val="16"/>
        </w:rPr>
        <w:t>каждый</w:t>
      </w:r>
      <w:r w:rsidRPr="000F5289">
        <w:rPr>
          <w:sz w:val="16"/>
          <w:szCs w:val="16"/>
        </w:rPr>
        <w:t>!</w:t>
      </w:r>
    </w:p>
    <w:p w:rsidR="00571B1F" w:rsidRDefault="00C031F7" w:rsidP="00571B1F">
      <w:pPr>
        <w:pStyle w:val="a7"/>
      </w:pPr>
      <w:hyperlink r:id="rId7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70. </w:t>
      </w:r>
      <w:r w:rsidRPr="00571B1F">
        <w:rPr>
          <w:rFonts w:hint="eastAsia"/>
          <w:b/>
        </w:rPr>
        <w:t>Нетрадиционное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экологичное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растениеводство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и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земледелие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Космология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и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охрана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био</w:t>
      </w:r>
      <w:r w:rsidRPr="00571B1F">
        <w:rPr>
          <w:b/>
        </w:rPr>
        <w:t>-</w:t>
      </w:r>
      <w:r w:rsidRPr="00571B1F">
        <w:rPr>
          <w:rFonts w:hint="eastAsia"/>
          <w:b/>
        </w:rPr>
        <w:t>ноосферы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Философия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биополитики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и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образования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триединстве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экономики</w:t>
      </w:r>
      <w:r w:rsidRPr="00571B1F">
        <w:rPr>
          <w:b/>
        </w:rPr>
        <w:t xml:space="preserve">, </w:t>
      </w:r>
      <w:r w:rsidRPr="00571B1F">
        <w:rPr>
          <w:rFonts w:hint="eastAsia"/>
          <w:b/>
        </w:rPr>
        <w:t>экологии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и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зд</w:t>
      </w:r>
      <w:r w:rsidRPr="00571B1F">
        <w:rPr>
          <w:rFonts w:hint="eastAsia"/>
          <w:b/>
        </w:rPr>
        <w:t>о</w:t>
      </w:r>
      <w:r w:rsidRPr="00571B1F">
        <w:rPr>
          <w:rFonts w:hint="eastAsia"/>
          <w:b/>
        </w:rPr>
        <w:t>ровья</w:t>
      </w:r>
      <w:r w:rsidRPr="00571B1F">
        <w:rPr>
          <w:b/>
        </w:rPr>
        <w:t xml:space="preserve">", </w:t>
      </w:r>
      <w:r w:rsidRPr="00571B1F">
        <w:rPr>
          <w:rFonts w:hint="eastAsia"/>
          <w:b/>
        </w:rPr>
        <w:t>международный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научный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симпозиум</w:t>
      </w:r>
      <w:r w:rsidRPr="00571B1F">
        <w:rPr>
          <w:b/>
        </w:rPr>
        <w:t xml:space="preserve"> (30; 2021; </w:t>
      </w:r>
      <w:r w:rsidRPr="00571B1F">
        <w:rPr>
          <w:rFonts w:hint="eastAsia"/>
          <w:b/>
        </w:rPr>
        <w:t>Алушта</w:t>
      </w:r>
      <w:r w:rsidRPr="00571B1F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XXX </w:t>
      </w:r>
      <w:r>
        <w:rPr>
          <w:rFonts w:hint="eastAsia"/>
        </w:rPr>
        <w:t>междунаро</w:t>
      </w:r>
      <w:r>
        <w:rPr>
          <w:rFonts w:hint="eastAsia"/>
        </w:rPr>
        <w:t>д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симпозиума</w:t>
      </w:r>
      <w:r>
        <w:t xml:space="preserve"> "</w:t>
      </w:r>
      <w:r>
        <w:rPr>
          <w:rFonts w:hint="eastAsia"/>
        </w:rPr>
        <w:t>Нетрадиционное</w:t>
      </w:r>
      <w:r>
        <w:t xml:space="preserve"> </w:t>
      </w:r>
      <w:r>
        <w:rPr>
          <w:rFonts w:hint="eastAsia"/>
        </w:rPr>
        <w:t>экологичное</w:t>
      </w:r>
      <w:r>
        <w:t xml:space="preserve"> </w:t>
      </w:r>
      <w:r>
        <w:rPr>
          <w:rFonts w:hint="eastAsia"/>
        </w:rPr>
        <w:t>растениеводство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земледелие</w:t>
      </w:r>
      <w:r>
        <w:t xml:space="preserve">. </w:t>
      </w:r>
      <w:r>
        <w:rPr>
          <w:rFonts w:hint="eastAsia"/>
        </w:rPr>
        <w:t>Космология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</w:t>
      </w:r>
      <w:r>
        <w:rPr>
          <w:rFonts w:hint="eastAsia"/>
        </w:rPr>
        <w:t>а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био</w:t>
      </w:r>
      <w:r>
        <w:t>-</w:t>
      </w:r>
      <w:r>
        <w:rPr>
          <w:rFonts w:hint="eastAsia"/>
        </w:rPr>
        <w:t>ноосферы</w:t>
      </w:r>
      <w:r>
        <w:t xml:space="preserve">. </w:t>
      </w:r>
      <w:r>
        <w:rPr>
          <w:rFonts w:hint="eastAsia"/>
        </w:rPr>
        <w:t>Философия</w:t>
      </w:r>
      <w:r>
        <w:t xml:space="preserve"> </w:t>
      </w:r>
      <w:r>
        <w:rPr>
          <w:rFonts w:hint="eastAsia"/>
        </w:rPr>
        <w:t>биополитики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триединстве</w:t>
      </w:r>
      <w:r>
        <w:t xml:space="preserve"> </w:t>
      </w:r>
      <w:r>
        <w:rPr>
          <w:rFonts w:hint="eastAsia"/>
        </w:rPr>
        <w:t>экономики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зд</w:t>
      </w:r>
      <w:r>
        <w:rPr>
          <w:rFonts w:hint="eastAsia"/>
        </w:rPr>
        <w:t>о</w:t>
      </w:r>
      <w:r>
        <w:rPr>
          <w:rFonts w:hint="eastAsia"/>
        </w:rPr>
        <w:t>ровья</w:t>
      </w:r>
      <w:r>
        <w:t xml:space="preserve">", 5‒12 </w:t>
      </w:r>
      <w:r>
        <w:rPr>
          <w:rFonts w:hint="eastAsia"/>
        </w:rPr>
        <w:t>сентября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Алушта</w:t>
      </w:r>
      <w:r>
        <w:t xml:space="preserve"> : </w:t>
      </w:r>
      <w:r>
        <w:rPr>
          <w:rFonts w:hint="eastAsia"/>
        </w:rPr>
        <w:t>посвящается</w:t>
      </w:r>
      <w:r>
        <w:t xml:space="preserve"> 2405-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Аристотеля</w:t>
      </w:r>
      <w:r>
        <w:t>, 700-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Сергия</w:t>
      </w:r>
      <w:r>
        <w:t xml:space="preserve"> </w:t>
      </w:r>
      <w:r>
        <w:rPr>
          <w:rFonts w:hint="eastAsia"/>
        </w:rPr>
        <w:t>Радонежского</w:t>
      </w:r>
      <w:r>
        <w:t>, 105-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Щелоковой З</w:t>
      </w:r>
      <w:r>
        <w:t xml:space="preserve">. </w:t>
      </w:r>
      <w:r>
        <w:rPr>
          <w:rFonts w:hint="eastAsia"/>
        </w:rPr>
        <w:t>И</w:t>
      </w:r>
      <w:r>
        <w:t>.,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Беляева</w:t>
      </w:r>
      <w:r>
        <w:t xml:space="preserve"> </w:t>
      </w:r>
      <w:r>
        <w:rPr>
          <w:rFonts w:hint="eastAsia"/>
        </w:rPr>
        <w:t>В И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Форма</w:t>
      </w:r>
      <w:r>
        <w:t>, 2021. ‒ 484,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пер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корешка</w:t>
      </w:r>
      <w:r>
        <w:t xml:space="preserve">: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XXX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симпозиума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573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2021‒28009)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84104" w:rsidRDefault="00571B1F" w:rsidP="00571B1F">
      <w:pPr>
        <w:pStyle w:val="a7"/>
        <w:rPr>
          <w:sz w:val="16"/>
          <w:szCs w:val="16"/>
        </w:rPr>
      </w:pPr>
      <w:r w:rsidRPr="00784104">
        <w:rPr>
          <w:rFonts w:hint="eastAsia"/>
          <w:b/>
          <w:sz w:val="16"/>
          <w:szCs w:val="16"/>
        </w:rPr>
        <w:t>Аннотация</w:t>
      </w:r>
      <w:r w:rsidRPr="00784104">
        <w:rPr>
          <w:sz w:val="16"/>
          <w:szCs w:val="16"/>
        </w:rPr>
        <w:t xml:space="preserve">: </w:t>
      </w:r>
      <w:r w:rsidRPr="00784104">
        <w:rPr>
          <w:rFonts w:hint="eastAsia"/>
          <w:sz w:val="16"/>
          <w:szCs w:val="16"/>
        </w:rPr>
        <w:t>Будучи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последовательно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верными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прекрасной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особо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ценной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традиции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общения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что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несмотря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эпидемиологическую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ситуацию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мы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снова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собрались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у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подножья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неповторимо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зеленых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Крымских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гор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у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берега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самого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синего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моря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собрались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дружно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нашей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семьей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экологической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столице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курортного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Крыма </w:t>
      </w:r>
      <w:r w:rsidRPr="00784104">
        <w:rPr>
          <w:sz w:val="16"/>
          <w:szCs w:val="16"/>
        </w:rPr>
        <w:t xml:space="preserve">‒ </w:t>
      </w:r>
      <w:r w:rsidRPr="00784104">
        <w:rPr>
          <w:rFonts w:hint="eastAsia"/>
          <w:sz w:val="16"/>
          <w:szCs w:val="16"/>
        </w:rPr>
        <w:t>Алуште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чтобы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аналитически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глубже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обсудить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вопросы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экологизации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агро</w:t>
      </w:r>
      <w:r w:rsidRPr="00784104">
        <w:rPr>
          <w:sz w:val="16"/>
          <w:szCs w:val="16"/>
        </w:rPr>
        <w:t>-</w:t>
      </w:r>
      <w:r w:rsidRPr="00784104">
        <w:rPr>
          <w:rFonts w:hint="eastAsia"/>
          <w:sz w:val="16"/>
          <w:szCs w:val="16"/>
        </w:rPr>
        <w:t>бионоосферы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всей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нашей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Жизни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Сознания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чтобы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системно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подойти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разрешению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многомерной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проблемы</w:t>
      </w:r>
      <w:r w:rsidRPr="00784104">
        <w:rPr>
          <w:sz w:val="16"/>
          <w:szCs w:val="16"/>
        </w:rPr>
        <w:t xml:space="preserve"> "</w:t>
      </w:r>
      <w:r w:rsidRPr="00784104">
        <w:rPr>
          <w:rFonts w:hint="eastAsia"/>
          <w:sz w:val="16"/>
          <w:szCs w:val="16"/>
        </w:rPr>
        <w:t>Растения </w:t>
      </w:r>
      <w:r w:rsidRPr="00784104">
        <w:rPr>
          <w:sz w:val="16"/>
          <w:szCs w:val="16"/>
        </w:rPr>
        <w:t xml:space="preserve">‒ </w:t>
      </w:r>
      <w:r w:rsidRPr="00784104">
        <w:rPr>
          <w:rFonts w:hint="eastAsia"/>
          <w:sz w:val="16"/>
          <w:szCs w:val="16"/>
        </w:rPr>
        <w:t>Космос </w:t>
      </w:r>
      <w:r w:rsidRPr="00784104">
        <w:rPr>
          <w:sz w:val="16"/>
          <w:szCs w:val="16"/>
        </w:rPr>
        <w:t xml:space="preserve">‒ </w:t>
      </w:r>
      <w:r w:rsidRPr="00784104">
        <w:rPr>
          <w:rFonts w:hint="eastAsia"/>
          <w:sz w:val="16"/>
          <w:szCs w:val="16"/>
        </w:rPr>
        <w:t>Экология </w:t>
      </w:r>
      <w:r w:rsidRPr="00784104">
        <w:rPr>
          <w:sz w:val="16"/>
          <w:szCs w:val="16"/>
        </w:rPr>
        <w:t xml:space="preserve">‒ </w:t>
      </w:r>
      <w:r w:rsidRPr="00784104">
        <w:rPr>
          <w:rFonts w:hint="eastAsia"/>
          <w:sz w:val="16"/>
          <w:szCs w:val="16"/>
        </w:rPr>
        <w:t>Здоровье</w:t>
      </w:r>
      <w:r w:rsidRPr="00784104">
        <w:rPr>
          <w:sz w:val="16"/>
          <w:szCs w:val="16"/>
        </w:rPr>
        <w:t xml:space="preserve">", </w:t>
      </w:r>
      <w:r w:rsidRPr="00784104">
        <w:rPr>
          <w:rFonts w:hint="eastAsia"/>
          <w:sz w:val="16"/>
          <w:szCs w:val="16"/>
        </w:rPr>
        <w:t>разработать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предложить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внедрению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важные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государственные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международные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программы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охране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био</w:t>
      </w:r>
      <w:r w:rsidRPr="00784104">
        <w:rPr>
          <w:sz w:val="16"/>
          <w:szCs w:val="16"/>
        </w:rPr>
        <w:t>-</w:t>
      </w:r>
      <w:r w:rsidRPr="00784104">
        <w:rPr>
          <w:rFonts w:hint="eastAsia"/>
          <w:sz w:val="16"/>
          <w:szCs w:val="16"/>
        </w:rPr>
        <w:t>гено</w:t>
      </w:r>
      <w:r w:rsidRPr="00784104">
        <w:rPr>
          <w:sz w:val="16"/>
          <w:szCs w:val="16"/>
        </w:rPr>
        <w:t>-</w:t>
      </w:r>
      <w:r w:rsidRPr="00784104">
        <w:rPr>
          <w:rFonts w:hint="eastAsia"/>
          <w:sz w:val="16"/>
          <w:szCs w:val="16"/>
        </w:rPr>
        <w:t>ноосферы </w:t>
      </w:r>
      <w:r w:rsidRPr="00784104">
        <w:rPr>
          <w:sz w:val="16"/>
          <w:szCs w:val="16"/>
        </w:rPr>
        <w:t xml:space="preserve">‒ </w:t>
      </w:r>
      <w:r w:rsidRPr="00784104">
        <w:rPr>
          <w:rFonts w:hint="eastAsia"/>
          <w:sz w:val="16"/>
          <w:szCs w:val="16"/>
        </w:rPr>
        <w:t>ведь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мы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явно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опаздываем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выработкой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экономической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стр</w:t>
      </w:r>
      <w:r w:rsidRPr="00784104">
        <w:rPr>
          <w:rFonts w:hint="eastAsia"/>
          <w:sz w:val="16"/>
          <w:szCs w:val="16"/>
        </w:rPr>
        <w:t>а</w:t>
      </w:r>
      <w:r w:rsidRPr="00784104">
        <w:rPr>
          <w:rFonts w:hint="eastAsia"/>
          <w:sz w:val="16"/>
          <w:szCs w:val="16"/>
        </w:rPr>
        <w:t>тегии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перехода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действительным</w:t>
      </w:r>
      <w:r w:rsidRPr="00784104">
        <w:rPr>
          <w:sz w:val="16"/>
          <w:szCs w:val="16"/>
        </w:rPr>
        <w:t xml:space="preserve"> (</w:t>
      </w:r>
      <w:r w:rsidRPr="00784104">
        <w:rPr>
          <w:rFonts w:hint="eastAsia"/>
          <w:sz w:val="16"/>
          <w:szCs w:val="16"/>
        </w:rPr>
        <w:t>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пиаровским</w:t>
      </w:r>
      <w:r w:rsidRPr="00784104">
        <w:rPr>
          <w:sz w:val="16"/>
          <w:szCs w:val="16"/>
        </w:rPr>
        <w:t xml:space="preserve">) </w:t>
      </w:r>
      <w:r w:rsidRPr="00784104">
        <w:rPr>
          <w:rFonts w:hint="eastAsia"/>
          <w:sz w:val="16"/>
          <w:szCs w:val="16"/>
        </w:rPr>
        <w:t>экологичным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принципам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хозяйствования</w:t>
      </w:r>
    </w:p>
    <w:p w:rsidR="00571B1F" w:rsidRDefault="00C031F7" w:rsidP="00571B1F">
      <w:pPr>
        <w:pStyle w:val="a7"/>
      </w:pPr>
      <w:hyperlink r:id="rId7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71. </w:t>
      </w:r>
      <w:r w:rsidRPr="00571B1F">
        <w:rPr>
          <w:rFonts w:hint="eastAsia"/>
          <w:b/>
        </w:rPr>
        <w:t>Питомниководство</w:t>
      </w:r>
      <w:r>
        <w:t xml:space="preserve"> : 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аффинитета</w:t>
      </w:r>
      <w:r>
        <w:t xml:space="preserve"> (</w:t>
      </w:r>
      <w:r>
        <w:rPr>
          <w:rFonts w:hint="eastAsia"/>
        </w:rPr>
        <w:t>совместимости</w:t>
      </w:r>
      <w:r>
        <w:t xml:space="preserve">) </w:t>
      </w:r>
      <w:r>
        <w:rPr>
          <w:rFonts w:hint="eastAsia"/>
        </w:rPr>
        <w:t>сорто</w:t>
      </w:r>
      <w:r>
        <w:t>-</w:t>
      </w:r>
      <w:r>
        <w:rPr>
          <w:rFonts w:hint="eastAsia"/>
        </w:rPr>
        <w:t>подвойных</w:t>
      </w:r>
      <w:r>
        <w:t xml:space="preserve"> </w:t>
      </w:r>
      <w:r>
        <w:rPr>
          <w:rFonts w:hint="eastAsia"/>
        </w:rPr>
        <w:t>комбинаций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плодово</w:t>
      </w:r>
      <w:r>
        <w:t>-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Иванченко В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Полипринт</w:t>
      </w:r>
      <w:r>
        <w:t>, 2021. ‒ 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80‒81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2021‒27464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84104" w:rsidRDefault="00571B1F" w:rsidP="00571B1F">
      <w:pPr>
        <w:pStyle w:val="a7"/>
        <w:rPr>
          <w:sz w:val="16"/>
          <w:szCs w:val="16"/>
        </w:rPr>
      </w:pPr>
      <w:r w:rsidRPr="00784104">
        <w:rPr>
          <w:rFonts w:hint="eastAsia"/>
          <w:b/>
          <w:sz w:val="16"/>
          <w:szCs w:val="16"/>
        </w:rPr>
        <w:lastRenderedPageBreak/>
        <w:t>Аннотация</w:t>
      </w:r>
      <w:r w:rsidRPr="00784104">
        <w:rPr>
          <w:sz w:val="16"/>
          <w:szCs w:val="16"/>
        </w:rPr>
        <w:t xml:space="preserve">: </w:t>
      </w:r>
      <w:r w:rsidRPr="00784104">
        <w:rPr>
          <w:rFonts w:hint="eastAsia"/>
          <w:sz w:val="16"/>
          <w:szCs w:val="16"/>
        </w:rPr>
        <w:t>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учебном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пособии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обоснована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необходимость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изучения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совместимости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сорто</w:t>
      </w:r>
      <w:r w:rsidRPr="00784104">
        <w:rPr>
          <w:sz w:val="16"/>
          <w:szCs w:val="16"/>
        </w:rPr>
        <w:t>-</w:t>
      </w:r>
      <w:r w:rsidRPr="00784104">
        <w:rPr>
          <w:rFonts w:hint="eastAsia"/>
          <w:sz w:val="16"/>
          <w:szCs w:val="16"/>
        </w:rPr>
        <w:t>подвойных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комбинаций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изложена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методология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план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rFonts w:hint="eastAsia"/>
          <w:sz w:val="16"/>
          <w:szCs w:val="16"/>
        </w:rPr>
        <w:t>рования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исследований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оценка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выборки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проведения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учетов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составление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схем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опыта</w:t>
      </w:r>
      <w:r w:rsidRPr="00784104">
        <w:rPr>
          <w:sz w:val="16"/>
          <w:szCs w:val="16"/>
        </w:rPr>
        <w:t xml:space="preserve">. </w:t>
      </w:r>
      <w:r w:rsidRPr="00784104">
        <w:rPr>
          <w:rFonts w:hint="eastAsia"/>
          <w:sz w:val="16"/>
          <w:szCs w:val="16"/>
        </w:rPr>
        <w:t>Обобщены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фенологические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морфологические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анатомические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физические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физиологические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биохимические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методы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оценки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аффинитета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сорто</w:t>
      </w:r>
      <w:r w:rsidRPr="00784104">
        <w:rPr>
          <w:sz w:val="16"/>
          <w:szCs w:val="16"/>
        </w:rPr>
        <w:t>-</w:t>
      </w:r>
      <w:r w:rsidRPr="00784104">
        <w:rPr>
          <w:rFonts w:hint="eastAsia"/>
          <w:sz w:val="16"/>
          <w:szCs w:val="16"/>
        </w:rPr>
        <w:t>подвойных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комбинаций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у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винограда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плодово</w:t>
      </w:r>
      <w:r w:rsidRPr="00784104">
        <w:rPr>
          <w:sz w:val="16"/>
          <w:szCs w:val="16"/>
        </w:rPr>
        <w:t>-</w:t>
      </w:r>
      <w:r w:rsidRPr="00784104">
        <w:rPr>
          <w:rFonts w:hint="eastAsia"/>
          <w:sz w:val="16"/>
          <w:szCs w:val="16"/>
        </w:rPr>
        <w:t>ягодных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культур</w:t>
      </w:r>
      <w:r w:rsidRPr="00784104">
        <w:rPr>
          <w:sz w:val="16"/>
          <w:szCs w:val="16"/>
        </w:rPr>
        <w:t xml:space="preserve">. </w:t>
      </w:r>
      <w:r w:rsidRPr="00784104">
        <w:rPr>
          <w:rFonts w:hint="eastAsia"/>
          <w:sz w:val="16"/>
          <w:szCs w:val="16"/>
        </w:rPr>
        <w:t>На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базе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системного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подхода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дается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представление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математическом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моделировании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изучении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совместимости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сорто</w:t>
      </w:r>
      <w:r w:rsidRPr="00784104">
        <w:rPr>
          <w:sz w:val="16"/>
          <w:szCs w:val="16"/>
        </w:rPr>
        <w:t>-</w:t>
      </w:r>
      <w:r w:rsidRPr="00784104">
        <w:rPr>
          <w:rFonts w:hint="eastAsia"/>
          <w:sz w:val="16"/>
          <w:szCs w:val="16"/>
        </w:rPr>
        <w:t>подвойных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комбинаций</w:t>
      </w:r>
      <w:r w:rsidRPr="00784104">
        <w:rPr>
          <w:sz w:val="16"/>
          <w:szCs w:val="16"/>
        </w:rPr>
        <w:t xml:space="preserve">. </w:t>
      </w:r>
      <w:r w:rsidRPr="00784104">
        <w:rPr>
          <w:rFonts w:hint="eastAsia"/>
          <w:sz w:val="16"/>
          <w:szCs w:val="16"/>
        </w:rPr>
        <w:t>Учебное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пособие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предназначено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для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бакалавров</w:t>
      </w:r>
      <w:r w:rsidRPr="00784104">
        <w:rPr>
          <w:sz w:val="16"/>
          <w:szCs w:val="16"/>
        </w:rPr>
        <w:t xml:space="preserve"> (</w:t>
      </w:r>
      <w:r w:rsidRPr="00784104">
        <w:rPr>
          <w:rFonts w:hint="eastAsia"/>
          <w:sz w:val="16"/>
          <w:szCs w:val="16"/>
        </w:rPr>
        <w:t>направление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подготовки</w:t>
      </w:r>
      <w:r w:rsidRPr="00784104">
        <w:rPr>
          <w:sz w:val="16"/>
          <w:szCs w:val="16"/>
        </w:rPr>
        <w:t xml:space="preserve"> 35.03.05 "</w:t>
      </w:r>
      <w:r w:rsidRPr="00784104">
        <w:rPr>
          <w:rFonts w:hint="eastAsia"/>
          <w:sz w:val="16"/>
          <w:szCs w:val="16"/>
        </w:rPr>
        <w:t>Садоводство</w:t>
      </w:r>
      <w:r w:rsidRPr="00784104">
        <w:rPr>
          <w:sz w:val="16"/>
          <w:szCs w:val="16"/>
        </w:rPr>
        <w:t xml:space="preserve">"), </w:t>
      </w:r>
      <w:r w:rsidRPr="00784104">
        <w:rPr>
          <w:rFonts w:hint="eastAsia"/>
          <w:sz w:val="16"/>
          <w:szCs w:val="16"/>
        </w:rPr>
        <w:t>магистрантов</w:t>
      </w:r>
      <w:r w:rsidRPr="00784104">
        <w:rPr>
          <w:sz w:val="16"/>
          <w:szCs w:val="16"/>
        </w:rPr>
        <w:t xml:space="preserve"> (</w:t>
      </w:r>
      <w:r w:rsidRPr="00784104">
        <w:rPr>
          <w:rFonts w:hint="eastAsia"/>
          <w:sz w:val="16"/>
          <w:szCs w:val="16"/>
        </w:rPr>
        <w:t>направление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подготовки</w:t>
      </w:r>
      <w:r w:rsidRPr="00784104">
        <w:rPr>
          <w:sz w:val="16"/>
          <w:szCs w:val="16"/>
        </w:rPr>
        <w:t xml:space="preserve"> 35.04.05 "</w:t>
      </w:r>
      <w:r w:rsidRPr="00784104">
        <w:rPr>
          <w:rFonts w:hint="eastAsia"/>
          <w:sz w:val="16"/>
          <w:szCs w:val="16"/>
        </w:rPr>
        <w:t>Садово</w:t>
      </w:r>
      <w:r w:rsidRPr="00784104">
        <w:rPr>
          <w:rFonts w:hint="eastAsia"/>
          <w:sz w:val="16"/>
          <w:szCs w:val="16"/>
        </w:rPr>
        <w:t>д</w:t>
      </w:r>
      <w:r w:rsidRPr="00784104">
        <w:rPr>
          <w:rFonts w:hint="eastAsia"/>
          <w:sz w:val="16"/>
          <w:szCs w:val="16"/>
        </w:rPr>
        <w:t>ство</w:t>
      </w:r>
      <w:r w:rsidRPr="00784104">
        <w:rPr>
          <w:sz w:val="16"/>
          <w:szCs w:val="16"/>
        </w:rPr>
        <w:t xml:space="preserve">"), </w:t>
      </w:r>
      <w:r w:rsidRPr="00784104">
        <w:rPr>
          <w:rFonts w:hint="eastAsia"/>
          <w:sz w:val="16"/>
          <w:szCs w:val="16"/>
        </w:rPr>
        <w:t>аспирантов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обучающихся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направлению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подготовки</w:t>
      </w:r>
      <w:r w:rsidRPr="00784104">
        <w:rPr>
          <w:sz w:val="16"/>
          <w:szCs w:val="16"/>
        </w:rPr>
        <w:t xml:space="preserve"> "</w:t>
      </w:r>
      <w:r w:rsidRPr="00784104">
        <w:rPr>
          <w:rFonts w:hint="eastAsia"/>
          <w:sz w:val="16"/>
          <w:szCs w:val="16"/>
        </w:rPr>
        <w:t>Сельское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хозяйство</w:t>
      </w:r>
      <w:r w:rsidRPr="00784104">
        <w:rPr>
          <w:sz w:val="16"/>
          <w:szCs w:val="16"/>
        </w:rPr>
        <w:t xml:space="preserve">", </w:t>
      </w:r>
      <w:r w:rsidRPr="00784104">
        <w:rPr>
          <w:rFonts w:hint="eastAsia"/>
          <w:sz w:val="16"/>
          <w:szCs w:val="16"/>
        </w:rPr>
        <w:t>по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специальности</w:t>
      </w:r>
      <w:r w:rsidRPr="00784104">
        <w:rPr>
          <w:sz w:val="16"/>
          <w:szCs w:val="16"/>
        </w:rPr>
        <w:t xml:space="preserve"> 06.01.08 ‒ "</w:t>
      </w:r>
      <w:r w:rsidRPr="00784104">
        <w:rPr>
          <w:rFonts w:hint="eastAsia"/>
          <w:sz w:val="16"/>
          <w:szCs w:val="16"/>
        </w:rPr>
        <w:t>Плодоводство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виноградарство</w:t>
      </w:r>
      <w:r w:rsidRPr="00784104">
        <w:rPr>
          <w:sz w:val="16"/>
          <w:szCs w:val="16"/>
        </w:rPr>
        <w:t>"</w:t>
      </w:r>
    </w:p>
    <w:p w:rsidR="00571B1F" w:rsidRDefault="00C031F7" w:rsidP="00571B1F">
      <w:pPr>
        <w:pStyle w:val="a7"/>
      </w:pPr>
      <w:hyperlink r:id="rId7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72. </w:t>
      </w:r>
      <w:r w:rsidRPr="00571B1F">
        <w:rPr>
          <w:rFonts w:hint="eastAsia"/>
          <w:b/>
        </w:rPr>
        <w:t>Питомниководство</w:t>
      </w:r>
      <w:r>
        <w:t xml:space="preserve"> :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привитых</w:t>
      </w:r>
      <w:r>
        <w:t xml:space="preserve"> </w:t>
      </w:r>
      <w:r>
        <w:rPr>
          <w:rFonts w:hint="eastAsia"/>
        </w:rPr>
        <w:t>вегетирующих</w:t>
      </w:r>
      <w:r>
        <w:t xml:space="preserve"> </w:t>
      </w:r>
      <w:r>
        <w:rPr>
          <w:rFonts w:hint="eastAsia"/>
        </w:rPr>
        <w:t>саженцев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микробных</w:t>
      </w:r>
      <w:r>
        <w:t xml:space="preserve"> </w:t>
      </w:r>
      <w:r>
        <w:rPr>
          <w:rFonts w:hint="eastAsia"/>
        </w:rPr>
        <w:t>препаратов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Зотиков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Заметка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Крымский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Вернадского</w:t>
      </w:r>
      <w:r>
        <w:t xml:space="preserve">, </w:t>
      </w:r>
      <w:r>
        <w:rPr>
          <w:rFonts w:hint="eastAsia"/>
        </w:rPr>
        <w:t>Агротехнологическая</w:t>
      </w:r>
      <w:r>
        <w:t xml:space="preserve"> </w:t>
      </w:r>
      <w:r>
        <w:rPr>
          <w:rFonts w:hint="eastAsia"/>
        </w:rPr>
        <w:t>академия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агрономии</w:t>
      </w:r>
      <w:r>
        <w:t xml:space="preserve">, </w:t>
      </w:r>
      <w:r>
        <w:rPr>
          <w:rFonts w:hint="eastAsia"/>
        </w:rPr>
        <w:t>садово</w:t>
      </w:r>
      <w:r>
        <w:t>-</w:t>
      </w:r>
      <w:r>
        <w:rPr>
          <w:rFonts w:hint="eastAsia"/>
        </w:rPr>
        <w:t>паркового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Полипринт</w:t>
      </w:r>
      <w:r>
        <w:t>, 2021.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69‒71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2021‒27945)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84104" w:rsidRDefault="00571B1F" w:rsidP="00571B1F">
      <w:pPr>
        <w:pStyle w:val="a7"/>
        <w:rPr>
          <w:sz w:val="16"/>
          <w:szCs w:val="16"/>
        </w:rPr>
      </w:pPr>
      <w:r w:rsidRPr="00784104">
        <w:rPr>
          <w:rFonts w:hint="eastAsia"/>
          <w:b/>
          <w:sz w:val="16"/>
          <w:szCs w:val="16"/>
        </w:rPr>
        <w:t>Аннотация</w:t>
      </w:r>
      <w:r w:rsidRPr="00784104">
        <w:rPr>
          <w:sz w:val="16"/>
          <w:szCs w:val="16"/>
        </w:rPr>
        <w:t xml:space="preserve">: </w:t>
      </w:r>
      <w:r w:rsidRPr="00784104">
        <w:rPr>
          <w:rFonts w:hint="eastAsia"/>
          <w:sz w:val="16"/>
          <w:szCs w:val="16"/>
        </w:rPr>
        <w:t>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учебном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пособии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излагается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усовершенствованная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технология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производства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привитых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вегетирующих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саженцев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винограда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прим</w:t>
      </w:r>
      <w:r w:rsidRPr="00784104">
        <w:rPr>
          <w:rFonts w:hint="eastAsia"/>
          <w:sz w:val="16"/>
          <w:szCs w:val="16"/>
        </w:rPr>
        <w:t>е</w:t>
      </w:r>
      <w:r w:rsidRPr="00784104">
        <w:rPr>
          <w:rFonts w:hint="eastAsia"/>
          <w:sz w:val="16"/>
          <w:szCs w:val="16"/>
        </w:rPr>
        <w:t>нением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биопрепаратов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основе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микробного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синтеза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нового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поколения</w:t>
      </w:r>
      <w:r w:rsidRPr="00784104">
        <w:rPr>
          <w:sz w:val="16"/>
          <w:szCs w:val="16"/>
        </w:rPr>
        <w:t xml:space="preserve">. </w:t>
      </w:r>
      <w:r w:rsidRPr="00784104">
        <w:rPr>
          <w:rFonts w:hint="eastAsia"/>
          <w:sz w:val="16"/>
          <w:szCs w:val="16"/>
        </w:rPr>
        <w:t>Показана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комплексная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целесообразность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стимулировании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корнеобраз</w:t>
      </w:r>
      <w:r w:rsidRPr="00784104">
        <w:rPr>
          <w:rFonts w:hint="eastAsia"/>
          <w:sz w:val="16"/>
          <w:szCs w:val="16"/>
        </w:rPr>
        <w:t>о</w:t>
      </w:r>
      <w:r w:rsidRPr="00784104">
        <w:rPr>
          <w:rFonts w:hint="eastAsia"/>
          <w:sz w:val="16"/>
          <w:szCs w:val="16"/>
        </w:rPr>
        <w:t>вания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привитых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черенков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винограда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время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открытой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стратификации</w:t>
      </w:r>
      <w:r w:rsidRPr="00784104">
        <w:rPr>
          <w:sz w:val="16"/>
          <w:szCs w:val="16"/>
        </w:rPr>
        <w:t xml:space="preserve"> "</w:t>
      </w:r>
      <w:r w:rsidRPr="00784104">
        <w:rPr>
          <w:rFonts w:hint="eastAsia"/>
          <w:sz w:val="16"/>
          <w:szCs w:val="16"/>
        </w:rPr>
        <w:t>на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воде</w:t>
      </w:r>
      <w:r w:rsidRPr="00784104">
        <w:rPr>
          <w:sz w:val="16"/>
          <w:szCs w:val="16"/>
        </w:rPr>
        <w:t xml:space="preserve">". </w:t>
      </w:r>
      <w:r w:rsidRPr="00784104">
        <w:rPr>
          <w:rFonts w:hint="eastAsia"/>
          <w:sz w:val="16"/>
          <w:szCs w:val="16"/>
        </w:rPr>
        <w:t>Определена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биологическая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эффективность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применения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полифункц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rFonts w:hint="eastAsia"/>
          <w:sz w:val="16"/>
          <w:szCs w:val="16"/>
        </w:rPr>
        <w:t>ональных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микробиологических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комплексов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защите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привитых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черенков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винограда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от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фитопатогенов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во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время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открытой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стратификации</w:t>
      </w:r>
      <w:r w:rsidRPr="00784104">
        <w:rPr>
          <w:sz w:val="16"/>
          <w:szCs w:val="16"/>
        </w:rPr>
        <w:t xml:space="preserve"> "</w:t>
      </w:r>
      <w:r w:rsidRPr="00784104">
        <w:rPr>
          <w:rFonts w:hint="eastAsia"/>
          <w:sz w:val="16"/>
          <w:szCs w:val="16"/>
        </w:rPr>
        <w:t>на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воде</w:t>
      </w:r>
      <w:r w:rsidRPr="00784104">
        <w:rPr>
          <w:sz w:val="16"/>
          <w:szCs w:val="16"/>
        </w:rPr>
        <w:t>"</w:t>
      </w:r>
    </w:p>
    <w:p w:rsidR="00571B1F" w:rsidRDefault="00C031F7" w:rsidP="00571B1F">
      <w:pPr>
        <w:pStyle w:val="a7"/>
      </w:pPr>
      <w:hyperlink r:id="rId8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73. </w:t>
      </w:r>
      <w:r w:rsidRPr="00571B1F">
        <w:rPr>
          <w:rFonts w:hint="eastAsia"/>
          <w:b/>
        </w:rPr>
        <w:t>Поляков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t xml:space="preserve">In vitro </w:t>
      </w:r>
      <w:r>
        <w:rPr>
          <w:rFonts w:hint="eastAsia"/>
        </w:rPr>
        <w:t>регенерация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размножение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Поляков А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областной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МГОУ</w:t>
      </w:r>
      <w:r>
        <w:t>, 2021.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185‒207.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П</w:t>
      </w:r>
      <w:r>
        <w:t xml:space="preserve">541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2021‒27965)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784104" w:rsidRDefault="00571B1F" w:rsidP="00571B1F">
      <w:pPr>
        <w:pStyle w:val="a7"/>
        <w:rPr>
          <w:sz w:val="16"/>
          <w:szCs w:val="16"/>
        </w:rPr>
      </w:pPr>
      <w:r w:rsidRPr="00784104">
        <w:rPr>
          <w:rFonts w:hint="eastAsia"/>
          <w:b/>
          <w:sz w:val="16"/>
          <w:szCs w:val="16"/>
        </w:rPr>
        <w:t>Аннотация</w:t>
      </w:r>
      <w:r w:rsidRPr="00784104">
        <w:rPr>
          <w:sz w:val="16"/>
          <w:szCs w:val="16"/>
        </w:rPr>
        <w:t xml:space="preserve">: </w:t>
      </w:r>
      <w:r w:rsidRPr="00784104">
        <w:rPr>
          <w:rFonts w:hint="eastAsia"/>
          <w:sz w:val="16"/>
          <w:szCs w:val="16"/>
        </w:rPr>
        <w:t>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монографии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отражены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современные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достижения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биотехнологии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области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размножения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растений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рассмотрены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наиболее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эффе</w:t>
      </w:r>
      <w:r w:rsidRPr="00784104">
        <w:rPr>
          <w:rFonts w:hint="eastAsia"/>
          <w:sz w:val="16"/>
          <w:szCs w:val="16"/>
        </w:rPr>
        <w:t>к</w:t>
      </w:r>
      <w:r w:rsidRPr="00784104">
        <w:rPr>
          <w:rFonts w:hint="eastAsia"/>
          <w:sz w:val="16"/>
          <w:szCs w:val="16"/>
        </w:rPr>
        <w:t>тивные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приемы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позволяющие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достичь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высокой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результативности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размножении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различных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видов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культурных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растений</w:t>
      </w:r>
      <w:r w:rsidRPr="00784104">
        <w:rPr>
          <w:sz w:val="16"/>
          <w:szCs w:val="16"/>
        </w:rPr>
        <w:t xml:space="preserve">. </w:t>
      </w:r>
      <w:r w:rsidRPr="00784104">
        <w:rPr>
          <w:rFonts w:hint="eastAsia"/>
          <w:sz w:val="16"/>
          <w:szCs w:val="16"/>
        </w:rPr>
        <w:t>Показаны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особенности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эффективные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технологические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приемы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регенерации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растений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в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культуре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соматических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репродуктивных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клеток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тканей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органов</w:t>
      </w:r>
      <w:r w:rsidRPr="00784104">
        <w:rPr>
          <w:sz w:val="16"/>
          <w:szCs w:val="16"/>
        </w:rPr>
        <w:t xml:space="preserve">, </w:t>
      </w:r>
      <w:r w:rsidRPr="00784104">
        <w:rPr>
          <w:rFonts w:hint="eastAsia"/>
          <w:sz w:val="16"/>
          <w:szCs w:val="16"/>
        </w:rPr>
        <w:t>а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также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перспект</w:t>
      </w:r>
      <w:r w:rsidRPr="00784104">
        <w:rPr>
          <w:rFonts w:hint="eastAsia"/>
          <w:sz w:val="16"/>
          <w:szCs w:val="16"/>
        </w:rPr>
        <w:t>и</w:t>
      </w:r>
      <w:r w:rsidRPr="00784104">
        <w:rPr>
          <w:rFonts w:hint="eastAsia"/>
          <w:sz w:val="16"/>
          <w:szCs w:val="16"/>
        </w:rPr>
        <w:t>вы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их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использования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для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достижения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поставленной</w:t>
      </w:r>
      <w:r w:rsidRPr="00784104">
        <w:rPr>
          <w:sz w:val="16"/>
          <w:szCs w:val="16"/>
        </w:rPr>
        <w:t xml:space="preserve"> </w:t>
      </w:r>
      <w:r w:rsidRPr="00784104">
        <w:rPr>
          <w:rFonts w:hint="eastAsia"/>
          <w:sz w:val="16"/>
          <w:szCs w:val="16"/>
        </w:rPr>
        <w:t>цели</w:t>
      </w:r>
    </w:p>
    <w:p w:rsidR="00571B1F" w:rsidRDefault="00C031F7" w:rsidP="00571B1F">
      <w:pPr>
        <w:pStyle w:val="a7"/>
      </w:pPr>
      <w:hyperlink r:id="rId8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74. </w:t>
      </w:r>
      <w:r w:rsidRPr="00571B1F">
        <w:rPr>
          <w:rFonts w:hint="eastAsia"/>
          <w:b/>
        </w:rPr>
        <w:t>Соцкая Е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светодиодов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поля</w:t>
      </w:r>
      <w:r>
        <w:t xml:space="preserve"> </w:t>
      </w:r>
      <w:r>
        <w:rPr>
          <w:rFonts w:hint="eastAsia"/>
        </w:rPr>
        <w:t>коронного</w:t>
      </w:r>
      <w:r>
        <w:t xml:space="preserve"> </w:t>
      </w:r>
      <w:r>
        <w:rPr>
          <w:rFonts w:hint="eastAsia"/>
        </w:rPr>
        <w:t>разряда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сокращения</w:t>
      </w:r>
      <w:r>
        <w:t xml:space="preserve"> </w:t>
      </w:r>
      <w:r>
        <w:rPr>
          <w:rFonts w:hint="eastAsia"/>
        </w:rPr>
        <w:t>сроков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гетации</w:t>
      </w:r>
      <w:r>
        <w:t xml:space="preserve"> </w:t>
      </w:r>
      <w:r>
        <w:rPr>
          <w:rFonts w:hint="eastAsia"/>
        </w:rPr>
        <w:t>цветочных</w:t>
      </w:r>
      <w:r>
        <w:t xml:space="preserve"> </w:t>
      </w:r>
      <w:r>
        <w:rPr>
          <w:rFonts w:hint="eastAsia"/>
        </w:rPr>
        <w:t>луковичных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защищенном</w:t>
      </w:r>
      <w:r>
        <w:t xml:space="preserve"> </w:t>
      </w:r>
      <w:r>
        <w:rPr>
          <w:rFonts w:hint="eastAsia"/>
        </w:rPr>
        <w:t>грунте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Соцкая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Шмигель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Угловский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ГСХА</w:t>
      </w:r>
      <w:r>
        <w:t>, 2020.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100‒107 (63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2021‒27962)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монографии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рассмотрены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работа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светодиодов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оптимального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спектра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оптимальные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параметры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коронного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разряда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сокр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rFonts w:hint="eastAsia"/>
          <w:sz w:val="16"/>
          <w:szCs w:val="16"/>
        </w:rPr>
        <w:t>щения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сроков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вегетации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цветочных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луковичных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культур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защищенном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грунте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Новый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способ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выращивания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цветочных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луковичных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культур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поле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коронного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разряда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светодиодным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досвечиванием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сокращает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срок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вегетации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два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Сравнительный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анализ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лабораторных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условиях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стим</w:t>
      </w:r>
      <w:r w:rsidRPr="00336DBD">
        <w:rPr>
          <w:rFonts w:hint="eastAsia"/>
          <w:sz w:val="16"/>
          <w:szCs w:val="16"/>
        </w:rPr>
        <w:t>у</w:t>
      </w:r>
      <w:r w:rsidRPr="00336DBD">
        <w:rPr>
          <w:rFonts w:hint="eastAsia"/>
          <w:sz w:val="16"/>
          <w:szCs w:val="16"/>
        </w:rPr>
        <w:t>лировании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луковичных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культур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защищенном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грунте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полем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коронного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разряда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различном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виде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досвечивания</w:t>
      </w:r>
      <w:r w:rsidRPr="00336DBD">
        <w:rPr>
          <w:sz w:val="16"/>
          <w:szCs w:val="16"/>
        </w:rPr>
        <w:t xml:space="preserve"> (</w:t>
      </w:r>
      <w:r w:rsidRPr="00336DBD">
        <w:rPr>
          <w:rFonts w:hint="eastAsia"/>
          <w:sz w:val="16"/>
          <w:szCs w:val="16"/>
        </w:rPr>
        <w:t>фитолюминесцентными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лампами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люминесцентными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лампами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светодиодными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лампами</w:t>
      </w:r>
      <w:r w:rsidRPr="00336DBD">
        <w:rPr>
          <w:sz w:val="16"/>
          <w:szCs w:val="16"/>
        </w:rPr>
        <w:t xml:space="preserve">) </w:t>
      </w:r>
      <w:r w:rsidRPr="00336DBD">
        <w:rPr>
          <w:rFonts w:hint="eastAsia"/>
          <w:sz w:val="16"/>
          <w:szCs w:val="16"/>
        </w:rPr>
        <w:t>показал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необходимость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использования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цветоводческими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хозяйствами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данного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метода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Мон</w:t>
      </w:r>
      <w:r w:rsidRPr="00336DBD">
        <w:rPr>
          <w:rFonts w:hint="eastAsia"/>
          <w:sz w:val="16"/>
          <w:szCs w:val="16"/>
        </w:rPr>
        <w:t>о</w:t>
      </w:r>
      <w:r w:rsidRPr="00336DBD">
        <w:rPr>
          <w:rFonts w:hint="eastAsia"/>
          <w:sz w:val="16"/>
          <w:szCs w:val="16"/>
        </w:rPr>
        <w:t>графия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предназначена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преподавателей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аспирантов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магистрантов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студентов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инженерных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факультетов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также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инженерно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технических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rFonts w:hint="eastAsia"/>
          <w:sz w:val="16"/>
          <w:szCs w:val="16"/>
        </w:rPr>
        <w:t>ботников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электриков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агрономов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флористов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ландшафтных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дизайнеров</w:t>
      </w:r>
    </w:p>
    <w:p w:rsidR="00571B1F" w:rsidRDefault="00C031F7" w:rsidP="00571B1F">
      <w:pPr>
        <w:pStyle w:val="a7"/>
      </w:pPr>
      <w:hyperlink r:id="rId8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75. </w:t>
      </w:r>
      <w:r w:rsidRPr="00571B1F">
        <w:rPr>
          <w:rFonts w:hint="eastAsia"/>
          <w:b/>
        </w:rPr>
        <w:t>Шмигель В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микроводоросли</w:t>
      </w:r>
      <w:r>
        <w:t xml:space="preserve"> Chlorella Vulgaris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воздействием</w:t>
      </w:r>
      <w:r>
        <w:t xml:space="preserve"> </w:t>
      </w:r>
      <w:r>
        <w:rPr>
          <w:rFonts w:hint="eastAsia"/>
        </w:rPr>
        <w:t>электр</w:t>
      </w:r>
      <w:r>
        <w:rPr>
          <w:rFonts w:hint="eastAsia"/>
        </w:rPr>
        <w:t>о</w:t>
      </w:r>
      <w:r>
        <w:rPr>
          <w:rFonts w:hint="eastAsia"/>
        </w:rPr>
        <w:t>статического</w:t>
      </w:r>
      <w:r>
        <w:t xml:space="preserve"> </w:t>
      </w:r>
      <w:r>
        <w:rPr>
          <w:rFonts w:hint="eastAsia"/>
        </w:rPr>
        <w:t>поля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Шмигель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Суховский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ГСХА</w:t>
      </w:r>
      <w:r>
        <w:t>, 2020.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71‒80 (93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730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2021‒27946)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монографии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рассматриваются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проблемы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выращивания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микроводоросли</w:t>
      </w:r>
      <w:r w:rsidRPr="00336DBD">
        <w:rPr>
          <w:sz w:val="16"/>
          <w:szCs w:val="16"/>
        </w:rPr>
        <w:t xml:space="preserve"> Chlorella Vulgaris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условиях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Ярославского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региона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Дается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анализ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существующих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биореакторов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выращиванию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хлореллы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Рассматриваются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вопросы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теории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методики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исследований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результаты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исследований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экономическое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обоснование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выращивания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суспензии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хлореллы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электростатическом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поле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Приводятся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разработанный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биореактор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выращивания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хлореллы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способ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ее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выращивания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под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воздействием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электростатического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поля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Дается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экономическая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оценка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использования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биореактора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хозя</w:t>
      </w:r>
      <w:r w:rsidRPr="00336DBD">
        <w:rPr>
          <w:rFonts w:hint="eastAsia"/>
          <w:sz w:val="16"/>
          <w:szCs w:val="16"/>
        </w:rPr>
        <w:t>й</w:t>
      </w:r>
      <w:r w:rsidRPr="00336DBD">
        <w:rPr>
          <w:rFonts w:hint="eastAsia"/>
          <w:sz w:val="16"/>
          <w:szCs w:val="16"/>
        </w:rPr>
        <w:t>ственных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условиях</w:t>
      </w:r>
    </w:p>
    <w:p w:rsidR="00571B1F" w:rsidRDefault="00C031F7" w:rsidP="00571B1F">
      <w:pPr>
        <w:pStyle w:val="a7"/>
      </w:pPr>
      <w:hyperlink r:id="rId8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23" w:name="_Toc101384067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3"/>
    </w:p>
    <w:p w:rsidR="00571B1F" w:rsidRDefault="00571B1F" w:rsidP="00571B1F">
      <w:pPr>
        <w:pStyle w:val="20"/>
      </w:pPr>
      <w:r w:rsidRPr="00571B1F">
        <w:rPr>
          <w:b/>
        </w:rPr>
        <w:t>76. Инновационные</w:t>
      </w:r>
      <w:r>
        <w:t xml:space="preserve"> технологии защиты кукурузы от сорных растений и вредителей : аналит</w:t>
      </w:r>
      <w:r>
        <w:t>и</w:t>
      </w:r>
      <w:r>
        <w:t>ческий обзор/ 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комплекса; Мишуров Н. П. [и др.]. ‒ Москва: Р</w:t>
      </w:r>
      <w:r>
        <w:t>о</w:t>
      </w:r>
      <w:r>
        <w:t>синформагротех, 2021. ‒ 103 с.: цв.ил.; 20 см. ‒ Библиогр.: с. 96‒102 (92 назв.). (Шифр П/И666 Ч/з1 / Г2021‒27598)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Рассмотрены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биологические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особенности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кукурузы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также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технологии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ее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возделывания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Проанализировано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влияние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сорняков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вр</w:t>
      </w:r>
      <w:r w:rsidRPr="00336DBD">
        <w:rPr>
          <w:rFonts w:hint="eastAsia"/>
          <w:sz w:val="16"/>
          <w:szCs w:val="16"/>
        </w:rPr>
        <w:t>е</w:t>
      </w:r>
      <w:r w:rsidRPr="00336DBD">
        <w:rPr>
          <w:rFonts w:hint="eastAsia"/>
          <w:sz w:val="16"/>
          <w:szCs w:val="16"/>
        </w:rPr>
        <w:t>дителей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урожайность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Представлены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инновационные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методы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комплексной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системе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защиты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кукурузы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сорняков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инновационный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подход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</w:t>
      </w:r>
      <w:r w:rsidRPr="00336DBD">
        <w:rPr>
          <w:rFonts w:hint="eastAsia"/>
          <w:sz w:val="16"/>
          <w:szCs w:val="16"/>
        </w:rPr>
        <w:t>н</w:t>
      </w:r>
      <w:r w:rsidRPr="00336DBD">
        <w:rPr>
          <w:rFonts w:hint="eastAsia"/>
          <w:sz w:val="16"/>
          <w:szCs w:val="16"/>
        </w:rPr>
        <w:t>тролю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многолетних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сорняков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снижение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пестицидной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нагрузки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применение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устойчивых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гибридов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биологическая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защита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кукурузы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вредителей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числе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применением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БПЛА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др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Даны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предложения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развитию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совершенствованию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защиты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кукурузы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сорняков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вредителей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Предназн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rFonts w:hint="eastAsia"/>
          <w:sz w:val="16"/>
          <w:szCs w:val="16"/>
        </w:rPr>
        <w:t>чен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специалистов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АПК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научных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работников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преподавателей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студентов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образовательных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учреждений</w:t>
      </w:r>
    </w:p>
    <w:p w:rsidR="00571B1F" w:rsidRDefault="00C031F7" w:rsidP="00571B1F">
      <w:pPr>
        <w:pStyle w:val="a7"/>
      </w:pPr>
      <w:hyperlink r:id="rId8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24" w:name="_Toc101384068"/>
      <w:r>
        <w:rPr>
          <w:rFonts w:hint="eastAsia"/>
        </w:rPr>
        <w:t>Животноводство</w:t>
      </w:r>
      <w:bookmarkEnd w:id="24"/>
    </w:p>
    <w:p w:rsidR="00571B1F" w:rsidRDefault="00571B1F" w:rsidP="00571B1F">
      <w:pPr>
        <w:pStyle w:val="20"/>
      </w:pPr>
      <w:r w:rsidRPr="00571B1F">
        <w:rPr>
          <w:b/>
        </w:rPr>
        <w:t>77. Анатомия</w:t>
      </w:r>
      <w:r>
        <w:t xml:space="preserve"> и физиология в животноводстве/ А. В. Ткачев, В. И. Гудыменко, В. В. Гудыменко [и др.]; Министерство сельского хозяйства Российской Федерации, Белгородский государственный аграрный университет имени В. Я. Горина. ‒ поселок Майский, Белгородская область: Издательство Белгородского ГАУ, 2021. ‒ 451 с.: ил.; 21 см. ‒ Библиогр.: с. 368‒450 (714 назв.). (Шифр П/А643 Ч/з1 / Г2021‒28168)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Монография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соответствует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программам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дисциплин</w:t>
      </w:r>
      <w:r w:rsidRPr="00336DBD">
        <w:rPr>
          <w:sz w:val="16"/>
          <w:szCs w:val="16"/>
        </w:rPr>
        <w:t xml:space="preserve"> "</w:t>
      </w:r>
      <w:r w:rsidRPr="00336DBD">
        <w:rPr>
          <w:rFonts w:hint="eastAsia"/>
          <w:sz w:val="16"/>
          <w:szCs w:val="16"/>
        </w:rPr>
        <w:t>Физиология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животных</w:t>
      </w:r>
      <w:r w:rsidRPr="00336DBD">
        <w:rPr>
          <w:sz w:val="16"/>
          <w:szCs w:val="16"/>
        </w:rPr>
        <w:t>", "</w:t>
      </w:r>
      <w:r w:rsidRPr="00336DBD">
        <w:rPr>
          <w:rFonts w:hint="eastAsia"/>
          <w:sz w:val="16"/>
          <w:szCs w:val="16"/>
        </w:rPr>
        <w:t>Анатомия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животных</w:t>
      </w:r>
      <w:r w:rsidRPr="00336DBD">
        <w:rPr>
          <w:sz w:val="16"/>
          <w:szCs w:val="16"/>
        </w:rPr>
        <w:t xml:space="preserve">"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состоит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из</w:t>
      </w:r>
      <w:r w:rsidRPr="00336DBD">
        <w:rPr>
          <w:sz w:val="16"/>
          <w:szCs w:val="16"/>
        </w:rPr>
        <w:t xml:space="preserve"> 13 </w:t>
      </w:r>
      <w:r w:rsidRPr="00336DBD">
        <w:rPr>
          <w:rFonts w:hint="eastAsia"/>
          <w:sz w:val="16"/>
          <w:szCs w:val="16"/>
        </w:rPr>
        <w:t>тем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основным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разделам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дисциплин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Рассмотрены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теоретические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основы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курсов</w:t>
      </w:r>
      <w:r w:rsidRPr="00336DBD">
        <w:rPr>
          <w:sz w:val="16"/>
          <w:szCs w:val="16"/>
        </w:rPr>
        <w:t xml:space="preserve"> "</w:t>
      </w:r>
      <w:r w:rsidRPr="00336DBD">
        <w:rPr>
          <w:rFonts w:hint="eastAsia"/>
          <w:sz w:val="16"/>
          <w:szCs w:val="16"/>
        </w:rPr>
        <w:t>Физиология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животных</w:t>
      </w:r>
      <w:r w:rsidRPr="00336DBD">
        <w:rPr>
          <w:sz w:val="16"/>
          <w:szCs w:val="16"/>
        </w:rPr>
        <w:t>", "</w:t>
      </w:r>
      <w:r w:rsidRPr="00336DBD">
        <w:rPr>
          <w:rFonts w:hint="eastAsia"/>
          <w:sz w:val="16"/>
          <w:szCs w:val="16"/>
        </w:rPr>
        <w:t>Анатомия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животных</w:t>
      </w:r>
      <w:r w:rsidRPr="00336DBD">
        <w:rPr>
          <w:sz w:val="16"/>
          <w:szCs w:val="16"/>
        </w:rPr>
        <w:t xml:space="preserve">" </w:t>
      </w:r>
      <w:r w:rsidRPr="00336DBD">
        <w:rPr>
          <w:rFonts w:hint="eastAsia"/>
          <w:sz w:val="16"/>
          <w:szCs w:val="16"/>
        </w:rPr>
        <w:t>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целью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самостоятельной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подготовки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обучающихся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выполнению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защите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лабораторно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практических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работ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сдаче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зачета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Предназначено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обучающихся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всех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форм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обучения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спец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rFonts w:hint="eastAsia"/>
          <w:sz w:val="16"/>
          <w:szCs w:val="16"/>
        </w:rPr>
        <w:t>альностям</w:t>
      </w:r>
      <w:r w:rsidRPr="00336DBD">
        <w:rPr>
          <w:sz w:val="16"/>
          <w:szCs w:val="16"/>
        </w:rPr>
        <w:t xml:space="preserve"> "</w:t>
      </w:r>
      <w:r w:rsidRPr="00336DBD">
        <w:rPr>
          <w:rFonts w:hint="eastAsia"/>
          <w:sz w:val="16"/>
          <w:szCs w:val="16"/>
        </w:rPr>
        <w:t>Ветеринария</w:t>
      </w:r>
      <w:r w:rsidRPr="00336DBD">
        <w:rPr>
          <w:sz w:val="16"/>
          <w:szCs w:val="16"/>
        </w:rPr>
        <w:t xml:space="preserve">"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"</w:t>
      </w:r>
      <w:r w:rsidRPr="00336DBD">
        <w:rPr>
          <w:rFonts w:hint="eastAsia"/>
          <w:sz w:val="16"/>
          <w:szCs w:val="16"/>
        </w:rPr>
        <w:t>Зоотехния</w:t>
      </w:r>
      <w:r w:rsidRPr="00336DBD">
        <w:rPr>
          <w:sz w:val="16"/>
          <w:szCs w:val="16"/>
        </w:rPr>
        <w:t xml:space="preserve">"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другим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специальностям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высшего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образования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также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преподавателей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работников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агропромышленн</w:t>
      </w:r>
      <w:r w:rsidRPr="00336DBD">
        <w:rPr>
          <w:rFonts w:hint="eastAsia"/>
          <w:sz w:val="16"/>
          <w:szCs w:val="16"/>
        </w:rPr>
        <w:t>о</w:t>
      </w:r>
      <w:r w:rsidRPr="00336DBD">
        <w:rPr>
          <w:rFonts w:hint="eastAsia"/>
          <w:sz w:val="16"/>
          <w:szCs w:val="16"/>
        </w:rPr>
        <w:t>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комплекса</w:t>
      </w:r>
    </w:p>
    <w:p w:rsidR="00571B1F" w:rsidRDefault="00C031F7" w:rsidP="00571B1F">
      <w:pPr>
        <w:pStyle w:val="a7"/>
      </w:pPr>
      <w:hyperlink r:id="rId8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78. </w:t>
      </w:r>
      <w:r w:rsidRPr="00571B1F">
        <w:rPr>
          <w:rFonts w:hint="eastAsia"/>
          <w:b/>
        </w:rPr>
        <w:t>Вельш</w:t>
      </w:r>
      <w:r w:rsidRPr="00571B1F">
        <w:rPr>
          <w:b/>
        </w:rPr>
        <w:t>-</w:t>
      </w:r>
      <w:r w:rsidRPr="00571B1F">
        <w:rPr>
          <w:rFonts w:hint="eastAsia"/>
          <w:b/>
        </w:rPr>
        <w:t>корги</w:t>
      </w:r>
      <w:r w:rsidRPr="00571B1F">
        <w:rPr>
          <w:b/>
        </w:rPr>
        <w:t>-</w:t>
      </w:r>
      <w:r w:rsidRPr="00571B1F">
        <w:rPr>
          <w:rFonts w:hint="eastAsia"/>
          <w:b/>
        </w:rPr>
        <w:t>пемброк</w:t>
      </w:r>
      <w:r>
        <w:t xml:space="preserve">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владельцев</w:t>
      </w:r>
      <w:r>
        <w:t xml:space="preserve"> : 12+/ [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Шилова</w:t>
      </w:r>
      <w:r>
        <w:t xml:space="preserve">]. ‒ </w:t>
      </w:r>
      <w:r>
        <w:rPr>
          <w:rFonts w:hint="eastAsia"/>
        </w:rPr>
        <w:t>Москва</w:t>
      </w:r>
      <w:r>
        <w:t>, 2021. ‒ 215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(Dog-</w:t>
      </w:r>
      <w:r>
        <w:rPr>
          <w:rFonts w:hint="eastAsia"/>
        </w:rPr>
        <w:t>профи</w:t>
      </w:r>
      <w:r>
        <w:t>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В</w:t>
      </w:r>
      <w:r>
        <w:t xml:space="preserve">286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Новая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книга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серии</w:t>
      </w:r>
      <w:r w:rsidRPr="00336DBD">
        <w:rPr>
          <w:sz w:val="16"/>
          <w:szCs w:val="16"/>
        </w:rPr>
        <w:t xml:space="preserve"> "DOG-</w:t>
      </w:r>
      <w:r w:rsidRPr="00336DBD">
        <w:rPr>
          <w:rFonts w:hint="eastAsia"/>
          <w:sz w:val="16"/>
          <w:szCs w:val="16"/>
        </w:rPr>
        <w:t>ПРОФИ</w:t>
      </w:r>
      <w:r w:rsidRPr="00336DBD">
        <w:rPr>
          <w:sz w:val="16"/>
          <w:szCs w:val="16"/>
        </w:rPr>
        <w:t xml:space="preserve">" </w:t>
      </w:r>
      <w:r w:rsidRPr="00336DBD">
        <w:rPr>
          <w:rFonts w:hint="eastAsia"/>
          <w:sz w:val="16"/>
          <w:szCs w:val="16"/>
        </w:rPr>
        <w:t>посвящена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породе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вельш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корги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пемброк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Выведенная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Южном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Уэльсе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порода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пастушьих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собак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покорила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сердце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английской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королевы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Елизаветы</w:t>
      </w:r>
      <w:r w:rsidRPr="00336DBD">
        <w:rPr>
          <w:sz w:val="16"/>
          <w:szCs w:val="16"/>
        </w:rPr>
        <w:t xml:space="preserve"> II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продолжает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победное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шествие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всему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миру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завоевывая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все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новых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поклонников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настоящее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время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корги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одна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из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самых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популярных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собак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компаньонов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Как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все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овчарки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пемброки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умны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хорошо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дрессируются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что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наряду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неприхотл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rFonts w:hint="eastAsia"/>
          <w:sz w:val="16"/>
          <w:szCs w:val="16"/>
        </w:rPr>
        <w:t>востью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простотой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уходе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делает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одним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из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лучших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вариантов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первой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собаки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жизни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человека</w:t>
      </w:r>
    </w:p>
    <w:p w:rsidR="00571B1F" w:rsidRDefault="00C031F7" w:rsidP="00571B1F">
      <w:pPr>
        <w:pStyle w:val="a7"/>
      </w:pPr>
      <w:hyperlink r:id="rId8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79. </w:t>
      </w:r>
      <w:r w:rsidRPr="00571B1F">
        <w:rPr>
          <w:rFonts w:hint="eastAsia"/>
          <w:b/>
        </w:rPr>
        <w:t>Ковригина Г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Исходный</w:t>
      </w:r>
      <w:r>
        <w:t xml:space="preserve"> </w:t>
      </w:r>
      <w:r>
        <w:rPr>
          <w:rFonts w:hint="eastAsia"/>
        </w:rPr>
        <w:t>код</w:t>
      </w:r>
      <w:r>
        <w:t xml:space="preserve">. </w:t>
      </w:r>
      <w:r>
        <w:rPr>
          <w:rFonts w:hint="eastAsia"/>
        </w:rPr>
        <w:t>Магистры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разума</w:t>
      </w:r>
      <w:r>
        <w:t>/ </w:t>
      </w:r>
      <w:r>
        <w:rPr>
          <w:rFonts w:hint="eastAsia"/>
        </w:rPr>
        <w:t>Галина</w:t>
      </w:r>
      <w:r>
        <w:t xml:space="preserve"> </w:t>
      </w:r>
      <w:r>
        <w:rPr>
          <w:rFonts w:hint="eastAsia"/>
        </w:rPr>
        <w:t>Ковригина</w:t>
      </w:r>
      <w:r>
        <w:t xml:space="preserve">. ‒ </w:t>
      </w:r>
      <w:r>
        <w:rPr>
          <w:rFonts w:hint="eastAsia"/>
        </w:rPr>
        <w:t>Уль</w:t>
      </w:r>
      <w:r>
        <w:rPr>
          <w:rFonts w:hint="eastAsia"/>
        </w:rPr>
        <w:t>я</w:t>
      </w:r>
      <w:r>
        <w:rPr>
          <w:rFonts w:hint="eastAsia"/>
        </w:rPr>
        <w:t>новск</w:t>
      </w:r>
      <w:r>
        <w:t xml:space="preserve">: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типография</w:t>
      </w:r>
      <w:r>
        <w:t xml:space="preserve"> "</w:t>
      </w:r>
      <w:r>
        <w:rPr>
          <w:rFonts w:hint="eastAsia"/>
        </w:rPr>
        <w:t>Печатный</w:t>
      </w:r>
      <w:r>
        <w:t xml:space="preserve"> </w:t>
      </w:r>
      <w:r>
        <w:rPr>
          <w:rFonts w:hint="eastAsia"/>
        </w:rPr>
        <w:t>двор</w:t>
      </w:r>
      <w:r>
        <w:t>", 2021. ‒ 351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Наблюдения</w:t>
      </w:r>
      <w:r>
        <w:t xml:space="preserve">,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дования</w:t>
      </w:r>
      <w:r>
        <w:t xml:space="preserve">, </w:t>
      </w:r>
      <w:r>
        <w:rPr>
          <w:rFonts w:hint="eastAsia"/>
        </w:rPr>
        <w:t>выводы</w:t>
      </w:r>
      <w:r>
        <w:t xml:space="preserve">, </w:t>
      </w:r>
      <w:r>
        <w:rPr>
          <w:rFonts w:hint="eastAsia"/>
        </w:rPr>
        <w:t>открытия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2021‒27370)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Книга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многообразна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многомерна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представлен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сплав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кинологических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теорий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знаний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практик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контексте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мифов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легенд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срезе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исторических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фактов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Книга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рассчитана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широкий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круг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читателей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Под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новым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углом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зрения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рассматривается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поведение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собак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естественной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среде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обитания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Впервые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публикуются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исследования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объясняющие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уникальные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способности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южнорусской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овчарки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Предлагается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абсолютно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новый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подход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породе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её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истории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предназначению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Публикуются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результаты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исследований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экспериментов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наблюдений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представителями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этой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породы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Раскрывается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способность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породы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творческому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мышлению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неординарным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поступкам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сотрудничеству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структурах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сообществах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работе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аккумулирующей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возможности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Коллективного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Разума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Сопоставляются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процессы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действия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псов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происходящие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тонком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мире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приемами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шаманов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целителей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эзотериков</w:t>
      </w:r>
    </w:p>
    <w:p w:rsidR="00571B1F" w:rsidRDefault="00C031F7" w:rsidP="00571B1F">
      <w:pPr>
        <w:pStyle w:val="a7"/>
      </w:pPr>
      <w:hyperlink r:id="rId8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80. </w:t>
      </w:r>
      <w:r w:rsidRPr="00571B1F">
        <w:rPr>
          <w:rFonts w:hint="eastAsia"/>
          <w:b/>
        </w:rPr>
        <w:t>Михайлова Ю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Генетическое</w:t>
      </w:r>
      <w:r>
        <w:t xml:space="preserve"> </w:t>
      </w:r>
      <w:r>
        <w:rPr>
          <w:rFonts w:hint="eastAsia"/>
        </w:rPr>
        <w:t>улучшение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белковомолочности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качеству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метода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диагностики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Михайлова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Тамарова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Ярлыков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ГСХА</w:t>
      </w:r>
      <w:r>
        <w:t>, 2019. ‒ 123,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103‒108 (66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690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2021‒27964)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монографии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отражены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результаты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проведенных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авторами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исследований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качества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молока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белковомолочных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продуктов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коров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ярославской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породы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Михайловского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типа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голштино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ярославских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помесей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племенных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хозяйствах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Ярославской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области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использованием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самого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современного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метода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зоотехнической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науки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ДНК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тестирования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генотипам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каппа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казеина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Эти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результаты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сопоставлялись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данными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других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отечественных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зарубежных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исследователей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проблемы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генетического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улучшения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молочного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скота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производства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ценной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органической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продукции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Убедительно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доказано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преимущество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животных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аллельным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вариантом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каппа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казеина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надежность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этого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маркера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экономическая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эффективность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разведения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желательных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генотипов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повышения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рентабельности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отрасли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молочного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скотоводства</w:t>
      </w:r>
    </w:p>
    <w:p w:rsidR="00571B1F" w:rsidRDefault="00C031F7" w:rsidP="00571B1F">
      <w:pPr>
        <w:pStyle w:val="a7"/>
      </w:pPr>
      <w:hyperlink r:id="rId8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81. </w:t>
      </w:r>
      <w:r w:rsidRPr="00571B1F">
        <w:rPr>
          <w:rFonts w:hint="eastAsia"/>
          <w:b/>
        </w:rPr>
        <w:t>Мухачев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Д</w:t>
      </w:r>
      <w:r w:rsidRPr="00571B1F">
        <w:rPr>
          <w:b/>
        </w:rPr>
        <w:t xml:space="preserve">. </w:t>
      </w:r>
      <w:r>
        <w:rPr>
          <w:rFonts w:hint="eastAsia"/>
        </w:rPr>
        <w:t>Миг</w:t>
      </w:r>
      <w:r>
        <w:t xml:space="preserve"> </w:t>
      </w:r>
      <w:r>
        <w:rPr>
          <w:rFonts w:hint="eastAsia"/>
        </w:rPr>
        <w:t>моей</w:t>
      </w:r>
      <w:r>
        <w:t xml:space="preserve"> </w:t>
      </w:r>
      <w:r>
        <w:rPr>
          <w:rFonts w:hint="eastAsia"/>
        </w:rPr>
        <w:t>жизни</w:t>
      </w:r>
      <w:r>
        <w:t xml:space="preserve"> : </w:t>
      </w:r>
      <w:r>
        <w:rPr>
          <w:rFonts w:hint="eastAsia"/>
        </w:rPr>
        <w:t>сборник</w:t>
      </w:r>
      <w:r>
        <w:t xml:space="preserve"> : [0+]/ </w:t>
      </w:r>
      <w:r>
        <w:rPr>
          <w:rFonts w:hint="eastAsia"/>
        </w:rPr>
        <w:t>Анатолий</w:t>
      </w:r>
      <w:r>
        <w:t xml:space="preserve"> </w:t>
      </w:r>
      <w:r>
        <w:rPr>
          <w:rFonts w:hint="eastAsia"/>
        </w:rPr>
        <w:t>Мухачев</w:t>
      </w:r>
      <w:r>
        <w:t xml:space="preserve">. ‒ </w:t>
      </w:r>
      <w:r>
        <w:rPr>
          <w:rFonts w:hint="eastAsia"/>
        </w:rPr>
        <w:t>Норильск</w:t>
      </w:r>
      <w:r>
        <w:t xml:space="preserve">: </w:t>
      </w:r>
      <w:r>
        <w:rPr>
          <w:rFonts w:hint="eastAsia"/>
        </w:rPr>
        <w:t>АПЕКС</w:t>
      </w:r>
      <w:r>
        <w:t>, 2020. ‒ 62,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45‒57.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923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2021‒28609)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Автор </w:t>
      </w:r>
      <w:r w:rsidRPr="00336DBD">
        <w:rPr>
          <w:sz w:val="16"/>
          <w:szCs w:val="16"/>
        </w:rPr>
        <w:t xml:space="preserve">‒ </w:t>
      </w:r>
      <w:r w:rsidRPr="00336DBD">
        <w:rPr>
          <w:rFonts w:hint="eastAsia"/>
          <w:sz w:val="16"/>
          <w:szCs w:val="16"/>
        </w:rPr>
        <w:t>кандидат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биологических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наук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доктор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сельскохозяйственных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наук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профессор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академик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Российской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академии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естественных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Академии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Северного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Форума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заслуженный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деятель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науки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Российской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Федерации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протяжении</w:t>
      </w:r>
      <w:r w:rsidRPr="00336DBD">
        <w:rPr>
          <w:sz w:val="16"/>
          <w:szCs w:val="16"/>
        </w:rPr>
        <w:t xml:space="preserve"> 55 </w:t>
      </w:r>
      <w:r w:rsidRPr="00336DBD">
        <w:rPr>
          <w:rFonts w:hint="eastAsia"/>
          <w:sz w:val="16"/>
          <w:szCs w:val="16"/>
        </w:rPr>
        <w:t>лет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ему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довелось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трудиться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экстремал</w:t>
      </w:r>
      <w:r w:rsidRPr="00336DBD">
        <w:rPr>
          <w:rFonts w:hint="eastAsia"/>
          <w:sz w:val="16"/>
          <w:szCs w:val="16"/>
        </w:rPr>
        <w:t>ь</w:t>
      </w:r>
      <w:r w:rsidRPr="00336DBD">
        <w:rPr>
          <w:rFonts w:hint="eastAsia"/>
          <w:sz w:val="16"/>
          <w:szCs w:val="16"/>
        </w:rPr>
        <w:t>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условиях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Крайнего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Севера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Он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достоверно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откровенно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рассказывает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своем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жизненном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трудовом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пути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Излагает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аспекты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условия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оказыв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rFonts w:hint="eastAsia"/>
          <w:sz w:val="16"/>
          <w:szCs w:val="16"/>
        </w:rPr>
        <w:t>ющие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положительное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влияние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результаты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творческой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деятельности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подтверждение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привел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хронологическом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порядке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свои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многопл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rFonts w:hint="eastAsia"/>
          <w:sz w:val="16"/>
          <w:szCs w:val="16"/>
        </w:rPr>
        <w:t>новые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избранные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труды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Мнение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авторе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мастеров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пера </w:t>
      </w:r>
      <w:r w:rsidRPr="00336DBD">
        <w:rPr>
          <w:sz w:val="16"/>
          <w:szCs w:val="16"/>
        </w:rPr>
        <w:t xml:space="preserve">‒ </w:t>
      </w:r>
      <w:r w:rsidRPr="00336DBD">
        <w:rPr>
          <w:rFonts w:hint="eastAsia"/>
          <w:sz w:val="16"/>
          <w:szCs w:val="16"/>
        </w:rPr>
        <w:t>журналистов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творческих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работников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поэтов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представлено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виде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стихов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би</w:t>
      </w:r>
      <w:r w:rsidRPr="00336DBD">
        <w:rPr>
          <w:rFonts w:hint="eastAsia"/>
          <w:sz w:val="16"/>
          <w:szCs w:val="16"/>
        </w:rPr>
        <w:t>б</w:t>
      </w:r>
      <w:r w:rsidRPr="00336DBD">
        <w:rPr>
          <w:rFonts w:hint="eastAsia"/>
          <w:sz w:val="16"/>
          <w:szCs w:val="16"/>
        </w:rPr>
        <w:t>лиографического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справочника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конце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всех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кто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решил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свою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жизнь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посвятить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науке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кто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интересуется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Крайним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Севером</w:t>
      </w:r>
    </w:p>
    <w:p w:rsidR="00571B1F" w:rsidRDefault="00C031F7" w:rsidP="00571B1F">
      <w:pPr>
        <w:pStyle w:val="a7"/>
      </w:pPr>
      <w:hyperlink r:id="rId8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82. </w:t>
      </w:r>
      <w:r w:rsidRPr="00571B1F">
        <w:rPr>
          <w:rFonts w:hint="eastAsia"/>
          <w:b/>
        </w:rPr>
        <w:t>Племенная</w:t>
      </w:r>
      <w:r>
        <w:t xml:space="preserve"> </w:t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 г</w:t>
      </w:r>
      <w:r>
        <w:t xml:space="preserve">. </w:t>
      </w:r>
      <w:r>
        <w:rPr>
          <w:rFonts w:hint="eastAsia"/>
        </w:rPr>
        <w:t>Москвы</w:t>
      </w:r>
      <w:r>
        <w:t xml:space="preserve"> (2020 </w:t>
      </w:r>
      <w:r>
        <w:rPr>
          <w:rFonts w:hint="eastAsia"/>
        </w:rPr>
        <w:t>г</w:t>
      </w:r>
      <w:r>
        <w:t>.) : [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АО</w:t>
      </w:r>
      <w:r>
        <w:t xml:space="preserve"> "</w:t>
      </w:r>
      <w:r>
        <w:rPr>
          <w:rFonts w:hint="eastAsia"/>
        </w:rPr>
        <w:t>Московское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работе</w:t>
      </w:r>
      <w:r>
        <w:t>" (</w:t>
      </w:r>
      <w:r>
        <w:rPr>
          <w:rFonts w:hint="eastAsia"/>
        </w:rPr>
        <w:t>региональный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селекционный</w:t>
      </w:r>
      <w:r>
        <w:t xml:space="preserve"> </w:t>
      </w:r>
      <w:r>
        <w:rPr>
          <w:rFonts w:hint="eastAsia"/>
        </w:rPr>
        <w:t>центр</w:t>
      </w:r>
      <w:r>
        <w:t xml:space="preserve">), </w:t>
      </w:r>
      <w:r>
        <w:rPr>
          <w:rFonts w:hint="eastAsia"/>
        </w:rPr>
        <w:t>Союз</w:t>
      </w:r>
      <w:r>
        <w:t xml:space="preserve"> "</w:t>
      </w:r>
      <w:r>
        <w:rPr>
          <w:rFonts w:hint="eastAsia"/>
        </w:rPr>
        <w:t>Мосплем</w:t>
      </w:r>
      <w:r>
        <w:t>"; [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Жаров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АО</w:t>
      </w:r>
      <w:r>
        <w:t xml:space="preserve"> ""</w:t>
      </w:r>
      <w:r>
        <w:rPr>
          <w:rFonts w:hint="eastAsia"/>
        </w:rPr>
        <w:t>Московское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работе</w:t>
      </w:r>
      <w:r>
        <w:t>", 2021. ‒ 116, [1]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2021‒27596)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сборнике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опубликованы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материалы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характеризующие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итоги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племенной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работы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крупным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рогатым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скотом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молочного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мясного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направлений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продуктивности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разводимым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хозяйствах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Московской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области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 г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Москвы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2020 </w:t>
      </w:r>
      <w:r w:rsidRPr="00336DBD">
        <w:rPr>
          <w:rFonts w:hint="eastAsia"/>
          <w:sz w:val="16"/>
          <w:szCs w:val="16"/>
        </w:rPr>
        <w:t>году</w:t>
      </w:r>
    </w:p>
    <w:p w:rsidR="00571B1F" w:rsidRDefault="00C031F7" w:rsidP="00571B1F">
      <w:pPr>
        <w:pStyle w:val="a7"/>
      </w:pPr>
      <w:hyperlink r:id="rId9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lastRenderedPageBreak/>
        <w:t>83. </w:t>
      </w:r>
      <w:r w:rsidRPr="00571B1F">
        <w:rPr>
          <w:rFonts w:hint="eastAsia"/>
          <w:b/>
        </w:rPr>
        <w:t>Проблемные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служебной</w:t>
      </w:r>
      <w:r>
        <w:t xml:space="preserve"> </w:t>
      </w:r>
      <w:r>
        <w:rPr>
          <w:rFonts w:hint="eastAsia"/>
        </w:rPr>
        <w:t>кинологии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этапе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десятой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[17 </w:t>
      </w:r>
      <w:r>
        <w:rPr>
          <w:rFonts w:hint="eastAsia"/>
        </w:rPr>
        <w:t>июня</w:t>
      </w:r>
      <w:r>
        <w:t xml:space="preserve"> 2021 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]/ 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Савенков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РШ</w:t>
      </w:r>
      <w:r>
        <w:t xml:space="preserve"> </w:t>
      </w:r>
      <w:r>
        <w:rPr>
          <w:rFonts w:hint="eastAsia"/>
        </w:rPr>
        <w:t>СРС</w:t>
      </w:r>
      <w:r>
        <w:t xml:space="preserve"> </w:t>
      </w:r>
      <w:r>
        <w:rPr>
          <w:rFonts w:hint="eastAsia"/>
        </w:rPr>
        <w:t>МВД</w:t>
      </w:r>
      <w:r>
        <w:t xml:space="preserve"> </w:t>
      </w:r>
      <w:r>
        <w:rPr>
          <w:rFonts w:hint="eastAsia"/>
        </w:rPr>
        <w:t>России</w:t>
      </w:r>
      <w:r>
        <w:t>, 2021. ‒ 151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2021‒28171)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сборнике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опубликованы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статьи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проблемным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вопросам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служебной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кинологии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современном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этапе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Издание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подготовлено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основе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материалов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научно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практической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конференции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состоявшейся</w:t>
      </w:r>
      <w:r w:rsidRPr="00336DBD">
        <w:rPr>
          <w:sz w:val="16"/>
          <w:szCs w:val="16"/>
        </w:rPr>
        <w:t xml:space="preserve"> 17 </w:t>
      </w:r>
      <w:r w:rsidRPr="00336DBD">
        <w:rPr>
          <w:rFonts w:hint="eastAsia"/>
          <w:sz w:val="16"/>
          <w:szCs w:val="16"/>
        </w:rPr>
        <w:t>июня</w:t>
      </w:r>
      <w:r w:rsidRPr="00336DBD">
        <w:rPr>
          <w:sz w:val="16"/>
          <w:szCs w:val="16"/>
        </w:rPr>
        <w:t xml:space="preserve"> 2021 </w:t>
      </w:r>
      <w:r w:rsidRPr="00336DBD">
        <w:rPr>
          <w:rFonts w:hint="eastAsia"/>
          <w:sz w:val="16"/>
          <w:szCs w:val="16"/>
        </w:rPr>
        <w:t>года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базе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ФГКУ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ДПО</w:t>
      </w:r>
      <w:r w:rsidRPr="00336DBD">
        <w:rPr>
          <w:sz w:val="16"/>
          <w:szCs w:val="16"/>
        </w:rPr>
        <w:t xml:space="preserve"> "</w:t>
      </w:r>
      <w:r w:rsidRPr="00336DBD">
        <w:rPr>
          <w:rFonts w:hint="eastAsia"/>
          <w:sz w:val="16"/>
          <w:szCs w:val="16"/>
        </w:rPr>
        <w:t>РШ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СРС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МВД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России</w:t>
      </w:r>
      <w:r w:rsidRPr="00336DBD">
        <w:rPr>
          <w:sz w:val="16"/>
          <w:szCs w:val="16"/>
        </w:rPr>
        <w:t xml:space="preserve">"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режиме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rFonts w:hint="eastAsia"/>
          <w:sz w:val="16"/>
          <w:szCs w:val="16"/>
        </w:rPr>
        <w:t>деоконференцсвязи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Организаторы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конференции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несут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ответственности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содержание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оригинальность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достоверность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публикуемых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сведений</w:t>
      </w:r>
    </w:p>
    <w:p w:rsidR="00571B1F" w:rsidRDefault="00C031F7" w:rsidP="00571B1F">
      <w:pPr>
        <w:pStyle w:val="a7"/>
      </w:pPr>
      <w:hyperlink r:id="rId9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84. </w:t>
      </w:r>
      <w:r w:rsidRPr="00571B1F">
        <w:rPr>
          <w:rFonts w:hint="eastAsia"/>
          <w:b/>
        </w:rPr>
        <w:t>Седнева Е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Ю</w:t>
      </w:r>
      <w:r w:rsidRPr="00571B1F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аморфного</w:t>
      </w:r>
      <w:r>
        <w:t xml:space="preserve"> </w:t>
      </w:r>
      <w:r>
        <w:rPr>
          <w:rFonts w:hint="eastAsia"/>
        </w:rPr>
        <w:t>диоксида</w:t>
      </w:r>
      <w:r>
        <w:t xml:space="preserve"> </w:t>
      </w:r>
      <w:r>
        <w:rPr>
          <w:rFonts w:hint="eastAsia"/>
        </w:rPr>
        <w:t>кремния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морфогенез</w:t>
      </w:r>
      <w:r>
        <w:t xml:space="preserve"> </w:t>
      </w:r>
      <w:r>
        <w:rPr>
          <w:rFonts w:hint="eastAsia"/>
        </w:rPr>
        <w:t>сердца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бройлера</w:t>
      </w:r>
      <w:r>
        <w:t xml:space="preserve"> </w:t>
      </w:r>
      <w:r>
        <w:rPr>
          <w:rFonts w:hint="eastAsia"/>
        </w:rPr>
        <w:t>кросса</w:t>
      </w:r>
      <w:r>
        <w:t xml:space="preserve"> "ROSS-308"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возрастном</w:t>
      </w:r>
      <w:r>
        <w:t xml:space="preserve"> </w:t>
      </w:r>
      <w:r>
        <w:rPr>
          <w:rFonts w:hint="eastAsia"/>
        </w:rPr>
        <w:t>аспекте</w:t>
      </w:r>
      <w:r>
        <w:t>/ </w:t>
      </w:r>
      <w:r>
        <w:rPr>
          <w:rFonts w:hint="eastAsia"/>
        </w:rPr>
        <w:t>Седнева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Юрьевна</w:t>
      </w:r>
      <w:r>
        <w:t xml:space="preserve">, </w:t>
      </w:r>
      <w:r>
        <w:rPr>
          <w:rFonts w:hint="eastAsia"/>
        </w:rPr>
        <w:t>Зайцева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Вл</w:t>
      </w:r>
      <w:r>
        <w:rPr>
          <w:rFonts w:hint="eastAsia"/>
        </w:rPr>
        <w:t>а</w:t>
      </w:r>
      <w:r>
        <w:rPr>
          <w:rFonts w:hint="eastAsia"/>
        </w:rPr>
        <w:t>димировна</w:t>
      </w:r>
      <w:r>
        <w:t xml:space="preserve">;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Петровск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проект</w:t>
      </w:r>
      <w:r>
        <w:t>, 2021.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132‒152 (216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2021‒28606)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монографии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изложены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результаты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авторского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исследования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одного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из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приоритетных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элементов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морфофизиологии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цыплят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бройлеров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кросса</w:t>
      </w:r>
      <w:r w:rsidRPr="00336DBD">
        <w:rPr>
          <w:sz w:val="16"/>
          <w:szCs w:val="16"/>
        </w:rPr>
        <w:t xml:space="preserve"> "Ross-308"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адаптивных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преобразований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организма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сердца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обитающих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территории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Брянской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области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Издание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содержит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большой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объем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данных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фундаментального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прикладного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характера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морфологической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адаптации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становлении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организма</w:t>
      </w:r>
      <w:r w:rsidRPr="00336DBD">
        <w:rPr>
          <w:sz w:val="16"/>
          <w:szCs w:val="16"/>
        </w:rPr>
        <w:t xml:space="preserve"> (</w:t>
      </w:r>
      <w:r w:rsidRPr="00336DBD">
        <w:rPr>
          <w:rFonts w:hint="eastAsia"/>
          <w:sz w:val="16"/>
          <w:szCs w:val="16"/>
        </w:rPr>
        <w:t>петушков</w:t>
      </w:r>
      <w:r w:rsidRPr="00336DBD">
        <w:rPr>
          <w:sz w:val="16"/>
          <w:szCs w:val="16"/>
        </w:rPr>
        <w:t xml:space="preserve">) </w:t>
      </w:r>
      <w:r w:rsidRPr="00336DBD">
        <w:rPr>
          <w:rFonts w:hint="eastAsia"/>
          <w:sz w:val="16"/>
          <w:szCs w:val="16"/>
        </w:rPr>
        <w:t>цыплят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бройлеровв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постинкубационный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период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жизни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добавлении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кремний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содержащего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сорбента</w:t>
      </w:r>
      <w:r w:rsidRPr="00336DBD">
        <w:rPr>
          <w:sz w:val="16"/>
          <w:szCs w:val="16"/>
        </w:rPr>
        <w:t xml:space="preserve"> "</w:t>
      </w:r>
      <w:r w:rsidRPr="00336DBD">
        <w:rPr>
          <w:rFonts w:hint="eastAsia"/>
          <w:sz w:val="16"/>
          <w:szCs w:val="16"/>
        </w:rPr>
        <w:t>Ковелос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Сорб</w:t>
      </w:r>
      <w:r w:rsidRPr="00336DBD">
        <w:rPr>
          <w:sz w:val="16"/>
          <w:szCs w:val="16"/>
        </w:rPr>
        <w:t xml:space="preserve">" </w:t>
      </w:r>
      <w:r w:rsidRPr="00336DBD">
        <w:rPr>
          <w:rFonts w:hint="eastAsia"/>
          <w:sz w:val="16"/>
          <w:szCs w:val="16"/>
        </w:rPr>
        <w:t>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основному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рациону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доз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rFonts w:hint="eastAsia"/>
          <w:sz w:val="16"/>
          <w:szCs w:val="16"/>
        </w:rPr>
        <w:t>ровке</w:t>
      </w:r>
      <w:r w:rsidRPr="00336DBD">
        <w:rPr>
          <w:sz w:val="16"/>
          <w:szCs w:val="16"/>
        </w:rPr>
        <w:t xml:space="preserve"> 0,1</w:t>
      </w:r>
      <w:r w:rsidRPr="00336DBD">
        <w:rPr>
          <w:rFonts w:hint="eastAsia"/>
          <w:sz w:val="16"/>
          <w:szCs w:val="16"/>
        </w:rPr>
        <w:t>проц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массе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корма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Сорбент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положительно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влияет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улучшение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основных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макрометрических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показателей</w:t>
      </w:r>
      <w:r w:rsidRPr="00336DBD">
        <w:rPr>
          <w:sz w:val="16"/>
          <w:szCs w:val="16"/>
        </w:rPr>
        <w:t xml:space="preserve"> (</w:t>
      </w:r>
      <w:r w:rsidRPr="00336DBD">
        <w:rPr>
          <w:rFonts w:hint="eastAsia"/>
          <w:sz w:val="16"/>
          <w:szCs w:val="16"/>
        </w:rPr>
        <w:t>абсолютная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относительная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масса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высота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ширина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обхват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толщина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стенок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предсердий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желудочков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ширина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полостей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предсердий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желудочков</w:t>
      </w:r>
      <w:r w:rsidRPr="00336DBD">
        <w:rPr>
          <w:sz w:val="16"/>
          <w:szCs w:val="16"/>
        </w:rPr>
        <w:t xml:space="preserve">)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микрометрических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показат</w:t>
      </w:r>
      <w:r w:rsidRPr="00336DBD">
        <w:rPr>
          <w:rFonts w:hint="eastAsia"/>
          <w:sz w:val="16"/>
          <w:szCs w:val="16"/>
        </w:rPr>
        <w:t>е</w:t>
      </w:r>
      <w:r w:rsidRPr="00336DBD">
        <w:rPr>
          <w:rFonts w:hint="eastAsia"/>
          <w:sz w:val="16"/>
          <w:szCs w:val="16"/>
        </w:rPr>
        <w:t>лей</w:t>
      </w:r>
      <w:r w:rsidRPr="00336DBD">
        <w:rPr>
          <w:sz w:val="16"/>
          <w:szCs w:val="16"/>
        </w:rPr>
        <w:t xml:space="preserve"> (</w:t>
      </w:r>
      <w:r w:rsidRPr="00336DBD">
        <w:rPr>
          <w:rFonts w:hint="eastAsia"/>
          <w:sz w:val="16"/>
          <w:szCs w:val="16"/>
        </w:rPr>
        <w:t>толщина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оболочек </w:t>
      </w:r>
      <w:r w:rsidRPr="00336DBD">
        <w:rPr>
          <w:sz w:val="16"/>
          <w:szCs w:val="16"/>
        </w:rPr>
        <w:t xml:space="preserve">‒ </w:t>
      </w:r>
      <w:r w:rsidRPr="00336DBD">
        <w:rPr>
          <w:rFonts w:hint="eastAsia"/>
          <w:sz w:val="16"/>
          <w:szCs w:val="16"/>
        </w:rPr>
        <w:t>эпикарда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миокарда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эндокарда</w:t>
      </w:r>
      <w:r w:rsidRPr="00336DBD">
        <w:rPr>
          <w:sz w:val="16"/>
          <w:szCs w:val="16"/>
        </w:rPr>
        <w:t xml:space="preserve">) </w:t>
      </w:r>
      <w:r w:rsidRPr="00336DBD">
        <w:rPr>
          <w:rFonts w:hint="eastAsia"/>
          <w:sz w:val="16"/>
          <w:szCs w:val="16"/>
        </w:rPr>
        <w:t>сердца</w:t>
      </w:r>
    </w:p>
    <w:p w:rsidR="00571B1F" w:rsidRDefault="00C031F7" w:rsidP="00571B1F">
      <w:pPr>
        <w:pStyle w:val="a7"/>
      </w:pPr>
      <w:hyperlink r:id="rId9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85. </w:t>
      </w:r>
      <w:r w:rsidRPr="00571B1F">
        <w:rPr>
          <w:rFonts w:hint="eastAsia"/>
          <w:b/>
        </w:rPr>
        <w:t>Синтетические</w:t>
      </w:r>
      <w:r>
        <w:t xml:space="preserve"> </w:t>
      </w:r>
      <w:r>
        <w:rPr>
          <w:rFonts w:hint="eastAsia"/>
        </w:rPr>
        <w:t>антиоксиданты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профилактике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стрессов</w:t>
      </w:r>
      <w:r>
        <w:t xml:space="preserve">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эксперимента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сельскохозяйственному</w:t>
      </w:r>
      <w:r>
        <w:t xml:space="preserve"> </w:t>
      </w:r>
      <w:r>
        <w:rPr>
          <w:rFonts w:hint="eastAsia"/>
        </w:rPr>
        <w:t>производству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Боряев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Здоровьева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Землян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Носов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ГАУ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2021. ‒ 256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205‒254 (549 </w:t>
      </w:r>
      <w:r>
        <w:rPr>
          <w:rFonts w:hint="eastAsia"/>
        </w:rPr>
        <w:t>экз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2021‒27960)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монографии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рассмотрены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теоретические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методологические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практические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аспекты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коррекции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физиолого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биохимического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статуса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лабораторных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животных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сельскохозяйственной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птицы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антиоксидантными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соединениями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Рекомендуется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использования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научно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педагогическими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работниками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аспирантами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соискателями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магистрантами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студентами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вузов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специалистами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области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физиологии</w:t>
      </w:r>
    </w:p>
    <w:p w:rsidR="00571B1F" w:rsidRDefault="00C031F7" w:rsidP="00571B1F">
      <w:pPr>
        <w:pStyle w:val="a7"/>
      </w:pPr>
      <w:hyperlink r:id="rId9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86. </w:t>
      </w:r>
      <w:r w:rsidRPr="00571B1F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становления</w:t>
      </w:r>
      <w:r>
        <w:t xml:space="preserve"> </w:t>
      </w:r>
      <w:r>
        <w:rPr>
          <w:rFonts w:hint="eastAsia"/>
        </w:rPr>
        <w:t>цифрового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: (</w:t>
      </w:r>
      <w:r>
        <w:rPr>
          <w:rFonts w:hint="eastAsia"/>
        </w:rPr>
        <w:t>к</w:t>
      </w:r>
      <w:r>
        <w:t xml:space="preserve"> 80-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доктора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Приступы В</w:t>
      </w:r>
      <w:r>
        <w:t xml:space="preserve">. </w:t>
      </w:r>
      <w:r>
        <w:rPr>
          <w:rFonts w:hint="eastAsia"/>
        </w:rPr>
        <w:t>Н</w:t>
      </w:r>
      <w:r>
        <w:t xml:space="preserve">.)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180-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"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инерции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развитию</w:t>
      </w:r>
      <w:r>
        <w:t xml:space="preserve">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инновационное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", 21‒22 </w:t>
      </w:r>
      <w:r>
        <w:rPr>
          <w:rFonts w:hint="eastAsia"/>
        </w:rPr>
        <w:t>сентября</w:t>
      </w:r>
      <w:r>
        <w:t xml:space="preserve"> 2020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(</w:t>
      </w:r>
      <w:r>
        <w:rPr>
          <w:rFonts w:hint="eastAsia"/>
        </w:rPr>
        <w:t>председ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2020. ‒ 371,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2021‒27395)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сборнике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кратко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изложено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содержание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докладов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ученых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Донского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государственного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аграрного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университета</w:t>
      </w:r>
      <w:r w:rsidRPr="00336DBD">
        <w:rPr>
          <w:sz w:val="16"/>
          <w:szCs w:val="16"/>
        </w:rPr>
        <w:t xml:space="preserve"> (</w:t>
      </w:r>
      <w:r w:rsidRPr="00336DBD">
        <w:rPr>
          <w:rFonts w:hint="eastAsia"/>
          <w:sz w:val="16"/>
          <w:szCs w:val="16"/>
        </w:rPr>
        <w:t>Донского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ГАУ</w:t>
      </w:r>
      <w:r w:rsidRPr="00336DBD">
        <w:rPr>
          <w:sz w:val="16"/>
          <w:szCs w:val="16"/>
        </w:rPr>
        <w:t xml:space="preserve">). </w:t>
      </w:r>
      <w:r w:rsidRPr="00336DBD">
        <w:rPr>
          <w:rFonts w:hint="eastAsia"/>
          <w:sz w:val="16"/>
          <w:szCs w:val="16"/>
        </w:rPr>
        <w:t>др</w:t>
      </w:r>
      <w:r w:rsidRPr="00336DBD">
        <w:rPr>
          <w:rFonts w:hint="eastAsia"/>
          <w:sz w:val="16"/>
          <w:szCs w:val="16"/>
        </w:rPr>
        <w:t>у</w:t>
      </w:r>
      <w:r w:rsidRPr="00336DBD">
        <w:rPr>
          <w:rFonts w:hint="eastAsia"/>
          <w:sz w:val="16"/>
          <w:szCs w:val="16"/>
        </w:rPr>
        <w:t>гих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вузов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научно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исследовательских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учреждений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сельскохозяйственного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профиля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Сборник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предназначен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сотрудников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аспирантов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студе</w:t>
      </w:r>
      <w:r w:rsidRPr="00336DBD">
        <w:rPr>
          <w:rFonts w:hint="eastAsia"/>
          <w:sz w:val="16"/>
          <w:szCs w:val="16"/>
        </w:rPr>
        <w:t>н</w:t>
      </w:r>
      <w:r w:rsidRPr="00336DBD">
        <w:rPr>
          <w:rFonts w:hint="eastAsia"/>
          <w:sz w:val="16"/>
          <w:szCs w:val="16"/>
        </w:rPr>
        <w:t>тов с</w:t>
      </w:r>
      <w:r w:rsidRPr="00336DBD">
        <w:rPr>
          <w:sz w:val="16"/>
          <w:szCs w:val="16"/>
        </w:rPr>
        <w:t>.-</w:t>
      </w:r>
      <w:r w:rsidRPr="00336DBD">
        <w:rPr>
          <w:rFonts w:hint="eastAsia"/>
          <w:sz w:val="16"/>
          <w:szCs w:val="16"/>
        </w:rPr>
        <w:t>х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вузов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специалистов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АПК</w:t>
      </w:r>
    </w:p>
    <w:p w:rsidR="00571B1F" w:rsidRDefault="00C031F7" w:rsidP="00571B1F">
      <w:pPr>
        <w:pStyle w:val="a7"/>
      </w:pPr>
      <w:hyperlink r:id="rId9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87. </w:t>
      </w:r>
      <w:r w:rsidRPr="00571B1F">
        <w:rPr>
          <w:rFonts w:hint="eastAsia"/>
          <w:b/>
        </w:rPr>
        <w:t>Спиридонов И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П</w:t>
      </w:r>
      <w:r w:rsidRPr="00571B1F">
        <w:rPr>
          <w:b/>
        </w:rPr>
        <w:t xml:space="preserve">.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мясо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домашней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садово</w:t>
      </w:r>
      <w:r>
        <w:t>-</w:t>
      </w:r>
      <w:r>
        <w:rPr>
          <w:rFonts w:hint="eastAsia"/>
        </w:rPr>
        <w:t>дачном</w:t>
      </w:r>
      <w:r>
        <w:t xml:space="preserve"> </w:t>
      </w:r>
      <w:r>
        <w:rPr>
          <w:rFonts w:hint="eastAsia"/>
        </w:rPr>
        <w:t>участке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личном</w:t>
      </w:r>
      <w:r>
        <w:t>-</w:t>
      </w:r>
      <w:r>
        <w:rPr>
          <w:rFonts w:hint="eastAsia"/>
        </w:rPr>
        <w:t>подсобном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крестьянском</w:t>
      </w:r>
      <w:r>
        <w:t xml:space="preserve"> (</w:t>
      </w:r>
      <w:r>
        <w:rPr>
          <w:rFonts w:hint="eastAsia"/>
        </w:rPr>
        <w:t>фермерском</w:t>
      </w:r>
      <w:r>
        <w:t xml:space="preserve">)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Спиридонов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Ды</w:t>
      </w:r>
      <w:r>
        <w:rPr>
          <w:rFonts w:hint="eastAsia"/>
        </w:rPr>
        <w:t>м</w:t>
      </w:r>
      <w:r>
        <w:rPr>
          <w:rFonts w:hint="eastAsia"/>
        </w:rPr>
        <w:t>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Мальцев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Омского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2021. ‒ 339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319‒334 (256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722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2021‒28014)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Данная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монография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содержит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подробную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информацию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выращивании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мясо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молодняка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домашней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птицы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Приведены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советы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пт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rFonts w:hint="eastAsia"/>
          <w:sz w:val="16"/>
          <w:szCs w:val="16"/>
        </w:rPr>
        <w:t>цеводов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любителей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исследования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ученых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птицеводов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Рассмотрены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различные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помещения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птицы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необходимое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оборудование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условия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выращивания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кормовые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рационы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дополнительные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корма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ветеринарно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санитарные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мероприятия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перспективы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развития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органического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птицеводства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правительственные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постановления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Книга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написана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доступным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языком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рассчитана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как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уже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занимающихся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выращиванием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тех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кто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решил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или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планирует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этим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вопросом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заняться</w:t>
      </w:r>
    </w:p>
    <w:p w:rsidR="00571B1F" w:rsidRDefault="00C031F7" w:rsidP="00571B1F">
      <w:pPr>
        <w:pStyle w:val="a7"/>
      </w:pPr>
      <w:hyperlink r:id="rId9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88. </w:t>
      </w:r>
      <w:r w:rsidRPr="00571B1F">
        <w:rPr>
          <w:rFonts w:hint="eastAsia"/>
          <w:b/>
        </w:rPr>
        <w:t>Тамарова Р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импортных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голштинской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лочных</w:t>
      </w:r>
      <w:r>
        <w:t xml:space="preserve"> </w:t>
      </w:r>
      <w:r>
        <w:rPr>
          <w:rFonts w:hint="eastAsia"/>
        </w:rPr>
        <w:t>комплексах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Тамарова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Ермишин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ГСХА</w:t>
      </w:r>
      <w:r>
        <w:t>, 2020. ‒ 172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138‒145 (72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171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2021‒27868)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монографии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представлены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результаты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анализа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эффективности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разведения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импортного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голштинского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скота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селекции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стран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Америки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Европы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хозяйствах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Ярославской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области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интенсификации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молочного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скотоводства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Мониторинг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проведен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динамике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длительный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период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учетом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комплекса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хозяйственно</w:t>
      </w:r>
      <w:r w:rsidRPr="00336DBD">
        <w:rPr>
          <w:sz w:val="16"/>
          <w:szCs w:val="16"/>
        </w:rPr>
        <w:t>-</w:t>
      </w:r>
      <w:r w:rsidRPr="00336DBD">
        <w:rPr>
          <w:rFonts w:hint="eastAsia"/>
          <w:sz w:val="16"/>
          <w:szCs w:val="16"/>
        </w:rPr>
        <w:t>полезных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признаков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методов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селекционной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работы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Исследованы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влияние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генетических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парат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rFonts w:hint="eastAsia"/>
          <w:sz w:val="16"/>
          <w:szCs w:val="16"/>
        </w:rPr>
        <w:t>пических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факторов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продуктивные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воспроизводительные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качества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животных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биологические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особенности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способность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акклиматизации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адаптации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новых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средовых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условиях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Намечены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перспективы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дальнейшей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работы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оптимизации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молочного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скотоводства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регионе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Монография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lastRenderedPageBreak/>
        <w:t>предназначена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научных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сотрудников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руководителей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специалистов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хозяйств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работников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племенной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службы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также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для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использования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уче</w:t>
      </w:r>
      <w:r w:rsidRPr="00336DBD">
        <w:rPr>
          <w:rFonts w:hint="eastAsia"/>
          <w:sz w:val="16"/>
          <w:szCs w:val="16"/>
        </w:rPr>
        <w:t>б</w:t>
      </w:r>
      <w:r w:rsidRPr="00336DBD">
        <w:rPr>
          <w:rFonts w:hint="eastAsia"/>
          <w:sz w:val="16"/>
          <w:szCs w:val="16"/>
        </w:rPr>
        <w:t>ном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процессе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специальности</w:t>
      </w:r>
      <w:r w:rsidRPr="00336DBD">
        <w:rPr>
          <w:sz w:val="16"/>
          <w:szCs w:val="16"/>
        </w:rPr>
        <w:t xml:space="preserve"> 06.02.07 "</w:t>
      </w:r>
      <w:r w:rsidRPr="00336DBD">
        <w:rPr>
          <w:rFonts w:hint="eastAsia"/>
          <w:sz w:val="16"/>
          <w:szCs w:val="16"/>
        </w:rPr>
        <w:t>Разведение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селекция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генетика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сельскохозяйственных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животных</w:t>
      </w:r>
      <w:r w:rsidRPr="00336DBD">
        <w:rPr>
          <w:sz w:val="16"/>
          <w:szCs w:val="16"/>
        </w:rPr>
        <w:t xml:space="preserve">", </w:t>
      </w:r>
      <w:r w:rsidRPr="00336DBD">
        <w:rPr>
          <w:rFonts w:hint="eastAsia"/>
          <w:sz w:val="16"/>
          <w:szCs w:val="16"/>
        </w:rPr>
        <w:t>направлениям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подготовки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укрупненной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группы</w:t>
      </w:r>
      <w:r w:rsidRPr="00336DBD">
        <w:rPr>
          <w:sz w:val="16"/>
          <w:szCs w:val="16"/>
        </w:rPr>
        <w:t xml:space="preserve"> 36.00.00 "</w:t>
      </w:r>
      <w:r w:rsidRPr="00336DBD">
        <w:rPr>
          <w:rFonts w:hint="eastAsia"/>
          <w:sz w:val="16"/>
          <w:szCs w:val="16"/>
        </w:rPr>
        <w:t>Ветеринария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зоотехния</w:t>
      </w:r>
      <w:r w:rsidRPr="00336DBD">
        <w:rPr>
          <w:sz w:val="16"/>
          <w:szCs w:val="16"/>
        </w:rPr>
        <w:t>"</w:t>
      </w:r>
    </w:p>
    <w:p w:rsidR="00571B1F" w:rsidRDefault="00C031F7" w:rsidP="00571B1F">
      <w:pPr>
        <w:pStyle w:val="a7"/>
      </w:pPr>
      <w:hyperlink r:id="rId9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89. </w:t>
      </w:r>
      <w:r w:rsidRPr="00571B1F">
        <w:rPr>
          <w:rFonts w:hint="eastAsia"/>
          <w:b/>
        </w:rPr>
        <w:t>Тихомиров В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Пчеловодство</w:t>
      </w:r>
      <w:r>
        <w:t xml:space="preserve"> :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самое</w:t>
      </w:r>
      <w:r>
        <w:t xml:space="preserve"> </w:t>
      </w:r>
      <w:r>
        <w:rPr>
          <w:rFonts w:hint="eastAsia"/>
        </w:rPr>
        <w:t>важное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тех</w:t>
      </w:r>
      <w:r>
        <w:t xml:space="preserve">, </w:t>
      </w:r>
      <w:r>
        <w:rPr>
          <w:rFonts w:hint="eastAsia"/>
        </w:rPr>
        <w:t>кто</w:t>
      </w:r>
      <w:r>
        <w:t xml:space="preserve"> </w:t>
      </w:r>
      <w:r>
        <w:rPr>
          <w:rFonts w:hint="eastAsia"/>
        </w:rPr>
        <w:t>хочет</w:t>
      </w:r>
      <w:r>
        <w:t xml:space="preserve"> </w:t>
      </w:r>
      <w:r>
        <w:rPr>
          <w:rFonts w:hint="eastAsia"/>
        </w:rPr>
        <w:t>стать</w:t>
      </w:r>
      <w:r>
        <w:t xml:space="preserve"> </w:t>
      </w:r>
      <w:r>
        <w:rPr>
          <w:rFonts w:hint="eastAsia"/>
        </w:rPr>
        <w:t>пчеловодом</w:t>
      </w:r>
      <w:r>
        <w:t xml:space="preserve"> : [12+]/ </w:t>
      </w:r>
      <w:r>
        <w:rPr>
          <w:rFonts w:hint="eastAsia"/>
        </w:rPr>
        <w:t>Вадим</w:t>
      </w:r>
      <w:r>
        <w:t xml:space="preserve"> </w:t>
      </w:r>
      <w:r>
        <w:rPr>
          <w:rFonts w:hint="eastAsia"/>
        </w:rPr>
        <w:t>Тихомиров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334,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330‒331.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2021‒2935)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36DBD" w:rsidRDefault="00571B1F" w:rsidP="00571B1F">
      <w:pPr>
        <w:pStyle w:val="a7"/>
        <w:rPr>
          <w:sz w:val="16"/>
          <w:szCs w:val="16"/>
        </w:rPr>
      </w:pPr>
      <w:r w:rsidRPr="00336DBD">
        <w:rPr>
          <w:rFonts w:hint="eastAsia"/>
          <w:b/>
          <w:sz w:val="16"/>
          <w:szCs w:val="16"/>
        </w:rPr>
        <w:t>Аннотация</w:t>
      </w:r>
      <w:r w:rsidRPr="00336DBD">
        <w:rPr>
          <w:sz w:val="16"/>
          <w:szCs w:val="16"/>
        </w:rPr>
        <w:t xml:space="preserve">: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этой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уникальной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энциклопедии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собрана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необходимая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информация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пчеловодстве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которая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будет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полезна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самому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широкому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кр</w:t>
      </w:r>
      <w:r w:rsidRPr="00336DBD">
        <w:rPr>
          <w:rFonts w:hint="eastAsia"/>
          <w:sz w:val="16"/>
          <w:szCs w:val="16"/>
        </w:rPr>
        <w:t>у</w:t>
      </w:r>
      <w:r w:rsidRPr="00336DBD">
        <w:rPr>
          <w:rFonts w:hint="eastAsia"/>
          <w:sz w:val="16"/>
          <w:szCs w:val="16"/>
        </w:rPr>
        <w:t>гу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читателей </w:t>
      </w:r>
      <w:r w:rsidRPr="00336DBD">
        <w:rPr>
          <w:sz w:val="16"/>
          <w:szCs w:val="16"/>
        </w:rPr>
        <w:t xml:space="preserve">‒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тем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кто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занимается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разведением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тем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кто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только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собирается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овладеть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этим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увлекательным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хобби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тем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кто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использует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мёд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другие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продукты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пчеловодства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лечебных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целях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Здесь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содержатся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исчерпывающие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сведения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только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организации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пасеки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уходу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за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пчелиными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семьями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биологии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диагностике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лечению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болезней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истории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пчеловождения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зимовке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даже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кочевому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пчеловодству</w:t>
      </w:r>
      <w:r w:rsidRPr="00336DBD">
        <w:rPr>
          <w:sz w:val="16"/>
          <w:szCs w:val="16"/>
        </w:rPr>
        <w:t xml:space="preserve">. </w:t>
      </w:r>
      <w:r w:rsidRPr="00336DBD">
        <w:rPr>
          <w:rFonts w:hint="eastAsia"/>
          <w:sz w:val="16"/>
          <w:szCs w:val="16"/>
        </w:rPr>
        <w:t>Вы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позн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rFonts w:hint="eastAsia"/>
          <w:sz w:val="16"/>
          <w:szCs w:val="16"/>
        </w:rPr>
        <w:t>комитесь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всеми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аспектами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успешного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пчеловодства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практические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советы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известного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автора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помогут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избежать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главных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ошибок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которые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позволят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сделать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ваше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увлечение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пчеловодством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не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только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приятным</w:t>
      </w:r>
      <w:r w:rsidRPr="00336DBD">
        <w:rPr>
          <w:sz w:val="16"/>
          <w:szCs w:val="16"/>
        </w:rPr>
        <w:t xml:space="preserve">, </w:t>
      </w:r>
      <w:r w:rsidRPr="00336DBD">
        <w:rPr>
          <w:rFonts w:hint="eastAsia"/>
          <w:sz w:val="16"/>
          <w:szCs w:val="16"/>
        </w:rPr>
        <w:t>но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и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доходным</w:t>
      </w:r>
      <w:r w:rsidRPr="00336DBD">
        <w:rPr>
          <w:sz w:val="16"/>
          <w:szCs w:val="16"/>
        </w:rPr>
        <w:t xml:space="preserve"> </w:t>
      </w:r>
      <w:r w:rsidRPr="00336DBD">
        <w:rPr>
          <w:rFonts w:hint="eastAsia"/>
          <w:sz w:val="16"/>
          <w:szCs w:val="16"/>
        </w:rPr>
        <w:t>предприятием</w:t>
      </w:r>
    </w:p>
    <w:p w:rsidR="00571B1F" w:rsidRDefault="00C031F7" w:rsidP="00571B1F">
      <w:pPr>
        <w:pStyle w:val="a7"/>
      </w:pPr>
      <w:hyperlink r:id="rId9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90. </w:t>
      </w:r>
      <w:r w:rsidRPr="00571B1F">
        <w:rPr>
          <w:rFonts w:hint="eastAsia"/>
          <w:b/>
        </w:rPr>
        <w:t>Хайнбух Ф</w:t>
      </w:r>
      <w:r w:rsidRPr="00571B1F">
        <w:rPr>
          <w:b/>
        </w:rPr>
        <w:t xml:space="preserve">. </w:t>
      </w:r>
      <w:r>
        <w:rPr>
          <w:rFonts w:hint="eastAsia"/>
        </w:rPr>
        <w:t>Пчелы</w:t>
      </w:r>
      <w:r>
        <w:t xml:space="preserve">.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человек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пчела</w:t>
      </w:r>
      <w:r>
        <w:t xml:space="preserve"> </w:t>
      </w:r>
      <w:r>
        <w:rPr>
          <w:rFonts w:hint="eastAsia"/>
        </w:rPr>
        <w:t>значат</w:t>
      </w:r>
      <w:r>
        <w:t xml:space="preserve"> </w:t>
      </w:r>
      <w:r>
        <w:rPr>
          <w:rFonts w:hint="eastAsia"/>
        </w:rPr>
        <w:t>друг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друга</w:t>
      </w:r>
      <w:r>
        <w:t xml:space="preserve"> : [16+]/ </w:t>
      </w:r>
      <w:r>
        <w:rPr>
          <w:rFonts w:hint="eastAsia"/>
        </w:rPr>
        <w:t>Фридрих</w:t>
      </w:r>
      <w:r>
        <w:t xml:space="preserve"> </w:t>
      </w:r>
      <w:r>
        <w:rPr>
          <w:rFonts w:hint="eastAsia"/>
        </w:rPr>
        <w:t>Хайнбух</w:t>
      </w:r>
      <w:r>
        <w:t xml:space="preserve">;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немецкого А</w:t>
      </w:r>
      <w:r>
        <w:t xml:space="preserve">. </w:t>
      </w:r>
      <w:r>
        <w:rPr>
          <w:rFonts w:hint="eastAsia"/>
        </w:rPr>
        <w:t>Денисенко</w:t>
      </w:r>
      <w:r>
        <w:t xml:space="preserve"> ;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иллюстрациями П</w:t>
      </w:r>
      <w:r>
        <w:t xml:space="preserve">. </w:t>
      </w:r>
      <w:r>
        <w:rPr>
          <w:rFonts w:hint="eastAsia"/>
        </w:rPr>
        <w:t>Дугалиса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КоЛибри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</w:t>
      </w:r>
      <w:r>
        <w:rPr>
          <w:rFonts w:hint="eastAsia"/>
        </w:rPr>
        <w:t>у</w:t>
      </w:r>
      <w:r>
        <w:rPr>
          <w:rFonts w:hint="eastAsia"/>
        </w:rPr>
        <w:t>ка</w:t>
      </w:r>
      <w:r>
        <w:t>-</w:t>
      </w:r>
      <w:r>
        <w:rPr>
          <w:rFonts w:hint="eastAsia"/>
        </w:rPr>
        <w:t>Аттикус</w:t>
      </w:r>
      <w:r>
        <w:t>, 2021.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19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234‒237.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156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2021‒601)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837F4" w:rsidRDefault="00571B1F" w:rsidP="00571B1F">
      <w:pPr>
        <w:pStyle w:val="a7"/>
        <w:rPr>
          <w:sz w:val="16"/>
          <w:szCs w:val="16"/>
        </w:rPr>
      </w:pPr>
      <w:r w:rsidRPr="003837F4">
        <w:rPr>
          <w:rFonts w:hint="eastAsia"/>
          <w:b/>
          <w:sz w:val="16"/>
          <w:szCs w:val="16"/>
        </w:rPr>
        <w:t>Аннотация</w:t>
      </w:r>
      <w:r w:rsidRPr="003837F4">
        <w:rPr>
          <w:sz w:val="16"/>
          <w:szCs w:val="16"/>
        </w:rPr>
        <w:t xml:space="preserve">: </w:t>
      </w:r>
      <w:r w:rsidRPr="003837F4">
        <w:rPr>
          <w:rFonts w:hint="eastAsia"/>
          <w:sz w:val="16"/>
          <w:szCs w:val="16"/>
        </w:rPr>
        <w:t>Пчелы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гораздо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древнее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чем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люди</w:t>
      </w:r>
      <w:r w:rsidRPr="003837F4">
        <w:rPr>
          <w:sz w:val="16"/>
          <w:szCs w:val="16"/>
        </w:rPr>
        <w:t xml:space="preserve">: </w:t>
      </w:r>
      <w:r w:rsidRPr="003837F4">
        <w:rPr>
          <w:rFonts w:hint="eastAsia"/>
          <w:sz w:val="16"/>
          <w:szCs w:val="16"/>
        </w:rPr>
        <w:t>когда</w:t>
      </w:r>
      <w:r w:rsidRPr="003837F4">
        <w:rPr>
          <w:sz w:val="16"/>
          <w:szCs w:val="16"/>
        </w:rPr>
        <w:t xml:space="preserve"> 4–5 </w:t>
      </w:r>
      <w:r w:rsidRPr="003837F4">
        <w:rPr>
          <w:rFonts w:hint="eastAsia"/>
          <w:sz w:val="16"/>
          <w:szCs w:val="16"/>
        </w:rPr>
        <w:t>миллионов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лет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назад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предшественники</w:t>
      </w:r>
      <w:r w:rsidRPr="003837F4">
        <w:rPr>
          <w:sz w:val="16"/>
          <w:szCs w:val="16"/>
        </w:rPr>
        <w:t xml:space="preserve"> Homo sapiens </w:t>
      </w:r>
      <w:r w:rsidRPr="003837F4">
        <w:rPr>
          <w:rFonts w:hint="eastAsia"/>
          <w:sz w:val="16"/>
          <w:szCs w:val="16"/>
        </w:rPr>
        <w:t>встретились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медоносными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пчел</w:t>
      </w:r>
      <w:r w:rsidRPr="003837F4">
        <w:rPr>
          <w:rFonts w:hint="eastAsia"/>
          <w:sz w:val="16"/>
          <w:szCs w:val="16"/>
        </w:rPr>
        <w:t>а</w:t>
      </w:r>
      <w:r w:rsidRPr="003837F4">
        <w:rPr>
          <w:rFonts w:hint="eastAsia"/>
          <w:sz w:val="16"/>
          <w:szCs w:val="16"/>
        </w:rPr>
        <w:t>ми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те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жили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Земле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уже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около</w:t>
      </w:r>
      <w:r w:rsidRPr="003837F4">
        <w:rPr>
          <w:sz w:val="16"/>
          <w:szCs w:val="16"/>
        </w:rPr>
        <w:t xml:space="preserve"> 5 </w:t>
      </w:r>
      <w:r w:rsidRPr="003837F4">
        <w:rPr>
          <w:rFonts w:hint="eastAsia"/>
          <w:sz w:val="16"/>
          <w:szCs w:val="16"/>
        </w:rPr>
        <w:t>миллионов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лет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Пчелы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фигурируют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мифах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легендах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Древних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Египта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Рима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Греции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Индии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Скандинавии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стран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Центральной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Америки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Европы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От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повседневной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работы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этих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трудолюбивых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опылителей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зависит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жизнь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животных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людей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Международная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организация</w:t>
      </w:r>
      <w:r w:rsidRPr="003837F4">
        <w:rPr>
          <w:sz w:val="16"/>
          <w:szCs w:val="16"/>
        </w:rPr>
        <w:t xml:space="preserve"> The Earthwatch Institute </w:t>
      </w:r>
      <w:r w:rsidRPr="003837F4">
        <w:rPr>
          <w:rFonts w:hint="eastAsia"/>
          <w:sz w:val="16"/>
          <w:szCs w:val="16"/>
        </w:rPr>
        <w:t>официально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объявила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пчел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самыми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важными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существами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планете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вымирание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будет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означать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конец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челов</w:t>
      </w:r>
      <w:r w:rsidRPr="003837F4">
        <w:rPr>
          <w:rFonts w:hint="eastAsia"/>
          <w:sz w:val="16"/>
          <w:szCs w:val="16"/>
        </w:rPr>
        <w:t>е</w:t>
      </w:r>
      <w:r w:rsidRPr="003837F4">
        <w:rPr>
          <w:rFonts w:hint="eastAsia"/>
          <w:sz w:val="16"/>
          <w:szCs w:val="16"/>
        </w:rPr>
        <w:t>чества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Фридрих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Хайнбух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увлеченный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пчеловод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подробно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рассказывает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какую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важную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роль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поддержании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здоровья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планеты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играют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пчелы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как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мы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свою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очередь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можем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помочь</w:t>
      </w:r>
    </w:p>
    <w:p w:rsidR="00571B1F" w:rsidRDefault="00C031F7" w:rsidP="00571B1F">
      <w:pPr>
        <w:pStyle w:val="a7"/>
      </w:pPr>
      <w:hyperlink r:id="rId9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91. </w:t>
      </w:r>
      <w:r w:rsidRPr="00571B1F">
        <w:rPr>
          <w:rFonts w:hint="eastAsia"/>
          <w:b/>
        </w:rPr>
        <w:t>Черноградская Н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М</w:t>
      </w:r>
      <w:r w:rsidRPr="00571B1F">
        <w:rPr>
          <w:b/>
        </w:rPr>
        <w:t xml:space="preserve">.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Якутии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36.03.02 "</w:t>
      </w:r>
      <w:r>
        <w:rPr>
          <w:rFonts w:hint="eastAsia"/>
        </w:rPr>
        <w:t>Зоотехния</w:t>
      </w:r>
      <w:r>
        <w:t xml:space="preserve">",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06.03.01 "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Черноградская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Григорьев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Григорьева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Аэтерна</w:t>
      </w:r>
      <w:r>
        <w:t>, 2021. ‒ 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71‒85 (108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493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2021‒28256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3837F4" w:rsidRDefault="00571B1F" w:rsidP="00571B1F">
      <w:pPr>
        <w:pStyle w:val="a7"/>
        <w:rPr>
          <w:sz w:val="16"/>
          <w:szCs w:val="16"/>
        </w:rPr>
      </w:pPr>
      <w:r w:rsidRPr="003837F4">
        <w:rPr>
          <w:rFonts w:hint="eastAsia"/>
          <w:b/>
          <w:sz w:val="16"/>
          <w:szCs w:val="16"/>
        </w:rPr>
        <w:t>Аннотация</w:t>
      </w:r>
      <w:r w:rsidRPr="003837F4">
        <w:rPr>
          <w:sz w:val="16"/>
          <w:szCs w:val="16"/>
        </w:rPr>
        <w:t xml:space="preserve">: </w:t>
      </w:r>
      <w:r w:rsidRPr="003837F4">
        <w:rPr>
          <w:rFonts w:hint="eastAsia"/>
          <w:sz w:val="16"/>
          <w:szCs w:val="16"/>
        </w:rPr>
        <w:t>Учебное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пособие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предназначено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для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студентов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направления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подготовки</w:t>
      </w:r>
      <w:r w:rsidRPr="003837F4">
        <w:rPr>
          <w:sz w:val="16"/>
          <w:szCs w:val="16"/>
        </w:rPr>
        <w:t xml:space="preserve"> 36.03.02 "</w:t>
      </w:r>
      <w:r w:rsidRPr="003837F4">
        <w:rPr>
          <w:rFonts w:hint="eastAsia"/>
          <w:sz w:val="16"/>
          <w:szCs w:val="16"/>
        </w:rPr>
        <w:t>Зоотехния</w:t>
      </w:r>
      <w:r w:rsidRPr="003837F4">
        <w:rPr>
          <w:sz w:val="16"/>
          <w:szCs w:val="16"/>
        </w:rPr>
        <w:t>", 06.03.01 "</w:t>
      </w:r>
      <w:r w:rsidRPr="003837F4">
        <w:rPr>
          <w:rFonts w:hint="eastAsia"/>
          <w:sz w:val="16"/>
          <w:szCs w:val="16"/>
        </w:rPr>
        <w:t>Биология</w:t>
      </w:r>
      <w:r w:rsidRPr="003837F4">
        <w:rPr>
          <w:sz w:val="16"/>
          <w:szCs w:val="16"/>
        </w:rPr>
        <w:t xml:space="preserve">". </w:t>
      </w:r>
      <w:r w:rsidRPr="003837F4">
        <w:rPr>
          <w:rFonts w:hint="eastAsia"/>
          <w:sz w:val="16"/>
          <w:szCs w:val="16"/>
        </w:rPr>
        <w:t>Учебное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пособие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существенно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дополняет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базовый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учебник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вопросам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кормления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молодняка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крупного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рогатого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скота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Излагаются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региональные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аспекты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выращивания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ремонтного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племенного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откормочного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молодняка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крупного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рогатого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скота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Якутии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Отдельные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вопросы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касаются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использованию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нетрадиционных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кормовых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добавок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кормлении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крупного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рогатого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скота</w:t>
      </w:r>
    </w:p>
    <w:p w:rsidR="00571B1F" w:rsidRDefault="00C031F7" w:rsidP="00571B1F">
      <w:pPr>
        <w:pStyle w:val="a7"/>
      </w:pPr>
      <w:hyperlink r:id="rId9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92. </w:t>
      </w:r>
      <w:r w:rsidRPr="00571B1F">
        <w:rPr>
          <w:rFonts w:hint="eastAsia"/>
          <w:b/>
        </w:rPr>
        <w:t>Шоу Х</w:t>
      </w:r>
      <w:r w:rsidRPr="00571B1F">
        <w:rPr>
          <w:b/>
        </w:rPr>
        <w:t xml:space="preserve">. </w:t>
      </w:r>
      <w:r>
        <w:rPr>
          <w:rFonts w:hint="eastAsia"/>
        </w:rPr>
        <w:t>Крошки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ладошке</w:t>
      </w:r>
      <w:r>
        <w:t xml:space="preserve"> : </w:t>
      </w:r>
      <w:r>
        <w:rPr>
          <w:rFonts w:hint="eastAsia"/>
        </w:rPr>
        <w:t>трогательное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спасению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заботе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котятах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неравнодушных</w:t>
      </w:r>
      <w:r>
        <w:t xml:space="preserve"> : [12+]/ </w:t>
      </w:r>
      <w:r>
        <w:rPr>
          <w:rFonts w:hint="eastAsia"/>
        </w:rPr>
        <w:t>Ханна</w:t>
      </w:r>
      <w:r>
        <w:t xml:space="preserve"> </w:t>
      </w:r>
      <w:r>
        <w:rPr>
          <w:rFonts w:hint="eastAsia"/>
        </w:rPr>
        <w:t>Шоу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Герасимцевой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2021. ‒ 301,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299‒302.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Ш</w:t>
      </w:r>
      <w:r>
        <w:t xml:space="preserve">810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571B1F" w:rsidRPr="003837F4" w:rsidRDefault="00571B1F" w:rsidP="00571B1F">
      <w:pPr>
        <w:pStyle w:val="a7"/>
        <w:rPr>
          <w:sz w:val="16"/>
          <w:szCs w:val="16"/>
        </w:rPr>
      </w:pPr>
      <w:r w:rsidRPr="003837F4">
        <w:rPr>
          <w:rFonts w:hint="eastAsia"/>
          <w:b/>
          <w:sz w:val="16"/>
          <w:szCs w:val="16"/>
        </w:rPr>
        <w:t>Аннотация</w:t>
      </w:r>
      <w:r w:rsidRPr="003837F4">
        <w:rPr>
          <w:sz w:val="16"/>
          <w:szCs w:val="16"/>
        </w:rPr>
        <w:t xml:space="preserve">: </w:t>
      </w:r>
      <w:r w:rsidRPr="003837F4">
        <w:rPr>
          <w:rFonts w:hint="eastAsia"/>
          <w:sz w:val="16"/>
          <w:szCs w:val="16"/>
        </w:rPr>
        <w:t>Это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самая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трогательная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книга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спасении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воспитании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крошечных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котят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известного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всем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мире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блогера</w:t>
      </w:r>
      <w:r w:rsidRPr="003837F4">
        <w:rPr>
          <w:sz w:val="16"/>
          <w:szCs w:val="16"/>
        </w:rPr>
        <w:t xml:space="preserve"> Instagram @kittenxlady. </w:t>
      </w:r>
      <w:r w:rsidRPr="003837F4">
        <w:rPr>
          <w:rFonts w:hint="eastAsia"/>
          <w:sz w:val="16"/>
          <w:szCs w:val="16"/>
        </w:rPr>
        <w:t>Автор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предлагает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всесторонний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взгляд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первые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недели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жизни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котенка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отличным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подробным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хронологическим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обзором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этапов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развития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малыша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способов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распознания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Вы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узнаете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том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как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нужно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заботиться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новорожденных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котятах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мере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взросления</w:t>
      </w:r>
      <w:r w:rsidRPr="003837F4">
        <w:rPr>
          <w:sz w:val="16"/>
          <w:szCs w:val="16"/>
        </w:rPr>
        <w:t xml:space="preserve">: </w:t>
      </w:r>
      <w:r w:rsidRPr="003837F4">
        <w:rPr>
          <w:rFonts w:hint="eastAsia"/>
          <w:sz w:val="16"/>
          <w:szCs w:val="16"/>
        </w:rPr>
        <w:t>чем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как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кормить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поддерживать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здоровье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тепловой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режим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как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правильно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социализировать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провести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адаптацию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соответствии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обстоятельствами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состоянием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котором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пит</w:t>
      </w:r>
      <w:r w:rsidRPr="003837F4">
        <w:rPr>
          <w:rFonts w:hint="eastAsia"/>
          <w:sz w:val="16"/>
          <w:szCs w:val="16"/>
        </w:rPr>
        <w:t>о</w:t>
      </w:r>
      <w:r w:rsidRPr="003837F4">
        <w:rPr>
          <w:rFonts w:hint="eastAsia"/>
          <w:sz w:val="16"/>
          <w:szCs w:val="16"/>
        </w:rPr>
        <w:t>мец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находился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того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как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появился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вашем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доме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Если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вы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только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что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нашли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замерзшего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голодного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котенка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улице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эта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книга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расскажет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вам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как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именно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действовать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Издание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наполнено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информацией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создании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благополучных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условий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для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животных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инструкциями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трогательными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историями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личного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спасения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крошечных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котят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не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говоря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уже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сотнях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очаровательных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фотографий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этих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милых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питомцев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Лучший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подарок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для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любителей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кошек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будущих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спасателей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приемных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родителей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активистов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защитников</w:t>
      </w:r>
    </w:p>
    <w:p w:rsidR="00571B1F" w:rsidRDefault="00C031F7" w:rsidP="00571B1F">
      <w:pPr>
        <w:pStyle w:val="a7"/>
      </w:pPr>
      <w:hyperlink r:id="rId10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93. </w:t>
      </w:r>
      <w:r w:rsidRPr="00571B1F">
        <w:rPr>
          <w:rFonts w:hint="eastAsia"/>
          <w:b/>
        </w:rPr>
        <w:t>Яворская</w:t>
      </w:r>
      <w:r w:rsidRPr="00571B1F">
        <w:rPr>
          <w:b/>
        </w:rPr>
        <w:t>-</w:t>
      </w:r>
      <w:r w:rsidRPr="00571B1F">
        <w:rPr>
          <w:rFonts w:hint="eastAsia"/>
          <w:b/>
        </w:rPr>
        <w:t>Милешкина Е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Собаки</w:t>
      </w:r>
      <w:r>
        <w:t xml:space="preserve"> :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гид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самым</w:t>
      </w:r>
      <w:r>
        <w:t xml:space="preserve"> </w:t>
      </w:r>
      <w:r>
        <w:rPr>
          <w:rFonts w:hint="eastAsia"/>
        </w:rPr>
        <w:t>популярным</w:t>
      </w:r>
      <w:r>
        <w:t xml:space="preserve"> </w:t>
      </w:r>
      <w:r>
        <w:rPr>
          <w:rFonts w:hint="eastAsia"/>
        </w:rPr>
        <w:t>пор</w:t>
      </w:r>
      <w:r>
        <w:rPr>
          <w:rFonts w:hint="eastAsia"/>
        </w:rPr>
        <w:t>о</w:t>
      </w:r>
      <w:r>
        <w:rPr>
          <w:rFonts w:hint="eastAsia"/>
        </w:rPr>
        <w:t>дам</w:t>
      </w:r>
      <w:r>
        <w:t xml:space="preserve"> : [12+]/ 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Яворская</w:t>
      </w:r>
      <w:r>
        <w:t>-</w:t>
      </w:r>
      <w:r>
        <w:rPr>
          <w:rFonts w:hint="eastAsia"/>
        </w:rPr>
        <w:t>Милешкина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189,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571B1F" w:rsidRPr="003837F4" w:rsidRDefault="00571B1F" w:rsidP="00571B1F">
      <w:pPr>
        <w:pStyle w:val="a7"/>
        <w:rPr>
          <w:sz w:val="16"/>
          <w:szCs w:val="16"/>
        </w:rPr>
      </w:pPr>
      <w:r w:rsidRPr="003837F4">
        <w:rPr>
          <w:rFonts w:hint="eastAsia"/>
          <w:b/>
          <w:sz w:val="16"/>
          <w:szCs w:val="16"/>
        </w:rPr>
        <w:t>Аннотация</w:t>
      </w:r>
      <w:r w:rsidRPr="003837F4">
        <w:rPr>
          <w:sz w:val="16"/>
          <w:szCs w:val="16"/>
        </w:rPr>
        <w:t xml:space="preserve">: </w:t>
      </w:r>
      <w:r w:rsidRPr="003837F4">
        <w:rPr>
          <w:rFonts w:hint="eastAsia"/>
          <w:sz w:val="16"/>
          <w:szCs w:val="16"/>
        </w:rPr>
        <w:t>В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этой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книге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представлено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более</w:t>
      </w:r>
      <w:r w:rsidRPr="003837F4">
        <w:rPr>
          <w:sz w:val="16"/>
          <w:szCs w:val="16"/>
        </w:rPr>
        <w:t xml:space="preserve"> 80 </w:t>
      </w:r>
      <w:r w:rsidRPr="003837F4">
        <w:rPr>
          <w:rFonts w:hint="eastAsia"/>
          <w:sz w:val="16"/>
          <w:szCs w:val="16"/>
        </w:rPr>
        <w:t>популярных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редких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пород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собак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история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их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происхождения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интересные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факты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фотографии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также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краткое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описание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внешности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характера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которые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позволят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выбрать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себе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настоящего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друга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компаньона</w:t>
      </w:r>
      <w:r w:rsidRPr="003837F4">
        <w:rPr>
          <w:sz w:val="16"/>
          <w:szCs w:val="16"/>
        </w:rPr>
        <w:t xml:space="preserve">. </w:t>
      </w:r>
      <w:r w:rsidRPr="003837F4">
        <w:rPr>
          <w:rFonts w:hint="eastAsia"/>
          <w:sz w:val="16"/>
          <w:szCs w:val="16"/>
        </w:rPr>
        <w:t>Гид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породам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позволит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вам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найти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питомца</w:t>
      </w:r>
      <w:r w:rsidRPr="003837F4">
        <w:rPr>
          <w:sz w:val="16"/>
          <w:szCs w:val="16"/>
        </w:rPr>
        <w:t xml:space="preserve">, </w:t>
      </w:r>
      <w:r w:rsidRPr="003837F4">
        <w:rPr>
          <w:rFonts w:hint="eastAsia"/>
          <w:sz w:val="16"/>
          <w:szCs w:val="16"/>
        </w:rPr>
        <w:t>соответствующего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вашим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предпочтениям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и</w:t>
      </w:r>
      <w:r w:rsidRPr="003837F4">
        <w:rPr>
          <w:sz w:val="16"/>
          <w:szCs w:val="16"/>
        </w:rPr>
        <w:t xml:space="preserve"> </w:t>
      </w:r>
      <w:r w:rsidRPr="003837F4">
        <w:rPr>
          <w:rFonts w:hint="eastAsia"/>
          <w:sz w:val="16"/>
          <w:szCs w:val="16"/>
        </w:rPr>
        <w:t>возможностям</w:t>
      </w:r>
    </w:p>
    <w:p w:rsidR="00571B1F" w:rsidRDefault="00C031F7" w:rsidP="00571B1F">
      <w:pPr>
        <w:pStyle w:val="a7"/>
      </w:pPr>
      <w:hyperlink r:id="rId10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25" w:name="_Toc101384069"/>
      <w:r>
        <w:rPr>
          <w:rFonts w:hint="eastAsia"/>
        </w:rPr>
        <w:t>Ветеринария</w:t>
      </w:r>
      <w:bookmarkEnd w:id="25"/>
    </w:p>
    <w:p w:rsidR="00571B1F" w:rsidRDefault="00571B1F" w:rsidP="00571B1F">
      <w:pPr>
        <w:pStyle w:val="20"/>
      </w:pPr>
      <w:r w:rsidRPr="00571B1F">
        <w:rPr>
          <w:b/>
        </w:rPr>
        <w:t>94. Актуальные</w:t>
      </w:r>
      <w:r>
        <w:t xml:space="preserve"> вопросы ветеринарных и сельскохозяйственных наук : материалы национал</w:t>
      </w:r>
      <w:r>
        <w:t>ь</w:t>
      </w:r>
      <w:r>
        <w:t>ной (всероссийской) научной конференции Института ветеринарной медицины (Троицк, 2021)/ под редакцией Н. С. Низамутдиновой. ‒ Челябинск: Южно-Уральский ГАУ, 2021. ‒ 189 с.: ил.; 21 см. ‒ Библиогр. в конце докл. (Шифр П/А437 Ч/з1 / Г2021‒28172)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FE4CEB" w:rsidRDefault="00571B1F" w:rsidP="00571B1F">
      <w:pPr>
        <w:pStyle w:val="a7"/>
        <w:rPr>
          <w:sz w:val="16"/>
          <w:szCs w:val="16"/>
        </w:rPr>
      </w:pPr>
      <w:r w:rsidRPr="00FE4CEB">
        <w:rPr>
          <w:rFonts w:hint="eastAsia"/>
          <w:b/>
          <w:sz w:val="16"/>
          <w:szCs w:val="16"/>
        </w:rPr>
        <w:t>Аннотация</w:t>
      </w:r>
      <w:r w:rsidRPr="00FE4CEB">
        <w:rPr>
          <w:sz w:val="16"/>
          <w:szCs w:val="16"/>
        </w:rPr>
        <w:t xml:space="preserve">: </w:t>
      </w:r>
      <w:r w:rsidRPr="00FE4CEB">
        <w:rPr>
          <w:rFonts w:hint="eastAsia"/>
          <w:sz w:val="16"/>
          <w:szCs w:val="16"/>
        </w:rPr>
        <w:t>Материалы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национальной</w:t>
      </w:r>
      <w:r w:rsidRPr="00FE4CEB">
        <w:rPr>
          <w:sz w:val="16"/>
          <w:szCs w:val="16"/>
        </w:rPr>
        <w:t xml:space="preserve"> (</w:t>
      </w:r>
      <w:r w:rsidRPr="00FE4CEB">
        <w:rPr>
          <w:rFonts w:hint="eastAsia"/>
          <w:sz w:val="16"/>
          <w:szCs w:val="16"/>
        </w:rPr>
        <w:t>всероссийской</w:t>
      </w:r>
      <w:r w:rsidRPr="00FE4CEB">
        <w:rPr>
          <w:sz w:val="16"/>
          <w:szCs w:val="16"/>
        </w:rPr>
        <w:t xml:space="preserve">) </w:t>
      </w:r>
      <w:r w:rsidRPr="00FE4CEB">
        <w:rPr>
          <w:rFonts w:hint="eastAsia"/>
          <w:sz w:val="16"/>
          <w:szCs w:val="16"/>
        </w:rPr>
        <w:t>научной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конференции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Института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медицины</w:t>
      </w:r>
      <w:r w:rsidRPr="00FE4CEB">
        <w:rPr>
          <w:sz w:val="16"/>
          <w:szCs w:val="16"/>
        </w:rPr>
        <w:t xml:space="preserve"> "</w:t>
      </w:r>
      <w:r w:rsidRPr="00FE4CEB">
        <w:rPr>
          <w:rFonts w:hint="eastAsia"/>
          <w:sz w:val="16"/>
          <w:szCs w:val="16"/>
        </w:rPr>
        <w:t>Актуальные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вопросы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rFonts w:hint="eastAsia"/>
          <w:sz w:val="16"/>
          <w:szCs w:val="16"/>
        </w:rPr>
        <w:t>нарных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сельскохозяйственных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наук</w:t>
      </w:r>
      <w:r w:rsidRPr="00FE4CEB">
        <w:rPr>
          <w:sz w:val="16"/>
          <w:szCs w:val="16"/>
        </w:rPr>
        <w:t xml:space="preserve">" </w:t>
      </w:r>
      <w:r w:rsidRPr="00FE4CEB">
        <w:rPr>
          <w:rFonts w:hint="eastAsia"/>
          <w:sz w:val="16"/>
          <w:szCs w:val="16"/>
        </w:rPr>
        <w:t>проходившей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городе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Троицк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2021 </w:t>
      </w:r>
      <w:r w:rsidRPr="00FE4CEB">
        <w:rPr>
          <w:rFonts w:hint="eastAsia"/>
          <w:sz w:val="16"/>
          <w:szCs w:val="16"/>
        </w:rPr>
        <w:t>году</w:t>
      </w:r>
    </w:p>
    <w:p w:rsidR="00571B1F" w:rsidRDefault="00C031F7" w:rsidP="00571B1F">
      <w:pPr>
        <w:pStyle w:val="a7"/>
      </w:pPr>
      <w:hyperlink r:id="rId10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lastRenderedPageBreak/>
        <w:t>95. </w:t>
      </w:r>
      <w:r w:rsidRPr="00571B1F">
        <w:rPr>
          <w:rFonts w:hint="eastAsia"/>
          <w:b/>
        </w:rPr>
        <w:t>Андреева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Андреева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Ильясова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Алтынбеков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2021.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143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655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2021‒27465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FE4CEB" w:rsidRDefault="00571B1F" w:rsidP="00571B1F">
      <w:pPr>
        <w:pStyle w:val="a7"/>
        <w:rPr>
          <w:sz w:val="16"/>
          <w:szCs w:val="16"/>
        </w:rPr>
      </w:pPr>
      <w:r w:rsidRPr="00FE4CEB">
        <w:rPr>
          <w:rFonts w:hint="eastAsia"/>
          <w:b/>
          <w:sz w:val="16"/>
          <w:szCs w:val="16"/>
        </w:rPr>
        <w:t>Аннотация</w:t>
      </w:r>
      <w:r w:rsidRPr="00FE4CEB">
        <w:rPr>
          <w:sz w:val="16"/>
          <w:szCs w:val="16"/>
        </w:rPr>
        <w:t xml:space="preserve">: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учебном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пособии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описаны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значение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роль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санитарии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профилактике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инфекционных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болезней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получении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</w:t>
      </w:r>
      <w:r w:rsidRPr="00FE4CEB">
        <w:rPr>
          <w:rFonts w:hint="eastAsia"/>
          <w:sz w:val="16"/>
          <w:szCs w:val="16"/>
        </w:rPr>
        <w:t>о</w:t>
      </w:r>
      <w:r w:rsidRPr="00FE4CEB">
        <w:rPr>
          <w:rFonts w:hint="eastAsia"/>
          <w:sz w:val="16"/>
          <w:szCs w:val="16"/>
        </w:rPr>
        <w:t>дукции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животноводства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высокого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санитарного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качества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также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методы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проведения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ветеринарно</w:t>
      </w:r>
      <w:r w:rsidRPr="00FE4CEB">
        <w:rPr>
          <w:sz w:val="16"/>
          <w:szCs w:val="16"/>
        </w:rPr>
        <w:t>-</w:t>
      </w:r>
      <w:r w:rsidRPr="00FE4CEB">
        <w:rPr>
          <w:rFonts w:hint="eastAsia"/>
          <w:sz w:val="16"/>
          <w:szCs w:val="16"/>
        </w:rPr>
        <w:t>санитарных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мероприятий</w:t>
      </w:r>
      <w:r w:rsidRPr="00FE4CEB">
        <w:rPr>
          <w:sz w:val="16"/>
          <w:szCs w:val="16"/>
        </w:rPr>
        <w:t xml:space="preserve">. </w:t>
      </w:r>
      <w:r w:rsidRPr="00FE4CEB">
        <w:rPr>
          <w:rFonts w:hint="eastAsia"/>
          <w:sz w:val="16"/>
          <w:szCs w:val="16"/>
        </w:rPr>
        <w:t>Дана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характеристика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х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rFonts w:hint="eastAsia"/>
          <w:sz w:val="16"/>
          <w:szCs w:val="16"/>
        </w:rPr>
        <w:t>мических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физических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биологических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средств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применяемых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этих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работах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описана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ветеринарно</w:t>
      </w:r>
      <w:r w:rsidRPr="00FE4CEB">
        <w:rPr>
          <w:sz w:val="16"/>
          <w:szCs w:val="16"/>
        </w:rPr>
        <w:t>-</w:t>
      </w:r>
      <w:r w:rsidRPr="00FE4CEB">
        <w:rPr>
          <w:rFonts w:hint="eastAsia"/>
          <w:sz w:val="16"/>
          <w:szCs w:val="16"/>
        </w:rPr>
        <w:t>санитарная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техника</w:t>
      </w:r>
      <w:r w:rsidRPr="00FE4CEB">
        <w:rPr>
          <w:sz w:val="16"/>
          <w:szCs w:val="16"/>
        </w:rPr>
        <w:t xml:space="preserve">. </w:t>
      </w:r>
      <w:r w:rsidRPr="00FE4CEB">
        <w:rPr>
          <w:rFonts w:hint="eastAsia"/>
          <w:sz w:val="16"/>
          <w:szCs w:val="16"/>
        </w:rPr>
        <w:t>Учебное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пособие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пре</w:t>
      </w:r>
      <w:r w:rsidRPr="00FE4CEB">
        <w:rPr>
          <w:rFonts w:hint="eastAsia"/>
          <w:sz w:val="16"/>
          <w:szCs w:val="16"/>
        </w:rPr>
        <w:t>д</w:t>
      </w:r>
      <w:r w:rsidRPr="00FE4CEB">
        <w:rPr>
          <w:rFonts w:hint="eastAsia"/>
          <w:sz w:val="16"/>
          <w:szCs w:val="16"/>
        </w:rPr>
        <w:t>назначено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для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обучающихся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специальности</w:t>
      </w:r>
      <w:r w:rsidRPr="00FE4CEB">
        <w:rPr>
          <w:sz w:val="16"/>
          <w:szCs w:val="16"/>
        </w:rPr>
        <w:t xml:space="preserve"> "</w:t>
      </w:r>
      <w:r w:rsidRPr="00FE4CEB">
        <w:rPr>
          <w:rFonts w:hint="eastAsia"/>
          <w:sz w:val="16"/>
          <w:szCs w:val="16"/>
        </w:rPr>
        <w:t>Ветеринария</w:t>
      </w:r>
      <w:r w:rsidRPr="00FE4CEB">
        <w:rPr>
          <w:sz w:val="16"/>
          <w:szCs w:val="16"/>
        </w:rPr>
        <w:t xml:space="preserve">"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направлению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подготовки</w:t>
      </w:r>
      <w:r w:rsidRPr="00FE4CEB">
        <w:rPr>
          <w:sz w:val="16"/>
          <w:szCs w:val="16"/>
        </w:rPr>
        <w:t xml:space="preserve"> (</w:t>
      </w:r>
      <w:r w:rsidRPr="00FE4CEB">
        <w:rPr>
          <w:rFonts w:hint="eastAsia"/>
          <w:sz w:val="16"/>
          <w:szCs w:val="16"/>
        </w:rPr>
        <w:t>аспирантура</w:t>
      </w:r>
      <w:r w:rsidRPr="00FE4CEB">
        <w:rPr>
          <w:sz w:val="16"/>
          <w:szCs w:val="16"/>
        </w:rPr>
        <w:t>) "</w:t>
      </w:r>
      <w:r w:rsidRPr="00FE4CEB">
        <w:rPr>
          <w:rFonts w:hint="eastAsia"/>
          <w:sz w:val="16"/>
          <w:szCs w:val="16"/>
        </w:rPr>
        <w:t>Ветеринария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зоотехния</w:t>
      </w:r>
      <w:r w:rsidRPr="00FE4CEB">
        <w:rPr>
          <w:sz w:val="16"/>
          <w:szCs w:val="16"/>
        </w:rPr>
        <w:t xml:space="preserve">", </w:t>
      </w:r>
      <w:r w:rsidRPr="00FE4CEB">
        <w:rPr>
          <w:rFonts w:hint="eastAsia"/>
          <w:sz w:val="16"/>
          <w:szCs w:val="16"/>
        </w:rPr>
        <w:t>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также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для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</w:t>
      </w:r>
      <w:r w:rsidRPr="00FE4CEB">
        <w:rPr>
          <w:rFonts w:hint="eastAsia"/>
          <w:sz w:val="16"/>
          <w:szCs w:val="16"/>
        </w:rPr>
        <w:t>е</w:t>
      </w:r>
      <w:r w:rsidRPr="00FE4CEB">
        <w:rPr>
          <w:rFonts w:hint="eastAsia"/>
          <w:sz w:val="16"/>
          <w:szCs w:val="16"/>
        </w:rPr>
        <w:t>ринарных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специалистов</w:t>
      </w:r>
    </w:p>
    <w:p w:rsidR="00571B1F" w:rsidRDefault="00C031F7" w:rsidP="00571B1F">
      <w:pPr>
        <w:pStyle w:val="a7"/>
      </w:pPr>
      <w:hyperlink r:id="rId10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96. </w:t>
      </w:r>
      <w:r w:rsidRPr="00571B1F">
        <w:rPr>
          <w:rFonts w:hint="eastAsia"/>
          <w:b/>
        </w:rPr>
        <w:t>Андреева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Андреева</w:t>
      </w:r>
      <w:r>
        <w:t xml:space="preserve">, </w:t>
      </w:r>
      <w:r>
        <w:rPr>
          <w:rFonts w:hint="eastAsia"/>
        </w:rPr>
        <w:t>Ч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Галиева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2021. ‒ 125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работ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А</w:t>
      </w:r>
      <w:r>
        <w:t xml:space="preserve">655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2021‒28196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FE4CEB" w:rsidRDefault="00571B1F" w:rsidP="00571B1F">
      <w:pPr>
        <w:pStyle w:val="a7"/>
        <w:rPr>
          <w:sz w:val="16"/>
          <w:szCs w:val="16"/>
        </w:rPr>
      </w:pPr>
      <w:r w:rsidRPr="00FE4CEB">
        <w:rPr>
          <w:rFonts w:hint="eastAsia"/>
          <w:b/>
          <w:sz w:val="16"/>
          <w:szCs w:val="16"/>
        </w:rPr>
        <w:t>Аннотация</w:t>
      </w:r>
      <w:r w:rsidRPr="00FE4CEB">
        <w:rPr>
          <w:sz w:val="16"/>
          <w:szCs w:val="16"/>
        </w:rPr>
        <w:t xml:space="preserve">: </w:t>
      </w:r>
      <w:r w:rsidRPr="00FE4CEB">
        <w:rPr>
          <w:rFonts w:hint="eastAsia"/>
          <w:sz w:val="16"/>
          <w:szCs w:val="16"/>
        </w:rPr>
        <w:t>Лабораторный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практикум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предназначен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для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проведения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лабораторных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занятий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разделу</w:t>
      </w:r>
      <w:r w:rsidRPr="00FE4CEB">
        <w:rPr>
          <w:sz w:val="16"/>
          <w:szCs w:val="16"/>
        </w:rPr>
        <w:t xml:space="preserve"> "</w:t>
      </w:r>
      <w:r w:rsidRPr="00FE4CEB">
        <w:rPr>
          <w:rFonts w:hint="eastAsia"/>
          <w:sz w:val="16"/>
          <w:szCs w:val="16"/>
        </w:rPr>
        <w:t>Технология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ветеринарно</w:t>
      </w:r>
      <w:r w:rsidRPr="00FE4CEB">
        <w:rPr>
          <w:sz w:val="16"/>
          <w:szCs w:val="16"/>
        </w:rPr>
        <w:t>-</w:t>
      </w:r>
      <w:r w:rsidRPr="00FE4CEB">
        <w:rPr>
          <w:rFonts w:hint="eastAsia"/>
          <w:sz w:val="16"/>
          <w:szCs w:val="16"/>
        </w:rPr>
        <w:t>санитарная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экспертиза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мяса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мясных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продуктов</w:t>
      </w:r>
      <w:r w:rsidRPr="00FE4CEB">
        <w:rPr>
          <w:sz w:val="16"/>
          <w:szCs w:val="16"/>
        </w:rPr>
        <w:t xml:space="preserve">" </w:t>
      </w:r>
      <w:r w:rsidRPr="00FE4CEB">
        <w:rPr>
          <w:rFonts w:hint="eastAsia"/>
          <w:sz w:val="16"/>
          <w:szCs w:val="16"/>
        </w:rPr>
        <w:t>дисциплины</w:t>
      </w:r>
      <w:r w:rsidRPr="00FE4CEB">
        <w:rPr>
          <w:sz w:val="16"/>
          <w:szCs w:val="16"/>
        </w:rPr>
        <w:t xml:space="preserve"> "</w:t>
      </w:r>
      <w:r w:rsidRPr="00FE4CEB">
        <w:rPr>
          <w:rFonts w:hint="eastAsia"/>
          <w:sz w:val="16"/>
          <w:szCs w:val="16"/>
        </w:rPr>
        <w:t>Технология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ветеринарно</w:t>
      </w:r>
      <w:r w:rsidRPr="00FE4CEB">
        <w:rPr>
          <w:sz w:val="16"/>
          <w:szCs w:val="16"/>
        </w:rPr>
        <w:t>-</w:t>
      </w:r>
      <w:r w:rsidRPr="00FE4CEB">
        <w:rPr>
          <w:rFonts w:hint="eastAsia"/>
          <w:sz w:val="16"/>
          <w:szCs w:val="16"/>
        </w:rPr>
        <w:t>санитарная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экспертиза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мяса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мясных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продуктов</w:t>
      </w:r>
      <w:r w:rsidRPr="00FE4CEB">
        <w:rPr>
          <w:sz w:val="16"/>
          <w:szCs w:val="16"/>
        </w:rPr>
        <w:t xml:space="preserve">", </w:t>
      </w:r>
      <w:r w:rsidRPr="00FE4CEB">
        <w:rPr>
          <w:rFonts w:hint="eastAsia"/>
          <w:sz w:val="16"/>
          <w:szCs w:val="16"/>
        </w:rPr>
        <w:t>для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проведения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пра</w:t>
      </w:r>
      <w:r w:rsidRPr="00FE4CEB">
        <w:rPr>
          <w:rFonts w:hint="eastAsia"/>
          <w:sz w:val="16"/>
          <w:szCs w:val="16"/>
        </w:rPr>
        <w:t>к</w:t>
      </w:r>
      <w:r w:rsidRPr="00FE4CEB">
        <w:rPr>
          <w:rFonts w:hint="eastAsia"/>
          <w:sz w:val="16"/>
          <w:szCs w:val="16"/>
        </w:rPr>
        <w:t>тических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занятий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программе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подготовки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врачей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специальности</w:t>
      </w:r>
      <w:r w:rsidRPr="00FE4CEB">
        <w:rPr>
          <w:sz w:val="16"/>
          <w:szCs w:val="16"/>
        </w:rPr>
        <w:t xml:space="preserve"> "</w:t>
      </w:r>
      <w:r w:rsidRPr="00FE4CEB">
        <w:rPr>
          <w:rFonts w:hint="eastAsia"/>
          <w:sz w:val="16"/>
          <w:szCs w:val="16"/>
        </w:rPr>
        <w:t>Ветеринария</w:t>
      </w:r>
      <w:r w:rsidRPr="00FE4CEB">
        <w:rPr>
          <w:sz w:val="16"/>
          <w:szCs w:val="16"/>
        </w:rPr>
        <w:t xml:space="preserve">"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направлению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подготовки</w:t>
      </w:r>
      <w:r w:rsidRPr="00FE4CEB">
        <w:rPr>
          <w:sz w:val="16"/>
          <w:szCs w:val="16"/>
        </w:rPr>
        <w:t xml:space="preserve"> (</w:t>
      </w:r>
      <w:r w:rsidRPr="00FE4CEB">
        <w:rPr>
          <w:rFonts w:hint="eastAsia"/>
          <w:sz w:val="16"/>
          <w:szCs w:val="16"/>
        </w:rPr>
        <w:t>аспирантура</w:t>
      </w:r>
      <w:r w:rsidRPr="00FE4CEB">
        <w:rPr>
          <w:sz w:val="16"/>
          <w:szCs w:val="16"/>
        </w:rPr>
        <w:t>) "</w:t>
      </w:r>
      <w:r w:rsidRPr="00FE4CEB">
        <w:rPr>
          <w:rFonts w:hint="eastAsia"/>
          <w:sz w:val="16"/>
          <w:szCs w:val="16"/>
        </w:rPr>
        <w:t>Ветерин</w:t>
      </w:r>
      <w:r w:rsidRPr="00FE4CEB">
        <w:rPr>
          <w:rFonts w:hint="eastAsia"/>
          <w:sz w:val="16"/>
          <w:szCs w:val="16"/>
        </w:rPr>
        <w:t>а</w:t>
      </w:r>
      <w:r w:rsidRPr="00FE4CEB">
        <w:rPr>
          <w:rFonts w:hint="eastAsia"/>
          <w:sz w:val="16"/>
          <w:szCs w:val="16"/>
        </w:rPr>
        <w:t>рия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зоотехния</w:t>
      </w:r>
      <w:r w:rsidRPr="00FE4CEB">
        <w:rPr>
          <w:sz w:val="16"/>
          <w:szCs w:val="16"/>
        </w:rPr>
        <w:t>"</w:t>
      </w:r>
    </w:p>
    <w:p w:rsidR="00571B1F" w:rsidRDefault="00C031F7" w:rsidP="00571B1F">
      <w:pPr>
        <w:pStyle w:val="a7"/>
      </w:pPr>
      <w:hyperlink r:id="rId10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97. </w:t>
      </w:r>
      <w:r w:rsidRPr="00571B1F">
        <w:rPr>
          <w:rFonts w:hint="eastAsia"/>
          <w:b/>
        </w:rPr>
        <w:t>Журавель Н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внедряемых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птицеводство</w:t>
      </w:r>
      <w:r>
        <w:t xml:space="preserve"> </w:t>
      </w:r>
      <w:r>
        <w:rPr>
          <w:rFonts w:hint="eastAsia"/>
        </w:rPr>
        <w:t>инн</w:t>
      </w:r>
      <w:r>
        <w:rPr>
          <w:rFonts w:hint="eastAsia"/>
        </w:rPr>
        <w:t>о</w:t>
      </w:r>
      <w:r>
        <w:rPr>
          <w:rFonts w:hint="eastAsia"/>
        </w:rPr>
        <w:t>вационных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мероприятий</w:t>
      </w:r>
      <w:r>
        <w:t xml:space="preserve">, </w:t>
      </w:r>
      <w:r>
        <w:rPr>
          <w:rFonts w:hint="eastAsia"/>
        </w:rPr>
        <w:t>включающих</w:t>
      </w:r>
      <w:r>
        <w:t xml:space="preserve"> </w:t>
      </w:r>
      <w:r>
        <w:rPr>
          <w:rFonts w:hint="eastAsia"/>
        </w:rPr>
        <w:t>вакцинацию</w:t>
      </w:r>
      <w:r>
        <w:t xml:space="preserve"> </w:t>
      </w:r>
      <w:r>
        <w:rPr>
          <w:rFonts w:hint="eastAsia"/>
        </w:rPr>
        <w:t>птицы</w:t>
      </w:r>
      <w:r>
        <w:t>/ </w:t>
      </w:r>
      <w:r>
        <w:rPr>
          <w:rFonts w:hint="eastAsia"/>
        </w:rPr>
        <w:t>Журавель</w:t>
      </w:r>
      <w:r>
        <w:t xml:space="preserve"> </w:t>
      </w:r>
      <w:r>
        <w:rPr>
          <w:rFonts w:hint="eastAsia"/>
        </w:rPr>
        <w:t>Нина</w:t>
      </w:r>
      <w:r>
        <w:t xml:space="preserve"> </w:t>
      </w:r>
      <w:r>
        <w:rPr>
          <w:rFonts w:hint="eastAsia"/>
        </w:rPr>
        <w:t>Александровна</w:t>
      </w:r>
      <w:r>
        <w:t xml:space="preserve">, </w:t>
      </w:r>
      <w:r>
        <w:rPr>
          <w:rFonts w:hint="eastAsia"/>
        </w:rPr>
        <w:t>Мифтахутдинов</w:t>
      </w:r>
      <w:r>
        <w:t xml:space="preserve"> </w:t>
      </w:r>
      <w:r>
        <w:rPr>
          <w:rFonts w:hint="eastAsia"/>
        </w:rPr>
        <w:t>Алевтин</w:t>
      </w:r>
      <w:r>
        <w:t xml:space="preserve"> </w:t>
      </w:r>
      <w:r>
        <w:rPr>
          <w:rFonts w:hint="eastAsia"/>
        </w:rPr>
        <w:t>Викторович</w:t>
      </w:r>
      <w:r>
        <w:t xml:space="preserve">;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. ‒ </w:t>
      </w:r>
      <w:r>
        <w:rPr>
          <w:rFonts w:hint="eastAsia"/>
        </w:rPr>
        <w:t>Троицк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2021. ‒ 184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153‒183 (253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 xml:space="preserve">910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2021‒28657)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FE4CEB" w:rsidRDefault="00571B1F" w:rsidP="00571B1F">
      <w:pPr>
        <w:pStyle w:val="a7"/>
        <w:rPr>
          <w:sz w:val="16"/>
          <w:szCs w:val="16"/>
        </w:rPr>
      </w:pPr>
      <w:r w:rsidRPr="00FE4CEB">
        <w:rPr>
          <w:rFonts w:hint="eastAsia"/>
          <w:b/>
          <w:sz w:val="16"/>
          <w:szCs w:val="16"/>
        </w:rPr>
        <w:t>Аннотация</w:t>
      </w:r>
      <w:r w:rsidRPr="00FE4CEB">
        <w:rPr>
          <w:sz w:val="16"/>
          <w:szCs w:val="16"/>
        </w:rPr>
        <w:t xml:space="preserve">: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монографии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представлено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научное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обоснование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методологии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оценки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экономической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эффективности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внедрения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новых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</w:t>
      </w:r>
      <w:r w:rsidRPr="00FE4CEB">
        <w:rPr>
          <w:rFonts w:hint="eastAsia"/>
          <w:sz w:val="16"/>
          <w:szCs w:val="16"/>
        </w:rPr>
        <w:t>р</w:t>
      </w:r>
      <w:r w:rsidRPr="00FE4CEB">
        <w:rPr>
          <w:rFonts w:hint="eastAsia"/>
          <w:sz w:val="16"/>
          <w:szCs w:val="16"/>
        </w:rPr>
        <w:t>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методов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средств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промышленное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птицеводство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также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мероприятий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вакцинации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птицы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условиях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птицефабрик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мясного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яичного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напра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rFonts w:hint="eastAsia"/>
          <w:sz w:val="16"/>
          <w:szCs w:val="16"/>
        </w:rPr>
        <w:t>лений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продуктивности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племрепродукторах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второго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порядка</w:t>
      </w:r>
    </w:p>
    <w:p w:rsidR="00571B1F" w:rsidRDefault="00C031F7" w:rsidP="00571B1F">
      <w:pPr>
        <w:pStyle w:val="a7"/>
      </w:pPr>
      <w:hyperlink r:id="rId10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98. </w:t>
      </w:r>
      <w:r w:rsidRPr="00571B1F">
        <w:rPr>
          <w:rFonts w:hint="eastAsia"/>
          <w:b/>
        </w:rPr>
        <w:t>Идеи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>-</w:t>
      </w:r>
      <w:r>
        <w:rPr>
          <w:rFonts w:hint="eastAsia"/>
        </w:rPr>
        <w:t>агропромышленному</w:t>
      </w:r>
      <w:r>
        <w:t xml:space="preserve"> </w:t>
      </w:r>
      <w:r>
        <w:rPr>
          <w:rFonts w:hint="eastAsia"/>
        </w:rPr>
        <w:t>комплексу</w:t>
      </w:r>
      <w:r>
        <w:t xml:space="preserve">: </w:t>
      </w:r>
      <w:r>
        <w:rPr>
          <w:rFonts w:hint="eastAsia"/>
        </w:rPr>
        <w:t>ветеринарные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(</w:t>
      </w:r>
      <w:r>
        <w:rPr>
          <w:rFonts w:hint="eastAsia"/>
        </w:rPr>
        <w:t>Троицк</w:t>
      </w:r>
      <w:r>
        <w:t>, 2021)/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цией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Низамутдиновой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2021.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291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2021‒28144)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FE4CEB" w:rsidRDefault="00571B1F" w:rsidP="00571B1F">
      <w:pPr>
        <w:pStyle w:val="a7"/>
        <w:rPr>
          <w:sz w:val="16"/>
          <w:szCs w:val="16"/>
        </w:rPr>
      </w:pPr>
      <w:r w:rsidRPr="00FE4CEB">
        <w:rPr>
          <w:rFonts w:hint="eastAsia"/>
          <w:b/>
          <w:sz w:val="16"/>
          <w:szCs w:val="16"/>
        </w:rPr>
        <w:t>Аннотация</w:t>
      </w:r>
      <w:r w:rsidRPr="00FE4CEB">
        <w:rPr>
          <w:sz w:val="16"/>
          <w:szCs w:val="16"/>
        </w:rPr>
        <w:t xml:space="preserve">: </w:t>
      </w:r>
      <w:r w:rsidRPr="00FE4CEB">
        <w:rPr>
          <w:rFonts w:hint="eastAsia"/>
          <w:sz w:val="16"/>
          <w:szCs w:val="16"/>
        </w:rPr>
        <w:t>Материалы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студенческой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научной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конференции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Института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медицины</w:t>
      </w:r>
      <w:r w:rsidRPr="00FE4CEB">
        <w:rPr>
          <w:sz w:val="16"/>
          <w:szCs w:val="16"/>
        </w:rPr>
        <w:t xml:space="preserve"> "</w:t>
      </w:r>
      <w:r w:rsidRPr="00FE4CEB">
        <w:rPr>
          <w:rFonts w:hint="eastAsia"/>
          <w:sz w:val="16"/>
          <w:szCs w:val="16"/>
        </w:rPr>
        <w:t>Идеи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молодых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ученых</w:t>
      </w:r>
      <w:r w:rsidRPr="00FE4CEB">
        <w:rPr>
          <w:sz w:val="16"/>
          <w:szCs w:val="16"/>
        </w:rPr>
        <w:t>-</w:t>
      </w:r>
      <w:r w:rsidRPr="00FE4CEB">
        <w:rPr>
          <w:rFonts w:hint="eastAsia"/>
          <w:sz w:val="16"/>
          <w:szCs w:val="16"/>
        </w:rPr>
        <w:t>агропромышленному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комплексу</w:t>
      </w:r>
      <w:r w:rsidRPr="00FE4CEB">
        <w:rPr>
          <w:sz w:val="16"/>
          <w:szCs w:val="16"/>
        </w:rPr>
        <w:t xml:space="preserve">: </w:t>
      </w:r>
      <w:r w:rsidRPr="00FE4CEB">
        <w:rPr>
          <w:rFonts w:hint="eastAsia"/>
          <w:sz w:val="16"/>
          <w:szCs w:val="16"/>
        </w:rPr>
        <w:t>ветеринарные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науки</w:t>
      </w:r>
      <w:r w:rsidRPr="00FE4CEB">
        <w:rPr>
          <w:sz w:val="16"/>
          <w:szCs w:val="16"/>
        </w:rPr>
        <w:t xml:space="preserve">", </w:t>
      </w:r>
      <w:r w:rsidRPr="00FE4CEB">
        <w:rPr>
          <w:rFonts w:hint="eastAsia"/>
          <w:sz w:val="16"/>
          <w:szCs w:val="16"/>
        </w:rPr>
        <w:t>проходившей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городе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Троицк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2021 </w:t>
      </w:r>
      <w:r w:rsidRPr="00FE4CEB">
        <w:rPr>
          <w:rFonts w:hint="eastAsia"/>
          <w:sz w:val="16"/>
          <w:szCs w:val="16"/>
        </w:rPr>
        <w:t>году</w:t>
      </w:r>
    </w:p>
    <w:p w:rsidR="00571B1F" w:rsidRDefault="00C031F7" w:rsidP="00571B1F">
      <w:pPr>
        <w:pStyle w:val="a7"/>
      </w:pPr>
      <w:hyperlink r:id="rId10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0"/>
      </w:pPr>
      <w:r w:rsidRPr="00571B1F">
        <w:rPr>
          <w:b/>
        </w:rPr>
        <w:t>99. </w:t>
      </w:r>
      <w:r w:rsidRPr="00571B1F">
        <w:rPr>
          <w:rFonts w:hint="eastAsia"/>
          <w:b/>
        </w:rPr>
        <w:t>Марченко В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Овечий</w:t>
      </w:r>
      <w:r>
        <w:t xml:space="preserve"> </w:t>
      </w:r>
      <w:r>
        <w:rPr>
          <w:rFonts w:hint="eastAsia"/>
        </w:rPr>
        <w:t>овод</w:t>
      </w:r>
      <w:r>
        <w:t xml:space="preserve"> Oestrus ovis L. (Diptera: oestridae)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Марченко</w:t>
      </w:r>
      <w:r>
        <w:t xml:space="preserve"> </w:t>
      </w:r>
      <w:r>
        <w:rPr>
          <w:rFonts w:hint="eastAsia"/>
        </w:rPr>
        <w:t>Виктор</w:t>
      </w:r>
      <w:r>
        <w:t xml:space="preserve"> </w:t>
      </w:r>
      <w:r>
        <w:rPr>
          <w:rFonts w:hint="eastAsia"/>
        </w:rPr>
        <w:t>Алексеевич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,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Алтайск</w:t>
      </w:r>
      <w:r>
        <w:t xml:space="preserve">: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2021. ‒ 431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391‒431.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300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2021‒27376)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FE4CEB" w:rsidRDefault="00571B1F" w:rsidP="00571B1F">
      <w:pPr>
        <w:pStyle w:val="a7"/>
        <w:rPr>
          <w:sz w:val="16"/>
          <w:szCs w:val="16"/>
        </w:rPr>
      </w:pPr>
      <w:r w:rsidRPr="00FE4CEB">
        <w:rPr>
          <w:rFonts w:hint="eastAsia"/>
          <w:b/>
          <w:sz w:val="16"/>
          <w:szCs w:val="16"/>
        </w:rPr>
        <w:t>Аннотация</w:t>
      </w:r>
      <w:r w:rsidRPr="00FE4CEB">
        <w:rPr>
          <w:sz w:val="16"/>
          <w:szCs w:val="16"/>
        </w:rPr>
        <w:t xml:space="preserve">: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монографии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обобщены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результаты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многолетних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исследований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распространению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биологии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овечьего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овода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изучения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иммунол</w:t>
      </w:r>
      <w:r w:rsidRPr="00FE4CEB">
        <w:rPr>
          <w:rFonts w:hint="eastAsia"/>
          <w:sz w:val="16"/>
          <w:szCs w:val="16"/>
        </w:rPr>
        <w:t>о</w:t>
      </w:r>
      <w:r w:rsidRPr="00FE4CEB">
        <w:rPr>
          <w:rFonts w:hint="eastAsia"/>
          <w:sz w:val="16"/>
          <w:szCs w:val="16"/>
        </w:rPr>
        <w:t>гических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аспектов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взаимоотношений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паразитарной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системе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овечьего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овода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численности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возбудителя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поиска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эффективных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средств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методов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тер</w:t>
      </w:r>
      <w:r w:rsidRPr="00FE4CEB">
        <w:rPr>
          <w:rFonts w:hint="eastAsia"/>
          <w:sz w:val="16"/>
          <w:szCs w:val="16"/>
        </w:rPr>
        <w:t>а</w:t>
      </w:r>
      <w:r w:rsidRPr="00FE4CEB">
        <w:rPr>
          <w:rFonts w:hint="eastAsia"/>
          <w:sz w:val="16"/>
          <w:szCs w:val="16"/>
        </w:rPr>
        <w:t>пии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овец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эстрозе</w:t>
      </w:r>
      <w:r w:rsidRPr="00FE4CEB">
        <w:rPr>
          <w:sz w:val="16"/>
          <w:szCs w:val="16"/>
        </w:rPr>
        <w:t xml:space="preserve">. </w:t>
      </w:r>
      <w:r w:rsidRPr="00FE4CEB">
        <w:rPr>
          <w:rFonts w:hint="eastAsia"/>
          <w:sz w:val="16"/>
          <w:szCs w:val="16"/>
        </w:rPr>
        <w:t>На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основе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результатов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исследований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практического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опыта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автора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разработаны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методические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рекомендации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контролю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заб</w:t>
      </w:r>
      <w:r w:rsidRPr="00FE4CEB">
        <w:rPr>
          <w:rFonts w:hint="eastAsia"/>
          <w:sz w:val="16"/>
          <w:szCs w:val="16"/>
        </w:rPr>
        <w:t>о</w:t>
      </w:r>
      <w:r w:rsidRPr="00FE4CEB">
        <w:rPr>
          <w:rFonts w:hint="eastAsia"/>
          <w:sz w:val="16"/>
          <w:szCs w:val="16"/>
        </w:rPr>
        <w:t>леваемости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овец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эстрозом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ряде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регионов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Сибири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предложена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рациональная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система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ограничительных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мероприятий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арахноэнтомозах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овец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Республике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Алтай</w:t>
      </w:r>
      <w:r w:rsidRPr="00FE4CEB">
        <w:rPr>
          <w:sz w:val="16"/>
          <w:szCs w:val="16"/>
        </w:rPr>
        <w:t xml:space="preserve">. </w:t>
      </w:r>
      <w:r w:rsidRPr="00FE4CEB">
        <w:rPr>
          <w:rFonts w:hint="eastAsia"/>
          <w:sz w:val="16"/>
          <w:szCs w:val="16"/>
        </w:rPr>
        <w:t>Монография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предназначена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для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энтомологов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паразитологов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ветеринарных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специалистов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преподавателей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студентов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</w:t>
      </w:r>
      <w:r w:rsidRPr="00FE4CEB">
        <w:rPr>
          <w:rFonts w:hint="eastAsia"/>
          <w:sz w:val="16"/>
          <w:szCs w:val="16"/>
        </w:rPr>
        <w:t>р</w:t>
      </w:r>
      <w:r w:rsidRPr="00FE4CEB">
        <w:rPr>
          <w:rFonts w:hint="eastAsia"/>
          <w:sz w:val="16"/>
          <w:szCs w:val="16"/>
        </w:rPr>
        <w:t>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факультетов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колледжей</w:t>
      </w:r>
    </w:p>
    <w:p w:rsidR="00571B1F" w:rsidRDefault="00C031F7" w:rsidP="00571B1F">
      <w:pPr>
        <w:pStyle w:val="a7"/>
      </w:pPr>
      <w:hyperlink r:id="rId10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100. </w:t>
      </w:r>
      <w:r w:rsidRPr="00571B1F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комплексному</w:t>
      </w:r>
      <w:r>
        <w:t xml:space="preserve"> </w:t>
      </w:r>
      <w:r>
        <w:rPr>
          <w:rFonts w:hint="eastAsia"/>
        </w:rPr>
        <w:t>контролю</w:t>
      </w:r>
      <w:r>
        <w:t xml:space="preserve"> </w:t>
      </w:r>
      <w:r>
        <w:rPr>
          <w:rFonts w:hint="eastAsia"/>
        </w:rPr>
        <w:t>эндо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экзогенных</w:t>
      </w:r>
      <w:r>
        <w:t xml:space="preserve"> </w:t>
      </w:r>
      <w:r>
        <w:rPr>
          <w:rFonts w:hint="eastAsia"/>
        </w:rPr>
        <w:t>стадий</w:t>
      </w:r>
      <w:r>
        <w:t xml:space="preserve"> </w:t>
      </w:r>
      <w:r>
        <w:rPr>
          <w:rFonts w:hint="eastAsia"/>
        </w:rPr>
        <w:t>разв</w:t>
      </w:r>
      <w:r>
        <w:rPr>
          <w:rFonts w:hint="eastAsia"/>
        </w:rPr>
        <w:t>и</w:t>
      </w:r>
      <w:r>
        <w:rPr>
          <w:rFonts w:hint="eastAsia"/>
        </w:rPr>
        <w:t>тия</w:t>
      </w:r>
      <w:r>
        <w:t xml:space="preserve"> </w:t>
      </w:r>
      <w:r>
        <w:rPr>
          <w:rFonts w:hint="eastAsia"/>
        </w:rPr>
        <w:t>паразитов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индейководческих</w:t>
      </w:r>
      <w:r>
        <w:t xml:space="preserve"> </w:t>
      </w:r>
      <w:r>
        <w:rPr>
          <w:rFonts w:hint="eastAsia"/>
        </w:rPr>
        <w:t>хозяйств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типа</w:t>
      </w:r>
      <w:r>
        <w:t>/ 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фундаментальной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паразитологии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растений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>-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эксп</w:t>
      </w:r>
      <w:r>
        <w:rPr>
          <w:rFonts w:hint="eastAsia"/>
        </w:rPr>
        <w:t>е</w:t>
      </w:r>
      <w:r>
        <w:rPr>
          <w:rFonts w:hint="eastAsia"/>
        </w:rPr>
        <w:t>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; [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Чалышева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Сафиуллин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2021.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27‒31 (50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2021‒28796)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FE4CEB" w:rsidRDefault="00571B1F" w:rsidP="00571B1F">
      <w:pPr>
        <w:pStyle w:val="a7"/>
        <w:rPr>
          <w:sz w:val="16"/>
          <w:szCs w:val="16"/>
        </w:rPr>
      </w:pPr>
      <w:r w:rsidRPr="00FE4CEB">
        <w:rPr>
          <w:rFonts w:hint="eastAsia"/>
          <w:b/>
          <w:sz w:val="16"/>
          <w:szCs w:val="16"/>
        </w:rPr>
        <w:t>Аннотация</w:t>
      </w:r>
      <w:r w:rsidRPr="00FE4CEB">
        <w:rPr>
          <w:sz w:val="16"/>
          <w:szCs w:val="16"/>
        </w:rPr>
        <w:t xml:space="preserve">: </w:t>
      </w:r>
      <w:r w:rsidRPr="00FE4CEB">
        <w:rPr>
          <w:rFonts w:hint="eastAsia"/>
          <w:sz w:val="16"/>
          <w:szCs w:val="16"/>
        </w:rPr>
        <w:t>Методические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рекомендации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комплексному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контролю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эндо</w:t>
      </w:r>
      <w:r w:rsidRPr="00FE4CEB">
        <w:rPr>
          <w:sz w:val="16"/>
          <w:szCs w:val="16"/>
        </w:rPr>
        <w:t xml:space="preserve">-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экзогенных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стадий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развития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паразитов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условиях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индейководческих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хозяйств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промышленного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типа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составлены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основе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фактического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материала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полученного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обследовании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биоматериала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из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хозяйств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Московской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Рязанской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Пензенской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Тульской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областей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России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предназначены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для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работников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индейководческих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хозяйств</w:t>
      </w:r>
      <w:r w:rsidRPr="00FE4CEB">
        <w:rPr>
          <w:sz w:val="16"/>
          <w:szCs w:val="16"/>
        </w:rPr>
        <w:t xml:space="preserve">, </w:t>
      </w:r>
      <w:r w:rsidRPr="00FE4CEB">
        <w:rPr>
          <w:rFonts w:hint="eastAsia"/>
          <w:sz w:val="16"/>
          <w:szCs w:val="16"/>
        </w:rPr>
        <w:t>ветлабораторий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и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специалистов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профильных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научно</w:t>
      </w:r>
      <w:r w:rsidRPr="00FE4CEB">
        <w:rPr>
          <w:sz w:val="16"/>
          <w:szCs w:val="16"/>
        </w:rPr>
        <w:t>-</w:t>
      </w:r>
      <w:r w:rsidRPr="00FE4CEB">
        <w:rPr>
          <w:rFonts w:hint="eastAsia"/>
          <w:sz w:val="16"/>
          <w:szCs w:val="16"/>
        </w:rPr>
        <w:t>исследовательских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ветеринарных</w:t>
      </w:r>
      <w:r w:rsidRPr="00FE4CEB">
        <w:rPr>
          <w:sz w:val="16"/>
          <w:szCs w:val="16"/>
        </w:rPr>
        <w:t xml:space="preserve"> </w:t>
      </w:r>
      <w:r w:rsidRPr="00FE4CEB">
        <w:rPr>
          <w:rFonts w:hint="eastAsia"/>
          <w:sz w:val="16"/>
          <w:szCs w:val="16"/>
        </w:rPr>
        <w:t>учреждений</w:t>
      </w:r>
    </w:p>
    <w:p w:rsidR="00571B1F" w:rsidRDefault="00C031F7" w:rsidP="00571B1F">
      <w:pPr>
        <w:pStyle w:val="a7"/>
      </w:pPr>
      <w:hyperlink r:id="rId10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26" w:name="_Toc101384070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6"/>
    </w:p>
    <w:p w:rsidR="00571B1F" w:rsidRDefault="00571B1F" w:rsidP="00571B1F">
      <w:pPr>
        <w:pStyle w:val="30"/>
      </w:pPr>
      <w:r w:rsidRPr="00571B1F">
        <w:rPr>
          <w:b/>
        </w:rPr>
        <w:t xml:space="preserve">101. Кудрин М. Р. </w:t>
      </w:r>
      <w:r>
        <w:t>Современные доильные установки и технологические особенности при прои</w:t>
      </w:r>
      <w:r>
        <w:t>з</w:t>
      </w:r>
      <w:r>
        <w:t>водстве молока на фермах/ М. Р. Кудрин; Министерство сельского хозяйства Российской федерации, Ижевская государственная сельскохозяйственная академия. ‒ Ижевск: Цифра, 2021. ‒ 88 с., [10] л. ил.: ил.; 20 см. ‒ Библиогр.: с. 82‒86 (39 назв.). (Шифр П/К888 Ч/з1 / Г2021‒28806)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0C6F8D" w:rsidRDefault="00571B1F" w:rsidP="00571B1F">
      <w:pPr>
        <w:pStyle w:val="a7"/>
        <w:rPr>
          <w:sz w:val="16"/>
          <w:szCs w:val="16"/>
        </w:rPr>
      </w:pPr>
      <w:r w:rsidRPr="000C6F8D">
        <w:rPr>
          <w:rFonts w:hint="eastAsia"/>
          <w:b/>
          <w:sz w:val="16"/>
          <w:szCs w:val="16"/>
        </w:rPr>
        <w:t>Аннотация</w:t>
      </w:r>
      <w:r w:rsidRPr="000C6F8D">
        <w:rPr>
          <w:sz w:val="16"/>
          <w:szCs w:val="16"/>
        </w:rPr>
        <w:t xml:space="preserve">: </w:t>
      </w:r>
      <w:r w:rsidRPr="000C6F8D">
        <w:rPr>
          <w:rFonts w:hint="eastAsia"/>
          <w:sz w:val="16"/>
          <w:szCs w:val="16"/>
        </w:rPr>
        <w:t>Представлены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результаты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исследований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технологических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процессов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содержания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кормления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доения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голштинизированной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черно</w:t>
      </w:r>
      <w:r w:rsidRPr="000C6F8D">
        <w:rPr>
          <w:sz w:val="16"/>
          <w:szCs w:val="16"/>
        </w:rPr>
        <w:t>-</w:t>
      </w:r>
      <w:r w:rsidRPr="000C6F8D">
        <w:rPr>
          <w:rFonts w:hint="eastAsia"/>
          <w:sz w:val="16"/>
          <w:szCs w:val="16"/>
        </w:rPr>
        <w:t>пестрой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породы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условиях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Удмуртской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Республики</w:t>
      </w:r>
      <w:r w:rsidRPr="000C6F8D">
        <w:rPr>
          <w:sz w:val="16"/>
          <w:szCs w:val="16"/>
        </w:rPr>
        <w:t xml:space="preserve">. </w:t>
      </w:r>
      <w:r w:rsidRPr="000C6F8D">
        <w:rPr>
          <w:rFonts w:hint="eastAsia"/>
          <w:sz w:val="16"/>
          <w:szCs w:val="16"/>
        </w:rPr>
        <w:t>Приведены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результаты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хронометража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технологических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операций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при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доении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коров</w:t>
      </w:r>
      <w:r w:rsidRPr="000C6F8D">
        <w:rPr>
          <w:sz w:val="16"/>
          <w:szCs w:val="16"/>
        </w:rPr>
        <w:t xml:space="preserve">. </w:t>
      </w:r>
      <w:r w:rsidRPr="000C6F8D">
        <w:rPr>
          <w:rFonts w:hint="eastAsia"/>
          <w:sz w:val="16"/>
          <w:szCs w:val="16"/>
        </w:rPr>
        <w:t>Книга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пре</w:t>
      </w:r>
      <w:r w:rsidRPr="000C6F8D">
        <w:rPr>
          <w:rFonts w:hint="eastAsia"/>
          <w:sz w:val="16"/>
          <w:szCs w:val="16"/>
        </w:rPr>
        <w:t>д</w:t>
      </w:r>
      <w:r w:rsidRPr="000C6F8D">
        <w:rPr>
          <w:rFonts w:hint="eastAsia"/>
          <w:sz w:val="16"/>
          <w:szCs w:val="16"/>
        </w:rPr>
        <w:t>назначена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для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руководителей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специалистов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сельского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хозяйства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научных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работников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также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бакалавров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магистров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аспирантов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сельскохозя</w:t>
      </w:r>
      <w:r w:rsidRPr="000C6F8D">
        <w:rPr>
          <w:rFonts w:hint="eastAsia"/>
          <w:sz w:val="16"/>
          <w:szCs w:val="16"/>
        </w:rPr>
        <w:t>й</w:t>
      </w:r>
      <w:r w:rsidRPr="000C6F8D">
        <w:rPr>
          <w:rFonts w:hint="eastAsia"/>
          <w:sz w:val="16"/>
          <w:szCs w:val="16"/>
        </w:rPr>
        <w:t>ственных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вузов</w:t>
      </w:r>
    </w:p>
    <w:p w:rsidR="00571B1F" w:rsidRDefault="00C031F7" w:rsidP="00571B1F">
      <w:pPr>
        <w:pStyle w:val="a7"/>
      </w:pPr>
      <w:hyperlink r:id="rId10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102. </w:t>
      </w:r>
      <w:r w:rsidRPr="00571B1F">
        <w:rPr>
          <w:rFonts w:hint="eastAsia"/>
          <w:b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Кузьмина Т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071/</w:t>
      </w:r>
      <w:r>
        <w:rPr>
          <w:rFonts w:hint="eastAsia"/>
        </w:rPr>
        <w:t>М</w:t>
      </w:r>
      <w:r>
        <w:t xml:space="preserve">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2021‒27599)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571B1F" w:rsidRPr="000C6F8D" w:rsidRDefault="00571B1F" w:rsidP="00571B1F">
      <w:pPr>
        <w:pStyle w:val="a7"/>
        <w:rPr>
          <w:sz w:val="16"/>
          <w:szCs w:val="16"/>
        </w:rPr>
      </w:pPr>
      <w:r w:rsidRPr="000C6F8D">
        <w:rPr>
          <w:rFonts w:hint="eastAsia"/>
          <w:b/>
          <w:sz w:val="16"/>
          <w:szCs w:val="16"/>
        </w:rPr>
        <w:t>Аннотация</w:t>
      </w:r>
      <w:r w:rsidRPr="000C6F8D">
        <w:rPr>
          <w:sz w:val="16"/>
          <w:szCs w:val="16"/>
        </w:rPr>
        <w:t xml:space="preserve">: </w:t>
      </w:r>
      <w:r w:rsidRPr="000C6F8D">
        <w:rPr>
          <w:rFonts w:hint="eastAsia"/>
          <w:sz w:val="16"/>
          <w:szCs w:val="16"/>
        </w:rPr>
        <w:t>Приведены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описание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особенности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конструкции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иллюстрации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технические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данные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адреса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предприятий</w:t>
      </w:r>
      <w:r w:rsidRPr="000C6F8D">
        <w:rPr>
          <w:sz w:val="16"/>
          <w:szCs w:val="16"/>
        </w:rPr>
        <w:t>-</w:t>
      </w:r>
      <w:r w:rsidRPr="000C6F8D">
        <w:rPr>
          <w:rFonts w:hint="eastAsia"/>
          <w:sz w:val="16"/>
          <w:szCs w:val="16"/>
        </w:rPr>
        <w:t>изготовителей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поставщ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rFonts w:hint="eastAsia"/>
          <w:sz w:val="16"/>
          <w:szCs w:val="16"/>
        </w:rPr>
        <w:t>ков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оборудования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отечественного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зарубежного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производства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для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выращивания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мясного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скота</w:t>
      </w:r>
      <w:r w:rsidRPr="000C6F8D">
        <w:rPr>
          <w:sz w:val="16"/>
          <w:szCs w:val="16"/>
        </w:rPr>
        <w:t xml:space="preserve">. </w:t>
      </w:r>
      <w:r w:rsidRPr="000C6F8D">
        <w:rPr>
          <w:rFonts w:hint="eastAsia"/>
          <w:sz w:val="16"/>
          <w:szCs w:val="16"/>
        </w:rPr>
        <w:t>Предназначен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для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специалистов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агропромышленного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комплекса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научных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работников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преподавателей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студентов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образовательных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учреждений</w:t>
      </w:r>
    </w:p>
    <w:p w:rsidR="00571B1F" w:rsidRDefault="00C031F7" w:rsidP="00571B1F">
      <w:pPr>
        <w:pStyle w:val="a7"/>
      </w:pPr>
      <w:hyperlink r:id="rId11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103. </w:t>
      </w:r>
      <w:r w:rsidRPr="00571B1F">
        <w:rPr>
          <w:rFonts w:hint="eastAsia"/>
          <w:b/>
        </w:rPr>
        <w:t>Пермяков В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Н</w:t>
      </w:r>
      <w:r w:rsidRPr="00571B1F">
        <w:rPr>
          <w:b/>
        </w:rPr>
        <w:t xml:space="preserve">.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35.03.06 "</w:t>
      </w:r>
      <w:r>
        <w:rPr>
          <w:rFonts w:hint="eastAsia"/>
        </w:rPr>
        <w:t>Агроинженерия</w:t>
      </w:r>
      <w:r>
        <w:t>"]/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Пермяков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Ганеев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Мударисов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2021.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2021‒27456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0C6F8D" w:rsidRDefault="00571B1F" w:rsidP="00571B1F">
      <w:pPr>
        <w:pStyle w:val="a7"/>
        <w:rPr>
          <w:sz w:val="16"/>
          <w:szCs w:val="16"/>
        </w:rPr>
      </w:pPr>
      <w:r w:rsidRPr="000C6F8D">
        <w:rPr>
          <w:rFonts w:hint="eastAsia"/>
          <w:b/>
          <w:sz w:val="16"/>
          <w:szCs w:val="16"/>
        </w:rPr>
        <w:t>Аннотация</w:t>
      </w:r>
      <w:r w:rsidRPr="000C6F8D">
        <w:rPr>
          <w:sz w:val="16"/>
          <w:szCs w:val="16"/>
        </w:rPr>
        <w:t xml:space="preserve">: </w:t>
      </w:r>
      <w:r w:rsidRPr="000C6F8D">
        <w:rPr>
          <w:rFonts w:hint="eastAsia"/>
          <w:sz w:val="16"/>
          <w:szCs w:val="16"/>
        </w:rPr>
        <w:t>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учебном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пособии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описаны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технологии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послеуборочной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очистки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зерна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сельскохозяйственных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культур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также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конструкции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целью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повышения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технико</w:t>
      </w:r>
      <w:r w:rsidRPr="000C6F8D">
        <w:rPr>
          <w:sz w:val="16"/>
          <w:szCs w:val="16"/>
        </w:rPr>
        <w:t>-</w:t>
      </w:r>
      <w:r w:rsidRPr="000C6F8D">
        <w:rPr>
          <w:rFonts w:hint="eastAsia"/>
          <w:sz w:val="16"/>
          <w:szCs w:val="16"/>
        </w:rPr>
        <w:t>экономических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показателей</w:t>
      </w:r>
      <w:r w:rsidRPr="000C6F8D">
        <w:rPr>
          <w:sz w:val="16"/>
          <w:szCs w:val="16"/>
        </w:rPr>
        <w:t xml:space="preserve">. </w:t>
      </w:r>
      <w:r w:rsidRPr="000C6F8D">
        <w:rPr>
          <w:rFonts w:hint="eastAsia"/>
          <w:sz w:val="16"/>
          <w:szCs w:val="16"/>
        </w:rPr>
        <w:t>Предназначено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для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обучающихся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по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направлению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Агроинженерия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может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быть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полезна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маг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rFonts w:hint="eastAsia"/>
          <w:sz w:val="16"/>
          <w:szCs w:val="16"/>
        </w:rPr>
        <w:t>страм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аспирантам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инженерно</w:t>
      </w:r>
      <w:r w:rsidRPr="000C6F8D">
        <w:rPr>
          <w:sz w:val="16"/>
          <w:szCs w:val="16"/>
        </w:rPr>
        <w:t>-</w:t>
      </w:r>
      <w:r w:rsidRPr="000C6F8D">
        <w:rPr>
          <w:rFonts w:hint="eastAsia"/>
          <w:sz w:val="16"/>
          <w:szCs w:val="16"/>
        </w:rPr>
        <w:t>техническим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работникам</w:t>
      </w:r>
      <w:r w:rsidRPr="000C6F8D">
        <w:rPr>
          <w:sz w:val="16"/>
          <w:szCs w:val="16"/>
        </w:rPr>
        <w:t xml:space="preserve">, </w:t>
      </w:r>
      <w:r w:rsidRPr="000C6F8D">
        <w:rPr>
          <w:rFonts w:hint="eastAsia"/>
          <w:sz w:val="16"/>
          <w:szCs w:val="16"/>
        </w:rPr>
        <w:t>специализирующимся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в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области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послеуборочной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обработки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зерна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сельскохозяйственных</w:t>
      </w:r>
      <w:r w:rsidRPr="000C6F8D">
        <w:rPr>
          <w:sz w:val="16"/>
          <w:szCs w:val="16"/>
        </w:rPr>
        <w:t xml:space="preserve"> </w:t>
      </w:r>
      <w:r w:rsidRPr="000C6F8D">
        <w:rPr>
          <w:rFonts w:hint="eastAsia"/>
          <w:sz w:val="16"/>
          <w:szCs w:val="16"/>
        </w:rPr>
        <w:t>культур</w:t>
      </w:r>
    </w:p>
    <w:p w:rsidR="00571B1F" w:rsidRDefault="00C031F7" w:rsidP="00571B1F">
      <w:pPr>
        <w:pStyle w:val="a7"/>
      </w:pPr>
      <w:hyperlink r:id="rId11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2"/>
      </w:pPr>
      <w:bookmarkStart w:id="27" w:name="_Toc10138407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7"/>
    </w:p>
    <w:p w:rsidR="00571B1F" w:rsidRDefault="00571B1F" w:rsidP="00571B1F">
      <w:pPr>
        <w:pStyle w:val="30"/>
      </w:pPr>
      <w:r w:rsidRPr="00571B1F">
        <w:rPr>
          <w:b/>
        </w:rPr>
        <w:t>104. Актуальные проблемы и перспективы развития сельского хозяйства Юга России", вс</w:t>
      </w:r>
      <w:r w:rsidRPr="00571B1F">
        <w:rPr>
          <w:b/>
        </w:rPr>
        <w:t>е</w:t>
      </w:r>
      <w:r w:rsidRPr="00571B1F">
        <w:rPr>
          <w:b/>
        </w:rPr>
        <w:t>российская научно-практическая конференция с международным участием (2019; Майкоп)</w:t>
      </w:r>
      <w:r>
        <w:t>. Материалы Всероссийской научно-практической конференции (с международным участием) "Акт</w:t>
      </w:r>
      <w:r>
        <w:t>у</w:t>
      </w:r>
      <w:r>
        <w:t>альные проблемы и перспективы развития сельского хозяйства Юга России", Майкоп, 25‒27 сентя</w:t>
      </w:r>
      <w:r>
        <w:t>б</w:t>
      </w:r>
      <w:r>
        <w:t>ря 2019 года. ‒ Майкоп: Магарин О. Г., 2019. ‒ 443 с.: ил.; 25 см. ‒ Загл. пер.: Актуальные проблемы и перспективы развития сельского хозяйства Юга России. ‒ Библиогр. в конце докл. (Шифр П/А437 Ч/з1 / Д2021‒3886)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074B2E" w:rsidRDefault="00571B1F" w:rsidP="00571B1F">
      <w:pPr>
        <w:pStyle w:val="a7"/>
        <w:rPr>
          <w:sz w:val="16"/>
          <w:szCs w:val="16"/>
        </w:rPr>
      </w:pPr>
      <w:r w:rsidRPr="00074B2E">
        <w:rPr>
          <w:rFonts w:hint="eastAsia"/>
          <w:b/>
          <w:sz w:val="16"/>
          <w:szCs w:val="16"/>
        </w:rPr>
        <w:t>Аннотация</w:t>
      </w:r>
      <w:r w:rsidRPr="00074B2E">
        <w:rPr>
          <w:sz w:val="16"/>
          <w:szCs w:val="16"/>
        </w:rPr>
        <w:t xml:space="preserve">: </w:t>
      </w:r>
      <w:r w:rsidRPr="00074B2E">
        <w:rPr>
          <w:rFonts w:hint="eastAsia"/>
          <w:sz w:val="16"/>
          <w:szCs w:val="16"/>
        </w:rPr>
        <w:t>В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сборнике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представлены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результаты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исследований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научных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сотрудников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и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специалистов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в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теоретической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и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практической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областях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экономики</w:t>
      </w:r>
      <w:r w:rsidRPr="00074B2E">
        <w:rPr>
          <w:sz w:val="16"/>
          <w:szCs w:val="16"/>
        </w:rPr>
        <w:t xml:space="preserve">, </w:t>
      </w:r>
      <w:r w:rsidRPr="00074B2E">
        <w:rPr>
          <w:rFonts w:hint="eastAsia"/>
          <w:sz w:val="16"/>
          <w:szCs w:val="16"/>
        </w:rPr>
        <w:t>земледелия</w:t>
      </w:r>
      <w:r w:rsidRPr="00074B2E">
        <w:rPr>
          <w:sz w:val="16"/>
          <w:szCs w:val="16"/>
        </w:rPr>
        <w:t xml:space="preserve">, </w:t>
      </w:r>
      <w:r w:rsidRPr="00074B2E">
        <w:rPr>
          <w:rFonts w:hint="eastAsia"/>
          <w:sz w:val="16"/>
          <w:szCs w:val="16"/>
        </w:rPr>
        <w:t>растениеводства</w:t>
      </w:r>
      <w:r w:rsidRPr="00074B2E">
        <w:rPr>
          <w:sz w:val="16"/>
          <w:szCs w:val="16"/>
        </w:rPr>
        <w:t xml:space="preserve">, </w:t>
      </w:r>
      <w:r w:rsidRPr="00074B2E">
        <w:rPr>
          <w:rFonts w:hint="eastAsia"/>
          <w:sz w:val="16"/>
          <w:szCs w:val="16"/>
        </w:rPr>
        <w:t>плодоводства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и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животноводства</w:t>
      </w:r>
      <w:r w:rsidRPr="00074B2E">
        <w:rPr>
          <w:sz w:val="16"/>
          <w:szCs w:val="16"/>
        </w:rPr>
        <w:t xml:space="preserve">. </w:t>
      </w:r>
      <w:r w:rsidRPr="00074B2E">
        <w:rPr>
          <w:rFonts w:hint="eastAsia"/>
          <w:sz w:val="16"/>
          <w:szCs w:val="16"/>
        </w:rPr>
        <w:t>Для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научных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работников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и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специалистов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сельского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хозяйства</w:t>
      </w:r>
      <w:r w:rsidRPr="00074B2E">
        <w:rPr>
          <w:sz w:val="16"/>
          <w:szCs w:val="16"/>
        </w:rPr>
        <w:t xml:space="preserve">. </w:t>
      </w:r>
      <w:r w:rsidRPr="00074B2E">
        <w:rPr>
          <w:rFonts w:hint="eastAsia"/>
          <w:sz w:val="16"/>
          <w:szCs w:val="16"/>
        </w:rPr>
        <w:t>За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достове</w:t>
      </w:r>
      <w:r w:rsidRPr="00074B2E">
        <w:rPr>
          <w:rFonts w:hint="eastAsia"/>
          <w:sz w:val="16"/>
          <w:szCs w:val="16"/>
        </w:rPr>
        <w:t>р</w:t>
      </w:r>
      <w:r w:rsidRPr="00074B2E">
        <w:rPr>
          <w:rFonts w:hint="eastAsia"/>
          <w:sz w:val="16"/>
          <w:szCs w:val="16"/>
        </w:rPr>
        <w:t>ность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представленных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в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сборнике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сведений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несут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ответственность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авторы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соответствующих</w:t>
      </w:r>
      <w:r w:rsidRPr="00074B2E">
        <w:rPr>
          <w:sz w:val="16"/>
          <w:szCs w:val="16"/>
        </w:rPr>
        <w:t xml:space="preserve"> </w:t>
      </w:r>
      <w:r w:rsidRPr="00074B2E">
        <w:rPr>
          <w:rFonts w:hint="eastAsia"/>
          <w:sz w:val="16"/>
          <w:szCs w:val="16"/>
        </w:rPr>
        <w:t>материалов</w:t>
      </w:r>
    </w:p>
    <w:p w:rsidR="00571B1F" w:rsidRDefault="00C031F7" w:rsidP="00571B1F">
      <w:pPr>
        <w:pStyle w:val="a7"/>
      </w:pPr>
      <w:hyperlink r:id="rId11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105. </w:t>
      </w:r>
      <w:r w:rsidRPr="00571B1F">
        <w:rPr>
          <w:rFonts w:hint="eastAsia"/>
          <w:b/>
        </w:rPr>
        <w:t>Бурса И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аналитическое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инновационно</w:t>
      </w:r>
      <w:r>
        <w:t>-</w:t>
      </w:r>
      <w:r>
        <w:rPr>
          <w:rFonts w:hint="eastAsia"/>
        </w:rPr>
        <w:t>инвестиционной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Бурса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Тахумова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123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116‒123 (66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Б</w:t>
      </w:r>
      <w:r>
        <w:t xml:space="preserve">916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2021‒28785)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9D6172" w:rsidRDefault="00571B1F" w:rsidP="00571B1F">
      <w:pPr>
        <w:pStyle w:val="a7"/>
        <w:rPr>
          <w:sz w:val="16"/>
          <w:szCs w:val="16"/>
        </w:rPr>
      </w:pPr>
      <w:r w:rsidRPr="009D6172">
        <w:rPr>
          <w:rFonts w:hint="eastAsia"/>
          <w:b/>
          <w:sz w:val="16"/>
          <w:szCs w:val="16"/>
        </w:rPr>
        <w:t>Аннотация</w:t>
      </w:r>
      <w:r w:rsidRPr="009D6172">
        <w:rPr>
          <w:sz w:val="16"/>
          <w:szCs w:val="16"/>
        </w:rPr>
        <w:t xml:space="preserve">: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монографии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изложены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теоретические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практические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вопросы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оценки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инновационно</w:t>
      </w:r>
      <w:r w:rsidRPr="009D6172">
        <w:rPr>
          <w:sz w:val="16"/>
          <w:szCs w:val="16"/>
        </w:rPr>
        <w:t>-</w:t>
      </w:r>
      <w:r w:rsidRPr="009D6172">
        <w:rPr>
          <w:rFonts w:hint="eastAsia"/>
          <w:sz w:val="16"/>
          <w:szCs w:val="16"/>
        </w:rPr>
        <w:t>инвестиционной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деятельности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организации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также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рекомендации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повышению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инвестиционной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привлекательности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предпринимательской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сфере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поддержания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устойчивого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развития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экон</w:t>
      </w:r>
      <w:r w:rsidRPr="009D6172">
        <w:rPr>
          <w:rFonts w:hint="eastAsia"/>
          <w:sz w:val="16"/>
          <w:szCs w:val="16"/>
        </w:rPr>
        <w:t>о</w:t>
      </w:r>
      <w:r w:rsidRPr="009D6172">
        <w:rPr>
          <w:rFonts w:hint="eastAsia"/>
          <w:sz w:val="16"/>
          <w:szCs w:val="16"/>
        </w:rPr>
        <w:t>мики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региона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Особое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внимание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уделяется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анализу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доминирующих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факторов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формирования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инвестиционного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потенциала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хозяйствующего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субъекта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разработке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комплекса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организационно</w:t>
      </w:r>
      <w:r w:rsidRPr="009D6172">
        <w:rPr>
          <w:sz w:val="16"/>
          <w:szCs w:val="16"/>
        </w:rPr>
        <w:t>-</w:t>
      </w:r>
      <w:r w:rsidRPr="009D6172">
        <w:rPr>
          <w:rFonts w:hint="eastAsia"/>
          <w:sz w:val="16"/>
          <w:szCs w:val="16"/>
        </w:rPr>
        <w:t>экономических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мер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управлению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инвестиционной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деятельностью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учетом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территориальных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особенностей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Книга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рассчитана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научных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работников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руководителей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специалистов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организаций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преподавателей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учебных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заведений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аспирантов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студентов</w:t>
      </w:r>
    </w:p>
    <w:p w:rsidR="00571B1F" w:rsidRDefault="00C031F7" w:rsidP="00571B1F">
      <w:pPr>
        <w:pStyle w:val="a7"/>
      </w:pPr>
      <w:hyperlink r:id="rId11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106. </w:t>
      </w:r>
      <w:r w:rsidRPr="00571B1F">
        <w:rPr>
          <w:rFonts w:hint="eastAsia"/>
          <w:b/>
        </w:rPr>
        <w:t>Васильева Н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К</w:t>
      </w:r>
      <w:r w:rsidRPr="00571B1F">
        <w:rPr>
          <w:b/>
        </w:rPr>
        <w:t xml:space="preserve">.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аналитическое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инвестиционной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влекательности</w:t>
      </w:r>
      <w:r>
        <w:t xml:space="preserve"> </w:t>
      </w:r>
      <w:r>
        <w:rPr>
          <w:rFonts w:hint="eastAsia"/>
        </w:rPr>
        <w:t>коммерческих</w:t>
      </w:r>
      <w:r>
        <w:t xml:space="preserve"> </w:t>
      </w:r>
      <w:r>
        <w:rPr>
          <w:rFonts w:hint="eastAsia"/>
        </w:rPr>
        <w:t>организаций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Васильева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Сидорчукова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</w:t>
      </w:r>
      <w:r>
        <w:rPr>
          <w:rFonts w:hint="eastAsia"/>
        </w:rPr>
        <w:t>е</w:t>
      </w:r>
      <w:r>
        <w:rPr>
          <w:rFonts w:hint="eastAsia"/>
        </w:rPr>
        <w:t>та</w:t>
      </w:r>
      <w:r>
        <w:t>, 2021. ‒ 131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128‒131 (85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В</w:t>
      </w:r>
      <w:r>
        <w:t xml:space="preserve">191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2021‒28616)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9D6172" w:rsidRDefault="00571B1F" w:rsidP="00571B1F">
      <w:pPr>
        <w:pStyle w:val="a7"/>
        <w:rPr>
          <w:sz w:val="16"/>
          <w:szCs w:val="16"/>
        </w:rPr>
      </w:pPr>
      <w:r w:rsidRPr="009D6172">
        <w:rPr>
          <w:rFonts w:hint="eastAsia"/>
          <w:b/>
          <w:sz w:val="16"/>
          <w:szCs w:val="16"/>
        </w:rPr>
        <w:lastRenderedPageBreak/>
        <w:t>Аннотация</w:t>
      </w:r>
      <w:r w:rsidRPr="009D6172">
        <w:rPr>
          <w:sz w:val="16"/>
          <w:szCs w:val="16"/>
        </w:rPr>
        <w:t xml:space="preserve">: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монографии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обобщены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результаты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исследования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современных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подходов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методов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оценки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инвестиционной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привлекательности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</w:t>
      </w:r>
      <w:r w:rsidRPr="009D6172">
        <w:rPr>
          <w:rFonts w:hint="eastAsia"/>
          <w:sz w:val="16"/>
          <w:szCs w:val="16"/>
        </w:rPr>
        <w:t>р</w:t>
      </w:r>
      <w:r w:rsidRPr="009D6172">
        <w:rPr>
          <w:rFonts w:hint="eastAsia"/>
          <w:sz w:val="16"/>
          <w:szCs w:val="16"/>
        </w:rPr>
        <w:t>ганизаций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аргументирована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целесообразность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применения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комплексного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методического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подхода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оценки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с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учетом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факторов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внутренней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внешней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среды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адаптирован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апробирован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комплексный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методический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подход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оценке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уровня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инвестиционной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привлекательности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сельскохозяйственной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основе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интегрального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показателя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учетом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факторов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среды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окружения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отраслевой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специфики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предложены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приоритетные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направл</w:t>
      </w:r>
      <w:r w:rsidRPr="009D6172">
        <w:rPr>
          <w:rFonts w:hint="eastAsia"/>
          <w:sz w:val="16"/>
          <w:szCs w:val="16"/>
        </w:rPr>
        <w:t>е</w:t>
      </w:r>
      <w:r w:rsidRPr="009D6172">
        <w:rPr>
          <w:rFonts w:hint="eastAsia"/>
          <w:sz w:val="16"/>
          <w:szCs w:val="16"/>
        </w:rPr>
        <w:t>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повышения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уровня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инвестиционной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привлекательности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сельскохозяйственной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применительно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современным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условиям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хозяйствов</w:t>
      </w:r>
      <w:r w:rsidRPr="009D6172">
        <w:rPr>
          <w:rFonts w:hint="eastAsia"/>
          <w:sz w:val="16"/>
          <w:szCs w:val="16"/>
        </w:rPr>
        <w:t>а</w:t>
      </w:r>
      <w:r w:rsidRPr="009D6172">
        <w:rPr>
          <w:rFonts w:hint="eastAsia"/>
          <w:sz w:val="16"/>
          <w:szCs w:val="16"/>
        </w:rPr>
        <w:t>ния</w:t>
      </w:r>
      <w:r w:rsidRPr="009D6172">
        <w:rPr>
          <w:sz w:val="16"/>
          <w:szCs w:val="16"/>
        </w:rPr>
        <w:t>.</w:t>
      </w:r>
    </w:p>
    <w:p w:rsidR="00571B1F" w:rsidRDefault="00C031F7" w:rsidP="00571B1F">
      <w:pPr>
        <w:pStyle w:val="a7"/>
      </w:pPr>
      <w:hyperlink r:id="rId11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107. </w:t>
      </w:r>
      <w:r w:rsidRPr="00571B1F">
        <w:rPr>
          <w:rFonts w:hint="eastAsia"/>
          <w:b/>
        </w:rPr>
        <w:t>Жидков С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Функционирование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рынка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насыщенн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Жидков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ГАУ</w:t>
      </w:r>
      <w:r>
        <w:t>, 2021.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199‒233 (377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Ж</w:t>
      </w:r>
      <w:r>
        <w:t xml:space="preserve">696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2021‒28151)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9D6172" w:rsidRDefault="00571B1F" w:rsidP="00571B1F">
      <w:pPr>
        <w:pStyle w:val="a7"/>
        <w:rPr>
          <w:sz w:val="16"/>
          <w:szCs w:val="16"/>
        </w:rPr>
      </w:pPr>
      <w:r w:rsidRPr="009D6172">
        <w:rPr>
          <w:rFonts w:hint="eastAsia"/>
          <w:b/>
          <w:sz w:val="16"/>
          <w:szCs w:val="16"/>
        </w:rPr>
        <w:t>Аннотация</w:t>
      </w:r>
      <w:r w:rsidRPr="009D6172">
        <w:rPr>
          <w:sz w:val="16"/>
          <w:szCs w:val="16"/>
        </w:rPr>
        <w:t xml:space="preserve">: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монографии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рассмотрены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теоретические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методологические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практические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аспекты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устойчивого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развития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рынка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зерна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анализ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rFonts w:hint="eastAsia"/>
          <w:sz w:val="16"/>
          <w:szCs w:val="16"/>
        </w:rPr>
        <w:t>руются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современные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тенденции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развития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рынка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зерна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национального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уровня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обосновываются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основные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направления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перспективы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его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трансформ</w:t>
      </w:r>
      <w:r w:rsidRPr="009D6172">
        <w:rPr>
          <w:rFonts w:hint="eastAsia"/>
          <w:sz w:val="16"/>
          <w:szCs w:val="16"/>
        </w:rPr>
        <w:t>а</w:t>
      </w:r>
      <w:r w:rsidRPr="009D6172">
        <w:rPr>
          <w:rFonts w:hint="eastAsia"/>
          <w:sz w:val="16"/>
          <w:szCs w:val="16"/>
        </w:rPr>
        <w:t>ции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Особое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внимание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уделено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вопросам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отраслевой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кластеризации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совершенствования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организационно</w:t>
      </w:r>
      <w:r w:rsidRPr="009D6172">
        <w:rPr>
          <w:sz w:val="16"/>
          <w:szCs w:val="16"/>
        </w:rPr>
        <w:t>-</w:t>
      </w:r>
      <w:r w:rsidRPr="009D6172">
        <w:rPr>
          <w:rFonts w:hint="eastAsia"/>
          <w:sz w:val="16"/>
          <w:szCs w:val="16"/>
        </w:rPr>
        <w:t>экономического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механизма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межотраслевого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взаимодействия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участников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рынка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зерна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Книга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предназначена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широкого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круга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читателей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преподавателей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научных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работников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докторантов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аспирантов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студентов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высших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учебных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заведений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слушателей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факультета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повышения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квалификации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специалистов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агропромышленного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комплекса</w:t>
      </w:r>
    </w:p>
    <w:p w:rsidR="00571B1F" w:rsidRDefault="00C031F7" w:rsidP="00571B1F">
      <w:pPr>
        <w:pStyle w:val="a7"/>
      </w:pPr>
      <w:hyperlink r:id="rId11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108. </w:t>
      </w:r>
      <w:r w:rsidRPr="00571B1F">
        <w:rPr>
          <w:rFonts w:hint="eastAsia"/>
          <w:b/>
        </w:rPr>
        <w:t>Наука</w:t>
      </w:r>
      <w:r w:rsidRPr="00571B1F">
        <w:rPr>
          <w:b/>
        </w:rPr>
        <w:t>,</w:t>
      </w:r>
      <w:r>
        <w:t xml:space="preserve"> </w:t>
      </w:r>
      <w:r>
        <w:rPr>
          <w:rFonts w:hint="eastAsia"/>
        </w:rPr>
        <w:t>образование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АПК</w:t>
      </w:r>
      <w:r>
        <w:t xml:space="preserve">: </w:t>
      </w:r>
      <w:r>
        <w:rPr>
          <w:rFonts w:hint="eastAsia"/>
        </w:rPr>
        <w:t>состояние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: </w:t>
      </w:r>
      <w:r>
        <w:rPr>
          <w:rFonts w:hint="eastAsia"/>
        </w:rPr>
        <w:t>материалы</w:t>
      </w:r>
      <w:r>
        <w:t xml:space="preserve"> VI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онлайн</w:t>
      </w:r>
      <w:r>
        <w:t>-</w:t>
      </w:r>
      <w:r>
        <w:rPr>
          <w:rFonts w:hint="eastAsia"/>
        </w:rPr>
        <w:t>конференции</w:t>
      </w:r>
      <w:r>
        <w:t xml:space="preserve">, 25 </w:t>
      </w:r>
      <w:r>
        <w:rPr>
          <w:rFonts w:hint="eastAsia"/>
        </w:rPr>
        <w:t>ноября</w:t>
      </w:r>
      <w:r>
        <w:t xml:space="preserve"> 2020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</w:t>
      </w:r>
      <w:r>
        <w:t xml:space="preserve">: </w:t>
      </w:r>
      <w:r>
        <w:rPr>
          <w:rFonts w:hint="eastAsia"/>
        </w:rPr>
        <w:t>Мамсиров Н</w:t>
      </w:r>
      <w:r>
        <w:t xml:space="preserve">. </w:t>
      </w:r>
      <w:r>
        <w:rPr>
          <w:rFonts w:hint="eastAsia"/>
        </w:rPr>
        <w:t>И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Магарин О</w:t>
      </w:r>
      <w:r>
        <w:t xml:space="preserve">. </w:t>
      </w:r>
      <w:r>
        <w:rPr>
          <w:rFonts w:hint="eastAsia"/>
        </w:rPr>
        <w:t>Г</w:t>
      </w:r>
      <w:r>
        <w:t>., 2020. ‒ 675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Н</w:t>
      </w:r>
      <w:r>
        <w:t xml:space="preserve">340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Е</w:t>
      </w:r>
      <w:r>
        <w:t>2021‒2969)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9D6172" w:rsidRDefault="00571B1F" w:rsidP="00571B1F">
      <w:pPr>
        <w:pStyle w:val="a7"/>
        <w:rPr>
          <w:sz w:val="16"/>
          <w:szCs w:val="16"/>
        </w:rPr>
      </w:pPr>
      <w:r w:rsidRPr="009D6172">
        <w:rPr>
          <w:rFonts w:hint="eastAsia"/>
          <w:b/>
          <w:sz w:val="16"/>
          <w:szCs w:val="16"/>
        </w:rPr>
        <w:t>Аннотация</w:t>
      </w:r>
      <w:r w:rsidRPr="009D6172">
        <w:rPr>
          <w:sz w:val="16"/>
          <w:szCs w:val="16"/>
        </w:rPr>
        <w:t xml:space="preserve">: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сборнике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представлены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результаты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исследований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научно</w:t>
      </w:r>
      <w:r w:rsidRPr="009D6172">
        <w:rPr>
          <w:sz w:val="16"/>
          <w:szCs w:val="16"/>
        </w:rPr>
        <w:t>-</w:t>
      </w:r>
      <w:r w:rsidRPr="009D6172">
        <w:rPr>
          <w:rFonts w:hint="eastAsia"/>
          <w:sz w:val="16"/>
          <w:szCs w:val="16"/>
        </w:rPr>
        <w:t>педагогических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работников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научных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сотрудников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специалистов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теор</w:t>
      </w:r>
      <w:r w:rsidRPr="009D6172">
        <w:rPr>
          <w:rFonts w:hint="eastAsia"/>
          <w:sz w:val="16"/>
          <w:szCs w:val="16"/>
        </w:rPr>
        <w:t>е</w:t>
      </w:r>
      <w:r w:rsidRPr="009D6172">
        <w:rPr>
          <w:rFonts w:hint="eastAsia"/>
          <w:sz w:val="16"/>
          <w:szCs w:val="16"/>
        </w:rPr>
        <w:t>тической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практической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областях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земледелия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растениеводства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зоотехнии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ветеринарии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землеустройства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кадастра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хранения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переработки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</w:t>
      </w:r>
      <w:r w:rsidRPr="009D6172">
        <w:rPr>
          <w:rFonts w:hint="eastAsia"/>
          <w:sz w:val="16"/>
          <w:szCs w:val="16"/>
        </w:rPr>
        <w:t>ь</w:t>
      </w:r>
      <w:r w:rsidRPr="009D6172">
        <w:rPr>
          <w:rFonts w:hint="eastAsia"/>
          <w:sz w:val="16"/>
          <w:szCs w:val="16"/>
        </w:rPr>
        <w:t>скохозяйственной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продукции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экологии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АПК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экономики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АПК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Для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научных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педагогических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работников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специалистов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области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сельскохозя</w:t>
      </w:r>
      <w:r w:rsidRPr="009D6172">
        <w:rPr>
          <w:rFonts w:hint="eastAsia"/>
          <w:sz w:val="16"/>
          <w:szCs w:val="16"/>
        </w:rPr>
        <w:t>й</w:t>
      </w:r>
      <w:r w:rsidRPr="009D6172">
        <w:rPr>
          <w:rFonts w:hint="eastAsia"/>
          <w:sz w:val="16"/>
          <w:szCs w:val="16"/>
        </w:rPr>
        <w:t>ственного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производства</w:t>
      </w:r>
    </w:p>
    <w:p w:rsidR="00571B1F" w:rsidRDefault="00C031F7" w:rsidP="00571B1F">
      <w:pPr>
        <w:pStyle w:val="a7"/>
      </w:pPr>
      <w:hyperlink r:id="rId11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109. </w:t>
      </w:r>
      <w:r w:rsidRPr="00571B1F">
        <w:rPr>
          <w:rFonts w:hint="eastAsia"/>
          <w:b/>
        </w:rPr>
        <w:t>Сидорчукова Е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аналитическое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р</w:t>
      </w:r>
      <w:r>
        <w:rPr>
          <w:rFonts w:hint="eastAsia"/>
        </w:rPr>
        <w:t>ганизаций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промышленности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Сидорчукова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Яроменко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2021. ‒ 117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110‒117 (83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)306/</w:t>
      </w:r>
      <w:r>
        <w:rPr>
          <w:rFonts w:hint="eastAsia"/>
        </w:rPr>
        <w:t>С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2021‒28744)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9D6172" w:rsidRDefault="00571B1F" w:rsidP="00571B1F">
      <w:pPr>
        <w:pStyle w:val="a7"/>
        <w:rPr>
          <w:sz w:val="16"/>
          <w:szCs w:val="16"/>
        </w:rPr>
      </w:pPr>
      <w:r w:rsidRPr="009D6172">
        <w:rPr>
          <w:rFonts w:hint="eastAsia"/>
          <w:b/>
          <w:sz w:val="16"/>
          <w:szCs w:val="16"/>
        </w:rPr>
        <w:t>Аннотация</w:t>
      </w:r>
      <w:r w:rsidRPr="009D6172">
        <w:rPr>
          <w:sz w:val="16"/>
          <w:szCs w:val="16"/>
        </w:rPr>
        <w:t xml:space="preserve">: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монографии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рассматриваются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теоретические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основы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конкурентоспособности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молочной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промышленности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проведен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расчет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интегрального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показателя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конкурентоспособности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также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произведен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расчет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данного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показателя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перспективу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произведен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расчет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повыш</w:t>
      </w:r>
      <w:r w:rsidRPr="009D6172">
        <w:rPr>
          <w:rFonts w:hint="eastAsia"/>
          <w:sz w:val="16"/>
          <w:szCs w:val="16"/>
        </w:rPr>
        <w:t>е</w:t>
      </w:r>
      <w:r w:rsidRPr="009D6172">
        <w:rPr>
          <w:rFonts w:hint="eastAsia"/>
          <w:sz w:val="16"/>
          <w:szCs w:val="16"/>
        </w:rPr>
        <w:t>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конкурентоспособности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за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счет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увеличения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производственных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мощностей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разработаны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этапы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расчета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конкурентоспособности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</w:t>
      </w:r>
      <w:r w:rsidRPr="009D6172">
        <w:rPr>
          <w:rFonts w:hint="eastAsia"/>
          <w:sz w:val="16"/>
          <w:szCs w:val="16"/>
        </w:rPr>
        <w:t>о</w:t>
      </w:r>
      <w:r w:rsidRPr="009D6172">
        <w:rPr>
          <w:rFonts w:hint="eastAsia"/>
          <w:sz w:val="16"/>
          <w:szCs w:val="16"/>
        </w:rPr>
        <w:t>лочной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промышленности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Предназначено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студентов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обучающихся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экономическим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направлениям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аспирантов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специалистов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области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разв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rFonts w:hint="eastAsia"/>
          <w:sz w:val="16"/>
          <w:szCs w:val="16"/>
        </w:rPr>
        <w:t>тия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сельскохозяйственных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сельских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территорий</w:t>
      </w:r>
    </w:p>
    <w:p w:rsidR="00571B1F" w:rsidRDefault="00C031F7" w:rsidP="00571B1F">
      <w:pPr>
        <w:pStyle w:val="a7"/>
      </w:pPr>
      <w:hyperlink r:id="rId11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110. </w:t>
      </w:r>
      <w:r w:rsidRPr="00571B1F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приоритетные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номики</w:t>
      </w:r>
      <w:r>
        <w:t xml:space="preserve"> </w:t>
      </w:r>
      <w:r>
        <w:rPr>
          <w:rFonts w:hint="eastAsia"/>
        </w:rPr>
        <w:t>предприятий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10 </w:t>
      </w:r>
      <w:r>
        <w:rPr>
          <w:rFonts w:hint="eastAsia"/>
        </w:rPr>
        <w:t>февраля</w:t>
      </w:r>
      <w:r>
        <w:t xml:space="preserve"> 2021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Федоров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2021. ‒ 216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2021‒27947)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9D6172" w:rsidRDefault="00571B1F" w:rsidP="00571B1F">
      <w:pPr>
        <w:pStyle w:val="a7"/>
        <w:rPr>
          <w:sz w:val="16"/>
          <w:szCs w:val="16"/>
        </w:rPr>
      </w:pPr>
      <w:r w:rsidRPr="009D6172">
        <w:rPr>
          <w:rFonts w:hint="eastAsia"/>
          <w:b/>
          <w:sz w:val="16"/>
          <w:szCs w:val="16"/>
        </w:rPr>
        <w:t>Аннотация</w:t>
      </w:r>
      <w:r w:rsidRPr="009D6172">
        <w:rPr>
          <w:sz w:val="16"/>
          <w:szCs w:val="16"/>
        </w:rPr>
        <w:t xml:space="preserve">: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сборнике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кратко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изложено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содержание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докладов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ученых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Донского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государственного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аграрного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университета</w:t>
      </w:r>
      <w:r w:rsidRPr="009D6172">
        <w:rPr>
          <w:sz w:val="16"/>
          <w:szCs w:val="16"/>
        </w:rPr>
        <w:t xml:space="preserve"> (</w:t>
      </w:r>
      <w:r w:rsidRPr="009D6172">
        <w:rPr>
          <w:rFonts w:hint="eastAsia"/>
          <w:sz w:val="16"/>
          <w:szCs w:val="16"/>
        </w:rPr>
        <w:t>Донского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ГАУ</w:t>
      </w:r>
      <w:r w:rsidRPr="009D6172">
        <w:rPr>
          <w:sz w:val="16"/>
          <w:szCs w:val="16"/>
        </w:rPr>
        <w:t xml:space="preserve">), </w:t>
      </w:r>
      <w:r w:rsidRPr="009D6172">
        <w:rPr>
          <w:rFonts w:hint="eastAsia"/>
          <w:sz w:val="16"/>
          <w:szCs w:val="16"/>
        </w:rPr>
        <w:t>др</w:t>
      </w:r>
      <w:r w:rsidRPr="009D6172">
        <w:rPr>
          <w:rFonts w:hint="eastAsia"/>
          <w:sz w:val="16"/>
          <w:szCs w:val="16"/>
        </w:rPr>
        <w:t>у</w:t>
      </w:r>
      <w:r w:rsidRPr="009D6172">
        <w:rPr>
          <w:rFonts w:hint="eastAsia"/>
          <w:sz w:val="16"/>
          <w:szCs w:val="16"/>
        </w:rPr>
        <w:t>гих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вузов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научно</w:t>
      </w:r>
      <w:r w:rsidRPr="009D6172">
        <w:rPr>
          <w:sz w:val="16"/>
          <w:szCs w:val="16"/>
        </w:rPr>
        <w:t>-</w:t>
      </w:r>
      <w:r w:rsidRPr="009D6172">
        <w:rPr>
          <w:rFonts w:hint="eastAsia"/>
          <w:sz w:val="16"/>
          <w:szCs w:val="16"/>
        </w:rPr>
        <w:t>исследовательских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учреждений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сельскохозяйственного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профиля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пяти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разделах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представлены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материалы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конференции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осно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rFonts w:hint="eastAsia"/>
          <w:sz w:val="16"/>
          <w:szCs w:val="16"/>
        </w:rPr>
        <w:t>ным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направлениям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исследований</w:t>
      </w:r>
    </w:p>
    <w:p w:rsidR="00571B1F" w:rsidRDefault="00C031F7" w:rsidP="00571B1F">
      <w:pPr>
        <w:pStyle w:val="a7"/>
      </w:pPr>
      <w:hyperlink r:id="rId11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111. </w:t>
      </w:r>
      <w:r w:rsidRPr="00571B1F">
        <w:rPr>
          <w:rFonts w:hint="eastAsia"/>
          <w:b/>
        </w:rPr>
        <w:t>Состояние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и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перспективы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развития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агропромышленного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комплекса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юга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России</w:t>
      </w:r>
      <w:r w:rsidRPr="00571B1F">
        <w:rPr>
          <w:b/>
        </w:rPr>
        <w:t xml:space="preserve">", </w:t>
      </w:r>
      <w:r w:rsidRPr="00571B1F">
        <w:rPr>
          <w:rFonts w:hint="eastAsia"/>
          <w:b/>
        </w:rPr>
        <w:t>вс</w:t>
      </w:r>
      <w:r w:rsidRPr="00571B1F">
        <w:rPr>
          <w:rFonts w:hint="eastAsia"/>
          <w:b/>
        </w:rPr>
        <w:t>е</w:t>
      </w:r>
      <w:r w:rsidRPr="00571B1F">
        <w:rPr>
          <w:rFonts w:hint="eastAsia"/>
          <w:b/>
        </w:rPr>
        <w:t>российская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научно</w:t>
      </w:r>
      <w:r w:rsidRPr="00571B1F">
        <w:rPr>
          <w:b/>
        </w:rPr>
        <w:t>-</w:t>
      </w:r>
      <w:r w:rsidRPr="00571B1F">
        <w:rPr>
          <w:rFonts w:hint="eastAsia"/>
          <w:b/>
        </w:rPr>
        <w:t>практическая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конференция</w:t>
      </w:r>
      <w:r w:rsidRPr="00571B1F">
        <w:rPr>
          <w:b/>
        </w:rPr>
        <w:t xml:space="preserve"> (</w:t>
      </w:r>
      <w:r w:rsidRPr="00571B1F">
        <w:rPr>
          <w:rFonts w:hint="eastAsia"/>
          <w:b/>
        </w:rPr>
        <w:t>с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международным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участием</w:t>
      </w:r>
      <w:r w:rsidRPr="00571B1F">
        <w:rPr>
          <w:b/>
        </w:rPr>
        <w:t xml:space="preserve">) (2020; </w:t>
      </w:r>
      <w:r w:rsidRPr="00571B1F">
        <w:rPr>
          <w:rFonts w:hint="eastAsia"/>
          <w:b/>
        </w:rPr>
        <w:t>Майкоп</w:t>
      </w:r>
      <w:r w:rsidRPr="00571B1F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>) "</w:t>
      </w:r>
      <w:r>
        <w:rPr>
          <w:rFonts w:hint="eastAsia"/>
        </w:rPr>
        <w:t>Сост</w:t>
      </w:r>
      <w:r>
        <w:rPr>
          <w:rFonts w:hint="eastAsia"/>
        </w:rPr>
        <w:t>о</w:t>
      </w:r>
      <w:r>
        <w:rPr>
          <w:rFonts w:hint="eastAsia"/>
        </w:rPr>
        <w:t>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", </w:t>
      </w:r>
      <w:r>
        <w:rPr>
          <w:rFonts w:hint="eastAsia"/>
        </w:rPr>
        <w:t>Майкоп</w:t>
      </w:r>
      <w:r>
        <w:t xml:space="preserve">, 11‒13 </w:t>
      </w:r>
      <w:r>
        <w:rPr>
          <w:rFonts w:hint="eastAsia"/>
        </w:rPr>
        <w:t>ноября</w:t>
      </w:r>
      <w:r>
        <w:t xml:space="preserve"> 2020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Магарин О</w:t>
      </w:r>
      <w:r>
        <w:t xml:space="preserve">. </w:t>
      </w:r>
      <w:r>
        <w:rPr>
          <w:rFonts w:hint="eastAsia"/>
        </w:rPr>
        <w:t>Г</w:t>
      </w:r>
      <w:r>
        <w:t>., 2020. ‒ 402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пер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корешка</w:t>
      </w:r>
      <w:r>
        <w:t xml:space="preserve">: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2021‒3887)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9D6172" w:rsidRDefault="00571B1F" w:rsidP="00571B1F">
      <w:pPr>
        <w:pStyle w:val="a7"/>
        <w:rPr>
          <w:sz w:val="16"/>
          <w:szCs w:val="16"/>
        </w:rPr>
      </w:pPr>
      <w:r w:rsidRPr="009D6172">
        <w:rPr>
          <w:rFonts w:hint="eastAsia"/>
          <w:b/>
          <w:sz w:val="16"/>
          <w:szCs w:val="16"/>
        </w:rPr>
        <w:t>Аннотация</w:t>
      </w:r>
      <w:r w:rsidRPr="009D6172">
        <w:rPr>
          <w:sz w:val="16"/>
          <w:szCs w:val="16"/>
        </w:rPr>
        <w:t xml:space="preserve">: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сборнике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представлены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результаты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исследований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научных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сотрудников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специалистов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теоретической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практической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областях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экономики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земельных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отношений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земледелия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растениеводства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плодоводства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животноводства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Для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научных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работников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специалистов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сельского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хозяйства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За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достоверность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представленных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сборнике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сведений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несут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ответственность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авторы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соответствующих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материалов</w:t>
      </w:r>
    </w:p>
    <w:p w:rsidR="00571B1F" w:rsidRDefault="00C031F7" w:rsidP="00571B1F">
      <w:pPr>
        <w:pStyle w:val="a7"/>
      </w:pPr>
      <w:hyperlink r:id="rId11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112. </w:t>
      </w:r>
      <w:r w:rsidRPr="00571B1F">
        <w:rPr>
          <w:rFonts w:hint="eastAsia"/>
          <w:b/>
        </w:rPr>
        <w:t>Храмченко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А</w:t>
      </w:r>
      <w:r w:rsidRPr="00571B1F">
        <w:rPr>
          <w:b/>
        </w:rPr>
        <w:t xml:space="preserve">. </w:t>
      </w:r>
      <w:r>
        <w:rPr>
          <w:rFonts w:hint="eastAsia"/>
        </w:rPr>
        <w:t>Проблема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финансового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организ</w:t>
      </w:r>
      <w:r>
        <w:rPr>
          <w:rFonts w:hint="eastAsia"/>
        </w:rPr>
        <w:t>а</w:t>
      </w:r>
      <w:r>
        <w:rPr>
          <w:rFonts w:hint="eastAsia"/>
        </w:rPr>
        <w:t>ций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банкротства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Храмченко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Болотнова</w:t>
      </w:r>
      <w:r>
        <w:t xml:space="preserve">;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</w:t>
      </w:r>
      <w:r>
        <w:rPr>
          <w:rFonts w:hint="eastAsia"/>
        </w:rPr>
        <w:t> </w:t>
      </w:r>
      <w:r>
        <w:t>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153‒157 (49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Х</w:t>
      </w:r>
      <w:r>
        <w:t xml:space="preserve">898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2021‒28787)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9D6172" w:rsidRDefault="00571B1F" w:rsidP="00571B1F">
      <w:pPr>
        <w:pStyle w:val="a7"/>
        <w:rPr>
          <w:sz w:val="16"/>
          <w:szCs w:val="16"/>
        </w:rPr>
      </w:pPr>
      <w:r w:rsidRPr="009D6172">
        <w:rPr>
          <w:rFonts w:hint="eastAsia"/>
          <w:b/>
          <w:sz w:val="16"/>
          <w:szCs w:val="16"/>
        </w:rPr>
        <w:lastRenderedPageBreak/>
        <w:t>Аннотация</w:t>
      </w:r>
      <w:r w:rsidRPr="009D6172">
        <w:rPr>
          <w:sz w:val="16"/>
          <w:szCs w:val="16"/>
        </w:rPr>
        <w:t xml:space="preserve">: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монографии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обобщены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теоретические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методические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подходы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оценки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финансового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состояния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сельскохозяйственных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организаций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дается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традиционная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комплексная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оценка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финансового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положения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Краснодарского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края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обосновываются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направления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улучшения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ф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rFonts w:hint="eastAsia"/>
          <w:sz w:val="16"/>
          <w:szCs w:val="16"/>
        </w:rPr>
        <w:t>нансового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состояния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сельскохозяйственных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организаций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Предназначено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студентов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обучающихся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экономическим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специальностям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аспирантов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специалистов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области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устойчивости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финансового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положения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организации</w:t>
      </w:r>
    </w:p>
    <w:p w:rsidR="00571B1F" w:rsidRDefault="00C031F7" w:rsidP="00571B1F">
      <w:pPr>
        <w:pStyle w:val="a7"/>
      </w:pPr>
      <w:hyperlink r:id="rId12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113. </w:t>
      </w:r>
      <w:r w:rsidRPr="00571B1F">
        <w:rPr>
          <w:rFonts w:hint="eastAsia"/>
          <w:b/>
        </w:rPr>
        <w:t>Цифровые</w:t>
      </w:r>
      <w:r>
        <w:t xml:space="preserve"> 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секторе</w:t>
      </w:r>
      <w:r>
        <w:t xml:space="preserve"> </w:t>
      </w:r>
      <w:r>
        <w:rPr>
          <w:rFonts w:hint="eastAsia"/>
        </w:rPr>
        <w:t>экономики</w:t>
      </w:r>
      <w:r>
        <w:t>/ [</w:t>
      </w:r>
      <w:r>
        <w:rPr>
          <w:rFonts w:hint="eastAsia"/>
        </w:rPr>
        <w:t>Ашмарина Т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Водянников В</w:t>
      </w:r>
      <w:r>
        <w:t xml:space="preserve">. </w:t>
      </w:r>
      <w:r>
        <w:rPr>
          <w:rFonts w:hint="eastAsia"/>
        </w:rPr>
        <w:t>Т</w:t>
      </w:r>
      <w:r>
        <w:t xml:space="preserve">., </w:t>
      </w:r>
      <w:r>
        <w:rPr>
          <w:rFonts w:hint="eastAsia"/>
        </w:rPr>
        <w:t>Гладыш Ю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Чутчевой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2021. ‒ 339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317‒338 (214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Ц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2021‒28789)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9D6172" w:rsidRDefault="00571B1F" w:rsidP="00571B1F">
      <w:pPr>
        <w:pStyle w:val="a7"/>
        <w:rPr>
          <w:sz w:val="16"/>
          <w:szCs w:val="16"/>
        </w:rPr>
      </w:pPr>
      <w:r w:rsidRPr="009D6172">
        <w:rPr>
          <w:rFonts w:hint="eastAsia"/>
          <w:b/>
          <w:sz w:val="16"/>
          <w:szCs w:val="16"/>
        </w:rPr>
        <w:t>Аннотация</w:t>
      </w:r>
      <w:r w:rsidRPr="009D6172">
        <w:rPr>
          <w:sz w:val="16"/>
          <w:szCs w:val="16"/>
        </w:rPr>
        <w:t xml:space="preserve">: </w:t>
      </w:r>
      <w:r w:rsidRPr="009D6172">
        <w:rPr>
          <w:rFonts w:hint="eastAsia"/>
          <w:sz w:val="16"/>
          <w:szCs w:val="16"/>
        </w:rPr>
        <w:t>Монография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содержит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результаты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теоретических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прикладных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научных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исследований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основным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тенденциям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вопросах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цифр</w:t>
      </w:r>
      <w:r w:rsidRPr="009D6172">
        <w:rPr>
          <w:rFonts w:hint="eastAsia"/>
          <w:sz w:val="16"/>
          <w:szCs w:val="16"/>
        </w:rPr>
        <w:t>о</w:t>
      </w:r>
      <w:r w:rsidRPr="009D6172">
        <w:rPr>
          <w:rFonts w:hint="eastAsia"/>
          <w:sz w:val="16"/>
          <w:szCs w:val="16"/>
        </w:rPr>
        <w:t>визации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аграрного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сектора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экономики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современных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реалиях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также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перспективные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направления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дальнейших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цифровых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трансформаций</w:t>
      </w:r>
      <w:r w:rsidRPr="009D6172">
        <w:rPr>
          <w:sz w:val="16"/>
          <w:szCs w:val="16"/>
        </w:rPr>
        <w:t xml:space="preserve">. </w:t>
      </w:r>
      <w:r w:rsidRPr="009D6172">
        <w:rPr>
          <w:rFonts w:hint="eastAsia"/>
          <w:sz w:val="16"/>
          <w:szCs w:val="16"/>
        </w:rPr>
        <w:t>Моногр</w:t>
      </w:r>
      <w:r w:rsidRPr="009D6172">
        <w:rPr>
          <w:rFonts w:hint="eastAsia"/>
          <w:sz w:val="16"/>
          <w:szCs w:val="16"/>
        </w:rPr>
        <w:t>а</w:t>
      </w:r>
      <w:r w:rsidRPr="009D6172">
        <w:rPr>
          <w:rFonts w:hint="eastAsia"/>
          <w:sz w:val="16"/>
          <w:szCs w:val="16"/>
        </w:rPr>
        <w:t>фия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может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быть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рекомендована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для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студентов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вузов</w:t>
      </w:r>
      <w:r w:rsidRPr="009D6172">
        <w:rPr>
          <w:sz w:val="16"/>
          <w:szCs w:val="16"/>
        </w:rPr>
        <w:t xml:space="preserve">, </w:t>
      </w:r>
      <w:r w:rsidRPr="009D6172">
        <w:rPr>
          <w:rFonts w:hint="eastAsia"/>
          <w:sz w:val="16"/>
          <w:szCs w:val="16"/>
        </w:rPr>
        <w:t>преподавателей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и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научных</w:t>
      </w:r>
      <w:r w:rsidRPr="009D6172">
        <w:rPr>
          <w:sz w:val="16"/>
          <w:szCs w:val="16"/>
        </w:rPr>
        <w:t xml:space="preserve"> </w:t>
      </w:r>
      <w:r w:rsidRPr="009D6172">
        <w:rPr>
          <w:rFonts w:hint="eastAsia"/>
          <w:sz w:val="16"/>
          <w:szCs w:val="16"/>
        </w:rPr>
        <w:t>работников</w:t>
      </w:r>
    </w:p>
    <w:p w:rsidR="00571B1F" w:rsidRDefault="00C031F7" w:rsidP="00571B1F">
      <w:pPr>
        <w:pStyle w:val="a7"/>
      </w:pPr>
      <w:hyperlink r:id="rId12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114. </w:t>
      </w:r>
      <w:r w:rsidRPr="00571B1F">
        <w:rPr>
          <w:rFonts w:hint="eastAsia"/>
          <w:b/>
        </w:rPr>
        <w:t>Яроменко Н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Н</w:t>
      </w:r>
      <w:r w:rsidRPr="00571B1F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функционир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овощеводческого</w:t>
      </w:r>
      <w:r>
        <w:t xml:space="preserve"> </w:t>
      </w:r>
      <w:r>
        <w:rPr>
          <w:rFonts w:hint="eastAsia"/>
        </w:rPr>
        <w:t>подкомплекса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Яроменко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Сидорчукова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2021. ‒ 173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164‒173 (109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Я</w:t>
      </w:r>
      <w:r>
        <w:t xml:space="preserve">761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2021‒28150)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D84600" w:rsidRDefault="00571B1F" w:rsidP="00571B1F">
      <w:pPr>
        <w:pStyle w:val="a7"/>
        <w:rPr>
          <w:sz w:val="16"/>
          <w:szCs w:val="16"/>
        </w:rPr>
      </w:pPr>
      <w:r w:rsidRPr="00D84600">
        <w:rPr>
          <w:rFonts w:hint="eastAsia"/>
          <w:b/>
          <w:sz w:val="16"/>
          <w:szCs w:val="16"/>
        </w:rPr>
        <w:t>Аннотация</w:t>
      </w:r>
      <w:r w:rsidRPr="00D84600">
        <w:rPr>
          <w:sz w:val="16"/>
          <w:szCs w:val="16"/>
        </w:rPr>
        <w:t xml:space="preserve">: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монографии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рассматриваются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теоретические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аспекты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содержания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категории</w:t>
      </w:r>
      <w:r w:rsidRPr="00D84600">
        <w:rPr>
          <w:sz w:val="16"/>
          <w:szCs w:val="16"/>
        </w:rPr>
        <w:t xml:space="preserve"> "</w:t>
      </w:r>
      <w:r w:rsidRPr="00D84600">
        <w:rPr>
          <w:rFonts w:hint="eastAsia"/>
          <w:sz w:val="16"/>
          <w:szCs w:val="16"/>
        </w:rPr>
        <w:t>эффективность</w:t>
      </w:r>
      <w:r w:rsidRPr="00D84600">
        <w:rPr>
          <w:sz w:val="16"/>
          <w:szCs w:val="16"/>
        </w:rPr>
        <w:t xml:space="preserve">"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показателей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ее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оценки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учетом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особенностей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производства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овощей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основе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анализа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потребительского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спроса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овощи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авторами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выполнен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его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краткосрочный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прогноз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определ</w:t>
      </w:r>
      <w:r w:rsidRPr="00D84600">
        <w:rPr>
          <w:rFonts w:hint="eastAsia"/>
          <w:sz w:val="16"/>
          <w:szCs w:val="16"/>
        </w:rPr>
        <w:t>я</w:t>
      </w:r>
      <w:r w:rsidRPr="00D84600">
        <w:rPr>
          <w:rFonts w:hint="eastAsia"/>
          <w:sz w:val="16"/>
          <w:szCs w:val="16"/>
        </w:rPr>
        <w:t>ющий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спрос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некоторые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виды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овощей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с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целью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его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дальнейшего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стимулирования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разработан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организационно</w:t>
      </w:r>
      <w:r w:rsidRPr="00D84600">
        <w:rPr>
          <w:sz w:val="16"/>
          <w:szCs w:val="16"/>
        </w:rPr>
        <w:t>-</w:t>
      </w:r>
      <w:r w:rsidRPr="00D84600">
        <w:rPr>
          <w:rFonts w:hint="eastAsia"/>
          <w:sz w:val="16"/>
          <w:szCs w:val="16"/>
        </w:rPr>
        <w:t>методический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подход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формированию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конкурентоспособных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производственно</w:t>
      </w:r>
      <w:r w:rsidRPr="00D84600">
        <w:rPr>
          <w:sz w:val="16"/>
          <w:szCs w:val="16"/>
        </w:rPr>
        <w:t>-</w:t>
      </w:r>
      <w:r w:rsidRPr="00D84600">
        <w:rPr>
          <w:rFonts w:hint="eastAsia"/>
          <w:sz w:val="16"/>
          <w:szCs w:val="16"/>
        </w:rPr>
        <w:t>сбытовых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объединений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разработаны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рекомендации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повышению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эффективности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стабильности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коммерч</w:t>
      </w:r>
      <w:r w:rsidRPr="00D84600">
        <w:rPr>
          <w:rFonts w:hint="eastAsia"/>
          <w:sz w:val="16"/>
          <w:szCs w:val="16"/>
        </w:rPr>
        <w:t>е</w:t>
      </w:r>
      <w:r w:rsidRPr="00D84600">
        <w:rPr>
          <w:rFonts w:hint="eastAsia"/>
          <w:sz w:val="16"/>
          <w:szCs w:val="16"/>
        </w:rPr>
        <w:t>ской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деятельности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овощепроизводящих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предприятий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основе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реализации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инвестиционного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проекта</w:t>
      </w:r>
      <w:r w:rsidRPr="00D84600">
        <w:rPr>
          <w:sz w:val="16"/>
          <w:szCs w:val="16"/>
        </w:rPr>
        <w:t>.</w:t>
      </w:r>
    </w:p>
    <w:p w:rsidR="00571B1F" w:rsidRDefault="00C031F7" w:rsidP="00571B1F">
      <w:pPr>
        <w:pStyle w:val="a7"/>
      </w:pPr>
      <w:hyperlink r:id="rId12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28" w:name="_Toc101384072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8"/>
    </w:p>
    <w:p w:rsidR="00571B1F" w:rsidRDefault="00571B1F" w:rsidP="00571B1F">
      <w:pPr>
        <w:pStyle w:val="30"/>
      </w:pPr>
      <w:r w:rsidRPr="00571B1F">
        <w:rPr>
          <w:b/>
        </w:rPr>
        <w:t>115. Методы</w:t>
      </w:r>
      <w:r>
        <w:t xml:space="preserve"> и алгоритмы восстановления климатоэкологической информации на основе дендр</w:t>
      </w:r>
      <w:r>
        <w:t>о</w:t>
      </w:r>
      <w:r>
        <w:t>хроноиндикаторов/ И. А. Ботыгин, Ю. В. Волков, В. Н. Попов, В. А. Тартаковский; Министерство образования и науки Российской Федерации, Национальный исследовательский Томский политехн</w:t>
      </w:r>
      <w:r>
        <w:t>и</w:t>
      </w:r>
      <w:r>
        <w:t>ческий университет. ‒ Томск: Издательство Томского политехнического университета, 2015. ‒ 184 с.: ил., цв. ил.; 21 см. ‒ Библиогр.: с. 173‒184 (185 назв.). (Шифр Д247/М545 Ч/з1 / Г2021‒27963)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D84600" w:rsidRDefault="00571B1F" w:rsidP="00571B1F">
      <w:pPr>
        <w:pStyle w:val="a7"/>
        <w:rPr>
          <w:sz w:val="16"/>
          <w:szCs w:val="16"/>
        </w:rPr>
      </w:pPr>
      <w:r w:rsidRPr="00D84600">
        <w:rPr>
          <w:rFonts w:hint="eastAsia"/>
          <w:b/>
          <w:sz w:val="16"/>
          <w:szCs w:val="16"/>
        </w:rPr>
        <w:t>Аннотация</w:t>
      </w:r>
      <w:r w:rsidRPr="00D84600">
        <w:rPr>
          <w:sz w:val="16"/>
          <w:szCs w:val="16"/>
        </w:rPr>
        <w:t xml:space="preserve">: </w:t>
      </w:r>
      <w:r w:rsidRPr="00D84600">
        <w:rPr>
          <w:rFonts w:hint="eastAsia"/>
          <w:sz w:val="16"/>
          <w:szCs w:val="16"/>
        </w:rPr>
        <w:t>Монография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посвящена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исследованию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моделей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алгоритмов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методов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программного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обеспечения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позволяющих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осуществлять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накопление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обработку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больших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массивов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многопараметрических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дендрохронологических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данных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приемлемые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сроки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Описана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концепции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дендр</w:t>
      </w:r>
      <w:r w:rsidRPr="00D84600">
        <w:rPr>
          <w:rFonts w:hint="eastAsia"/>
          <w:sz w:val="16"/>
          <w:szCs w:val="16"/>
        </w:rPr>
        <w:t>о</w:t>
      </w:r>
      <w:r w:rsidRPr="00D84600">
        <w:rPr>
          <w:rFonts w:hint="eastAsia"/>
          <w:sz w:val="16"/>
          <w:szCs w:val="16"/>
        </w:rPr>
        <w:t>хроноиндикации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как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метода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исследования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Представлена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математическая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модель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радиального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сечения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годичных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колец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Предложено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оригинальное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применение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формализма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аналитического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сигнала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для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анализа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математической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модели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Практическая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реализация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алгоритмов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обработки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анализа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г</w:t>
      </w:r>
      <w:r w:rsidRPr="00D84600">
        <w:rPr>
          <w:rFonts w:hint="eastAsia"/>
          <w:sz w:val="16"/>
          <w:szCs w:val="16"/>
        </w:rPr>
        <w:t>о</w:t>
      </w:r>
      <w:r w:rsidRPr="00D84600">
        <w:rPr>
          <w:rFonts w:hint="eastAsia"/>
          <w:sz w:val="16"/>
          <w:szCs w:val="16"/>
        </w:rPr>
        <w:t>дичных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колец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деревьев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рассматривается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использованием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разработанного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распределенного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вычислительного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комплекса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Предназначена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для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специал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rFonts w:hint="eastAsia"/>
          <w:sz w:val="16"/>
          <w:szCs w:val="16"/>
        </w:rPr>
        <w:t>стов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области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дендрохронологического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анализа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также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научных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работников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аспирантов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студентов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технических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специальностей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вузов</w:t>
      </w:r>
    </w:p>
    <w:p w:rsidR="00571B1F" w:rsidRDefault="00C031F7" w:rsidP="00571B1F">
      <w:pPr>
        <w:pStyle w:val="a7"/>
      </w:pPr>
      <w:hyperlink r:id="rId12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116. </w:t>
      </w:r>
      <w:r w:rsidRPr="00571B1F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посадочного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засушливых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/ C.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Крючков</w:t>
      </w:r>
      <w:r>
        <w:t xml:space="preserve">, A.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Вдовенко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Воробьева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Кочкарь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рыбохозяйственного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Кафедра</w:t>
      </w:r>
      <w:r>
        <w:t xml:space="preserve"> "</w:t>
      </w:r>
      <w:r>
        <w:rPr>
          <w:rFonts w:hint="eastAsia"/>
        </w:rPr>
        <w:t>Агроэкология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лесомелиорация</w:t>
      </w:r>
      <w:r>
        <w:t xml:space="preserve"> </w:t>
      </w:r>
      <w:r>
        <w:rPr>
          <w:rFonts w:hint="eastAsia"/>
        </w:rPr>
        <w:t>ландшафтов</w:t>
      </w:r>
      <w:r>
        <w:t xml:space="preserve">".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2021.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85‒89 (65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2021‒28757)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D84600" w:rsidRDefault="00571B1F" w:rsidP="00571B1F">
      <w:pPr>
        <w:pStyle w:val="a7"/>
        <w:rPr>
          <w:sz w:val="16"/>
          <w:szCs w:val="16"/>
        </w:rPr>
      </w:pPr>
      <w:r w:rsidRPr="00D84600">
        <w:rPr>
          <w:rFonts w:hint="eastAsia"/>
          <w:b/>
          <w:sz w:val="16"/>
          <w:szCs w:val="16"/>
        </w:rPr>
        <w:t>Аннотация</w:t>
      </w:r>
      <w:r w:rsidRPr="00D84600">
        <w:rPr>
          <w:sz w:val="16"/>
          <w:szCs w:val="16"/>
        </w:rPr>
        <w:t xml:space="preserve">: </w:t>
      </w:r>
      <w:r w:rsidRPr="00D84600">
        <w:rPr>
          <w:rFonts w:hint="eastAsia"/>
          <w:sz w:val="16"/>
          <w:szCs w:val="16"/>
        </w:rPr>
        <w:t>Монография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изложена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современном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стиле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составлена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таким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образом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чтобы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студенты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могли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самостоятельно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ознакомиться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техн</w:t>
      </w:r>
      <w:r w:rsidRPr="00D84600">
        <w:rPr>
          <w:rFonts w:hint="eastAsia"/>
          <w:sz w:val="16"/>
          <w:szCs w:val="16"/>
        </w:rPr>
        <w:t>о</w:t>
      </w:r>
      <w:r w:rsidRPr="00D84600">
        <w:rPr>
          <w:rFonts w:hint="eastAsia"/>
          <w:sz w:val="16"/>
          <w:szCs w:val="16"/>
        </w:rPr>
        <w:t>логиями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выращивания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посадочного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материала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древесных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видов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засушливых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условиях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юга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России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что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является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одним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из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этапов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подготовки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выпус</w:t>
      </w:r>
      <w:r w:rsidRPr="00D84600">
        <w:rPr>
          <w:rFonts w:hint="eastAsia"/>
          <w:sz w:val="16"/>
          <w:szCs w:val="16"/>
        </w:rPr>
        <w:t>к</w:t>
      </w:r>
      <w:r w:rsidRPr="00D84600">
        <w:rPr>
          <w:rFonts w:hint="eastAsia"/>
          <w:sz w:val="16"/>
          <w:szCs w:val="16"/>
        </w:rPr>
        <w:t>ника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свидетельствующей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овладении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компетенций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реализуемых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рамках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основной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профессиональной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образовательной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программы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высшего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образования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Монография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предназначена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обучающимся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направлениям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подготовки</w:t>
      </w:r>
      <w:r w:rsidRPr="00D84600">
        <w:rPr>
          <w:sz w:val="16"/>
          <w:szCs w:val="16"/>
        </w:rPr>
        <w:t xml:space="preserve">: 35.03.01 </w:t>
      </w:r>
      <w:r w:rsidRPr="00D84600">
        <w:rPr>
          <w:rFonts w:hint="eastAsia"/>
          <w:sz w:val="16"/>
          <w:szCs w:val="16"/>
        </w:rPr>
        <w:t>Лесное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дело</w:t>
      </w:r>
      <w:r w:rsidRPr="00D84600">
        <w:rPr>
          <w:sz w:val="16"/>
          <w:szCs w:val="16"/>
        </w:rPr>
        <w:t xml:space="preserve"> (</w:t>
      </w:r>
      <w:r w:rsidRPr="00D84600">
        <w:rPr>
          <w:rFonts w:hint="eastAsia"/>
          <w:sz w:val="16"/>
          <w:szCs w:val="16"/>
        </w:rPr>
        <w:t>дисциплины</w:t>
      </w:r>
      <w:r w:rsidRPr="00D84600">
        <w:rPr>
          <w:sz w:val="16"/>
          <w:szCs w:val="16"/>
        </w:rPr>
        <w:t>: "</w:t>
      </w:r>
      <w:r w:rsidRPr="00D84600">
        <w:rPr>
          <w:rFonts w:hint="eastAsia"/>
          <w:sz w:val="16"/>
          <w:szCs w:val="16"/>
        </w:rPr>
        <w:t>Введение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профессионал</w:t>
      </w:r>
      <w:r w:rsidRPr="00D84600">
        <w:rPr>
          <w:rFonts w:hint="eastAsia"/>
          <w:sz w:val="16"/>
          <w:szCs w:val="16"/>
        </w:rPr>
        <w:t>ь</w:t>
      </w:r>
      <w:r w:rsidRPr="00D84600">
        <w:rPr>
          <w:rFonts w:hint="eastAsia"/>
          <w:sz w:val="16"/>
          <w:szCs w:val="16"/>
        </w:rPr>
        <w:t>ную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деятельность</w:t>
      </w:r>
      <w:r w:rsidRPr="00D84600">
        <w:rPr>
          <w:sz w:val="16"/>
          <w:szCs w:val="16"/>
        </w:rPr>
        <w:t>", "</w:t>
      </w:r>
      <w:r w:rsidRPr="00D84600">
        <w:rPr>
          <w:rFonts w:hint="eastAsia"/>
          <w:sz w:val="16"/>
          <w:szCs w:val="16"/>
        </w:rPr>
        <w:t>Лесные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декоративные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питомники</w:t>
      </w:r>
      <w:r w:rsidRPr="00D84600">
        <w:rPr>
          <w:sz w:val="16"/>
          <w:szCs w:val="16"/>
        </w:rPr>
        <w:t>", "</w:t>
      </w:r>
      <w:r w:rsidRPr="00D84600">
        <w:rPr>
          <w:rFonts w:hint="eastAsia"/>
          <w:sz w:val="16"/>
          <w:szCs w:val="16"/>
        </w:rPr>
        <w:t>Лесное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семенное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дело</w:t>
      </w:r>
      <w:r w:rsidRPr="00D84600">
        <w:rPr>
          <w:sz w:val="16"/>
          <w:szCs w:val="16"/>
        </w:rPr>
        <w:t>", "</w:t>
      </w:r>
      <w:r w:rsidRPr="00D84600">
        <w:rPr>
          <w:rFonts w:hint="eastAsia"/>
          <w:sz w:val="16"/>
          <w:szCs w:val="16"/>
        </w:rPr>
        <w:t>Воспроизводство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лесов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использование</w:t>
      </w:r>
      <w:r w:rsidRPr="00D84600">
        <w:rPr>
          <w:sz w:val="16"/>
          <w:szCs w:val="16"/>
        </w:rPr>
        <w:t xml:space="preserve">"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др</w:t>
      </w:r>
      <w:r w:rsidRPr="00D84600">
        <w:rPr>
          <w:sz w:val="16"/>
          <w:szCs w:val="16"/>
        </w:rPr>
        <w:t>.), 35.06.02 "</w:t>
      </w:r>
      <w:r w:rsidRPr="00D84600">
        <w:rPr>
          <w:rFonts w:hint="eastAsia"/>
          <w:sz w:val="16"/>
          <w:szCs w:val="16"/>
        </w:rPr>
        <w:t>Ле</w:t>
      </w:r>
      <w:r w:rsidRPr="00D84600">
        <w:rPr>
          <w:rFonts w:hint="eastAsia"/>
          <w:sz w:val="16"/>
          <w:szCs w:val="16"/>
        </w:rPr>
        <w:t>с</w:t>
      </w:r>
      <w:r w:rsidRPr="00D84600">
        <w:rPr>
          <w:rFonts w:hint="eastAsia"/>
          <w:sz w:val="16"/>
          <w:szCs w:val="16"/>
        </w:rPr>
        <w:t>ное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хозяйство</w:t>
      </w:r>
      <w:r w:rsidRPr="00D84600">
        <w:rPr>
          <w:sz w:val="16"/>
          <w:szCs w:val="16"/>
        </w:rPr>
        <w:t xml:space="preserve">", </w:t>
      </w:r>
      <w:r w:rsidRPr="00D84600">
        <w:rPr>
          <w:rFonts w:hint="eastAsia"/>
          <w:sz w:val="16"/>
          <w:szCs w:val="16"/>
        </w:rPr>
        <w:t>направленность</w:t>
      </w:r>
      <w:r w:rsidRPr="00D84600">
        <w:rPr>
          <w:sz w:val="16"/>
          <w:szCs w:val="16"/>
        </w:rPr>
        <w:t xml:space="preserve"> 06.03.03 "</w:t>
      </w:r>
      <w:r w:rsidRPr="00D84600">
        <w:rPr>
          <w:rFonts w:hint="eastAsia"/>
          <w:sz w:val="16"/>
          <w:szCs w:val="16"/>
        </w:rPr>
        <w:t>Агролесомелиорация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защитное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лесоразведение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озеленение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населенных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пунктов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лесные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пожары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борьба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ними</w:t>
      </w:r>
      <w:r w:rsidRPr="00D84600">
        <w:rPr>
          <w:sz w:val="16"/>
          <w:szCs w:val="16"/>
        </w:rPr>
        <w:t>"</w:t>
      </w:r>
    </w:p>
    <w:p w:rsidR="00571B1F" w:rsidRDefault="00C031F7" w:rsidP="00571B1F">
      <w:pPr>
        <w:pStyle w:val="a7"/>
      </w:pPr>
      <w:hyperlink r:id="rId12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29" w:name="_Toc101384073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9"/>
    </w:p>
    <w:p w:rsidR="00571B1F" w:rsidRDefault="00571B1F" w:rsidP="00571B1F">
      <w:pPr>
        <w:pStyle w:val="30"/>
      </w:pPr>
      <w:r w:rsidRPr="00571B1F">
        <w:rPr>
          <w:b/>
        </w:rPr>
        <w:t>117. Опыт</w:t>
      </w:r>
      <w:r>
        <w:t xml:space="preserve"> фермерского хозяйства по выращиванию рыбы с использованием грунтовых вод =Practices of fish farming applying the ground water : на примере Азовского района Ростовской области и Ейского района Краснодарского края : к 15-летию кафедры ДГТУ "Технические средства аквакул</w:t>
      </w:r>
      <w:r>
        <w:t>ь</w:t>
      </w:r>
      <w:r>
        <w:t>туры"-базовой кафедры ЮНЦ РАН/ Г. Г. Матишов, М. В. Коваленко, В. А. Жадан, А. Г. Емцев; под редакцией Е. Н. Пономаревой, Б. Ч. Месхи ; Федеральный исследовательский центр, Южный нау</w:t>
      </w:r>
      <w:r>
        <w:t>ч</w:t>
      </w:r>
      <w:r>
        <w:t>ный центр Российской академии наук, Донской государственный технический университет. ‒ Ростов-на-Дону: Издательство ЮНЦ РАН, 2021. ‒ 53, [2] с.: ил.; 30 см. ‒ Библиогр.: с. 52‒53. (Шифр П/О.629 Ч/з1 / Е2021‒2923)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D84600" w:rsidRDefault="00571B1F" w:rsidP="00571B1F">
      <w:pPr>
        <w:pStyle w:val="a7"/>
        <w:rPr>
          <w:sz w:val="16"/>
          <w:szCs w:val="16"/>
        </w:rPr>
      </w:pPr>
      <w:r w:rsidRPr="00D84600">
        <w:rPr>
          <w:rFonts w:hint="eastAsia"/>
          <w:b/>
          <w:sz w:val="16"/>
          <w:szCs w:val="16"/>
        </w:rPr>
        <w:lastRenderedPageBreak/>
        <w:t>Аннотация</w:t>
      </w:r>
      <w:r w:rsidRPr="00D84600">
        <w:rPr>
          <w:sz w:val="16"/>
          <w:szCs w:val="16"/>
        </w:rPr>
        <w:t xml:space="preserve">: </w:t>
      </w:r>
      <w:r w:rsidRPr="00D84600">
        <w:rPr>
          <w:rFonts w:hint="eastAsia"/>
          <w:sz w:val="16"/>
          <w:szCs w:val="16"/>
        </w:rPr>
        <w:t>Изложены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практические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результаты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организации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фермерских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хозяйств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Ростовской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области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Краснодарском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крае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выращиванию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осетровых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других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видов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рыб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Полученный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опыт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организации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рыбоводных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ферм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может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быть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полезен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начинающим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фермерам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которые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планируют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заниматься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рыборазведением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имеющихся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участках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аридных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зонах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других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климатических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условиях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Материалы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могут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представлять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интерес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для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рыбоводов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ихтиологов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студентов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аспирантов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биологических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специальностей</w:t>
      </w:r>
      <w:r w:rsidRPr="00D84600">
        <w:rPr>
          <w:sz w:val="16"/>
          <w:szCs w:val="16"/>
        </w:rPr>
        <w:t>.</w:t>
      </w:r>
    </w:p>
    <w:p w:rsidR="00571B1F" w:rsidRDefault="00C031F7" w:rsidP="00571B1F">
      <w:pPr>
        <w:pStyle w:val="a7"/>
      </w:pPr>
      <w:hyperlink r:id="rId12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118. </w:t>
      </w:r>
      <w:r w:rsidRPr="00571B1F">
        <w:rPr>
          <w:rFonts w:hint="eastAsia"/>
          <w:b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аквакультуры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VI </w:t>
      </w:r>
      <w:r>
        <w:rPr>
          <w:rFonts w:hint="eastAsia"/>
        </w:rPr>
        <w:t>национальная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, 6‒7 </w:t>
      </w:r>
      <w:r>
        <w:rPr>
          <w:rFonts w:hint="eastAsia"/>
        </w:rPr>
        <w:t>сентября</w:t>
      </w:r>
      <w:r>
        <w:t xml:space="preserve"> 2021 </w:t>
      </w:r>
      <w:r>
        <w:rPr>
          <w:rFonts w:hint="eastAsia"/>
        </w:rPr>
        <w:t>г</w:t>
      </w:r>
      <w:r>
        <w:t>. : [</w:t>
      </w:r>
      <w:r>
        <w:rPr>
          <w:rFonts w:hint="eastAsia"/>
        </w:rPr>
        <w:t>материалы</w:t>
      </w:r>
      <w:r>
        <w:t>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Васильев А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2021.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)35/</w:t>
      </w:r>
      <w:r>
        <w:rPr>
          <w:rFonts w:hint="eastAsia"/>
        </w:rPr>
        <w:t>С</w:t>
      </w:r>
      <w:r>
        <w:t xml:space="preserve">668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2021‒28330)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D84600" w:rsidRDefault="00571B1F" w:rsidP="00571B1F">
      <w:pPr>
        <w:pStyle w:val="a7"/>
        <w:rPr>
          <w:sz w:val="16"/>
          <w:szCs w:val="16"/>
        </w:rPr>
      </w:pPr>
      <w:r w:rsidRPr="00D84600">
        <w:rPr>
          <w:rFonts w:hint="eastAsia"/>
          <w:b/>
          <w:sz w:val="16"/>
          <w:szCs w:val="16"/>
        </w:rPr>
        <w:t>Аннотация</w:t>
      </w:r>
      <w:r w:rsidRPr="00D84600">
        <w:rPr>
          <w:sz w:val="16"/>
          <w:szCs w:val="16"/>
        </w:rPr>
        <w:t xml:space="preserve">: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сборнике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материалов</w:t>
      </w:r>
      <w:r w:rsidRPr="00D84600">
        <w:rPr>
          <w:sz w:val="16"/>
          <w:szCs w:val="16"/>
        </w:rPr>
        <w:t xml:space="preserve"> VI </w:t>
      </w:r>
      <w:r w:rsidRPr="00D84600">
        <w:rPr>
          <w:rFonts w:hint="eastAsia"/>
          <w:sz w:val="16"/>
          <w:szCs w:val="16"/>
        </w:rPr>
        <w:t>национальной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научно</w:t>
      </w:r>
      <w:r w:rsidRPr="00D84600">
        <w:rPr>
          <w:sz w:val="16"/>
          <w:szCs w:val="16"/>
        </w:rPr>
        <w:t>-</w:t>
      </w:r>
      <w:r w:rsidRPr="00D84600">
        <w:rPr>
          <w:rFonts w:hint="eastAsia"/>
          <w:sz w:val="16"/>
          <w:szCs w:val="16"/>
        </w:rPr>
        <w:t>практической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конференции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приводятся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результаты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исследования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актуальным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проблемам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аквакультуры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рамка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решения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вопросов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продовольственной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безопасности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ресурсосберегающих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технологий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правительства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рыбной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</w:t>
      </w:r>
      <w:r w:rsidRPr="00D84600">
        <w:rPr>
          <w:rFonts w:hint="eastAsia"/>
          <w:sz w:val="16"/>
          <w:szCs w:val="16"/>
        </w:rPr>
        <w:t>о</w:t>
      </w:r>
      <w:r w:rsidRPr="00D84600">
        <w:rPr>
          <w:rFonts w:hint="eastAsia"/>
          <w:sz w:val="16"/>
          <w:szCs w:val="16"/>
        </w:rPr>
        <w:t>дукции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импортозамещения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Для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научных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практических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работников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аспирантов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обучающихся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укрупненной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группе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специальностей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направл</w:t>
      </w:r>
      <w:r w:rsidRPr="00D84600">
        <w:rPr>
          <w:rFonts w:hint="eastAsia"/>
          <w:sz w:val="16"/>
          <w:szCs w:val="16"/>
        </w:rPr>
        <w:t>е</w:t>
      </w:r>
      <w:r w:rsidRPr="00D84600">
        <w:rPr>
          <w:rFonts w:hint="eastAsia"/>
          <w:sz w:val="16"/>
          <w:szCs w:val="16"/>
        </w:rPr>
        <w:t>ний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подготовки</w:t>
      </w:r>
      <w:r w:rsidRPr="00D84600">
        <w:rPr>
          <w:sz w:val="16"/>
          <w:szCs w:val="16"/>
        </w:rPr>
        <w:t xml:space="preserve"> 35.00.00 "</w:t>
      </w:r>
      <w:r w:rsidRPr="00D84600">
        <w:rPr>
          <w:rFonts w:hint="eastAsia"/>
          <w:sz w:val="16"/>
          <w:szCs w:val="16"/>
        </w:rPr>
        <w:t>Сельское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лесное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рыбное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хозяйство</w:t>
      </w:r>
      <w:r w:rsidRPr="00D84600">
        <w:rPr>
          <w:sz w:val="16"/>
          <w:szCs w:val="16"/>
        </w:rPr>
        <w:t>"</w:t>
      </w:r>
    </w:p>
    <w:p w:rsidR="00571B1F" w:rsidRDefault="00C031F7" w:rsidP="00571B1F">
      <w:pPr>
        <w:pStyle w:val="a7"/>
      </w:pPr>
      <w:hyperlink r:id="rId12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119. </w:t>
      </w:r>
      <w:r w:rsidRPr="00571B1F">
        <w:rPr>
          <w:rFonts w:hint="eastAsia"/>
          <w:b/>
        </w:rPr>
        <w:t>Старовойтов С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установки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оборотных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предприятий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Старовойтов</w:t>
      </w:r>
      <w:r>
        <w:t xml:space="preserve">; </w:t>
      </w:r>
      <w:r>
        <w:rPr>
          <w:rFonts w:hint="eastAsia"/>
        </w:rPr>
        <w:t>Росжелдор</w:t>
      </w:r>
      <w:r>
        <w:t xml:space="preserve">, </w:t>
      </w:r>
      <w:r>
        <w:rPr>
          <w:rFonts w:hint="eastAsia"/>
        </w:rPr>
        <w:t>Ростовский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путей</w:t>
      </w:r>
      <w:r>
        <w:t xml:space="preserve"> </w:t>
      </w:r>
      <w:r>
        <w:rPr>
          <w:rFonts w:hint="eastAsia"/>
        </w:rPr>
        <w:t>сообщения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РГУПС</w:t>
      </w:r>
      <w:r>
        <w:t>, 2020.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98‒107 (120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2021‒28164)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D84600" w:rsidRDefault="00571B1F" w:rsidP="00571B1F">
      <w:pPr>
        <w:pStyle w:val="a7"/>
        <w:rPr>
          <w:sz w:val="16"/>
          <w:szCs w:val="16"/>
        </w:rPr>
      </w:pPr>
      <w:r w:rsidRPr="00D84600">
        <w:rPr>
          <w:rFonts w:hint="eastAsia"/>
          <w:b/>
          <w:sz w:val="16"/>
          <w:szCs w:val="16"/>
        </w:rPr>
        <w:t>Аннотация</w:t>
      </w:r>
      <w:r w:rsidRPr="00D84600">
        <w:rPr>
          <w:sz w:val="16"/>
          <w:szCs w:val="16"/>
        </w:rPr>
        <w:t xml:space="preserve">: </w:t>
      </w:r>
      <w:r w:rsidRPr="00D84600">
        <w:rPr>
          <w:rFonts w:hint="eastAsia"/>
          <w:sz w:val="16"/>
          <w:szCs w:val="16"/>
        </w:rPr>
        <w:t>Освещены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теоретические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прикладные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вопросы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связанные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очисткой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сточных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вод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промышленных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предприятий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поиском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опт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rFonts w:hint="eastAsia"/>
          <w:sz w:val="16"/>
          <w:szCs w:val="16"/>
        </w:rPr>
        <w:t>мальных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технических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решений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обозначенной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проблемы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Обоснование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проведенного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для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этих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целей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выбора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представителя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штамма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микроорганизмов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подкреплено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теоретическими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выкладками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практическими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исследованиями</w:t>
      </w:r>
      <w:r w:rsidRPr="00D84600">
        <w:rPr>
          <w:sz w:val="16"/>
          <w:szCs w:val="16"/>
        </w:rPr>
        <w:t xml:space="preserve">. </w:t>
      </w:r>
      <w:r w:rsidRPr="00D84600">
        <w:rPr>
          <w:rFonts w:hint="eastAsia"/>
          <w:sz w:val="16"/>
          <w:szCs w:val="16"/>
        </w:rPr>
        <w:t>Материалы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работы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предназначены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для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инженерно</w:t>
      </w:r>
      <w:r w:rsidRPr="00D84600">
        <w:rPr>
          <w:sz w:val="16"/>
          <w:szCs w:val="16"/>
        </w:rPr>
        <w:t>-</w:t>
      </w:r>
      <w:r w:rsidRPr="00D84600">
        <w:rPr>
          <w:rFonts w:hint="eastAsia"/>
          <w:sz w:val="16"/>
          <w:szCs w:val="16"/>
        </w:rPr>
        <w:t>технических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работн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rFonts w:hint="eastAsia"/>
          <w:sz w:val="16"/>
          <w:szCs w:val="16"/>
        </w:rPr>
        <w:t>ков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предприятий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ОАО</w:t>
      </w:r>
      <w:r w:rsidRPr="00D84600">
        <w:rPr>
          <w:sz w:val="16"/>
          <w:szCs w:val="16"/>
        </w:rPr>
        <w:t xml:space="preserve"> "</w:t>
      </w:r>
      <w:r w:rsidRPr="00D84600">
        <w:rPr>
          <w:rFonts w:hint="eastAsia"/>
          <w:sz w:val="16"/>
          <w:szCs w:val="16"/>
        </w:rPr>
        <w:t>РЖД</w:t>
      </w:r>
      <w:r w:rsidRPr="00D84600">
        <w:rPr>
          <w:sz w:val="16"/>
          <w:szCs w:val="16"/>
        </w:rPr>
        <w:t xml:space="preserve">", </w:t>
      </w:r>
      <w:r w:rsidRPr="00D84600">
        <w:rPr>
          <w:rFonts w:hint="eastAsia"/>
          <w:sz w:val="16"/>
          <w:szCs w:val="16"/>
        </w:rPr>
        <w:t>аспирантов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студентов</w:t>
      </w:r>
      <w:r w:rsidRPr="00D84600">
        <w:rPr>
          <w:sz w:val="16"/>
          <w:szCs w:val="16"/>
        </w:rPr>
        <w:t xml:space="preserve">, </w:t>
      </w:r>
      <w:r w:rsidRPr="00D84600">
        <w:rPr>
          <w:rFonts w:hint="eastAsia"/>
          <w:sz w:val="16"/>
          <w:szCs w:val="16"/>
        </w:rPr>
        <w:t>обучающихся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направлению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подготовки</w:t>
      </w:r>
      <w:r w:rsidRPr="00D84600">
        <w:rPr>
          <w:sz w:val="16"/>
          <w:szCs w:val="16"/>
        </w:rPr>
        <w:t xml:space="preserve"> 13.03.01 "</w:t>
      </w:r>
      <w:r w:rsidRPr="00D84600">
        <w:rPr>
          <w:rFonts w:hint="eastAsia"/>
          <w:sz w:val="16"/>
          <w:szCs w:val="16"/>
        </w:rPr>
        <w:t>Теплоэнергетика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и</w:t>
      </w:r>
      <w:r w:rsidRPr="00D84600">
        <w:rPr>
          <w:sz w:val="16"/>
          <w:szCs w:val="16"/>
        </w:rPr>
        <w:t xml:space="preserve"> </w:t>
      </w:r>
      <w:r w:rsidRPr="00D84600">
        <w:rPr>
          <w:rFonts w:hint="eastAsia"/>
          <w:sz w:val="16"/>
          <w:szCs w:val="16"/>
        </w:rPr>
        <w:t>теплотехника</w:t>
      </w:r>
      <w:r w:rsidRPr="00D84600">
        <w:rPr>
          <w:sz w:val="16"/>
          <w:szCs w:val="16"/>
        </w:rPr>
        <w:t>"</w:t>
      </w:r>
    </w:p>
    <w:p w:rsidR="00571B1F" w:rsidRDefault="00C031F7" w:rsidP="00571B1F">
      <w:pPr>
        <w:pStyle w:val="a7"/>
      </w:pPr>
      <w:hyperlink r:id="rId12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30" w:name="_Toc101384074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30"/>
    </w:p>
    <w:p w:rsidR="00571B1F" w:rsidRDefault="00571B1F" w:rsidP="00571B1F">
      <w:pPr>
        <w:pStyle w:val="30"/>
      </w:pPr>
      <w:r w:rsidRPr="00571B1F">
        <w:rPr>
          <w:b/>
        </w:rPr>
        <w:t xml:space="preserve">120. Вишневский М. В. </w:t>
      </w:r>
      <w:r>
        <w:t>Готовим из дикоросов. Травы/ Михаил Вишневский, Наталия Замятина. ‒ Москва: Проспект, 2022. ‒ 902 с.; 24 см. ‒ Библиогр.: с. 873‒879. ‒ Алф. указ. науч. и народных назв.: с. 880‒895. (Шифр Л9/В555 Ч/з1 / Д2021‒3971)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Эта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книга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продолжает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серию</w:t>
      </w:r>
      <w:r w:rsidRPr="00411C1D">
        <w:rPr>
          <w:sz w:val="16"/>
          <w:szCs w:val="16"/>
        </w:rPr>
        <w:t xml:space="preserve"> "</w:t>
      </w:r>
      <w:r w:rsidRPr="00411C1D">
        <w:rPr>
          <w:rFonts w:hint="eastAsia"/>
          <w:sz w:val="16"/>
          <w:szCs w:val="16"/>
        </w:rPr>
        <w:t>Готовим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из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дикоросов</w:t>
      </w:r>
      <w:r w:rsidRPr="00411C1D">
        <w:rPr>
          <w:sz w:val="16"/>
          <w:szCs w:val="16"/>
        </w:rPr>
        <w:t xml:space="preserve">", </w:t>
      </w:r>
      <w:r w:rsidRPr="00411C1D">
        <w:rPr>
          <w:rFonts w:hint="eastAsia"/>
          <w:sz w:val="16"/>
          <w:szCs w:val="16"/>
        </w:rPr>
        <w:t>посвященную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съедобным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дикорастущим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деревьям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кустарникам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травам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пап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rFonts w:hint="eastAsia"/>
          <w:sz w:val="16"/>
          <w:szCs w:val="16"/>
        </w:rPr>
        <w:t>ротникам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водорослям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грибам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лишайникам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которые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можно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встретить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просторах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России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Основная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задача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серии </w:t>
      </w:r>
      <w:r w:rsidRPr="00411C1D">
        <w:rPr>
          <w:sz w:val="16"/>
          <w:szCs w:val="16"/>
        </w:rPr>
        <w:t xml:space="preserve">‒ </w:t>
      </w:r>
      <w:r w:rsidRPr="00411C1D">
        <w:rPr>
          <w:rFonts w:hint="eastAsia"/>
          <w:sz w:val="16"/>
          <w:szCs w:val="16"/>
        </w:rPr>
        <w:t>сориентировать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читателя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среди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многообразия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съедобных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дикоросов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рассказать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какие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именно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части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этих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организмов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можно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собирать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показать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какие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способы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заготовки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кулина</w:t>
      </w:r>
      <w:r w:rsidRPr="00411C1D">
        <w:rPr>
          <w:rFonts w:hint="eastAsia"/>
          <w:sz w:val="16"/>
          <w:szCs w:val="16"/>
        </w:rPr>
        <w:t>р</w:t>
      </w:r>
      <w:r w:rsidRPr="00411C1D">
        <w:rPr>
          <w:rFonts w:hint="eastAsia"/>
          <w:sz w:val="16"/>
          <w:szCs w:val="16"/>
        </w:rPr>
        <w:t>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переработки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подходят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лучше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всего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Издание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представляет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собой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популярный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справочник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требует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читателя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специальных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знаний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rFonts w:hint="eastAsia"/>
          <w:sz w:val="16"/>
          <w:szCs w:val="16"/>
        </w:rPr>
        <w:t>танике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Предлагаемый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описывает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травянистые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растения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России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обладающие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съедобными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плодами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бутонами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цветами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зелеными</w:t>
      </w:r>
      <w:r w:rsidRPr="00411C1D">
        <w:rPr>
          <w:sz w:val="16"/>
          <w:szCs w:val="16"/>
        </w:rPr>
        <w:t xml:space="preserve"> (</w:t>
      </w:r>
      <w:r w:rsidRPr="00411C1D">
        <w:rPr>
          <w:rFonts w:hint="eastAsia"/>
          <w:sz w:val="16"/>
          <w:szCs w:val="16"/>
        </w:rPr>
        <w:t>почки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листья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побеги</w:t>
      </w:r>
      <w:r w:rsidRPr="00411C1D">
        <w:rPr>
          <w:sz w:val="16"/>
          <w:szCs w:val="16"/>
        </w:rPr>
        <w:t xml:space="preserve">)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подземными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частями</w:t>
      </w:r>
      <w:r w:rsidRPr="00411C1D">
        <w:rPr>
          <w:sz w:val="16"/>
          <w:szCs w:val="16"/>
        </w:rPr>
        <w:t xml:space="preserve"> (</w:t>
      </w:r>
      <w:r w:rsidRPr="00411C1D">
        <w:rPr>
          <w:rFonts w:hint="eastAsia"/>
          <w:sz w:val="16"/>
          <w:szCs w:val="16"/>
        </w:rPr>
        <w:t>корневища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корни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клубни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луковицы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</w:t>
      </w:r>
      <w:r w:rsidRPr="00411C1D">
        <w:rPr>
          <w:sz w:val="16"/>
          <w:szCs w:val="16"/>
        </w:rPr>
        <w:t xml:space="preserve">.).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подборку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включены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также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растения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определенные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части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которых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rFonts w:hint="eastAsia"/>
          <w:sz w:val="16"/>
          <w:szCs w:val="16"/>
        </w:rPr>
        <w:t>с</w:t>
      </w:r>
      <w:r w:rsidRPr="00411C1D">
        <w:rPr>
          <w:rFonts w:hint="eastAsia"/>
          <w:sz w:val="16"/>
          <w:szCs w:val="16"/>
        </w:rPr>
        <w:t>пользуются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качестве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ароматических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приправ</w:t>
      </w:r>
    </w:p>
    <w:p w:rsidR="00571B1F" w:rsidRDefault="00C031F7" w:rsidP="00571B1F">
      <w:pPr>
        <w:pStyle w:val="a7"/>
      </w:pPr>
      <w:hyperlink r:id="rId12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121. </w:t>
      </w:r>
      <w:r w:rsidRPr="00571B1F">
        <w:rPr>
          <w:rFonts w:hint="eastAsia"/>
          <w:b/>
        </w:rPr>
        <w:t>Ефремов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Азбука</w:t>
      </w:r>
      <w:r>
        <w:t xml:space="preserve"> </w:t>
      </w:r>
      <w:r>
        <w:rPr>
          <w:rFonts w:hint="eastAsia"/>
        </w:rPr>
        <w:t>спиртных</w:t>
      </w:r>
      <w:r>
        <w:t xml:space="preserve"> </w:t>
      </w:r>
      <w:r>
        <w:rPr>
          <w:rFonts w:hint="eastAsia"/>
        </w:rPr>
        <w:t>напитков</w:t>
      </w:r>
      <w:r>
        <w:t xml:space="preserve"> : (</w:t>
      </w:r>
      <w:r>
        <w:rPr>
          <w:rFonts w:hint="eastAsia"/>
        </w:rPr>
        <w:t>интересное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известном</w:t>
      </w:r>
      <w:r>
        <w:t>)/ [</w:t>
      </w:r>
      <w:r>
        <w:rPr>
          <w:rFonts w:hint="eastAsia"/>
        </w:rPr>
        <w:t>Ефремов</w:t>
      </w:r>
      <w:r>
        <w:t xml:space="preserve"> </w:t>
      </w:r>
      <w:r>
        <w:rPr>
          <w:rFonts w:hint="eastAsia"/>
        </w:rPr>
        <w:t>Анатолий</w:t>
      </w:r>
      <w:r>
        <w:t xml:space="preserve"> </w:t>
      </w:r>
      <w:r>
        <w:rPr>
          <w:rFonts w:hint="eastAsia"/>
        </w:rPr>
        <w:t>Васильевич</w:t>
      </w:r>
      <w:r>
        <w:t xml:space="preserve">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АБС</w:t>
      </w:r>
      <w:r>
        <w:t>", 2021. ‒ 268,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Е</w:t>
      </w:r>
      <w:r>
        <w:t xml:space="preserve">924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2021‒2907)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Каждая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нация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каждая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страна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имеет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свои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алкогольные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напитки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список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которых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достаточно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широк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Все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напитки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особенные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отл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rFonts w:hint="eastAsia"/>
          <w:sz w:val="16"/>
          <w:szCs w:val="16"/>
        </w:rPr>
        <w:t>чают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составу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происхождению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индивидуальным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характеристикам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этой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книге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кратко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описаны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существующие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виды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алкосодержащих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жидк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rFonts w:hint="eastAsia"/>
          <w:sz w:val="16"/>
          <w:szCs w:val="16"/>
        </w:rPr>
        <w:t>стей </w:t>
      </w:r>
      <w:r w:rsidRPr="00411C1D">
        <w:rPr>
          <w:sz w:val="16"/>
          <w:szCs w:val="16"/>
        </w:rPr>
        <w:t xml:space="preserve">‒ </w:t>
      </w:r>
      <w:r w:rsidRPr="00411C1D">
        <w:rPr>
          <w:rFonts w:hint="eastAsia"/>
          <w:sz w:val="16"/>
          <w:szCs w:val="16"/>
        </w:rPr>
        <w:t>известные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очень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крепкие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слабые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имеющие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вкусы</w:t>
      </w:r>
      <w:r w:rsidRPr="00411C1D">
        <w:rPr>
          <w:sz w:val="16"/>
          <w:szCs w:val="16"/>
        </w:rPr>
        <w:t>.</w:t>
      </w:r>
    </w:p>
    <w:p w:rsidR="00571B1F" w:rsidRDefault="00C031F7" w:rsidP="00571B1F">
      <w:pPr>
        <w:pStyle w:val="a7"/>
      </w:pPr>
      <w:hyperlink r:id="rId12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122. </w:t>
      </w:r>
      <w:r w:rsidRPr="00571B1F">
        <w:rPr>
          <w:rFonts w:hint="eastAsia"/>
          <w:b/>
        </w:rPr>
        <w:t>Изучение</w:t>
      </w:r>
      <w:r>
        <w:t xml:space="preserve"> </w:t>
      </w:r>
      <w:r>
        <w:rPr>
          <w:rFonts w:hint="eastAsia"/>
        </w:rPr>
        <w:t>изменений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биотрансформации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 К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Ларичева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Лаптева</w:t>
      </w:r>
      <w:r>
        <w:t xml:space="preserve">. ‒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НовГУ</w:t>
      </w:r>
      <w:r>
        <w:t>, 2021. ‒ 117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114‒116 (28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И</w:t>
      </w:r>
      <w:r>
        <w:t xml:space="preserve">395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2021‒27480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Практикум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содержит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теоретический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материал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биохимическим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процессам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происходящим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растительном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сырье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продуктах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из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</w:t>
      </w:r>
      <w:r w:rsidRPr="00411C1D">
        <w:rPr>
          <w:rFonts w:hint="eastAsia"/>
          <w:sz w:val="16"/>
          <w:szCs w:val="16"/>
        </w:rPr>
        <w:t>е</w:t>
      </w:r>
      <w:r w:rsidRPr="00411C1D">
        <w:rPr>
          <w:rFonts w:hint="eastAsia"/>
          <w:sz w:val="16"/>
          <w:szCs w:val="16"/>
        </w:rPr>
        <w:t>го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все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необходимые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сведения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выполнению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лабораторно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практических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работ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дисциплине</w:t>
      </w:r>
      <w:r w:rsidRPr="00411C1D">
        <w:rPr>
          <w:sz w:val="16"/>
          <w:szCs w:val="16"/>
        </w:rPr>
        <w:t xml:space="preserve"> "</w:t>
      </w:r>
      <w:r w:rsidRPr="00411C1D">
        <w:rPr>
          <w:rFonts w:hint="eastAsia"/>
          <w:sz w:val="16"/>
          <w:szCs w:val="16"/>
        </w:rPr>
        <w:t>Биохимия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сельскохозяйственной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продукции</w:t>
      </w:r>
      <w:r w:rsidRPr="00411C1D">
        <w:rPr>
          <w:sz w:val="16"/>
          <w:szCs w:val="16"/>
        </w:rPr>
        <w:t xml:space="preserve">": </w:t>
      </w:r>
      <w:r w:rsidRPr="00411C1D">
        <w:rPr>
          <w:rFonts w:hint="eastAsia"/>
          <w:sz w:val="16"/>
          <w:szCs w:val="16"/>
        </w:rPr>
        <w:t>задания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студентов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методику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выполнения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контрольные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вопросы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перечень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рекомендуемой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литературы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Практикум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преследует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цель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закрепить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теорет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rFonts w:hint="eastAsia"/>
          <w:sz w:val="16"/>
          <w:szCs w:val="16"/>
        </w:rPr>
        <w:t>ческие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знания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получаемые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студентами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лекциях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процессе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самостоятельной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работы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Предназначен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студентов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вузов</w:t>
      </w:r>
    </w:p>
    <w:p w:rsidR="00571B1F" w:rsidRDefault="00C031F7" w:rsidP="00571B1F">
      <w:pPr>
        <w:pStyle w:val="a7"/>
      </w:pPr>
      <w:hyperlink r:id="rId13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31" w:name="_Toc101384075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1"/>
    </w:p>
    <w:p w:rsidR="00571B1F" w:rsidRDefault="00571B1F" w:rsidP="00571B1F">
      <w:pPr>
        <w:pStyle w:val="30"/>
      </w:pPr>
      <w:r w:rsidRPr="00571B1F">
        <w:rPr>
          <w:b/>
        </w:rPr>
        <w:t>123. Будник, Н</w:t>
      </w:r>
      <w:r w:rsidR="00411C1D">
        <w:rPr>
          <w:rFonts w:asciiTheme="minorHAnsi" w:hAnsiTheme="minorHAnsi"/>
          <w:b/>
        </w:rPr>
        <w:t>.</w:t>
      </w:r>
      <w:r w:rsidRPr="00571B1F">
        <w:rPr>
          <w:b/>
        </w:rPr>
        <w:t xml:space="preserve"> Р</w:t>
      </w:r>
      <w:r w:rsidR="00411C1D">
        <w:rPr>
          <w:rFonts w:asciiTheme="minorHAnsi" w:hAnsiTheme="minorHAnsi"/>
          <w:b/>
        </w:rPr>
        <w:t>.</w:t>
      </w:r>
      <w:r>
        <w:t xml:space="preserve"> Грибы в Вологодской области : справочник/ Н. Р. Будник, Е. Л. Мекк. ‒ Чер</w:t>
      </w:r>
      <w:r>
        <w:t>е</w:t>
      </w:r>
      <w:r>
        <w:t>повец : Порт-Апрель. ‒ ISBN 978‒5‒6044919‒5‒9</w:t>
      </w:r>
    </w:p>
    <w:p w:rsidR="00571B1F" w:rsidRDefault="00571B1F" w:rsidP="00571B1F">
      <w:pPr>
        <w:pStyle w:val="a7"/>
      </w:pPr>
      <w:r>
        <w:rPr>
          <w:rFonts w:hint="eastAsia"/>
        </w:rPr>
        <w:t>Т</w:t>
      </w:r>
      <w:r>
        <w:t>. 2</w:t>
      </w:r>
      <w:r>
        <w:rPr>
          <w:rFonts w:hint="eastAsia"/>
        </w:rPr>
        <w:t>Будник Н</w:t>
      </w:r>
      <w:r>
        <w:t xml:space="preserve">. </w:t>
      </w:r>
      <w:r>
        <w:rPr>
          <w:rFonts w:hint="eastAsia"/>
        </w:rPr>
        <w:t>Р</w:t>
      </w:r>
      <w:r>
        <w:t>. ~/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Будник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Мекк</w:t>
      </w:r>
      <w:r>
        <w:t>. ‒ 2021.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Природа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Запада</w:t>
      </w:r>
      <w:r>
        <w:t xml:space="preserve">.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логодская</w:t>
      </w:r>
      <w:r>
        <w:t xml:space="preserve"> </w:t>
      </w:r>
      <w:r>
        <w:rPr>
          <w:rFonts w:hint="eastAsia"/>
        </w:rPr>
        <w:t>область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156‒157.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грибов</w:t>
      </w:r>
      <w:r>
        <w:t xml:space="preserve">: </w:t>
      </w:r>
      <w:r>
        <w:rPr>
          <w:rFonts w:hint="eastAsia"/>
        </w:rPr>
        <w:t>с</w:t>
      </w:r>
      <w:r>
        <w:t>. 150‒155.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Б</w:t>
      </w:r>
      <w:r>
        <w:t xml:space="preserve">903/N2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2018‒3080/N2)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Второй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продолжает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рассказ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грибах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Вологодской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области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книге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найдёте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удобные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сравнительные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таблицы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наиболее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</w:t>
      </w:r>
      <w:r w:rsidRPr="00411C1D">
        <w:rPr>
          <w:rFonts w:hint="eastAsia"/>
          <w:sz w:val="16"/>
          <w:szCs w:val="16"/>
        </w:rPr>
        <w:t>с</w:t>
      </w:r>
      <w:r w:rsidRPr="00411C1D">
        <w:rPr>
          <w:rFonts w:hint="eastAsia"/>
          <w:sz w:val="16"/>
          <w:szCs w:val="16"/>
        </w:rPr>
        <w:t>пространённых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грибов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которые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легко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спутать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советы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тактике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поиска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грибных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мест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также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грибной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календарь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Данное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издание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будет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интересно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как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опытным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грибникам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так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новичкам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лесной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охоте</w:t>
      </w:r>
    </w:p>
    <w:p w:rsidR="00571B1F" w:rsidRDefault="00C031F7" w:rsidP="00571B1F">
      <w:pPr>
        <w:pStyle w:val="a7"/>
      </w:pPr>
      <w:hyperlink r:id="rId13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124. </w:t>
      </w:r>
      <w:r w:rsidRPr="00571B1F">
        <w:rPr>
          <w:rFonts w:hint="eastAsia"/>
          <w:b/>
        </w:rPr>
        <w:t>Генетические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[</w:t>
      </w:r>
      <w:r>
        <w:rPr>
          <w:rFonts w:hint="eastAsia"/>
        </w:rPr>
        <w:t>Агафонов В</w:t>
      </w:r>
      <w:r>
        <w:t xml:space="preserve">. </w:t>
      </w:r>
      <w:r>
        <w:rPr>
          <w:rFonts w:hint="eastAsia"/>
        </w:rPr>
        <w:t>Б</w:t>
      </w:r>
      <w:r>
        <w:t xml:space="preserve">., </w:t>
      </w:r>
      <w:r>
        <w:rPr>
          <w:rFonts w:hint="eastAsia"/>
        </w:rPr>
        <w:t>Белоусов Д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Выпханова 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Мохов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Юридическая</w:t>
      </w:r>
      <w:r>
        <w:t xml:space="preserve"> </w:t>
      </w:r>
      <w:r>
        <w:rPr>
          <w:rFonts w:hint="eastAsia"/>
        </w:rPr>
        <w:t>фирма</w:t>
      </w:r>
      <w:r>
        <w:t xml:space="preserve"> "</w:t>
      </w:r>
      <w:r>
        <w:rPr>
          <w:rFonts w:hint="eastAsia"/>
        </w:rPr>
        <w:t>Контракт</w:t>
      </w:r>
      <w:r>
        <w:t>", 2022. ‒ 182, [1]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174‒183.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Г</w:t>
      </w:r>
      <w:r>
        <w:t xml:space="preserve">340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</w:t>
      </w:r>
      <w:r>
        <w:rPr>
          <w:rFonts w:hint="eastAsia"/>
        </w:rPr>
        <w:t> Г</w:t>
      </w:r>
      <w:r>
        <w:t>2021‒28127)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Настоящее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пособие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подготовлено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авторским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коллективом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кафедры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медицинского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права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Московского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государственного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юр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rFonts w:hint="eastAsia"/>
          <w:sz w:val="16"/>
          <w:szCs w:val="16"/>
        </w:rPr>
        <w:t>дического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университета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имени О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Е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Кутафина</w:t>
      </w:r>
      <w:r w:rsidRPr="00411C1D">
        <w:rPr>
          <w:sz w:val="16"/>
          <w:szCs w:val="16"/>
        </w:rPr>
        <w:t xml:space="preserve"> (</w:t>
      </w:r>
      <w:r w:rsidRPr="00411C1D">
        <w:rPr>
          <w:rFonts w:hint="eastAsia"/>
          <w:sz w:val="16"/>
          <w:szCs w:val="16"/>
        </w:rPr>
        <w:t>МГЮА</w:t>
      </w:r>
      <w:r w:rsidRPr="00411C1D">
        <w:rPr>
          <w:sz w:val="16"/>
          <w:szCs w:val="16"/>
        </w:rPr>
        <w:t xml:space="preserve">)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Центра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права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биоэтики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сфере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геномных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исследований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применения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генетических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</w:t>
      </w:r>
      <w:r w:rsidRPr="00411C1D">
        <w:rPr>
          <w:rFonts w:hint="eastAsia"/>
          <w:sz w:val="16"/>
          <w:szCs w:val="16"/>
        </w:rPr>
        <w:t>х</w:t>
      </w:r>
      <w:r w:rsidRPr="00411C1D">
        <w:rPr>
          <w:rFonts w:hint="eastAsia"/>
          <w:sz w:val="16"/>
          <w:szCs w:val="16"/>
        </w:rPr>
        <w:t>нологий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Московского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государственного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юридического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университета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имени О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Е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Кутафина</w:t>
      </w:r>
      <w:r w:rsidRPr="00411C1D">
        <w:rPr>
          <w:sz w:val="16"/>
          <w:szCs w:val="16"/>
        </w:rPr>
        <w:t xml:space="preserve"> (</w:t>
      </w:r>
      <w:r w:rsidRPr="00411C1D">
        <w:rPr>
          <w:rFonts w:hint="eastAsia"/>
          <w:sz w:val="16"/>
          <w:szCs w:val="16"/>
        </w:rPr>
        <w:t>МГЮА</w:t>
      </w:r>
      <w:r w:rsidRPr="00411C1D">
        <w:rPr>
          <w:sz w:val="16"/>
          <w:szCs w:val="16"/>
        </w:rPr>
        <w:t xml:space="preserve">).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нем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доступной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форме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излагаются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понятие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сущность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современных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генетических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технологий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возможное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влияние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генетических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технологий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экономику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социально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культурное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развитие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общ</w:t>
      </w:r>
      <w:r w:rsidRPr="00411C1D">
        <w:rPr>
          <w:rFonts w:hint="eastAsia"/>
          <w:sz w:val="16"/>
          <w:szCs w:val="16"/>
        </w:rPr>
        <w:t>е</w:t>
      </w:r>
      <w:r w:rsidRPr="00411C1D">
        <w:rPr>
          <w:rFonts w:hint="eastAsia"/>
          <w:sz w:val="16"/>
          <w:szCs w:val="16"/>
        </w:rPr>
        <w:t>ства</w:t>
      </w:r>
    </w:p>
    <w:p w:rsidR="00571B1F" w:rsidRDefault="00C031F7" w:rsidP="00571B1F">
      <w:pPr>
        <w:pStyle w:val="a7"/>
      </w:pPr>
      <w:hyperlink r:id="rId13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125. </w:t>
      </w:r>
      <w:r w:rsidRPr="00571B1F">
        <w:rPr>
          <w:rFonts w:hint="eastAsia"/>
          <w:b/>
        </w:rPr>
        <w:t>Гмошинский В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И</w:t>
      </w:r>
      <w:r w:rsidRPr="00571B1F">
        <w:rPr>
          <w:b/>
        </w:rPr>
        <w:t xml:space="preserve">. 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миксомицетов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региона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Гмошинский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Дунаев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Киреева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Культурно</w:t>
      </w:r>
      <w:r>
        <w:t>-</w:t>
      </w:r>
      <w:r>
        <w:rPr>
          <w:rFonts w:hint="eastAsia"/>
        </w:rPr>
        <w:t>просветительский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Архэ</w:t>
      </w:r>
      <w:r>
        <w:t>", 2021. ‒ 384 </w:t>
      </w:r>
      <w:r>
        <w:rPr>
          <w:rFonts w:hint="eastAsia"/>
        </w:rPr>
        <w:t>с</w:t>
      </w:r>
      <w:r>
        <w:t>., [16]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354‒364.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миксомицетов</w:t>
      </w:r>
      <w:r>
        <w:t xml:space="preserve">: </w:t>
      </w:r>
      <w:r>
        <w:rPr>
          <w:rFonts w:hint="eastAsia"/>
        </w:rPr>
        <w:t>с</w:t>
      </w:r>
      <w:r>
        <w:t>. 365‒384.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Г</w:t>
      </w:r>
      <w:r>
        <w:t xml:space="preserve">559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2021‒28176)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Методическое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пособие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содержит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теоретические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материалы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практические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рекомендации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проведения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летней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практики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экологии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миксомицетов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практических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занятий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определению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родов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видов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встречающихся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Москве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Московской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области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Издание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предн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rFonts w:hint="eastAsia"/>
          <w:sz w:val="16"/>
          <w:szCs w:val="16"/>
        </w:rPr>
        <w:t>значено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учащихся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педагогов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дополнительного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образования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студентов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преподавателей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высших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заведений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проведении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занятий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рамках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курсов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или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практик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природных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условиях</w:t>
      </w:r>
    </w:p>
    <w:p w:rsidR="00571B1F" w:rsidRDefault="00C031F7" w:rsidP="00571B1F">
      <w:pPr>
        <w:pStyle w:val="a7"/>
      </w:pPr>
      <w:hyperlink r:id="rId13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126. </w:t>
      </w:r>
      <w:r w:rsidRPr="00571B1F">
        <w:rPr>
          <w:rFonts w:hint="eastAsia"/>
          <w:b/>
        </w:rPr>
        <w:t>Гумилев Л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Н</w:t>
      </w:r>
      <w:r w:rsidRPr="00571B1F">
        <w:rPr>
          <w:b/>
        </w:rPr>
        <w:t xml:space="preserve">. </w:t>
      </w:r>
      <w:r>
        <w:rPr>
          <w:rFonts w:hint="eastAsia"/>
        </w:rPr>
        <w:t>Этногенез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биосфера</w:t>
      </w:r>
      <w:r>
        <w:t xml:space="preserve"> </w:t>
      </w:r>
      <w:r>
        <w:rPr>
          <w:rFonts w:hint="eastAsia"/>
        </w:rPr>
        <w:t>Земли</w:t>
      </w:r>
      <w:r>
        <w:t xml:space="preserve"> : [12+]/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Гумилев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2021. ‒ 700, [3] </w:t>
      </w:r>
      <w:r>
        <w:rPr>
          <w:rFonts w:hint="eastAsia"/>
        </w:rPr>
        <w:t>с</w:t>
      </w:r>
      <w:r>
        <w:t xml:space="preserve">.; 18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Эксклюзив</w:t>
      </w:r>
      <w:r>
        <w:t xml:space="preserve">. </w:t>
      </w:r>
      <w:r>
        <w:rPr>
          <w:rFonts w:hint="eastAsia"/>
        </w:rPr>
        <w:t>Русская</w:t>
      </w:r>
      <w:r>
        <w:t xml:space="preserve"> </w:t>
      </w:r>
      <w:r>
        <w:rPr>
          <w:rFonts w:hint="eastAsia"/>
        </w:rPr>
        <w:t>классика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663‒690.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5/</w:t>
      </w:r>
      <w:r>
        <w:rPr>
          <w:rFonts w:hint="eastAsia"/>
        </w:rPr>
        <w:t>Г</w:t>
      </w:r>
      <w:r>
        <w:t xml:space="preserve">946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В</w:t>
      </w:r>
      <w:r>
        <w:t>2021‒609)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Знаменитый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трактат </w:t>
      </w:r>
      <w:r w:rsidRPr="00411C1D">
        <w:rPr>
          <w:sz w:val="16"/>
          <w:szCs w:val="16"/>
        </w:rPr>
        <w:t xml:space="preserve">‒ </w:t>
      </w:r>
      <w:r w:rsidRPr="00411C1D">
        <w:rPr>
          <w:rFonts w:hint="eastAsia"/>
          <w:sz w:val="16"/>
          <w:szCs w:val="16"/>
        </w:rPr>
        <w:t>основополагающий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труд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выдающегося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отечественного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историка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географа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философа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Льва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Николаевича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</w:t>
      </w:r>
      <w:r w:rsidRPr="00411C1D">
        <w:rPr>
          <w:rFonts w:hint="eastAsia"/>
          <w:sz w:val="16"/>
          <w:szCs w:val="16"/>
        </w:rPr>
        <w:t>у</w:t>
      </w:r>
      <w:r w:rsidRPr="00411C1D">
        <w:rPr>
          <w:rFonts w:hint="eastAsia"/>
          <w:sz w:val="16"/>
          <w:szCs w:val="16"/>
        </w:rPr>
        <w:t>милева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посвященный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проблеме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возникновения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взаимоотношений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этносов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Земле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Исследуя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динамику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движения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народов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поисках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своей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истор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rFonts w:hint="eastAsia"/>
          <w:sz w:val="16"/>
          <w:szCs w:val="16"/>
        </w:rPr>
        <w:t>ческой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идентичности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вступающих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конфликты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окружающей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средой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Гумилев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собрал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обработал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огромное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количество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научных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культурологич</w:t>
      </w:r>
      <w:r w:rsidRPr="00411C1D">
        <w:rPr>
          <w:rFonts w:hint="eastAsia"/>
          <w:sz w:val="16"/>
          <w:szCs w:val="16"/>
        </w:rPr>
        <w:t>е</w:t>
      </w:r>
      <w:r w:rsidRPr="00411C1D">
        <w:rPr>
          <w:rFonts w:hint="eastAsia"/>
          <w:sz w:val="16"/>
          <w:szCs w:val="16"/>
        </w:rPr>
        <w:t>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данных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этой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переведенной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многие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языки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уникальной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книге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которую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автор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считал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своим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главным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произведением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сформулированы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rFonts w:hint="eastAsia"/>
          <w:sz w:val="16"/>
          <w:szCs w:val="16"/>
        </w:rPr>
        <w:t>дробно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развиты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основные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положения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разработанной Л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Н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Гумилевым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теории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этногенеза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учение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пассионарности</w:t>
      </w:r>
      <w:r w:rsidRPr="00411C1D">
        <w:rPr>
          <w:sz w:val="16"/>
          <w:szCs w:val="16"/>
        </w:rPr>
        <w:t>.</w:t>
      </w:r>
    </w:p>
    <w:p w:rsidR="00571B1F" w:rsidRDefault="00C031F7" w:rsidP="00571B1F">
      <w:pPr>
        <w:pStyle w:val="a7"/>
      </w:pPr>
      <w:hyperlink r:id="rId13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127. </w:t>
      </w:r>
      <w:r w:rsidRPr="00571B1F">
        <w:rPr>
          <w:rFonts w:hint="eastAsia"/>
          <w:b/>
        </w:rPr>
        <w:t>Железнова Т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К</w:t>
      </w:r>
      <w:r w:rsidRPr="00571B1F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Томска</w:t>
      </w:r>
      <w:r>
        <w:t xml:space="preserve"> =Birds of the Tomsk city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Железнова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Миловидов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Блинов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Никитских</w:t>
      </w:r>
      <w:r>
        <w:t xml:space="preserve"> </w:t>
      </w:r>
      <w:r>
        <w:rPr>
          <w:rFonts w:hint="eastAsia"/>
        </w:rPr>
        <w:t>ворот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 51 / </w:t>
      </w:r>
      <w:r>
        <w:rPr>
          <w:rFonts w:hint="eastAsia"/>
        </w:rPr>
        <w:t>Г</w:t>
      </w:r>
      <w:r>
        <w:t>2022‒62</w:t>
      </w:r>
    </w:p>
    <w:p w:rsidR="00571B1F" w:rsidRDefault="00C031F7" w:rsidP="00571B1F">
      <w:pPr>
        <w:pStyle w:val="a7"/>
      </w:pPr>
      <w:hyperlink r:id="rId13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128. </w:t>
      </w:r>
      <w:r w:rsidRPr="00571B1F">
        <w:rPr>
          <w:rFonts w:hint="eastAsia"/>
          <w:b/>
        </w:rPr>
        <w:t>Железнова</w:t>
      </w:r>
      <w:r w:rsidRPr="00571B1F">
        <w:rPr>
          <w:b/>
        </w:rPr>
        <w:t xml:space="preserve">, </w:t>
      </w:r>
      <w:r w:rsidRPr="00571B1F">
        <w:rPr>
          <w:rFonts w:hint="eastAsia"/>
          <w:b/>
        </w:rPr>
        <w:t>Татьяна</w:t>
      </w:r>
      <w:r w:rsidRPr="00571B1F">
        <w:rPr>
          <w:b/>
        </w:rPr>
        <w:t xml:space="preserve"> </w:t>
      </w:r>
      <w:r w:rsidRPr="00571B1F">
        <w:rPr>
          <w:rFonts w:hint="eastAsia"/>
          <w:b/>
        </w:rPr>
        <w:t>Константиновна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Томска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Железнова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Миловидов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Блинов</w:t>
      </w:r>
      <w:r>
        <w:t xml:space="preserve"> 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Никитских</w:t>
      </w:r>
      <w:r>
        <w:t xml:space="preserve"> </w:t>
      </w:r>
      <w:r>
        <w:rPr>
          <w:rFonts w:hint="eastAsia"/>
        </w:rPr>
        <w:t>ворот</w:t>
      </w:r>
    </w:p>
    <w:p w:rsidR="00571B1F" w:rsidRDefault="00571B1F" w:rsidP="00571B1F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Железнова Т</w:t>
      </w:r>
      <w:r>
        <w:t xml:space="preserve">. </w:t>
      </w:r>
      <w:r>
        <w:rPr>
          <w:rFonts w:hint="eastAsia"/>
        </w:rPr>
        <w:t>К</w:t>
      </w:r>
      <w:r>
        <w:t>. ~</w:t>
      </w:r>
      <w:r>
        <w:rPr>
          <w:rFonts w:hint="eastAsia"/>
        </w:rPr>
        <w:t>Орнитофауна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сезонная</w:t>
      </w:r>
      <w:r>
        <w:t xml:space="preserve"> </w:t>
      </w:r>
      <w:r>
        <w:rPr>
          <w:rFonts w:hint="eastAsia"/>
        </w:rPr>
        <w:t>динамика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</w:t>
      </w:r>
      <w:r>
        <w:t>.</w:t>
      </w:r>
      <w:r>
        <w:rPr>
          <w:rFonts w:hint="eastAsia"/>
        </w:rPr>
        <w:t>Железнова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>.</w:t>
      </w:r>
      <w:r>
        <w:rPr>
          <w:rFonts w:hint="eastAsia"/>
        </w:rPr>
        <w:t>Миловидов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Блинов</w:t>
      </w:r>
      <w:r>
        <w:t>. ‒ 2021. ‒ 372 </w:t>
      </w:r>
      <w:r>
        <w:rPr>
          <w:rFonts w:hint="eastAsia"/>
        </w:rPr>
        <w:t>с</w:t>
      </w:r>
      <w:r>
        <w:t>., [6]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258‒277.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русскоязыч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аннот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птиц</w:t>
      </w:r>
      <w:r>
        <w:t xml:space="preserve">: </w:t>
      </w:r>
      <w:r>
        <w:rPr>
          <w:rFonts w:hint="eastAsia"/>
        </w:rPr>
        <w:t>с</w:t>
      </w:r>
      <w:r>
        <w:t>. 278‒288.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Ж</w:t>
      </w:r>
      <w:r>
        <w:t xml:space="preserve">510/N1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2022‒62/N1)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Default="00C031F7" w:rsidP="00571B1F">
      <w:pPr>
        <w:pStyle w:val="a7"/>
      </w:pPr>
      <w:hyperlink r:id="rId13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129. </w:t>
      </w:r>
      <w:r w:rsidRPr="00571B1F">
        <w:rPr>
          <w:rFonts w:hint="eastAsia"/>
          <w:b/>
        </w:rPr>
        <w:t>Исследования</w:t>
      </w:r>
      <w:r>
        <w:t xml:space="preserve"> </w:t>
      </w:r>
      <w:r>
        <w:rPr>
          <w:rFonts w:hint="eastAsia"/>
        </w:rPr>
        <w:t>фауны</w:t>
      </w:r>
      <w:r>
        <w:t xml:space="preserve"> </w:t>
      </w:r>
      <w:r>
        <w:rPr>
          <w:rFonts w:hint="eastAsia"/>
        </w:rPr>
        <w:t>морей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Зоол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. ‒ 1 (1941)-.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19 ‒. ‒ ISSN 0368‒077X.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 88 / </w:t>
      </w:r>
      <w:r>
        <w:rPr>
          <w:rFonts w:hint="eastAsia"/>
        </w:rPr>
        <w:t>С</w:t>
      </w:r>
      <w:r>
        <w:t>735</w:t>
      </w:r>
    </w:p>
    <w:p w:rsidR="00571B1F" w:rsidRDefault="00C031F7" w:rsidP="00571B1F">
      <w:pPr>
        <w:pStyle w:val="a7"/>
      </w:pPr>
      <w:hyperlink r:id="rId13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130. </w:t>
      </w:r>
      <w:r w:rsidRPr="00571B1F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зоологических</w:t>
      </w:r>
      <w:r>
        <w:t xml:space="preserve"> </w:t>
      </w:r>
      <w:r>
        <w:rPr>
          <w:rFonts w:hint="eastAsia"/>
        </w:rPr>
        <w:t>парках</w:t>
      </w:r>
      <w:r>
        <w:t xml:space="preserve"> : 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М</w:t>
      </w:r>
      <w:r>
        <w:t xml:space="preserve">. ‒ </w:t>
      </w:r>
      <w:r>
        <w:rPr>
          <w:rFonts w:hint="eastAsia"/>
        </w:rPr>
        <w:t>Москва</w:t>
      </w:r>
      <w:r>
        <w:t>, 19 ‒.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 34 / </w:t>
      </w:r>
      <w:r>
        <w:rPr>
          <w:rFonts w:hint="eastAsia"/>
        </w:rPr>
        <w:t>Р</w:t>
      </w:r>
      <w:r>
        <w:t>12877</w:t>
      </w:r>
    </w:p>
    <w:p w:rsidR="00571B1F" w:rsidRDefault="00C031F7" w:rsidP="00571B1F">
      <w:pPr>
        <w:pStyle w:val="a7"/>
      </w:pPr>
      <w:hyperlink r:id="rId13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131. </w:t>
      </w:r>
      <w:r w:rsidRPr="00571B1F">
        <w:rPr>
          <w:rFonts w:hint="eastAsia"/>
          <w:b/>
        </w:rPr>
        <w:t>Рахимов И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И</w:t>
      </w:r>
      <w:r w:rsidRPr="00571B1F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Казани</w:t>
      </w:r>
      <w:r>
        <w:t>/ </w:t>
      </w:r>
      <w:r>
        <w:rPr>
          <w:rFonts w:hint="eastAsia"/>
        </w:rPr>
        <w:t>Рахимов И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Аринина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Басыйров А</w:t>
      </w:r>
      <w:r>
        <w:t xml:space="preserve">. </w:t>
      </w:r>
      <w:r>
        <w:rPr>
          <w:rFonts w:hint="eastAsia"/>
        </w:rPr>
        <w:t>М</w:t>
      </w:r>
      <w:r>
        <w:t xml:space="preserve">.;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Олитех</w:t>
      </w:r>
      <w:r>
        <w:t>, 2021. ‒ 211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189‒201.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Р</w:t>
      </w:r>
      <w:r>
        <w:t xml:space="preserve">271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2021‒28169)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монографии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представлены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сведения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видовом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составе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распространении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птиц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территории г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Казани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основе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многолетних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исследований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составлен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наиболее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полный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список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видов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птиц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города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отражающих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современное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состояние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авифауны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Рассмотрены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вопросы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истории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изучения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авифауны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края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города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процессы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формирования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орнитокомплексов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адаптации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различных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групп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птиц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условиям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урбанизированного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ландшафта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Многие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сведения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экологии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птиц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условиях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города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Казани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представлены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впервые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Книга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рассчитана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специалистов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орнитологов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эк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rFonts w:hint="eastAsia"/>
          <w:sz w:val="16"/>
          <w:szCs w:val="16"/>
        </w:rPr>
        <w:t>логов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так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же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студентов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биологических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факультетов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учителей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школ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любителей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природы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родного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края</w:t>
      </w:r>
    </w:p>
    <w:p w:rsidR="00571B1F" w:rsidRDefault="00C031F7" w:rsidP="00571B1F">
      <w:pPr>
        <w:pStyle w:val="a7"/>
      </w:pPr>
      <w:hyperlink r:id="rId13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132. </w:t>
      </w:r>
      <w:r w:rsidRPr="00571B1F">
        <w:rPr>
          <w:rFonts w:hint="eastAsia"/>
          <w:b/>
        </w:rPr>
        <w:t>Шаповалов М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И</w:t>
      </w:r>
      <w:r w:rsidRPr="00571B1F">
        <w:rPr>
          <w:b/>
        </w:rPr>
        <w:t xml:space="preserve">. </w:t>
      </w:r>
      <w:r>
        <w:rPr>
          <w:rFonts w:hint="eastAsia"/>
        </w:rPr>
        <w:t>Энтомологическая</w:t>
      </w:r>
      <w:r>
        <w:t xml:space="preserve"> </w:t>
      </w:r>
      <w:r>
        <w:rPr>
          <w:rFonts w:hint="eastAsia"/>
        </w:rPr>
        <w:t>коллекция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Шаповалов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АГУ</w:t>
      </w:r>
      <w:r>
        <w:t>, 2021.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Ш</w:t>
      </w:r>
      <w:r>
        <w:t xml:space="preserve">241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2021‒28258</w:t>
      </w:r>
      <w:r>
        <w:rPr>
          <w:rFonts w:hint="eastAsia"/>
        </w:rPr>
        <w:t>упр</w:t>
      </w:r>
      <w:r>
        <w:t>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lastRenderedPageBreak/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Пособие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посвящено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различным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аспектам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составления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энтомологических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коллекций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Описываются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методы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хранения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насекомых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способы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монтирования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энтомологические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булавки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расправления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бабочек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других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насекомых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консервирования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жидкостях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Приводятся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прав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rFonts w:hint="eastAsia"/>
          <w:sz w:val="16"/>
          <w:szCs w:val="16"/>
        </w:rPr>
        <w:t>ла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этикетирования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коллекционного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материала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его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оформления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предохранения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вредителей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Адресовано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студентам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аспирантам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преподавателям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средних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высших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заведений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учащимся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старших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классов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естественнонаучного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профиля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сотрудниками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природоохранных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организаций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также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энтомологам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любителям</w:t>
      </w:r>
      <w:r w:rsidRPr="00411C1D">
        <w:rPr>
          <w:sz w:val="16"/>
          <w:szCs w:val="16"/>
        </w:rPr>
        <w:t>.</w:t>
      </w:r>
    </w:p>
    <w:p w:rsidR="00571B1F" w:rsidRDefault="00C031F7" w:rsidP="00571B1F">
      <w:pPr>
        <w:pStyle w:val="a7"/>
      </w:pPr>
      <w:hyperlink r:id="rId140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133. </w:t>
      </w:r>
      <w:r w:rsidRPr="00571B1F">
        <w:rPr>
          <w:rFonts w:hint="eastAsia"/>
          <w:b/>
        </w:rPr>
        <w:t>Экология</w:t>
      </w:r>
      <w:r w:rsidRPr="00571B1F">
        <w:rPr>
          <w:b/>
        </w:rPr>
        <w:t>:</w:t>
      </w:r>
      <w:r>
        <w:t xml:space="preserve"> </w:t>
      </w:r>
      <w:r>
        <w:rPr>
          <w:rFonts w:hint="eastAsia"/>
        </w:rPr>
        <w:t>факты</w:t>
      </w:r>
      <w:r>
        <w:t xml:space="preserve">, </w:t>
      </w:r>
      <w:r>
        <w:rPr>
          <w:rFonts w:hint="eastAsia"/>
        </w:rPr>
        <w:t>гипотезы</w:t>
      </w:r>
      <w:r>
        <w:t xml:space="preserve">, </w:t>
      </w:r>
      <w:r>
        <w:rPr>
          <w:rFonts w:hint="eastAsia"/>
        </w:rPr>
        <w:t>модели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12‒15 </w:t>
      </w:r>
      <w:r>
        <w:rPr>
          <w:rFonts w:hint="eastAsia"/>
        </w:rPr>
        <w:t>апр</w:t>
      </w:r>
      <w:r>
        <w:rPr>
          <w:rFonts w:hint="eastAsia"/>
        </w:rPr>
        <w:t>е</w:t>
      </w:r>
      <w:r>
        <w:rPr>
          <w:rFonts w:hint="eastAsia"/>
        </w:rPr>
        <w:t>ля</w:t>
      </w:r>
      <w:r>
        <w:t xml:space="preserve"> 2021 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Универсальная</w:t>
      </w:r>
      <w:r>
        <w:t xml:space="preserve"> </w:t>
      </w:r>
      <w:r>
        <w:rPr>
          <w:rFonts w:hint="eastAsia"/>
        </w:rPr>
        <w:t>типография</w:t>
      </w:r>
      <w:r>
        <w:t xml:space="preserve"> "</w:t>
      </w:r>
      <w:r>
        <w:rPr>
          <w:rFonts w:hint="eastAsia"/>
        </w:rPr>
        <w:t>Альфа</w:t>
      </w:r>
      <w:r>
        <w:t xml:space="preserve"> </w:t>
      </w:r>
      <w:r>
        <w:rPr>
          <w:rFonts w:hint="eastAsia"/>
        </w:rPr>
        <w:t>Принт</w:t>
      </w:r>
      <w:r>
        <w:t>", 2021. ‒ 205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2021‒28170)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сборнике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опубликованы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материалы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юбилейной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Всероссийской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конференции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молодых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ученых</w:t>
      </w:r>
      <w:r w:rsidRPr="00411C1D">
        <w:rPr>
          <w:sz w:val="16"/>
          <w:szCs w:val="16"/>
        </w:rPr>
        <w:t xml:space="preserve"> "</w:t>
      </w:r>
      <w:r w:rsidRPr="00411C1D">
        <w:rPr>
          <w:rFonts w:hint="eastAsia"/>
          <w:sz w:val="16"/>
          <w:szCs w:val="16"/>
        </w:rPr>
        <w:t>Экология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факты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гипотезы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модели</w:t>
      </w:r>
      <w:r w:rsidRPr="00411C1D">
        <w:rPr>
          <w:sz w:val="16"/>
          <w:szCs w:val="16"/>
        </w:rPr>
        <w:t xml:space="preserve">", </w:t>
      </w:r>
      <w:r w:rsidRPr="00411C1D">
        <w:rPr>
          <w:rFonts w:hint="eastAsia"/>
          <w:sz w:val="16"/>
          <w:szCs w:val="16"/>
        </w:rPr>
        <w:t>посвященной</w:t>
      </w:r>
      <w:r w:rsidRPr="00411C1D">
        <w:rPr>
          <w:sz w:val="16"/>
          <w:szCs w:val="16"/>
        </w:rPr>
        <w:t xml:space="preserve"> 60-</w:t>
      </w:r>
      <w:r w:rsidRPr="00411C1D">
        <w:rPr>
          <w:rFonts w:hint="eastAsia"/>
          <w:sz w:val="16"/>
          <w:szCs w:val="16"/>
        </w:rPr>
        <w:t>летию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Молодежной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конференции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ИЭРиЖ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УрО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РАНи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Году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науки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технологий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России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прошедшей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 г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Екатеринбурге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апреле</w:t>
      </w:r>
      <w:r w:rsidRPr="00411C1D">
        <w:rPr>
          <w:sz w:val="16"/>
          <w:szCs w:val="16"/>
        </w:rPr>
        <w:t xml:space="preserve"> 2021 </w:t>
      </w:r>
      <w:r w:rsidRPr="00411C1D">
        <w:rPr>
          <w:rFonts w:hint="eastAsia"/>
          <w:sz w:val="16"/>
          <w:szCs w:val="16"/>
        </w:rPr>
        <w:t>г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Впервые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работы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участников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конференции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молодых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были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представлены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очно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дистанционно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форме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устных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докладов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oral-poster.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очередной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состоялся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традиционный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конкурс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докладов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членами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комиссии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было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отмечено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высокое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качество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докладов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юбилейной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конференции</w:t>
      </w:r>
    </w:p>
    <w:p w:rsidR="00571B1F" w:rsidRDefault="00C031F7" w:rsidP="00571B1F">
      <w:pPr>
        <w:pStyle w:val="a7"/>
      </w:pPr>
      <w:hyperlink r:id="rId141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Pr="002637FB" w:rsidRDefault="00571B1F" w:rsidP="00571B1F">
      <w:pPr>
        <w:pStyle w:val="1"/>
        <w:rPr>
          <w:sz w:val="20"/>
          <w:szCs w:val="20"/>
        </w:rPr>
      </w:pPr>
      <w:bookmarkStart w:id="32" w:name="_Toc101384076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</w:r>
      <w:r w:rsidRPr="002637FB">
        <w:rPr>
          <w:sz w:val="20"/>
          <w:szCs w:val="20"/>
        </w:rPr>
        <w:t>(</w:t>
      </w:r>
      <w:r w:rsidRPr="002637FB">
        <w:rPr>
          <w:rFonts w:hint="eastAsia"/>
          <w:sz w:val="20"/>
          <w:szCs w:val="20"/>
        </w:rPr>
        <w:t>Энергетика</w:t>
      </w:r>
      <w:r w:rsidRPr="002637FB">
        <w:rPr>
          <w:sz w:val="20"/>
          <w:szCs w:val="20"/>
        </w:rPr>
        <w:t xml:space="preserve">. </w:t>
      </w:r>
      <w:r w:rsidRPr="002637FB">
        <w:rPr>
          <w:rFonts w:hint="eastAsia"/>
          <w:sz w:val="20"/>
          <w:szCs w:val="20"/>
        </w:rPr>
        <w:t>Электроника</w:t>
      </w:r>
      <w:r w:rsidRPr="002637FB">
        <w:rPr>
          <w:sz w:val="20"/>
          <w:szCs w:val="20"/>
        </w:rPr>
        <w:t xml:space="preserve">. </w:t>
      </w:r>
      <w:r w:rsidRPr="002637FB">
        <w:rPr>
          <w:rFonts w:hint="eastAsia"/>
          <w:sz w:val="20"/>
          <w:szCs w:val="20"/>
        </w:rPr>
        <w:t>Автоматика</w:t>
      </w:r>
      <w:r w:rsidRPr="002637FB">
        <w:rPr>
          <w:sz w:val="20"/>
          <w:szCs w:val="20"/>
        </w:rPr>
        <w:t xml:space="preserve">. </w:t>
      </w:r>
      <w:r w:rsidRPr="002637FB">
        <w:rPr>
          <w:rFonts w:hint="eastAsia"/>
          <w:sz w:val="20"/>
          <w:szCs w:val="20"/>
        </w:rPr>
        <w:t>Связь</w:t>
      </w:r>
      <w:r w:rsidRPr="002637FB">
        <w:rPr>
          <w:sz w:val="20"/>
          <w:szCs w:val="20"/>
        </w:rPr>
        <w:t xml:space="preserve">. </w:t>
      </w:r>
      <w:r w:rsidRPr="002637FB">
        <w:rPr>
          <w:rFonts w:hint="eastAsia"/>
          <w:sz w:val="20"/>
          <w:szCs w:val="20"/>
        </w:rPr>
        <w:t>Машиностроение</w:t>
      </w:r>
      <w:r w:rsidRPr="002637FB">
        <w:rPr>
          <w:sz w:val="20"/>
          <w:szCs w:val="20"/>
        </w:rPr>
        <w:t xml:space="preserve">. </w:t>
      </w:r>
      <w:r w:rsidRPr="002637FB">
        <w:rPr>
          <w:rFonts w:hint="eastAsia"/>
          <w:sz w:val="20"/>
          <w:szCs w:val="20"/>
        </w:rPr>
        <w:t>Металлургия</w:t>
      </w:r>
      <w:r w:rsidRPr="002637FB">
        <w:rPr>
          <w:sz w:val="20"/>
          <w:szCs w:val="20"/>
        </w:rPr>
        <w:t xml:space="preserve">. </w:t>
      </w:r>
      <w:r w:rsidRPr="002637FB">
        <w:rPr>
          <w:rFonts w:hint="eastAsia"/>
          <w:sz w:val="20"/>
          <w:szCs w:val="20"/>
        </w:rPr>
        <w:t>Биотехнология</w:t>
      </w:r>
      <w:r w:rsidRPr="002637FB">
        <w:rPr>
          <w:sz w:val="20"/>
          <w:szCs w:val="20"/>
        </w:rPr>
        <w:t xml:space="preserve">.  </w:t>
      </w:r>
      <w:r w:rsidRPr="002637FB">
        <w:rPr>
          <w:rFonts w:hint="eastAsia"/>
          <w:sz w:val="20"/>
          <w:szCs w:val="20"/>
        </w:rPr>
        <w:t>Химические</w:t>
      </w:r>
      <w:r w:rsidRPr="002637FB">
        <w:rPr>
          <w:sz w:val="20"/>
          <w:szCs w:val="20"/>
        </w:rPr>
        <w:t xml:space="preserve"> </w:t>
      </w:r>
      <w:r w:rsidRPr="002637FB">
        <w:rPr>
          <w:rFonts w:hint="eastAsia"/>
          <w:sz w:val="20"/>
          <w:szCs w:val="20"/>
        </w:rPr>
        <w:t>технологии</w:t>
      </w:r>
      <w:r w:rsidRPr="002637FB">
        <w:rPr>
          <w:sz w:val="20"/>
          <w:szCs w:val="20"/>
        </w:rPr>
        <w:t xml:space="preserve">. </w:t>
      </w:r>
      <w:r w:rsidRPr="002637FB">
        <w:rPr>
          <w:rFonts w:hint="eastAsia"/>
          <w:sz w:val="20"/>
          <w:szCs w:val="20"/>
        </w:rPr>
        <w:t>Легкая</w:t>
      </w:r>
      <w:r w:rsidRPr="002637FB">
        <w:rPr>
          <w:sz w:val="20"/>
          <w:szCs w:val="20"/>
        </w:rPr>
        <w:t xml:space="preserve">, </w:t>
      </w:r>
      <w:r w:rsidRPr="002637FB">
        <w:rPr>
          <w:rFonts w:hint="eastAsia"/>
          <w:sz w:val="20"/>
          <w:szCs w:val="20"/>
        </w:rPr>
        <w:t>лесная</w:t>
      </w:r>
      <w:r w:rsidRPr="002637FB">
        <w:rPr>
          <w:sz w:val="20"/>
          <w:szCs w:val="20"/>
        </w:rPr>
        <w:t xml:space="preserve"> </w:t>
      </w:r>
      <w:r w:rsidRPr="002637FB">
        <w:rPr>
          <w:rFonts w:hint="eastAsia"/>
          <w:sz w:val="20"/>
          <w:szCs w:val="20"/>
        </w:rPr>
        <w:t>и</w:t>
      </w:r>
      <w:r w:rsidRPr="002637FB">
        <w:rPr>
          <w:sz w:val="20"/>
          <w:szCs w:val="20"/>
        </w:rPr>
        <w:t xml:space="preserve"> </w:t>
      </w:r>
      <w:r w:rsidRPr="002637FB">
        <w:rPr>
          <w:rFonts w:hint="eastAsia"/>
          <w:sz w:val="20"/>
          <w:szCs w:val="20"/>
        </w:rPr>
        <w:t>деревообрабатывающая</w:t>
      </w:r>
      <w:r w:rsidRPr="002637FB">
        <w:rPr>
          <w:sz w:val="20"/>
          <w:szCs w:val="20"/>
        </w:rPr>
        <w:t xml:space="preserve"> </w:t>
      </w:r>
      <w:r w:rsidRPr="002637FB">
        <w:rPr>
          <w:rFonts w:hint="eastAsia"/>
          <w:sz w:val="20"/>
          <w:szCs w:val="20"/>
        </w:rPr>
        <w:t>промышленность</w:t>
      </w:r>
      <w:r w:rsidRPr="002637FB">
        <w:rPr>
          <w:sz w:val="20"/>
          <w:szCs w:val="20"/>
        </w:rPr>
        <w:t xml:space="preserve">. </w:t>
      </w:r>
      <w:r w:rsidRPr="002637FB">
        <w:rPr>
          <w:rFonts w:hint="eastAsia"/>
          <w:sz w:val="20"/>
          <w:szCs w:val="20"/>
        </w:rPr>
        <w:t>Строительство</w:t>
      </w:r>
      <w:r w:rsidRPr="002637FB">
        <w:rPr>
          <w:sz w:val="20"/>
          <w:szCs w:val="20"/>
        </w:rPr>
        <w:t xml:space="preserve">. </w:t>
      </w:r>
      <w:r w:rsidRPr="002637FB">
        <w:rPr>
          <w:rFonts w:hint="eastAsia"/>
          <w:sz w:val="20"/>
          <w:szCs w:val="20"/>
        </w:rPr>
        <w:t>Транспорт</w:t>
      </w:r>
      <w:r w:rsidRPr="002637FB">
        <w:rPr>
          <w:sz w:val="20"/>
          <w:szCs w:val="20"/>
        </w:rPr>
        <w:t>)</w:t>
      </w:r>
      <w:bookmarkEnd w:id="32"/>
    </w:p>
    <w:p w:rsidR="00571B1F" w:rsidRDefault="00571B1F" w:rsidP="00571B1F">
      <w:pPr>
        <w:pStyle w:val="30"/>
      </w:pPr>
      <w:r w:rsidRPr="00571B1F">
        <w:rPr>
          <w:b/>
        </w:rPr>
        <w:t xml:space="preserve">134. Гнездилова А. И. </w:t>
      </w:r>
      <w:r>
        <w:t>Тепловые и массообменные процессы : учебное пособие/ А. И. Гнездил</w:t>
      </w:r>
      <w:r>
        <w:t>о</w:t>
      </w:r>
      <w:r>
        <w:t>ва. ‒ Вологда; село Молочное, Вологодская область: Вологодская ГМХА, 2021. ‒ 110, [1] с.: ил.; 21 см. ‒ Библиогр.: с. 93 (8 назв.). (Шифр Л8/Г563 Ч/з1 / Г2021‒28266упр)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Учебное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пособие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составлено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соответствии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требованиями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ФГОС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основе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Примерной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рабочей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программы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разработанной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методическим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объединением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данным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направлениям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подготовки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также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основании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Положений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академии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разработке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методического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комплекса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дисциплины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разработке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рабочей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программы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дисциплины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Учебное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пособие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предназначено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магистрантов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направлению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подготовки</w:t>
      </w:r>
      <w:r w:rsidRPr="00411C1D">
        <w:rPr>
          <w:sz w:val="16"/>
          <w:szCs w:val="16"/>
        </w:rPr>
        <w:t xml:space="preserve"> 15.04.02 </w:t>
      </w:r>
      <w:r w:rsidRPr="00411C1D">
        <w:rPr>
          <w:rFonts w:hint="eastAsia"/>
          <w:sz w:val="16"/>
          <w:szCs w:val="16"/>
        </w:rPr>
        <w:t>Технологические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машины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оборудование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бакалавров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направлению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подготовки</w:t>
      </w:r>
      <w:r w:rsidRPr="00411C1D">
        <w:rPr>
          <w:sz w:val="16"/>
          <w:szCs w:val="16"/>
        </w:rPr>
        <w:t xml:space="preserve"> 15.03.02 </w:t>
      </w:r>
      <w:r w:rsidRPr="00411C1D">
        <w:rPr>
          <w:rFonts w:hint="eastAsia"/>
          <w:sz w:val="16"/>
          <w:szCs w:val="16"/>
        </w:rPr>
        <w:t>Технологические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rFonts w:hint="eastAsia"/>
          <w:sz w:val="16"/>
          <w:szCs w:val="16"/>
        </w:rPr>
        <w:t>шины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оборудование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пособии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приведены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основы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анализа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расчета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моделирования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тепловых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массообменных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процессов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изложены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основы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расчета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аппаратов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которых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протекают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процессы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Рекомендовано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методическим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советом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академии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качестве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учебного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пособия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печат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rFonts w:hint="eastAsia"/>
          <w:sz w:val="16"/>
          <w:szCs w:val="16"/>
        </w:rPr>
        <w:t>ется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решению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редакционно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издательского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совета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ФГБОУ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Вологодская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ГМХА</w:t>
      </w:r>
      <w:r w:rsidRPr="00411C1D">
        <w:rPr>
          <w:sz w:val="16"/>
          <w:szCs w:val="16"/>
        </w:rPr>
        <w:t>.</w:t>
      </w:r>
    </w:p>
    <w:p w:rsidR="00571B1F" w:rsidRDefault="00C031F7" w:rsidP="00571B1F">
      <w:pPr>
        <w:pStyle w:val="a7"/>
      </w:pPr>
      <w:hyperlink r:id="rId142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33" w:name="_Toc101384077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3"/>
    </w:p>
    <w:p w:rsidR="00571B1F" w:rsidRDefault="00571B1F" w:rsidP="00571B1F">
      <w:pPr>
        <w:pStyle w:val="30"/>
      </w:pPr>
      <w:r w:rsidRPr="00571B1F">
        <w:rPr>
          <w:b/>
        </w:rPr>
        <w:t>135. Микробиология</w:t>
      </w:r>
      <w:r>
        <w:t xml:space="preserve"> : [учебник по программам высшего образования специалитета 33.05.01 "Фармация"]/ В. В. Зверев, М. Н. Бойченко, А. С. Быков [и др.]; под редакцией В. В. Зверева, М. Н. Бойченко. ‒ 2-е изд., перераб. ‒ Москва: ГЭОТАР-Медиа, 2022. ‒ 610 с.: ил.; 22 см. ‒ (Учебник). ‒ Библиогр.: с. 600 (6 назв.). ‒ Предм. указ.: с. 601‒610. (Шифр Е4/М597 Ч/з1 / Г2021‒27393)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Материал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второго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издания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значительно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переработан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согласно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современным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тенденциям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науки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учетом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новых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эпидемических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выз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rFonts w:hint="eastAsia"/>
          <w:sz w:val="16"/>
          <w:szCs w:val="16"/>
        </w:rPr>
        <w:t>вов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Учебник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состоит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из</w:t>
      </w:r>
      <w:r w:rsidRPr="00411C1D">
        <w:rPr>
          <w:sz w:val="16"/>
          <w:szCs w:val="16"/>
        </w:rPr>
        <w:t xml:space="preserve"> 16 </w:t>
      </w:r>
      <w:r w:rsidRPr="00411C1D">
        <w:rPr>
          <w:rFonts w:hint="eastAsia"/>
          <w:sz w:val="16"/>
          <w:szCs w:val="16"/>
        </w:rPr>
        <w:t>глав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которых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рассмотрены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вопросы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общей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частной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микробиологии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вирусологии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иммунологии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Особое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внимание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уделено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вопросам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микробиоты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лекарственного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сырья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микробиологическим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требованиям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лекарственным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препаратам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обеспечению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качества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Теоретические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сведения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проиллюстрированы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рисунками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схемами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таблицами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конце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каждой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главы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приведены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вопросы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самоподготовки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Уче</w:t>
      </w:r>
      <w:r w:rsidRPr="00411C1D">
        <w:rPr>
          <w:rFonts w:hint="eastAsia"/>
          <w:sz w:val="16"/>
          <w:szCs w:val="16"/>
        </w:rPr>
        <w:t>б</w:t>
      </w:r>
      <w:r w:rsidRPr="00411C1D">
        <w:rPr>
          <w:rFonts w:hint="eastAsia"/>
          <w:sz w:val="16"/>
          <w:szCs w:val="16"/>
        </w:rPr>
        <w:t>ник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соответствует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официально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утвержденной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программе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преподавания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новому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образовательному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стандарту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специальности</w:t>
      </w:r>
      <w:r w:rsidRPr="00411C1D">
        <w:rPr>
          <w:sz w:val="16"/>
          <w:szCs w:val="16"/>
        </w:rPr>
        <w:t xml:space="preserve"> "</w:t>
      </w:r>
      <w:r w:rsidRPr="00411C1D">
        <w:rPr>
          <w:rFonts w:hint="eastAsia"/>
          <w:sz w:val="16"/>
          <w:szCs w:val="16"/>
        </w:rPr>
        <w:t>Фармация</w:t>
      </w:r>
      <w:r w:rsidRPr="00411C1D">
        <w:rPr>
          <w:sz w:val="16"/>
          <w:szCs w:val="16"/>
        </w:rPr>
        <w:t xml:space="preserve">". </w:t>
      </w:r>
      <w:r w:rsidRPr="00411C1D">
        <w:rPr>
          <w:rFonts w:hint="eastAsia"/>
          <w:sz w:val="16"/>
          <w:szCs w:val="16"/>
        </w:rPr>
        <w:t>Предн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rFonts w:hint="eastAsia"/>
          <w:sz w:val="16"/>
          <w:szCs w:val="16"/>
        </w:rPr>
        <w:t>значен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студентам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фармацевтических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факультетов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медицинских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химико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фармацевтических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вузов</w:t>
      </w:r>
    </w:p>
    <w:p w:rsidR="00571B1F" w:rsidRDefault="00C031F7" w:rsidP="00571B1F">
      <w:pPr>
        <w:pStyle w:val="a7"/>
      </w:pPr>
      <w:hyperlink r:id="rId143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136. </w:t>
      </w:r>
      <w:r w:rsidRPr="00571B1F">
        <w:rPr>
          <w:rFonts w:hint="eastAsia"/>
          <w:b/>
        </w:rPr>
        <w:t>Федоров О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В</w:t>
      </w:r>
      <w:r w:rsidRPr="00571B1F">
        <w:rPr>
          <w:b/>
        </w:rPr>
        <w:t xml:space="preserve">. </w:t>
      </w:r>
      <w:r>
        <w:rPr>
          <w:rFonts w:hint="eastAsia"/>
        </w:rPr>
        <w:t>Лекарственные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народе</w:t>
      </w:r>
      <w:r>
        <w:t>/ </w:t>
      </w:r>
      <w:r>
        <w:rPr>
          <w:rFonts w:hint="eastAsia"/>
        </w:rPr>
        <w:t>Федоров О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Советские</w:t>
      </w:r>
      <w:r>
        <w:t xml:space="preserve"> </w:t>
      </w:r>
      <w:r>
        <w:rPr>
          <w:rFonts w:hint="eastAsia"/>
        </w:rPr>
        <w:t>учебники</w:t>
      </w:r>
      <w:r>
        <w:t>, 2022. ‒ 238,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Советское</w:t>
      </w:r>
      <w:r>
        <w:t xml:space="preserve"> </w:t>
      </w:r>
      <w:r>
        <w:rPr>
          <w:rFonts w:hint="eastAsia"/>
        </w:rPr>
        <w:t>наследие</w:t>
      </w:r>
      <w:r>
        <w:t xml:space="preserve">).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233‒238. (</w:t>
      </w:r>
      <w:r>
        <w:rPr>
          <w:rFonts w:hint="eastAsia"/>
        </w:rPr>
        <w:t>Шифр</w:t>
      </w:r>
      <w:r>
        <w:t xml:space="preserve"> 51.2/</w:t>
      </w:r>
      <w:r>
        <w:rPr>
          <w:rFonts w:hint="eastAsia"/>
        </w:rPr>
        <w:t>Ф</w:t>
      </w:r>
      <w:r>
        <w:t xml:space="preserve">333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Современные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лекарства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только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лечат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приносят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немало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вреда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Другое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дело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народная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медицина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ее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основе </w:t>
      </w:r>
      <w:r w:rsidRPr="00411C1D">
        <w:rPr>
          <w:sz w:val="16"/>
          <w:szCs w:val="16"/>
        </w:rPr>
        <w:t xml:space="preserve">‒ </w:t>
      </w:r>
      <w:r w:rsidRPr="00411C1D">
        <w:rPr>
          <w:rFonts w:hint="eastAsia"/>
          <w:sz w:val="16"/>
          <w:szCs w:val="16"/>
        </w:rPr>
        <w:t>многолетний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опыт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наших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предков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знания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целебных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свойствах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растений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которые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сейчас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можно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найти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любой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аптеке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или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даже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ближайшем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лесу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сожал</w:t>
      </w:r>
      <w:r w:rsidRPr="00411C1D">
        <w:rPr>
          <w:rFonts w:hint="eastAsia"/>
          <w:sz w:val="16"/>
          <w:szCs w:val="16"/>
        </w:rPr>
        <w:t>е</w:t>
      </w:r>
      <w:r w:rsidRPr="00411C1D">
        <w:rPr>
          <w:rFonts w:hint="eastAsia"/>
          <w:sz w:val="16"/>
          <w:szCs w:val="16"/>
        </w:rPr>
        <w:t>нию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почти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все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знания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опыт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утеряны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Книга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перед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вами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попытка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возродить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древние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традиции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лечения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растениями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Прочитав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ее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узнаете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как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помощью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трав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цветов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почек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шишек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вылечить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распространенные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заболевания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желудка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печени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легких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горла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также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язвы</w:t>
      </w:r>
    </w:p>
    <w:p w:rsidR="00571B1F" w:rsidRDefault="00C031F7" w:rsidP="00571B1F">
      <w:pPr>
        <w:pStyle w:val="a7"/>
      </w:pPr>
      <w:hyperlink r:id="rId144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34" w:name="_Toc101384078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r w:rsidR="00402B51">
        <w:t>.</w:t>
      </w:r>
      <w:bookmarkEnd w:id="34"/>
    </w:p>
    <w:p w:rsidR="002637FB" w:rsidRDefault="00402B51" w:rsidP="002637FB">
      <w:pPr>
        <w:ind w:left="2127" w:right="2614"/>
        <w:jc w:val="center"/>
        <w:rPr>
          <w:b/>
          <w:sz w:val="20"/>
          <w:szCs w:val="20"/>
        </w:rPr>
      </w:pPr>
      <w:r w:rsidRPr="002637FB">
        <w:rPr>
          <w:b/>
          <w:sz w:val="20"/>
          <w:szCs w:val="20"/>
        </w:rPr>
        <w:t xml:space="preserve">(Социология. Обществознание. История. Политика. Право. </w:t>
      </w:r>
    </w:p>
    <w:p w:rsidR="00402B51" w:rsidRPr="002637FB" w:rsidRDefault="00402B51" w:rsidP="002637FB">
      <w:pPr>
        <w:ind w:left="2127" w:right="2614"/>
        <w:jc w:val="center"/>
        <w:rPr>
          <w:b/>
          <w:sz w:val="20"/>
          <w:szCs w:val="20"/>
        </w:rPr>
      </w:pPr>
      <w:r w:rsidRPr="002637FB">
        <w:rPr>
          <w:b/>
          <w:sz w:val="20"/>
          <w:szCs w:val="20"/>
        </w:rPr>
        <w:t>Экономика. Философия. Психология)</w:t>
      </w:r>
    </w:p>
    <w:p w:rsidR="00571B1F" w:rsidRDefault="00571B1F" w:rsidP="00571B1F">
      <w:pPr>
        <w:pStyle w:val="30"/>
      </w:pPr>
      <w:r w:rsidRPr="00571B1F">
        <w:rPr>
          <w:b/>
        </w:rPr>
        <w:t>137. Лесной</w:t>
      </w:r>
      <w:r>
        <w:t xml:space="preserve"> комплекс Иркутской области, 2020 : статистический сборник/ Федеральная служба государственной статистики, Территориальный орган Федеральной службы государственной стат</w:t>
      </w:r>
      <w:r>
        <w:t>и</w:t>
      </w:r>
      <w:r>
        <w:t>стики по Иркутской области; редакционная коллегия: И. В. Иванова (председатель) [и др.]. ‒ И</w:t>
      </w:r>
      <w:r>
        <w:t>р</w:t>
      </w:r>
      <w:r>
        <w:t>кутск: Иркутскстат, 2021. ‒ 83 с.: ил. (Шифр У9(2Р5)34/Л504 ЕЧЗ / Г2021‒28745)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Сборник</w:t>
      </w:r>
      <w:r w:rsidRPr="00411C1D">
        <w:rPr>
          <w:sz w:val="16"/>
          <w:szCs w:val="16"/>
        </w:rPr>
        <w:t xml:space="preserve"> "</w:t>
      </w:r>
      <w:r w:rsidRPr="00411C1D">
        <w:rPr>
          <w:rFonts w:hint="eastAsia"/>
          <w:sz w:val="16"/>
          <w:szCs w:val="16"/>
        </w:rPr>
        <w:t>Лесной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комплекс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Иркутской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области</w:t>
      </w:r>
      <w:r w:rsidRPr="00411C1D">
        <w:rPr>
          <w:sz w:val="16"/>
          <w:szCs w:val="16"/>
        </w:rPr>
        <w:t xml:space="preserve">" </w:t>
      </w:r>
      <w:r w:rsidRPr="00411C1D">
        <w:rPr>
          <w:rFonts w:hint="eastAsia"/>
          <w:sz w:val="16"/>
          <w:szCs w:val="16"/>
        </w:rPr>
        <w:t>издается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ежегодно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содержит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статистические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данные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</w:t>
      </w:r>
      <w:r w:rsidRPr="00411C1D">
        <w:rPr>
          <w:sz w:val="16"/>
          <w:szCs w:val="16"/>
        </w:rPr>
        <w:t xml:space="preserve"> 2000‒2020 </w:t>
      </w:r>
      <w:r w:rsidRPr="00411C1D">
        <w:rPr>
          <w:rFonts w:hint="eastAsia"/>
          <w:sz w:val="16"/>
          <w:szCs w:val="16"/>
        </w:rPr>
        <w:t>годы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Данные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приведены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целом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области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видам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экономической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деятельности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формам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собственности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муниципальным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образованиям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сравнении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другими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регионами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Сибирского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федерального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округа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Россией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Для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высшего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управленческого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персонала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руководителей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работников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предприятий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орган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rFonts w:hint="eastAsia"/>
          <w:sz w:val="16"/>
          <w:szCs w:val="16"/>
        </w:rPr>
        <w:t>заций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научных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предпринимательских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кругов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профессорско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преподавательского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состава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аспирантов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вузов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студентов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школьников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других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заинтер</w:t>
      </w:r>
      <w:r w:rsidRPr="00411C1D">
        <w:rPr>
          <w:rFonts w:hint="eastAsia"/>
          <w:sz w:val="16"/>
          <w:szCs w:val="16"/>
        </w:rPr>
        <w:t>е</w:t>
      </w:r>
      <w:r w:rsidRPr="00411C1D">
        <w:rPr>
          <w:rFonts w:hint="eastAsia"/>
          <w:sz w:val="16"/>
          <w:szCs w:val="16"/>
        </w:rPr>
        <w:t>сованных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пользователей</w:t>
      </w:r>
    </w:p>
    <w:p w:rsidR="00571B1F" w:rsidRDefault="00C031F7" w:rsidP="00571B1F">
      <w:pPr>
        <w:pStyle w:val="a7"/>
      </w:pPr>
      <w:hyperlink r:id="rId145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138. </w:t>
      </w:r>
      <w:r w:rsidRPr="00571B1F">
        <w:rPr>
          <w:rFonts w:hint="eastAsia"/>
          <w:b/>
        </w:rPr>
        <w:t>Прайор К</w:t>
      </w:r>
      <w:r w:rsidRPr="00571B1F">
        <w:rPr>
          <w:b/>
        </w:rPr>
        <w:t xml:space="preserve">.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рычите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собаку</w:t>
      </w:r>
      <w:r>
        <w:t xml:space="preserve">! :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дрессировке</w:t>
      </w:r>
      <w:r>
        <w:t xml:space="preserve"> </w:t>
      </w:r>
      <w:r>
        <w:rPr>
          <w:rFonts w:hint="eastAsia"/>
        </w:rPr>
        <w:t>людей</w:t>
      </w:r>
      <w:r>
        <w:t xml:space="preserve">,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самого</w:t>
      </w:r>
      <w:r>
        <w:t xml:space="preserve"> </w:t>
      </w:r>
      <w:r>
        <w:rPr>
          <w:rFonts w:hint="eastAsia"/>
        </w:rPr>
        <w:t>себя</w:t>
      </w:r>
      <w:r>
        <w:t xml:space="preserve"> : [16+]/ </w:t>
      </w:r>
      <w:r>
        <w:rPr>
          <w:rFonts w:hint="eastAsia"/>
        </w:rPr>
        <w:t>Карен</w:t>
      </w:r>
      <w:r>
        <w:t xml:space="preserve"> </w:t>
      </w:r>
      <w:r>
        <w:rPr>
          <w:rFonts w:hint="eastAsia"/>
        </w:rPr>
        <w:t>Прайор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 [</w:t>
      </w:r>
      <w:r>
        <w:rPr>
          <w:rFonts w:hint="eastAsia"/>
        </w:rPr>
        <w:t>Новиковой Т</w:t>
      </w:r>
      <w:r>
        <w:t xml:space="preserve">. </w:t>
      </w:r>
      <w:r>
        <w:rPr>
          <w:rFonts w:hint="eastAsia"/>
        </w:rPr>
        <w:t>О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2021. ‒ 265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общения</w:t>
      </w:r>
      <w:r>
        <w:t>).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571B1F" w:rsidRDefault="00571B1F" w:rsidP="00571B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Проверенный</w:t>
      </w:r>
      <w:r>
        <w:t xml:space="preserve"> </w:t>
      </w:r>
      <w:r>
        <w:rPr>
          <w:rFonts w:hint="eastAsia"/>
        </w:rPr>
        <w:t>временем</w:t>
      </w:r>
      <w:r>
        <w:t xml:space="preserve"> </w:t>
      </w:r>
      <w:r>
        <w:rPr>
          <w:rFonts w:hint="eastAsia"/>
        </w:rPr>
        <w:t>бестселлер</w:t>
      </w:r>
      <w:r>
        <w:t xml:space="preserve">. </w:t>
      </w:r>
      <w:r>
        <w:rPr>
          <w:rFonts w:hint="eastAsia"/>
        </w:rPr>
        <w:t>Уникальная</w:t>
      </w:r>
      <w:r>
        <w:t xml:space="preserve"> </w:t>
      </w:r>
      <w:r>
        <w:rPr>
          <w:rFonts w:hint="eastAsia"/>
        </w:rPr>
        <w:t>книга</w:t>
      </w:r>
      <w:r>
        <w:t xml:space="preserve">, </w:t>
      </w:r>
      <w:r>
        <w:rPr>
          <w:rFonts w:hint="eastAsia"/>
        </w:rPr>
        <w:t>которая</w:t>
      </w:r>
      <w:r>
        <w:t xml:space="preserve"> </w:t>
      </w:r>
      <w:r>
        <w:rPr>
          <w:rFonts w:hint="eastAsia"/>
        </w:rPr>
        <w:t>способна</w:t>
      </w:r>
      <w:r>
        <w:t xml:space="preserve"> </w:t>
      </w:r>
      <w:r>
        <w:rPr>
          <w:rFonts w:hint="eastAsia"/>
        </w:rPr>
        <w:t>сделать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а</w:t>
      </w:r>
      <w:r>
        <w:rPr>
          <w:rFonts w:hint="eastAsia"/>
        </w:rPr>
        <w:t>ши</w:t>
      </w:r>
      <w:r>
        <w:t xml:space="preserve"> </w:t>
      </w:r>
      <w:r>
        <w:rPr>
          <w:rFonts w:hint="eastAsia"/>
        </w:rPr>
        <w:t>взаимоотношения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любым</w:t>
      </w:r>
      <w:r>
        <w:t xml:space="preserve"> </w:t>
      </w:r>
      <w:r>
        <w:rPr>
          <w:rFonts w:hint="eastAsia"/>
        </w:rPr>
        <w:t>человеком</w:t>
      </w:r>
      <w:r>
        <w:t xml:space="preserve">, </w:t>
      </w:r>
      <w:r>
        <w:rPr>
          <w:rFonts w:hint="eastAsia"/>
        </w:rPr>
        <w:t>животным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самим</w:t>
      </w:r>
      <w:r>
        <w:t xml:space="preserve"> </w:t>
      </w:r>
      <w:r>
        <w:rPr>
          <w:rFonts w:hint="eastAsia"/>
        </w:rPr>
        <w:t>собой</w:t>
      </w:r>
      <w:r>
        <w:t xml:space="preserve"> </w:t>
      </w:r>
      <w:r>
        <w:rPr>
          <w:rFonts w:hint="eastAsia"/>
        </w:rPr>
        <w:t>гораздо</w:t>
      </w:r>
      <w:r>
        <w:t xml:space="preserve"> </w:t>
      </w:r>
      <w:r>
        <w:rPr>
          <w:rFonts w:hint="eastAsia"/>
        </w:rPr>
        <w:t>лучше</w:t>
      </w:r>
      <w:r>
        <w:t xml:space="preserve">. </w:t>
      </w:r>
      <w:r>
        <w:rPr>
          <w:rFonts w:hint="eastAsia"/>
        </w:rPr>
        <w:t>Карен</w:t>
      </w:r>
      <w:r>
        <w:t xml:space="preserve"> </w:t>
      </w:r>
      <w:r>
        <w:rPr>
          <w:rFonts w:hint="eastAsia"/>
        </w:rPr>
        <w:t>Прайор</w:t>
      </w:r>
      <w:r>
        <w:t xml:space="preserve"> </w:t>
      </w:r>
      <w:r>
        <w:rPr>
          <w:rFonts w:hint="eastAsia"/>
        </w:rPr>
        <w:t>предлагает</w:t>
      </w:r>
      <w:r>
        <w:t xml:space="preserve"> </w:t>
      </w:r>
      <w:r>
        <w:rPr>
          <w:rFonts w:hint="eastAsia"/>
        </w:rPr>
        <w:t>гениально</w:t>
      </w:r>
      <w:r>
        <w:t xml:space="preserve"> </w:t>
      </w:r>
      <w:r>
        <w:rPr>
          <w:rFonts w:hint="eastAsia"/>
        </w:rPr>
        <w:t>простую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эффективную</w:t>
      </w:r>
      <w:r>
        <w:t xml:space="preserve"> </w:t>
      </w:r>
      <w:r>
        <w:rPr>
          <w:rFonts w:hint="eastAsia"/>
        </w:rPr>
        <w:t>методику</w:t>
      </w:r>
      <w:r>
        <w:t xml:space="preserve">, </w:t>
      </w:r>
      <w:r>
        <w:rPr>
          <w:rFonts w:hint="eastAsia"/>
        </w:rPr>
        <w:t>которая</w:t>
      </w:r>
      <w:r>
        <w:t xml:space="preserve"> </w:t>
      </w:r>
      <w:r>
        <w:rPr>
          <w:rFonts w:hint="eastAsia"/>
        </w:rPr>
        <w:t>поможет</w:t>
      </w:r>
      <w:r>
        <w:t xml:space="preserve"> </w:t>
      </w:r>
      <w:r>
        <w:rPr>
          <w:rFonts w:hint="eastAsia"/>
        </w:rPr>
        <w:t>вам</w:t>
      </w:r>
      <w:r>
        <w:t xml:space="preserve"> </w:t>
      </w:r>
      <w:r>
        <w:rPr>
          <w:rFonts w:hint="eastAsia"/>
        </w:rPr>
        <w:t>научить</w:t>
      </w:r>
      <w:r>
        <w:t xml:space="preserve"> </w:t>
      </w:r>
      <w:r>
        <w:rPr>
          <w:rFonts w:hint="eastAsia"/>
        </w:rPr>
        <w:t>кого</w:t>
      </w:r>
      <w:r>
        <w:t xml:space="preserve"> </w:t>
      </w:r>
      <w:r>
        <w:rPr>
          <w:rFonts w:hint="eastAsia"/>
        </w:rPr>
        <w:t>угодно</w:t>
      </w:r>
      <w:r>
        <w:t xml:space="preserve"> </w:t>
      </w:r>
      <w:r>
        <w:rPr>
          <w:rFonts w:hint="eastAsia"/>
        </w:rPr>
        <w:t>поступать</w:t>
      </w:r>
      <w:r>
        <w:t xml:space="preserve"> </w:t>
      </w:r>
      <w:r>
        <w:rPr>
          <w:rFonts w:hint="eastAsia"/>
        </w:rPr>
        <w:t>так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вам</w:t>
      </w:r>
      <w:r>
        <w:t xml:space="preserve"> </w:t>
      </w:r>
      <w:r>
        <w:rPr>
          <w:rFonts w:hint="eastAsia"/>
        </w:rPr>
        <w:t>хочется</w:t>
      </w:r>
      <w:r>
        <w:t xml:space="preserve">. </w:t>
      </w:r>
      <w:r>
        <w:rPr>
          <w:rFonts w:hint="eastAsia"/>
        </w:rPr>
        <w:t>Речь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идет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коварных</w:t>
      </w:r>
      <w:r>
        <w:t xml:space="preserve"> </w:t>
      </w:r>
      <w:r>
        <w:rPr>
          <w:rFonts w:hint="eastAsia"/>
        </w:rPr>
        <w:t>манипуляциях</w:t>
      </w:r>
      <w:r>
        <w:t xml:space="preserve">, </w:t>
      </w:r>
      <w:r>
        <w:rPr>
          <w:rFonts w:hint="eastAsia"/>
        </w:rPr>
        <w:t>гипнозе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полном</w:t>
      </w:r>
      <w:r>
        <w:t xml:space="preserve"> </w:t>
      </w:r>
      <w:r>
        <w:rPr>
          <w:rFonts w:hint="eastAsia"/>
        </w:rPr>
        <w:t>подчинении</w:t>
      </w:r>
      <w:r>
        <w:t xml:space="preserve"> </w:t>
      </w:r>
      <w:r>
        <w:rPr>
          <w:rFonts w:hint="eastAsia"/>
        </w:rPr>
        <w:t>воли</w:t>
      </w:r>
      <w:r>
        <w:t xml:space="preserve">. </w:t>
      </w:r>
      <w:r>
        <w:rPr>
          <w:rFonts w:hint="eastAsia"/>
        </w:rPr>
        <w:t>Речь</w:t>
      </w:r>
      <w:r>
        <w:t xml:space="preserve"> </w:t>
      </w:r>
      <w:r>
        <w:rPr>
          <w:rFonts w:hint="eastAsia"/>
        </w:rPr>
        <w:t>идет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положительном</w:t>
      </w:r>
      <w:r>
        <w:t xml:space="preserve"> </w:t>
      </w:r>
      <w:r>
        <w:rPr>
          <w:rFonts w:hint="eastAsia"/>
        </w:rPr>
        <w:t>подкреплении </w:t>
      </w:r>
      <w:r>
        <w:t xml:space="preserve">‒ </w:t>
      </w:r>
      <w:r>
        <w:rPr>
          <w:rFonts w:hint="eastAsia"/>
        </w:rPr>
        <w:t>самом</w:t>
      </w:r>
      <w:r>
        <w:t xml:space="preserve"> </w:t>
      </w:r>
      <w:r>
        <w:rPr>
          <w:rFonts w:hint="eastAsia"/>
        </w:rPr>
        <w:t>надежном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действенном</w:t>
      </w:r>
      <w:r>
        <w:t xml:space="preserve"> </w:t>
      </w:r>
      <w:r>
        <w:rPr>
          <w:rFonts w:hint="eastAsia"/>
        </w:rPr>
        <w:t>сп</w:t>
      </w:r>
      <w:r>
        <w:rPr>
          <w:rFonts w:hint="eastAsia"/>
        </w:rPr>
        <w:t>о</w:t>
      </w:r>
      <w:r>
        <w:rPr>
          <w:rFonts w:hint="eastAsia"/>
        </w:rPr>
        <w:t>собе</w:t>
      </w:r>
      <w:r>
        <w:t xml:space="preserve"> </w:t>
      </w:r>
      <w:r>
        <w:rPr>
          <w:rFonts w:hint="eastAsia"/>
        </w:rPr>
        <w:t>влиять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поведение</w:t>
      </w:r>
      <w:r>
        <w:t xml:space="preserve"> </w:t>
      </w:r>
      <w:r>
        <w:rPr>
          <w:rFonts w:hint="eastAsia"/>
        </w:rPr>
        <w:t>других</w:t>
      </w:r>
    </w:p>
    <w:p w:rsidR="00571B1F" w:rsidRDefault="00C031F7" w:rsidP="00571B1F">
      <w:pPr>
        <w:pStyle w:val="a7"/>
      </w:pPr>
      <w:hyperlink r:id="rId146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139. </w:t>
      </w:r>
      <w:r w:rsidRPr="00571B1F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, 2020 : </w:t>
      </w:r>
      <w:r>
        <w:rPr>
          <w:rFonts w:hint="eastAsia"/>
        </w:rPr>
        <w:t>статистический</w:t>
      </w:r>
      <w:r>
        <w:t xml:space="preserve"> 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статистики</w:t>
      </w:r>
      <w:r>
        <w:t xml:space="preserve">, </w:t>
      </w:r>
      <w:r>
        <w:rPr>
          <w:rFonts w:hint="eastAsia"/>
        </w:rPr>
        <w:t>Территориальный</w:t>
      </w:r>
      <w:r>
        <w:t xml:space="preserve"> </w:t>
      </w:r>
      <w:r>
        <w:rPr>
          <w:rFonts w:hint="eastAsia"/>
        </w:rPr>
        <w:t>орган</w:t>
      </w:r>
      <w:r>
        <w:t xml:space="preserve"> </w:t>
      </w:r>
      <w:r>
        <w:rPr>
          <w:rFonts w:hint="eastAsia"/>
        </w:rPr>
        <w:t>Федеральной</w:t>
      </w:r>
      <w:r>
        <w:t xml:space="preserve"> </w:t>
      </w:r>
      <w:r>
        <w:rPr>
          <w:rFonts w:hint="eastAsia"/>
        </w:rPr>
        <w:t>слу</w:t>
      </w:r>
      <w:r>
        <w:rPr>
          <w:rFonts w:hint="eastAsia"/>
        </w:rPr>
        <w:t>ж</w:t>
      </w:r>
      <w:r>
        <w:rPr>
          <w:rFonts w:hint="eastAsia"/>
        </w:rPr>
        <w:t>бы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статистики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>; [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Иванова</w:t>
      </w:r>
      <w:r>
        <w:t xml:space="preserve"> (</w:t>
      </w:r>
      <w:r>
        <w:rPr>
          <w:rFonts w:hint="eastAsia"/>
        </w:rPr>
        <w:t>председатель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Иркутскстат</w:t>
      </w:r>
      <w:r>
        <w:t>, 2021.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5)306/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2021‒28732)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сборнике</w:t>
      </w:r>
      <w:r w:rsidRPr="00411C1D">
        <w:rPr>
          <w:sz w:val="16"/>
          <w:szCs w:val="16"/>
        </w:rPr>
        <w:t xml:space="preserve"> "</w:t>
      </w:r>
      <w:r w:rsidRPr="00411C1D">
        <w:rPr>
          <w:rFonts w:hint="eastAsia"/>
          <w:sz w:val="16"/>
          <w:szCs w:val="16"/>
        </w:rPr>
        <w:t>Производство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пищевых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продуктов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Иркутской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области</w:t>
      </w:r>
      <w:r w:rsidRPr="00411C1D">
        <w:rPr>
          <w:sz w:val="16"/>
          <w:szCs w:val="16"/>
        </w:rPr>
        <w:t xml:space="preserve">" </w:t>
      </w:r>
      <w:r w:rsidRPr="00411C1D">
        <w:rPr>
          <w:rFonts w:hint="eastAsia"/>
          <w:sz w:val="16"/>
          <w:szCs w:val="16"/>
        </w:rPr>
        <w:t>представлены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статистические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данные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развитии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организаций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занимающихся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производством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пищевых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продуктов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Иркутской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области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Информация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приведена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целом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области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видам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экономической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де</w:t>
      </w:r>
      <w:r w:rsidRPr="00411C1D">
        <w:rPr>
          <w:rFonts w:hint="eastAsia"/>
          <w:sz w:val="16"/>
          <w:szCs w:val="16"/>
        </w:rPr>
        <w:t>я</w:t>
      </w:r>
      <w:r w:rsidRPr="00411C1D">
        <w:rPr>
          <w:rFonts w:hint="eastAsia"/>
          <w:sz w:val="16"/>
          <w:szCs w:val="16"/>
        </w:rPr>
        <w:t>тельности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формам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собственности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муниципальным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образованиям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сравнении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СФО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РФ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Для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высшего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управленческого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персонала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руководителей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работников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предприятий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организаций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научных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предпринимательских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банковских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кругов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профессорско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преподавательского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состава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аспирантов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студентов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экономических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вузов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других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заинтересованных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пользователей</w:t>
      </w:r>
    </w:p>
    <w:p w:rsidR="00571B1F" w:rsidRDefault="00C031F7" w:rsidP="00571B1F">
      <w:pPr>
        <w:pStyle w:val="a7"/>
      </w:pPr>
      <w:hyperlink r:id="rId147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30"/>
      </w:pPr>
      <w:r w:rsidRPr="00571B1F">
        <w:rPr>
          <w:b/>
        </w:rPr>
        <w:t>140. </w:t>
      </w:r>
      <w:r w:rsidRPr="00571B1F">
        <w:rPr>
          <w:rFonts w:hint="eastAsia"/>
          <w:b/>
        </w:rPr>
        <w:t>Рысьмятов А</w:t>
      </w:r>
      <w:r w:rsidRPr="00571B1F">
        <w:rPr>
          <w:b/>
        </w:rPr>
        <w:t xml:space="preserve">. </w:t>
      </w:r>
      <w:r w:rsidRPr="00571B1F">
        <w:rPr>
          <w:rFonts w:hint="eastAsia"/>
          <w:b/>
        </w:rPr>
        <w:t>З</w:t>
      </w:r>
      <w:r w:rsidRPr="00571B1F">
        <w:rPr>
          <w:b/>
        </w:rPr>
        <w:t xml:space="preserve">. </w:t>
      </w:r>
      <w:r>
        <w:rPr>
          <w:rFonts w:hint="eastAsia"/>
        </w:rPr>
        <w:t>Конкурентоспособность</w:t>
      </w:r>
      <w:r>
        <w:t xml:space="preserve"> </w:t>
      </w:r>
      <w:r>
        <w:rPr>
          <w:rFonts w:hint="eastAsia"/>
        </w:rPr>
        <w:t>российских</w:t>
      </w:r>
      <w:r>
        <w:t xml:space="preserve"> 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Рысьмятов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Острецова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Дьяков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нодар</w:t>
      </w:r>
      <w:r>
        <w:t xml:space="preserve">: </w:t>
      </w:r>
      <w:r>
        <w:rPr>
          <w:rFonts w:hint="eastAsia"/>
        </w:rPr>
        <w:t>КубГАУ</w:t>
      </w:r>
      <w:r>
        <w:t>, 2020.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132‒140 (103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)305/</w:t>
      </w:r>
      <w:r>
        <w:rPr>
          <w:rFonts w:hint="eastAsia"/>
        </w:rPr>
        <w:t>Р</w:t>
      </w:r>
      <w:r>
        <w:t xml:space="preserve">953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2021‒27990)</w:t>
      </w:r>
    </w:p>
    <w:p w:rsidR="00571B1F" w:rsidRDefault="00571B1F" w:rsidP="00571B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B </w:t>
      </w:r>
      <w:r w:rsidRPr="00411C1D">
        <w:rPr>
          <w:rFonts w:hint="eastAsia"/>
          <w:sz w:val="16"/>
          <w:szCs w:val="16"/>
        </w:rPr>
        <w:t>монографии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представлены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основные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элементы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концепции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конкурентоспособности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российских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производителей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сельскохозяйстве</w:t>
      </w:r>
      <w:r w:rsidRPr="00411C1D">
        <w:rPr>
          <w:rFonts w:hint="eastAsia"/>
          <w:sz w:val="16"/>
          <w:szCs w:val="16"/>
        </w:rPr>
        <w:t>н</w:t>
      </w:r>
      <w:r w:rsidRPr="00411C1D">
        <w:rPr>
          <w:rFonts w:hint="eastAsia"/>
          <w:sz w:val="16"/>
          <w:szCs w:val="16"/>
        </w:rPr>
        <w:t>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техники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основе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анализа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систематизации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факторов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критериев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потенциалов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конкурентоспособности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хозяйствующих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субъектов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функцион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rFonts w:hint="eastAsia"/>
          <w:sz w:val="16"/>
          <w:szCs w:val="16"/>
        </w:rPr>
        <w:t>рующих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составе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региона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Охарактеризованы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апробированы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предлагаемые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методики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оценки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конкурентоспособности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производителей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поставщиков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сельскохозяйственной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техники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РФ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Показан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организационно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экономический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механизм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конкурентоспособности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институциональные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аспекты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обесп</w:t>
      </w:r>
      <w:r w:rsidRPr="00411C1D">
        <w:rPr>
          <w:rFonts w:hint="eastAsia"/>
          <w:sz w:val="16"/>
          <w:szCs w:val="16"/>
        </w:rPr>
        <w:t>е</w:t>
      </w:r>
      <w:r w:rsidRPr="00411C1D">
        <w:rPr>
          <w:rFonts w:hint="eastAsia"/>
          <w:sz w:val="16"/>
          <w:szCs w:val="16"/>
        </w:rPr>
        <w:t>чения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устойчивости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производства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сельскохозяйственной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техники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РФ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Монография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рассчитана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руководителей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органов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власти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управления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реги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rFonts w:hint="eastAsia"/>
          <w:sz w:val="16"/>
          <w:szCs w:val="16"/>
        </w:rPr>
        <w:t>нального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уровня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наделенным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полномочиями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устанавливать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целевые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ориентиры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социально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экономического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развития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региона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преподавателей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асп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rFonts w:hint="eastAsia"/>
          <w:sz w:val="16"/>
          <w:szCs w:val="16"/>
        </w:rPr>
        <w:t>рантов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обучающихся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экономическим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направлениям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специальностям</w:t>
      </w:r>
    </w:p>
    <w:p w:rsidR="00571B1F" w:rsidRDefault="00C031F7" w:rsidP="00571B1F">
      <w:pPr>
        <w:pStyle w:val="a7"/>
      </w:pPr>
      <w:hyperlink r:id="rId148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71B1F" w:rsidRDefault="00571B1F" w:rsidP="00571B1F">
      <w:pPr>
        <w:pStyle w:val="1"/>
      </w:pPr>
      <w:bookmarkStart w:id="35" w:name="_Toc101384079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35"/>
    </w:p>
    <w:p w:rsidR="00571B1F" w:rsidRDefault="00571B1F" w:rsidP="00571B1F">
      <w:pPr>
        <w:pStyle w:val="30"/>
      </w:pPr>
      <w:r w:rsidRPr="00571B1F">
        <w:rPr>
          <w:b/>
        </w:rPr>
        <w:t>141. Актуальные</w:t>
      </w:r>
      <w:r>
        <w:t xml:space="preserve"> проблемы экологии и природопользования : сборник научных трудов XXII международной научно-практической конференции, Москва, 22‒24 апреля 2021 г. : в 3 т</w:t>
      </w:r>
      <w:r>
        <w:t>о</w:t>
      </w:r>
      <w:r>
        <w:t>мах/ ответственный редактор Т. Н. Ледащева. ‒ Москва: РУДН, 2021-. (Шифр /А 43 / Г2021‒27527</w:t>
      </w:r>
    </w:p>
    <w:p w:rsidR="00571B1F" w:rsidRPr="00411C1D" w:rsidRDefault="00571B1F" w:rsidP="00571B1F">
      <w:pPr>
        <w:pStyle w:val="a7"/>
        <w:rPr>
          <w:sz w:val="16"/>
          <w:szCs w:val="16"/>
        </w:rPr>
      </w:pPr>
      <w:r w:rsidRPr="00411C1D">
        <w:rPr>
          <w:rFonts w:hint="eastAsia"/>
          <w:b/>
          <w:sz w:val="16"/>
          <w:szCs w:val="16"/>
        </w:rPr>
        <w:t>Аннотация</w:t>
      </w:r>
      <w:r w:rsidRPr="00411C1D">
        <w:rPr>
          <w:sz w:val="16"/>
          <w:szCs w:val="16"/>
        </w:rPr>
        <w:t xml:space="preserve">: </w:t>
      </w:r>
      <w:r w:rsidRPr="00411C1D">
        <w:rPr>
          <w:rFonts w:hint="eastAsia"/>
          <w:sz w:val="16"/>
          <w:szCs w:val="16"/>
        </w:rPr>
        <w:t>Сборник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содержит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материалы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научных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докладов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двадцать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второй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конференции</w:t>
      </w:r>
      <w:r w:rsidRPr="00411C1D">
        <w:rPr>
          <w:sz w:val="16"/>
          <w:szCs w:val="16"/>
        </w:rPr>
        <w:t xml:space="preserve"> "</w:t>
      </w:r>
      <w:r w:rsidRPr="00411C1D">
        <w:rPr>
          <w:rFonts w:hint="eastAsia"/>
          <w:sz w:val="16"/>
          <w:szCs w:val="16"/>
        </w:rPr>
        <w:t>Актуальные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проблемы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экологии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природопользов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rFonts w:hint="eastAsia"/>
          <w:sz w:val="16"/>
          <w:szCs w:val="16"/>
        </w:rPr>
        <w:t>ния</w:t>
      </w:r>
      <w:r w:rsidRPr="00411C1D">
        <w:rPr>
          <w:sz w:val="16"/>
          <w:szCs w:val="16"/>
        </w:rPr>
        <w:t xml:space="preserve">", </w:t>
      </w:r>
      <w:r w:rsidRPr="00411C1D">
        <w:rPr>
          <w:rFonts w:hint="eastAsia"/>
          <w:sz w:val="16"/>
          <w:szCs w:val="16"/>
        </w:rPr>
        <w:t>проведенной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экологическом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факультете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Российского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университета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дружбы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народов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работе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конференции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принимали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участие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ученые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преп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rFonts w:hint="eastAsia"/>
          <w:sz w:val="16"/>
          <w:szCs w:val="16"/>
        </w:rPr>
        <w:t>даватели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аспиранты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студенты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российских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зарубежных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вузов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также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сотрудники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научно</w:t>
      </w:r>
      <w:r w:rsidRPr="00411C1D">
        <w:rPr>
          <w:sz w:val="16"/>
          <w:szCs w:val="16"/>
        </w:rPr>
        <w:t>-</w:t>
      </w:r>
      <w:r w:rsidRPr="00411C1D">
        <w:rPr>
          <w:rFonts w:hint="eastAsia"/>
          <w:sz w:val="16"/>
          <w:szCs w:val="16"/>
        </w:rPr>
        <w:t>исследовательских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учреждений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производственных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предприятий</w:t>
      </w:r>
      <w:r w:rsidRPr="00411C1D">
        <w:rPr>
          <w:sz w:val="16"/>
          <w:szCs w:val="16"/>
        </w:rPr>
        <w:t xml:space="preserve">.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первый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том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сборника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вошли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материалы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докладов</w:t>
      </w:r>
      <w:r w:rsidRPr="00411C1D">
        <w:rPr>
          <w:sz w:val="16"/>
          <w:szCs w:val="16"/>
        </w:rPr>
        <w:t xml:space="preserve">, </w:t>
      </w:r>
      <w:r w:rsidRPr="00411C1D">
        <w:rPr>
          <w:rFonts w:hint="eastAsia"/>
          <w:sz w:val="16"/>
          <w:szCs w:val="16"/>
        </w:rPr>
        <w:t>представленных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в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секциях</w:t>
      </w:r>
      <w:r w:rsidRPr="00411C1D">
        <w:rPr>
          <w:sz w:val="16"/>
          <w:szCs w:val="16"/>
        </w:rPr>
        <w:t xml:space="preserve"> "</w:t>
      </w:r>
      <w:r w:rsidRPr="00411C1D">
        <w:rPr>
          <w:rFonts w:hint="eastAsia"/>
          <w:sz w:val="16"/>
          <w:szCs w:val="16"/>
        </w:rPr>
        <w:t>Популяционная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экология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экология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сообществ</w:t>
      </w:r>
      <w:r w:rsidRPr="00411C1D">
        <w:rPr>
          <w:sz w:val="16"/>
          <w:szCs w:val="16"/>
        </w:rPr>
        <w:t>", "</w:t>
      </w:r>
      <w:r w:rsidRPr="00411C1D">
        <w:rPr>
          <w:rFonts w:hint="eastAsia"/>
          <w:sz w:val="16"/>
          <w:szCs w:val="16"/>
        </w:rPr>
        <w:t>Ге</w:t>
      </w:r>
      <w:r w:rsidRPr="00411C1D">
        <w:rPr>
          <w:rFonts w:hint="eastAsia"/>
          <w:sz w:val="16"/>
          <w:szCs w:val="16"/>
        </w:rPr>
        <w:t>о</w:t>
      </w:r>
      <w:r w:rsidRPr="00411C1D">
        <w:rPr>
          <w:rFonts w:hint="eastAsia"/>
          <w:sz w:val="16"/>
          <w:szCs w:val="16"/>
        </w:rPr>
        <w:t>экология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и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природопользование</w:t>
      </w:r>
      <w:r w:rsidRPr="00411C1D">
        <w:rPr>
          <w:sz w:val="16"/>
          <w:szCs w:val="16"/>
        </w:rPr>
        <w:t>", "</w:t>
      </w:r>
      <w:r w:rsidRPr="00411C1D">
        <w:rPr>
          <w:rFonts w:hint="eastAsia"/>
          <w:sz w:val="16"/>
          <w:szCs w:val="16"/>
        </w:rPr>
        <w:t>Экология</w:t>
      </w:r>
      <w:r w:rsidRPr="00411C1D">
        <w:rPr>
          <w:sz w:val="16"/>
          <w:szCs w:val="16"/>
        </w:rPr>
        <w:t xml:space="preserve"> </w:t>
      </w:r>
      <w:r w:rsidRPr="00411C1D">
        <w:rPr>
          <w:rFonts w:hint="eastAsia"/>
          <w:sz w:val="16"/>
          <w:szCs w:val="16"/>
        </w:rPr>
        <w:t>почв</w:t>
      </w:r>
      <w:r w:rsidRPr="00411C1D">
        <w:rPr>
          <w:sz w:val="16"/>
          <w:szCs w:val="16"/>
        </w:rPr>
        <w:t>"</w:t>
      </w:r>
    </w:p>
    <w:p w:rsidR="00571B1F" w:rsidRDefault="00C031F7" w:rsidP="00571B1F">
      <w:pPr>
        <w:pStyle w:val="a7"/>
      </w:pPr>
      <w:hyperlink r:id="rId149" w:history="1">
        <w:r w:rsidR="00571B1F">
          <w:rPr>
            <w:rStyle w:val="ac"/>
            <w:rFonts w:ascii="TextBook" w:hAnsi="TextBook" w:hint="eastAsia"/>
            <w:sz w:val="24"/>
          </w:rPr>
          <w:t>Перейти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в</w:t>
        </w:r>
        <w:r w:rsidR="00571B1F">
          <w:rPr>
            <w:rStyle w:val="ac"/>
            <w:rFonts w:ascii="TextBook" w:hAnsi="TextBook"/>
            <w:sz w:val="24"/>
          </w:rPr>
          <w:t xml:space="preserve"> </w:t>
        </w:r>
        <w:r w:rsidR="00571B1F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571B1F" w:rsidSect="00E37457">
      <w:footerReference w:type="default" r:id="rId150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72" w:rsidRDefault="009D6172">
      <w:r>
        <w:separator/>
      </w:r>
    </w:p>
  </w:endnote>
  <w:endnote w:type="continuationSeparator" w:id="0">
    <w:p w:rsidR="009D6172" w:rsidRDefault="009D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72" w:rsidRDefault="009D6172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031F7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9D6172" w:rsidRDefault="009D61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72" w:rsidRDefault="009D6172">
      <w:r>
        <w:separator/>
      </w:r>
    </w:p>
  </w:footnote>
  <w:footnote w:type="continuationSeparator" w:id="0">
    <w:p w:rsidR="009D6172" w:rsidRDefault="009D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1F"/>
    <w:rsid w:val="000309EA"/>
    <w:rsid w:val="000671C0"/>
    <w:rsid w:val="00074B2E"/>
    <w:rsid w:val="000C6F8D"/>
    <w:rsid w:val="000D3ED5"/>
    <w:rsid w:val="000F5289"/>
    <w:rsid w:val="00131E15"/>
    <w:rsid w:val="00175F94"/>
    <w:rsid w:val="00183880"/>
    <w:rsid w:val="002637FB"/>
    <w:rsid w:val="002C11B7"/>
    <w:rsid w:val="002E5F3B"/>
    <w:rsid w:val="002F0281"/>
    <w:rsid w:val="002F4433"/>
    <w:rsid w:val="00336DBD"/>
    <w:rsid w:val="00343584"/>
    <w:rsid w:val="003837F4"/>
    <w:rsid w:val="003A58BC"/>
    <w:rsid w:val="00402B51"/>
    <w:rsid w:val="00411C1D"/>
    <w:rsid w:val="0044671C"/>
    <w:rsid w:val="004A4CD0"/>
    <w:rsid w:val="004C1E9E"/>
    <w:rsid w:val="00514EAC"/>
    <w:rsid w:val="00563F55"/>
    <w:rsid w:val="00571B1F"/>
    <w:rsid w:val="005D7925"/>
    <w:rsid w:val="00784104"/>
    <w:rsid w:val="007849F0"/>
    <w:rsid w:val="00791A7C"/>
    <w:rsid w:val="007A7E00"/>
    <w:rsid w:val="007B421A"/>
    <w:rsid w:val="00856816"/>
    <w:rsid w:val="008E4B56"/>
    <w:rsid w:val="008F22D5"/>
    <w:rsid w:val="009216F9"/>
    <w:rsid w:val="009C4F76"/>
    <w:rsid w:val="009D6172"/>
    <w:rsid w:val="009E6798"/>
    <w:rsid w:val="00A121D3"/>
    <w:rsid w:val="00A50194"/>
    <w:rsid w:val="00B00E69"/>
    <w:rsid w:val="00C031F7"/>
    <w:rsid w:val="00CA406A"/>
    <w:rsid w:val="00CF6701"/>
    <w:rsid w:val="00D61EC3"/>
    <w:rsid w:val="00D84600"/>
    <w:rsid w:val="00DC3DA3"/>
    <w:rsid w:val="00E37457"/>
    <w:rsid w:val="00F411B0"/>
    <w:rsid w:val="00F87624"/>
    <w:rsid w:val="00FD5AEC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FE4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E4C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FE4C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FE4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E4C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FE4C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52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44%2A324127015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876%2A916759117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3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207%D1%83%D0%BF%D1%80%2A185818677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255%D1%83%D0%BF%D1%80%2A772381492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598%2A190060073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609%2A194940143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886%2A341422560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76%2A904633607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12877%2A952232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R2018%2D9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76%2A723208156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2428%2A830467260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176%2A263860552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2366%2A199390734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1%2F51%2F5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970%2A588079057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848%2A609096136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64%D1%83%D0%BF%D1%80%2A311158622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72%2A046112984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63%2A733439471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971%2A397235455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169589697" TargetMode="External"/><Relationship Id="rId1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527%2A57033077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596%2A517795710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014%2A94806374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2431%2A352943846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45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7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5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62%2A15448189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73%2A580422680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85%2A726368199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47%2A238176430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1%2D609%2A817874690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69%2A884235505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45%2A433276545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68%2A260095741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2408%2A090638878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2367%2A415848919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53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310%2A723725108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52%D0%B2%D1%802021%2A119505011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1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951%2A629148707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889%2A216126218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65%D1%83%D0%BF%D1%80%2A023406546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96%2A506406488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969%2A222513646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57%2A363647241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907%2A941155125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1735%2A20060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56%D0%B2%D1%802021%2A435804497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2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1%2F51%2F6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75%2A062260847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66%D1%83%D0%BF%D1%80%2A70026131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61%2A598592348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46%2A036877816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64%2A09887255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71%2A642176660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868%2A616692688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56%D1%83%D0%BF%D1%80%2A646443827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27%2A921168854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258%D1%83%D0%BF%D1%80%2A129976000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45%2A9713033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5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63%2A295690211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53%D0%B2%D1%802021%2A143904405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I2021%2D45%2A486437595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6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95%2FN3%2D1%2A955449040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44%2A436373654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616%2A113894017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887%2A763057290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64%2A49149346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1%2D2371%2A962931722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55%D0%B2%D1%802021%2A04158896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8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9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951%2FN1%2A55117687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260%D1%83%D0%BF%D1%80%2A606829660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05%2A384878654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009%2A092979384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65%2A706245390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341311542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95%2A460507826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256%D1%83%D0%BF%D1%80%2A304022337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980401215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50%2A523328120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80%D1%83%D0%BF%D1%80%2A452656536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2%2A091466326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93%2A612563482" TargetMode="External"/><Relationship Id="rId1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90%2A771508254" TargetMode="External"/><Relationship Id="rId15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430%2A305354518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4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47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0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06%2A159449294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309%2A101803952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7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5%2A806298667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58%D1%83%D0%BF%D1%80%2A908395616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935%2A885218081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96%D1%83%D0%BF%D1%80%2A732067792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87%2A665535981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923%2A241176687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70%2A662211585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60596948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600%2A957504662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606%2A0928707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50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54%D0%B2%D1%802021%2A547099530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1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0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58%2A660535672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70%2A254926598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599%2A427434490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51%2A079791695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18%2D3080%2FN2%2A442722217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2%2FN1%2A516074393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951%2FN2%2A981908508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62%2A740247807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18%2D156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8%2D1649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514%2A309552234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R2021%2D47%2A431836310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5%2FN1%2A658168826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599574165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559743865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657%2A171893973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330%2A555177210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32%2A60881726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8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597%2A468738999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60%2A135389258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1%2D601%2A775195667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89%2A782377765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266%D1%83%D0%BF%D1%80%2A779107906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983E-B6EC-4F4D-917A-7F304D91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23</Pages>
  <Words>14128</Words>
  <Characters>129604</Characters>
  <Application>Microsoft Office Word</Application>
  <DocSecurity>0</DocSecurity>
  <Lines>1080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143446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2022-04-20T14:53:00Z</dcterms:created>
  <dcterms:modified xsi:type="dcterms:W3CDTF">2022-04-20T14:53:00Z</dcterms:modified>
</cp:coreProperties>
</file>