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C370EA" w:rsidRDefault="00101203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3793391" w:history="1">
        <w:r w:rsidR="00C370EA" w:rsidRPr="000F7D6E">
          <w:rPr>
            <w:rStyle w:val="ac"/>
            <w:noProof/>
          </w:rPr>
          <w:t>НОВЫЕ ПОСТУПЛЕНИЯ ПЕРИОДИЧЕСКИХ ИЗДАНИЙ</w:t>
        </w:r>
        <w:r w:rsidR="00C370EA">
          <w:rPr>
            <w:noProof/>
            <w:webHidden/>
          </w:rPr>
          <w:tab/>
        </w:r>
        <w:r w:rsidR="00C370EA">
          <w:rPr>
            <w:noProof/>
            <w:webHidden/>
          </w:rPr>
          <w:fldChar w:fldCharType="begin"/>
        </w:r>
        <w:r w:rsidR="00C370EA">
          <w:rPr>
            <w:noProof/>
            <w:webHidden/>
          </w:rPr>
          <w:instrText xml:space="preserve"> PAGEREF _Toc103793391 \h </w:instrText>
        </w:r>
        <w:r w:rsidR="00C370EA">
          <w:rPr>
            <w:noProof/>
            <w:webHidden/>
          </w:rPr>
        </w:r>
        <w:r w:rsidR="00C370EA">
          <w:rPr>
            <w:noProof/>
            <w:webHidden/>
          </w:rPr>
          <w:fldChar w:fldCharType="separate"/>
        </w:r>
        <w:r w:rsidR="00C370EA">
          <w:rPr>
            <w:noProof/>
            <w:webHidden/>
          </w:rPr>
          <w:t>4</w:t>
        </w:r>
        <w:r w:rsidR="00C370EA">
          <w:rPr>
            <w:noProof/>
            <w:webHidden/>
          </w:rPr>
          <w:fldChar w:fldCharType="end"/>
        </w:r>
      </w:hyperlink>
    </w:p>
    <w:p w:rsidR="00C370EA" w:rsidRDefault="00C370E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392" w:history="1">
        <w:r w:rsidRPr="000F7D6E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393" w:history="1">
        <w:r w:rsidRPr="000F7D6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394" w:history="1">
        <w:r w:rsidRPr="000F7D6E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395" w:history="1">
        <w:r w:rsidRPr="000F7D6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396" w:history="1">
        <w:r w:rsidRPr="000F7D6E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397" w:history="1">
        <w:r w:rsidRPr="000F7D6E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398" w:history="1">
        <w:r w:rsidRPr="000F7D6E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399" w:history="1">
        <w:r w:rsidRPr="000F7D6E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400" w:history="1">
        <w:r w:rsidRPr="000F7D6E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401" w:history="1">
        <w:r w:rsidRPr="000F7D6E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402" w:history="1">
        <w:r w:rsidRPr="000F7D6E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403" w:history="1">
        <w:r w:rsidRPr="000F7D6E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404" w:history="1">
        <w:r w:rsidRPr="000F7D6E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405" w:history="1">
        <w:r w:rsidRPr="000F7D6E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70EA" w:rsidRDefault="00C370E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93406" w:history="1">
        <w:r w:rsidRPr="000F7D6E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_Toc103793406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5F3B" w:rsidRDefault="00101203" w:rsidP="00955279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955279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955279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955279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955279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955279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955279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955279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955279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955279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955279">
      <w:pPr>
        <w:jc w:val="center"/>
      </w:pPr>
      <w:r>
        <w:t>(не путайте читальные залы СибНСХБ, ГПНТБ и Отделения).</w:t>
      </w:r>
    </w:p>
    <w:p w:rsidR="002E5F3B" w:rsidRDefault="002E5F3B" w:rsidP="00955279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lastRenderedPageBreak/>
        <w:br w:type="page"/>
      </w:r>
    </w:p>
    <w:p w:rsidR="009244CE" w:rsidRDefault="009244CE" w:rsidP="009244CE">
      <w:pPr>
        <w:pStyle w:val="1"/>
      </w:pPr>
      <w:bookmarkStart w:id="2" w:name="_Toc103793391"/>
      <w:r>
        <w:lastRenderedPageBreak/>
        <w:t>НОВЫЕ ПОСТУПЛЕНИЯ ПЕРИОДИЧЕСКИХ ИЗДАНИЙ</w:t>
      </w:r>
      <w:bookmarkEnd w:id="2"/>
    </w:p>
    <w:p w:rsidR="009244CE" w:rsidRDefault="00457DAE" w:rsidP="009244CE">
      <w:pPr>
        <w:pStyle w:val="10"/>
      </w:pPr>
      <w:r>
        <w:rPr>
          <w:b/>
        </w:rPr>
        <w:t>1</w:t>
      </w:r>
      <w:r w:rsidR="009244CE" w:rsidRPr="009244CE">
        <w:rPr>
          <w:b/>
        </w:rPr>
        <w:t>. Актуальные</w:t>
      </w:r>
      <w:r w:rsidR="009244CE">
        <w:t xml:space="preserve"> вопросы ветеринарной биологии/ учредитель: Ин</w:t>
      </w:r>
      <w:r w:rsidR="009244CE">
        <w:noBreakHyphen/>
        <w:t>т ветеринар. биологии. ‒ В</w:t>
      </w:r>
      <w:r w:rsidR="009244CE">
        <w:t>ы</w:t>
      </w:r>
      <w:r w:rsidR="009244CE">
        <w:t>ходит ежеквартально ‒ 2021г. N 1</w:t>
      </w:r>
    </w:p>
    <w:p w:rsidR="009244CE" w:rsidRDefault="009244CE" w:rsidP="009244CE">
      <w:pPr>
        <w:pStyle w:val="a7"/>
      </w:pPr>
      <w:r>
        <w:t>Экземпляры: всего: 1 ‒ 102ЧЗ(1)</w:t>
      </w:r>
    </w:p>
    <w:p w:rsidR="009244CE" w:rsidRDefault="00C370EA" w:rsidP="009244CE">
      <w:pPr>
        <w:pStyle w:val="a7"/>
      </w:pPr>
      <w:hyperlink r:id="rId9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457DAE" w:rsidP="009244CE">
      <w:pPr>
        <w:pStyle w:val="10"/>
      </w:pPr>
      <w:r>
        <w:rPr>
          <w:b/>
        </w:rPr>
        <w:t>2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Вестник</w:t>
      </w:r>
      <w:r w:rsidR="009244CE">
        <w:t xml:space="preserve"> </w:t>
      </w:r>
      <w:r w:rsidR="009244CE">
        <w:rPr>
          <w:rFonts w:hint="eastAsia"/>
        </w:rPr>
        <w:t>Алтайского</w:t>
      </w:r>
      <w:r w:rsidR="009244CE">
        <w:t xml:space="preserve"> </w:t>
      </w:r>
      <w:r w:rsidR="009244CE">
        <w:rPr>
          <w:rFonts w:hint="eastAsia"/>
        </w:rPr>
        <w:t>государственного</w:t>
      </w:r>
      <w:r w:rsidR="009244CE">
        <w:t xml:space="preserve"> </w:t>
      </w:r>
      <w:r w:rsidR="009244CE">
        <w:rPr>
          <w:rFonts w:hint="eastAsia"/>
        </w:rPr>
        <w:t>аграрного</w:t>
      </w:r>
      <w:r w:rsidR="009244CE">
        <w:t xml:space="preserve"> </w:t>
      </w:r>
      <w:r w:rsidR="009244CE">
        <w:rPr>
          <w:rFonts w:hint="eastAsia"/>
        </w:rPr>
        <w:t>университета</w:t>
      </w:r>
      <w:r w:rsidR="009244CE">
        <w:t>/ </w:t>
      </w:r>
      <w:r w:rsidR="009244CE">
        <w:rPr>
          <w:rFonts w:hint="eastAsia"/>
        </w:rPr>
        <w:t>Алт</w:t>
      </w:r>
      <w:r w:rsidR="009244CE">
        <w:t xml:space="preserve">. </w:t>
      </w:r>
      <w:r w:rsidR="009244CE">
        <w:rPr>
          <w:rFonts w:hint="eastAsia"/>
        </w:rPr>
        <w:t>гос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ун</w:t>
      </w:r>
      <w:r w:rsidR="009244CE">
        <w:noBreakHyphen/>
      </w:r>
      <w:r w:rsidR="009244CE">
        <w:rPr>
          <w:rFonts w:hint="eastAsia"/>
        </w:rPr>
        <w:t>т</w:t>
      </w:r>
      <w:r w:rsidR="009244CE">
        <w:t xml:space="preserve">. ‒ </w:t>
      </w:r>
      <w:r w:rsidR="009244CE">
        <w:rPr>
          <w:rFonts w:hint="eastAsia"/>
        </w:rPr>
        <w:t>В</w:t>
      </w:r>
      <w:r w:rsidR="009244CE">
        <w:rPr>
          <w:rFonts w:hint="eastAsia"/>
        </w:rPr>
        <w:t>ы</w:t>
      </w:r>
      <w:r w:rsidR="009244CE">
        <w:rPr>
          <w:rFonts w:hint="eastAsia"/>
        </w:rPr>
        <w:t>ходит</w:t>
      </w:r>
      <w:r w:rsidR="009244CE">
        <w:t xml:space="preserve"> </w:t>
      </w:r>
      <w:r w:rsidR="009244CE">
        <w:rPr>
          <w:rFonts w:hint="eastAsia"/>
        </w:rPr>
        <w:t>ежемесячно </w:t>
      </w:r>
      <w:r w:rsidR="009244CE">
        <w:t>‒ 2022</w:t>
      </w:r>
      <w:r w:rsidR="009244CE">
        <w:rPr>
          <w:rFonts w:hint="eastAsia"/>
        </w:rPr>
        <w:t>г</w:t>
      </w:r>
      <w:r w:rsidR="009244CE">
        <w:t>. N 4</w:t>
      </w:r>
    </w:p>
    <w:p w:rsidR="009244CE" w:rsidRDefault="009244CE" w:rsidP="009244CE">
      <w:pPr>
        <w:pStyle w:val="a7"/>
      </w:pPr>
      <w:r>
        <w:t>Экземпляры: всего: 1 ‒ 102ЧЗ(1)</w:t>
      </w:r>
    </w:p>
    <w:p w:rsidR="009244CE" w:rsidRDefault="00C370EA" w:rsidP="009244CE">
      <w:pPr>
        <w:pStyle w:val="a7"/>
      </w:pPr>
      <w:hyperlink r:id="rId10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457DAE" w:rsidP="009244CE">
      <w:pPr>
        <w:pStyle w:val="10"/>
      </w:pPr>
      <w:r>
        <w:rPr>
          <w:b/>
        </w:rPr>
        <w:t>3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Вестник</w:t>
      </w:r>
      <w:r w:rsidR="009244CE">
        <w:t xml:space="preserve"> </w:t>
      </w:r>
      <w:r w:rsidR="009244CE">
        <w:rPr>
          <w:rFonts w:hint="eastAsia"/>
        </w:rPr>
        <w:t>Нижегородской</w:t>
      </w:r>
      <w:r w:rsidR="009244CE">
        <w:t xml:space="preserve"> </w:t>
      </w:r>
      <w:r w:rsidR="009244CE">
        <w:rPr>
          <w:rFonts w:hint="eastAsia"/>
        </w:rPr>
        <w:t>государственной</w:t>
      </w:r>
      <w:r w:rsidR="009244CE">
        <w:t xml:space="preserve"> </w:t>
      </w:r>
      <w:r w:rsidR="009244CE">
        <w:rPr>
          <w:rFonts w:hint="eastAsia"/>
        </w:rPr>
        <w:t>сельскохозяйственной</w:t>
      </w:r>
      <w:r w:rsidR="009244CE">
        <w:t xml:space="preserve"> </w:t>
      </w:r>
      <w:r w:rsidR="009244CE">
        <w:rPr>
          <w:rFonts w:hint="eastAsia"/>
        </w:rPr>
        <w:t>академии</w:t>
      </w:r>
      <w:r w:rsidR="009244CE">
        <w:t>/ </w:t>
      </w:r>
      <w:r w:rsidR="009244CE">
        <w:rPr>
          <w:rFonts w:hint="eastAsia"/>
        </w:rPr>
        <w:t>учредитель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rPr>
          <w:rFonts w:hint="eastAsia"/>
        </w:rPr>
        <w:t>з</w:t>
      </w:r>
      <w:r w:rsidR="009244CE">
        <w:rPr>
          <w:rFonts w:hint="eastAsia"/>
        </w:rPr>
        <w:t>датель</w:t>
      </w:r>
      <w:r w:rsidR="009244CE">
        <w:t xml:space="preserve">: </w:t>
      </w:r>
      <w:r w:rsidR="009244CE">
        <w:rPr>
          <w:rFonts w:hint="eastAsia"/>
        </w:rPr>
        <w:t>Нижегор</w:t>
      </w:r>
      <w:r w:rsidR="009244CE">
        <w:t xml:space="preserve">. </w:t>
      </w:r>
      <w:r w:rsidR="009244CE">
        <w:rPr>
          <w:rFonts w:hint="eastAsia"/>
        </w:rPr>
        <w:t>гос</w:t>
      </w:r>
      <w:r w:rsidR="009244CE">
        <w:t xml:space="preserve">. </w:t>
      </w:r>
      <w:r w:rsidR="009244CE">
        <w:rPr>
          <w:rFonts w:hint="eastAsia"/>
        </w:rPr>
        <w:t>с</w:t>
      </w:r>
      <w:r w:rsidR="009244CE">
        <w:t>.-</w:t>
      </w:r>
      <w:r w:rsidR="009244CE">
        <w:rPr>
          <w:rFonts w:hint="eastAsia"/>
        </w:rPr>
        <w:t>х</w:t>
      </w:r>
      <w:r w:rsidR="009244CE">
        <w:t xml:space="preserve">. </w:t>
      </w:r>
      <w:r w:rsidR="009244CE">
        <w:rPr>
          <w:rFonts w:hint="eastAsia"/>
        </w:rPr>
        <w:t>акад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2020</w:t>
      </w:r>
      <w:r w:rsidR="009244CE">
        <w:rPr>
          <w:rFonts w:hint="eastAsia"/>
        </w:rPr>
        <w:t>г</w:t>
      </w:r>
      <w:r w:rsidR="009244CE">
        <w:t>. N 4</w:t>
      </w:r>
    </w:p>
    <w:p w:rsidR="009244CE" w:rsidRDefault="009244CE" w:rsidP="009244CE">
      <w:pPr>
        <w:pStyle w:val="a7"/>
      </w:pPr>
      <w:r>
        <w:t>Экземпляры: всего: 1 ‒ 102ЧЗ(1)</w:t>
      </w:r>
    </w:p>
    <w:p w:rsidR="009244CE" w:rsidRDefault="00C370EA" w:rsidP="009244CE">
      <w:pPr>
        <w:pStyle w:val="a7"/>
      </w:pPr>
      <w:hyperlink r:id="rId11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10"/>
      </w:pPr>
      <w:r>
        <w:rPr>
          <w:b/>
        </w:rPr>
        <w:t>4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Вестник</w:t>
      </w:r>
      <w:r w:rsidR="009244CE">
        <w:t xml:space="preserve"> </w:t>
      </w:r>
      <w:r w:rsidR="009244CE">
        <w:rPr>
          <w:rFonts w:hint="eastAsia"/>
        </w:rPr>
        <w:t>Омского</w:t>
      </w:r>
      <w:r w:rsidR="009244CE">
        <w:t xml:space="preserve"> </w:t>
      </w:r>
      <w:r w:rsidR="009244CE">
        <w:rPr>
          <w:rFonts w:hint="eastAsia"/>
        </w:rPr>
        <w:t>государственного</w:t>
      </w:r>
      <w:r w:rsidR="009244CE">
        <w:t xml:space="preserve"> </w:t>
      </w:r>
      <w:r w:rsidR="009244CE">
        <w:rPr>
          <w:rFonts w:hint="eastAsia"/>
        </w:rPr>
        <w:t>аграрного</w:t>
      </w:r>
      <w:r w:rsidR="009244CE">
        <w:t xml:space="preserve"> </w:t>
      </w:r>
      <w:r w:rsidR="009244CE">
        <w:rPr>
          <w:rFonts w:hint="eastAsia"/>
        </w:rPr>
        <w:t>университета</w:t>
      </w:r>
      <w:r w:rsidR="009244CE">
        <w:t>/ </w:t>
      </w:r>
      <w:r w:rsidR="009244CE">
        <w:rPr>
          <w:rFonts w:hint="eastAsia"/>
        </w:rPr>
        <w:t>Омский</w:t>
      </w:r>
      <w:r w:rsidR="009244CE">
        <w:t xml:space="preserve"> </w:t>
      </w:r>
      <w:r w:rsidR="009244CE">
        <w:rPr>
          <w:rFonts w:hint="eastAsia"/>
        </w:rPr>
        <w:t>гос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ун</w:t>
      </w:r>
      <w:r w:rsidR="009244CE">
        <w:noBreakHyphen/>
      </w:r>
      <w:r w:rsidR="009244CE">
        <w:rPr>
          <w:rFonts w:hint="eastAsia"/>
        </w:rPr>
        <w:t>т</w:t>
      </w:r>
      <w:r w:rsidR="009244CE">
        <w:t xml:space="preserve">. ‒ </w:t>
      </w:r>
      <w:r w:rsidR="009244CE">
        <w:rPr>
          <w:rFonts w:hint="eastAsia"/>
        </w:rPr>
        <w:t>В</w:t>
      </w:r>
      <w:r w:rsidR="009244CE">
        <w:rPr>
          <w:rFonts w:hint="eastAsia"/>
        </w:rPr>
        <w:t>ы</w:t>
      </w:r>
      <w:r w:rsidR="009244CE">
        <w:rPr>
          <w:rFonts w:hint="eastAsia"/>
        </w:rPr>
        <w:t>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2021</w:t>
      </w:r>
      <w:r w:rsidR="009244CE">
        <w:rPr>
          <w:rFonts w:hint="eastAsia"/>
        </w:rPr>
        <w:t>г</w:t>
      </w:r>
      <w:r w:rsidR="009244CE">
        <w:t>. N 3</w:t>
      </w:r>
    </w:p>
    <w:p w:rsidR="009244CE" w:rsidRDefault="009244CE" w:rsidP="009244CE">
      <w:pPr>
        <w:pStyle w:val="a7"/>
      </w:pPr>
      <w:r>
        <w:t>Экземпляры: всего: 1 ‒ 102ЧЗ(1)</w:t>
      </w:r>
    </w:p>
    <w:p w:rsidR="009244CE" w:rsidRDefault="00C370EA" w:rsidP="009244CE">
      <w:pPr>
        <w:pStyle w:val="a7"/>
      </w:pPr>
      <w:hyperlink r:id="rId12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10"/>
      </w:pPr>
      <w:r>
        <w:rPr>
          <w:b/>
        </w:rPr>
        <w:t>5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Горное</w:t>
      </w:r>
      <w:r w:rsidR="009244CE">
        <w:t xml:space="preserve"> </w:t>
      </w:r>
      <w:r w:rsidR="009244CE">
        <w:rPr>
          <w:rFonts w:hint="eastAsia"/>
        </w:rPr>
        <w:t>сельское</w:t>
      </w:r>
      <w:r w:rsidR="009244CE">
        <w:t xml:space="preserve"> </w:t>
      </w:r>
      <w:r w:rsidR="009244CE">
        <w:rPr>
          <w:rFonts w:hint="eastAsia"/>
        </w:rPr>
        <w:t>хозяйство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издатель</w:t>
      </w:r>
      <w:r w:rsidR="009244CE">
        <w:t xml:space="preserve">: </w:t>
      </w:r>
      <w:r w:rsidR="009244CE">
        <w:rPr>
          <w:rFonts w:hint="eastAsia"/>
        </w:rPr>
        <w:t>Дагест</w:t>
      </w:r>
      <w:r w:rsidR="009244CE">
        <w:t xml:space="preserve">. </w:t>
      </w:r>
      <w:r w:rsidR="009244CE">
        <w:rPr>
          <w:rFonts w:hint="eastAsia"/>
        </w:rPr>
        <w:t>науч</w:t>
      </w:r>
      <w:r w:rsidR="009244CE">
        <w:t>.-</w:t>
      </w:r>
      <w:r w:rsidR="009244CE">
        <w:rPr>
          <w:rFonts w:hint="eastAsia"/>
        </w:rPr>
        <w:t>исслед</w:t>
      </w:r>
      <w:r w:rsidR="009244CE">
        <w:t xml:space="preserve">. </w:t>
      </w:r>
      <w:r w:rsidR="009244CE">
        <w:rPr>
          <w:rFonts w:hint="eastAsia"/>
        </w:rPr>
        <w:t>ин</w:t>
      </w:r>
      <w:r w:rsidR="009244CE">
        <w:noBreakHyphen/>
      </w:r>
      <w:r w:rsidR="009244CE">
        <w:rPr>
          <w:rFonts w:hint="eastAsia"/>
        </w:rPr>
        <w:t>т</w:t>
      </w:r>
      <w:r w:rsidR="009244CE">
        <w:t xml:space="preserve"> </w:t>
      </w:r>
      <w:r w:rsidR="009244CE">
        <w:rPr>
          <w:rFonts w:hint="eastAsia"/>
        </w:rPr>
        <w:t>сел</w:t>
      </w:r>
      <w:r w:rsidR="009244CE">
        <w:t xml:space="preserve">. </w:t>
      </w:r>
      <w:r w:rsidR="009244CE">
        <w:rPr>
          <w:rFonts w:hint="eastAsia"/>
        </w:rPr>
        <w:t>хоз</w:t>
      </w:r>
      <w:r w:rsidR="009244CE">
        <w:t>-</w:t>
      </w:r>
      <w:r w:rsidR="009244CE">
        <w:rPr>
          <w:rFonts w:hint="eastAsia"/>
        </w:rPr>
        <w:t>ва</w:t>
      </w:r>
      <w:r w:rsidR="009244CE">
        <w:t xml:space="preserve"> </w:t>
      </w:r>
      <w:r w:rsidR="009244CE">
        <w:rPr>
          <w:rFonts w:hint="eastAsia"/>
        </w:rPr>
        <w:t>им</w:t>
      </w:r>
      <w:r w:rsidR="009244CE">
        <w:t xml:space="preserve">. </w:t>
      </w:r>
      <w:r w:rsidR="009244CE">
        <w:rPr>
          <w:rFonts w:hint="eastAsia"/>
        </w:rPr>
        <w:t>Ф</w:t>
      </w:r>
      <w:r w:rsidR="009244CE">
        <w:t xml:space="preserve">. </w:t>
      </w:r>
      <w:r w:rsidR="009244CE">
        <w:rPr>
          <w:rFonts w:hint="eastAsia"/>
        </w:rPr>
        <w:t>Г</w:t>
      </w:r>
      <w:r w:rsidR="009244CE">
        <w:t xml:space="preserve">. </w:t>
      </w:r>
      <w:r w:rsidR="009244CE">
        <w:rPr>
          <w:rFonts w:hint="eastAsia"/>
        </w:rPr>
        <w:t>Кисриева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2021</w:t>
      </w:r>
      <w:r w:rsidR="009244CE">
        <w:rPr>
          <w:rFonts w:hint="eastAsia"/>
        </w:rPr>
        <w:t>г</w:t>
      </w:r>
      <w:r w:rsidR="009244CE">
        <w:t>. N 1</w:t>
      </w:r>
    </w:p>
    <w:p w:rsidR="009244CE" w:rsidRDefault="009244CE" w:rsidP="009244CE">
      <w:pPr>
        <w:pStyle w:val="a7"/>
      </w:pPr>
      <w:r>
        <w:t>Экземпляры: всего: 1 ‒ 102ЧЗ(1)</w:t>
      </w:r>
    </w:p>
    <w:p w:rsidR="009244CE" w:rsidRDefault="00C370EA" w:rsidP="009244CE">
      <w:pPr>
        <w:pStyle w:val="a7"/>
      </w:pPr>
      <w:hyperlink r:id="rId13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10"/>
      </w:pPr>
      <w:r>
        <w:rPr>
          <w:b/>
        </w:rPr>
        <w:t>6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Известия</w:t>
      </w:r>
      <w:r w:rsidR="009244CE">
        <w:t xml:space="preserve"> </w:t>
      </w:r>
      <w:r w:rsidR="009244CE">
        <w:rPr>
          <w:rFonts w:hint="eastAsia"/>
        </w:rPr>
        <w:t>Оренбургского</w:t>
      </w:r>
      <w:r w:rsidR="009244CE">
        <w:t xml:space="preserve"> </w:t>
      </w:r>
      <w:r w:rsidR="009244CE">
        <w:rPr>
          <w:rFonts w:hint="eastAsia"/>
        </w:rPr>
        <w:t>государственного</w:t>
      </w:r>
      <w:r w:rsidR="009244CE">
        <w:t xml:space="preserve"> </w:t>
      </w:r>
      <w:r w:rsidR="009244CE">
        <w:rPr>
          <w:rFonts w:hint="eastAsia"/>
        </w:rPr>
        <w:t>аграрного</w:t>
      </w:r>
      <w:r w:rsidR="009244CE">
        <w:t xml:space="preserve"> </w:t>
      </w:r>
      <w:r w:rsidR="009244CE">
        <w:rPr>
          <w:rFonts w:hint="eastAsia"/>
        </w:rPr>
        <w:t>университета</w:t>
      </w:r>
      <w:r w:rsidR="009244CE">
        <w:t>/ </w:t>
      </w:r>
      <w:r w:rsidR="009244CE">
        <w:rPr>
          <w:rFonts w:hint="eastAsia"/>
        </w:rPr>
        <w:t>Оренбург</w:t>
      </w:r>
      <w:r w:rsidR="009244CE">
        <w:t xml:space="preserve">. </w:t>
      </w:r>
      <w:r w:rsidR="009244CE">
        <w:rPr>
          <w:rFonts w:hint="eastAsia"/>
        </w:rPr>
        <w:t>гос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ун</w:t>
      </w:r>
      <w:r w:rsidR="009244CE">
        <w:noBreakHyphen/>
      </w:r>
      <w:r w:rsidR="009244CE">
        <w:rPr>
          <w:rFonts w:hint="eastAsia"/>
        </w:rPr>
        <w:t>т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2021</w:t>
      </w:r>
      <w:r w:rsidR="009244CE">
        <w:rPr>
          <w:rFonts w:hint="eastAsia"/>
        </w:rPr>
        <w:t>г</w:t>
      </w:r>
      <w:r w:rsidR="009244CE">
        <w:t>. N 1</w:t>
      </w:r>
    </w:p>
    <w:p w:rsidR="009244CE" w:rsidRDefault="009244CE" w:rsidP="009244CE">
      <w:pPr>
        <w:pStyle w:val="a7"/>
      </w:pPr>
      <w:r>
        <w:t>Экземпляры: всего: 1 ‒ 102ЧЗ(1)</w:t>
      </w:r>
    </w:p>
    <w:p w:rsidR="009244CE" w:rsidRDefault="00C370EA" w:rsidP="009244CE">
      <w:pPr>
        <w:pStyle w:val="a7"/>
      </w:pPr>
      <w:hyperlink r:id="rId14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10"/>
      </w:pPr>
      <w:r>
        <w:rPr>
          <w:b/>
        </w:rPr>
        <w:t>7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Известия</w:t>
      </w:r>
      <w:r w:rsidR="009244CE">
        <w:t xml:space="preserve"> </w:t>
      </w:r>
      <w:r w:rsidR="009244CE">
        <w:rPr>
          <w:rFonts w:hint="eastAsia"/>
        </w:rPr>
        <w:t>Оренбургского</w:t>
      </w:r>
      <w:r w:rsidR="009244CE">
        <w:t xml:space="preserve"> </w:t>
      </w:r>
      <w:r w:rsidR="009244CE">
        <w:rPr>
          <w:rFonts w:hint="eastAsia"/>
        </w:rPr>
        <w:t>государственного</w:t>
      </w:r>
      <w:r w:rsidR="009244CE">
        <w:t xml:space="preserve"> </w:t>
      </w:r>
      <w:r w:rsidR="009244CE">
        <w:rPr>
          <w:rFonts w:hint="eastAsia"/>
        </w:rPr>
        <w:t>аграрного</w:t>
      </w:r>
      <w:r w:rsidR="009244CE">
        <w:t xml:space="preserve"> </w:t>
      </w:r>
      <w:r w:rsidR="009244CE">
        <w:rPr>
          <w:rFonts w:hint="eastAsia"/>
        </w:rPr>
        <w:t>университета</w:t>
      </w:r>
      <w:r w:rsidR="009244CE">
        <w:t>/ </w:t>
      </w:r>
      <w:r w:rsidR="009244CE">
        <w:rPr>
          <w:rFonts w:hint="eastAsia"/>
        </w:rPr>
        <w:t>Оренбург</w:t>
      </w:r>
      <w:r w:rsidR="009244CE">
        <w:t xml:space="preserve">. </w:t>
      </w:r>
      <w:r w:rsidR="009244CE">
        <w:rPr>
          <w:rFonts w:hint="eastAsia"/>
        </w:rPr>
        <w:t>гос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ун</w:t>
      </w:r>
      <w:r w:rsidR="009244CE">
        <w:noBreakHyphen/>
      </w:r>
      <w:r w:rsidR="009244CE">
        <w:rPr>
          <w:rFonts w:hint="eastAsia"/>
        </w:rPr>
        <w:t>т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2021</w:t>
      </w:r>
      <w:r w:rsidR="009244CE">
        <w:rPr>
          <w:rFonts w:hint="eastAsia"/>
        </w:rPr>
        <w:t>г</w:t>
      </w:r>
      <w:r w:rsidR="009244CE">
        <w:t>. N 2</w:t>
      </w:r>
    </w:p>
    <w:p w:rsidR="009244CE" w:rsidRDefault="009244CE" w:rsidP="009244CE">
      <w:pPr>
        <w:pStyle w:val="a7"/>
      </w:pPr>
      <w:r>
        <w:t>Экземпляры: всего: 1 ‒ 102ЧЗ(1)</w:t>
      </w:r>
    </w:p>
    <w:p w:rsidR="009244CE" w:rsidRDefault="00C370EA" w:rsidP="009244CE">
      <w:pPr>
        <w:pStyle w:val="a7"/>
      </w:pPr>
      <w:hyperlink r:id="rId15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10"/>
      </w:pPr>
      <w:r>
        <w:rPr>
          <w:b/>
        </w:rPr>
        <w:t>8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Краснообск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: </w:t>
      </w:r>
      <w:r w:rsidR="009244CE">
        <w:rPr>
          <w:rFonts w:hint="eastAsia"/>
        </w:rPr>
        <w:t>Изд</w:t>
      </w:r>
      <w:r w:rsidR="009244CE">
        <w:t xml:space="preserve">. </w:t>
      </w:r>
      <w:r w:rsidR="009244CE">
        <w:rPr>
          <w:rFonts w:hint="eastAsia"/>
        </w:rPr>
        <w:t>центр</w:t>
      </w:r>
      <w:r w:rsidR="009244CE">
        <w:t xml:space="preserve"> "</w:t>
      </w:r>
      <w:r w:rsidR="009244CE">
        <w:rPr>
          <w:rFonts w:hint="eastAsia"/>
        </w:rPr>
        <w:t>Свет</w:t>
      </w:r>
      <w:r w:rsidR="009244CE">
        <w:t xml:space="preserve">".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еженедельно </w:t>
      </w:r>
      <w:r w:rsidR="009244CE">
        <w:t>‒ 2022</w:t>
      </w:r>
      <w:r w:rsidR="009244CE">
        <w:rPr>
          <w:rFonts w:hint="eastAsia"/>
        </w:rPr>
        <w:t>г</w:t>
      </w:r>
      <w:r w:rsidR="009244CE">
        <w:t>. N 16</w:t>
      </w:r>
    </w:p>
    <w:p w:rsidR="009244CE" w:rsidRDefault="009244CE" w:rsidP="009244CE">
      <w:pPr>
        <w:pStyle w:val="a7"/>
      </w:pPr>
      <w:r>
        <w:t>Экземпляры: всего: 2 ‒ 102ЧЗ(1), 102АБ(1)</w:t>
      </w:r>
    </w:p>
    <w:p w:rsidR="009244CE" w:rsidRDefault="00C370EA" w:rsidP="009244CE">
      <w:pPr>
        <w:pStyle w:val="a7"/>
      </w:pPr>
      <w:hyperlink r:id="rId16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9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Краснообск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: </w:t>
      </w:r>
      <w:r w:rsidR="009244CE">
        <w:rPr>
          <w:rFonts w:hint="eastAsia"/>
        </w:rPr>
        <w:t>Изд</w:t>
      </w:r>
      <w:r w:rsidR="009244CE">
        <w:t xml:space="preserve">. </w:t>
      </w:r>
      <w:r w:rsidR="009244CE">
        <w:rPr>
          <w:rFonts w:hint="eastAsia"/>
        </w:rPr>
        <w:t>центр</w:t>
      </w:r>
      <w:r w:rsidR="009244CE">
        <w:t xml:space="preserve"> "</w:t>
      </w:r>
      <w:r w:rsidR="009244CE">
        <w:rPr>
          <w:rFonts w:hint="eastAsia"/>
        </w:rPr>
        <w:t>Свет</w:t>
      </w:r>
      <w:r w:rsidR="009244CE">
        <w:t xml:space="preserve">".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еженедельно </w:t>
      </w:r>
      <w:r w:rsidR="009244CE">
        <w:t>‒ 2022</w:t>
      </w:r>
      <w:r w:rsidR="009244CE">
        <w:rPr>
          <w:rFonts w:hint="eastAsia"/>
        </w:rPr>
        <w:t>г</w:t>
      </w:r>
      <w:r w:rsidR="009244CE">
        <w:t>. N 17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9244CE" w:rsidRDefault="00C370EA" w:rsidP="009244CE">
      <w:pPr>
        <w:pStyle w:val="a7"/>
      </w:pPr>
      <w:hyperlink r:id="rId17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10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Наука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Сибири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: </w:t>
      </w:r>
      <w:r w:rsidR="009244CE">
        <w:rPr>
          <w:rFonts w:hint="eastAsia"/>
        </w:rPr>
        <w:t>Рос</w:t>
      </w:r>
      <w:r w:rsidR="009244CE">
        <w:t xml:space="preserve">. </w:t>
      </w:r>
      <w:r w:rsidR="009244CE">
        <w:rPr>
          <w:rFonts w:hint="eastAsia"/>
        </w:rPr>
        <w:t>акад</w:t>
      </w:r>
      <w:r w:rsidR="009244CE">
        <w:t xml:space="preserve">. </w:t>
      </w:r>
      <w:r w:rsidR="009244CE">
        <w:rPr>
          <w:rFonts w:hint="eastAsia"/>
        </w:rPr>
        <w:t>наук</w:t>
      </w:r>
      <w:r w:rsidR="009244CE">
        <w:t xml:space="preserve">. </w:t>
      </w:r>
      <w:r w:rsidR="009244CE">
        <w:rPr>
          <w:rFonts w:hint="eastAsia"/>
        </w:rPr>
        <w:t>Сиб</w:t>
      </w:r>
      <w:r w:rsidR="009244CE">
        <w:t xml:space="preserve">. </w:t>
      </w:r>
      <w:r w:rsidR="009244CE">
        <w:rPr>
          <w:rFonts w:hint="eastAsia"/>
        </w:rPr>
        <w:t>отд</w:t>
      </w:r>
      <w:r w:rsidR="009244CE">
        <w:t>-</w:t>
      </w:r>
      <w:r w:rsidR="009244CE">
        <w:rPr>
          <w:rFonts w:hint="eastAsia"/>
        </w:rPr>
        <w:t>ние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еженедельно </w:t>
      </w:r>
      <w:r w:rsidR="009244CE">
        <w:t>‒ 2022</w:t>
      </w:r>
      <w:r w:rsidR="009244CE">
        <w:rPr>
          <w:rFonts w:hint="eastAsia"/>
        </w:rPr>
        <w:t>г</w:t>
      </w:r>
      <w:r w:rsidR="009244CE">
        <w:t>. N 14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18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11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Наука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Сибири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: </w:t>
      </w:r>
      <w:r w:rsidR="009244CE">
        <w:rPr>
          <w:rFonts w:hint="eastAsia"/>
        </w:rPr>
        <w:t>Рос</w:t>
      </w:r>
      <w:r w:rsidR="009244CE">
        <w:t xml:space="preserve">. </w:t>
      </w:r>
      <w:r w:rsidR="009244CE">
        <w:rPr>
          <w:rFonts w:hint="eastAsia"/>
        </w:rPr>
        <w:t>акад</w:t>
      </w:r>
      <w:r w:rsidR="009244CE">
        <w:t xml:space="preserve">. </w:t>
      </w:r>
      <w:r w:rsidR="009244CE">
        <w:rPr>
          <w:rFonts w:hint="eastAsia"/>
        </w:rPr>
        <w:t>наук</w:t>
      </w:r>
      <w:r w:rsidR="009244CE">
        <w:t xml:space="preserve">. </w:t>
      </w:r>
      <w:r w:rsidR="009244CE">
        <w:rPr>
          <w:rFonts w:hint="eastAsia"/>
        </w:rPr>
        <w:t>Сиб</w:t>
      </w:r>
      <w:r w:rsidR="009244CE">
        <w:t xml:space="preserve">. </w:t>
      </w:r>
      <w:r w:rsidR="009244CE">
        <w:rPr>
          <w:rFonts w:hint="eastAsia"/>
        </w:rPr>
        <w:t>отд</w:t>
      </w:r>
      <w:r w:rsidR="009244CE">
        <w:t>-</w:t>
      </w:r>
      <w:r w:rsidR="009244CE">
        <w:rPr>
          <w:rFonts w:hint="eastAsia"/>
        </w:rPr>
        <w:t>ние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еженедельно </w:t>
      </w:r>
      <w:r w:rsidR="009244CE">
        <w:t>‒ 2022</w:t>
      </w:r>
      <w:r w:rsidR="009244CE">
        <w:rPr>
          <w:rFonts w:hint="eastAsia"/>
        </w:rPr>
        <w:t>г</w:t>
      </w:r>
      <w:r w:rsidR="009244CE">
        <w:t>. N 15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19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12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Сад</w:t>
      </w:r>
      <w:r w:rsidR="009244CE" w:rsidRPr="009244CE">
        <w:rPr>
          <w:b/>
        </w:rPr>
        <w:t>,</w:t>
      </w:r>
      <w:r w:rsidR="009244CE">
        <w:t xml:space="preserve"> </w:t>
      </w:r>
      <w:r w:rsidR="009244CE">
        <w:rPr>
          <w:rFonts w:hint="eastAsia"/>
        </w:rPr>
        <w:t>огород </w:t>
      </w:r>
      <w:r w:rsidR="009244CE">
        <w:t xml:space="preserve">‒ </w:t>
      </w:r>
      <w:r w:rsidR="009244CE">
        <w:rPr>
          <w:rFonts w:hint="eastAsia"/>
        </w:rPr>
        <w:t>кормилец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лекарь</w:t>
      </w:r>
      <w:r w:rsidR="009244CE">
        <w:t>/ </w:t>
      </w:r>
      <w:r w:rsidR="009244CE">
        <w:rPr>
          <w:rFonts w:hint="eastAsia"/>
        </w:rPr>
        <w:t>учредитель</w:t>
      </w:r>
      <w:r w:rsidR="009244CE">
        <w:t>: "</w:t>
      </w:r>
      <w:r w:rsidR="009244CE">
        <w:rPr>
          <w:rFonts w:hint="eastAsia"/>
        </w:rPr>
        <w:t>Росчерк</w:t>
      </w:r>
      <w:r w:rsidR="009244CE">
        <w:t xml:space="preserve">" </w:t>
      </w:r>
      <w:r w:rsidR="009244CE">
        <w:rPr>
          <w:rFonts w:hint="eastAsia"/>
        </w:rPr>
        <w:t>ООО</w:t>
      </w:r>
      <w:r w:rsidR="009244CE">
        <w:t xml:space="preserve"> ; </w:t>
      </w:r>
      <w:r w:rsidR="009244CE">
        <w:rPr>
          <w:rFonts w:hint="eastAsia"/>
        </w:rPr>
        <w:t>издатель</w:t>
      </w:r>
      <w:r w:rsidR="009244CE">
        <w:t>: "</w:t>
      </w:r>
      <w:r w:rsidR="009244CE">
        <w:rPr>
          <w:rFonts w:hint="eastAsia"/>
        </w:rPr>
        <w:t>Издательский</w:t>
      </w:r>
      <w:r w:rsidR="009244CE">
        <w:t xml:space="preserve"> </w:t>
      </w:r>
      <w:r w:rsidR="009244CE">
        <w:rPr>
          <w:rFonts w:hint="eastAsia"/>
        </w:rPr>
        <w:t>дом</w:t>
      </w:r>
      <w:r w:rsidR="009244CE">
        <w:t xml:space="preserve"> "</w:t>
      </w:r>
      <w:r w:rsidR="009244CE">
        <w:rPr>
          <w:rFonts w:hint="eastAsia"/>
        </w:rPr>
        <w:t>Вита</w:t>
      </w:r>
      <w:r w:rsidR="009244CE">
        <w:t xml:space="preserve">".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дважды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месяц </w:t>
      </w:r>
      <w:r w:rsidR="009244CE">
        <w:t>‒ 2021</w:t>
      </w:r>
      <w:r w:rsidR="009244CE">
        <w:rPr>
          <w:rFonts w:hint="eastAsia"/>
        </w:rPr>
        <w:t>г</w:t>
      </w:r>
      <w:r w:rsidR="009244CE">
        <w:t>. N 18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9244CE" w:rsidRDefault="00C370EA" w:rsidP="009244CE">
      <w:pPr>
        <w:pStyle w:val="a7"/>
      </w:pPr>
      <w:hyperlink r:id="rId20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13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Сад</w:t>
      </w:r>
      <w:r w:rsidR="009244CE" w:rsidRPr="009244CE">
        <w:rPr>
          <w:b/>
        </w:rPr>
        <w:t>,</w:t>
      </w:r>
      <w:r w:rsidR="009244CE">
        <w:t xml:space="preserve"> </w:t>
      </w:r>
      <w:r w:rsidR="009244CE">
        <w:rPr>
          <w:rFonts w:hint="eastAsia"/>
        </w:rPr>
        <w:t>огород </w:t>
      </w:r>
      <w:r w:rsidR="009244CE">
        <w:t xml:space="preserve">‒ </w:t>
      </w:r>
      <w:r w:rsidR="009244CE">
        <w:rPr>
          <w:rFonts w:hint="eastAsia"/>
        </w:rPr>
        <w:t>кормилец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лекарь</w:t>
      </w:r>
      <w:r w:rsidR="009244CE">
        <w:t>/ </w:t>
      </w:r>
      <w:r w:rsidR="009244CE">
        <w:rPr>
          <w:rFonts w:hint="eastAsia"/>
        </w:rPr>
        <w:t>учредитель</w:t>
      </w:r>
      <w:r w:rsidR="009244CE">
        <w:t>: "</w:t>
      </w:r>
      <w:r w:rsidR="009244CE">
        <w:rPr>
          <w:rFonts w:hint="eastAsia"/>
        </w:rPr>
        <w:t>Росчерк</w:t>
      </w:r>
      <w:r w:rsidR="009244CE">
        <w:t xml:space="preserve">" </w:t>
      </w:r>
      <w:r w:rsidR="009244CE">
        <w:rPr>
          <w:rFonts w:hint="eastAsia"/>
        </w:rPr>
        <w:t>ООО</w:t>
      </w:r>
      <w:r w:rsidR="009244CE">
        <w:t xml:space="preserve"> ; </w:t>
      </w:r>
      <w:r w:rsidR="009244CE">
        <w:rPr>
          <w:rFonts w:hint="eastAsia"/>
        </w:rPr>
        <w:t>издатель</w:t>
      </w:r>
      <w:r w:rsidR="009244CE">
        <w:t>: "</w:t>
      </w:r>
      <w:r w:rsidR="009244CE">
        <w:rPr>
          <w:rFonts w:hint="eastAsia"/>
        </w:rPr>
        <w:t>Издательский</w:t>
      </w:r>
      <w:r w:rsidR="009244CE">
        <w:t xml:space="preserve"> </w:t>
      </w:r>
      <w:r w:rsidR="009244CE">
        <w:rPr>
          <w:rFonts w:hint="eastAsia"/>
        </w:rPr>
        <w:t>дом</w:t>
      </w:r>
      <w:r w:rsidR="009244CE">
        <w:t xml:space="preserve"> "</w:t>
      </w:r>
      <w:r w:rsidR="009244CE">
        <w:rPr>
          <w:rFonts w:hint="eastAsia"/>
        </w:rPr>
        <w:t>Вита</w:t>
      </w:r>
      <w:r w:rsidR="009244CE">
        <w:t xml:space="preserve">".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дважды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месяц </w:t>
      </w:r>
      <w:r w:rsidR="009244CE">
        <w:t>‒ 2021</w:t>
      </w:r>
      <w:r w:rsidR="009244CE">
        <w:rPr>
          <w:rFonts w:hint="eastAsia"/>
        </w:rPr>
        <w:t>г</w:t>
      </w:r>
      <w:r w:rsidR="009244CE">
        <w:t xml:space="preserve">. N </w:t>
      </w:r>
      <w:r w:rsidR="009244CE">
        <w:rPr>
          <w:rFonts w:hint="eastAsia"/>
        </w:rPr>
        <w:t>Спец</w:t>
      </w:r>
      <w:r w:rsidR="009244CE">
        <w:t xml:space="preserve">. </w:t>
      </w:r>
      <w:r w:rsidR="009244CE">
        <w:rPr>
          <w:rFonts w:hint="eastAsia"/>
        </w:rPr>
        <w:t>вып</w:t>
      </w:r>
      <w:r w:rsidR="009244CE">
        <w:t xml:space="preserve">. </w:t>
      </w:r>
      <w:r w:rsidR="009244CE">
        <w:rPr>
          <w:rFonts w:hint="eastAsia"/>
        </w:rPr>
        <w:t>№ </w:t>
      </w:r>
      <w:r w:rsidR="009244CE">
        <w:t>6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9244CE" w:rsidRDefault="00C370EA" w:rsidP="009244CE">
      <w:pPr>
        <w:pStyle w:val="a7"/>
      </w:pPr>
      <w:hyperlink r:id="rId21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14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Сад</w:t>
      </w:r>
      <w:r w:rsidR="009244CE" w:rsidRPr="009244CE">
        <w:rPr>
          <w:b/>
        </w:rPr>
        <w:t>,</w:t>
      </w:r>
      <w:r w:rsidR="009244CE">
        <w:t xml:space="preserve"> </w:t>
      </w:r>
      <w:r w:rsidR="009244CE">
        <w:rPr>
          <w:rFonts w:hint="eastAsia"/>
        </w:rPr>
        <w:t>огород </w:t>
      </w:r>
      <w:r w:rsidR="009244CE">
        <w:t xml:space="preserve">‒ </w:t>
      </w:r>
      <w:r w:rsidR="009244CE">
        <w:rPr>
          <w:rFonts w:hint="eastAsia"/>
        </w:rPr>
        <w:t>кормилец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лекарь</w:t>
      </w:r>
      <w:r w:rsidR="009244CE">
        <w:t>/ </w:t>
      </w:r>
      <w:r w:rsidR="009244CE">
        <w:rPr>
          <w:rFonts w:hint="eastAsia"/>
        </w:rPr>
        <w:t>учредитель</w:t>
      </w:r>
      <w:r w:rsidR="009244CE">
        <w:t>: "</w:t>
      </w:r>
      <w:r w:rsidR="009244CE">
        <w:rPr>
          <w:rFonts w:hint="eastAsia"/>
        </w:rPr>
        <w:t>Росчерк</w:t>
      </w:r>
      <w:r w:rsidR="009244CE">
        <w:t xml:space="preserve">" </w:t>
      </w:r>
      <w:r w:rsidR="009244CE">
        <w:rPr>
          <w:rFonts w:hint="eastAsia"/>
        </w:rPr>
        <w:t>ООО</w:t>
      </w:r>
      <w:r w:rsidR="009244CE">
        <w:t xml:space="preserve"> ; </w:t>
      </w:r>
      <w:r w:rsidR="009244CE">
        <w:rPr>
          <w:rFonts w:hint="eastAsia"/>
        </w:rPr>
        <w:t>издатель</w:t>
      </w:r>
      <w:r w:rsidR="009244CE">
        <w:t>: "</w:t>
      </w:r>
      <w:r w:rsidR="009244CE">
        <w:rPr>
          <w:rFonts w:hint="eastAsia"/>
        </w:rPr>
        <w:t>Издательский</w:t>
      </w:r>
      <w:r w:rsidR="009244CE">
        <w:t xml:space="preserve"> </w:t>
      </w:r>
      <w:r w:rsidR="009244CE">
        <w:rPr>
          <w:rFonts w:hint="eastAsia"/>
        </w:rPr>
        <w:t>дом</w:t>
      </w:r>
      <w:r w:rsidR="009244CE">
        <w:t xml:space="preserve"> "</w:t>
      </w:r>
      <w:r w:rsidR="009244CE">
        <w:rPr>
          <w:rFonts w:hint="eastAsia"/>
        </w:rPr>
        <w:t>Вита</w:t>
      </w:r>
      <w:r w:rsidR="009244CE">
        <w:t xml:space="preserve">".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дважды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месяц </w:t>
      </w:r>
      <w:r w:rsidR="009244CE">
        <w:t>‒ 2021</w:t>
      </w:r>
      <w:r w:rsidR="009244CE">
        <w:rPr>
          <w:rFonts w:hint="eastAsia"/>
        </w:rPr>
        <w:t>г</w:t>
      </w:r>
      <w:r w:rsidR="009244CE">
        <w:t xml:space="preserve">. N </w:t>
      </w:r>
      <w:r w:rsidR="009244CE">
        <w:rPr>
          <w:rFonts w:hint="eastAsia"/>
        </w:rPr>
        <w:t>Спец</w:t>
      </w:r>
      <w:r w:rsidR="009244CE">
        <w:t xml:space="preserve">. </w:t>
      </w:r>
      <w:r w:rsidR="009244CE">
        <w:rPr>
          <w:rFonts w:hint="eastAsia"/>
        </w:rPr>
        <w:t>вып</w:t>
      </w:r>
      <w:r w:rsidR="009244CE">
        <w:t xml:space="preserve">. </w:t>
      </w:r>
      <w:r w:rsidR="009244CE">
        <w:rPr>
          <w:rFonts w:hint="eastAsia"/>
        </w:rPr>
        <w:t>№ </w:t>
      </w:r>
      <w:r w:rsidR="009244CE">
        <w:t>7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9244CE" w:rsidRDefault="00C370EA" w:rsidP="009244CE">
      <w:pPr>
        <w:pStyle w:val="a7"/>
      </w:pPr>
      <w:hyperlink r:id="rId22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15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Сад</w:t>
      </w:r>
      <w:r w:rsidR="009244CE" w:rsidRPr="009244CE">
        <w:rPr>
          <w:b/>
        </w:rPr>
        <w:t>,</w:t>
      </w:r>
      <w:r w:rsidR="009244CE">
        <w:t xml:space="preserve"> </w:t>
      </w:r>
      <w:r w:rsidR="009244CE">
        <w:rPr>
          <w:rFonts w:hint="eastAsia"/>
        </w:rPr>
        <w:t>огород </w:t>
      </w:r>
      <w:r w:rsidR="009244CE">
        <w:t xml:space="preserve">‒ </w:t>
      </w:r>
      <w:r w:rsidR="009244CE">
        <w:rPr>
          <w:rFonts w:hint="eastAsia"/>
        </w:rPr>
        <w:t>кормилец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лекарь</w:t>
      </w:r>
      <w:r w:rsidR="009244CE">
        <w:t>/ </w:t>
      </w:r>
      <w:r w:rsidR="009244CE">
        <w:rPr>
          <w:rFonts w:hint="eastAsia"/>
        </w:rPr>
        <w:t>учредитель</w:t>
      </w:r>
      <w:r w:rsidR="009244CE">
        <w:t>: "</w:t>
      </w:r>
      <w:r w:rsidR="009244CE">
        <w:rPr>
          <w:rFonts w:hint="eastAsia"/>
        </w:rPr>
        <w:t>Росчерк</w:t>
      </w:r>
      <w:r w:rsidR="009244CE">
        <w:t xml:space="preserve">" </w:t>
      </w:r>
      <w:r w:rsidR="009244CE">
        <w:rPr>
          <w:rFonts w:hint="eastAsia"/>
        </w:rPr>
        <w:t>ООО</w:t>
      </w:r>
      <w:r w:rsidR="009244CE">
        <w:t xml:space="preserve"> ; </w:t>
      </w:r>
      <w:r w:rsidR="009244CE">
        <w:rPr>
          <w:rFonts w:hint="eastAsia"/>
        </w:rPr>
        <w:t>издатель</w:t>
      </w:r>
      <w:r w:rsidR="009244CE">
        <w:t>: "</w:t>
      </w:r>
      <w:r w:rsidR="009244CE">
        <w:rPr>
          <w:rFonts w:hint="eastAsia"/>
        </w:rPr>
        <w:t>Издательский</w:t>
      </w:r>
      <w:r w:rsidR="009244CE">
        <w:t xml:space="preserve"> </w:t>
      </w:r>
      <w:r w:rsidR="009244CE">
        <w:rPr>
          <w:rFonts w:hint="eastAsia"/>
        </w:rPr>
        <w:t>дом</w:t>
      </w:r>
      <w:r w:rsidR="009244CE">
        <w:t xml:space="preserve"> "</w:t>
      </w:r>
      <w:r w:rsidR="009244CE">
        <w:rPr>
          <w:rFonts w:hint="eastAsia"/>
        </w:rPr>
        <w:t>Вита</w:t>
      </w:r>
      <w:r w:rsidR="009244CE">
        <w:t xml:space="preserve">".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дважды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месяц </w:t>
      </w:r>
      <w:r w:rsidR="009244CE">
        <w:t>‒ 2021</w:t>
      </w:r>
      <w:r w:rsidR="009244CE">
        <w:rPr>
          <w:rFonts w:hint="eastAsia"/>
        </w:rPr>
        <w:t>г</w:t>
      </w:r>
      <w:r w:rsidR="009244CE">
        <w:t xml:space="preserve">. N </w:t>
      </w:r>
      <w:r w:rsidR="009244CE">
        <w:rPr>
          <w:rFonts w:hint="eastAsia"/>
        </w:rPr>
        <w:t>Спец</w:t>
      </w:r>
      <w:r w:rsidR="009244CE">
        <w:t xml:space="preserve">. </w:t>
      </w:r>
      <w:r w:rsidR="009244CE">
        <w:rPr>
          <w:rFonts w:hint="eastAsia"/>
        </w:rPr>
        <w:t>вып</w:t>
      </w:r>
      <w:r w:rsidR="009244CE">
        <w:t xml:space="preserve">. </w:t>
      </w:r>
      <w:r w:rsidR="009244CE">
        <w:rPr>
          <w:rFonts w:hint="eastAsia"/>
        </w:rPr>
        <w:t>№ </w:t>
      </w:r>
      <w:r w:rsidR="009244CE">
        <w:t>8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9244CE" w:rsidRDefault="00C370EA" w:rsidP="009244CE">
      <w:pPr>
        <w:pStyle w:val="a7"/>
      </w:pPr>
      <w:hyperlink r:id="rId23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16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Сад</w:t>
      </w:r>
      <w:r w:rsidR="009244CE" w:rsidRPr="009244CE">
        <w:rPr>
          <w:b/>
        </w:rPr>
        <w:t>,</w:t>
      </w:r>
      <w:r w:rsidR="009244CE">
        <w:t xml:space="preserve"> </w:t>
      </w:r>
      <w:r w:rsidR="009244CE">
        <w:rPr>
          <w:rFonts w:hint="eastAsia"/>
        </w:rPr>
        <w:t>огород </w:t>
      </w:r>
      <w:r w:rsidR="009244CE">
        <w:t xml:space="preserve">‒ </w:t>
      </w:r>
      <w:r w:rsidR="009244CE">
        <w:rPr>
          <w:rFonts w:hint="eastAsia"/>
        </w:rPr>
        <w:t>кормилец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лекарь</w:t>
      </w:r>
      <w:r w:rsidR="009244CE">
        <w:t>/ </w:t>
      </w:r>
      <w:r w:rsidR="009244CE">
        <w:rPr>
          <w:rFonts w:hint="eastAsia"/>
        </w:rPr>
        <w:t>учредитель</w:t>
      </w:r>
      <w:r w:rsidR="009244CE">
        <w:t>: "</w:t>
      </w:r>
      <w:r w:rsidR="009244CE">
        <w:rPr>
          <w:rFonts w:hint="eastAsia"/>
        </w:rPr>
        <w:t>Росчерк</w:t>
      </w:r>
      <w:r w:rsidR="009244CE">
        <w:t xml:space="preserve">" </w:t>
      </w:r>
      <w:r w:rsidR="009244CE">
        <w:rPr>
          <w:rFonts w:hint="eastAsia"/>
        </w:rPr>
        <w:t>ООО</w:t>
      </w:r>
      <w:r w:rsidR="009244CE">
        <w:t xml:space="preserve"> ; </w:t>
      </w:r>
      <w:r w:rsidR="009244CE">
        <w:rPr>
          <w:rFonts w:hint="eastAsia"/>
        </w:rPr>
        <w:t>издатель</w:t>
      </w:r>
      <w:r w:rsidR="009244CE">
        <w:t>: "</w:t>
      </w:r>
      <w:r w:rsidR="009244CE">
        <w:rPr>
          <w:rFonts w:hint="eastAsia"/>
        </w:rPr>
        <w:t>Издательский</w:t>
      </w:r>
      <w:r w:rsidR="009244CE">
        <w:t xml:space="preserve"> </w:t>
      </w:r>
      <w:r w:rsidR="009244CE">
        <w:rPr>
          <w:rFonts w:hint="eastAsia"/>
        </w:rPr>
        <w:t>дом</w:t>
      </w:r>
      <w:r w:rsidR="009244CE">
        <w:t xml:space="preserve"> "</w:t>
      </w:r>
      <w:r w:rsidR="009244CE">
        <w:rPr>
          <w:rFonts w:hint="eastAsia"/>
        </w:rPr>
        <w:t>Вита</w:t>
      </w:r>
      <w:r w:rsidR="009244CE">
        <w:t xml:space="preserve">".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дважды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месяц </w:t>
      </w:r>
      <w:r w:rsidR="009244CE">
        <w:t>‒ 2021</w:t>
      </w:r>
      <w:r w:rsidR="009244CE">
        <w:rPr>
          <w:rFonts w:hint="eastAsia"/>
        </w:rPr>
        <w:t>г</w:t>
      </w:r>
      <w:r w:rsidR="009244CE">
        <w:t xml:space="preserve">. N </w:t>
      </w:r>
      <w:r w:rsidR="009244CE">
        <w:rPr>
          <w:rFonts w:hint="eastAsia"/>
        </w:rPr>
        <w:t>Спец</w:t>
      </w:r>
      <w:r w:rsidR="009244CE">
        <w:t xml:space="preserve">. </w:t>
      </w:r>
      <w:r w:rsidR="009244CE">
        <w:rPr>
          <w:rFonts w:hint="eastAsia"/>
        </w:rPr>
        <w:t>вып</w:t>
      </w:r>
      <w:r w:rsidR="009244CE">
        <w:t xml:space="preserve">. </w:t>
      </w:r>
      <w:r w:rsidR="009244CE">
        <w:rPr>
          <w:rFonts w:hint="eastAsia"/>
        </w:rPr>
        <w:t>№ </w:t>
      </w:r>
      <w:r w:rsidR="009244CE">
        <w:t>9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9244CE" w:rsidRDefault="00C370EA" w:rsidP="009244CE">
      <w:pPr>
        <w:pStyle w:val="a7"/>
      </w:pPr>
      <w:hyperlink r:id="rId24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17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Сельскохозяйственный</w:t>
      </w:r>
      <w:r w:rsidR="009244CE">
        <w:t xml:space="preserve"> </w:t>
      </w:r>
      <w:r w:rsidR="009244CE">
        <w:rPr>
          <w:rFonts w:hint="eastAsia"/>
        </w:rPr>
        <w:t>журнал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издатель</w:t>
      </w:r>
      <w:r w:rsidR="009244CE">
        <w:t xml:space="preserve">: </w:t>
      </w:r>
      <w:r w:rsidR="009244CE">
        <w:rPr>
          <w:rFonts w:hint="eastAsia"/>
        </w:rPr>
        <w:t>Северо</w:t>
      </w:r>
      <w:r w:rsidR="009244CE">
        <w:t>-</w:t>
      </w:r>
      <w:r w:rsidR="009244CE">
        <w:rPr>
          <w:rFonts w:hint="eastAsia"/>
        </w:rPr>
        <w:t>Кавказ</w:t>
      </w:r>
      <w:r w:rsidR="009244CE">
        <w:t xml:space="preserve">. </w:t>
      </w:r>
      <w:r w:rsidR="009244CE">
        <w:rPr>
          <w:rFonts w:hint="eastAsia"/>
        </w:rPr>
        <w:t>федер</w:t>
      </w:r>
      <w:r w:rsidR="009244CE">
        <w:t xml:space="preserve">. </w:t>
      </w:r>
      <w:r w:rsidR="009244CE">
        <w:rPr>
          <w:rFonts w:hint="eastAsia"/>
        </w:rPr>
        <w:t>науч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центр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2020</w:t>
      </w:r>
      <w:r w:rsidR="009244CE">
        <w:rPr>
          <w:rFonts w:hint="eastAsia"/>
        </w:rPr>
        <w:t>г</w:t>
      </w:r>
      <w:r w:rsidR="009244CE">
        <w:t>. N 1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25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18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Сельскохозяйственный</w:t>
      </w:r>
      <w:r w:rsidR="009244CE">
        <w:t xml:space="preserve"> </w:t>
      </w:r>
      <w:r w:rsidR="009244CE">
        <w:rPr>
          <w:rFonts w:hint="eastAsia"/>
        </w:rPr>
        <w:t>журнал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издатель</w:t>
      </w:r>
      <w:r w:rsidR="009244CE">
        <w:t xml:space="preserve">: </w:t>
      </w:r>
      <w:r w:rsidR="009244CE">
        <w:rPr>
          <w:rFonts w:hint="eastAsia"/>
        </w:rPr>
        <w:t>Северо</w:t>
      </w:r>
      <w:r w:rsidR="009244CE">
        <w:t>-</w:t>
      </w:r>
      <w:r w:rsidR="009244CE">
        <w:rPr>
          <w:rFonts w:hint="eastAsia"/>
        </w:rPr>
        <w:t>Кавказ</w:t>
      </w:r>
      <w:r w:rsidR="009244CE">
        <w:t xml:space="preserve">. </w:t>
      </w:r>
      <w:r w:rsidR="009244CE">
        <w:rPr>
          <w:rFonts w:hint="eastAsia"/>
        </w:rPr>
        <w:t>федер</w:t>
      </w:r>
      <w:r w:rsidR="009244CE">
        <w:t xml:space="preserve">. </w:t>
      </w:r>
      <w:r w:rsidR="009244CE">
        <w:rPr>
          <w:rFonts w:hint="eastAsia"/>
        </w:rPr>
        <w:t>науч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центр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2020</w:t>
      </w:r>
      <w:r w:rsidR="009244CE">
        <w:rPr>
          <w:rFonts w:hint="eastAsia"/>
        </w:rPr>
        <w:t>г</w:t>
      </w:r>
      <w:r w:rsidR="009244CE">
        <w:t>. N 2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26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19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Сельскохозяйственный</w:t>
      </w:r>
      <w:r w:rsidR="009244CE">
        <w:t xml:space="preserve"> </w:t>
      </w:r>
      <w:r w:rsidR="009244CE">
        <w:rPr>
          <w:rFonts w:hint="eastAsia"/>
        </w:rPr>
        <w:t>журнал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издатель</w:t>
      </w:r>
      <w:r w:rsidR="009244CE">
        <w:t xml:space="preserve">: </w:t>
      </w:r>
      <w:r w:rsidR="009244CE">
        <w:rPr>
          <w:rFonts w:hint="eastAsia"/>
        </w:rPr>
        <w:t>Северо</w:t>
      </w:r>
      <w:r w:rsidR="009244CE">
        <w:t>-</w:t>
      </w:r>
      <w:r w:rsidR="009244CE">
        <w:rPr>
          <w:rFonts w:hint="eastAsia"/>
        </w:rPr>
        <w:t>Кавказ</w:t>
      </w:r>
      <w:r w:rsidR="009244CE">
        <w:t xml:space="preserve">. </w:t>
      </w:r>
      <w:r w:rsidR="009244CE">
        <w:rPr>
          <w:rFonts w:hint="eastAsia"/>
        </w:rPr>
        <w:t>федер</w:t>
      </w:r>
      <w:r w:rsidR="009244CE">
        <w:t xml:space="preserve">. </w:t>
      </w:r>
      <w:r w:rsidR="009244CE">
        <w:rPr>
          <w:rFonts w:hint="eastAsia"/>
        </w:rPr>
        <w:t>науч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центр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2020</w:t>
      </w:r>
      <w:r w:rsidR="009244CE">
        <w:rPr>
          <w:rFonts w:hint="eastAsia"/>
        </w:rPr>
        <w:t>г</w:t>
      </w:r>
      <w:r w:rsidR="009244CE">
        <w:t>. N 3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27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20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Сельскохозяйственный</w:t>
      </w:r>
      <w:r w:rsidR="009244CE">
        <w:t xml:space="preserve"> </w:t>
      </w:r>
      <w:r w:rsidR="009244CE">
        <w:rPr>
          <w:rFonts w:hint="eastAsia"/>
        </w:rPr>
        <w:t>журнал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издатель</w:t>
      </w:r>
      <w:r w:rsidR="009244CE">
        <w:t xml:space="preserve">: </w:t>
      </w:r>
      <w:r w:rsidR="009244CE">
        <w:rPr>
          <w:rFonts w:hint="eastAsia"/>
        </w:rPr>
        <w:t>Северо</w:t>
      </w:r>
      <w:r w:rsidR="009244CE">
        <w:t>-</w:t>
      </w:r>
      <w:r w:rsidR="009244CE">
        <w:rPr>
          <w:rFonts w:hint="eastAsia"/>
        </w:rPr>
        <w:t>Кавказ</w:t>
      </w:r>
      <w:r w:rsidR="009244CE">
        <w:t xml:space="preserve">. </w:t>
      </w:r>
      <w:r w:rsidR="009244CE">
        <w:rPr>
          <w:rFonts w:hint="eastAsia"/>
        </w:rPr>
        <w:t>федер</w:t>
      </w:r>
      <w:r w:rsidR="009244CE">
        <w:t xml:space="preserve">. </w:t>
      </w:r>
      <w:r w:rsidR="009244CE">
        <w:rPr>
          <w:rFonts w:hint="eastAsia"/>
        </w:rPr>
        <w:t>науч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центр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2020</w:t>
      </w:r>
      <w:r w:rsidR="009244CE">
        <w:rPr>
          <w:rFonts w:hint="eastAsia"/>
        </w:rPr>
        <w:t>г</w:t>
      </w:r>
      <w:r w:rsidR="009244CE">
        <w:t>. N 4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28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21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Сельскохозяйственный</w:t>
      </w:r>
      <w:r w:rsidR="009244CE">
        <w:t xml:space="preserve"> </w:t>
      </w:r>
      <w:r w:rsidR="009244CE">
        <w:rPr>
          <w:rFonts w:hint="eastAsia"/>
        </w:rPr>
        <w:t>журнал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издатель</w:t>
      </w:r>
      <w:r w:rsidR="009244CE">
        <w:t xml:space="preserve">: </w:t>
      </w:r>
      <w:r w:rsidR="009244CE">
        <w:rPr>
          <w:rFonts w:hint="eastAsia"/>
        </w:rPr>
        <w:t>Северо</w:t>
      </w:r>
      <w:r w:rsidR="009244CE">
        <w:t>-</w:t>
      </w:r>
      <w:r w:rsidR="009244CE">
        <w:rPr>
          <w:rFonts w:hint="eastAsia"/>
        </w:rPr>
        <w:t>Кавказ</w:t>
      </w:r>
      <w:r w:rsidR="009244CE">
        <w:t xml:space="preserve">. </w:t>
      </w:r>
      <w:r w:rsidR="009244CE">
        <w:rPr>
          <w:rFonts w:hint="eastAsia"/>
        </w:rPr>
        <w:t>федер</w:t>
      </w:r>
      <w:r w:rsidR="009244CE">
        <w:t xml:space="preserve">. </w:t>
      </w:r>
      <w:r w:rsidR="009244CE">
        <w:rPr>
          <w:rFonts w:hint="eastAsia"/>
        </w:rPr>
        <w:t>науч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центр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2020</w:t>
      </w:r>
      <w:r w:rsidR="009244CE">
        <w:rPr>
          <w:rFonts w:hint="eastAsia"/>
        </w:rPr>
        <w:t>г</w:t>
      </w:r>
      <w:r w:rsidR="009244CE">
        <w:t>. N 5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29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22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Сельскохозяйственный</w:t>
      </w:r>
      <w:r w:rsidR="009244CE">
        <w:t xml:space="preserve"> </w:t>
      </w:r>
      <w:r w:rsidR="009244CE">
        <w:rPr>
          <w:rFonts w:hint="eastAsia"/>
        </w:rPr>
        <w:t>журнал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издатель</w:t>
      </w:r>
      <w:r w:rsidR="009244CE">
        <w:t xml:space="preserve">: </w:t>
      </w:r>
      <w:r w:rsidR="009244CE">
        <w:rPr>
          <w:rFonts w:hint="eastAsia"/>
        </w:rPr>
        <w:t>Северо</w:t>
      </w:r>
      <w:r w:rsidR="009244CE">
        <w:t>-</w:t>
      </w:r>
      <w:r w:rsidR="009244CE">
        <w:rPr>
          <w:rFonts w:hint="eastAsia"/>
        </w:rPr>
        <w:t>Кавказ</w:t>
      </w:r>
      <w:r w:rsidR="009244CE">
        <w:t xml:space="preserve">. </w:t>
      </w:r>
      <w:r w:rsidR="009244CE">
        <w:rPr>
          <w:rFonts w:hint="eastAsia"/>
        </w:rPr>
        <w:t>федер</w:t>
      </w:r>
      <w:r w:rsidR="009244CE">
        <w:t xml:space="preserve">. </w:t>
      </w:r>
      <w:r w:rsidR="009244CE">
        <w:rPr>
          <w:rFonts w:hint="eastAsia"/>
        </w:rPr>
        <w:t>науч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центр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ежеквартально </w:t>
      </w:r>
      <w:r w:rsidR="009244CE">
        <w:t>‒ 2021</w:t>
      </w:r>
      <w:r w:rsidR="009244CE">
        <w:rPr>
          <w:rFonts w:hint="eastAsia"/>
        </w:rPr>
        <w:t>г</w:t>
      </w:r>
      <w:r w:rsidR="009244CE">
        <w:t>. N 1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30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23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Труды</w:t>
      </w:r>
      <w:r w:rsidR="009244CE">
        <w:t xml:space="preserve"> </w:t>
      </w:r>
      <w:r w:rsidR="009244CE">
        <w:rPr>
          <w:rFonts w:hint="eastAsia"/>
        </w:rPr>
        <w:t>Кубанского</w:t>
      </w:r>
      <w:r w:rsidR="009244CE">
        <w:t xml:space="preserve"> </w:t>
      </w:r>
      <w:r w:rsidR="009244CE">
        <w:rPr>
          <w:rFonts w:hint="eastAsia"/>
        </w:rPr>
        <w:t>государственного</w:t>
      </w:r>
      <w:r w:rsidR="009244CE">
        <w:t xml:space="preserve"> </w:t>
      </w:r>
      <w:r w:rsidR="009244CE">
        <w:rPr>
          <w:rFonts w:hint="eastAsia"/>
        </w:rPr>
        <w:t>аграрного</w:t>
      </w:r>
      <w:r w:rsidR="009244CE">
        <w:t xml:space="preserve"> </w:t>
      </w:r>
      <w:r w:rsidR="009244CE">
        <w:rPr>
          <w:rFonts w:hint="eastAsia"/>
        </w:rPr>
        <w:t>университета</w:t>
      </w:r>
      <w:r w:rsidR="009244CE">
        <w:t>/ </w:t>
      </w:r>
      <w:r w:rsidR="009244CE">
        <w:rPr>
          <w:rFonts w:hint="eastAsia"/>
        </w:rPr>
        <w:t>учредитель</w:t>
      </w:r>
      <w:r w:rsidR="009244CE">
        <w:t xml:space="preserve">: </w:t>
      </w:r>
      <w:r w:rsidR="009244CE">
        <w:rPr>
          <w:rFonts w:hint="eastAsia"/>
        </w:rPr>
        <w:t>Куб</w:t>
      </w:r>
      <w:r w:rsidR="009244CE">
        <w:t xml:space="preserve">. </w:t>
      </w:r>
      <w:r w:rsidR="009244CE">
        <w:rPr>
          <w:rFonts w:hint="eastAsia"/>
        </w:rPr>
        <w:t>гос</w:t>
      </w:r>
      <w:r w:rsidR="009244CE">
        <w:t xml:space="preserve">. </w:t>
      </w:r>
      <w:r w:rsidR="009244CE">
        <w:rPr>
          <w:rFonts w:hint="eastAsia"/>
        </w:rPr>
        <w:t>аграр</w:t>
      </w:r>
      <w:r w:rsidR="009244CE">
        <w:t xml:space="preserve">. </w:t>
      </w:r>
      <w:r w:rsidR="009244CE">
        <w:rPr>
          <w:rFonts w:hint="eastAsia"/>
        </w:rPr>
        <w:t>ун</w:t>
      </w:r>
      <w:r w:rsidR="009244CE">
        <w:noBreakHyphen/>
      </w:r>
      <w:r w:rsidR="009244CE">
        <w:rPr>
          <w:rFonts w:hint="eastAsia"/>
        </w:rPr>
        <w:t>т</w:t>
      </w:r>
      <w:r w:rsidR="009244CE">
        <w:t xml:space="preserve">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ежегодно </w:t>
      </w:r>
      <w:r w:rsidR="009244CE">
        <w:t>‒ 2020</w:t>
      </w:r>
      <w:r w:rsidR="009244CE">
        <w:rPr>
          <w:rFonts w:hint="eastAsia"/>
        </w:rPr>
        <w:t>г</w:t>
      </w:r>
      <w:r w:rsidR="009244CE">
        <w:t>. N 6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9244CE" w:rsidRDefault="00C370EA" w:rsidP="009244CE">
      <w:pPr>
        <w:pStyle w:val="a7"/>
      </w:pPr>
      <w:hyperlink r:id="rId31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24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Цветок</w:t>
      </w:r>
      <w:r w:rsidR="009244CE">
        <w:t xml:space="preserve"> / </w:t>
      </w:r>
      <w:r w:rsidR="009244CE">
        <w:rPr>
          <w:rFonts w:hint="eastAsia"/>
        </w:rPr>
        <w:t>учредитель</w:t>
      </w:r>
      <w:r w:rsidR="009244CE">
        <w:t xml:space="preserve">: </w:t>
      </w:r>
      <w:r w:rsidR="009244CE">
        <w:rPr>
          <w:rFonts w:hint="eastAsia"/>
        </w:rPr>
        <w:t>ООО</w:t>
      </w:r>
      <w:r w:rsidR="009244CE">
        <w:t xml:space="preserve"> "</w:t>
      </w:r>
      <w:r w:rsidR="009244CE">
        <w:rPr>
          <w:rFonts w:hint="eastAsia"/>
        </w:rPr>
        <w:t>Толока</w:t>
      </w:r>
      <w:r w:rsidR="009244CE">
        <w:t xml:space="preserve">". ‒ </w:t>
      </w:r>
      <w:r w:rsidR="009244CE">
        <w:rPr>
          <w:rFonts w:hint="eastAsia"/>
        </w:rPr>
        <w:t>Выходит</w:t>
      </w:r>
      <w:r w:rsidR="009244CE">
        <w:t xml:space="preserve"> </w:t>
      </w:r>
      <w:r w:rsidR="009244CE">
        <w:rPr>
          <w:rFonts w:hint="eastAsia"/>
        </w:rPr>
        <w:t>дважды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месяц </w:t>
      </w:r>
      <w:r w:rsidR="009244CE">
        <w:t>‒ 2021</w:t>
      </w:r>
      <w:r w:rsidR="009244CE">
        <w:rPr>
          <w:rFonts w:hint="eastAsia"/>
        </w:rPr>
        <w:t>г</w:t>
      </w:r>
      <w:r w:rsidR="009244CE">
        <w:t>. N 6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9244CE" w:rsidRDefault="00C370EA" w:rsidP="009244CE">
      <w:pPr>
        <w:pStyle w:val="a7"/>
      </w:pPr>
      <w:hyperlink r:id="rId32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1"/>
      </w:pPr>
      <w:bookmarkStart w:id="3" w:name="_Toc103793392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3"/>
    </w:p>
    <w:p w:rsidR="009244CE" w:rsidRDefault="009244CE" w:rsidP="009244CE">
      <w:pPr>
        <w:pStyle w:val="1"/>
      </w:pPr>
      <w:bookmarkStart w:id="4" w:name="_Toc103793393"/>
      <w:r>
        <w:t>Сельское хозяйство</w:t>
      </w:r>
      <w:bookmarkEnd w:id="4"/>
    </w:p>
    <w:p w:rsidR="009244CE" w:rsidRDefault="009244CE" w:rsidP="009244CE">
      <w:pPr>
        <w:pStyle w:val="2"/>
      </w:pPr>
      <w:bookmarkStart w:id="5" w:name="_Toc103793394"/>
      <w:r>
        <w:t>Общие вопросы сельского хозяйства</w:t>
      </w:r>
      <w:bookmarkEnd w:id="5"/>
    </w:p>
    <w:p w:rsidR="009244CE" w:rsidRDefault="00101203" w:rsidP="009244CE">
      <w:pPr>
        <w:pStyle w:val="20"/>
      </w:pPr>
      <w:r>
        <w:rPr>
          <w:b/>
        </w:rPr>
        <w:t>25</w:t>
      </w:r>
      <w:r w:rsidR="009244CE" w:rsidRPr="009244CE">
        <w:rPr>
          <w:b/>
        </w:rPr>
        <w:t>. Методология</w:t>
      </w:r>
      <w:r w:rsidR="009244CE">
        <w:t xml:space="preserve"> науки и производства природообустройства : учебное пособие/ А. Е. Хаджиди, С. М. Григоров, Е. В. Кузнецов [и др.]. ‒ Краснодар: КубГАУ, 2020. ‒ 122 с.: ил.; 21 см. ‒ Библиогр.: с. 120‒121 (23 назв.). (Шифр П/М545 Ч/з1 / Г2021‒29028упр)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учебном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пособии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приводятся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основы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методологии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природообустройства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геосистемный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подход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из</w:t>
      </w:r>
      <w:r w:rsidRPr="00301F6E">
        <w:rPr>
          <w:rFonts w:hint="eastAsia"/>
          <w:sz w:val="20"/>
        </w:rPr>
        <w:t>у</w:t>
      </w:r>
      <w:r w:rsidRPr="00301F6E">
        <w:rPr>
          <w:rFonts w:hint="eastAsia"/>
          <w:sz w:val="20"/>
        </w:rPr>
        <w:t>чению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природно</w:t>
      </w:r>
      <w:r w:rsidRPr="00301F6E">
        <w:rPr>
          <w:sz w:val="20"/>
        </w:rPr>
        <w:t>-</w:t>
      </w:r>
      <w:r w:rsidRPr="00301F6E">
        <w:rPr>
          <w:rFonts w:hint="eastAsia"/>
          <w:sz w:val="20"/>
        </w:rPr>
        <w:t>техногенных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комплексов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Предназначено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обучающихся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направлению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подготовки</w:t>
      </w:r>
      <w:r w:rsidRPr="00301F6E">
        <w:rPr>
          <w:sz w:val="20"/>
        </w:rPr>
        <w:t xml:space="preserve"> "</w:t>
      </w:r>
      <w:r w:rsidRPr="00301F6E">
        <w:rPr>
          <w:rFonts w:hint="eastAsia"/>
          <w:sz w:val="20"/>
        </w:rPr>
        <w:t>Природооб</w:t>
      </w:r>
      <w:r w:rsidRPr="00301F6E">
        <w:rPr>
          <w:rFonts w:hint="eastAsia"/>
          <w:sz w:val="20"/>
        </w:rPr>
        <w:t>у</w:t>
      </w:r>
      <w:r w:rsidRPr="00301F6E">
        <w:rPr>
          <w:rFonts w:hint="eastAsia"/>
          <w:sz w:val="20"/>
        </w:rPr>
        <w:t>стройство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водопользование</w:t>
      </w:r>
      <w:r w:rsidRPr="00301F6E">
        <w:rPr>
          <w:sz w:val="20"/>
        </w:rPr>
        <w:t xml:space="preserve">", </w:t>
      </w:r>
      <w:r w:rsidRPr="00301F6E">
        <w:rPr>
          <w:rFonts w:hint="eastAsia"/>
          <w:sz w:val="20"/>
        </w:rPr>
        <w:t>направленность</w:t>
      </w:r>
      <w:r w:rsidRPr="00301F6E">
        <w:rPr>
          <w:sz w:val="20"/>
        </w:rPr>
        <w:t xml:space="preserve"> "</w:t>
      </w:r>
      <w:r w:rsidRPr="00301F6E">
        <w:rPr>
          <w:rFonts w:hint="eastAsia"/>
          <w:sz w:val="20"/>
        </w:rPr>
        <w:t>Мелиорация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рекультивация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охрана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земель</w:t>
      </w:r>
      <w:r w:rsidRPr="00301F6E">
        <w:rPr>
          <w:sz w:val="20"/>
        </w:rPr>
        <w:t>"</w:t>
      </w:r>
    </w:p>
    <w:p w:rsidR="009244CE" w:rsidRDefault="00C370EA" w:rsidP="009244CE">
      <w:pPr>
        <w:pStyle w:val="a7"/>
      </w:pPr>
      <w:hyperlink r:id="rId33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"/>
      </w:pPr>
      <w:bookmarkStart w:id="6" w:name="_Toc103793395"/>
      <w:r>
        <w:rPr>
          <w:rFonts w:hint="eastAsia"/>
        </w:rPr>
        <w:t>Растениеводство</w:t>
      </w:r>
      <w:bookmarkEnd w:id="6"/>
    </w:p>
    <w:p w:rsidR="009244CE" w:rsidRDefault="00101203" w:rsidP="009244CE">
      <w:pPr>
        <w:pStyle w:val="20"/>
      </w:pPr>
      <w:r>
        <w:rPr>
          <w:b/>
        </w:rPr>
        <w:t>26</w:t>
      </w:r>
      <w:r w:rsidR="009244CE" w:rsidRPr="009244CE">
        <w:rPr>
          <w:b/>
        </w:rPr>
        <w:t xml:space="preserve">. Гимадиев Н. Г. </w:t>
      </w:r>
      <w:r w:rsidR="009244CE">
        <w:t>Потенциальная урожайность культур в зависимости от качественного разн</w:t>
      </w:r>
      <w:r w:rsidR="009244CE">
        <w:t>о</w:t>
      </w:r>
      <w:r w:rsidR="009244CE">
        <w:t>образия семян и почвы/ Н. Г. Гимадиев, Р. Г. Нуруллин. ‒ Казань: Татарское книжное издательство, 2021. ‒ 143, [1] с.: ил.; 23 см. ‒ Библиогр.: с. 140‒142 (24 назв.). (Шифр П/Г480 Ч/з1 / Д2021‒3992)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Книга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посвящена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научно</w:t>
      </w:r>
      <w:r w:rsidRPr="00301F6E">
        <w:rPr>
          <w:sz w:val="20"/>
        </w:rPr>
        <w:t>-</w:t>
      </w:r>
      <w:r w:rsidRPr="00301F6E">
        <w:rPr>
          <w:rFonts w:hint="eastAsia"/>
          <w:sz w:val="20"/>
        </w:rPr>
        <w:t>практическим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вопросам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прогнозирования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формирования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урожая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зерновых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зернобобовых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культур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книге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изложены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новые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взгляды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выбор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конкретных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сортов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культур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посева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почвах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lastRenderedPageBreak/>
        <w:t>конкретной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предысторией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предпосевным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состоянием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Выдвинута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идея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наличия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собственных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микроорганизмов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rFonts w:hint="eastAsia"/>
          <w:sz w:val="20"/>
        </w:rPr>
        <w:t>е</w:t>
      </w:r>
      <w:r w:rsidRPr="00301F6E">
        <w:rPr>
          <w:rFonts w:hint="eastAsia"/>
          <w:sz w:val="20"/>
        </w:rPr>
        <w:t>менах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подтверждено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влияние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формирование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условий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произрастания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растений</w:t>
      </w:r>
    </w:p>
    <w:p w:rsidR="009244CE" w:rsidRDefault="00C370EA" w:rsidP="009244CE">
      <w:pPr>
        <w:pStyle w:val="a7"/>
      </w:pPr>
      <w:hyperlink r:id="rId34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27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Корниенко А</w:t>
      </w:r>
      <w:r w:rsidR="009244CE" w:rsidRPr="009244CE">
        <w:rPr>
          <w:b/>
        </w:rPr>
        <w:t xml:space="preserve">. </w:t>
      </w:r>
      <w:r w:rsidR="009244CE" w:rsidRPr="009244CE">
        <w:rPr>
          <w:rFonts w:hint="eastAsia"/>
          <w:b/>
        </w:rPr>
        <w:t>В</w:t>
      </w:r>
      <w:r w:rsidR="009244CE" w:rsidRPr="009244CE">
        <w:rPr>
          <w:b/>
        </w:rPr>
        <w:t xml:space="preserve">. </w:t>
      </w:r>
      <w:r w:rsidR="009244CE">
        <w:rPr>
          <w:rFonts w:hint="eastAsia"/>
        </w:rPr>
        <w:t>Разработка</w:t>
      </w:r>
      <w:r w:rsidR="009244CE">
        <w:t xml:space="preserve"> </w:t>
      </w:r>
      <w:r w:rsidR="009244CE">
        <w:rPr>
          <w:rFonts w:hint="eastAsia"/>
        </w:rPr>
        <w:t>метода</w:t>
      </w:r>
      <w:r w:rsidR="009244CE">
        <w:t xml:space="preserve"> </w:t>
      </w:r>
      <w:r w:rsidR="009244CE">
        <w:rPr>
          <w:rFonts w:hint="eastAsia"/>
        </w:rPr>
        <w:t>получения</w:t>
      </w:r>
      <w:r w:rsidR="009244CE">
        <w:t xml:space="preserve"> </w:t>
      </w:r>
      <w:r w:rsidR="009244CE">
        <w:rPr>
          <w:rFonts w:hint="eastAsia"/>
        </w:rPr>
        <w:t>трансгенных</w:t>
      </w:r>
      <w:r w:rsidR="009244CE">
        <w:t xml:space="preserve"> </w:t>
      </w:r>
      <w:r w:rsidR="009244CE">
        <w:rPr>
          <w:rFonts w:hint="eastAsia"/>
        </w:rPr>
        <w:t>растений</w:t>
      </w:r>
      <w:r w:rsidR="009244CE">
        <w:t xml:space="preserve"> </w:t>
      </w:r>
      <w:r w:rsidR="009244CE">
        <w:rPr>
          <w:rFonts w:hint="eastAsia"/>
        </w:rPr>
        <w:t>сахарной</w:t>
      </w:r>
      <w:r w:rsidR="009244CE">
        <w:t xml:space="preserve"> </w:t>
      </w:r>
      <w:r w:rsidR="009244CE">
        <w:rPr>
          <w:rFonts w:hint="eastAsia"/>
        </w:rPr>
        <w:t>све</w:t>
      </w:r>
      <w:r w:rsidR="009244CE">
        <w:rPr>
          <w:rFonts w:hint="eastAsia"/>
        </w:rPr>
        <w:t>к</w:t>
      </w:r>
      <w:r w:rsidR="009244CE">
        <w:rPr>
          <w:rFonts w:hint="eastAsia"/>
        </w:rPr>
        <w:t>лы</w:t>
      </w:r>
      <w:r w:rsidR="009244CE">
        <w:t>/ </w:t>
      </w:r>
      <w:r w:rsidR="009244CE">
        <w:rPr>
          <w:rFonts w:hint="eastAsia"/>
        </w:rPr>
        <w:t>Корниенко А</w:t>
      </w:r>
      <w:r w:rsidR="009244CE">
        <w:t xml:space="preserve">. </w:t>
      </w:r>
      <w:r w:rsidR="009244CE">
        <w:rPr>
          <w:rFonts w:hint="eastAsia"/>
        </w:rPr>
        <w:t>В</w:t>
      </w:r>
      <w:r w:rsidR="009244CE">
        <w:t xml:space="preserve">., </w:t>
      </w:r>
      <w:r w:rsidR="009244CE">
        <w:rPr>
          <w:rFonts w:hint="eastAsia"/>
        </w:rPr>
        <w:t>Левенко Б</w:t>
      </w:r>
      <w:r w:rsidR="009244CE">
        <w:t xml:space="preserve">. </w:t>
      </w:r>
      <w:r w:rsidR="009244CE">
        <w:rPr>
          <w:rFonts w:hint="eastAsia"/>
        </w:rPr>
        <w:t>А</w:t>
      </w:r>
      <w:r w:rsidR="009244CE">
        <w:t xml:space="preserve">., </w:t>
      </w:r>
      <w:r w:rsidR="009244CE">
        <w:rPr>
          <w:rFonts w:hint="eastAsia"/>
        </w:rPr>
        <w:t>Богомолова Н</w:t>
      </w:r>
      <w:r w:rsidR="009244CE">
        <w:t xml:space="preserve">. </w:t>
      </w:r>
      <w:r w:rsidR="009244CE">
        <w:rPr>
          <w:rFonts w:hint="eastAsia"/>
        </w:rPr>
        <w:t>М</w:t>
      </w:r>
      <w:r w:rsidR="009244CE">
        <w:t xml:space="preserve">.; </w:t>
      </w:r>
      <w:r w:rsidR="009244CE">
        <w:rPr>
          <w:rFonts w:hint="eastAsia"/>
        </w:rPr>
        <w:t>под</w:t>
      </w:r>
      <w:r w:rsidR="009244CE">
        <w:t xml:space="preserve"> </w:t>
      </w:r>
      <w:r w:rsidR="009244CE">
        <w:rPr>
          <w:rFonts w:hint="eastAsia"/>
        </w:rPr>
        <w:t>редакцией</w:t>
      </w:r>
      <w:r w:rsidR="009244CE">
        <w:t xml:space="preserve"> </w:t>
      </w:r>
      <w:r w:rsidR="009244CE">
        <w:rPr>
          <w:rFonts w:hint="eastAsia"/>
        </w:rPr>
        <w:t>Корниенко А</w:t>
      </w:r>
      <w:r w:rsidR="009244CE">
        <w:t xml:space="preserve">. </w:t>
      </w:r>
      <w:r w:rsidR="009244CE">
        <w:rPr>
          <w:rFonts w:hint="eastAsia"/>
        </w:rPr>
        <w:t>В</w:t>
      </w:r>
      <w:r w:rsidR="009244CE">
        <w:t xml:space="preserve">. ; </w:t>
      </w:r>
      <w:r w:rsidR="009244CE">
        <w:rPr>
          <w:rFonts w:hint="eastAsia"/>
        </w:rPr>
        <w:t>Министе</w:t>
      </w:r>
      <w:r w:rsidR="009244CE">
        <w:rPr>
          <w:rFonts w:hint="eastAsia"/>
        </w:rPr>
        <w:t>р</w:t>
      </w:r>
      <w:r w:rsidR="009244CE">
        <w:rPr>
          <w:rFonts w:hint="eastAsia"/>
        </w:rPr>
        <w:t>ство</w:t>
      </w:r>
      <w:r w:rsidR="009244CE">
        <w:t xml:space="preserve"> </w:t>
      </w:r>
      <w:r w:rsidR="009244CE">
        <w:rPr>
          <w:rFonts w:hint="eastAsia"/>
        </w:rPr>
        <w:t>образования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науки</w:t>
      </w:r>
      <w:r w:rsidR="009244CE">
        <w:t xml:space="preserve"> </w:t>
      </w:r>
      <w:r w:rsidR="009244CE">
        <w:rPr>
          <w:rFonts w:hint="eastAsia"/>
        </w:rPr>
        <w:t>Российской</w:t>
      </w:r>
      <w:r w:rsidR="009244CE">
        <w:t xml:space="preserve"> </w:t>
      </w:r>
      <w:r w:rsidR="009244CE">
        <w:rPr>
          <w:rFonts w:hint="eastAsia"/>
        </w:rPr>
        <w:t>Федерации</w:t>
      </w:r>
      <w:r w:rsidR="009244CE">
        <w:t xml:space="preserve">, </w:t>
      </w:r>
      <w:r w:rsidR="009244CE">
        <w:rPr>
          <w:rFonts w:hint="eastAsia"/>
        </w:rPr>
        <w:t>Российская</w:t>
      </w:r>
      <w:r w:rsidR="009244CE">
        <w:t xml:space="preserve"> </w:t>
      </w:r>
      <w:r w:rsidR="009244CE">
        <w:rPr>
          <w:rFonts w:hint="eastAsia"/>
        </w:rPr>
        <w:t>академия</w:t>
      </w:r>
      <w:r w:rsidR="009244CE">
        <w:t xml:space="preserve"> </w:t>
      </w:r>
      <w:r w:rsidR="009244CE">
        <w:rPr>
          <w:rFonts w:hint="eastAsia"/>
        </w:rPr>
        <w:t>сельскохозяйственных</w:t>
      </w:r>
      <w:r w:rsidR="009244CE">
        <w:t xml:space="preserve"> </w:t>
      </w:r>
      <w:r w:rsidR="009244CE">
        <w:rPr>
          <w:rFonts w:hint="eastAsia"/>
        </w:rPr>
        <w:t>наук</w:t>
      </w:r>
      <w:r w:rsidR="009244CE">
        <w:t xml:space="preserve">, </w:t>
      </w:r>
      <w:r w:rsidR="009244CE">
        <w:rPr>
          <w:rFonts w:hint="eastAsia"/>
        </w:rPr>
        <w:t>Всероссийский</w:t>
      </w:r>
      <w:r w:rsidR="009244CE">
        <w:t xml:space="preserve"> </w:t>
      </w:r>
      <w:r w:rsidR="009244CE">
        <w:rPr>
          <w:rFonts w:hint="eastAsia"/>
        </w:rPr>
        <w:t>научно</w:t>
      </w:r>
      <w:r w:rsidR="009244CE">
        <w:t>-</w:t>
      </w:r>
      <w:r w:rsidR="009244CE">
        <w:rPr>
          <w:rFonts w:hint="eastAsia"/>
        </w:rPr>
        <w:t>исследовательский</w:t>
      </w:r>
      <w:r w:rsidR="009244CE">
        <w:t xml:space="preserve"> </w:t>
      </w:r>
      <w:r w:rsidR="009244CE">
        <w:rPr>
          <w:rFonts w:hint="eastAsia"/>
        </w:rPr>
        <w:t>институт</w:t>
      </w:r>
      <w:r w:rsidR="009244CE">
        <w:t xml:space="preserve"> </w:t>
      </w:r>
      <w:r w:rsidR="009244CE">
        <w:rPr>
          <w:rFonts w:hint="eastAsia"/>
        </w:rPr>
        <w:t>сахарной</w:t>
      </w:r>
      <w:r w:rsidR="009244CE">
        <w:t xml:space="preserve"> </w:t>
      </w:r>
      <w:r w:rsidR="009244CE">
        <w:rPr>
          <w:rFonts w:hint="eastAsia"/>
        </w:rPr>
        <w:t>свеклы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сахара</w:t>
      </w:r>
      <w:r w:rsidR="009244CE">
        <w:t xml:space="preserve"> </w:t>
      </w:r>
      <w:r w:rsidR="009244CE">
        <w:rPr>
          <w:rFonts w:hint="eastAsia"/>
        </w:rPr>
        <w:t>имени А</w:t>
      </w:r>
      <w:r w:rsidR="009244CE">
        <w:t xml:space="preserve">. </w:t>
      </w:r>
      <w:r w:rsidR="009244CE">
        <w:rPr>
          <w:rFonts w:hint="eastAsia"/>
        </w:rPr>
        <w:t>Л</w:t>
      </w:r>
      <w:r w:rsidR="009244CE">
        <w:t xml:space="preserve">. </w:t>
      </w:r>
      <w:r w:rsidR="009244CE">
        <w:rPr>
          <w:rFonts w:hint="eastAsia"/>
        </w:rPr>
        <w:t>Мазл</w:t>
      </w:r>
      <w:r w:rsidR="009244CE">
        <w:rPr>
          <w:rFonts w:hint="eastAsia"/>
        </w:rPr>
        <w:t>у</w:t>
      </w:r>
      <w:r w:rsidR="009244CE">
        <w:rPr>
          <w:rFonts w:hint="eastAsia"/>
        </w:rPr>
        <w:t>мова</w:t>
      </w:r>
      <w:r w:rsidR="009244CE">
        <w:t xml:space="preserve">, </w:t>
      </w:r>
      <w:r w:rsidR="009244CE">
        <w:rPr>
          <w:rFonts w:hint="eastAsia"/>
        </w:rPr>
        <w:t>Министерство</w:t>
      </w:r>
      <w:r w:rsidR="009244CE">
        <w:t xml:space="preserve"> </w:t>
      </w:r>
      <w:r w:rsidR="009244CE">
        <w:rPr>
          <w:rFonts w:hint="eastAsia"/>
        </w:rPr>
        <w:t>сельского</w:t>
      </w:r>
      <w:r w:rsidR="009244CE">
        <w:t xml:space="preserve"> </w:t>
      </w:r>
      <w:r w:rsidR="009244CE">
        <w:rPr>
          <w:rFonts w:hint="eastAsia"/>
        </w:rPr>
        <w:t>хозяйства</w:t>
      </w:r>
      <w:r w:rsidR="009244CE">
        <w:t xml:space="preserve"> </w:t>
      </w:r>
      <w:r w:rsidR="009244CE">
        <w:rPr>
          <w:rFonts w:hint="eastAsia"/>
        </w:rPr>
        <w:t>РФ</w:t>
      </w:r>
      <w:r w:rsidR="009244CE">
        <w:t xml:space="preserve">. ‒ </w:t>
      </w:r>
      <w:r w:rsidR="009244CE">
        <w:rPr>
          <w:rFonts w:hint="eastAsia"/>
        </w:rPr>
        <w:t>Воронеж</w:t>
      </w:r>
      <w:r w:rsidR="009244CE">
        <w:t xml:space="preserve">: </w:t>
      </w:r>
      <w:r w:rsidR="009244CE">
        <w:rPr>
          <w:rFonts w:hint="eastAsia"/>
        </w:rPr>
        <w:t>Воронежский</w:t>
      </w:r>
      <w:r w:rsidR="009244CE">
        <w:t xml:space="preserve"> </w:t>
      </w:r>
      <w:r w:rsidR="009244CE">
        <w:rPr>
          <w:rFonts w:hint="eastAsia"/>
        </w:rPr>
        <w:t>ЦНТИ</w:t>
      </w:r>
      <w:r w:rsidR="009244CE">
        <w:t>, 2021. ‒ 115 </w:t>
      </w:r>
      <w:r w:rsidR="009244CE">
        <w:rPr>
          <w:rFonts w:hint="eastAsia"/>
        </w:rPr>
        <w:t>с</w:t>
      </w:r>
      <w:r w:rsidR="009244CE">
        <w:t xml:space="preserve">.: </w:t>
      </w:r>
      <w:r w:rsidR="009244CE">
        <w:rPr>
          <w:rFonts w:hint="eastAsia"/>
        </w:rPr>
        <w:t>ил</w:t>
      </w:r>
      <w:r w:rsidR="009244CE">
        <w:t xml:space="preserve">.; 21 </w:t>
      </w:r>
      <w:r w:rsidR="009244CE">
        <w:rPr>
          <w:rFonts w:hint="eastAsia"/>
        </w:rPr>
        <w:t>см</w:t>
      </w:r>
      <w:r w:rsidR="009244CE">
        <w:t xml:space="preserve">. ‒ </w:t>
      </w:r>
      <w:r w:rsidR="009244CE">
        <w:rPr>
          <w:rFonts w:hint="eastAsia"/>
        </w:rPr>
        <w:t>Библиогр</w:t>
      </w:r>
      <w:r w:rsidR="009244CE">
        <w:t xml:space="preserve">.: </w:t>
      </w:r>
      <w:r w:rsidR="009244CE">
        <w:rPr>
          <w:rFonts w:hint="eastAsia"/>
        </w:rPr>
        <w:t>с</w:t>
      </w:r>
      <w:r w:rsidR="009244CE">
        <w:t>. 89‒113 (200 </w:t>
      </w:r>
      <w:r w:rsidR="009244CE">
        <w:rPr>
          <w:rFonts w:hint="eastAsia"/>
        </w:rPr>
        <w:t>назв</w:t>
      </w:r>
      <w:r w:rsidR="009244CE">
        <w:t>.). (</w:t>
      </w:r>
      <w:r w:rsidR="009244CE">
        <w:rPr>
          <w:rFonts w:hint="eastAsia"/>
        </w:rPr>
        <w:t>Шифр</w:t>
      </w:r>
      <w:r w:rsidR="009244CE">
        <w:t xml:space="preserve"> </w:t>
      </w:r>
      <w:r w:rsidR="009244CE">
        <w:rPr>
          <w:rFonts w:hint="eastAsia"/>
        </w:rPr>
        <w:t>П</w:t>
      </w:r>
      <w:r w:rsidR="009244CE">
        <w:t>/</w:t>
      </w:r>
      <w:r w:rsidR="009244CE">
        <w:rPr>
          <w:rFonts w:hint="eastAsia"/>
        </w:rPr>
        <w:t>К</w:t>
      </w:r>
      <w:r w:rsidR="009244CE">
        <w:t xml:space="preserve">674 </w:t>
      </w:r>
      <w:r w:rsidR="009244CE">
        <w:rPr>
          <w:rFonts w:hint="eastAsia"/>
        </w:rPr>
        <w:t>Ч</w:t>
      </w:r>
      <w:r w:rsidR="009244CE">
        <w:t>/</w:t>
      </w:r>
      <w:r w:rsidR="009244CE">
        <w:rPr>
          <w:rFonts w:hint="eastAsia"/>
        </w:rPr>
        <w:t>з</w:t>
      </w:r>
      <w:r w:rsidR="009244CE">
        <w:t>1 / </w:t>
      </w:r>
      <w:r w:rsidR="009244CE">
        <w:rPr>
          <w:rFonts w:hint="eastAsia"/>
        </w:rPr>
        <w:t>Г</w:t>
      </w:r>
      <w:r w:rsidR="009244CE">
        <w:t>2021‒29212)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монографии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рассмотрены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методы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получения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трансгенных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растениях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сахарной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свеклы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разработки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</w:t>
      </w:r>
      <w:r w:rsidRPr="00301F6E">
        <w:rPr>
          <w:rFonts w:hint="eastAsia"/>
          <w:sz w:val="20"/>
        </w:rPr>
        <w:t>я</w:t>
      </w:r>
      <w:r w:rsidRPr="00301F6E">
        <w:rPr>
          <w:rFonts w:hint="eastAsia"/>
          <w:sz w:val="20"/>
        </w:rPr>
        <w:t>мой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регенерации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растений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Система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генетической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трансформации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сахарной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свеклы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Получение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трансгенные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растения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сахарной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свеклы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генами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мутантным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обусловливающими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устойчивость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гербицидам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широкого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спектра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действия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Пр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демонстрирована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возможность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использования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коммерческого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гербицида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качестве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селективного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агента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скрининге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трансформантов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несущих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ген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Книга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предназначена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селекционеров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семеноводов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товаропроизводителей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перер</w:t>
      </w:r>
      <w:r w:rsidRPr="00301F6E">
        <w:rPr>
          <w:rFonts w:hint="eastAsia"/>
          <w:sz w:val="20"/>
        </w:rPr>
        <w:t>а</w:t>
      </w:r>
      <w:r w:rsidRPr="00301F6E">
        <w:rPr>
          <w:rFonts w:hint="eastAsia"/>
          <w:sz w:val="20"/>
        </w:rPr>
        <w:t>ботчиков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работающих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сахарной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свекле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также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сотрудников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сельского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хозяйства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где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проводится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работа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данной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культурой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преподавателей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аспирантов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студентов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сельскохозяйственных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вузов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выполняющих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исследов</w:t>
      </w:r>
      <w:r w:rsidRPr="00301F6E">
        <w:rPr>
          <w:rFonts w:hint="eastAsia"/>
          <w:sz w:val="20"/>
        </w:rPr>
        <w:t>а</w:t>
      </w:r>
      <w:r w:rsidRPr="00301F6E">
        <w:rPr>
          <w:rFonts w:hint="eastAsia"/>
          <w:sz w:val="20"/>
        </w:rPr>
        <w:t>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частной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генетике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селекции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сахарной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свеклы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другим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корнеплодам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перекрестно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опыляющим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культурам</w:t>
      </w:r>
    </w:p>
    <w:p w:rsidR="009244CE" w:rsidRDefault="00C370EA" w:rsidP="009244CE">
      <w:pPr>
        <w:pStyle w:val="a7"/>
      </w:pPr>
      <w:hyperlink r:id="rId35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28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Стюарт Э</w:t>
      </w:r>
      <w:r w:rsidR="009244CE" w:rsidRPr="009244CE">
        <w:rPr>
          <w:b/>
        </w:rPr>
        <w:t xml:space="preserve">. </w:t>
      </w:r>
      <w:r w:rsidR="009244CE">
        <w:rPr>
          <w:rFonts w:hint="eastAsia"/>
        </w:rPr>
        <w:t>Путь</w:t>
      </w:r>
      <w:r w:rsidR="009244CE">
        <w:t xml:space="preserve"> </w:t>
      </w:r>
      <w:r w:rsidR="009244CE">
        <w:rPr>
          <w:rFonts w:hint="eastAsia"/>
        </w:rPr>
        <w:t>розы</w:t>
      </w:r>
      <w:r w:rsidR="009244CE">
        <w:t xml:space="preserve">. </w:t>
      </w:r>
      <w:r w:rsidR="009244CE">
        <w:rPr>
          <w:rFonts w:hint="eastAsia"/>
        </w:rPr>
        <w:t>Внутри</w:t>
      </w:r>
      <w:r w:rsidR="009244CE">
        <w:t xml:space="preserve"> </w:t>
      </w:r>
      <w:r w:rsidR="009244CE">
        <w:rPr>
          <w:rFonts w:hint="eastAsia"/>
        </w:rPr>
        <w:t>цветочного</w:t>
      </w:r>
      <w:r w:rsidR="009244CE">
        <w:t xml:space="preserve"> </w:t>
      </w:r>
      <w:r w:rsidR="009244CE">
        <w:rPr>
          <w:rFonts w:hint="eastAsia"/>
        </w:rPr>
        <w:t>бизнеса</w:t>
      </w:r>
      <w:r w:rsidR="009244CE">
        <w:t xml:space="preserve"> : </w:t>
      </w:r>
      <w:r w:rsidR="009244CE">
        <w:rPr>
          <w:rFonts w:hint="eastAsia"/>
        </w:rPr>
        <w:t>как</w:t>
      </w:r>
      <w:r w:rsidR="009244CE">
        <w:t xml:space="preserve"> </w:t>
      </w:r>
      <w:r w:rsidR="009244CE">
        <w:rPr>
          <w:rFonts w:hint="eastAsia"/>
        </w:rPr>
        <w:t>выводят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продают</w:t>
      </w:r>
      <w:r w:rsidR="009244CE">
        <w:t xml:space="preserve"> </w:t>
      </w:r>
      <w:r w:rsidR="009244CE">
        <w:rPr>
          <w:rFonts w:hint="eastAsia"/>
        </w:rPr>
        <w:t>цветы</w:t>
      </w:r>
      <w:r w:rsidR="009244CE">
        <w:t xml:space="preserve">, </w:t>
      </w:r>
      <w:r w:rsidR="009244CE">
        <w:rPr>
          <w:rFonts w:hint="eastAsia"/>
        </w:rPr>
        <w:t>которые</w:t>
      </w:r>
      <w:r w:rsidR="009244CE">
        <w:t xml:space="preserve"> </w:t>
      </w:r>
      <w:r w:rsidR="009244CE">
        <w:rPr>
          <w:rFonts w:hint="eastAsia"/>
        </w:rPr>
        <w:t>не</w:t>
      </w:r>
      <w:r w:rsidR="009244CE">
        <w:t xml:space="preserve"> </w:t>
      </w:r>
      <w:r w:rsidR="009244CE">
        <w:rPr>
          <w:rFonts w:hint="eastAsia"/>
        </w:rPr>
        <w:t>сумела</w:t>
      </w:r>
      <w:r w:rsidR="009244CE">
        <w:t xml:space="preserve"> </w:t>
      </w:r>
      <w:r w:rsidR="009244CE">
        <w:rPr>
          <w:rFonts w:hint="eastAsia"/>
        </w:rPr>
        <w:t>создать</w:t>
      </w:r>
      <w:r w:rsidR="009244CE">
        <w:t xml:space="preserve"> </w:t>
      </w:r>
      <w:r w:rsidR="009244CE">
        <w:rPr>
          <w:rFonts w:hint="eastAsia"/>
        </w:rPr>
        <w:t>природа</w:t>
      </w:r>
      <w:r w:rsidR="009244CE">
        <w:t xml:space="preserve"> : [12+]/ </w:t>
      </w:r>
      <w:r w:rsidR="009244CE">
        <w:rPr>
          <w:rFonts w:hint="eastAsia"/>
        </w:rPr>
        <w:t>Эми</w:t>
      </w:r>
      <w:r w:rsidR="009244CE">
        <w:t xml:space="preserve"> </w:t>
      </w:r>
      <w:r w:rsidR="009244CE">
        <w:rPr>
          <w:rFonts w:hint="eastAsia"/>
        </w:rPr>
        <w:t>Стюарт</w:t>
      </w:r>
      <w:r w:rsidR="009244CE">
        <w:t xml:space="preserve">; </w:t>
      </w:r>
      <w:r w:rsidR="009244CE">
        <w:rPr>
          <w:rFonts w:hint="eastAsia"/>
        </w:rPr>
        <w:t>перевод</w:t>
      </w:r>
      <w:r w:rsidR="009244CE">
        <w:t xml:space="preserve"> </w:t>
      </w:r>
      <w:r w:rsidR="009244CE">
        <w:rPr>
          <w:rFonts w:hint="eastAsia"/>
        </w:rPr>
        <w:t>с</w:t>
      </w:r>
      <w:r w:rsidR="009244CE">
        <w:t xml:space="preserve"> </w:t>
      </w:r>
      <w:r w:rsidR="009244CE">
        <w:rPr>
          <w:rFonts w:hint="eastAsia"/>
        </w:rPr>
        <w:t>английского Е</w:t>
      </w:r>
      <w:r w:rsidR="009244CE">
        <w:t xml:space="preserve">. </w:t>
      </w:r>
      <w:r w:rsidR="009244CE">
        <w:rPr>
          <w:rFonts w:hint="eastAsia"/>
        </w:rPr>
        <w:t>В</w:t>
      </w:r>
      <w:r w:rsidR="009244CE">
        <w:t xml:space="preserve">. </w:t>
      </w:r>
      <w:r w:rsidR="009244CE">
        <w:rPr>
          <w:rFonts w:hint="eastAsia"/>
        </w:rPr>
        <w:t>Муравьевой</w:t>
      </w:r>
      <w:r w:rsidR="009244CE">
        <w:t xml:space="preserve">. ‒ </w:t>
      </w:r>
      <w:r w:rsidR="009244CE">
        <w:rPr>
          <w:rFonts w:hint="eastAsia"/>
        </w:rPr>
        <w:t>Москва</w:t>
      </w:r>
      <w:r w:rsidR="009244CE">
        <w:t xml:space="preserve">: </w:t>
      </w:r>
      <w:r w:rsidR="009244CE">
        <w:rPr>
          <w:rFonts w:hint="eastAsia"/>
        </w:rPr>
        <w:t>Бомбора</w:t>
      </w:r>
      <w:r w:rsidR="009244CE">
        <w:t xml:space="preserve">; </w:t>
      </w:r>
      <w:r w:rsidR="009244CE">
        <w:rPr>
          <w:rFonts w:hint="eastAsia"/>
        </w:rPr>
        <w:t>Москва</w:t>
      </w:r>
      <w:r w:rsidR="009244CE">
        <w:t xml:space="preserve">: </w:t>
      </w:r>
      <w:r w:rsidR="009244CE">
        <w:rPr>
          <w:rFonts w:hint="eastAsia"/>
        </w:rPr>
        <w:t>Эксмо</w:t>
      </w:r>
      <w:r w:rsidR="009244CE">
        <w:t>, 2021. ‒ 350 </w:t>
      </w:r>
      <w:r w:rsidR="009244CE">
        <w:rPr>
          <w:rFonts w:hint="eastAsia"/>
        </w:rPr>
        <w:t>с</w:t>
      </w:r>
      <w:r w:rsidR="009244CE">
        <w:t xml:space="preserve">.: </w:t>
      </w:r>
      <w:r w:rsidR="009244CE">
        <w:rPr>
          <w:rFonts w:hint="eastAsia"/>
        </w:rPr>
        <w:t>ил</w:t>
      </w:r>
      <w:r w:rsidR="009244CE">
        <w:t xml:space="preserve">.; 22 </w:t>
      </w:r>
      <w:r w:rsidR="009244CE">
        <w:rPr>
          <w:rFonts w:hint="eastAsia"/>
        </w:rPr>
        <w:t>см</w:t>
      </w:r>
      <w:r w:rsidR="009244CE">
        <w:t>. ‒ (</w:t>
      </w:r>
      <w:r w:rsidR="009244CE">
        <w:rPr>
          <w:rFonts w:hint="eastAsia"/>
        </w:rPr>
        <w:t>Кругозор</w:t>
      </w:r>
      <w:r w:rsidR="009244CE">
        <w:t xml:space="preserve"> </w:t>
      </w:r>
      <w:r w:rsidR="009244CE">
        <w:rPr>
          <w:rFonts w:hint="eastAsia"/>
        </w:rPr>
        <w:t>Дениса</w:t>
      </w:r>
      <w:r w:rsidR="009244CE">
        <w:t xml:space="preserve"> </w:t>
      </w:r>
      <w:r w:rsidR="009244CE">
        <w:rPr>
          <w:rFonts w:hint="eastAsia"/>
        </w:rPr>
        <w:t>Пескова</w:t>
      </w:r>
      <w:r w:rsidR="009244CE">
        <w:t>). (</w:t>
      </w:r>
      <w:r w:rsidR="009244CE">
        <w:rPr>
          <w:rFonts w:hint="eastAsia"/>
        </w:rPr>
        <w:t>Шифр</w:t>
      </w:r>
      <w:r w:rsidR="009244CE">
        <w:t xml:space="preserve"> </w:t>
      </w:r>
      <w:r w:rsidR="009244CE">
        <w:rPr>
          <w:rFonts w:hint="eastAsia"/>
        </w:rPr>
        <w:t>У</w:t>
      </w:r>
      <w:r w:rsidR="009244CE">
        <w:t>9(7)/</w:t>
      </w:r>
      <w:r w:rsidR="009244CE">
        <w:rPr>
          <w:rFonts w:hint="eastAsia"/>
        </w:rPr>
        <w:t>С</w:t>
      </w:r>
      <w:r w:rsidR="009244CE">
        <w:t xml:space="preserve">888 </w:t>
      </w:r>
      <w:r w:rsidR="009244CE">
        <w:rPr>
          <w:rFonts w:hint="eastAsia"/>
        </w:rPr>
        <w:t>Ч</w:t>
      </w:r>
      <w:r w:rsidR="009244CE">
        <w:t>/</w:t>
      </w:r>
      <w:r w:rsidR="009244CE">
        <w:rPr>
          <w:rFonts w:hint="eastAsia"/>
        </w:rPr>
        <w:t>з</w:t>
      </w:r>
      <w:r w:rsidR="009244CE">
        <w:t>2 / </w:t>
      </w:r>
      <w:r w:rsidR="009244CE">
        <w:rPr>
          <w:rFonts w:hint="eastAsia"/>
        </w:rPr>
        <w:t>Г</w:t>
      </w:r>
      <w:r w:rsidR="009244CE">
        <w:t>2021‒28667)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Цветы </w:t>
      </w:r>
      <w:r w:rsidRPr="00301F6E">
        <w:rPr>
          <w:sz w:val="20"/>
        </w:rPr>
        <w:t xml:space="preserve">‒ </w:t>
      </w:r>
      <w:r w:rsidRPr="00301F6E">
        <w:rPr>
          <w:rFonts w:hint="eastAsia"/>
          <w:sz w:val="20"/>
        </w:rPr>
        <w:t>это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только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приятный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подарок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или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хобби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За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каждой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подаренной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розой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или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лилией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стоит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целая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индустрия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прежде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чем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попасть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местный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цветочный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магазин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цветку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нередко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приходится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пересекать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целые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контине</w:t>
      </w:r>
      <w:r w:rsidRPr="00301F6E">
        <w:rPr>
          <w:rFonts w:hint="eastAsia"/>
          <w:sz w:val="20"/>
        </w:rPr>
        <w:t>н</w:t>
      </w:r>
      <w:r w:rsidRPr="00301F6E">
        <w:rPr>
          <w:rFonts w:hint="eastAsia"/>
          <w:sz w:val="20"/>
        </w:rPr>
        <w:t>ты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К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тому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же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всякий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привычный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цветок </w:t>
      </w:r>
      <w:r w:rsidRPr="00301F6E">
        <w:rPr>
          <w:sz w:val="20"/>
        </w:rPr>
        <w:t xml:space="preserve">‒ </w:t>
      </w:r>
      <w:r w:rsidRPr="00301F6E">
        <w:rPr>
          <w:rFonts w:hint="eastAsia"/>
          <w:sz w:val="20"/>
        </w:rPr>
        <w:t>творение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природы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многие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цветы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выведены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усовершенствованы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rFonts w:hint="eastAsia"/>
          <w:sz w:val="20"/>
        </w:rPr>
        <w:t>е</w:t>
      </w:r>
      <w:r w:rsidRPr="00301F6E">
        <w:rPr>
          <w:rFonts w:hint="eastAsia"/>
          <w:sz w:val="20"/>
        </w:rPr>
        <w:t>лекционерами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За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кулисами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этой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удивительной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индустрии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побывала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Стюарт </w:t>
      </w:r>
      <w:r w:rsidRPr="00301F6E">
        <w:rPr>
          <w:sz w:val="20"/>
        </w:rPr>
        <w:t xml:space="preserve">‒ </w:t>
      </w:r>
      <w:r w:rsidRPr="00301F6E">
        <w:rPr>
          <w:rFonts w:hint="eastAsia"/>
          <w:sz w:val="20"/>
        </w:rPr>
        <w:t>любительница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природы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создател</w:t>
      </w:r>
      <w:r w:rsidRPr="00301F6E">
        <w:rPr>
          <w:rFonts w:hint="eastAsia"/>
          <w:sz w:val="20"/>
        </w:rPr>
        <w:t>ь</w:t>
      </w:r>
      <w:r w:rsidRPr="00301F6E">
        <w:rPr>
          <w:rFonts w:hint="eastAsia"/>
          <w:sz w:val="20"/>
        </w:rPr>
        <w:t>ница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увлекательных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книг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растениях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Она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пообщалась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фермерами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садовниками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биологами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перевозчиками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флор</w:t>
      </w:r>
      <w:r w:rsidRPr="00301F6E">
        <w:rPr>
          <w:rFonts w:hint="eastAsia"/>
          <w:sz w:val="20"/>
        </w:rPr>
        <w:t>и</w:t>
      </w:r>
      <w:r w:rsidRPr="00301F6E">
        <w:rPr>
          <w:rFonts w:hint="eastAsia"/>
          <w:sz w:val="20"/>
        </w:rPr>
        <w:t>стами </w:t>
      </w:r>
      <w:r w:rsidRPr="00301F6E">
        <w:rPr>
          <w:sz w:val="20"/>
        </w:rPr>
        <w:t xml:space="preserve">‒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собрала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этой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книге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самое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интересное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том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как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создают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цветы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Благодаря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каждым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букетом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открывается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целый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мир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стыке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природы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бизнеса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технологий</w:t>
      </w:r>
    </w:p>
    <w:p w:rsidR="009244CE" w:rsidRDefault="00C370EA" w:rsidP="009244CE">
      <w:pPr>
        <w:pStyle w:val="a7"/>
      </w:pPr>
      <w:hyperlink r:id="rId36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29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Шеуджен А</w:t>
      </w:r>
      <w:r w:rsidR="009244CE" w:rsidRPr="009244CE">
        <w:rPr>
          <w:b/>
        </w:rPr>
        <w:t xml:space="preserve">. </w:t>
      </w:r>
      <w:r w:rsidR="009244CE" w:rsidRPr="009244CE">
        <w:rPr>
          <w:rFonts w:hint="eastAsia"/>
          <w:b/>
        </w:rPr>
        <w:t>Х</w:t>
      </w:r>
      <w:r w:rsidR="009244CE" w:rsidRPr="009244CE">
        <w:rPr>
          <w:b/>
        </w:rPr>
        <w:t xml:space="preserve">. </w:t>
      </w:r>
      <w:r w:rsidR="009244CE">
        <w:rPr>
          <w:rFonts w:hint="eastAsia"/>
        </w:rPr>
        <w:t>Проблема</w:t>
      </w:r>
      <w:r w:rsidR="009244CE">
        <w:t xml:space="preserve"> </w:t>
      </w:r>
      <w:r w:rsidR="009244CE">
        <w:rPr>
          <w:rFonts w:hint="eastAsia"/>
        </w:rPr>
        <w:t>азота</w:t>
      </w:r>
      <w:r w:rsidR="009244CE">
        <w:t xml:space="preserve"> </w:t>
      </w:r>
      <w:r w:rsidR="009244CE">
        <w:rPr>
          <w:rFonts w:hint="eastAsia"/>
        </w:rPr>
        <w:t>в</w:t>
      </w:r>
      <w:r w:rsidR="009244CE">
        <w:t xml:space="preserve"> </w:t>
      </w:r>
      <w:r w:rsidR="009244CE">
        <w:rPr>
          <w:rFonts w:hint="eastAsia"/>
        </w:rPr>
        <w:t>рисоводстве</w:t>
      </w:r>
      <w:r w:rsidR="009244CE">
        <w:t>/ </w:t>
      </w:r>
      <w:r w:rsidR="009244CE">
        <w:rPr>
          <w:rFonts w:hint="eastAsia"/>
        </w:rPr>
        <w:t>А</w:t>
      </w:r>
      <w:r w:rsidR="009244CE">
        <w:t xml:space="preserve">. </w:t>
      </w:r>
      <w:r w:rsidR="009244CE">
        <w:rPr>
          <w:rFonts w:hint="eastAsia"/>
        </w:rPr>
        <w:t>Х</w:t>
      </w:r>
      <w:r w:rsidR="009244CE">
        <w:t xml:space="preserve">. </w:t>
      </w:r>
      <w:r w:rsidR="009244CE">
        <w:rPr>
          <w:rFonts w:hint="eastAsia"/>
        </w:rPr>
        <w:t>Шеуджен</w:t>
      </w:r>
      <w:r w:rsidR="009244CE">
        <w:t xml:space="preserve">, </w:t>
      </w:r>
      <w:r w:rsidR="009244CE">
        <w:rPr>
          <w:rFonts w:hint="eastAsia"/>
        </w:rPr>
        <w:t>М</w:t>
      </w:r>
      <w:r w:rsidR="009244CE">
        <w:t xml:space="preserve">. </w:t>
      </w:r>
      <w:r w:rsidR="009244CE">
        <w:rPr>
          <w:rFonts w:hint="eastAsia"/>
        </w:rPr>
        <w:t>А</w:t>
      </w:r>
      <w:r w:rsidR="009244CE">
        <w:t xml:space="preserve">. </w:t>
      </w:r>
      <w:r w:rsidR="009244CE">
        <w:rPr>
          <w:rFonts w:hint="eastAsia"/>
        </w:rPr>
        <w:t>Перепелин</w:t>
      </w:r>
      <w:r w:rsidR="009244CE">
        <w:t xml:space="preserve">; </w:t>
      </w:r>
      <w:r w:rsidR="009244CE">
        <w:rPr>
          <w:rFonts w:hint="eastAsia"/>
        </w:rPr>
        <w:t>Российская</w:t>
      </w:r>
      <w:r w:rsidR="009244CE">
        <w:t xml:space="preserve"> </w:t>
      </w:r>
      <w:r w:rsidR="009244CE">
        <w:rPr>
          <w:rFonts w:hint="eastAsia"/>
        </w:rPr>
        <w:t>академия</w:t>
      </w:r>
      <w:r w:rsidR="009244CE">
        <w:t xml:space="preserve"> </w:t>
      </w:r>
      <w:r w:rsidR="009244CE">
        <w:rPr>
          <w:rFonts w:hint="eastAsia"/>
        </w:rPr>
        <w:t>наук</w:t>
      </w:r>
      <w:r w:rsidR="009244CE">
        <w:t xml:space="preserve">, </w:t>
      </w:r>
      <w:r w:rsidR="009244CE">
        <w:rPr>
          <w:rFonts w:hint="eastAsia"/>
        </w:rPr>
        <w:t>Кубанский</w:t>
      </w:r>
      <w:r w:rsidR="009244CE">
        <w:t xml:space="preserve"> </w:t>
      </w:r>
      <w:r w:rsidR="009244CE">
        <w:rPr>
          <w:rFonts w:hint="eastAsia"/>
        </w:rPr>
        <w:t>государственный</w:t>
      </w:r>
      <w:r w:rsidR="009244CE">
        <w:t xml:space="preserve"> </w:t>
      </w:r>
      <w:r w:rsidR="009244CE">
        <w:rPr>
          <w:rFonts w:hint="eastAsia"/>
        </w:rPr>
        <w:t>аграрный</w:t>
      </w:r>
      <w:r w:rsidR="009244CE">
        <w:t xml:space="preserve"> </w:t>
      </w:r>
      <w:r w:rsidR="009244CE">
        <w:rPr>
          <w:rFonts w:hint="eastAsia"/>
        </w:rPr>
        <w:t>университет</w:t>
      </w:r>
      <w:r w:rsidR="009244CE">
        <w:t xml:space="preserve"> </w:t>
      </w:r>
      <w:r w:rsidR="009244CE">
        <w:rPr>
          <w:rFonts w:hint="eastAsia"/>
        </w:rPr>
        <w:t>имени И</w:t>
      </w:r>
      <w:r w:rsidR="009244CE">
        <w:t xml:space="preserve">. </w:t>
      </w:r>
      <w:r w:rsidR="009244CE">
        <w:rPr>
          <w:rFonts w:hint="eastAsia"/>
        </w:rPr>
        <w:t>Т</w:t>
      </w:r>
      <w:r w:rsidR="009244CE">
        <w:t xml:space="preserve">. </w:t>
      </w:r>
      <w:r w:rsidR="009244CE">
        <w:rPr>
          <w:rFonts w:hint="eastAsia"/>
        </w:rPr>
        <w:t>Трубилина</w:t>
      </w:r>
      <w:r w:rsidR="009244CE">
        <w:t xml:space="preserve">, </w:t>
      </w:r>
      <w:r w:rsidR="009244CE">
        <w:rPr>
          <w:rFonts w:hint="eastAsia"/>
        </w:rPr>
        <w:t>Фед</w:t>
      </w:r>
      <w:r w:rsidR="009244CE">
        <w:rPr>
          <w:rFonts w:hint="eastAsia"/>
        </w:rPr>
        <w:t>е</w:t>
      </w:r>
      <w:r w:rsidR="009244CE">
        <w:rPr>
          <w:rFonts w:hint="eastAsia"/>
        </w:rPr>
        <w:t>ральный</w:t>
      </w:r>
      <w:r w:rsidR="009244CE">
        <w:t xml:space="preserve"> </w:t>
      </w:r>
      <w:r w:rsidR="009244CE">
        <w:rPr>
          <w:rFonts w:hint="eastAsia"/>
        </w:rPr>
        <w:t>научный</w:t>
      </w:r>
      <w:r w:rsidR="009244CE">
        <w:t xml:space="preserve"> </w:t>
      </w:r>
      <w:r w:rsidR="009244CE">
        <w:rPr>
          <w:rFonts w:hint="eastAsia"/>
        </w:rPr>
        <w:t>центр</w:t>
      </w:r>
      <w:r w:rsidR="009244CE">
        <w:t xml:space="preserve"> </w:t>
      </w:r>
      <w:r w:rsidR="009244CE">
        <w:rPr>
          <w:rFonts w:hint="eastAsia"/>
        </w:rPr>
        <w:t>риса</w:t>
      </w:r>
      <w:r w:rsidR="009244CE">
        <w:t xml:space="preserve">. ‒ </w:t>
      </w:r>
      <w:r w:rsidR="009244CE">
        <w:rPr>
          <w:rFonts w:hint="eastAsia"/>
        </w:rPr>
        <w:t>Майкоп</w:t>
      </w:r>
      <w:r w:rsidR="009244CE">
        <w:t xml:space="preserve">: </w:t>
      </w:r>
      <w:r w:rsidR="009244CE">
        <w:rPr>
          <w:rFonts w:hint="eastAsia"/>
        </w:rPr>
        <w:t>Полиграф</w:t>
      </w:r>
      <w:r w:rsidR="009244CE">
        <w:t>-</w:t>
      </w:r>
      <w:r w:rsidR="009244CE">
        <w:rPr>
          <w:rFonts w:hint="eastAsia"/>
        </w:rPr>
        <w:t>Юг</w:t>
      </w:r>
      <w:r w:rsidR="009244CE">
        <w:t>, 2021. ‒ 115, [1] </w:t>
      </w:r>
      <w:r w:rsidR="009244CE">
        <w:rPr>
          <w:rFonts w:hint="eastAsia"/>
        </w:rPr>
        <w:t>с</w:t>
      </w:r>
      <w:r w:rsidR="009244CE">
        <w:t xml:space="preserve">.; 23 </w:t>
      </w:r>
      <w:r w:rsidR="009244CE">
        <w:rPr>
          <w:rFonts w:hint="eastAsia"/>
        </w:rPr>
        <w:t>см</w:t>
      </w:r>
      <w:r w:rsidR="009244CE">
        <w:t xml:space="preserve">. ‒ </w:t>
      </w:r>
      <w:r w:rsidR="009244CE">
        <w:rPr>
          <w:rFonts w:hint="eastAsia"/>
        </w:rPr>
        <w:t>Библиогр</w:t>
      </w:r>
      <w:r w:rsidR="009244CE">
        <w:t xml:space="preserve">.: </w:t>
      </w:r>
      <w:r w:rsidR="009244CE">
        <w:rPr>
          <w:rFonts w:hint="eastAsia"/>
        </w:rPr>
        <w:t>с</w:t>
      </w:r>
      <w:r w:rsidR="009244CE">
        <w:t>. 90‒115 (345 </w:t>
      </w:r>
      <w:r w:rsidR="009244CE">
        <w:rPr>
          <w:rFonts w:hint="eastAsia"/>
        </w:rPr>
        <w:t>назв</w:t>
      </w:r>
      <w:r w:rsidR="009244CE">
        <w:t>.). (</w:t>
      </w:r>
      <w:r w:rsidR="009244CE">
        <w:rPr>
          <w:rFonts w:hint="eastAsia"/>
        </w:rPr>
        <w:t>Шифр</w:t>
      </w:r>
      <w:r w:rsidR="009244CE">
        <w:t xml:space="preserve"> </w:t>
      </w:r>
      <w:r w:rsidR="009244CE">
        <w:rPr>
          <w:rFonts w:hint="eastAsia"/>
        </w:rPr>
        <w:t>П</w:t>
      </w:r>
      <w:r w:rsidR="009244CE">
        <w:t>/</w:t>
      </w:r>
      <w:r w:rsidR="009244CE">
        <w:rPr>
          <w:rFonts w:hint="eastAsia"/>
        </w:rPr>
        <w:t>Ш</w:t>
      </w:r>
      <w:r w:rsidR="009244CE">
        <w:t xml:space="preserve">0 </w:t>
      </w:r>
      <w:r w:rsidR="009244CE">
        <w:rPr>
          <w:rFonts w:hint="eastAsia"/>
        </w:rPr>
        <w:t>Ч</w:t>
      </w:r>
      <w:r w:rsidR="009244CE">
        <w:t>/</w:t>
      </w:r>
      <w:r w:rsidR="009244CE">
        <w:rPr>
          <w:rFonts w:hint="eastAsia"/>
        </w:rPr>
        <w:t>з</w:t>
      </w:r>
      <w:r w:rsidR="009244CE">
        <w:t>1 / </w:t>
      </w:r>
      <w:r w:rsidR="009244CE">
        <w:rPr>
          <w:rFonts w:hint="eastAsia"/>
        </w:rPr>
        <w:t>Д</w:t>
      </w:r>
      <w:r w:rsidR="009244CE">
        <w:t>2021‒4054)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книге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анализируется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современное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состояние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круговорота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азота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природе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Освещены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вопросы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тран</w:t>
      </w:r>
      <w:r w:rsidRPr="00301F6E">
        <w:rPr>
          <w:rFonts w:hint="eastAsia"/>
          <w:sz w:val="20"/>
        </w:rPr>
        <w:t>с</w:t>
      </w:r>
      <w:r w:rsidRPr="00301F6E">
        <w:rPr>
          <w:rFonts w:hint="eastAsia"/>
          <w:sz w:val="20"/>
        </w:rPr>
        <w:t>формации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азота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почве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Особое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внимание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уделено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анализу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агрохимии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азотных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удобрений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рисоводстве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Обобщены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данные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применению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рисовых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агроценозах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ингибиторов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нитрификации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уреазы</w:t>
      </w:r>
    </w:p>
    <w:p w:rsidR="009244CE" w:rsidRDefault="00C370EA" w:rsidP="009244CE">
      <w:pPr>
        <w:pStyle w:val="a7"/>
      </w:pPr>
      <w:hyperlink r:id="rId37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"/>
      </w:pPr>
      <w:bookmarkStart w:id="7" w:name="_Toc103793396"/>
      <w:r>
        <w:rPr>
          <w:rFonts w:hint="eastAsia"/>
        </w:rPr>
        <w:t>Животноводство</w:t>
      </w:r>
      <w:bookmarkEnd w:id="7"/>
    </w:p>
    <w:p w:rsidR="009244CE" w:rsidRDefault="00101203" w:rsidP="009244CE">
      <w:pPr>
        <w:pStyle w:val="20"/>
      </w:pPr>
      <w:r>
        <w:rPr>
          <w:b/>
        </w:rPr>
        <w:t>30</w:t>
      </w:r>
      <w:r w:rsidR="009244CE" w:rsidRPr="009244CE">
        <w:rPr>
          <w:b/>
        </w:rPr>
        <w:t xml:space="preserve">. Билинкис Ш. М. </w:t>
      </w:r>
      <w:r w:rsidR="009244CE">
        <w:t>Фитобиотики как стимулятор выработки эндогенных ферментов для улу</w:t>
      </w:r>
      <w:r w:rsidR="009244CE">
        <w:t>ч</w:t>
      </w:r>
      <w:r w:rsidR="009244CE">
        <w:t>шения морфофункциональных характеристик слизистой оболочки желудочно-кишечного тракта : [16+]/ Билинкис Шмулянкиф Моисеевич. ‒ Москва: Юпитер, 2021. ‒ 247 с.: цв. ил.; 30 см. ‒ Би</w:t>
      </w:r>
      <w:r w:rsidR="009244CE">
        <w:t>б</w:t>
      </w:r>
      <w:r w:rsidR="009244CE">
        <w:t>лиогр. в конце ст. (Шифр П/Б612 Ч/з1 / Е2021‒3033)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последние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годы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многие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ученые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практики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работающие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области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кормления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животных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обратили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внимание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такую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альтернативу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синтетическим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кормовым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антибиотикам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как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фитобиотики</w:t>
      </w:r>
      <w:r w:rsidRPr="00301F6E">
        <w:rPr>
          <w:sz w:val="20"/>
        </w:rPr>
        <w:t>-</w:t>
      </w:r>
      <w:r w:rsidRPr="00301F6E">
        <w:rPr>
          <w:rFonts w:hint="eastAsia"/>
          <w:sz w:val="20"/>
        </w:rPr>
        <w:t>натуральные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биологически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активные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вещества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Фитобиотики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известны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как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натуральные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добавки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растительного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происхождения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обладающие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шир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ким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спектром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воздействия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организм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животных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антимикробным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противовирусным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иммуномодулирующим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против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грибковым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противовоспалительным</w:t>
      </w:r>
      <w:r w:rsidRPr="00301F6E">
        <w:rPr>
          <w:sz w:val="20"/>
        </w:rPr>
        <w:t>-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таким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образом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могут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совмещать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себе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положительные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свойства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антибиотиков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пробиотиков</w:t>
      </w:r>
    </w:p>
    <w:p w:rsidR="009244CE" w:rsidRDefault="00C370EA" w:rsidP="009244CE">
      <w:pPr>
        <w:pStyle w:val="a7"/>
      </w:pPr>
      <w:hyperlink r:id="rId38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31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Евстигнеев Д</w:t>
      </w:r>
      <w:r w:rsidR="009244CE" w:rsidRPr="009244CE">
        <w:rPr>
          <w:b/>
        </w:rPr>
        <w:t xml:space="preserve">. </w:t>
      </w:r>
      <w:r w:rsidR="009244CE" w:rsidRPr="009244CE">
        <w:rPr>
          <w:rFonts w:hint="eastAsia"/>
          <w:b/>
        </w:rPr>
        <w:t>Е</w:t>
      </w:r>
      <w:r w:rsidR="009244CE" w:rsidRPr="009244CE">
        <w:rPr>
          <w:b/>
        </w:rPr>
        <w:t xml:space="preserve">. </w:t>
      </w:r>
      <w:r w:rsidR="009244CE">
        <w:rPr>
          <w:rFonts w:hint="eastAsia"/>
        </w:rPr>
        <w:t>Тула</w:t>
      </w:r>
      <w:r w:rsidR="009244CE">
        <w:t>-</w:t>
      </w:r>
      <w:r w:rsidR="009244CE">
        <w:rPr>
          <w:rFonts w:hint="eastAsia"/>
        </w:rPr>
        <w:t>колыбель</w:t>
      </w:r>
      <w:r w:rsidR="009244CE">
        <w:t xml:space="preserve"> </w:t>
      </w:r>
      <w:r w:rsidR="009244CE">
        <w:rPr>
          <w:rFonts w:hint="eastAsia"/>
        </w:rPr>
        <w:t>голубиной</w:t>
      </w:r>
      <w:r w:rsidR="009244CE">
        <w:t xml:space="preserve"> </w:t>
      </w:r>
      <w:r w:rsidR="009244CE">
        <w:rPr>
          <w:rFonts w:hint="eastAsia"/>
        </w:rPr>
        <w:t>охоты</w:t>
      </w:r>
      <w:r w:rsidR="009244CE">
        <w:t>/ </w:t>
      </w:r>
      <w:r w:rsidR="009244CE">
        <w:rPr>
          <w:rFonts w:hint="eastAsia"/>
        </w:rPr>
        <w:t>Евстигнеев Д</w:t>
      </w:r>
      <w:r w:rsidR="009244CE">
        <w:t xml:space="preserve">. </w:t>
      </w:r>
      <w:r w:rsidR="009244CE">
        <w:rPr>
          <w:rFonts w:hint="eastAsia"/>
        </w:rPr>
        <w:t>Е</w:t>
      </w:r>
      <w:r w:rsidR="009244CE">
        <w:t xml:space="preserve">. ‒ </w:t>
      </w:r>
      <w:r w:rsidR="009244CE">
        <w:rPr>
          <w:rFonts w:hint="eastAsia"/>
        </w:rPr>
        <w:t>Москва</w:t>
      </w:r>
      <w:r w:rsidR="009244CE">
        <w:t xml:space="preserve">: </w:t>
      </w:r>
      <w:r w:rsidR="009244CE">
        <w:rPr>
          <w:rFonts w:hint="eastAsia"/>
        </w:rPr>
        <w:t>Маска</w:t>
      </w:r>
      <w:r w:rsidR="009244CE">
        <w:t>, 2021. ‒ 151 </w:t>
      </w:r>
      <w:r w:rsidR="009244CE">
        <w:rPr>
          <w:rFonts w:hint="eastAsia"/>
        </w:rPr>
        <w:t>с</w:t>
      </w:r>
      <w:r w:rsidR="009244CE">
        <w:t xml:space="preserve">.: </w:t>
      </w:r>
      <w:r w:rsidR="009244CE">
        <w:rPr>
          <w:rFonts w:hint="eastAsia"/>
        </w:rPr>
        <w:t>ил</w:t>
      </w:r>
      <w:r w:rsidR="009244CE">
        <w:t xml:space="preserve">.; 23 </w:t>
      </w:r>
      <w:r w:rsidR="009244CE">
        <w:rPr>
          <w:rFonts w:hint="eastAsia"/>
        </w:rPr>
        <w:t>см</w:t>
      </w:r>
      <w:r w:rsidR="009244CE">
        <w:t xml:space="preserve">. ‒ </w:t>
      </w:r>
      <w:r w:rsidR="009244CE">
        <w:rPr>
          <w:rFonts w:hint="eastAsia"/>
        </w:rPr>
        <w:t>Библиогр</w:t>
      </w:r>
      <w:r w:rsidR="009244CE">
        <w:t xml:space="preserve">.: </w:t>
      </w:r>
      <w:r w:rsidR="009244CE">
        <w:rPr>
          <w:rFonts w:hint="eastAsia"/>
        </w:rPr>
        <w:t>с</w:t>
      </w:r>
      <w:r w:rsidR="009244CE">
        <w:t>. 149‒150 (17 </w:t>
      </w:r>
      <w:r w:rsidR="009244CE">
        <w:rPr>
          <w:rFonts w:hint="eastAsia"/>
        </w:rPr>
        <w:t>назв</w:t>
      </w:r>
      <w:r w:rsidR="009244CE">
        <w:t>.). (</w:t>
      </w:r>
      <w:r w:rsidR="009244CE">
        <w:rPr>
          <w:rFonts w:hint="eastAsia"/>
        </w:rPr>
        <w:t>Шифр</w:t>
      </w:r>
      <w:r w:rsidR="009244CE">
        <w:t xml:space="preserve"> </w:t>
      </w:r>
      <w:r w:rsidR="009244CE">
        <w:rPr>
          <w:rFonts w:hint="eastAsia"/>
        </w:rPr>
        <w:t>П</w:t>
      </w:r>
      <w:r w:rsidR="009244CE">
        <w:t>/</w:t>
      </w:r>
      <w:r w:rsidR="009244CE">
        <w:rPr>
          <w:rFonts w:hint="eastAsia"/>
        </w:rPr>
        <w:t>Е</w:t>
      </w:r>
      <w:r w:rsidR="009244CE">
        <w:t xml:space="preserve">263 </w:t>
      </w:r>
      <w:r w:rsidR="009244CE">
        <w:rPr>
          <w:rFonts w:hint="eastAsia"/>
        </w:rPr>
        <w:t>Ч</w:t>
      </w:r>
      <w:r w:rsidR="009244CE">
        <w:t>/</w:t>
      </w:r>
      <w:r w:rsidR="009244CE">
        <w:rPr>
          <w:rFonts w:hint="eastAsia"/>
        </w:rPr>
        <w:t>з</w:t>
      </w:r>
      <w:r w:rsidR="009244CE">
        <w:t>1 / </w:t>
      </w:r>
      <w:r w:rsidR="009244CE">
        <w:rPr>
          <w:rFonts w:hint="eastAsia"/>
        </w:rPr>
        <w:t>Д</w:t>
      </w:r>
      <w:r w:rsidR="009244CE">
        <w:t>2021‒4052)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Если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произносится</w:t>
      </w:r>
      <w:r w:rsidRPr="00301F6E">
        <w:rPr>
          <w:sz w:val="20"/>
        </w:rPr>
        <w:t xml:space="preserve"> "</w:t>
      </w:r>
      <w:r w:rsidRPr="00301F6E">
        <w:rPr>
          <w:rFonts w:hint="eastAsia"/>
          <w:sz w:val="20"/>
        </w:rPr>
        <w:t>Тула</w:t>
      </w:r>
      <w:r w:rsidRPr="00301F6E">
        <w:rPr>
          <w:sz w:val="20"/>
        </w:rPr>
        <w:t xml:space="preserve">", </w:t>
      </w:r>
      <w:r w:rsidRPr="00301F6E">
        <w:rPr>
          <w:rFonts w:hint="eastAsia"/>
          <w:sz w:val="20"/>
        </w:rPr>
        <w:t>то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простого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обывателя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возникают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ассоциации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тульскими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пряниками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rFonts w:hint="eastAsia"/>
          <w:sz w:val="20"/>
        </w:rPr>
        <w:t>а</w:t>
      </w:r>
      <w:r w:rsidRPr="00301F6E">
        <w:rPr>
          <w:rFonts w:hint="eastAsia"/>
          <w:sz w:val="20"/>
        </w:rPr>
        <w:t>моварами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если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это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слово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звучит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среде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охотников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то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независимо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того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каком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расстоянии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Тулы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они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находя</w:t>
      </w:r>
      <w:r w:rsidRPr="00301F6E">
        <w:rPr>
          <w:rFonts w:hint="eastAsia"/>
          <w:sz w:val="20"/>
        </w:rPr>
        <w:t>т</w:t>
      </w:r>
      <w:r w:rsidRPr="00301F6E">
        <w:rPr>
          <w:rFonts w:hint="eastAsia"/>
          <w:sz w:val="20"/>
        </w:rPr>
        <w:t>ся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мысли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мгновенно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обращаются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тульским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голубям</w:t>
      </w:r>
    </w:p>
    <w:p w:rsidR="009244CE" w:rsidRDefault="00C370EA" w:rsidP="009244CE">
      <w:pPr>
        <w:pStyle w:val="a7"/>
      </w:pPr>
      <w:hyperlink r:id="rId39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lastRenderedPageBreak/>
        <w:t>32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Рекомендации</w:t>
      </w:r>
      <w:r w:rsidR="009244CE">
        <w:t xml:space="preserve"> </w:t>
      </w:r>
      <w:r w:rsidR="009244CE">
        <w:rPr>
          <w:rFonts w:hint="eastAsia"/>
        </w:rPr>
        <w:t>для</w:t>
      </w:r>
      <w:r w:rsidR="009244CE">
        <w:t xml:space="preserve"> </w:t>
      </w:r>
      <w:r w:rsidR="009244CE">
        <w:rPr>
          <w:rFonts w:hint="eastAsia"/>
        </w:rPr>
        <w:t>хозяйств</w:t>
      </w:r>
      <w:r w:rsidR="009244CE">
        <w:t xml:space="preserve"> </w:t>
      </w:r>
      <w:r w:rsidR="009244CE">
        <w:rPr>
          <w:rFonts w:hint="eastAsia"/>
        </w:rPr>
        <w:t>по</w:t>
      </w:r>
      <w:r w:rsidR="009244CE">
        <w:t xml:space="preserve"> </w:t>
      </w:r>
      <w:r w:rsidR="009244CE">
        <w:rPr>
          <w:rFonts w:hint="eastAsia"/>
        </w:rPr>
        <w:t>выращиванию</w:t>
      </w:r>
      <w:r w:rsidR="009244CE">
        <w:t xml:space="preserve"> </w:t>
      </w:r>
      <w:r w:rsidR="009244CE">
        <w:rPr>
          <w:rFonts w:hint="eastAsia"/>
        </w:rPr>
        <w:t>мелкого</w:t>
      </w:r>
      <w:r w:rsidR="009244CE">
        <w:t xml:space="preserve"> </w:t>
      </w:r>
      <w:r w:rsidR="009244CE">
        <w:rPr>
          <w:rFonts w:hint="eastAsia"/>
        </w:rPr>
        <w:t>рогатого</w:t>
      </w:r>
      <w:r w:rsidR="009244CE">
        <w:t xml:space="preserve"> </w:t>
      </w:r>
      <w:r w:rsidR="009244CE">
        <w:rPr>
          <w:rFonts w:hint="eastAsia"/>
        </w:rPr>
        <w:t>скота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мясоперерабатыв</w:t>
      </w:r>
      <w:r w:rsidR="009244CE">
        <w:rPr>
          <w:rFonts w:hint="eastAsia"/>
        </w:rPr>
        <w:t>а</w:t>
      </w:r>
      <w:r w:rsidR="009244CE">
        <w:rPr>
          <w:rFonts w:hint="eastAsia"/>
        </w:rPr>
        <w:t>ющих</w:t>
      </w:r>
      <w:r w:rsidR="009244CE">
        <w:t xml:space="preserve"> </w:t>
      </w:r>
      <w:r w:rsidR="009244CE">
        <w:rPr>
          <w:rFonts w:hint="eastAsia"/>
        </w:rPr>
        <w:t>предприятий</w:t>
      </w:r>
      <w:r w:rsidR="009244CE">
        <w:t xml:space="preserve"> </w:t>
      </w:r>
      <w:r w:rsidR="009244CE">
        <w:rPr>
          <w:rFonts w:hint="eastAsia"/>
        </w:rPr>
        <w:t>по</w:t>
      </w:r>
      <w:r w:rsidR="009244CE">
        <w:t xml:space="preserve"> </w:t>
      </w:r>
      <w:r w:rsidR="009244CE">
        <w:rPr>
          <w:rFonts w:hint="eastAsia"/>
        </w:rPr>
        <w:t>внедрению</w:t>
      </w:r>
      <w:r w:rsidR="009244CE">
        <w:t xml:space="preserve"> </w:t>
      </w:r>
      <w:r w:rsidR="009244CE">
        <w:rPr>
          <w:rFonts w:hint="eastAsia"/>
        </w:rPr>
        <w:t>технологии</w:t>
      </w:r>
      <w:r w:rsidR="009244CE">
        <w:t xml:space="preserve"> </w:t>
      </w:r>
      <w:r w:rsidR="009244CE">
        <w:rPr>
          <w:rFonts w:hint="eastAsia"/>
        </w:rPr>
        <w:t>производства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хранения</w:t>
      </w:r>
      <w:r w:rsidR="009244CE">
        <w:t xml:space="preserve"> </w:t>
      </w:r>
      <w:r w:rsidR="009244CE">
        <w:rPr>
          <w:rFonts w:hint="eastAsia"/>
        </w:rPr>
        <w:t>экологически</w:t>
      </w:r>
      <w:r w:rsidR="009244CE">
        <w:t xml:space="preserve"> </w:t>
      </w:r>
      <w:r w:rsidR="009244CE">
        <w:rPr>
          <w:rFonts w:hint="eastAsia"/>
        </w:rPr>
        <w:t>безопасной</w:t>
      </w:r>
      <w:r w:rsidR="009244CE">
        <w:t xml:space="preserve"> </w:t>
      </w:r>
      <w:r w:rsidR="009244CE">
        <w:rPr>
          <w:rFonts w:hint="eastAsia"/>
        </w:rPr>
        <w:t>баранины</w:t>
      </w:r>
      <w:r w:rsidR="009244CE">
        <w:t xml:space="preserve">, </w:t>
      </w:r>
      <w:r w:rsidR="009244CE">
        <w:rPr>
          <w:rFonts w:hint="eastAsia"/>
        </w:rPr>
        <w:t>обогащенной</w:t>
      </w:r>
      <w:r w:rsidR="009244CE">
        <w:t xml:space="preserve"> </w:t>
      </w:r>
      <w:r w:rsidR="009244CE">
        <w:rPr>
          <w:rFonts w:hint="eastAsia"/>
        </w:rPr>
        <w:t>эссенциальными</w:t>
      </w:r>
      <w:r w:rsidR="009244CE">
        <w:t xml:space="preserve"> </w:t>
      </w:r>
      <w:r w:rsidR="009244CE">
        <w:rPr>
          <w:rFonts w:hint="eastAsia"/>
        </w:rPr>
        <w:t>микроэлементами</w:t>
      </w:r>
      <w:r w:rsidR="009244CE">
        <w:t>/ </w:t>
      </w:r>
      <w:r w:rsidR="009244CE">
        <w:rPr>
          <w:rFonts w:hint="eastAsia"/>
        </w:rPr>
        <w:t>Министерство</w:t>
      </w:r>
      <w:r w:rsidR="009244CE">
        <w:t xml:space="preserve"> </w:t>
      </w:r>
      <w:r w:rsidR="009244CE">
        <w:rPr>
          <w:rFonts w:hint="eastAsia"/>
        </w:rPr>
        <w:t>сельского</w:t>
      </w:r>
      <w:r w:rsidR="009244CE">
        <w:t xml:space="preserve"> </w:t>
      </w:r>
      <w:r w:rsidR="009244CE">
        <w:rPr>
          <w:rFonts w:hint="eastAsia"/>
        </w:rPr>
        <w:t>хозяйства</w:t>
      </w:r>
      <w:r w:rsidR="009244CE">
        <w:t xml:space="preserve"> </w:t>
      </w:r>
      <w:r w:rsidR="009244CE">
        <w:rPr>
          <w:rFonts w:hint="eastAsia"/>
        </w:rPr>
        <w:t>Ро</w:t>
      </w:r>
      <w:r w:rsidR="009244CE">
        <w:rPr>
          <w:rFonts w:hint="eastAsia"/>
        </w:rPr>
        <w:t>с</w:t>
      </w:r>
      <w:r w:rsidR="009244CE">
        <w:rPr>
          <w:rFonts w:hint="eastAsia"/>
        </w:rPr>
        <w:t>сийской</w:t>
      </w:r>
      <w:r w:rsidR="009244CE">
        <w:t xml:space="preserve"> </w:t>
      </w:r>
      <w:r w:rsidR="009244CE">
        <w:rPr>
          <w:rFonts w:hint="eastAsia"/>
        </w:rPr>
        <w:t>Федерации</w:t>
      </w:r>
      <w:r w:rsidR="009244CE">
        <w:t xml:space="preserve">, </w:t>
      </w:r>
      <w:r w:rsidR="009244CE">
        <w:rPr>
          <w:rFonts w:hint="eastAsia"/>
        </w:rPr>
        <w:t>Саратовский</w:t>
      </w:r>
      <w:r w:rsidR="009244CE">
        <w:t xml:space="preserve"> </w:t>
      </w:r>
      <w:r w:rsidR="009244CE">
        <w:rPr>
          <w:rFonts w:hint="eastAsia"/>
        </w:rPr>
        <w:t>государственный</w:t>
      </w:r>
      <w:r w:rsidR="009244CE">
        <w:t xml:space="preserve"> </w:t>
      </w:r>
      <w:r w:rsidR="009244CE">
        <w:rPr>
          <w:rFonts w:hint="eastAsia"/>
        </w:rPr>
        <w:t>аграрный</w:t>
      </w:r>
      <w:r w:rsidR="009244CE">
        <w:t xml:space="preserve"> </w:t>
      </w:r>
      <w:r w:rsidR="009244CE">
        <w:rPr>
          <w:rFonts w:hint="eastAsia"/>
        </w:rPr>
        <w:t>университет</w:t>
      </w:r>
      <w:r w:rsidR="009244CE">
        <w:t xml:space="preserve"> </w:t>
      </w:r>
      <w:r w:rsidR="009244CE">
        <w:rPr>
          <w:rFonts w:hint="eastAsia"/>
        </w:rPr>
        <w:t>имени Н</w:t>
      </w:r>
      <w:r w:rsidR="009244CE">
        <w:t xml:space="preserve">. </w:t>
      </w:r>
      <w:r w:rsidR="009244CE">
        <w:rPr>
          <w:rFonts w:hint="eastAsia"/>
        </w:rPr>
        <w:t>И</w:t>
      </w:r>
      <w:r w:rsidR="009244CE">
        <w:t xml:space="preserve">. </w:t>
      </w:r>
      <w:r w:rsidR="009244CE">
        <w:rPr>
          <w:rFonts w:hint="eastAsia"/>
        </w:rPr>
        <w:t>Вавилова</w:t>
      </w:r>
      <w:r w:rsidR="009244CE">
        <w:t xml:space="preserve">; </w:t>
      </w:r>
      <w:r w:rsidR="009244CE">
        <w:rPr>
          <w:rFonts w:hint="eastAsia"/>
        </w:rPr>
        <w:t>с</w:t>
      </w:r>
      <w:r w:rsidR="009244CE">
        <w:rPr>
          <w:rFonts w:hint="eastAsia"/>
        </w:rPr>
        <w:t>о</w:t>
      </w:r>
      <w:r w:rsidR="009244CE">
        <w:rPr>
          <w:rFonts w:hint="eastAsia"/>
        </w:rPr>
        <w:t>ставители</w:t>
      </w:r>
      <w:r w:rsidR="009244CE">
        <w:t xml:space="preserve">: </w:t>
      </w:r>
      <w:r w:rsidR="009244CE">
        <w:rPr>
          <w:rFonts w:hint="eastAsia"/>
        </w:rPr>
        <w:t>Гиро Т</w:t>
      </w:r>
      <w:r w:rsidR="009244CE">
        <w:t xml:space="preserve">. </w:t>
      </w:r>
      <w:r w:rsidR="009244CE">
        <w:rPr>
          <w:rFonts w:hint="eastAsia"/>
        </w:rPr>
        <w:t>М</w:t>
      </w:r>
      <w:r w:rsidR="009244CE">
        <w:t>. [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др</w:t>
      </w:r>
      <w:r w:rsidR="009244CE">
        <w:t xml:space="preserve">.]. ‒ </w:t>
      </w:r>
      <w:r w:rsidR="009244CE">
        <w:rPr>
          <w:rFonts w:hint="eastAsia"/>
        </w:rPr>
        <w:t>Саратов</w:t>
      </w:r>
      <w:r w:rsidR="009244CE">
        <w:t xml:space="preserve">: </w:t>
      </w:r>
      <w:r w:rsidR="009244CE">
        <w:rPr>
          <w:rFonts w:hint="eastAsia"/>
        </w:rPr>
        <w:t>Саратовский</w:t>
      </w:r>
      <w:r w:rsidR="009244CE">
        <w:t xml:space="preserve"> </w:t>
      </w:r>
      <w:r w:rsidR="009244CE">
        <w:rPr>
          <w:rFonts w:hint="eastAsia"/>
        </w:rPr>
        <w:t>ГАУ</w:t>
      </w:r>
      <w:r w:rsidR="009244CE">
        <w:t>, 2021. ‒ 51 </w:t>
      </w:r>
      <w:r w:rsidR="009244CE">
        <w:rPr>
          <w:rFonts w:hint="eastAsia"/>
        </w:rPr>
        <w:t>с</w:t>
      </w:r>
      <w:r w:rsidR="009244CE">
        <w:t xml:space="preserve">.: </w:t>
      </w:r>
      <w:r w:rsidR="009244CE">
        <w:rPr>
          <w:rFonts w:hint="eastAsia"/>
        </w:rPr>
        <w:t>ил</w:t>
      </w:r>
      <w:r w:rsidR="009244CE">
        <w:t xml:space="preserve">.; 21 </w:t>
      </w:r>
      <w:r w:rsidR="009244CE">
        <w:rPr>
          <w:rFonts w:hint="eastAsia"/>
        </w:rPr>
        <w:t>см</w:t>
      </w:r>
      <w:r w:rsidR="009244CE">
        <w:t xml:space="preserve">. ‒ </w:t>
      </w:r>
      <w:r w:rsidR="009244CE">
        <w:rPr>
          <w:rFonts w:hint="eastAsia"/>
        </w:rPr>
        <w:t>Библиогр</w:t>
      </w:r>
      <w:r w:rsidR="009244CE">
        <w:t xml:space="preserve">.: </w:t>
      </w:r>
      <w:r w:rsidR="009244CE">
        <w:rPr>
          <w:rFonts w:hint="eastAsia"/>
        </w:rPr>
        <w:t>с</w:t>
      </w:r>
      <w:r w:rsidR="009244CE">
        <w:t>. 48‒51 (27 </w:t>
      </w:r>
      <w:r w:rsidR="009244CE">
        <w:rPr>
          <w:rFonts w:hint="eastAsia"/>
        </w:rPr>
        <w:t>назв</w:t>
      </w:r>
      <w:r w:rsidR="009244CE">
        <w:t>.). (</w:t>
      </w:r>
      <w:r w:rsidR="009244CE">
        <w:rPr>
          <w:rFonts w:hint="eastAsia"/>
        </w:rPr>
        <w:t>Шифр</w:t>
      </w:r>
      <w:r w:rsidR="009244CE">
        <w:t xml:space="preserve"> </w:t>
      </w:r>
      <w:r w:rsidR="009244CE">
        <w:rPr>
          <w:rFonts w:hint="eastAsia"/>
        </w:rPr>
        <w:t>П</w:t>
      </w:r>
      <w:r w:rsidR="009244CE">
        <w:t>/</w:t>
      </w:r>
      <w:r w:rsidR="009244CE">
        <w:rPr>
          <w:rFonts w:hint="eastAsia"/>
        </w:rPr>
        <w:t>Р</w:t>
      </w:r>
      <w:r w:rsidR="009244CE">
        <w:t xml:space="preserve">362 </w:t>
      </w:r>
      <w:r w:rsidR="009244CE">
        <w:rPr>
          <w:rFonts w:hint="eastAsia"/>
        </w:rPr>
        <w:t>Ч</w:t>
      </w:r>
      <w:r w:rsidR="009244CE">
        <w:t>/</w:t>
      </w:r>
      <w:r w:rsidR="009244CE">
        <w:rPr>
          <w:rFonts w:hint="eastAsia"/>
        </w:rPr>
        <w:t>з</w:t>
      </w:r>
      <w:r w:rsidR="009244CE">
        <w:t>1 / </w:t>
      </w:r>
      <w:r w:rsidR="009244CE">
        <w:rPr>
          <w:rFonts w:hint="eastAsia"/>
        </w:rPr>
        <w:t>Г</w:t>
      </w:r>
      <w:r w:rsidR="009244CE">
        <w:t>2021‒29230)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рекомендациях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представлена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технология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производства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баранины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обогащенной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эссенциальными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ми</w:t>
      </w:r>
      <w:r w:rsidRPr="00301F6E">
        <w:rPr>
          <w:rFonts w:hint="eastAsia"/>
          <w:sz w:val="20"/>
        </w:rPr>
        <w:t>к</w:t>
      </w:r>
      <w:r w:rsidRPr="00301F6E">
        <w:rPr>
          <w:rFonts w:hint="eastAsia"/>
          <w:sz w:val="20"/>
        </w:rPr>
        <w:t>роэлементами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использованием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рационах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скота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кормовых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добавок</w:t>
      </w:r>
      <w:r w:rsidRPr="00301F6E">
        <w:rPr>
          <w:sz w:val="20"/>
        </w:rPr>
        <w:t xml:space="preserve"> "</w:t>
      </w:r>
      <w:r w:rsidRPr="00301F6E">
        <w:rPr>
          <w:rFonts w:hint="eastAsia"/>
          <w:sz w:val="20"/>
        </w:rPr>
        <w:t>Йоддар</w:t>
      </w:r>
      <w:r w:rsidRPr="00301F6E">
        <w:rPr>
          <w:sz w:val="20"/>
        </w:rPr>
        <w:t xml:space="preserve">-Zn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ДАФС</w:t>
      </w:r>
      <w:r w:rsidRPr="00301F6E">
        <w:rPr>
          <w:sz w:val="20"/>
        </w:rPr>
        <w:t xml:space="preserve">-25".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основании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научно</w:t>
      </w:r>
      <w:r w:rsidRPr="00301F6E">
        <w:rPr>
          <w:sz w:val="20"/>
        </w:rPr>
        <w:t>-</w:t>
      </w:r>
      <w:r w:rsidRPr="00301F6E">
        <w:rPr>
          <w:rFonts w:hint="eastAsia"/>
          <w:sz w:val="20"/>
        </w:rPr>
        <w:t>хозяйственных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исследований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определены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наиболее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пригодные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рационы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кормления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дана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комплексная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оценка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прижи</w:t>
      </w:r>
      <w:r w:rsidRPr="00301F6E">
        <w:rPr>
          <w:rFonts w:hint="eastAsia"/>
          <w:sz w:val="20"/>
        </w:rPr>
        <w:t>з</w:t>
      </w:r>
      <w:r w:rsidRPr="00301F6E">
        <w:rPr>
          <w:rFonts w:hint="eastAsia"/>
          <w:sz w:val="20"/>
        </w:rPr>
        <w:t>ненным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изменениям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мелкого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рогатого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скота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морфологических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микроструктурных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физико </w:t>
      </w:r>
      <w:r w:rsidRPr="00301F6E">
        <w:rPr>
          <w:sz w:val="20"/>
        </w:rPr>
        <w:t xml:space="preserve">‒ </w:t>
      </w:r>
      <w:r w:rsidRPr="00301F6E">
        <w:rPr>
          <w:rFonts w:hint="eastAsia"/>
          <w:sz w:val="20"/>
        </w:rPr>
        <w:t>химических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показателей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молодняка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овец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Изучено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влияние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обогащения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рационов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баранчиков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добавками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включающих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органические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формы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йода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селена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характер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метоболические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процессы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животных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рост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развитие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мясную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продуктивность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живую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убо</w:t>
      </w:r>
      <w:r w:rsidRPr="00301F6E">
        <w:rPr>
          <w:rFonts w:hint="eastAsia"/>
          <w:sz w:val="20"/>
        </w:rPr>
        <w:t>й</w:t>
      </w:r>
      <w:r w:rsidRPr="00301F6E">
        <w:rPr>
          <w:rFonts w:hint="eastAsia"/>
          <w:sz w:val="20"/>
        </w:rPr>
        <w:t>ную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массу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убойный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выход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туш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качественный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белковый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показатель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Установлено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влияние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использования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обогащенных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рационов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выращивании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мелкого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рогатого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скота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функционально </w:t>
      </w:r>
      <w:r w:rsidRPr="00301F6E">
        <w:rPr>
          <w:sz w:val="20"/>
        </w:rPr>
        <w:t xml:space="preserve">‒ </w:t>
      </w:r>
      <w:r w:rsidRPr="00301F6E">
        <w:rPr>
          <w:rFonts w:hint="eastAsia"/>
          <w:sz w:val="20"/>
        </w:rPr>
        <w:t>технологические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свойства</w:t>
      </w:r>
    </w:p>
    <w:p w:rsidR="009244CE" w:rsidRDefault="00C370EA" w:rsidP="009244CE">
      <w:pPr>
        <w:pStyle w:val="a7"/>
      </w:pPr>
      <w:hyperlink r:id="rId40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101203" w:rsidP="009244CE">
      <w:pPr>
        <w:pStyle w:val="20"/>
      </w:pPr>
      <w:r>
        <w:rPr>
          <w:b/>
        </w:rPr>
        <w:t>3</w:t>
      </w:r>
      <w:r>
        <w:rPr>
          <w:rFonts w:asciiTheme="minorHAnsi" w:hAnsiTheme="minorHAnsi"/>
          <w:b/>
        </w:rPr>
        <w:t>3</w:t>
      </w:r>
      <w:r w:rsidR="009244CE" w:rsidRPr="009244CE">
        <w:rPr>
          <w:b/>
        </w:rPr>
        <w:t>. </w:t>
      </w:r>
      <w:r w:rsidR="009244CE" w:rsidRPr="009244CE">
        <w:rPr>
          <w:rFonts w:hint="eastAsia"/>
          <w:b/>
        </w:rPr>
        <w:t>Физиология</w:t>
      </w:r>
      <w:r w:rsidR="009244CE">
        <w:t xml:space="preserve"> </w:t>
      </w:r>
      <w:r w:rsidR="009244CE">
        <w:rPr>
          <w:rFonts w:hint="eastAsia"/>
        </w:rPr>
        <w:t>и</w:t>
      </w:r>
      <w:r w:rsidR="009244CE">
        <w:t xml:space="preserve"> </w:t>
      </w:r>
      <w:r w:rsidR="009244CE">
        <w:rPr>
          <w:rFonts w:hint="eastAsia"/>
        </w:rPr>
        <w:t>этология</w:t>
      </w:r>
      <w:r w:rsidR="009244CE">
        <w:t xml:space="preserve"> </w:t>
      </w:r>
      <w:r w:rsidR="009244CE">
        <w:rPr>
          <w:rFonts w:hint="eastAsia"/>
        </w:rPr>
        <w:t>животных</w:t>
      </w:r>
      <w:r w:rsidR="009244CE">
        <w:t xml:space="preserve"> : </w:t>
      </w:r>
      <w:r w:rsidR="009244CE">
        <w:rPr>
          <w:rFonts w:hint="eastAsia"/>
        </w:rPr>
        <w:t>учебное</w:t>
      </w:r>
      <w:r w:rsidR="009244CE">
        <w:t xml:space="preserve"> </w:t>
      </w:r>
      <w:r w:rsidR="009244CE">
        <w:rPr>
          <w:rFonts w:hint="eastAsia"/>
        </w:rPr>
        <w:t>пособие</w:t>
      </w:r>
      <w:r w:rsidR="009244CE">
        <w:t>/ </w:t>
      </w:r>
      <w:r w:rsidR="009244CE">
        <w:rPr>
          <w:rFonts w:hint="eastAsia"/>
        </w:rPr>
        <w:t>Н</w:t>
      </w:r>
      <w:r w:rsidR="009244CE">
        <w:t xml:space="preserve">. </w:t>
      </w:r>
      <w:r w:rsidR="009244CE">
        <w:rPr>
          <w:rFonts w:hint="eastAsia"/>
        </w:rPr>
        <w:t>А</w:t>
      </w:r>
      <w:r w:rsidR="009244CE">
        <w:t xml:space="preserve">. </w:t>
      </w:r>
      <w:r w:rsidR="009244CE">
        <w:rPr>
          <w:rFonts w:hint="eastAsia"/>
        </w:rPr>
        <w:t>Пудовкин</w:t>
      </w:r>
      <w:r w:rsidR="009244CE">
        <w:t xml:space="preserve">, </w:t>
      </w:r>
      <w:r w:rsidR="009244CE">
        <w:rPr>
          <w:rFonts w:hint="eastAsia"/>
        </w:rPr>
        <w:t>Т</w:t>
      </w:r>
      <w:r w:rsidR="009244CE">
        <w:t xml:space="preserve">. </w:t>
      </w:r>
      <w:r w:rsidR="009244CE">
        <w:rPr>
          <w:rFonts w:hint="eastAsia"/>
        </w:rPr>
        <w:t>М</w:t>
      </w:r>
      <w:r w:rsidR="009244CE">
        <w:t xml:space="preserve">. </w:t>
      </w:r>
      <w:r w:rsidR="009244CE">
        <w:rPr>
          <w:rFonts w:hint="eastAsia"/>
        </w:rPr>
        <w:t>Прохорова</w:t>
      </w:r>
      <w:r w:rsidR="009244CE">
        <w:t xml:space="preserve">, </w:t>
      </w:r>
      <w:r w:rsidR="009244CE">
        <w:rPr>
          <w:rFonts w:hint="eastAsia"/>
        </w:rPr>
        <w:t>С</w:t>
      </w:r>
      <w:r w:rsidR="009244CE">
        <w:t xml:space="preserve">. </w:t>
      </w:r>
      <w:r w:rsidR="009244CE">
        <w:rPr>
          <w:rFonts w:hint="eastAsia"/>
        </w:rPr>
        <w:t>Д</w:t>
      </w:r>
      <w:r w:rsidR="009244CE">
        <w:t xml:space="preserve">. </w:t>
      </w:r>
      <w:r w:rsidR="009244CE">
        <w:rPr>
          <w:rFonts w:hint="eastAsia"/>
        </w:rPr>
        <w:t>Клюкин</w:t>
      </w:r>
      <w:r w:rsidR="009244CE">
        <w:t xml:space="preserve">, </w:t>
      </w:r>
      <w:r w:rsidR="009244CE">
        <w:rPr>
          <w:rFonts w:hint="eastAsia"/>
        </w:rPr>
        <w:t>С</w:t>
      </w:r>
      <w:r w:rsidR="009244CE">
        <w:t xml:space="preserve">. </w:t>
      </w:r>
      <w:r w:rsidR="009244CE">
        <w:rPr>
          <w:rFonts w:hint="eastAsia"/>
        </w:rPr>
        <w:t>В</w:t>
      </w:r>
      <w:r w:rsidR="009244CE">
        <w:t xml:space="preserve">. </w:t>
      </w:r>
      <w:r w:rsidR="009244CE">
        <w:rPr>
          <w:rFonts w:hint="eastAsia"/>
        </w:rPr>
        <w:t>Савина</w:t>
      </w:r>
      <w:r w:rsidR="009244CE">
        <w:t xml:space="preserve">. ‒ </w:t>
      </w:r>
      <w:r w:rsidR="009244CE">
        <w:rPr>
          <w:rFonts w:hint="eastAsia"/>
        </w:rPr>
        <w:t>Саратов</w:t>
      </w:r>
      <w:r w:rsidR="009244CE">
        <w:t xml:space="preserve"> : </w:t>
      </w:r>
      <w:r w:rsidR="009244CE">
        <w:rPr>
          <w:rFonts w:hint="eastAsia"/>
        </w:rPr>
        <w:t>Амирит</w:t>
      </w:r>
    </w:p>
    <w:p w:rsidR="009244CE" w:rsidRDefault="009244CE" w:rsidP="009244CE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Пудовкин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Прохорова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Клюкин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Савина</w:t>
      </w:r>
      <w:r>
        <w:t>. ‒ 2021. ‒ 101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93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5/</w:t>
      </w:r>
      <w:r>
        <w:rPr>
          <w:rFonts w:hint="eastAsia"/>
        </w:rPr>
        <w:t>Ф</w:t>
      </w:r>
      <w:r>
        <w:t xml:space="preserve">504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2021‒28888</w:t>
      </w:r>
      <w:r>
        <w:rPr>
          <w:rFonts w:hint="eastAsia"/>
        </w:rPr>
        <w:t>упр</w:t>
      </w:r>
      <w:r>
        <w:t>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Учебное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пособие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содержит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теоретический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материал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методики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проведения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лабораторных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практич</w:t>
      </w:r>
      <w:r w:rsidRPr="00301F6E">
        <w:rPr>
          <w:rFonts w:hint="eastAsia"/>
          <w:sz w:val="20"/>
        </w:rPr>
        <w:t>е</w:t>
      </w:r>
      <w:r w:rsidRPr="00301F6E">
        <w:rPr>
          <w:rFonts w:hint="eastAsia"/>
          <w:sz w:val="20"/>
        </w:rPr>
        <w:t>ских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занятий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разделам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курса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соответствии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рабочей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программой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направлено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формирование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знаний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особенн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стей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функционирования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организма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домашних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сельскохозяйственных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животных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также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служат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теоретическим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фунд</w:t>
      </w:r>
      <w:r w:rsidRPr="00301F6E">
        <w:rPr>
          <w:rFonts w:hint="eastAsia"/>
          <w:sz w:val="20"/>
        </w:rPr>
        <w:t>а</w:t>
      </w:r>
      <w:r w:rsidRPr="00301F6E">
        <w:rPr>
          <w:rFonts w:hint="eastAsia"/>
          <w:sz w:val="20"/>
        </w:rPr>
        <w:t>ментом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изучения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других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дисциплин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ветеринарно</w:t>
      </w:r>
      <w:r w:rsidRPr="00301F6E">
        <w:rPr>
          <w:sz w:val="20"/>
        </w:rPr>
        <w:t>-</w:t>
      </w:r>
      <w:r w:rsidRPr="00301F6E">
        <w:rPr>
          <w:rFonts w:hint="eastAsia"/>
          <w:sz w:val="20"/>
        </w:rPr>
        <w:t>зоотехнического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цикла</w:t>
      </w:r>
    </w:p>
    <w:p w:rsidR="009244CE" w:rsidRDefault="00C370EA" w:rsidP="009244CE">
      <w:pPr>
        <w:pStyle w:val="a7"/>
      </w:pPr>
      <w:hyperlink r:id="rId41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"/>
      </w:pPr>
      <w:bookmarkStart w:id="8" w:name="_Toc103793397"/>
      <w:r>
        <w:rPr>
          <w:rFonts w:hint="eastAsia"/>
        </w:rPr>
        <w:t>Ветеринария</w:t>
      </w:r>
      <w:bookmarkEnd w:id="8"/>
    </w:p>
    <w:p w:rsidR="009244CE" w:rsidRDefault="00101203" w:rsidP="009244CE">
      <w:pPr>
        <w:pStyle w:val="20"/>
      </w:pPr>
      <w:r>
        <w:rPr>
          <w:b/>
        </w:rPr>
        <w:t>34</w:t>
      </w:r>
      <w:r w:rsidR="009244CE" w:rsidRPr="009244CE">
        <w:rPr>
          <w:b/>
        </w:rPr>
        <w:t xml:space="preserve">. Веселовский С. Ю. </w:t>
      </w:r>
      <w:r w:rsidR="009244CE">
        <w:t>Клинико-эпизоотологические приемы в диагностике, лечении и проф</w:t>
      </w:r>
      <w:r w:rsidR="009244CE">
        <w:t>и</w:t>
      </w:r>
      <w:r w:rsidR="009244CE">
        <w:t>лактике болезней животных : учебное пособие/ Веселовский С. Ю., Артемьев Д. А. ‒ Саратов: Ам</w:t>
      </w:r>
      <w:r w:rsidR="009244CE">
        <w:t>и</w:t>
      </w:r>
      <w:r w:rsidR="009244CE">
        <w:t>рит, 2021. ‒ 200 с.; 21 см. ‒ Библиогр.: с. 198‒200 (24 назв.). (Шифр П8/В381 Ч/з1 / Г2021‒28885упр)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Представлены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материалы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клинико</w:t>
      </w:r>
      <w:r w:rsidRPr="00301F6E">
        <w:rPr>
          <w:sz w:val="20"/>
        </w:rPr>
        <w:t>-</w:t>
      </w:r>
      <w:r w:rsidRPr="00301F6E">
        <w:rPr>
          <w:rFonts w:hint="eastAsia"/>
          <w:sz w:val="20"/>
        </w:rPr>
        <w:t>эпизоотологическим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приемам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диагностике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лечении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профила</w:t>
      </w:r>
      <w:r w:rsidRPr="00301F6E">
        <w:rPr>
          <w:rFonts w:hint="eastAsia"/>
          <w:sz w:val="20"/>
        </w:rPr>
        <w:t>к</w:t>
      </w:r>
      <w:r w:rsidRPr="00301F6E">
        <w:rPr>
          <w:rFonts w:hint="eastAsia"/>
          <w:sz w:val="20"/>
        </w:rPr>
        <w:t>тике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болезней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животных</w:t>
      </w:r>
    </w:p>
    <w:p w:rsidR="009244CE" w:rsidRDefault="00C370EA" w:rsidP="009244CE">
      <w:pPr>
        <w:pStyle w:val="a7"/>
        <w:rPr>
          <w:rFonts w:asciiTheme="minorHAnsi" w:hAnsiTheme="minorHAnsi"/>
        </w:rPr>
      </w:pPr>
      <w:hyperlink r:id="rId42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57DAE" w:rsidRDefault="00101203" w:rsidP="00457DAE">
      <w:pPr>
        <w:pStyle w:val="10"/>
      </w:pPr>
      <w:r>
        <w:rPr>
          <w:b/>
        </w:rPr>
        <w:t>35</w:t>
      </w:r>
      <w:r w:rsidR="00457DAE" w:rsidRPr="009244CE">
        <w:rPr>
          <w:b/>
        </w:rPr>
        <w:t xml:space="preserve">. Медведева Л. В. </w:t>
      </w:r>
      <w:r w:rsidR="00457DAE">
        <w:t>Методы закрытия гастротомных ран в ветеринарной хирургии/ Л. В. Ме</w:t>
      </w:r>
      <w:r w:rsidR="00457DAE">
        <w:t>д</w:t>
      </w:r>
      <w:r w:rsidR="00457DAE">
        <w:t>ведева, Н. Б. Кочетыгова; Министерство сельского хозяйства РФ, Алтайский государственный агра</w:t>
      </w:r>
      <w:r w:rsidR="00457DAE">
        <w:t>р</w:t>
      </w:r>
      <w:r w:rsidR="00457DAE">
        <w:t>ный университет, Факультет ветеринарной медицины. ‒ Барнаул: РИО Алтайского ГАУ, 2021. ‒ 167 с.: ил., цв. ил.; 21 см. ‒ Библиогр.: с. 121‒167 (362 назв.). (Шифр П/М420 Ч/з1 / Г2021‒29153)</w:t>
      </w:r>
    </w:p>
    <w:p w:rsidR="00457DAE" w:rsidRDefault="00457DAE" w:rsidP="00457DAE">
      <w:pPr>
        <w:pStyle w:val="a7"/>
      </w:pPr>
      <w:r>
        <w:t>Экземпляры: всего: 1 ‒ Ч/з1(1)</w:t>
      </w:r>
    </w:p>
    <w:p w:rsidR="00457DAE" w:rsidRPr="00457DAE" w:rsidRDefault="00457DAE" w:rsidP="00457DA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издании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представлены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данные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сравнительном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аспекте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применению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традиционного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временных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способов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закрытия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операционных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желудка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мелких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домашних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животных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Дано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экспериментальное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обоснование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предлагаемых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новых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вариантов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кишечных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швов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закрытия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гастротомных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кошек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собак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Предн</w:t>
      </w:r>
      <w:r w:rsidRPr="00457DAE">
        <w:rPr>
          <w:rFonts w:hint="eastAsia"/>
          <w:sz w:val="20"/>
        </w:rPr>
        <w:t>а</w:t>
      </w:r>
      <w:r w:rsidRPr="00457DAE">
        <w:rPr>
          <w:rFonts w:hint="eastAsia"/>
          <w:sz w:val="20"/>
        </w:rPr>
        <w:t>значено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ветеринарных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хирургов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студентов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вузов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специальности</w:t>
      </w:r>
      <w:r w:rsidRPr="00457DAE">
        <w:rPr>
          <w:sz w:val="20"/>
        </w:rPr>
        <w:t xml:space="preserve"> "</w:t>
      </w:r>
      <w:r w:rsidRPr="00457DAE">
        <w:rPr>
          <w:rFonts w:hint="eastAsia"/>
          <w:sz w:val="20"/>
        </w:rPr>
        <w:t>Ветеринарная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хирургия</w:t>
      </w:r>
      <w:r w:rsidRPr="00457DAE">
        <w:rPr>
          <w:sz w:val="20"/>
        </w:rPr>
        <w:t>"</w:t>
      </w:r>
    </w:p>
    <w:p w:rsidR="00457DAE" w:rsidRDefault="00C370EA" w:rsidP="00457DAE">
      <w:pPr>
        <w:pStyle w:val="a7"/>
      </w:pPr>
      <w:hyperlink r:id="rId43" w:history="1">
        <w:r w:rsidR="00457DAE">
          <w:rPr>
            <w:rStyle w:val="ac"/>
            <w:rFonts w:ascii="TextBook" w:hAnsi="TextBook" w:hint="eastAsia"/>
            <w:sz w:val="24"/>
          </w:rPr>
          <w:t>Перейти</w:t>
        </w:r>
        <w:r w:rsidR="00457DAE">
          <w:rPr>
            <w:rStyle w:val="ac"/>
            <w:rFonts w:ascii="TextBook" w:hAnsi="TextBook"/>
            <w:sz w:val="24"/>
          </w:rPr>
          <w:t xml:space="preserve"> </w:t>
        </w:r>
        <w:r w:rsidR="00457DAE">
          <w:rPr>
            <w:rStyle w:val="ac"/>
            <w:rFonts w:ascii="TextBook" w:hAnsi="TextBook" w:hint="eastAsia"/>
            <w:sz w:val="24"/>
          </w:rPr>
          <w:t>в</w:t>
        </w:r>
        <w:r w:rsidR="00457DAE">
          <w:rPr>
            <w:rStyle w:val="ac"/>
            <w:rFonts w:ascii="TextBook" w:hAnsi="TextBook"/>
            <w:sz w:val="24"/>
          </w:rPr>
          <w:t xml:space="preserve"> </w:t>
        </w:r>
        <w:r w:rsidR="00457DA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57DAE" w:rsidRPr="00457DAE" w:rsidRDefault="00457DAE" w:rsidP="00457DAE"/>
    <w:p w:rsidR="009244CE" w:rsidRDefault="009244CE" w:rsidP="009244CE">
      <w:pPr>
        <w:pStyle w:val="2"/>
      </w:pPr>
      <w:bookmarkStart w:id="9" w:name="_Toc103793398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9244CE" w:rsidRDefault="009244CE" w:rsidP="009244CE">
      <w:pPr>
        <w:pStyle w:val="20"/>
      </w:pPr>
      <w:r w:rsidRPr="009244CE">
        <w:rPr>
          <w:b/>
        </w:rPr>
        <w:t xml:space="preserve">36. Сафин Ф. Р. </w:t>
      </w:r>
      <w:r>
        <w:t>Энергосбережение в агропромышленном комплексе : учебное пособие/ Ф. Р. Сафин, А. Т. Ахметшин, М. Ф. Туктаров. ‒ Уфа: Башкирский ГАУ, 2021. ‒ 119 с.: ил.; 21 см. ‒ Би</w:t>
      </w:r>
      <w:r>
        <w:t>б</w:t>
      </w:r>
      <w:r>
        <w:t>лиогр.: с. 98‒100 (57 назв.). (Шифр П07/С217 Ч/з1 / Г2021‒28887упр)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учебном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пособии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рассмотрены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общие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вопросы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энергосбережению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агропромышленном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комплексе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Пособие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предназначено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обучающихся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программам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бакалавриата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магистратуры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направлений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подготовки</w:t>
      </w:r>
      <w:r w:rsidRPr="00301F6E">
        <w:rPr>
          <w:sz w:val="20"/>
        </w:rPr>
        <w:t xml:space="preserve"> "</w:t>
      </w:r>
      <w:r w:rsidRPr="00301F6E">
        <w:rPr>
          <w:rFonts w:hint="eastAsia"/>
          <w:sz w:val="20"/>
        </w:rPr>
        <w:t>Агр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инженерия</w:t>
      </w:r>
      <w:r w:rsidRPr="00301F6E">
        <w:rPr>
          <w:sz w:val="20"/>
        </w:rPr>
        <w:t xml:space="preserve">"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"</w:t>
      </w:r>
      <w:r w:rsidRPr="00301F6E">
        <w:rPr>
          <w:rFonts w:hint="eastAsia"/>
          <w:sz w:val="20"/>
        </w:rPr>
        <w:t>Теплоэнергетика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теплотехника</w:t>
      </w:r>
      <w:r w:rsidRPr="00301F6E">
        <w:rPr>
          <w:sz w:val="20"/>
        </w:rPr>
        <w:t>".</w:t>
      </w:r>
      <w:r w:rsidRPr="00301F6E">
        <w:rPr>
          <w:rFonts w:hint="eastAsia"/>
          <w:sz w:val="20"/>
        </w:rPr>
        <w:t>Определенную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помощь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может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оказать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специалистам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работа</w:t>
      </w:r>
      <w:r w:rsidRPr="00301F6E">
        <w:rPr>
          <w:rFonts w:hint="eastAsia"/>
          <w:sz w:val="20"/>
        </w:rPr>
        <w:t>ю</w:t>
      </w:r>
      <w:r w:rsidRPr="00301F6E">
        <w:rPr>
          <w:rFonts w:hint="eastAsia"/>
          <w:sz w:val="20"/>
        </w:rPr>
        <w:t>щим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агропромышленном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энергетическом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комплексах</w:t>
      </w:r>
    </w:p>
    <w:p w:rsidR="009244CE" w:rsidRDefault="00C370EA" w:rsidP="009244CE">
      <w:pPr>
        <w:pStyle w:val="a7"/>
      </w:pPr>
      <w:hyperlink r:id="rId44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"/>
      </w:pPr>
      <w:bookmarkStart w:id="10" w:name="_Toc103793399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9244CE" w:rsidRDefault="009244CE" w:rsidP="009244CE">
      <w:pPr>
        <w:pStyle w:val="20"/>
      </w:pPr>
      <w:r w:rsidRPr="009244CE">
        <w:rPr>
          <w:b/>
        </w:rPr>
        <w:t xml:space="preserve">37. Болотнова Е. А. </w:t>
      </w:r>
      <w:r>
        <w:t xml:space="preserve">Актуальная проблематика финансовых результатов в сельскохозяйственных организациях/ Е. А. Болотнова, А. В. Захарян; Министерство сельского хозяйства РФ, Кубанский </w:t>
      </w:r>
      <w:r>
        <w:lastRenderedPageBreak/>
        <w:t>государственный аграрный университет имени И. Т. Трубилина. ‒ Краснодар: КубГАУ, 2021. ‒ 95 с.: ил.; 20 см. ‒ Библиогр.: с. 91‒95 (40 назв.). (Шифр У9(2Р)32/Б795 Ч/з2 / Г2021‒28783)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монографии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обобщены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теоретические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методические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подходы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оценки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финансовых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результатов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</w:t>
      </w:r>
      <w:r w:rsidRPr="00301F6E">
        <w:rPr>
          <w:rFonts w:hint="eastAsia"/>
          <w:sz w:val="20"/>
        </w:rPr>
        <w:t>а</w:t>
      </w:r>
      <w:r w:rsidRPr="00301F6E">
        <w:rPr>
          <w:rFonts w:hint="eastAsia"/>
          <w:sz w:val="20"/>
        </w:rPr>
        <w:t>низаций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дается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традиционная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комплексная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оценка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финансового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положения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организаций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Краснодарского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края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обосн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вываются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основные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направления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улучшения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финансовых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результатов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конкретных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организации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Предназначено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</w:t>
      </w:r>
      <w:r w:rsidRPr="00301F6E">
        <w:rPr>
          <w:rFonts w:hint="eastAsia"/>
          <w:sz w:val="20"/>
        </w:rPr>
        <w:t>у</w:t>
      </w:r>
      <w:r w:rsidRPr="00301F6E">
        <w:rPr>
          <w:rFonts w:hint="eastAsia"/>
          <w:sz w:val="20"/>
        </w:rPr>
        <w:t>дентов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обучающихся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экономическим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специальностям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аспирантов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специалистов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области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устойчивости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финанс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вого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положения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организации</w:t>
      </w:r>
    </w:p>
    <w:p w:rsidR="009244CE" w:rsidRDefault="00C370EA" w:rsidP="009244CE">
      <w:pPr>
        <w:pStyle w:val="a7"/>
      </w:pPr>
      <w:hyperlink r:id="rId45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38. </w:t>
      </w:r>
      <w:r w:rsidRPr="009244CE">
        <w:rPr>
          <w:rFonts w:hint="eastAsia"/>
          <w:b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конкурентных</w:t>
      </w:r>
      <w:r>
        <w:t xml:space="preserve"> </w:t>
      </w:r>
      <w:r>
        <w:rPr>
          <w:rFonts w:hint="eastAsia"/>
        </w:rPr>
        <w:t>стратегий</w:t>
      </w:r>
      <w:r>
        <w:t>/ </w:t>
      </w:r>
      <w:r>
        <w:rPr>
          <w:rFonts w:hint="eastAsia"/>
        </w:rPr>
        <w:t>Шевченко М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Шульженко Л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Дороф</w:t>
      </w:r>
      <w:r>
        <w:rPr>
          <w:rFonts w:hint="eastAsia"/>
        </w:rPr>
        <w:t>е</w:t>
      </w:r>
      <w:r>
        <w:rPr>
          <w:rFonts w:hint="eastAsia"/>
        </w:rPr>
        <w:t>ев А</w:t>
      </w:r>
      <w:r>
        <w:t xml:space="preserve">. </w:t>
      </w:r>
      <w:r>
        <w:rPr>
          <w:rFonts w:hint="eastAsia"/>
        </w:rPr>
        <w:t>Ф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Шевченко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Белг</w:t>
      </w:r>
      <w:r>
        <w:rPr>
          <w:rFonts w:hint="eastAsia"/>
        </w:rPr>
        <w:t>о</w:t>
      </w:r>
      <w:r>
        <w:rPr>
          <w:rFonts w:hint="eastAsia"/>
        </w:rPr>
        <w:t>род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БелГАУ</w:t>
      </w:r>
      <w:r>
        <w:t>, 2021. ‒ 201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148‒181 (339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9(2)32/</w:t>
      </w:r>
      <w:r>
        <w:rPr>
          <w:rFonts w:hint="eastAsia"/>
        </w:rPr>
        <w:t>Т</w:t>
      </w:r>
      <w:r>
        <w:t xml:space="preserve">338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2021‒28872)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монографии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рассмотрены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теоретические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аспекты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повышения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эффективности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функционирования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</w:t>
      </w:r>
      <w:r w:rsidRPr="00301F6E">
        <w:rPr>
          <w:rFonts w:hint="eastAsia"/>
          <w:sz w:val="20"/>
        </w:rPr>
        <w:t>д</w:t>
      </w:r>
      <w:r w:rsidRPr="00301F6E">
        <w:rPr>
          <w:rFonts w:hint="eastAsia"/>
          <w:sz w:val="20"/>
        </w:rPr>
        <w:t>приятий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АПК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выявлены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особенности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стратегического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планирования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предприятиях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АПК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определены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условия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фа</w:t>
      </w:r>
      <w:r w:rsidRPr="00301F6E">
        <w:rPr>
          <w:rFonts w:hint="eastAsia"/>
          <w:sz w:val="20"/>
        </w:rPr>
        <w:t>к</w:t>
      </w:r>
      <w:r w:rsidRPr="00301F6E">
        <w:rPr>
          <w:rFonts w:hint="eastAsia"/>
          <w:sz w:val="20"/>
        </w:rPr>
        <w:t>торы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методические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подходы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определяющие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конкурентоспособность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повышение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эффективности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функционирования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предприятий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АПК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Рассмотрены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вопросы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отношении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необходимости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применения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процессного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подхода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оценки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эффективности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функционирования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предприятий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АПК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Выделены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концептуальные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аспекты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моделирования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процессов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эффективности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конкурентных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стратегий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основе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нечеткой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логики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Обоснована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математическая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модель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мониторинга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оценки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эффективности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уровня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конкурентоспособности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предприятий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АПК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Издается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научных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работников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препод</w:t>
      </w:r>
      <w:r w:rsidRPr="00301F6E">
        <w:rPr>
          <w:rFonts w:hint="eastAsia"/>
          <w:sz w:val="20"/>
        </w:rPr>
        <w:t>а</w:t>
      </w:r>
      <w:r w:rsidRPr="00301F6E">
        <w:rPr>
          <w:rFonts w:hint="eastAsia"/>
          <w:sz w:val="20"/>
        </w:rPr>
        <w:t>вателей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аспирантов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студентов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вузов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специалистов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руководителей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предприятий</w:t>
      </w:r>
    </w:p>
    <w:p w:rsidR="009244CE" w:rsidRDefault="00C370EA" w:rsidP="009244CE">
      <w:pPr>
        <w:pStyle w:val="a7"/>
      </w:pPr>
      <w:hyperlink r:id="rId46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39. </w:t>
      </w:r>
      <w:r w:rsidRPr="009244CE">
        <w:rPr>
          <w:rFonts w:hint="eastAsia"/>
          <w:b/>
        </w:rPr>
        <w:t>Управление</w:t>
      </w:r>
      <w:r>
        <w:t xml:space="preserve"> </w:t>
      </w:r>
      <w:r>
        <w:rPr>
          <w:rFonts w:hint="eastAsia"/>
        </w:rPr>
        <w:t>механизмами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стве</w:t>
      </w:r>
      <w:r>
        <w:t>/ </w:t>
      </w:r>
      <w:r>
        <w:rPr>
          <w:rFonts w:hint="eastAsia"/>
        </w:rPr>
        <w:t>Мухаметгалиев Ф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Файзрахманов Д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Валиев А</w:t>
      </w:r>
      <w:r>
        <w:t xml:space="preserve">. </w:t>
      </w:r>
      <w:r>
        <w:rPr>
          <w:rFonts w:hint="eastAsia"/>
        </w:rPr>
        <w:t>Р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2021. ‒ 420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401‒417 (134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У</w:t>
      </w:r>
      <w:r>
        <w:t xml:space="preserve">677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2021‒29195)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Монография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посвящена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комплексному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изучению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научных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основ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организации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эффективной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деятельности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трудовых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ресурсов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современных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условиях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развития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аграрной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сферы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экономики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выработке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приоритетных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направл</w:t>
      </w:r>
      <w:r w:rsidRPr="00301F6E">
        <w:rPr>
          <w:rFonts w:hint="eastAsia"/>
          <w:sz w:val="20"/>
        </w:rPr>
        <w:t>е</w:t>
      </w:r>
      <w:r w:rsidRPr="00301F6E">
        <w:rPr>
          <w:rFonts w:hint="eastAsia"/>
          <w:sz w:val="20"/>
        </w:rPr>
        <w:t>ний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управления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механизмами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эффективного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формирования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функционирования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производственных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подразделений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субъектов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аграрного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бизнеса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определены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современные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проблемы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научной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организации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труда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сельском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хозя</w:t>
      </w:r>
      <w:r w:rsidRPr="00301F6E">
        <w:rPr>
          <w:rFonts w:hint="eastAsia"/>
          <w:sz w:val="20"/>
        </w:rPr>
        <w:t>й</w:t>
      </w:r>
      <w:r w:rsidRPr="00301F6E">
        <w:rPr>
          <w:rFonts w:hint="eastAsia"/>
          <w:sz w:val="20"/>
        </w:rPr>
        <w:t>стве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приоритетные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направления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повышения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эффективности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деятельности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трудовых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коллективов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роста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производ</w:t>
      </w:r>
      <w:r w:rsidRPr="00301F6E">
        <w:rPr>
          <w:rFonts w:hint="eastAsia"/>
          <w:sz w:val="20"/>
        </w:rPr>
        <w:t>и</w:t>
      </w:r>
      <w:r w:rsidRPr="00301F6E">
        <w:rPr>
          <w:rFonts w:hint="eastAsia"/>
          <w:sz w:val="20"/>
        </w:rPr>
        <w:t>тельности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труда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работников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агарной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сферы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экономики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Предназначена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работников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органов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управления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руководит</w:t>
      </w:r>
      <w:r w:rsidRPr="00301F6E">
        <w:rPr>
          <w:rFonts w:hint="eastAsia"/>
          <w:sz w:val="20"/>
        </w:rPr>
        <w:t>е</w:t>
      </w:r>
      <w:r w:rsidRPr="00301F6E">
        <w:rPr>
          <w:rFonts w:hint="eastAsia"/>
          <w:sz w:val="20"/>
        </w:rPr>
        <w:t>лей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специалистов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сельского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хозяйства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преподавателей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студентов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аграрных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вузов</w:t>
      </w:r>
    </w:p>
    <w:p w:rsidR="009244CE" w:rsidRDefault="00C370EA" w:rsidP="009244CE">
      <w:pPr>
        <w:pStyle w:val="a7"/>
      </w:pPr>
      <w:hyperlink r:id="rId47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"/>
      </w:pPr>
      <w:bookmarkStart w:id="11" w:name="_Toc103793400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1"/>
    </w:p>
    <w:p w:rsidR="009244CE" w:rsidRDefault="009244CE" w:rsidP="009244CE">
      <w:pPr>
        <w:pStyle w:val="20"/>
      </w:pPr>
      <w:r w:rsidRPr="009244CE">
        <w:rPr>
          <w:b/>
        </w:rPr>
        <w:t xml:space="preserve">40. Дунченко Н. И. </w:t>
      </w:r>
      <w:r>
        <w:t>Безопасность сельскохозяйственного сырья и продовольствия : учебное п</w:t>
      </w:r>
      <w:r>
        <w:t>о</w:t>
      </w:r>
      <w:r>
        <w:t>собие/ Н. И. Дунченко, С. В. Купцова; Министерство сельского хозяйства Российской Федерации, Российский государственный аграрный университет-МСХА имени К. А. Тимирязева. ‒ Москва: Сам полиграфист, 2021. ‒ 172 с.: ил.; 20 см. ‒ Библиогр.: с. 166‒168 (30 назв.). (Шифр Р123/Д836 Ч/з1 / Г2021‒28688)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301F6E" w:rsidRDefault="009244CE" w:rsidP="009244CE">
      <w:pPr>
        <w:pStyle w:val="a7"/>
        <w:rPr>
          <w:sz w:val="20"/>
        </w:rPr>
      </w:pPr>
      <w:r w:rsidRPr="00301F6E">
        <w:rPr>
          <w:rFonts w:hint="eastAsia"/>
          <w:sz w:val="20"/>
        </w:rPr>
        <w:t>Аннотация</w:t>
      </w:r>
      <w:r w:rsidRPr="00301F6E">
        <w:rPr>
          <w:sz w:val="20"/>
        </w:rPr>
        <w:t xml:space="preserve">: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учебном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пособии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изложены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обобщенном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виде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основные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положения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государственной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политики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б</w:t>
      </w:r>
      <w:r w:rsidRPr="00301F6E">
        <w:rPr>
          <w:rFonts w:hint="eastAsia"/>
          <w:sz w:val="20"/>
        </w:rPr>
        <w:t>ласти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здорового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питания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критерии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обеспечения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продовольственной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безопасности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приведена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характеристика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основных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нормативно</w:t>
      </w:r>
      <w:r w:rsidRPr="00301F6E">
        <w:rPr>
          <w:sz w:val="20"/>
        </w:rPr>
        <w:t>-</w:t>
      </w:r>
      <w:r w:rsidRPr="00301F6E">
        <w:rPr>
          <w:rFonts w:hint="eastAsia"/>
          <w:sz w:val="20"/>
        </w:rPr>
        <w:t>правовых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документов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регулирующих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отношения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в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сфере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обеспечения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качества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безопасности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пищевых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продуктов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Приведены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характеристики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соединений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природного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происхождения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химических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загрязнителей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суперэкото</w:t>
      </w:r>
      <w:r w:rsidRPr="00301F6E">
        <w:rPr>
          <w:rFonts w:hint="eastAsia"/>
          <w:sz w:val="20"/>
        </w:rPr>
        <w:t>к</w:t>
      </w:r>
      <w:r w:rsidRPr="00301F6E">
        <w:rPr>
          <w:rFonts w:hint="eastAsia"/>
          <w:sz w:val="20"/>
        </w:rPr>
        <w:t>сикантов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представляющих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опасность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человека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употреблении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пищей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рассмотрены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методы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их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определения</w:t>
      </w:r>
      <w:r w:rsidRPr="00301F6E">
        <w:rPr>
          <w:sz w:val="20"/>
        </w:rPr>
        <w:t xml:space="preserve">. </w:t>
      </w:r>
      <w:r w:rsidRPr="00301F6E">
        <w:rPr>
          <w:rFonts w:hint="eastAsia"/>
          <w:sz w:val="20"/>
        </w:rPr>
        <w:t>Предназначено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для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студентов</w:t>
      </w:r>
      <w:r w:rsidRPr="00301F6E">
        <w:rPr>
          <w:sz w:val="20"/>
        </w:rPr>
        <w:t xml:space="preserve">, </w:t>
      </w:r>
      <w:r w:rsidRPr="00301F6E">
        <w:rPr>
          <w:rFonts w:hint="eastAsia"/>
          <w:sz w:val="20"/>
        </w:rPr>
        <w:t>обучающихся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по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направлению</w:t>
      </w:r>
      <w:r w:rsidRPr="00301F6E">
        <w:rPr>
          <w:sz w:val="20"/>
        </w:rPr>
        <w:t xml:space="preserve"> 35.03.07 "</w:t>
      </w:r>
      <w:r w:rsidRPr="00301F6E">
        <w:rPr>
          <w:rFonts w:hint="eastAsia"/>
          <w:sz w:val="20"/>
        </w:rPr>
        <w:t>Технология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производства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переработки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сельск</w:t>
      </w:r>
      <w:r w:rsidRPr="00301F6E">
        <w:rPr>
          <w:rFonts w:hint="eastAsia"/>
          <w:sz w:val="20"/>
        </w:rPr>
        <w:t>о</w:t>
      </w:r>
      <w:r w:rsidRPr="00301F6E">
        <w:rPr>
          <w:rFonts w:hint="eastAsia"/>
          <w:sz w:val="20"/>
        </w:rPr>
        <w:t>хозяйственной</w:t>
      </w:r>
      <w:r w:rsidRPr="00301F6E">
        <w:rPr>
          <w:sz w:val="20"/>
        </w:rPr>
        <w:t xml:space="preserve"> </w:t>
      </w:r>
      <w:r w:rsidRPr="00301F6E">
        <w:rPr>
          <w:rFonts w:hint="eastAsia"/>
          <w:sz w:val="20"/>
        </w:rPr>
        <w:t>продукции</w:t>
      </w:r>
      <w:r w:rsidRPr="00301F6E">
        <w:rPr>
          <w:sz w:val="20"/>
        </w:rPr>
        <w:t>"</w:t>
      </w:r>
    </w:p>
    <w:p w:rsidR="009244CE" w:rsidRDefault="00C370EA" w:rsidP="009244CE">
      <w:pPr>
        <w:pStyle w:val="a7"/>
        <w:rPr>
          <w:rFonts w:asciiTheme="minorHAnsi" w:hAnsiTheme="minorHAnsi"/>
        </w:rPr>
      </w:pPr>
      <w:hyperlink r:id="rId48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C5B6A" w:rsidRDefault="009C5B6A" w:rsidP="009C5B6A"/>
    <w:p w:rsidR="009244CE" w:rsidRDefault="009244CE" w:rsidP="009244CE">
      <w:pPr>
        <w:pStyle w:val="1"/>
      </w:pPr>
      <w:bookmarkStart w:id="12" w:name="_Toc103793401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2"/>
    </w:p>
    <w:p w:rsidR="009244CE" w:rsidRDefault="009244CE" w:rsidP="009244CE">
      <w:pPr>
        <w:pStyle w:val="20"/>
      </w:pPr>
      <w:r w:rsidRPr="009244CE">
        <w:rPr>
          <w:b/>
        </w:rPr>
        <w:t>41. Инновации в пищевой биотехнологии", международный симпозиум (3 ; 2021 ; Кемер</w:t>
      </w:r>
      <w:r w:rsidRPr="009244CE">
        <w:rPr>
          <w:b/>
        </w:rPr>
        <w:t>о</w:t>
      </w:r>
      <w:r w:rsidRPr="009244CE">
        <w:rPr>
          <w:b/>
        </w:rPr>
        <w:t>во).</w:t>
      </w:r>
      <w:r>
        <w:t xml:space="preserve"> III Международный симпозиум "Инновации в пищевой биотехнологии" : сборник тезисов IX международной научной конференции студентов, аспирантов и молодых ученых "Пищевые иннов</w:t>
      </w:r>
      <w:r>
        <w:t>а</w:t>
      </w:r>
      <w:r>
        <w:lastRenderedPageBreak/>
        <w:t>ции и биотехнологии" [17‒19 мая 2021]/ под общей редакцией А. Ю. Просекова. ‒ Кемерово : Кем</w:t>
      </w:r>
      <w:r>
        <w:t>е</w:t>
      </w:r>
      <w:r>
        <w:t>ровский государственный университет</w:t>
      </w:r>
    </w:p>
    <w:p w:rsidR="009244CE" w:rsidRDefault="009244CE" w:rsidP="009244CE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,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безопасность</w:t>
      </w:r>
      <w:r>
        <w:t>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Просеков</w:t>
      </w:r>
      <w:r>
        <w:t>. ‒ 2021. ‒ 537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И</w:t>
      </w:r>
      <w:r>
        <w:t xml:space="preserve">666/N1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2021‒3002/N1)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IX </w:t>
      </w:r>
      <w:r w:rsidRPr="00457DAE">
        <w:rPr>
          <w:rFonts w:hint="eastAsia"/>
          <w:sz w:val="20"/>
        </w:rPr>
        <w:t>Международная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конференция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студентов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аспирантов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молодых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ученых</w:t>
      </w:r>
      <w:r w:rsidRPr="00457DAE">
        <w:rPr>
          <w:sz w:val="20"/>
        </w:rPr>
        <w:t xml:space="preserve"> "</w:t>
      </w:r>
      <w:r w:rsidRPr="00457DAE">
        <w:rPr>
          <w:rFonts w:hint="eastAsia"/>
          <w:sz w:val="20"/>
        </w:rPr>
        <w:t>Пищевые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инновации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биотехнологии</w:t>
      </w:r>
      <w:r w:rsidRPr="00457DAE">
        <w:rPr>
          <w:sz w:val="20"/>
        </w:rPr>
        <w:t xml:space="preserve">" </w:t>
      </w:r>
      <w:r w:rsidRPr="00457DAE">
        <w:rPr>
          <w:rFonts w:hint="eastAsia"/>
          <w:sz w:val="20"/>
        </w:rPr>
        <w:t>состоялась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рамках</w:t>
      </w:r>
      <w:r w:rsidRPr="00457DAE">
        <w:rPr>
          <w:sz w:val="20"/>
        </w:rPr>
        <w:t xml:space="preserve"> III </w:t>
      </w:r>
      <w:r w:rsidRPr="00457DAE">
        <w:rPr>
          <w:rFonts w:hint="eastAsia"/>
          <w:sz w:val="20"/>
        </w:rPr>
        <w:t>международного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симпозиума</w:t>
      </w:r>
      <w:r w:rsidRPr="00457DAE">
        <w:rPr>
          <w:sz w:val="20"/>
        </w:rPr>
        <w:t xml:space="preserve"> "</w:t>
      </w:r>
      <w:r w:rsidRPr="00457DAE">
        <w:rPr>
          <w:rFonts w:hint="eastAsia"/>
          <w:sz w:val="20"/>
        </w:rPr>
        <w:t>Инновации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пищевой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биотехнологии</w:t>
      </w:r>
      <w:r w:rsidRPr="00457DAE">
        <w:rPr>
          <w:sz w:val="20"/>
        </w:rPr>
        <w:t xml:space="preserve">" (17‒19 </w:t>
      </w:r>
      <w:r w:rsidRPr="00457DAE">
        <w:rPr>
          <w:rFonts w:hint="eastAsia"/>
          <w:sz w:val="20"/>
        </w:rPr>
        <w:t>мая</w:t>
      </w:r>
      <w:r w:rsidRPr="00457DAE">
        <w:rPr>
          <w:sz w:val="20"/>
        </w:rPr>
        <w:t xml:space="preserve"> 2021 </w:t>
      </w:r>
      <w:r w:rsidRPr="00457DAE">
        <w:rPr>
          <w:rFonts w:hint="eastAsia"/>
          <w:sz w:val="20"/>
        </w:rPr>
        <w:t>г</w:t>
      </w:r>
      <w:r w:rsidRPr="00457DAE">
        <w:rPr>
          <w:sz w:val="20"/>
        </w:rPr>
        <w:t xml:space="preserve">.).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сборник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тезисов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вошли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результаты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исследований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студентов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аспирантов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соискателей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молодых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ученых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участвовавших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разработке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новых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видов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продуктов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питания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исследовании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свойств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создании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пищевых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технологий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оборудования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оценке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качества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готовой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продукции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экономической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эффективности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производства</w:t>
      </w:r>
    </w:p>
    <w:p w:rsidR="009244CE" w:rsidRDefault="00C370EA" w:rsidP="009244CE">
      <w:pPr>
        <w:pStyle w:val="a7"/>
      </w:pPr>
      <w:hyperlink r:id="rId49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43. </w:t>
      </w:r>
      <w:r w:rsidRPr="009244CE">
        <w:rPr>
          <w:rFonts w:hint="eastAsia"/>
          <w:b/>
        </w:rPr>
        <w:t>Шорсткий И</w:t>
      </w:r>
      <w:r w:rsidRPr="009244CE">
        <w:rPr>
          <w:b/>
        </w:rPr>
        <w:t xml:space="preserve">. </w:t>
      </w:r>
      <w:r w:rsidRPr="009244CE">
        <w:rPr>
          <w:rFonts w:hint="eastAsia"/>
          <w:b/>
        </w:rPr>
        <w:t>А</w:t>
      </w:r>
      <w:r w:rsidRPr="009244CE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Шорсткий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КубГТУ</w:t>
      </w:r>
      <w:r>
        <w:t>, 2021.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175‒176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Ш</w:t>
      </w:r>
      <w:r>
        <w:t xml:space="preserve">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2021‒28911</w:t>
      </w:r>
      <w:r>
        <w:rPr>
          <w:rFonts w:hint="eastAsia"/>
        </w:rPr>
        <w:t>упр</w:t>
      </w:r>
      <w:r>
        <w:t>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учебном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рассматриваются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инновационные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процессы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пищевой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промышленности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направле</w:t>
      </w:r>
      <w:r w:rsidRPr="00457DAE">
        <w:rPr>
          <w:rFonts w:hint="eastAsia"/>
          <w:sz w:val="20"/>
        </w:rPr>
        <w:t>н</w:t>
      </w:r>
      <w:r w:rsidRPr="00457DAE">
        <w:rPr>
          <w:rFonts w:hint="eastAsia"/>
          <w:sz w:val="20"/>
        </w:rPr>
        <w:t>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применение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аппаратурно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технологических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системах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предприятий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включающие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себя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обработку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импульсным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электрическим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полей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низкотемпературной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плазмой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диэлектрический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омический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нагрев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Целью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учебного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я</w:t>
      </w:r>
      <w:r w:rsidRPr="00457DAE">
        <w:rPr>
          <w:rFonts w:hint="eastAsia"/>
          <w:sz w:val="20"/>
        </w:rPr>
        <w:t>в</w:t>
      </w:r>
      <w:r w:rsidRPr="00457DAE">
        <w:rPr>
          <w:rFonts w:hint="eastAsia"/>
          <w:sz w:val="20"/>
        </w:rPr>
        <w:t>ляется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раскрытие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теоретических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основ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обобщение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результатов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прикладного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характера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достигнутых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этих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областях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исследований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Структура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построения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глав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предопределяет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только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усвоение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известных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методов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электротехнологий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представляет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широкий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спектр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проблемных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вопросов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самостоятельной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исследовательской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практической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деятельности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обучающихся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Книга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значительной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степени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посвящена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применению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новых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новаторских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технологий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которые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могут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быть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использованы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пищевых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процессах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Учебное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рекоменд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вано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студентов</w:t>
      </w:r>
    </w:p>
    <w:p w:rsidR="009244CE" w:rsidRDefault="00C370EA" w:rsidP="009244CE">
      <w:pPr>
        <w:pStyle w:val="a7"/>
      </w:pPr>
      <w:hyperlink r:id="rId50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1"/>
      </w:pPr>
      <w:bookmarkStart w:id="13" w:name="_Toc103793402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9244CE" w:rsidRDefault="009244CE" w:rsidP="009244CE">
      <w:pPr>
        <w:pStyle w:val="20"/>
      </w:pPr>
      <w:r w:rsidRPr="009244CE">
        <w:rPr>
          <w:b/>
        </w:rPr>
        <w:t xml:space="preserve">44. Алексеев В. И. </w:t>
      </w:r>
      <w:r>
        <w:t>Жуки: в янтаре и сами по себе : (небесполезные ископаемые)/ В. И. Алексеев; Министерство по культуре и туризму Калининградской области, Калининградский областной музей янтаря. ‒ Калининград: Музей янтаря, 2021. ‒ 107, [4] с.: цв. ил.; 30 см. (Шифр Е1/А471 Ч/з1 / Е2021‒3001)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Научно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развлекательное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чтение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широкого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круга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читателей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неравнодушных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истории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региона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книге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живым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языком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рассказано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жуках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янтаре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происхождении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янтаря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Калининградской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области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еще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всевозможных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современных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жуках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том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какие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они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самом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деле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замечательные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древние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красивые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ну</w:t>
      </w:r>
      <w:r w:rsidRPr="00457DAE">
        <w:rPr>
          <w:rFonts w:hint="eastAsia"/>
          <w:sz w:val="20"/>
        </w:rPr>
        <w:t>ж</w:t>
      </w:r>
      <w:r w:rsidRPr="00457DAE">
        <w:rPr>
          <w:rFonts w:hint="eastAsia"/>
          <w:sz w:val="20"/>
        </w:rPr>
        <w:t>ные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Издание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снабжено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массой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красочных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картинок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жуков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противоположность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пособиям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лабораторной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формалиново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анатомической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академической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зоологии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которые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зачастую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убивают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всякий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интерес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самых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любознательных</w:t>
      </w:r>
    </w:p>
    <w:p w:rsidR="009244CE" w:rsidRDefault="00C370EA" w:rsidP="009244CE">
      <w:pPr>
        <w:pStyle w:val="a7"/>
      </w:pPr>
      <w:hyperlink r:id="rId51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45. </w:t>
      </w:r>
      <w:r w:rsidRPr="009244CE">
        <w:rPr>
          <w:rFonts w:hint="eastAsia"/>
          <w:b/>
        </w:rPr>
        <w:t>Белик В</w:t>
      </w:r>
      <w:r w:rsidRPr="009244CE">
        <w:rPr>
          <w:b/>
        </w:rPr>
        <w:t xml:space="preserve">. </w:t>
      </w:r>
      <w:r w:rsidRPr="009244CE">
        <w:rPr>
          <w:rFonts w:hint="eastAsia"/>
          <w:b/>
        </w:rPr>
        <w:t>П</w:t>
      </w:r>
      <w:r w:rsidRPr="009244CE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России</w:t>
      </w:r>
      <w:r>
        <w:t xml:space="preserve"> =Birds of Southern Russia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Белик</w:t>
      </w:r>
      <w:r>
        <w:t xml:space="preserve">; </w:t>
      </w:r>
      <w:r>
        <w:rPr>
          <w:rFonts w:hint="eastAsia"/>
        </w:rPr>
        <w:t>Ю</w:t>
      </w:r>
      <w:r>
        <w:rPr>
          <w:rFonts w:hint="eastAsia"/>
        </w:rPr>
        <w:t>ж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Мензбировское</w:t>
      </w:r>
      <w:r>
        <w:t xml:space="preserve"> </w:t>
      </w:r>
      <w:r>
        <w:rPr>
          <w:rFonts w:hint="eastAsia"/>
        </w:rPr>
        <w:t>орнитологическое</w:t>
      </w:r>
      <w:r>
        <w:t xml:space="preserve"> </w:t>
      </w:r>
      <w:r>
        <w:rPr>
          <w:rFonts w:hint="eastAsia"/>
        </w:rPr>
        <w:t>общ</w:t>
      </w:r>
      <w:r>
        <w:rPr>
          <w:rFonts w:hint="eastAsia"/>
        </w:rPr>
        <w:t>е</w:t>
      </w:r>
      <w:r>
        <w:rPr>
          <w:rFonts w:hint="eastAsia"/>
        </w:rPr>
        <w:t>ство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 43 / </w:t>
      </w:r>
      <w:r>
        <w:rPr>
          <w:rFonts w:hint="eastAsia"/>
        </w:rPr>
        <w:t>Г</w:t>
      </w:r>
      <w:r>
        <w:t>2021‒28102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книге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основе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анализа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собственных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доступных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опубликованных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приводятся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кадастровые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сведения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характере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пребывания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зоогеографических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связях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таксономии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динамике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ареалов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численности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состоянии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гнездовых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популяций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местообитаниях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охранном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статусе</w:t>
      </w:r>
      <w:r w:rsidRPr="00457DAE">
        <w:rPr>
          <w:sz w:val="20"/>
        </w:rPr>
        <w:t xml:space="preserve"> 252 </w:t>
      </w:r>
      <w:r w:rsidRPr="00457DAE">
        <w:rPr>
          <w:rFonts w:hint="eastAsia"/>
          <w:sz w:val="20"/>
        </w:rPr>
        <w:t>видов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</w:t>
      </w:r>
      <w:r w:rsidRPr="00457DAE">
        <w:rPr>
          <w:sz w:val="20"/>
        </w:rPr>
        <w:t xml:space="preserve"> 20 </w:t>
      </w:r>
      <w:r w:rsidRPr="00457DAE">
        <w:rPr>
          <w:rFonts w:hint="eastAsia"/>
          <w:sz w:val="20"/>
        </w:rPr>
        <w:t>отрядов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неворобьиных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птиц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отмечавшихся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обитающих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Северном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Кавказе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Калмыкии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Астраханской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Волгоградской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Ростовской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областях</w:t>
      </w:r>
    </w:p>
    <w:p w:rsidR="009244CE" w:rsidRDefault="00C370EA" w:rsidP="009244CE">
      <w:pPr>
        <w:pStyle w:val="a7"/>
      </w:pPr>
      <w:hyperlink r:id="rId52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46. </w:t>
      </w:r>
      <w:r w:rsidRPr="009244CE">
        <w:rPr>
          <w:rFonts w:hint="eastAsia"/>
          <w:b/>
        </w:rPr>
        <w:t>Белик</w:t>
      </w:r>
      <w:r w:rsidRPr="009244CE">
        <w:rPr>
          <w:b/>
        </w:rPr>
        <w:t xml:space="preserve">, </w:t>
      </w:r>
      <w:r w:rsidRPr="009244CE">
        <w:rPr>
          <w:rFonts w:hint="eastAsia"/>
          <w:b/>
        </w:rPr>
        <w:t>В</w:t>
      </w:r>
      <w:r w:rsidR="00457DAE">
        <w:rPr>
          <w:rFonts w:asciiTheme="minorHAnsi" w:hAnsiTheme="minorHAnsi"/>
          <w:b/>
        </w:rPr>
        <w:t>.</w:t>
      </w:r>
      <w:r w:rsidRPr="009244CE">
        <w:rPr>
          <w:b/>
        </w:rPr>
        <w:t xml:space="preserve"> </w:t>
      </w:r>
      <w:r w:rsidRPr="009244CE">
        <w:rPr>
          <w:rFonts w:hint="eastAsia"/>
          <w:b/>
        </w:rPr>
        <w:t>П</w:t>
      </w:r>
      <w:r w:rsidR="00457DAE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Белик</w:t>
      </w:r>
      <w:r>
        <w:t xml:space="preserve"> 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, 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Мензбировское</w:t>
      </w:r>
      <w:r>
        <w:t xml:space="preserve"> </w:t>
      </w:r>
      <w:r>
        <w:rPr>
          <w:rFonts w:hint="eastAsia"/>
        </w:rPr>
        <w:t>орнитологическое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 ; </w:t>
      </w:r>
      <w:r>
        <w:rPr>
          <w:rFonts w:hint="eastAsia"/>
        </w:rPr>
        <w:t>Таганрог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. ‒ ISBN 978‒5‒9275‒3874‒4</w:t>
      </w:r>
    </w:p>
    <w:p w:rsidR="009244CE" w:rsidRDefault="009244CE" w:rsidP="009244CE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Белик В</w:t>
      </w:r>
      <w:r>
        <w:t xml:space="preserve">. </w:t>
      </w:r>
      <w:r>
        <w:rPr>
          <w:rFonts w:hint="eastAsia"/>
        </w:rPr>
        <w:t>П</w:t>
      </w:r>
      <w:r>
        <w:t>. ~</w:t>
      </w:r>
      <w:r>
        <w:rPr>
          <w:rFonts w:hint="eastAsia"/>
        </w:rPr>
        <w:t>Неворобьиные </w:t>
      </w:r>
      <w:r>
        <w:t xml:space="preserve">‒ Non-Passerines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кадастру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>.</w:t>
      </w:r>
      <w:r>
        <w:rPr>
          <w:rFonts w:hint="eastAsia"/>
        </w:rPr>
        <w:t>Белик</w:t>
      </w:r>
      <w:r>
        <w:t>. ‒ 2021. ‒ 810,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карты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648‒804.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Б</w:t>
      </w:r>
      <w:r>
        <w:t xml:space="preserve">432/N1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2021‒28102/N1)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книге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основе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анализа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собственных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доступных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опубликованных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приводятся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кадастровые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сведения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характере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пребывания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зоогеографических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связях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таксономии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динамике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ареалов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численности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состоянии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гнездовых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популяций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местообитаниях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охранном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статусе</w:t>
      </w:r>
      <w:r w:rsidRPr="00457DAE">
        <w:rPr>
          <w:sz w:val="20"/>
        </w:rPr>
        <w:t xml:space="preserve"> 252 </w:t>
      </w:r>
      <w:r w:rsidRPr="00457DAE">
        <w:rPr>
          <w:rFonts w:hint="eastAsia"/>
          <w:sz w:val="20"/>
        </w:rPr>
        <w:t>видов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</w:t>
      </w:r>
      <w:r w:rsidRPr="00457DAE">
        <w:rPr>
          <w:sz w:val="20"/>
        </w:rPr>
        <w:t xml:space="preserve"> 20 </w:t>
      </w:r>
      <w:r w:rsidRPr="00457DAE">
        <w:rPr>
          <w:rFonts w:hint="eastAsia"/>
          <w:sz w:val="20"/>
        </w:rPr>
        <w:t>отрядов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неворобьиных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птиц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отмечавшихся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обитающих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Северном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Кавказе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Калмыкии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Астраханской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Волгоградской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Ростовской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областях</w:t>
      </w:r>
    </w:p>
    <w:p w:rsidR="009244CE" w:rsidRDefault="00C370EA" w:rsidP="009244CE">
      <w:pPr>
        <w:pStyle w:val="a7"/>
      </w:pPr>
      <w:hyperlink r:id="rId53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47. </w:t>
      </w:r>
      <w:r w:rsidRPr="009244CE">
        <w:rPr>
          <w:rFonts w:hint="eastAsia"/>
          <w:b/>
        </w:rPr>
        <w:t>Биоиндикация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биотестирование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пресноводных</w:t>
      </w:r>
      <w:r>
        <w:t xml:space="preserve"> </w:t>
      </w:r>
      <w:r>
        <w:rPr>
          <w:rFonts w:hint="eastAsia"/>
        </w:rPr>
        <w:t>экосистемах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>/ </w:t>
      </w:r>
      <w:r>
        <w:rPr>
          <w:rFonts w:hint="eastAsia"/>
        </w:rPr>
        <w:t>Зуева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Алексеев Д</w:t>
      </w:r>
      <w:r>
        <w:t xml:space="preserve">. </w:t>
      </w:r>
      <w:r>
        <w:rPr>
          <w:rFonts w:hint="eastAsia"/>
        </w:rPr>
        <w:t>К</w:t>
      </w:r>
      <w:r>
        <w:t xml:space="preserve">., </w:t>
      </w:r>
      <w:r>
        <w:rPr>
          <w:rFonts w:hint="eastAsia"/>
        </w:rPr>
        <w:t>Куличенко А</w:t>
      </w:r>
      <w:r>
        <w:t xml:space="preserve">. </w:t>
      </w:r>
      <w:r>
        <w:rPr>
          <w:rFonts w:hint="eastAsia"/>
        </w:rPr>
        <w:t>Ю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гидрометеорологич</w:t>
      </w:r>
      <w:r>
        <w:rPr>
          <w:rFonts w:hint="eastAsia"/>
        </w:rPr>
        <w:t>е</w:t>
      </w:r>
      <w:r>
        <w:rPr>
          <w:rFonts w:hint="eastAsia"/>
        </w:rPr>
        <w:lastRenderedPageBreak/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РГГМУ</w:t>
      </w:r>
      <w:r>
        <w:t>, 2019. ‒ 137,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115‒128 (157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Б</w:t>
      </w:r>
      <w:r>
        <w:t xml:space="preserve">632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2021‒29325)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учебном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представление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основных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особенностях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методах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биологического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монит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ринга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водных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объектов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биоиндикации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биотестировании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Рассматриваются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биоиндикаторные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характеристики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систем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различного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ранга</w:t>
      </w:r>
      <w:r w:rsidRPr="00457DAE">
        <w:rPr>
          <w:sz w:val="20"/>
        </w:rPr>
        <w:t xml:space="preserve">; </w:t>
      </w:r>
      <w:r w:rsidRPr="00457DAE">
        <w:rPr>
          <w:rFonts w:hint="eastAsia"/>
          <w:sz w:val="20"/>
        </w:rPr>
        <w:t>приводятся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биоиндикационные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биотестовые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методы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Особое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внимание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уделено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техникам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расчета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биотических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индексов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оценки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состояния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пресноводных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экосистем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макрофитам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макрозообентосу</w:t>
      </w:r>
    </w:p>
    <w:p w:rsidR="009244CE" w:rsidRDefault="00C370EA" w:rsidP="009244CE">
      <w:pPr>
        <w:pStyle w:val="a7"/>
      </w:pPr>
      <w:hyperlink r:id="rId54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48. </w:t>
      </w:r>
      <w:r w:rsidRPr="009244CE">
        <w:rPr>
          <w:rFonts w:hint="eastAsia"/>
          <w:b/>
        </w:rPr>
        <w:t>Ердаков Л</w:t>
      </w:r>
      <w:r w:rsidRPr="009244CE">
        <w:rPr>
          <w:b/>
        </w:rPr>
        <w:t xml:space="preserve">. </w:t>
      </w:r>
      <w:r w:rsidRPr="009244CE">
        <w:rPr>
          <w:rFonts w:hint="eastAsia"/>
          <w:b/>
        </w:rPr>
        <w:t>Н</w:t>
      </w:r>
      <w:r w:rsidRPr="009244CE">
        <w:rPr>
          <w:b/>
        </w:rPr>
        <w:t xml:space="preserve">. </w:t>
      </w:r>
      <w:r>
        <w:rPr>
          <w:rFonts w:hint="eastAsia"/>
        </w:rPr>
        <w:t>Многолетние</w:t>
      </w:r>
      <w:r>
        <w:t xml:space="preserve"> </w:t>
      </w:r>
      <w:r>
        <w:rPr>
          <w:rFonts w:hint="eastAsia"/>
        </w:rPr>
        <w:t>циклы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популяциях</w:t>
      </w:r>
      <w:r>
        <w:t xml:space="preserve"> </w:t>
      </w:r>
      <w:r>
        <w:rPr>
          <w:rFonts w:hint="eastAsia"/>
        </w:rPr>
        <w:t>животных</w:t>
      </w:r>
      <w:r>
        <w:t xml:space="preserve"> =Long-term cycles in animal populations/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Ердаков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2021. ‒ 658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624‒654.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68/</w:t>
      </w:r>
      <w:r>
        <w:rPr>
          <w:rFonts w:hint="eastAsia"/>
        </w:rPr>
        <w:t>Е</w:t>
      </w:r>
      <w:r>
        <w:t xml:space="preserve">698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2021‒4065)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монографии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показано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популяционная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цикличность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очень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информативна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достойна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специального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изучения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Предлагаемую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сводку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можно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воспринимать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пример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первичного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накопления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информации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количестве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мощности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гармонических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составляющих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популяционных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спектрах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цикличности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различных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видов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животных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Прим</w:t>
      </w:r>
      <w:r w:rsidRPr="00457DAE">
        <w:rPr>
          <w:rFonts w:hint="eastAsia"/>
          <w:sz w:val="20"/>
        </w:rPr>
        <w:t>е</w:t>
      </w:r>
      <w:r w:rsidRPr="00457DAE">
        <w:rPr>
          <w:rFonts w:hint="eastAsia"/>
          <w:sz w:val="20"/>
        </w:rPr>
        <w:t>нены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методы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спектрального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анализа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помощью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которых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рассчитана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цикличность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многолетнего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хода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численности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</w:t>
      </w:r>
      <w:r w:rsidRPr="00457DAE">
        <w:rPr>
          <w:rFonts w:hint="eastAsia"/>
          <w:sz w:val="20"/>
        </w:rPr>
        <w:t>к</w:t>
      </w:r>
      <w:r w:rsidRPr="00457DAE">
        <w:rPr>
          <w:rFonts w:hint="eastAsia"/>
          <w:sz w:val="20"/>
        </w:rPr>
        <w:t>сономически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различных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видов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животных</w:t>
      </w:r>
      <w:r w:rsidRPr="00457DAE">
        <w:rPr>
          <w:sz w:val="20"/>
        </w:rPr>
        <w:t xml:space="preserve"> (</w:t>
      </w:r>
      <w:r w:rsidRPr="00457DAE">
        <w:rPr>
          <w:rFonts w:hint="eastAsia"/>
          <w:sz w:val="20"/>
        </w:rPr>
        <w:t>насекомых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рыб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птиц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млекопитающих</w:t>
      </w:r>
      <w:r w:rsidRPr="00457DAE">
        <w:rPr>
          <w:sz w:val="20"/>
        </w:rPr>
        <w:t xml:space="preserve">). </w:t>
      </w:r>
      <w:r w:rsidRPr="00457DAE">
        <w:rPr>
          <w:rFonts w:hint="eastAsia"/>
          <w:sz w:val="20"/>
        </w:rPr>
        <w:t>Биологические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ритмы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подвержены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синхронизирующему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внешнему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воздействию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роли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датчиков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времени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выступают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ритмы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геофизических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цессов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Наличие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внешних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синхронизаторов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делает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колебания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численности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незатухающими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Показано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динамика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пуляций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характеризуется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спектром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периодов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Это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обеспечивает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согласование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биологических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ритмов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временномй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структурой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внешней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среды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Обсуждаются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особенности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популяционных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циклов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сделана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попытка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выя</w:t>
      </w:r>
      <w:r w:rsidRPr="00457DAE">
        <w:rPr>
          <w:rFonts w:hint="eastAsia"/>
          <w:sz w:val="20"/>
        </w:rPr>
        <w:t>в</w:t>
      </w:r>
      <w:r w:rsidRPr="00457DAE">
        <w:rPr>
          <w:rFonts w:hint="eastAsia"/>
          <w:sz w:val="20"/>
        </w:rPr>
        <w:t>ления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некоторых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закономерностей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проявления</w:t>
      </w:r>
    </w:p>
    <w:p w:rsidR="009244CE" w:rsidRDefault="00C370EA" w:rsidP="009244CE">
      <w:pPr>
        <w:pStyle w:val="a7"/>
      </w:pPr>
      <w:hyperlink r:id="rId55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49. </w:t>
      </w:r>
      <w:r w:rsidRPr="009244CE">
        <w:rPr>
          <w:rFonts w:hint="eastAsia"/>
          <w:b/>
        </w:rPr>
        <w:t>Журавлев А</w:t>
      </w:r>
      <w:r w:rsidRPr="009244CE">
        <w:rPr>
          <w:b/>
        </w:rPr>
        <w:t xml:space="preserve">. </w:t>
      </w:r>
      <w:r w:rsidRPr="009244CE">
        <w:rPr>
          <w:rFonts w:hint="eastAsia"/>
          <w:b/>
        </w:rPr>
        <w:t>Ю</w:t>
      </w:r>
      <w:r w:rsidRPr="009244CE">
        <w:rPr>
          <w:b/>
        </w:rPr>
        <w:t xml:space="preserve">. </w:t>
      </w:r>
      <w:r>
        <w:rPr>
          <w:rFonts w:hint="eastAsia"/>
        </w:rPr>
        <w:t>Похождения</w:t>
      </w:r>
      <w:r>
        <w:t xml:space="preserve"> </w:t>
      </w:r>
      <w:r>
        <w:rPr>
          <w:rFonts w:hint="eastAsia"/>
        </w:rPr>
        <w:t>видов</w:t>
      </w:r>
      <w:r>
        <w:t xml:space="preserve"> : </w:t>
      </w:r>
      <w:r>
        <w:rPr>
          <w:rFonts w:hint="eastAsia"/>
        </w:rPr>
        <w:t>вампироноги</w:t>
      </w:r>
      <w:r>
        <w:t xml:space="preserve">, </w:t>
      </w:r>
      <w:r>
        <w:rPr>
          <w:rFonts w:hint="eastAsia"/>
        </w:rPr>
        <w:t>паукохвосты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переходные</w:t>
      </w:r>
      <w:r>
        <w:t xml:space="preserve"> </w:t>
      </w:r>
      <w:r>
        <w:rPr>
          <w:rFonts w:hint="eastAsia"/>
        </w:rPr>
        <w:t>фо</w:t>
      </w:r>
      <w:r>
        <w:rPr>
          <w:rFonts w:hint="eastAsia"/>
        </w:rPr>
        <w:t>р</w:t>
      </w:r>
      <w:r>
        <w:rPr>
          <w:rFonts w:hint="eastAsia"/>
        </w:rPr>
        <w:t>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животных</w:t>
      </w:r>
      <w:r>
        <w:t xml:space="preserve"> : [12+]/ 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Журавлев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2022. ‒ 770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710‒770.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1/</w:t>
      </w:r>
      <w:r>
        <w:rPr>
          <w:rFonts w:hint="eastAsia"/>
        </w:rPr>
        <w:t>Ж</w:t>
      </w:r>
      <w:r>
        <w:t xml:space="preserve">911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2021‒28843)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Эта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книга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палеонтологии </w:t>
      </w:r>
      <w:r w:rsidRPr="00457DAE">
        <w:rPr>
          <w:sz w:val="20"/>
        </w:rPr>
        <w:t xml:space="preserve">‒ </w:t>
      </w:r>
      <w:r w:rsidRPr="00457DAE">
        <w:rPr>
          <w:rFonts w:hint="eastAsia"/>
          <w:sz w:val="20"/>
        </w:rPr>
        <w:t>единственной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науке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которая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способна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показать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были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существ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населяющих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сегодняшнюю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Землю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Еще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совсем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недавно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подозревали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киты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ведут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род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парнокопытных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птицы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динозавров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жуки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пауки </w:t>
      </w:r>
      <w:r w:rsidRPr="00457DAE">
        <w:rPr>
          <w:sz w:val="20"/>
        </w:rPr>
        <w:t xml:space="preserve">‒ </w:t>
      </w:r>
      <w:r w:rsidRPr="00457DAE">
        <w:rPr>
          <w:rFonts w:hint="eastAsia"/>
          <w:sz w:val="20"/>
        </w:rPr>
        <w:t>конечно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через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множество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промежуточных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стадий </w:t>
      </w:r>
      <w:r w:rsidRPr="00457DAE">
        <w:rPr>
          <w:sz w:val="20"/>
        </w:rPr>
        <w:t xml:space="preserve">‒ </w:t>
      </w:r>
      <w:r w:rsidRPr="00457DAE">
        <w:rPr>
          <w:rFonts w:hint="eastAsia"/>
          <w:sz w:val="20"/>
        </w:rPr>
        <w:t>от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червей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хоботком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коготками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мягких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лапках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Да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молекулярная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биология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может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объяснить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родственник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доказать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птицы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ближе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крокодилам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черепахам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киты </w:t>
      </w:r>
      <w:r w:rsidRPr="00457DAE">
        <w:rPr>
          <w:sz w:val="20"/>
        </w:rPr>
        <w:t xml:space="preserve">‒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бегемотам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медведям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выглядели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птицекр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кодилы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китобегемоты</w:t>
      </w:r>
      <w:r w:rsidRPr="00457DAE">
        <w:rPr>
          <w:sz w:val="20"/>
        </w:rPr>
        <w:t xml:space="preserve">? </w:t>
      </w:r>
      <w:r w:rsidRPr="00457DAE">
        <w:rPr>
          <w:rFonts w:hint="eastAsia"/>
          <w:sz w:val="20"/>
        </w:rPr>
        <w:t>Все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постоянно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менялось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все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организмы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самом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деле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были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переходными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формами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оказывается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выглядели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совершенно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иначе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можно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предположить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изучая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современный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природный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мир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Все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формы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охватить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одной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книге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невозможно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попробуем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рассказать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самых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интересных</w:t>
      </w:r>
    </w:p>
    <w:p w:rsidR="009244CE" w:rsidRDefault="00C370EA" w:rsidP="009244CE">
      <w:pPr>
        <w:pStyle w:val="a7"/>
      </w:pPr>
      <w:hyperlink r:id="rId56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50. </w:t>
      </w:r>
      <w:r w:rsidRPr="009244CE">
        <w:rPr>
          <w:rFonts w:hint="eastAsia"/>
          <w:b/>
        </w:rPr>
        <w:t>Карпенко Е</w:t>
      </w:r>
      <w:r w:rsidRPr="009244CE">
        <w:rPr>
          <w:b/>
        </w:rPr>
        <w:t xml:space="preserve">. </w:t>
      </w:r>
      <w:r w:rsidRPr="009244CE">
        <w:rPr>
          <w:rFonts w:hint="eastAsia"/>
          <w:b/>
        </w:rPr>
        <w:t>Н</w:t>
      </w:r>
      <w:r w:rsidRPr="009244CE">
        <w:rPr>
          <w:b/>
        </w:rPr>
        <w:t xml:space="preserve">.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</w:t>
      </w:r>
      <w:r>
        <w:t>-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р</w:t>
      </w:r>
      <w:r>
        <w:rPr>
          <w:rFonts w:hint="eastAsia"/>
        </w:rPr>
        <w:t>ганов</w:t>
      </w:r>
      <w:r>
        <w:t xml:space="preserve"> </w:t>
      </w:r>
      <w:r>
        <w:rPr>
          <w:rFonts w:hint="eastAsia"/>
        </w:rPr>
        <w:t>рукокрылых</w:t>
      </w:r>
      <w:r>
        <w:t xml:space="preserve"> </w:t>
      </w:r>
      <w:r>
        <w:rPr>
          <w:rFonts w:hint="eastAsia"/>
        </w:rPr>
        <w:t>рода</w:t>
      </w:r>
      <w:r>
        <w:t xml:space="preserve"> </w:t>
      </w:r>
      <w:r>
        <w:rPr>
          <w:rFonts w:hint="eastAsia"/>
        </w:rPr>
        <w:t>нетопырь</w:t>
      </w:r>
      <w:r>
        <w:t xml:space="preserve"> </w:t>
      </w:r>
      <w:r>
        <w:rPr>
          <w:rFonts w:hint="eastAsia"/>
        </w:rPr>
        <w:t>малый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Карпенко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Зайцева</w:t>
      </w:r>
      <w:r>
        <w:t xml:space="preserve">; </w:t>
      </w:r>
      <w:r>
        <w:rPr>
          <w:rFonts w:hint="eastAsia"/>
        </w:rPr>
        <w:t>Минобрнауки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Бря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Петровского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проект</w:t>
      </w:r>
      <w:r>
        <w:t>, 2021. ‒ 182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171‒182 (120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262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2021‒29097)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B </w:t>
      </w:r>
      <w:r w:rsidRPr="00457DAE">
        <w:rPr>
          <w:rFonts w:hint="eastAsia"/>
          <w:sz w:val="20"/>
        </w:rPr>
        <w:t>монографии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изложены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результаты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авторского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исследования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одного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приоритетных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элементов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гии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рукокрылых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адаптивных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преобразований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организма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внутренних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рукокрылых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рода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нетопырь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малый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об</w:t>
      </w:r>
      <w:r w:rsidRPr="00457DAE">
        <w:rPr>
          <w:rFonts w:hint="eastAsia"/>
          <w:sz w:val="20"/>
        </w:rPr>
        <w:t>и</w:t>
      </w:r>
      <w:r w:rsidRPr="00457DAE">
        <w:rPr>
          <w:rFonts w:hint="eastAsia"/>
          <w:sz w:val="20"/>
        </w:rPr>
        <w:t>тающих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территории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Брянской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области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Издание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содержит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большой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объем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фундаментального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</w:t>
      </w:r>
      <w:r w:rsidRPr="00457DAE">
        <w:rPr>
          <w:rFonts w:hint="eastAsia"/>
          <w:sz w:val="20"/>
        </w:rPr>
        <w:t>и</w:t>
      </w:r>
      <w:r w:rsidRPr="00457DAE">
        <w:rPr>
          <w:rFonts w:hint="eastAsia"/>
          <w:sz w:val="20"/>
        </w:rPr>
        <w:t>кладного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характера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морфологическим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приспособлениям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рукокрылых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активному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полету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метаболическим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проце</w:t>
      </w:r>
      <w:r w:rsidRPr="00457DAE">
        <w:rPr>
          <w:rFonts w:hint="eastAsia"/>
          <w:sz w:val="20"/>
        </w:rPr>
        <w:t>с</w:t>
      </w:r>
      <w:r w:rsidRPr="00457DAE">
        <w:rPr>
          <w:rFonts w:hint="eastAsia"/>
          <w:sz w:val="20"/>
        </w:rPr>
        <w:t>сам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происходящим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тканях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млекопитающих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белкам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плазмы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крови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млекопитающих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характеристике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Рода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НЕТ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ПЫРЬ </w:t>
      </w:r>
      <w:r w:rsidRPr="00457DAE">
        <w:rPr>
          <w:sz w:val="20"/>
        </w:rPr>
        <w:t xml:space="preserve">‒ PIPISTRELLUSKAUP, 18, </w:t>
      </w:r>
      <w:r w:rsidRPr="00457DAE">
        <w:rPr>
          <w:rFonts w:hint="eastAsia"/>
          <w:sz w:val="20"/>
        </w:rPr>
        <w:t>собственные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аналитические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обобщения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соматометрическим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показателям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топогр</w:t>
      </w:r>
      <w:r w:rsidRPr="00457DAE">
        <w:rPr>
          <w:rFonts w:hint="eastAsia"/>
          <w:sz w:val="20"/>
        </w:rPr>
        <w:t>а</w:t>
      </w:r>
      <w:r w:rsidRPr="00457DAE">
        <w:rPr>
          <w:rFonts w:hint="eastAsia"/>
          <w:sz w:val="20"/>
        </w:rPr>
        <w:t>фии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анатомическим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морфометрическим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показателям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внутренних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биохимии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почек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биохимии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иммунохимии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крови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оригинальные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фотографии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таблицы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схемы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рисунки</w:t>
      </w:r>
      <w:r w:rsidRPr="00457DAE">
        <w:rPr>
          <w:sz w:val="20"/>
        </w:rPr>
        <w:t xml:space="preserve">. B </w:t>
      </w:r>
      <w:r w:rsidRPr="00457DAE">
        <w:rPr>
          <w:rFonts w:hint="eastAsia"/>
          <w:sz w:val="20"/>
        </w:rPr>
        <w:t>заключении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приведены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авторские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размышления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относ</w:t>
      </w:r>
      <w:r w:rsidRPr="00457DAE">
        <w:rPr>
          <w:rFonts w:hint="eastAsia"/>
          <w:sz w:val="20"/>
        </w:rPr>
        <w:t>и</w:t>
      </w:r>
      <w:r w:rsidRPr="00457DAE">
        <w:rPr>
          <w:rFonts w:hint="eastAsia"/>
          <w:sz w:val="20"/>
        </w:rPr>
        <w:t>тельно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некоторых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моментов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контексте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темы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общие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выводы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рекомендации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прикладного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характера</w:t>
      </w:r>
    </w:p>
    <w:p w:rsidR="009244CE" w:rsidRDefault="00C370EA" w:rsidP="009244CE">
      <w:pPr>
        <w:pStyle w:val="a7"/>
      </w:pPr>
      <w:hyperlink r:id="rId57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51. </w:t>
      </w:r>
      <w:r w:rsidRPr="009244CE">
        <w:rPr>
          <w:rFonts w:hint="eastAsia"/>
          <w:b/>
        </w:rPr>
        <w:t>Маклир К</w:t>
      </w:r>
      <w:r w:rsidRPr="009244CE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, </w:t>
      </w:r>
      <w:r>
        <w:rPr>
          <w:rFonts w:hint="eastAsia"/>
        </w:rPr>
        <w:t>искусство</w:t>
      </w:r>
      <w:r>
        <w:t xml:space="preserve">, </w:t>
      </w:r>
      <w:r>
        <w:rPr>
          <w:rFonts w:hint="eastAsia"/>
        </w:rPr>
        <w:t>жизнь</w:t>
      </w:r>
      <w:r>
        <w:t xml:space="preserve">: </w:t>
      </w:r>
      <w:r>
        <w:rPr>
          <w:rFonts w:hint="eastAsia"/>
        </w:rPr>
        <w:t>год</w:t>
      </w:r>
      <w:r>
        <w:t xml:space="preserve"> </w:t>
      </w:r>
      <w:r>
        <w:rPr>
          <w:rFonts w:hint="eastAsia"/>
        </w:rPr>
        <w:t>наблюдений</w:t>
      </w:r>
      <w:r>
        <w:t>/ </w:t>
      </w:r>
      <w:r>
        <w:rPr>
          <w:rFonts w:hint="eastAsia"/>
        </w:rPr>
        <w:t>Кио</w:t>
      </w:r>
      <w:r>
        <w:t xml:space="preserve"> </w:t>
      </w:r>
      <w:r>
        <w:rPr>
          <w:rFonts w:hint="eastAsia"/>
        </w:rPr>
        <w:t>Маклир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</w:t>
      </w:r>
      <w:r>
        <w:rPr>
          <w:rFonts w:hint="eastAsia"/>
        </w:rPr>
        <w:t>о</w:t>
      </w:r>
      <w:r>
        <w:rPr>
          <w:rFonts w:hint="eastAsia"/>
        </w:rPr>
        <w:t>го С</w:t>
      </w:r>
      <w:r>
        <w:t xml:space="preserve">. </w:t>
      </w:r>
      <w:r>
        <w:rPr>
          <w:rFonts w:hint="eastAsia"/>
        </w:rPr>
        <w:t>Силаковой</w:t>
      </w:r>
      <w:r>
        <w:t>. </w:t>
      </w:r>
      <w:r w:rsidRPr="00457DAE">
        <w:rPr>
          <w:lang w:val="en-US"/>
        </w:rPr>
        <w:t xml:space="preserve">‒ </w:t>
      </w:r>
      <w:r>
        <w:rPr>
          <w:rFonts w:hint="eastAsia"/>
        </w:rPr>
        <w:t>Москва</w:t>
      </w:r>
      <w:r w:rsidRPr="00457DAE">
        <w:rPr>
          <w:lang w:val="en-US"/>
        </w:rPr>
        <w:t xml:space="preserve">: </w:t>
      </w:r>
      <w:r>
        <w:rPr>
          <w:rFonts w:hint="eastAsia"/>
        </w:rPr>
        <w:t>Ад</w:t>
      </w:r>
      <w:r w:rsidRPr="00457DAE">
        <w:rPr>
          <w:lang w:val="en-US"/>
        </w:rPr>
        <w:t xml:space="preserve"> </w:t>
      </w:r>
      <w:r>
        <w:rPr>
          <w:rFonts w:hint="eastAsia"/>
        </w:rPr>
        <w:t>Маргинем</w:t>
      </w:r>
      <w:r w:rsidRPr="00457DAE">
        <w:rPr>
          <w:lang w:val="en-US"/>
        </w:rPr>
        <w:t xml:space="preserve"> </w:t>
      </w:r>
      <w:r>
        <w:rPr>
          <w:rFonts w:hint="eastAsia"/>
        </w:rPr>
        <w:t>Пресс</w:t>
      </w:r>
      <w:r w:rsidRPr="00457DAE">
        <w:rPr>
          <w:lang w:val="en-US"/>
        </w:rPr>
        <w:t>, 2022. ‒ 263 </w:t>
      </w:r>
      <w:r>
        <w:rPr>
          <w:rFonts w:hint="eastAsia"/>
        </w:rPr>
        <w:t>с</w:t>
      </w:r>
      <w:r w:rsidRPr="00457DAE">
        <w:rPr>
          <w:lang w:val="en-US"/>
        </w:rPr>
        <w:t xml:space="preserve">.: </w:t>
      </w:r>
      <w:r>
        <w:rPr>
          <w:rFonts w:hint="eastAsia"/>
        </w:rPr>
        <w:t>ил</w:t>
      </w:r>
      <w:r w:rsidRPr="00457DAE">
        <w:rPr>
          <w:lang w:val="en-US"/>
        </w:rPr>
        <w:t xml:space="preserve">.; 19 </w:t>
      </w:r>
      <w:r>
        <w:rPr>
          <w:rFonts w:hint="eastAsia"/>
        </w:rPr>
        <w:t>см</w:t>
      </w:r>
      <w:r w:rsidRPr="00457DAE">
        <w:rPr>
          <w:lang w:val="en-US"/>
        </w:rPr>
        <w:t xml:space="preserve">. ‒ </w:t>
      </w:r>
      <w:r>
        <w:rPr>
          <w:rFonts w:hint="eastAsia"/>
        </w:rPr>
        <w:t>Пер</w:t>
      </w:r>
      <w:r w:rsidRPr="00457DAE">
        <w:rPr>
          <w:lang w:val="en-US"/>
        </w:rPr>
        <w:t>.</w:t>
      </w:r>
      <w:r>
        <w:rPr>
          <w:rFonts w:hint="eastAsia"/>
        </w:rPr>
        <w:t>изд</w:t>
      </w:r>
      <w:r w:rsidRPr="00457DAE">
        <w:rPr>
          <w:lang w:val="en-US"/>
        </w:rPr>
        <w:t xml:space="preserve">.: Birds, Art, Life: a year of observation/ Maclear, Kyo. </w:t>
      </w:r>
      <w:r>
        <w:t>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М</w:t>
      </w:r>
      <w:r>
        <w:t xml:space="preserve">159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2021‒621)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книге</w:t>
      </w:r>
      <w:r w:rsidRPr="00457DAE">
        <w:rPr>
          <w:sz w:val="20"/>
        </w:rPr>
        <w:t xml:space="preserve"> "</w:t>
      </w:r>
      <w:r w:rsidRPr="00457DAE">
        <w:rPr>
          <w:rFonts w:hint="eastAsia"/>
          <w:sz w:val="20"/>
        </w:rPr>
        <w:t>Птицы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искусство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жизнь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год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наблюдений</w:t>
      </w:r>
      <w:r w:rsidRPr="00457DAE">
        <w:rPr>
          <w:sz w:val="20"/>
        </w:rPr>
        <w:t xml:space="preserve">" </w:t>
      </w:r>
      <w:r w:rsidRPr="00457DAE">
        <w:rPr>
          <w:rFonts w:hint="eastAsia"/>
          <w:sz w:val="20"/>
        </w:rPr>
        <w:t>Кио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Маклир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отправляется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орнитологическое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</w:t>
      </w:r>
      <w:r w:rsidRPr="00457DAE">
        <w:rPr>
          <w:rFonts w:hint="eastAsia"/>
          <w:sz w:val="20"/>
        </w:rPr>
        <w:t>у</w:t>
      </w:r>
      <w:r w:rsidRPr="00457DAE">
        <w:rPr>
          <w:rFonts w:hint="eastAsia"/>
          <w:sz w:val="20"/>
        </w:rPr>
        <w:t>тешествие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большому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городу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своем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пути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размышляет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творчества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поисках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осмысленной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жизни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Ок</w:t>
      </w:r>
      <w:r w:rsidRPr="00457DAE">
        <w:rPr>
          <w:rFonts w:hint="eastAsia"/>
          <w:sz w:val="20"/>
        </w:rPr>
        <w:t>а</w:t>
      </w:r>
      <w:r w:rsidRPr="00457DAE">
        <w:rPr>
          <w:rFonts w:hint="eastAsia"/>
          <w:sz w:val="20"/>
        </w:rPr>
        <w:t>завшись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сложной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жизненной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ситуации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рассказчица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открывает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себя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мир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бёрдинга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наблюдений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птицами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д</w:t>
      </w:r>
      <w:r w:rsidRPr="00457DAE">
        <w:rPr>
          <w:rFonts w:hint="eastAsia"/>
          <w:sz w:val="20"/>
        </w:rPr>
        <w:t>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стороны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эссе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исследующее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наши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взаимоотношения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окружающей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природой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другой </w:t>
      </w:r>
      <w:r w:rsidRPr="00457DAE">
        <w:rPr>
          <w:sz w:val="20"/>
        </w:rPr>
        <w:t xml:space="preserve">‒ </w:t>
      </w:r>
      <w:r w:rsidRPr="00457DAE">
        <w:rPr>
          <w:rFonts w:hint="eastAsia"/>
          <w:sz w:val="20"/>
        </w:rPr>
        <w:t>упражнение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искусстве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приметливости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дневник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наблюдений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собой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Птицы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Маклир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становятся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были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грибы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Джона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Ке</w:t>
      </w:r>
      <w:r w:rsidRPr="00457DAE">
        <w:rPr>
          <w:rFonts w:hint="eastAsia"/>
          <w:sz w:val="20"/>
        </w:rPr>
        <w:t>й</w:t>
      </w:r>
      <w:r w:rsidRPr="00457DAE">
        <w:rPr>
          <w:rFonts w:hint="eastAsia"/>
          <w:sz w:val="20"/>
        </w:rPr>
        <w:t>джа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бабочки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Владимира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Набокова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пчелы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Сильвии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Плат</w:t>
      </w:r>
      <w:r w:rsidRPr="00457DAE">
        <w:rPr>
          <w:sz w:val="20"/>
        </w:rPr>
        <w:t xml:space="preserve">, ‒ </w:t>
      </w:r>
      <w:r w:rsidRPr="00457DAE">
        <w:rPr>
          <w:rFonts w:hint="eastAsia"/>
          <w:sz w:val="20"/>
        </w:rPr>
        <w:t>внешним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толчком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внутреннему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путешествию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более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глубоком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уровне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Маклир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поднимает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вопросы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том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как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формируют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воспитывают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параллельные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увлеч</w:t>
      </w:r>
      <w:r w:rsidRPr="00457DAE">
        <w:rPr>
          <w:rFonts w:hint="eastAsia"/>
          <w:sz w:val="20"/>
        </w:rPr>
        <w:t>е</w:t>
      </w:r>
      <w:r w:rsidRPr="00457DAE">
        <w:rPr>
          <w:rFonts w:hint="eastAsia"/>
          <w:sz w:val="20"/>
        </w:rPr>
        <w:t>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можем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прийти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тому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чтобы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бережно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относиться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только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девственным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природным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местам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мире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пятнистым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городским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пространствам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которых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живем</w:t>
      </w:r>
    </w:p>
    <w:p w:rsidR="009244CE" w:rsidRDefault="00C370EA" w:rsidP="009244CE">
      <w:pPr>
        <w:pStyle w:val="a7"/>
      </w:pPr>
      <w:hyperlink r:id="rId58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52. </w:t>
      </w:r>
      <w:r w:rsidRPr="009244CE">
        <w:rPr>
          <w:rFonts w:hint="eastAsia"/>
          <w:b/>
        </w:rPr>
        <w:t>Мейсурова</w:t>
      </w:r>
      <w:r w:rsidRPr="009244CE">
        <w:rPr>
          <w:b/>
        </w:rPr>
        <w:t xml:space="preserve">, </w:t>
      </w:r>
      <w:r w:rsidRPr="009244CE">
        <w:rPr>
          <w:rFonts w:hint="eastAsia"/>
          <w:b/>
        </w:rPr>
        <w:t>А</w:t>
      </w:r>
      <w:r w:rsidR="00457DAE">
        <w:rPr>
          <w:rFonts w:asciiTheme="minorHAnsi" w:hAnsiTheme="minorHAnsi"/>
          <w:b/>
        </w:rPr>
        <w:t>.</w:t>
      </w:r>
      <w:r w:rsidRPr="009244CE">
        <w:rPr>
          <w:b/>
        </w:rPr>
        <w:t xml:space="preserve"> </w:t>
      </w:r>
      <w:r w:rsidRPr="009244CE">
        <w:rPr>
          <w:rFonts w:hint="eastAsia"/>
          <w:b/>
        </w:rPr>
        <w:t>Ф</w:t>
      </w:r>
      <w:r w:rsidR="00457DAE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Биосфера</w:t>
      </w:r>
      <w:r>
        <w:t xml:space="preserve">: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проблемы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Мейсурова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Тверь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Тверского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тета</w:t>
      </w:r>
    </w:p>
    <w:p w:rsidR="009244CE" w:rsidRDefault="009244CE" w:rsidP="009244CE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Мейсурова А</w:t>
      </w:r>
      <w:r>
        <w:t xml:space="preserve">. </w:t>
      </w:r>
      <w:r>
        <w:rPr>
          <w:rFonts w:hint="eastAsia"/>
        </w:rPr>
        <w:t>Ф</w:t>
      </w:r>
      <w:r>
        <w:t>. ~</w:t>
      </w:r>
      <w:r>
        <w:rPr>
          <w:rFonts w:hint="eastAsia"/>
        </w:rPr>
        <w:t>Глобальные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>.</w:t>
      </w:r>
      <w:r>
        <w:rPr>
          <w:rFonts w:hint="eastAsia"/>
        </w:rPr>
        <w:t>Мейсурова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Иванова</w:t>
      </w:r>
      <w:r>
        <w:t>. ‒ 2021.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136‒139 (33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М</w:t>
      </w:r>
      <w:r>
        <w:t xml:space="preserve">457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2021‒28908</w:t>
      </w:r>
      <w:r>
        <w:rPr>
          <w:rFonts w:hint="eastAsia"/>
        </w:rPr>
        <w:t>упр</w:t>
      </w:r>
      <w:r>
        <w:t>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Пособие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предназначено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студентов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направления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подготовки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магистров</w:t>
      </w:r>
      <w:r w:rsidRPr="00457DAE">
        <w:rPr>
          <w:sz w:val="20"/>
        </w:rPr>
        <w:t xml:space="preserve"> 06.04.01 </w:t>
      </w:r>
      <w:r w:rsidRPr="00457DAE">
        <w:rPr>
          <w:rFonts w:hint="eastAsia"/>
          <w:sz w:val="20"/>
        </w:rPr>
        <w:t>Биология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учтены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требования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нового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действующего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Федерального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государственного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образовательного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стандарта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высшего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образ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вания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современное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развитие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теоретических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прикладных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аспектов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учения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биосфере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Последовательно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</w:t>
      </w:r>
      <w:r w:rsidRPr="00457DAE">
        <w:rPr>
          <w:rFonts w:hint="eastAsia"/>
          <w:sz w:val="20"/>
        </w:rPr>
        <w:t>с</w:t>
      </w:r>
      <w:r w:rsidRPr="00457DAE">
        <w:rPr>
          <w:rFonts w:hint="eastAsia"/>
          <w:sz w:val="20"/>
        </w:rPr>
        <w:t>смотрены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основные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глобальные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проблемы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причины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пути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решения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Каждая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тема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сопровождается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вопросами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семинаров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самоконтроля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комплексными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проверочными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работами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которые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включают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тестовые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пра</w:t>
      </w:r>
      <w:r w:rsidRPr="00457DAE">
        <w:rPr>
          <w:rFonts w:hint="eastAsia"/>
          <w:sz w:val="20"/>
        </w:rPr>
        <w:t>к</w:t>
      </w:r>
      <w:r w:rsidRPr="00457DAE">
        <w:rPr>
          <w:rFonts w:hint="eastAsia"/>
          <w:sz w:val="20"/>
        </w:rPr>
        <w:t>тические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задания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уровня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сложности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Имеются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кейсовые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задания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рассматриваемым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темам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Пособие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может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быть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полезно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работниками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сферы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образования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сотрудникам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служб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контроля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широкому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кругу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читателей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интересующихся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вопросами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современной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охраны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окружающей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среды</w:t>
      </w:r>
    </w:p>
    <w:p w:rsidR="009244CE" w:rsidRDefault="00C370EA" w:rsidP="009244CE">
      <w:pPr>
        <w:pStyle w:val="a7"/>
      </w:pPr>
      <w:hyperlink r:id="rId59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53. </w:t>
      </w:r>
      <w:r w:rsidRPr="009244CE">
        <w:rPr>
          <w:rFonts w:hint="eastAsia"/>
          <w:b/>
        </w:rPr>
        <w:t>Раилкин А</w:t>
      </w:r>
      <w:r w:rsidRPr="009244CE">
        <w:rPr>
          <w:b/>
        </w:rPr>
        <w:t xml:space="preserve">. </w:t>
      </w:r>
      <w:r w:rsidRPr="009244CE">
        <w:rPr>
          <w:rFonts w:hint="eastAsia"/>
          <w:b/>
        </w:rPr>
        <w:t>И</w:t>
      </w:r>
      <w:r w:rsidRPr="009244CE">
        <w:rPr>
          <w:b/>
        </w:rPr>
        <w:t xml:space="preserve">. </w:t>
      </w:r>
      <w:r>
        <w:rPr>
          <w:rFonts w:hint="eastAsia"/>
        </w:rPr>
        <w:t>Избранные</w:t>
      </w:r>
      <w:r>
        <w:t xml:space="preserve"> </w:t>
      </w:r>
      <w:r>
        <w:rPr>
          <w:rFonts w:hint="eastAsia"/>
        </w:rPr>
        <w:t>главы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гидробиологии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гидромеханики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Раилкин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Бесядовский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Культинформпресс</w:t>
      </w:r>
      <w:r>
        <w:t>, 2020. ‒ 358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305‒358.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Р</w:t>
      </w:r>
      <w:r>
        <w:t xml:space="preserve">181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2021‒29324)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книге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рассмотрены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основные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теоретические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экспериментальные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результаты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многолетних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работ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авт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ров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вопросам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проблемам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морской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гидробиологии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прикладной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гидромеханики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Обсуждены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общие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представления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группировках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жизненных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формах</w:t>
      </w:r>
      <w:r w:rsidRPr="00457DAE">
        <w:rPr>
          <w:sz w:val="20"/>
        </w:rPr>
        <w:t xml:space="preserve"> (</w:t>
      </w:r>
      <w:r w:rsidRPr="00457DAE">
        <w:rPr>
          <w:rFonts w:hint="eastAsia"/>
          <w:sz w:val="20"/>
        </w:rPr>
        <w:t>экоморфах</w:t>
      </w:r>
      <w:r w:rsidRPr="00457DAE">
        <w:rPr>
          <w:sz w:val="20"/>
        </w:rPr>
        <w:t xml:space="preserve">) </w:t>
      </w:r>
      <w:r w:rsidRPr="00457DAE">
        <w:rPr>
          <w:rFonts w:hint="eastAsia"/>
          <w:sz w:val="20"/>
        </w:rPr>
        <w:t>морских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гидробионтов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Сформулирован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принцип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парности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группировок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гидробионтов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Построена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классификация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группировок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литер</w:t>
      </w:r>
      <w:r w:rsidRPr="00457DAE">
        <w:rPr>
          <w:rFonts w:hint="eastAsia"/>
          <w:sz w:val="20"/>
        </w:rPr>
        <w:t>а</w:t>
      </w:r>
      <w:r w:rsidRPr="00457DAE">
        <w:rPr>
          <w:rFonts w:hint="eastAsia"/>
          <w:sz w:val="20"/>
        </w:rPr>
        <w:t>турным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авторским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работам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рассмотрено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влияние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факторов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бентосные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организмы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сообщества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качестве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основных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формировании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пополнении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бентосных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сообществ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выделены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химические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гидродинамические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факторы</w:t>
      </w:r>
    </w:p>
    <w:p w:rsidR="009244CE" w:rsidRDefault="00C370EA" w:rsidP="009244CE">
      <w:pPr>
        <w:pStyle w:val="a7"/>
      </w:pPr>
      <w:hyperlink r:id="rId60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54. </w:t>
      </w:r>
      <w:r w:rsidRPr="009244CE">
        <w:rPr>
          <w:rFonts w:hint="eastAsia"/>
          <w:b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 xml:space="preserve">".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Амирит</w:t>
      </w:r>
    </w:p>
    <w:p w:rsidR="009244CE" w:rsidRDefault="009244CE" w:rsidP="009244CE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Пудовкин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Прохорова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Клюкин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Савина</w:t>
      </w:r>
      <w:r>
        <w:t>. ‒ 2021.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77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504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2021‒28889</w:t>
      </w:r>
      <w:r>
        <w:rPr>
          <w:rFonts w:hint="eastAsia"/>
        </w:rPr>
        <w:t>упр</w:t>
      </w:r>
      <w:r>
        <w:t>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Учебное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содержит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теоретический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материал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методики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проведения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лабораторных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практич</w:t>
      </w:r>
      <w:r w:rsidRPr="00457DAE">
        <w:rPr>
          <w:rFonts w:hint="eastAsia"/>
          <w:sz w:val="20"/>
        </w:rPr>
        <w:t>е</w:t>
      </w:r>
      <w:r w:rsidRPr="00457DAE">
        <w:rPr>
          <w:rFonts w:hint="eastAsia"/>
          <w:sz w:val="20"/>
        </w:rPr>
        <w:t>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занятий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разделам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курса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соответствии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рабочей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программой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направлено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формирование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знаний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особенн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стей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функционирования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организма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домашних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сельскохозяйственных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животных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служат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теоретическим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фунд</w:t>
      </w:r>
      <w:r w:rsidRPr="00457DAE">
        <w:rPr>
          <w:rFonts w:hint="eastAsia"/>
          <w:sz w:val="20"/>
        </w:rPr>
        <w:t>а</w:t>
      </w:r>
      <w:r w:rsidRPr="00457DAE">
        <w:rPr>
          <w:rFonts w:hint="eastAsia"/>
          <w:sz w:val="20"/>
        </w:rPr>
        <w:t>ментом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изучения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других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дисциплин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ветеринарно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зоотехнического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цикла</w:t>
      </w:r>
    </w:p>
    <w:p w:rsidR="009244CE" w:rsidRDefault="00C370EA" w:rsidP="009244CE">
      <w:pPr>
        <w:pStyle w:val="a7"/>
      </w:pPr>
      <w:hyperlink r:id="rId61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55. </w:t>
      </w:r>
      <w:r w:rsidRPr="009244CE">
        <w:rPr>
          <w:rFonts w:hint="eastAsia"/>
          <w:b/>
        </w:rPr>
        <w:t>Шелдрейк М</w:t>
      </w:r>
      <w:r w:rsidRPr="009244CE">
        <w:rPr>
          <w:b/>
        </w:rPr>
        <w:t xml:space="preserve">. </w:t>
      </w:r>
      <w:r>
        <w:rPr>
          <w:rFonts w:hint="eastAsia"/>
        </w:rPr>
        <w:t>Запутанная</w:t>
      </w:r>
      <w:r>
        <w:t xml:space="preserve"> </w:t>
      </w:r>
      <w:r>
        <w:rPr>
          <w:rFonts w:hint="eastAsia"/>
        </w:rPr>
        <w:t>жизнь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грибы</w:t>
      </w:r>
      <w:r>
        <w:t xml:space="preserve"> </w:t>
      </w:r>
      <w:r>
        <w:rPr>
          <w:rFonts w:hint="eastAsia"/>
        </w:rPr>
        <w:t>меняют</w:t>
      </w:r>
      <w:r>
        <w:t xml:space="preserve"> </w:t>
      </w:r>
      <w:r>
        <w:rPr>
          <w:rFonts w:hint="eastAsia"/>
        </w:rPr>
        <w:t>мир</w:t>
      </w:r>
      <w:r>
        <w:t xml:space="preserve">, </w:t>
      </w:r>
      <w:r>
        <w:rPr>
          <w:rFonts w:hint="eastAsia"/>
        </w:rPr>
        <w:t>сознание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будущее</w:t>
      </w:r>
      <w:r>
        <w:t xml:space="preserve"> : [12+]/ </w:t>
      </w:r>
      <w:r>
        <w:rPr>
          <w:rFonts w:hint="eastAsia"/>
        </w:rPr>
        <w:t>Мерлин</w:t>
      </w:r>
      <w:r>
        <w:t xml:space="preserve"> </w:t>
      </w:r>
      <w:r>
        <w:rPr>
          <w:rFonts w:hint="eastAsia"/>
        </w:rPr>
        <w:t>Шелдрейк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О</w:t>
      </w:r>
      <w:r>
        <w:t xml:space="preserve">. </w:t>
      </w:r>
      <w:r>
        <w:rPr>
          <w:rFonts w:hint="eastAsia"/>
        </w:rPr>
        <w:t>Ольховской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2021. ‒ 414, [1][8]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Интересный</w:t>
      </w:r>
      <w:r>
        <w:t xml:space="preserve"> </w:t>
      </w:r>
      <w:r>
        <w:rPr>
          <w:rFonts w:hint="eastAsia"/>
        </w:rPr>
        <w:t>научпоп</w:t>
      </w:r>
      <w:r>
        <w:t xml:space="preserve">. </w:t>
      </w:r>
      <w:r>
        <w:rPr>
          <w:rFonts w:hint="eastAsia"/>
        </w:rPr>
        <w:t>Хиты</w:t>
      </w:r>
      <w:r w:rsidRPr="00457DAE">
        <w:rPr>
          <w:lang w:val="en-US"/>
        </w:rPr>
        <w:t xml:space="preserve"> Amazon). ‒ </w:t>
      </w:r>
      <w:r>
        <w:rPr>
          <w:rFonts w:hint="eastAsia"/>
        </w:rPr>
        <w:t>Пер</w:t>
      </w:r>
      <w:r w:rsidRPr="00457DAE">
        <w:rPr>
          <w:lang w:val="en-US"/>
        </w:rPr>
        <w:t>.</w:t>
      </w:r>
      <w:r>
        <w:rPr>
          <w:rFonts w:hint="eastAsia"/>
        </w:rPr>
        <w:t>изд</w:t>
      </w:r>
      <w:r w:rsidRPr="00457DAE">
        <w:rPr>
          <w:lang w:val="en-US"/>
        </w:rPr>
        <w:t>.: Entangled life: how fungi vake our world, change our minds and shape our futures/ Sheldrake, Merlin.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372‒414.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Ш</w:t>
      </w:r>
      <w:r>
        <w:t xml:space="preserve">422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2021‒29224)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Под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словом</w:t>
      </w:r>
      <w:r w:rsidRPr="00457DAE">
        <w:rPr>
          <w:sz w:val="20"/>
        </w:rPr>
        <w:t xml:space="preserve"> "</w:t>
      </w:r>
      <w:r w:rsidRPr="00457DAE">
        <w:rPr>
          <w:rFonts w:hint="eastAsia"/>
          <w:sz w:val="20"/>
        </w:rPr>
        <w:t>гриб</w:t>
      </w:r>
      <w:r w:rsidRPr="00457DAE">
        <w:rPr>
          <w:sz w:val="20"/>
        </w:rPr>
        <w:t xml:space="preserve">" </w:t>
      </w:r>
      <w:r w:rsidRPr="00457DAE">
        <w:rPr>
          <w:rFonts w:hint="eastAsia"/>
          <w:sz w:val="20"/>
        </w:rPr>
        <w:t>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обыкновенно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имеем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виду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плодовое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тело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гриба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хотя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оно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сути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ябл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ко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дереве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Большинство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грибов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живут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тайной </w:t>
      </w:r>
      <w:r w:rsidRPr="00457DAE">
        <w:rPr>
          <w:sz w:val="20"/>
        </w:rPr>
        <w:t xml:space="preserve">‒ </w:t>
      </w:r>
      <w:r w:rsidRPr="00457DAE">
        <w:rPr>
          <w:rFonts w:hint="eastAsia"/>
          <w:sz w:val="20"/>
        </w:rPr>
        <w:t>подземной </w:t>
      </w:r>
      <w:r w:rsidRPr="00457DAE">
        <w:rPr>
          <w:sz w:val="20"/>
        </w:rPr>
        <w:t xml:space="preserve">‒ </w:t>
      </w:r>
      <w:r w:rsidRPr="00457DAE">
        <w:rPr>
          <w:rFonts w:hint="eastAsia"/>
          <w:sz w:val="20"/>
        </w:rPr>
        <w:t>жизнью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они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составляют</w:t>
      </w:r>
      <w:r w:rsidRPr="00457DAE">
        <w:rPr>
          <w:sz w:val="20"/>
        </w:rPr>
        <w:t xml:space="preserve"> "</w:t>
      </w:r>
      <w:r w:rsidRPr="00457DAE">
        <w:rPr>
          <w:rFonts w:hint="eastAsia"/>
          <w:sz w:val="20"/>
        </w:rPr>
        <w:t>разношерстную</w:t>
      </w:r>
      <w:r w:rsidRPr="00457DAE">
        <w:rPr>
          <w:sz w:val="20"/>
        </w:rPr>
        <w:t xml:space="preserve">" </w:t>
      </w:r>
      <w:r w:rsidRPr="00457DAE">
        <w:rPr>
          <w:rFonts w:hint="eastAsia"/>
          <w:sz w:val="20"/>
        </w:rPr>
        <w:t>группу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р</w:t>
      </w:r>
      <w:r w:rsidRPr="00457DAE">
        <w:rPr>
          <w:rFonts w:hint="eastAsia"/>
          <w:sz w:val="20"/>
        </w:rPr>
        <w:t>ганизмов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которая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поддерживает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почти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все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прочие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системы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Это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ключ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пониманию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планеты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которой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</w:t>
      </w:r>
      <w:r w:rsidRPr="00457DAE">
        <w:rPr>
          <w:rFonts w:hint="eastAsia"/>
          <w:sz w:val="20"/>
        </w:rPr>
        <w:t>и</w:t>
      </w:r>
      <w:r w:rsidRPr="00457DAE">
        <w:rPr>
          <w:rFonts w:hint="eastAsia"/>
          <w:sz w:val="20"/>
        </w:rPr>
        <w:t>вем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наших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чувств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мыслей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поведения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Талантливый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молодой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биолог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Мерлин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Шелдрейк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переворачивает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мир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ног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голову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он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приглашает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читателя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взглянуть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позиции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дрожжей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псилоцибиновых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грибов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грибов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паразитов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паутины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мицелия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которая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простирается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многие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километры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под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поверхностью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земли</w:t>
      </w:r>
      <w:r w:rsidRPr="00457DAE">
        <w:rPr>
          <w:sz w:val="20"/>
        </w:rPr>
        <w:t xml:space="preserve"> (</w:t>
      </w:r>
      <w:r w:rsidRPr="00457DAE">
        <w:rPr>
          <w:rFonts w:hint="eastAsia"/>
          <w:sz w:val="20"/>
        </w:rPr>
        <w:t>что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делает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грибы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самыми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большими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живыми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организмами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планете</w:t>
      </w:r>
      <w:r w:rsidRPr="00457DAE">
        <w:rPr>
          <w:sz w:val="20"/>
        </w:rPr>
        <w:t xml:space="preserve">). </w:t>
      </w:r>
      <w:r w:rsidRPr="00457DAE">
        <w:rPr>
          <w:rFonts w:hint="eastAsia"/>
          <w:sz w:val="20"/>
        </w:rPr>
        <w:t>Открывающаяся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грибная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сущность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заставляет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пересмотреть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наши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взгляды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индивидуальность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разум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ведь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грибы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как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выясняется</w:t>
      </w:r>
      <w:r w:rsidRPr="00457DAE">
        <w:rPr>
          <w:sz w:val="20"/>
        </w:rPr>
        <w:t xml:space="preserve">, ‒ </w:t>
      </w:r>
      <w:r w:rsidRPr="00457DAE">
        <w:rPr>
          <w:rFonts w:hint="eastAsia"/>
          <w:sz w:val="20"/>
        </w:rPr>
        <w:t>повелители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метаболизма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создатели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почв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ключевые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игр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множестве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естественных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процессов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Они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способны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изменять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наше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сознание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врачевать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тела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обратить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нависшую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над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экологическую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катастрофу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Эти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организмы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переворачивают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наше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понимание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самой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жизни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Земле</w:t>
      </w:r>
    </w:p>
    <w:p w:rsidR="009244CE" w:rsidRDefault="00C370EA" w:rsidP="009244CE">
      <w:pPr>
        <w:pStyle w:val="a7"/>
      </w:pPr>
      <w:hyperlink r:id="rId62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56. </w:t>
      </w:r>
      <w:r w:rsidRPr="009244CE">
        <w:rPr>
          <w:rFonts w:hint="eastAsia"/>
          <w:b/>
        </w:rPr>
        <w:t>Юрлов А</w:t>
      </w:r>
      <w:r w:rsidRPr="009244CE">
        <w:rPr>
          <w:b/>
        </w:rPr>
        <w:t xml:space="preserve">. </w:t>
      </w:r>
      <w:r w:rsidRPr="009244CE">
        <w:rPr>
          <w:rFonts w:hint="eastAsia"/>
          <w:b/>
        </w:rPr>
        <w:t>К</w:t>
      </w:r>
      <w:r w:rsidRPr="009244CE">
        <w:rPr>
          <w:b/>
        </w:rPr>
        <w:t xml:space="preserve">. </w:t>
      </w:r>
      <w:r>
        <w:rPr>
          <w:rFonts w:hint="eastAsia"/>
        </w:rPr>
        <w:t>Размножение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сезонные</w:t>
      </w:r>
      <w:r>
        <w:t xml:space="preserve"> </w:t>
      </w:r>
      <w:r>
        <w:rPr>
          <w:rFonts w:hint="eastAsia"/>
        </w:rPr>
        <w:t>миграции</w:t>
      </w:r>
      <w:r>
        <w:t xml:space="preserve"> </w:t>
      </w:r>
      <w:r>
        <w:rPr>
          <w:rFonts w:hint="eastAsia"/>
        </w:rPr>
        <w:t>куликов</w:t>
      </w:r>
      <w:r>
        <w:t xml:space="preserve"> </w:t>
      </w:r>
      <w:r>
        <w:rPr>
          <w:rFonts w:hint="eastAsia"/>
        </w:rPr>
        <w:t>Барабинской</w:t>
      </w:r>
      <w:r>
        <w:t xml:space="preserve"> </w:t>
      </w:r>
      <w:r>
        <w:rPr>
          <w:rFonts w:hint="eastAsia"/>
        </w:rPr>
        <w:t>лесостепи</w:t>
      </w:r>
      <w:r>
        <w:t xml:space="preserve"> (</w:t>
      </w:r>
      <w:r>
        <w:rPr>
          <w:rFonts w:hint="eastAsia"/>
        </w:rPr>
        <w:t>Западная</w:t>
      </w:r>
      <w:r>
        <w:t xml:space="preserve"> </w:t>
      </w:r>
      <w:r>
        <w:rPr>
          <w:rFonts w:hint="eastAsia"/>
        </w:rPr>
        <w:t>Сибирь</w:t>
      </w:r>
      <w:r>
        <w:t>) =Breeding biology and seasonal migration (Western Siberia)/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Юрлов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дактор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Юдкин</w:t>
      </w:r>
      <w:r>
        <w:t xml:space="preserve"> ; [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систематики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животных</w:t>
      </w:r>
      <w:r>
        <w:t xml:space="preserve">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РАН</w:t>
      </w:r>
      <w:r>
        <w:t>, 2021. ‒ 238,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134‒145.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Ю</w:t>
      </w:r>
      <w:r>
        <w:t xml:space="preserve">769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2021‒4051)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монографии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представлены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результаты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изучения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размножения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миграций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куликов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период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1973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1986 </w:t>
      </w:r>
      <w:r w:rsidRPr="00457DAE">
        <w:rPr>
          <w:rFonts w:hint="eastAsia"/>
          <w:sz w:val="20"/>
        </w:rPr>
        <w:t>г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районе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Чановской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озерной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системы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Барабинской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лесостепи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территории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Западно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Сибирской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</w:t>
      </w:r>
      <w:r w:rsidRPr="00457DAE">
        <w:rPr>
          <w:rFonts w:hint="eastAsia"/>
          <w:sz w:val="20"/>
        </w:rPr>
        <w:t>в</w:t>
      </w:r>
      <w:r w:rsidRPr="00457DAE">
        <w:rPr>
          <w:rFonts w:hint="eastAsia"/>
          <w:sz w:val="20"/>
        </w:rPr>
        <w:lastRenderedPageBreak/>
        <w:t>нины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Район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исследования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имеет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важное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экологическое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значение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за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наличия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здесь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большого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количества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пресново</w:t>
      </w:r>
      <w:r w:rsidRPr="00457DAE">
        <w:rPr>
          <w:rFonts w:hint="eastAsia"/>
          <w:sz w:val="20"/>
        </w:rPr>
        <w:t>д</w:t>
      </w:r>
      <w:r w:rsidRPr="00457DAE">
        <w:rPr>
          <w:rFonts w:hint="eastAsia"/>
          <w:sz w:val="20"/>
        </w:rPr>
        <w:t>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соленых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озер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прибрежных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заболоченных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угодий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степных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участков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подходящих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гнездования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так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миграционных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остановок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околоводных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птиц</w:t>
      </w:r>
    </w:p>
    <w:p w:rsidR="009244CE" w:rsidRDefault="00C370EA" w:rsidP="009244CE">
      <w:pPr>
        <w:pStyle w:val="a7"/>
      </w:pPr>
      <w:hyperlink r:id="rId63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57. </w:t>
      </w:r>
      <w:r w:rsidRPr="009244CE">
        <w:rPr>
          <w:rFonts w:hint="eastAsia"/>
          <w:b/>
        </w:rPr>
        <w:t>Ягумова</w:t>
      </w:r>
      <w:r w:rsidRPr="009244CE">
        <w:rPr>
          <w:b/>
        </w:rPr>
        <w:t xml:space="preserve">, </w:t>
      </w:r>
      <w:r w:rsidRPr="009244CE">
        <w:rPr>
          <w:rFonts w:hint="eastAsia"/>
          <w:b/>
        </w:rPr>
        <w:t>Н</w:t>
      </w:r>
      <w:r w:rsidR="00457DAE">
        <w:rPr>
          <w:rFonts w:asciiTheme="minorHAnsi" w:hAnsiTheme="minorHAnsi"/>
          <w:b/>
        </w:rPr>
        <w:t>.</w:t>
      </w:r>
      <w:r w:rsidRPr="009244CE">
        <w:rPr>
          <w:b/>
        </w:rPr>
        <w:t xml:space="preserve"> </w:t>
      </w:r>
      <w:r w:rsidRPr="009244CE">
        <w:rPr>
          <w:rFonts w:hint="eastAsia"/>
          <w:b/>
        </w:rPr>
        <w:t>Ш</w:t>
      </w:r>
      <w:r w:rsidR="00457DAE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Русско</w:t>
      </w:r>
      <w:r>
        <w:t>-</w:t>
      </w:r>
      <w:r>
        <w:rPr>
          <w:rFonts w:hint="eastAsia"/>
        </w:rPr>
        <w:t>англо</w:t>
      </w:r>
      <w:r>
        <w:t>-</w:t>
      </w:r>
      <w:r>
        <w:rPr>
          <w:rFonts w:hint="eastAsia"/>
        </w:rPr>
        <w:t>немецкий</w:t>
      </w:r>
      <w:r>
        <w:t xml:space="preserve"> </w:t>
      </w:r>
      <w:r>
        <w:rPr>
          <w:rFonts w:hint="eastAsia"/>
        </w:rPr>
        <w:t>фитонимический</w:t>
      </w:r>
      <w:r>
        <w:t xml:space="preserve"> </w:t>
      </w:r>
      <w:r>
        <w:rPr>
          <w:rFonts w:hint="eastAsia"/>
        </w:rPr>
        <w:t>словарь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Ягумова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</w:t>
      </w:r>
      <w:r>
        <w:rPr>
          <w:rFonts w:hint="eastAsia"/>
        </w:rPr>
        <w:t>е</w:t>
      </w:r>
      <w:r>
        <w:rPr>
          <w:rFonts w:hint="eastAsia"/>
        </w:rPr>
        <w:t>рестнева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Мироненко</w:t>
      </w:r>
      <w:r>
        <w:t xml:space="preserve">. ‒ </w:t>
      </w:r>
      <w:r>
        <w:rPr>
          <w:rFonts w:hint="eastAsia"/>
        </w:rPr>
        <w:t>Майкоп</w:t>
      </w:r>
      <w:r>
        <w:t xml:space="preserve"> : </w:t>
      </w:r>
      <w:r>
        <w:rPr>
          <w:rFonts w:hint="eastAsia"/>
        </w:rPr>
        <w:t>Магарин О</w:t>
      </w:r>
      <w:r>
        <w:t xml:space="preserve">. </w:t>
      </w:r>
      <w:r>
        <w:rPr>
          <w:rFonts w:hint="eastAsia"/>
        </w:rPr>
        <w:t>Г</w:t>
      </w:r>
      <w:r>
        <w:t>. ‒ ISBN 978‒5‒91692‒876‒1</w:t>
      </w:r>
    </w:p>
    <w:p w:rsidR="009244CE" w:rsidRDefault="009244CE" w:rsidP="009244CE">
      <w:pPr>
        <w:pStyle w:val="a7"/>
      </w:pPr>
      <w:r>
        <w:rPr>
          <w:rFonts w:hint="eastAsia"/>
        </w:rPr>
        <w:t>Т</w:t>
      </w:r>
      <w:r>
        <w:t xml:space="preserve">. 1: </w:t>
      </w:r>
      <w:r>
        <w:rPr>
          <w:rFonts w:hint="eastAsia"/>
        </w:rPr>
        <w:t>Ягумова Н</w:t>
      </w:r>
      <w:r>
        <w:t xml:space="preserve">. </w:t>
      </w:r>
      <w:r>
        <w:rPr>
          <w:rFonts w:hint="eastAsia"/>
        </w:rPr>
        <w:t>Ш</w:t>
      </w:r>
      <w:r>
        <w:t>. ~</w:t>
      </w:r>
      <w:r>
        <w:rPr>
          <w:rFonts w:hint="eastAsia"/>
        </w:rPr>
        <w:t>А</w:t>
      </w:r>
      <w:r>
        <w:t>-</w:t>
      </w:r>
      <w:r>
        <w:rPr>
          <w:rFonts w:hint="eastAsia"/>
        </w:rPr>
        <w:t>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</w:t>
      </w:r>
      <w:r>
        <w:t>.</w:t>
      </w:r>
      <w:r>
        <w:rPr>
          <w:rFonts w:hint="eastAsia"/>
        </w:rPr>
        <w:t>Ягумова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Берестнева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Мироненко</w:t>
      </w:r>
      <w:r>
        <w:t>. ‒ 2021. ‒ 95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нем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95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Я</w:t>
      </w:r>
      <w:r>
        <w:t xml:space="preserve">313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2021‒29099</w:t>
      </w:r>
      <w:r>
        <w:rPr>
          <w:rFonts w:hint="eastAsia"/>
        </w:rPr>
        <w:t>упр</w:t>
      </w:r>
      <w:r>
        <w:t>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Настоящее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представляет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собой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трехязычный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фитонимический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словарь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который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составлен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основе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таксономических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требований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организации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ботанических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терминов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Целью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словаря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является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систематизация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фитонимических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названий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русском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английском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немецком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языках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Словарь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предназначен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бакалавров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маг</w:t>
      </w:r>
      <w:r w:rsidRPr="00457DAE">
        <w:rPr>
          <w:rFonts w:hint="eastAsia"/>
          <w:sz w:val="20"/>
        </w:rPr>
        <w:t>и</w:t>
      </w:r>
      <w:r w:rsidRPr="00457DAE">
        <w:rPr>
          <w:rFonts w:hint="eastAsia"/>
          <w:sz w:val="20"/>
        </w:rPr>
        <w:t>странтов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аспирантов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изучающих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язык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продвинутом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уровне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преподавателей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переводчиков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научных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работников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всех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кто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интересуется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ботанической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терминологией</w:t>
      </w:r>
    </w:p>
    <w:p w:rsidR="009244CE" w:rsidRDefault="00C370EA" w:rsidP="009244CE">
      <w:pPr>
        <w:pStyle w:val="a7"/>
      </w:pPr>
      <w:hyperlink r:id="rId64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Pr="00457DAE" w:rsidRDefault="009244CE" w:rsidP="009244CE">
      <w:pPr>
        <w:pStyle w:val="1"/>
        <w:rPr>
          <w:sz w:val="22"/>
          <w:szCs w:val="22"/>
        </w:rPr>
      </w:pPr>
      <w:bookmarkStart w:id="14" w:name="_Toc103793403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</w:r>
      <w:r w:rsidRPr="00457DAE">
        <w:rPr>
          <w:sz w:val="22"/>
          <w:szCs w:val="22"/>
        </w:rPr>
        <w:t>(</w:t>
      </w:r>
      <w:r w:rsidRPr="00457DAE">
        <w:rPr>
          <w:rFonts w:hint="eastAsia"/>
          <w:sz w:val="22"/>
          <w:szCs w:val="22"/>
        </w:rPr>
        <w:t>Математика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Кибернетика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Физика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Химия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Науки</w:t>
      </w:r>
      <w:r w:rsidRPr="00457DAE">
        <w:rPr>
          <w:sz w:val="22"/>
          <w:szCs w:val="22"/>
        </w:rPr>
        <w:t xml:space="preserve"> </w:t>
      </w:r>
      <w:r w:rsidRPr="00457DAE">
        <w:rPr>
          <w:rFonts w:hint="eastAsia"/>
          <w:sz w:val="22"/>
          <w:szCs w:val="22"/>
        </w:rPr>
        <w:t>о</w:t>
      </w:r>
      <w:r w:rsidRPr="00457DAE">
        <w:rPr>
          <w:sz w:val="22"/>
          <w:szCs w:val="22"/>
        </w:rPr>
        <w:t xml:space="preserve"> </w:t>
      </w:r>
      <w:r w:rsidRPr="00457DAE">
        <w:rPr>
          <w:rFonts w:hint="eastAsia"/>
          <w:sz w:val="22"/>
          <w:szCs w:val="22"/>
        </w:rPr>
        <w:t>земле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География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Астрономия</w:t>
      </w:r>
      <w:r w:rsidRPr="00457DAE">
        <w:rPr>
          <w:sz w:val="22"/>
          <w:szCs w:val="22"/>
        </w:rPr>
        <w:t>)</w:t>
      </w:r>
      <w:bookmarkEnd w:id="14"/>
    </w:p>
    <w:p w:rsidR="009244CE" w:rsidRDefault="009244CE" w:rsidP="009244CE">
      <w:pPr>
        <w:pStyle w:val="20"/>
      </w:pPr>
      <w:r w:rsidRPr="009244CE">
        <w:rPr>
          <w:b/>
        </w:rPr>
        <w:t xml:space="preserve">58. Дроздов В. В. </w:t>
      </w:r>
      <w:r>
        <w:t>Влияние колебаний климата на динамику экосистем Черного и Азовского м</w:t>
      </w:r>
      <w:r>
        <w:t>о</w:t>
      </w:r>
      <w:r>
        <w:t>рей/ В. В. Дроздов; Министерство науки и высшего образования Российской Федерации, Российский государственный гидрометеорологический университет. ‒ Санкт-Петербург: РГГМУ, 2019. ‒ 227, [1] с.: цв.ил.; 20 см. ‒ Библиогр.: с. 199‒222 (291 назв.). (Шифр Д24/Д754 Ч/з1 / Г2021‒29327)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Произведен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комплексный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анализ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показателей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динамики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климата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океанологического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гидрологического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режимов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промысловой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биопродуктивности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регионах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Черного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Азовского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морей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за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последние</w:t>
      </w:r>
      <w:r w:rsidRPr="00457DAE">
        <w:rPr>
          <w:sz w:val="20"/>
        </w:rPr>
        <w:t xml:space="preserve"> 50‒80 </w:t>
      </w:r>
      <w:r w:rsidRPr="00457DAE">
        <w:rPr>
          <w:rFonts w:hint="eastAsia"/>
          <w:sz w:val="20"/>
        </w:rPr>
        <w:t>лет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Установлены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причинно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следственные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связи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между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климатическими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океанологическими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гидрологическими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промыслово</w:t>
      </w:r>
      <w:r w:rsidRPr="00457DAE">
        <w:rPr>
          <w:sz w:val="20"/>
        </w:rPr>
        <w:t>-</w:t>
      </w:r>
      <w:r w:rsidRPr="00457DAE">
        <w:rPr>
          <w:rFonts w:hint="eastAsia"/>
          <w:sz w:val="20"/>
        </w:rPr>
        <w:t>гидробиологическими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процессами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Обоснованы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главные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природные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процессы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механизмы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определяющие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степень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устойчивости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экосистем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Черного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Азовского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морей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Книга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может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представлять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интерес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сотрудников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тающих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области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климатологии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промысловой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океанологии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морской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экологии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геоэкологии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Может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быть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рекомендована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качестве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справочного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пособия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управленческому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персоналу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предприятий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морского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природопользования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также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для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магистрантов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аспирантов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обучающихся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соответствующим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направлениям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специальностям</w:t>
      </w:r>
    </w:p>
    <w:p w:rsidR="009244CE" w:rsidRDefault="00C370EA" w:rsidP="009244CE">
      <w:pPr>
        <w:pStyle w:val="a7"/>
      </w:pPr>
      <w:hyperlink r:id="rId65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59. </w:t>
      </w:r>
      <w:r w:rsidRPr="009244CE">
        <w:rPr>
          <w:rFonts w:hint="eastAsia"/>
          <w:b/>
        </w:rPr>
        <w:t>Сопряженные</w:t>
      </w:r>
      <w:r>
        <w:t xml:space="preserve"> </w:t>
      </w:r>
      <w:r>
        <w:rPr>
          <w:rFonts w:hint="eastAsia"/>
        </w:rPr>
        <w:t>задачи</w:t>
      </w:r>
      <w:r>
        <w:t xml:space="preserve"> </w:t>
      </w:r>
      <w:r>
        <w:rPr>
          <w:rFonts w:hint="eastAsia"/>
        </w:rPr>
        <w:t>механики</w:t>
      </w:r>
      <w:r>
        <w:t xml:space="preserve">, </w:t>
      </w:r>
      <w:r>
        <w:rPr>
          <w:rFonts w:hint="eastAsia"/>
        </w:rPr>
        <w:t>информатики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ференции</w:t>
      </w:r>
      <w:r>
        <w:t xml:space="preserve">, 5‒10 </w:t>
      </w:r>
      <w:r>
        <w:rPr>
          <w:rFonts w:hint="eastAsia"/>
        </w:rPr>
        <w:t>июля</w:t>
      </w:r>
      <w:r>
        <w:t xml:space="preserve"> 2004 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Гришин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2004. ‒ 355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Текст</w:t>
      </w:r>
      <w:r>
        <w:t xml:space="preserve">: </w:t>
      </w:r>
      <w:r>
        <w:rPr>
          <w:rFonts w:hint="eastAsia"/>
        </w:rPr>
        <w:t>рус</w:t>
      </w:r>
      <w:r>
        <w:t xml:space="preserve">.,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В</w:t>
      </w:r>
      <w:r>
        <w:t>2/</w:t>
      </w:r>
      <w:r>
        <w:rPr>
          <w:rFonts w:hint="eastAsia"/>
        </w:rPr>
        <w:t>С</w:t>
      </w:r>
      <w:r>
        <w:t xml:space="preserve">647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Default="00C370EA" w:rsidP="009244CE">
      <w:pPr>
        <w:pStyle w:val="a7"/>
      </w:pPr>
      <w:hyperlink r:id="rId66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60. </w:t>
      </w:r>
      <w:r w:rsidRPr="009244CE">
        <w:rPr>
          <w:rFonts w:hint="eastAsia"/>
          <w:b/>
        </w:rPr>
        <w:t>Цифровые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моделировании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процессов</w:t>
      </w:r>
      <w:r>
        <w:t>/ </w:t>
      </w:r>
      <w:r>
        <w:rPr>
          <w:rFonts w:hint="eastAsia"/>
        </w:rPr>
        <w:t>Пищальник В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Ле</w:t>
      </w:r>
      <w:r>
        <w:rPr>
          <w:rFonts w:hint="eastAsia"/>
        </w:rPr>
        <w:t>о</w:t>
      </w:r>
      <w:r>
        <w:rPr>
          <w:rFonts w:hint="eastAsia"/>
        </w:rPr>
        <w:t>нов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Минервин И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Пищальника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Леонова</w:t>
      </w:r>
      <w:r>
        <w:t xml:space="preserve">. ‒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Сахалинск</w:t>
      </w:r>
      <w:r>
        <w:t xml:space="preserve">: </w:t>
      </w:r>
      <w:r>
        <w:rPr>
          <w:rFonts w:hint="eastAsia"/>
        </w:rPr>
        <w:t>СахГУ</w:t>
      </w:r>
      <w:r>
        <w:t>, 2020.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Сахалинского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22/</w:t>
      </w:r>
      <w:r>
        <w:rPr>
          <w:rFonts w:hint="eastAsia"/>
        </w:rPr>
        <w:t>Ц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2021‒3997)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Авторами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монографии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сделана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попытка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обобщения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накопленного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опыта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применения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цифровых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технол</w:t>
      </w:r>
      <w:r w:rsidRPr="00457DAE">
        <w:rPr>
          <w:rFonts w:hint="eastAsia"/>
          <w:sz w:val="20"/>
        </w:rPr>
        <w:t>о</w:t>
      </w:r>
      <w:r w:rsidRPr="00457DAE">
        <w:rPr>
          <w:rFonts w:hint="eastAsia"/>
          <w:sz w:val="20"/>
        </w:rPr>
        <w:t>гий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практике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разнонаправленных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исследований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переходном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этапе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работе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большими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данными</w:t>
      </w:r>
      <w:r w:rsidRPr="00457DAE">
        <w:rPr>
          <w:sz w:val="20"/>
        </w:rPr>
        <w:t xml:space="preserve">. </w:t>
      </w:r>
      <w:r w:rsidRPr="00457DAE">
        <w:rPr>
          <w:rFonts w:hint="eastAsia"/>
          <w:sz w:val="20"/>
        </w:rPr>
        <w:t>Анализ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результатов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работы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большими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данными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всех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этапах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исследований</w:t>
      </w:r>
      <w:r w:rsidRPr="00457DAE">
        <w:rPr>
          <w:sz w:val="20"/>
        </w:rPr>
        <w:t xml:space="preserve"> (</w:t>
      </w:r>
      <w:r w:rsidRPr="00457DAE">
        <w:rPr>
          <w:rFonts w:hint="eastAsia"/>
          <w:sz w:val="20"/>
        </w:rPr>
        <w:t>от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организации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производства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наблюдений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обработки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данных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системного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анализа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полученных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результатов</w:t>
      </w:r>
      <w:r w:rsidRPr="00457DAE">
        <w:rPr>
          <w:sz w:val="20"/>
        </w:rPr>
        <w:t xml:space="preserve">) </w:t>
      </w:r>
      <w:r w:rsidRPr="00457DAE">
        <w:rPr>
          <w:rFonts w:hint="eastAsia"/>
          <w:sz w:val="20"/>
        </w:rPr>
        <w:t>является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важным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этапом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формирования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современного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научного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подхода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исследованиям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состояния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окружающей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природной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среды</w:t>
      </w:r>
    </w:p>
    <w:p w:rsidR="009244CE" w:rsidRDefault="00C370EA" w:rsidP="009244CE">
      <w:pPr>
        <w:pStyle w:val="a7"/>
      </w:pPr>
      <w:hyperlink r:id="rId67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1"/>
      </w:pPr>
      <w:bookmarkStart w:id="15" w:name="_Toc103793404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</w:r>
      <w:r w:rsidRPr="00457DAE">
        <w:rPr>
          <w:sz w:val="22"/>
          <w:szCs w:val="22"/>
        </w:rPr>
        <w:t>(</w:t>
      </w:r>
      <w:r w:rsidRPr="00457DAE">
        <w:rPr>
          <w:rFonts w:hint="eastAsia"/>
          <w:sz w:val="22"/>
          <w:szCs w:val="22"/>
        </w:rPr>
        <w:t>Энергетика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Электроника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Автоматика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Связь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Машиностроение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Металлургия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Биотехнология</w:t>
      </w:r>
      <w:r w:rsidRPr="00457DAE">
        <w:rPr>
          <w:sz w:val="22"/>
          <w:szCs w:val="22"/>
        </w:rPr>
        <w:t xml:space="preserve">.  </w:t>
      </w:r>
      <w:r w:rsidRPr="00457DAE">
        <w:rPr>
          <w:rFonts w:hint="eastAsia"/>
          <w:sz w:val="22"/>
          <w:szCs w:val="22"/>
        </w:rPr>
        <w:t>Химические</w:t>
      </w:r>
      <w:r w:rsidRPr="00457DAE">
        <w:rPr>
          <w:sz w:val="22"/>
          <w:szCs w:val="22"/>
        </w:rPr>
        <w:t xml:space="preserve"> </w:t>
      </w:r>
      <w:r w:rsidRPr="00457DAE">
        <w:rPr>
          <w:rFonts w:hint="eastAsia"/>
          <w:sz w:val="22"/>
          <w:szCs w:val="22"/>
        </w:rPr>
        <w:t>технологии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Легкая</w:t>
      </w:r>
      <w:r w:rsidRPr="00457DAE">
        <w:rPr>
          <w:sz w:val="22"/>
          <w:szCs w:val="22"/>
        </w:rPr>
        <w:t xml:space="preserve">, </w:t>
      </w:r>
      <w:r w:rsidRPr="00457DAE">
        <w:rPr>
          <w:rFonts w:hint="eastAsia"/>
          <w:sz w:val="22"/>
          <w:szCs w:val="22"/>
        </w:rPr>
        <w:t>лесная</w:t>
      </w:r>
      <w:r w:rsidRPr="00457DAE">
        <w:rPr>
          <w:sz w:val="22"/>
          <w:szCs w:val="22"/>
        </w:rPr>
        <w:t xml:space="preserve"> </w:t>
      </w:r>
      <w:r w:rsidRPr="00457DAE">
        <w:rPr>
          <w:rFonts w:hint="eastAsia"/>
          <w:sz w:val="22"/>
          <w:szCs w:val="22"/>
        </w:rPr>
        <w:t>и</w:t>
      </w:r>
      <w:r w:rsidRPr="00457DAE">
        <w:rPr>
          <w:sz w:val="22"/>
          <w:szCs w:val="22"/>
        </w:rPr>
        <w:t xml:space="preserve"> </w:t>
      </w:r>
      <w:r w:rsidRPr="00457DAE">
        <w:rPr>
          <w:rFonts w:hint="eastAsia"/>
          <w:sz w:val="22"/>
          <w:szCs w:val="22"/>
        </w:rPr>
        <w:t>деревообрабатывающая</w:t>
      </w:r>
      <w:r w:rsidRPr="00457DAE">
        <w:rPr>
          <w:sz w:val="22"/>
          <w:szCs w:val="22"/>
        </w:rPr>
        <w:t xml:space="preserve"> </w:t>
      </w:r>
      <w:r w:rsidRPr="00457DAE">
        <w:rPr>
          <w:rFonts w:hint="eastAsia"/>
          <w:sz w:val="22"/>
          <w:szCs w:val="22"/>
        </w:rPr>
        <w:t>промышленность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Строительство</w:t>
      </w:r>
      <w:r w:rsidRPr="00457DAE">
        <w:rPr>
          <w:sz w:val="22"/>
          <w:szCs w:val="22"/>
        </w:rPr>
        <w:t xml:space="preserve">. </w:t>
      </w:r>
      <w:r w:rsidRPr="00457DAE">
        <w:rPr>
          <w:rFonts w:hint="eastAsia"/>
          <w:sz w:val="22"/>
          <w:szCs w:val="22"/>
        </w:rPr>
        <w:t>Транспорт</w:t>
      </w:r>
      <w:r w:rsidRPr="00457DAE">
        <w:rPr>
          <w:sz w:val="22"/>
          <w:szCs w:val="22"/>
        </w:rPr>
        <w:t>)</w:t>
      </w:r>
      <w:bookmarkEnd w:id="15"/>
    </w:p>
    <w:p w:rsidR="009244CE" w:rsidRDefault="009244CE" w:rsidP="009244CE">
      <w:pPr>
        <w:pStyle w:val="20"/>
      </w:pPr>
      <w:r w:rsidRPr="009244CE">
        <w:rPr>
          <w:b/>
        </w:rPr>
        <w:t xml:space="preserve">61. Капустинский Н. Н. </w:t>
      </w:r>
      <w:r>
        <w:t>Получение кормового и удобрительного дикальцийфосфата из фосфо</w:t>
      </w:r>
      <w:r>
        <w:t>р</w:t>
      </w:r>
      <w:r>
        <w:t>содержащего сырья и его применение в сельском хозяйстве/ Н. Н. Капустинский, А. Л. Олифсон. ‒ Москва, 2021. ‒ 279 с.: ил.; 22 см. ‒ Библиогр. в конце гл. (Шифр Л32/К207 Ч/з1 / Г2021‒29154)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457DAE" w:rsidRDefault="009244CE" w:rsidP="009244CE">
      <w:pPr>
        <w:pStyle w:val="a7"/>
        <w:rPr>
          <w:sz w:val="20"/>
        </w:rPr>
      </w:pPr>
      <w:r w:rsidRPr="00457DAE">
        <w:rPr>
          <w:rFonts w:hint="eastAsia"/>
          <w:sz w:val="20"/>
        </w:rPr>
        <w:t>Аннотация</w:t>
      </w:r>
      <w:r w:rsidRPr="00457DAE">
        <w:rPr>
          <w:sz w:val="20"/>
        </w:rPr>
        <w:t xml:space="preserve">: </w:t>
      </w:r>
      <w:r w:rsidRPr="00457DAE">
        <w:rPr>
          <w:rFonts w:hint="eastAsia"/>
          <w:sz w:val="20"/>
        </w:rPr>
        <w:t>Способ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получения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кормового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дикальцийфосфата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включающий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очистку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фосфорсодержащего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сырья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</w:t>
      </w:r>
      <w:r w:rsidRPr="00457DAE">
        <w:rPr>
          <w:rFonts w:hint="eastAsia"/>
          <w:sz w:val="20"/>
        </w:rPr>
        <w:t>у</w:t>
      </w:r>
      <w:r w:rsidRPr="00457DAE">
        <w:rPr>
          <w:rFonts w:hint="eastAsia"/>
          <w:sz w:val="20"/>
        </w:rPr>
        <w:t>тем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аммонизации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отделение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осадка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примесей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фильтрованием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осаждение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дикальцийфосфата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из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полученной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жидкой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</w:t>
      </w:r>
      <w:r w:rsidRPr="00457DAE">
        <w:rPr>
          <w:rFonts w:hint="eastAsia"/>
          <w:sz w:val="20"/>
        </w:rPr>
        <w:t>а</w:t>
      </w:r>
      <w:r w:rsidRPr="00457DAE">
        <w:rPr>
          <w:rFonts w:hint="eastAsia"/>
          <w:sz w:val="20"/>
        </w:rPr>
        <w:t>зы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аммиаком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сушку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готового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продукта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отличающийся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тем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что</w:t>
      </w:r>
      <w:r w:rsidRPr="00457DAE">
        <w:rPr>
          <w:sz w:val="20"/>
        </w:rPr>
        <w:t xml:space="preserve">, </w:t>
      </w:r>
      <w:r w:rsidRPr="00457DAE">
        <w:rPr>
          <w:rFonts w:hint="eastAsia"/>
          <w:sz w:val="20"/>
        </w:rPr>
        <w:t>с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целью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увеличения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производительности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фильтрации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и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повышения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выхода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готового</w:t>
      </w:r>
      <w:r w:rsidRPr="00457DAE">
        <w:rPr>
          <w:sz w:val="20"/>
        </w:rPr>
        <w:t xml:space="preserve"> </w:t>
      </w:r>
      <w:r w:rsidRPr="00457DAE">
        <w:rPr>
          <w:rFonts w:hint="eastAsia"/>
          <w:sz w:val="20"/>
        </w:rPr>
        <w:t>продукта</w:t>
      </w:r>
    </w:p>
    <w:p w:rsidR="009244CE" w:rsidRDefault="00C370EA" w:rsidP="009244CE">
      <w:pPr>
        <w:pStyle w:val="a7"/>
      </w:pPr>
      <w:hyperlink r:id="rId68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62. </w:t>
      </w:r>
      <w:r w:rsidRPr="009244CE">
        <w:rPr>
          <w:rFonts w:hint="eastAsia"/>
          <w:b/>
        </w:rPr>
        <w:t>Материаловедение</w:t>
      </w:r>
      <w:r w:rsidRPr="009244CE">
        <w:rPr>
          <w:b/>
        </w:rPr>
        <w:t>,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третьем</w:t>
      </w:r>
      <w:r>
        <w:t xml:space="preserve"> </w:t>
      </w:r>
      <w:r>
        <w:rPr>
          <w:rFonts w:hint="eastAsia"/>
        </w:rPr>
        <w:t>тысячелетии</w:t>
      </w:r>
      <w:r>
        <w:t xml:space="preserve"> : II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ренция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3‒6 </w:t>
      </w:r>
      <w:r>
        <w:rPr>
          <w:rFonts w:hint="eastAsia"/>
        </w:rPr>
        <w:t>ноября</w:t>
      </w:r>
      <w:r>
        <w:t xml:space="preserve"> 2003, </w:t>
      </w:r>
      <w:r>
        <w:rPr>
          <w:rFonts w:hint="eastAsia"/>
        </w:rPr>
        <w:t>Томск</w:t>
      </w:r>
      <w:r>
        <w:t xml:space="preserve">, </w:t>
      </w:r>
      <w:r>
        <w:rPr>
          <w:rFonts w:hint="eastAsia"/>
        </w:rPr>
        <w:t>Россия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конференции</w:t>
      </w:r>
      <w:r>
        <w:t xml:space="preserve">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ИФПМ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2003. ‒ 362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359‒362.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Ж</w:t>
      </w:r>
      <w:r>
        <w:t>/</w:t>
      </w:r>
      <w:r>
        <w:rPr>
          <w:rFonts w:hint="eastAsia"/>
        </w:rPr>
        <w:t>М</w:t>
      </w:r>
      <w:r>
        <w:t xml:space="preserve">341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2022‒76)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Default="00C370EA" w:rsidP="009244CE">
      <w:pPr>
        <w:pStyle w:val="a7"/>
      </w:pPr>
      <w:hyperlink r:id="rId69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1"/>
      </w:pPr>
      <w:bookmarkStart w:id="16" w:name="_Toc103793405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6"/>
    </w:p>
    <w:p w:rsidR="009244CE" w:rsidRDefault="009244CE" w:rsidP="009244CE">
      <w:pPr>
        <w:pStyle w:val="20"/>
      </w:pPr>
      <w:r w:rsidRPr="009244CE">
        <w:rPr>
          <w:b/>
        </w:rPr>
        <w:t xml:space="preserve">63. Волина Е. Г. </w:t>
      </w:r>
      <w:r>
        <w:t>Частная микробиология : учебное пособие/ Е. Г. Волина, Л. Е. Саруханова. И. В. Подопригора. ‒ 4-е изд., испр. ‒ Москва: Российский университет дружбы народов, 2022. ‒ 239 с.; 20 см. ‒ Библиогр.: с. 233‒234. (Шифр Р26/В674 Ч/з1 / Г2021‒28914упр)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101203" w:rsidRDefault="009244CE" w:rsidP="009244CE">
      <w:pPr>
        <w:pStyle w:val="a7"/>
        <w:rPr>
          <w:sz w:val="20"/>
        </w:rPr>
      </w:pPr>
      <w:r w:rsidRPr="00101203">
        <w:rPr>
          <w:rFonts w:hint="eastAsia"/>
          <w:sz w:val="20"/>
        </w:rPr>
        <w:t>Аннотация</w:t>
      </w:r>
      <w:r w:rsidRPr="00101203">
        <w:rPr>
          <w:sz w:val="20"/>
        </w:rPr>
        <w:t xml:space="preserve">: </w:t>
      </w:r>
      <w:r w:rsidRPr="00101203">
        <w:rPr>
          <w:rFonts w:hint="eastAsia"/>
          <w:sz w:val="20"/>
        </w:rPr>
        <w:t>Пособие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включает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основные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разделы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частной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микробиологии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содержит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сведения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возбудителях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rFonts w:hint="eastAsia"/>
          <w:sz w:val="20"/>
        </w:rPr>
        <w:t>н</w:t>
      </w:r>
      <w:r w:rsidRPr="00101203">
        <w:rPr>
          <w:rFonts w:hint="eastAsia"/>
          <w:sz w:val="20"/>
        </w:rPr>
        <w:t>фекционных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болезней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эпидемиологии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патогенезе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клинике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диагностике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лечении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профилактике</w:t>
      </w:r>
      <w:r w:rsidRPr="00101203">
        <w:rPr>
          <w:sz w:val="20"/>
        </w:rPr>
        <w:t xml:space="preserve">. </w:t>
      </w:r>
      <w:r w:rsidRPr="00101203">
        <w:rPr>
          <w:rFonts w:hint="eastAsia"/>
          <w:sz w:val="20"/>
        </w:rPr>
        <w:t>Для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студентов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об</w:t>
      </w:r>
      <w:r w:rsidRPr="00101203">
        <w:rPr>
          <w:rFonts w:hint="eastAsia"/>
          <w:sz w:val="20"/>
        </w:rPr>
        <w:t>у</w:t>
      </w:r>
      <w:r w:rsidRPr="00101203">
        <w:rPr>
          <w:rFonts w:hint="eastAsia"/>
          <w:sz w:val="20"/>
        </w:rPr>
        <w:t>чающихся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специальностям</w:t>
      </w:r>
      <w:r w:rsidRPr="00101203">
        <w:rPr>
          <w:sz w:val="20"/>
        </w:rPr>
        <w:t xml:space="preserve"> "</w:t>
      </w:r>
      <w:r w:rsidRPr="00101203">
        <w:rPr>
          <w:rFonts w:hint="eastAsia"/>
          <w:sz w:val="20"/>
        </w:rPr>
        <w:t>Лечебное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дело</w:t>
      </w:r>
      <w:r w:rsidRPr="00101203">
        <w:rPr>
          <w:sz w:val="20"/>
        </w:rPr>
        <w:t>", "</w:t>
      </w:r>
      <w:r w:rsidRPr="00101203">
        <w:rPr>
          <w:rFonts w:hint="eastAsia"/>
          <w:sz w:val="20"/>
        </w:rPr>
        <w:t>Стоматология</w:t>
      </w:r>
      <w:r w:rsidRPr="00101203">
        <w:rPr>
          <w:sz w:val="20"/>
        </w:rPr>
        <w:t>", "</w:t>
      </w:r>
      <w:r w:rsidRPr="00101203">
        <w:rPr>
          <w:rFonts w:hint="eastAsia"/>
          <w:sz w:val="20"/>
        </w:rPr>
        <w:t>Фармация</w:t>
      </w:r>
      <w:r w:rsidRPr="00101203">
        <w:rPr>
          <w:sz w:val="20"/>
        </w:rPr>
        <w:t>", "</w:t>
      </w:r>
      <w:r w:rsidRPr="00101203">
        <w:rPr>
          <w:rFonts w:hint="eastAsia"/>
          <w:sz w:val="20"/>
        </w:rPr>
        <w:t>Сестринское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дело</w:t>
      </w:r>
      <w:r w:rsidRPr="00101203">
        <w:rPr>
          <w:sz w:val="20"/>
        </w:rPr>
        <w:t xml:space="preserve">" </w:t>
      </w:r>
      <w:r w:rsidRPr="00101203">
        <w:rPr>
          <w:rFonts w:hint="eastAsia"/>
          <w:sz w:val="20"/>
        </w:rPr>
        <w:t>очного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заочного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</w:t>
      </w:r>
      <w:r w:rsidRPr="00101203">
        <w:rPr>
          <w:rFonts w:hint="eastAsia"/>
          <w:sz w:val="20"/>
        </w:rPr>
        <w:t>т</w:t>
      </w:r>
      <w:r w:rsidRPr="00101203">
        <w:rPr>
          <w:rFonts w:hint="eastAsia"/>
          <w:sz w:val="20"/>
        </w:rPr>
        <w:t>делений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изучающих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курс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микробиологии</w:t>
      </w:r>
    </w:p>
    <w:p w:rsidR="009244CE" w:rsidRDefault="00C370EA" w:rsidP="009244CE">
      <w:pPr>
        <w:pStyle w:val="a7"/>
      </w:pPr>
      <w:hyperlink r:id="rId70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1"/>
      </w:pPr>
      <w:bookmarkStart w:id="17" w:name="_Toc103793406"/>
      <w:r>
        <w:t>Охрана окружающей среды</w:t>
      </w:r>
      <w:bookmarkEnd w:id="17"/>
    </w:p>
    <w:p w:rsidR="009244CE" w:rsidRDefault="009244CE" w:rsidP="009244CE">
      <w:pPr>
        <w:pStyle w:val="20"/>
      </w:pPr>
      <w:r w:rsidRPr="009244CE">
        <w:rPr>
          <w:b/>
        </w:rPr>
        <w:t xml:space="preserve">64. Греков К. Б. </w:t>
      </w:r>
      <w:r>
        <w:t>Экология Санкт-Петербурга : учебное пособие/ К. Б. Греков; Министерство цифрового развития, связи и массовых коммуникаций Российской Федерации, Санкт-Петербургский государственный университет телекоммуникаций имени М. А. Бонч-Бруевича. ‒ Санкт-Петербург: СПбГУТ, 2021. ‒ 161 с.: ил., цв.ил., карты; 20 см. ‒ Библиогр.: с. 155‒161 (96 назв.). (Шифр Е081/Г799 Ч/з1 / Г2021‒29326)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101203" w:rsidRDefault="009244CE" w:rsidP="009244CE">
      <w:pPr>
        <w:pStyle w:val="a7"/>
        <w:rPr>
          <w:sz w:val="20"/>
        </w:rPr>
      </w:pPr>
      <w:r w:rsidRPr="00101203">
        <w:rPr>
          <w:rFonts w:hint="eastAsia"/>
          <w:sz w:val="20"/>
        </w:rPr>
        <w:t>Аннотация</w:t>
      </w:r>
      <w:r w:rsidRPr="00101203">
        <w:rPr>
          <w:sz w:val="20"/>
        </w:rPr>
        <w:t xml:space="preserve">: </w:t>
      </w:r>
      <w:r w:rsidRPr="00101203">
        <w:rPr>
          <w:rFonts w:hint="eastAsia"/>
          <w:sz w:val="20"/>
        </w:rPr>
        <w:t>Изложены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основные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представления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об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экосистемах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Санкт</w:t>
      </w:r>
      <w:r w:rsidRPr="00101203">
        <w:rPr>
          <w:sz w:val="20"/>
        </w:rPr>
        <w:t>-</w:t>
      </w:r>
      <w:r w:rsidRPr="00101203">
        <w:rPr>
          <w:rFonts w:hint="eastAsia"/>
          <w:sz w:val="20"/>
        </w:rPr>
        <w:t>Петербурга</w:t>
      </w:r>
      <w:r w:rsidRPr="00101203">
        <w:rPr>
          <w:sz w:val="20"/>
        </w:rPr>
        <w:t xml:space="preserve">; </w:t>
      </w:r>
      <w:r w:rsidRPr="00101203">
        <w:rPr>
          <w:rFonts w:hint="eastAsia"/>
          <w:sz w:val="20"/>
        </w:rPr>
        <w:t>проведен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анализ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круга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проблем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связанных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антропогенным</w:t>
      </w:r>
      <w:r w:rsidRPr="00101203">
        <w:rPr>
          <w:sz w:val="20"/>
        </w:rPr>
        <w:t xml:space="preserve"> (</w:t>
      </w:r>
      <w:r w:rsidRPr="00101203">
        <w:rPr>
          <w:rFonts w:hint="eastAsia"/>
          <w:sz w:val="20"/>
        </w:rPr>
        <w:t>техногенным</w:t>
      </w:r>
      <w:r w:rsidRPr="00101203">
        <w:rPr>
          <w:sz w:val="20"/>
        </w:rPr>
        <w:t xml:space="preserve">) </w:t>
      </w:r>
      <w:r w:rsidRPr="00101203">
        <w:rPr>
          <w:rFonts w:hint="eastAsia"/>
          <w:sz w:val="20"/>
        </w:rPr>
        <w:t>воздействием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на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окружающую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среду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также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особенности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среды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обитания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городской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растительности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животного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мира</w:t>
      </w:r>
      <w:r w:rsidRPr="00101203">
        <w:rPr>
          <w:sz w:val="20"/>
        </w:rPr>
        <w:t xml:space="preserve">. </w:t>
      </w:r>
      <w:r w:rsidRPr="00101203">
        <w:rPr>
          <w:rFonts w:hint="eastAsia"/>
          <w:sz w:val="20"/>
        </w:rPr>
        <w:t>Оценено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состояние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атмосферы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Санкт</w:t>
      </w:r>
      <w:r w:rsidRPr="00101203">
        <w:rPr>
          <w:sz w:val="20"/>
        </w:rPr>
        <w:t>-</w:t>
      </w:r>
      <w:r w:rsidRPr="00101203">
        <w:rPr>
          <w:rFonts w:hint="eastAsia"/>
          <w:sz w:val="20"/>
        </w:rPr>
        <w:t>Петербурге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его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водных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ресурсов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способов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очистки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сточных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вод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города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защиты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атмосферного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воздуха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от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загрязнений</w:t>
      </w:r>
      <w:r w:rsidRPr="00101203">
        <w:rPr>
          <w:sz w:val="20"/>
        </w:rPr>
        <w:t xml:space="preserve">. </w:t>
      </w:r>
      <w:r w:rsidRPr="00101203">
        <w:rPr>
          <w:rFonts w:hint="eastAsia"/>
          <w:sz w:val="20"/>
        </w:rPr>
        <w:t>Дано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представление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об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эколог</w:t>
      </w:r>
      <w:r w:rsidRPr="00101203">
        <w:rPr>
          <w:rFonts w:hint="eastAsia"/>
          <w:sz w:val="20"/>
        </w:rPr>
        <w:t>и</w:t>
      </w:r>
      <w:r w:rsidRPr="00101203">
        <w:rPr>
          <w:rFonts w:hint="eastAsia"/>
          <w:sz w:val="20"/>
        </w:rPr>
        <w:t>ческих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проблемах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городского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транспорта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путях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решения</w:t>
      </w:r>
      <w:r w:rsidRPr="00101203">
        <w:rPr>
          <w:sz w:val="20"/>
        </w:rPr>
        <w:t xml:space="preserve">; </w:t>
      </w:r>
      <w:r w:rsidRPr="00101203">
        <w:rPr>
          <w:rFonts w:hint="eastAsia"/>
          <w:sz w:val="20"/>
        </w:rPr>
        <w:t>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также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способов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экологической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реконструкции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городских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территорий</w:t>
      </w:r>
      <w:r w:rsidRPr="00101203">
        <w:rPr>
          <w:sz w:val="20"/>
        </w:rPr>
        <w:t xml:space="preserve">. </w:t>
      </w:r>
      <w:r w:rsidRPr="00101203">
        <w:rPr>
          <w:rFonts w:hint="eastAsia"/>
          <w:sz w:val="20"/>
        </w:rPr>
        <w:t>Предназначено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для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подготовки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бакалавров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направлению</w:t>
      </w:r>
      <w:r w:rsidRPr="00101203">
        <w:rPr>
          <w:sz w:val="20"/>
        </w:rPr>
        <w:t xml:space="preserve"> "</w:t>
      </w:r>
      <w:r w:rsidRPr="00101203">
        <w:rPr>
          <w:rFonts w:hint="eastAsia"/>
          <w:sz w:val="20"/>
        </w:rPr>
        <w:t>Экология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природопользование</w:t>
      </w:r>
      <w:r w:rsidRPr="00101203">
        <w:rPr>
          <w:sz w:val="20"/>
        </w:rPr>
        <w:t xml:space="preserve">". </w:t>
      </w:r>
      <w:r w:rsidRPr="00101203">
        <w:rPr>
          <w:rFonts w:hint="eastAsia"/>
          <w:sz w:val="20"/>
        </w:rPr>
        <w:t>Также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может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быть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полезным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магистрантам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обучающимся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этому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направлению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подготовки</w:t>
      </w:r>
    </w:p>
    <w:p w:rsidR="009244CE" w:rsidRDefault="00C370EA" w:rsidP="009244CE">
      <w:pPr>
        <w:pStyle w:val="a7"/>
      </w:pPr>
      <w:hyperlink r:id="rId71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244CE" w:rsidRDefault="009244CE" w:rsidP="009244CE">
      <w:pPr>
        <w:pStyle w:val="20"/>
      </w:pPr>
      <w:r w:rsidRPr="009244CE">
        <w:rPr>
          <w:b/>
        </w:rPr>
        <w:t>65. </w:t>
      </w:r>
      <w:r w:rsidRPr="009244CE">
        <w:rPr>
          <w:rFonts w:hint="eastAsia"/>
          <w:b/>
        </w:rPr>
        <w:t>Радиоэкологическая</w:t>
      </w:r>
      <w:r>
        <w:t xml:space="preserve"> </w:t>
      </w:r>
      <w:r>
        <w:rPr>
          <w:rFonts w:hint="eastAsia"/>
        </w:rPr>
        <w:t>обстановка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регионах</w:t>
      </w:r>
      <w:r>
        <w:t xml:space="preserve"> </w:t>
      </w:r>
      <w:r>
        <w:rPr>
          <w:rFonts w:hint="eastAsia"/>
        </w:rPr>
        <w:t>расположения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корпорации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атомной</w:t>
      </w:r>
      <w:r>
        <w:t xml:space="preserve"> </w:t>
      </w:r>
      <w:r>
        <w:rPr>
          <w:rFonts w:hint="eastAsia"/>
        </w:rPr>
        <w:t>энергии</w:t>
      </w:r>
      <w:r>
        <w:t xml:space="preserve"> "</w:t>
      </w:r>
      <w:r>
        <w:rPr>
          <w:rFonts w:hint="eastAsia"/>
        </w:rPr>
        <w:t>Росатом</w:t>
      </w:r>
      <w:r>
        <w:t>"/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Панченко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Ведерникова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Линге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Линге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Крышева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ИБРАЭ</w:t>
      </w:r>
      <w:r>
        <w:t>, 2021. ‒ 555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Р</w:t>
      </w:r>
      <w:r>
        <w:t xml:space="preserve">154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2021‒4064)</w:t>
      </w:r>
    </w:p>
    <w:p w:rsidR="009244CE" w:rsidRDefault="009244CE" w:rsidP="009244C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244CE" w:rsidRPr="00101203" w:rsidRDefault="009244CE" w:rsidP="009244CE">
      <w:pPr>
        <w:pStyle w:val="a7"/>
        <w:rPr>
          <w:sz w:val="20"/>
        </w:rPr>
      </w:pPr>
      <w:r w:rsidRPr="00101203">
        <w:rPr>
          <w:rFonts w:hint="eastAsia"/>
          <w:sz w:val="20"/>
        </w:rPr>
        <w:t>Аннотация</w:t>
      </w:r>
      <w:r w:rsidRPr="00101203">
        <w:rPr>
          <w:sz w:val="20"/>
        </w:rPr>
        <w:t xml:space="preserve">: </w:t>
      </w:r>
      <w:r w:rsidRPr="00101203">
        <w:rPr>
          <w:rFonts w:hint="eastAsia"/>
          <w:sz w:val="20"/>
        </w:rPr>
        <w:t>Во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втором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издании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книги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актуализирована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радиоэкологическая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обстановка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вокруг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базовых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предприятий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атомной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отрасли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фактически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за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весь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период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эксплуатации</w:t>
      </w:r>
      <w:r w:rsidRPr="00101203">
        <w:rPr>
          <w:sz w:val="20"/>
        </w:rPr>
        <w:t xml:space="preserve">. </w:t>
      </w:r>
      <w:r w:rsidRPr="00101203">
        <w:rPr>
          <w:rFonts w:hint="eastAsia"/>
          <w:sz w:val="20"/>
        </w:rPr>
        <w:t>Рассматриваются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практические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вопросы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оценки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совреме</w:t>
      </w:r>
      <w:r w:rsidRPr="00101203">
        <w:rPr>
          <w:rFonts w:hint="eastAsia"/>
          <w:sz w:val="20"/>
        </w:rPr>
        <w:t>н</w:t>
      </w:r>
      <w:r w:rsidRPr="00101203">
        <w:rPr>
          <w:rFonts w:hint="eastAsia"/>
          <w:sz w:val="20"/>
        </w:rPr>
        <w:t>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состояния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долгосрочного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прогнозирования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уровней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радиационного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воздействия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предприятий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атомной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отрасли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включая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объекты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ядерного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наследия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на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человека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окружающую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среду</w:t>
      </w:r>
      <w:r w:rsidRPr="00101203">
        <w:rPr>
          <w:sz w:val="20"/>
        </w:rPr>
        <w:t xml:space="preserve">. </w:t>
      </w:r>
      <w:r w:rsidRPr="00101203">
        <w:rPr>
          <w:rFonts w:hint="eastAsia"/>
          <w:sz w:val="20"/>
        </w:rPr>
        <w:t>Значительное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место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книге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уделено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формир</w:t>
      </w:r>
      <w:r w:rsidRPr="00101203">
        <w:rPr>
          <w:rFonts w:hint="eastAsia"/>
          <w:sz w:val="20"/>
        </w:rPr>
        <w:t>о</w:t>
      </w:r>
      <w:r w:rsidRPr="00101203">
        <w:rPr>
          <w:rFonts w:hint="eastAsia"/>
          <w:sz w:val="20"/>
        </w:rPr>
        <w:t>ванию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суждений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том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допустимо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ли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такое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воздействие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какой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степени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необходимы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меры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защиты</w:t>
      </w:r>
      <w:r w:rsidRPr="00101203">
        <w:rPr>
          <w:sz w:val="20"/>
        </w:rPr>
        <w:t xml:space="preserve">. </w:t>
      </w:r>
      <w:r w:rsidRPr="00101203">
        <w:rPr>
          <w:rFonts w:hint="eastAsia"/>
          <w:sz w:val="20"/>
        </w:rPr>
        <w:t>Книга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ориентир</w:t>
      </w:r>
      <w:r w:rsidRPr="00101203">
        <w:rPr>
          <w:rFonts w:hint="eastAsia"/>
          <w:sz w:val="20"/>
        </w:rPr>
        <w:t>о</w:t>
      </w:r>
      <w:r w:rsidRPr="00101203">
        <w:rPr>
          <w:rFonts w:hint="eastAsia"/>
          <w:sz w:val="20"/>
        </w:rPr>
        <w:t>вана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на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работников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промышленных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организаций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осуществляющих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деятельность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области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использования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атомной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эне</w:t>
      </w:r>
      <w:r w:rsidRPr="00101203">
        <w:rPr>
          <w:rFonts w:hint="eastAsia"/>
          <w:sz w:val="20"/>
        </w:rPr>
        <w:t>р</w:t>
      </w:r>
      <w:r w:rsidRPr="00101203">
        <w:rPr>
          <w:rFonts w:hint="eastAsia"/>
          <w:sz w:val="20"/>
        </w:rPr>
        <w:t>гии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специализирующихся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на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вопросах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радиационной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безопасности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охраны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окружающей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среды</w:t>
      </w:r>
      <w:r w:rsidRPr="00101203">
        <w:rPr>
          <w:sz w:val="20"/>
        </w:rPr>
        <w:t xml:space="preserve">, </w:t>
      </w:r>
      <w:r w:rsidRPr="00101203">
        <w:rPr>
          <w:rFonts w:hint="eastAsia"/>
          <w:sz w:val="20"/>
        </w:rPr>
        <w:t>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также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на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специал</w:t>
      </w:r>
      <w:r w:rsidRPr="00101203">
        <w:rPr>
          <w:rFonts w:hint="eastAsia"/>
          <w:sz w:val="20"/>
        </w:rPr>
        <w:t>и</w:t>
      </w:r>
      <w:r w:rsidRPr="00101203">
        <w:rPr>
          <w:rFonts w:hint="eastAsia"/>
          <w:sz w:val="20"/>
        </w:rPr>
        <w:t>стов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органов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управления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использованием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атомной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энергии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и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органов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государственного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регулирования</w:t>
      </w:r>
      <w:r w:rsidRPr="00101203">
        <w:rPr>
          <w:sz w:val="20"/>
        </w:rPr>
        <w:t xml:space="preserve"> </w:t>
      </w:r>
      <w:r w:rsidRPr="00101203">
        <w:rPr>
          <w:rFonts w:hint="eastAsia"/>
          <w:sz w:val="20"/>
        </w:rPr>
        <w:t>безопасности</w:t>
      </w:r>
    </w:p>
    <w:p w:rsidR="009244CE" w:rsidRDefault="00C370EA" w:rsidP="009244CE">
      <w:pPr>
        <w:pStyle w:val="a7"/>
      </w:pPr>
      <w:hyperlink r:id="rId72" w:history="1">
        <w:r w:rsidR="009244CE">
          <w:rPr>
            <w:rStyle w:val="ac"/>
            <w:rFonts w:ascii="TextBook" w:hAnsi="TextBook" w:hint="eastAsia"/>
            <w:sz w:val="24"/>
          </w:rPr>
          <w:t>Перейти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в</w:t>
        </w:r>
        <w:r w:rsidR="009244CE">
          <w:rPr>
            <w:rStyle w:val="ac"/>
            <w:rFonts w:ascii="TextBook" w:hAnsi="TextBook"/>
            <w:sz w:val="24"/>
          </w:rPr>
          <w:t xml:space="preserve"> </w:t>
        </w:r>
        <w:r w:rsidR="009244CE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9244CE" w:rsidSect="00E37457">
      <w:footerReference w:type="default" r:id="rId7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6E" w:rsidRDefault="00301F6E">
      <w:r>
        <w:separator/>
      </w:r>
    </w:p>
  </w:endnote>
  <w:endnote w:type="continuationSeparator" w:id="0">
    <w:p w:rsidR="00301F6E" w:rsidRDefault="0030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6E" w:rsidRDefault="00301F6E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370EA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301F6E" w:rsidRDefault="00301F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6E" w:rsidRDefault="00301F6E">
      <w:r>
        <w:separator/>
      </w:r>
    </w:p>
  </w:footnote>
  <w:footnote w:type="continuationSeparator" w:id="0">
    <w:p w:rsidR="00301F6E" w:rsidRDefault="0030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CE"/>
    <w:rsid w:val="000309EA"/>
    <w:rsid w:val="000671C0"/>
    <w:rsid w:val="000D3ED5"/>
    <w:rsid w:val="00101203"/>
    <w:rsid w:val="00175F94"/>
    <w:rsid w:val="00183880"/>
    <w:rsid w:val="002C11B7"/>
    <w:rsid w:val="002E5F3B"/>
    <w:rsid w:val="002F0281"/>
    <w:rsid w:val="002F4433"/>
    <w:rsid w:val="00301F6E"/>
    <w:rsid w:val="00343584"/>
    <w:rsid w:val="00457DAE"/>
    <w:rsid w:val="004A4CD0"/>
    <w:rsid w:val="004C1E9E"/>
    <w:rsid w:val="00514EAC"/>
    <w:rsid w:val="005D7925"/>
    <w:rsid w:val="00631A70"/>
    <w:rsid w:val="007A7E00"/>
    <w:rsid w:val="007B421A"/>
    <w:rsid w:val="00856816"/>
    <w:rsid w:val="008E4B56"/>
    <w:rsid w:val="008F22D5"/>
    <w:rsid w:val="009216F9"/>
    <w:rsid w:val="009244CE"/>
    <w:rsid w:val="00955279"/>
    <w:rsid w:val="009C4F76"/>
    <w:rsid w:val="009C5B6A"/>
    <w:rsid w:val="009E6798"/>
    <w:rsid w:val="00A121D3"/>
    <w:rsid w:val="00A50194"/>
    <w:rsid w:val="00B00E69"/>
    <w:rsid w:val="00C370EA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9C5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C5B6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9C5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9C5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C5B6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9C5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4%2F2021%2F1" TargetMode="External"/><Relationship Id="rId1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4" TargetMode="External"/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9%2F2020%2F2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052%2A645606973" TargetMode="External"/><Relationship Id="rId2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%D0%A1%D0%BF%D0%B5%D1%86%2E%20%D0%B2%D1%8B%D0%BF%2E%20%E2%84%96%206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992%2A923534828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85%D1%83%D0%BF%D1%80%2A102578585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195%2A589828820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911%D1%83%D0%BF%D1%80%2A692753220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065%2A57587159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051%2A189396896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154%2A71660089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326%2A3366398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6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9%2F2020%2F5" TargetMode="External"/><Relationship Id="rId1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0%2F2020%2F4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%D0%A1%D0%BF%D0%B5%D1%86%2E%20%D0%B2%D1%8B%D0%BF%2E%20%E2%84%96%209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51%2F2021%2F6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054%2A846423019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30%2A525968667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783%2A864588015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02%2FN1%2A445967665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1%2D621%2A649738682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%2A369736833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9%2F2021%2F2" TargetMode="External"/><Relationship Id="rId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%D0%A1%D0%BF%D0%B5%D1%86%2E%20%D0%B2%D1%8B%D0%BF%2E%20%E2%84%96%208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9%2F2020%2F4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667%2A868924668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002%2FN1%2A275510078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097%2A478937736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89%D1%83%D0%BF%D1%80%2A309032545" TargetMode="External"/><Relationship Id="rId1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2%2F4" TargetMode="External"/><Relationship Id="rId1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5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21%2F2020%2F6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87%D1%83%D0%BF%D1%80%2A040071507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102%2A771188933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324%2A724792038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327%2A937779235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96%2F2021%2F1" TargetMode="External"/><Relationship Id="rId1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9%2F2021%2F1" TargetMode="External"/><Relationship Id="rId2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%D0%A1%D0%BF%D0%B5%D1%86%2E%20%D0%B2%D1%8B%D0%BF%2E%20%E2%84%96%207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9%2F2020%2F3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9%2F2021%2F1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12%2A911938930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153%2A786782875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688%2A939642250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43%2A69551077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099%D1%83%D0%BF%D1%80%2A584493448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6%2A90331769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001%2A86089349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064%2A75731463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31%2F2021%2F3" TargetMode="External"/><Relationship Id="rId1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7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69%2F2020%2F1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028%D1%83%D0%BF%D1%80%2A159084767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033%2A314763116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72%2A774802774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908%D1%83%D0%BF%D1%80%2A44355948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997%2A293005971" TargetMode="External"/><Relationship Id="rId2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8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88%D1%83%D0%BF%D1%80%2A001028812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325%2A996609789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24%2A768312800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914%D1%83%D0%BF%D1%80%2A626112446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DE79-CB3C-461C-B9F9-2496BA86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12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2022-05-18T12:08:00Z</dcterms:created>
  <dcterms:modified xsi:type="dcterms:W3CDTF">2022-05-18T12:09:00Z</dcterms:modified>
</cp:coreProperties>
</file>