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0726A0" w:rsidRDefault="00A13557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6213856" w:history="1">
        <w:r w:rsidR="000726A0" w:rsidRPr="00B47036">
          <w:rPr>
            <w:rStyle w:val="ac"/>
            <w:noProof/>
          </w:rPr>
          <w:t>НОВЫЕ ПОСТУПЛЕНИЯ КНИГ</w:t>
        </w:r>
        <w:r w:rsidR="000726A0">
          <w:rPr>
            <w:noProof/>
            <w:webHidden/>
          </w:rPr>
          <w:tab/>
        </w:r>
        <w:r w:rsidR="000726A0">
          <w:rPr>
            <w:noProof/>
            <w:webHidden/>
          </w:rPr>
          <w:fldChar w:fldCharType="begin"/>
        </w:r>
        <w:r w:rsidR="000726A0">
          <w:rPr>
            <w:noProof/>
            <w:webHidden/>
          </w:rPr>
          <w:instrText xml:space="preserve"> PAGEREF _Toc106213856 \h </w:instrText>
        </w:r>
        <w:r w:rsidR="000726A0">
          <w:rPr>
            <w:noProof/>
            <w:webHidden/>
          </w:rPr>
        </w:r>
        <w:r w:rsidR="000726A0">
          <w:rPr>
            <w:noProof/>
            <w:webHidden/>
          </w:rPr>
          <w:fldChar w:fldCharType="separate"/>
        </w:r>
        <w:r w:rsidR="000726A0">
          <w:rPr>
            <w:noProof/>
            <w:webHidden/>
          </w:rPr>
          <w:t>4</w:t>
        </w:r>
        <w:r w:rsidR="000726A0"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57" w:history="1">
        <w:r w:rsidRPr="00B4703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58" w:history="1">
        <w:r w:rsidRPr="00B4703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59" w:history="1">
        <w:r w:rsidRPr="00B47036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0" w:history="1">
        <w:r w:rsidRPr="00B47036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1" w:history="1">
        <w:r w:rsidRPr="00B4703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2" w:history="1">
        <w:r w:rsidRPr="00B4703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3" w:history="1">
        <w:r w:rsidRPr="00B4703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4" w:history="1">
        <w:r w:rsidRPr="00B4703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5" w:history="1">
        <w:r w:rsidRPr="00B4703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6" w:history="1">
        <w:r w:rsidRPr="00B4703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7" w:history="1">
        <w:r w:rsidRPr="00B47036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8" w:history="1">
        <w:r w:rsidRPr="00B47036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69" w:history="1">
        <w:r w:rsidRPr="00B47036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0" w:history="1">
        <w:r w:rsidRPr="00B47036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1" w:history="1">
        <w:r w:rsidRPr="00B47036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2" w:history="1">
        <w:r w:rsidRPr="00B47036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3" w:history="1">
        <w:r w:rsidRPr="00B47036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4" w:history="1">
        <w:r w:rsidRPr="00B4703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5" w:history="1">
        <w:r w:rsidRPr="00B4703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6" w:history="1">
        <w:r w:rsidRPr="00B47036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7" w:history="1">
        <w:r w:rsidRPr="00B47036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8" w:history="1">
        <w:r w:rsidRPr="00B47036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79" w:history="1">
        <w:r w:rsidRPr="00B4703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0" w:history="1">
        <w:r w:rsidRPr="00B4703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1" w:history="1">
        <w:r w:rsidRPr="00B4703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2" w:history="1">
        <w:r w:rsidRPr="00B4703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3" w:history="1">
        <w:r w:rsidRPr="00B47036">
          <w:rPr>
            <w:rStyle w:val="ac"/>
            <w:noProof/>
          </w:rPr>
          <w:t>Охота и охотничье хозяйство. Звероводство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4" w:history="1">
        <w:r w:rsidRPr="00B4703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5" w:history="1">
        <w:r w:rsidRPr="00B4703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6" w:history="1">
        <w:r w:rsidRPr="00B47036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7" w:history="1">
        <w:r w:rsidRPr="00B47036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8" w:history="1">
        <w:r w:rsidRPr="00B47036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89" w:history="1">
        <w:r w:rsidRPr="00B47036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90" w:history="1">
        <w:r w:rsidRPr="00B47036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91" w:history="1">
        <w:r w:rsidRPr="00B47036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92" w:history="1">
        <w:r w:rsidRPr="00B47036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726A0" w:rsidRDefault="000726A0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6213893" w:history="1">
        <w:r w:rsidRPr="00B47036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_Toc106213893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A13557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06221F" w:rsidRDefault="0006221F" w:rsidP="0006221F">
      <w:pPr>
        <w:pStyle w:val="1"/>
      </w:pPr>
      <w:bookmarkStart w:id="2" w:name="_Toc106213856"/>
      <w:r>
        <w:lastRenderedPageBreak/>
        <w:t>НОВЫЕ ПОСТУПЛЕНИЯ КНИГ</w:t>
      </w:r>
      <w:bookmarkEnd w:id="2"/>
    </w:p>
    <w:p w:rsidR="0006221F" w:rsidRDefault="0006221F" w:rsidP="0006221F">
      <w:pPr>
        <w:pStyle w:val="1"/>
      </w:pPr>
      <w:bookmarkStart w:id="3" w:name="_Toc106213857"/>
      <w:r>
        <w:t>Сельское хозяйство</w:t>
      </w:r>
      <w:bookmarkEnd w:id="3"/>
    </w:p>
    <w:p w:rsidR="0006221F" w:rsidRDefault="0006221F" w:rsidP="0006221F">
      <w:pPr>
        <w:pStyle w:val="2"/>
      </w:pPr>
      <w:bookmarkStart w:id="4" w:name="_Toc106213858"/>
      <w:r>
        <w:t>Общие вопросы сельского хозяйства</w:t>
      </w:r>
      <w:bookmarkEnd w:id="4"/>
    </w:p>
    <w:p w:rsidR="0006221F" w:rsidRDefault="0006221F" w:rsidP="0006221F">
      <w:pPr>
        <w:pStyle w:val="10"/>
      </w:pPr>
      <w:r w:rsidRPr="0006221F">
        <w:rPr>
          <w:b/>
        </w:rPr>
        <w:t>1. Анализ</w:t>
      </w:r>
      <w:r>
        <w:t xml:space="preserve"> процесса популяризации научно-технологических достижений и передового опыта в АПК : научный аналитический обзор/ Н. П. Мишуров, О. В. Кондратьева, А. Д. Федоров [и др.]; М</w:t>
      </w:r>
      <w:r>
        <w:t>и</w:t>
      </w:r>
      <w:r>
        <w:t>нистерство сельского хозяйства Российской Федерации, Российский научно-исследовательский и</w:t>
      </w:r>
      <w:r>
        <w:t>н</w:t>
      </w:r>
      <w:r>
        <w:t>ститут информации и технико-экономических исследований по инженерно-техническому обеспеч</w:t>
      </w:r>
      <w:r>
        <w:t>е</w:t>
      </w:r>
      <w:r>
        <w:t>нию агропромышленного комплекса. ‒ Москва: Росинформагротех, 2019. ‒ 197 с.: цв. ил.; 20 см. ‒ Рез. на англ. яз. ‒ Библиогр.: с. 166‒173 (81 назв.). (Шифр Г2022‒26)</w:t>
      </w:r>
    </w:p>
    <w:p w:rsidR="0006221F" w:rsidRDefault="0006221F" w:rsidP="0006221F">
      <w:pPr>
        <w:pStyle w:val="a7"/>
      </w:pPr>
      <w:r>
        <w:t>Экземпляры: всего: 1 ‒ 102КХ(1)</w:t>
      </w:r>
    </w:p>
    <w:p w:rsidR="0006221F" w:rsidRDefault="000726A0" w:rsidP="0006221F">
      <w:pPr>
        <w:pStyle w:val="a7"/>
      </w:pPr>
      <w:hyperlink r:id="rId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10"/>
      </w:pPr>
      <w:r>
        <w:rPr>
          <w:b/>
        </w:rPr>
        <w:t>2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Органическое</w:t>
      </w:r>
      <w:r w:rsidR="0006221F">
        <w:t xml:space="preserve"> </w:t>
      </w:r>
      <w:r w:rsidR="0006221F">
        <w:rPr>
          <w:rFonts w:hint="eastAsia"/>
        </w:rPr>
        <w:t>сельское</w:t>
      </w:r>
      <w:r w:rsidR="0006221F">
        <w:t xml:space="preserve"> </w:t>
      </w:r>
      <w:r w:rsidR="0006221F">
        <w:rPr>
          <w:rFonts w:hint="eastAsia"/>
        </w:rPr>
        <w:t>хозяйство</w:t>
      </w:r>
      <w:r w:rsidR="0006221F">
        <w:t xml:space="preserve">: </w:t>
      </w:r>
      <w:r w:rsidR="0006221F">
        <w:rPr>
          <w:rFonts w:hint="eastAsia"/>
        </w:rPr>
        <w:t>инновационные</w:t>
      </w:r>
      <w:r w:rsidR="0006221F">
        <w:t xml:space="preserve"> </w:t>
      </w:r>
      <w:r w:rsidR="0006221F">
        <w:rPr>
          <w:rFonts w:hint="eastAsia"/>
        </w:rPr>
        <w:t>технологии</w:t>
      </w:r>
      <w:r w:rsidR="0006221F">
        <w:t xml:space="preserve">, </w:t>
      </w:r>
      <w:r w:rsidR="0006221F">
        <w:rPr>
          <w:rFonts w:hint="eastAsia"/>
        </w:rPr>
        <w:t>опыт</w:t>
      </w:r>
      <w:r w:rsidR="0006221F">
        <w:t xml:space="preserve">, </w:t>
      </w:r>
      <w:r w:rsidR="0006221F">
        <w:rPr>
          <w:rFonts w:hint="eastAsia"/>
        </w:rPr>
        <w:t>перспективы</w:t>
      </w:r>
      <w:r w:rsidR="0006221F">
        <w:t xml:space="preserve"> :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аналитический</w:t>
      </w:r>
      <w:r w:rsidR="0006221F">
        <w:t xml:space="preserve"> </w:t>
      </w:r>
      <w:r w:rsidR="0006221F">
        <w:rPr>
          <w:rFonts w:hint="eastAsia"/>
        </w:rPr>
        <w:t>обзор</w:t>
      </w:r>
      <w:r w:rsidR="0006221F">
        <w:t>/ 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Коршунов</w:t>
      </w:r>
      <w:r w:rsidR="0006221F">
        <w:t xml:space="preserve">,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Любоведская</w:t>
      </w:r>
      <w:r w:rsidR="0006221F">
        <w:t xml:space="preserve">,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М</w:t>
      </w:r>
      <w:r w:rsidR="0006221F">
        <w:t xml:space="preserve">. </w:t>
      </w:r>
      <w:r w:rsidR="0006221F">
        <w:rPr>
          <w:rFonts w:hint="eastAsia"/>
        </w:rPr>
        <w:t>Асатурова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.]; </w:t>
      </w:r>
      <w:r w:rsidR="0006221F">
        <w:rPr>
          <w:rFonts w:hint="eastAsia"/>
        </w:rPr>
        <w:t>Министерство</w:t>
      </w:r>
      <w:r w:rsidR="0006221F">
        <w:t xml:space="preserve"> </w:t>
      </w:r>
      <w:r w:rsidR="0006221F">
        <w:rPr>
          <w:rFonts w:hint="eastAsia"/>
        </w:rPr>
        <w:t>сельского</w:t>
      </w:r>
      <w:r w:rsidR="0006221F">
        <w:t xml:space="preserve"> </w:t>
      </w:r>
      <w:r w:rsidR="0006221F">
        <w:rPr>
          <w:rFonts w:hint="eastAsia"/>
        </w:rPr>
        <w:t>хозяйства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Федерации</w:t>
      </w:r>
      <w:r w:rsidR="0006221F">
        <w:t xml:space="preserve">, </w:t>
      </w:r>
      <w:r w:rsidR="0006221F">
        <w:rPr>
          <w:rFonts w:hint="eastAsia"/>
        </w:rPr>
        <w:t>Российский</w:t>
      </w:r>
      <w:r w:rsidR="0006221F">
        <w:t xml:space="preserve"> </w:t>
      </w:r>
      <w:r w:rsidR="0006221F">
        <w:rPr>
          <w:rFonts w:hint="eastAsia"/>
        </w:rPr>
        <w:t>научно</w:t>
      </w:r>
      <w:r w:rsidR="0006221F">
        <w:t>-</w:t>
      </w:r>
      <w:r w:rsidR="0006221F">
        <w:rPr>
          <w:rFonts w:hint="eastAsia"/>
        </w:rPr>
        <w:t>исследовательский</w:t>
      </w:r>
      <w:r w:rsidR="0006221F">
        <w:t xml:space="preserve"> </w:t>
      </w:r>
      <w:r w:rsidR="0006221F">
        <w:rPr>
          <w:rFonts w:hint="eastAsia"/>
        </w:rPr>
        <w:t>институт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rPr>
          <w:rFonts w:hint="eastAsia"/>
        </w:rPr>
        <w:t>н</w:t>
      </w:r>
      <w:r w:rsidR="0006221F">
        <w:rPr>
          <w:rFonts w:hint="eastAsia"/>
        </w:rPr>
        <w:t>формации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технико</w:t>
      </w:r>
      <w:r w:rsidR="0006221F">
        <w:t>-</w:t>
      </w:r>
      <w:r w:rsidR="0006221F">
        <w:rPr>
          <w:rFonts w:hint="eastAsia"/>
        </w:rPr>
        <w:t>экономических</w:t>
      </w:r>
      <w:r w:rsidR="0006221F">
        <w:t xml:space="preserve"> </w:t>
      </w:r>
      <w:r w:rsidR="0006221F">
        <w:rPr>
          <w:rFonts w:hint="eastAsia"/>
        </w:rPr>
        <w:t>исследований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инженерно</w:t>
      </w:r>
      <w:r w:rsidR="0006221F">
        <w:t>-</w:t>
      </w:r>
      <w:r w:rsidR="0006221F">
        <w:rPr>
          <w:rFonts w:hint="eastAsia"/>
        </w:rPr>
        <w:t>техническому</w:t>
      </w:r>
      <w:r w:rsidR="0006221F">
        <w:t xml:space="preserve"> </w:t>
      </w:r>
      <w:r w:rsidR="0006221F">
        <w:rPr>
          <w:rFonts w:hint="eastAsia"/>
        </w:rPr>
        <w:t>обеспечению</w:t>
      </w:r>
      <w:r w:rsidR="0006221F">
        <w:t xml:space="preserve"> </w:t>
      </w:r>
      <w:r w:rsidR="0006221F">
        <w:rPr>
          <w:rFonts w:hint="eastAsia"/>
        </w:rPr>
        <w:t>агр</w:t>
      </w:r>
      <w:r w:rsidR="0006221F">
        <w:rPr>
          <w:rFonts w:hint="eastAsia"/>
        </w:rPr>
        <w:t>о</w:t>
      </w:r>
      <w:r w:rsidR="0006221F">
        <w:rPr>
          <w:rFonts w:hint="eastAsia"/>
        </w:rPr>
        <w:t>промышленного</w:t>
      </w:r>
      <w:r w:rsidR="0006221F">
        <w:t xml:space="preserve"> </w:t>
      </w:r>
      <w:r w:rsidR="0006221F">
        <w:rPr>
          <w:rFonts w:hint="eastAsia"/>
        </w:rPr>
        <w:t>комплекса</w:t>
      </w:r>
      <w:r w:rsidR="0006221F">
        <w:t xml:space="preserve">. ‒ </w:t>
      </w:r>
      <w:r w:rsidR="0006221F">
        <w:rPr>
          <w:rFonts w:hint="eastAsia"/>
        </w:rPr>
        <w:t>Москва</w:t>
      </w:r>
      <w:r w:rsidR="0006221F">
        <w:t xml:space="preserve">: </w:t>
      </w:r>
      <w:r w:rsidR="0006221F">
        <w:rPr>
          <w:rFonts w:hint="eastAsia"/>
        </w:rPr>
        <w:t>Росинформагротех</w:t>
      </w:r>
      <w:r w:rsidR="0006221F">
        <w:t>, 2019. ‒ 91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20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87‒90.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Г</w:t>
      </w:r>
      <w:r w:rsidR="0006221F">
        <w:t>2022‒34)</w:t>
      </w:r>
    </w:p>
    <w:p w:rsidR="0006221F" w:rsidRDefault="0006221F" w:rsidP="0006221F">
      <w:pPr>
        <w:pStyle w:val="a7"/>
      </w:pPr>
      <w:r>
        <w:t>Экземпляры: всего: 1 ‒ 102КХ(1)</w:t>
      </w:r>
    </w:p>
    <w:p w:rsidR="0006221F" w:rsidRDefault="000726A0" w:rsidP="0006221F">
      <w:pPr>
        <w:pStyle w:val="a7"/>
      </w:pPr>
      <w:hyperlink r:id="rId1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10"/>
      </w:pPr>
      <w:r>
        <w:rPr>
          <w:b/>
        </w:rPr>
        <w:t>3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Парадигма</w:t>
      </w:r>
      <w:r w:rsidR="0006221F">
        <w:t xml:space="preserve"> </w:t>
      </w:r>
      <w:r w:rsidR="0006221F">
        <w:rPr>
          <w:rFonts w:hint="eastAsia"/>
        </w:rPr>
        <w:t>взаимодействия</w:t>
      </w:r>
      <w:r w:rsidR="0006221F">
        <w:t xml:space="preserve"> </w:t>
      </w:r>
      <w:r w:rsidR="0006221F">
        <w:rPr>
          <w:rFonts w:hint="eastAsia"/>
        </w:rPr>
        <w:t>Сибирской</w:t>
      </w:r>
      <w:r w:rsidR="0006221F">
        <w:t xml:space="preserve"> </w:t>
      </w:r>
      <w:r w:rsidR="0006221F">
        <w:rPr>
          <w:rFonts w:hint="eastAsia"/>
        </w:rPr>
        <w:t>научной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библиотеки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агра</w:t>
      </w:r>
      <w:r w:rsidR="0006221F">
        <w:rPr>
          <w:rFonts w:hint="eastAsia"/>
        </w:rPr>
        <w:t>р</w:t>
      </w:r>
      <w:r w:rsidR="0006221F">
        <w:rPr>
          <w:rFonts w:hint="eastAsia"/>
        </w:rPr>
        <w:t>ных</w:t>
      </w:r>
      <w:r w:rsidR="0006221F">
        <w:t xml:space="preserve"> </w:t>
      </w:r>
      <w:r w:rsidR="0006221F">
        <w:rPr>
          <w:rFonts w:hint="eastAsia"/>
        </w:rPr>
        <w:t>научно</w:t>
      </w:r>
      <w:r w:rsidR="0006221F">
        <w:t>-</w:t>
      </w:r>
      <w:r w:rsidR="0006221F">
        <w:rPr>
          <w:rFonts w:hint="eastAsia"/>
        </w:rPr>
        <w:t>исследовательских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образовательных</w:t>
      </w:r>
      <w:r w:rsidR="0006221F">
        <w:t xml:space="preserve"> </w:t>
      </w:r>
      <w:r w:rsidR="0006221F">
        <w:rPr>
          <w:rFonts w:hint="eastAsia"/>
        </w:rPr>
        <w:t>учреждений</w:t>
      </w:r>
      <w:r w:rsidR="0006221F">
        <w:t xml:space="preserve"> </w:t>
      </w:r>
      <w:r w:rsidR="0006221F">
        <w:rPr>
          <w:rFonts w:hint="eastAsia"/>
        </w:rPr>
        <w:t>сибирского</w:t>
      </w:r>
      <w:r w:rsidR="0006221F">
        <w:t xml:space="preserve"> </w:t>
      </w:r>
      <w:r w:rsidR="0006221F">
        <w:rPr>
          <w:rFonts w:hint="eastAsia"/>
        </w:rPr>
        <w:t>региона</w:t>
      </w:r>
      <w:r w:rsidR="0006221F">
        <w:t>/ 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Донченко</w:t>
      </w:r>
      <w:r w:rsidR="0006221F">
        <w:t xml:space="preserve">, </w:t>
      </w:r>
      <w:r w:rsidR="0006221F">
        <w:rPr>
          <w:rFonts w:hint="eastAsia"/>
        </w:rPr>
        <w:t>Т</w:t>
      </w:r>
      <w:r w:rsidR="0006221F">
        <w:t xml:space="preserve">.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Мельникова</w:t>
      </w:r>
      <w:r w:rsidR="0006221F">
        <w:t xml:space="preserve">, </w:t>
      </w:r>
      <w:r w:rsidR="0006221F">
        <w:rPr>
          <w:rFonts w:hint="eastAsia"/>
        </w:rPr>
        <w:t>Т</w:t>
      </w:r>
      <w:r w:rsidR="0006221F">
        <w:t xml:space="preserve">. </w:t>
      </w:r>
      <w:r w:rsidR="0006221F">
        <w:rPr>
          <w:rFonts w:hint="eastAsia"/>
        </w:rPr>
        <w:t>М</w:t>
      </w:r>
      <w:r w:rsidR="0006221F">
        <w:t xml:space="preserve">. </w:t>
      </w:r>
      <w:r w:rsidR="0006221F">
        <w:rPr>
          <w:rFonts w:hint="eastAsia"/>
        </w:rPr>
        <w:t>Гарке</w:t>
      </w:r>
      <w:r w:rsidR="0006221F">
        <w:t xml:space="preserve">, </w:t>
      </w:r>
      <w:r w:rsidR="0006221F">
        <w:rPr>
          <w:rFonts w:hint="eastAsia"/>
        </w:rPr>
        <w:t>Е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Кретова</w:t>
      </w:r>
      <w:r w:rsidR="0006221F">
        <w:t xml:space="preserve">; 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федеральный</w:t>
      </w:r>
      <w:r w:rsidR="0006221F">
        <w:t xml:space="preserve">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 </w:t>
      </w:r>
      <w:r w:rsidR="0006221F">
        <w:rPr>
          <w:rFonts w:hint="eastAsia"/>
        </w:rPr>
        <w:t>агробиоте</w:t>
      </w:r>
      <w:r w:rsidR="0006221F">
        <w:rPr>
          <w:rFonts w:hint="eastAsia"/>
        </w:rPr>
        <w:t>х</w:t>
      </w:r>
      <w:r w:rsidR="0006221F">
        <w:rPr>
          <w:rFonts w:hint="eastAsia"/>
        </w:rPr>
        <w:t>нологий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академии</w:t>
      </w:r>
      <w:r w:rsidR="0006221F">
        <w:t xml:space="preserve"> </w:t>
      </w:r>
      <w:r w:rsidR="0006221F">
        <w:rPr>
          <w:rFonts w:hint="eastAsia"/>
        </w:rPr>
        <w:t>наук</w:t>
      </w:r>
      <w:r w:rsidR="0006221F">
        <w:t xml:space="preserve">, </w:t>
      </w:r>
      <w:r w:rsidR="0006221F">
        <w:rPr>
          <w:rFonts w:hint="eastAsia"/>
        </w:rPr>
        <w:t>Сибирская</w:t>
      </w:r>
      <w:r w:rsidR="0006221F">
        <w:t xml:space="preserve"> </w:t>
      </w:r>
      <w:r w:rsidR="0006221F">
        <w:rPr>
          <w:rFonts w:hint="eastAsia"/>
        </w:rPr>
        <w:t>научная</w:t>
      </w:r>
      <w:r w:rsidR="0006221F">
        <w:t xml:space="preserve"> </w:t>
      </w:r>
      <w:r w:rsidR="0006221F">
        <w:rPr>
          <w:rFonts w:hint="eastAsia"/>
        </w:rPr>
        <w:t>сельскохозяйственная</w:t>
      </w:r>
      <w:r w:rsidR="0006221F">
        <w:t xml:space="preserve"> </w:t>
      </w:r>
      <w:r w:rsidR="0006221F">
        <w:rPr>
          <w:rFonts w:hint="eastAsia"/>
        </w:rPr>
        <w:t>библиотека </w:t>
      </w:r>
      <w:r w:rsidR="0006221F">
        <w:t xml:space="preserve">‒ </w:t>
      </w:r>
      <w:r w:rsidR="0006221F">
        <w:rPr>
          <w:rFonts w:hint="eastAsia"/>
        </w:rPr>
        <w:t>филиал</w:t>
      </w:r>
      <w:r w:rsidR="0006221F">
        <w:t xml:space="preserve"> </w:t>
      </w:r>
      <w:r w:rsidR="0006221F">
        <w:rPr>
          <w:rFonts w:hint="eastAsia"/>
        </w:rPr>
        <w:t>ГПНТБ</w:t>
      </w:r>
      <w:r w:rsidR="0006221F">
        <w:t xml:space="preserve"> </w:t>
      </w:r>
      <w:r w:rsidR="0006221F">
        <w:rPr>
          <w:rFonts w:hint="eastAsia"/>
        </w:rPr>
        <w:t>СО</w:t>
      </w:r>
      <w:r w:rsidR="0006221F">
        <w:t xml:space="preserve"> </w:t>
      </w:r>
      <w:r w:rsidR="0006221F">
        <w:rPr>
          <w:rFonts w:hint="eastAsia"/>
        </w:rPr>
        <w:t>РАН</w:t>
      </w:r>
      <w:r w:rsidR="0006221F">
        <w:t xml:space="preserve"> // 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вестник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. ‒ </w:t>
      </w:r>
      <w:r w:rsidR="0006221F">
        <w:rPr>
          <w:rFonts w:hint="eastAsia"/>
        </w:rPr>
        <w:t>Краснообск</w:t>
      </w:r>
      <w:r w:rsidR="0006221F">
        <w:t xml:space="preserve"> (</w:t>
      </w:r>
      <w:r w:rsidR="0006221F">
        <w:rPr>
          <w:rFonts w:hint="eastAsia"/>
        </w:rPr>
        <w:t>Новосиб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.), 2021. ‒ </w:t>
      </w:r>
      <w:r w:rsidR="0006221F">
        <w:rPr>
          <w:rFonts w:hint="eastAsia"/>
        </w:rPr>
        <w:t>Т</w:t>
      </w:r>
      <w:r w:rsidR="0006221F">
        <w:t xml:space="preserve">. 51 </w:t>
      </w:r>
      <w:r w:rsidR="0006221F">
        <w:rPr>
          <w:rFonts w:hint="eastAsia"/>
        </w:rPr>
        <w:t>№ </w:t>
      </w:r>
      <w:r w:rsidR="0006221F">
        <w:t xml:space="preserve">5. ‒ </w:t>
      </w:r>
      <w:r w:rsidR="0006221F">
        <w:rPr>
          <w:rFonts w:hint="eastAsia"/>
        </w:rPr>
        <w:t>С</w:t>
      </w:r>
      <w:r w:rsidR="0006221F">
        <w:t xml:space="preserve">. 108‒117: </w:t>
      </w:r>
      <w:r w:rsidR="0006221F">
        <w:rPr>
          <w:rFonts w:hint="eastAsia"/>
        </w:rPr>
        <w:t>ил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115‒117 (15 </w:t>
      </w:r>
      <w:r w:rsidR="0006221F">
        <w:rPr>
          <w:rFonts w:hint="eastAsia"/>
        </w:rPr>
        <w:t>назв</w:t>
      </w:r>
      <w:r w:rsidR="0006221F">
        <w:t>.)</w:t>
      </w:r>
    </w:p>
    <w:p w:rsidR="0006221F" w:rsidRDefault="000726A0" w:rsidP="0006221F">
      <w:pPr>
        <w:pStyle w:val="a7"/>
      </w:pPr>
      <w:hyperlink r:id="rId1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5" w:name="_Toc106213859"/>
      <w:r>
        <w:rPr>
          <w:rFonts w:hint="eastAsia"/>
        </w:rPr>
        <w:t>Почвоведение</w:t>
      </w:r>
      <w:bookmarkEnd w:id="5"/>
    </w:p>
    <w:p w:rsidR="0006221F" w:rsidRDefault="009F7572" w:rsidP="0006221F">
      <w:pPr>
        <w:pStyle w:val="10"/>
      </w:pPr>
      <w:r>
        <w:rPr>
          <w:b/>
        </w:rPr>
        <w:t>4</w:t>
      </w:r>
      <w:r w:rsidR="0006221F" w:rsidRPr="0006221F">
        <w:rPr>
          <w:b/>
        </w:rPr>
        <w:t>. Прогнозирование</w:t>
      </w:r>
      <w:r w:rsidR="0006221F">
        <w:t xml:space="preserve"> содержания нитратного азота в почве с использованием машинного об</w:t>
      </w:r>
      <w:r w:rsidR="0006221F">
        <w:t>у</w:t>
      </w:r>
      <w:r w:rsidR="0006221F">
        <w:t>чения/ В. К. Каличкин, Т. А. Лужных, В. С. Риксен [и др.];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2021. ‒ Т. 51 № 5. ‒ С. 91‒100: цв. ил. ‒ Библиогр.: с. 99‒100 (14 назв.)</w:t>
      </w:r>
    </w:p>
    <w:p w:rsidR="0006221F" w:rsidRDefault="000726A0" w:rsidP="0006221F">
      <w:pPr>
        <w:pStyle w:val="a7"/>
      </w:pPr>
      <w:hyperlink r:id="rId1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6" w:name="_Toc106213860"/>
      <w:r>
        <w:rPr>
          <w:rFonts w:hint="eastAsia"/>
        </w:rPr>
        <w:t>Земледелие</w:t>
      </w:r>
      <w:bookmarkEnd w:id="6"/>
    </w:p>
    <w:p w:rsidR="0006221F" w:rsidRDefault="009F7572" w:rsidP="0006221F">
      <w:pPr>
        <w:pStyle w:val="10"/>
      </w:pPr>
      <w:r>
        <w:rPr>
          <w:b/>
        </w:rPr>
        <w:t>5</w:t>
      </w:r>
      <w:r w:rsidR="0006221F" w:rsidRPr="0006221F">
        <w:rPr>
          <w:b/>
        </w:rPr>
        <w:t xml:space="preserve">. Пакуль А. Л. </w:t>
      </w:r>
      <w:r w:rsidR="0006221F">
        <w:t>Зависимость агрохимических и агрофизических свойств выщелоченного че</w:t>
      </w:r>
      <w:r w:rsidR="0006221F">
        <w:t>р</w:t>
      </w:r>
      <w:r w:rsidR="0006221F">
        <w:t>нозема от системы обработки почвы/ А. Л. Пакуль, Г. В. Божанова, В. Н. Пакуль; Кемеровский нау</w:t>
      </w:r>
      <w:r w:rsidR="0006221F">
        <w:t>ч</w:t>
      </w:r>
      <w:r w:rsidR="0006221F">
        <w:t>но-исследовательский институт сельского хозяйства ‒ филиал Сибирского федерального научного центра агробиотехнологий Российской академии наук // Сибирский вестник сельскохозяйственной науки. ‒ Краснообск (Новосиб. обл.), 2021. ‒ Т. 51 № 5. ‒ С. 5‒19: табл. ‒ Библиогр.: с. 17‒19 (25 назв.)</w:t>
      </w:r>
    </w:p>
    <w:p w:rsidR="0006221F" w:rsidRDefault="000726A0" w:rsidP="0006221F">
      <w:pPr>
        <w:pStyle w:val="a7"/>
      </w:pPr>
      <w:hyperlink r:id="rId1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10"/>
      </w:pPr>
      <w:r>
        <w:rPr>
          <w:b/>
        </w:rPr>
        <w:t>6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Передовые</w:t>
      </w:r>
      <w:r w:rsidR="0006221F">
        <w:t xml:space="preserve"> </w:t>
      </w:r>
      <w:r w:rsidR="0006221F">
        <w:rPr>
          <w:rFonts w:hint="eastAsia"/>
        </w:rPr>
        <w:t>практики</w:t>
      </w:r>
      <w:r w:rsidR="0006221F">
        <w:t xml:space="preserve"> </w:t>
      </w:r>
      <w:r w:rsidR="0006221F">
        <w:rPr>
          <w:rFonts w:hint="eastAsia"/>
        </w:rPr>
        <w:t>введения</w:t>
      </w:r>
      <w:r w:rsidR="0006221F">
        <w:t xml:space="preserve"> </w:t>
      </w:r>
      <w:r w:rsidR="0006221F">
        <w:rPr>
          <w:rFonts w:hint="eastAsia"/>
        </w:rPr>
        <w:t>залежных</w:t>
      </w:r>
      <w:r w:rsidR="0006221F">
        <w:t xml:space="preserve"> </w:t>
      </w:r>
      <w:r w:rsidR="0006221F">
        <w:rPr>
          <w:rFonts w:hint="eastAsia"/>
        </w:rPr>
        <w:t>земель</w:t>
      </w:r>
      <w:r w:rsidR="0006221F">
        <w:t xml:space="preserve">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оборот</w:t>
      </w:r>
      <w:r w:rsidR="0006221F">
        <w:t>/ </w:t>
      </w:r>
      <w:r w:rsidR="0006221F">
        <w:rPr>
          <w:rFonts w:hint="eastAsia"/>
        </w:rPr>
        <w:t>И</w:t>
      </w:r>
      <w:r w:rsidR="0006221F">
        <w:t xml:space="preserve">. </w:t>
      </w:r>
      <w:r w:rsidR="0006221F">
        <w:rPr>
          <w:rFonts w:hint="eastAsia"/>
        </w:rPr>
        <w:t>Г</w:t>
      </w:r>
      <w:r w:rsidR="0006221F">
        <w:t xml:space="preserve">. </w:t>
      </w:r>
      <w:r w:rsidR="0006221F">
        <w:rPr>
          <w:rFonts w:hint="eastAsia"/>
        </w:rPr>
        <w:t>Голубев</w:t>
      </w:r>
      <w:r w:rsidR="0006221F">
        <w:t xml:space="preserve">,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П</w:t>
      </w:r>
      <w:r w:rsidR="0006221F">
        <w:t xml:space="preserve">. </w:t>
      </w:r>
      <w:r w:rsidR="0006221F">
        <w:rPr>
          <w:rFonts w:hint="eastAsia"/>
        </w:rPr>
        <w:t>Мишуров</w:t>
      </w:r>
      <w:r w:rsidR="0006221F">
        <w:t xml:space="preserve">,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Голубев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.]; </w:t>
      </w:r>
      <w:r w:rsidR="0006221F">
        <w:rPr>
          <w:rFonts w:hint="eastAsia"/>
        </w:rPr>
        <w:t>Министерство</w:t>
      </w:r>
      <w:r w:rsidR="0006221F">
        <w:t xml:space="preserve"> </w:t>
      </w:r>
      <w:r w:rsidR="0006221F">
        <w:rPr>
          <w:rFonts w:hint="eastAsia"/>
        </w:rPr>
        <w:t>сельского</w:t>
      </w:r>
      <w:r w:rsidR="0006221F">
        <w:t xml:space="preserve"> </w:t>
      </w:r>
      <w:r w:rsidR="0006221F">
        <w:rPr>
          <w:rFonts w:hint="eastAsia"/>
        </w:rPr>
        <w:t>хозяйства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Федерации</w:t>
      </w:r>
      <w:r w:rsidR="0006221F">
        <w:t xml:space="preserve">, </w:t>
      </w:r>
      <w:r w:rsidR="0006221F">
        <w:rPr>
          <w:rFonts w:hint="eastAsia"/>
        </w:rPr>
        <w:t>Российский</w:t>
      </w:r>
      <w:r w:rsidR="0006221F">
        <w:t xml:space="preserve"> </w:t>
      </w:r>
      <w:r w:rsidR="0006221F">
        <w:rPr>
          <w:rFonts w:hint="eastAsia"/>
        </w:rPr>
        <w:t>научно</w:t>
      </w:r>
      <w:r w:rsidR="0006221F">
        <w:t>-</w:t>
      </w:r>
      <w:r w:rsidR="0006221F">
        <w:rPr>
          <w:rFonts w:hint="eastAsia"/>
        </w:rPr>
        <w:t>исследовательский</w:t>
      </w:r>
      <w:r w:rsidR="0006221F">
        <w:t xml:space="preserve"> </w:t>
      </w:r>
      <w:r w:rsidR="0006221F">
        <w:rPr>
          <w:rFonts w:hint="eastAsia"/>
        </w:rPr>
        <w:t>институт</w:t>
      </w:r>
      <w:r w:rsidR="0006221F">
        <w:t xml:space="preserve"> </w:t>
      </w:r>
      <w:r w:rsidR="0006221F">
        <w:rPr>
          <w:rFonts w:hint="eastAsia"/>
        </w:rPr>
        <w:t>информации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технико</w:t>
      </w:r>
      <w:r w:rsidR="0006221F">
        <w:t>-</w:t>
      </w:r>
      <w:r w:rsidR="0006221F">
        <w:rPr>
          <w:rFonts w:hint="eastAsia"/>
        </w:rPr>
        <w:t>экономических</w:t>
      </w:r>
      <w:r w:rsidR="0006221F">
        <w:t xml:space="preserve"> </w:t>
      </w:r>
      <w:r w:rsidR="0006221F">
        <w:rPr>
          <w:rFonts w:hint="eastAsia"/>
        </w:rPr>
        <w:t>исследований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инженерно</w:t>
      </w:r>
      <w:r w:rsidR="0006221F">
        <w:t>-</w:t>
      </w:r>
      <w:r w:rsidR="0006221F">
        <w:rPr>
          <w:rFonts w:hint="eastAsia"/>
        </w:rPr>
        <w:t>техническому</w:t>
      </w:r>
      <w:r w:rsidR="0006221F">
        <w:t xml:space="preserve"> </w:t>
      </w:r>
      <w:r w:rsidR="0006221F">
        <w:rPr>
          <w:rFonts w:hint="eastAsia"/>
        </w:rPr>
        <w:t>обеспечению</w:t>
      </w:r>
      <w:r w:rsidR="0006221F">
        <w:t xml:space="preserve"> </w:t>
      </w:r>
      <w:r w:rsidR="0006221F">
        <w:rPr>
          <w:rFonts w:hint="eastAsia"/>
        </w:rPr>
        <w:t>агропромышленного</w:t>
      </w:r>
      <w:r w:rsidR="0006221F">
        <w:t xml:space="preserve"> </w:t>
      </w:r>
      <w:r w:rsidR="0006221F">
        <w:rPr>
          <w:rFonts w:hint="eastAsia"/>
        </w:rPr>
        <w:t>комплекса</w:t>
      </w:r>
      <w:r w:rsidR="0006221F">
        <w:t xml:space="preserve">. ‒ </w:t>
      </w:r>
      <w:r w:rsidR="0006221F">
        <w:rPr>
          <w:rFonts w:hint="eastAsia"/>
        </w:rPr>
        <w:t>Москва</w:t>
      </w:r>
      <w:r w:rsidR="0006221F">
        <w:t xml:space="preserve">: </w:t>
      </w:r>
      <w:r w:rsidR="0006221F">
        <w:rPr>
          <w:rFonts w:hint="eastAsia"/>
        </w:rPr>
        <w:t>Росинформагротех</w:t>
      </w:r>
      <w:r w:rsidR="0006221F">
        <w:t>, 2021. ‒ 77, [1]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20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69‒77 (80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Г</w:t>
      </w:r>
      <w:r w:rsidR="0006221F">
        <w:t>2022‒25)</w:t>
      </w:r>
    </w:p>
    <w:p w:rsidR="0006221F" w:rsidRDefault="0006221F" w:rsidP="0006221F">
      <w:pPr>
        <w:pStyle w:val="a7"/>
      </w:pPr>
      <w:r>
        <w:t>Экземпляры: всего: 1 ‒ 102КХ(1)</w:t>
      </w:r>
    </w:p>
    <w:p w:rsidR="0006221F" w:rsidRDefault="000726A0" w:rsidP="0006221F">
      <w:pPr>
        <w:pStyle w:val="a7"/>
      </w:pPr>
      <w:hyperlink r:id="rId1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7" w:name="_Toc106213861"/>
      <w:r>
        <w:rPr>
          <w:rFonts w:hint="eastAsia"/>
        </w:rPr>
        <w:t>Растениеводство</w:t>
      </w:r>
      <w:bookmarkEnd w:id="7"/>
    </w:p>
    <w:p w:rsidR="0006221F" w:rsidRDefault="009F7572" w:rsidP="0006221F">
      <w:pPr>
        <w:pStyle w:val="10"/>
      </w:pPr>
      <w:r>
        <w:rPr>
          <w:b/>
        </w:rPr>
        <w:t>7</w:t>
      </w:r>
      <w:r w:rsidR="0006221F" w:rsidRPr="0006221F">
        <w:rPr>
          <w:b/>
        </w:rPr>
        <w:t>. Инновационные</w:t>
      </w:r>
      <w:r w:rsidR="0006221F">
        <w:t xml:space="preserve"> технологии и технические средства для промышленного культивирования грибов/ Н. Л. Девочкина, С. В. Мукиенко, В. Г. Селиванов, А. А. Рубцов;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</w:t>
      </w:r>
      <w:r w:rsidR="0006221F">
        <w:t>о</w:t>
      </w:r>
      <w:r w:rsidR="0006221F">
        <w:lastRenderedPageBreak/>
        <w:t>го комплекса. ‒ Москва: Росинформагротех, 2021. ‒ 77 с.: цв. ил.; 20 см. ‒ Библиогр.: с. 74‒76 (26 назв.). (Шифр Г2022‒27)</w:t>
      </w:r>
    </w:p>
    <w:p w:rsidR="0006221F" w:rsidRDefault="0006221F" w:rsidP="0006221F">
      <w:pPr>
        <w:pStyle w:val="a7"/>
      </w:pPr>
      <w:r>
        <w:t>Экземпляры: всего: 1 ‒ 102КХ(1)</w:t>
      </w:r>
    </w:p>
    <w:p w:rsidR="0006221F" w:rsidRDefault="000726A0" w:rsidP="0006221F">
      <w:pPr>
        <w:pStyle w:val="a7"/>
      </w:pPr>
      <w:hyperlink r:id="rId1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8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Кашеваров Н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И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Новый</w:t>
      </w:r>
      <w:r w:rsidR="0006221F">
        <w:t xml:space="preserve"> </w:t>
      </w:r>
      <w:r w:rsidR="0006221F">
        <w:rPr>
          <w:rFonts w:hint="eastAsia"/>
        </w:rPr>
        <w:t>сорт</w:t>
      </w:r>
      <w:r w:rsidR="0006221F">
        <w:t xml:space="preserve"> </w:t>
      </w:r>
      <w:r w:rsidR="0006221F">
        <w:rPr>
          <w:rFonts w:hint="eastAsia"/>
        </w:rPr>
        <w:t>сои</w:t>
      </w:r>
      <w:r w:rsidR="0006221F">
        <w:t xml:space="preserve"> </w:t>
      </w:r>
      <w:r w:rsidR="0006221F">
        <w:rPr>
          <w:rFonts w:hint="eastAsia"/>
        </w:rPr>
        <w:t>Горинская</w:t>
      </w:r>
      <w:r w:rsidR="0006221F">
        <w:t>/ 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И</w:t>
      </w:r>
      <w:r w:rsidR="0006221F">
        <w:t xml:space="preserve">. </w:t>
      </w:r>
      <w:r w:rsidR="0006221F">
        <w:rPr>
          <w:rFonts w:hint="eastAsia"/>
        </w:rPr>
        <w:t>Кашеваров</w:t>
      </w:r>
      <w:r w:rsidR="0006221F">
        <w:t xml:space="preserve">, </w:t>
      </w:r>
      <w:r w:rsidR="0006221F">
        <w:rPr>
          <w:rFonts w:hint="eastAsia"/>
        </w:rPr>
        <w:t>Р</w:t>
      </w:r>
      <w:r w:rsidR="0006221F">
        <w:t xml:space="preserve">. </w:t>
      </w:r>
      <w:r w:rsidR="0006221F">
        <w:rPr>
          <w:rFonts w:hint="eastAsia"/>
        </w:rPr>
        <w:t>И</w:t>
      </w:r>
      <w:r w:rsidR="0006221F">
        <w:t xml:space="preserve">. </w:t>
      </w:r>
      <w:r w:rsidR="0006221F">
        <w:rPr>
          <w:rFonts w:hint="eastAsia"/>
        </w:rPr>
        <w:t>Полюдина</w:t>
      </w:r>
      <w:r w:rsidR="0006221F">
        <w:t xml:space="preserve">, </w:t>
      </w:r>
      <w:r w:rsidR="0006221F">
        <w:rPr>
          <w:rFonts w:hint="eastAsia"/>
        </w:rPr>
        <w:t>Д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Пот</w:t>
      </w:r>
      <w:r w:rsidR="0006221F">
        <w:rPr>
          <w:rFonts w:hint="eastAsia"/>
        </w:rPr>
        <w:t>а</w:t>
      </w:r>
      <w:r w:rsidR="0006221F">
        <w:rPr>
          <w:rFonts w:hint="eastAsia"/>
        </w:rPr>
        <w:t>пов</w:t>
      </w:r>
      <w:r w:rsidR="0006221F">
        <w:t xml:space="preserve">; 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федеральный</w:t>
      </w:r>
      <w:r w:rsidR="0006221F">
        <w:t xml:space="preserve">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 </w:t>
      </w:r>
      <w:r w:rsidR="0006221F">
        <w:rPr>
          <w:rFonts w:hint="eastAsia"/>
        </w:rPr>
        <w:t>агробиотехнологий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академии</w:t>
      </w:r>
      <w:r w:rsidR="0006221F">
        <w:t xml:space="preserve"> </w:t>
      </w:r>
      <w:r w:rsidR="0006221F">
        <w:rPr>
          <w:rFonts w:hint="eastAsia"/>
        </w:rPr>
        <w:t>наук</w:t>
      </w:r>
      <w:r w:rsidR="0006221F">
        <w:t xml:space="preserve"> // 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вестник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. ‒ </w:t>
      </w:r>
      <w:r w:rsidR="0006221F">
        <w:rPr>
          <w:rFonts w:hint="eastAsia"/>
        </w:rPr>
        <w:t>Краснообск</w:t>
      </w:r>
      <w:r w:rsidR="0006221F">
        <w:t xml:space="preserve"> (</w:t>
      </w:r>
      <w:r w:rsidR="0006221F">
        <w:rPr>
          <w:rFonts w:hint="eastAsia"/>
        </w:rPr>
        <w:t>Новосиб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.), 2021. ‒ </w:t>
      </w:r>
      <w:r w:rsidR="0006221F">
        <w:rPr>
          <w:rFonts w:hint="eastAsia"/>
        </w:rPr>
        <w:t>Т</w:t>
      </w:r>
      <w:r w:rsidR="0006221F">
        <w:t xml:space="preserve">. 51 </w:t>
      </w:r>
      <w:r w:rsidR="0006221F">
        <w:rPr>
          <w:rFonts w:hint="eastAsia"/>
        </w:rPr>
        <w:t>№ </w:t>
      </w:r>
      <w:r w:rsidR="0006221F">
        <w:t xml:space="preserve">5. ‒ </w:t>
      </w:r>
      <w:r w:rsidR="0006221F">
        <w:rPr>
          <w:rFonts w:hint="eastAsia"/>
        </w:rPr>
        <w:t>С</w:t>
      </w:r>
      <w:r w:rsidR="0006221F">
        <w:t xml:space="preserve">. 36‒43: </w:t>
      </w:r>
      <w:r w:rsidR="0006221F">
        <w:rPr>
          <w:rFonts w:hint="eastAsia"/>
        </w:rPr>
        <w:t>ил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42‒43 (14 </w:t>
      </w:r>
      <w:r w:rsidR="0006221F">
        <w:rPr>
          <w:rFonts w:hint="eastAsia"/>
        </w:rPr>
        <w:t>назв</w:t>
      </w:r>
      <w:r w:rsidR="0006221F">
        <w:t>.)</w:t>
      </w:r>
    </w:p>
    <w:p w:rsidR="0006221F" w:rsidRDefault="000726A0" w:rsidP="0006221F">
      <w:pPr>
        <w:pStyle w:val="a7"/>
      </w:pPr>
      <w:hyperlink r:id="rId1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9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Мартынова С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В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Адаптивный</w:t>
      </w:r>
      <w:r w:rsidR="0006221F">
        <w:t xml:space="preserve"> </w:t>
      </w:r>
      <w:r w:rsidR="0006221F">
        <w:rPr>
          <w:rFonts w:hint="eastAsia"/>
        </w:rPr>
        <w:t>потенциал</w:t>
      </w:r>
      <w:r w:rsidR="0006221F">
        <w:t xml:space="preserve"> </w:t>
      </w:r>
      <w:r w:rsidR="0006221F">
        <w:rPr>
          <w:rFonts w:hint="eastAsia"/>
        </w:rPr>
        <w:t>селекционных</w:t>
      </w:r>
      <w:r w:rsidR="0006221F">
        <w:t xml:space="preserve"> </w:t>
      </w:r>
      <w:r w:rsidR="0006221F">
        <w:rPr>
          <w:rFonts w:hint="eastAsia"/>
        </w:rPr>
        <w:t>линий</w:t>
      </w:r>
      <w:r w:rsidR="0006221F">
        <w:t xml:space="preserve"> </w:t>
      </w:r>
      <w:r w:rsidR="0006221F">
        <w:rPr>
          <w:rFonts w:hint="eastAsia"/>
        </w:rPr>
        <w:t>ярового</w:t>
      </w:r>
      <w:r w:rsidR="0006221F">
        <w:t xml:space="preserve"> </w:t>
      </w:r>
      <w:r w:rsidR="0006221F">
        <w:rPr>
          <w:rFonts w:hint="eastAsia"/>
        </w:rPr>
        <w:t>ячменя</w:t>
      </w:r>
      <w:r w:rsidR="0006221F">
        <w:t xml:space="preserve">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условиях</w:t>
      </w:r>
      <w:r w:rsidR="0006221F">
        <w:t xml:space="preserve"> </w:t>
      </w:r>
      <w:r w:rsidR="0006221F">
        <w:rPr>
          <w:rFonts w:hint="eastAsia"/>
        </w:rPr>
        <w:t>Кузнецкой</w:t>
      </w:r>
      <w:r w:rsidR="0006221F">
        <w:t xml:space="preserve"> </w:t>
      </w:r>
      <w:r w:rsidR="0006221F">
        <w:rPr>
          <w:rFonts w:hint="eastAsia"/>
        </w:rPr>
        <w:t>котловины</w:t>
      </w:r>
      <w:r w:rsidR="0006221F">
        <w:t>/ 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Мартынова</w:t>
      </w:r>
      <w:r w:rsidR="0006221F">
        <w:t xml:space="preserve">,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Пакуль</w:t>
      </w:r>
      <w:r w:rsidR="0006221F">
        <w:t xml:space="preserve">; </w:t>
      </w:r>
      <w:r w:rsidR="0006221F">
        <w:rPr>
          <w:rFonts w:hint="eastAsia"/>
        </w:rPr>
        <w:t>Кемеровский</w:t>
      </w:r>
      <w:r w:rsidR="0006221F">
        <w:t xml:space="preserve"> </w:t>
      </w:r>
      <w:r w:rsidR="0006221F">
        <w:rPr>
          <w:rFonts w:hint="eastAsia"/>
        </w:rPr>
        <w:t>научно</w:t>
      </w:r>
      <w:r w:rsidR="0006221F">
        <w:t>-</w:t>
      </w:r>
      <w:r w:rsidR="0006221F">
        <w:rPr>
          <w:rFonts w:hint="eastAsia"/>
        </w:rPr>
        <w:t>исследовательский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rPr>
          <w:rFonts w:hint="eastAsia"/>
        </w:rPr>
        <w:t>н</w:t>
      </w:r>
      <w:r w:rsidR="0006221F">
        <w:rPr>
          <w:rFonts w:hint="eastAsia"/>
        </w:rPr>
        <w:t>ститут</w:t>
      </w:r>
      <w:r w:rsidR="0006221F">
        <w:t xml:space="preserve"> </w:t>
      </w:r>
      <w:r w:rsidR="0006221F">
        <w:rPr>
          <w:rFonts w:hint="eastAsia"/>
        </w:rPr>
        <w:t>сельского</w:t>
      </w:r>
      <w:r w:rsidR="0006221F">
        <w:t xml:space="preserve"> </w:t>
      </w:r>
      <w:r w:rsidR="0006221F">
        <w:rPr>
          <w:rFonts w:hint="eastAsia"/>
        </w:rPr>
        <w:t>хозяйства </w:t>
      </w:r>
      <w:r w:rsidR="0006221F">
        <w:t xml:space="preserve">‒ </w:t>
      </w:r>
      <w:r w:rsidR="0006221F">
        <w:rPr>
          <w:rFonts w:hint="eastAsia"/>
        </w:rPr>
        <w:t>филиал</w:t>
      </w:r>
      <w:r w:rsidR="0006221F">
        <w:t xml:space="preserve"> </w:t>
      </w:r>
      <w:r w:rsidR="0006221F">
        <w:rPr>
          <w:rFonts w:hint="eastAsia"/>
        </w:rPr>
        <w:t>Сибирского</w:t>
      </w:r>
      <w:r w:rsidR="0006221F">
        <w:t xml:space="preserve"> </w:t>
      </w:r>
      <w:r w:rsidR="0006221F">
        <w:rPr>
          <w:rFonts w:hint="eastAsia"/>
        </w:rPr>
        <w:t>федерального</w:t>
      </w:r>
      <w:r w:rsidR="0006221F">
        <w:t xml:space="preserve"> </w:t>
      </w:r>
      <w:r w:rsidR="0006221F">
        <w:rPr>
          <w:rFonts w:hint="eastAsia"/>
        </w:rPr>
        <w:t>научного</w:t>
      </w:r>
      <w:r w:rsidR="0006221F">
        <w:t xml:space="preserve"> </w:t>
      </w:r>
      <w:r w:rsidR="0006221F">
        <w:rPr>
          <w:rFonts w:hint="eastAsia"/>
        </w:rPr>
        <w:t>центра</w:t>
      </w:r>
      <w:r w:rsidR="0006221F">
        <w:t xml:space="preserve"> </w:t>
      </w:r>
      <w:r w:rsidR="0006221F">
        <w:rPr>
          <w:rFonts w:hint="eastAsia"/>
        </w:rPr>
        <w:t>агробиотехнологий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академии</w:t>
      </w:r>
      <w:r w:rsidR="0006221F">
        <w:t xml:space="preserve"> </w:t>
      </w:r>
      <w:r w:rsidR="0006221F">
        <w:rPr>
          <w:rFonts w:hint="eastAsia"/>
        </w:rPr>
        <w:t>наук</w:t>
      </w:r>
      <w:r w:rsidR="0006221F">
        <w:t xml:space="preserve"> // 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вестник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. ‒ </w:t>
      </w:r>
      <w:r w:rsidR="0006221F">
        <w:rPr>
          <w:rFonts w:hint="eastAsia"/>
        </w:rPr>
        <w:t>Краснообск</w:t>
      </w:r>
      <w:r w:rsidR="0006221F">
        <w:t xml:space="preserve"> (</w:t>
      </w:r>
      <w:r w:rsidR="0006221F">
        <w:rPr>
          <w:rFonts w:hint="eastAsia"/>
        </w:rPr>
        <w:t>Нов</w:t>
      </w:r>
      <w:r w:rsidR="0006221F">
        <w:rPr>
          <w:rFonts w:hint="eastAsia"/>
        </w:rPr>
        <w:t>о</w:t>
      </w:r>
      <w:r w:rsidR="0006221F">
        <w:rPr>
          <w:rFonts w:hint="eastAsia"/>
        </w:rPr>
        <w:t>сиб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.), 2021. ‒ </w:t>
      </w:r>
      <w:r w:rsidR="0006221F">
        <w:rPr>
          <w:rFonts w:hint="eastAsia"/>
        </w:rPr>
        <w:t>Т</w:t>
      </w:r>
      <w:r w:rsidR="0006221F">
        <w:t xml:space="preserve">. 51 </w:t>
      </w:r>
      <w:r w:rsidR="0006221F">
        <w:rPr>
          <w:rFonts w:hint="eastAsia"/>
        </w:rPr>
        <w:t>№ </w:t>
      </w:r>
      <w:r w:rsidR="0006221F">
        <w:t xml:space="preserve">5. ‒ </w:t>
      </w:r>
      <w:r w:rsidR="0006221F">
        <w:rPr>
          <w:rFonts w:hint="eastAsia"/>
        </w:rPr>
        <w:t>С</w:t>
      </w:r>
      <w:r w:rsidR="0006221F">
        <w:t xml:space="preserve">. 28‒35: </w:t>
      </w:r>
      <w:r w:rsidR="0006221F">
        <w:rPr>
          <w:rFonts w:hint="eastAsia"/>
        </w:rPr>
        <w:t>табл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33‒35 (16 </w:t>
      </w:r>
      <w:r w:rsidR="0006221F">
        <w:rPr>
          <w:rFonts w:hint="eastAsia"/>
        </w:rPr>
        <w:t>назв</w:t>
      </w:r>
      <w:r w:rsidR="0006221F">
        <w:t>.)</w:t>
      </w:r>
    </w:p>
    <w:p w:rsidR="0006221F" w:rsidRDefault="000726A0" w:rsidP="0006221F">
      <w:pPr>
        <w:pStyle w:val="a7"/>
      </w:pPr>
      <w:hyperlink r:id="rId1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10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Тимохин А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Ю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Зернобобовые</w:t>
      </w:r>
      <w:r w:rsidR="0006221F">
        <w:t xml:space="preserve"> </w:t>
      </w:r>
      <w:r w:rsidR="0006221F">
        <w:rPr>
          <w:rFonts w:hint="eastAsia"/>
        </w:rPr>
        <w:t>культуры</w:t>
      </w:r>
      <w:r w:rsidR="0006221F">
        <w:t xml:space="preserve">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системе</w:t>
      </w:r>
      <w:r w:rsidR="0006221F">
        <w:t xml:space="preserve"> </w:t>
      </w:r>
      <w:r w:rsidR="0006221F">
        <w:rPr>
          <w:rFonts w:hint="eastAsia"/>
        </w:rPr>
        <w:t>орошаемого</w:t>
      </w:r>
      <w:r w:rsidR="0006221F">
        <w:t xml:space="preserve"> </w:t>
      </w:r>
      <w:r w:rsidR="0006221F">
        <w:rPr>
          <w:rFonts w:hint="eastAsia"/>
        </w:rPr>
        <w:t>агроценоза</w:t>
      </w:r>
      <w:r w:rsidR="0006221F">
        <w:t>/ 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Ю</w:t>
      </w:r>
      <w:r w:rsidR="0006221F">
        <w:t xml:space="preserve">. </w:t>
      </w:r>
      <w:r w:rsidR="0006221F">
        <w:rPr>
          <w:rFonts w:hint="eastAsia"/>
        </w:rPr>
        <w:t>Тимохин</w:t>
      </w:r>
      <w:r w:rsidR="0006221F">
        <w:t xml:space="preserve">,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Бойко</w:t>
      </w:r>
      <w:r w:rsidR="0006221F">
        <w:t xml:space="preserve">; </w:t>
      </w:r>
      <w:r w:rsidR="0006221F">
        <w:rPr>
          <w:rFonts w:hint="eastAsia"/>
        </w:rPr>
        <w:t>Министерство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высшего</w:t>
      </w:r>
      <w:r w:rsidR="0006221F">
        <w:t xml:space="preserve"> </w:t>
      </w:r>
      <w:r w:rsidR="0006221F">
        <w:rPr>
          <w:rFonts w:hint="eastAsia"/>
        </w:rPr>
        <w:t>образования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Федерации</w:t>
      </w:r>
      <w:r w:rsidR="0006221F">
        <w:t xml:space="preserve">, </w:t>
      </w:r>
      <w:r w:rsidR="0006221F">
        <w:rPr>
          <w:rFonts w:hint="eastAsia"/>
        </w:rPr>
        <w:t>Омский</w:t>
      </w:r>
      <w:r w:rsidR="0006221F">
        <w:t xml:space="preserve"> </w:t>
      </w:r>
      <w:r w:rsidR="0006221F">
        <w:rPr>
          <w:rFonts w:hint="eastAsia"/>
        </w:rPr>
        <w:t>аграрный</w:t>
      </w:r>
      <w:r w:rsidR="0006221F">
        <w:t xml:space="preserve">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 =Leguminous crops in the irrigated agrocenosis system/ A. Yu. Timokhin, V. S. Boiko : </w:t>
      </w:r>
      <w:r w:rsidR="0006221F">
        <w:rPr>
          <w:rFonts w:hint="eastAsia"/>
        </w:rPr>
        <w:t>монография</w:t>
      </w:r>
      <w:r w:rsidR="0006221F">
        <w:t xml:space="preserve">. ‒ </w:t>
      </w:r>
      <w:r w:rsidR="0006221F">
        <w:rPr>
          <w:rFonts w:hint="eastAsia"/>
        </w:rPr>
        <w:t>Омск</w:t>
      </w:r>
      <w:r w:rsidR="0006221F">
        <w:t xml:space="preserve">: </w:t>
      </w:r>
      <w:r w:rsidR="0006221F">
        <w:rPr>
          <w:rFonts w:hint="eastAsia"/>
        </w:rPr>
        <w:t>Омский</w:t>
      </w:r>
      <w:r w:rsidR="0006221F">
        <w:t xml:space="preserve"> </w:t>
      </w:r>
      <w:r w:rsidR="0006221F">
        <w:rPr>
          <w:rFonts w:hint="eastAsia"/>
        </w:rPr>
        <w:t>АНЦ</w:t>
      </w:r>
      <w:r w:rsidR="0006221F">
        <w:t>, 2021. ‒ 163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ил</w:t>
      </w:r>
      <w:r w:rsidR="0006221F">
        <w:t xml:space="preserve">.; 21 </w:t>
      </w:r>
      <w:r w:rsidR="0006221F">
        <w:rPr>
          <w:rFonts w:hint="eastAsia"/>
        </w:rPr>
        <w:t>см</w:t>
      </w:r>
      <w:r w:rsidR="0006221F">
        <w:t xml:space="preserve"> +</w:t>
      </w:r>
      <w:r w:rsidR="0006221F">
        <w:rPr>
          <w:rFonts w:hint="eastAsia"/>
        </w:rPr>
        <w:t>Прил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 xml:space="preserve">. 161‒163. ‒ </w:t>
      </w:r>
      <w:r w:rsidR="0006221F">
        <w:rPr>
          <w:rFonts w:hint="eastAsia"/>
        </w:rPr>
        <w:t>Рез</w:t>
      </w:r>
      <w:r w:rsidR="0006221F">
        <w:t xml:space="preserve">. </w:t>
      </w:r>
      <w:r w:rsidR="0006221F">
        <w:rPr>
          <w:rFonts w:hint="eastAsia"/>
        </w:rPr>
        <w:t>на</w:t>
      </w:r>
      <w:r w:rsidR="0006221F">
        <w:t xml:space="preserve"> </w:t>
      </w:r>
      <w:r w:rsidR="0006221F">
        <w:rPr>
          <w:rFonts w:hint="eastAsia"/>
        </w:rPr>
        <w:t>англ</w:t>
      </w:r>
      <w:r w:rsidR="0006221F">
        <w:t xml:space="preserve">. </w:t>
      </w:r>
      <w:r w:rsidR="0006221F">
        <w:rPr>
          <w:rFonts w:hint="eastAsia"/>
        </w:rPr>
        <w:t>яз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133‒160 (299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Г</w:t>
      </w:r>
      <w:r w:rsidR="0006221F">
        <w:t>2022‒20)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1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1</w:t>
      </w:r>
      <w:r w:rsidR="009F7572">
        <w:rPr>
          <w:rFonts w:asciiTheme="minorHAnsi" w:hAnsiTheme="minorHAnsi"/>
          <w:b/>
        </w:rPr>
        <w:t>1</w:t>
      </w:r>
      <w:r w:rsidRPr="0006221F">
        <w:rPr>
          <w:b/>
        </w:rPr>
        <w:t>. </w:t>
      </w:r>
      <w:r w:rsidRPr="0006221F">
        <w:rPr>
          <w:rFonts w:hint="eastAsia"/>
          <w:b/>
        </w:rPr>
        <w:t>Уразова Л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Д</w:t>
      </w:r>
      <w:r w:rsidRPr="0006221F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образцов</w:t>
      </w:r>
      <w:r>
        <w:t xml:space="preserve"> </w:t>
      </w:r>
      <w:r>
        <w:rPr>
          <w:rFonts w:hint="eastAsia"/>
        </w:rPr>
        <w:t>двукисточника</w:t>
      </w:r>
      <w:r>
        <w:t xml:space="preserve"> </w:t>
      </w:r>
      <w:r>
        <w:rPr>
          <w:rFonts w:hint="eastAsia"/>
        </w:rPr>
        <w:t>тростникового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рекультивации</w:t>
      </w:r>
      <w:r>
        <w:t xml:space="preserve"> </w:t>
      </w:r>
      <w:r>
        <w:rPr>
          <w:rFonts w:hint="eastAsia"/>
        </w:rPr>
        <w:t>угольных</w:t>
      </w:r>
      <w:r>
        <w:t xml:space="preserve"> </w:t>
      </w:r>
      <w:r>
        <w:rPr>
          <w:rFonts w:hint="eastAsia"/>
        </w:rPr>
        <w:t>отвалов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Уразова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Литвинчук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торфа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2021. ‒ </w:t>
      </w:r>
      <w:r>
        <w:rPr>
          <w:rFonts w:hint="eastAsia"/>
        </w:rPr>
        <w:t>Т</w:t>
      </w:r>
      <w:r>
        <w:t xml:space="preserve">. 51 </w:t>
      </w:r>
      <w:r>
        <w:rPr>
          <w:rFonts w:hint="eastAsia"/>
        </w:rPr>
        <w:t>№ </w:t>
      </w:r>
      <w:r>
        <w:t xml:space="preserve">5. ‒ </w:t>
      </w:r>
      <w:r>
        <w:rPr>
          <w:rFonts w:hint="eastAsia"/>
        </w:rPr>
        <w:t>С</w:t>
      </w:r>
      <w:r>
        <w:t xml:space="preserve">. 44‒50.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49‒50 (9 </w:t>
      </w:r>
      <w:r>
        <w:rPr>
          <w:rFonts w:hint="eastAsia"/>
        </w:rPr>
        <w:t>назв</w:t>
      </w:r>
      <w:r>
        <w:t>.)</w:t>
      </w:r>
    </w:p>
    <w:p w:rsidR="0006221F" w:rsidRDefault="000726A0" w:rsidP="0006221F">
      <w:pPr>
        <w:pStyle w:val="a7"/>
      </w:pPr>
      <w:hyperlink r:id="rId1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12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Ухатова Ю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В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Эрнст</w:t>
      </w:r>
      <w:r w:rsidR="0006221F">
        <w:t xml:space="preserve"> </w:t>
      </w:r>
      <w:r w:rsidR="0006221F">
        <w:rPr>
          <w:rFonts w:hint="eastAsia"/>
        </w:rPr>
        <w:t>Валентинович</w:t>
      </w:r>
      <w:r w:rsidR="0006221F">
        <w:t xml:space="preserve"> </w:t>
      </w:r>
      <w:r w:rsidR="0006221F">
        <w:rPr>
          <w:rFonts w:hint="eastAsia"/>
        </w:rPr>
        <w:t>Трускинов</w:t>
      </w:r>
      <w:r w:rsidR="0006221F">
        <w:t xml:space="preserve"> (1941‒2021) =Ernst Valentinovich Truskinov (1941‒2021)/ </w:t>
      </w:r>
      <w:r w:rsidR="0006221F">
        <w:rPr>
          <w:rFonts w:hint="eastAsia"/>
        </w:rPr>
        <w:t>Ю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Ухатова</w:t>
      </w:r>
      <w:r w:rsidR="0006221F">
        <w:t xml:space="preserve">, </w:t>
      </w:r>
      <w:r w:rsidR="0006221F">
        <w:rPr>
          <w:rFonts w:hint="eastAsia"/>
        </w:rPr>
        <w:t>И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Котелкина</w:t>
      </w:r>
      <w:r w:rsidR="0006221F">
        <w:t xml:space="preserve"> ; </w:t>
      </w:r>
      <w:r w:rsidR="0006221F">
        <w:rPr>
          <w:rFonts w:hint="eastAsia"/>
        </w:rPr>
        <w:t>под</w:t>
      </w:r>
      <w:r w:rsidR="0006221F">
        <w:t xml:space="preserve"> </w:t>
      </w:r>
      <w:r w:rsidR="0006221F">
        <w:rPr>
          <w:rFonts w:hint="eastAsia"/>
        </w:rPr>
        <w:t>научной</w:t>
      </w:r>
      <w:r w:rsidR="0006221F">
        <w:t xml:space="preserve"> </w:t>
      </w:r>
      <w:r w:rsidR="0006221F">
        <w:rPr>
          <w:rFonts w:hint="eastAsia"/>
        </w:rPr>
        <w:t>редакцией</w:t>
      </w:r>
      <w:r w:rsidR="0006221F">
        <w:t xml:space="preserve"> </w:t>
      </w:r>
      <w:r w:rsidR="0006221F">
        <w:rPr>
          <w:rFonts w:hint="eastAsia"/>
        </w:rPr>
        <w:t>д</w:t>
      </w:r>
      <w:r w:rsidR="0006221F">
        <w:t>-</w:t>
      </w:r>
      <w:r w:rsidR="0006221F">
        <w:rPr>
          <w:rFonts w:hint="eastAsia"/>
        </w:rPr>
        <w:t>ра</w:t>
      </w:r>
      <w:r w:rsidR="0006221F">
        <w:t xml:space="preserve"> </w:t>
      </w:r>
      <w:r w:rsidR="0006221F">
        <w:rPr>
          <w:rFonts w:hint="eastAsia"/>
        </w:rPr>
        <w:t>биол</w:t>
      </w:r>
      <w:r w:rsidR="0006221F">
        <w:t xml:space="preserve">. </w:t>
      </w:r>
      <w:r w:rsidR="0006221F">
        <w:rPr>
          <w:rFonts w:hint="eastAsia"/>
        </w:rPr>
        <w:t>наук Е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Сокол</w:t>
      </w:r>
      <w:r w:rsidR="0006221F">
        <w:rPr>
          <w:rFonts w:hint="eastAsia"/>
        </w:rPr>
        <w:t>о</w:t>
      </w:r>
      <w:r w:rsidR="0006221F">
        <w:rPr>
          <w:rFonts w:hint="eastAsia"/>
        </w:rPr>
        <w:t>вой</w:t>
      </w:r>
      <w:r w:rsidR="0006221F">
        <w:t xml:space="preserve">; </w:t>
      </w:r>
      <w:r w:rsidR="0006221F">
        <w:rPr>
          <w:rFonts w:hint="eastAsia"/>
        </w:rPr>
        <w:t>Министерство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высшего</w:t>
      </w:r>
      <w:r w:rsidR="0006221F">
        <w:t xml:space="preserve"> </w:t>
      </w:r>
      <w:r w:rsidR="0006221F">
        <w:rPr>
          <w:rFonts w:hint="eastAsia"/>
        </w:rPr>
        <w:t>образования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Федерации</w:t>
      </w:r>
      <w:r w:rsidR="0006221F">
        <w:t xml:space="preserve">, </w:t>
      </w:r>
      <w:r w:rsidR="0006221F">
        <w:rPr>
          <w:rFonts w:hint="eastAsia"/>
        </w:rPr>
        <w:t>Федеральный</w:t>
      </w:r>
      <w:r w:rsidR="0006221F">
        <w:t xml:space="preserve"> </w:t>
      </w:r>
      <w:r w:rsidR="0006221F">
        <w:rPr>
          <w:rFonts w:hint="eastAsia"/>
        </w:rPr>
        <w:t>исследов</w:t>
      </w:r>
      <w:r w:rsidR="0006221F">
        <w:rPr>
          <w:rFonts w:hint="eastAsia"/>
        </w:rPr>
        <w:t>а</w:t>
      </w:r>
      <w:r w:rsidR="0006221F">
        <w:rPr>
          <w:rFonts w:hint="eastAsia"/>
        </w:rPr>
        <w:t>тельский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 </w:t>
      </w:r>
      <w:r w:rsidR="0006221F">
        <w:rPr>
          <w:rFonts w:hint="eastAsia"/>
        </w:rPr>
        <w:t>Всероссийский</w:t>
      </w:r>
      <w:r w:rsidR="0006221F">
        <w:t xml:space="preserve"> </w:t>
      </w:r>
      <w:r w:rsidR="0006221F">
        <w:rPr>
          <w:rFonts w:hint="eastAsia"/>
        </w:rPr>
        <w:t>институт</w:t>
      </w:r>
      <w:r w:rsidR="0006221F">
        <w:t xml:space="preserve"> </w:t>
      </w:r>
      <w:r w:rsidR="0006221F">
        <w:rPr>
          <w:rFonts w:hint="eastAsia"/>
        </w:rPr>
        <w:t>генетических</w:t>
      </w:r>
      <w:r w:rsidR="0006221F">
        <w:t xml:space="preserve"> </w:t>
      </w:r>
      <w:r w:rsidR="0006221F">
        <w:rPr>
          <w:rFonts w:hint="eastAsia"/>
        </w:rPr>
        <w:t>ресурсов</w:t>
      </w:r>
      <w:r w:rsidR="0006221F">
        <w:t xml:space="preserve"> </w:t>
      </w:r>
      <w:r w:rsidR="0006221F">
        <w:rPr>
          <w:rFonts w:hint="eastAsia"/>
        </w:rPr>
        <w:t>растений</w:t>
      </w:r>
      <w:r w:rsidR="0006221F">
        <w:t xml:space="preserve"> </w:t>
      </w:r>
      <w:r w:rsidR="0006221F">
        <w:rPr>
          <w:rFonts w:hint="eastAsia"/>
        </w:rPr>
        <w:t>им</w:t>
      </w:r>
      <w:r w:rsidR="0006221F">
        <w:t xml:space="preserve">.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И</w:t>
      </w:r>
      <w:r w:rsidR="0006221F">
        <w:t xml:space="preserve">. </w:t>
      </w:r>
      <w:r w:rsidR="0006221F">
        <w:rPr>
          <w:rFonts w:hint="eastAsia"/>
        </w:rPr>
        <w:t>Вавилова</w:t>
      </w:r>
      <w:r w:rsidR="0006221F">
        <w:t xml:space="preserve">. ‒ </w:t>
      </w:r>
      <w:r w:rsidR="0006221F">
        <w:rPr>
          <w:rFonts w:hint="eastAsia"/>
        </w:rPr>
        <w:t>Санкт</w:t>
      </w:r>
      <w:r w:rsidR="0006221F">
        <w:t>-</w:t>
      </w:r>
      <w:r w:rsidR="0006221F">
        <w:rPr>
          <w:rFonts w:hint="eastAsia"/>
        </w:rPr>
        <w:t>Петербург</w:t>
      </w:r>
      <w:r w:rsidR="0006221F">
        <w:t xml:space="preserve">: </w:t>
      </w:r>
      <w:r w:rsidR="0006221F">
        <w:rPr>
          <w:rFonts w:hint="eastAsia"/>
        </w:rPr>
        <w:t>ВИР</w:t>
      </w:r>
      <w:r w:rsidR="0006221F">
        <w:t>, 2021. ‒ 35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21 </w:t>
      </w:r>
      <w:r w:rsidR="0006221F">
        <w:rPr>
          <w:rFonts w:hint="eastAsia"/>
        </w:rPr>
        <w:t>см</w:t>
      </w:r>
      <w:r w:rsidR="0006221F">
        <w:t>. ‒ (</w:t>
      </w:r>
      <w:r w:rsidR="0006221F">
        <w:rPr>
          <w:rFonts w:hint="eastAsia"/>
        </w:rPr>
        <w:t>Серия</w:t>
      </w:r>
      <w:r w:rsidR="0006221F">
        <w:t xml:space="preserve"> "</w:t>
      </w:r>
      <w:r w:rsidR="0006221F">
        <w:rPr>
          <w:rFonts w:hint="eastAsia"/>
        </w:rPr>
        <w:t>Люди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"). ‒ </w:t>
      </w:r>
      <w:r w:rsidR="0006221F">
        <w:rPr>
          <w:rFonts w:hint="eastAsia"/>
        </w:rPr>
        <w:t>Рез</w:t>
      </w:r>
      <w:r w:rsidR="0006221F">
        <w:t xml:space="preserve">. </w:t>
      </w:r>
      <w:r w:rsidR="0006221F">
        <w:rPr>
          <w:rFonts w:hint="eastAsia"/>
        </w:rPr>
        <w:t>на</w:t>
      </w:r>
      <w:r w:rsidR="0006221F">
        <w:t xml:space="preserve"> </w:t>
      </w:r>
      <w:r w:rsidR="0006221F">
        <w:rPr>
          <w:rFonts w:hint="eastAsia"/>
        </w:rPr>
        <w:t>англ</w:t>
      </w:r>
      <w:r w:rsidR="0006221F">
        <w:t xml:space="preserve">. </w:t>
      </w:r>
      <w:r w:rsidR="0006221F">
        <w:rPr>
          <w:rFonts w:hint="eastAsia"/>
        </w:rPr>
        <w:t>яз</w:t>
      </w:r>
      <w:r w:rsidR="0006221F">
        <w:t xml:space="preserve">. ‒ </w:t>
      </w:r>
      <w:r w:rsidR="0006221F">
        <w:rPr>
          <w:rFonts w:hint="eastAsia"/>
        </w:rPr>
        <w:t>Би</w:t>
      </w:r>
      <w:r w:rsidR="0006221F">
        <w:rPr>
          <w:rFonts w:hint="eastAsia"/>
        </w:rPr>
        <w:t>б</w:t>
      </w:r>
      <w:r w:rsidR="0006221F">
        <w:rPr>
          <w:rFonts w:hint="eastAsia"/>
        </w:rPr>
        <w:t>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 xml:space="preserve">. 28‒29. ‒ </w:t>
      </w:r>
      <w:r w:rsidR="0006221F">
        <w:rPr>
          <w:rFonts w:hint="eastAsia"/>
        </w:rPr>
        <w:t>Публикации</w:t>
      </w:r>
      <w:r w:rsidR="0006221F">
        <w:t xml:space="preserve"> </w:t>
      </w:r>
      <w:r w:rsidR="0006221F">
        <w:rPr>
          <w:rFonts w:hint="eastAsia"/>
        </w:rPr>
        <w:t>о</w:t>
      </w:r>
      <w:r w:rsidR="0006221F">
        <w:t xml:space="preserve"> </w:t>
      </w:r>
      <w:r w:rsidR="0006221F">
        <w:rPr>
          <w:rFonts w:hint="eastAsia"/>
        </w:rPr>
        <w:t>жизни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деятельности Э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Трускинова</w:t>
      </w:r>
      <w:r w:rsidR="0006221F">
        <w:t xml:space="preserve">: </w:t>
      </w:r>
      <w:r w:rsidR="0006221F">
        <w:rPr>
          <w:rFonts w:hint="eastAsia"/>
        </w:rPr>
        <w:t>с</w:t>
      </w:r>
      <w:r w:rsidR="0006221F">
        <w:t xml:space="preserve">. 29‒30. ‒ </w:t>
      </w:r>
      <w:r w:rsidR="0006221F">
        <w:rPr>
          <w:rFonts w:hint="eastAsia"/>
        </w:rPr>
        <w:t>Указ</w:t>
      </w:r>
      <w:r w:rsidR="0006221F">
        <w:t xml:space="preserve">. </w:t>
      </w:r>
      <w:r w:rsidR="0006221F">
        <w:rPr>
          <w:rFonts w:hint="eastAsia"/>
        </w:rPr>
        <w:t>работ Э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Трускинова</w:t>
      </w:r>
      <w:r w:rsidR="0006221F">
        <w:t xml:space="preserve">: </w:t>
      </w:r>
      <w:r w:rsidR="0006221F">
        <w:rPr>
          <w:rFonts w:hint="eastAsia"/>
        </w:rPr>
        <w:t>с</w:t>
      </w:r>
      <w:r w:rsidR="0006221F">
        <w:t>. 9‒27.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Г</w:t>
      </w:r>
      <w:r w:rsidR="0006221F">
        <w:t xml:space="preserve">2022‒17 </w:t>
      </w:r>
      <w:r w:rsidR="0006221F">
        <w:rPr>
          <w:rFonts w:hint="eastAsia"/>
        </w:rPr>
        <w:t>Я</w:t>
      </w:r>
      <w:r w:rsidR="0006221F">
        <w:t>19:</w:t>
      </w:r>
      <w:r w:rsidR="0006221F">
        <w:rPr>
          <w:rFonts w:hint="eastAsia"/>
        </w:rPr>
        <w:t>П</w:t>
      </w:r>
      <w:r w:rsidR="0006221F">
        <w:t>215.1)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06221F" w:rsidRPr="0006221F" w:rsidRDefault="0006221F" w:rsidP="0006221F">
      <w:pPr>
        <w:pStyle w:val="a7"/>
        <w:rPr>
          <w:sz w:val="20"/>
        </w:rPr>
      </w:pPr>
      <w:r w:rsidRPr="0006221F">
        <w:rPr>
          <w:rFonts w:hint="eastAsia"/>
          <w:b/>
          <w:sz w:val="20"/>
        </w:rPr>
        <w:t>Аннотация</w:t>
      </w:r>
      <w:r w:rsidRPr="0006221F">
        <w:rPr>
          <w:sz w:val="20"/>
        </w:rPr>
        <w:t xml:space="preserve">: </w:t>
      </w:r>
      <w:r w:rsidRPr="0006221F">
        <w:rPr>
          <w:rFonts w:hint="eastAsia"/>
          <w:sz w:val="20"/>
        </w:rPr>
        <w:t>Специалист</w:t>
      </w:r>
      <w:r w:rsidRPr="0006221F">
        <w:rPr>
          <w:sz w:val="20"/>
        </w:rPr>
        <w:t xml:space="preserve"> </w:t>
      </w:r>
      <w:r w:rsidRPr="0006221F">
        <w:rPr>
          <w:rFonts w:hint="eastAsia"/>
          <w:sz w:val="20"/>
        </w:rPr>
        <w:t>в</w:t>
      </w:r>
      <w:r w:rsidRPr="0006221F">
        <w:rPr>
          <w:sz w:val="20"/>
        </w:rPr>
        <w:t xml:space="preserve"> </w:t>
      </w:r>
      <w:r w:rsidRPr="0006221F">
        <w:rPr>
          <w:rFonts w:hint="eastAsia"/>
          <w:sz w:val="20"/>
        </w:rPr>
        <w:t>области</w:t>
      </w:r>
      <w:r w:rsidRPr="0006221F">
        <w:rPr>
          <w:sz w:val="20"/>
        </w:rPr>
        <w:t xml:space="preserve"> </w:t>
      </w:r>
      <w:r w:rsidRPr="0006221F">
        <w:rPr>
          <w:rFonts w:hint="eastAsia"/>
          <w:sz w:val="20"/>
        </w:rPr>
        <w:t>селекции</w:t>
      </w:r>
      <w:r w:rsidRPr="0006221F">
        <w:rPr>
          <w:sz w:val="20"/>
        </w:rPr>
        <w:t xml:space="preserve"> </w:t>
      </w:r>
      <w:r w:rsidRPr="0006221F">
        <w:rPr>
          <w:rFonts w:hint="eastAsia"/>
          <w:sz w:val="20"/>
        </w:rPr>
        <w:t>и</w:t>
      </w:r>
      <w:r w:rsidRPr="0006221F">
        <w:rPr>
          <w:sz w:val="20"/>
        </w:rPr>
        <w:t xml:space="preserve"> </w:t>
      </w:r>
      <w:r w:rsidRPr="0006221F">
        <w:rPr>
          <w:rFonts w:hint="eastAsia"/>
          <w:sz w:val="20"/>
        </w:rPr>
        <w:t>семеноводства</w:t>
      </w:r>
      <w:r w:rsidRPr="0006221F">
        <w:rPr>
          <w:sz w:val="20"/>
        </w:rPr>
        <w:t xml:space="preserve"> </w:t>
      </w:r>
      <w:r w:rsidRPr="0006221F">
        <w:rPr>
          <w:rFonts w:hint="eastAsia"/>
          <w:sz w:val="20"/>
        </w:rPr>
        <w:t>картофеля</w:t>
      </w:r>
      <w:r w:rsidRPr="0006221F">
        <w:rPr>
          <w:sz w:val="20"/>
        </w:rPr>
        <w:t xml:space="preserve">, </w:t>
      </w:r>
      <w:r w:rsidRPr="0006221F">
        <w:rPr>
          <w:rFonts w:hint="eastAsia"/>
          <w:sz w:val="20"/>
        </w:rPr>
        <w:t>д</w:t>
      </w:r>
      <w:r w:rsidRPr="0006221F">
        <w:rPr>
          <w:sz w:val="20"/>
        </w:rPr>
        <w:t>-</w:t>
      </w:r>
      <w:r w:rsidRPr="0006221F">
        <w:rPr>
          <w:rFonts w:hint="eastAsia"/>
          <w:sz w:val="20"/>
        </w:rPr>
        <w:t>р</w:t>
      </w:r>
      <w:r w:rsidRPr="0006221F">
        <w:rPr>
          <w:sz w:val="20"/>
        </w:rPr>
        <w:t xml:space="preserve"> </w:t>
      </w:r>
      <w:r w:rsidRPr="0006221F">
        <w:rPr>
          <w:rFonts w:hint="eastAsia"/>
          <w:sz w:val="20"/>
        </w:rPr>
        <w:t>биологических</w:t>
      </w:r>
      <w:r w:rsidRPr="0006221F">
        <w:rPr>
          <w:sz w:val="20"/>
        </w:rPr>
        <w:t xml:space="preserve"> </w:t>
      </w:r>
      <w:r w:rsidRPr="0006221F">
        <w:rPr>
          <w:rFonts w:hint="eastAsia"/>
          <w:sz w:val="20"/>
        </w:rPr>
        <w:t>наук</w:t>
      </w:r>
      <w:r w:rsidRPr="0006221F">
        <w:rPr>
          <w:sz w:val="20"/>
        </w:rPr>
        <w:t>.</w:t>
      </w:r>
    </w:p>
    <w:p w:rsidR="0006221F" w:rsidRDefault="000726A0" w:rsidP="0006221F">
      <w:pPr>
        <w:pStyle w:val="a7"/>
      </w:pPr>
      <w:hyperlink r:id="rId2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13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Юшкевич Л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В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Пивоваренный</w:t>
      </w:r>
      <w:r w:rsidR="0006221F">
        <w:t xml:space="preserve"> </w:t>
      </w:r>
      <w:r w:rsidR="0006221F">
        <w:rPr>
          <w:rFonts w:hint="eastAsia"/>
        </w:rPr>
        <w:t>ячмень</w:t>
      </w:r>
      <w:r w:rsidR="0006221F">
        <w:t xml:space="preserve">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Омском</w:t>
      </w:r>
      <w:r w:rsidR="0006221F">
        <w:t xml:space="preserve"> </w:t>
      </w:r>
      <w:r w:rsidR="0006221F">
        <w:rPr>
          <w:rFonts w:hint="eastAsia"/>
        </w:rPr>
        <w:t>Прииртышье</w:t>
      </w:r>
      <w:r w:rsidR="0006221F">
        <w:t>/ </w:t>
      </w:r>
      <w:r w:rsidR="0006221F">
        <w:rPr>
          <w:rFonts w:hint="eastAsia"/>
        </w:rPr>
        <w:t>Л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Юшкевич</w:t>
      </w:r>
      <w:r w:rsidR="0006221F">
        <w:t xml:space="preserve">, </w:t>
      </w:r>
      <w:r w:rsidR="0006221F">
        <w:rPr>
          <w:rFonts w:hint="eastAsia"/>
        </w:rPr>
        <w:t>Е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Штро</w:t>
      </w:r>
      <w:r w:rsidR="0006221F">
        <w:t xml:space="preserve">; </w:t>
      </w:r>
      <w:r w:rsidR="0006221F">
        <w:rPr>
          <w:rFonts w:hint="eastAsia"/>
        </w:rPr>
        <w:t>Омский</w:t>
      </w:r>
      <w:r w:rsidR="0006221F">
        <w:t xml:space="preserve"> </w:t>
      </w:r>
      <w:r w:rsidR="0006221F">
        <w:rPr>
          <w:rFonts w:hint="eastAsia"/>
        </w:rPr>
        <w:t>аграрный</w:t>
      </w:r>
      <w:r w:rsidR="0006221F">
        <w:t xml:space="preserve">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. ‒ </w:t>
      </w:r>
      <w:r w:rsidR="0006221F">
        <w:rPr>
          <w:rFonts w:hint="eastAsia"/>
        </w:rPr>
        <w:t>Омск</w:t>
      </w:r>
      <w:r w:rsidR="0006221F">
        <w:t xml:space="preserve">: </w:t>
      </w:r>
      <w:r w:rsidR="0006221F">
        <w:rPr>
          <w:rFonts w:hint="eastAsia"/>
        </w:rPr>
        <w:t>Омский</w:t>
      </w:r>
      <w:r w:rsidR="0006221F">
        <w:t xml:space="preserve"> </w:t>
      </w:r>
      <w:r w:rsidR="0006221F">
        <w:rPr>
          <w:rFonts w:hint="eastAsia"/>
        </w:rPr>
        <w:t>АНЦ</w:t>
      </w:r>
      <w:r w:rsidR="0006221F">
        <w:t>, 2021. ‒ 155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ил</w:t>
      </w:r>
      <w:r w:rsidR="0006221F">
        <w:t xml:space="preserve">.; 21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147‒155 (157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Г</w:t>
      </w:r>
      <w:r w:rsidR="0006221F">
        <w:t>2022‒19)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2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8" w:name="_Toc106213862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8"/>
    </w:p>
    <w:p w:rsidR="0006221F" w:rsidRDefault="009F7572" w:rsidP="0006221F">
      <w:pPr>
        <w:pStyle w:val="20"/>
      </w:pPr>
      <w:r>
        <w:rPr>
          <w:b/>
        </w:rPr>
        <w:t>14</w:t>
      </w:r>
      <w:r w:rsidR="0006221F" w:rsidRPr="0006221F">
        <w:rPr>
          <w:b/>
        </w:rPr>
        <w:t xml:space="preserve">. Пронюшкина А. С. </w:t>
      </w:r>
      <w:r w:rsidR="0006221F">
        <w:t>Эффективность биологической защиты капусты от вредителей в услов</w:t>
      </w:r>
      <w:r w:rsidR="0006221F">
        <w:t>и</w:t>
      </w:r>
      <w:r w:rsidR="0006221F">
        <w:t>ях Приморского края/ А. С. Пронюшкина, Т. К. Коваленко, Е. Н. Ластушкина; Дальневосточный научно-исследовательский институт защиты растений ‒ филиал Федерального государственного бюджетного научного учреждения "Федеральный научный центр агробиотехнологий Дальнего В</w:t>
      </w:r>
      <w:r w:rsidR="0006221F">
        <w:t>о</w:t>
      </w:r>
      <w:r w:rsidR="0006221F">
        <w:t>стока им. А. К. Чайки" // Сибирский вестник сельскохозяйственной науки. ‒ Краснообск (Новосиб. обл.), 2021. ‒ Т. 51 № 5. ‒ С. 51‒57: табл. ‒ Библиогр.: с. 56‒57 (11 назв.)</w:t>
      </w:r>
    </w:p>
    <w:p w:rsidR="0006221F" w:rsidRDefault="000726A0" w:rsidP="0006221F">
      <w:pPr>
        <w:pStyle w:val="a7"/>
      </w:pPr>
      <w:hyperlink r:id="rId2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15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Современные</w:t>
      </w:r>
      <w:r w:rsidR="0006221F">
        <w:t xml:space="preserve"> </w:t>
      </w:r>
      <w:r w:rsidR="0006221F">
        <w:rPr>
          <w:rFonts w:hint="eastAsia"/>
        </w:rPr>
        <w:t>технологии</w:t>
      </w:r>
      <w:r w:rsidR="0006221F">
        <w:t xml:space="preserve"> </w:t>
      </w:r>
      <w:r w:rsidR="0006221F">
        <w:rPr>
          <w:rFonts w:hint="eastAsia"/>
        </w:rPr>
        <w:t>интегрированной</w:t>
      </w:r>
      <w:r w:rsidR="0006221F">
        <w:t xml:space="preserve"> </w:t>
      </w:r>
      <w:r w:rsidR="0006221F">
        <w:rPr>
          <w:rFonts w:hint="eastAsia"/>
        </w:rPr>
        <w:t>защиты</w:t>
      </w:r>
      <w:r w:rsidR="0006221F">
        <w:t xml:space="preserve"> </w:t>
      </w:r>
      <w:r w:rsidR="0006221F">
        <w:rPr>
          <w:rFonts w:hint="eastAsia"/>
        </w:rPr>
        <w:t>тепличных</w:t>
      </w:r>
      <w:r w:rsidR="0006221F">
        <w:t xml:space="preserve"> </w:t>
      </w:r>
      <w:r w:rsidR="0006221F">
        <w:rPr>
          <w:rFonts w:hint="eastAsia"/>
        </w:rPr>
        <w:t>овощных</w:t>
      </w:r>
      <w:r w:rsidR="0006221F">
        <w:t xml:space="preserve"> </w:t>
      </w:r>
      <w:r w:rsidR="0006221F">
        <w:rPr>
          <w:rFonts w:hint="eastAsia"/>
        </w:rPr>
        <w:t>культур</w:t>
      </w:r>
      <w:r w:rsidR="0006221F">
        <w:t xml:space="preserve"> </w:t>
      </w:r>
      <w:r w:rsidR="0006221F">
        <w:rPr>
          <w:rFonts w:hint="eastAsia"/>
        </w:rPr>
        <w:t>от</w:t>
      </w:r>
      <w:r w:rsidR="0006221F">
        <w:t xml:space="preserve"> </w:t>
      </w:r>
      <w:r w:rsidR="0006221F">
        <w:rPr>
          <w:rFonts w:hint="eastAsia"/>
        </w:rPr>
        <w:t>боле</w:t>
      </w:r>
      <w:r w:rsidR="0006221F">
        <w:rPr>
          <w:rFonts w:hint="eastAsia"/>
        </w:rPr>
        <w:t>з</w:t>
      </w:r>
      <w:r w:rsidR="0006221F">
        <w:rPr>
          <w:rFonts w:hint="eastAsia"/>
        </w:rPr>
        <w:t>ней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вредителей</w:t>
      </w:r>
      <w:r w:rsidR="0006221F">
        <w:t xml:space="preserve"> : </w:t>
      </w:r>
      <w:r w:rsidR="0006221F">
        <w:rPr>
          <w:rFonts w:hint="eastAsia"/>
        </w:rPr>
        <w:t>практическое</w:t>
      </w:r>
      <w:r w:rsidR="0006221F">
        <w:t xml:space="preserve"> </w:t>
      </w:r>
      <w:r w:rsidR="0006221F">
        <w:rPr>
          <w:rFonts w:hint="eastAsia"/>
        </w:rPr>
        <w:t>пособие</w:t>
      </w:r>
      <w:r w:rsidR="0006221F">
        <w:t>/ </w:t>
      </w:r>
      <w:r w:rsidR="0006221F">
        <w:rPr>
          <w:rFonts w:hint="eastAsia"/>
        </w:rPr>
        <w:t>К</w:t>
      </w:r>
      <w:r w:rsidR="0006221F">
        <w:t xml:space="preserve">. </w:t>
      </w:r>
      <w:r w:rsidR="0006221F">
        <w:rPr>
          <w:rFonts w:hint="eastAsia"/>
        </w:rPr>
        <w:t>Л</w:t>
      </w:r>
      <w:r w:rsidR="0006221F">
        <w:t xml:space="preserve">. </w:t>
      </w:r>
      <w:r w:rsidR="0006221F">
        <w:rPr>
          <w:rFonts w:hint="eastAsia"/>
        </w:rPr>
        <w:t>Алексеева</w:t>
      </w:r>
      <w:r w:rsidR="0006221F">
        <w:t xml:space="preserve">, </w:t>
      </w:r>
      <w:r w:rsidR="0006221F">
        <w:rPr>
          <w:rFonts w:hint="eastAsia"/>
        </w:rPr>
        <w:t>Л</w:t>
      </w:r>
      <w:r w:rsidR="0006221F">
        <w:t xml:space="preserve">. </w:t>
      </w:r>
      <w:r w:rsidR="0006221F">
        <w:rPr>
          <w:rFonts w:hint="eastAsia"/>
        </w:rPr>
        <w:t>Г</w:t>
      </w:r>
      <w:r w:rsidR="0006221F">
        <w:t xml:space="preserve">. </w:t>
      </w:r>
      <w:r w:rsidR="0006221F">
        <w:rPr>
          <w:rFonts w:hint="eastAsia"/>
        </w:rPr>
        <w:t>Сметанина</w:t>
      </w:r>
      <w:r w:rsidR="0006221F">
        <w:t xml:space="preserve">,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Енгалычева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.]; </w:t>
      </w:r>
      <w:r w:rsidR="0006221F">
        <w:rPr>
          <w:rFonts w:hint="eastAsia"/>
        </w:rPr>
        <w:t>Министерство</w:t>
      </w:r>
      <w:r w:rsidR="0006221F">
        <w:t xml:space="preserve"> </w:t>
      </w:r>
      <w:r w:rsidR="0006221F">
        <w:rPr>
          <w:rFonts w:hint="eastAsia"/>
        </w:rPr>
        <w:t>сельского</w:t>
      </w:r>
      <w:r w:rsidR="0006221F">
        <w:t xml:space="preserve"> </w:t>
      </w:r>
      <w:r w:rsidR="0006221F">
        <w:rPr>
          <w:rFonts w:hint="eastAsia"/>
        </w:rPr>
        <w:t>хозяйства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Федерации</w:t>
      </w:r>
      <w:r w:rsidR="0006221F">
        <w:t xml:space="preserve">, </w:t>
      </w:r>
      <w:r w:rsidR="0006221F">
        <w:rPr>
          <w:rFonts w:hint="eastAsia"/>
        </w:rPr>
        <w:t>Российский</w:t>
      </w:r>
      <w:r w:rsidR="0006221F">
        <w:t xml:space="preserve"> </w:t>
      </w:r>
      <w:r w:rsidR="0006221F">
        <w:rPr>
          <w:rFonts w:hint="eastAsia"/>
        </w:rPr>
        <w:t>научно</w:t>
      </w:r>
      <w:r w:rsidR="0006221F">
        <w:t>-</w:t>
      </w:r>
      <w:r w:rsidR="0006221F">
        <w:rPr>
          <w:rFonts w:hint="eastAsia"/>
        </w:rPr>
        <w:t>исследовательский</w:t>
      </w:r>
      <w:r w:rsidR="0006221F">
        <w:t xml:space="preserve"> </w:t>
      </w:r>
      <w:r w:rsidR="0006221F">
        <w:rPr>
          <w:rFonts w:hint="eastAsia"/>
        </w:rPr>
        <w:t>институт</w:t>
      </w:r>
      <w:r w:rsidR="0006221F">
        <w:t xml:space="preserve"> </w:t>
      </w:r>
      <w:r w:rsidR="0006221F">
        <w:rPr>
          <w:rFonts w:hint="eastAsia"/>
        </w:rPr>
        <w:t>информации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технико</w:t>
      </w:r>
      <w:r w:rsidR="0006221F">
        <w:t>-</w:t>
      </w:r>
      <w:r w:rsidR="0006221F">
        <w:rPr>
          <w:rFonts w:hint="eastAsia"/>
        </w:rPr>
        <w:t>экономических</w:t>
      </w:r>
      <w:r w:rsidR="0006221F">
        <w:t xml:space="preserve"> </w:t>
      </w:r>
      <w:r w:rsidR="0006221F">
        <w:rPr>
          <w:rFonts w:hint="eastAsia"/>
        </w:rPr>
        <w:t>исследований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инженерно</w:t>
      </w:r>
      <w:r w:rsidR="0006221F">
        <w:t>-</w:t>
      </w:r>
      <w:r w:rsidR="0006221F">
        <w:rPr>
          <w:rFonts w:hint="eastAsia"/>
        </w:rPr>
        <w:t>техническому</w:t>
      </w:r>
      <w:r w:rsidR="0006221F">
        <w:t xml:space="preserve"> </w:t>
      </w:r>
      <w:r w:rsidR="0006221F">
        <w:rPr>
          <w:rFonts w:hint="eastAsia"/>
        </w:rPr>
        <w:t>обеспечению</w:t>
      </w:r>
      <w:r w:rsidR="0006221F">
        <w:t xml:space="preserve"> </w:t>
      </w:r>
      <w:r w:rsidR="0006221F">
        <w:rPr>
          <w:rFonts w:hint="eastAsia"/>
        </w:rPr>
        <w:t>агропромышленного</w:t>
      </w:r>
      <w:r w:rsidR="0006221F">
        <w:t xml:space="preserve"> </w:t>
      </w:r>
      <w:r w:rsidR="0006221F">
        <w:rPr>
          <w:rFonts w:hint="eastAsia"/>
        </w:rPr>
        <w:t>комплекса</w:t>
      </w:r>
      <w:r w:rsidR="0006221F">
        <w:t xml:space="preserve">. ‒ </w:t>
      </w:r>
      <w:r w:rsidR="0006221F">
        <w:rPr>
          <w:rFonts w:hint="eastAsia"/>
        </w:rPr>
        <w:t>Москва</w:t>
      </w:r>
      <w:r w:rsidR="0006221F">
        <w:t xml:space="preserve">: </w:t>
      </w:r>
      <w:r w:rsidR="0006221F">
        <w:rPr>
          <w:rFonts w:hint="eastAsia"/>
        </w:rPr>
        <w:t>Росинформагротех</w:t>
      </w:r>
      <w:r w:rsidR="0006221F">
        <w:t>, 2021. ‒ 95, [1]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20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Рез</w:t>
      </w:r>
      <w:r w:rsidR="0006221F">
        <w:t xml:space="preserve">. </w:t>
      </w:r>
      <w:r w:rsidR="0006221F">
        <w:rPr>
          <w:rFonts w:hint="eastAsia"/>
        </w:rPr>
        <w:t>на</w:t>
      </w:r>
      <w:r w:rsidR="0006221F">
        <w:t xml:space="preserve"> </w:t>
      </w:r>
      <w:r w:rsidR="0006221F">
        <w:rPr>
          <w:rFonts w:hint="eastAsia"/>
        </w:rPr>
        <w:t>англ</w:t>
      </w:r>
      <w:r w:rsidR="0006221F">
        <w:t xml:space="preserve">. </w:t>
      </w:r>
      <w:r w:rsidR="0006221F">
        <w:rPr>
          <w:rFonts w:hint="eastAsia"/>
        </w:rPr>
        <w:t>яз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95 (5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Г</w:t>
      </w:r>
      <w:r w:rsidR="0006221F">
        <w:t>2022‒31)</w:t>
      </w:r>
    </w:p>
    <w:p w:rsidR="0006221F" w:rsidRDefault="0006221F" w:rsidP="0006221F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2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16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Сырмолот О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В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Совместное</w:t>
      </w:r>
      <w:r w:rsidR="0006221F">
        <w:t xml:space="preserve"> </w:t>
      </w:r>
      <w:r w:rsidR="0006221F">
        <w:rPr>
          <w:rFonts w:hint="eastAsia"/>
        </w:rPr>
        <w:t>использование</w:t>
      </w:r>
      <w:r w:rsidR="0006221F">
        <w:t xml:space="preserve"> </w:t>
      </w:r>
      <w:r w:rsidR="0006221F">
        <w:rPr>
          <w:rFonts w:hint="eastAsia"/>
        </w:rPr>
        <w:t>биопрепаратов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регуляторов</w:t>
      </w:r>
      <w:r w:rsidR="0006221F">
        <w:t xml:space="preserve"> </w:t>
      </w:r>
      <w:r w:rsidR="0006221F">
        <w:rPr>
          <w:rFonts w:hint="eastAsia"/>
        </w:rPr>
        <w:t>роста</w:t>
      </w:r>
      <w:r w:rsidR="0006221F">
        <w:t xml:space="preserve"> </w:t>
      </w:r>
      <w:r w:rsidR="0006221F">
        <w:rPr>
          <w:rFonts w:hint="eastAsia"/>
        </w:rPr>
        <w:t>для</w:t>
      </w:r>
      <w:r w:rsidR="0006221F">
        <w:t xml:space="preserve"> </w:t>
      </w:r>
      <w:r w:rsidR="0006221F">
        <w:rPr>
          <w:rFonts w:hint="eastAsia"/>
        </w:rPr>
        <w:t>пов</w:t>
      </w:r>
      <w:r w:rsidR="0006221F">
        <w:rPr>
          <w:rFonts w:hint="eastAsia"/>
        </w:rPr>
        <w:t>ы</w:t>
      </w:r>
      <w:r w:rsidR="0006221F">
        <w:rPr>
          <w:rFonts w:hint="eastAsia"/>
        </w:rPr>
        <w:t>шения</w:t>
      </w:r>
      <w:r w:rsidR="0006221F">
        <w:t xml:space="preserve"> </w:t>
      </w:r>
      <w:r w:rsidR="0006221F">
        <w:rPr>
          <w:rFonts w:hint="eastAsia"/>
        </w:rPr>
        <w:t>урожайности</w:t>
      </w:r>
      <w:r w:rsidR="0006221F">
        <w:t xml:space="preserve"> </w:t>
      </w:r>
      <w:r w:rsidR="0006221F">
        <w:rPr>
          <w:rFonts w:hint="eastAsia"/>
        </w:rPr>
        <w:t>сои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томатов</w:t>
      </w:r>
      <w:r w:rsidR="0006221F">
        <w:t>/ </w:t>
      </w:r>
      <w:r w:rsidR="0006221F">
        <w:rPr>
          <w:rFonts w:hint="eastAsia"/>
        </w:rPr>
        <w:t>О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Сырмолот</w:t>
      </w:r>
      <w:r w:rsidR="0006221F">
        <w:t xml:space="preserve">,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Кочев</w:t>
      </w:r>
      <w:r w:rsidR="0006221F">
        <w:t xml:space="preserve">; </w:t>
      </w:r>
      <w:r w:rsidR="0006221F">
        <w:rPr>
          <w:rFonts w:hint="eastAsia"/>
        </w:rPr>
        <w:t>Федеральный</w:t>
      </w:r>
      <w:r w:rsidR="0006221F">
        <w:t xml:space="preserve">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 </w:t>
      </w:r>
      <w:r w:rsidR="0006221F">
        <w:rPr>
          <w:rFonts w:hint="eastAsia"/>
        </w:rPr>
        <w:t>агр</w:t>
      </w:r>
      <w:r w:rsidR="0006221F">
        <w:rPr>
          <w:rFonts w:hint="eastAsia"/>
        </w:rPr>
        <w:t>о</w:t>
      </w:r>
      <w:r w:rsidR="0006221F">
        <w:rPr>
          <w:rFonts w:hint="eastAsia"/>
        </w:rPr>
        <w:t>биотехнологий</w:t>
      </w:r>
      <w:r w:rsidR="0006221F">
        <w:t xml:space="preserve"> </w:t>
      </w:r>
      <w:r w:rsidR="0006221F">
        <w:rPr>
          <w:rFonts w:hint="eastAsia"/>
        </w:rPr>
        <w:t>Дальнего</w:t>
      </w:r>
      <w:r w:rsidR="0006221F">
        <w:t xml:space="preserve"> </w:t>
      </w:r>
      <w:r w:rsidR="0006221F">
        <w:rPr>
          <w:rFonts w:hint="eastAsia"/>
        </w:rPr>
        <w:t>Востока</w:t>
      </w:r>
      <w:r w:rsidR="0006221F">
        <w:t xml:space="preserve"> </w:t>
      </w:r>
      <w:r w:rsidR="0006221F">
        <w:rPr>
          <w:rFonts w:hint="eastAsia"/>
        </w:rPr>
        <w:t>им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К</w:t>
      </w:r>
      <w:r w:rsidR="0006221F">
        <w:t xml:space="preserve">. </w:t>
      </w:r>
      <w:r w:rsidR="0006221F">
        <w:rPr>
          <w:rFonts w:hint="eastAsia"/>
        </w:rPr>
        <w:t>Чайки</w:t>
      </w:r>
      <w:r w:rsidR="0006221F">
        <w:t xml:space="preserve">, </w:t>
      </w:r>
      <w:r w:rsidR="0006221F">
        <w:rPr>
          <w:rFonts w:hint="eastAsia"/>
        </w:rPr>
        <w:t>Дальневосточный</w:t>
      </w:r>
      <w:r w:rsidR="0006221F">
        <w:t xml:space="preserve"> </w:t>
      </w:r>
      <w:r w:rsidR="0006221F">
        <w:rPr>
          <w:rFonts w:hint="eastAsia"/>
        </w:rPr>
        <w:t>научно</w:t>
      </w:r>
      <w:r w:rsidR="0006221F">
        <w:t>-</w:t>
      </w:r>
      <w:r w:rsidR="0006221F">
        <w:rPr>
          <w:rFonts w:hint="eastAsia"/>
        </w:rPr>
        <w:t>исследовательский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rPr>
          <w:rFonts w:hint="eastAsia"/>
        </w:rPr>
        <w:t>н</w:t>
      </w:r>
      <w:r w:rsidR="0006221F">
        <w:rPr>
          <w:rFonts w:hint="eastAsia"/>
        </w:rPr>
        <w:t>ститут</w:t>
      </w:r>
      <w:r w:rsidR="0006221F">
        <w:t xml:space="preserve"> </w:t>
      </w:r>
      <w:r w:rsidR="0006221F">
        <w:rPr>
          <w:rFonts w:hint="eastAsia"/>
        </w:rPr>
        <w:t>защиты</w:t>
      </w:r>
      <w:r w:rsidR="0006221F">
        <w:t xml:space="preserve"> </w:t>
      </w:r>
      <w:r w:rsidR="0006221F">
        <w:rPr>
          <w:rFonts w:hint="eastAsia"/>
        </w:rPr>
        <w:t>растений </w:t>
      </w:r>
      <w:r w:rsidR="0006221F">
        <w:t xml:space="preserve">‒ </w:t>
      </w:r>
      <w:r w:rsidR="0006221F">
        <w:rPr>
          <w:rFonts w:hint="eastAsia"/>
        </w:rPr>
        <w:t>филиал</w:t>
      </w:r>
      <w:r w:rsidR="0006221F">
        <w:t xml:space="preserve"> </w:t>
      </w:r>
      <w:r w:rsidR="0006221F">
        <w:rPr>
          <w:rFonts w:hint="eastAsia"/>
        </w:rPr>
        <w:t>Федерального</w:t>
      </w:r>
      <w:r w:rsidR="0006221F">
        <w:t xml:space="preserve"> </w:t>
      </w:r>
      <w:r w:rsidR="0006221F">
        <w:rPr>
          <w:rFonts w:hint="eastAsia"/>
        </w:rPr>
        <w:t>государственного</w:t>
      </w:r>
      <w:r w:rsidR="0006221F">
        <w:t xml:space="preserve"> </w:t>
      </w:r>
      <w:r w:rsidR="0006221F">
        <w:rPr>
          <w:rFonts w:hint="eastAsia"/>
        </w:rPr>
        <w:t>бюджетного</w:t>
      </w:r>
      <w:r w:rsidR="0006221F">
        <w:t xml:space="preserve"> </w:t>
      </w:r>
      <w:r w:rsidR="0006221F">
        <w:rPr>
          <w:rFonts w:hint="eastAsia"/>
        </w:rPr>
        <w:t>научного</w:t>
      </w:r>
      <w:r w:rsidR="0006221F">
        <w:t xml:space="preserve"> </w:t>
      </w:r>
      <w:r w:rsidR="0006221F">
        <w:rPr>
          <w:rFonts w:hint="eastAsia"/>
        </w:rPr>
        <w:t>учрежд</w:t>
      </w:r>
      <w:r w:rsidR="0006221F">
        <w:rPr>
          <w:rFonts w:hint="eastAsia"/>
        </w:rPr>
        <w:t>е</w:t>
      </w:r>
      <w:r w:rsidR="0006221F">
        <w:rPr>
          <w:rFonts w:hint="eastAsia"/>
        </w:rPr>
        <w:t>ния</w:t>
      </w:r>
      <w:r w:rsidR="0006221F">
        <w:t xml:space="preserve"> "</w:t>
      </w:r>
      <w:r w:rsidR="0006221F">
        <w:rPr>
          <w:rFonts w:hint="eastAsia"/>
        </w:rPr>
        <w:t>Федеральный</w:t>
      </w:r>
      <w:r w:rsidR="0006221F">
        <w:t xml:space="preserve">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 </w:t>
      </w:r>
      <w:r w:rsidR="0006221F">
        <w:rPr>
          <w:rFonts w:hint="eastAsia"/>
        </w:rPr>
        <w:t>агробиотехнологий</w:t>
      </w:r>
      <w:r w:rsidR="0006221F">
        <w:t xml:space="preserve"> </w:t>
      </w:r>
      <w:r w:rsidR="0006221F">
        <w:rPr>
          <w:rFonts w:hint="eastAsia"/>
        </w:rPr>
        <w:t>Дальнего</w:t>
      </w:r>
      <w:r w:rsidR="0006221F">
        <w:t xml:space="preserve"> </w:t>
      </w:r>
      <w:r w:rsidR="0006221F">
        <w:rPr>
          <w:rFonts w:hint="eastAsia"/>
        </w:rPr>
        <w:t>Востока</w:t>
      </w:r>
      <w:r w:rsidR="0006221F">
        <w:t xml:space="preserve"> </w:t>
      </w:r>
      <w:r w:rsidR="0006221F">
        <w:rPr>
          <w:rFonts w:hint="eastAsia"/>
        </w:rPr>
        <w:t>им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К</w:t>
      </w:r>
      <w:r w:rsidR="0006221F">
        <w:t xml:space="preserve">. </w:t>
      </w:r>
      <w:r w:rsidR="0006221F">
        <w:rPr>
          <w:rFonts w:hint="eastAsia"/>
        </w:rPr>
        <w:t>Чайки</w:t>
      </w:r>
      <w:r w:rsidR="0006221F">
        <w:t>" // 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вестник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. ‒ </w:t>
      </w:r>
      <w:r w:rsidR="0006221F">
        <w:rPr>
          <w:rFonts w:hint="eastAsia"/>
        </w:rPr>
        <w:t>Краснообск</w:t>
      </w:r>
      <w:r w:rsidR="0006221F">
        <w:t xml:space="preserve"> (</w:t>
      </w:r>
      <w:r w:rsidR="0006221F">
        <w:rPr>
          <w:rFonts w:hint="eastAsia"/>
        </w:rPr>
        <w:t>Новосиб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.), 2021. ‒ </w:t>
      </w:r>
      <w:r w:rsidR="0006221F">
        <w:rPr>
          <w:rFonts w:hint="eastAsia"/>
        </w:rPr>
        <w:t>Т</w:t>
      </w:r>
      <w:r w:rsidR="0006221F">
        <w:t xml:space="preserve">. 51 </w:t>
      </w:r>
      <w:r w:rsidR="0006221F">
        <w:rPr>
          <w:rFonts w:hint="eastAsia"/>
        </w:rPr>
        <w:t>№ </w:t>
      </w:r>
      <w:r w:rsidR="0006221F">
        <w:t xml:space="preserve">5. ‒ </w:t>
      </w:r>
      <w:r w:rsidR="0006221F">
        <w:rPr>
          <w:rFonts w:hint="eastAsia"/>
        </w:rPr>
        <w:t>С</w:t>
      </w:r>
      <w:r w:rsidR="0006221F">
        <w:t xml:space="preserve">. 20‒27: </w:t>
      </w:r>
      <w:r w:rsidR="0006221F">
        <w:rPr>
          <w:rFonts w:hint="eastAsia"/>
        </w:rPr>
        <w:t>ил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26‒27 (13 </w:t>
      </w:r>
      <w:r w:rsidR="0006221F">
        <w:rPr>
          <w:rFonts w:hint="eastAsia"/>
        </w:rPr>
        <w:t>назв</w:t>
      </w:r>
      <w:r w:rsidR="0006221F">
        <w:t>.)</w:t>
      </w:r>
    </w:p>
    <w:p w:rsidR="0006221F" w:rsidRDefault="000726A0" w:rsidP="0006221F">
      <w:pPr>
        <w:pStyle w:val="a7"/>
      </w:pPr>
      <w:hyperlink r:id="rId2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9" w:name="_Toc106213863"/>
      <w:r>
        <w:rPr>
          <w:rFonts w:hint="eastAsia"/>
        </w:rPr>
        <w:t>Животноводство</w:t>
      </w:r>
      <w:bookmarkEnd w:id="9"/>
    </w:p>
    <w:p w:rsidR="0006221F" w:rsidRDefault="009F7572" w:rsidP="0006221F">
      <w:pPr>
        <w:pStyle w:val="20"/>
      </w:pPr>
      <w:r>
        <w:rPr>
          <w:b/>
        </w:rPr>
        <w:t>17</w:t>
      </w:r>
      <w:r w:rsidR="0006221F" w:rsidRPr="0006221F">
        <w:rPr>
          <w:b/>
        </w:rPr>
        <w:t>. Владимир</w:t>
      </w:r>
      <w:r w:rsidR="0006221F">
        <w:t xml:space="preserve"> Андреевич Солошенко : наши юбиляры/ [Сибирский федеральный научный центр агробиотехнологий Российской академии наук] // Сибирский вестник сельскохозяйственной науки. ‒ Краснообск (Новосиб. обл.), 2021. ‒ Т. 51 № 5. ‒ С. 124‒126: цв. ил.</w:t>
      </w:r>
    </w:p>
    <w:p w:rsidR="0006221F" w:rsidRDefault="000726A0" w:rsidP="0006221F">
      <w:pPr>
        <w:pStyle w:val="a7"/>
      </w:pPr>
      <w:hyperlink r:id="rId2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18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Нарожных К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Н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Влияние</w:t>
      </w:r>
      <w:r w:rsidR="0006221F">
        <w:t xml:space="preserve"> </w:t>
      </w:r>
      <w:r w:rsidR="0006221F">
        <w:rPr>
          <w:rFonts w:hint="eastAsia"/>
        </w:rPr>
        <w:t>эколого</w:t>
      </w:r>
      <w:r w:rsidR="0006221F">
        <w:t>-</w:t>
      </w:r>
      <w:r w:rsidR="0006221F">
        <w:rPr>
          <w:rFonts w:hint="eastAsia"/>
        </w:rPr>
        <w:t>географического</w:t>
      </w:r>
      <w:r w:rsidR="0006221F">
        <w:t xml:space="preserve"> </w:t>
      </w:r>
      <w:r w:rsidR="0006221F">
        <w:rPr>
          <w:rFonts w:hint="eastAsia"/>
        </w:rPr>
        <w:t>фактора</w:t>
      </w:r>
      <w:r w:rsidR="0006221F">
        <w:t xml:space="preserve"> </w:t>
      </w:r>
      <w:r w:rsidR="0006221F">
        <w:rPr>
          <w:rFonts w:hint="eastAsia"/>
        </w:rPr>
        <w:t>на</w:t>
      </w:r>
      <w:r w:rsidR="0006221F">
        <w:t xml:space="preserve"> </w:t>
      </w:r>
      <w:r w:rsidR="0006221F">
        <w:rPr>
          <w:rFonts w:hint="eastAsia"/>
        </w:rPr>
        <w:t>содержание</w:t>
      </w:r>
      <w:r w:rsidR="0006221F">
        <w:t xml:space="preserve"> </w:t>
      </w:r>
      <w:r w:rsidR="0006221F">
        <w:rPr>
          <w:rFonts w:hint="eastAsia"/>
        </w:rPr>
        <w:t>тяжелых</w:t>
      </w:r>
      <w:r w:rsidR="0006221F">
        <w:t xml:space="preserve"> </w:t>
      </w:r>
      <w:r w:rsidR="0006221F">
        <w:rPr>
          <w:rFonts w:hint="eastAsia"/>
        </w:rPr>
        <w:t>мета</w:t>
      </w:r>
      <w:r w:rsidR="0006221F">
        <w:rPr>
          <w:rFonts w:hint="eastAsia"/>
        </w:rPr>
        <w:t>л</w:t>
      </w:r>
      <w:r w:rsidR="0006221F">
        <w:rPr>
          <w:rFonts w:hint="eastAsia"/>
        </w:rPr>
        <w:t>лов</w:t>
      </w:r>
      <w:r w:rsidR="0006221F">
        <w:t xml:space="preserve">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легких</w:t>
      </w:r>
      <w:r w:rsidR="0006221F">
        <w:t xml:space="preserve"> </w:t>
      </w:r>
      <w:r w:rsidR="0006221F">
        <w:rPr>
          <w:rFonts w:hint="eastAsia"/>
        </w:rPr>
        <w:t>герефордского</w:t>
      </w:r>
      <w:r w:rsidR="0006221F">
        <w:t xml:space="preserve"> </w:t>
      </w:r>
      <w:r w:rsidR="0006221F">
        <w:rPr>
          <w:rFonts w:hint="eastAsia"/>
        </w:rPr>
        <w:t>скота</w:t>
      </w:r>
      <w:r w:rsidR="0006221F">
        <w:t>/ </w:t>
      </w:r>
      <w:r w:rsidR="0006221F">
        <w:rPr>
          <w:rFonts w:hint="eastAsia"/>
        </w:rPr>
        <w:t>К</w:t>
      </w:r>
      <w:r w:rsidR="0006221F">
        <w:t xml:space="preserve">.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Нарожных</w:t>
      </w:r>
      <w:r w:rsidR="0006221F">
        <w:t xml:space="preserve">; </w:t>
      </w:r>
      <w:r w:rsidR="0006221F">
        <w:rPr>
          <w:rFonts w:hint="eastAsia"/>
        </w:rPr>
        <w:t>Новосибирский</w:t>
      </w:r>
      <w:r w:rsidR="0006221F">
        <w:t xml:space="preserve"> </w:t>
      </w:r>
      <w:r w:rsidR="0006221F">
        <w:rPr>
          <w:rFonts w:hint="eastAsia"/>
        </w:rPr>
        <w:t>государственный</w:t>
      </w:r>
      <w:r w:rsidR="0006221F">
        <w:t xml:space="preserve"> </w:t>
      </w:r>
      <w:r w:rsidR="0006221F">
        <w:rPr>
          <w:rFonts w:hint="eastAsia"/>
        </w:rPr>
        <w:t>аграрный</w:t>
      </w:r>
      <w:r w:rsidR="0006221F">
        <w:t xml:space="preserve"> </w:t>
      </w:r>
      <w:r w:rsidR="0006221F">
        <w:rPr>
          <w:rFonts w:hint="eastAsia"/>
        </w:rPr>
        <w:t>ун</w:t>
      </w:r>
      <w:r w:rsidR="0006221F">
        <w:rPr>
          <w:rFonts w:hint="eastAsia"/>
        </w:rPr>
        <w:t>и</w:t>
      </w:r>
      <w:r w:rsidR="0006221F">
        <w:rPr>
          <w:rFonts w:hint="eastAsia"/>
        </w:rPr>
        <w:t>верситет</w:t>
      </w:r>
      <w:r w:rsidR="0006221F">
        <w:t xml:space="preserve"> // 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вестник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. ‒ </w:t>
      </w:r>
      <w:r w:rsidR="0006221F">
        <w:rPr>
          <w:rFonts w:hint="eastAsia"/>
        </w:rPr>
        <w:t>Краснообск</w:t>
      </w:r>
      <w:r w:rsidR="0006221F">
        <w:t xml:space="preserve"> (</w:t>
      </w:r>
      <w:r w:rsidR="0006221F">
        <w:rPr>
          <w:rFonts w:hint="eastAsia"/>
        </w:rPr>
        <w:t>Новосиб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.), 2021. ‒ </w:t>
      </w:r>
      <w:r w:rsidR="0006221F">
        <w:rPr>
          <w:rFonts w:hint="eastAsia"/>
        </w:rPr>
        <w:t>Т</w:t>
      </w:r>
      <w:r w:rsidR="0006221F">
        <w:t xml:space="preserve">. 51 </w:t>
      </w:r>
      <w:r w:rsidR="0006221F">
        <w:rPr>
          <w:rFonts w:hint="eastAsia"/>
        </w:rPr>
        <w:t>№ </w:t>
      </w:r>
      <w:r w:rsidR="0006221F">
        <w:t xml:space="preserve">5. ‒ </w:t>
      </w:r>
      <w:r w:rsidR="0006221F">
        <w:rPr>
          <w:rFonts w:hint="eastAsia"/>
        </w:rPr>
        <w:t>С</w:t>
      </w:r>
      <w:r w:rsidR="0006221F">
        <w:t xml:space="preserve">. 83‒90: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88‒90 (25 </w:t>
      </w:r>
      <w:r w:rsidR="0006221F">
        <w:rPr>
          <w:rFonts w:hint="eastAsia"/>
        </w:rPr>
        <w:t>назв</w:t>
      </w:r>
      <w:r w:rsidR="0006221F">
        <w:t>.)</w:t>
      </w:r>
    </w:p>
    <w:p w:rsidR="0006221F" w:rsidRDefault="000726A0" w:rsidP="0006221F">
      <w:pPr>
        <w:pStyle w:val="a7"/>
      </w:pPr>
      <w:hyperlink r:id="rId2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19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Характеристика</w:t>
      </w:r>
      <w:r w:rsidR="0006221F">
        <w:t xml:space="preserve"> </w:t>
      </w:r>
      <w:r w:rsidR="0006221F">
        <w:rPr>
          <w:rFonts w:hint="eastAsia"/>
        </w:rPr>
        <w:t>линий</w:t>
      </w:r>
      <w:r w:rsidR="0006221F">
        <w:t xml:space="preserve"> </w:t>
      </w:r>
      <w:r w:rsidR="0006221F">
        <w:rPr>
          <w:rFonts w:hint="eastAsia"/>
        </w:rPr>
        <w:t>породы</w:t>
      </w:r>
      <w:r w:rsidR="0006221F">
        <w:t xml:space="preserve"> </w:t>
      </w:r>
      <w:r w:rsidR="0006221F">
        <w:rPr>
          <w:rFonts w:hint="eastAsia"/>
        </w:rPr>
        <w:t>крупного</w:t>
      </w:r>
      <w:r w:rsidR="0006221F">
        <w:t xml:space="preserve"> </w:t>
      </w:r>
      <w:r w:rsidR="0006221F">
        <w:rPr>
          <w:rFonts w:hint="eastAsia"/>
        </w:rPr>
        <w:t>рогатого</w:t>
      </w:r>
      <w:r w:rsidR="0006221F">
        <w:t xml:space="preserve"> </w:t>
      </w:r>
      <w:r w:rsidR="0006221F">
        <w:rPr>
          <w:rFonts w:hint="eastAsia"/>
        </w:rPr>
        <w:t>скота</w:t>
      </w:r>
      <w:r w:rsidR="0006221F">
        <w:t xml:space="preserve"> </w:t>
      </w:r>
      <w:r w:rsidR="0006221F">
        <w:rPr>
          <w:rFonts w:hint="eastAsia"/>
        </w:rPr>
        <w:t>Сибирячка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генам</w:t>
      </w:r>
      <w:r w:rsidR="0006221F">
        <w:t xml:space="preserve"> CSN3, BLG, LALBA, LEP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их</w:t>
      </w:r>
      <w:r w:rsidR="0006221F">
        <w:t xml:space="preserve"> </w:t>
      </w:r>
      <w:r w:rsidR="0006221F">
        <w:rPr>
          <w:rFonts w:hint="eastAsia"/>
        </w:rPr>
        <w:t>связь</w:t>
      </w:r>
      <w:r w:rsidR="0006221F">
        <w:t xml:space="preserve"> </w:t>
      </w:r>
      <w:r w:rsidR="0006221F">
        <w:rPr>
          <w:rFonts w:hint="eastAsia"/>
        </w:rPr>
        <w:t>с</w:t>
      </w:r>
      <w:r w:rsidR="0006221F">
        <w:t xml:space="preserve"> </w:t>
      </w:r>
      <w:r w:rsidR="0006221F">
        <w:rPr>
          <w:rFonts w:hint="eastAsia"/>
        </w:rPr>
        <w:t>молочной</w:t>
      </w:r>
      <w:r w:rsidR="0006221F">
        <w:t xml:space="preserve"> </w:t>
      </w:r>
      <w:r w:rsidR="0006221F">
        <w:rPr>
          <w:rFonts w:hint="eastAsia"/>
        </w:rPr>
        <w:t>продуктивностью</w:t>
      </w:r>
      <w:r w:rsidR="0006221F">
        <w:t>/ </w:t>
      </w:r>
      <w:r w:rsidR="0006221F">
        <w:rPr>
          <w:rFonts w:hint="eastAsia"/>
        </w:rPr>
        <w:t>Г</w:t>
      </w:r>
      <w:r w:rsidR="0006221F">
        <w:t xml:space="preserve">. </w:t>
      </w:r>
      <w:r w:rsidR="0006221F">
        <w:rPr>
          <w:rFonts w:hint="eastAsia"/>
        </w:rPr>
        <w:t>М</w:t>
      </w:r>
      <w:r w:rsidR="0006221F">
        <w:t xml:space="preserve">. </w:t>
      </w:r>
      <w:r w:rsidR="0006221F">
        <w:rPr>
          <w:rFonts w:hint="eastAsia"/>
        </w:rPr>
        <w:t>Гончаренко</w:t>
      </w:r>
      <w:r w:rsidR="0006221F">
        <w:t xml:space="preserve">,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Б</w:t>
      </w:r>
      <w:r w:rsidR="0006221F">
        <w:t xml:space="preserve">. </w:t>
      </w:r>
      <w:r w:rsidR="0006221F">
        <w:rPr>
          <w:rFonts w:hint="eastAsia"/>
        </w:rPr>
        <w:t>Гришина</w:t>
      </w:r>
      <w:r w:rsidR="0006221F">
        <w:t xml:space="preserve">, </w:t>
      </w:r>
      <w:r w:rsidR="0006221F">
        <w:rPr>
          <w:rFonts w:hint="eastAsia"/>
        </w:rPr>
        <w:t>М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Ши</w:t>
      </w:r>
      <w:r w:rsidR="0006221F">
        <w:rPr>
          <w:rFonts w:hint="eastAsia"/>
        </w:rPr>
        <w:t>ш</w:t>
      </w:r>
      <w:r w:rsidR="0006221F">
        <w:rPr>
          <w:rFonts w:hint="eastAsia"/>
        </w:rPr>
        <w:t>кина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.]; 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федеральный</w:t>
      </w:r>
      <w:r w:rsidR="0006221F">
        <w:t xml:space="preserve">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 </w:t>
      </w:r>
      <w:r w:rsidR="0006221F">
        <w:rPr>
          <w:rFonts w:hint="eastAsia"/>
        </w:rPr>
        <w:t>агробиотехнологий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академии</w:t>
      </w:r>
      <w:r w:rsidR="0006221F">
        <w:t xml:space="preserve"> </w:t>
      </w:r>
      <w:r w:rsidR="0006221F">
        <w:rPr>
          <w:rFonts w:hint="eastAsia"/>
        </w:rPr>
        <w:t>наук</w:t>
      </w:r>
      <w:r w:rsidR="0006221F">
        <w:t xml:space="preserve">, </w:t>
      </w:r>
      <w:r w:rsidR="0006221F">
        <w:rPr>
          <w:rFonts w:hint="eastAsia"/>
        </w:rPr>
        <w:t>Новосибирский</w:t>
      </w:r>
      <w:r w:rsidR="0006221F">
        <w:t xml:space="preserve"> </w:t>
      </w:r>
      <w:r w:rsidR="0006221F">
        <w:rPr>
          <w:rFonts w:hint="eastAsia"/>
        </w:rPr>
        <w:t>государственный</w:t>
      </w:r>
      <w:r w:rsidR="0006221F">
        <w:t xml:space="preserve"> </w:t>
      </w:r>
      <w:r w:rsidR="0006221F">
        <w:rPr>
          <w:rFonts w:hint="eastAsia"/>
        </w:rPr>
        <w:t>аграрный</w:t>
      </w:r>
      <w:r w:rsidR="0006221F">
        <w:t xml:space="preserve"> </w:t>
      </w:r>
      <w:r w:rsidR="0006221F">
        <w:rPr>
          <w:rFonts w:hint="eastAsia"/>
        </w:rPr>
        <w:t>университет</w:t>
      </w:r>
      <w:r w:rsidR="0006221F">
        <w:t xml:space="preserve"> // 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вестник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. ‒ </w:t>
      </w:r>
      <w:r w:rsidR="0006221F">
        <w:rPr>
          <w:rFonts w:hint="eastAsia"/>
        </w:rPr>
        <w:t>Краснообск</w:t>
      </w:r>
      <w:r w:rsidR="0006221F">
        <w:t xml:space="preserve"> (</w:t>
      </w:r>
      <w:r w:rsidR="0006221F">
        <w:rPr>
          <w:rFonts w:hint="eastAsia"/>
        </w:rPr>
        <w:t>Новосиб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.), 2021. ‒ </w:t>
      </w:r>
      <w:r w:rsidR="0006221F">
        <w:rPr>
          <w:rFonts w:hint="eastAsia"/>
        </w:rPr>
        <w:t>Т</w:t>
      </w:r>
      <w:r w:rsidR="0006221F">
        <w:t xml:space="preserve">. 51 </w:t>
      </w:r>
      <w:r w:rsidR="0006221F">
        <w:rPr>
          <w:rFonts w:hint="eastAsia"/>
        </w:rPr>
        <w:t>№ </w:t>
      </w:r>
      <w:r w:rsidR="0006221F">
        <w:t xml:space="preserve">5. ‒ </w:t>
      </w:r>
      <w:r w:rsidR="0006221F">
        <w:rPr>
          <w:rFonts w:hint="eastAsia"/>
        </w:rPr>
        <w:t>С</w:t>
      </w:r>
      <w:r w:rsidR="0006221F">
        <w:t xml:space="preserve">. 58‒67: </w:t>
      </w:r>
      <w:r w:rsidR="0006221F">
        <w:rPr>
          <w:rFonts w:hint="eastAsia"/>
        </w:rPr>
        <w:t>табл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64‒67 (30 </w:t>
      </w:r>
      <w:r w:rsidR="0006221F">
        <w:rPr>
          <w:rFonts w:hint="eastAsia"/>
        </w:rPr>
        <w:t>назв</w:t>
      </w:r>
      <w:r w:rsidR="0006221F">
        <w:t>.)</w:t>
      </w:r>
    </w:p>
    <w:p w:rsidR="0006221F" w:rsidRDefault="000726A0" w:rsidP="0006221F">
      <w:pPr>
        <w:pStyle w:val="a7"/>
      </w:pPr>
      <w:hyperlink r:id="rId2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10" w:name="_Toc106213864"/>
      <w:r>
        <w:rPr>
          <w:rFonts w:hint="eastAsia"/>
        </w:rPr>
        <w:t>Ветеринария</w:t>
      </w:r>
      <w:bookmarkEnd w:id="10"/>
    </w:p>
    <w:p w:rsidR="0006221F" w:rsidRDefault="009F7572" w:rsidP="0006221F">
      <w:pPr>
        <w:pStyle w:val="20"/>
      </w:pPr>
      <w:r>
        <w:rPr>
          <w:b/>
        </w:rPr>
        <w:t>20</w:t>
      </w:r>
      <w:r w:rsidR="0006221F" w:rsidRPr="0006221F">
        <w:rPr>
          <w:b/>
        </w:rPr>
        <w:t>. Изучение</w:t>
      </w:r>
      <w:r w:rsidR="0006221F">
        <w:t xml:space="preserve"> экспрессии функционально-значимых генов при терапии коронавирусной инфе</w:t>
      </w:r>
      <w:r w:rsidR="0006221F">
        <w:t>к</w:t>
      </w:r>
      <w:r w:rsidR="0006221F">
        <w:t>ции у цыплят/ А. С. Бобикова, В. С. Черепушкина, Т. Е. Миронова [и др.]; Сибирский федеральный научный центр агробиотехнологий Российской академии наук, Институт химической биологии и фундаментальной медицины, Новосибирский государственный аграрный университет, Новосиби</w:t>
      </w:r>
      <w:r w:rsidR="0006221F">
        <w:t>р</w:t>
      </w:r>
      <w:r w:rsidR="0006221F">
        <w:t>ский институт органической химии им. Н. Н. Ворожцова // Сибирский вестник сельскохозяйстве</w:t>
      </w:r>
      <w:r w:rsidR="0006221F">
        <w:t>н</w:t>
      </w:r>
      <w:r w:rsidR="0006221F">
        <w:t>ной науки. ‒ Краснообск (Новосиб. обл.), 2021. ‒ Т. 51 № 5. ‒ С. 68‒76: ил. ‒ Библиогр.: с. 74‒76 (22 назв.)</w:t>
      </w:r>
    </w:p>
    <w:p w:rsidR="0006221F" w:rsidRDefault="000726A0" w:rsidP="0006221F">
      <w:pPr>
        <w:pStyle w:val="a7"/>
      </w:pPr>
      <w:hyperlink r:id="rId2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21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Красочко П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А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Конструирование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изучение</w:t>
      </w:r>
      <w:r w:rsidR="0006221F">
        <w:t xml:space="preserve"> </w:t>
      </w:r>
      <w:r w:rsidR="0006221F">
        <w:rPr>
          <w:rFonts w:hint="eastAsia"/>
        </w:rPr>
        <w:t>иммуногенности</w:t>
      </w:r>
      <w:r w:rsidR="0006221F">
        <w:t xml:space="preserve"> </w:t>
      </w:r>
      <w:r w:rsidR="0006221F">
        <w:rPr>
          <w:rFonts w:hint="eastAsia"/>
        </w:rPr>
        <w:t>вирус</w:t>
      </w:r>
      <w:r w:rsidR="0006221F">
        <w:t>-</w:t>
      </w:r>
      <w:r w:rsidR="0006221F">
        <w:rPr>
          <w:rFonts w:hint="eastAsia"/>
        </w:rPr>
        <w:t>вакцины</w:t>
      </w:r>
      <w:r w:rsidR="0006221F">
        <w:t xml:space="preserve"> </w:t>
      </w:r>
      <w:r w:rsidR="0006221F">
        <w:rPr>
          <w:rFonts w:hint="eastAsia"/>
        </w:rPr>
        <w:t>против</w:t>
      </w:r>
      <w:r w:rsidR="0006221F">
        <w:t xml:space="preserve"> </w:t>
      </w:r>
      <w:r w:rsidR="0006221F">
        <w:rPr>
          <w:rFonts w:hint="eastAsia"/>
        </w:rPr>
        <w:t>виру</w:t>
      </w:r>
      <w:r w:rsidR="0006221F">
        <w:rPr>
          <w:rFonts w:hint="eastAsia"/>
        </w:rPr>
        <w:t>с</w:t>
      </w:r>
      <w:r w:rsidR="0006221F">
        <w:rPr>
          <w:rFonts w:hint="eastAsia"/>
        </w:rPr>
        <w:t>ных</w:t>
      </w:r>
      <w:r w:rsidR="0006221F">
        <w:t xml:space="preserve"> </w:t>
      </w:r>
      <w:r w:rsidR="0006221F">
        <w:rPr>
          <w:rFonts w:hint="eastAsia"/>
        </w:rPr>
        <w:t>пневмоэнтеритов</w:t>
      </w:r>
      <w:r w:rsidR="0006221F">
        <w:t xml:space="preserve"> </w:t>
      </w:r>
      <w:r w:rsidR="0006221F">
        <w:rPr>
          <w:rFonts w:hint="eastAsia"/>
        </w:rPr>
        <w:t>телят</w:t>
      </w:r>
      <w:r w:rsidR="0006221F">
        <w:t>/ </w:t>
      </w:r>
      <w:r w:rsidR="0006221F">
        <w:rPr>
          <w:rFonts w:hint="eastAsia"/>
        </w:rPr>
        <w:t>П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Красочко</w:t>
      </w:r>
      <w:r w:rsidR="0006221F">
        <w:t xml:space="preserve">, </w:t>
      </w:r>
      <w:r w:rsidR="0006221F">
        <w:rPr>
          <w:rFonts w:hint="eastAsia"/>
        </w:rPr>
        <w:t>М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Понаськов</w:t>
      </w:r>
      <w:r w:rsidR="0006221F">
        <w:t xml:space="preserve">; </w:t>
      </w:r>
      <w:r w:rsidR="0006221F">
        <w:rPr>
          <w:rFonts w:hint="eastAsia"/>
        </w:rPr>
        <w:t>Витебская</w:t>
      </w:r>
      <w:r w:rsidR="0006221F">
        <w:t xml:space="preserve"> </w:t>
      </w:r>
      <w:r w:rsidR="0006221F">
        <w:rPr>
          <w:rFonts w:hint="eastAsia"/>
        </w:rPr>
        <w:t>государственная</w:t>
      </w:r>
      <w:r w:rsidR="0006221F">
        <w:t xml:space="preserve"> </w:t>
      </w:r>
      <w:r w:rsidR="0006221F">
        <w:rPr>
          <w:rFonts w:hint="eastAsia"/>
        </w:rPr>
        <w:t>академия</w:t>
      </w:r>
      <w:r w:rsidR="0006221F">
        <w:t xml:space="preserve"> </w:t>
      </w:r>
      <w:r w:rsidR="0006221F">
        <w:rPr>
          <w:rFonts w:hint="eastAsia"/>
        </w:rPr>
        <w:t>ветеринарной</w:t>
      </w:r>
      <w:r w:rsidR="0006221F">
        <w:t xml:space="preserve"> </w:t>
      </w:r>
      <w:r w:rsidR="0006221F">
        <w:rPr>
          <w:rFonts w:hint="eastAsia"/>
        </w:rPr>
        <w:t>медицины</w:t>
      </w:r>
      <w:r w:rsidR="0006221F">
        <w:t xml:space="preserve"> // 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вестник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. ‒ </w:t>
      </w:r>
      <w:r w:rsidR="0006221F">
        <w:rPr>
          <w:rFonts w:hint="eastAsia"/>
        </w:rPr>
        <w:t>Краснообск</w:t>
      </w:r>
      <w:r w:rsidR="0006221F">
        <w:t xml:space="preserve"> (</w:t>
      </w:r>
      <w:r w:rsidR="0006221F">
        <w:rPr>
          <w:rFonts w:hint="eastAsia"/>
        </w:rPr>
        <w:t>Новосиб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.), 2021. ‒ </w:t>
      </w:r>
      <w:r w:rsidR="0006221F">
        <w:rPr>
          <w:rFonts w:hint="eastAsia"/>
        </w:rPr>
        <w:t>Т</w:t>
      </w:r>
      <w:r w:rsidR="0006221F">
        <w:t xml:space="preserve">. 51 </w:t>
      </w:r>
      <w:r w:rsidR="0006221F">
        <w:rPr>
          <w:rFonts w:hint="eastAsia"/>
        </w:rPr>
        <w:t>№ </w:t>
      </w:r>
      <w:r w:rsidR="0006221F">
        <w:t xml:space="preserve">5. ‒ </w:t>
      </w:r>
      <w:r w:rsidR="0006221F">
        <w:rPr>
          <w:rFonts w:hint="eastAsia"/>
        </w:rPr>
        <w:t>С</w:t>
      </w:r>
      <w:r w:rsidR="0006221F">
        <w:t xml:space="preserve">. 117‒123: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123‒124 (11 </w:t>
      </w:r>
      <w:r w:rsidR="0006221F">
        <w:rPr>
          <w:rFonts w:hint="eastAsia"/>
        </w:rPr>
        <w:t>назв</w:t>
      </w:r>
      <w:r w:rsidR="0006221F">
        <w:t>.)</w:t>
      </w:r>
    </w:p>
    <w:p w:rsidR="0006221F" w:rsidRDefault="000726A0" w:rsidP="0006221F">
      <w:pPr>
        <w:pStyle w:val="a7"/>
      </w:pPr>
      <w:hyperlink r:id="rId2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22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Оптимальная</w:t>
      </w:r>
      <w:r w:rsidR="0006221F">
        <w:t xml:space="preserve"> </w:t>
      </w:r>
      <w:r w:rsidR="0006221F">
        <w:rPr>
          <w:rFonts w:hint="eastAsia"/>
        </w:rPr>
        <w:t>схема</w:t>
      </w:r>
      <w:r w:rsidR="0006221F">
        <w:t xml:space="preserve"> </w:t>
      </w:r>
      <w:r w:rsidR="0006221F">
        <w:rPr>
          <w:rFonts w:hint="eastAsia"/>
        </w:rPr>
        <w:t>специфической</w:t>
      </w:r>
      <w:r w:rsidR="0006221F">
        <w:t xml:space="preserve"> </w:t>
      </w:r>
      <w:r w:rsidR="0006221F">
        <w:rPr>
          <w:rFonts w:hint="eastAsia"/>
        </w:rPr>
        <w:t>профилактики</w:t>
      </w:r>
      <w:r w:rsidR="0006221F">
        <w:t xml:space="preserve"> </w:t>
      </w:r>
      <w:r w:rsidR="0006221F">
        <w:rPr>
          <w:rFonts w:hint="eastAsia"/>
        </w:rPr>
        <w:t>бруцеллеза</w:t>
      </w:r>
      <w:r w:rsidR="0006221F">
        <w:t xml:space="preserve"> </w:t>
      </w:r>
      <w:r w:rsidR="0006221F">
        <w:rPr>
          <w:rFonts w:hint="eastAsia"/>
        </w:rPr>
        <w:t>животных</w:t>
      </w:r>
      <w:r w:rsidR="0006221F">
        <w:t xml:space="preserve">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стадах</w:t>
      </w:r>
      <w:r w:rsidR="0006221F">
        <w:t xml:space="preserve"> </w:t>
      </w:r>
      <w:r w:rsidR="0006221F">
        <w:rPr>
          <w:rFonts w:hint="eastAsia"/>
        </w:rPr>
        <w:t>с</w:t>
      </w:r>
      <w:r w:rsidR="0006221F">
        <w:t xml:space="preserve"> </w:t>
      </w:r>
      <w:r w:rsidR="0006221F">
        <w:rPr>
          <w:rFonts w:hint="eastAsia"/>
        </w:rPr>
        <w:t>разли</w:t>
      </w:r>
      <w:r w:rsidR="0006221F">
        <w:rPr>
          <w:rFonts w:hint="eastAsia"/>
        </w:rPr>
        <w:t>ч</w:t>
      </w:r>
      <w:r w:rsidR="0006221F">
        <w:rPr>
          <w:rFonts w:hint="eastAsia"/>
        </w:rPr>
        <w:t>ным</w:t>
      </w:r>
      <w:r w:rsidR="0006221F">
        <w:t xml:space="preserve"> </w:t>
      </w:r>
      <w:r w:rsidR="0006221F">
        <w:rPr>
          <w:rFonts w:hint="eastAsia"/>
        </w:rPr>
        <w:t>эпизоотическим</w:t>
      </w:r>
      <w:r w:rsidR="0006221F">
        <w:t xml:space="preserve"> </w:t>
      </w:r>
      <w:r w:rsidR="0006221F">
        <w:rPr>
          <w:rFonts w:hint="eastAsia"/>
        </w:rPr>
        <w:t>статусом</w:t>
      </w:r>
      <w:r w:rsidR="0006221F">
        <w:t xml:space="preserve"> : </w:t>
      </w:r>
      <w:r w:rsidR="0006221F">
        <w:rPr>
          <w:rFonts w:hint="eastAsia"/>
        </w:rPr>
        <w:t>методические</w:t>
      </w:r>
      <w:r w:rsidR="0006221F">
        <w:t xml:space="preserve"> </w:t>
      </w:r>
      <w:r w:rsidR="0006221F">
        <w:rPr>
          <w:rFonts w:hint="eastAsia"/>
        </w:rPr>
        <w:t>положения</w:t>
      </w:r>
      <w:r w:rsidR="0006221F">
        <w:t>/ </w:t>
      </w:r>
      <w:r w:rsidR="0006221F">
        <w:rPr>
          <w:rFonts w:hint="eastAsia"/>
        </w:rPr>
        <w:t>Министерство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высшего</w:t>
      </w:r>
      <w:r w:rsidR="0006221F">
        <w:t xml:space="preserve"> </w:t>
      </w:r>
      <w:r w:rsidR="0006221F">
        <w:rPr>
          <w:rFonts w:hint="eastAsia"/>
        </w:rPr>
        <w:t>образов</w:t>
      </w:r>
      <w:r w:rsidR="0006221F">
        <w:rPr>
          <w:rFonts w:hint="eastAsia"/>
        </w:rPr>
        <w:t>а</w:t>
      </w:r>
      <w:r w:rsidR="0006221F">
        <w:rPr>
          <w:rFonts w:hint="eastAsia"/>
        </w:rPr>
        <w:t>ния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Федерации</w:t>
      </w:r>
      <w:r w:rsidR="0006221F">
        <w:t xml:space="preserve">, </w:t>
      </w:r>
      <w:r w:rsidR="0006221F">
        <w:rPr>
          <w:rFonts w:hint="eastAsia"/>
        </w:rPr>
        <w:t>Омский</w:t>
      </w:r>
      <w:r w:rsidR="0006221F">
        <w:t xml:space="preserve"> </w:t>
      </w:r>
      <w:r w:rsidR="0006221F">
        <w:rPr>
          <w:rFonts w:hint="eastAsia"/>
        </w:rPr>
        <w:t>аграрный</w:t>
      </w:r>
      <w:r w:rsidR="0006221F">
        <w:t xml:space="preserve">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; </w:t>
      </w:r>
      <w:r w:rsidR="0006221F">
        <w:rPr>
          <w:rFonts w:hint="eastAsia"/>
        </w:rPr>
        <w:t>составители</w:t>
      </w:r>
      <w:r w:rsidR="0006221F">
        <w:t xml:space="preserve">: </w:t>
      </w:r>
      <w:r w:rsidR="0006221F">
        <w:rPr>
          <w:rFonts w:hint="eastAsia"/>
        </w:rPr>
        <w:t>Т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Янченко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.]. ‒ </w:t>
      </w:r>
      <w:r w:rsidR="0006221F">
        <w:rPr>
          <w:rFonts w:hint="eastAsia"/>
        </w:rPr>
        <w:t>Омск</w:t>
      </w:r>
      <w:r w:rsidR="0006221F">
        <w:t xml:space="preserve">: </w:t>
      </w:r>
      <w:r w:rsidR="0006221F">
        <w:rPr>
          <w:rFonts w:hint="eastAsia"/>
        </w:rPr>
        <w:t>Омский</w:t>
      </w:r>
      <w:r w:rsidR="0006221F">
        <w:t xml:space="preserve"> </w:t>
      </w:r>
      <w:r w:rsidR="0006221F">
        <w:rPr>
          <w:rFonts w:hint="eastAsia"/>
        </w:rPr>
        <w:t>АНЦ</w:t>
      </w:r>
      <w:r w:rsidR="0006221F">
        <w:t>, 2020. ‒ 26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табл</w:t>
      </w:r>
      <w:r w:rsidR="0006221F">
        <w:t xml:space="preserve">.,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21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24‒25 (12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Г</w:t>
      </w:r>
      <w:r w:rsidR="0006221F">
        <w:t>2022‒21)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3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23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Савельева Л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Н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Мониторинг</w:t>
      </w:r>
      <w:r w:rsidR="0006221F">
        <w:t xml:space="preserve"> </w:t>
      </w:r>
      <w:r w:rsidR="0006221F">
        <w:rPr>
          <w:rFonts w:hint="eastAsia"/>
        </w:rPr>
        <w:t>болезней</w:t>
      </w:r>
      <w:r w:rsidR="0006221F">
        <w:t xml:space="preserve"> </w:t>
      </w:r>
      <w:r w:rsidR="0006221F">
        <w:rPr>
          <w:rFonts w:hint="eastAsia"/>
        </w:rPr>
        <w:t>органов</w:t>
      </w:r>
      <w:r w:rsidR="0006221F">
        <w:t xml:space="preserve"> </w:t>
      </w:r>
      <w:r w:rsidR="0006221F">
        <w:rPr>
          <w:rFonts w:hint="eastAsia"/>
        </w:rPr>
        <w:t>крупного</w:t>
      </w:r>
      <w:r w:rsidR="0006221F">
        <w:t xml:space="preserve"> </w:t>
      </w:r>
      <w:r w:rsidR="0006221F">
        <w:rPr>
          <w:rFonts w:hint="eastAsia"/>
        </w:rPr>
        <w:t>рогатого</w:t>
      </w:r>
      <w:r w:rsidR="0006221F">
        <w:t xml:space="preserve"> </w:t>
      </w:r>
      <w:r w:rsidR="0006221F">
        <w:rPr>
          <w:rFonts w:hint="eastAsia"/>
        </w:rPr>
        <w:t>скота</w:t>
      </w:r>
      <w:r w:rsidR="0006221F">
        <w:t xml:space="preserve"> </w:t>
      </w:r>
      <w:r w:rsidR="0006221F">
        <w:rPr>
          <w:rFonts w:hint="eastAsia"/>
        </w:rPr>
        <w:t>на</w:t>
      </w:r>
      <w:r w:rsidR="0006221F">
        <w:t xml:space="preserve"> </w:t>
      </w:r>
      <w:r w:rsidR="0006221F">
        <w:rPr>
          <w:rFonts w:hint="eastAsia"/>
        </w:rPr>
        <w:t>территории</w:t>
      </w:r>
      <w:r w:rsidR="0006221F">
        <w:t xml:space="preserve"> </w:t>
      </w:r>
      <w:r w:rsidR="0006221F">
        <w:rPr>
          <w:rFonts w:hint="eastAsia"/>
        </w:rPr>
        <w:t>З</w:t>
      </w:r>
      <w:r w:rsidR="0006221F">
        <w:rPr>
          <w:rFonts w:hint="eastAsia"/>
        </w:rPr>
        <w:t>а</w:t>
      </w:r>
      <w:r w:rsidR="0006221F">
        <w:rPr>
          <w:rFonts w:hint="eastAsia"/>
        </w:rPr>
        <w:t>байкальского</w:t>
      </w:r>
      <w:r w:rsidR="0006221F">
        <w:t xml:space="preserve"> </w:t>
      </w:r>
      <w:r w:rsidR="0006221F">
        <w:rPr>
          <w:rFonts w:hint="eastAsia"/>
        </w:rPr>
        <w:t>края</w:t>
      </w:r>
      <w:r w:rsidR="0006221F">
        <w:t>/ </w:t>
      </w:r>
      <w:r w:rsidR="0006221F">
        <w:rPr>
          <w:rFonts w:hint="eastAsia"/>
        </w:rPr>
        <w:t>Л</w:t>
      </w:r>
      <w:r w:rsidR="0006221F">
        <w:t xml:space="preserve">.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Савельева</w:t>
      </w:r>
      <w:r w:rsidR="0006221F">
        <w:t xml:space="preserve">, </w:t>
      </w:r>
      <w:r w:rsidR="0006221F">
        <w:rPr>
          <w:rFonts w:hint="eastAsia"/>
        </w:rPr>
        <w:t>М</w:t>
      </w:r>
      <w:r w:rsidR="0006221F">
        <w:t xml:space="preserve">. </w:t>
      </w:r>
      <w:r w:rsidR="0006221F">
        <w:rPr>
          <w:rFonts w:hint="eastAsia"/>
        </w:rPr>
        <w:t>Л</w:t>
      </w:r>
      <w:r w:rsidR="0006221F">
        <w:t xml:space="preserve">. </w:t>
      </w:r>
      <w:r w:rsidR="0006221F">
        <w:rPr>
          <w:rFonts w:hint="eastAsia"/>
        </w:rPr>
        <w:t>Бондарчук</w:t>
      </w:r>
      <w:r w:rsidR="0006221F">
        <w:t xml:space="preserve">; </w:t>
      </w:r>
      <w:r w:rsidR="0006221F">
        <w:rPr>
          <w:rFonts w:hint="eastAsia"/>
        </w:rPr>
        <w:t>Научно</w:t>
      </w:r>
      <w:r w:rsidR="0006221F">
        <w:t>-</w:t>
      </w:r>
      <w:r w:rsidR="0006221F">
        <w:rPr>
          <w:rFonts w:hint="eastAsia"/>
        </w:rPr>
        <w:t>исследовательский</w:t>
      </w:r>
      <w:r w:rsidR="0006221F">
        <w:t xml:space="preserve"> </w:t>
      </w:r>
      <w:r w:rsidR="0006221F">
        <w:rPr>
          <w:rFonts w:hint="eastAsia"/>
        </w:rPr>
        <w:t>институт</w:t>
      </w:r>
      <w:r w:rsidR="0006221F">
        <w:t xml:space="preserve"> </w:t>
      </w:r>
      <w:r w:rsidR="0006221F">
        <w:rPr>
          <w:rFonts w:hint="eastAsia"/>
        </w:rPr>
        <w:t>ветерин</w:t>
      </w:r>
      <w:r w:rsidR="0006221F">
        <w:rPr>
          <w:rFonts w:hint="eastAsia"/>
        </w:rPr>
        <w:t>а</w:t>
      </w:r>
      <w:r w:rsidR="0006221F">
        <w:rPr>
          <w:rFonts w:hint="eastAsia"/>
        </w:rPr>
        <w:t>рии</w:t>
      </w:r>
      <w:r w:rsidR="0006221F">
        <w:t xml:space="preserve"> </w:t>
      </w:r>
      <w:r w:rsidR="0006221F">
        <w:rPr>
          <w:rFonts w:hint="eastAsia"/>
        </w:rPr>
        <w:t>Восточной</w:t>
      </w:r>
      <w:r w:rsidR="0006221F">
        <w:t xml:space="preserve"> </w:t>
      </w:r>
      <w:r w:rsidR="0006221F">
        <w:rPr>
          <w:rFonts w:hint="eastAsia"/>
        </w:rPr>
        <w:t>Сибири </w:t>
      </w:r>
      <w:r w:rsidR="0006221F">
        <w:t xml:space="preserve">‒ </w:t>
      </w:r>
      <w:r w:rsidR="0006221F">
        <w:rPr>
          <w:rFonts w:hint="eastAsia"/>
        </w:rPr>
        <w:t>филиал</w:t>
      </w:r>
      <w:r w:rsidR="0006221F">
        <w:t xml:space="preserve"> </w:t>
      </w:r>
      <w:r w:rsidR="0006221F">
        <w:rPr>
          <w:rFonts w:hint="eastAsia"/>
        </w:rPr>
        <w:t>Сибирского</w:t>
      </w:r>
      <w:r w:rsidR="0006221F">
        <w:t xml:space="preserve"> </w:t>
      </w:r>
      <w:r w:rsidR="0006221F">
        <w:rPr>
          <w:rFonts w:hint="eastAsia"/>
        </w:rPr>
        <w:t>федерального</w:t>
      </w:r>
      <w:r w:rsidR="0006221F">
        <w:t xml:space="preserve"> </w:t>
      </w:r>
      <w:r w:rsidR="0006221F">
        <w:rPr>
          <w:rFonts w:hint="eastAsia"/>
        </w:rPr>
        <w:t>научного</w:t>
      </w:r>
      <w:r w:rsidR="0006221F">
        <w:t xml:space="preserve"> </w:t>
      </w:r>
      <w:r w:rsidR="0006221F">
        <w:rPr>
          <w:rFonts w:hint="eastAsia"/>
        </w:rPr>
        <w:t>центра</w:t>
      </w:r>
      <w:r w:rsidR="0006221F">
        <w:t xml:space="preserve"> </w:t>
      </w:r>
      <w:r w:rsidR="0006221F">
        <w:rPr>
          <w:rFonts w:hint="eastAsia"/>
        </w:rPr>
        <w:t>агробиотехнологий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академии</w:t>
      </w:r>
      <w:r w:rsidR="0006221F">
        <w:t xml:space="preserve"> </w:t>
      </w:r>
      <w:r w:rsidR="0006221F">
        <w:rPr>
          <w:rFonts w:hint="eastAsia"/>
        </w:rPr>
        <w:t>наук</w:t>
      </w:r>
      <w:r w:rsidR="0006221F">
        <w:t xml:space="preserve"> // 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вестник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. ‒ </w:t>
      </w:r>
      <w:r w:rsidR="0006221F">
        <w:rPr>
          <w:rFonts w:hint="eastAsia"/>
        </w:rPr>
        <w:t>Краснообск</w:t>
      </w:r>
      <w:r w:rsidR="0006221F">
        <w:t xml:space="preserve"> (</w:t>
      </w:r>
      <w:r w:rsidR="0006221F">
        <w:rPr>
          <w:rFonts w:hint="eastAsia"/>
        </w:rPr>
        <w:t>Нов</w:t>
      </w:r>
      <w:r w:rsidR="0006221F">
        <w:rPr>
          <w:rFonts w:hint="eastAsia"/>
        </w:rPr>
        <w:t>о</w:t>
      </w:r>
      <w:r w:rsidR="0006221F">
        <w:rPr>
          <w:rFonts w:hint="eastAsia"/>
        </w:rPr>
        <w:t>сиб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.), 2021. ‒ </w:t>
      </w:r>
      <w:r w:rsidR="0006221F">
        <w:rPr>
          <w:rFonts w:hint="eastAsia"/>
        </w:rPr>
        <w:t>Т</w:t>
      </w:r>
      <w:r w:rsidR="0006221F">
        <w:t xml:space="preserve">. 51 </w:t>
      </w:r>
      <w:r w:rsidR="0006221F">
        <w:rPr>
          <w:rFonts w:hint="eastAsia"/>
        </w:rPr>
        <w:t>№ </w:t>
      </w:r>
      <w:r w:rsidR="0006221F">
        <w:t xml:space="preserve">5. ‒ </w:t>
      </w:r>
      <w:r w:rsidR="0006221F">
        <w:rPr>
          <w:rFonts w:hint="eastAsia"/>
        </w:rPr>
        <w:t>С</w:t>
      </w:r>
      <w:r w:rsidR="0006221F">
        <w:t xml:space="preserve">. 77‒82: </w:t>
      </w:r>
      <w:r w:rsidR="0006221F">
        <w:rPr>
          <w:rFonts w:hint="eastAsia"/>
        </w:rPr>
        <w:t>ил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81‒82 (10 </w:t>
      </w:r>
      <w:r w:rsidR="0006221F">
        <w:rPr>
          <w:rFonts w:hint="eastAsia"/>
        </w:rPr>
        <w:t>назв</w:t>
      </w:r>
      <w:r w:rsidR="0006221F">
        <w:t>.)</w:t>
      </w:r>
    </w:p>
    <w:p w:rsidR="0006221F" w:rsidRDefault="000726A0" w:rsidP="0006221F">
      <w:pPr>
        <w:pStyle w:val="a7"/>
      </w:pPr>
      <w:hyperlink r:id="rId3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11" w:name="_Toc106213865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06221F" w:rsidRDefault="009F7572" w:rsidP="0006221F">
      <w:pPr>
        <w:pStyle w:val="20"/>
      </w:pPr>
      <w:r>
        <w:rPr>
          <w:b/>
        </w:rPr>
        <w:t>24</w:t>
      </w:r>
      <w:r w:rsidR="0006221F" w:rsidRPr="0006221F">
        <w:rPr>
          <w:b/>
        </w:rPr>
        <w:t>. Инновационные</w:t>
      </w:r>
      <w:r w:rsidR="0006221F">
        <w:t xml:space="preserve"> технологии и оборудование для сортировки и хранения картофеля : анал</w:t>
      </w:r>
      <w:r w:rsidR="0006221F">
        <w:t>и</w:t>
      </w:r>
      <w:r w:rsidR="0006221F">
        <w:t>тический обзор/ В. Ф. Федоренко, В. И. Старовойтов, О. А. Старовойтова [и др.]; Министерство сельского хозяйства Российской Федерации, Российский научно-исследовательский институт и</w:t>
      </w:r>
      <w:r w:rsidR="0006221F">
        <w:t>н</w:t>
      </w:r>
      <w:r w:rsidR="0006221F">
        <w:t>формации и технико-экономических исследований по инженерно-техническому обеспечению агр</w:t>
      </w:r>
      <w:r w:rsidR="0006221F">
        <w:t>о</w:t>
      </w:r>
      <w:r w:rsidR="0006221F">
        <w:t>промышленного комплекса. ‒ Москва: Росинформагротех, 2021. ‒ 82 с.: цв. ил.; 20 см. ‒ Рез. на англ. яз. ‒ Библиогр.: с. 75‒81 (78 назв.). (Шифр Г2022‒24)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3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25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Опыт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эффективность</w:t>
      </w:r>
      <w:r w:rsidR="0006221F">
        <w:t xml:space="preserve"> </w:t>
      </w:r>
      <w:r w:rsidR="0006221F">
        <w:rPr>
          <w:rFonts w:hint="eastAsia"/>
        </w:rPr>
        <w:t>применения</w:t>
      </w:r>
      <w:r w:rsidR="0006221F">
        <w:t xml:space="preserve"> </w:t>
      </w:r>
      <w:r w:rsidR="0006221F">
        <w:rPr>
          <w:rFonts w:hint="eastAsia"/>
        </w:rPr>
        <w:t>лизинга</w:t>
      </w:r>
      <w:r w:rsidR="0006221F">
        <w:t xml:space="preserve"> </w:t>
      </w:r>
      <w:r w:rsidR="0006221F">
        <w:rPr>
          <w:rFonts w:hint="eastAsia"/>
        </w:rPr>
        <w:t>техники</w:t>
      </w:r>
      <w:r w:rsidR="0006221F">
        <w:t xml:space="preserve"> </w:t>
      </w:r>
      <w:r w:rsidR="0006221F">
        <w:rPr>
          <w:rFonts w:hint="eastAsia"/>
        </w:rPr>
        <w:t>для</w:t>
      </w:r>
      <w:r w:rsidR="0006221F">
        <w:t xml:space="preserve"> </w:t>
      </w:r>
      <w:r w:rsidR="0006221F">
        <w:rPr>
          <w:rFonts w:hint="eastAsia"/>
        </w:rPr>
        <w:t>растениеводства</w:t>
      </w:r>
      <w:r w:rsidR="0006221F">
        <w:t xml:space="preserve">, </w:t>
      </w:r>
      <w:r w:rsidR="0006221F">
        <w:rPr>
          <w:rFonts w:hint="eastAsia"/>
        </w:rPr>
        <w:t>животноводства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переработки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продукции</w:t>
      </w:r>
      <w:r w:rsidR="0006221F">
        <w:t>/ 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П</w:t>
      </w:r>
      <w:r w:rsidR="0006221F">
        <w:t xml:space="preserve">. </w:t>
      </w:r>
      <w:r w:rsidR="0006221F">
        <w:rPr>
          <w:rFonts w:hint="eastAsia"/>
        </w:rPr>
        <w:t>Королькова</w:t>
      </w:r>
      <w:r w:rsidR="0006221F">
        <w:t xml:space="preserve">,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Кузьмин</w:t>
      </w:r>
      <w:r w:rsidR="0006221F">
        <w:t xml:space="preserve">,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Кузнецова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.]; </w:t>
      </w:r>
      <w:r w:rsidR="0006221F">
        <w:rPr>
          <w:rFonts w:hint="eastAsia"/>
        </w:rPr>
        <w:t>Министерство</w:t>
      </w:r>
      <w:r w:rsidR="0006221F">
        <w:t xml:space="preserve"> </w:t>
      </w:r>
      <w:r w:rsidR="0006221F">
        <w:rPr>
          <w:rFonts w:hint="eastAsia"/>
        </w:rPr>
        <w:t>сельского</w:t>
      </w:r>
      <w:r w:rsidR="0006221F">
        <w:t xml:space="preserve"> </w:t>
      </w:r>
      <w:r w:rsidR="0006221F">
        <w:rPr>
          <w:rFonts w:hint="eastAsia"/>
        </w:rPr>
        <w:t>хозяйства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Федерации</w:t>
      </w:r>
      <w:r w:rsidR="0006221F">
        <w:t xml:space="preserve">, </w:t>
      </w:r>
      <w:r w:rsidR="0006221F">
        <w:rPr>
          <w:rFonts w:hint="eastAsia"/>
        </w:rPr>
        <w:t>Российский</w:t>
      </w:r>
      <w:r w:rsidR="0006221F">
        <w:t xml:space="preserve"> </w:t>
      </w:r>
      <w:r w:rsidR="0006221F">
        <w:rPr>
          <w:rFonts w:hint="eastAsia"/>
        </w:rPr>
        <w:t>научно</w:t>
      </w:r>
      <w:r w:rsidR="0006221F">
        <w:t>-</w:t>
      </w:r>
      <w:r w:rsidR="0006221F">
        <w:rPr>
          <w:rFonts w:hint="eastAsia"/>
        </w:rPr>
        <w:t>исследовательский</w:t>
      </w:r>
      <w:r w:rsidR="0006221F">
        <w:t xml:space="preserve"> </w:t>
      </w:r>
      <w:r w:rsidR="0006221F">
        <w:rPr>
          <w:rFonts w:hint="eastAsia"/>
        </w:rPr>
        <w:t>институт</w:t>
      </w:r>
      <w:r w:rsidR="0006221F">
        <w:t xml:space="preserve"> </w:t>
      </w:r>
      <w:r w:rsidR="0006221F">
        <w:rPr>
          <w:rFonts w:hint="eastAsia"/>
        </w:rPr>
        <w:t>информации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технико</w:t>
      </w:r>
      <w:r w:rsidR="0006221F">
        <w:t>-</w:t>
      </w:r>
      <w:r w:rsidR="0006221F">
        <w:rPr>
          <w:rFonts w:hint="eastAsia"/>
        </w:rPr>
        <w:t>экономических</w:t>
      </w:r>
      <w:r w:rsidR="0006221F">
        <w:t xml:space="preserve"> </w:t>
      </w:r>
      <w:r w:rsidR="0006221F">
        <w:rPr>
          <w:rFonts w:hint="eastAsia"/>
        </w:rPr>
        <w:t>исследований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инженерно</w:t>
      </w:r>
      <w:r w:rsidR="0006221F">
        <w:t>-</w:t>
      </w:r>
      <w:r w:rsidR="0006221F">
        <w:rPr>
          <w:rFonts w:hint="eastAsia"/>
        </w:rPr>
        <w:t>техническому</w:t>
      </w:r>
      <w:r w:rsidR="0006221F">
        <w:t xml:space="preserve"> </w:t>
      </w:r>
      <w:r w:rsidR="0006221F">
        <w:rPr>
          <w:rFonts w:hint="eastAsia"/>
        </w:rPr>
        <w:t>обеспечению</w:t>
      </w:r>
      <w:r w:rsidR="0006221F">
        <w:t xml:space="preserve"> </w:t>
      </w:r>
      <w:r w:rsidR="0006221F">
        <w:rPr>
          <w:rFonts w:hint="eastAsia"/>
        </w:rPr>
        <w:t>агропромышленного</w:t>
      </w:r>
      <w:r w:rsidR="0006221F">
        <w:t xml:space="preserve"> </w:t>
      </w:r>
      <w:r w:rsidR="0006221F">
        <w:rPr>
          <w:rFonts w:hint="eastAsia"/>
        </w:rPr>
        <w:t>комплекса</w:t>
      </w:r>
      <w:r w:rsidR="0006221F">
        <w:t xml:space="preserve">. ‒ </w:t>
      </w:r>
      <w:r w:rsidR="0006221F">
        <w:rPr>
          <w:rFonts w:hint="eastAsia"/>
        </w:rPr>
        <w:t>Москва</w:t>
      </w:r>
      <w:r w:rsidR="0006221F">
        <w:t xml:space="preserve">: </w:t>
      </w:r>
      <w:r w:rsidR="0006221F">
        <w:rPr>
          <w:rFonts w:hint="eastAsia"/>
        </w:rPr>
        <w:t>Росинформагротех</w:t>
      </w:r>
      <w:r w:rsidR="0006221F">
        <w:t>, 2020. ‒ 78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табл</w:t>
      </w:r>
      <w:r w:rsidR="0006221F">
        <w:t xml:space="preserve">.; 20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70‒77 (78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Г</w:t>
      </w:r>
      <w:r w:rsidR="0006221F">
        <w:t>2022‒15)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3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26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Суточные</w:t>
      </w:r>
      <w:r w:rsidR="0006221F">
        <w:t xml:space="preserve"> </w:t>
      </w:r>
      <w:r w:rsidR="0006221F">
        <w:rPr>
          <w:rFonts w:hint="eastAsia"/>
        </w:rPr>
        <w:t>колебания</w:t>
      </w:r>
      <w:r w:rsidR="0006221F">
        <w:t xml:space="preserve"> </w:t>
      </w:r>
      <w:r w:rsidR="0006221F">
        <w:rPr>
          <w:rFonts w:hint="eastAsia"/>
        </w:rPr>
        <w:t>диаметра</w:t>
      </w:r>
      <w:r w:rsidR="0006221F">
        <w:t xml:space="preserve"> </w:t>
      </w:r>
      <w:r w:rsidR="0006221F">
        <w:rPr>
          <w:rFonts w:hint="eastAsia"/>
        </w:rPr>
        <w:t>стебля</w:t>
      </w:r>
      <w:r w:rsidR="0006221F">
        <w:t xml:space="preserve"> </w:t>
      </w:r>
      <w:r w:rsidR="0006221F">
        <w:rPr>
          <w:rFonts w:hint="eastAsia"/>
        </w:rPr>
        <w:t>томата</w:t>
      </w:r>
      <w:r w:rsidR="0006221F">
        <w:t xml:space="preserve"> </w:t>
      </w:r>
      <w:r w:rsidR="0006221F">
        <w:rPr>
          <w:rFonts w:hint="eastAsia"/>
        </w:rPr>
        <w:t>как</w:t>
      </w:r>
      <w:r w:rsidR="0006221F">
        <w:t xml:space="preserve"> </w:t>
      </w:r>
      <w:r w:rsidR="0006221F">
        <w:rPr>
          <w:rFonts w:hint="eastAsia"/>
        </w:rPr>
        <w:t>критерий</w:t>
      </w:r>
      <w:r w:rsidR="0006221F">
        <w:t xml:space="preserve"> </w:t>
      </w:r>
      <w:r w:rsidR="0006221F">
        <w:rPr>
          <w:rFonts w:hint="eastAsia"/>
        </w:rPr>
        <w:t>управления</w:t>
      </w:r>
      <w:r w:rsidR="0006221F">
        <w:t xml:space="preserve"> </w:t>
      </w:r>
      <w:r w:rsidR="0006221F">
        <w:rPr>
          <w:rFonts w:hint="eastAsia"/>
        </w:rPr>
        <w:t>поливом</w:t>
      </w:r>
      <w:r w:rsidR="0006221F">
        <w:t>/ 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Ф</w:t>
      </w:r>
      <w:r w:rsidR="0006221F">
        <w:t xml:space="preserve">. </w:t>
      </w:r>
      <w:r w:rsidR="0006221F">
        <w:rPr>
          <w:rFonts w:hint="eastAsia"/>
        </w:rPr>
        <w:t>Усольцев</w:t>
      </w:r>
      <w:r w:rsidR="0006221F">
        <w:t xml:space="preserve">, </w:t>
      </w:r>
      <w:r w:rsidR="0006221F">
        <w:rPr>
          <w:rFonts w:hint="eastAsia"/>
        </w:rPr>
        <w:t>Р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Рыбаков</w:t>
      </w:r>
      <w:r w:rsidR="0006221F">
        <w:t xml:space="preserve">, </w:t>
      </w:r>
      <w:r w:rsidR="0006221F">
        <w:rPr>
          <w:rFonts w:hint="eastAsia"/>
        </w:rPr>
        <w:t>Г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Нестяк</w:t>
      </w:r>
      <w:r w:rsidR="0006221F">
        <w:t xml:space="preserve">, </w:t>
      </w:r>
      <w:r w:rsidR="0006221F">
        <w:rPr>
          <w:rFonts w:hint="eastAsia"/>
        </w:rPr>
        <w:t>Ю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Гончаренко</w:t>
      </w:r>
      <w:r w:rsidR="0006221F">
        <w:t xml:space="preserve">; 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федеральный</w:t>
      </w:r>
      <w:r w:rsidR="0006221F">
        <w:t xml:space="preserve"> 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центр</w:t>
      </w:r>
      <w:r w:rsidR="0006221F">
        <w:t xml:space="preserve"> </w:t>
      </w:r>
      <w:r w:rsidR="0006221F">
        <w:rPr>
          <w:rFonts w:hint="eastAsia"/>
        </w:rPr>
        <w:t>агробиотехнологий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академии</w:t>
      </w:r>
      <w:r w:rsidR="0006221F">
        <w:t xml:space="preserve"> </w:t>
      </w:r>
      <w:r w:rsidR="0006221F">
        <w:rPr>
          <w:rFonts w:hint="eastAsia"/>
        </w:rPr>
        <w:t>наук</w:t>
      </w:r>
      <w:r w:rsidR="0006221F">
        <w:t xml:space="preserve"> // </w:t>
      </w:r>
      <w:r w:rsidR="0006221F">
        <w:rPr>
          <w:rFonts w:hint="eastAsia"/>
        </w:rPr>
        <w:t>Сибирский</w:t>
      </w:r>
      <w:r w:rsidR="0006221F">
        <w:t xml:space="preserve"> </w:t>
      </w:r>
      <w:r w:rsidR="0006221F">
        <w:rPr>
          <w:rFonts w:hint="eastAsia"/>
        </w:rPr>
        <w:t>вестник</w:t>
      </w:r>
      <w:r w:rsidR="0006221F">
        <w:t xml:space="preserve"> </w:t>
      </w:r>
      <w:r w:rsidR="0006221F">
        <w:rPr>
          <w:rFonts w:hint="eastAsia"/>
        </w:rPr>
        <w:t>сельскохозяйственной</w:t>
      </w:r>
      <w:r w:rsidR="0006221F">
        <w:t xml:space="preserve"> </w:t>
      </w:r>
      <w:r w:rsidR="0006221F">
        <w:rPr>
          <w:rFonts w:hint="eastAsia"/>
        </w:rPr>
        <w:t>науки</w:t>
      </w:r>
      <w:r w:rsidR="0006221F">
        <w:t xml:space="preserve">. ‒ </w:t>
      </w:r>
      <w:r w:rsidR="0006221F">
        <w:rPr>
          <w:rFonts w:hint="eastAsia"/>
        </w:rPr>
        <w:t>Краснообск</w:t>
      </w:r>
      <w:r w:rsidR="0006221F">
        <w:t xml:space="preserve"> (</w:t>
      </w:r>
      <w:r w:rsidR="0006221F">
        <w:rPr>
          <w:rFonts w:hint="eastAsia"/>
        </w:rPr>
        <w:t>Новосиб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.), 2021. ‒ </w:t>
      </w:r>
      <w:r w:rsidR="0006221F">
        <w:rPr>
          <w:rFonts w:hint="eastAsia"/>
        </w:rPr>
        <w:t>Т</w:t>
      </w:r>
      <w:r w:rsidR="0006221F">
        <w:t xml:space="preserve">. 51 </w:t>
      </w:r>
      <w:r w:rsidR="0006221F">
        <w:rPr>
          <w:rFonts w:hint="eastAsia"/>
        </w:rPr>
        <w:t>№ </w:t>
      </w:r>
      <w:r w:rsidR="0006221F">
        <w:t xml:space="preserve">5. ‒ </w:t>
      </w:r>
      <w:r w:rsidR="0006221F">
        <w:rPr>
          <w:rFonts w:hint="eastAsia"/>
        </w:rPr>
        <w:t>С</w:t>
      </w:r>
      <w:r w:rsidR="0006221F">
        <w:t xml:space="preserve">. 101‒107: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105‒107 (16 </w:t>
      </w:r>
      <w:r w:rsidR="0006221F">
        <w:rPr>
          <w:rFonts w:hint="eastAsia"/>
        </w:rPr>
        <w:t>назв</w:t>
      </w:r>
      <w:r w:rsidR="0006221F">
        <w:t>.)</w:t>
      </w:r>
    </w:p>
    <w:p w:rsidR="0006221F" w:rsidRDefault="000726A0" w:rsidP="0006221F">
      <w:pPr>
        <w:pStyle w:val="a7"/>
      </w:pPr>
      <w:hyperlink r:id="rId3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9F7572" w:rsidP="0006221F">
      <w:pPr>
        <w:pStyle w:val="20"/>
      </w:pPr>
      <w:r>
        <w:rPr>
          <w:b/>
        </w:rPr>
        <w:t>27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Трансфер</w:t>
      </w:r>
      <w:r w:rsidR="0006221F">
        <w:t xml:space="preserve"> </w:t>
      </w:r>
      <w:r w:rsidR="0006221F">
        <w:rPr>
          <w:rFonts w:hint="eastAsia"/>
        </w:rPr>
        <w:t>технологий</w:t>
      </w:r>
      <w:r w:rsidR="0006221F">
        <w:t xml:space="preserve">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АПК</w:t>
      </w:r>
      <w:r w:rsidR="0006221F">
        <w:t xml:space="preserve">: </w:t>
      </w:r>
      <w:r w:rsidR="0006221F">
        <w:rPr>
          <w:rFonts w:hint="eastAsia"/>
        </w:rPr>
        <w:t>состояние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перспективы</w:t>
      </w:r>
      <w:r w:rsidR="0006221F">
        <w:t xml:space="preserve"> </w:t>
      </w:r>
      <w:r w:rsidR="0006221F">
        <w:rPr>
          <w:rFonts w:hint="eastAsia"/>
        </w:rPr>
        <w:t>развития</w:t>
      </w:r>
      <w:r w:rsidR="0006221F">
        <w:t>/ </w:t>
      </w:r>
      <w:r w:rsidR="0006221F">
        <w:rPr>
          <w:rFonts w:hint="eastAsia"/>
        </w:rPr>
        <w:t>И</w:t>
      </w:r>
      <w:r w:rsidR="0006221F">
        <w:t xml:space="preserve">. 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Санду</w:t>
      </w:r>
      <w:r w:rsidR="0006221F">
        <w:t xml:space="preserve">,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Голубев</w:t>
      </w:r>
      <w:r w:rsidR="0006221F">
        <w:t xml:space="preserve">, </w:t>
      </w:r>
      <w:r w:rsidR="0006221F">
        <w:rPr>
          <w:rFonts w:hint="eastAsia"/>
        </w:rPr>
        <w:t>Т</w:t>
      </w:r>
      <w:r w:rsidR="0006221F">
        <w:t xml:space="preserve">. </w:t>
      </w:r>
      <w:r w:rsidR="0006221F">
        <w:rPr>
          <w:rFonts w:hint="eastAsia"/>
        </w:rPr>
        <w:t>Е</w:t>
      </w:r>
      <w:r w:rsidR="0006221F">
        <w:t xml:space="preserve">. </w:t>
      </w:r>
      <w:r w:rsidR="0006221F">
        <w:rPr>
          <w:rFonts w:hint="eastAsia"/>
        </w:rPr>
        <w:t>Маринченко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.]; </w:t>
      </w:r>
      <w:r w:rsidR="0006221F">
        <w:rPr>
          <w:rFonts w:hint="eastAsia"/>
        </w:rPr>
        <w:t>Министерство</w:t>
      </w:r>
      <w:r w:rsidR="0006221F">
        <w:t xml:space="preserve"> </w:t>
      </w:r>
      <w:r w:rsidR="0006221F">
        <w:rPr>
          <w:rFonts w:hint="eastAsia"/>
        </w:rPr>
        <w:t>сельского</w:t>
      </w:r>
      <w:r w:rsidR="0006221F">
        <w:t xml:space="preserve"> </w:t>
      </w:r>
      <w:r w:rsidR="0006221F">
        <w:rPr>
          <w:rFonts w:hint="eastAsia"/>
        </w:rPr>
        <w:t>хозяйства</w:t>
      </w:r>
      <w:r w:rsidR="0006221F">
        <w:t xml:space="preserve"> </w:t>
      </w:r>
      <w:r w:rsidR="0006221F">
        <w:rPr>
          <w:rFonts w:hint="eastAsia"/>
        </w:rPr>
        <w:t>Российской</w:t>
      </w:r>
      <w:r w:rsidR="0006221F">
        <w:t xml:space="preserve"> </w:t>
      </w:r>
      <w:r w:rsidR="0006221F">
        <w:rPr>
          <w:rFonts w:hint="eastAsia"/>
        </w:rPr>
        <w:t>Федерации</w:t>
      </w:r>
      <w:r w:rsidR="0006221F">
        <w:t xml:space="preserve">, </w:t>
      </w:r>
      <w:r w:rsidR="0006221F">
        <w:rPr>
          <w:rFonts w:hint="eastAsia"/>
        </w:rPr>
        <w:t>Российский</w:t>
      </w:r>
      <w:r w:rsidR="0006221F">
        <w:t xml:space="preserve"> </w:t>
      </w:r>
      <w:r w:rsidR="0006221F">
        <w:rPr>
          <w:rFonts w:hint="eastAsia"/>
        </w:rPr>
        <w:t>научно</w:t>
      </w:r>
      <w:r w:rsidR="0006221F">
        <w:t>-</w:t>
      </w:r>
      <w:r w:rsidR="0006221F">
        <w:rPr>
          <w:rFonts w:hint="eastAsia"/>
        </w:rPr>
        <w:t>исследовательский</w:t>
      </w:r>
      <w:r w:rsidR="0006221F">
        <w:t xml:space="preserve"> </w:t>
      </w:r>
      <w:r w:rsidR="0006221F">
        <w:rPr>
          <w:rFonts w:hint="eastAsia"/>
        </w:rPr>
        <w:t>институт</w:t>
      </w:r>
      <w:r w:rsidR="0006221F">
        <w:t xml:space="preserve"> </w:t>
      </w:r>
      <w:r w:rsidR="0006221F">
        <w:rPr>
          <w:rFonts w:hint="eastAsia"/>
        </w:rPr>
        <w:t>информации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технико</w:t>
      </w:r>
      <w:r w:rsidR="0006221F">
        <w:t>-</w:t>
      </w:r>
      <w:r w:rsidR="0006221F">
        <w:rPr>
          <w:rFonts w:hint="eastAsia"/>
        </w:rPr>
        <w:t>экономических</w:t>
      </w:r>
      <w:r w:rsidR="0006221F">
        <w:t xml:space="preserve"> </w:t>
      </w:r>
      <w:r w:rsidR="0006221F">
        <w:rPr>
          <w:rFonts w:hint="eastAsia"/>
        </w:rPr>
        <w:t>исследований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инж</w:t>
      </w:r>
      <w:r w:rsidR="0006221F">
        <w:rPr>
          <w:rFonts w:hint="eastAsia"/>
        </w:rPr>
        <w:t>е</w:t>
      </w:r>
      <w:r w:rsidR="0006221F">
        <w:rPr>
          <w:rFonts w:hint="eastAsia"/>
        </w:rPr>
        <w:t>нерно</w:t>
      </w:r>
      <w:r w:rsidR="0006221F">
        <w:t>-</w:t>
      </w:r>
      <w:r w:rsidR="0006221F">
        <w:rPr>
          <w:rFonts w:hint="eastAsia"/>
        </w:rPr>
        <w:t>техническому</w:t>
      </w:r>
      <w:r w:rsidR="0006221F">
        <w:t xml:space="preserve"> </w:t>
      </w:r>
      <w:r w:rsidR="0006221F">
        <w:rPr>
          <w:rFonts w:hint="eastAsia"/>
        </w:rPr>
        <w:t>обеспечению</w:t>
      </w:r>
      <w:r w:rsidR="0006221F">
        <w:t xml:space="preserve"> </w:t>
      </w:r>
      <w:r w:rsidR="0006221F">
        <w:rPr>
          <w:rFonts w:hint="eastAsia"/>
        </w:rPr>
        <w:t>агропромышленного</w:t>
      </w:r>
      <w:r w:rsidR="0006221F">
        <w:t xml:space="preserve"> </w:t>
      </w:r>
      <w:r w:rsidR="0006221F">
        <w:rPr>
          <w:rFonts w:hint="eastAsia"/>
        </w:rPr>
        <w:t>комплекса</w:t>
      </w:r>
      <w:r w:rsidR="0006221F">
        <w:t xml:space="preserve">. ‒ </w:t>
      </w:r>
      <w:r w:rsidR="0006221F">
        <w:rPr>
          <w:rFonts w:hint="eastAsia"/>
        </w:rPr>
        <w:t>Москва</w:t>
      </w:r>
      <w:r w:rsidR="0006221F">
        <w:t xml:space="preserve">: </w:t>
      </w:r>
      <w:r w:rsidR="0006221F">
        <w:rPr>
          <w:rFonts w:hint="eastAsia"/>
        </w:rPr>
        <w:t>Росинформагротех</w:t>
      </w:r>
      <w:r w:rsidR="0006221F">
        <w:t>, 2020. ‒ 89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20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63‒71 (107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Г</w:t>
      </w:r>
      <w:r w:rsidR="0006221F">
        <w:t>2022‒14)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3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12" w:name="_Toc106213866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2"/>
    </w:p>
    <w:p w:rsidR="0006221F" w:rsidRDefault="009F7572" w:rsidP="0006221F">
      <w:pPr>
        <w:pStyle w:val="20"/>
      </w:pPr>
      <w:r>
        <w:rPr>
          <w:b/>
        </w:rPr>
        <w:t>28</w:t>
      </w:r>
      <w:r w:rsidR="0006221F" w:rsidRPr="0006221F">
        <w:rPr>
          <w:b/>
        </w:rPr>
        <w:t>. Государственная</w:t>
      </w:r>
      <w:r w:rsidR="0006221F">
        <w:t xml:space="preserve"> поддержка развития сельскохозяйственной кооперации малых форм хозя</w:t>
      </w:r>
      <w:r w:rsidR="0006221F">
        <w:t>й</w:t>
      </w:r>
      <w:r w:rsidR="0006221F">
        <w:t>ствования : аналитический обзор/ А. П. Королькова, Н. А. Кузнецова, Е. В. Худякова [и др.]; Мин</w:t>
      </w:r>
      <w:r w:rsidR="0006221F">
        <w:t>и</w:t>
      </w:r>
      <w:r w:rsidR="0006221F">
        <w:t>стерство сельского хозяйства Российской Федерации, Российский научно-исследовательский инст</w:t>
      </w:r>
      <w:r w:rsidR="0006221F">
        <w:t>и</w:t>
      </w:r>
      <w:r w:rsidR="0006221F">
        <w:t>тут информации и технико-экономических исследований по инженерно-техническому обеспечению агропромышленного комплекса. ‒ Москва: Росинформагротех, 2020. ‒ 70 с.: цв. ил.; 20 см. ‒ Рез. на англ. яз. ‒ Библиогр.: с. 62‒69 (72 назв.). (Шифр Г2022‒13)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  <w:rPr>
          <w:rFonts w:asciiTheme="minorHAnsi" w:hAnsiTheme="minorHAnsi"/>
        </w:rPr>
      </w:pPr>
      <w:hyperlink r:id="rId3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F7572" w:rsidRPr="009F7572" w:rsidRDefault="009F7572" w:rsidP="009F7572">
      <w:pPr>
        <w:pStyle w:val="10"/>
      </w:pPr>
      <w:r w:rsidRPr="009F7572">
        <w:rPr>
          <w:b/>
        </w:rPr>
        <w:t>29. </w:t>
      </w:r>
      <w:r w:rsidRPr="009F7572">
        <w:rPr>
          <w:rFonts w:hint="eastAsia"/>
          <w:b/>
        </w:rPr>
        <w:t>Опыт</w:t>
      </w:r>
      <w:r w:rsidRPr="009F7572">
        <w:t xml:space="preserve"> </w:t>
      </w:r>
      <w:r w:rsidRPr="009F7572">
        <w:rPr>
          <w:rFonts w:hint="eastAsia"/>
        </w:rPr>
        <w:t>субъектов</w:t>
      </w:r>
      <w:r w:rsidRPr="009F7572">
        <w:t xml:space="preserve"> </w:t>
      </w:r>
      <w:r w:rsidRPr="009F7572">
        <w:rPr>
          <w:rFonts w:hint="eastAsia"/>
        </w:rPr>
        <w:t>Российской</w:t>
      </w:r>
      <w:r w:rsidRPr="009F7572">
        <w:t xml:space="preserve"> </w:t>
      </w:r>
      <w:r w:rsidRPr="009F7572">
        <w:rPr>
          <w:rFonts w:hint="eastAsia"/>
        </w:rPr>
        <w:t>Федерации</w:t>
      </w:r>
      <w:r w:rsidRPr="009F7572">
        <w:t xml:space="preserve">: </w:t>
      </w:r>
      <w:r w:rsidRPr="009F7572">
        <w:rPr>
          <w:rFonts w:hint="eastAsia"/>
        </w:rPr>
        <w:t>тенденции</w:t>
      </w:r>
      <w:r w:rsidRPr="009F7572">
        <w:t xml:space="preserve"> </w:t>
      </w:r>
      <w:r w:rsidRPr="009F7572">
        <w:rPr>
          <w:rFonts w:hint="eastAsia"/>
        </w:rPr>
        <w:t>и</w:t>
      </w:r>
      <w:r w:rsidRPr="009F7572">
        <w:t xml:space="preserve"> </w:t>
      </w:r>
      <w:r w:rsidRPr="009F7572">
        <w:rPr>
          <w:rFonts w:hint="eastAsia"/>
        </w:rPr>
        <w:t>проблемы</w:t>
      </w:r>
      <w:r w:rsidRPr="009F7572">
        <w:t xml:space="preserve"> </w:t>
      </w:r>
      <w:r w:rsidRPr="009F7572">
        <w:rPr>
          <w:rFonts w:hint="eastAsia"/>
        </w:rPr>
        <w:t>при</w:t>
      </w:r>
      <w:r w:rsidRPr="009F7572">
        <w:t xml:space="preserve"> </w:t>
      </w:r>
      <w:r w:rsidRPr="009F7572">
        <w:rPr>
          <w:rFonts w:hint="eastAsia"/>
        </w:rPr>
        <w:t>приобретении</w:t>
      </w:r>
      <w:r w:rsidRPr="009F7572">
        <w:t xml:space="preserve"> </w:t>
      </w:r>
      <w:r w:rsidRPr="009F7572">
        <w:rPr>
          <w:rFonts w:hint="eastAsia"/>
        </w:rPr>
        <w:t>сельск</w:t>
      </w:r>
      <w:r w:rsidRPr="009F7572">
        <w:rPr>
          <w:rFonts w:hint="eastAsia"/>
        </w:rPr>
        <w:t>о</w:t>
      </w:r>
      <w:r w:rsidRPr="009F7572">
        <w:rPr>
          <w:rFonts w:hint="eastAsia"/>
        </w:rPr>
        <w:t>хозяйственной</w:t>
      </w:r>
      <w:r w:rsidRPr="009F7572">
        <w:t xml:space="preserve"> </w:t>
      </w:r>
      <w:r w:rsidRPr="009F7572">
        <w:rPr>
          <w:rFonts w:hint="eastAsia"/>
        </w:rPr>
        <w:t>техники</w:t>
      </w:r>
      <w:r w:rsidRPr="009F7572">
        <w:t>/ </w:t>
      </w:r>
      <w:r w:rsidRPr="009F7572">
        <w:rPr>
          <w:rFonts w:hint="eastAsia"/>
        </w:rPr>
        <w:t>В</w:t>
      </w:r>
      <w:r w:rsidRPr="009F7572">
        <w:t xml:space="preserve">. </w:t>
      </w:r>
      <w:r w:rsidRPr="009F7572">
        <w:rPr>
          <w:rFonts w:hint="eastAsia"/>
        </w:rPr>
        <w:t>Н</w:t>
      </w:r>
      <w:r w:rsidRPr="009F7572">
        <w:t xml:space="preserve">. </w:t>
      </w:r>
      <w:r w:rsidRPr="009F7572">
        <w:rPr>
          <w:rFonts w:hint="eastAsia"/>
        </w:rPr>
        <w:t>Кузьмин</w:t>
      </w:r>
      <w:r w:rsidRPr="009F7572">
        <w:t xml:space="preserve">, </w:t>
      </w:r>
      <w:r w:rsidRPr="009F7572">
        <w:rPr>
          <w:rFonts w:hint="eastAsia"/>
        </w:rPr>
        <w:t>П</w:t>
      </w:r>
      <w:r w:rsidRPr="009F7572">
        <w:t xml:space="preserve">. </w:t>
      </w:r>
      <w:r w:rsidRPr="009F7572">
        <w:rPr>
          <w:rFonts w:hint="eastAsia"/>
        </w:rPr>
        <w:t>И</w:t>
      </w:r>
      <w:r w:rsidRPr="009F7572">
        <w:t xml:space="preserve">. </w:t>
      </w:r>
      <w:r w:rsidRPr="009F7572">
        <w:rPr>
          <w:rFonts w:hint="eastAsia"/>
        </w:rPr>
        <w:t>Бурак</w:t>
      </w:r>
      <w:r w:rsidRPr="009F7572">
        <w:t xml:space="preserve">, </w:t>
      </w:r>
      <w:r w:rsidRPr="009F7572">
        <w:rPr>
          <w:rFonts w:hint="eastAsia"/>
        </w:rPr>
        <w:t>Н</w:t>
      </w:r>
      <w:r w:rsidRPr="009F7572">
        <w:t xml:space="preserve">. </w:t>
      </w:r>
      <w:r w:rsidRPr="009F7572">
        <w:rPr>
          <w:rFonts w:hint="eastAsia"/>
        </w:rPr>
        <w:t>П</w:t>
      </w:r>
      <w:r w:rsidRPr="009F7572">
        <w:t xml:space="preserve">. </w:t>
      </w:r>
      <w:r w:rsidRPr="009F7572">
        <w:rPr>
          <w:rFonts w:hint="eastAsia"/>
        </w:rPr>
        <w:t>Мишуров</w:t>
      </w:r>
      <w:r w:rsidRPr="009F7572">
        <w:t xml:space="preserve"> [</w:t>
      </w:r>
      <w:r w:rsidRPr="009F7572">
        <w:rPr>
          <w:rFonts w:hint="eastAsia"/>
        </w:rPr>
        <w:t>и</w:t>
      </w:r>
      <w:r w:rsidRPr="009F7572">
        <w:t xml:space="preserve"> </w:t>
      </w:r>
      <w:r w:rsidRPr="009F7572">
        <w:rPr>
          <w:rFonts w:hint="eastAsia"/>
        </w:rPr>
        <w:t>др</w:t>
      </w:r>
      <w:r w:rsidRPr="009F7572">
        <w:t xml:space="preserve">.]; </w:t>
      </w:r>
      <w:r w:rsidRPr="009F7572">
        <w:rPr>
          <w:rFonts w:hint="eastAsia"/>
        </w:rPr>
        <w:t>Министерство</w:t>
      </w:r>
      <w:r w:rsidRPr="009F7572">
        <w:t xml:space="preserve"> </w:t>
      </w:r>
      <w:r w:rsidRPr="009F7572">
        <w:rPr>
          <w:rFonts w:hint="eastAsia"/>
        </w:rPr>
        <w:t>сельского</w:t>
      </w:r>
      <w:r w:rsidRPr="009F7572">
        <w:t xml:space="preserve"> </w:t>
      </w:r>
      <w:r w:rsidRPr="009F7572">
        <w:rPr>
          <w:rFonts w:hint="eastAsia"/>
        </w:rPr>
        <w:t>хозяйства</w:t>
      </w:r>
      <w:r w:rsidRPr="009F7572">
        <w:t xml:space="preserve"> </w:t>
      </w:r>
      <w:r w:rsidRPr="009F7572">
        <w:rPr>
          <w:rFonts w:hint="eastAsia"/>
        </w:rPr>
        <w:t>Российской</w:t>
      </w:r>
      <w:r w:rsidRPr="009F7572">
        <w:t xml:space="preserve"> </w:t>
      </w:r>
      <w:r w:rsidRPr="009F7572">
        <w:rPr>
          <w:rFonts w:hint="eastAsia"/>
        </w:rPr>
        <w:t>Федерации</w:t>
      </w:r>
      <w:r w:rsidRPr="009F7572">
        <w:t xml:space="preserve">, </w:t>
      </w:r>
      <w:r w:rsidRPr="009F7572">
        <w:rPr>
          <w:rFonts w:hint="eastAsia"/>
        </w:rPr>
        <w:t>Российский</w:t>
      </w:r>
      <w:r w:rsidRPr="009F7572">
        <w:t xml:space="preserve"> </w:t>
      </w:r>
      <w:r w:rsidRPr="009F7572">
        <w:rPr>
          <w:rFonts w:hint="eastAsia"/>
        </w:rPr>
        <w:t>научно</w:t>
      </w:r>
      <w:r w:rsidRPr="009F7572">
        <w:t>-</w:t>
      </w:r>
      <w:r w:rsidRPr="009F7572">
        <w:rPr>
          <w:rFonts w:hint="eastAsia"/>
        </w:rPr>
        <w:t>исследовательский</w:t>
      </w:r>
      <w:r w:rsidRPr="009F7572">
        <w:t xml:space="preserve"> </w:t>
      </w:r>
      <w:r w:rsidRPr="009F7572">
        <w:rPr>
          <w:rFonts w:hint="eastAsia"/>
        </w:rPr>
        <w:t>институт</w:t>
      </w:r>
      <w:r w:rsidRPr="009F7572">
        <w:t xml:space="preserve"> </w:t>
      </w:r>
      <w:r w:rsidRPr="009F7572">
        <w:rPr>
          <w:rFonts w:hint="eastAsia"/>
        </w:rPr>
        <w:t>информации</w:t>
      </w:r>
      <w:r w:rsidRPr="009F7572">
        <w:t xml:space="preserve"> </w:t>
      </w:r>
      <w:r w:rsidRPr="009F7572">
        <w:rPr>
          <w:rFonts w:hint="eastAsia"/>
        </w:rPr>
        <w:t>и</w:t>
      </w:r>
      <w:r w:rsidRPr="009F7572">
        <w:t xml:space="preserve"> </w:t>
      </w:r>
      <w:r w:rsidRPr="009F7572">
        <w:rPr>
          <w:rFonts w:hint="eastAsia"/>
        </w:rPr>
        <w:t>технико</w:t>
      </w:r>
      <w:r w:rsidRPr="009F7572">
        <w:t>-</w:t>
      </w:r>
      <w:r w:rsidRPr="009F7572">
        <w:rPr>
          <w:rFonts w:hint="eastAsia"/>
        </w:rPr>
        <w:t>экономических</w:t>
      </w:r>
      <w:r w:rsidRPr="009F7572">
        <w:t xml:space="preserve"> </w:t>
      </w:r>
      <w:r w:rsidRPr="009F7572">
        <w:rPr>
          <w:rFonts w:hint="eastAsia"/>
        </w:rPr>
        <w:t>исследований</w:t>
      </w:r>
      <w:r w:rsidRPr="009F7572">
        <w:t xml:space="preserve"> </w:t>
      </w:r>
      <w:r w:rsidRPr="009F7572">
        <w:rPr>
          <w:rFonts w:hint="eastAsia"/>
        </w:rPr>
        <w:t>по</w:t>
      </w:r>
      <w:r w:rsidRPr="009F7572">
        <w:t xml:space="preserve"> </w:t>
      </w:r>
      <w:r w:rsidRPr="009F7572">
        <w:rPr>
          <w:rFonts w:hint="eastAsia"/>
        </w:rPr>
        <w:t>инженерно</w:t>
      </w:r>
      <w:r w:rsidRPr="009F7572">
        <w:t>-</w:t>
      </w:r>
      <w:r w:rsidRPr="009F7572">
        <w:rPr>
          <w:rFonts w:hint="eastAsia"/>
        </w:rPr>
        <w:t>техническому</w:t>
      </w:r>
      <w:r w:rsidRPr="009F7572">
        <w:t xml:space="preserve"> </w:t>
      </w:r>
      <w:r w:rsidRPr="009F7572">
        <w:rPr>
          <w:rFonts w:hint="eastAsia"/>
        </w:rPr>
        <w:t>обеспечению</w:t>
      </w:r>
      <w:r w:rsidRPr="009F7572">
        <w:t xml:space="preserve"> </w:t>
      </w:r>
      <w:r w:rsidRPr="009F7572">
        <w:rPr>
          <w:rFonts w:hint="eastAsia"/>
        </w:rPr>
        <w:t>агропромышленн</w:t>
      </w:r>
      <w:r w:rsidRPr="009F7572">
        <w:rPr>
          <w:rFonts w:hint="eastAsia"/>
        </w:rPr>
        <w:t>о</w:t>
      </w:r>
      <w:r w:rsidRPr="009F7572">
        <w:rPr>
          <w:rFonts w:hint="eastAsia"/>
        </w:rPr>
        <w:t>го</w:t>
      </w:r>
      <w:r w:rsidRPr="009F7572">
        <w:t xml:space="preserve"> </w:t>
      </w:r>
      <w:r w:rsidRPr="009F7572">
        <w:rPr>
          <w:rFonts w:hint="eastAsia"/>
        </w:rPr>
        <w:t>комплекса</w:t>
      </w:r>
      <w:r w:rsidRPr="009F7572">
        <w:t xml:space="preserve">. ‒ </w:t>
      </w:r>
      <w:r w:rsidRPr="009F7572">
        <w:rPr>
          <w:rFonts w:hint="eastAsia"/>
        </w:rPr>
        <w:t>Москва</w:t>
      </w:r>
      <w:r w:rsidRPr="009F7572">
        <w:t xml:space="preserve">: </w:t>
      </w:r>
      <w:r w:rsidRPr="009F7572">
        <w:rPr>
          <w:rFonts w:hint="eastAsia"/>
        </w:rPr>
        <w:t>Росинформагротех</w:t>
      </w:r>
      <w:r w:rsidRPr="009F7572">
        <w:t>, 2020. ‒ 391, [1] </w:t>
      </w:r>
      <w:r w:rsidRPr="009F7572">
        <w:rPr>
          <w:rFonts w:hint="eastAsia"/>
        </w:rPr>
        <w:t>с</w:t>
      </w:r>
      <w:r w:rsidRPr="009F7572">
        <w:t xml:space="preserve">.: </w:t>
      </w:r>
      <w:r w:rsidRPr="009F7572">
        <w:rPr>
          <w:rFonts w:hint="eastAsia"/>
        </w:rPr>
        <w:t>ил</w:t>
      </w:r>
      <w:r w:rsidRPr="009F7572">
        <w:t xml:space="preserve">.; 20 </w:t>
      </w:r>
      <w:r w:rsidRPr="009F7572">
        <w:rPr>
          <w:rFonts w:hint="eastAsia"/>
        </w:rPr>
        <w:t>см</w:t>
      </w:r>
      <w:r w:rsidRPr="009F7572">
        <w:t xml:space="preserve">. ‒ </w:t>
      </w:r>
      <w:r w:rsidRPr="009F7572">
        <w:rPr>
          <w:rFonts w:hint="eastAsia"/>
        </w:rPr>
        <w:t>Рез</w:t>
      </w:r>
      <w:r w:rsidRPr="009F7572">
        <w:t xml:space="preserve">. </w:t>
      </w:r>
      <w:r w:rsidRPr="009F7572">
        <w:rPr>
          <w:rFonts w:hint="eastAsia"/>
        </w:rPr>
        <w:t>на</w:t>
      </w:r>
      <w:r w:rsidRPr="009F7572">
        <w:t xml:space="preserve"> </w:t>
      </w:r>
      <w:r w:rsidRPr="009F7572">
        <w:rPr>
          <w:rFonts w:hint="eastAsia"/>
        </w:rPr>
        <w:t>англ</w:t>
      </w:r>
      <w:r w:rsidRPr="009F7572">
        <w:t xml:space="preserve">. </w:t>
      </w:r>
      <w:r w:rsidRPr="009F7572">
        <w:rPr>
          <w:rFonts w:hint="eastAsia"/>
        </w:rPr>
        <w:t>яз</w:t>
      </w:r>
      <w:r w:rsidRPr="009F7572">
        <w:t xml:space="preserve">. ‒ </w:t>
      </w:r>
      <w:r w:rsidRPr="009F7572">
        <w:rPr>
          <w:rFonts w:hint="eastAsia"/>
        </w:rPr>
        <w:t>Би</w:t>
      </w:r>
      <w:r w:rsidRPr="009F7572">
        <w:rPr>
          <w:rFonts w:hint="eastAsia"/>
        </w:rPr>
        <w:t>б</w:t>
      </w:r>
      <w:r w:rsidRPr="009F7572">
        <w:rPr>
          <w:rFonts w:hint="eastAsia"/>
        </w:rPr>
        <w:t>лиогр</w:t>
      </w:r>
      <w:r w:rsidRPr="009F7572">
        <w:t xml:space="preserve">.: </w:t>
      </w:r>
      <w:r w:rsidRPr="009F7572">
        <w:rPr>
          <w:rFonts w:hint="eastAsia"/>
        </w:rPr>
        <w:t>с</w:t>
      </w:r>
      <w:r w:rsidRPr="009F7572">
        <w:t>. 308‒387 (576 </w:t>
      </w:r>
      <w:r w:rsidRPr="009F7572">
        <w:rPr>
          <w:rFonts w:hint="eastAsia"/>
        </w:rPr>
        <w:t>назв</w:t>
      </w:r>
      <w:r w:rsidRPr="009F7572">
        <w:t>.). (</w:t>
      </w:r>
      <w:r w:rsidRPr="009F7572">
        <w:rPr>
          <w:rFonts w:hint="eastAsia"/>
        </w:rPr>
        <w:t>Шифр</w:t>
      </w:r>
      <w:r w:rsidRPr="009F7572">
        <w:t xml:space="preserve"> </w:t>
      </w:r>
      <w:r w:rsidRPr="009F7572">
        <w:rPr>
          <w:rFonts w:hint="eastAsia"/>
        </w:rPr>
        <w:t>Г</w:t>
      </w:r>
      <w:r w:rsidRPr="009F7572">
        <w:t>2022‒32)</w:t>
      </w:r>
    </w:p>
    <w:p w:rsidR="009F7572" w:rsidRPr="009F7572" w:rsidRDefault="009F7572" w:rsidP="009F7572">
      <w:pPr>
        <w:pStyle w:val="a7"/>
      </w:pPr>
      <w:r w:rsidRPr="009F7572">
        <w:t>Экземпляры: всего: 1 ‒ 102КХ(1)</w:t>
      </w:r>
    </w:p>
    <w:p w:rsidR="009F7572" w:rsidRPr="009F7572" w:rsidRDefault="000726A0" w:rsidP="009F7572">
      <w:pPr>
        <w:pStyle w:val="a7"/>
      </w:pPr>
      <w:hyperlink r:id="rId37" w:history="1">
        <w:r w:rsidR="009F7572" w:rsidRPr="009F7572">
          <w:rPr>
            <w:rStyle w:val="ac"/>
            <w:rFonts w:ascii="TextBook" w:hAnsi="TextBook" w:hint="eastAsia"/>
            <w:sz w:val="24"/>
          </w:rPr>
          <w:t>Перейти</w:t>
        </w:r>
        <w:r w:rsidR="009F7572" w:rsidRPr="009F7572">
          <w:rPr>
            <w:rStyle w:val="ac"/>
            <w:rFonts w:ascii="TextBook" w:hAnsi="TextBook"/>
            <w:sz w:val="24"/>
          </w:rPr>
          <w:t xml:space="preserve"> </w:t>
        </w:r>
        <w:r w:rsidR="009F7572" w:rsidRPr="009F7572">
          <w:rPr>
            <w:rStyle w:val="ac"/>
            <w:rFonts w:ascii="TextBook" w:hAnsi="TextBook" w:hint="eastAsia"/>
            <w:sz w:val="24"/>
          </w:rPr>
          <w:t>в</w:t>
        </w:r>
        <w:r w:rsidR="009F7572" w:rsidRPr="009F7572">
          <w:rPr>
            <w:rStyle w:val="ac"/>
            <w:rFonts w:ascii="TextBook" w:hAnsi="TextBook"/>
            <w:sz w:val="24"/>
          </w:rPr>
          <w:t xml:space="preserve"> </w:t>
        </w:r>
        <w:r w:rsidR="009F7572" w:rsidRPr="009F757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3</w:t>
      </w:r>
      <w:r w:rsidR="009F7572">
        <w:rPr>
          <w:b/>
        </w:rPr>
        <w:t>0</w:t>
      </w:r>
      <w:r w:rsidRPr="0006221F">
        <w:rPr>
          <w:b/>
        </w:rPr>
        <w:t>. </w:t>
      </w:r>
      <w:r w:rsidRPr="0006221F">
        <w:rPr>
          <w:rFonts w:hint="eastAsia"/>
          <w:b/>
        </w:rPr>
        <w:t>Организационно</w:t>
      </w:r>
      <w:r w:rsidRPr="0006221F">
        <w:rPr>
          <w:b/>
        </w:rPr>
        <w:t>-</w:t>
      </w:r>
      <w:r w:rsidRPr="0006221F">
        <w:rPr>
          <w:rFonts w:hint="eastAsia"/>
          <w:b/>
        </w:rPr>
        <w:t>экономический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Маринченко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Кузьмин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Королькова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110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87‒98 (124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2022‒16)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  <w:rPr>
          <w:rFonts w:asciiTheme="minorHAnsi" w:hAnsiTheme="minorHAnsi"/>
        </w:rPr>
      </w:pPr>
      <w:hyperlink r:id="rId3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F7572" w:rsidRPr="009F7572" w:rsidRDefault="009F7572" w:rsidP="009F7572">
      <w:pPr>
        <w:pStyle w:val="10"/>
      </w:pPr>
      <w:r w:rsidRPr="009F7572">
        <w:rPr>
          <w:b/>
        </w:rPr>
        <w:t>31. </w:t>
      </w:r>
      <w:r w:rsidRPr="009F7572">
        <w:rPr>
          <w:rFonts w:hint="eastAsia"/>
          <w:b/>
        </w:rPr>
        <w:t>Поддержка</w:t>
      </w:r>
      <w:r w:rsidRPr="009F7572">
        <w:t xml:space="preserve"> </w:t>
      </w:r>
      <w:r w:rsidRPr="009F7572">
        <w:rPr>
          <w:rFonts w:hint="eastAsia"/>
        </w:rPr>
        <w:t>и</w:t>
      </w:r>
      <w:r w:rsidRPr="009F7572">
        <w:t xml:space="preserve"> </w:t>
      </w:r>
      <w:r w:rsidRPr="009F7572">
        <w:rPr>
          <w:rFonts w:hint="eastAsia"/>
        </w:rPr>
        <w:t>стимулирование</w:t>
      </w:r>
      <w:r w:rsidRPr="009F7572">
        <w:t xml:space="preserve"> </w:t>
      </w:r>
      <w:r w:rsidRPr="009F7572">
        <w:rPr>
          <w:rFonts w:hint="eastAsia"/>
        </w:rPr>
        <w:t>спроса</w:t>
      </w:r>
      <w:r w:rsidRPr="009F7572">
        <w:t xml:space="preserve"> </w:t>
      </w:r>
      <w:r w:rsidRPr="009F7572">
        <w:rPr>
          <w:rFonts w:hint="eastAsia"/>
        </w:rPr>
        <w:t>на</w:t>
      </w:r>
      <w:r w:rsidRPr="009F7572">
        <w:t xml:space="preserve"> </w:t>
      </w:r>
      <w:r w:rsidRPr="009F7572">
        <w:rPr>
          <w:rFonts w:hint="eastAsia"/>
        </w:rPr>
        <w:t>инновационные</w:t>
      </w:r>
      <w:r w:rsidRPr="009F7572">
        <w:t xml:space="preserve"> </w:t>
      </w:r>
      <w:r w:rsidRPr="009F7572">
        <w:rPr>
          <w:rFonts w:hint="eastAsia"/>
        </w:rPr>
        <w:t>продукты</w:t>
      </w:r>
      <w:r w:rsidRPr="009F7572">
        <w:t xml:space="preserve"> </w:t>
      </w:r>
      <w:r w:rsidRPr="009F7572">
        <w:rPr>
          <w:rFonts w:hint="eastAsia"/>
        </w:rPr>
        <w:t>и</w:t>
      </w:r>
      <w:r w:rsidRPr="009F7572">
        <w:t xml:space="preserve"> </w:t>
      </w:r>
      <w:r w:rsidRPr="009F7572">
        <w:rPr>
          <w:rFonts w:hint="eastAsia"/>
        </w:rPr>
        <w:t>технологии</w:t>
      </w:r>
      <w:r w:rsidRPr="009F7572">
        <w:t xml:space="preserve"> </w:t>
      </w:r>
      <w:r w:rsidRPr="009F7572">
        <w:rPr>
          <w:rFonts w:hint="eastAsia"/>
        </w:rPr>
        <w:t>в</w:t>
      </w:r>
      <w:r w:rsidRPr="009F7572">
        <w:t xml:space="preserve"> </w:t>
      </w:r>
      <w:r w:rsidRPr="009F7572">
        <w:rPr>
          <w:rFonts w:hint="eastAsia"/>
        </w:rPr>
        <w:t>АПК</w:t>
      </w:r>
      <w:r w:rsidRPr="009F7572">
        <w:t>/ </w:t>
      </w:r>
      <w:r w:rsidRPr="009F7572">
        <w:rPr>
          <w:rFonts w:hint="eastAsia"/>
        </w:rPr>
        <w:t>А</w:t>
      </w:r>
      <w:r w:rsidRPr="009F7572">
        <w:t xml:space="preserve">. </w:t>
      </w:r>
      <w:r w:rsidRPr="009F7572">
        <w:rPr>
          <w:rFonts w:hint="eastAsia"/>
        </w:rPr>
        <w:t>П</w:t>
      </w:r>
      <w:r w:rsidRPr="009F7572">
        <w:t xml:space="preserve">. </w:t>
      </w:r>
      <w:r w:rsidRPr="009F7572">
        <w:rPr>
          <w:rFonts w:hint="eastAsia"/>
        </w:rPr>
        <w:t>Королькова</w:t>
      </w:r>
      <w:r w:rsidRPr="009F7572">
        <w:t xml:space="preserve">, </w:t>
      </w:r>
      <w:r w:rsidRPr="009F7572">
        <w:rPr>
          <w:rFonts w:hint="eastAsia"/>
        </w:rPr>
        <w:t>В</w:t>
      </w:r>
      <w:r w:rsidRPr="009F7572">
        <w:t xml:space="preserve">. </w:t>
      </w:r>
      <w:r w:rsidRPr="009F7572">
        <w:rPr>
          <w:rFonts w:hint="eastAsia"/>
        </w:rPr>
        <w:t>Н</w:t>
      </w:r>
      <w:r w:rsidRPr="009F7572">
        <w:t xml:space="preserve">. </w:t>
      </w:r>
      <w:r w:rsidRPr="009F7572">
        <w:rPr>
          <w:rFonts w:hint="eastAsia"/>
        </w:rPr>
        <w:t>Кузьмин</w:t>
      </w:r>
      <w:r w:rsidRPr="009F7572">
        <w:t xml:space="preserve">, </w:t>
      </w:r>
      <w:r w:rsidRPr="009F7572">
        <w:rPr>
          <w:rFonts w:hint="eastAsia"/>
        </w:rPr>
        <w:t>Т</w:t>
      </w:r>
      <w:r w:rsidRPr="009F7572">
        <w:t xml:space="preserve">. </w:t>
      </w:r>
      <w:r w:rsidRPr="009F7572">
        <w:rPr>
          <w:rFonts w:hint="eastAsia"/>
        </w:rPr>
        <w:t>Е</w:t>
      </w:r>
      <w:r w:rsidRPr="009F7572">
        <w:t xml:space="preserve">. </w:t>
      </w:r>
      <w:r w:rsidRPr="009F7572">
        <w:rPr>
          <w:rFonts w:hint="eastAsia"/>
        </w:rPr>
        <w:t>Маринченко</w:t>
      </w:r>
      <w:r w:rsidRPr="009F7572">
        <w:t xml:space="preserve">, </w:t>
      </w:r>
      <w:r w:rsidRPr="009F7572">
        <w:rPr>
          <w:rFonts w:hint="eastAsia"/>
        </w:rPr>
        <w:t>А</w:t>
      </w:r>
      <w:r w:rsidRPr="009F7572">
        <w:t xml:space="preserve">. </w:t>
      </w:r>
      <w:r w:rsidRPr="009F7572">
        <w:rPr>
          <w:rFonts w:hint="eastAsia"/>
        </w:rPr>
        <w:t>В</w:t>
      </w:r>
      <w:r w:rsidRPr="009F7572">
        <w:t xml:space="preserve">. </w:t>
      </w:r>
      <w:r w:rsidRPr="009F7572">
        <w:rPr>
          <w:rFonts w:hint="eastAsia"/>
        </w:rPr>
        <w:t>Горячева</w:t>
      </w:r>
      <w:r w:rsidRPr="009F7572">
        <w:t xml:space="preserve">; </w:t>
      </w:r>
      <w:r w:rsidRPr="009F7572">
        <w:rPr>
          <w:rFonts w:hint="eastAsia"/>
        </w:rPr>
        <w:t>Министерство</w:t>
      </w:r>
      <w:r w:rsidRPr="009F7572">
        <w:t xml:space="preserve"> </w:t>
      </w:r>
      <w:r w:rsidRPr="009F7572">
        <w:rPr>
          <w:rFonts w:hint="eastAsia"/>
        </w:rPr>
        <w:t>сельского</w:t>
      </w:r>
      <w:r w:rsidRPr="009F7572">
        <w:t xml:space="preserve"> </w:t>
      </w:r>
      <w:r w:rsidRPr="009F7572">
        <w:rPr>
          <w:rFonts w:hint="eastAsia"/>
        </w:rPr>
        <w:t>хозяйства</w:t>
      </w:r>
      <w:r w:rsidRPr="009F7572">
        <w:t xml:space="preserve"> </w:t>
      </w:r>
      <w:r w:rsidRPr="009F7572">
        <w:rPr>
          <w:rFonts w:hint="eastAsia"/>
        </w:rPr>
        <w:lastRenderedPageBreak/>
        <w:t>Российской</w:t>
      </w:r>
      <w:r w:rsidRPr="009F7572">
        <w:t xml:space="preserve"> </w:t>
      </w:r>
      <w:r w:rsidRPr="009F7572">
        <w:rPr>
          <w:rFonts w:hint="eastAsia"/>
        </w:rPr>
        <w:t>Федерации</w:t>
      </w:r>
      <w:r w:rsidRPr="009F7572">
        <w:t xml:space="preserve">, </w:t>
      </w:r>
      <w:r w:rsidRPr="009F7572">
        <w:rPr>
          <w:rFonts w:hint="eastAsia"/>
        </w:rPr>
        <w:t>Российский</w:t>
      </w:r>
      <w:r w:rsidRPr="009F7572">
        <w:t xml:space="preserve"> </w:t>
      </w:r>
      <w:r w:rsidRPr="009F7572">
        <w:rPr>
          <w:rFonts w:hint="eastAsia"/>
        </w:rPr>
        <w:t>научно</w:t>
      </w:r>
      <w:r w:rsidRPr="009F7572">
        <w:t>-</w:t>
      </w:r>
      <w:r w:rsidRPr="009F7572">
        <w:rPr>
          <w:rFonts w:hint="eastAsia"/>
        </w:rPr>
        <w:t>исследовательский</w:t>
      </w:r>
      <w:r w:rsidRPr="009F7572">
        <w:t xml:space="preserve"> </w:t>
      </w:r>
      <w:r w:rsidRPr="009F7572">
        <w:rPr>
          <w:rFonts w:hint="eastAsia"/>
        </w:rPr>
        <w:t>институт</w:t>
      </w:r>
      <w:r w:rsidRPr="009F7572">
        <w:t xml:space="preserve"> </w:t>
      </w:r>
      <w:r w:rsidRPr="009F7572">
        <w:rPr>
          <w:rFonts w:hint="eastAsia"/>
        </w:rPr>
        <w:t>информации</w:t>
      </w:r>
      <w:r w:rsidRPr="009F7572">
        <w:t xml:space="preserve"> </w:t>
      </w:r>
      <w:r w:rsidRPr="009F7572">
        <w:rPr>
          <w:rFonts w:hint="eastAsia"/>
        </w:rPr>
        <w:t>и</w:t>
      </w:r>
      <w:r w:rsidRPr="009F7572">
        <w:t xml:space="preserve"> </w:t>
      </w:r>
      <w:r w:rsidRPr="009F7572">
        <w:rPr>
          <w:rFonts w:hint="eastAsia"/>
        </w:rPr>
        <w:t>технико</w:t>
      </w:r>
      <w:r w:rsidRPr="009F7572">
        <w:t>-</w:t>
      </w:r>
      <w:r w:rsidRPr="009F7572">
        <w:rPr>
          <w:rFonts w:hint="eastAsia"/>
        </w:rPr>
        <w:t>экономических</w:t>
      </w:r>
      <w:r w:rsidRPr="009F7572">
        <w:t xml:space="preserve"> </w:t>
      </w:r>
      <w:r w:rsidRPr="009F7572">
        <w:rPr>
          <w:rFonts w:hint="eastAsia"/>
        </w:rPr>
        <w:t>исследований</w:t>
      </w:r>
      <w:r w:rsidRPr="009F7572">
        <w:t xml:space="preserve"> </w:t>
      </w:r>
      <w:r w:rsidRPr="009F7572">
        <w:rPr>
          <w:rFonts w:hint="eastAsia"/>
        </w:rPr>
        <w:t>по</w:t>
      </w:r>
      <w:r w:rsidRPr="009F7572">
        <w:t xml:space="preserve"> </w:t>
      </w:r>
      <w:r w:rsidRPr="009F7572">
        <w:rPr>
          <w:rFonts w:hint="eastAsia"/>
        </w:rPr>
        <w:t>инженерно</w:t>
      </w:r>
      <w:r w:rsidRPr="009F7572">
        <w:t>-</w:t>
      </w:r>
      <w:r w:rsidRPr="009F7572">
        <w:rPr>
          <w:rFonts w:hint="eastAsia"/>
        </w:rPr>
        <w:t>техническому</w:t>
      </w:r>
      <w:r w:rsidRPr="009F7572">
        <w:t xml:space="preserve"> </w:t>
      </w:r>
      <w:r w:rsidRPr="009F7572">
        <w:rPr>
          <w:rFonts w:hint="eastAsia"/>
        </w:rPr>
        <w:t>обеспечению</w:t>
      </w:r>
      <w:r w:rsidRPr="009F7572">
        <w:t xml:space="preserve"> </w:t>
      </w:r>
      <w:r w:rsidRPr="009F7572">
        <w:rPr>
          <w:rFonts w:hint="eastAsia"/>
        </w:rPr>
        <w:t>агропромышленного</w:t>
      </w:r>
      <w:r w:rsidRPr="009F7572">
        <w:t xml:space="preserve"> </w:t>
      </w:r>
      <w:r w:rsidRPr="009F7572">
        <w:rPr>
          <w:rFonts w:hint="eastAsia"/>
        </w:rPr>
        <w:t>ко</w:t>
      </w:r>
      <w:r w:rsidRPr="009F7572">
        <w:rPr>
          <w:rFonts w:hint="eastAsia"/>
        </w:rPr>
        <w:t>м</w:t>
      </w:r>
      <w:r w:rsidRPr="009F7572">
        <w:rPr>
          <w:rFonts w:hint="eastAsia"/>
        </w:rPr>
        <w:t>плекса</w:t>
      </w:r>
      <w:r w:rsidRPr="009F7572">
        <w:t xml:space="preserve">. ‒ </w:t>
      </w:r>
      <w:r w:rsidRPr="009F7572">
        <w:rPr>
          <w:rFonts w:hint="eastAsia"/>
        </w:rPr>
        <w:t>Москва</w:t>
      </w:r>
      <w:r w:rsidRPr="009F7572">
        <w:t xml:space="preserve">: </w:t>
      </w:r>
      <w:r w:rsidRPr="009F7572">
        <w:rPr>
          <w:rFonts w:hint="eastAsia"/>
        </w:rPr>
        <w:t>Росинформагротех</w:t>
      </w:r>
      <w:r w:rsidRPr="009F7572">
        <w:t>, 2019. ‒ 229 </w:t>
      </w:r>
      <w:r w:rsidRPr="009F7572">
        <w:rPr>
          <w:rFonts w:hint="eastAsia"/>
        </w:rPr>
        <w:t>с</w:t>
      </w:r>
      <w:r w:rsidRPr="009F7572">
        <w:t xml:space="preserve">.: </w:t>
      </w:r>
      <w:r w:rsidRPr="009F7572">
        <w:rPr>
          <w:rFonts w:hint="eastAsia"/>
        </w:rPr>
        <w:t>цв</w:t>
      </w:r>
      <w:r w:rsidRPr="009F7572">
        <w:t xml:space="preserve">. </w:t>
      </w:r>
      <w:r w:rsidRPr="009F7572">
        <w:rPr>
          <w:rFonts w:hint="eastAsia"/>
        </w:rPr>
        <w:t>ил</w:t>
      </w:r>
      <w:r w:rsidRPr="009F7572">
        <w:t xml:space="preserve">.; 20 </w:t>
      </w:r>
      <w:r w:rsidRPr="009F7572">
        <w:rPr>
          <w:rFonts w:hint="eastAsia"/>
        </w:rPr>
        <w:t>см</w:t>
      </w:r>
      <w:r w:rsidRPr="009F7572">
        <w:t xml:space="preserve">. ‒ </w:t>
      </w:r>
      <w:r w:rsidRPr="009F7572">
        <w:rPr>
          <w:rFonts w:hint="eastAsia"/>
        </w:rPr>
        <w:t>Библиогр</w:t>
      </w:r>
      <w:r w:rsidRPr="009F7572">
        <w:t xml:space="preserve">.: </w:t>
      </w:r>
      <w:r w:rsidRPr="009F7572">
        <w:rPr>
          <w:rFonts w:hint="eastAsia"/>
        </w:rPr>
        <w:t>с</w:t>
      </w:r>
      <w:r w:rsidRPr="009F7572">
        <w:t>. 208‒228 (169 </w:t>
      </w:r>
      <w:r w:rsidRPr="009F7572">
        <w:rPr>
          <w:rFonts w:hint="eastAsia"/>
        </w:rPr>
        <w:t>назв</w:t>
      </w:r>
      <w:r w:rsidRPr="009F7572">
        <w:t>.). (</w:t>
      </w:r>
      <w:r w:rsidRPr="009F7572">
        <w:rPr>
          <w:rFonts w:hint="eastAsia"/>
        </w:rPr>
        <w:t>Шифр</w:t>
      </w:r>
      <w:r w:rsidRPr="009F7572">
        <w:t xml:space="preserve"> </w:t>
      </w:r>
      <w:r w:rsidRPr="009F7572">
        <w:rPr>
          <w:rFonts w:hint="eastAsia"/>
        </w:rPr>
        <w:t>Г</w:t>
      </w:r>
      <w:r w:rsidRPr="009F7572">
        <w:t>2022‒33)</w:t>
      </w:r>
    </w:p>
    <w:p w:rsidR="009F7572" w:rsidRPr="009F7572" w:rsidRDefault="009F7572" w:rsidP="009F7572">
      <w:pPr>
        <w:pStyle w:val="a7"/>
      </w:pPr>
      <w:r w:rsidRPr="009F7572">
        <w:t>Экземпляры: всего: 1 ‒ 102КХ(1)</w:t>
      </w:r>
    </w:p>
    <w:p w:rsidR="009F7572" w:rsidRPr="009F7572" w:rsidRDefault="000726A0" w:rsidP="009F7572">
      <w:pPr>
        <w:pStyle w:val="a7"/>
      </w:pPr>
      <w:hyperlink r:id="rId39" w:history="1">
        <w:r w:rsidR="009F7572" w:rsidRPr="009F7572">
          <w:rPr>
            <w:rStyle w:val="ac"/>
            <w:rFonts w:ascii="TextBook" w:hAnsi="TextBook" w:hint="eastAsia"/>
            <w:sz w:val="24"/>
          </w:rPr>
          <w:t>Перейти</w:t>
        </w:r>
        <w:r w:rsidR="009F7572" w:rsidRPr="009F7572">
          <w:rPr>
            <w:rStyle w:val="ac"/>
            <w:rFonts w:ascii="TextBook" w:hAnsi="TextBook"/>
            <w:sz w:val="24"/>
          </w:rPr>
          <w:t xml:space="preserve"> </w:t>
        </w:r>
        <w:r w:rsidR="009F7572" w:rsidRPr="009F7572">
          <w:rPr>
            <w:rStyle w:val="ac"/>
            <w:rFonts w:ascii="TextBook" w:hAnsi="TextBook" w:hint="eastAsia"/>
            <w:sz w:val="24"/>
          </w:rPr>
          <w:t>в</w:t>
        </w:r>
        <w:r w:rsidR="009F7572" w:rsidRPr="009F7572">
          <w:rPr>
            <w:rStyle w:val="ac"/>
            <w:rFonts w:ascii="TextBook" w:hAnsi="TextBook"/>
            <w:sz w:val="24"/>
          </w:rPr>
          <w:t xml:space="preserve"> </w:t>
        </w:r>
        <w:r w:rsidR="009F7572" w:rsidRPr="009F7572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32. </w:t>
      </w:r>
      <w:r w:rsidRPr="0006221F">
        <w:rPr>
          <w:rFonts w:hint="eastAsia"/>
          <w:b/>
        </w:rPr>
        <w:t>Прогнозно</w:t>
      </w:r>
      <w:r w:rsidRPr="0006221F">
        <w:rPr>
          <w:b/>
        </w:rPr>
        <w:t>-</w:t>
      </w:r>
      <w:r w:rsidRPr="0006221F">
        <w:rPr>
          <w:rFonts w:hint="eastAsia"/>
          <w:b/>
        </w:rPr>
        <w:t>аналитическое</w:t>
      </w:r>
      <w:r>
        <w:t xml:space="preserve"> </w:t>
      </w:r>
      <w:r>
        <w:rPr>
          <w:rFonts w:hint="eastAsia"/>
        </w:rPr>
        <w:t>сопровождение</w:t>
      </w:r>
      <w:r>
        <w:t xml:space="preserve"> 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: </w:t>
      </w:r>
      <w:r>
        <w:rPr>
          <w:rFonts w:hint="eastAsia"/>
        </w:rPr>
        <w:t>сборник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Голубев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Гольтяпин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цией</w:t>
      </w:r>
      <w:r>
        <w:t xml:space="preserve">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</w:t>
      </w:r>
      <w:r>
        <w:t xml:space="preserve">.,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2019. ‒ 503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параграфов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4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33. </w:t>
      </w:r>
      <w:r w:rsidRPr="0006221F">
        <w:rPr>
          <w:rFonts w:hint="eastAsia"/>
          <w:b/>
        </w:rPr>
        <w:t>Региональный</w:t>
      </w:r>
      <w:r>
        <w:t xml:space="preserve">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Кузьмин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Маринченко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Королькова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79‒92 (154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4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34. </w:t>
      </w:r>
      <w:r w:rsidRPr="0006221F">
        <w:rPr>
          <w:rFonts w:hint="eastAsia"/>
          <w:b/>
        </w:rPr>
        <w:t>Результаты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Маринченко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Кузьмин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Королькова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Горячева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2019. ‒ 231,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204‒231 (289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4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35. </w:t>
      </w:r>
      <w:r w:rsidRPr="0006221F">
        <w:rPr>
          <w:rFonts w:hint="eastAsia"/>
          <w:b/>
        </w:rPr>
        <w:t>Экспортный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АПК</w:t>
      </w:r>
      <w:r>
        <w:t xml:space="preserve">: </w:t>
      </w:r>
      <w:r>
        <w:rPr>
          <w:rFonts w:hint="eastAsia"/>
        </w:rPr>
        <w:t>опыт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зор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Морозов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197,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169‒181 (148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4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13" w:name="_Toc106213867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3"/>
    </w:p>
    <w:p w:rsidR="0006221F" w:rsidRDefault="0006221F" w:rsidP="0006221F">
      <w:pPr>
        <w:pStyle w:val="20"/>
      </w:pPr>
      <w:r w:rsidRPr="0006221F">
        <w:rPr>
          <w:b/>
        </w:rPr>
        <w:t>36. Обзор</w:t>
      </w:r>
      <w:r>
        <w:t xml:space="preserve"> состояния и загрязнения окружающей среды в Российской Федерации за 2020 год/ Российская Федерация, Федеральная служба по гидрометеорологии и мониторингу окружающей среды; редакционная комиссия: Г. М. Черногаева (ответственный редактор) [и др.]. ‒ Москва: Росгидромет, 2021. ‒ 203 с.: цв. ил.; 30 см. (Шифр Е2022‒3)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Pr="009F7572" w:rsidRDefault="0006221F" w:rsidP="0006221F">
      <w:pPr>
        <w:pStyle w:val="a7"/>
        <w:rPr>
          <w:sz w:val="18"/>
          <w:szCs w:val="18"/>
        </w:rPr>
      </w:pPr>
      <w:r w:rsidRPr="009F7572">
        <w:rPr>
          <w:rFonts w:hint="eastAsia"/>
          <w:b/>
          <w:sz w:val="18"/>
          <w:szCs w:val="18"/>
        </w:rPr>
        <w:t>Аннотация</w:t>
      </w:r>
      <w:r w:rsidRPr="009F7572">
        <w:rPr>
          <w:sz w:val="18"/>
          <w:szCs w:val="18"/>
        </w:rPr>
        <w:t xml:space="preserve">: </w:t>
      </w:r>
      <w:r w:rsidRPr="009F7572">
        <w:rPr>
          <w:rFonts w:hint="eastAsia"/>
          <w:sz w:val="18"/>
          <w:szCs w:val="18"/>
        </w:rPr>
        <w:t>В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Обзоре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рассматриваются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состояние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загрязнение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окружающей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среды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на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территории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Российской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Федерации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за</w:t>
      </w:r>
      <w:r w:rsidRPr="009F7572">
        <w:rPr>
          <w:sz w:val="18"/>
          <w:szCs w:val="18"/>
        </w:rPr>
        <w:t xml:space="preserve"> 2020 </w:t>
      </w:r>
      <w:r w:rsidRPr="009F7572">
        <w:rPr>
          <w:rFonts w:hint="eastAsia"/>
          <w:sz w:val="18"/>
          <w:szCs w:val="18"/>
        </w:rPr>
        <w:t>г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по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информации</w:t>
      </w:r>
      <w:r w:rsidRPr="009F7572">
        <w:rPr>
          <w:sz w:val="18"/>
          <w:szCs w:val="18"/>
        </w:rPr>
        <w:t xml:space="preserve">, </w:t>
      </w:r>
      <w:r w:rsidRPr="009F7572">
        <w:rPr>
          <w:rFonts w:hint="eastAsia"/>
          <w:sz w:val="18"/>
          <w:szCs w:val="18"/>
        </w:rPr>
        <w:t>полученной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от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территориальных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подразделений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Федеральной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службы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по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гидрометеорологии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мониторингу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окружающей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среды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Материалы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к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Обзору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по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компонентам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природной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среды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подготовлены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институтами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Росгидромета</w:t>
      </w:r>
      <w:r w:rsidRPr="009F7572">
        <w:rPr>
          <w:sz w:val="18"/>
          <w:szCs w:val="18"/>
        </w:rPr>
        <w:t xml:space="preserve">: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Гла</w:t>
      </w:r>
      <w:r w:rsidRPr="009F7572">
        <w:rPr>
          <w:rFonts w:hint="eastAsia"/>
          <w:sz w:val="18"/>
          <w:szCs w:val="18"/>
        </w:rPr>
        <w:t>в</w:t>
      </w:r>
      <w:r w:rsidRPr="009F7572">
        <w:rPr>
          <w:rFonts w:hint="eastAsia"/>
          <w:sz w:val="18"/>
          <w:szCs w:val="18"/>
        </w:rPr>
        <w:t>ная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геофизическая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обсерватория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им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А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Воейкова</w:t>
      </w:r>
      <w:r w:rsidRPr="009F7572">
        <w:rPr>
          <w:sz w:val="18"/>
          <w:szCs w:val="18"/>
        </w:rPr>
        <w:t xml:space="preserve">",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Гидрохимический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институт</w:t>
      </w:r>
      <w:r w:rsidRPr="009F7572">
        <w:rPr>
          <w:sz w:val="18"/>
          <w:szCs w:val="18"/>
        </w:rPr>
        <w:t xml:space="preserve">",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Государственный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океанографич</w:t>
      </w:r>
      <w:r w:rsidRPr="009F7572">
        <w:rPr>
          <w:rFonts w:hint="eastAsia"/>
          <w:sz w:val="18"/>
          <w:szCs w:val="18"/>
        </w:rPr>
        <w:t>е</w:t>
      </w:r>
      <w:r w:rsidRPr="009F7572">
        <w:rPr>
          <w:rFonts w:hint="eastAsia"/>
          <w:sz w:val="18"/>
          <w:szCs w:val="18"/>
        </w:rPr>
        <w:t>ский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институт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им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Н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Н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Зубова</w:t>
      </w:r>
      <w:r w:rsidRPr="009F7572">
        <w:rPr>
          <w:sz w:val="18"/>
          <w:szCs w:val="18"/>
        </w:rPr>
        <w:t xml:space="preserve">",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НПО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Тайфун</w:t>
      </w:r>
      <w:r w:rsidRPr="009F7572">
        <w:rPr>
          <w:sz w:val="18"/>
          <w:szCs w:val="18"/>
        </w:rPr>
        <w:t xml:space="preserve">"",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Институт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глобального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климата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экологии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имени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академика Ю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А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Израэля</w:t>
      </w:r>
      <w:r w:rsidRPr="009F7572">
        <w:rPr>
          <w:sz w:val="18"/>
          <w:szCs w:val="18"/>
        </w:rPr>
        <w:t xml:space="preserve">",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Государственный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гидрологический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институт</w:t>
      </w:r>
      <w:r w:rsidRPr="009F7572">
        <w:rPr>
          <w:sz w:val="18"/>
          <w:szCs w:val="18"/>
        </w:rPr>
        <w:t xml:space="preserve">",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Гидрометцентр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России</w:t>
      </w:r>
      <w:r w:rsidRPr="009F7572">
        <w:rPr>
          <w:sz w:val="18"/>
          <w:szCs w:val="18"/>
        </w:rPr>
        <w:t xml:space="preserve">",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Центральная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аэрологическая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обсерватория</w:t>
      </w:r>
      <w:r w:rsidRPr="009F7572">
        <w:rPr>
          <w:sz w:val="18"/>
          <w:szCs w:val="18"/>
        </w:rPr>
        <w:t xml:space="preserve">",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Институт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прикладной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геофизики</w:t>
      </w:r>
      <w:r w:rsidRPr="009F7572">
        <w:rPr>
          <w:sz w:val="18"/>
          <w:szCs w:val="18"/>
        </w:rPr>
        <w:t xml:space="preserve">",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Арктический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антарктический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научно</w:t>
      </w:r>
      <w:r w:rsidRPr="009F7572">
        <w:rPr>
          <w:sz w:val="18"/>
          <w:szCs w:val="18"/>
        </w:rPr>
        <w:t>-</w:t>
      </w:r>
      <w:r w:rsidRPr="009F7572">
        <w:rPr>
          <w:rFonts w:hint="eastAsia"/>
          <w:sz w:val="18"/>
          <w:szCs w:val="18"/>
        </w:rPr>
        <w:t>исследовательский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инст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rFonts w:hint="eastAsia"/>
          <w:sz w:val="18"/>
          <w:szCs w:val="18"/>
        </w:rPr>
        <w:t>тут</w:t>
      </w:r>
      <w:r w:rsidRPr="009F7572">
        <w:rPr>
          <w:sz w:val="18"/>
          <w:szCs w:val="18"/>
        </w:rPr>
        <w:t xml:space="preserve">", </w:t>
      </w:r>
      <w:r w:rsidRPr="009F7572">
        <w:rPr>
          <w:rFonts w:hint="eastAsia"/>
          <w:sz w:val="18"/>
          <w:szCs w:val="18"/>
        </w:rPr>
        <w:t>Северо</w:t>
      </w:r>
      <w:r w:rsidRPr="009F7572">
        <w:rPr>
          <w:sz w:val="18"/>
          <w:szCs w:val="18"/>
        </w:rPr>
        <w:t>-</w:t>
      </w:r>
      <w:r w:rsidRPr="009F7572">
        <w:rPr>
          <w:rFonts w:hint="eastAsia"/>
          <w:sz w:val="18"/>
          <w:szCs w:val="18"/>
        </w:rPr>
        <w:t>Западным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филиалом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НПО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Тайфун</w:t>
      </w:r>
      <w:r w:rsidRPr="009F7572">
        <w:rPr>
          <w:sz w:val="18"/>
          <w:szCs w:val="18"/>
        </w:rPr>
        <w:t xml:space="preserve">"", </w:t>
      </w:r>
      <w:r w:rsidRPr="009F7572">
        <w:rPr>
          <w:rFonts w:hint="eastAsia"/>
          <w:sz w:val="18"/>
          <w:szCs w:val="18"/>
        </w:rPr>
        <w:t>а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также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ФГБУ</w:t>
      </w:r>
      <w:r w:rsidRPr="009F7572">
        <w:rPr>
          <w:sz w:val="18"/>
          <w:szCs w:val="18"/>
        </w:rPr>
        <w:t xml:space="preserve"> "</w:t>
      </w:r>
      <w:r w:rsidRPr="009F7572">
        <w:rPr>
          <w:rFonts w:hint="eastAsia"/>
          <w:sz w:val="18"/>
          <w:szCs w:val="18"/>
        </w:rPr>
        <w:t>Центральное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УГМС</w:t>
      </w:r>
      <w:r w:rsidRPr="009F7572">
        <w:rPr>
          <w:sz w:val="18"/>
          <w:szCs w:val="18"/>
        </w:rPr>
        <w:t>"</w:t>
      </w:r>
    </w:p>
    <w:p w:rsidR="0006221F" w:rsidRDefault="000726A0" w:rsidP="0006221F">
      <w:pPr>
        <w:pStyle w:val="a7"/>
      </w:pPr>
      <w:hyperlink r:id="rId4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14" w:name="_Toc106213868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14"/>
    </w:p>
    <w:p w:rsidR="0006221F" w:rsidRDefault="0006221F" w:rsidP="0006221F">
      <w:pPr>
        <w:pStyle w:val="20"/>
      </w:pPr>
      <w:r w:rsidRPr="0006221F">
        <w:rPr>
          <w:b/>
        </w:rPr>
        <w:t>37. Конкурентоспособные</w:t>
      </w:r>
      <w:r>
        <w:t xml:space="preserve"> технологии производства функциональных продуктов из топинамб</w:t>
      </w:r>
      <w:r>
        <w:t>у</w:t>
      </w:r>
      <w:r>
        <w:t>ра : аналитический обзор/ А. А. Манохина, В. И. Старовойтов, О. А. Старовойтова [и др.]; Мин</w:t>
      </w:r>
      <w:r>
        <w:t>и</w:t>
      </w:r>
      <w:r>
        <w:t>стерство сельского хозяйства Российской Федерации, Российский научно-исследовательский инст</w:t>
      </w:r>
      <w:r>
        <w:t>и</w:t>
      </w:r>
      <w:r>
        <w:t xml:space="preserve">тут информации и технико-экономических исследований по инженерно-техническому обеспечению </w:t>
      </w:r>
      <w:r>
        <w:lastRenderedPageBreak/>
        <w:t>агропромышленного комплекса. ‒ Москва: Росинформагротех, 2020. ‒ 83 с.: цв. ил.; 20 см. ‒ Рез. на англ. яз. ‒ Библиогр.: с. 73‒82 (103 назв.). (Шифр Г2022‒29)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4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38. </w:t>
      </w:r>
      <w:r w:rsidRPr="0006221F">
        <w:rPr>
          <w:rFonts w:hint="eastAsia"/>
          <w:b/>
        </w:rPr>
        <w:t>Радиационные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переработке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аналитич</w:t>
      </w:r>
      <w:r>
        <w:rPr>
          <w:rFonts w:hint="eastAsia"/>
        </w:rPr>
        <w:t>е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Павлов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Тришканева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2019. ‒ 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65‒76 (95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2022‒35)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6221F" w:rsidP="0006221F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характеристика</w:t>
      </w:r>
      <w:r>
        <w:t xml:space="preserve">, </w:t>
      </w:r>
      <w:r>
        <w:rPr>
          <w:rFonts w:hint="eastAsia"/>
        </w:rPr>
        <w:t>перспективные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ионизирующих</w:t>
      </w:r>
      <w:r>
        <w:t xml:space="preserve"> </w:t>
      </w:r>
      <w:r>
        <w:rPr>
          <w:rFonts w:hint="eastAsia"/>
        </w:rPr>
        <w:t>радиационных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агропромышленном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во</w:t>
      </w:r>
      <w:r>
        <w:rPr>
          <w:rFonts w:hint="eastAsia"/>
        </w:rPr>
        <w:t>з</w:t>
      </w:r>
      <w:r>
        <w:rPr>
          <w:rFonts w:hint="eastAsia"/>
        </w:rPr>
        <w:t>можности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воздействия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растительное</w:t>
      </w:r>
      <w:r>
        <w:t xml:space="preserve"> </w:t>
      </w:r>
      <w:r>
        <w:rPr>
          <w:rFonts w:hint="eastAsia"/>
        </w:rPr>
        <w:t>сырье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готовую</w:t>
      </w:r>
      <w:r>
        <w:t xml:space="preserve"> </w:t>
      </w:r>
      <w:r>
        <w:rPr>
          <w:rFonts w:hint="eastAsia"/>
        </w:rPr>
        <w:t>продукцию</w:t>
      </w:r>
      <w:r>
        <w:t xml:space="preserve">,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практического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,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нормативные</w:t>
      </w:r>
      <w:r>
        <w:t xml:space="preserve"> </w:t>
      </w:r>
      <w:r>
        <w:rPr>
          <w:rFonts w:hint="eastAsia"/>
        </w:rPr>
        <w:t>документы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данной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бе</w:t>
      </w:r>
      <w:r>
        <w:rPr>
          <w:rFonts w:hint="eastAsia"/>
        </w:rPr>
        <w:t>з</w:t>
      </w:r>
      <w:r>
        <w:rPr>
          <w:rFonts w:hint="eastAsia"/>
        </w:rPr>
        <w:t>опасности</w:t>
      </w:r>
      <w:r>
        <w:t xml:space="preserve"> </w:t>
      </w:r>
      <w:r>
        <w:rPr>
          <w:rFonts w:hint="eastAsia"/>
        </w:rPr>
        <w:t>облученного</w:t>
      </w:r>
      <w:r>
        <w:t xml:space="preserve"> </w:t>
      </w:r>
      <w:r>
        <w:rPr>
          <w:rFonts w:hint="eastAsia"/>
        </w:rPr>
        <w:t>растительного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продукции</w:t>
      </w:r>
      <w:r>
        <w:t>.</w:t>
      </w:r>
    </w:p>
    <w:p w:rsidR="0006221F" w:rsidRDefault="000726A0" w:rsidP="0006221F">
      <w:pPr>
        <w:pStyle w:val="a7"/>
      </w:pPr>
      <w:hyperlink r:id="rId4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39. </w:t>
      </w:r>
      <w:r w:rsidRPr="0006221F">
        <w:rPr>
          <w:rFonts w:hint="eastAsia"/>
          <w:b/>
        </w:rPr>
        <w:t>Физические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сырья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Неменущая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Павлов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2020. ‒ 85,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65‒85 (223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4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15" w:name="_Toc106213869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5"/>
    </w:p>
    <w:p w:rsidR="0006221F" w:rsidRDefault="0006221F" w:rsidP="0006221F">
      <w:pPr>
        <w:pStyle w:val="20"/>
      </w:pPr>
      <w:r w:rsidRPr="0006221F">
        <w:rPr>
          <w:b/>
        </w:rPr>
        <w:t>40. Технологии</w:t>
      </w:r>
      <w:r>
        <w:t xml:space="preserve"> производства кормов для аквакультуры : аналитический обзор/ Л. Ю. Конов</w:t>
      </w:r>
      <w:r>
        <w:t>а</w:t>
      </w:r>
      <w:r>
        <w:t>ленко, Н. П. Мишуров, С. В. Пономарев, Ю. В. Федоровых; Министерство сельского хозяйства Ро</w:t>
      </w:r>
      <w:r>
        <w:t>с</w:t>
      </w:r>
      <w:r>
        <w:t>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</w:t>
      </w:r>
      <w:r>
        <w:t>м</w:t>
      </w:r>
      <w:r>
        <w:t>плекса. ‒ Москва: Росинформагротех, 2020. ‒ 78 с.: цв. ил.; 21 см. ‒ Рез. на англ. яз. ‒ Библиогр.: с. 71‒77 (73 назв.). (Шифр Г2022‒28)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4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16" w:name="_Toc106213870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6"/>
    </w:p>
    <w:p w:rsidR="0006221F" w:rsidRDefault="0006221F" w:rsidP="0006221F">
      <w:pPr>
        <w:pStyle w:val="20"/>
      </w:pPr>
      <w:r w:rsidRPr="0006221F">
        <w:rPr>
          <w:b/>
        </w:rPr>
        <w:t xml:space="preserve">41. Коноваленко Л. Ю. </w:t>
      </w:r>
      <w:r>
        <w:t>Применение робототехники в мясной промышленности/ Л. Ю. Конов</w:t>
      </w:r>
      <w:r>
        <w:t>а</w:t>
      </w:r>
      <w:r>
        <w:t>ленко, Н. П. Мишуров, М. А. Никитина; Министерство сельского хозяйства Российской Федерации, Российский научно-исследовательский институт информации и технико-экономических исследов</w:t>
      </w:r>
      <w:r>
        <w:t>а</w:t>
      </w:r>
      <w:r>
        <w:t>ний по инженерно-техническому обеспечению агропромышленного комплекса. ‒ Москва: "Роси</w:t>
      </w:r>
      <w:r>
        <w:t>н</w:t>
      </w:r>
      <w:r>
        <w:t>формагротех", 2021. ‒ 77 с.: цв. ил.; 20 см. ‒ Библиогр.: с. 69‒71 (43 назв.). (Шифр Г2022‒11)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4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42. </w:t>
      </w:r>
      <w:r w:rsidRPr="0006221F">
        <w:rPr>
          <w:rFonts w:hint="eastAsia"/>
          <w:b/>
        </w:rPr>
        <w:t>Пищевые</w:t>
      </w:r>
      <w:r>
        <w:t xml:space="preserve">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нетрадиционного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Сибири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Арктики</w:t>
      </w:r>
      <w:r>
        <w:t xml:space="preserve"> : </w:t>
      </w:r>
      <w:r>
        <w:rPr>
          <w:rFonts w:hint="eastAsia"/>
        </w:rPr>
        <w:t>мон</w:t>
      </w:r>
      <w:r>
        <w:rPr>
          <w:rFonts w:hint="eastAsia"/>
        </w:rPr>
        <w:t>о</w:t>
      </w:r>
      <w:r>
        <w:rPr>
          <w:rFonts w:hint="eastAsia"/>
        </w:rPr>
        <w:t>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Шелепов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Углов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Бородай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Позняковский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</w:t>
      </w:r>
      <w:r>
        <w:rPr>
          <w:rFonts w:hint="eastAsia"/>
        </w:rPr>
        <w:t>о</w:t>
      </w:r>
      <w:r>
        <w:rPr>
          <w:rFonts w:hint="eastAsia"/>
        </w:rPr>
        <w:t>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Кузбасская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Кем</w:t>
      </w:r>
      <w:r>
        <w:rPr>
          <w:rFonts w:hint="eastAsia"/>
        </w:rPr>
        <w:t>е</w:t>
      </w:r>
      <w:r>
        <w:rPr>
          <w:rFonts w:hint="eastAsia"/>
        </w:rPr>
        <w:t>рово</w:t>
      </w:r>
      <w:r>
        <w:t xml:space="preserve">: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2019. ‒ 231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225‒229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2022‒18)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5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43. </w:t>
      </w:r>
      <w:r w:rsidRPr="0006221F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плодовой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Кондратьева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Федоров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</w:t>
      </w:r>
      <w:r>
        <w:rPr>
          <w:rFonts w:hint="eastAsia"/>
        </w:rPr>
        <w:t>а</w:t>
      </w:r>
      <w:r>
        <w:rPr>
          <w:rFonts w:hint="eastAsia"/>
        </w:rPr>
        <w:t>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</w:t>
      </w:r>
      <w:r>
        <w:rPr>
          <w:rFonts w:hint="eastAsia"/>
        </w:rPr>
        <w:t>н</w:t>
      </w:r>
      <w:r>
        <w:rPr>
          <w:rFonts w:hint="eastAsia"/>
        </w:rPr>
        <w:t>формагротех</w:t>
      </w:r>
      <w:r>
        <w:t>, 2020.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72‒78 (81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2022‒36)</w:t>
      </w:r>
    </w:p>
    <w:p w:rsidR="0006221F" w:rsidRDefault="0006221F" w:rsidP="0006221F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5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44. </w:t>
      </w:r>
      <w:r w:rsidRPr="0006221F">
        <w:rPr>
          <w:rFonts w:hint="eastAsia"/>
          <w:b/>
        </w:rPr>
        <w:t>Технологии</w:t>
      </w:r>
      <w:r w:rsidRPr="0006221F">
        <w:rPr>
          <w:b/>
        </w:rPr>
        <w:t>,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комбикормов</w:t>
      </w:r>
      <w:r>
        <w:t xml:space="preserve"> : </w:t>
      </w:r>
      <w:r>
        <w:rPr>
          <w:rFonts w:hint="eastAsia"/>
        </w:rPr>
        <w:t>справочник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Сыроватка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Неменущая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165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157‒164 (96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2022‒22)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5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17" w:name="_Toc106213871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7"/>
    </w:p>
    <w:p w:rsidR="0006221F" w:rsidRDefault="0006221F" w:rsidP="0006221F">
      <w:pPr>
        <w:pStyle w:val="20"/>
      </w:pPr>
      <w:r w:rsidRPr="0006221F">
        <w:rPr>
          <w:b/>
        </w:rPr>
        <w:t>45. Всероссийская конференция по ботаническому ресурсоведению (1; 1996; Санкт-Петербург)</w:t>
      </w:r>
      <w:r>
        <w:t>. Труды Первой Всероссийской конференции по ботаническому ресурсоведению : 25‒30 ноября 1996 года/ Российская академия наук, Ботанический институт им. В. Л. Комарова, Русское ботаническое общество, Российский фонд фундаментальных исследований; редакционная коллегия: А. Л. Буданцев (председатель) [и др.]. ‒ Санкт-Петербург: БИН, 1996. ‒ 245 с.: табл.; 29 см. ‒ Би</w:t>
      </w:r>
      <w:r>
        <w:t>б</w:t>
      </w:r>
      <w:r>
        <w:t>лиогр. в конце ст. (Шифр Е2022‒2)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06221F" w:rsidRDefault="000726A0" w:rsidP="0006221F">
      <w:pPr>
        <w:pStyle w:val="a7"/>
      </w:pPr>
      <w:hyperlink r:id="rId5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9F7572" w:rsidRDefault="009F7572" w:rsidP="0006221F">
      <w:pPr>
        <w:pStyle w:val="1"/>
      </w:pPr>
    </w:p>
    <w:p w:rsidR="0006221F" w:rsidRDefault="0006221F" w:rsidP="0006221F">
      <w:pPr>
        <w:pStyle w:val="1"/>
      </w:pPr>
      <w:bookmarkStart w:id="18" w:name="_Toc106213872"/>
      <w:r>
        <w:t>НОВЫЕ ПОСТУПЛЕНИЯ ПЕРИОДИЧЕСКИХ ИЗДАНИЙ</w:t>
      </w:r>
      <w:bookmarkEnd w:id="18"/>
    </w:p>
    <w:p w:rsidR="0006221F" w:rsidRDefault="0006221F" w:rsidP="0006221F">
      <w:pPr>
        <w:pStyle w:val="20"/>
      </w:pPr>
      <w:r w:rsidRPr="0006221F">
        <w:rPr>
          <w:b/>
        </w:rPr>
        <w:t>46. АПК</w:t>
      </w:r>
      <w:r>
        <w:t xml:space="preserve"> Амурской области. ‒ Выходит раз в два месяца ‒ 2020г. N 1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5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47. </w:t>
      </w:r>
      <w:r w:rsidRPr="0006221F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Амурской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2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5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48. </w:t>
      </w:r>
      <w:r w:rsidRPr="0006221F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Амурской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3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5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49. </w:t>
      </w:r>
      <w:r w:rsidRPr="0006221F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Амурской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4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5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50. </w:t>
      </w:r>
      <w:r w:rsidRPr="0006221F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Амурской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5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51. </w:t>
      </w:r>
      <w:r w:rsidRPr="0006221F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Амурской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6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5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52. </w:t>
      </w:r>
      <w:r w:rsidRPr="0006221F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Амурской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1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6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53. </w:t>
      </w:r>
      <w:r w:rsidRPr="0006221F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Амурской</w:t>
      </w:r>
      <w:r>
        <w:t xml:space="preserve"> </w:t>
      </w:r>
      <w:r>
        <w:rPr>
          <w:rFonts w:hint="eastAsia"/>
        </w:rPr>
        <w:t>области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6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54. </w:t>
      </w:r>
      <w:r w:rsidRPr="0006221F">
        <w:rPr>
          <w:rFonts w:hint="eastAsia"/>
          <w:b/>
        </w:rPr>
        <w:t>Вавиловский</w:t>
      </w:r>
      <w:r>
        <w:t xml:space="preserve"> </w:t>
      </w:r>
      <w:r>
        <w:rPr>
          <w:rFonts w:hint="eastAsia"/>
        </w:rPr>
        <w:t>журнал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цитологии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Вавил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генетиков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селекционеров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.25 N 3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6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55. </w:t>
      </w:r>
      <w:r w:rsidRPr="0006221F">
        <w:rPr>
          <w:rFonts w:hint="eastAsia"/>
          <w:b/>
        </w:rPr>
        <w:t>Ветеринария</w:t>
      </w:r>
      <w:r>
        <w:t xml:space="preserve"> </w:t>
      </w:r>
      <w:r>
        <w:rPr>
          <w:rFonts w:hint="eastAsia"/>
        </w:rPr>
        <w:t>Кубани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Краснод</w:t>
      </w:r>
      <w:r>
        <w:t xml:space="preserve">. </w:t>
      </w:r>
      <w:r>
        <w:rPr>
          <w:rFonts w:hint="eastAsia"/>
        </w:rPr>
        <w:t>краев</w:t>
      </w:r>
      <w:r>
        <w:t xml:space="preserve">. </w:t>
      </w:r>
      <w:r>
        <w:rPr>
          <w:rFonts w:hint="eastAsia"/>
        </w:rPr>
        <w:t>обществ</w:t>
      </w:r>
      <w:r>
        <w:t xml:space="preserve">.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орг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6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lastRenderedPageBreak/>
        <w:t>56. </w:t>
      </w:r>
      <w:r w:rsidRPr="0006221F">
        <w:rPr>
          <w:rFonts w:hint="eastAsia"/>
          <w:b/>
        </w:rPr>
        <w:t>Ветеринарная</w:t>
      </w:r>
      <w:r>
        <w:t xml:space="preserve"> </w:t>
      </w:r>
      <w:r>
        <w:rPr>
          <w:rFonts w:hint="eastAsia"/>
        </w:rPr>
        <w:t>клиника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Уралбиовет</w:t>
      </w:r>
      <w:r>
        <w:t>-</w:t>
      </w:r>
      <w:r>
        <w:rPr>
          <w:rFonts w:hint="eastAsia"/>
        </w:rPr>
        <w:t>Консалтинг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</w:t>
      </w:r>
      <w:r>
        <w:rPr>
          <w:rFonts w:hint="eastAsia"/>
        </w:rPr>
        <w:t>ч</w:t>
      </w:r>
      <w:r>
        <w:rPr>
          <w:rFonts w:hint="eastAsia"/>
        </w:rPr>
        <w:t>но </w:t>
      </w:r>
      <w:r>
        <w:t>‒ 2021</w:t>
      </w:r>
      <w:r>
        <w:rPr>
          <w:rFonts w:hint="eastAsia"/>
        </w:rPr>
        <w:t>г</w:t>
      </w:r>
      <w:r>
        <w:t>. N 3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6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57. </w:t>
      </w:r>
      <w:r w:rsidRPr="0006221F">
        <w:rPr>
          <w:rFonts w:hint="eastAsia"/>
          <w:b/>
        </w:rPr>
        <w:t>Главный</w:t>
      </w:r>
      <w:r>
        <w:t xml:space="preserve"> </w:t>
      </w:r>
      <w:r>
        <w:rPr>
          <w:rFonts w:hint="eastAsia"/>
        </w:rPr>
        <w:t>агроном</w:t>
      </w:r>
      <w:r>
        <w:t xml:space="preserve"> 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6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58. </w:t>
      </w:r>
      <w:r w:rsidRPr="0006221F">
        <w:rPr>
          <w:rFonts w:hint="eastAsia"/>
          <w:b/>
        </w:rPr>
        <w:t>Главный</w:t>
      </w:r>
      <w:r>
        <w:t xml:space="preserve"> </w:t>
      </w:r>
      <w:r>
        <w:rPr>
          <w:rFonts w:hint="eastAsia"/>
        </w:rPr>
        <w:t>зоотехник</w:t>
      </w:r>
      <w:r>
        <w:t xml:space="preserve"> 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6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59. </w:t>
      </w:r>
      <w:r w:rsidRPr="0006221F">
        <w:rPr>
          <w:rFonts w:hint="eastAsia"/>
          <w:b/>
        </w:rPr>
        <w:t>Животноводство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Животноводство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6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60. </w:t>
      </w:r>
      <w:r w:rsidRPr="0006221F">
        <w:rPr>
          <w:rFonts w:hint="eastAsia"/>
          <w:b/>
        </w:rPr>
        <w:t>Земледелие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эрозии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Земледелие</w:t>
      </w:r>
      <w:r>
        <w:t xml:space="preserve">". ‒ </w:t>
      </w:r>
      <w:r>
        <w:rPr>
          <w:rFonts w:hint="eastAsia"/>
        </w:rPr>
        <w:t>Выходит</w:t>
      </w:r>
      <w:r>
        <w:t xml:space="preserve"> 8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6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61. </w:t>
      </w:r>
      <w:r w:rsidRPr="0006221F">
        <w:rPr>
          <w:rFonts w:hint="eastAsia"/>
          <w:b/>
        </w:rPr>
        <w:t>Картофельная</w:t>
      </w:r>
      <w:r>
        <w:t xml:space="preserve"> </w:t>
      </w:r>
      <w:r>
        <w:rPr>
          <w:rFonts w:hint="eastAsia"/>
        </w:rPr>
        <w:t>система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Компания</w:t>
      </w:r>
      <w:r>
        <w:t xml:space="preserve"> "</w:t>
      </w:r>
      <w:r>
        <w:rPr>
          <w:rFonts w:hint="eastAsia"/>
        </w:rPr>
        <w:t>Агротрейд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6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62. </w:t>
      </w:r>
      <w:r w:rsidRPr="0006221F">
        <w:rPr>
          <w:rFonts w:hint="eastAsia"/>
          <w:b/>
        </w:rPr>
        <w:t>Картофельная</w:t>
      </w:r>
      <w:r>
        <w:t xml:space="preserve"> </w:t>
      </w:r>
      <w:r>
        <w:rPr>
          <w:rFonts w:hint="eastAsia"/>
        </w:rPr>
        <w:t>система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</w:t>
      </w:r>
      <w:r>
        <w:rPr>
          <w:rFonts w:hint="eastAsia"/>
        </w:rPr>
        <w:t>Компания</w:t>
      </w:r>
      <w:r>
        <w:t xml:space="preserve"> "</w:t>
      </w:r>
      <w:r>
        <w:rPr>
          <w:rFonts w:hint="eastAsia"/>
        </w:rPr>
        <w:t>Агротрейд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7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63. </w:t>
      </w:r>
      <w:r w:rsidRPr="0006221F">
        <w:rPr>
          <w:rFonts w:hint="eastAsia"/>
          <w:b/>
        </w:rPr>
        <w:t>Климат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Приятная</w:t>
      </w:r>
      <w:r>
        <w:t xml:space="preserve"> </w:t>
      </w:r>
      <w:r>
        <w:rPr>
          <w:rFonts w:hint="eastAsia"/>
        </w:rPr>
        <w:t>компания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7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64. </w:t>
      </w:r>
      <w:r w:rsidRPr="0006221F">
        <w:rPr>
          <w:rFonts w:hint="eastAsia"/>
          <w:b/>
        </w:rPr>
        <w:t>Комбикорма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ОАО</w:t>
      </w:r>
      <w:r>
        <w:t xml:space="preserve"> </w:t>
      </w:r>
      <w:r>
        <w:rPr>
          <w:rFonts w:hint="eastAsia"/>
        </w:rPr>
        <w:t>Росхлебопродукт</w:t>
      </w:r>
      <w:r>
        <w:t xml:space="preserve">,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Комбикорма</w:t>
      </w:r>
      <w:r>
        <w:t xml:space="preserve">". ‒ </w:t>
      </w:r>
      <w:r>
        <w:rPr>
          <w:rFonts w:hint="eastAsia"/>
        </w:rPr>
        <w:t>Выходит</w:t>
      </w:r>
      <w:r>
        <w:t xml:space="preserve"> 8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7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65. </w:t>
      </w:r>
      <w:r w:rsidRPr="0006221F">
        <w:rPr>
          <w:rFonts w:hint="eastAsia"/>
          <w:b/>
        </w:rPr>
        <w:t>Кормопроизводство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Журнал</w:t>
      </w:r>
      <w:r>
        <w:t xml:space="preserve"> "</w:t>
      </w:r>
      <w:r>
        <w:rPr>
          <w:rFonts w:hint="eastAsia"/>
        </w:rPr>
        <w:t>Кормопроизводство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</w:t>
      </w:r>
      <w:r>
        <w:rPr>
          <w:rFonts w:hint="eastAsia"/>
        </w:rPr>
        <w:t>е</w:t>
      </w:r>
      <w:r>
        <w:rPr>
          <w:rFonts w:hint="eastAsia"/>
        </w:rPr>
        <w:t>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7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66. </w:t>
      </w:r>
      <w:r w:rsidRPr="0006221F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19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7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67. </w:t>
      </w:r>
      <w:r w:rsidRPr="0006221F">
        <w:rPr>
          <w:rFonts w:hint="eastAsia"/>
          <w:b/>
        </w:rPr>
        <w:t>Лесной</w:t>
      </w:r>
      <w:r>
        <w:t xml:space="preserve"> </w:t>
      </w:r>
      <w:r>
        <w:rPr>
          <w:rFonts w:hint="eastAsia"/>
        </w:rPr>
        <w:t>комплекс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ПромоГрупп</w:t>
      </w:r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2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7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68. </w:t>
      </w:r>
      <w:r w:rsidRPr="0006221F">
        <w:rPr>
          <w:rFonts w:hint="eastAsia"/>
          <w:b/>
        </w:rPr>
        <w:t>Лесной</w:t>
      </w:r>
      <w:r>
        <w:t xml:space="preserve"> </w:t>
      </w:r>
      <w:r>
        <w:rPr>
          <w:rFonts w:hint="eastAsia"/>
        </w:rPr>
        <w:t>комплекс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ПромоГрупп</w:t>
      </w:r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7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69. </w:t>
      </w:r>
      <w:r w:rsidRPr="0006221F">
        <w:rPr>
          <w:rFonts w:hint="eastAsia"/>
          <w:b/>
        </w:rPr>
        <w:t>Лесной</w:t>
      </w:r>
      <w:r>
        <w:t xml:space="preserve"> </w:t>
      </w:r>
      <w:r>
        <w:rPr>
          <w:rFonts w:hint="eastAsia"/>
        </w:rPr>
        <w:t>комплекс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ПромоГрупп</w:t>
      </w:r>
      <w:r>
        <w:t xml:space="preserve"> </w:t>
      </w:r>
      <w:r>
        <w:rPr>
          <w:rFonts w:hint="eastAsia"/>
        </w:rPr>
        <w:t>Медиа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4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7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70. </w:t>
      </w:r>
      <w:r w:rsidRPr="000622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16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7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lastRenderedPageBreak/>
        <w:t>71. </w:t>
      </w:r>
      <w:r w:rsidRPr="000622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17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7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72. </w:t>
      </w:r>
      <w:r w:rsidRPr="000622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18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8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73. </w:t>
      </w:r>
      <w:r w:rsidRPr="0006221F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19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8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74. </w:t>
      </w:r>
      <w:r w:rsidRPr="0006221F">
        <w:rPr>
          <w:rFonts w:hint="eastAsia"/>
          <w:b/>
        </w:rPr>
        <w:t>Охрана</w:t>
      </w:r>
      <w:r>
        <w:t xml:space="preserve"> </w:t>
      </w:r>
      <w:r>
        <w:rPr>
          <w:rFonts w:hint="eastAsia"/>
        </w:rPr>
        <w:t>труда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техника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",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Сельхозиздат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8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75. </w:t>
      </w:r>
      <w:r w:rsidRPr="0006221F">
        <w:rPr>
          <w:rFonts w:hint="eastAsia"/>
          <w:b/>
        </w:rPr>
        <w:t>Поле</w:t>
      </w:r>
      <w:r>
        <w:t xml:space="preserve"> </w:t>
      </w:r>
      <w:r>
        <w:rPr>
          <w:rFonts w:hint="eastAsia"/>
        </w:rPr>
        <w:t>августа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АО</w:t>
      </w:r>
      <w:r>
        <w:t xml:space="preserve"> </w:t>
      </w:r>
      <w:r>
        <w:rPr>
          <w:rFonts w:hint="eastAsia"/>
        </w:rPr>
        <w:t>фирма</w:t>
      </w:r>
      <w:r>
        <w:t xml:space="preserve"> "</w:t>
      </w:r>
      <w:r>
        <w:rPr>
          <w:rFonts w:hint="eastAsia"/>
        </w:rPr>
        <w:t>Август</w:t>
      </w:r>
      <w:r>
        <w:t xml:space="preserve">". ‒ </w:t>
      </w:r>
      <w:r>
        <w:rPr>
          <w:rFonts w:hint="eastAsia"/>
        </w:rPr>
        <w:t>Периодичность</w:t>
      </w:r>
      <w:r>
        <w:t xml:space="preserve"> </w:t>
      </w:r>
      <w:r>
        <w:rPr>
          <w:rFonts w:hint="eastAsia"/>
        </w:rPr>
        <w:t>неизвестна </w:t>
      </w:r>
      <w:r>
        <w:t>‒ 2022</w:t>
      </w:r>
      <w:r>
        <w:rPr>
          <w:rFonts w:hint="eastAsia"/>
        </w:rPr>
        <w:t>г</w:t>
      </w:r>
      <w:r>
        <w:t>. N 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8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76. </w:t>
      </w:r>
      <w:r w:rsidRPr="0006221F">
        <w:rPr>
          <w:rFonts w:hint="eastAsia"/>
          <w:b/>
        </w:rPr>
        <w:t>Птицеводство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Птицеводство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8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77. </w:t>
      </w:r>
      <w:r w:rsidRPr="0006221F">
        <w:rPr>
          <w:rFonts w:hint="eastAsia"/>
          <w:b/>
        </w:rPr>
        <w:t>Птицеводство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Ред</w:t>
      </w:r>
      <w:r>
        <w:t xml:space="preserve">. </w:t>
      </w:r>
      <w:r>
        <w:rPr>
          <w:rFonts w:hint="eastAsia"/>
        </w:rPr>
        <w:t>журн</w:t>
      </w:r>
      <w:r>
        <w:t>. "</w:t>
      </w:r>
      <w:r>
        <w:rPr>
          <w:rFonts w:hint="eastAsia"/>
        </w:rPr>
        <w:t>Птицеводство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7/8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06221F" w:rsidRDefault="000726A0" w:rsidP="0006221F">
      <w:pPr>
        <w:pStyle w:val="a7"/>
      </w:pPr>
      <w:hyperlink r:id="rId8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78. </w:t>
      </w:r>
      <w:r w:rsidRPr="0006221F">
        <w:rPr>
          <w:rFonts w:hint="eastAsia"/>
          <w:b/>
        </w:rPr>
        <w:t>Сад</w:t>
      </w:r>
      <w:r w:rsidRPr="0006221F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 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13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8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79. </w:t>
      </w:r>
      <w:r w:rsidRPr="0006221F">
        <w:rPr>
          <w:rFonts w:hint="eastAsia"/>
          <w:b/>
        </w:rPr>
        <w:t>Сад</w:t>
      </w:r>
      <w:r w:rsidRPr="0006221F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 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8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80. </w:t>
      </w:r>
      <w:r w:rsidRPr="0006221F">
        <w:rPr>
          <w:rFonts w:hint="eastAsia"/>
          <w:b/>
        </w:rPr>
        <w:t>Сад</w:t>
      </w:r>
      <w:r w:rsidRPr="0006221F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 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16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8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81. </w:t>
      </w:r>
      <w:r w:rsidRPr="0006221F">
        <w:rPr>
          <w:rFonts w:hint="eastAsia"/>
          <w:b/>
        </w:rPr>
        <w:t>Сад</w:t>
      </w:r>
      <w:r w:rsidRPr="0006221F">
        <w:rPr>
          <w:b/>
        </w:rPr>
        <w:t>,</w:t>
      </w:r>
      <w:r>
        <w:t xml:space="preserve"> </w:t>
      </w:r>
      <w:r>
        <w:rPr>
          <w:rFonts w:hint="eastAsia"/>
        </w:rPr>
        <w:t>огород </w:t>
      </w:r>
      <w:r>
        <w:t xml:space="preserve">‒ </w:t>
      </w:r>
      <w:r>
        <w:rPr>
          <w:rFonts w:hint="eastAsia"/>
        </w:rPr>
        <w:t>кормилец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лекарь</w:t>
      </w:r>
      <w:r>
        <w:t>/ </w:t>
      </w:r>
      <w:r>
        <w:rPr>
          <w:rFonts w:hint="eastAsia"/>
        </w:rPr>
        <w:t>учредитель</w:t>
      </w:r>
      <w:r>
        <w:t>: "</w:t>
      </w:r>
      <w:r>
        <w:rPr>
          <w:rFonts w:hint="eastAsia"/>
        </w:rPr>
        <w:t>Росчерк</w:t>
      </w:r>
      <w:r>
        <w:t xml:space="preserve">" </w:t>
      </w:r>
      <w:r>
        <w:rPr>
          <w:rFonts w:hint="eastAsia"/>
        </w:rPr>
        <w:t>ООО</w:t>
      </w:r>
      <w:r>
        <w:t xml:space="preserve"> ;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Вита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17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8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82. </w:t>
      </w:r>
      <w:r w:rsidRPr="0006221F">
        <w:rPr>
          <w:rFonts w:hint="eastAsia"/>
          <w:b/>
        </w:rPr>
        <w:t>Свирель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 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Лазурь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2020</w:t>
      </w:r>
      <w:r>
        <w:rPr>
          <w:rFonts w:hint="eastAsia"/>
        </w:rPr>
        <w:t>г</w:t>
      </w:r>
      <w:r>
        <w:t>. N 12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83. </w:t>
      </w:r>
      <w:r w:rsidRPr="0006221F">
        <w:rPr>
          <w:rFonts w:hint="eastAsia"/>
          <w:b/>
        </w:rPr>
        <w:t>Свирель</w:t>
      </w:r>
      <w:r>
        <w:t xml:space="preserve"> / </w:t>
      </w:r>
      <w:r>
        <w:rPr>
          <w:rFonts w:hint="eastAsia"/>
        </w:rPr>
        <w:t>учредитель</w:t>
      </w:r>
      <w:r>
        <w:t xml:space="preserve"> : </w:t>
      </w:r>
      <w:r>
        <w:rPr>
          <w:rFonts w:hint="eastAsia"/>
        </w:rPr>
        <w:t>Редакция</w:t>
      </w:r>
      <w:r>
        <w:t xml:space="preserve"> </w:t>
      </w:r>
      <w:r>
        <w:rPr>
          <w:rFonts w:hint="eastAsia"/>
        </w:rPr>
        <w:t>журнала</w:t>
      </w:r>
      <w:r>
        <w:t xml:space="preserve"> "</w:t>
      </w:r>
      <w:r>
        <w:rPr>
          <w:rFonts w:hint="eastAsia"/>
        </w:rPr>
        <w:t>Лазурь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84. </w:t>
      </w:r>
      <w:r w:rsidRPr="0006221F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новь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новь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4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85. </w:t>
      </w:r>
      <w:r w:rsidRPr="0006221F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новь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новь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6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86. </w:t>
      </w:r>
      <w:r w:rsidRPr="0006221F">
        <w:rPr>
          <w:rFonts w:hint="eastAsia"/>
          <w:b/>
        </w:rPr>
        <w:t>Сельская</w:t>
      </w:r>
      <w:r>
        <w:t xml:space="preserve"> </w:t>
      </w:r>
      <w:r>
        <w:rPr>
          <w:rFonts w:hint="eastAsia"/>
        </w:rPr>
        <w:t>новь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ЗАО</w:t>
      </w:r>
      <w:r>
        <w:t xml:space="preserve"> "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Сельская</w:t>
      </w:r>
      <w:r>
        <w:t xml:space="preserve"> </w:t>
      </w:r>
      <w:r>
        <w:rPr>
          <w:rFonts w:hint="eastAsia"/>
        </w:rPr>
        <w:t>новь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2021</w:t>
      </w:r>
      <w:r>
        <w:rPr>
          <w:rFonts w:hint="eastAsia"/>
        </w:rPr>
        <w:t>г</w:t>
      </w:r>
      <w:r>
        <w:t>. N 7</w:t>
      </w:r>
    </w:p>
    <w:p w:rsidR="0006221F" w:rsidRDefault="0006221F" w:rsidP="0006221F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87. </w:t>
      </w:r>
      <w:r w:rsidRPr="0006221F">
        <w:rPr>
          <w:rFonts w:hint="eastAsia"/>
          <w:b/>
        </w:rPr>
        <w:t>Толока</w:t>
      </w:r>
      <w:r w:rsidRPr="0006221F">
        <w:rPr>
          <w:b/>
        </w:rPr>
        <w:t>.</w:t>
      </w:r>
      <w:r>
        <w:t xml:space="preserve"> </w:t>
      </w:r>
      <w:r>
        <w:rPr>
          <w:rFonts w:hint="eastAsia"/>
        </w:rPr>
        <w:t>Усадьба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2020</w:t>
      </w:r>
      <w:r>
        <w:rPr>
          <w:rFonts w:hint="eastAsia"/>
        </w:rPr>
        <w:t>г</w:t>
      </w:r>
      <w:r>
        <w:t>. N 2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88. </w:t>
      </w:r>
      <w:r w:rsidRPr="0006221F">
        <w:rPr>
          <w:rFonts w:hint="eastAsia"/>
          <w:b/>
        </w:rPr>
        <w:t>Толока</w:t>
      </w:r>
      <w:r w:rsidRPr="0006221F">
        <w:rPr>
          <w:b/>
        </w:rPr>
        <w:t>.</w:t>
      </w:r>
      <w:r>
        <w:t xml:space="preserve"> </w:t>
      </w:r>
      <w:r>
        <w:rPr>
          <w:rFonts w:hint="eastAsia"/>
        </w:rPr>
        <w:t>Усадьба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89. </w:t>
      </w:r>
      <w:r w:rsidRPr="0006221F">
        <w:rPr>
          <w:rFonts w:hint="eastAsia"/>
          <w:b/>
        </w:rPr>
        <w:t>Толока</w:t>
      </w:r>
      <w:r w:rsidRPr="0006221F">
        <w:rPr>
          <w:b/>
        </w:rPr>
        <w:t>.</w:t>
      </w:r>
      <w:r>
        <w:t xml:space="preserve"> </w:t>
      </w:r>
      <w:r>
        <w:rPr>
          <w:rFonts w:hint="eastAsia"/>
        </w:rPr>
        <w:t>Усадьба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90. </w:t>
      </w:r>
      <w:r w:rsidRPr="0006221F">
        <w:rPr>
          <w:rFonts w:hint="eastAsia"/>
          <w:b/>
        </w:rPr>
        <w:t>Толока</w:t>
      </w:r>
      <w:r w:rsidRPr="0006221F">
        <w:rPr>
          <w:b/>
        </w:rPr>
        <w:t>.</w:t>
      </w:r>
      <w:r>
        <w:t xml:space="preserve"> </w:t>
      </w:r>
      <w:r>
        <w:rPr>
          <w:rFonts w:hint="eastAsia"/>
        </w:rPr>
        <w:t>Усадьба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>: "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91. </w:t>
      </w:r>
      <w:r w:rsidRPr="0006221F">
        <w:rPr>
          <w:rFonts w:hint="eastAsia"/>
          <w:b/>
        </w:rPr>
        <w:t>Цветок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10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9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92. </w:t>
      </w:r>
      <w:r w:rsidRPr="0006221F">
        <w:rPr>
          <w:rFonts w:hint="eastAsia"/>
          <w:b/>
        </w:rPr>
        <w:t>Цветок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11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10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93. </w:t>
      </w:r>
      <w:r w:rsidRPr="0006221F">
        <w:rPr>
          <w:rFonts w:hint="eastAsia"/>
          <w:b/>
        </w:rPr>
        <w:t>Цветок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12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10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94. </w:t>
      </w:r>
      <w:r w:rsidRPr="0006221F">
        <w:rPr>
          <w:rFonts w:hint="eastAsia"/>
          <w:b/>
        </w:rPr>
        <w:t>Цветок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13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10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95. </w:t>
      </w:r>
      <w:r w:rsidRPr="0006221F">
        <w:rPr>
          <w:rFonts w:hint="eastAsia"/>
          <w:b/>
        </w:rPr>
        <w:t>Цветок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14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10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96. </w:t>
      </w:r>
      <w:r w:rsidRPr="0006221F">
        <w:rPr>
          <w:rFonts w:hint="eastAsia"/>
          <w:b/>
        </w:rPr>
        <w:t>Цветок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ООО</w:t>
      </w:r>
      <w:r>
        <w:t xml:space="preserve"> "</w:t>
      </w:r>
      <w:r>
        <w:rPr>
          <w:rFonts w:hint="eastAsia"/>
        </w:rPr>
        <w:t>Толока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месяц </w:t>
      </w:r>
      <w:r>
        <w:t>‒ 2021</w:t>
      </w:r>
      <w:r>
        <w:rPr>
          <w:rFonts w:hint="eastAsia"/>
        </w:rPr>
        <w:t>г</w:t>
      </w:r>
      <w:r>
        <w:t>. N 5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06221F" w:rsidRDefault="000726A0" w:rsidP="0006221F">
      <w:pPr>
        <w:pStyle w:val="a7"/>
      </w:pPr>
      <w:hyperlink r:id="rId10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19" w:name="_Toc106213873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9"/>
    </w:p>
    <w:p w:rsidR="0006221F" w:rsidRDefault="0006221F" w:rsidP="0006221F">
      <w:pPr>
        <w:pStyle w:val="1"/>
      </w:pPr>
      <w:bookmarkStart w:id="20" w:name="_Toc106213874"/>
      <w:r>
        <w:t>Сельское хозяйство</w:t>
      </w:r>
      <w:bookmarkEnd w:id="20"/>
    </w:p>
    <w:p w:rsidR="0006221F" w:rsidRDefault="0006221F" w:rsidP="0006221F">
      <w:pPr>
        <w:pStyle w:val="2"/>
      </w:pPr>
      <w:bookmarkStart w:id="21" w:name="_Toc106213875"/>
      <w:r>
        <w:t>Общие вопросы сельского хозяйства</w:t>
      </w:r>
      <w:bookmarkEnd w:id="21"/>
    </w:p>
    <w:p w:rsidR="0006221F" w:rsidRDefault="0006221F" w:rsidP="0006221F">
      <w:pPr>
        <w:pStyle w:val="20"/>
      </w:pPr>
      <w:r w:rsidRPr="0006221F">
        <w:rPr>
          <w:b/>
        </w:rPr>
        <w:t xml:space="preserve">97. Ерофеева Т. В. </w:t>
      </w:r>
      <w:r>
        <w:t>Сельскохозяйственная радиоэкология : учебное пособие/ Ерофеева Т. В., Б</w:t>
      </w:r>
      <w:r>
        <w:t>а</w:t>
      </w:r>
      <w:r>
        <w:t>лабко П. Н., Виноградов Д. В.; Московский государственный университет имени М. В. Ломоносова, Рязанский государственный агротехнологический университет имени П. А. Костычева. ‒ Москва; Рязань: Викулов К. В., 2021. ‒ 135 с.: ил.; 21 см. ‒ Библиогр.: с. 122‒127 (77 назв.). (Шифр П/Е780 Ч/з1 / Г2021‒29664)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9F7572" w:rsidRDefault="0006221F" w:rsidP="0006221F">
      <w:pPr>
        <w:pStyle w:val="a7"/>
        <w:rPr>
          <w:sz w:val="18"/>
          <w:szCs w:val="18"/>
        </w:rPr>
      </w:pPr>
      <w:r w:rsidRPr="009F7572">
        <w:rPr>
          <w:rFonts w:hint="eastAsia"/>
          <w:b/>
          <w:sz w:val="18"/>
          <w:szCs w:val="18"/>
        </w:rPr>
        <w:t>Аннотация</w:t>
      </w:r>
      <w:r w:rsidRPr="009F7572">
        <w:rPr>
          <w:sz w:val="18"/>
          <w:szCs w:val="18"/>
        </w:rPr>
        <w:t xml:space="preserve">: </w:t>
      </w:r>
      <w:r w:rsidRPr="009F7572">
        <w:rPr>
          <w:rFonts w:hint="eastAsia"/>
          <w:sz w:val="18"/>
          <w:szCs w:val="18"/>
        </w:rPr>
        <w:t>Учебное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пособие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содержит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сведения</w:t>
      </w:r>
      <w:r w:rsidRPr="009F7572">
        <w:rPr>
          <w:sz w:val="18"/>
          <w:szCs w:val="18"/>
        </w:rPr>
        <w:t xml:space="preserve">, </w:t>
      </w:r>
      <w:r w:rsidRPr="009F7572">
        <w:rPr>
          <w:rFonts w:hint="eastAsia"/>
          <w:sz w:val="18"/>
          <w:szCs w:val="18"/>
        </w:rPr>
        <w:t>необходимые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для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формирования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профессиональных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компетенций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при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подг</w:t>
      </w:r>
      <w:r w:rsidRPr="009F7572">
        <w:rPr>
          <w:rFonts w:hint="eastAsia"/>
          <w:sz w:val="18"/>
          <w:szCs w:val="18"/>
        </w:rPr>
        <w:t>о</w:t>
      </w:r>
      <w:r w:rsidRPr="009F7572">
        <w:rPr>
          <w:rFonts w:hint="eastAsia"/>
          <w:sz w:val="18"/>
          <w:szCs w:val="18"/>
        </w:rPr>
        <w:t>товке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бакалавров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по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направлениям</w:t>
      </w:r>
      <w:r w:rsidRPr="009F7572">
        <w:rPr>
          <w:sz w:val="18"/>
          <w:szCs w:val="18"/>
        </w:rPr>
        <w:t xml:space="preserve"> 35.03.03 "</w:t>
      </w:r>
      <w:r w:rsidRPr="009F7572">
        <w:rPr>
          <w:rFonts w:hint="eastAsia"/>
          <w:sz w:val="18"/>
          <w:szCs w:val="18"/>
        </w:rPr>
        <w:t>Агрохимия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агропочвоведение</w:t>
      </w:r>
      <w:r w:rsidRPr="009F7572">
        <w:rPr>
          <w:sz w:val="18"/>
          <w:szCs w:val="18"/>
        </w:rPr>
        <w:t xml:space="preserve">"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35.03.04 "</w:t>
      </w:r>
      <w:r w:rsidRPr="009F7572">
        <w:rPr>
          <w:rFonts w:hint="eastAsia"/>
          <w:sz w:val="18"/>
          <w:szCs w:val="18"/>
        </w:rPr>
        <w:t>Агрономия</w:t>
      </w:r>
      <w:r w:rsidRPr="009F7572">
        <w:rPr>
          <w:sz w:val="18"/>
          <w:szCs w:val="18"/>
        </w:rPr>
        <w:t xml:space="preserve">"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рекомендуется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Федеральным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УМО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по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сельскому</w:t>
      </w:r>
      <w:r w:rsidRPr="009F7572">
        <w:rPr>
          <w:sz w:val="18"/>
          <w:szCs w:val="18"/>
        </w:rPr>
        <w:t xml:space="preserve">, </w:t>
      </w:r>
      <w:r w:rsidRPr="009F7572">
        <w:rPr>
          <w:rFonts w:hint="eastAsia"/>
          <w:sz w:val="18"/>
          <w:szCs w:val="18"/>
        </w:rPr>
        <w:t>лесному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рыбному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хозяйству</w:t>
      </w:r>
      <w:r w:rsidRPr="009F7572">
        <w:rPr>
          <w:sz w:val="18"/>
          <w:szCs w:val="18"/>
        </w:rPr>
        <w:t xml:space="preserve">, </w:t>
      </w:r>
      <w:r w:rsidRPr="009F7572">
        <w:rPr>
          <w:rFonts w:hint="eastAsia"/>
          <w:sz w:val="18"/>
          <w:szCs w:val="18"/>
        </w:rPr>
        <w:t>для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использования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в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учебном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процессе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Экспертное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заключение</w:t>
      </w:r>
      <w:r w:rsidRPr="009F7572">
        <w:rPr>
          <w:sz w:val="18"/>
          <w:szCs w:val="18"/>
        </w:rPr>
        <w:t xml:space="preserve"> N 26 </w:t>
      </w:r>
      <w:r w:rsidRPr="009F7572">
        <w:rPr>
          <w:rFonts w:hint="eastAsia"/>
          <w:sz w:val="18"/>
          <w:szCs w:val="18"/>
        </w:rPr>
        <w:t>от</w:t>
      </w:r>
      <w:r w:rsidRPr="009F7572">
        <w:rPr>
          <w:sz w:val="18"/>
          <w:szCs w:val="18"/>
        </w:rPr>
        <w:t xml:space="preserve"> 07.09.2021 </w:t>
      </w:r>
      <w:r w:rsidRPr="009F7572">
        <w:rPr>
          <w:rFonts w:hint="eastAsia"/>
          <w:sz w:val="18"/>
          <w:szCs w:val="18"/>
        </w:rPr>
        <w:t>г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Учебное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пособие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предназначено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для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студентов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магистрантов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сельскохозяйственных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направлений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дневной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заочной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форм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обучения</w:t>
      </w:r>
      <w:r w:rsidRPr="009F7572">
        <w:rPr>
          <w:sz w:val="18"/>
          <w:szCs w:val="18"/>
        </w:rPr>
        <w:t xml:space="preserve">. </w:t>
      </w:r>
      <w:r w:rsidRPr="009F7572">
        <w:rPr>
          <w:rFonts w:hint="eastAsia"/>
          <w:sz w:val="18"/>
          <w:szCs w:val="18"/>
        </w:rPr>
        <w:t>Пособие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предназначено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для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преподавателей</w:t>
      </w:r>
      <w:r w:rsidRPr="009F7572">
        <w:rPr>
          <w:sz w:val="18"/>
          <w:szCs w:val="18"/>
        </w:rPr>
        <w:t xml:space="preserve">, </w:t>
      </w:r>
      <w:r w:rsidRPr="009F7572">
        <w:rPr>
          <w:rFonts w:hint="eastAsia"/>
          <w:sz w:val="18"/>
          <w:szCs w:val="18"/>
        </w:rPr>
        <w:t>студентов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всех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форм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обучения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слушателей</w:t>
      </w:r>
      <w:r w:rsidRPr="009F7572">
        <w:rPr>
          <w:sz w:val="18"/>
          <w:szCs w:val="18"/>
        </w:rPr>
        <w:t xml:space="preserve">, </w:t>
      </w:r>
      <w:r w:rsidRPr="009F7572">
        <w:rPr>
          <w:rFonts w:hint="eastAsia"/>
          <w:sz w:val="18"/>
          <w:szCs w:val="18"/>
        </w:rPr>
        <w:t>обучающихся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с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использ</w:t>
      </w:r>
      <w:r w:rsidRPr="009F7572">
        <w:rPr>
          <w:rFonts w:hint="eastAsia"/>
          <w:sz w:val="18"/>
          <w:szCs w:val="18"/>
        </w:rPr>
        <w:t>о</w:t>
      </w:r>
      <w:r w:rsidRPr="009F7572">
        <w:rPr>
          <w:rFonts w:hint="eastAsia"/>
          <w:sz w:val="18"/>
          <w:szCs w:val="18"/>
        </w:rPr>
        <w:t>ванием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дистанционных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образовательных</w:t>
      </w:r>
      <w:r w:rsidRPr="009F7572">
        <w:rPr>
          <w:sz w:val="18"/>
          <w:szCs w:val="18"/>
        </w:rPr>
        <w:t xml:space="preserve"> </w:t>
      </w:r>
      <w:r w:rsidRPr="009F7572">
        <w:rPr>
          <w:rFonts w:hint="eastAsia"/>
          <w:sz w:val="18"/>
          <w:szCs w:val="18"/>
        </w:rPr>
        <w:t>технологий</w:t>
      </w:r>
    </w:p>
    <w:p w:rsidR="0006221F" w:rsidRDefault="000726A0" w:rsidP="0006221F">
      <w:pPr>
        <w:pStyle w:val="a7"/>
      </w:pPr>
      <w:hyperlink r:id="rId10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98. </w:t>
      </w:r>
      <w:r w:rsidRPr="0006221F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образовательных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организаций</w:t>
      </w:r>
      <w:r>
        <w:t xml:space="preserve"> </w:t>
      </w:r>
      <w:r>
        <w:rPr>
          <w:rFonts w:hint="eastAsia"/>
        </w:rPr>
        <w:t>Минсельхоза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</w:t>
      </w:r>
      <w:r>
        <w:rPr>
          <w:rFonts w:hint="eastAsia"/>
        </w:rPr>
        <w:t>и</w:t>
      </w:r>
      <w:r>
        <w:rPr>
          <w:rFonts w:hint="eastAsia"/>
        </w:rPr>
        <w:t>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рыбохозяйственного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Фадеева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Сутугина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</w:t>
      </w:r>
      <w:r>
        <w:rPr>
          <w:rFonts w:hint="eastAsia"/>
        </w:rPr>
        <w:t>н</w:t>
      </w:r>
      <w:r>
        <w:rPr>
          <w:rFonts w:hint="eastAsia"/>
        </w:rPr>
        <w:t>формагротех</w:t>
      </w:r>
      <w:r>
        <w:t>, 2021. ‒ 319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2021‒4169)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lastRenderedPageBreak/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каталог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вошла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информация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образовательных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организациях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подведомственных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Департаменту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образ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вания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научно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технологической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политики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рыбохозяйственного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комплекса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Минсельхоза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России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Предназначен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широкого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круга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области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аграрного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образования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науки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хозяйства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также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абитуриентов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планирующих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поступление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rFonts w:hint="eastAsia"/>
          <w:sz w:val="18"/>
          <w:szCs w:val="18"/>
        </w:rPr>
        <w:t>г</w:t>
      </w:r>
      <w:r w:rsidRPr="0029371F">
        <w:rPr>
          <w:rFonts w:hint="eastAsia"/>
          <w:sz w:val="18"/>
          <w:szCs w:val="18"/>
        </w:rPr>
        <w:t>рарный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вуз</w:t>
      </w:r>
    </w:p>
    <w:p w:rsidR="0006221F" w:rsidRDefault="000726A0" w:rsidP="0006221F">
      <w:pPr>
        <w:pStyle w:val="a7"/>
      </w:pPr>
      <w:hyperlink r:id="rId10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0"/>
      </w:pPr>
      <w:r w:rsidRPr="0006221F">
        <w:rPr>
          <w:b/>
        </w:rPr>
        <w:t>99. </w:t>
      </w:r>
      <w:r w:rsidRPr="0006221F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2021. ‒ 93,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87‒93 (74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2021‒30299)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Рассмотрены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формирования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распространения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знаний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АПК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Российской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Федерации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возможность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совершенствования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Показана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роль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информационного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обеспечения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основой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которого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являются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информационные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ресурсы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Проведены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анализ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распространения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разработок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АПК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мониторинг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востребованности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информ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rFonts w:hint="eastAsia"/>
          <w:sz w:val="18"/>
          <w:szCs w:val="18"/>
        </w:rPr>
        <w:t>ционных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ресурсов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Особое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внимание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уделено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популяризации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внедрению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технологических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результатов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продукции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практического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повышения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квалификации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участников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технического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обеспечения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развития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хозя</w:t>
      </w:r>
      <w:r w:rsidRPr="0029371F">
        <w:rPr>
          <w:rFonts w:hint="eastAsia"/>
          <w:sz w:val="18"/>
          <w:szCs w:val="18"/>
        </w:rPr>
        <w:t>й</w:t>
      </w:r>
      <w:r w:rsidRPr="0029371F">
        <w:rPr>
          <w:rFonts w:hint="eastAsia"/>
          <w:sz w:val="18"/>
          <w:szCs w:val="18"/>
        </w:rPr>
        <w:t>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конгрессно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выставочных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мероприятиях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особенностям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организации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функционирования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информационно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консультационных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центров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Предназначен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органов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государственного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управления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АПК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сельского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хозяйства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смежных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отраслей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нау</w:t>
      </w:r>
      <w:r w:rsidRPr="0029371F">
        <w:rPr>
          <w:rFonts w:hint="eastAsia"/>
          <w:sz w:val="18"/>
          <w:szCs w:val="18"/>
        </w:rPr>
        <w:t>ч</w:t>
      </w:r>
      <w:r w:rsidRPr="0029371F">
        <w:rPr>
          <w:rFonts w:hint="eastAsia"/>
          <w:sz w:val="18"/>
          <w:szCs w:val="18"/>
        </w:rPr>
        <w:t>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сотрудников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преподавателей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студентов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аспирантов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аграрных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вузов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сельскохозяйственных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консультантов</w:t>
      </w:r>
    </w:p>
    <w:p w:rsidR="0006221F" w:rsidRDefault="000726A0" w:rsidP="0006221F">
      <w:pPr>
        <w:pStyle w:val="a7"/>
      </w:pPr>
      <w:hyperlink r:id="rId10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100. </w:t>
      </w:r>
      <w:r w:rsidRPr="0006221F">
        <w:rPr>
          <w:rFonts w:hint="eastAsia"/>
          <w:b/>
        </w:rPr>
        <w:t>Студенческая</w:t>
      </w:r>
      <w:r>
        <w:t xml:space="preserve"> </w:t>
      </w:r>
      <w:r>
        <w:rPr>
          <w:rFonts w:hint="eastAsia"/>
        </w:rPr>
        <w:t>наука</w:t>
      </w:r>
      <w:r>
        <w:t>-</w:t>
      </w:r>
      <w:r>
        <w:rPr>
          <w:rFonts w:hint="eastAsia"/>
        </w:rPr>
        <w:t>первый</w:t>
      </w:r>
      <w:r>
        <w:t xml:space="preserve"> </w:t>
      </w:r>
      <w:r>
        <w:rPr>
          <w:rFonts w:hint="eastAsia"/>
        </w:rPr>
        <w:t>шаг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цифровизации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ФГБОУ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Ч</w:t>
      </w:r>
      <w:r>
        <w:rPr>
          <w:rFonts w:hint="eastAsia"/>
        </w:rPr>
        <w:t>у</w:t>
      </w:r>
      <w:r>
        <w:rPr>
          <w:rFonts w:hint="eastAsia"/>
        </w:rPr>
        <w:t>вашский</w:t>
      </w:r>
      <w:r>
        <w:t xml:space="preserve"> </w:t>
      </w:r>
      <w:r>
        <w:rPr>
          <w:rFonts w:hint="eastAsia"/>
        </w:rPr>
        <w:t>ГАУ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15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Чебоксары</w:t>
      </w:r>
      <w:r>
        <w:t xml:space="preserve"> 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. ‒ ISBN</w:t>
      </w:r>
      <w:r>
        <w:rPr>
          <w:rFonts w:hint="eastAsia"/>
        </w:rPr>
        <w:t> </w:t>
      </w:r>
      <w:r>
        <w:t>978‒5‒7677‒3362‒0</w:t>
      </w:r>
    </w:p>
    <w:p w:rsidR="0006221F" w:rsidRDefault="0006221F" w:rsidP="0006221F">
      <w:pPr>
        <w:pStyle w:val="a7"/>
      </w:pPr>
      <w:r>
        <w:rPr>
          <w:rFonts w:hint="eastAsia"/>
        </w:rPr>
        <w:t>Ч</w:t>
      </w:r>
      <w:r>
        <w:t>. 3. ‒ 2021. ‒ 508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880/N3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2021‒2951/N3)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Сборник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содержит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тезисы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докладов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Всероссийской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студенческой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практической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конференции</w:t>
      </w:r>
      <w:r w:rsidRPr="0029371F">
        <w:rPr>
          <w:sz w:val="18"/>
          <w:szCs w:val="18"/>
        </w:rPr>
        <w:t xml:space="preserve"> "</w:t>
      </w:r>
      <w:r w:rsidRPr="0029371F">
        <w:rPr>
          <w:rFonts w:hint="eastAsia"/>
          <w:sz w:val="18"/>
          <w:szCs w:val="18"/>
        </w:rPr>
        <w:t>Студенческая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наука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первый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шаг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цифровизации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хозяйства</w:t>
      </w:r>
      <w:r w:rsidRPr="0029371F">
        <w:rPr>
          <w:sz w:val="18"/>
          <w:szCs w:val="18"/>
        </w:rPr>
        <w:t xml:space="preserve">", </w:t>
      </w:r>
      <w:r w:rsidRPr="0029371F">
        <w:rPr>
          <w:rFonts w:hint="eastAsia"/>
          <w:sz w:val="18"/>
          <w:szCs w:val="18"/>
        </w:rPr>
        <w:t>посвященной</w:t>
      </w:r>
      <w:r w:rsidRPr="0029371F">
        <w:rPr>
          <w:sz w:val="18"/>
          <w:szCs w:val="18"/>
        </w:rPr>
        <w:t xml:space="preserve"> 90-</w:t>
      </w:r>
      <w:r w:rsidRPr="0029371F">
        <w:rPr>
          <w:rFonts w:hint="eastAsia"/>
          <w:sz w:val="18"/>
          <w:szCs w:val="18"/>
        </w:rPr>
        <w:t>летию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Чувашского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ГАУ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работников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аспира</w:t>
      </w:r>
      <w:r w:rsidRPr="0029371F">
        <w:rPr>
          <w:rFonts w:hint="eastAsia"/>
          <w:sz w:val="18"/>
          <w:szCs w:val="18"/>
        </w:rPr>
        <w:t>н</w:t>
      </w:r>
      <w:r w:rsidRPr="0029371F">
        <w:rPr>
          <w:rFonts w:hint="eastAsia"/>
          <w:sz w:val="18"/>
          <w:szCs w:val="18"/>
        </w:rPr>
        <w:t>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студентов</w:t>
      </w:r>
    </w:p>
    <w:p w:rsidR="0006221F" w:rsidRDefault="000726A0" w:rsidP="0006221F">
      <w:pPr>
        <w:pStyle w:val="a7"/>
      </w:pPr>
      <w:hyperlink r:id="rId10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22" w:name="_Toc106213876"/>
      <w:r>
        <w:rPr>
          <w:rFonts w:hint="eastAsia"/>
        </w:rPr>
        <w:t>Почвоведение</w:t>
      </w:r>
      <w:bookmarkEnd w:id="22"/>
    </w:p>
    <w:p w:rsidR="0006221F" w:rsidRDefault="0006221F" w:rsidP="0006221F">
      <w:pPr>
        <w:pStyle w:val="30"/>
      </w:pPr>
      <w:r w:rsidRPr="0006221F">
        <w:rPr>
          <w:b/>
        </w:rPr>
        <w:t xml:space="preserve">101. Дмитричева Л. Е. </w:t>
      </w:r>
      <w:r>
        <w:t>Проведение полевой учебной практики по почвоведению и ландшафтов</w:t>
      </w:r>
      <w:r>
        <w:t>е</w:t>
      </w:r>
      <w:r>
        <w:t>дению : учебно-методическре пособие/ Л. Е. Дмитричева, Т. Н. Багрова. ‒ Санкт-Петербург: РГГМУ, 2020. ‒ 84, [1] с.: ил., цв. ил.; 21 см. ‒ Библиогр.: с. 70‒72 (20 назв.). (Шифр П03/Д536 Ч/з1 / Г2021‒29602упр)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Настоящее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пособие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является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методическим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руководством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практики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почвоведению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ландшафтоведению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кот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рая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проводится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летний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период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территории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Ленинградской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области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пособии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приводятся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основные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характеристики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объектов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исследования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также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излагаются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основные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приемы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морфологического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описания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ландшафтов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полевых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условиях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Пособие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может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использоваться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студентами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проведении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самостоятельных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исследований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поле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Пособие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предназначено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</w:t>
      </w:r>
      <w:r w:rsidRPr="0029371F">
        <w:rPr>
          <w:rFonts w:hint="eastAsia"/>
          <w:sz w:val="18"/>
          <w:szCs w:val="18"/>
        </w:rPr>
        <w:t>у</w:t>
      </w:r>
      <w:r w:rsidRPr="0029371F">
        <w:rPr>
          <w:rFonts w:hint="eastAsia"/>
          <w:sz w:val="18"/>
          <w:szCs w:val="18"/>
        </w:rPr>
        <w:t>дентов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экологического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факультета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прохождении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практики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получению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первичных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умений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навыков</w:t>
      </w:r>
      <w:r w:rsidRPr="0029371F">
        <w:rPr>
          <w:sz w:val="18"/>
          <w:szCs w:val="18"/>
        </w:rPr>
        <w:t xml:space="preserve"> (</w:t>
      </w:r>
      <w:r w:rsidRPr="0029371F">
        <w:rPr>
          <w:rFonts w:hint="eastAsia"/>
          <w:sz w:val="18"/>
          <w:szCs w:val="18"/>
        </w:rPr>
        <w:t>почвоведение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лан</w:t>
      </w:r>
      <w:r w:rsidRPr="0029371F">
        <w:rPr>
          <w:rFonts w:hint="eastAsia"/>
          <w:sz w:val="18"/>
          <w:szCs w:val="18"/>
        </w:rPr>
        <w:t>д</w:t>
      </w:r>
      <w:r w:rsidRPr="0029371F">
        <w:rPr>
          <w:rFonts w:hint="eastAsia"/>
          <w:sz w:val="18"/>
          <w:szCs w:val="18"/>
        </w:rPr>
        <w:t>шафтоведение</w:t>
      </w:r>
      <w:r w:rsidRPr="0029371F">
        <w:rPr>
          <w:sz w:val="18"/>
          <w:szCs w:val="18"/>
        </w:rPr>
        <w:t>)</w:t>
      </w:r>
    </w:p>
    <w:p w:rsidR="0006221F" w:rsidRDefault="000726A0" w:rsidP="0006221F">
      <w:pPr>
        <w:pStyle w:val="a7"/>
        <w:rPr>
          <w:rFonts w:asciiTheme="minorHAnsi" w:hAnsiTheme="minorHAnsi"/>
        </w:rPr>
      </w:pPr>
      <w:hyperlink r:id="rId10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371F" w:rsidRDefault="0029371F" w:rsidP="0029371F">
      <w:pPr>
        <w:pStyle w:val="30"/>
      </w:pPr>
      <w:r w:rsidRPr="0006221F">
        <w:rPr>
          <w:b/>
        </w:rPr>
        <w:t>102. </w:t>
      </w:r>
      <w:r w:rsidRPr="0006221F">
        <w:rPr>
          <w:rFonts w:hint="eastAsia"/>
          <w:b/>
        </w:rPr>
        <w:t>Шевченко В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А</w:t>
      </w:r>
      <w:r w:rsidRPr="0006221F">
        <w:rPr>
          <w:b/>
        </w:rPr>
        <w:t xml:space="preserve">.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выбывших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оборота</w:t>
      </w:r>
      <w:r>
        <w:t xml:space="preserve"> </w:t>
      </w:r>
      <w:r>
        <w:rPr>
          <w:rFonts w:hint="eastAsia"/>
        </w:rPr>
        <w:t>мелиорированных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освоения</w:t>
      </w:r>
      <w:r>
        <w:t>/ </w:t>
      </w:r>
      <w:r>
        <w:rPr>
          <w:rFonts w:hint="eastAsia"/>
        </w:rPr>
        <w:t>Шевченко В</w:t>
      </w:r>
      <w:r>
        <w:t xml:space="preserve">. </w:t>
      </w:r>
      <w:r>
        <w:rPr>
          <w:rFonts w:hint="eastAsia"/>
        </w:rPr>
        <w:t>А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Костякова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>, 2021. ‒ 408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397‒408 (158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379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2021‒30397)</w:t>
      </w:r>
    </w:p>
    <w:p w:rsidR="0029371F" w:rsidRDefault="0029371F" w:rsidP="002937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29371F" w:rsidRPr="0029371F" w:rsidRDefault="0029371F" w:rsidP="002937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Монография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подготовлена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исследований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автора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других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ведущих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ученых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выполненных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малопродуктивных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</w:t>
      </w:r>
      <w:r w:rsidRPr="0029371F">
        <w:rPr>
          <w:rFonts w:hint="eastAsia"/>
          <w:sz w:val="18"/>
          <w:szCs w:val="18"/>
        </w:rPr>
        <w:t>м</w:t>
      </w:r>
      <w:r w:rsidRPr="0029371F">
        <w:rPr>
          <w:rFonts w:hint="eastAsia"/>
          <w:sz w:val="18"/>
          <w:szCs w:val="18"/>
        </w:rPr>
        <w:t>лях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Нечернозёмной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зоны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вовлечении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сельскохозяйственный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оборот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Дана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оценка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современного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состояния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плодородия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всех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категорий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включая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ранее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мелиорированные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земли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точки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зрения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агропроизводственного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значения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показателям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кислотн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го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водного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воздушного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режимов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обеспеченности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элементами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минерального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питания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Разработаны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эффективные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приемы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регулир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плодородия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земель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вовлекаемых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сельсохозяйственный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оборот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помощью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органических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удобрений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фитомели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рантов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предшественников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освоении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степенью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зарастания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травянистой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кустарниковой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растительностью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Изл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жены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разноглубинные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способы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обработки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залежей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обеспечивающие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оптимизацию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агрофизических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биологических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свойств</w:t>
      </w:r>
      <w:r w:rsidRPr="0029371F">
        <w:rPr>
          <w:sz w:val="18"/>
          <w:szCs w:val="18"/>
        </w:rPr>
        <w:t xml:space="preserve">; </w:t>
      </w:r>
      <w:r w:rsidRPr="0029371F">
        <w:rPr>
          <w:rFonts w:hint="eastAsia"/>
          <w:sz w:val="18"/>
          <w:szCs w:val="18"/>
        </w:rPr>
        <w:t>предложена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научно</w:t>
      </w:r>
      <w:r w:rsidRPr="0029371F">
        <w:rPr>
          <w:sz w:val="18"/>
          <w:szCs w:val="18"/>
        </w:rPr>
        <w:t xml:space="preserve">- </w:t>
      </w:r>
      <w:r w:rsidRPr="0029371F">
        <w:rPr>
          <w:rFonts w:hint="eastAsia"/>
          <w:sz w:val="18"/>
          <w:szCs w:val="18"/>
        </w:rPr>
        <w:t>агрохимических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обоснованная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система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земледелия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вовлечении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оборот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земель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Нечерноземья</w:t>
      </w:r>
    </w:p>
    <w:p w:rsidR="0029371F" w:rsidRDefault="000726A0" w:rsidP="0029371F">
      <w:pPr>
        <w:pStyle w:val="a7"/>
      </w:pPr>
      <w:hyperlink r:id="rId110" w:history="1">
        <w:r w:rsidR="0029371F">
          <w:rPr>
            <w:rStyle w:val="ac"/>
            <w:rFonts w:ascii="TextBook" w:hAnsi="TextBook" w:hint="eastAsia"/>
            <w:sz w:val="24"/>
          </w:rPr>
          <w:t>Перейти</w:t>
        </w:r>
        <w:r w:rsidR="0029371F">
          <w:rPr>
            <w:rStyle w:val="ac"/>
            <w:rFonts w:ascii="TextBook" w:hAnsi="TextBook"/>
            <w:sz w:val="24"/>
          </w:rPr>
          <w:t xml:space="preserve"> </w:t>
        </w:r>
        <w:r w:rsidR="0029371F">
          <w:rPr>
            <w:rStyle w:val="ac"/>
            <w:rFonts w:ascii="TextBook" w:hAnsi="TextBook" w:hint="eastAsia"/>
            <w:sz w:val="24"/>
          </w:rPr>
          <w:t>в</w:t>
        </w:r>
        <w:r w:rsidR="0029371F">
          <w:rPr>
            <w:rStyle w:val="ac"/>
            <w:rFonts w:ascii="TextBook" w:hAnsi="TextBook"/>
            <w:sz w:val="24"/>
          </w:rPr>
          <w:t xml:space="preserve"> </w:t>
        </w:r>
        <w:r w:rsidR="002937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29371F" w:rsidRPr="0029371F" w:rsidRDefault="0029371F" w:rsidP="0029371F"/>
    <w:p w:rsidR="0006221F" w:rsidRDefault="0006221F" w:rsidP="0006221F">
      <w:pPr>
        <w:pStyle w:val="2"/>
      </w:pPr>
      <w:bookmarkStart w:id="23" w:name="_Toc106213877"/>
      <w:r>
        <w:rPr>
          <w:rFonts w:hint="eastAsia"/>
        </w:rPr>
        <w:lastRenderedPageBreak/>
        <w:t>Земледелие</w:t>
      </w:r>
      <w:bookmarkEnd w:id="23"/>
    </w:p>
    <w:p w:rsidR="0006221F" w:rsidRDefault="0029371F" w:rsidP="0006221F">
      <w:pPr>
        <w:pStyle w:val="30"/>
      </w:pPr>
      <w:r>
        <w:rPr>
          <w:b/>
        </w:rPr>
        <w:t>103</w:t>
      </w:r>
      <w:r w:rsidR="0006221F" w:rsidRPr="0006221F">
        <w:rPr>
          <w:b/>
        </w:rPr>
        <w:t xml:space="preserve">. Винокуров И. Ю. </w:t>
      </w:r>
      <w:r w:rsidR="0006221F">
        <w:t>Формирование адаптивно-ландшафтных систем земледелия во Владими</w:t>
      </w:r>
      <w:r w:rsidR="0006221F">
        <w:t>р</w:t>
      </w:r>
      <w:r w:rsidR="0006221F">
        <w:t>ском ополье/ И. Ю. Винокуров, О. С. Чернов; Российская академия наук, Верхневолжский федерал</w:t>
      </w:r>
      <w:r w:rsidR="0006221F">
        <w:t>ь</w:t>
      </w:r>
      <w:r w:rsidR="0006221F">
        <w:t>ный аграрный научный центр, Русское географическое общество. ‒ Владимир: Калейдоскоп, 2020. ‒ 235 с.: ил. ‒ Библиогр.: с. 221‒235 (151 назв.). (Шифр П/В496 Ч/з1 / Г2022‒105)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Default="000726A0" w:rsidP="0006221F">
      <w:pPr>
        <w:pStyle w:val="a7"/>
        <w:rPr>
          <w:rFonts w:asciiTheme="minorHAnsi" w:hAnsiTheme="minorHAnsi"/>
        </w:rPr>
      </w:pPr>
      <w:hyperlink r:id="rId11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104. </w:t>
      </w:r>
      <w:r w:rsidRPr="0006221F">
        <w:rPr>
          <w:rFonts w:hint="eastAsia"/>
          <w:b/>
        </w:rPr>
        <w:t>Синих Ю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Н</w:t>
      </w:r>
      <w:r w:rsidRPr="0006221F">
        <w:rPr>
          <w:b/>
        </w:rPr>
        <w:t xml:space="preserve">.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биологизации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экологизации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Нечерноз</w:t>
      </w:r>
      <w:r>
        <w:rPr>
          <w:rFonts w:hint="eastAsia"/>
        </w:rPr>
        <w:t>е</w:t>
      </w:r>
      <w:r>
        <w:rPr>
          <w:rFonts w:hint="eastAsia"/>
        </w:rPr>
        <w:t>мья</w:t>
      </w:r>
      <w:r>
        <w:t>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Синих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Плодородие</w:t>
      </w:r>
      <w:r>
        <w:t>, 2021. ‒ 84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82‒84 (46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2021‒29149)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Дана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оценка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биологического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экологического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земледелия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влияние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плодородие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почвы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фитосанитарное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состояние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посевов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урожайность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качество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продукции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Показано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его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значение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охраны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окружающей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среды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</w:t>
      </w:r>
      <w:r w:rsidRPr="0029371F">
        <w:rPr>
          <w:rFonts w:hint="eastAsia"/>
          <w:sz w:val="18"/>
          <w:szCs w:val="18"/>
        </w:rPr>
        <w:t>е</w:t>
      </w:r>
      <w:r w:rsidRPr="0029371F">
        <w:rPr>
          <w:rFonts w:hint="eastAsia"/>
          <w:sz w:val="18"/>
          <w:szCs w:val="18"/>
        </w:rPr>
        <w:t>циалистов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аграрников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сотрудников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преподавателей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аспирантов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студентов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вузов</w:t>
      </w:r>
    </w:p>
    <w:p w:rsidR="0006221F" w:rsidRDefault="000726A0" w:rsidP="0006221F">
      <w:pPr>
        <w:pStyle w:val="a7"/>
        <w:rPr>
          <w:rFonts w:asciiTheme="minorHAnsi" w:hAnsiTheme="minorHAnsi"/>
        </w:rPr>
      </w:pPr>
      <w:hyperlink r:id="rId11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24" w:name="_Toc106213878"/>
      <w:r>
        <w:rPr>
          <w:rFonts w:hint="eastAsia"/>
        </w:rPr>
        <w:t>Агрохимия</w:t>
      </w:r>
      <w:bookmarkEnd w:id="24"/>
    </w:p>
    <w:p w:rsidR="0006221F" w:rsidRDefault="0006221F" w:rsidP="0006221F">
      <w:pPr>
        <w:pStyle w:val="30"/>
      </w:pPr>
      <w:r w:rsidRPr="0006221F">
        <w:rPr>
          <w:b/>
        </w:rPr>
        <w:t>105. Медь</w:t>
      </w:r>
      <w:r>
        <w:t xml:space="preserve"> и методы ее определения/ А. Х. Шеуджен, В. П. Суетов, Т. Н. Бондарева [и др.]; Куба</w:t>
      </w:r>
      <w:r>
        <w:t>н</w:t>
      </w:r>
      <w:r>
        <w:t>ский государственный аграрный университет имени И. Т. Трубилина, Федеральный научный центр риса. ‒ Майкоп: Полиграф-Юг, 2021. ‒ 155, [1] с.: ил.; 22 см. ‒ Библиогр.: с. 144‒152 (133 назв.). (Шифр П/М427 Ч/з1 / Д2021‒4038)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книге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собраны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определения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содержания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меди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почве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растениях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удобрениях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Рассчитана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трудников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преподавателей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аспирантов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студентов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учебных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заведений</w:t>
      </w:r>
    </w:p>
    <w:p w:rsidR="0006221F" w:rsidRDefault="000726A0" w:rsidP="0006221F">
      <w:pPr>
        <w:pStyle w:val="a7"/>
      </w:pPr>
      <w:hyperlink r:id="rId11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106. </w:t>
      </w:r>
      <w:r w:rsidRPr="0006221F">
        <w:rPr>
          <w:rFonts w:hint="eastAsia"/>
          <w:b/>
        </w:rPr>
        <w:t>Шеуджен А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Х</w:t>
      </w:r>
      <w:r w:rsidRPr="0006221F">
        <w:rPr>
          <w:b/>
        </w:rPr>
        <w:t xml:space="preserve">.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серных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агроценозах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Западного</w:t>
      </w:r>
      <w:r>
        <w:t xml:space="preserve"> </w:t>
      </w:r>
      <w:r>
        <w:rPr>
          <w:rFonts w:hint="eastAsia"/>
        </w:rPr>
        <w:t>Кавказа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Слюсарев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Есипенко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у</w:t>
      </w:r>
      <w:r>
        <w:rPr>
          <w:rFonts w:hint="eastAsia"/>
        </w:rPr>
        <w:t>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риса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Полиграф</w:t>
      </w:r>
      <w:r>
        <w:t>-</w:t>
      </w:r>
      <w:r>
        <w:rPr>
          <w:rFonts w:hint="eastAsia"/>
        </w:rPr>
        <w:t>Юг</w:t>
      </w:r>
      <w:r>
        <w:t>, 2021. ‒ 291,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Сера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273‒288 (248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144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2021‒4130)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монографии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обобщены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проанализированы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результаты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многолетних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исследований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сотрудников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кафедр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почвовед</w:t>
      </w:r>
      <w:r w:rsidRPr="0029371F">
        <w:rPr>
          <w:rFonts w:hint="eastAsia"/>
          <w:sz w:val="18"/>
          <w:szCs w:val="18"/>
        </w:rPr>
        <w:t>е</w:t>
      </w:r>
      <w:r w:rsidRPr="0029371F">
        <w:rPr>
          <w:rFonts w:hint="eastAsia"/>
          <w:sz w:val="18"/>
          <w:szCs w:val="18"/>
        </w:rPr>
        <w:t>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агрохимии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изучению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содержания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распределения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форм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серы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автоморфных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полугидроморфных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гидроморфных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почвах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Северо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Западного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Кавказа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Рассмотрены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агроэкологические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аспекты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целесообразности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применения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серных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удобрений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возделыв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rFonts w:hint="eastAsia"/>
          <w:sz w:val="18"/>
          <w:szCs w:val="18"/>
        </w:rPr>
        <w:t>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важнейших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полевых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культур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Книга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рассчитана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сотрудников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преподавателей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аспирантов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обучающихся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агроном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rFonts w:hint="eastAsia"/>
          <w:sz w:val="18"/>
          <w:szCs w:val="18"/>
        </w:rPr>
        <w:t>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биологических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специальностей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Она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может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представлять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интерес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области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почвоведения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агрохимии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эк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логии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растениеводства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также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практических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работников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области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хозяйства</w:t>
      </w:r>
    </w:p>
    <w:p w:rsidR="0006221F" w:rsidRDefault="000726A0" w:rsidP="0006221F">
      <w:pPr>
        <w:pStyle w:val="a7"/>
      </w:pPr>
      <w:hyperlink r:id="rId11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25" w:name="_Toc106213879"/>
      <w:r>
        <w:rPr>
          <w:rFonts w:hint="eastAsia"/>
        </w:rPr>
        <w:t>Растениеводство</w:t>
      </w:r>
      <w:bookmarkEnd w:id="25"/>
    </w:p>
    <w:p w:rsidR="0006221F" w:rsidRDefault="0006221F" w:rsidP="0006221F">
      <w:pPr>
        <w:pStyle w:val="30"/>
      </w:pPr>
      <w:r w:rsidRPr="0006221F">
        <w:rPr>
          <w:b/>
        </w:rPr>
        <w:t xml:space="preserve">107. Девтерова Н. И. </w:t>
      </w:r>
      <w:r>
        <w:t>Технология комплексного применения удобрений, биопрепаратов нового поколения и фунгицидов при возделывании рапса озимого на фоне различных способов обработки слитых черноземов Республики Адыгея/ Н. И. Девтерова, К. Х. Хатков, Ю. О. Золотарева; Адыге</w:t>
      </w:r>
      <w:r>
        <w:t>й</w:t>
      </w:r>
      <w:r>
        <w:t>ский научно-исследовательский институт сельского хозяйства. ‒ Майкоп: Магарин О. Г., 2018. ‒ 39 с.: цв. ил.; 21 см. ‒ Библиогр.: с. 37‒38 (15 назв.). (Шифр П/Д257 Ч/з1 / Г2021‒29980)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Издание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содержит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результаты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исследования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научному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направлению</w:t>
      </w:r>
      <w:r w:rsidRPr="0029371F">
        <w:rPr>
          <w:sz w:val="18"/>
          <w:szCs w:val="18"/>
        </w:rPr>
        <w:t xml:space="preserve"> "</w:t>
      </w:r>
      <w:r w:rsidRPr="0029371F">
        <w:rPr>
          <w:rFonts w:hint="eastAsia"/>
          <w:sz w:val="18"/>
          <w:szCs w:val="18"/>
        </w:rPr>
        <w:t>Фундаментальные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основы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создания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систем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земледелия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агротехнологий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нового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поколения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целью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сохранения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воспроизводства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почвенного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плодородия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эффективного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rFonts w:hint="eastAsia"/>
          <w:sz w:val="18"/>
          <w:szCs w:val="18"/>
        </w:rPr>
        <w:t>пользования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природно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ресурсного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потенциала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агроландшафтов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производства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заданного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количества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качества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продукции</w:t>
      </w:r>
      <w:r w:rsidRPr="0029371F">
        <w:rPr>
          <w:sz w:val="18"/>
          <w:szCs w:val="18"/>
        </w:rPr>
        <w:t xml:space="preserve">"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теме</w:t>
      </w:r>
      <w:r w:rsidRPr="0029371F">
        <w:rPr>
          <w:sz w:val="18"/>
          <w:szCs w:val="18"/>
        </w:rPr>
        <w:t>: "</w:t>
      </w:r>
      <w:r w:rsidRPr="0029371F">
        <w:rPr>
          <w:rFonts w:hint="eastAsia"/>
          <w:sz w:val="18"/>
          <w:szCs w:val="18"/>
        </w:rPr>
        <w:t>Разработать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технологию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комплексного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применения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средств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химизации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посевах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рапса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озимого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агротехнол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гиях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различной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интенсификации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условиях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южно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предгорной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зоны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Республики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Адыгея</w:t>
      </w:r>
      <w:r w:rsidRPr="0029371F">
        <w:rPr>
          <w:sz w:val="18"/>
          <w:szCs w:val="18"/>
        </w:rPr>
        <w:t>"</w:t>
      </w:r>
    </w:p>
    <w:p w:rsidR="0006221F" w:rsidRDefault="000726A0" w:rsidP="0006221F">
      <w:pPr>
        <w:pStyle w:val="a7"/>
      </w:pPr>
      <w:hyperlink r:id="rId11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108. </w:t>
      </w:r>
      <w:r w:rsidRPr="0006221F">
        <w:rPr>
          <w:rFonts w:hint="eastAsia"/>
          <w:b/>
        </w:rPr>
        <w:t>Клыков А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Г</w:t>
      </w:r>
      <w:r w:rsidRPr="0006221F">
        <w:rPr>
          <w:b/>
        </w:rPr>
        <w:t xml:space="preserve">. </w:t>
      </w:r>
      <w:r>
        <w:rPr>
          <w:rFonts w:hint="eastAsia"/>
        </w:rPr>
        <w:t>Биотехнология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гречихи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Дальнем</w:t>
      </w:r>
      <w:r>
        <w:t xml:space="preserve"> </w:t>
      </w:r>
      <w:r>
        <w:rPr>
          <w:rFonts w:hint="eastAsia"/>
        </w:rPr>
        <w:t>Востоке</w:t>
      </w:r>
      <w:r>
        <w:t xml:space="preserve"> </w:t>
      </w:r>
      <w:r>
        <w:rPr>
          <w:rFonts w:hint="eastAsia"/>
        </w:rPr>
        <w:t>России</w:t>
      </w:r>
      <w:r>
        <w:t xml:space="preserve"> =Biotechnology and buckwheat breeding in the Russian Far East/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Клыков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Барсукова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Дальневосточное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Чайки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ПСП</w:t>
      </w:r>
      <w:r>
        <w:t>95, 2021. ‒ 351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278‒349 (1147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518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2021‒4210)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книге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впервые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обобщены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многолетние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результаты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собственных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экспериментов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современные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данные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отечестве</w:t>
      </w:r>
      <w:r w:rsidRPr="0029371F">
        <w:rPr>
          <w:rFonts w:hint="eastAsia"/>
          <w:sz w:val="18"/>
          <w:szCs w:val="18"/>
        </w:rPr>
        <w:t>н</w:t>
      </w:r>
      <w:r w:rsidRPr="0029371F">
        <w:rPr>
          <w:rFonts w:hint="eastAsia"/>
          <w:sz w:val="18"/>
          <w:szCs w:val="18"/>
        </w:rPr>
        <w:t>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зарубежных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исследований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применению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биотехнологии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селекции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гречихи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Представлены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сведения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истории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происхождении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рода</w:t>
      </w:r>
      <w:r w:rsidRPr="0029371F">
        <w:rPr>
          <w:sz w:val="18"/>
          <w:szCs w:val="18"/>
        </w:rPr>
        <w:t xml:space="preserve"> Fagopyrum Mill.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пищевой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фармацевтической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промышленности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Представители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рода</w:t>
      </w:r>
      <w:r w:rsidRPr="0029371F">
        <w:rPr>
          <w:sz w:val="18"/>
          <w:szCs w:val="18"/>
        </w:rPr>
        <w:t xml:space="preserve"> Fagopyrum ‒ </w:t>
      </w:r>
      <w:r w:rsidRPr="0029371F">
        <w:rPr>
          <w:rFonts w:hint="eastAsia"/>
          <w:sz w:val="18"/>
          <w:szCs w:val="18"/>
        </w:rPr>
        <w:t>перспективные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источники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флавоноидов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основным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среди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которых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является</w:t>
      </w:r>
      <w:r w:rsidRPr="0029371F">
        <w:rPr>
          <w:sz w:val="18"/>
          <w:szCs w:val="18"/>
        </w:rPr>
        <w:t xml:space="preserve"> 3-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рутинозид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кверцетина</w:t>
      </w:r>
      <w:r w:rsidRPr="0029371F">
        <w:rPr>
          <w:sz w:val="18"/>
          <w:szCs w:val="18"/>
        </w:rPr>
        <w:t xml:space="preserve"> (</w:t>
      </w:r>
      <w:r w:rsidRPr="0029371F">
        <w:rPr>
          <w:rFonts w:hint="eastAsia"/>
          <w:sz w:val="18"/>
          <w:szCs w:val="18"/>
        </w:rPr>
        <w:t>рутин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или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вит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rFonts w:hint="eastAsia"/>
          <w:sz w:val="18"/>
          <w:szCs w:val="18"/>
        </w:rPr>
        <w:t>мин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</w:t>
      </w:r>
      <w:r w:rsidRPr="0029371F">
        <w:rPr>
          <w:sz w:val="18"/>
          <w:szCs w:val="18"/>
        </w:rPr>
        <w:t xml:space="preserve">), </w:t>
      </w:r>
      <w:r w:rsidRPr="0029371F">
        <w:rPr>
          <w:rFonts w:hint="eastAsia"/>
          <w:sz w:val="18"/>
          <w:szCs w:val="18"/>
        </w:rPr>
        <w:t>обладающий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антиоксидантными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антибактериальными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гепатопротекторными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свойствами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работе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рассматриваются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напра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rFonts w:hint="eastAsia"/>
          <w:sz w:val="18"/>
          <w:szCs w:val="18"/>
        </w:rPr>
        <w:lastRenderedPageBreak/>
        <w:t>ления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результаты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селекционной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работы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гречихой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посевной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или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обыкновенной</w:t>
      </w:r>
      <w:r w:rsidRPr="0029371F">
        <w:rPr>
          <w:sz w:val="18"/>
          <w:szCs w:val="18"/>
        </w:rPr>
        <w:t xml:space="preserve"> (Fagopyrum esculentum Moench). </w:t>
      </w:r>
      <w:r w:rsidRPr="0029371F">
        <w:rPr>
          <w:rFonts w:hint="eastAsia"/>
          <w:sz w:val="18"/>
          <w:szCs w:val="18"/>
        </w:rPr>
        <w:t>Рекомендуются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способы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отбора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создания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исходного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материала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гречихи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основе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применения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классических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молекулярно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генетических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клеточно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тканевой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селекции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селективных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фонах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Описано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влияние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тяжелых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металлов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выступающих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качестве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селективных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аге</w:t>
      </w:r>
      <w:r w:rsidRPr="0029371F">
        <w:rPr>
          <w:rFonts w:hint="eastAsia"/>
          <w:sz w:val="18"/>
          <w:szCs w:val="18"/>
        </w:rPr>
        <w:t>н</w:t>
      </w:r>
      <w:r w:rsidRPr="0029371F">
        <w:rPr>
          <w:rFonts w:hint="eastAsia"/>
          <w:sz w:val="18"/>
          <w:szCs w:val="18"/>
        </w:rPr>
        <w:t>тов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культуру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клеток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тканей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зрелых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семян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гречихи</w:t>
      </w:r>
    </w:p>
    <w:p w:rsidR="0006221F" w:rsidRDefault="000726A0" w:rsidP="0006221F">
      <w:pPr>
        <w:pStyle w:val="a7"/>
      </w:pPr>
      <w:hyperlink r:id="rId11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109. </w:t>
      </w:r>
      <w:r w:rsidRPr="0006221F">
        <w:rPr>
          <w:rFonts w:hint="eastAsia"/>
          <w:b/>
        </w:rPr>
        <w:t>Курлович Т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В</w:t>
      </w:r>
      <w:r w:rsidRPr="0006221F">
        <w:rPr>
          <w:b/>
        </w:rPr>
        <w:t xml:space="preserve">. </w:t>
      </w:r>
      <w:r>
        <w:rPr>
          <w:rFonts w:hint="eastAsia"/>
        </w:rPr>
        <w:t>Голубика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любителей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профессионалов</w:t>
      </w:r>
      <w:r>
        <w:t xml:space="preserve"> : 12+/ 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Курлович</w:t>
      </w:r>
      <w:r>
        <w:t xml:space="preserve">, </w:t>
      </w:r>
      <w:r>
        <w:rPr>
          <w:rFonts w:hint="eastAsia"/>
        </w:rPr>
        <w:t>Вер</w:t>
      </w:r>
      <w:r>
        <w:rPr>
          <w:rFonts w:hint="eastAsia"/>
        </w:rPr>
        <w:t>о</w:t>
      </w:r>
      <w:r>
        <w:rPr>
          <w:rFonts w:hint="eastAsia"/>
        </w:rPr>
        <w:t>ника</w:t>
      </w:r>
      <w:r>
        <w:t xml:space="preserve"> </w:t>
      </w:r>
      <w:r>
        <w:rPr>
          <w:rFonts w:hint="eastAsia"/>
        </w:rPr>
        <w:t>Филипеня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Де</w:t>
      </w:r>
      <w:r>
        <w:t>'</w:t>
      </w:r>
      <w:r>
        <w:rPr>
          <w:rFonts w:hint="eastAsia"/>
        </w:rPr>
        <w:t>Либри</w:t>
      </w:r>
      <w:r>
        <w:t>, 2021. ‒ 168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Библиотека</w:t>
      </w:r>
      <w:r>
        <w:t xml:space="preserve"> "</w:t>
      </w:r>
      <w:r>
        <w:rPr>
          <w:rFonts w:hint="eastAsia"/>
        </w:rPr>
        <w:t>Ягодного</w:t>
      </w:r>
      <w:r>
        <w:t xml:space="preserve"> </w:t>
      </w:r>
      <w:r>
        <w:rPr>
          <w:rFonts w:hint="eastAsia"/>
        </w:rPr>
        <w:t>со</w:t>
      </w:r>
      <w:r>
        <w:rPr>
          <w:rFonts w:hint="eastAsia"/>
        </w:rPr>
        <w:t>ю</w:t>
      </w:r>
      <w:r>
        <w:rPr>
          <w:rFonts w:hint="eastAsia"/>
        </w:rPr>
        <w:t>за</w:t>
      </w:r>
      <w:r>
        <w:t xml:space="preserve">").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142‒144.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933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2021‒30052)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За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короткое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время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голубика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прошла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путь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растения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интродукционных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исследованиях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ученых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востребованной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культуры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Сейчас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производство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голубики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выходит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новый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этап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промышленного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развития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книге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професс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rFonts w:hint="eastAsia"/>
          <w:sz w:val="18"/>
          <w:szCs w:val="18"/>
        </w:rPr>
        <w:t>оналы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любители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смогут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узнать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происхождении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культуры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гибридах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сортах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голубики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особенностях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её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культивации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провере</w:t>
      </w:r>
      <w:r w:rsidRPr="0029371F">
        <w:rPr>
          <w:rFonts w:hint="eastAsia"/>
          <w:sz w:val="18"/>
          <w:szCs w:val="18"/>
        </w:rPr>
        <w:t>н</w:t>
      </w:r>
      <w:r w:rsidRPr="0029371F">
        <w:rPr>
          <w:rFonts w:hint="eastAsia"/>
          <w:sz w:val="18"/>
          <w:szCs w:val="18"/>
        </w:rPr>
        <w:t>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технологиях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Также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практической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точки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зрения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проведён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подробный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анализ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основных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агрономических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ошибок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выращив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rFonts w:hint="eastAsia"/>
          <w:sz w:val="18"/>
          <w:szCs w:val="18"/>
        </w:rPr>
        <w:t>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ягод</w:t>
      </w:r>
    </w:p>
    <w:p w:rsidR="0006221F" w:rsidRDefault="000726A0" w:rsidP="0006221F">
      <w:pPr>
        <w:pStyle w:val="a7"/>
      </w:pPr>
      <w:hyperlink r:id="rId11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110. </w:t>
      </w:r>
      <w:r w:rsidRPr="0006221F">
        <w:rPr>
          <w:rFonts w:hint="eastAsia"/>
          <w:b/>
        </w:rPr>
        <w:t>Лазарев Н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Н</w:t>
      </w:r>
      <w:r w:rsidRPr="0006221F">
        <w:rPr>
          <w:b/>
        </w:rPr>
        <w:t xml:space="preserve">. </w:t>
      </w:r>
      <w:r>
        <w:rPr>
          <w:rFonts w:hint="eastAsia"/>
        </w:rPr>
        <w:t>Луговодство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кормопроизводства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Лазарев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Тюлин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Савёнкова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2021. ‒ 146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145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171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2021‒30121</w:t>
      </w:r>
      <w:r>
        <w:rPr>
          <w:rFonts w:hint="eastAsia"/>
        </w:rPr>
        <w:t>упр</w:t>
      </w:r>
      <w:r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учебном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пособии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изложен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учебный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материал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теоретического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освоения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дисциплины</w:t>
      </w:r>
      <w:r w:rsidRPr="0029371F">
        <w:rPr>
          <w:sz w:val="18"/>
          <w:szCs w:val="18"/>
        </w:rPr>
        <w:t xml:space="preserve"> "</w:t>
      </w:r>
      <w:r w:rsidRPr="0029371F">
        <w:rPr>
          <w:rFonts w:hint="eastAsia"/>
          <w:sz w:val="18"/>
          <w:szCs w:val="18"/>
        </w:rPr>
        <w:t>Кормопроизводство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</w:t>
      </w:r>
      <w:r w:rsidRPr="0029371F">
        <w:rPr>
          <w:rFonts w:hint="eastAsia"/>
          <w:sz w:val="18"/>
          <w:szCs w:val="18"/>
        </w:rPr>
        <w:t>у</w:t>
      </w:r>
      <w:r w:rsidRPr="0029371F">
        <w:rPr>
          <w:rFonts w:hint="eastAsia"/>
          <w:sz w:val="18"/>
          <w:szCs w:val="18"/>
        </w:rPr>
        <w:t>говодство</w:t>
      </w:r>
      <w:r w:rsidRPr="0029371F">
        <w:rPr>
          <w:sz w:val="18"/>
          <w:szCs w:val="18"/>
        </w:rPr>
        <w:t xml:space="preserve">": </w:t>
      </w:r>
      <w:r w:rsidRPr="0029371F">
        <w:rPr>
          <w:rFonts w:hint="eastAsia"/>
          <w:sz w:val="18"/>
          <w:szCs w:val="18"/>
        </w:rPr>
        <w:t>современное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состоянии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пути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развития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кормопроизводства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биологические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экологические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особенности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луговых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трав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классификация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инвентаризация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естественных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сеяных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сенокосов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пастбищ</w:t>
      </w:r>
      <w:r w:rsidRPr="0029371F">
        <w:rPr>
          <w:sz w:val="18"/>
          <w:szCs w:val="18"/>
        </w:rPr>
        <w:t xml:space="preserve">; </w:t>
      </w:r>
      <w:r w:rsidRPr="0029371F">
        <w:rPr>
          <w:rFonts w:hint="eastAsia"/>
          <w:sz w:val="18"/>
          <w:szCs w:val="18"/>
        </w:rPr>
        <w:t>улучшение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природных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кормовых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угодий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создание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рациональное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сенокосов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пастбищ</w:t>
      </w:r>
      <w:r w:rsidRPr="0029371F">
        <w:rPr>
          <w:sz w:val="18"/>
          <w:szCs w:val="18"/>
        </w:rPr>
        <w:t xml:space="preserve">; </w:t>
      </w:r>
      <w:r w:rsidRPr="0029371F">
        <w:rPr>
          <w:rFonts w:hint="eastAsia"/>
          <w:sz w:val="18"/>
          <w:szCs w:val="18"/>
        </w:rPr>
        <w:t>технологии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заготовки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кормов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Предназначено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студентов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обучающихся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направлению</w:t>
      </w:r>
      <w:r w:rsidRPr="0029371F">
        <w:rPr>
          <w:sz w:val="18"/>
          <w:szCs w:val="18"/>
        </w:rPr>
        <w:t xml:space="preserve"> 35.03.03 "</w:t>
      </w:r>
      <w:r w:rsidRPr="0029371F">
        <w:rPr>
          <w:rFonts w:hint="eastAsia"/>
          <w:sz w:val="18"/>
          <w:szCs w:val="18"/>
        </w:rPr>
        <w:t>Агрохимия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агропочвоведение</w:t>
      </w:r>
      <w:r w:rsidRPr="0029371F">
        <w:rPr>
          <w:sz w:val="18"/>
          <w:szCs w:val="18"/>
        </w:rPr>
        <w:t>", 35.03.04 "</w:t>
      </w:r>
      <w:r w:rsidRPr="0029371F">
        <w:rPr>
          <w:rFonts w:hint="eastAsia"/>
          <w:sz w:val="18"/>
          <w:szCs w:val="18"/>
        </w:rPr>
        <w:t>Агрономия</w:t>
      </w:r>
      <w:r w:rsidRPr="0029371F">
        <w:rPr>
          <w:sz w:val="18"/>
          <w:szCs w:val="18"/>
        </w:rPr>
        <w:t>", 35.03.07 "</w:t>
      </w:r>
      <w:r w:rsidRPr="0029371F">
        <w:rPr>
          <w:rFonts w:hint="eastAsia"/>
          <w:sz w:val="18"/>
          <w:szCs w:val="18"/>
        </w:rPr>
        <w:t>Технология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производства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переработки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продукции</w:t>
      </w:r>
      <w:r w:rsidRPr="0029371F">
        <w:rPr>
          <w:sz w:val="18"/>
          <w:szCs w:val="18"/>
        </w:rPr>
        <w:t xml:space="preserve">" </w:t>
      </w:r>
      <w:r w:rsidRPr="0029371F">
        <w:rPr>
          <w:rFonts w:hint="eastAsia"/>
          <w:sz w:val="18"/>
          <w:szCs w:val="18"/>
        </w:rPr>
        <w:t>очной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формы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обучения</w:t>
      </w:r>
    </w:p>
    <w:p w:rsidR="0006221F" w:rsidRDefault="000726A0" w:rsidP="0006221F">
      <w:pPr>
        <w:pStyle w:val="a7"/>
      </w:pPr>
      <w:hyperlink r:id="rId11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111. </w:t>
      </w:r>
      <w:r w:rsidRPr="0006221F">
        <w:rPr>
          <w:rFonts w:hint="eastAsia"/>
          <w:b/>
        </w:rPr>
        <w:t>Львова П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М</w:t>
      </w:r>
      <w:r w:rsidRPr="0006221F">
        <w:rPr>
          <w:b/>
        </w:rPr>
        <w:t xml:space="preserve">. </w:t>
      </w:r>
      <w:r>
        <w:rPr>
          <w:rFonts w:hint="eastAsia"/>
        </w:rPr>
        <w:t>Зерновые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кормовые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Якутии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Львова</w:t>
      </w:r>
      <w:r>
        <w:t xml:space="preserve">. ‒ </w:t>
      </w:r>
      <w:r>
        <w:rPr>
          <w:rFonts w:hint="eastAsia"/>
        </w:rPr>
        <w:t>Якутск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2021.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133‒136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21/</w:t>
      </w:r>
      <w:r>
        <w:rPr>
          <w:rFonts w:hint="eastAsia"/>
        </w:rPr>
        <w:t>Л</w:t>
      </w:r>
      <w:r>
        <w:t xml:space="preserve">892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2021‒30177</w:t>
      </w:r>
      <w:r>
        <w:rPr>
          <w:rFonts w:hint="eastAsia"/>
        </w:rPr>
        <w:t>упр</w:t>
      </w:r>
      <w:r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учебном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пособии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изложены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основы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семеноведения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итоги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селекционной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работы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краткая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характеристика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местных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районированных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сортов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зерновых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кормовых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культур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выращиваемых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агроклиматических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условиях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Центральной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Якутии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Рассмо</w:t>
      </w:r>
      <w:r w:rsidRPr="0029371F">
        <w:rPr>
          <w:rFonts w:hint="eastAsia"/>
          <w:sz w:val="18"/>
          <w:szCs w:val="18"/>
        </w:rPr>
        <w:t>т</w:t>
      </w:r>
      <w:r w:rsidRPr="0029371F">
        <w:rPr>
          <w:rFonts w:hint="eastAsia"/>
          <w:sz w:val="18"/>
          <w:szCs w:val="18"/>
        </w:rPr>
        <w:t>рены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ботаническая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характеристика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биологические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особенности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технология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возделывания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зерновых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кормовых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культур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условиях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Якутии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Пособие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предназначено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студентов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учебных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заведений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специальности</w:t>
      </w:r>
      <w:r w:rsidRPr="0029371F">
        <w:rPr>
          <w:sz w:val="18"/>
          <w:szCs w:val="18"/>
        </w:rPr>
        <w:t xml:space="preserve"> "</w:t>
      </w:r>
      <w:r w:rsidRPr="0029371F">
        <w:rPr>
          <w:rFonts w:hint="eastAsia"/>
          <w:sz w:val="18"/>
          <w:szCs w:val="18"/>
        </w:rPr>
        <w:t>Агрономия</w:t>
      </w:r>
      <w:r w:rsidRPr="0029371F">
        <w:rPr>
          <w:sz w:val="18"/>
          <w:szCs w:val="18"/>
        </w:rPr>
        <w:t xml:space="preserve">"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"</w:t>
      </w:r>
      <w:r w:rsidRPr="0029371F">
        <w:rPr>
          <w:rFonts w:hint="eastAsia"/>
          <w:sz w:val="18"/>
          <w:szCs w:val="18"/>
        </w:rPr>
        <w:t>Технол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гия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производства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переработки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продукции</w:t>
      </w:r>
      <w:r w:rsidRPr="0029371F">
        <w:rPr>
          <w:sz w:val="18"/>
          <w:szCs w:val="18"/>
        </w:rPr>
        <w:t>"</w:t>
      </w:r>
    </w:p>
    <w:p w:rsidR="0006221F" w:rsidRDefault="000726A0" w:rsidP="0006221F">
      <w:pPr>
        <w:pStyle w:val="a7"/>
      </w:pPr>
      <w:hyperlink r:id="rId11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112. </w:t>
      </w:r>
      <w:r w:rsidRPr="0006221F">
        <w:rPr>
          <w:rFonts w:hint="eastAsia"/>
          <w:b/>
        </w:rPr>
        <w:t>Моделирование</w:t>
      </w:r>
      <w:r>
        <w:t xml:space="preserve"> </w:t>
      </w:r>
      <w:r>
        <w:rPr>
          <w:rFonts w:hint="eastAsia"/>
        </w:rPr>
        <w:t>производственных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уборке</w:t>
      </w:r>
      <w:r>
        <w:t xml:space="preserve"> </w:t>
      </w:r>
      <w:r>
        <w:rPr>
          <w:rFonts w:hint="eastAsia"/>
        </w:rPr>
        <w:t>фруктов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Апажев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Шекихачев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Хажметов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Кокова</w:t>
      </w:r>
      <w:r>
        <w:t xml:space="preserve">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Каба</w:t>
      </w:r>
      <w:r>
        <w:rPr>
          <w:rFonts w:hint="eastAsia"/>
        </w:rPr>
        <w:t>р</w:t>
      </w:r>
      <w:r>
        <w:rPr>
          <w:rFonts w:hint="eastAsia"/>
        </w:rPr>
        <w:t>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ГАУ</w:t>
      </w:r>
      <w:r>
        <w:t>, 2021. ‒ 168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155‒168 (113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2021‒30302)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примере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предгорного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горного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садоводства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КБР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разработаны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моделирования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всех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производственных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процессов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уборке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фруктов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снятия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плодов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дерева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закладки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хранение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реализации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населению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Решение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взаимосвяза</w:t>
      </w:r>
      <w:r w:rsidRPr="0029371F">
        <w:rPr>
          <w:rFonts w:hint="eastAsia"/>
          <w:sz w:val="18"/>
          <w:szCs w:val="18"/>
        </w:rPr>
        <w:t>н</w:t>
      </w:r>
      <w:r w:rsidRPr="0029371F">
        <w:rPr>
          <w:rFonts w:hint="eastAsia"/>
          <w:sz w:val="18"/>
          <w:szCs w:val="18"/>
        </w:rPr>
        <w:t>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задач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осуществлено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базе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многоуровневого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системного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подхода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учетом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вероятностного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характера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изменения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действующих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факторов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Рекомендовано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Министерством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хозяйства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КБР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руководителями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специалистами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зяйственных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предприятий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крестьянских</w:t>
      </w:r>
      <w:r w:rsidRPr="0029371F">
        <w:rPr>
          <w:sz w:val="18"/>
          <w:szCs w:val="18"/>
        </w:rPr>
        <w:t xml:space="preserve"> (</w:t>
      </w:r>
      <w:r w:rsidRPr="0029371F">
        <w:rPr>
          <w:rFonts w:hint="eastAsia"/>
          <w:sz w:val="18"/>
          <w:szCs w:val="18"/>
        </w:rPr>
        <w:t>фермерских</w:t>
      </w:r>
      <w:r w:rsidRPr="0029371F">
        <w:rPr>
          <w:sz w:val="18"/>
          <w:szCs w:val="18"/>
        </w:rPr>
        <w:t xml:space="preserve">) </w:t>
      </w:r>
      <w:r w:rsidRPr="0029371F">
        <w:rPr>
          <w:rFonts w:hint="eastAsia"/>
          <w:sz w:val="18"/>
          <w:szCs w:val="18"/>
        </w:rPr>
        <w:t>хозяйств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инженерно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технических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работников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занимающихся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садоводством</w:t>
      </w:r>
    </w:p>
    <w:p w:rsidR="0006221F" w:rsidRDefault="000726A0" w:rsidP="0006221F">
      <w:pPr>
        <w:pStyle w:val="a7"/>
      </w:pPr>
      <w:hyperlink r:id="rId12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113. </w:t>
      </w:r>
      <w:r w:rsidRPr="0006221F">
        <w:rPr>
          <w:rFonts w:hint="eastAsia"/>
          <w:b/>
        </w:rPr>
        <w:t>Степанов С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А</w:t>
      </w:r>
      <w:r w:rsidRPr="0006221F">
        <w:rPr>
          <w:b/>
        </w:rPr>
        <w:t xml:space="preserve">. </w:t>
      </w:r>
      <w:r>
        <w:rPr>
          <w:rFonts w:hint="eastAsia"/>
        </w:rPr>
        <w:t>Морфолого</w:t>
      </w:r>
      <w:r>
        <w:t>-</w:t>
      </w:r>
      <w:r>
        <w:rPr>
          <w:rFonts w:hint="eastAsia"/>
        </w:rPr>
        <w:t>анатомические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селекционн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материала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Степанов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Касаткин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Коробко</w:t>
      </w:r>
      <w:r>
        <w:t xml:space="preserve">. ‒ </w:t>
      </w:r>
      <w:r>
        <w:rPr>
          <w:rFonts w:hint="eastAsia"/>
        </w:rPr>
        <w:t>С</w:t>
      </w:r>
      <w:r>
        <w:rPr>
          <w:rFonts w:hint="eastAsia"/>
        </w:rPr>
        <w:t>а</w:t>
      </w:r>
      <w:r>
        <w:rPr>
          <w:rFonts w:hint="eastAsia"/>
        </w:rPr>
        <w:t>ратов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Саратовского</w:t>
      </w:r>
      <w:r>
        <w:t xml:space="preserve"> </w:t>
      </w:r>
      <w:r>
        <w:rPr>
          <w:rFonts w:hint="eastAsia"/>
        </w:rPr>
        <w:t>университета</w:t>
      </w:r>
      <w:r>
        <w:t>, 2021. ‒ 45,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40‒46.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21/</w:t>
      </w:r>
      <w:r>
        <w:rPr>
          <w:rFonts w:hint="eastAsia"/>
        </w:rPr>
        <w:t>С</w:t>
      </w:r>
      <w:r>
        <w:t xml:space="preserve">794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2021‒29600</w:t>
      </w:r>
      <w:r>
        <w:rPr>
          <w:rFonts w:hint="eastAsia"/>
        </w:rPr>
        <w:t>упр</w:t>
      </w:r>
      <w:r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пособии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представлена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разработанная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система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оценки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генофонда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пшеницы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основе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модифицированных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методик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целью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отбора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ценного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исходного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материала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селекции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которые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используются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занятиях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большого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практикума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физиологии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растений</w:t>
      </w:r>
      <w:r w:rsidRPr="0029371F">
        <w:rPr>
          <w:sz w:val="18"/>
          <w:szCs w:val="18"/>
        </w:rPr>
        <w:t xml:space="preserve"> (</w:t>
      </w:r>
      <w:r w:rsidRPr="0029371F">
        <w:rPr>
          <w:rFonts w:hint="eastAsia"/>
          <w:sz w:val="18"/>
          <w:szCs w:val="18"/>
        </w:rPr>
        <w:t>бакалавриат</w:t>
      </w:r>
      <w:r w:rsidRPr="0029371F">
        <w:rPr>
          <w:sz w:val="18"/>
          <w:szCs w:val="18"/>
        </w:rPr>
        <w:t xml:space="preserve">). </w:t>
      </w:r>
      <w:r w:rsidRPr="0029371F">
        <w:rPr>
          <w:rFonts w:hint="eastAsia"/>
          <w:sz w:val="18"/>
          <w:szCs w:val="18"/>
        </w:rPr>
        <w:t>Проведен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анализ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значимости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отдельных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анатомических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физиологических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признаков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пшеницы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проду</w:t>
      </w:r>
      <w:r w:rsidRPr="0029371F">
        <w:rPr>
          <w:rFonts w:hint="eastAsia"/>
          <w:sz w:val="18"/>
          <w:szCs w:val="18"/>
        </w:rPr>
        <w:t>к</w:t>
      </w:r>
      <w:r w:rsidRPr="0029371F">
        <w:rPr>
          <w:rFonts w:hint="eastAsia"/>
          <w:sz w:val="18"/>
          <w:szCs w:val="18"/>
        </w:rPr>
        <w:t>тивности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устойчивости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растений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неблагоприятным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факторам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среды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применимости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практической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селекционной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работе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бакалавров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биологического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факультета</w:t>
      </w:r>
    </w:p>
    <w:p w:rsidR="0006221F" w:rsidRDefault="000726A0" w:rsidP="0006221F">
      <w:pPr>
        <w:pStyle w:val="a7"/>
      </w:pPr>
      <w:hyperlink r:id="rId12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114. </w:t>
      </w:r>
      <w:r w:rsidRPr="0006221F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внесения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виноградных</w:t>
      </w:r>
      <w:r>
        <w:t xml:space="preserve"> </w:t>
      </w:r>
      <w:r>
        <w:rPr>
          <w:rFonts w:hint="eastAsia"/>
        </w:rPr>
        <w:t>насаждений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Раджабов А</w:t>
      </w:r>
      <w:r>
        <w:t xml:space="preserve">. </w:t>
      </w:r>
      <w:r>
        <w:rPr>
          <w:rFonts w:hint="eastAsia"/>
        </w:rPr>
        <w:t>К</w:t>
      </w:r>
      <w:r>
        <w:t xml:space="preserve">., </w:t>
      </w:r>
      <w:r>
        <w:rPr>
          <w:rFonts w:hint="eastAsia"/>
        </w:rPr>
        <w:t>Мишуров Н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Щеголихина Т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Федоренко В</w:t>
      </w:r>
      <w:r>
        <w:t xml:space="preserve">. </w:t>
      </w:r>
      <w:r>
        <w:rPr>
          <w:rFonts w:hint="eastAsia"/>
        </w:rPr>
        <w:t>Ф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76‒79 (51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2021‒29207)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lastRenderedPageBreak/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Рассмотрены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система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применения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удобрений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виноградниках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основные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направления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развития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защиты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винограда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вредителей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болезней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Приведена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краткая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характеристика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наиболее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распространенных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болезней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вредителей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винограда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даны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рекомендации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эффективному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контролю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виноградниках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Юга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России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Представлены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экономические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пороги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вредоносности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основных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вредителей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болезней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виноградных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насаждений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зависимости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фазы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развития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времени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года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Предназначен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</w:t>
      </w:r>
      <w:r w:rsidRPr="0029371F">
        <w:rPr>
          <w:rFonts w:hint="eastAsia"/>
          <w:sz w:val="18"/>
          <w:szCs w:val="18"/>
        </w:rPr>
        <w:t>у</w:t>
      </w:r>
      <w:r w:rsidRPr="0029371F">
        <w:rPr>
          <w:rFonts w:hint="eastAsia"/>
          <w:sz w:val="18"/>
          <w:szCs w:val="18"/>
        </w:rPr>
        <w:t>ководителей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агропромышленного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комплекса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крестьянских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фермерских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хозяйств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занимающихся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выращиванием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винограда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преподавателей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студентов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отраслевых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вузов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учебно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методических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центров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работников</w:t>
      </w:r>
    </w:p>
    <w:p w:rsidR="0006221F" w:rsidRDefault="000726A0" w:rsidP="0006221F">
      <w:pPr>
        <w:pStyle w:val="a7"/>
      </w:pPr>
      <w:hyperlink r:id="rId12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115. </w:t>
      </w:r>
      <w:r w:rsidRPr="0006221F">
        <w:rPr>
          <w:rFonts w:hint="eastAsia"/>
          <w:b/>
        </w:rPr>
        <w:t>Толстова С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Л</w:t>
      </w:r>
      <w:r w:rsidRPr="0006221F">
        <w:rPr>
          <w:b/>
        </w:rPr>
        <w:t xml:space="preserve">.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озимой</w:t>
      </w:r>
      <w:r>
        <w:t xml:space="preserve"> </w:t>
      </w:r>
      <w:r>
        <w:rPr>
          <w:rFonts w:hint="eastAsia"/>
        </w:rPr>
        <w:t>тритикале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зависимости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норм</w:t>
      </w:r>
      <w:r>
        <w:t xml:space="preserve"> </w:t>
      </w:r>
      <w:r>
        <w:rPr>
          <w:rFonts w:hint="eastAsia"/>
        </w:rPr>
        <w:t>высева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серых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почвах</w:t>
      </w:r>
      <w:r>
        <w:t xml:space="preserve"> </w:t>
      </w:r>
      <w:r>
        <w:rPr>
          <w:rFonts w:hint="eastAsia"/>
        </w:rPr>
        <w:t>юго</w:t>
      </w:r>
      <w:r>
        <w:t>-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части</w:t>
      </w:r>
      <w:r>
        <w:t xml:space="preserve"> </w:t>
      </w:r>
      <w:r>
        <w:rPr>
          <w:rFonts w:hint="eastAsia"/>
        </w:rPr>
        <w:t>Волго</w:t>
      </w:r>
      <w:r>
        <w:t>-</w:t>
      </w:r>
      <w:r>
        <w:rPr>
          <w:rFonts w:hint="eastAsia"/>
        </w:rPr>
        <w:t>Вятской</w:t>
      </w:r>
      <w:r>
        <w:t xml:space="preserve"> </w:t>
      </w:r>
      <w:r>
        <w:rPr>
          <w:rFonts w:hint="eastAsia"/>
        </w:rPr>
        <w:t>зоны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Толст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Шашкаров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2021. ‒ 229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114‒138 (198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529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2021‒29973)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монографии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определена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роль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сорта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норм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высева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семян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описано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формирование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продуктивности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озимой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тритик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rFonts w:hint="eastAsia"/>
          <w:sz w:val="18"/>
          <w:szCs w:val="18"/>
        </w:rPr>
        <w:t>ле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хорошим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качеством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зерна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серых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лесных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почвах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юго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восточной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части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Волго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Вятской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зоны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Изучена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пластичность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сортов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оз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rFonts w:hint="eastAsia"/>
          <w:sz w:val="18"/>
          <w:szCs w:val="18"/>
        </w:rPr>
        <w:t>мой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тритикале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влияющих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качественные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характеристики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зерна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Выявлена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зависимость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фитометрических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параметров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посевов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также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продуктивность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качество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получаемого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зерна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озимой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тритикале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нормы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высева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семян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сортовых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особенностей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педагогических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работников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аспирантов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студентов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вузов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хозяйств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всех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форм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</w:t>
      </w:r>
      <w:r w:rsidRPr="0029371F">
        <w:rPr>
          <w:rFonts w:hint="eastAsia"/>
          <w:sz w:val="18"/>
          <w:szCs w:val="18"/>
        </w:rPr>
        <w:t>б</w:t>
      </w:r>
      <w:r w:rsidRPr="0029371F">
        <w:rPr>
          <w:rFonts w:hint="eastAsia"/>
          <w:sz w:val="18"/>
          <w:szCs w:val="18"/>
        </w:rPr>
        <w:t>ственности</w:t>
      </w:r>
    </w:p>
    <w:p w:rsidR="0006221F" w:rsidRDefault="000726A0" w:rsidP="0006221F">
      <w:pPr>
        <w:pStyle w:val="a7"/>
      </w:pPr>
      <w:hyperlink r:id="rId12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116. </w:t>
      </w:r>
      <w:r w:rsidRPr="0006221F">
        <w:rPr>
          <w:rFonts w:hint="eastAsia"/>
          <w:b/>
        </w:rPr>
        <w:t>Фатыхов И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Ш</w:t>
      </w:r>
      <w:r w:rsidRPr="0006221F">
        <w:rPr>
          <w:b/>
        </w:rPr>
        <w:t xml:space="preserve">. </w:t>
      </w:r>
      <w:r>
        <w:rPr>
          <w:rFonts w:hint="eastAsia"/>
        </w:rPr>
        <w:t>Горох</w:t>
      </w:r>
      <w:r>
        <w:t xml:space="preserve"> </w:t>
      </w:r>
      <w:r>
        <w:rPr>
          <w:rFonts w:hint="eastAsia"/>
        </w:rPr>
        <w:t>посевной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Среднем</w:t>
      </w:r>
      <w:r>
        <w:t xml:space="preserve"> </w:t>
      </w:r>
      <w:r>
        <w:rPr>
          <w:rFonts w:hint="eastAsia"/>
        </w:rPr>
        <w:t>Предуралье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Фатыхов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Евстафьев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2021. ‒ 115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103‒114 (135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277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2021‒30301)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монографии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изложены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результаты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исследований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научному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обоснованию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оптимальной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предпосевной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обработки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семян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срока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посева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нормы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высева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глубины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посева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технологии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возделывания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гороха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посевного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Аксайский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усатый</w:t>
      </w:r>
      <w:r w:rsidRPr="0029371F">
        <w:rPr>
          <w:sz w:val="18"/>
          <w:szCs w:val="18"/>
        </w:rPr>
        <w:t xml:space="preserve"> 55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условиях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Среднего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Предуралья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Установлены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показатели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азотфиксирующей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способности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гороха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посевного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качества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семян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Разработана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</w:t>
      </w:r>
      <w:r w:rsidRPr="0029371F">
        <w:rPr>
          <w:rFonts w:hint="eastAsia"/>
          <w:sz w:val="18"/>
          <w:szCs w:val="18"/>
        </w:rPr>
        <w:t>х</w:t>
      </w:r>
      <w:r w:rsidRPr="0029371F">
        <w:rPr>
          <w:rFonts w:hint="eastAsia"/>
          <w:sz w:val="18"/>
          <w:szCs w:val="18"/>
        </w:rPr>
        <w:t>нология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производства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гороховых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палочек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методом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экструзии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Рекомендуется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сотрудников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профессорско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преподавательского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состава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аспирантов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студентов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вузов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руководителей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АПК</w:t>
      </w:r>
    </w:p>
    <w:p w:rsidR="0006221F" w:rsidRDefault="000726A0" w:rsidP="0006221F">
      <w:pPr>
        <w:pStyle w:val="a7"/>
      </w:pPr>
      <w:hyperlink r:id="rId12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117. </w:t>
      </w:r>
      <w:r w:rsidRPr="0006221F">
        <w:rPr>
          <w:rFonts w:hint="eastAsia"/>
          <w:b/>
        </w:rPr>
        <w:t>Фатыхов И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Ш</w:t>
      </w:r>
      <w:r w:rsidRPr="0006221F">
        <w:rPr>
          <w:b/>
        </w:rPr>
        <w:t xml:space="preserve">.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ярового</w:t>
      </w:r>
      <w:r>
        <w:t xml:space="preserve"> </w:t>
      </w:r>
      <w:r>
        <w:rPr>
          <w:rFonts w:hint="eastAsia"/>
        </w:rPr>
        <w:t>рапса</w:t>
      </w:r>
      <w:r>
        <w:t xml:space="preserve"> </w:t>
      </w:r>
      <w:r>
        <w:rPr>
          <w:rFonts w:hint="eastAsia"/>
        </w:rPr>
        <w:t>Аккорд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Предуралья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Фатыхов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Вафина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Медведев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цией И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Фатыхова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ГСХА</w:t>
      </w:r>
      <w:r>
        <w:t>, 2021.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97‒121 (275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277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2021‒29981)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монографии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представлены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результаты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исследований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научному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обоснованию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реакции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ярового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рапса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Аккорд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дерново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подзолистой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среднесуглинистой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Среднего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Предуралья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применение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гербицида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после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уборки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предшественника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rFonts w:hint="eastAsia"/>
          <w:sz w:val="18"/>
          <w:szCs w:val="18"/>
        </w:rPr>
        <w:t>емы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зяблевой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предпосевной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обработки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почвы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формированием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урожайности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Рекомендуется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научных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сотрудников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профессо</w:t>
      </w:r>
      <w:r w:rsidRPr="0029371F">
        <w:rPr>
          <w:rFonts w:hint="eastAsia"/>
          <w:sz w:val="18"/>
          <w:szCs w:val="18"/>
        </w:rPr>
        <w:t>р</w:t>
      </w:r>
      <w:r w:rsidRPr="0029371F">
        <w:rPr>
          <w:rFonts w:hint="eastAsia"/>
          <w:sz w:val="18"/>
          <w:szCs w:val="18"/>
        </w:rPr>
        <w:t>ско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преподавательского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состава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аспирантов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студентов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вузов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руководителей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агропромышле</w:t>
      </w:r>
      <w:r w:rsidRPr="0029371F">
        <w:rPr>
          <w:rFonts w:hint="eastAsia"/>
          <w:sz w:val="18"/>
          <w:szCs w:val="18"/>
        </w:rPr>
        <w:t>н</w:t>
      </w:r>
      <w:r w:rsidRPr="0029371F">
        <w:rPr>
          <w:rFonts w:hint="eastAsia"/>
          <w:sz w:val="18"/>
          <w:szCs w:val="18"/>
        </w:rPr>
        <w:t>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комплекса</w:t>
      </w:r>
    </w:p>
    <w:p w:rsidR="0006221F" w:rsidRDefault="000726A0" w:rsidP="0006221F">
      <w:pPr>
        <w:pStyle w:val="a7"/>
      </w:pPr>
      <w:hyperlink r:id="rId12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118. </w:t>
      </w:r>
      <w:r w:rsidRPr="0006221F">
        <w:rPr>
          <w:rFonts w:hint="eastAsia"/>
          <w:b/>
        </w:rPr>
        <w:t>Цыдендамбаев А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Д</w:t>
      </w:r>
      <w:r w:rsidRPr="0006221F">
        <w:rPr>
          <w:b/>
        </w:rPr>
        <w:t xml:space="preserve">. 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стеклом</w:t>
      </w:r>
      <w:r>
        <w:t xml:space="preserve">. </w:t>
      </w:r>
      <w:r>
        <w:rPr>
          <w:rFonts w:hint="eastAsia"/>
        </w:rPr>
        <w:t>Полив</w:t>
      </w:r>
      <w:r>
        <w:t xml:space="preserve">. </w:t>
      </w:r>
      <w:r>
        <w:rPr>
          <w:rFonts w:hint="eastAsia"/>
        </w:rPr>
        <w:t>Питание</w:t>
      </w:r>
      <w:r>
        <w:t xml:space="preserve"> </w:t>
      </w:r>
      <w:r>
        <w:rPr>
          <w:rFonts w:hint="eastAsia"/>
        </w:rPr>
        <w:t>растений</w:t>
      </w:r>
      <w:r>
        <w:t xml:space="preserve">. </w:t>
      </w:r>
      <w:r>
        <w:rPr>
          <w:rFonts w:hint="eastAsia"/>
        </w:rPr>
        <w:t>Субстраты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Цыдендамбаев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Наука</w:t>
      </w:r>
      <w:r>
        <w:t>, 2021. ‒ 477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946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2021‒4197)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связи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интенсивной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цифровизацией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тепличного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производства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появлением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беспроводных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датчиков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технология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выращивания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выходит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новый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уровень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требует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большего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понимания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причинно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следственных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связей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 т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ч</w:t>
      </w:r>
      <w:r w:rsidRPr="0029371F">
        <w:rPr>
          <w:sz w:val="18"/>
          <w:szCs w:val="18"/>
        </w:rPr>
        <w:t xml:space="preserve">. ‒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агрохимии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Над</w:t>
      </w:r>
      <w:r w:rsidRPr="0029371F">
        <w:rPr>
          <w:rFonts w:hint="eastAsia"/>
          <w:sz w:val="18"/>
          <w:szCs w:val="18"/>
        </w:rPr>
        <w:t>е</w:t>
      </w:r>
      <w:r w:rsidRPr="0029371F">
        <w:rPr>
          <w:rFonts w:hint="eastAsia"/>
          <w:sz w:val="18"/>
          <w:szCs w:val="18"/>
        </w:rPr>
        <w:t>емся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данное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издание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будет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этому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способствовать</w:t>
      </w:r>
    </w:p>
    <w:p w:rsidR="0006221F" w:rsidRDefault="000726A0" w:rsidP="0006221F">
      <w:pPr>
        <w:pStyle w:val="a7"/>
      </w:pPr>
      <w:hyperlink r:id="rId12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119. </w:t>
      </w:r>
      <w:r w:rsidRPr="0006221F">
        <w:rPr>
          <w:rFonts w:hint="eastAsia"/>
          <w:b/>
        </w:rPr>
        <w:t>Эдуардо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Муньос И</w:t>
      </w:r>
      <w:r w:rsidRPr="0006221F">
        <w:rPr>
          <w:b/>
        </w:rPr>
        <w:t xml:space="preserve">. </w:t>
      </w:r>
      <w:r>
        <w:rPr>
          <w:rFonts w:hint="eastAsia"/>
        </w:rPr>
        <w:t>Тайная</w:t>
      </w:r>
      <w:r>
        <w:t xml:space="preserve"> </w:t>
      </w:r>
      <w:r>
        <w:rPr>
          <w:rFonts w:hint="eastAsia"/>
        </w:rPr>
        <w:t>жизнь</w:t>
      </w:r>
      <w:r>
        <w:t xml:space="preserve"> </w:t>
      </w:r>
      <w:r>
        <w:rPr>
          <w:rFonts w:hint="eastAsia"/>
        </w:rPr>
        <w:t>съедобных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приручили</w:t>
      </w:r>
      <w:r>
        <w:t xml:space="preserve"> </w:t>
      </w:r>
      <w:r>
        <w:rPr>
          <w:rFonts w:hint="eastAsia"/>
        </w:rPr>
        <w:t>кукурузу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томат</w:t>
      </w:r>
      <w:r>
        <w:t xml:space="preserve"> : [6+: </w:t>
      </w:r>
      <w:r>
        <w:rPr>
          <w:rFonts w:hint="eastAsia"/>
        </w:rPr>
        <w:t>коллекционное</w:t>
      </w:r>
      <w:r>
        <w:t xml:space="preserve"> </w:t>
      </w:r>
      <w:r>
        <w:rPr>
          <w:rFonts w:hint="eastAsia"/>
        </w:rPr>
        <w:t>издание</w:t>
      </w:r>
      <w:r>
        <w:t>]/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Эдуардо</w:t>
      </w:r>
      <w:r>
        <w:t xml:space="preserve"> </w:t>
      </w:r>
      <w:r>
        <w:rPr>
          <w:rFonts w:hint="eastAsia"/>
        </w:rPr>
        <w:t>Муньос</w:t>
      </w:r>
      <w:r>
        <w:t>; [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испанского Н</w:t>
      </w:r>
      <w:r>
        <w:t xml:space="preserve">. </w:t>
      </w:r>
      <w:r>
        <w:rPr>
          <w:rFonts w:hint="eastAsia"/>
        </w:rPr>
        <w:t>Беленькой</w:t>
      </w:r>
      <w:r>
        <w:t xml:space="preserve">] ; </w:t>
      </w:r>
      <w:r>
        <w:rPr>
          <w:rFonts w:hint="eastAsia"/>
        </w:rPr>
        <w:t>худо</w:t>
      </w:r>
      <w:r>
        <w:rPr>
          <w:rFonts w:hint="eastAsia"/>
        </w:rPr>
        <w:t>ж</w:t>
      </w:r>
      <w:r>
        <w:rPr>
          <w:rFonts w:hint="eastAsia"/>
        </w:rPr>
        <w:t>ник А</w:t>
      </w:r>
      <w:r>
        <w:t xml:space="preserve">. </w:t>
      </w:r>
      <w:r>
        <w:rPr>
          <w:rFonts w:hint="eastAsia"/>
        </w:rPr>
        <w:t>Монтт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Росмэн</w:t>
      </w:r>
      <w:r>
        <w:t>, 2021. ‒ 37,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39. (</w:t>
      </w:r>
      <w:r>
        <w:rPr>
          <w:rFonts w:hint="eastAsia"/>
        </w:rPr>
        <w:t>Шифр</w:t>
      </w:r>
      <w:r>
        <w:t xml:space="preserve"> 92.</w:t>
      </w:r>
      <w:r>
        <w:rPr>
          <w:rFonts w:hint="eastAsia"/>
        </w:rPr>
        <w:t>Е</w:t>
      </w:r>
      <w:r>
        <w:t>/</w:t>
      </w:r>
      <w:r>
        <w:rPr>
          <w:rFonts w:hint="eastAsia"/>
        </w:rPr>
        <w:t>Э</w:t>
      </w:r>
      <w:r>
        <w:t xml:space="preserve">270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Книга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рассказывает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увлекательном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процессе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превращения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дикорастущих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растений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культурные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Из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нее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станет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понятно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как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растения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эволюционируют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приспосабливаясь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условиям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жизни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почему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человеку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очень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важно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сохранять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многообр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rFonts w:hint="eastAsia"/>
          <w:sz w:val="18"/>
          <w:szCs w:val="18"/>
        </w:rPr>
        <w:t>зие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сортов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Автор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также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дает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интереснейшую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информацию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лабораториях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банках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семян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которые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давно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стали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уникальными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библиотеками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природы</w:t>
      </w:r>
    </w:p>
    <w:p w:rsidR="0006221F" w:rsidRDefault="000726A0" w:rsidP="0006221F">
      <w:pPr>
        <w:pStyle w:val="a7"/>
      </w:pPr>
      <w:hyperlink r:id="rId12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26" w:name="_Toc106213880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6"/>
    </w:p>
    <w:p w:rsidR="0006221F" w:rsidRDefault="0006221F" w:rsidP="0006221F">
      <w:pPr>
        <w:pStyle w:val="30"/>
      </w:pPr>
      <w:r w:rsidRPr="0006221F">
        <w:rPr>
          <w:b/>
        </w:rPr>
        <w:t>120. Методические</w:t>
      </w:r>
      <w:r>
        <w:t xml:space="preserve"> указания по мониторингу вредителей и болезней зернобобовых кул</w:t>
      </w:r>
      <w:r>
        <w:t>ь</w:t>
      </w:r>
      <w:r>
        <w:t>тур/ Министерство сельского хозяйства Российской Федерации, Всероссийский научно-</w:t>
      </w:r>
      <w:r>
        <w:lastRenderedPageBreak/>
        <w:t>исследовательский институт защиты растений; Ю. В. Бухонова [и др.]. ‒ Воронеж: Роза ветров, 2018. ‒ 120 с.: цв.ил.; 20 см. ‒ Библиогр.: с. 109‒115 (66 назв.). (Шифр П/М545 Ч/з1 / Г2021‒30289)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Представлены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современные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мониторинга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вредителей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болезней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зернобобовых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культур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адаптированные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унифицированные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количеству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срокам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проведения</w:t>
      </w:r>
      <w:r w:rsidRPr="0029371F">
        <w:rPr>
          <w:sz w:val="18"/>
          <w:szCs w:val="18"/>
        </w:rPr>
        <w:t xml:space="preserve">. B </w:t>
      </w:r>
      <w:r w:rsidRPr="0029371F">
        <w:rPr>
          <w:rFonts w:hint="eastAsia"/>
          <w:sz w:val="18"/>
          <w:szCs w:val="18"/>
        </w:rPr>
        <w:t>работе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фотографии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сайтов</w:t>
      </w:r>
      <w:r w:rsidRPr="0029371F">
        <w:rPr>
          <w:sz w:val="18"/>
          <w:szCs w:val="18"/>
        </w:rPr>
        <w:t xml:space="preserve"> agroatlas.ru, rosselhoscenter.com, agroflora.ru, wikipedia.org, agrodialog.com.ua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др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Предназначены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ФГБУ</w:t>
      </w:r>
      <w:r w:rsidRPr="0029371F">
        <w:rPr>
          <w:sz w:val="18"/>
          <w:szCs w:val="18"/>
        </w:rPr>
        <w:t xml:space="preserve"> "</w:t>
      </w:r>
      <w:r w:rsidRPr="0029371F">
        <w:rPr>
          <w:rFonts w:hint="eastAsia"/>
          <w:sz w:val="18"/>
          <w:szCs w:val="18"/>
        </w:rPr>
        <w:t>Россельхозцентр</w:t>
      </w:r>
      <w:r w:rsidRPr="0029371F">
        <w:rPr>
          <w:sz w:val="18"/>
          <w:szCs w:val="18"/>
        </w:rPr>
        <w:t xml:space="preserve">", </w:t>
      </w:r>
      <w:r w:rsidRPr="0029371F">
        <w:rPr>
          <w:rFonts w:hint="eastAsia"/>
          <w:sz w:val="18"/>
          <w:szCs w:val="18"/>
        </w:rPr>
        <w:t>сельхозпредприятий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научно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исследовательских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образовательных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учреждений</w:t>
      </w:r>
    </w:p>
    <w:p w:rsidR="0006221F" w:rsidRDefault="000726A0" w:rsidP="0006221F">
      <w:pPr>
        <w:pStyle w:val="a7"/>
      </w:pPr>
      <w:hyperlink r:id="rId12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121. </w:t>
      </w:r>
      <w:r w:rsidRPr="0006221F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сахарной</w:t>
      </w:r>
      <w:r>
        <w:t xml:space="preserve">, </w:t>
      </w:r>
      <w:r>
        <w:rPr>
          <w:rFonts w:hint="eastAsia"/>
        </w:rPr>
        <w:t>кормовой</w:t>
      </w:r>
      <w:r>
        <w:t xml:space="preserve">, </w:t>
      </w:r>
      <w:r>
        <w:rPr>
          <w:rFonts w:hint="eastAsia"/>
        </w:rPr>
        <w:t>столовой</w:t>
      </w:r>
      <w:r>
        <w:t xml:space="preserve"> </w:t>
      </w:r>
      <w:r>
        <w:rPr>
          <w:rFonts w:hint="eastAsia"/>
        </w:rPr>
        <w:t>свеклы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Михина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Роза</w:t>
      </w:r>
      <w:r>
        <w:t xml:space="preserve"> </w:t>
      </w:r>
      <w:r>
        <w:rPr>
          <w:rFonts w:hint="eastAsia"/>
        </w:rPr>
        <w:t>ветров</w:t>
      </w:r>
      <w:r>
        <w:t>, 2019.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130‒134 (64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2021‒30290)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Представлены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современные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мониторинга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вредителей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болезней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свеклы</w:t>
      </w:r>
      <w:r w:rsidRPr="0029371F">
        <w:rPr>
          <w:sz w:val="18"/>
          <w:szCs w:val="18"/>
        </w:rPr>
        <w:t xml:space="preserve"> (</w:t>
      </w:r>
      <w:r w:rsidRPr="0029371F">
        <w:rPr>
          <w:rFonts w:hint="eastAsia"/>
          <w:sz w:val="18"/>
          <w:szCs w:val="18"/>
        </w:rPr>
        <w:t>сахарная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кормовая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столовая</w:t>
      </w:r>
      <w:r w:rsidRPr="0029371F">
        <w:rPr>
          <w:sz w:val="18"/>
          <w:szCs w:val="18"/>
        </w:rPr>
        <w:t xml:space="preserve">), </w:t>
      </w:r>
      <w:r w:rsidRPr="0029371F">
        <w:rPr>
          <w:rFonts w:hint="eastAsia"/>
          <w:sz w:val="18"/>
          <w:szCs w:val="18"/>
        </w:rPr>
        <w:t>ада</w:t>
      </w:r>
      <w:r w:rsidRPr="0029371F">
        <w:rPr>
          <w:rFonts w:hint="eastAsia"/>
          <w:sz w:val="18"/>
          <w:szCs w:val="18"/>
        </w:rPr>
        <w:t>п</w:t>
      </w:r>
      <w:r w:rsidRPr="0029371F">
        <w:rPr>
          <w:rFonts w:hint="eastAsia"/>
          <w:sz w:val="18"/>
          <w:szCs w:val="18"/>
        </w:rPr>
        <w:t>тированные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унифицированные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количеству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срокам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проведения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ряде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случаев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представлены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варианты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методов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</w:t>
      </w:r>
      <w:r w:rsidRPr="0029371F">
        <w:rPr>
          <w:rFonts w:hint="eastAsia"/>
          <w:sz w:val="18"/>
          <w:szCs w:val="18"/>
        </w:rPr>
        <w:t>ь</w:t>
      </w:r>
      <w:r w:rsidRPr="0029371F">
        <w:rPr>
          <w:rFonts w:hint="eastAsia"/>
          <w:sz w:val="18"/>
          <w:szCs w:val="18"/>
        </w:rPr>
        <w:t>зования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условиях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различных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фитосанитарных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ситуаций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Предназначены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ФГБУ</w:t>
      </w:r>
      <w:r w:rsidRPr="0029371F">
        <w:rPr>
          <w:sz w:val="18"/>
          <w:szCs w:val="18"/>
        </w:rPr>
        <w:t xml:space="preserve"> "</w:t>
      </w:r>
      <w:r w:rsidRPr="0029371F">
        <w:rPr>
          <w:rFonts w:hint="eastAsia"/>
          <w:sz w:val="18"/>
          <w:szCs w:val="18"/>
        </w:rPr>
        <w:t>Россельхозцентр</w:t>
      </w:r>
      <w:r w:rsidRPr="0029371F">
        <w:rPr>
          <w:sz w:val="18"/>
          <w:szCs w:val="18"/>
        </w:rPr>
        <w:t xml:space="preserve">", </w:t>
      </w:r>
      <w:r w:rsidRPr="0029371F">
        <w:rPr>
          <w:rFonts w:hint="eastAsia"/>
          <w:sz w:val="18"/>
          <w:szCs w:val="18"/>
        </w:rPr>
        <w:t>сельхозпре</w:t>
      </w:r>
      <w:r w:rsidRPr="0029371F">
        <w:rPr>
          <w:rFonts w:hint="eastAsia"/>
          <w:sz w:val="18"/>
          <w:szCs w:val="18"/>
        </w:rPr>
        <w:t>д</w:t>
      </w:r>
      <w:r w:rsidRPr="0029371F">
        <w:rPr>
          <w:rFonts w:hint="eastAsia"/>
          <w:sz w:val="18"/>
          <w:szCs w:val="18"/>
        </w:rPr>
        <w:t>приятий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научно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исследовательских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образовательных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учреждений</w:t>
      </w:r>
    </w:p>
    <w:p w:rsidR="0006221F" w:rsidRDefault="000726A0" w:rsidP="0006221F">
      <w:pPr>
        <w:pStyle w:val="a7"/>
      </w:pPr>
      <w:hyperlink r:id="rId12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122. </w:t>
      </w:r>
      <w:r w:rsidRPr="0006221F">
        <w:rPr>
          <w:rFonts w:hint="eastAsia"/>
          <w:b/>
        </w:rPr>
        <w:t>Фролов А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Н</w:t>
      </w:r>
      <w:r w:rsidRPr="0006221F">
        <w:rPr>
          <w:b/>
        </w:rPr>
        <w:t xml:space="preserve">.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типы</w:t>
      </w:r>
      <w:r>
        <w:t xml:space="preserve"> </w:t>
      </w:r>
      <w:r>
        <w:rPr>
          <w:rFonts w:hint="eastAsia"/>
        </w:rPr>
        <w:t>ловушек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мониторинга</w:t>
      </w:r>
      <w:r>
        <w:t xml:space="preserve"> </w:t>
      </w:r>
      <w:r>
        <w:rPr>
          <w:rFonts w:hint="eastAsia"/>
        </w:rPr>
        <w:t>чешуекрылых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кук</w:t>
      </w:r>
      <w:r>
        <w:rPr>
          <w:rFonts w:hint="eastAsia"/>
        </w:rPr>
        <w:t>у</w:t>
      </w:r>
      <w:r>
        <w:rPr>
          <w:rFonts w:hint="eastAsia"/>
        </w:rPr>
        <w:t>рузного</w:t>
      </w:r>
      <w:r>
        <w:t xml:space="preserve"> </w:t>
      </w:r>
      <w:r>
        <w:rPr>
          <w:rFonts w:hint="eastAsia"/>
        </w:rPr>
        <w:t>мотылька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Фролов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Грушевая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Конончук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Наукоемкие</w:t>
      </w:r>
      <w:r>
        <w:t xml:space="preserve"> </w:t>
      </w:r>
      <w:r>
        <w:rPr>
          <w:rFonts w:hint="eastAsia"/>
        </w:rPr>
        <w:t>технологии</w:t>
      </w:r>
      <w:r>
        <w:t>, 2021.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73‒119.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912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2021‒30396)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примере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кукурузного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мотылька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рассмотрены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проблемы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связанные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использованием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синтетических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половых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rFonts w:hint="eastAsia"/>
          <w:sz w:val="18"/>
          <w:szCs w:val="18"/>
        </w:rPr>
        <w:t>т</w:t>
      </w:r>
      <w:r w:rsidRPr="0029371F">
        <w:rPr>
          <w:rFonts w:hint="eastAsia"/>
          <w:sz w:val="18"/>
          <w:szCs w:val="18"/>
        </w:rPr>
        <w:t>трактантов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мониторинга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чешуекрылых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намечены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пути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решения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благодаря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использованию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ловушек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семиохемиками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раст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rFonts w:hint="eastAsia"/>
          <w:sz w:val="18"/>
          <w:szCs w:val="18"/>
        </w:rPr>
        <w:t>тельного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происхождения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световыми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диодами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монографии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разобраны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вопросы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касающиеся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динамики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численности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вредоносн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rFonts w:hint="eastAsia"/>
          <w:sz w:val="18"/>
          <w:szCs w:val="18"/>
        </w:rPr>
        <w:t>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репродуктивного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поведения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кукурузного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мотылька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сборки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настройки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ловушек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перед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использованием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мониторинга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полевых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условиях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Монография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предназначена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специалистов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области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мониторинга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защиты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растений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вредных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насекомых</w:t>
      </w:r>
    </w:p>
    <w:p w:rsidR="0006221F" w:rsidRDefault="000726A0" w:rsidP="0006221F">
      <w:pPr>
        <w:pStyle w:val="a7"/>
      </w:pPr>
      <w:hyperlink r:id="rId13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27" w:name="_Toc106213881"/>
      <w:r>
        <w:rPr>
          <w:rFonts w:hint="eastAsia"/>
        </w:rPr>
        <w:t>Животноводство</w:t>
      </w:r>
      <w:bookmarkEnd w:id="27"/>
    </w:p>
    <w:p w:rsidR="0006221F" w:rsidRDefault="0006221F" w:rsidP="0006221F">
      <w:pPr>
        <w:pStyle w:val="30"/>
      </w:pPr>
      <w:r w:rsidRPr="0006221F">
        <w:rPr>
          <w:b/>
        </w:rPr>
        <w:t xml:space="preserve">123. Безрук Е. Л. </w:t>
      </w:r>
      <w:r>
        <w:t>Руководство по полноценному и сбалансированному кормлению молочного скота в Республике Хакасия/ Е. Л. Безрук, М. Г. Ткаченко, Т. В. Романова. ‒ Абакан: Издательство Хакасского государственного университета, 2021. ‒ 72 с.: ил.; 21 см. ‒ Библиогр.: с. 72 (20 назв.). (Шифр П/Б405 Ч/з1 / Г2021‒29668)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издании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содержатся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данные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характеристике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поголовья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породного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состава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молочного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скота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также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состоянии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кормовой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базы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крупных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сельскохозяйственных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предприятиях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Республике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Хакасия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повышения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реализации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генетического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потенциала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молочной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продуктивности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увеличения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сроков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хозяйственной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эксплуатации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эффективного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использования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кормов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улучшения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состояния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здоровья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животных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представлены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данные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правилах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составления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балансирования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рационов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недостающим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элементам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соответствии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детализированными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нормами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кормления</w:t>
      </w:r>
    </w:p>
    <w:p w:rsidR="0006221F" w:rsidRDefault="000726A0" w:rsidP="0006221F">
      <w:pPr>
        <w:pStyle w:val="a7"/>
      </w:pPr>
      <w:hyperlink r:id="rId13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124. </w:t>
      </w:r>
      <w:r w:rsidRPr="0006221F">
        <w:rPr>
          <w:rFonts w:hint="eastAsia"/>
          <w:b/>
        </w:rPr>
        <w:t>Государственный</w:t>
      </w:r>
      <w:r>
        <w:t xml:space="preserve"> </w:t>
      </w:r>
      <w:r>
        <w:rPr>
          <w:rFonts w:hint="eastAsia"/>
        </w:rPr>
        <w:t>реестр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допущенных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использованию</w:t>
      </w:r>
      <w:r>
        <w:t xml:space="preserve"> : [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. ‒ </w:t>
      </w:r>
      <w:r>
        <w:rPr>
          <w:rFonts w:hint="eastAsia"/>
        </w:rPr>
        <w:t>Офиц</w:t>
      </w:r>
      <w:r>
        <w:t xml:space="preserve">. </w:t>
      </w:r>
      <w:r>
        <w:rPr>
          <w:rFonts w:hint="eastAsia"/>
        </w:rPr>
        <w:t>изд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</w:p>
    <w:p w:rsidR="0006221F" w:rsidRDefault="0006221F" w:rsidP="0006221F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животных</w:t>
      </w:r>
      <w:r>
        <w:t>. ‒ 2021. ‒ 255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727/N2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2021‒16846/N2)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29371F" w:rsidRDefault="0006221F" w:rsidP="0006221F">
      <w:pPr>
        <w:pStyle w:val="a7"/>
        <w:rPr>
          <w:sz w:val="18"/>
          <w:szCs w:val="18"/>
        </w:rPr>
      </w:pPr>
      <w:r w:rsidRPr="0029371F">
        <w:rPr>
          <w:rFonts w:hint="eastAsia"/>
          <w:b/>
          <w:sz w:val="18"/>
          <w:szCs w:val="18"/>
        </w:rPr>
        <w:t>Аннотация</w:t>
      </w:r>
      <w:r w:rsidRPr="0029371F">
        <w:rPr>
          <w:sz w:val="18"/>
          <w:szCs w:val="18"/>
        </w:rPr>
        <w:t xml:space="preserve">: </w:t>
      </w:r>
      <w:r w:rsidRPr="0029371F">
        <w:rPr>
          <w:rFonts w:hint="eastAsia"/>
          <w:sz w:val="18"/>
          <w:szCs w:val="18"/>
        </w:rPr>
        <w:t>Официальное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ежегодное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издание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определяет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перечень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видов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пород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животных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разрешенных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племенного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разв</w:t>
      </w:r>
      <w:r w:rsidRPr="0029371F">
        <w:rPr>
          <w:rFonts w:hint="eastAsia"/>
          <w:sz w:val="18"/>
          <w:szCs w:val="18"/>
        </w:rPr>
        <w:t>е</w:t>
      </w:r>
      <w:r w:rsidRPr="0029371F">
        <w:rPr>
          <w:rFonts w:hint="eastAsia"/>
          <w:sz w:val="18"/>
          <w:szCs w:val="18"/>
        </w:rPr>
        <w:t>дения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на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территории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Российской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Федерации</w:t>
      </w:r>
      <w:r w:rsidRPr="0029371F">
        <w:rPr>
          <w:sz w:val="18"/>
          <w:szCs w:val="18"/>
        </w:rPr>
        <w:t xml:space="preserve">. </w:t>
      </w:r>
      <w:r w:rsidRPr="0029371F">
        <w:rPr>
          <w:rFonts w:hint="eastAsia"/>
          <w:sz w:val="18"/>
          <w:szCs w:val="18"/>
        </w:rPr>
        <w:t>Предназначено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для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органов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управления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АПК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научно</w:t>
      </w:r>
      <w:r w:rsidRPr="0029371F">
        <w:rPr>
          <w:sz w:val="18"/>
          <w:szCs w:val="18"/>
        </w:rPr>
        <w:t>-</w:t>
      </w:r>
      <w:r w:rsidRPr="0029371F">
        <w:rPr>
          <w:rFonts w:hint="eastAsia"/>
          <w:sz w:val="18"/>
          <w:szCs w:val="18"/>
        </w:rPr>
        <w:t>исследовательских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организаций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физических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и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юридических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лиц</w:t>
      </w:r>
      <w:r w:rsidRPr="0029371F">
        <w:rPr>
          <w:sz w:val="18"/>
          <w:szCs w:val="18"/>
        </w:rPr>
        <w:t xml:space="preserve">, </w:t>
      </w:r>
      <w:r w:rsidRPr="0029371F">
        <w:rPr>
          <w:rFonts w:hint="eastAsia"/>
          <w:sz w:val="18"/>
          <w:szCs w:val="18"/>
        </w:rPr>
        <w:t>осуществляющих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свою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деятельность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в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сфере</w:t>
      </w:r>
      <w:r w:rsidRPr="0029371F">
        <w:rPr>
          <w:sz w:val="18"/>
          <w:szCs w:val="18"/>
        </w:rPr>
        <w:t xml:space="preserve"> </w:t>
      </w:r>
      <w:r w:rsidRPr="0029371F">
        <w:rPr>
          <w:rFonts w:hint="eastAsia"/>
          <w:sz w:val="18"/>
          <w:szCs w:val="18"/>
        </w:rPr>
        <w:t>животноводства</w:t>
      </w:r>
    </w:p>
    <w:p w:rsidR="0006221F" w:rsidRDefault="000726A0" w:rsidP="0006221F">
      <w:pPr>
        <w:pStyle w:val="a7"/>
      </w:pPr>
      <w:hyperlink r:id="rId13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125. </w:t>
      </w:r>
      <w:r w:rsidRPr="0006221F">
        <w:rPr>
          <w:rFonts w:hint="eastAsia"/>
          <w:b/>
        </w:rPr>
        <w:t>Идеи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>-</w:t>
      </w:r>
      <w:r>
        <w:rPr>
          <w:rFonts w:hint="eastAsia"/>
        </w:rPr>
        <w:t>агропромышленному</w:t>
      </w:r>
      <w:r>
        <w:t xml:space="preserve"> </w:t>
      </w:r>
      <w:r>
        <w:rPr>
          <w:rFonts w:hint="eastAsia"/>
        </w:rPr>
        <w:t>комплексу</w:t>
      </w:r>
      <w:r>
        <w:t xml:space="preserve">: </w:t>
      </w:r>
      <w:r>
        <w:rPr>
          <w:rFonts w:hint="eastAsia"/>
        </w:rPr>
        <w:t>биология</w:t>
      </w:r>
      <w:r>
        <w:t xml:space="preserve">,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тута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(</w:t>
      </w:r>
      <w:r>
        <w:rPr>
          <w:rFonts w:hint="eastAsia"/>
        </w:rPr>
        <w:t>Троицк</w:t>
      </w:r>
      <w:r>
        <w:t>, 2021)/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Низамутдиновой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2021. ‒ 195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291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2021‒29974)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0B271D" w:rsidRDefault="0006221F" w:rsidP="0006221F">
      <w:pPr>
        <w:pStyle w:val="a7"/>
        <w:rPr>
          <w:sz w:val="18"/>
          <w:szCs w:val="18"/>
        </w:rPr>
      </w:pPr>
      <w:r w:rsidRPr="000B271D">
        <w:rPr>
          <w:rFonts w:hint="eastAsia"/>
          <w:b/>
          <w:sz w:val="18"/>
          <w:szCs w:val="18"/>
        </w:rPr>
        <w:t>Аннотация</w:t>
      </w:r>
      <w:r w:rsidRPr="000B271D">
        <w:rPr>
          <w:sz w:val="18"/>
          <w:szCs w:val="18"/>
        </w:rPr>
        <w:t xml:space="preserve">: </w:t>
      </w:r>
      <w:r w:rsidRPr="000B271D">
        <w:rPr>
          <w:rFonts w:hint="eastAsia"/>
          <w:sz w:val="18"/>
          <w:szCs w:val="18"/>
        </w:rPr>
        <w:t>Материалы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студенческой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научной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конференции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Института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ветеринарной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медицины</w:t>
      </w:r>
      <w:r w:rsidRPr="000B271D">
        <w:rPr>
          <w:sz w:val="18"/>
          <w:szCs w:val="18"/>
        </w:rPr>
        <w:t xml:space="preserve"> "</w:t>
      </w:r>
      <w:r w:rsidRPr="000B271D">
        <w:rPr>
          <w:rFonts w:hint="eastAsia"/>
          <w:sz w:val="18"/>
          <w:szCs w:val="18"/>
        </w:rPr>
        <w:t>Идеи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молодых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ученых</w:t>
      </w:r>
      <w:r w:rsidRPr="000B271D">
        <w:rPr>
          <w:sz w:val="18"/>
          <w:szCs w:val="18"/>
        </w:rPr>
        <w:t>-</w:t>
      </w:r>
      <w:r w:rsidRPr="000B271D">
        <w:rPr>
          <w:rFonts w:hint="eastAsia"/>
          <w:sz w:val="18"/>
          <w:szCs w:val="18"/>
        </w:rPr>
        <w:t>агропромышленному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комплексу</w:t>
      </w:r>
      <w:r w:rsidRPr="000B271D">
        <w:rPr>
          <w:sz w:val="18"/>
          <w:szCs w:val="18"/>
        </w:rPr>
        <w:t xml:space="preserve">: </w:t>
      </w:r>
      <w:r w:rsidRPr="000B271D">
        <w:rPr>
          <w:rFonts w:hint="eastAsia"/>
          <w:sz w:val="18"/>
          <w:szCs w:val="18"/>
        </w:rPr>
        <w:t>биология</w:t>
      </w:r>
      <w:r w:rsidRPr="000B271D">
        <w:rPr>
          <w:sz w:val="18"/>
          <w:szCs w:val="18"/>
        </w:rPr>
        <w:t xml:space="preserve">, </w:t>
      </w:r>
      <w:r w:rsidRPr="000B271D">
        <w:rPr>
          <w:rFonts w:hint="eastAsia"/>
          <w:sz w:val="18"/>
          <w:szCs w:val="18"/>
        </w:rPr>
        <w:t>зоотехния</w:t>
      </w:r>
      <w:r w:rsidRPr="000B271D">
        <w:rPr>
          <w:sz w:val="18"/>
          <w:szCs w:val="18"/>
        </w:rPr>
        <w:t xml:space="preserve">, </w:t>
      </w:r>
      <w:r w:rsidRPr="000B271D">
        <w:rPr>
          <w:rFonts w:hint="eastAsia"/>
          <w:sz w:val="18"/>
          <w:szCs w:val="18"/>
        </w:rPr>
        <w:t>технология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переработки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сельскохозяйственной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продукции</w:t>
      </w:r>
      <w:r w:rsidRPr="000B271D">
        <w:rPr>
          <w:sz w:val="18"/>
          <w:szCs w:val="18"/>
        </w:rPr>
        <w:t xml:space="preserve">" </w:t>
      </w:r>
      <w:r w:rsidRPr="000B271D">
        <w:rPr>
          <w:rFonts w:hint="eastAsia"/>
          <w:sz w:val="18"/>
          <w:szCs w:val="18"/>
        </w:rPr>
        <w:t>проходившей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в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г</w:t>
      </w:r>
      <w:r w:rsidRPr="000B271D">
        <w:rPr>
          <w:rFonts w:hint="eastAsia"/>
          <w:sz w:val="18"/>
          <w:szCs w:val="18"/>
        </w:rPr>
        <w:t>о</w:t>
      </w:r>
      <w:r w:rsidRPr="000B271D">
        <w:rPr>
          <w:rFonts w:hint="eastAsia"/>
          <w:sz w:val="18"/>
          <w:szCs w:val="18"/>
        </w:rPr>
        <w:t>роде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Троицк</w:t>
      </w:r>
      <w:r w:rsidRPr="000B271D">
        <w:rPr>
          <w:sz w:val="18"/>
          <w:szCs w:val="18"/>
        </w:rPr>
        <w:t xml:space="preserve"> </w:t>
      </w:r>
      <w:r w:rsidRPr="000B271D">
        <w:rPr>
          <w:rFonts w:hint="eastAsia"/>
          <w:sz w:val="18"/>
          <w:szCs w:val="18"/>
        </w:rPr>
        <w:t>в</w:t>
      </w:r>
      <w:r w:rsidRPr="000B271D">
        <w:rPr>
          <w:sz w:val="18"/>
          <w:szCs w:val="18"/>
        </w:rPr>
        <w:t xml:space="preserve"> 2021 </w:t>
      </w:r>
      <w:r w:rsidRPr="000B271D">
        <w:rPr>
          <w:rFonts w:hint="eastAsia"/>
          <w:sz w:val="18"/>
          <w:szCs w:val="18"/>
        </w:rPr>
        <w:t>году</w:t>
      </w:r>
    </w:p>
    <w:p w:rsidR="0006221F" w:rsidRDefault="000726A0" w:rsidP="0006221F">
      <w:pPr>
        <w:pStyle w:val="a7"/>
      </w:pPr>
      <w:hyperlink r:id="rId13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lastRenderedPageBreak/>
        <w:t>126. </w:t>
      </w:r>
      <w:r w:rsidRPr="0006221F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комбикормов</w:t>
      </w:r>
      <w:r>
        <w:t>-</w:t>
      </w:r>
      <w:r>
        <w:rPr>
          <w:rFonts w:hint="eastAsia"/>
        </w:rPr>
        <w:t>концентратов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кормосмесей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молочном</w:t>
      </w:r>
      <w:r>
        <w:t xml:space="preserve"> </w:t>
      </w:r>
      <w:r>
        <w:rPr>
          <w:rFonts w:hint="eastAsia"/>
        </w:rPr>
        <w:t>скотоводстве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Швецова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Швецов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Наумов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ГАУ</w:t>
      </w:r>
      <w:r>
        <w:t>, 2020. ‒ 207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174‒203 (297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2021‒30399)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7322E" w:rsidRDefault="0006221F" w:rsidP="0006221F">
      <w:pPr>
        <w:pStyle w:val="a7"/>
        <w:rPr>
          <w:sz w:val="18"/>
          <w:szCs w:val="18"/>
        </w:rPr>
      </w:pPr>
      <w:r w:rsidRPr="00C7322E">
        <w:rPr>
          <w:rFonts w:hint="eastAsia"/>
          <w:b/>
          <w:sz w:val="18"/>
          <w:szCs w:val="18"/>
        </w:rPr>
        <w:t>Аннотация</w:t>
      </w:r>
      <w:r w:rsidRPr="00C7322E">
        <w:rPr>
          <w:sz w:val="18"/>
          <w:szCs w:val="18"/>
        </w:rPr>
        <w:t xml:space="preserve">: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монографии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представлены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научные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исследования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использованию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комбикормов </w:t>
      </w:r>
      <w:r w:rsidRPr="00C7322E">
        <w:rPr>
          <w:sz w:val="18"/>
          <w:szCs w:val="18"/>
        </w:rPr>
        <w:t xml:space="preserve">‒ </w:t>
      </w:r>
      <w:r w:rsidRPr="00C7322E">
        <w:rPr>
          <w:rFonts w:hint="eastAsia"/>
          <w:sz w:val="18"/>
          <w:szCs w:val="18"/>
        </w:rPr>
        <w:t>концентратов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кормосмесей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рационах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дойных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коров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Для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этого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вида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животных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разработаны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новые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рецепты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комбикормов </w:t>
      </w:r>
      <w:r w:rsidRPr="00C7322E">
        <w:rPr>
          <w:sz w:val="18"/>
          <w:szCs w:val="18"/>
        </w:rPr>
        <w:t xml:space="preserve">‒ </w:t>
      </w:r>
      <w:r w:rsidRPr="00C7322E">
        <w:rPr>
          <w:rFonts w:hint="eastAsia"/>
          <w:sz w:val="18"/>
          <w:szCs w:val="18"/>
        </w:rPr>
        <w:t>концентратов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включением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экструд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rFonts w:hint="eastAsia"/>
          <w:sz w:val="18"/>
          <w:szCs w:val="18"/>
        </w:rPr>
        <w:t>рованного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зерна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пшеницы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ячменя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Кроме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того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представлены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научные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исследования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использованию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кормосмесей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включением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проращенного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экструдированного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зерна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пшеницы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ячменя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кукурузы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кормлении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дойных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коров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Разработаны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новые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рецепты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кормосмесей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включением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проращенного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экструдированного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зерна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Впервые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использован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способ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экструдирования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предварительно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проращенного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зерна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для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продления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срока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его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хранимоспособности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сохранения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качественных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изменений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исходном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сырье</w:t>
      </w:r>
    </w:p>
    <w:p w:rsidR="0006221F" w:rsidRDefault="000726A0" w:rsidP="0006221F">
      <w:pPr>
        <w:pStyle w:val="a7"/>
      </w:pPr>
      <w:hyperlink r:id="rId13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127. </w:t>
      </w:r>
      <w:r w:rsidRPr="0006221F">
        <w:rPr>
          <w:rFonts w:hint="eastAsia"/>
          <w:b/>
        </w:rPr>
        <w:t>Использование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пт</w:t>
      </w:r>
      <w:r>
        <w:rPr>
          <w:rFonts w:hint="eastAsia"/>
        </w:rPr>
        <w:t>и</w:t>
      </w:r>
      <w:r>
        <w:rPr>
          <w:rFonts w:hint="eastAsia"/>
        </w:rPr>
        <w:t>цы</w:t>
      </w:r>
      <w:r>
        <w:t>/ </w:t>
      </w:r>
      <w:r>
        <w:rPr>
          <w:rFonts w:hint="eastAsia"/>
        </w:rPr>
        <w:t>Татьяничева О</w:t>
      </w:r>
      <w:r>
        <w:t xml:space="preserve">. </w:t>
      </w:r>
      <w:r>
        <w:rPr>
          <w:rFonts w:hint="eastAsia"/>
        </w:rPr>
        <w:t>Е</w:t>
      </w:r>
      <w:r>
        <w:t xml:space="preserve">., </w:t>
      </w:r>
      <w:r>
        <w:rPr>
          <w:rFonts w:hint="eastAsia"/>
        </w:rPr>
        <w:t>Попова О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Хохлова А</w:t>
      </w:r>
      <w:r>
        <w:t xml:space="preserve">. </w:t>
      </w:r>
      <w:r>
        <w:rPr>
          <w:rFonts w:hint="eastAsia"/>
        </w:rPr>
        <w:t>П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Майский</w:t>
      </w:r>
      <w:r>
        <w:t xml:space="preserve">, </w:t>
      </w:r>
      <w:r>
        <w:rPr>
          <w:rFonts w:hint="eastAsia"/>
        </w:rPr>
        <w:t>поселок</w:t>
      </w:r>
      <w:r>
        <w:t xml:space="preserve">;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ГАУ</w:t>
      </w:r>
      <w:r>
        <w:t>, 2020. ‒ 202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193‒201 (94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883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2021‒29982)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7322E" w:rsidRDefault="0006221F" w:rsidP="0006221F">
      <w:pPr>
        <w:pStyle w:val="a7"/>
        <w:rPr>
          <w:sz w:val="18"/>
          <w:szCs w:val="18"/>
        </w:rPr>
      </w:pPr>
      <w:r w:rsidRPr="00C7322E">
        <w:rPr>
          <w:rFonts w:hint="eastAsia"/>
          <w:b/>
          <w:sz w:val="18"/>
          <w:szCs w:val="18"/>
        </w:rPr>
        <w:t>Аннотация</w:t>
      </w:r>
      <w:r w:rsidRPr="00C7322E">
        <w:rPr>
          <w:sz w:val="18"/>
          <w:szCs w:val="18"/>
        </w:rPr>
        <w:t xml:space="preserve">: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монографии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рассмотрены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теоретические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практические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вопросы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повышения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эффективности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промышленного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пт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rFonts w:hint="eastAsia"/>
          <w:sz w:val="18"/>
          <w:szCs w:val="18"/>
        </w:rPr>
        <w:t>цеводства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путем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использования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кормовых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добавок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различного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происхождения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Раскрыты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основные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тенденции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развития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отрасли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пт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rFonts w:hint="eastAsia"/>
          <w:sz w:val="18"/>
          <w:szCs w:val="18"/>
        </w:rPr>
        <w:t>цеводства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рынка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птицеводческой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продукции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Монография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предназначена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для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научных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работников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преподавателей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студентов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вы</w:t>
      </w:r>
      <w:r w:rsidRPr="00C7322E">
        <w:rPr>
          <w:rFonts w:hint="eastAsia"/>
          <w:sz w:val="18"/>
          <w:szCs w:val="18"/>
        </w:rPr>
        <w:t>с</w:t>
      </w:r>
      <w:r w:rsidRPr="00C7322E">
        <w:rPr>
          <w:rFonts w:hint="eastAsia"/>
          <w:sz w:val="18"/>
          <w:szCs w:val="18"/>
        </w:rPr>
        <w:t>ших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средних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сельскохозяйственных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учебных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заведений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специалистов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руководителей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хозяйств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специализирующихся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выращ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rFonts w:hint="eastAsia"/>
          <w:sz w:val="18"/>
          <w:szCs w:val="18"/>
        </w:rPr>
        <w:t>вании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птицы</w:t>
      </w:r>
    </w:p>
    <w:p w:rsidR="0006221F" w:rsidRDefault="000726A0" w:rsidP="0006221F">
      <w:pPr>
        <w:pStyle w:val="a7"/>
      </w:pPr>
      <w:hyperlink r:id="rId13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128. </w:t>
      </w:r>
      <w:r w:rsidRPr="0006221F">
        <w:rPr>
          <w:rFonts w:hint="eastAsia"/>
          <w:b/>
        </w:rPr>
        <w:t>Кубатбеков Т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С</w:t>
      </w:r>
      <w:r w:rsidRPr="0006221F">
        <w:rPr>
          <w:b/>
        </w:rPr>
        <w:t xml:space="preserve">. </w:t>
      </w:r>
      <w:r>
        <w:rPr>
          <w:rFonts w:hint="eastAsia"/>
        </w:rPr>
        <w:t>Анатомия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анализаторов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>", "</w:t>
      </w:r>
      <w:r>
        <w:rPr>
          <w:rFonts w:hint="eastAsia"/>
        </w:rPr>
        <w:t>Зоотехния</w:t>
      </w:r>
      <w:r>
        <w:t>", "</w:t>
      </w:r>
      <w:r>
        <w:rPr>
          <w:rFonts w:hint="eastAsia"/>
        </w:rPr>
        <w:t>Биология</w:t>
      </w:r>
      <w:r>
        <w:t>"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]/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Кубатбеков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редакцией Т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Кубатбекова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2020. ‒ 129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125‒127.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880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2021‒30120</w:t>
      </w:r>
      <w:r>
        <w:rPr>
          <w:rFonts w:hint="eastAsia"/>
        </w:rPr>
        <w:t>упр</w:t>
      </w:r>
      <w:r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7322E" w:rsidRDefault="0006221F" w:rsidP="0006221F">
      <w:pPr>
        <w:pStyle w:val="a7"/>
        <w:rPr>
          <w:sz w:val="18"/>
          <w:szCs w:val="18"/>
        </w:rPr>
      </w:pPr>
      <w:r w:rsidRPr="00C7322E">
        <w:rPr>
          <w:rFonts w:hint="eastAsia"/>
          <w:b/>
          <w:sz w:val="18"/>
          <w:szCs w:val="18"/>
        </w:rPr>
        <w:t>Аннотация</w:t>
      </w:r>
      <w:r w:rsidRPr="00C7322E">
        <w:rPr>
          <w:sz w:val="18"/>
          <w:szCs w:val="18"/>
        </w:rPr>
        <w:t xml:space="preserve">: </w:t>
      </w:r>
      <w:r w:rsidRPr="00C7322E">
        <w:rPr>
          <w:rFonts w:hint="eastAsia"/>
          <w:sz w:val="18"/>
          <w:szCs w:val="18"/>
        </w:rPr>
        <w:t>Практикум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включает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такие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разделы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как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органы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дыхания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пищеварения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мочевыделения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размножения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анализаторы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животных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Подробно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приведены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данные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сравнительной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видовой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особенности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этих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систем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животных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частности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у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лошади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кру</w:t>
      </w:r>
      <w:r w:rsidRPr="00C7322E">
        <w:rPr>
          <w:rFonts w:hint="eastAsia"/>
          <w:sz w:val="18"/>
          <w:szCs w:val="18"/>
        </w:rPr>
        <w:t>п</w:t>
      </w:r>
      <w:r w:rsidRPr="00C7322E">
        <w:rPr>
          <w:rFonts w:hint="eastAsia"/>
          <w:sz w:val="18"/>
          <w:szCs w:val="18"/>
        </w:rPr>
        <w:t>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мелкого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рогатого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скота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свиньи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собаки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кролика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Практикум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предназначен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для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студентов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высших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учебных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заведений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обуча</w:t>
      </w:r>
      <w:r w:rsidRPr="00C7322E">
        <w:rPr>
          <w:rFonts w:hint="eastAsia"/>
          <w:sz w:val="18"/>
          <w:szCs w:val="18"/>
        </w:rPr>
        <w:t>ю</w:t>
      </w:r>
      <w:r w:rsidRPr="00C7322E">
        <w:rPr>
          <w:rFonts w:hint="eastAsia"/>
          <w:sz w:val="18"/>
          <w:szCs w:val="18"/>
        </w:rPr>
        <w:t>щихся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направлению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подготовки</w:t>
      </w:r>
      <w:r w:rsidRPr="00C7322E">
        <w:rPr>
          <w:sz w:val="18"/>
          <w:szCs w:val="18"/>
        </w:rPr>
        <w:t xml:space="preserve"> "</w:t>
      </w:r>
      <w:r w:rsidRPr="00C7322E">
        <w:rPr>
          <w:rFonts w:hint="eastAsia"/>
          <w:sz w:val="18"/>
          <w:szCs w:val="18"/>
        </w:rPr>
        <w:t>ветеринарно</w:t>
      </w:r>
      <w:r w:rsidRPr="00C7322E">
        <w:rPr>
          <w:sz w:val="18"/>
          <w:szCs w:val="18"/>
        </w:rPr>
        <w:t>-</w:t>
      </w:r>
      <w:r w:rsidRPr="00C7322E">
        <w:rPr>
          <w:rFonts w:hint="eastAsia"/>
          <w:sz w:val="18"/>
          <w:szCs w:val="18"/>
        </w:rPr>
        <w:t>санитарная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экспертиза</w:t>
      </w:r>
      <w:r w:rsidRPr="00C7322E">
        <w:rPr>
          <w:sz w:val="18"/>
          <w:szCs w:val="18"/>
        </w:rPr>
        <w:t>", "</w:t>
      </w:r>
      <w:r w:rsidRPr="00C7322E">
        <w:rPr>
          <w:rFonts w:hint="eastAsia"/>
          <w:sz w:val="18"/>
          <w:szCs w:val="18"/>
        </w:rPr>
        <w:t>зоотехния</w:t>
      </w:r>
      <w:r w:rsidRPr="00C7322E">
        <w:rPr>
          <w:sz w:val="18"/>
          <w:szCs w:val="18"/>
        </w:rPr>
        <w:t>", "</w:t>
      </w:r>
      <w:r w:rsidRPr="00C7322E">
        <w:rPr>
          <w:rFonts w:hint="eastAsia"/>
          <w:sz w:val="18"/>
          <w:szCs w:val="18"/>
        </w:rPr>
        <w:t>биология</w:t>
      </w:r>
      <w:r w:rsidRPr="00C7322E">
        <w:rPr>
          <w:sz w:val="18"/>
          <w:szCs w:val="18"/>
        </w:rPr>
        <w:t xml:space="preserve">" </w:t>
      </w:r>
      <w:r w:rsidRPr="00C7322E">
        <w:rPr>
          <w:rFonts w:hint="eastAsia"/>
          <w:sz w:val="18"/>
          <w:szCs w:val="18"/>
        </w:rPr>
        <w:t>уровня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бакалавриата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уровня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</w:t>
      </w:r>
      <w:r w:rsidRPr="00C7322E">
        <w:rPr>
          <w:rFonts w:hint="eastAsia"/>
          <w:sz w:val="18"/>
          <w:szCs w:val="18"/>
        </w:rPr>
        <w:t>а</w:t>
      </w:r>
      <w:r w:rsidRPr="00C7322E">
        <w:rPr>
          <w:rFonts w:hint="eastAsia"/>
          <w:sz w:val="18"/>
          <w:szCs w:val="18"/>
        </w:rPr>
        <w:t>гистратуры</w:t>
      </w:r>
    </w:p>
    <w:p w:rsidR="0006221F" w:rsidRDefault="000726A0" w:rsidP="0006221F">
      <w:pPr>
        <w:pStyle w:val="a7"/>
      </w:pPr>
      <w:hyperlink r:id="rId13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129. </w:t>
      </w:r>
      <w:r w:rsidRPr="0006221F">
        <w:rPr>
          <w:rFonts w:hint="eastAsia"/>
          <w:b/>
        </w:rPr>
        <w:t>Оценка</w:t>
      </w:r>
      <w:r>
        <w:t xml:space="preserve"> </w:t>
      </w:r>
      <w:r>
        <w:rPr>
          <w:rFonts w:hint="eastAsia"/>
        </w:rPr>
        <w:t>быков</w:t>
      </w:r>
      <w:r>
        <w:t xml:space="preserve"> </w:t>
      </w:r>
      <w:r>
        <w:rPr>
          <w:rFonts w:hint="eastAsia"/>
        </w:rPr>
        <w:t>голштинской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продуктивному</w:t>
      </w:r>
      <w:r>
        <w:t xml:space="preserve"> </w:t>
      </w:r>
      <w:r>
        <w:rPr>
          <w:rFonts w:hint="eastAsia"/>
        </w:rPr>
        <w:t>долголетию</w:t>
      </w:r>
      <w:r>
        <w:t xml:space="preserve"> </w:t>
      </w:r>
      <w:r>
        <w:rPr>
          <w:rFonts w:hint="eastAsia"/>
        </w:rPr>
        <w:t>дочерей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</w:t>
      </w:r>
      <w:r>
        <w:rPr>
          <w:rFonts w:hint="eastAsia"/>
        </w:rPr>
        <w:t>и</w:t>
      </w:r>
      <w:r>
        <w:rPr>
          <w:rFonts w:hint="eastAsia"/>
        </w:rPr>
        <w:t>ем</w:t>
      </w:r>
      <w:r>
        <w:t xml:space="preserve"> </w:t>
      </w:r>
      <w:r>
        <w:rPr>
          <w:rFonts w:hint="eastAsia"/>
        </w:rPr>
        <w:t>ДНК</w:t>
      </w:r>
      <w:r>
        <w:t>-</w:t>
      </w:r>
      <w:r>
        <w:rPr>
          <w:rFonts w:hint="eastAsia"/>
        </w:rPr>
        <w:t>маркеров</w:t>
      </w:r>
      <w:r>
        <w:t xml:space="preserve"> : [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36.02.03 "</w:t>
      </w:r>
      <w:r>
        <w:rPr>
          <w:rFonts w:hint="eastAsia"/>
        </w:rPr>
        <w:t>Зоотехния</w:t>
      </w:r>
      <w:r>
        <w:t>"/ </w:t>
      </w:r>
      <w:r>
        <w:rPr>
          <w:rFonts w:hint="eastAsia"/>
        </w:rPr>
        <w:t>Делян А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Юдина О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Янчуков И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заочный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АО</w:t>
      </w:r>
      <w:r>
        <w:t xml:space="preserve"> "</w:t>
      </w:r>
      <w:r>
        <w:rPr>
          <w:rFonts w:hint="eastAsia"/>
        </w:rPr>
        <w:t>Московское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работе</w:t>
      </w:r>
      <w:r>
        <w:t>", 2021. ‒ 105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87‒105 (159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2021‒29979)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7322E" w:rsidRDefault="0006221F" w:rsidP="0006221F">
      <w:pPr>
        <w:pStyle w:val="a7"/>
        <w:rPr>
          <w:sz w:val="18"/>
          <w:szCs w:val="18"/>
        </w:rPr>
      </w:pPr>
      <w:r w:rsidRPr="00C7322E">
        <w:rPr>
          <w:rFonts w:hint="eastAsia"/>
          <w:b/>
          <w:sz w:val="18"/>
          <w:szCs w:val="18"/>
        </w:rPr>
        <w:t>Аннотация</w:t>
      </w:r>
      <w:r w:rsidRPr="00C7322E">
        <w:rPr>
          <w:sz w:val="18"/>
          <w:szCs w:val="18"/>
        </w:rPr>
        <w:t xml:space="preserve">: B </w:t>
      </w:r>
      <w:r w:rsidRPr="00C7322E">
        <w:rPr>
          <w:rFonts w:hint="eastAsia"/>
          <w:sz w:val="18"/>
          <w:szCs w:val="18"/>
        </w:rPr>
        <w:t>учебном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пособии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рассматриваются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молочная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продуктивность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продуктивное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долголетие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некоторые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другие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хозя</w:t>
      </w:r>
      <w:r w:rsidRPr="00C7322E">
        <w:rPr>
          <w:rFonts w:hint="eastAsia"/>
          <w:sz w:val="18"/>
          <w:szCs w:val="18"/>
        </w:rPr>
        <w:t>й</w:t>
      </w:r>
      <w:r w:rsidRPr="00C7322E">
        <w:rPr>
          <w:rFonts w:hint="eastAsia"/>
          <w:sz w:val="18"/>
          <w:szCs w:val="18"/>
        </w:rPr>
        <w:t>ственные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признаки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зависимости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от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генотипа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быка </w:t>
      </w:r>
      <w:r w:rsidRPr="00C7322E">
        <w:rPr>
          <w:sz w:val="18"/>
          <w:szCs w:val="18"/>
        </w:rPr>
        <w:t xml:space="preserve">‒ </w:t>
      </w:r>
      <w:r w:rsidRPr="00C7322E">
        <w:rPr>
          <w:rFonts w:hint="eastAsia"/>
          <w:sz w:val="18"/>
          <w:szCs w:val="18"/>
        </w:rPr>
        <w:t>отца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гену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каппа </w:t>
      </w:r>
      <w:r w:rsidRPr="00C7322E">
        <w:rPr>
          <w:sz w:val="18"/>
          <w:szCs w:val="18"/>
        </w:rPr>
        <w:t xml:space="preserve">‒ </w:t>
      </w:r>
      <w:r w:rsidRPr="00C7322E">
        <w:rPr>
          <w:rFonts w:hint="eastAsia"/>
          <w:sz w:val="18"/>
          <w:szCs w:val="18"/>
        </w:rPr>
        <w:t>казеина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Приведена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частота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встречаемости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аллелей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генотипов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гена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каппа</w:t>
      </w:r>
      <w:r w:rsidRPr="00C7322E">
        <w:rPr>
          <w:sz w:val="18"/>
          <w:szCs w:val="18"/>
        </w:rPr>
        <w:t>-</w:t>
      </w:r>
      <w:r w:rsidRPr="00C7322E">
        <w:rPr>
          <w:rFonts w:hint="eastAsia"/>
          <w:sz w:val="18"/>
          <w:szCs w:val="18"/>
        </w:rPr>
        <w:t>казеина</w:t>
      </w:r>
      <w:r w:rsidRPr="00C7322E">
        <w:rPr>
          <w:sz w:val="18"/>
          <w:szCs w:val="18"/>
        </w:rPr>
        <w:t xml:space="preserve"> (CSN3) </w:t>
      </w:r>
      <w:r w:rsidRPr="00C7322E">
        <w:rPr>
          <w:rFonts w:hint="eastAsia"/>
          <w:sz w:val="18"/>
          <w:szCs w:val="18"/>
        </w:rPr>
        <w:t>у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быков </w:t>
      </w:r>
      <w:r w:rsidRPr="00C7322E">
        <w:rPr>
          <w:sz w:val="18"/>
          <w:szCs w:val="18"/>
        </w:rPr>
        <w:t xml:space="preserve">‒ </w:t>
      </w:r>
      <w:r w:rsidRPr="00C7322E">
        <w:rPr>
          <w:rFonts w:hint="eastAsia"/>
          <w:sz w:val="18"/>
          <w:szCs w:val="18"/>
        </w:rPr>
        <w:t>производителей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голштинской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породы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АО</w:t>
      </w:r>
      <w:r w:rsidRPr="00C7322E">
        <w:rPr>
          <w:sz w:val="18"/>
          <w:szCs w:val="18"/>
        </w:rPr>
        <w:t xml:space="preserve"> "</w:t>
      </w:r>
      <w:r w:rsidRPr="00C7322E">
        <w:rPr>
          <w:rFonts w:hint="eastAsia"/>
          <w:sz w:val="18"/>
          <w:szCs w:val="18"/>
        </w:rPr>
        <w:t>Московское</w:t>
      </w:r>
      <w:r w:rsidRPr="00C7322E">
        <w:rPr>
          <w:sz w:val="18"/>
          <w:szCs w:val="18"/>
        </w:rPr>
        <w:t xml:space="preserve">" </w:t>
      </w:r>
      <w:r w:rsidRPr="00C7322E">
        <w:rPr>
          <w:rFonts w:hint="eastAsia"/>
          <w:sz w:val="18"/>
          <w:szCs w:val="18"/>
        </w:rPr>
        <w:t>по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племенной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работе</w:t>
      </w:r>
      <w:r w:rsidRPr="00C7322E">
        <w:rPr>
          <w:sz w:val="18"/>
          <w:szCs w:val="18"/>
        </w:rPr>
        <w:t>.</w:t>
      </w:r>
    </w:p>
    <w:p w:rsidR="0006221F" w:rsidRDefault="000726A0" w:rsidP="0006221F">
      <w:pPr>
        <w:pStyle w:val="a7"/>
      </w:pPr>
      <w:hyperlink r:id="rId13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130. </w:t>
      </w:r>
      <w:r w:rsidRPr="0006221F">
        <w:rPr>
          <w:rFonts w:hint="eastAsia"/>
          <w:b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</w:t>
      </w:r>
      <w:r>
        <w:rPr>
          <w:rFonts w:hint="eastAsia"/>
        </w:rPr>
        <w:t>д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10 </w:t>
      </w:r>
      <w:r>
        <w:rPr>
          <w:rFonts w:hint="eastAsia"/>
        </w:rPr>
        <w:t>февраля</w:t>
      </w:r>
      <w:r>
        <w:t xml:space="preserve"> 2021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 (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):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2021. ‒ 118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2021‒29971)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7322E" w:rsidRDefault="0006221F" w:rsidP="0006221F">
      <w:pPr>
        <w:pStyle w:val="a7"/>
        <w:rPr>
          <w:sz w:val="18"/>
          <w:szCs w:val="18"/>
        </w:rPr>
      </w:pPr>
      <w:r w:rsidRPr="00C7322E">
        <w:rPr>
          <w:rFonts w:hint="eastAsia"/>
          <w:b/>
          <w:sz w:val="18"/>
          <w:szCs w:val="18"/>
        </w:rPr>
        <w:t>Аннотация</w:t>
      </w:r>
      <w:r w:rsidRPr="00C7322E">
        <w:rPr>
          <w:sz w:val="18"/>
          <w:szCs w:val="18"/>
        </w:rPr>
        <w:t xml:space="preserve">: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сборнике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кратко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изложено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содержание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докладов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ученых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Донского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государственного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аграрного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университета</w:t>
      </w:r>
      <w:r w:rsidRPr="00C7322E">
        <w:rPr>
          <w:sz w:val="18"/>
          <w:szCs w:val="18"/>
        </w:rPr>
        <w:t xml:space="preserve"> (</w:t>
      </w:r>
      <w:r w:rsidRPr="00C7322E">
        <w:rPr>
          <w:rFonts w:hint="eastAsia"/>
          <w:sz w:val="18"/>
          <w:szCs w:val="18"/>
        </w:rPr>
        <w:t>До</w:t>
      </w:r>
      <w:r w:rsidRPr="00C7322E">
        <w:rPr>
          <w:rFonts w:hint="eastAsia"/>
          <w:sz w:val="18"/>
          <w:szCs w:val="18"/>
        </w:rPr>
        <w:t>н</w:t>
      </w:r>
      <w:r w:rsidRPr="00C7322E">
        <w:rPr>
          <w:rFonts w:hint="eastAsia"/>
          <w:sz w:val="18"/>
          <w:szCs w:val="18"/>
        </w:rPr>
        <w:t>ского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ГАУ</w:t>
      </w:r>
      <w:r w:rsidRPr="00C7322E">
        <w:rPr>
          <w:sz w:val="18"/>
          <w:szCs w:val="18"/>
        </w:rPr>
        <w:t xml:space="preserve">), </w:t>
      </w:r>
      <w:r w:rsidRPr="00C7322E">
        <w:rPr>
          <w:rFonts w:hint="eastAsia"/>
          <w:sz w:val="18"/>
          <w:szCs w:val="18"/>
        </w:rPr>
        <w:t>других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вузов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научно</w:t>
      </w:r>
      <w:r w:rsidRPr="00C7322E">
        <w:rPr>
          <w:sz w:val="18"/>
          <w:szCs w:val="18"/>
        </w:rPr>
        <w:t>-</w:t>
      </w:r>
      <w:r w:rsidRPr="00C7322E">
        <w:rPr>
          <w:rFonts w:hint="eastAsia"/>
          <w:sz w:val="18"/>
          <w:szCs w:val="18"/>
        </w:rPr>
        <w:t>исследовательских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учреждений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сельскохозяйственного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профиля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двух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разделах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представлены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материалы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конференции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основным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направлениям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исследований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Сборник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предназначен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для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сотрудников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аспирантов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студе</w:t>
      </w:r>
      <w:r w:rsidRPr="00C7322E">
        <w:rPr>
          <w:rFonts w:hint="eastAsia"/>
          <w:sz w:val="18"/>
          <w:szCs w:val="18"/>
        </w:rPr>
        <w:t>н</w:t>
      </w:r>
      <w:r w:rsidRPr="00C7322E">
        <w:rPr>
          <w:rFonts w:hint="eastAsia"/>
          <w:sz w:val="18"/>
          <w:szCs w:val="18"/>
        </w:rPr>
        <w:t>тов с</w:t>
      </w:r>
      <w:r w:rsidRPr="00C7322E">
        <w:rPr>
          <w:sz w:val="18"/>
          <w:szCs w:val="18"/>
        </w:rPr>
        <w:t>.-</w:t>
      </w:r>
      <w:r w:rsidRPr="00C7322E">
        <w:rPr>
          <w:rFonts w:hint="eastAsia"/>
          <w:sz w:val="18"/>
          <w:szCs w:val="18"/>
        </w:rPr>
        <w:t>х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вузов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специалистов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АПК</w:t>
      </w:r>
    </w:p>
    <w:p w:rsidR="0006221F" w:rsidRDefault="000726A0" w:rsidP="0006221F">
      <w:pPr>
        <w:pStyle w:val="a7"/>
      </w:pPr>
      <w:hyperlink r:id="rId13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131. </w:t>
      </w:r>
      <w:r w:rsidRPr="0006221F">
        <w:rPr>
          <w:rFonts w:hint="eastAsia"/>
          <w:b/>
        </w:rPr>
        <w:t>Сложенкина М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И</w:t>
      </w:r>
      <w:r w:rsidRPr="0006221F">
        <w:rPr>
          <w:b/>
        </w:rP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подходы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прижизненному</w:t>
      </w:r>
      <w:r>
        <w:t xml:space="preserve"> </w:t>
      </w:r>
      <w:r>
        <w:rPr>
          <w:rFonts w:hint="eastAsia"/>
        </w:rPr>
        <w:t>формированию</w:t>
      </w:r>
      <w:r>
        <w:t xml:space="preserve"> </w:t>
      </w:r>
      <w:r>
        <w:rPr>
          <w:rFonts w:hint="eastAsia"/>
        </w:rPr>
        <w:t>количественных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чественных</w:t>
      </w:r>
      <w:r>
        <w:t xml:space="preserve"> </w:t>
      </w:r>
      <w:r>
        <w:rPr>
          <w:rFonts w:hint="eastAsia"/>
        </w:rPr>
        <w:t>характеристик</w:t>
      </w:r>
      <w:r>
        <w:t xml:space="preserve"> </w:t>
      </w:r>
      <w:r>
        <w:rPr>
          <w:rFonts w:hint="eastAsia"/>
        </w:rPr>
        <w:t>животноводческого</w:t>
      </w:r>
      <w:r>
        <w:t xml:space="preserve"> </w:t>
      </w:r>
      <w:r>
        <w:rPr>
          <w:rFonts w:hint="eastAsia"/>
        </w:rPr>
        <w:t>сырья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счет</w:t>
      </w:r>
      <w:r>
        <w:t xml:space="preserve"> </w:t>
      </w:r>
      <w:r>
        <w:rPr>
          <w:rFonts w:hint="eastAsia"/>
        </w:rPr>
        <w:t>оптимизации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паратип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факторов</w:t>
      </w:r>
      <w:r>
        <w:t>/ </w:t>
      </w:r>
      <w:r>
        <w:rPr>
          <w:rFonts w:hint="eastAsia"/>
        </w:rPr>
        <w:t>Сложенкина М</w:t>
      </w:r>
      <w:r>
        <w:t xml:space="preserve">. </w:t>
      </w:r>
      <w:r>
        <w:rPr>
          <w:rFonts w:hint="eastAsia"/>
        </w:rPr>
        <w:t>И</w:t>
      </w:r>
      <w:r>
        <w:t xml:space="preserve">.;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, </w:t>
      </w:r>
      <w:r>
        <w:rPr>
          <w:rFonts w:hint="eastAsia"/>
        </w:rPr>
        <w:t>Поволжский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мясомолочной</w:t>
      </w:r>
      <w:r>
        <w:t xml:space="preserve"> </w:t>
      </w:r>
      <w:r>
        <w:rPr>
          <w:rFonts w:hint="eastAsia"/>
        </w:rPr>
        <w:t>продукции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Волгоград</w:t>
      </w:r>
      <w:r>
        <w:t xml:space="preserve">: </w:t>
      </w:r>
      <w:r>
        <w:rPr>
          <w:rFonts w:hint="eastAsia"/>
        </w:rPr>
        <w:t>Сфера</w:t>
      </w:r>
      <w:r>
        <w:t>, 2021.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115‒117 (25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2021‒29151)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7322E" w:rsidRDefault="0006221F" w:rsidP="0006221F">
      <w:pPr>
        <w:pStyle w:val="a7"/>
        <w:rPr>
          <w:sz w:val="18"/>
          <w:szCs w:val="18"/>
        </w:rPr>
      </w:pPr>
      <w:r w:rsidRPr="00C7322E">
        <w:rPr>
          <w:rFonts w:hint="eastAsia"/>
          <w:b/>
          <w:sz w:val="18"/>
          <w:szCs w:val="18"/>
        </w:rPr>
        <w:lastRenderedPageBreak/>
        <w:t>Аннотация</w:t>
      </w:r>
      <w:r w:rsidRPr="00C7322E">
        <w:rPr>
          <w:sz w:val="18"/>
          <w:szCs w:val="18"/>
        </w:rPr>
        <w:t xml:space="preserve">: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монографии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представлены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результаты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исследований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соискателей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кандидатских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докторских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ученых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степеней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rFonts w:hint="eastAsia"/>
          <w:sz w:val="18"/>
          <w:szCs w:val="18"/>
        </w:rPr>
        <w:t>ы</w:t>
      </w:r>
      <w:r w:rsidRPr="00C7322E">
        <w:rPr>
          <w:rFonts w:hint="eastAsia"/>
          <w:sz w:val="18"/>
          <w:szCs w:val="18"/>
        </w:rPr>
        <w:t>полненных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под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руководством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консультировании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доктора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биологических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наук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профессора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члена </w:t>
      </w:r>
      <w:r w:rsidRPr="00C7322E">
        <w:rPr>
          <w:sz w:val="18"/>
          <w:szCs w:val="18"/>
        </w:rPr>
        <w:t xml:space="preserve">‒ </w:t>
      </w:r>
      <w:r w:rsidRPr="00C7322E">
        <w:rPr>
          <w:rFonts w:hint="eastAsia"/>
          <w:sz w:val="18"/>
          <w:szCs w:val="18"/>
        </w:rPr>
        <w:t>корреспондента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РАН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Марины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Ивановны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Сложенкиной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Показаны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новые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подходы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оптимизации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рационов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кормления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сельскохозяйственных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животных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птиц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способы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повышения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продуктивного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действия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кормов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методы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рационального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использования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генетического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потенциала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целях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rFonts w:hint="eastAsia"/>
          <w:sz w:val="18"/>
          <w:szCs w:val="18"/>
        </w:rPr>
        <w:t>жизненного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формирования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высоких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функционально</w:t>
      </w:r>
      <w:r w:rsidRPr="00C7322E">
        <w:rPr>
          <w:sz w:val="18"/>
          <w:szCs w:val="18"/>
        </w:rPr>
        <w:t>-</w:t>
      </w:r>
      <w:r w:rsidRPr="00C7322E">
        <w:rPr>
          <w:rFonts w:hint="eastAsia"/>
          <w:sz w:val="18"/>
          <w:szCs w:val="18"/>
        </w:rPr>
        <w:t>технологических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количественных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качественных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характеристик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получаемой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продукции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Монография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предназначена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для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научного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сообщества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руководителей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специалистов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АПК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России</w:t>
      </w:r>
    </w:p>
    <w:p w:rsidR="0006221F" w:rsidRDefault="000726A0" w:rsidP="0006221F">
      <w:pPr>
        <w:pStyle w:val="a7"/>
      </w:pPr>
      <w:hyperlink r:id="rId13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132. </w:t>
      </w:r>
      <w:r w:rsidRPr="0006221F">
        <w:rPr>
          <w:rFonts w:hint="eastAsia"/>
          <w:b/>
        </w:rPr>
        <w:t>Черноградская Н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М</w:t>
      </w:r>
      <w:r w:rsidRPr="0006221F">
        <w:rPr>
          <w:b/>
        </w:rPr>
        <w:t xml:space="preserve">. </w:t>
      </w:r>
      <w:r>
        <w:rPr>
          <w:rFonts w:hint="eastAsia"/>
        </w:rPr>
        <w:t>Минерально</w:t>
      </w:r>
      <w:r>
        <w:t>-</w:t>
      </w:r>
      <w:r>
        <w:rPr>
          <w:rFonts w:hint="eastAsia"/>
        </w:rPr>
        <w:t>сорбционные</w:t>
      </w:r>
      <w:r>
        <w:t xml:space="preserve"> </w:t>
      </w:r>
      <w:r>
        <w:rPr>
          <w:rFonts w:hint="eastAsia"/>
        </w:rPr>
        <w:t>добавки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рационах</w:t>
      </w:r>
      <w:r>
        <w:t xml:space="preserve"> </w:t>
      </w:r>
      <w:r>
        <w:rPr>
          <w:rFonts w:hint="eastAsia"/>
        </w:rPr>
        <w:t>свиней</w:t>
      </w:r>
      <w:r>
        <w:t xml:space="preserve">, </w:t>
      </w:r>
      <w:r>
        <w:rPr>
          <w:rFonts w:hint="eastAsia"/>
        </w:rPr>
        <w:t>повышающие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свинины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Черноградская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Григорьев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Григорьева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Аммосова</w:t>
      </w:r>
      <w:r>
        <w:t xml:space="preserve">,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Аэтерна</w:t>
      </w:r>
      <w:r>
        <w:t>, 2021.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48‒79 (289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493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2021‒29969)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7322E" w:rsidRDefault="0006221F" w:rsidP="0006221F">
      <w:pPr>
        <w:pStyle w:val="a7"/>
        <w:rPr>
          <w:sz w:val="18"/>
          <w:szCs w:val="18"/>
        </w:rPr>
      </w:pPr>
      <w:r w:rsidRPr="00C7322E">
        <w:rPr>
          <w:rFonts w:hint="eastAsia"/>
          <w:b/>
          <w:sz w:val="18"/>
          <w:szCs w:val="18"/>
        </w:rPr>
        <w:t>Аннотация</w:t>
      </w:r>
      <w:r w:rsidRPr="00C7322E">
        <w:rPr>
          <w:sz w:val="18"/>
          <w:szCs w:val="18"/>
        </w:rPr>
        <w:t xml:space="preserve">: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монографии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изложены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результаты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опытов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изучению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влияния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местных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нетрадиционных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кормовых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добавок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мясную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продуктивность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свиней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Установлено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что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включение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местных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нетрадиционных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кормовых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добавок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рационы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свиней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спосо</w:t>
      </w:r>
      <w:r w:rsidRPr="00C7322E">
        <w:rPr>
          <w:rFonts w:hint="eastAsia"/>
          <w:sz w:val="18"/>
          <w:szCs w:val="18"/>
        </w:rPr>
        <w:t>б</w:t>
      </w:r>
      <w:r w:rsidRPr="00C7322E">
        <w:rPr>
          <w:rFonts w:hint="eastAsia"/>
          <w:sz w:val="18"/>
          <w:szCs w:val="18"/>
        </w:rPr>
        <w:t>ствует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нормализации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физиологического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состояния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улучшении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показателей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роста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развития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повышении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мясной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продуктивности</w:t>
      </w:r>
      <w:r w:rsidRPr="00C7322E">
        <w:rPr>
          <w:sz w:val="18"/>
          <w:szCs w:val="18"/>
        </w:rPr>
        <w:t xml:space="preserve">. </w:t>
      </w:r>
      <w:r w:rsidRPr="00C7322E">
        <w:rPr>
          <w:rFonts w:hint="eastAsia"/>
          <w:sz w:val="18"/>
          <w:szCs w:val="18"/>
        </w:rPr>
        <w:t>Для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работников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НИИ</w:t>
      </w:r>
      <w:r w:rsidRPr="00C7322E">
        <w:rPr>
          <w:sz w:val="18"/>
          <w:szCs w:val="18"/>
        </w:rPr>
        <w:t xml:space="preserve">, </w:t>
      </w:r>
      <w:r w:rsidRPr="00C7322E">
        <w:rPr>
          <w:rFonts w:hint="eastAsia"/>
          <w:sz w:val="18"/>
          <w:szCs w:val="18"/>
        </w:rPr>
        <w:t>специалистов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и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преподавателей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аграрных</w:t>
      </w:r>
      <w:r w:rsidRPr="00C7322E">
        <w:rPr>
          <w:sz w:val="18"/>
          <w:szCs w:val="18"/>
        </w:rPr>
        <w:t xml:space="preserve"> </w:t>
      </w:r>
      <w:r w:rsidRPr="00C7322E">
        <w:rPr>
          <w:rFonts w:hint="eastAsia"/>
          <w:sz w:val="18"/>
          <w:szCs w:val="18"/>
        </w:rPr>
        <w:t>вузов</w:t>
      </w:r>
    </w:p>
    <w:p w:rsidR="0006221F" w:rsidRDefault="000726A0" w:rsidP="0006221F">
      <w:pPr>
        <w:pStyle w:val="a7"/>
      </w:pPr>
      <w:hyperlink r:id="rId14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133. </w:t>
      </w:r>
      <w:r w:rsidRPr="0006221F">
        <w:rPr>
          <w:rFonts w:hint="eastAsia"/>
          <w:b/>
        </w:rPr>
        <w:t>Черноградская Н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М</w:t>
      </w:r>
      <w:r w:rsidRPr="0006221F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Сунтарского</w:t>
      </w:r>
      <w:r>
        <w:t xml:space="preserve"> </w:t>
      </w:r>
      <w:r>
        <w:rPr>
          <w:rFonts w:hint="eastAsia"/>
        </w:rPr>
        <w:t>цеолита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птицеводстве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Черноградская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Григорьев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Григорьева</w:t>
      </w:r>
      <w:r>
        <w:t xml:space="preserve">;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Восточный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Аммосова</w:t>
      </w:r>
      <w:r>
        <w:t xml:space="preserve">,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Аэтерна</w:t>
      </w:r>
      <w:r>
        <w:t>, 2021. ‒ 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46‒76 (207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Ч</w:t>
      </w:r>
      <w:r>
        <w:t xml:space="preserve">493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2021‒29970)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F506D8" w:rsidRDefault="0006221F" w:rsidP="0006221F">
      <w:pPr>
        <w:pStyle w:val="a7"/>
        <w:rPr>
          <w:sz w:val="18"/>
          <w:szCs w:val="18"/>
        </w:rPr>
      </w:pPr>
      <w:r w:rsidRPr="00F506D8">
        <w:rPr>
          <w:rFonts w:hint="eastAsia"/>
          <w:b/>
          <w:sz w:val="18"/>
          <w:szCs w:val="18"/>
        </w:rPr>
        <w:t>Аннотация</w:t>
      </w:r>
      <w:r w:rsidRPr="00F506D8">
        <w:rPr>
          <w:sz w:val="18"/>
          <w:szCs w:val="18"/>
        </w:rPr>
        <w:t xml:space="preserve">: </w:t>
      </w:r>
      <w:r w:rsidRPr="00F506D8">
        <w:rPr>
          <w:rFonts w:hint="eastAsia"/>
          <w:sz w:val="18"/>
          <w:szCs w:val="18"/>
        </w:rPr>
        <w:t>В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монографии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излагаются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результаты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исследований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по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возможности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использования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цеолитовых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кормовых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добавок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в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кормлении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сельскохозяйственных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птиц</w:t>
      </w:r>
      <w:r w:rsidRPr="00F506D8">
        <w:rPr>
          <w:sz w:val="18"/>
          <w:szCs w:val="18"/>
        </w:rPr>
        <w:t xml:space="preserve">. </w:t>
      </w:r>
      <w:r w:rsidRPr="00F506D8">
        <w:rPr>
          <w:rFonts w:hint="eastAsia"/>
          <w:sz w:val="18"/>
          <w:szCs w:val="18"/>
        </w:rPr>
        <w:t>Рассмотрено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особенности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питания</w:t>
      </w:r>
      <w:r w:rsidRPr="00F506D8">
        <w:rPr>
          <w:sz w:val="18"/>
          <w:szCs w:val="18"/>
        </w:rPr>
        <w:t xml:space="preserve">, </w:t>
      </w:r>
      <w:r w:rsidRPr="00F506D8">
        <w:rPr>
          <w:rFonts w:hint="eastAsia"/>
          <w:sz w:val="18"/>
          <w:szCs w:val="18"/>
        </w:rPr>
        <w:t>пищеварения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обмена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веществ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у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сельскохозяйственной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птицы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при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использовании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нетрадиционных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кормовых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добавок</w:t>
      </w:r>
      <w:r w:rsidRPr="00F506D8">
        <w:rPr>
          <w:sz w:val="18"/>
          <w:szCs w:val="18"/>
        </w:rPr>
        <w:t xml:space="preserve">. </w:t>
      </w:r>
      <w:r w:rsidRPr="00F506D8">
        <w:rPr>
          <w:rFonts w:hint="eastAsia"/>
          <w:sz w:val="18"/>
          <w:szCs w:val="18"/>
        </w:rPr>
        <w:t>Использование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сунтарского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цеолита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в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кормлении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гусей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кур</w:t>
      </w:r>
      <w:r w:rsidRPr="00F506D8">
        <w:rPr>
          <w:sz w:val="18"/>
          <w:szCs w:val="18"/>
        </w:rPr>
        <w:t>-</w:t>
      </w:r>
      <w:r w:rsidRPr="00F506D8">
        <w:rPr>
          <w:rFonts w:hint="eastAsia"/>
          <w:sz w:val="18"/>
          <w:szCs w:val="18"/>
        </w:rPr>
        <w:t>несушек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способствовало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получению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дополнительной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продукции</w:t>
      </w:r>
      <w:r w:rsidRPr="00F506D8">
        <w:rPr>
          <w:sz w:val="18"/>
          <w:szCs w:val="18"/>
        </w:rPr>
        <w:t xml:space="preserve">, </w:t>
      </w:r>
      <w:r w:rsidRPr="00F506D8">
        <w:rPr>
          <w:rFonts w:hint="eastAsia"/>
          <w:sz w:val="18"/>
          <w:szCs w:val="18"/>
        </w:rPr>
        <w:t>снижению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затрат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на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корма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увеличению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экономического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эффекта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произво</w:t>
      </w:r>
      <w:r w:rsidRPr="00F506D8">
        <w:rPr>
          <w:rFonts w:hint="eastAsia"/>
          <w:sz w:val="18"/>
          <w:szCs w:val="18"/>
        </w:rPr>
        <w:t>д</w:t>
      </w:r>
      <w:r w:rsidRPr="00F506D8">
        <w:rPr>
          <w:rFonts w:hint="eastAsia"/>
          <w:sz w:val="18"/>
          <w:szCs w:val="18"/>
        </w:rPr>
        <w:t>ства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продукции</w:t>
      </w:r>
      <w:r w:rsidRPr="00F506D8">
        <w:rPr>
          <w:sz w:val="18"/>
          <w:szCs w:val="18"/>
        </w:rPr>
        <w:t xml:space="preserve">. </w:t>
      </w:r>
      <w:r w:rsidRPr="00F506D8">
        <w:rPr>
          <w:rFonts w:hint="eastAsia"/>
          <w:sz w:val="18"/>
          <w:szCs w:val="18"/>
        </w:rPr>
        <w:t>Для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работников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НИИ</w:t>
      </w:r>
      <w:r w:rsidRPr="00F506D8">
        <w:rPr>
          <w:sz w:val="18"/>
          <w:szCs w:val="18"/>
        </w:rPr>
        <w:t xml:space="preserve">, </w:t>
      </w:r>
      <w:r w:rsidRPr="00F506D8">
        <w:rPr>
          <w:rFonts w:hint="eastAsia"/>
          <w:sz w:val="18"/>
          <w:szCs w:val="18"/>
        </w:rPr>
        <w:t>специалистов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и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преподавателей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аграрных</w:t>
      </w:r>
      <w:r w:rsidRPr="00F506D8">
        <w:rPr>
          <w:sz w:val="18"/>
          <w:szCs w:val="18"/>
        </w:rPr>
        <w:t xml:space="preserve"> </w:t>
      </w:r>
      <w:r w:rsidRPr="00F506D8">
        <w:rPr>
          <w:rFonts w:hint="eastAsia"/>
          <w:sz w:val="18"/>
          <w:szCs w:val="18"/>
        </w:rPr>
        <w:t>вузов</w:t>
      </w:r>
    </w:p>
    <w:p w:rsidR="0006221F" w:rsidRDefault="000726A0" w:rsidP="0006221F">
      <w:pPr>
        <w:pStyle w:val="a7"/>
      </w:pPr>
      <w:hyperlink r:id="rId14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28" w:name="_Toc106213882"/>
      <w:r>
        <w:rPr>
          <w:rFonts w:hint="eastAsia"/>
        </w:rPr>
        <w:t>Ветеринария</w:t>
      </w:r>
      <w:bookmarkEnd w:id="28"/>
    </w:p>
    <w:p w:rsidR="0006221F" w:rsidRDefault="0006221F" w:rsidP="0006221F">
      <w:pPr>
        <w:pStyle w:val="30"/>
      </w:pPr>
      <w:r w:rsidRPr="0006221F">
        <w:rPr>
          <w:b/>
        </w:rPr>
        <w:t>134. Актуальные</w:t>
      </w:r>
      <w:r>
        <w:t xml:space="preserve"> проблемы и методические подходы к диагностике, лечению и профилактике болезней животных и птиц : материалы международной научно-практической конференции, 11 фе</w:t>
      </w:r>
      <w:r>
        <w:t>в</w:t>
      </w:r>
      <w:r>
        <w:t>раля 2021 года/ редакционная коллегия: Федоров В. Х. [и др.]. ‒ поселок Персиановский (Ростовская область): Донской ГАУ, 2021. ‒ 145 с.; 21 см. ‒ Рез. докл. англ. ‒ Библиогр. в конце докл. (Шифр П/А437 Ч/з1 / Г2021‒29972)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сборнике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кратко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изложено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содержание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докладов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ученых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Донского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государственного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аграрного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университета</w:t>
      </w:r>
      <w:r w:rsidRPr="00A4007D">
        <w:rPr>
          <w:sz w:val="18"/>
          <w:szCs w:val="18"/>
        </w:rPr>
        <w:t xml:space="preserve"> (</w:t>
      </w:r>
      <w:r w:rsidRPr="00A4007D">
        <w:rPr>
          <w:rFonts w:hint="eastAsia"/>
          <w:sz w:val="18"/>
          <w:szCs w:val="18"/>
        </w:rPr>
        <w:t>До</w:t>
      </w:r>
      <w:r w:rsidRPr="00A4007D">
        <w:rPr>
          <w:rFonts w:hint="eastAsia"/>
          <w:sz w:val="18"/>
          <w:szCs w:val="18"/>
        </w:rPr>
        <w:t>н</w:t>
      </w:r>
      <w:r w:rsidRPr="00A4007D">
        <w:rPr>
          <w:rFonts w:hint="eastAsia"/>
          <w:sz w:val="18"/>
          <w:szCs w:val="18"/>
        </w:rPr>
        <w:t>ского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ГАУ</w:t>
      </w:r>
      <w:r w:rsidRPr="00A4007D">
        <w:rPr>
          <w:sz w:val="18"/>
          <w:szCs w:val="18"/>
        </w:rPr>
        <w:t xml:space="preserve">), </w:t>
      </w:r>
      <w:r w:rsidRPr="00A4007D">
        <w:rPr>
          <w:rFonts w:hint="eastAsia"/>
          <w:sz w:val="18"/>
          <w:szCs w:val="18"/>
        </w:rPr>
        <w:t>других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вузов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научно</w:t>
      </w:r>
      <w:r w:rsidRPr="00A4007D">
        <w:rPr>
          <w:sz w:val="18"/>
          <w:szCs w:val="18"/>
        </w:rPr>
        <w:t>-</w:t>
      </w:r>
      <w:r w:rsidRPr="00A4007D">
        <w:rPr>
          <w:rFonts w:hint="eastAsia"/>
          <w:sz w:val="18"/>
          <w:szCs w:val="18"/>
        </w:rPr>
        <w:t>исследовательских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учреждений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сельскохозяйственного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профиля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трех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разделах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представлены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материалы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конференции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основным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направлениям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исследований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Сборник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предназначен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для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сотрудников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аспирантов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студе</w:t>
      </w:r>
      <w:r w:rsidRPr="00A4007D">
        <w:rPr>
          <w:rFonts w:hint="eastAsia"/>
          <w:sz w:val="18"/>
          <w:szCs w:val="18"/>
        </w:rPr>
        <w:t>н</w:t>
      </w:r>
      <w:r w:rsidRPr="00A4007D">
        <w:rPr>
          <w:rFonts w:hint="eastAsia"/>
          <w:sz w:val="18"/>
          <w:szCs w:val="18"/>
        </w:rPr>
        <w:t>тов с</w:t>
      </w:r>
      <w:r w:rsidRPr="00A4007D">
        <w:rPr>
          <w:sz w:val="18"/>
          <w:szCs w:val="18"/>
        </w:rPr>
        <w:t>.-</w:t>
      </w:r>
      <w:r w:rsidRPr="00A4007D">
        <w:rPr>
          <w:rFonts w:hint="eastAsia"/>
          <w:sz w:val="18"/>
          <w:szCs w:val="18"/>
        </w:rPr>
        <w:t>х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вузов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специалистов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АПК</w:t>
      </w:r>
      <w:r w:rsidRPr="00A4007D">
        <w:rPr>
          <w:sz w:val="18"/>
          <w:szCs w:val="18"/>
        </w:rPr>
        <w:t>.</w:t>
      </w:r>
    </w:p>
    <w:p w:rsidR="0006221F" w:rsidRDefault="000726A0" w:rsidP="0006221F">
      <w:pPr>
        <w:pStyle w:val="a7"/>
      </w:pPr>
      <w:hyperlink r:id="rId14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135. </w:t>
      </w:r>
      <w:r w:rsidRPr="0006221F">
        <w:rPr>
          <w:rFonts w:hint="eastAsia"/>
          <w:b/>
        </w:rPr>
        <w:t>Ветеринарный</w:t>
      </w:r>
      <w:r>
        <w:t xml:space="preserve"> </w:t>
      </w:r>
      <w:r>
        <w:rPr>
          <w:rFonts w:hint="eastAsia"/>
        </w:rPr>
        <w:t>контроль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обзор</w:t>
      </w:r>
      <w:r>
        <w:t xml:space="preserve"> </w:t>
      </w:r>
      <w:r>
        <w:rPr>
          <w:rFonts w:hint="eastAsia"/>
        </w:rPr>
        <w:t>нормативных</w:t>
      </w:r>
      <w:r>
        <w:t xml:space="preserve"> </w:t>
      </w:r>
      <w:r>
        <w:rPr>
          <w:rFonts w:hint="eastAsia"/>
        </w:rPr>
        <w:t>актов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Энтропос</w:t>
      </w:r>
      <w:r>
        <w:t>, 2022. ‒ 350,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книги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817/</w:t>
      </w:r>
      <w:r>
        <w:rPr>
          <w:rFonts w:hint="eastAsia"/>
        </w:rPr>
        <w:t>В</w:t>
      </w:r>
      <w:r>
        <w:t xml:space="preserve">390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2022‒107)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06221F" w:rsidRDefault="000726A0" w:rsidP="0006221F">
      <w:pPr>
        <w:pStyle w:val="a7"/>
      </w:pPr>
      <w:hyperlink r:id="rId14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136. </w:t>
      </w:r>
      <w:r w:rsidRPr="0006221F">
        <w:rPr>
          <w:rFonts w:hint="eastAsia"/>
          <w:b/>
        </w:rPr>
        <w:t>Идеи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>-</w:t>
      </w:r>
      <w:r>
        <w:rPr>
          <w:rFonts w:hint="eastAsia"/>
        </w:rPr>
        <w:t>агропромышленному</w:t>
      </w:r>
      <w:r>
        <w:t xml:space="preserve"> </w:t>
      </w:r>
      <w:r>
        <w:rPr>
          <w:rFonts w:hint="eastAsia"/>
        </w:rPr>
        <w:t>комплексу</w:t>
      </w:r>
      <w:r>
        <w:t xml:space="preserve">: </w:t>
      </w:r>
      <w:r>
        <w:rPr>
          <w:rFonts w:hint="eastAsia"/>
        </w:rPr>
        <w:t>естественнонаучные</w:t>
      </w:r>
      <w:r>
        <w:t xml:space="preserve">, </w:t>
      </w:r>
      <w:r>
        <w:rPr>
          <w:rFonts w:hint="eastAsia"/>
        </w:rPr>
        <w:t>гуманитарные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педагогические</w:t>
      </w:r>
      <w:r>
        <w:t xml:space="preserve"> </w:t>
      </w:r>
      <w:r>
        <w:rPr>
          <w:rFonts w:hint="eastAsia"/>
        </w:rPr>
        <w:t>науки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(</w:t>
      </w:r>
      <w:r>
        <w:rPr>
          <w:rFonts w:hint="eastAsia"/>
        </w:rPr>
        <w:t>Троицк</w:t>
      </w:r>
      <w:r>
        <w:t>, 2021)/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Низамутдиновой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2021. ‒ 261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291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2021‒29667)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Материалы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студенческой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научной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конференции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Института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ветеринарной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медицины</w:t>
      </w:r>
      <w:r w:rsidRPr="00A4007D">
        <w:rPr>
          <w:sz w:val="18"/>
          <w:szCs w:val="18"/>
        </w:rPr>
        <w:t xml:space="preserve"> "</w:t>
      </w:r>
      <w:r w:rsidRPr="00A4007D">
        <w:rPr>
          <w:rFonts w:hint="eastAsia"/>
          <w:sz w:val="18"/>
          <w:szCs w:val="18"/>
        </w:rPr>
        <w:t>Идеи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молодых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ученых</w:t>
      </w:r>
      <w:r w:rsidRPr="00A4007D">
        <w:rPr>
          <w:sz w:val="18"/>
          <w:szCs w:val="18"/>
        </w:rPr>
        <w:t>-</w:t>
      </w:r>
      <w:r w:rsidRPr="00A4007D">
        <w:rPr>
          <w:rFonts w:hint="eastAsia"/>
          <w:sz w:val="18"/>
          <w:szCs w:val="18"/>
        </w:rPr>
        <w:t>агропромышленному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комплексу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естественнонаучные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гуманитарные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педагогические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науки</w:t>
      </w:r>
      <w:r w:rsidRPr="00A4007D">
        <w:rPr>
          <w:sz w:val="18"/>
          <w:szCs w:val="18"/>
        </w:rPr>
        <w:t xml:space="preserve">" </w:t>
      </w:r>
      <w:r w:rsidRPr="00A4007D">
        <w:rPr>
          <w:rFonts w:hint="eastAsia"/>
          <w:sz w:val="18"/>
          <w:szCs w:val="18"/>
        </w:rPr>
        <w:t>проходивших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городе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Троицк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2021 </w:t>
      </w:r>
      <w:r w:rsidRPr="00A4007D">
        <w:rPr>
          <w:rFonts w:hint="eastAsia"/>
          <w:sz w:val="18"/>
          <w:szCs w:val="18"/>
        </w:rPr>
        <w:t>году</w:t>
      </w:r>
    </w:p>
    <w:p w:rsidR="0006221F" w:rsidRDefault="000726A0" w:rsidP="0006221F">
      <w:pPr>
        <w:pStyle w:val="a7"/>
      </w:pPr>
      <w:hyperlink r:id="rId14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137. </w:t>
      </w:r>
      <w:r w:rsidRPr="0006221F">
        <w:rPr>
          <w:rFonts w:hint="eastAsia"/>
          <w:b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определению</w:t>
      </w:r>
      <w:r>
        <w:t xml:space="preserve"> </w:t>
      </w:r>
      <w:r>
        <w:rPr>
          <w:rFonts w:hint="eastAsia"/>
        </w:rPr>
        <w:t>вирусоцидного</w:t>
      </w:r>
      <w:r>
        <w:t xml:space="preserve"> </w:t>
      </w:r>
      <w:r>
        <w:rPr>
          <w:rFonts w:hint="eastAsia"/>
        </w:rPr>
        <w:t>действия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вирусом</w:t>
      </w:r>
      <w:r>
        <w:t xml:space="preserve"> </w:t>
      </w:r>
      <w:r>
        <w:rPr>
          <w:rFonts w:hint="eastAsia"/>
        </w:rPr>
        <w:t>мешотчатого</w:t>
      </w:r>
      <w:r>
        <w:t xml:space="preserve"> </w:t>
      </w:r>
      <w:r>
        <w:rPr>
          <w:rFonts w:hint="eastAsia"/>
        </w:rPr>
        <w:t>расплода</w:t>
      </w:r>
      <w:r>
        <w:t xml:space="preserve"> </w:t>
      </w:r>
      <w:r>
        <w:rPr>
          <w:rFonts w:hint="eastAsia"/>
        </w:rPr>
        <w:t>пчел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Калинин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Гулюкин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Сотников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экспериментальной</w:t>
      </w:r>
      <w:r>
        <w:t xml:space="preserve"> </w:t>
      </w:r>
      <w:r>
        <w:rPr>
          <w:rFonts w:hint="eastAsia"/>
        </w:rPr>
        <w:t>ветеринарии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 </w:t>
      </w:r>
      <w:r>
        <w:rPr>
          <w:rFonts w:hint="eastAsia"/>
        </w:rPr>
        <w:t>и Я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Коваленко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2021. ‒ 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9‒11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2021‒29231)</w:t>
      </w:r>
    </w:p>
    <w:p w:rsidR="0006221F" w:rsidRDefault="0006221F" w:rsidP="0006221F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Методические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рекомендации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подготовлены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рамках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выполнения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Государственного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задания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ВИЭВ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</w:t>
      </w:r>
      <w:r w:rsidRPr="00A4007D">
        <w:rPr>
          <w:sz w:val="18"/>
          <w:szCs w:val="18"/>
        </w:rPr>
        <w:t xml:space="preserve"> 2019‒21 </w:t>
      </w:r>
      <w:r w:rsidRPr="00A4007D">
        <w:rPr>
          <w:rFonts w:hint="eastAsia"/>
          <w:sz w:val="18"/>
          <w:szCs w:val="18"/>
        </w:rPr>
        <w:t>гг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Методические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рекомендации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разработаны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целью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обеспечения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методической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базы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для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определения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вирусоцидного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действия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средств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способов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борьбы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вирусом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мешотчатого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расплода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пчел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территории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Российской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Федерации</w:t>
      </w:r>
    </w:p>
    <w:p w:rsidR="0006221F" w:rsidRDefault="000726A0" w:rsidP="0006221F">
      <w:pPr>
        <w:pStyle w:val="a7"/>
      </w:pPr>
      <w:hyperlink r:id="rId14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138. </w:t>
      </w:r>
      <w:r w:rsidRPr="0006221F">
        <w:rPr>
          <w:rFonts w:hint="eastAsia"/>
          <w:b/>
        </w:rPr>
        <w:t>Фундаментальные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границе</w:t>
      </w:r>
      <w:r>
        <w:t xml:space="preserve"> </w:t>
      </w:r>
      <w:r>
        <w:rPr>
          <w:rFonts w:hint="eastAsia"/>
        </w:rPr>
        <w:t>веков</w:t>
      </w:r>
      <w:r>
        <w:t xml:space="preserve"> : 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СибНИВИ</w:t>
      </w:r>
      <w:r>
        <w:t>-</w:t>
      </w:r>
      <w:r>
        <w:rPr>
          <w:rFonts w:hint="eastAsia"/>
        </w:rPr>
        <w:t>ВНИИБТЖ</w:t>
      </w:r>
      <w:r>
        <w:t xml:space="preserve"> (</w:t>
      </w:r>
      <w:r>
        <w:rPr>
          <w:rFonts w:hint="eastAsia"/>
        </w:rPr>
        <w:t>Омск</w:t>
      </w:r>
      <w:r>
        <w:t xml:space="preserve">, 30 </w:t>
      </w:r>
      <w:r>
        <w:rPr>
          <w:rFonts w:hint="eastAsia"/>
        </w:rPr>
        <w:t>ноября</w:t>
      </w:r>
      <w:r>
        <w:t xml:space="preserve">3 </w:t>
      </w:r>
      <w:r>
        <w:rPr>
          <w:rFonts w:hint="eastAsia"/>
        </w:rPr>
        <w:t>декабря</w:t>
      </w:r>
      <w:r>
        <w:t xml:space="preserve"> 2021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Власенко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Гордиенко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2021. ‒ 544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947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2021‒30053)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сборник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включены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статьи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отражающие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научные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подходы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решение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проблем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инфекционных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инвазионных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б</w:t>
      </w:r>
      <w:r w:rsidRPr="00A4007D">
        <w:rPr>
          <w:rFonts w:hint="eastAsia"/>
          <w:sz w:val="18"/>
          <w:szCs w:val="18"/>
        </w:rPr>
        <w:t>о</w:t>
      </w:r>
      <w:r w:rsidRPr="00A4007D">
        <w:rPr>
          <w:rFonts w:hint="eastAsia"/>
          <w:sz w:val="18"/>
          <w:szCs w:val="18"/>
        </w:rPr>
        <w:t>лезней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животных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также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актуальных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вопросов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ветеринарной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санитарии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фармакологии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иммунологин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животноводства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зоотехнии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кормолроизводства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земледелия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растениеводства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современных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условиях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Сборник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предназначен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для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научных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сотрудников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преп</w:t>
      </w:r>
      <w:r w:rsidRPr="00A4007D">
        <w:rPr>
          <w:rFonts w:hint="eastAsia"/>
          <w:sz w:val="18"/>
          <w:szCs w:val="18"/>
        </w:rPr>
        <w:t>о</w:t>
      </w:r>
      <w:r w:rsidRPr="00A4007D">
        <w:rPr>
          <w:rFonts w:hint="eastAsia"/>
          <w:sz w:val="18"/>
          <w:szCs w:val="18"/>
        </w:rPr>
        <w:t>давателей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высших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учебных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заведений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обучающихся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специалистов</w:t>
      </w:r>
      <w:r w:rsidRPr="00A4007D">
        <w:rPr>
          <w:sz w:val="18"/>
          <w:szCs w:val="18"/>
        </w:rPr>
        <w:t>.</w:t>
      </w:r>
    </w:p>
    <w:p w:rsidR="0006221F" w:rsidRDefault="000726A0" w:rsidP="0006221F">
      <w:pPr>
        <w:pStyle w:val="a7"/>
      </w:pPr>
      <w:hyperlink r:id="rId14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29" w:name="_Toc106213883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r w:rsidR="00A4007D">
        <w:t>. Звероводство</w:t>
      </w:r>
      <w:bookmarkEnd w:id="29"/>
    </w:p>
    <w:p w:rsidR="0006221F" w:rsidRDefault="0006221F" w:rsidP="0006221F">
      <w:pPr>
        <w:pStyle w:val="30"/>
      </w:pPr>
      <w:r w:rsidRPr="0006221F">
        <w:rPr>
          <w:b/>
        </w:rPr>
        <w:t xml:space="preserve">139. Городецкий В. В. </w:t>
      </w:r>
      <w:r>
        <w:t>В джунглях Африки : дневник охотника : 12+/ Владислав Городецкий. ‒ Москва: Вече, 2022. ‒ 189, [2] с.: ил.; 21 см. ‒ (Охотничьи приключения). (Шифр П/Г701 Ч/з1 / Г2021‒30307)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своей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книге</w:t>
      </w:r>
      <w:r w:rsidRPr="00A4007D">
        <w:rPr>
          <w:sz w:val="18"/>
          <w:szCs w:val="18"/>
        </w:rPr>
        <w:t xml:space="preserve"> "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джунглях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Африки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Дневник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охотника</w:t>
      </w:r>
      <w:r w:rsidRPr="00A4007D">
        <w:rPr>
          <w:sz w:val="18"/>
          <w:szCs w:val="18"/>
        </w:rPr>
        <w:t xml:space="preserve">" </w:t>
      </w:r>
      <w:r w:rsidRPr="00A4007D">
        <w:rPr>
          <w:rFonts w:hint="eastAsia"/>
          <w:sz w:val="18"/>
          <w:szCs w:val="18"/>
        </w:rPr>
        <w:t>Владислав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Владиславович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Городецкий</w:t>
      </w:r>
      <w:r w:rsidRPr="00A4007D">
        <w:rPr>
          <w:sz w:val="18"/>
          <w:szCs w:val="18"/>
        </w:rPr>
        <w:t xml:space="preserve"> (1863‒1930) ‒ </w:t>
      </w:r>
      <w:r w:rsidRPr="00A4007D">
        <w:rPr>
          <w:rFonts w:hint="eastAsia"/>
          <w:sz w:val="18"/>
          <w:szCs w:val="18"/>
        </w:rPr>
        <w:t>извес</w:t>
      </w:r>
      <w:r w:rsidRPr="00A4007D">
        <w:rPr>
          <w:rFonts w:hint="eastAsia"/>
          <w:sz w:val="18"/>
          <w:szCs w:val="18"/>
        </w:rPr>
        <w:t>т</w:t>
      </w:r>
      <w:r w:rsidRPr="00A4007D">
        <w:rPr>
          <w:rFonts w:hint="eastAsia"/>
          <w:sz w:val="18"/>
          <w:szCs w:val="18"/>
        </w:rPr>
        <w:t>ный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архитектор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страстный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охотник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заядлый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путешественник </w:t>
      </w:r>
      <w:r w:rsidRPr="00A4007D">
        <w:rPr>
          <w:sz w:val="18"/>
          <w:szCs w:val="18"/>
        </w:rPr>
        <w:t xml:space="preserve">‒ </w:t>
      </w:r>
      <w:r w:rsidRPr="00A4007D">
        <w:rPr>
          <w:rFonts w:hint="eastAsia"/>
          <w:sz w:val="18"/>
          <w:szCs w:val="18"/>
        </w:rPr>
        <w:t>вероятно…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первый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из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россиян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начале</w:t>
      </w:r>
      <w:r w:rsidRPr="00A4007D">
        <w:rPr>
          <w:sz w:val="18"/>
          <w:szCs w:val="18"/>
        </w:rPr>
        <w:t xml:space="preserve"> XX </w:t>
      </w:r>
      <w:r w:rsidRPr="00A4007D">
        <w:rPr>
          <w:rFonts w:hint="eastAsia"/>
          <w:sz w:val="18"/>
          <w:szCs w:val="18"/>
        </w:rPr>
        <w:t>века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отправившийся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Кению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для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участия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знаменитейшем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африканском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сафари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подробно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расписывает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каждый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день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пребывания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Африке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дополняя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текст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обширным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фотоматериалом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Очарованный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поездкой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он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писал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что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охотнику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побывавшему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этом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сказочном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крае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потом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ничего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более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остается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как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только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поставить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точку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своей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охотничьей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деятельности</w:t>
      </w:r>
      <w:r w:rsidRPr="00A4007D">
        <w:rPr>
          <w:sz w:val="18"/>
          <w:szCs w:val="18"/>
        </w:rPr>
        <w:t>. "</w:t>
      </w:r>
      <w:r w:rsidRPr="00A4007D">
        <w:rPr>
          <w:rFonts w:hint="eastAsia"/>
          <w:sz w:val="18"/>
          <w:szCs w:val="18"/>
        </w:rPr>
        <w:t>Дневник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охотника</w:t>
      </w:r>
      <w:r w:rsidRPr="00A4007D">
        <w:rPr>
          <w:sz w:val="18"/>
          <w:szCs w:val="18"/>
        </w:rPr>
        <w:t xml:space="preserve">" ‒ </w:t>
      </w:r>
      <w:r w:rsidRPr="00A4007D">
        <w:rPr>
          <w:rFonts w:hint="eastAsia"/>
          <w:sz w:val="18"/>
          <w:szCs w:val="18"/>
        </w:rPr>
        <w:t>это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единственный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труд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автора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его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охотам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хотя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охотился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почти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всех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уголках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России</w:t>
      </w:r>
    </w:p>
    <w:p w:rsidR="0006221F" w:rsidRDefault="000726A0" w:rsidP="0006221F">
      <w:pPr>
        <w:pStyle w:val="a7"/>
      </w:pPr>
      <w:hyperlink r:id="rId14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140. </w:t>
      </w:r>
      <w:r w:rsidRPr="0006221F">
        <w:rPr>
          <w:rFonts w:hint="eastAsia"/>
          <w:b/>
        </w:rPr>
        <w:t>Зотова А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А</w:t>
      </w:r>
      <w:r w:rsidRPr="0006221F">
        <w:rPr>
          <w:b/>
        </w:rPr>
        <w:t xml:space="preserve">. </w:t>
      </w:r>
      <w:r>
        <w:rPr>
          <w:rFonts w:hint="eastAsia"/>
        </w:rPr>
        <w:t>Зоотехнические</w:t>
      </w:r>
      <w:r>
        <w:t xml:space="preserve"> </w:t>
      </w:r>
      <w:r>
        <w:rPr>
          <w:rFonts w:hint="eastAsia"/>
        </w:rPr>
        <w:t>мероприятия</w:t>
      </w:r>
      <w:r>
        <w:t xml:space="preserve">, </w:t>
      </w:r>
      <w:r>
        <w:rPr>
          <w:rFonts w:hint="eastAsia"/>
        </w:rPr>
        <w:t>направленные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воспроизводител</w:t>
      </w:r>
      <w:r>
        <w:rPr>
          <w:rFonts w:hint="eastAsia"/>
        </w:rPr>
        <w:t>ь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способности</w:t>
      </w:r>
      <w:r>
        <w:t xml:space="preserve"> </w:t>
      </w:r>
      <w:r>
        <w:rPr>
          <w:rFonts w:hint="eastAsia"/>
        </w:rPr>
        <w:t>ремонтных</w:t>
      </w:r>
      <w:r>
        <w:t xml:space="preserve"> </w:t>
      </w:r>
      <w:r>
        <w:rPr>
          <w:rFonts w:hint="eastAsia"/>
        </w:rPr>
        <w:t>самок</w:t>
      </w:r>
      <w:r>
        <w:t xml:space="preserve"> </w:t>
      </w:r>
      <w:r>
        <w:rPr>
          <w:rFonts w:hint="eastAsia"/>
        </w:rPr>
        <w:t>соболей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Зотова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Орлова</w:t>
      </w:r>
      <w:r>
        <w:t xml:space="preserve">; 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библиотека</w:t>
      </w:r>
      <w:r>
        <w:t>, 2021. ‒ 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диагр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28‒35 (57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.883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2021‒30292)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Данные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научно</w:t>
      </w:r>
      <w:r w:rsidRPr="00A4007D">
        <w:rPr>
          <w:sz w:val="18"/>
          <w:szCs w:val="18"/>
        </w:rPr>
        <w:t>-</w:t>
      </w:r>
      <w:r w:rsidRPr="00A4007D">
        <w:rPr>
          <w:rFonts w:hint="eastAsia"/>
          <w:sz w:val="18"/>
          <w:szCs w:val="18"/>
        </w:rPr>
        <w:t>методические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рекомендации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предназначены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для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специалистов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сельскохозяйственных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предприятий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фермеров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занятых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разведением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пушных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зверей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также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для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научных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сотрудников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аспирантов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студентов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ВУЗов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обучающихся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специальности</w:t>
      </w:r>
      <w:r w:rsidRPr="00A4007D">
        <w:rPr>
          <w:sz w:val="18"/>
          <w:szCs w:val="18"/>
        </w:rPr>
        <w:t xml:space="preserve"> "</w:t>
      </w:r>
      <w:r w:rsidRPr="00A4007D">
        <w:rPr>
          <w:rFonts w:hint="eastAsia"/>
          <w:sz w:val="18"/>
          <w:szCs w:val="18"/>
        </w:rPr>
        <w:t>Зоотехния</w:t>
      </w:r>
      <w:r w:rsidRPr="00A4007D">
        <w:rPr>
          <w:sz w:val="18"/>
          <w:szCs w:val="18"/>
        </w:rPr>
        <w:t>"</w:t>
      </w:r>
    </w:p>
    <w:p w:rsidR="0006221F" w:rsidRDefault="000726A0" w:rsidP="0006221F">
      <w:pPr>
        <w:pStyle w:val="a7"/>
      </w:pPr>
      <w:hyperlink r:id="rId14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141. </w:t>
      </w:r>
      <w:r w:rsidRPr="0006221F">
        <w:rPr>
          <w:rFonts w:hint="eastAsia"/>
          <w:b/>
        </w:rPr>
        <w:t>Кузяев А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Н</w:t>
      </w:r>
      <w:r w:rsidRPr="0006221F">
        <w:rPr>
          <w:b/>
        </w:rPr>
        <w:t xml:space="preserve">. </w:t>
      </w:r>
      <w:r>
        <w:rPr>
          <w:rFonts w:hint="eastAsia"/>
        </w:rPr>
        <w:t>Отечественные</w:t>
      </w:r>
      <w:r>
        <w:t xml:space="preserve"> </w:t>
      </w:r>
      <w:r>
        <w:rPr>
          <w:rFonts w:hint="eastAsia"/>
        </w:rPr>
        <w:t>гончие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 xml:space="preserve"> : 16+/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Кузяев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Вече</w:t>
      </w:r>
      <w:r>
        <w:t>, 2021. ‒ 303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собаками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298‒299.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894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2021‒29829)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книге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известного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эксперта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большого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знатока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любителя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охоты </w:t>
      </w:r>
      <w:r w:rsidRPr="00A4007D">
        <w:rPr>
          <w:sz w:val="18"/>
          <w:szCs w:val="18"/>
        </w:rPr>
        <w:t xml:space="preserve">A. </w:t>
      </w:r>
      <w:r w:rsidRPr="00A4007D">
        <w:rPr>
          <w:rFonts w:hint="eastAsia"/>
          <w:sz w:val="18"/>
          <w:szCs w:val="18"/>
        </w:rPr>
        <w:t>Н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Кузяева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представлены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все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аспекты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выбора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содержания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обучения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разведения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отечественных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пород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гончих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Автор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подробно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рассказывает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нагонке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охоте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полевых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испытан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rFonts w:hint="eastAsia"/>
          <w:sz w:val="18"/>
          <w:szCs w:val="18"/>
        </w:rPr>
        <w:t>ях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гончих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Всем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начинающим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опытным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гончатникам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также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просто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любителям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охоты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адресована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эта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книга</w:t>
      </w:r>
    </w:p>
    <w:p w:rsidR="0006221F" w:rsidRDefault="000726A0" w:rsidP="0006221F">
      <w:pPr>
        <w:pStyle w:val="a7"/>
      </w:pPr>
      <w:hyperlink r:id="rId14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30" w:name="_Toc10621388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30"/>
    </w:p>
    <w:p w:rsidR="0006221F" w:rsidRDefault="0006221F" w:rsidP="0006221F">
      <w:pPr>
        <w:pStyle w:val="30"/>
      </w:pPr>
      <w:r w:rsidRPr="0006221F">
        <w:rPr>
          <w:b/>
        </w:rPr>
        <w:t xml:space="preserve">142. Ринас Н. А. </w:t>
      </w:r>
      <w:r>
        <w:t>Совершенствование технологии комплексной уборки озимой пшеницы с одн</w:t>
      </w:r>
      <w:r>
        <w:t>о</w:t>
      </w:r>
      <w:r>
        <w:t>временным прессованием соломы/ Н. А. Ринас, Г. Г. Маслов, Е. И. Трубилин; Министерство сельск</w:t>
      </w:r>
      <w:r>
        <w:t>о</w:t>
      </w:r>
      <w:r>
        <w:t>го хозяйства Российской Федерации, Кубанский государственный аграрный университет имени И. Т. Трубилина. ‒ Краснодар: Издательство Кубанского государственного аграрного университета, 2021. ‒ 152 с.: ил.; 21 см. ‒ Библиогр.: с. 113‒125 (146 назв.). (Шифр П/Р517 Ч/з1 / Г2021‒29152)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монографии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основе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выполненных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исследований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представлен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анализ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намечены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перспективы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применения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</w:t>
      </w:r>
      <w:r w:rsidRPr="00A4007D">
        <w:rPr>
          <w:rFonts w:hint="eastAsia"/>
          <w:sz w:val="18"/>
          <w:szCs w:val="18"/>
        </w:rPr>
        <w:t>м</w:t>
      </w:r>
      <w:r w:rsidRPr="00A4007D">
        <w:rPr>
          <w:rFonts w:hint="eastAsia"/>
          <w:sz w:val="18"/>
          <w:szCs w:val="18"/>
        </w:rPr>
        <w:t>плексной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уборки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зерновых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колосовых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культур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качестве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перспектив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комплексной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уборки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рассмотрен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комбинированный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агрегат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базе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зерноуборочного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комбайна</w:t>
      </w:r>
      <w:r w:rsidRPr="00A4007D">
        <w:rPr>
          <w:sz w:val="18"/>
          <w:szCs w:val="18"/>
        </w:rPr>
        <w:t xml:space="preserve"> TORUM-740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пресс</w:t>
      </w:r>
      <w:r w:rsidRPr="00A4007D">
        <w:rPr>
          <w:sz w:val="18"/>
          <w:szCs w:val="18"/>
        </w:rPr>
        <w:t>-</w:t>
      </w:r>
      <w:r w:rsidRPr="00A4007D">
        <w:rPr>
          <w:rFonts w:hint="eastAsia"/>
          <w:sz w:val="18"/>
          <w:szCs w:val="18"/>
        </w:rPr>
        <w:t>подборщика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соломы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ПРФ</w:t>
      </w:r>
      <w:r w:rsidRPr="00A4007D">
        <w:rPr>
          <w:sz w:val="18"/>
          <w:szCs w:val="18"/>
        </w:rPr>
        <w:t xml:space="preserve">-180. </w:t>
      </w:r>
      <w:r w:rsidRPr="00A4007D">
        <w:rPr>
          <w:rFonts w:hint="eastAsia"/>
          <w:sz w:val="18"/>
          <w:szCs w:val="18"/>
        </w:rPr>
        <w:t>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основе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моделирования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оптимизации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проце</w:t>
      </w:r>
      <w:r w:rsidRPr="00A4007D">
        <w:rPr>
          <w:rFonts w:hint="eastAsia"/>
          <w:sz w:val="18"/>
          <w:szCs w:val="18"/>
        </w:rPr>
        <w:t>с</w:t>
      </w:r>
      <w:r w:rsidRPr="00A4007D">
        <w:rPr>
          <w:rFonts w:hint="eastAsia"/>
          <w:sz w:val="18"/>
          <w:szCs w:val="18"/>
        </w:rPr>
        <w:t>сов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уборки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зерна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обоснованы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поточность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ритмичность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определены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оптимальные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параметры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режимы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работы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многофункци</w:t>
      </w:r>
      <w:r w:rsidRPr="00A4007D">
        <w:rPr>
          <w:rFonts w:hint="eastAsia"/>
          <w:sz w:val="18"/>
          <w:szCs w:val="18"/>
        </w:rPr>
        <w:t>о</w:t>
      </w:r>
      <w:r w:rsidRPr="00A4007D">
        <w:rPr>
          <w:rFonts w:hint="eastAsia"/>
          <w:sz w:val="18"/>
          <w:szCs w:val="18"/>
        </w:rPr>
        <w:t>нального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агрегата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совмещающего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операции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уборки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урожая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прессованием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соломы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Книга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предназначена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научных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работников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пр</w:t>
      </w:r>
      <w:r w:rsidRPr="00A4007D">
        <w:rPr>
          <w:rFonts w:hint="eastAsia"/>
          <w:sz w:val="18"/>
          <w:szCs w:val="18"/>
        </w:rPr>
        <w:t>е</w:t>
      </w:r>
      <w:r w:rsidRPr="00A4007D">
        <w:rPr>
          <w:rFonts w:hint="eastAsia"/>
          <w:sz w:val="18"/>
          <w:szCs w:val="18"/>
        </w:rPr>
        <w:t>подавателей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аспирантов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магистрантов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студентов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специалистов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АПК</w:t>
      </w:r>
    </w:p>
    <w:p w:rsidR="0006221F" w:rsidRDefault="000726A0" w:rsidP="0006221F">
      <w:pPr>
        <w:pStyle w:val="a7"/>
      </w:pPr>
      <w:hyperlink r:id="rId15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143. </w:t>
      </w:r>
      <w:r w:rsidRPr="0006221F">
        <w:rPr>
          <w:rFonts w:hint="eastAsia"/>
          <w:b/>
        </w:rPr>
        <w:t>Тенденции</w:t>
      </w:r>
      <w:r>
        <w:t xml:space="preserve"> </w:t>
      </w:r>
      <w:r>
        <w:rPr>
          <w:rFonts w:hint="eastAsia"/>
        </w:rPr>
        <w:t>интеллектуализации</w:t>
      </w:r>
      <w:r>
        <w:t xml:space="preserve"> </w:t>
      </w:r>
      <w:r>
        <w:rPr>
          <w:rFonts w:hint="eastAsia"/>
        </w:rPr>
        <w:t>тракторов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тракторных</w:t>
      </w:r>
      <w:r>
        <w:t xml:space="preserve"> </w:t>
      </w:r>
      <w:r>
        <w:rPr>
          <w:rFonts w:hint="eastAsia"/>
        </w:rPr>
        <w:t>агрегатов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lastRenderedPageBreak/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Гольтяпин В</w:t>
      </w:r>
      <w:r>
        <w:t xml:space="preserve">. </w:t>
      </w:r>
      <w:r>
        <w:rPr>
          <w:rFonts w:hint="eastAsia"/>
        </w:rPr>
        <w:t>Я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синформагротех</w:t>
      </w:r>
      <w:r>
        <w:t>, 2021. ‒ 87,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81‒87 (85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2021‒29150)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Проведен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анализ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состояния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развития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интеллектуализации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современных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тракторов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машинно</w:t>
      </w:r>
      <w:r w:rsidRPr="00A4007D">
        <w:rPr>
          <w:sz w:val="18"/>
          <w:szCs w:val="18"/>
        </w:rPr>
        <w:t>-</w:t>
      </w:r>
      <w:r w:rsidRPr="00A4007D">
        <w:rPr>
          <w:rFonts w:hint="eastAsia"/>
          <w:sz w:val="18"/>
          <w:szCs w:val="18"/>
        </w:rPr>
        <w:t>тракторных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агрег</w:t>
      </w:r>
      <w:r w:rsidRPr="00A4007D">
        <w:rPr>
          <w:rFonts w:hint="eastAsia"/>
          <w:sz w:val="18"/>
          <w:szCs w:val="18"/>
        </w:rPr>
        <w:t>а</w:t>
      </w:r>
      <w:r w:rsidRPr="00A4007D">
        <w:rPr>
          <w:rFonts w:hint="eastAsia"/>
          <w:sz w:val="18"/>
          <w:szCs w:val="18"/>
        </w:rPr>
        <w:t>тов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их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систем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телеметрии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мониторинга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параллельного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вождения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Рассмотрены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информационные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управляющие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системы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обесп</w:t>
      </w:r>
      <w:r w:rsidRPr="00A4007D">
        <w:rPr>
          <w:rFonts w:hint="eastAsia"/>
          <w:sz w:val="18"/>
          <w:szCs w:val="18"/>
        </w:rPr>
        <w:t>е</w:t>
      </w:r>
      <w:r w:rsidRPr="00A4007D">
        <w:rPr>
          <w:rFonts w:hint="eastAsia"/>
          <w:sz w:val="18"/>
          <w:szCs w:val="18"/>
        </w:rPr>
        <w:t>чивающие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минимальное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вмешательство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оператора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управление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машинно</w:t>
      </w:r>
      <w:r w:rsidRPr="00A4007D">
        <w:rPr>
          <w:sz w:val="18"/>
          <w:szCs w:val="18"/>
        </w:rPr>
        <w:t>-</w:t>
      </w:r>
      <w:r w:rsidRPr="00A4007D">
        <w:rPr>
          <w:rFonts w:hint="eastAsia"/>
          <w:sz w:val="18"/>
          <w:szCs w:val="18"/>
        </w:rPr>
        <w:t>тракторным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агрегатом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терминалы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инновационные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реш</w:t>
      </w:r>
      <w:r w:rsidRPr="00A4007D">
        <w:rPr>
          <w:rFonts w:hint="eastAsia"/>
          <w:sz w:val="18"/>
          <w:szCs w:val="18"/>
        </w:rPr>
        <w:t>е</w:t>
      </w:r>
      <w:r w:rsidRPr="00A4007D">
        <w:rPr>
          <w:rFonts w:hint="eastAsia"/>
          <w:sz w:val="18"/>
          <w:szCs w:val="18"/>
        </w:rPr>
        <w:t>ния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обеспечивающие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управляющие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воздействия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для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коррекции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работы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трактора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рабочих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органов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орудий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агрегата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целом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Предн</w:t>
      </w:r>
      <w:r w:rsidRPr="00A4007D">
        <w:rPr>
          <w:rFonts w:hint="eastAsia"/>
          <w:sz w:val="18"/>
          <w:szCs w:val="18"/>
        </w:rPr>
        <w:t>а</w:t>
      </w:r>
      <w:r w:rsidRPr="00A4007D">
        <w:rPr>
          <w:rFonts w:hint="eastAsia"/>
          <w:sz w:val="18"/>
          <w:szCs w:val="18"/>
        </w:rPr>
        <w:t>значен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для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специалистов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агропромышленного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комплекса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научных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работников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работников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принимающих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управленческие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решения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машинно</w:t>
      </w:r>
      <w:r w:rsidRPr="00A4007D">
        <w:rPr>
          <w:sz w:val="18"/>
          <w:szCs w:val="18"/>
        </w:rPr>
        <w:t>-</w:t>
      </w:r>
      <w:r w:rsidRPr="00A4007D">
        <w:rPr>
          <w:rFonts w:hint="eastAsia"/>
          <w:sz w:val="18"/>
          <w:szCs w:val="18"/>
        </w:rPr>
        <w:t>технологической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модернизации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сельского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хозяйства</w:t>
      </w:r>
    </w:p>
    <w:p w:rsidR="0006221F" w:rsidRDefault="000726A0" w:rsidP="0006221F">
      <w:pPr>
        <w:pStyle w:val="a7"/>
      </w:pPr>
      <w:hyperlink r:id="rId15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2"/>
      </w:pPr>
      <w:bookmarkStart w:id="31" w:name="_Toc10621388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31"/>
    </w:p>
    <w:p w:rsidR="0006221F" w:rsidRDefault="0006221F" w:rsidP="0006221F">
      <w:pPr>
        <w:pStyle w:val="30"/>
      </w:pPr>
      <w:r w:rsidRPr="0006221F">
        <w:rPr>
          <w:b/>
        </w:rPr>
        <w:t>144. Комплексное</w:t>
      </w:r>
      <w:r>
        <w:t xml:space="preserve"> развитие сельских территорий : атлас реализованных проектов 2020 года : и</w:t>
      </w:r>
      <w:r>
        <w:t>н</w:t>
      </w:r>
      <w:r>
        <w:t>формационное издание в 2-х частях/ Министерство сельского хозяйства Российской Федерации ; Е. А. Аксёнова [и др.]. ‒ Москва : Росинформагротех. ‒ ISBN 978‒5‒7367‒1661‒6 (сборник)</w:t>
      </w:r>
    </w:p>
    <w:p w:rsidR="0006221F" w:rsidRDefault="0006221F" w:rsidP="0006221F">
      <w:pPr>
        <w:pStyle w:val="a7"/>
      </w:pPr>
      <w:r>
        <w:rPr>
          <w:rFonts w:hint="eastAsia"/>
        </w:rPr>
        <w:t>Ч</w:t>
      </w:r>
      <w:r>
        <w:t>. 2/ </w:t>
      </w:r>
      <w:r>
        <w:rPr>
          <w:rFonts w:hint="eastAsia"/>
        </w:rPr>
        <w:t>консультант Е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Аксёнова</w:t>
      </w:r>
      <w:r>
        <w:t>. ‒ 2021.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04/</w:t>
      </w:r>
      <w:r>
        <w:rPr>
          <w:rFonts w:hint="eastAsia"/>
        </w:rPr>
        <w:t>К</w:t>
      </w:r>
      <w:r>
        <w:t xml:space="preserve">637/N2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Е</w:t>
      </w:r>
      <w:r>
        <w:t>2021‒3053/N2)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06221F" w:rsidRPr="00A4007D" w:rsidRDefault="0006221F" w:rsidP="0006221F">
      <w:pPr>
        <w:pStyle w:val="a7"/>
        <w:rPr>
          <w:sz w:val="18"/>
          <w:szCs w:val="18"/>
        </w:rPr>
      </w:pPr>
      <w:r w:rsidRPr="00A4007D">
        <w:rPr>
          <w:rFonts w:hint="eastAsia"/>
          <w:b/>
          <w:sz w:val="18"/>
          <w:szCs w:val="18"/>
        </w:rPr>
        <w:t>Аннотация</w:t>
      </w:r>
      <w:r w:rsidRPr="00A4007D">
        <w:rPr>
          <w:sz w:val="18"/>
          <w:szCs w:val="18"/>
        </w:rPr>
        <w:t xml:space="preserve">: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атлас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включены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основные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результаты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реализации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Государственной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программы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Российской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Федерации</w:t>
      </w:r>
      <w:r w:rsidRPr="00A4007D">
        <w:rPr>
          <w:sz w:val="18"/>
          <w:szCs w:val="18"/>
        </w:rPr>
        <w:t xml:space="preserve"> "</w:t>
      </w:r>
      <w:r w:rsidRPr="00A4007D">
        <w:rPr>
          <w:rFonts w:hint="eastAsia"/>
          <w:sz w:val="18"/>
          <w:szCs w:val="18"/>
        </w:rPr>
        <w:t>Комплек</w:t>
      </w:r>
      <w:r w:rsidRPr="00A4007D">
        <w:rPr>
          <w:rFonts w:hint="eastAsia"/>
          <w:sz w:val="18"/>
          <w:szCs w:val="18"/>
        </w:rPr>
        <w:t>с</w:t>
      </w:r>
      <w:r w:rsidRPr="00A4007D">
        <w:rPr>
          <w:rFonts w:hint="eastAsia"/>
          <w:sz w:val="18"/>
          <w:szCs w:val="18"/>
        </w:rPr>
        <w:t>ное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развитие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сельских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территорий</w:t>
      </w:r>
      <w:r w:rsidRPr="00A4007D">
        <w:rPr>
          <w:sz w:val="18"/>
          <w:szCs w:val="18"/>
        </w:rPr>
        <w:t xml:space="preserve">" </w:t>
      </w:r>
      <w:r w:rsidRPr="00A4007D">
        <w:rPr>
          <w:rFonts w:hint="eastAsia"/>
          <w:sz w:val="18"/>
          <w:szCs w:val="18"/>
        </w:rPr>
        <w:t>за</w:t>
      </w:r>
      <w:r w:rsidRPr="00A4007D">
        <w:rPr>
          <w:sz w:val="18"/>
          <w:szCs w:val="18"/>
        </w:rPr>
        <w:t xml:space="preserve"> 2020 </w:t>
      </w:r>
      <w:r w:rsidRPr="00A4007D">
        <w:rPr>
          <w:rFonts w:hint="eastAsia"/>
          <w:sz w:val="18"/>
          <w:szCs w:val="18"/>
        </w:rPr>
        <w:t>год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каждому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субъекту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Российской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Федерации</w:t>
      </w:r>
      <w:r w:rsidRPr="00A4007D">
        <w:rPr>
          <w:sz w:val="18"/>
          <w:szCs w:val="18"/>
        </w:rPr>
        <w:t xml:space="preserve">, </w:t>
      </w:r>
      <w:r w:rsidRPr="00A4007D">
        <w:rPr>
          <w:rFonts w:hint="eastAsia"/>
          <w:sz w:val="18"/>
          <w:szCs w:val="18"/>
        </w:rPr>
        <w:t>принявшему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участие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Госпрограмме</w:t>
      </w:r>
      <w:r w:rsidRPr="00A4007D">
        <w:rPr>
          <w:sz w:val="18"/>
          <w:szCs w:val="18"/>
        </w:rPr>
        <w:t xml:space="preserve">. </w:t>
      </w:r>
      <w:r w:rsidRPr="00A4007D">
        <w:rPr>
          <w:rFonts w:hint="eastAsia"/>
          <w:sz w:val="18"/>
          <w:szCs w:val="18"/>
        </w:rPr>
        <w:t>Информация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по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результатам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собрана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на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основе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данных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от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региональных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органов</w:t>
      </w:r>
      <w:r w:rsidRPr="00A4007D">
        <w:rPr>
          <w:sz w:val="18"/>
          <w:szCs w:val="18"/>
        </w:rPr>
        <w:t xml:space="preserve"> </w:t>
      </w:r>
      <w:r w:rsidRPr="00A4007D">
        <w:rPr>
          <w:rFonts w:hint="eastAsia"/>
          <w:sz w:val="18"/>
          <w:szCs w:val="18"/>
        </w:rPr>
        <w:t>власти</w:t>
      </w:r>
    </w:p>
    <w:p w:rsidR="0006221F" w:rsidRDefault="000726A0" w:rsidP="0006221F">
      <w:pPr>
        <w:pStyle w:val="a7"/>
      </w:pPr>
      <w:hyperlink r:id="rId15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145. </w:t>
      </w:r>
      <w:r w:rsidRPr="0006221F">
        <w:rPr>
          <w:rFonts w:hint="eastAsia"/>
          <w:b/>
        </w:rPr>
        <w:t>Коротких Ю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С</w:t>
      </w:r>
      <w:r w:rsidRPr="0006221F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тракторного</w:t>
      </w:r>
      <w:r>
        <w:t xml:space="preserve"> </w:t>
      </w:r>
      <w:r>
        <w:rPr>
          <w:rFonts w:hint="eastAsia"/>
        </w:rPr>
        <w:t>парка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современной</w:t>
      </w:r>
      <w:r>
        <w:t xml:space="preserve"> </w:t>
      </w:r>
      <w:r>
        <w:rPr>
          <w:rFonts w:hint="eastAsia"/>
        </w:rPr>
        <w:t>экономики</w:t>
      </w:r>
      <w:r>
        <w:t>/ </w:t>
      </w:r>
      <w:r>
        <w:rPr>
          <w:rFonts w:hint="eastAsia"/>
        </w:rPr>
        <w:t>Коротких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Сергеевна</w:t>
      </w:r>
      <w:r>
        <w:t xml:space="preserve">, </w:t>
      </w:r>
      <w:r>
        <w:rPr>
          <w:rFonts w:hint="eastAsia"/>
        </w:rPr>
        <w:t>Чутчева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Васильевна</w:t>
      </w:r>
      <w:r>
        <w:t xml:space="preserve">. ‒ </w:t>
      </w:r>
      <w:r>
        <w:rPr>
          <w:rFonts w:hint="eastAsia"/>
        </w:rPr>
        <w:t>Москва</w:t>
      </w:r>
      <w:r>
        <w:t>: Onebook.ru, 2021. ‒ 232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187‒210 (227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К</w:t>
      </w:r>
      <w:r>
        <w:t xml:space="preserve">687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2021‒30263)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Монография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содержит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результаты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теоретических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прикладных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исследований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основным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направлениям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формирования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машинно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тракторного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парка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сельхозтоваропроизводителей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которые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отвечают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современным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требованиям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рыночной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экономики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условиях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цифровизации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Монография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может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быть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рекомендована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студентов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вузов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преподавателей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рабо</w:t>
      </w:r>
      <w:r w:rsidRPr="00CE7A33">
        <w:rPr>
          <w:rFonts w:hint="eastAsia"/>
          <w:sz w:val="18"/>
          <w:szCs w:val="18"/>
        </w:rPr>
        <w:t>т</w:t>
      </w:r>
      <w:r w:rsidRPr="00CE7A33">
        <w:rPr>
          <w:rFonts w:hint="eastAsia"/>
          <w:sz w:val="18"/>
          <w:szCs w:val="18"/>
        </w:rPr>
        <w:t>ников</w:t>
      </w:r>
    </w:p>
    <w:p w:rsidR="0006221F" w:rsidRDefault="000726A0" w:rsidP="0006221F">
      <w:pPr>
        <w:pStyle w:val="a7"/>
      </w:pPr>
      <w:hyperlink r:id="rId15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146. </w:t>
      </w:r>
      <w:r w:rsidRPr="0006221F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ар</w:t>
      </w:r>
      <w:r>
        <w:rPr>
          <w:rFonts w:hint="eastAsia"/>
        </w:rPr>
        <w:t>и</w:t>
      </w:r>
      <w:r>
        <w:rPr>
          <w:rFonts w:hint="eastAsia"/>
        </w:rPr>
        <w:t>дизации</w:t>
      </w:r>
      <w:r>
        <w:t xml:space="preserve"> </w:t>
      </w:r>
      <w:r>
        <w:rPr>
          <w:rFonts w:hint="eastAsia"/>
        </w:rPr>
        <w:t>климата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</w:t>
      </w:r>
      <w:r>
        <w:rPr>
          <w:rFonts w:hint="eastAsia"/>
        </w:rPr>
        <w:t>я</w:t>
      </w:r>
      <w:r>
        <w:rPr>
          <w:rFonts w:hint="eastAsia"/>
        </w:rPr>
        <w:t>щенной</w:t>
      </w:r>
      <w:r>
        <w:t xml:space="preserve"> 35-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ФГБНУ</w:t>
      </w:r>
      <w:r>
        <w:t xml:space="preserve"> </w:t>
      </w:r>
      <w:r>
        <w:rPr>
          <w:rFonts w:hint="eastAsia"/>
        </w:rPr>
        <w:t>РосНИИСК</w:t>
      </w:r>
      <w:r>
        <w:t xml:space="preserve"> "</w:t>
      </w:r>
      <w:r>
        <w:rPr>
          <w:rFonts w:hint="eastAsia"/>
        </w:rPr>
        <w:t>Россорго</w:t>
      </w:r>
      <w:r>
        <w:t xml:space="preserve">", 25‒26 </w:t>
      </w:r>
      <w:r>
        <w:rPr>
          <w:rFonts w:hint="eastAsia"/>
        </w:rPr>
        <w:t>марта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Кондаков К</w:t>
      </w:r>
      <w:r>
        <w:t xml:space="preserve">. </w:t>
      </w:r>
      <w:r>
        <w:rPr>
          <w:rFonts w:hint="eastAsia"/>
        </w:rPr>
        <w:t>С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Амирит</w:t>
      </w:r>
      <w:r>
        <w:t>, 2021. ‒ 555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2021‒30270)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сборнике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материалов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международной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практической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конференции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приводятся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результаты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экспериме</w:t>
      </w:r>
      <w:r w:rsidRPr="00CE7A33">
        <w:rPr>
          <w:rFonts w:hint="eastAsia"/>
          <w:sz w:val="18"/>
          <w:szCs w:val="18"/>
        </w:rPr>
        <w:t>н</w:t>
      </w:r>
      <w:r w:rsidRPr="00CE7A33">
        <w:rPr>
          <w:rFonts w:hint="eastAsia"/>
          <w:sz w:val="18"/>
          <w:szCs w:val="18"/>
        </w:rPr>
        <w:t>тальным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исследованиям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актуальным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вопросам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селекции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семеноводства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агротехнологий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производства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сельскохозяйственной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</w:t>
      </w:r>
      <w:r w:rsidRPr="00CE7A33">
        <w:rPr>
          <w:rFonts w:hint="eastAsia"/>
          <w:sz w:val="18"/>
          <w:szCs w:val="18"/>
        </w:rPr>
        <w:t>о</w:t>
      </w:r>
      <w:r w:rsidRPr="00CE7A33">
        <w:rPr>
          <w:rFonts w:hint="eastAsia"/>
          <w:sz w:val="18"/>
          <w:szCs w:val="18"/>
        </w:rPr>
        <w:t>дукции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рамках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решения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вопросов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продовольственной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безопасности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страны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Сборник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материалов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конференции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предназначен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сотрудников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преподавателей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аспирантов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обучающихся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руководителей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специалистов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предприятий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агропромышленного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комплекса</w:t>
      </w:r>
    </w:p>
    <w:p w:rsidR="0006221F" w:rsidRDefault="000726A0" w:rsidP="0006221F">
      <w:pPr>
        <w:pStyle w:val="a7"/>
      </w:pPr>
      <w:hyperlink r:id="rId15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32" w:name="_Toc106213886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32"/>
    </w:p>
    <w:p w:rsidR="0006221F" w:rsidRDefault="0006221F" w:rsidP="0006221F">
      <w:pPr>
        <w:pStyle w:val="30"/>
      </w:pPr>
      <w:r w:rsidRPr="0006221F">
        <w:rPr>
          <w:b/>
        </w:rPr>
        <w:t xml:space="preserve">147. Бенин Д. М. </w:t>
      </w:r>
      <w:r>
        <w:t>Тушение природных пожаров в условиях дефицита водных ресурсов/ Д. М. Б</w:t>
      </w:r>
      <w:r>
        <w:t>е</w:t>
      </w:r>
      <w:r>
        <w:t>нин, Л. А. Журавлева; Российский государственный аграрный университет-МСХА имени К. А. Т</w:t>
      </w:r>
      <w:r>
        <w:t>и</w:t>
      </w:r>
      <w:r>
        <w:t>мирязева. ‒ Москва; Саратов: Амирит, 2021. ‒ 118 с.: ил.; 21 см. ‒ Библиогр.: с. 111‒118 (105 назв.). (Шифр П/Б461 Ч/з1 / Г2021‒29209)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монографии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рассмотрены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технические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решения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технологии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позволяющее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уменьшить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расход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воды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затрачива</w:t>
      </w:r>
      <w:r w:rsidRPr="00CE7A33">
        <w:rPr>
          <w:rFonts w:hint="eastAsia"/>
          <w:sz w:val="18"/>
          <w:szCs w:val="18"/>
        </w:rPr>
        <w:t>е</w:t>
      </w:r>
      <w:r w:rsidRPr="00CE7A33">
        <w:rPr>
          <w:rFonts w:hint="eastAsia"/>
          <w:sz w:val="18"/>
          <w:szCs w:val="18"/>
        </w:rPr>
        <w:t>мой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тушение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природных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пожаров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увеличить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скорость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тушения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сравнению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традиционными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методами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Рассмотрена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возмо</w:t>
      </w:r>
      <w:r w:rsidRPr="00CE7A33">
        <w:rPr>
          <w:rFonts w:hint="eastAsia"/>
          <w:sz w:val="18"/>
          <w:szCs w:val="18"/>
        </w:rPr>
        <w:t>ж</w:t>
      </w:r>
      <w:r w:rsidRPr="00CE7A33">
        <w:rPr>
          <w:rFonts w:hint="eastAsia"/>
          <w:sz w:val="18"/>
          <w:szCs w:val="18"/>
        </w:rPr>
        <w:t>ность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применение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водяного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пара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мелкодисперсной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распыленной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воды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двухфазных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сред</w:t>
      </w:r>
      <w:r w:rsidRPr="00CE7A33">
        <w:rPr>
          <w:sz w:val="18"/>
          <w:szCs w:val="18"/>
        </w:rPr>
        <w:t xml:space="preserve"> (</w:t>
      </w:r>
      <w:r w:rsidRPr="00CE7A33">
        <w:rPr>
          <w:rFonts w:hint="eastAsia"/>
          <w:sz w:val="18"/>
          <w:szCs w:val="18"/>
        </w:rPr>
        <w:t>водяной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пар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вода</w:t>
      </w:r>
      <w:r w:rsidRPr="00CE7A33">
        <w:rPr>
          <w:sz w:val="18"/>
          <w:szCs w:val="18"/>
        </w:rPr>
        <w:t xml:space="preserve">)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качестве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огнетушащих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средств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исследованы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характеристики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Установлены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возможные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механизмы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тушения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струёй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водяного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пара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Оптимизированы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</w:t>
      </w:r>
      <w:r w:rsidRPr="00CE7A33">
        <w:rPr>
          <w:rFonts w:hint="eastAsia"/>
          <w:sz w:val="18"/>
          <w:szCs w:val="18"/>
        </w:rPr>
        <w:t>з</w:t>
      </w:r>
      <w:r w:rsidRPr="00CE7A33">
        <w:rPr>
          <w:rFonts w:hint="eastAsia"/>
          <w:sz w:val="18"/>
          <w:szCs w:val="18"/>
        </w:rPr>
        <w:t>работаны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геометрические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параметры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парогенераторных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установок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Определена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эффективность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предложенного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метода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сравнении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другими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методами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тушения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низовых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лесных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степных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пожаров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Монография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представляет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интерес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работников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ко</w:t>
      </w:r>
      <w:r w:rsidRPr="00CE7A33">
        <w:rPr>
          <w:rFonts w:hint="eastAsia"/>
          <w:sz w:val="18"/>
          <w:szCs w:val="18"/>
        </w:rPr>
        <w:t>н</w:t>
      </w:r>
      <w:r w:rsidRPr="00CE7A33">
        <w:rPr>
          <w:rFonts w:hint="eastAsia"/>
          <w:sz w:val="18"/>
          <w:szCs w:val="18"/>
        </w:rPr>
        <w:t>структоров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студентов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магистров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аспирантов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специальностей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связанных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пожарной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техносферной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безопасностью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инженерно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технических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работников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занятых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сфере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сельского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лесного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хозяйства</w:t>
      </w:r>
    </w:p>
    <w:p w:rsidR="0006221F" w:rsidRDefault="000726A0" w:rsidP="0006221F">
      <w:pPr>
        <w:pStyle w:val="a7"/>
      </w:pPr>
      <w:hyperlink r:id="rId15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lastRenderedPageBreak/>
        <w:t>148. </w:t>
      </w:r>
      <w:r w:rsidRPr="0006221F">
        <w:rPr>
          <w:rFonts w:hint="eastAsia"/>
          <w:b/>
        </w:rPr>
        <w:t>Лохнер А</w:t>
      </w:r>
      <w:r w:rsidRPr="0006221F">
        <w:rPr>
          <w:b/>
        </w:rPr>
        <w:t xml:space="preserve">. </w:t>
      </w:r>
      <w:r>
        <w:rPr>
          <w:rFonts w:hint="eastAsia"/>
        </w:rPr>
        <w:t>Лес</w:t>
      </w:r>
      <w:r>
        <w:t xml:space="preserve">.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устроена</w:t>
      </w:r>
      <w:r>
        <w:t xml:space="preserve">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экосистема</w:t>
      </w:r>
      <w:r>
        <w:t xml:space="preserve"> : [16+]/ </w:t>
      </w:r>
      <w:r>
        <w:rPr>
          <w:rFonts w:hint="eastAsia"/>
        </w:rPr>
        <w:t>Адриане</w:t>
      </w:r>
      <w:r>
        <w:t xml:space="preserve"> </w:t>
      </w:r>
      <w:r>
        <w:rPr>
          <w:rFonts w:hint="eastAsia"/>
        </w:rPr>
        <w:t>Лохнер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немецк</w:t>
      </w:r>
      <w:r>
        <w:rPr>
          <w:rFonts w:hint="eastAsia"/>
        </w:rPr>
        <w:t>о</w:t>
      </w:r>
      <w:r>
        <w:rPr>
          <w:rFonts w:hint="eastAsia"/>
        </w:rPr>
        <w:t>го А</w:t>
      </w:r>
      <w:r>
        <w:t xml:space="preserve">. </w:t>
      </w:r>
      <w:r>
        <w:rPr>
          <w:rFonts w:hint="eastAsia"/>
        </w:rPr>
        <w:t>Громовой</w:t>
      </w:r>
      <w:r>
        <w:t xml:space="preserve"> ;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иллюстрациями П</w:t>
      </w:r>
      <w:r>
        <w:t xml:space="preserve">. </w:t>
      </w:r>
      <w:r>
        <w:rPr>
          <w:rFonts w:hint="eastAsia"/>
        </w:rPr>
        <w:t>Дугалиса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КоЛибри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Азбука</w:t>
      </w:r>
      <w:r>
        <w:t>-</w:t>
      </w:r>
      <w:r>
        <w:rPr>
          <w:rFonts w:hint="eastAsia"/>
        </w:rPr>
        <w:t>Аттикус</w:t>
      </w:r>
      <w:r>
        <w:t>, 2021.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19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252‒253.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813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В</w:t>
      </w:r>
      <w:r>
        <w:t>2021‒635)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Default="0006221F" w:rsidP="0006221F">
      <w:pPr>
        <w:pStyle w:val="a7"/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Что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такое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сущности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лес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откуда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людей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ним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такая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тесная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связь</w:t>
      </w:r>
      <w:r w:rsidRPr="00CE7A33">
        <w:rPr>
          <w:sz w:val="18"/>
          <w:szCs w:val="18"/>
        </w:rPr>
        <w:t xml:space="preserve">?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человека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это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просто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источник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сырья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или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зеленый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фитнес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центр </w:t>
      </w:r>
      <w:r w:rsidRPr="00CE7A33">
        <w:rPr>
          <w:sz w:val="18"/>
          <w:szCs w:val="18"/>
        </w:rPr>
        <w:t xml:space="preserve">‒ </w:t>
      </w:r>
      <w:r w:rsidRPr="00CE7A33">
        <w:rPr>
          <w:rFonts w:hint="eastAsia"/>
          <w:sz w:val="18"/>
          <w:szCs w:val="18"/>
        </w:rPr>
        <w:t>лес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может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стать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местом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духовных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исканий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служить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исцелению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просвещению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Биолог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эколог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журналист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Адриане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Лохнер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рассматривает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культурно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исторической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точек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зрения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Вы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узнаете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как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устроена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лесная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экосистема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познакомитесь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различными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типами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леса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характеризующимися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составу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видов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деревьев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условиям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видами</w:t>
      </w:r>
      <w:r>
        <w:t xml:space="preserve"> </w:t>
      </w:r>
      <w:r>
        <w:rPr>
          <w:rFonts w:hint="eastAsia"/>
        </w:rPr>
        <w:t>лесопользования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некоторыми</w:t>
      </w:r>
      <w:r>
        <w:t xml:space="preserve"> </w:t>
      </w:r>
      <w:r>
        <w:rPr>
          <w:rFonts w:hint="eastAsia"/>
        </w:rPr>
        <w:t>аспектами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лесов</w:t>
      </w:r>
    </w:p>
    <w:p w:rsidR="0006221F" w:rsidRDefault="000726A0" w:rsidP="0006221F">
      <w:pPr>
        <w:pStyle w:val="a7"/>
      </w:pPr>
      <w:hyperlink r:id="rId15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149. </w:t>
      </w:r>
      <w:r w:rsidRPr="0006221F">
        <w:rPr>
          <w:rFonts w:hint="eastAsia"/>
          <w:b/>
        </w:rPr>
        <w:t>Молганова Н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А</w:t>
      </w:r>
      <w:r w:rsidRPr="0006221F">
        <w:rPr>
          <w:b/>
        </w:rPr>
        <w:t xml:space="preserve">. </w:t>
      </w:r>
      <w:r>
        <w:rPr>
          <w:rFonts w:hint="eastAsia"/>
        </w:rPr>
        <w:t>Дендрология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Молганова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Прокростъ</w:t>
      </w:r>
      <w:r>
        <w:t>, 2021. ‒ 164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161‒163 (36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М</w:t>
      </w:r>
      <w:r>
        <w:t xml:space="preserve">750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2021‒30156</w:t>
      </w:r>
      <w:r>
        <w:rPr>
          <w:rFonts w:hint="eastAsia"/>
        </w:rPr>
        <w:t>упр</w:t>
      </w:r>
      <w:r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учебном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пособии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освещены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традиционные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вопросы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дендрологии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наиболее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значимые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термины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морфологии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биол</w:t>
      </w:r>
      <w:r w:rsidRPr="00CE7A33">
        <w:rPr>
          <w:rFonts w:hint="eastAsia"/>
          <w:sz w:val="18"/>
          <w:szCs w:val="18"/>
        </w:rPr>
        <w:t>о</w:t>
      </w:r>
      <w:r w:rsidRPr="00CE7A33">
        <w:rPr>
          <w:rFonts w:hint="eastAsia"/>
          <w:sz w:val="18"/>
          <w:szCs w:val="18"/>
        </w:rPr>
        <w:t>гические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морфологические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свойства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древесных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растений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имеющих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значение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лесного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лесопаркового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хозяйства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условиях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Пермского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края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Учебное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пособие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предназначено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обучающихся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направления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подготовки</w:t>
      </w:r>
      <w:r w:rsidRPr="00CE7A33">
        <w:rPr>
          <w:sz w:val="18"/>
          <w:szCs w:val="18"/>
        </w:rPr>
        <w:t xml:space="preserve"> 35.03.01 </w:t>
      </w:r>
      <w:r w:rsidRPr="00CE7A33">
        <w:rPr>
          <w:rFonts w:hint="eastAsia"/>
          <w:sz w:val="18"/>
          <w:szCs w:val="18"/>
        </w:rPr>
        <w:t>Лесное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дело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процессе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изуч</w:t>
      </w:r>
      <w:r w:rsidRPr="00CE7A33">
        <w:rPr>
          <w:rFonts w:hint="eastAsia"/>
          <w:sz w:val="18"/>
          <w:szCs w:val="18"/>
        </w:rPr>
        <w:t>е</w:t>
      </w:r>
      <w:r w:rsidRPr="00CE7A33">
        <w:rPr>
          <w:rFonts w:hint="eastAsia"/>
          <w:sz w:val="18"/>
          <w:szCs w:val="18"/>
        </w:rPr>
        <w:t>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дисциплины</w:t>
      </w:r>
      <w:r w:rsidRPr="00CE7A33">
        <w:rPr>
          <w:sz w:val="18"/>
          <w:szCs w:val="18"/>
        </w:rPr>
        <w:t xml:space="preserve"> "</w:t>
      </w:r>
      <w:r w:rsidRPr="00CE7A33">
        <w:rPr>
          <w:rFonts w:hint="eastAsia"/>
          <w:sz w:val="18"/>
          <w:szCs w:val="18"/>
        </w:rPr>
        <w:t>Дендрология</w:t>
      </w:r>
      <w:r w:rsidRPr="00CE7A33">
        <w:rPr>
          <w:sz w:val="18"/>
          <w:szCs w:val="18"/>
        </w:rPr>
        <w:t>"</w:t>
      </w:r>
    </w:p>
    <w:p w:rsidR="0006221F" w:rsidRDefault="000726A0" w:rsidP="0006221F">
      <w:pPr>
        <w:pStyle w:val="a7"/>
      </w:pPr>
      <w:hyperlink r:id="rId15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150. </w:t>
      </w:r>
      <w:r w:rsidRPr="0006221F">
        <w:rPr>
          <w:rFonts w:hint="eastAsia"/>
          <w:b/>
        </w:rPr>
        <w:t>Сахарова С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Г</w:t>
      </w:r>
      <w:r w:rsidRPr="0006221F">
        <w:rPr>
          <w:b/>
        </w:rPr>
        <w:t xml:space="preserve">. </w:t>
      </w:r>
      <w:r>
        <w:rPr>
          <w:rFonts w:hint="eastAsia"/>
        </w:rPr>
        <w:t>Дендрология</w:t>
      </w:r>
      <w:r>
        <w:t xml:space="preserve">.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Ботаническом</w:t>
      </w:r>
      <w:r>
        <w:t xml:space="preserve"> </w:t>
      </w:r>
      <w:r>
        <w:rPr>
          <w:rFonts w:hint="eastAsia"/>
        </w:rPr>
        <w:t>саду</w:t>
      </w:r>
      <w:r>
        <w:t xml:space="preserve"> </w:t>
      </w:r>
      <w:r>
        <w:rPr>
          <w:rFonts w:hint="eastAsia"/>
        </w:rPr>
        <w:t>СПбГЛТУ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момента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основания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наших</w:t>
      </w:r>
      <w:r>
        <w:t xml:space="preserve"> </w:t>
      </w:r>
      <w:r>
        <w:rPr>
          <w:rFonts w:hint="eastAsia"/>
        </w:rPr>
        <w:t>дней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бакалавриата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", 21.03.02 "</w:t>
      </w:r>
      <w:r>
        <w:rPr>
          <w:rFonts w:hint="eastAsia"/>
        </w:rPr>
        <w:t>Землеустройство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дастры</w:t>
      </w:r>
      <w:r>
        <w:t>", 05.03.06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Сахарова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Семенова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ботаники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дендрологии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 22 / </w:t>
      </w:r>
      <w:r>
        <w:rPr>
          <w:rFonts w:hint="eastAsia"/>
        </w:rPr>
        <w:t>Г</w:t>
      </w:r>
      <w:r>
        <w:t>2021‒28828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учебном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пособии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рассмотрены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природные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особенности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дендрариума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Ботанического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сада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СПбГЛТУ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краткая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ист</w:t>
      </w:r>
      <w:r w:rsidRPr="00CE7A33">
        <w:rPr>
          <w:rFonts w:hint="eastAsia"/>
          <w:sz w:val="18"/>
          <w:szCs w:val="18"/>
        </w:rPr>
        <w:t>о</w:t>
      </w:r>
      <w:r w:rsidRPr="00CE7A33">
        <w:rPr>
          <w:rFonts w:hint="eastAsia"/>
          <w:sz w:val="18"/>
          <w:szCs w:val="18"/>
        </w:rPr>
        <w:t>рия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интродукции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древесных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растений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последние</w:t>
      </w:r>
      <w:r w:rsidRPr="00CE7A33">
        <w:rPr>
          <w:sz w:val="18"/>
          <w:szCs w:val="18"/>
        </w:rPr>
        <w:t xml:space="preserve"> 100 </w:t>
      </w:r>
      <w:r w:rsidRPr="00CE7A33">
        <w:rPr>
          <w:rFonts w:hint="eastAsia"/>
          <w:sz w:val="18"/>
          <w:szCs w:val="18"/>
        </w:rPr>
        <w:t>лет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Дана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интегральная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оценка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перспективности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древесных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видов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экспериме</w:t>
      </w:r>
      <w:r w:rsidRPr="00CE7A33">
        <w:rPr>
          <w:rFonts w:hint="eastAsia"/>
          <w:sz w:val="18"/>
          <w:szCs w:val="18"/>
        </w:rPr>
        <w:t>н</w:t>
      </w:r>
      <w:r w:rsidRPr="00CE7A33">
        <w:rPr>
          <w:rFonts w:hint="eastAsia"/>
          <w:sz w:val="18"/>
          <w:szCs w:val="18"/>
        </w:rPr>
        <w:t>тальной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коллекции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дендрария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Приведен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аннотированный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каталог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таксонов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древесных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растений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произрастающих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территории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Верхнего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Нижнего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дендросадов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интродукционного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питомник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</w:t>
      </w:r>
      <w:r w:rsidRPr="00CE7A33">
        <w:rPr>
          <w:sz w:val="18"/>
          <w:szCs w:val="18"/>
        </w:rPr>
        <w:t xml:space="preserve"> (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данным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инвентаризации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сентябрь</w:t>
      </w:r>
      <w:r w:rsidRPr="00CE7A33">
        <w:rPr>
          <w:sz w:val="18"/>
          <w:szCs w:val="18"/>
        </w:rPr>
        <w:t xml:space="preserve"> 2020 </w:t>
      </w:r>
      <w:r w:rsidRPr="00CE7A33">
        <w:rPr>
          <w:rFonts w:hint="eastAsia"/>
          <w:sz w:val="18"/>
          <w:szCs w:val="18"/>
        </w:rPr>
        <w:t>г</w:t>
      </w:r>
      <w:r w:rsidRPr="00CE7A33">
        <w:rPr>
          <w:sz w:val="18"/>
          <w:szCs w:val="18"/>
        </w:rPr>
        <w:t xml:space="preserve">.), </w:t>
      </w:r>
      <w:r w:rsidRPr="00CE7A33">
        <w:rPr>
          <w:rFonts w:hint="eastAsia"/>
          <w:sz w:val="18"/>
          <w:szCs w:val="18"/>
        </w:rPr>
        <w:t>приводятся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схемы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участков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Верхнего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Нижнего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дендросадов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списком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древесных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растений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произраставших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территориях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сентября</w:t>
      </w:r>
      <w:r w:rsidRPr="00CE7A33">
        <w:rPr>
          <w:sz w:val="18"/>
          <w:szCs w:val="18"/>
        </w:rPr>
        <w:t xml:space="preserve"> 2020 </w:t>
      </w:r>
      <w:r w:rsidRPr="00CE7A33">
        <w:rPr>
          <w:rFonts w:hint="eastAsia"/>
          <w:sz w:val="18"/>
          <w:szCs w:val="18"/>
        </w:rPr>
        <w:t>г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Также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приведены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данные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конкретном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местоположении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таксонов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что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должно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облегчить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студентам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ознакомление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древесными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rFonts w:hint="eastAsia"/>
          <w:sz w:val="18"/>
          <w:szCs w:val="18"/>
        </w:rPr>
        <w:t>тениями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изучаемыми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курсу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дендрологии</w:t>
      </w:r>
    </w:p>
    <w:p w:rsidR="0006221F" w:rsidRDefault="000726A0" w:rsidP="0006221F">
      <w:pPr>
        <w:pStyle w:val="a7"/>
      </w:pPr>
      <w:hyperlink r:id="rId15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151. </w:t>
      </w:r>
      <w:r w:rsidRPr="0006221F">
        <w:rPr>
          <w:rFonts w:hint="eastAsia"/>
          <w:b/>
        </w:rPr>
        <w:t>Сахарова</w:t>
      </w:r>
      <w:r w:rsidRPr="0006221F">
        <w:rPr>
          <w:b/>
        </w:rPr>
        <w:t xml:space="preserve">, </w:t>
      </w:r>
      <w:r w:rsidRPr="0006221F">
        <w:rPr>
          <w:rFonts w:hint="eastAsia"/>
          <w:b/>
        </w:rPr>
        <w:t>С</w:t>
      </w:r>
      <w:r w:rsidR="00CE7A33">
        <w:rPr>
          <w:rFonts w:asciiTheme="minorHAnsi" w:hAnsiTheme="minorHAnsi"/>
          <w:b/>
        </w:rPr>
        <w:t>.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Г</w:t>
      </w:r>
      <w:r w:rsidR="00CE7A33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Дендрология</w:t>
      </w:r>
      <w:r>
        <w:t xml:space="preserve">.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Ботаническом</w:t>
      </w:r>
      <w:r>
        <w:t xml:space="preserve"> </w:t>
      </w:r>
      <w:r>
        <w:rPr>
          <w:rFonts w:hint="eastAsia"/>
        </w:rPr>
        <w:t>саду</w:t>
      </w:r>
      <w:r>
        <w:t xml:space="preserve"> </w:t>
      </w:r>
      <w:r>
        <w:rPr>
          <w:rFonts w:hint="eastAsia"/>
        </w:rPr>
        <w:t>СПбГЛТУ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момента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основания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наших</w:t>
      </w:r>
      <w:r>
        <w:t xml:space="preserve"> </w:t>
      </w:r>
      <w:r>
        <w:rPr>
          <w:rFonts w:hint="eastAsia"/>
        </w:rPr>
        <w:t>дней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бакалавриата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", 21.03.02 "</w:t>
      </w:r>
      <w:r>
        <w:rPr>
          <w:rFonts w:hint="eastAsia"/>
        </w:rPr>
        <w:t>Землеустройство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дастры</w:t>
      </w:r>
      <w:r>
        <w:t>", 05.03.06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Сахарова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Семенова</w:t>
      </w:r>
      <w:r>
        <w:t xml:space="preserve"> 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ботаники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дендрологии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СПбГЛТУ</w:t>
      </w:r>
    </w:p>
    <w:p w:rsidR="0006221F" w:rsidRDefault="0006221F" w:rsidP="0006221F">
      <w:pPr>
        <w:pStyle w:val="a7"/>
      </w:pPr>
      <w:r>
        <w:rPr>
          <w:rFonts w:hint="eastAsia"/>
        </w:rPr>
        <w:t>Ч</w:t>
      </w:r>
      <w:r>
        <w:t>. 1</w:t>
      </w:r>
      <w:r w:rsidR="00CE7A33">
        <w:rPr>
          <w:rFonts w:asciiTheme="minorHAnsi" w:hAnsiTheme="minorHAnsi"/>
        </w:rPr>
        <w:t xml:space="preserve">. </w:t>
      </w:r>
      <w:r>
        <w:rPr>
          <w:rFonts w:hint="eastAsia"/>
        </w:rPr>
        <w:t>Сахарова С</w:t>
      </w:r>
      <w:r>
        <w:t xml:space="preserve">. </w:t>
      </w:r>
      <w:r>
        <w:rPr>
          <w:rFonts w:hint="eastAsia"/>
        </w:rPr>
        <w:t>Г</w:t>
      </w:r>
      <w:r>
        <w:t>. ~/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>.</w:t>
      </w:r>
      <w:r>
        <w:rPr>
          <w:rFonts w:hint="eastAsia"/>
        </w:rPr>
        <w:t>Сахарова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Семенова</w:t>
      </w:r>
      <w:r>
        <w:t>. ‒ 2021. ‒ 107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221/N1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2021‒28828/N1)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Default="000726A0" w:rsidP="0006221F">
      <w:pPr>
        <w:pStyle w:val="a7"/>
      </w:pPr>
      <w:hyperlink r:id="rId15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152. </w:t>
      </w:r>
      <w:r w:rsidRPr="0006221F">
        <w:rPr>
          <w:rFonts w:hint="eastAsia"/>
          <w:b/>
        </w:rPr>
        <w:t>Сахарова</w:t>
      </w:r>
      <w:r w:rsidRPr="0006221F">
        <w:rPr>
          <w:b/>
        </w:rPr>
        <w:t xml:space="preserve">, </w:t>
      </w:r>
      <w:r w:rsidRPr="0006221F">
        <w:rPr>
          <w:rFonts w:hint="eastAsia"/>
          <w:b/>
        </w:rPr>
        <w:t>С</w:t>
      </w:r>
      <w:r w:rsidR="00CE7A33">
        <w:rPr>
          <w:rFonts w:asciiTheme="minorHAnsi" w:hAnsiTheme="minorHAnsi"/>
          <w:b/>
        </w:rPr>
        <w:t>.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Г</w:t>
      </w:r>
      <w:r w:rsidR="00CE7A33"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Дендрология</w:t>
      </w:r>
      <w:r>
        <w:t xml:space="preserve">.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Ботаническом</w:t>
      </w:r>
      <w:r>
        <w:t xml:space="preserve"> </w:t>
      </w:r>
      <w:r>
        <w:rPr>
          <w:rFonts w:hint="eastAsia"/>
        </w:rPr>
        <w:t>саду</w:t>
      </w:r>
      <w:r>
        <w:t xml:space="preserve"> </w:t>
      </w:r>
      <w:r>
        <w:rPr>
          <w:rFonts w:hint="eastAsia"/>
        </w:rPr>
        <w:t>СПбГЛТУ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момента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основания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наших</w:t>
      </w:r>
      <w:r>
        <w:t xml:space="preserve"> </w:t>
      </w:r>
      <w:r>
        <w:rPr>
          <w:rFonts w:hint="eastAsia"/>
        </w:rPr>
        <w:t>дней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бакалавриата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", 21.03.02 "</w:t>
      </w:r>
      <w:r>
        <w:rPr>
          <w:rFonts w:hint="eastAsia"/>
        </w:rPr>
        <w:t>Землеустройство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дастры</w:t>
      </w:r>
      <w:r>
        <w:t>", 05.03.06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>"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Сахарова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Семенова</w:t>
      </w:r>
      <w:r>
        <w:t xml:space="preserve"> 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ботаники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дендрологии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СПбГЛТУ</w:t>
      </w:r>
    </w:p>
    <w:p w:rsidR="0006221F" w:rsidRDefault="0006221F" w:rsidP="0006221F">
      <w:pPr>
        <w:pStyle w:val="a7"/>
      </w:pPr>
      <w:r>
        <w:rPr>
          <w:rFonts w:hint="eastAsia"/>
        </w:rPr>
        <w:t>Ч</w:t>
      </w:r>
      <w:r>
        <w:t>. 3</w:t>
      </w:r>
      <w:r w:rsidR="00CE7A33">
        <w:rPr>
          <w:rFonts w:asciiTheme="minorHAnsi" w:hAnsiTheme="minorHAnsi"/>
        </w:rPr>
        <w:t xml:space="preserve">. </w:t>
      </w:r>
      <w:r>
        <w:rPr>
          <w:rFonts w:hint="eastAsia"/>
        </w:rPr>
        <w:t>Сахарова С</w:t>
      </w:r>
      <w:r>
        <w:t xml:space="preserve">. </w:t>
      </w:r>
      <w:r>
        <w:rPr>
          <w:rFonts w:hint="eastAsia"/>
        </w:rPr>
        <w:t>Г</w:t>
      </w:r>
      <w:r>
        <w:t>. ~/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>.</w:t>
      </w:r>
      <w:r>
        <w:rPr>
          <w:rFonts w:hint="eastAsia"/>
        </w:rPr>
        <w:t>Сахарова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Семенова</w:t>
      </w:r>
      <w:r>
        <w:t>. ‒ 2021.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109‒115.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родовых</w:t>
      </w:r>
      <w:r>
        <w:t xml:space="preserve"> </w:t>
      </w:r>
      <w:r>
        <w:rPr>
          <w:rFonts w:hint="eastAsia"/>
        </w:rPr>
        <w:t>назв</w:t>
      </w:r>
      <w:r>
        <w:t xml:space="preserve">. </w:t>
      </w:r>
      <w:r>
        <w:rPr>
          <w:rFonts w:hint="eastAsia"/>
        </w:rPr>
        <w:t>деревьев</w:t>
      </w:r>
      <w:r>
        <w:t xml:space="preserve">, </w:t>
      </w:r>
      <w:r>
        <w:rPr>
          <w:rFonts w:hint="eastAsia"/>
        </w:rPr>
        <w:t>кустарников</w:t>
      </w:r>
      <w:r>
        <w:t xml:space="preserve">, </w:t>
      </w:r>
      <w:r>
        <w:rPr>
          <w:rFonts w:hint="eastAsia"/>
        </w:rPr>
        <w:t>полукустарников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лиан</w:t>
      </w:r>
      <w:r>
        <w:t xml:space="preserve">, </w:t>
      </w:r>
      <w:r>
        <w:rPr>
          <w:rFonts w:hint="eastAsia"/>
        </w:rPr>
        <w:t>произрастающих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ВДС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питомнике</w:t>
      </w:r>
      <w:r>
        <w:t xml:space="preserve"> </w:t>
      </w:r>
      <w:r>
        <w:rPr>
          <w:rFonts w:hint="eastAsia"/>
        </w:rPr>
        <w:t>Ботан</w:t>
      </w:r>
      <w:r>
        <w:t xml:space="preserve">.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СПбГЛТУ</w:t>
      </w:r>
      <w:r>
        <w:t xml:space="preserve">: </w:t>
      </w:r>
      <w:r>
        <w:rPr>
          <w:rFonts w:hint="eastAsia"/>
        </w:rPr>
        <w:t>с</w:t>
      </w:r>
      <w:r>
        <w:t>. 116‒120.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221/N3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2021‒28828/N3)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Default="000726A0" w:rsidP="0006221F">
      <w:pPr>
        <w:pStyle w:val="a7"/>
      </w:pPr>
      <w:hyperlink r:id="rId16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153. </w:t>
      </w:r>
      <w:r w:rsidRPr="0006221F">
        <w:rPr>
          <w:rFonts w:hint="eastAsia"/>
          <w:b/>
        </w:rPr>
        <w:t>Шхалахов Х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Ч</w:t>
      </w:r>
      <w:r w:rsidRPr="0006221F">
        <w:rPr>
          <w:b/>
        </w:rPr>
        <w:t xml:space="preserve">. </w:t>
      </w:r>
      <w:r>
        <w:rPr>
          <w:rFonts w:hint="eastAsia"/>
        </w:rPr>
        <w:t>Каштановый</w:t>
      </w:r>
      <w:r>
        <w:t xml:space="preserve"> </w:t>
      </w:r>
      <w:r>
        <w:rPr>
          <w:rFonts w:hint="eastAsia"/>
        </w:rPr>
        <w:t>экстрим</w:t>
      </w:r>
      <w:r>
        <w:t xml:space="preserve">. </w:t>
      </w:r>
      <w:r>
        <w:rPr>
          <w:rFonts w:hint="eastAsia"/>
        </w:rPr>
        <w:t>Набат</w:t>
      </w:r>
      <w:r>
        <w:t xml:space="preserve"> : </w:t>
      </w:r>
      <w:r>
        <w:rPr>
          <w:rFonts w:hint="eastAsia"/>
        </w:rPr>
        <w:t>очерк</w:t>
      </w:r>
      <w:r>
        <w:t>/ </w:t>
      </w:r>
      <w:r>
        <w:rPr>
          <w:rFonts w:hint="eastAsia"/>
        </w:rPr>
        <w:t>Халид</w:t>
      </w:r>
      <w:r>
        <w:t xml:space="preserve"> </w:t>
      </w:r>
      <w:r>
        <w:rPr>
          <w:rFonts w:hint="eastAsia"/>
        </w:rPr>
        <w:t>Шхалахов</w:t>
      </w:r>
      <w:r>
        <w:t xml:space="preserve">. ‒ </w:t>
      </w:r>
      <w:r>
        <w:rPr>
          <w:rFonts w:hint="eastAsia"/>
        </w:rPr>
        <w:t>Изд</w:t>
      </w:r>
      <w:r>
        <w:t>. 2-</w:t>
      </w:r>
      <w:r>
        <w:rPr>
          <w:rFonts w:hint="eastAsia"/>
        </w:rPr>
        <w:t>е</w:t>
      </w:r>
      <w:r>
        <w:t xml:space="preserve">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Сочи</w:t>
      </w:r>
      <w:r>
        <w:t xml:space="preserve">: </w:t>
      </w:r>
      <w:r>
        <w:rPr>
          <w:rFonts w:hint="eastAsia"/>
        </w:rPr>
        <w:t>Магарин О</w:t>
      </w:r>
      <w:r>
        <w:t xml:space="preserve">. </w:t>
      </w:r>
      <w:r>
        <w:rPr>
          <w:rFonts w:hint="eastAsia"/>
        </w:rPr>
        <w:t>Г</w:t>
      </w:r>
      <w:r>
        <w:t>., 2021. ‒ 295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289‒292 (66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988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2021‒29202)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Автор </w:t>
      </w:r>
      <w:r w:rsidRPr="00CE7A33">
        <w:rPr>
          <w:sz w:val="18"/>
          <w:szCs w:val="18"/>
        </w:rPr>
        <w:t xml:space="preserve">‒ </w:t>
      </w:r>
      <w:r w:rsidRPr="00CE7A33">
        <w:rPr>
          <w:rFonts w:hint="eastAsia"/>
          <w:sz w:val="18"/>
          <w:szCs w:val="18"/>
        </w:rPr>
        <w:t>кандидат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сельскохозяйственных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наук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лесовод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представитель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старинного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рода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Причерноморских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шапсугов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собрал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свои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статьи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исторической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экологической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значимости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лесов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Причерноморья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каштановых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древостоев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свои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лит</w:t>
      </w:r>
      <w:r w:rsidRPr="00CE7A33">
        <w:rPr>
          <w:rFonts w:hint="eastAsia"/>
          <w:sz w:val="18"/>
          <w:szCs w:val="18"/>
        </w:rPr>
        <w:t>е</w:t>
      </w:r>
      <w:r w:rsidRPr="00CE7A33">
        <w:rPr>
          <w:rFonts w:hint="eastAsia"/>
          <w:sz w:val="18"/>
          <w:szCs w:val="18"/>
        </w:rPr>
        <w:t>ратурные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зарисовки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Сборник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представляет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определенный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интерес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специалистов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лесного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хозяйства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экологов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студентов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люб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rFonts w:hint="eastAsia"/>
          <w:sz w:val="18"/>
          <w:szCs w:val="18"/>
        </w:rPr>
        <w:t>телей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истории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Черноморского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побережья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Кавказа</w:t>
      </w:r>
    </w:p>
    <w:p w:rsidR="0006221F" w:rsidRDefault="000726A0" w:rsidP="0006221F">
      <w:pPr>
        <w:pStyle w:val="a7"/>
      </w:pPr>
      <w:hyperlink r:id="rId16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33" w:name="_Toc10621388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33"/>
    </w:p>
    <w:p w:rsidR="006048FE" w:rsidRDefault="008F0683" w:rsidP="006048FE">
      <w:pPr>
        <w:pStyle w:val="30"/>
      </w:pPr>
      <w:r>
        <w:rPr>
          <w:b/>
        </w:rPr>
        <w:t>154</w:t>
      </w:r>
      <w:r w:rsidR="006048FE" w:rsidRPr="0006221F">
        <w:rPr>
          <w:b/>
        </w:rPr>
        <w:t>. Актуальные направления научных исследований: технологии, качество и безопа</w:t>
      </w:r>
      <w:r w:rsidR="006048FE" w:rsidRPr="0006221F">
        <w:rPr>
          <w:b/>
        </w:rPr>
        <w:t>с</w:t>
      </w:r>
      <w:r w:rsidR="006048FE" w:rsidRPr="0006221F">
        <w:rPr>
          <w:b/>
        </w:rPr>
        <w:t>ность", национальная (всероссийская) конференция ученых (2; 2021; Кемерово)</w:t>
      </w:r>
      <w:r w:rsidR="006048FE">
        <w:t>. Сборник мат</w:t>
      </w:r>
      <w:r w:rsidR="006048FE">
        <w:t>е</w:t>
      </w:r>
      <w:r w:rsidR="006048FE">
        <w:t>риалов II Национальной (Всероссийской) конференции ученых "Актуальные направления научных исследований: технологии, качество и безопасность" [17‒19 мая 2021 г.]. ‒ Кемерово: Кемеровский государственный университет, 2021. ‒ 296 с.: ил.; 30 см. ‒ Библиогр. в конце докл. (Шифр Ж6/А437 Ч/з1 / Е2021‒3157)</w:t>
      </w:r>
    </w:p>
    <w:p w:rsidR="006048FE" w:rsidRDefault="006048FE" w:rsidP="006048FE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48FE" w:rsidRPr="006048FE" w:rsidRDefault="006048FE" w:rsidP="006048FE">
      <w:pPr>
        <w:pStyle w:val="a7"/>
        <w:rPr>
          <w:sz w:val="18"/>
          <w:szCs w:val="18"/>
        </w:rPr>
      </w:pPr>
      <w:r w:rsidRPr="006048FE">
        <w:rPr>
          <w:rFonts w:hint="eastAsia"/>
          <w:b/>
          <w:sz w:val="18"/>
          <w:szCs w:val="18"/>
        </w:rPr>
        <w:t>Аннотация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сборник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вошли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материалы</w:t>
      </w:r>
      <w:r w:rsidRPr="006048FE">
        <w:rPr>
          <w:sz w:val="18"/>
          <w:szCs w:val="18"/>
        </w:rPr>
        <w:t xml:space="preserve"> II </w:t>
      </w:r>
      <w:r w:rsidRPr="006048FE">
        <w:rPr>
          <w:rFonts w:hint="eastAsia"/>
          <w:sz w:val="18"/>
          <w:szCs w:val="18"/>
        </w:rPr>
        <w:t>Национальной</w:t>
      </w:r>
      <w:r w:rsidRPr="006048FE">
        <w:rPr>
          <w:sz w:val="18"/>
          <w:szCs w:val="18"/>
        </w:rPr>
        <w:t xml:space="preserve"> (</w:t>
      </w:r>
      <w:r w:rsidRPr="006048FE">
        <w:rPr>
          <w:rFonts w:hint="eastAsia"/>
          <w:sz w:val="18"/>
          <w:szCs w:val="18"/>
        </w:rPr>
        <w:t>Всероссийской</w:t>
      </w:r>
      <w:r w:rsidRPr="006048FE">
        <w:rPr>
          <w:sz w:val="18"/>
          <w:szCs w:val="18"/>
        </w:rPr>
        <w:t xml:space="preserve">) </w:t>
      </w:r>
      <w:r w:rsidRPr="006048FE">
        <w:rPr>
          <w:rFonts w:hint="eastAsia"/>
          <w:sz w:val="18"/>
          <w:szCs w:val="18"/>
        </w:rPr>
        <w:t>конференции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ученых</w:t>
      </w:r>
      <w:r w:rsidRPr="006048FE">
        <w:rPr>
          <w:sz w:val="18"/>
          <w:szCs w:val="18"/>
        </w:rPr>
        <w:t xml:space="preserve"> "</w:t>
      </w:r>
      <w:r w:rsidRPr="006048FE">
        <w:rPr>
          <w:rFonts w:hint="eastAsia"/>
          <w:sz w:val="18"/>
          <w:szCs w:val="18"/>
        </w:rPr>
        <w:t>Актуальные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направления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нау</w:t>
      </w:r>
      <w:r w:rsidRPr="006048FE">
        <w:rPr>
          <w:rFonts w:hint="eastAsia"/>
          <w:sz w:val="18"/>
          <w:szCs w:val="18"/>
        </w:rPr>
        <w:t>ч</w:t>
      </w:r>
      <w:r w:rsidRPr="006048FE">
        <w:rPr>
          <w:rFonts w:hint="eastAsia"/>
          <w:sz w:val="18"/>
          <w:szCs w:val="18"/>
        </w:rPr>
        <w:t>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исследований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технологии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качество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безопасность</w:t>
      </w:r>
      <w:r w:rsidRPr="006048FE">
        <w:rPr>
          <w:sz w:val="18"/>
          <w:szCs w:val="18"/>
        </w:rPr>
        <w:t xml:space="preserve">", </w:t>
      </w:r>
      <w:r w:rsidRPr="006048FE">
        <w:rPr>
          <w:rFonts w:hint="eastAsia"/>
          <w:sz w:val="18"/>
          <w:szCs w:val="18"/>
        </w:rPr>
        <w:t>состоявшейся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рамках</w:t>
      </w:r>
      <w:r w:rsidRPr="006048FE">
        <w:rPr>
          <w:sz w:val="18"/>
          <w:szCs w:val="18"/>
        </w:rPr>
        <w:t xml:space="preserve"> III </w:t>
      </w:r>
      <w:r w:rsidRPr="006048FE">
        <w:rPr>
          <w:rFonts w:hint="eastAsia"/>
          <w:sz w:val="18"/>
          <w:szCs w:val="18"/>
        </w:rPr>
        <w:t>международного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симпозиума</w:t>
      </w:r>
      <w:r w:rsidRPr="006048FE">
        <w:rPr>
          <w:sz w:val="18"/>
          <w:szCs w:val="18"/>
        </w:rPr>
        <w:t xml:space="preserve"> "</w:t>
      </w:r>
      <w:r w:rsidRPr="006048FE">
        <w:rPr>
          <w:rFonts w:hint="eastAsia"/>
          <w:sz w:val="18"/>
          <w:szCs w:val="18"/>
        </w:rPr>
        <w:t>Инновации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rFonts w:hint="eastAsia"/>
          <w:sz w:val="18"/>
          <w:szCs w:val="18"/>
        </w:rPr>
        <w:t>щевой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биотехнологии</w:t>
      </w:r>
      <w:r w:rsidRPr="006048FE">
        <w:rPr>
          <w:sz w:val="18"/>
          <w:szCs w:val="18"/>
        </w:rPr>
        <w:t xml:space="preserve">" (17‒19 </w:t>
      </w:r>
      <w:r w:rsidRPr="006048FE">
        <w:rPr>
          <w:rFonts w:hint="eastAsia"/>
          <w:sz w:val="18"/>
          <w:szCs w:val="18"/>
        </w:rPr>
        <w:t>мая</w:t>
      </w:r>
      <w:r w:rsidRPr="006048FE">
        <w:rPr>
          <w:sz w:val="18"/>
          <w:szCs w:val="18"/>
        </w:rPr>
        <w:t xml:space="preserve"> 2021 </w:t>
      </w:r>
      <w:r w:rsidRPr="006048FE">
        <w:rPr>
          <w:rFonts w:hint="eastAsia"/>
          <w:sz w:val="18"/>
          <w:szCs w:val="18"/>
        </w:rPr>
        <w:t>г</w:t>
      </w:r>
      <w:r w:rsidRPr="006048FE">
        <w:rPr>
          <w:sz w:val="18"/>
          <w:szCs w:val="18"/>
        </w:rPr>
        <w:t>.). </w:t>
      </w:r>
      <w:r w:rsidRPr="006048FE">
        <w:rPr>
          <w:rFonts w:hint="eastAsia"/>
          <w:sz w:val="18"/>
          <w:szCs w:val="18"/>
        </w:rPr>
        <w:t>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конференции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ученые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представили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результаты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своих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исследований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научным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напра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rFonts w:hint="eastAsia"/>
          <w:sz w:val="18"/>
          <w:szCs w:val="18"/>
        </w:rPr>
        <w:t>лениям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симпозиума</w:t>
      </w:r>
    </w:p>
    <w:p w:rsidR="006048FE" w:rsidRDefault="000726A0" w:rsidP="006048FE">
      <w:pPr>
        <w:pStyle w:val="a7"/>
      </w:pPr>
      <w:hyperlink r:id="rId162" w:history="1">
        <w:r w:rsidR="006048FE">
          <w:rPr>
            <w:rStyle w:val="ac"/>
            <w:rFonts w:ascii="TextBook" w:hAnsi="TextBook" w:hint="eastAsia"/>
            <w:sz w:val="24"/>
          </w:rPr>
          <w:t>Перейти</w:t>
        </w:r>
        <w:r w:rsidR="006048FE">
          <w:rPr>
            <w:rStyle w:val="ac"/>
            <w:rFonts w:ascii="TextBook" w:hAnsi="TextBook"/>
            <w:sz w:val="24"/>
          </w:rPr>
          <w:t xml:space="preserve"> </w:t>
        </w:r>
        <w:r w:rsidR="006048FE">
          <w:rPr>
            <w:rStyle w:val="ac"/>
            <w:rFonts w:ascii="TextBook" w:hAnsi="TextBook" w:hint="eastAsia"/>
            <w:sz w:val="24"/>
          </w:rPr>
          <w:t>в</w:t>
        </w:r>
        <w:r w:rsidR="006048FE">
          <w:rPr>
            <w:rStyle w:val="ac"/>
            <w:rFonts w:ascii="TextBook" w:hAnsi="TextBook"/>
            <w:sz w:val="24"/>
          </w:rPr>
          <w:t xml:space="preserve"> </w:t>
        </w:r>
        <w:r w:rsidR="006048FE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48FE" w:rsidRDefault="006048FE" w:rsidP="0006221F">
      <w:pPr>
        <w:pStyle w:val="30"/>
        <w:rPr>
          <w:rFonts w:asciiTheme="minorHAnsi" w:hAnsiTheme="minorHAnsi"/>
          <w:b/>
        </w:rPr>
      </w:pPr>
    </w:p>
    <w:p w:rsidR="0006221F" w:rsidRDefault="008F0683" w:rsidP="0006221F">
      <w:pPr>
        <w:pStyle w:val="30"/>
      </w:pPr>
      <w:r>
        <w:rPr>
          <w:b/>
        </w:rPr>
        <w:t>155</w:t>
      </w:r>
      <w:r w:rsidR="0006221F" w:rsidRPr="0006221F">
        <w:rPr>
          <w:b/>
        </w:rPr>
        <w:t xml:space="preserve">. Баранова З. А. </w:t>
      </w:r>
      <w:r w:rsidR="0006221F">
        <w:t>Вектор развития новых технологий производства жировых ингредиентов для кондитерских глазурей/ З. А. Баранова; Министерство науки и высшего образования Российской Ф</w:t>
      </w:r>
      <w:r w:rsidR="0006221F">
        <w:t>е</w:t>
      </w:r>
      <w:r w:rsidR="0006221F">
        <w:t>дерации, Кубанский государственный технологический университет. ‒ Краснодар: КубГТУ, 2021. ‒ 201 с.: цв. ил.; 21 см. ‒ Библиогр.: с. 131‒145 (220 назв.). (Шифр Л8/Б241 Ч/з1 / Г2021‒29232)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данной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монографии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подведены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итоги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представлены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результаты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работы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разработке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оценке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потребительских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свойств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жировых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смесей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нелауринового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типа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кондитерских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глазурей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основе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построения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математических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моделей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обоснован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выбор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компонентов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способ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получения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жировых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полуфабрикатов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производства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кондитерских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глазурей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позволяющий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получать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жировые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полуфабрикаты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высоким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профилем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плавления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без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гидрогенизации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то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есть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содержащие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трансизомеров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жирных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кислот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имеющие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ограниченное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содержание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лауриновой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кислоты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Монография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адресована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преподавателям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докторантам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аспирантам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маг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rFonts w:hint="eastAsia"/>
          <w:sz w:val="18"/>
          <w:szCs w:val="18"/>
        </w:rPr>
        <w:t>странтам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студентам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высших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учебных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заведений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работникам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исследовательских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институтов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специалистам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предприятий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пищевой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промышленности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также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широкому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кругу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читателей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интересующихся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технологией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переработки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растительного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сырья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химией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продуктов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питания</w:t>
      </w:r>
    </w:p>
    <w:p w:rsidR="0006221F" w:rsidRDefault="000726A0" w:rsidP="0006221F">
      <w:pPr>
        <w:pStyle w:val="a7"/>
      </w:pPr>
      <w:hyperlink r:id="rId16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156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Инновации</w:t>
      </w:r>
      <w:r w:rsidR="0006221F" w:rsidRPr="0006221F">
        <w:rPr>
          <w:b/>
        </w:rPr>
        <w:t xml:space="preserve"> </w:t>
      </w:r>
      <w:r w:rsidR="0006221F" w:rsidRPr="0006221F">
        <w:rPr>
          <w:rFonts w:hint="eastAsia"/>
          <w:b/>
        </w:rPr>
        <w:t>в</w:t>
      </w:r>
      <w:r w:rsidR="0006221F" w:rsidRPr="0006221F">
        <w:rPr>
          <w:b/>
        </w:rPr>
        <w:t xml:space="preserve"> </w:t>
      </w:r>
      <w:r w:rsidR="0006221F" w:rsidRPr="0006221F">
        <w:rPr>
          <w:rFonts w:hint="eastAsia"/>
          <w:b/>
        </w:rPr>
        <w:t>пищевой</w:t>
      </w:r>
      <w:r w:rsidR="0006221F" w:rsidRPr="0006221F">
        <w:rPr>
          <w:b/>
        </w:rPr>
        <w:t xml:space="preserve"> </w:t>
      </w:r>
      <w:r w:rsidR="0006221F" w:rsidRPr="0006221F">
        <w:rPr>
          <w:rFonts w:hint="eastAsia"/>
          <w:b/>
        </w:rPr>
        <w:t>биотехнологии</w:t>
      </w:r>
      <w:r w:rsidR="0006221F" w:rsidRPr="0006221F">
        <w:rPr>
          <w:b/>
        </w:rPr>
        <w:t xml:space="preserve">", </w:t>
      </w:r>
      <w:r w:rsidR="0006221F" w:rsidRPr="0006221F">
        <w:rPr>
          <w:rFonts w:hint="eastAsia"/>
          <w:b/>
        </w:rPr>
        <w:t>международный</w:t>
      </w:r>
      <w:r w:rsidR="0006221F" w:rsidRPr="0006221F">
        <w:rPr>
          <w:b/>
        </w:rPr>
        <w:t xml:space="preserve"> </w:t>
      </w:r>
      <w:r w:rsidR="0006221F" w:rsidRPr="0006221F">
        <w:rPr>
          <w:rFonts w:hint="eastAsia"/>
          <w:b/>
        </w:rPr>
        <w:t>симпозиум</w:t>
      </w:r>
      <w:r w:rsidR="0006221F" w:rsidRPr="0006221F">
        <w:rPr>
          <w:b/>
        </w:rPr>
        <w:t xml:space="preserve"> (3 ; 2021 ; </w:t>
      </w:r>
      <w:r w:rsidR="0006221F" w:rsidRPr="0006221F">
        <w:rPr>
          <w:rFonts w:hint="eastAsia"/>
          <w:b/>
        </w:rPr>
        <w:t>Кемер</w:t>
      </w:r>
      <w:r w:rsidR="0006221F" w:rsidRPr="0006221F">
        <w:rPr>
          <w:rFonts w:hint="eastAsia"/>
          <w:b/>
        </w:rPr>
        <w:t>о</w:t>
      </w:r>
      <w:r w:rsidR="0006221F" w:rsidRPr="0006221F">
        <w:rPr>
          <w:rFonts w:hint="eastAsia"/>
          <w:b/>
        </w:rPr>
        <w:t>во</w:t>
      </w:r>
      <w:r w:rsidR="0006221F" w:rsidRPr="0006221F">
        <w:rPr>
          <w:b/>
        </w:rPr>
        <w:t>).</w:t>
      </w:r>
      <w:r w:rsidR="0006221F">
        <w:t xml:space="preserve"> III </w:t>
      </w:r>
      <w:r w:rsidR="0006221F">
        <w:rPr>
          <w:rFonts w:hint="eastAsia"/>
        </w:rPr>
        <w:t>Международный</w:t>
      </w:r>
      <w:r w:rsidR="0006221F">
        <w:t xml:space="preserve"> </w:t>
      </w:r>
      <w:r w:rsidR="0006221F">
        <w:rPr>
          <w:rFonts w:hint="eastAsia"/>
        </w:rPr>
        <w:t>симпозиум</w:t>
      </w:r>
      <w:r w:rsidR="0006221F">
        <w:t xml:space="preserve"> "</w:t>
      </w:r>
      <w:r w:rsidR="0006221F">
        <w:rPr>
          <w:rFonts w:hint="eastAsia"/>
        </w:rPr>
        <w:t>Инновации</w:t>
      </w:r>
      <w:r w:rsidR="0006221F">
        <w:t xml:space="preserve">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пищевой</w:t>
      </w:r>
      <w:r w:rsidR="0006221F">
        <w:t xml:space="preserve"> </w:t>
      </w:r>
      <w:r w:rsidR="0006221F">
        <w:rPr>
          <w:rFonts w:hint="eastAsia"/>
        </w:rPr>
        <w:t>биотехнологии</w:t>
      </w:r>
      <w:r w:rsidR="0006221F">
        <w:t xml:space="preserve">" : </w:t>
      </w:r>
      <w:r w:rsidR="0006221F">
        <w:rPr>
          <w:rFonts w:hint="eastAsia"/>
        </w:rPr>
        <w:t>Сборник</w:t>
      </w:r>
      <w:r w:rsidR="0006221F">
        <w:t xml:space="preserve"> </w:t>
      </w:r>
      <w:r w:rsidR="0006221F">
        <w:rPr>
          <w:rFonts w:hint="eastAsia"/>
        </w:rPr>
        <w:t>тезисов</w:t>
      </w:r>
      <w:r w:rsidR="0006221F">
        <w:t xml:space="preserve"> IX </w:t>
      </w:r>
      <w:r w:rsidR="0006221F">
        <w:rPr>
          <w:rFonts w:hint="eastAsia"/>
        </w:rPr>
        <w:t>Международной</w:t>
      </w:r>
      <w:r w:rsidR="0006221F">
        <w:t xml:space="preserve"> </w:t>
      </w:r>
      <w:r w:rsidR="0006221F">
        <w:rPr>
          <w:rFonts w:hint="eastAsia"/>
        </w:rPr>
        <w:t>научной</w:t>
      </w:r>
      <w:r w:rsidR="0006221F">
        <w:t xml:space="preserve"> </w:t>
      </w:r>
      <w:r w:rsidR="0006221F">
        <w:rPr>
          <w:rFonts w:hint="eastAsia"/>
        </w:rPr>
        <w:t>конференции</w:t>
      </w:r>
      <w:r w:rsidR="0006221F">
        <w:t xml:space="preserve"> </w:t>
      </w:r>
      <w:r w:rsidR="0006221F">
        <w:rPr>
          <w:rFonts w:hint="eastAsia"/>
        </w:rPr>
        <w:t>студентов</w:t>
      </w:r>
      <w:r w:rsidR="0006221F">
        <w:t xml:space="preserve">, </w:t>
      </w:r>
      <w:r w:rsidR="0006221F">
        <w:rPr>
          <w:rFonts w:hint="eastAsia"/>
        </w:rPr>
        <w:t>аспирантов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молодых</w:t>
      </w:r>
      <w:r w:rsidR="0006221F">
        <w:t xml:space="preserve"> </w:t>
      </w:r>
      <w:r w:rsidR="0006221F">
        <w:rPr>
          <w:rFonts w:hint="eastAsia"/>
        </w:rPr>
        <w:t>ученых</w:t>
      </w:r>
      <w:r w:rsidR="0006221F">
        <w:t xml:space="preserve"> "</w:t>
      </w:r>
      <w:r w:rsidR="0006221F">
        <w:rPr>
          <w:rFonts w:hint="eastAsia"/>
        </w:rPr>
        <w:t>Пищевые</w:t>
      </w:r>
      <w:r w:rsidR="0006221F">
        <w:t xml:space="preserve"> </w:t>
      </w:r>
      <w:r w:rsidR="0006221F">
        <w:rPr>
          <w:rFonts w:hint="eastAsia"/>
        </w:rPr>
        <w:t>иннов</w:t>
      </w:r>
      <w:r w:rsidR="0006221F">
        <w:rPr>
          <w:rFonts w:hint="eastAsia"/>
        </w:rPr>
        <w:t>а</w:t>
      </w:r>
      <w:r w:rsidR="0006221F">
        <w:rPr>
          <w:rFonts w:hint="eastAsia"/>
        </w:rPr>
        <w:t>ции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биотехнологии</w:t>
      </w:r>
      <w:r w:rsidR="0006221F">
        <w:t xml:space="preserve">" [17‒19 </w:t>
      </w:r>
      <w:r w:rsidR="0006221F">
        <w:rPr>
          <w:rFonts w:hint="eastAsia"/>
        </w:rPr>
        <w:t>мая</w:t>
      </w:r>
      <w:r w:rsidR="0006221F">
        <w:t xml:space="preserve"> 2021]. ‒ </w:t>
      </w:r>
      <w:r w:rsidR="0006221F">
        <w:rPr>
          <w:rFonts w:hint="eastAsia"/>
        </w:rPr>
        <w:t>Кемерово</w:t>
      </w:r>
      <w:r w:rsidR="0006221F">
        <w:t xml:space="preserve"> : </w:t>
      </w:r>
      <w:r w:rsidR="0006221F">
        <w:rPr>
          <w:rFonts w:hint="eastAsia"/>
        </w:rPr>
        <w:t>Кемеровский</w:t>
      </w:r>
      <w:r w:rsidR="0006221F">
        <w:t xml:space="preserve"> </w:t>
      </w:r>
      <w:r w:rsidR="0006221F">
        <w:rPr>
          <w:rFonts w:hint="eastAsia"/>
        </w:rPr>
        <w:t>государственный</w:t>
      </w:r>
      <w:r w:rsidR="0006221F">
        <w:t xml:space="preserve"> </w:t>
      </w:r>
      <w:r w:rsidR="0006221F">
        <w:rPr>
          <w:rFonts w:hint="eastAsia"/>
        </w:rPr>
        <w:t>университет</w:t>
      </w:r>
    </w:p>
    <w:p w:rsidR="0006221F" w:rsidRDefault="0006221F" w:rsidP="0006221F">
      <w:pPr>
        <w:pStyle w:val="a7"/>
      </w:pPr>
      <w:r>
        <w:rPr>
          <w:rFonts w:hint="eastAsia"/>
        </w:rPr>
        <w:t>Т</w:t>
      </w:r>
      <w:r>
        <w:t xml:space="preserve">. 2: </w:t>
      </w:r>
      <w:r>
        <w:rPr>
          <w:rFonts w:hint="eastAsia"/>
        </w:rPr>
        <w:t>Инженерные</w:t>
      </w:r>
      <w:r>
        <w:t xml:space="preserve"> </w:t>
      </w:r>
      <w:r>
        <w:rPr>
          <w:rFonts w:hint="eastAsia"/>
        </w:rPr>
        <w:t>технологии</w:t>
      </w:r>
      <w:r>
        <w:t>. ‒ 2021. ‒ 306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И</w:t>
      </w:r>
      <w:r>
        <w:t xml:space="preserve">666/N2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2021‒3002/N2)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IX </w:t>
      </w:r>
      <w:r w:rsidRPr="00CE7A33">
        <w:rPr>
          <w:rFonts w:hint="eastAsia"/>
          <w:sz w:val="18"/>
          <w:szCs w:val="18"/>
        </w:rPr>
        <w:t>Международная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научная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конференция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студентов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аспирантов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молодых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ученых</w:t>
      </w:r>
      <w:r w:rsidRPr="00CE7A33">
        <w:rPr>
          <w:sz w:val="18"/>
          <w:szCs w:val="18"/>
        </w:rPr>
        <w:t xml:space="preserve"> "</w:t>
      </w:r>
      <w:r w:rsidRPr="00CE7A33">
        <w:rPr>
          <w:rFonts w:hint="eastAsia"/>
          <w:sz w:val="18"/>
          <w:szCs w:val="18"/>
        </w:rPr>
        <w:t>Пищевые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инновации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биоте</w:t>
      </w:r>
      <w:r w:rsidRPr="00CE7A33">
        <w:rPr>
          <w:rFonts w:hint="eastAsia"/>
          <w:sz w:val="18"/>
          <w:szCs w:val="18"/>
        </w:rPr>
        <w:t>х</w:t>
      </w:r>
      <w:r w:rsidRPr="00CE7A33">
        <w:rPr>
          <w:rFonts w:hint="eastAsia"/>
          <w:sz w:val="18"/>
          <w:szCs w:val="18"/>
        </w:rPr>
        <w:t>нологии</w:t>
      </w:r>
      <w:r w:rsidRPr="00CE7A33">
        <w:rPr>
          <w:sz w:val="18"/>
          <w:szCs w:val="18"/>
        </w:rPr>
        <w:t xml:space="preserve">", </w:t>
      </w:r>
      <w:r w:rsidRPr="00CE7A33">
        <w:rPr>
          <w:rFonts w:hint="eastAsia"/>
          <w:sz w:val="18"/>
          <w:szCs w:val="18"/>
        </w:rPr>
        <w:t>состоялась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рамках</w:t>
      </w:r>
      <w:r w:rsidRPr="00CE7A33">
        <w:rPr>
          <w:sz w:val="18"/>
          <w:szCs w:val="18"/>
        </w:rPr>
        <w:t xml:space="preserve"> III </w:t>
      </w:r>
      <w:r w:rsidRPr="00CE7A33">
        <w:rPr>
          <w:rFonts w:hint="eastAsia"/>
          <w:sz w:val="18"/>
          <w:szCs w:val="18"/>
        </w:rPr>
        <w:t>международного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симпозиума</w:t>
      </w:r>
      <w:r w:rsidRPr="00CE7A33">
        <w:rPr>
          <w:sz w:val="18"/>
          <w:szCs w:val="18"/>
        </w:rPr>
        <w:t xml:space="preserve"> "</w:t>
      </w:r>
      <w:r w:rsidRPr="00CE7A33">
        <w:rPr>
          <w:rFonts w:hint="eastAsia"/>
          <w:sz w:val="18"/>
          <w:szCs w:val="18"/>
        </w:rPr>
        <w:t>Инновации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пищевой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биотехнологии</w:t>
      </w:r>
      <w:r w:rsidRPr="00CE7A33">
        <w:rPr>
          <w:sz w:val="18"/>
          <w:szCs w:val="18"/>
        </w:rPr>
        <w:t xml:space="preserve">" (17‒19 </w:t>
      </w:r>
      <w:r w:rsidRPr="00CE7A33">
        <w:rPr>
          <w:rFonts w:hint="eastAsia"/>
          <w:sz w:val="18"/>
          <w:szCs w:val="18"/>
        </w:rPr>
        <w:t>мая</w:t>
      </w:r>
      <w:r w:rsidRPr="00CE7A33">
        <w:rPr>
          <w:sz w:val="18"/>
          <w:szCs w:val="18"/>
        </w:rPr>
        <w:t xml:space="preserve"> 2021 </w:t>
      </w:r>
      <w:r w:rsidRPr="00CE7A33">
        <w:rPr>
          <w:rFonts w:hint="eastAsia"/>
          <w:sz w:val="18"/>
          <w:szCs w:val="18"/>
        </w:rPr>
        <w:t>г</w:t>
      </w:r>
      <w:r w:rsidRPr="00CE7A33">
        <w:rPr>
          <w:sz w:val="18"/>
          <w:szCs w:val="18"/>
        </w:rPr>
        <w:t xml:space="preserve">.).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сборник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тезисов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вошли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результаты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исследований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студентов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аспирантов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соискателей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молодых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ученых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участвовавших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разработке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новых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видов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продуктов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питания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исследовании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свойств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создании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пищевых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технологий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оборудования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оценке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качества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готовой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продукции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экономической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эффективности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производства</w:t>
      </w:r>
    </w:p>
    <w:p w:rsidR="006048FE" w:rsidRPr="006048FE" w:rsidRDefault="000726A0" w:rsidP="00A13557">
      <w:pPr>
        <w:pStyle w:val="a7"/>
      </w:pPr>
      <w:hyperlink r:id="rId16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34" w:name="_Toc10621388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4"/>
    </w:p>
    <w:p w:rsidR="0006221F" w:rsidRDefault="008F0683" w:rsidP="0006221F">
      <w:pPr>
        <w:pStyle w:val="30"/>
      </w:pPr>
      <w:r>
        <w:rPr>
          <w:b/>
        </w:rPr>
        <w:t>157</w:t>
      </w:r>
      <w:r w:rsidR="0006221F" w:rsidRPr="0006221F">
        <w:rPr>
          <w:b/>
        </w:rPr>
        <w:t>. Анализ</w:t>
      </w:r>
      <w:r w:rsidR="0006221F">
        <w:t xml:space="preserve"> утилитарной флоры Чечни/ М. А. Тайсумов, М. А.-М. Астамирова, А. С. Абдурзак</w:t>
      </w:r>
      <w:r w:rsidR="0006221F">
        <w:t>о</w:t>
      </w:r>
      <w:r w:rsidR="0006221F">
        <w:t>ва, М. У. Умаров; Чеченский государственный педагогический университет, Академия наук Чече</w:t>
      </w:r>
      <w:r w:rsidR="0006221F">
        <w:t>н</w:t>
      </w:r>
      <w:r w:rsidR="0006221F">
        <w:t>ской Республики. ‒ Грозный: ЧГПУ; Махачкала: АЛЕФ, 2021. ‒ 291 с.: ил.; 21 см. ‒ Часть текста п</w:t>
      </w:r>
      <w:r w:rsidR="0006221F">
        <w:t>а</w:t>
      </w:r>
      <w:r w:rsidR="0006221F">
        <w:t>рал. латин., рус. ‒ Библиогр.: с. 158‒175 (226 назв.). (Шифр Е58/А640 Ч/з1 / Г2021‒29654)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монографии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содержатся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сведения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природных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условиях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Чеченской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Республики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истории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изучения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растительного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покрова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результатах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всестороннего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анализа</w:t>
      </w:r>
      <w:r w:rsidRPr="00CE7A33">
        <w:rPr>
          <w:sz w:val="18"/>
          <w:szCs w:val="18"/>
        </w:rPr>
        <w:t xml:space="preserve"> : </w:t>
      </w:r>
      <w:r w:rsidRPr="00CE7A33">
        <w:rPr>
          <w:rFonts w:hint="eastAsia"/>
          <w:sz w:val="18"/>
          <w:szCs w:val="18"/>
        </w:rPr>
        <w:t>систематического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эколого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ценотического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биоморфологического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хорологического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также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анализе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эндемизма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реликтовости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Приводятся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данные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распространенности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видов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флористическим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районам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высотным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поясам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Обсуждается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проблема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охраны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видов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перспективы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использования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генофонда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полезных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видов</w:t>
      </w:r>
    </w:p>
    <w:p w:rsidR="0006221F" w:rsidRDefault="000726A0" w:rsidP="0006221F">
      <w:pPr>
        <w:pStyle w:val="a7"/>
      </w:pPr>
      <w:hyperlink r:id="rId16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158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Ананьева Е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П</w:t>
      </w:r>
      <w:r w:rsidR="0006221F" w:rsidRPr="0006221F">
        <w:rPr>
          <w:b/>
        </w:rPr>
        <w:t>.</w:t>
      </w:r>
      <w:r w:rsidR="0006221F">
        <w:t xml:space="preserve"> </w:t>
      </w:r>
      <w:r w:rsidR="0006221F">
        <w:rPr>
          <w:rFonts w:hint="eastAsia"/>
        </w:rPr>
        <w:t>Микробиология</w:t>
      </w:r>
      <w:r w:rsidR="0006221F">
        <w:t xml:space="preserve"> : </w:t>
      </w:r>
      <w:r w:rsidR="0006221F">
        <w:rPr>
          <w:rFonts w:hint="eastAsia"/>
        </w:rPr>
        <w:t>учебное</w:t>
      </w:r>
      <w:r w:rsidR="0006221F">
        <w:t xml:space="preserve"> </w:t>
      </w:r>
      <w:r w:rsidR="0006221F">
        <w:rPr>
          <w:rFonts w:hint="eastAsia"/>
        </w:rPr>
        <w:t>пособие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микробиологии</w:t>
      </w:r>
      <w:r w:rsidR="0006221F">
        <w:t xml:space="preserve"> </w:t>
      </w:r>
      <w:r w:rsidR="0006221F">
        <w:rPr>
          <w:rFonts w:hint="eastAsia"/>
        </w:rPr>
        <w:t>для</w:t>
      </w:r>
      <w:r w:rsidR="0006221F">
        <w:t xml:space="preserve"> </w:t>
      </w:r>
      <w:r w:rsidR="0006221F">
        <w:rPr>
          <w:rFonts w:hint="eastAsia"/>
        </w:rPr>
        <w:t>студентов</w:t>
      </w:r>
      <w:r w:rsidR="0006221F">
        <w:t xml:space="preserve"> </w:t>
      </w:r>
      <w:r w:rsidR="0006221F">
        <w:rPr>
          <w:rFonts w:hint="eastAsia"/>
        </w:rPr>
        <w:t>фарм</w:t>
      </w:r>
      <w:r w:rsidR="0006221F">
        <w:rPr>
          <w:rFonts w:hint="eastAsia"/>
        </w:rPr>
        <w:t>а</w:t>
      </w:r>
      <w:r w:rsidR="0006221F">
        <w:rPr>
          <w:rFonts w:hint="eastAsia"/>
        </w:rPr>
        <w:t>цевтического</w:t>
      </w:r>
      <w:r w:rsidR="0006221F">
        <w:t xml:space="preserve"> </w:t>
      </w:r>
      <w:r w:rsidR="0006221F">
        <w:rPr>
          <w:rFonts w:hint="eastAsia"/>
        </w:rPr>
        <w:t>факультета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направлению</w:t>
      </w:r>
      <w:r w:rsidR="0006221F">
        <w:t xml:space="preserve"> </w:t>
      </w:r>
      <w:r w:rsidR="0006221F">
        <w:rPr>
          <w:rFonts w:hint="eastAsia"/>
        </w:rPr>
        <w:t>подготовки</w:t>
      </w:r>
      <w:r w:rsidR="0006221F">
        <w:t xml:space="preserve"> 33.05.01 "</w:t>
      </w:r>
      <w:r w:rsidR="0006221F">
        <w:rPr>
          <w:rFonts w:hint="eastAsia"/>
        </w:rPr>
        <w:t>Фармация</w:t>
      </w:r>
      <w:r w:rsidR="0006221F">
        <w:t>"/ </w:t>
      </w:r>
      <w:r w:rsidR="0006221F">
        <w:rPr>
          <w:rFonts w:hint="eastAsia"/>
        </w:rPr>
        <w:t>Е</w:t>
      </w:r>
      <w:r w:rsidR="0006221F">
        <w:t xml:space="preserve">. </w:t>
      </w:r>
      <w:r w:rsidR="0006221F">
        <w:rPr>
          <w:rFonts w:hint="eastAsia"/>
        </w:rPr>
        <w:t>П</w:t>
      </w:r>
      <w:r w:rsidR="0006221F">
        <w:t xml:space="preserve">. </w:t>
      </w:r>
      <w:r w:rsidR="0006221F">
        <w:rPr>
          <w:rFonts w:hint="eastAsia"/>
        </w:rPr>
        <w:t>Ананьева</w:t>
      </w:r>
      <w:r w:rsidR="0006221F">
        <w:t xml:space="preserve">, 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Г</w:t>
      </w:r>
      <w:r w:rsidR="0006221F">
        <w:rPr>
          <w:rFonts w:hint="eastAsia"/>
        </w:rPr>
        <w:t>у</w:t>
      </w:r>
      <w:r w:rsidR="0006221F">
        <w:rPr>
          <w:rFonts w:hint="eastAsia"/>
        </w:rPr>
        <w:t>рина</w:t>
      </w:r>
      <w:r w:rsidR="0006221F">
        <w:t xml:space="preserve">, </w:t>
      </w:r>
      <w:r w:rsidR="0006221F">
        <w:rPr>
          <w:rFonts w:hint="eastAsia"/>
        </w:rPr>
        <w:t>О</w:t>
      </w:r>
      <w:r w:rsidR="0006221F">
        <w:t xml:space="preserve">. </w:t>
      </w:r>
      <w:r w:rsidR="0006221F">
        <w:rPr>
          <w:rFonts w:hint="eastAsia"/>
        </w:rPr>
        <w:t>М</w:t>
      </w:r>
      <w:r w:rsidR="0006221F">
        <w:t xml:space="preserve">. </w:t>
      </w:r>
      <w:r w:rsidR="0006221F">
        <w:rPr>
          <w:rFonts w:hint="eastAsia"/>
        </w:rPr>
        <w:t>Тихомирова</w:t>
      </w:r>
      <w:r w:rsidR="0006221F">
        <w:t xml:space="preserve">. ‒ </w:t>
      </w:r>
      <w:r w:rsidR="0006221F">
        <w:rPr>
          <w:rFonts w:hint="eastAsia"/>
        </w:rPr>
        <w:t>Санкт</w:t>
      </w:r>
      <w:r w:rsidR="0006221F">
        <w:t>-</w:t>
      </w:r>
      <w:r w:rsidR="0006221F">
        <w:rPr>
          <w:rFonts w:hint="eastAsia"/>
        </w:rPr>
        <w:t>Петербург</w:t>
      </w:r>
      <w:r w:rsidR="0006221F">
        <w:t xml:space="preserve"> : </w:t>
      </w:r>
      <w:r w:rsidR="0006221F">
        <w:rPr>
          <w:rFonts w:hint="eastAsia"/>
        </w:rPr>
        <w:t>Издательство</w:t>
      </w:r>
      <w:r w:rsidR="0006221F">
        <w:t xml:space="preserve"> </w:t>
      </w:r>
      <w:r w:rsidR="0006221F">
        <w:rPr>
          <w:rFonts w:hint="eastAsia"/>
        </w:rPr>
        <w:t>СПХФУ</w:t>
      </w:r>
    </w:p>
    <w:p w:rsidR="0006221F" w:rsidRDefault="0006221F" w:rsidP="0006221F">
      <w:pPr>
        <w:pStyle w:val="a7"/>
      </w:pPr>
      <w:r>
        <w:rPr>
          <w:rFonts w:hint="eastAsia"/>
        </w:rPr>
        <w:t>Ч</w:t>
      </w:r>
      <w:r>
        <w:t>. 1</w:t>
      </w:r>
      <w:r>
        <w:rPr>
          <w:rFonts w:hint="eastAsia"/>
        </w:rPr>
        <w:t>Ананьева Е</w:t>
      </w:r>
      <w:r>
        <w:t xml:space="preserve">. </w:t>
      </w:r>
      <w:r>
        <w:rPr>
          <w:rFonts w:hint="eastAsia"/>
        </w:rPr>
        <w:t>П</w:t>
      </w:r>
      <w:r>
        <w:t>. ~/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>.</w:t>
      </w:r>
      <w:r>
        <w:rPr>
          <w:rFonts w:hint="eastAsia"/>
        </w:rPr>
        <w:t>Ананьева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Гурина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Тихомирова</w:t>
      </w:r>
      <w:r>
        <w:t>. ‒ 2021. ‒ 76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74‒75.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А</w:t>
      </w:r>
      <w:r>
        <w:t xml:space="preserve">640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2021‒30122</w:t>
      </w:r>
      <w:r>
        <w:rPr>
          <w:rFonts w:hint="eastAsia"/>
        </w:rPr>
        <w:t>упр</w:t>
      </w:r>
      <w:r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Учебное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пособие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предназначено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студентов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фармацевтического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факультета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ФГБОУ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СПХФУ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составлено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основании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рабочей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программы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дисциплины</w:t>
      </w:r>
      <w:r w:rsidRPr="00CE7A33">
        <w:rPr>
          <w:sz w:val="18"/>
          <w:szCs w:val="18"/>
        </w:rPr>
        <w:t xml:space="preserve"> "</w:t>
      </w:r>
      <w:r w:rsidRPr="00CE7A33">
        <w:rPr>
          <w:rFonts w:hint="eastAsia"/>
          <w:sz w:val="18"/>
          <w:szCs w:val="18"/>
        </w:rPr>
        <w:t>Микробиология</w:t>
      </w:r>
      <w:r w:rsidRPr="00CE7A33">
        <w:rPr>
          <w:sz w:val="18"/>
          <w:szCs w:val="18"/>
        </w:rPr>
        <w:t xml:space="preserve">". </w:t>
      </w:r>
      <w:r w:rsidRPr="00CE7A33">
        <w:rPr>
          <w:rFonts w:hint="eastAsia"/>
          <w:sz w:val="18"/>
          <w:szCs w:val="18"/>
        </w:rPr>
        <w:t>Учебное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пособие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содержит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описание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лабораторных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работ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третьего</w:t>
      </w:r>
      <w:r w:rsidRPr="00CE7A33">
        <w:rPr>
          <w:sz w:val="18"/>
          <w:szCs w:val="18"/>
        </w:rPr>
        <w:t xml:space="preserve"> (</w:t>
      </w:r>
      <w:r w:rsidRPr="00CE7A33">
        <w:rPr>
          <w:rFonts w:hint="eastAsia"/>
          <w:sz w:val="18"/>
          <w:szCs w:val="18"/>
        </w:rPr>
        <w:t>осеннего</w:t>
      </w:r>
      <w:r w:rsidRPr="00CE7A33">
        <w:rPr>
          <w:sz w:val="18"/>
          <w:szCs w:val="18"/>
        </w:rPr>
        <w:t xml:space="preserve">) </w:t>
      </w:r>
      <w:r w:rsidRPr="00CE7A33">
        <w:rPr>
          <w:rFonts w:hint="eastAsia"/>
          <w:sz w:val="18"/>
          <w:szCs w:val="18"/>
        </w:rPr>
        <w:t>семестра</w:t>
      </w:r>
      <w:r w:rsidRPr="00CE7A33">
        <w:rPr>
          <w:sz w:val="18"/>
          <w:szCs w:val="18"/>
        </w:rPr>
        <w:t xml:space="preserve"> 2-</w:t>
      </w:r>
      <w:r w:rsidRPr="00CE7A33">
        <w:rPr>
          <w:rFonts w:hint="eastAsia"/>
          <w:sz w:val="18"/>
          <w:szCs w:val="18"/>
        </w:rPr>
        <w:t>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курса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каждой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лабораторной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работе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приведены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теоретические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материалы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вопросы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подготовки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поя</w:t>
      </w:r>
      <w:r w:rsidRPr="00CE7A33">
        <w:rPr>
          <w:rFonts w:hint="eastAsia"/>
          <w:sz w:val="18"/>
          <w:szCs w:val="18"/>
        </w:rPr>
        <w:t>с</w:t>
      </w:r>
      <w:r w:rsidRPr="00CE7A33">
        <w:rPr>
          <w:rFonts w:hint="eastAsia"/>
          <w:sz w:val="18"/>
          <w:szCs w:val="18"/>
        </w:rPr>
        <w:lastRenderedPageBreak/>
        <w:t>нения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выполнению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практической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части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работ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пособии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представлены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тестовые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задания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контроля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знаний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студентов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список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литературы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рекомендованной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изучения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курса</w:t>
      </w:r>
    </w:p>
    <w:p w:rsidR="0006221F" w:rsidRDefault="000726A0" w:rsidP="0006221F">
      <w:pPr>
        <w:pStyle w:val="a7"/>
      </w:pPr>
      <w:hyperlink r:id="rId16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159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Биосфера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человек</w:t>
      </w:r>
      <w:r w:rsidR="0006221F">
        <w:t xml:space="preserve"> =Biosphere and man : </w:t>
      </w:r>
      <w:r w:rsidR="0006221F">
        <w:rPr>
          <w:rFonts w:hint="eastAsia"/>
        </w:rPr>
        <w:t>международная</w:t>
      </w:r>
      <w:r w:rsidR="0006221F">
        <w:t xml:space="preserve"> </w:t>
      </w:r>
      <w:r w:rsidR="0006221F">
        <w:rPr>
          <w:rFonts w:hint="eastAsia"/>
        </w:rPr>
        <w:t>научная</w:t>
      </w:r>
      <w:r w:rsidR="0006221F">
        <w:t xml:space="preserve"> </w:t>
      </w:r>
      <w:r w:rsidR="0006221F">
        <w:rPr>
          <w:rFonts w:hint="eastAsia"/>
        </w:rPr>
        <w:t>конференция</w:t>
      </w:r>
      <w:r w:rsidR="0006221F">
        <w:t xml:space="preserve"> (24‒25 </w:t>
      </w:r>
      <w:r w:rsidR="0006221F">
        <w:rPr>
          <w:rFonts w:hint="eastAsia"/>
        </w:rPr>
        <w:t>о</w:t>
      </w:r>
      <w:r w:rsidR="0006221F">
        <w:rPr>
          <w:rFonts w:hint="eastAsia"/>
        </w:rPr>
        <w:t>к</w:t>
      </w:r>
      <w:r w:rsidR="0006221F">
        <w:rPr>
          <w:rFonts w:hint="eastAsia"/>
        </w:rPr>
        <w:t>тября</w:t>
      </w:r>
      <w:r w:rsidR="0006221F">
        <w:t xml:space="preserve"> 2019 </w:t>
      </w:r>
      <w:r w:rsidR="0006221F">
        <w:rPr>
          <w:rFonts w:hint="eastAsia"/>
        </w:rPr>
        <w:t>года</w:t>
      </w:r>
      <w:r w:rsidR="0006221F">
        <w:t xml:space="preserve">) : </w:t>
      </w:r>
      <w:r w:rsidR="0006221F">
        <w:rPr>
          <w:rFonts w:hint="eastAsia"/>
        </w:rPr>
        <w:t>сборник</w:t>
      </w:r>
      <w:r w:rsidR="0006221F">
        <w:t xml:space="preserve"> </w:t>
      </w:r>
      <w:r w:rsidR="0006221F">
        <w:rPr>
          <w:rFonts w:hint="eastAsia"/>
        </w:rPr>
        <w:t>материалов</w:t>
      </w:r>
      <w:r w:rsidR="0006221F">
        <w:t>/ </w:t>
      </w:r>
      <w:r w:rsidR="0006221F">
        <w:rPr>
          <w:rFonts w:hint="eastAsia"/>
        </w:rPr>
        <w:t>научный</w:t>
      </w:r>
      <w:r w:rsidR="0006221F">
        <w:t xml:space="preserve"> </w:t>
      </w:r>
      <w:r w:rsidR="0006221F">
        <w:rPr>
          <w:rFonts w:hint="eastAsia"/>
        </w:rPr>
        <w:t>редактор</w:t>
      </w:r>
      <w:r w:rsidR="0006221F">
        <w:t xml:space="preserve">: </w:t>
      </w:r>
      <w:r w:rsidR="0006221F">
        <w:rPr>
          <w:rFonts w:hint="eastAsia"/>
        </w:rPr>
        <w:t>Шаханова А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 ‒ </w:t>
      </w:r>
      <w:r w:rsidR="0006221F">
        <w:rPr>
          <w:rFonts w:hint="eastAsia"/>
        </w:rPr>
        <w:t>Майкоп</w:t>
      </w:r>
      <w:r w:rsidR="0006221F">
        <w:t xml:space="preserve">: </w:t>
      </w:r>
      <w:r w:rsidR="0006221F">
        <w:rPr>
          <w:rFonts w:hint="eastAsia"/>
        </w:rPr>
        <w:t>Издательство</w:t>
      </w:r>
      <w:r w:rsidR="0006221F">
        <w:t xml:space="preserve"> </w:t>
      </w:r>
      <w:r w:rsidR="0006221F">
        <w:rPr>
          <w:rFonts w:hint="eastAsia"/>
        </w:rPr>
        <w:t>АГУ</w:t>
      </w:r>
      <w:r w:rsidR="0006221F">
        <w:t>, 2019. ‒ 379, [1]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диагр</w:t>
      </w:r>
      <w:r w:rsidR="0006221F">
        <w:t xml:space="preserve">.; 29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Загл</w:t>
      </w:r>
      <w:r w:rsidR="0006221F">
        <w:t xml:space="preserve">. </w:t>
      </w:r>
      <w:r w:rsidR="0006221F">
        <w:rPr>
          <w:rFonts w:hint="eastAsia"/>
        </w:rPr>
        <w:t>обл</w:t>
      </w:r>
      <w:r w:rsidR="0006221F">
        <w:t xml:space="preserve">.: </w:t>
      </w:r>
      <w:r w:rsidR="0006221F">
        <w:rPr>
          <w:rFonts w:hint="eastAsia"/>
        </w:rPr>
        <w:t>Международная</w:t>
      </w:r>
      <w:r w:rsidR="0006221F">
        <w:t xml:space="preserve"> </w:t>
      </w:r>
      <w:r w:rsidR="0006221F">
        <w:rPr>
          <w:rFonts w:hint="eastAsia"/>
        </w:rPr>
        <w:t>научная</w:t>
      </w:r>
      <w:r w:rsidR="0006221F">
        <w:t xml:space="preserve"> </w:t>
      </w:r>
      <w:r w:rsidR="0006221F">
        <w:rPr>
          <w:rFonts w:hint="eastAsia"/>
        </w:rPr>
        <w:t>конференция</w:t>
      </w:r>
      <w:r w:rsidR="0006221F">
        <w:t xml:space="preserve"> "</w:t>
      </w:r>
      <w:r w:rsidR="0006221F">
        <w:rPr>
          <w:rFonts w:hint="eastAsia"/>
        </w:rPr>
        <w:t>Биосфера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человек</w:t>
      </w:r>
      <w:r w:rsidR="0006221F">
        <w:t xml:space="preserve">". ‒ </w:t>
      </w:r>
      <w:r w:rsidR="0006221F">
        <w:rPr>
          <w:rFonts w:hint="eastAsia"/>
        </w:rPr>
        <w:t>Часть</w:t>
      </w:r>
      <w:r w:rsidR="0006221F">
        <w:t xml:space="preserve"> </w:t>
      </w:r>
      <w:r w:rsidR="0006221F">
        <w:rPr>
          <w:rFonts w:hint="eastAsia"/>
        </w:rPr>
        <w:t>текста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рез</w:t>
      </w:r>
      <w:r w:rsidR="0006221F">
        <w:t xml:space="preserve">. </w:t>
      </w:r>
      <w:r w:rsidR="0006221F">
        <w:rPr>
          <w:rFonts w:hint="eastAsia"/>
        </w:rPr>
        <w:t>докл</w:t>
      </w:r>
      <w:r w:rsidR="0006221F">
        <w:t xml:space="preserve">. </w:t>
      </w:r>
      <w:r w:rsidR="0006221F">
        <w:rPr>
          <w:rFonts w:hint="eastAsia"/>
        </w:rPr>
        <w:t>англ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конце</w:t>
      </w:r>
      <w:r w:rsidR="0006221F">
        <w:t xml:space="preserve"> </w:t>
      </w:r>
      <w:r w:rsidR="0006221F">
        <w:rPr>
          <w:rFonts w:hint="eastAsia"/>
        </w:rPr>
        <w:t>докл</w:t>
      </w:r>
      <w:r w:rsidR="0006221F">
        <w:t>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081/</w:t>
      </w:r>
      <w:r w:rsidR="0006221F">
        <w:rPr>
          <w:rFonts w:hint="eastAsia"/>
        </w:rPr>
        <w:t>Б</w:t>
      </w:r>
      <w:r w:rsidR="0006221F">
        <w:t xml:space="preserve">637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Е</w:t>
      </w:r>
      <w:r w:rsidR="0006221F">
        <w:t>2021‒3114)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сборник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включены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материалы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докладов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представленных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Международную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научную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конференцию</w:t>
      </w:r>
      <w:r w:rsidRPr="00CE7A33">
        <w:rPr>
          <w:sz w:val="18"/>
          <w:szCs w:val="18"/>
        </w:rPr>
        <w:t xml:space="preserve"> "</w:t>
      </w:r>
      <w:r w:rsidRPr="00CE7A33">
        <w:rPr>
          <w:rFonts w:hint="eastAsia"/>
          <w:sz w:val="18"/>
          <w:szCs w:val="18"/>
        </w:rPr>
        <w:t>Биосфера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человек</w:t>
      </w:r>
      <w:r w:rsidRPr="00CE7A33">
        <w:rPr>
          <w:sz w:val="18"/>
          <w:szCs w:val="18"/>
        </w:rPr>
        <w:t>" (</w:t>
      </w:r>
      <w:r w:rsidRPr="00CE7A33">
        <w:rPr>
          <w:rFonts w:hint="eastAsia"/>
          <w:sz w:val="18"/>
          <w:szCs w:val="18"/>
        </w:rPr>
        <w:t>Адыгейский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государственный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университет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Майкоп</w:t>
      </w:r>
      <w:r w:rsidRPr="00CE7A33">
        <w:rPr>
          <w:sz w:val="18"/>
          <w:szCs w:val="18"/>
        </w:rPr>
        <w:t xml:space="preserve">, 24‒25 </w:t>
      </w:r>
      <w:r w:rsidRPr="00CE7A33">
        <w:rPr>
          <w:rFonts w:hint="eastAsia"/>
          <w:sz w:val="18"/>
          <w:szCs w:val="18"/>
        </w:rPr>
        <w:t>октября</w:t>
      </w:r>
      <w:r w:rsidRPr="00CE7A33">
        <w:rPr>
          <w:sz w:val="18"/>
          <w:szCs w:val="18"/>
        </w:rPr>
        <w:t xml:space="preserve"> 2019 </w:t>
      </w:r>
      <w:r w:rsidRPr="00CE7A33">
        <w:rPr>
          <w:rFonts w:hint="eastAsia"/>
          <w:sz w:val="18"/>
          <w:szCs w:val="18"/>
        </w:rPr>
        <w:t>года</w:t>
      </w:r>
      <w:r w:rsidRPr="00CE7A33">
        <w:rPr>
          <w:sz w:val="18"/>
          <w:szCs w:val="18"/>
        </w:rPr>
        <w:t xml:space="preserve">). </w:t>
      </w:r>
      <w:r w:rsidRPr="00CE7A33">
        <w:rPr>
          <w:rFonts w:hint="eastAsia"/>
          <w:sz w:val="18"/>
          <w:szCs w:val="18"/>
        </w:rPr>
        <w:t>Публикации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посвящены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различным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аспектам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исследований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области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проблем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биоразнообразия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флоры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фауны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интродукции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биоинвазий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геоэкологии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медико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биологических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проблем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современного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экологического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образования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социально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гуманитарных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проблем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экологии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Сборник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предназн</w:t>
      </w:r>
      <w:r w:rsidRPr="00CE7A33">
        <w:rPr>
          <w:rFonts w:hint="eastAsia"/>
          <w:sz w:val="18"/>
          <w:szCs w:val="18"/>
        </w:rPr>
        <w:t>а</w:t>
      </w:r>
      <w:r w:rsidRPr="00CE7A33">
        <w:rPr>
          <w:rFonts w:hint="eastAsia"/>
          <w:sz w:val="18"/>
          <w:szCs w:val="18"/>
        </w:rPr>
        <w:t>чен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ученых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преподавателей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магистрантов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аспирантов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ряда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направлений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биологии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географии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химии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психологии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физической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культуры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спорта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педагогики</w:t>
      </w:r>
    </w:p>
    <w:p w:rsidR="0006221F" w:rsidRDefault="000726A0" w:rsidP="0006221F">
      <w:pPr>
        <w:pStyle w:val="a7"/>
      </w:pPr>
      <w:hyperlink r:id="rId16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160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Ерофеева Т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В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Экология</w:t>
      </w:r>
      <w:r w:rsidR="0006221F">
        <w:t xml:space="preserve"> : </w:t>
      </w:r>
      <w:r w:rsidR="0006221F">
        <w:rPr>
          <w:rFonts w:hint="eastAsia"/>
        </w:rPr>
        <w:t>учебное</w:t>
      </w:r>
      <w:r w:rsidR="0006221F">
        <w:t xml:space="preserve"> </w:t>
      </w:r>
      <w:r w:rsidR="0006221F">
        <w:rPr>
          <w:rFonts w:hint="eastAsia"/>
        </w:rPr>
        <w:t>пособие</w:t>
      </w:r>
      <w:r w:rsidR="0006221F">
        <w:t>/ </w:t>
      </w:r>
      <w:r w:rsidR="0006221F">
        <w:rPr>
          <w:rFonts w:hint="eastAsia"/>
        </w:rPr>
        <w:t>Ерофеева Т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., </w:t>
      </w:r>
      <w:r w:rsidR="0006221F">
        <w:rPr>
          <w:rFonts w:hint="eastAsia"/>
        </w:rPr>
        <w:t>Виноградов Д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., </w:t>
      </w:r>
      <w:r w:rsidR="0006221F">
        <w:rPr>
          <w:rFonts w:hint="eastAsia"/>
        </w:rPr>
        <w:t>Макарова Л</w:t>
      </w:r>
      <w:r w:rsidR="0006221F">
        <w:t xml:space="preserve">. </w:t>
      </w:r>
      <w:r w:rsidR="0006221F">
        <w:rPr>
          <w:rFonts w:hint="eastAsia"/>
        </w:rPr>
        <w:t>Ю</w:t>
      </w:r>
      <w:r w:rsidR="0006221F">
        <w:t xml:space="preserve">. ‒ </w:t>
      </w:r>
      <w:r w:rsidR="0006221F">
        <w:rPr>
          <w:rFonts w:hint="eastAsia"/>
        </w:rPr>
        <w:t>Рязань</w:t>
      </w:r>
      <w:r w:rsidR="0006221F">
        <w:t xml:space="preserve">: </w:t>
      </w:r>
      <w:r w:rsidR="0006221F">
        <w:rPr>
          <w:rFonts w:hint="eastAsia"/>
        </w:rPr>
        <w:t>Викулов К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>., 2021. ‒ 278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ил</w:t>
      </w:r>
      <w:r w:rsidR="0006221F">
        <w:t xml:space="preserve">.; 21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270‒278 (113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081/</w:t>
      </w:r>
      <w:r w:rsidR="0006221F">
        <w:rPr>
          <w:rFonts w:hint="eastAsia"/>
        </w:rPr>
        <w:t>Е</w:t>
      </w:r>
      <w:r w:rsidR="0006221F">
        <w:t xml:space="preserve">780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Г</w:t>
      </w:r>
      <w:r w:rsidR="0006221F">
        <w:t>2021‒29598</w:t>
      </w:r>
      <w:r w:rsidR="0006221F">
        <w:rPr>
          <w:rFonts w:hint="eastAsia"/>
        </w:rPr>
        <w:t>упр</w:t>
      </w:r>
      <w:r w:rsidR="0006221F"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Учебное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пособие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содержит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сведения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необходимые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формирования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профессиональных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компетенций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подг</w:t>
      </w:r>
      <w:r w:rsidRPr="00CE7A33">
        <w:rPr>
          <w:rFonts w:hint="eastAsia"/>
          <w:sz w:val="18"/>
          <w:szCs w:val="18"/>
        </w:rPr>
        <w:t>о</w:t>
      </w:r>
      <w:r w:rsidRPr="00CE7A33">
        <w:rPr>
          <w:rFonts w:hint="eastAsia"/>
          <w:sz w:val="18"/>
          <w:szCs w:val="18"/>
        </w:rPr>
        <w:t>товке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бакалавров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направлениям</w:t>
      </w:r>
      <w:r w:rsidRPr="00CE7A33">
        <w:rPr>
          <w:sz w:val="18"/>
          <w:szCs w:val="18"/>
        </w:rPr>
        <w:t xml:space="preserve"> 35.03.03 "</w:t>
      </w:r>
      <w:r w:rsidRPr="00CE7A33">
        <w:rPr>
          <w:rFonts w:hint="eastAsia"/>
          <w:sz w:val="18"/>
          <w:szCs w:val="18"/>
        </w:rPr>
        <w:t>Агрохимия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агропочвоведение</w:t>
      </w:r>
      <w:r w:rsidRPr="00CE7A33">
        <w:rPr>
          <w:sz w:val="18"/>
          <w:szCs w:val="18"/>
        </w:rPr>
        <w:t>", 35.03.04 "</w:t>
      </w:r>
      <w:r w:rsidRPr="00CE7A33">
        <w:rPr>
          <w:rFonts w:hint="eastAsia"/>
          <w:sz w:val="18"/>
          <w:szCs w:val="18"/>
        </w:rPr>
        <w:t>Агрономия</w:t>
      </w:r>
      <w:r w:rsidRPr="00CE7A33">
        <w:rPr>
          <w:sz w:val="18"/>
          <w:szCs w:val="18"/>
        </w:rPr>
        <w:t xml:space="preserve">"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рекомендуется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Федеральным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УМО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Российской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Федерации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использования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учебном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процессе</w:t>
      </w:r>
    </w:p>
    <w:p w:rsidR="0006221F" w:rsidRDefault="000726A0" w:rsidP="0006221F">
      <w:pPr>
        <w:pStyle w:val="a7"/>
      </w:pPr>
      <w:hyperlink r:id="rId16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161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Животовский Н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П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Ботанический</w:t>
      </w:r>
      <w:r w:rsidR="0006221F">
        <w:t xml:space="preserve"> </w:t>
      </w:r>
      <w:r w:rsidR="0006221F">
        <w:rPr>
          <w:rFonts w:hint="eastAsia"/>
        </w:rPr>
        <w:t>атлас</w:t>
      </w:r>
      <w:r w:rsidR="0006221F">
        <w:t>/ 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П</w:t>
      </w:r>
      <w:r w:rsidR="0006221F">
        <w:t xml:space="preserve">. </w:t>
      </w:r>
      <w:r w:rsidR="0006221F">
        <w:rPr>
          <w:rFonts w:hint="eastAsia"/>
        </w:rPr>
        <w:t>Животовский</w:t>
      </w:r>
      <w:r w:rsidR="0006221F">
        <w:t xml:space="preserve">. ‒ </w:t>
      </w:r>
      <w:r w:rsidR="0006221F">
        <w:rPr>
          <w:rFonts w:hint="eastAsia"/>
        </w:rPr>
        <w:t>Москва</w:t>
      </w:r>
      <w:r w:rsidR="0006221F">
        <w:t xml:space="preserve">: </w:t>
      </w:r>
      <w:r w:rsidR="0006221F">
        <w:rPr>
          <w:rFonts w:hint="eastAsia"/>
        </w:rPr>
        <w:t>Белый</w:t>
      </w:r>
      <w:r w:rsidR="0006221F">
        <w:t xml:space="preserve"> </w:t>
      </w:r>
      <w:r w:rsidR="0006221F">
        <w:rPr>
          <w:rFonts w:hint="eastAsia"/>
        </w:rPr>
        <w:t>город</w:t>
      </w:r>
      <w:r w:rsidR="0006221F">
        <w:t xml:space="preserve">; </w:t>
      </w:r>
      <w:r w:rsidR="0006221F">
        <w:rPr>
          <w:rFonts w:hint="eastAsia"/>
        </w:rPr>
        <w:t>Москва</w:t>
      </w:r>
      <w:r w:rsidR="0006221F">
        <w:t xml:space="preserve">: </w:t>
      </w:r>
      <w:r w:rsidR="0006221F">
        <w:rPr>
          <w:rFonts w:hint="eastAsia"/>
        </w:rPr>
        <w:t>Воскресный</w:t>
      </w:r>
      <w:r w:rsidR="0006221F">
        <w:t xml:space="preserve"> </w:t>
      </w:r>
      <w:r w:rsidR="0006221F">
        <w:rPr>
          <w:rFonts w:hint="eastAsia"/>
        </w:rPr>
        <w:t>день</w:t>
      </w:r>
      <w:r w:rsidR="0006221F">
        <w:t>, 2022. ‒ 95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35 </w:t>
      </w:r>
      <w:r w:rsidR="0006221F">
        <w:rPr>
          <w:rFonts w:hint="eastAsia"/>
        </w:rPr>
        <w:t>см</w:t>
      </w:r>
      <w:r w:rsidR="0006221F">
        <w:t>. (</w:t>
      </w:r>
      <w:r w:rsidR="0006221F">
        <w:rPr>
          <w:rFonts w:hint="eastAsia"/>
        </w:rPr>
        <w:t>Шифр</w:t>
      </w:r>
      <w:r w:rsidR="0006221F">
        <w:t xml:space="preserve"> /</w:t>
      </w:r>
      <w:r w:rsidR="0006221F">
        <w:rPr>
          <w:rFonts w:hint="eastAsia"/>
        </w:rPr>
        <w:t>Ж</w:t>
      </w:r>
      <w:r w:rsidR="0006221F">
        <w:t xml:space="preserve">676 </w:t>
      </w:r>
      <w:r w:rsidR="0006221F">
        <w:rPr>
          <w:rFonts w:hint="eastAsia"/>
        </w:rPr>
        <w:t>кх</w:t>
      </w:r>
      <w:r w:rsidR="0006221F">
        <w:t>4 / </w:t>
      </w:r>
      <w:r w:rsidR="0006221F">
        <w:rPr>
          <w:rFonts w:hint="eastAsia"/>
        </w:rPr>
        <w:t>Л</w:t>
      </w:r>
      <w:r w:rsidR="0006221F">
        <w:t>2021‒60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>: "</w:t>
      </w:r>
      <w:r w:rsidRPr="00CE7A33">
        <w:rPr>
          <w:rFonts w:hint="eastAsia"/>
          <w:sz w:val="18"/>
          <w:szCs w:val="18"/>
        </w:rPr>
        <w:t>Ботанический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атлас</w:t>
      </w:r>
      <w:r w:rsidRPr="00CE7A33">
        <w:rPr>
          <w:sz w:val="18"/>
          <w:szCs w:val="18"/>
        </w:rPr>
        <w:t xml:space="preserve">" </w:t>
      </w:r>
      <w:r w:rsidRPr="00CE7A33">
        <w:rPr>
          <w:rFonts w:hint="eastAsia"/>
          <w:sz w:val="18"/>
          <w:szCs w:val="18"/>
        </w:rPr>
        <w:t>Н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П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Животовского</w:t>
      </w:r>
      <w:r w:rsidRPr="00CE7A33">
        <w:rPr>
          <w:sz w:val="18"/>
          <w:szCs w:val="18"/>
        </w:rPr>
        <w:t xml:space="preserve"> (1846‒1888) ‒ </w:t>
      </w:r>
      <w:r w:rsidRPr="00CE7A33">
        <w:rPr>
          <w:rFonts w:hint="eastAsia"/>
          <w:sz w:val="18"/>
          <w:szCs w:val="18"/>
        </w:rPr>
        <w:t>одна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из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знаменитых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книг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естественным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наукам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дорев</w:t>
      </w:r>
      <w:r w:rsidRPr="00CE7A33">
        <w:rPr>
          <w:rFonts w:hint="eastAsia"/>
          <w:sz w:val="18"/>
          <w:szCs w:val="18"/>
        </w:rPr>
        <w:t>о</w:t>
      </w:r>
      <w:r w:rsidRPr="00CE7A33">
        <w:rPr>
          <w:rFonts w:hint="eastAsia"/>
          <w:sz w:val="18"/>
          <w:szCs w:val="18"/>
        </w:rPr>
        <w:t>люционной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России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Почти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двадцать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лет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ее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автор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отдал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Педагогическому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музею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Петербурга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издавал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разнообразные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труды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ботанике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естественным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наукам</w:t>
      </w:r>
    </w:p>
    <w:p w:rsidR="0006221F" w:rsidRDefault="000726A0" w:rsidP="0006221F">
      <w:pPr>
        <w:pStyle w:val="a7"/>
      </w:pPr>
      <w:hyperlink r:id="rId16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162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Проблемы</w:t>
      </w:r>
      <w:r w:rsidR="0006221F">
        <w:t xml:space="preserve"> </w:t>
      </w:r>
      <w:r w:rsidR="0006221F">
        <w:rPr>
          <w:rFonts w:hint="eastAsia"/>
        </w:rPr>
        <w:t>промышленной</w:t>
      </w:r>
      <w:r w:rsidR="0006221F">
        <w:t xml:space="preserve"> </w:t>
      </w:r>
      <w:r w:rsidR="0006221F">
        <w:rPr>
          <w:rFonts w:hint="eastAsia"/>
        </w:rPr>
        <w:t>ботаники</w:t>
      </w:r>
      <w:r w:rsidR="0006221F">
        <w:t xml:space="preserve"> </w:t>
      </w:r>
      <w:r w:rsidR="0006221F">
        <w:rPr>
          <w:rFonts w:hint="eastAsia"/>
        </w:rPr>
        <w:t>индустриально</w:t>
      </w:r>
      <w:r w:rsidR="0006221F">
        <w:t xml:space="preserve"> </w:t>
      </w:r>
      <w:r w:rsidR="0006221F">
        <w:rPr>
          <w:rFonts w:hint="eastAsia"/>
        </w:rPr>
        <w:t>развитых</w:t>
      </w:r>
      <w:r w:rsidR="0006221F">
        <w:t xml:space="preserve"> </w:t>
      </w:r>
      <w:r w:rsidR="0006221F">
        <w:rPr>
          <w:rFonts w:hint="eastAsia"/>
        </w:rPr>
        <w:t>регионов</w:t>
      </w:r>
      <w:r w:rsidR="0006221F">
        <w:t xml:space="preserve"> =Problems of industrial botany of industrially developed regions : </w:t>
      </w:r>
      <w:r w:rsidR="0006221F">
        <w:rPr>
          <w:rFonts w:hint="eastAsia"/>
        </w:rPr>
        <w:t>материалы</w:t>
      </w:r>
      <w:r w:rsidR="0006221F">
        <w:t xml:space="preserve"> VI </w:t>
      </w:r>
      <w:r w:rsidR="0006221F">
        <w:rPr>
          <w:rFonts w:hint="eastAsia"/>
        </w:rPr>
        <w:t>международной</w:t>
      </w:r>
      <w:r w:rsidR="0006221F">
        <w:t xml:space="preserve"> </w:t>
      </w:r>
      <w:r w:rsidR="0006221F">
        <w:rPr>
          <w:rFonts w:hint="eastAsia"/>
        </w:rPr>
        <w:t>конференции</w:t>
      </w:r>
      <w:r w:rsidR="0006221F">
        <w:t xml:space="preserve">, 5‒7 </w:t>
      </w:r>
      <w:r w:rsidR="0006221F">
        <w:rPr>
          <w:rFonts w:hint="eastAsia"/>
        </w:rPr>
        <w:t>октября</w:t>
      </w:r>
      <w:r w:rsidR="0006221F">
        <w:t xml:space="preserve"> 2021 </w:t>
      </w:r>
      <w:r w:rsidR="0006221F">
        <w:rPr>
          <w:rFonts w:hint="eastAsia"/>
        </w:rPr>
        <w:t>г</w:t>
      </w:r>
      <w:r w:rsidR="0006221F">
        <w:t>./ </w:t>
      </w:r>
      <w:r w:rsidR="0006221F">
        <w:rPr>
          <w:rFonts w:hint="eastAsia"/>
        </w:rPr>
        <w:t>редакционная</w:t>
      </w:r>
      <w:r w:rsidR="0006221F">
        <w:t xml:space="preserve"> </w:t>
      </w:r>
      <w:r w:rsidR="0006221F">
        <w:rPr>
          <w:rFonts w:hint="eastAsia"/>
        </w:rPr>
        <w:t>коллегия</w:t>
      </w:r>
      <w:r w:rsidR="0006221F">
        <w:t xml:space="preserve">: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Куприянов</w:t>
      </w:r>
      <w:r w:rsidR="0006221F">
        <w:t xml:space="preserve"> (</w:t>
      </w:r>
      <w:r w:rsidR="0006221F">
        <w:rPr>
          <w:rFonts w:hint="eastAsia"/>
        </w:rPr>
        <w:t>ответственный</w:t>
      </w:r>
      <w:r w:rsidR="0006221F">
        <w:t xml:space="preserve"> </w:t>
      </w:r>
      <w:r w:rsidR="0006221F">
        <w:rPr>
          <w:rFonts w:hint="eastAsia"/>
        </w:rPr>
        <w:t>редактор</w:t>
      </w:r>
      <w:r w:rsidR="0006221F">
        <w:t>)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.]. ‒ </w:t>
      </w:r>
      <w:r w:rsidR="0006221F">
        <w:rPr>
          <w:rFonts w:hint="eastAsia"/>
        </w:rPr>
        <w:t>Кем</w:t>
      </w:r>
      <w:r w:rsidR="0006221F">
        <w:rPr>
          <w:rFonts w:hint="eastAsia"/>
        </w:rPr>
        <w:t>е</w:t>
      </w:r>
      <w:r w:rsidR="0006221F">
        <w:rPr>
          <w:rFonts w:hint="eastAsia"/>
        </w:rPr>
        <w:t>рово</w:t>
      </w:r>
      <w:r w:rsidR="0006221F">
        <w:t xml:space="preserve">: </w:t>
      </w:r>
      <w:r w:rsidR="0006221F">
        <w:rPr>
          <w:rFonts w:hint="eastAsia"/>
        </w:rPr>
        <w:t>ИЭЧ</w:t>
      </w:r>
      <w:r w:rsidR="0006221F">
        <w:t>, 2021. ‒ 123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ил</w:t>
      </w:r>
      <w:r w:rsidR="0006221F">
        <w:t xml:space="preserve">.; 30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конце</w:t>
      </w:r>
      <w:r w:rsidR="0006221F">
        <w:t xml:space="preserve"> </w:t>
      </w:r>
      <w:r w:rsidR="0006221F">
        <w:rPr>
          <w:rFonts w:hint="eastAsia"/>
        </w:rPr>
        <w:t>докл</w:t>
      </w:r>
      <w:r w:rsidR="0006221F">
        <w:t>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58/</w:t>
      </w:r>
      <w:r w:rsidR="0006221F">
        <w:rPr>
          <w:rFonts w:hint="eastAsia"/>
        </w:rPr>
        <w:t>П</w:t>
      </w:r>
      <w:r w:rsidR="0006221F">
        <w:t xml:space="preserve">781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Е</w:t>
      </w:r>
      <w:r w:rsidR="0006221F">
        <w:t>2021‒3113)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Default="000726A0" w:rsidP="0006221F">
      <w:pPr>
        <w:pStyle w:val="a7"/>
      </w:pPr>
      <w:hyperlink r:id="rId17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163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Романова Е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В</w:t>
      </w:r>
      <w:r w:rsidR="0006221F" w:rsidRPr="0006221F">
        <w:rPr>
          <w:b/>
        </w:rPr>
        <w:t xml:space="preserve">. </w:t>
      </w:r>
      <w:r w:rsidR="0006221F">
        <w:rPr>
          <w:rFonts w:hint="eastAsia"/>
        </w:rPr>
        <w:t>Контрольные</w:t>
      </w:r>
      <w:r w:rsidR="0006221F">
        <w:t xml:space="preserve"> 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проверочные</w:t>
      </w:r>
      <w:r w:rsidR="0006221F">
        <w:t xml:space="preserve"> </w:t>
      </w:r>
      <w:r w:rsidR="0006221F">
        <w:rPr>
          <w:rFonts w:hint="eastAsia"/>
        </w:rPr>
        <w:t>работы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генетике</w:t>
      </w:r>
      <w:r w:rsidR="0006221F">
        <w:t xml:space="preserve"> : </w:t>
      </w:r>
      <w:r w:rsidR="0006221F">
        <w:rPr>
          <w:rFonts w:hint="eastAsia"/>
        </w:rPr>
        <w:t>учебно</w:t>
      </w:r>
      <w:r w:rsidR="0006221F">
        <w:t>-</w:t>
      </w:r>
      <w:r w:rsidR="0006221F">
        <w:rPr>
          <w:rFonts w:hint="eastAsia"/>
        </w:rPr>
        <w:t>методическое</w:t>
      </w:r>
      <w:r w:rsidR="0006221F">
        <w:t xml:space="preserve"> </w:t>
      </w:r>
      <w:r w:rsidR="0006221F">
        <w:rPr>
          <w:rFonts w:hint="eastAsia"/>
        </w:rPr>
        <w:t>п</w:t>
      </w:r>
      <w:r w:rsidR="0006221F">
        <w:rPr>
          <w:rFonts w:hint="eastAsia"/>
        </w:rPr>
        <w:t>о</w:t>
      </w:r>
      <w:r w:rsidR="0006221F">
        <w:rPr>
          <w:rFonts w:hint="eastAsia"/>
        </w:rPr>
        <w:t>собие</w:t>
      </w:r>
      <w:r w:rsidR="0006221F">
        <w:t>/ </w:t>
      </w:r>
      <w:r w:rsidR="0006221F">
        <w:rPr>
          <w:rFonts w:hint="eastAsia"/>
        </w:rPr>
        <w:t>Е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Романова</w:t>
      </w:r>
      <w:r w:rsidR="0006221F">
        <w:t xml:space="preserve">, </w:t>
      </w:r>
      <w:r w:rsidR="0006221F">
        <w:rPr>
          <w:rFonts w:hint="eastAsia"/>
        </w:rPr>
        <w:t>П</w:t>
      </w:r>
      <w:r w:rsidR="0006221F">
        <w:t xml:space="preserve">. </w:t>
      </w:r>
      <w:r w:rsidR="0006221F">
        <w:rPr>
          <w:rFonts w:hint="eastAsia"/>
        </w:rPr>
        <w:t>Кезимана</w:t>
      </w:r>
      <w:r w:rsidR="0006221F">
        <w:t xml:space="preserve">. ‒ </w:t>
      </w:r>
      <w:r w:rsidR="0006221F">
        <w:rPr>
          <w:rFonts w:hint="eastAsia"/>
        </w:rPr>
        <w:t>Москва</w:t>
      </w:r>
      <w:r w:rsidR="0006221F">
        <w:t xml:space="preserve">: </w:t>
      </w:r>
      <w:r w:rsidR="0006221F">
        <w:rPr>
          <w:rFonts w:hint="eastAsia"/>
        </w:rPr>
        <w:t>РУДН</w:t>
      </w:r>
      <w:r w:rsidR="0006221F">
        <w:t>, 2021. ‒ 64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ил</w:t>
      </w:r>
      <w:r w:rsidR="0006221F">
        <w:t xml:space="preserve">.,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20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Часть</w:t>
      </w:r>
      <w:r w:rsidR="0006221F">
        <w:t xml:space="preserve"> </w:t>
      </w:r>
      <w:r w:rsidR="0006221F">
        <w:rPr>
          <w:rFonts w:hint="eastAsia"/>
        </w:rPr>
        <w:t>текста</w:t>
      </w:r>
      <w:r w:rsidR="0006221F">
        <w:t xml:space="preserve"> </w:t>
      </w:r>
      <w:r w:rsidR="0006221F">
        <w:rPr>
          <w:rFonts w:hint="eastAsia"/>
        </w:rPr>
        <w:t>англ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63‒64 (32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04/</w:t>
      </w:r>
      <w:r w:rsidR="0006221F">
        <w:rPr>
          <w:rFonts w:hint="eastAsia"/>
        </w:rPr>
        <w:t>Р</w:t>
      </w:r>
      <w:r w:rsidR="0006221F">
        <w:t xml:space="preserve">692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Г</w:t>
      </w:r>
      <w:r w:rsidR="0006221F">
        <w:t>2021‒29750</w:t>
      </w:r>
      <w:r w:rsidR="0006221F">
        <w:rPr>
          <w:rFonts w:hint="eastAsia"/>
        </w:rPr>
        <w:t>упр</w:t>
      </w:r>
      <w:r w:rsidR="0006221F"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Сборник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тестов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контрольных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работ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генетике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для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студентов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обучающихся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направлению</w:t>
      </w:r>
      <w:r w:rsidRPr="00CE7A33">
        <w:rPr>
          <w:sz w:val="18"/>
          <w:szCs w:val="18"/>
        </w:rPr>
        <w:t xml:space="preserve"> "</w:t>
      </w:r>
      <w:r w:rsidRPr="00CE7A33">
        <w:rPr>
          <w:rFonts w:hint="eastAsia"/>
          <w:sz w:val="18"/>
          <w:szCs w:val="18"/>
        </w:rPr>
        <w:t>Агрономия</w:t>
      </w:r>
      <w:r w:rsidRPr="00CE7A33">
        <w:rPr>
          <w:sz w:val="18"/>
          <w:szCs w:val="18"/>
        </w:rPr>
        <w:t xml:space="preserve">", </w:t>
      </w:r>
      <w:r w:rsidRPr="00CE7A33">
        <w:rPr>
          <w:rFonts w:hint="eastAsia"/>
          <w:sz w:val="18"/>
          <w:szCs w:val="18"/>
        </w:rPr>
        <w:t>спец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rFonts w:hint="eastAsia"/>
          <w:sz w:val="18"/>
          <w:szCs w:val="18"/>
        </w:rPr>
        <w:t>альности</w:t>
      </w:r>
      <w:r w:rsidRPr="00CE7A33">
        <w:rPr>
          <w:sz w:val="18"/>
          <w:szCs w:val="18"/>
        </w:rPr>
        <w:t xml:space="preserve"> "</w:t>
      </w:r>
      <w:r w:rsidRPr="00CE7A33">
        <w:rPr>
          <w:rFonts w:hint="eastAsia"/>
          <w:sz w:val="18"/>
          <w:szCs w:val="18"/>
        </w:rPr>
        <w:t>Ветеринария</w:t>
      </w:r>
      <w:r w:rsidRPr="00CE7A33">
        <w:rPr>
          <w:sz w:val="18"/>
          <w:szCs w:val="18"/>
        </w:rPr>
        <w:t xml:space="preserve">", </w:t>
      </w:r>
      <w:r w:rsidRPr="00CE7A33">
        <w:rPr>
          <w:rFonts w:hint="eastAsia"/>
          <w:sz w:val="18"/>
          <w:szCs w:val="18"/>
        </w:rPr>
        <w:t>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русскоязычных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англоязычных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программах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подготовки</w:t>
      </w:r>
    </w:p>
    <w:p w:rsidR="0006221F" w:rsidRDefault="000726A0" w:rsidP="0006221F">
      <w:pPr>
        <w:pStyle w:val="a7"/>
      </w:pPr>
      <w:hyperlink r:id="rId17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164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Талыбов Т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Г</w:t>
      </w:r>
      <w:r w:rsidR="0006221F" w:rsidRPr="0006221F">
        <w:rPr>
          <w:b/>
        </w:rPr>
        <w:t xml:space="preserve">. </w:t>
      </w:r>
      <w:r w:rsidR="0006221F" w:rsidRPr="0006221F">
        <w:rPr>
          <w:rFonts w:hint="eastAsia"/>
          <w:b/>
        </w:rPr>
        <w:t>оглы</w:t>
      </w:r>
      <w:r w:rsidR="00CE7A33">
        <w:rPr>
          <w:rFonts w:asciiTheme="minorHAnsi" w:hAnsiTheme="minorHAnsi"/>
          <w:b/>
        </w:rPr>
        <w:t>.</w:t>
      </w:r>
      <w:r w:rsidR="0006221F" w:rsidRPr="0006221F">
        <w:rPr>
          <w:b/>
        </w:rPr>
        <w:t xml:space="preserve"> </w:t>
      </w:r>
      <w:r w:rsidR="0006221F">
        <w:rPr>
          <w:rFonts w:hint="eastAsia"/>
        </w:rPr>
        <w:t>Фауна</w:t>
      </w:r>
      <w:r w:rsidR="0006221F">
        <w:t xml:space="preserve"> </w:t>
      </w:r>
      <w:r w:rsidR="0006221F">
        <w:rPr>
          <w:rFonts w:hint="eastAsia"/>
        </w:rPr>
        <w:t>Нахчыванской</w:t>
      </w:r>
      <w:r w:rsidR="0006221F">
        <w:t xml:space="preserve"> </w:t>
      </w:r>
      <w:r w:rsidR="0006221F">
        <w:rPr>
          <w:rFonts w:hint="eastAsia"/>
        </w:rPr>
        <w:t>Автономной</w:t>
      </w:r>
      <w:r w:rsidR="0006221F">
        <w:t xml:space="preserve"> </w:t>
      </w:r>
      <w:r w:rsidR="0006221F">
        <w:rPr>
          <w:rFonts w:hint="eastAsia"/>
        </w:rPr>
        <w:t>Республики</w:t>
      </w:r>
      <w:r w:rsidR="0006221F">
        <w:t>/ </w:t>
      </w:r>
      <w:r w:rsidR="0006221F">
        <w:rPr>
          <w:rFonts w:hint="eastAsia"/>
        </w:rPr>
        <w:t>Тариель</w:t>
      </w:r>
      <w:r w:rsidR="0006221F">
        <w:t xml:space="preserve"> </w:t>
      </w:r>
      <w:r w:rsidR="0006221F">
        <w:rPr>
          <w:rFonts w:hint="eastAsia"/>
        </w:rPr>
        <w:t>Талыбов</w:t>
      </w:r>
      <w:r w:rsidR="0006221F">
        <w:t xml:space="preserve">; </w:t>
      </w:r>
      <w:r w:rsidR="0006221F">
        <w:rPr>
          <w:rFonts w:hint="eastAsia"/>
        </w:rPr>
        <w:t>пер</w:t>
      </w:r>
      <w:r w:rsidR="0006221F">
        <w:rPr>
          <w:rFonts w:hint="eastAsia"/>
        </w:rPr>
        <w:t>е</w:t>
      </w:r>
      <w:r w:rsidR="0006221F">
        <w:rPr>
          <w:rFonts w:hint="eastAsia"/>
        </w:rPr>
        <w:t>вод</w:t>
      </w:r>
      <w:r w:rsidR="0006221F">
        <w:t xml:space="preserve"> </w:t>
      </w:r>
      <w:r w:rsidR="0006221F">
        <w:rPr>
          <w:rFonts w:hint="eastAsia"/>
        </w:rPr>
        <w:t>с</w:t>
      </w:r>
      <w:r w:rsidR="0006221F">
        <w:t xml:space="preserve"> </w:t>
      </w:r>
      <w:r w:rsidR="0006221F">
        <w:rPr>
          <w:rFonts w:hint="eastAsia"/>
        </w:rPr>
        <w:t>азербайджанского Э</w:t>
      </w:r>
      <w:r w:rsidR="0006221F">
        <w:t xml:space="preserve">. </w:t>
      </w:r>
      <w:r w:rsidR="0006221F">
        <w:rPr>
          <w:rFonts w:hint="eastAsia"/>
        </w:rPr>
        <w:t>Гусейновой</w:t>
      </w:r>
      <w:r w:rsidR="0006221F">
        <w:t xml:space="preserve"> ; </w:t>
      </w:r>
      <w:r w:rsidR="0006221F">
        <w:rPr>
          <w:rFonts w:hint="eastAsia"/>
        </w:rPr>
        <w:t>Институт</w:t>
      </w:r>
      <w:r w:rsidR="0006221F">
        <w:t xml:space="preserve"> </w:t>
      </w:r>
      <w:r w:rsidR="0006221F">
        <w:rPr>
          <w:rFonts w:hint="eastAsia"/>
        </w:rPr>
        <w:t>биоресурсов</w:t>
      </w:r>
      <w:r w:rsidR="0006221F">
        <w:t xml:space="preserve"> </w:t>
      </w:r>
      <w:r w:rsidR="0006221F">
        <w:rPr>
          <w:rFonts w:hint="eastAsia"/>
        </w:rPr>
        <w:t>Нахчыванского</w:t>
      </w:r>
      <w:r w:rsidR="0006221F">
        <w:t xml:space="preserve"> </w:t>
      </w:r>
      <w:r w:rsidR="0006221F">
        <w:rPr>
          <w:rFonts w:hint="eastAsia"/>
        </w:rPr>
        <w:t>отделения</w:t>
      </w:r>
      <w:r w:rsidR="0006221F">
        <w:t xml:space="preserve"> </w:t>
      </w:r>
      <w:r w:rsidR="0006221F">
        <w:rPr>
          <w:rFonts w:hint="eastAsia"/>
        </w:rPr>
        <w:t>Наци</w:t>
      </w:r>
      <w:r w:rsidR="0006221F">
        <w:rPr>
          <w:rFonts w:hint="eastAsia"/>
        </w:rPr>
        <w:t>о</w:t>
      </w:r>
      <w:r w:rsidR="0006221F">
        <w:rPr>
          <w:rFonts w:hint="eastAsia"/>
        </w:rPr>
        <w:t>нальной</w:t>
      </w:r>
      <w:r w:rsidR="0006221F">
        <w:t xml:space="preserve"> </w:t>
      </w:r>
      <w:r w:rsidR="0006221F">
        <w:rPr>
          <w:rFonts w:hint="eastAsia"/>
        </w:rPr>
        <w:t>академии</w:t>
      </w:r>
      <w:r w:rsidR="0006221F">
        <w:t xml:space="preserve"> </w:t>
      </w:r>
      <w:r w:rsidR="0006221F">
        <w:rPr>
          <w:rFonts w:hint="eastAsia"/>
        </w:rPr>
        <w:t>наук</w:t>
      </w:r>
      <w:r w:rsidR="0006221F">
        <w:t xml:space="preserve"> </w:t>
      </w:r>
      <w:r w:rsidR="0006221F">
        <w:rPr>
          <w:rFonts w:hint="eastAsia"/>
        </w:rPr>
        <w:t>Азербайджана</w:t>
      </w:r>
      <w:r w:rsidR="0006221F">
        <w:t xml:space="preserve">, </w:t>
      </w:r>
      <w:r w:rsidR="0006221F">
        <w:rPr>
          <w:rFonts w:hint="eastAsia"/>
        </w:rPr>
        <w:t>Министерство</w:t>
      </w:r>
      <w:r w:rsidR="0006221F">
        <w:t xml:space="preserve"> </w:t>
      </w:r>
      <w:r w:rsidR="0006221F">
        <w:rPr>
          <w:rFonts w:hint="eastAsia"/>
        </w:rPr>
        <w:t>образования</w:t>
      </w:r>
      <w:r w:rsidR="0006221F">
        <w:t xml:space="preserve"> </w:t>
      </w:r>
      <w:r w:rsidR="0006221F">
        <w:rPr>
          <w:rFonts w:hint="eastAsia"/>
        </w:rPr>
        <w:t>Московской</w:t>
      </w:r>
      <w:r w:rsidR="0006221F">
        <w:t xml:space="preserve"> </w:t>
      </w:r>
      <w:r w:rsidR="0006221F">
        <w:rPr>
          <w:rFonts w:hint="eastAsia"/>
        </w:rPr>
        <w:t>области</w:t>
      </w:r>
      <w:r w:rsidR="0006221F">
        <w:t xml:space="preserve">, </w:t>
      </w:r>
      <w:r w:rsidR="0006221F">
        <w:rPr>
          <w:rFonts w:hint="eastAsia"/>
        </w:rPr>
        <w:t>Госуда</w:t>
      </w:r>
      <w:r w:rsidR="0006221F">
        <w:rPr>
          <w:rFonts w:hint="eastAsia"/>
        </w:rPr>
        <w:t>р</w:t>
      </w:r>
      <w:r w:rsidR="0006221F">
        <w:rPr>
          <w:rFonts w:hint="eastAsia"/>
        </w:rPr>
        <w:t>ственный</w:t>
      </w:r>
      <w:r w:rsidR="0006221F">
        <w:t xml:space="preserve"> </w:t>
      </w:r>
      <w:r w:rsidR="0006221F">
        <w:rPr>
          <w:rFonts w:hint="eastAsia"/>
        </w:rPr>
        <w:t>гуманитарно</w:t>
      </w:r>
      <w:r w:rsidR="0006221F">
        <w:t>-</w:t>
      </w:r>
      <w:r w:rsidR="0006221F">
        <w:rPr>
          <w:rFonts w:hint="eastAsia"/>
        </w:rPr>
        <w:t>технологический</w:t>
      </w:r>
      <w:r w:rsidR="0006221F">
        <w:t xml:space="preserve"> </w:t>
      </w:r>
      <w:r w:rsidR="0006221F">
        <w:rPr>
          <w:rFonts w:hint="eastAsia"/>
        </w:rPr>
        <w:t>университет</w:t>
      </w:r>
      <w:r w:rsidR="0006221F">
        <w:t xml:space="preserve">. ‒ </w:t>
      </w:r>
      <w:r w:rsidR="0006221F">
        <w:rPr>
          <w:rFonts w:hint="eastAsia"/>
        </w:rPr>
        <w:t>Орехово</w:t>
      </w:r>
      <w:r w:rsidR="0006221F">
        <w:t>-</w:t>
      </w:r>
      <w:r w:rsidR="0006221F">
        <w:rPr>
          <w:rFonts w:hint="eastAsia"/>
        </w:rPr>
        <w:t>Зуево</w:t>
      </w:r>
      <w:r w:rsidR="0006221F">
        <w:t xml:space="preserve">: </w:t>
      </w:r>
      <w:r w:rsidR="0006221F">
        <w:rPr>
          <w:rFonts w:hint="eastAsia"/>
        </w:rPr>
        <w:t>ГГТУ</w:t>
      </w:r>
      <w:r w:rsidR="0006221F">
        <w:t>, 2021. ‒ 350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25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328‒344 (349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69/</w:t>
      </w:r>
      <w:r w:rsidR="0006221F">
        <w:rPr>
          <w:rFonts w:hint="eastAsia"/>
        </w:rPr>
        <w:t>Т</w:t>
      </w:r>
      <w:r w:rsidR="0006221F">
        <w:t xml:space="preserve">163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Д</w:t>
      </w:r>
      <w:r w:rsidR="0006221F">
        <w:t>2021‒4193)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CE7A33" w:rsidRDefault="0006221F" w:rsidP="0006221F">
      <w:pPr>
        <w:pStyle w:val="a7"/>
        <w:rPr>
          <w:sz w:val="18"/>
          <w:szCs w:val="18"/>
        </w:rPr>
      </w:pPr>
      <w:r w:rsidRPr="00CE7A33">
        <w:rPr>
          <w:rFonts w:hint="eastAsia"/>
          <w:b/>
          <w:sz w:val="18"/>
          <w:szCs w:val="18"/>
        </w:rPr>
        <w:t>Аннотация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Монография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ведущего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ученого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биолога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доктора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биологических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наук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профессора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академика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НАН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Азербайджана Т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Талыбова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более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полувека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посвятившего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себя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изучению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флоры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фауны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родного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Нахчывана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описывает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богатейший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мир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позвоночных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животных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одного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из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красивейших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благодатных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мест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юго</w:t>
      </w:r>
      <w:r w:rsidRPr="00CE7A33">
        <w:rPr>
          <w:sz w:val="18"/>
          <w:szCs w:val="18"/>
        </w:rPr>
        <w:t>-</w:t>
      </w:r>
      <w:r w:rsidRPr="00CE7A33">
        <w:rPr>
          <w:rFonts w:hint="eastAsia"/>
          <w:sz w:val="18"/>
          <w:szCs w:val="18"/>
        </w:rPr>
        <w:t>восточной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части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Закавказского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нагорья</w:t>
      </w:r>
      <w:r w:rsidRPr="00CE7A33">
        <w:rPr>
          <w:sz w:val="18"/>
          <w:szCs w:val="18"/>
        </w:rPr>
        <w:t xml:space="preserve">: </w:t>
      </w:r>
      <w:r w:rsidRPr="00CE7A33">
        <w:rPr>
          <w:rFonts w:hint="eastAsia"/>
          <w:sz w:val="18"/>
          <w:szCs w:val="18"/>
        </w:rPr>
        <w:t>рыб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земноводных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пресмыка</w:t>
      </w:r>
      <w:r w:rsidRPr="00CE7A33">
        <w:rPr>
          <w:rFonts w:hint="eastAsia"/>
          <w:sz w:val="18"/>
          <w:szCs w:val="18"/>
        </w:rPr>
        <w:t>ю</w:t>
      </w:r>
      <w:r w:rsidRPr="00CE7A33">
        <w:rPr>
          <w:rFonts w:hint="eastAsia"/>
          <w:sz w:val="18"/>
          <w:szCs w:val="18"/>
        </w:rPr>
        <w:t>щихся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птиц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млекопитающих </w:t>
      </w:r>
      <w:r w:rsidRPr="00CE7A33">
        <w:rPr>
          <w:sz w:val="18"/>
          <w:szCs w:val="18"/>
        </w:rPr>
        <w:t xml:space="preserve">‒ </w:t>
      </w:r>
      <w:r w:rsidRPr="00CE7A33">
        <w:rPr>
          <w:rFonts w:hint="eastAsia"/>
          <w:sz w:val="18"/>
          <w:szCs w:val="18"/>
        </w:rPr>
        <w:t>радующих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своей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дикой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жизнью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учёных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специалистов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жителей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республики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проявляющих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озаб</w:t>
      </w:r>
      <w:r w:rsidRPr="00CE7A33">
        <w:rPr>
          <w:rFonts w:hint="eastAsia"/>
          <w:sz w:val="18"/>
          <w:szCs w:val="18"/>
        </w:rPr>
        <w:t>о</w:t>
      </w:r>
      <w:r w:rsidRPr="00CE7A33">
        <w:rPr>
          <w:rFonts w:hint="eastAsia"/>
          <w:sz w:val="18"/>
          <w:szCs w:val="18"/>
        </w:rPr>
        <w:t>ченность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возможного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исчезновения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Многие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виды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уже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исчезли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несколько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видов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восстановлено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многие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внесены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Красную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книгу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Азербайджана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Нахчыванской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Республики</w:t>
      </w:r>
      <w:r w:rsidRPr="00CE7A33">
        <w:rPr>
          <w:sz w:val="18"/>
          <w:szCs w:val="18"/>
        </w:rPr>
        <w:t xml:space="preserve">. </w:t>
      </w:r>
      <w:r w:rsidRPr="00CE7A33">
        <w:rPr>
          <w:rFonts w:hint="eastAsia"/>
          <w:sz w:val="18"/>
          <w:szCs w:val="18"/>
        </w:rPr>
        <w:t>Всем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этим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насущным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вопросам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посвящена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книга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богато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проиллюстрированная</w:t>
      </w:r>
      <w:r w:rsidRPr="00CE7A33">
        <w:rPr>
          <w:sz w:val="18"/>
          <w:szCs w:val="18"/>
        </w:rPr>
        <w:t xml:space="preserve"> 200 </w:t>
      </w:r>
      <w:r w:rsidRPr="00CE7A33">
        <w:rPr>
          <w:rFonts w:hint="eastAsia"/>
          <w:sz w:val="18"/>
          <w:szCs w:val="18"/>
        </w:rPr>
        <w:t>цветными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фотографиями</w:t>
      </w:r>
      <w:r w:rsidRPr="00CE7A33">
        <w:rPr>
          <w:sz w:val="18"/>
          <w:szCs w:val="18"/>
        </w:rPr>
        <w:t xml:space="preserve">, </w:t>
      </w:r>
      <w:r w:rsidRPr="00CE7A33">
        <w:rPr>
          <w:rFonts w:hint="eastAsia"/>
          <w:sz w:val="18"/>
          <w:szCs w:val="18"/>
        </w:rPr>
        <w:t>демонстрирующими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облик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диких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животных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в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их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естественной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среде</w:t>
      </w:r>
      <w:r w:rsidRPr="00CE7A33">
        <w:rPr>
          <w:sz w:val="18"/>
          <w:szCs w:val="18"/>
        </w:rPr>
        <w:t xml:space="preserve"> </w:t>
      </w:r>
      <w:r w:rsidRPr="00CE7A33">
        <w:rPr>
          <w:rFonts w:hint="eastAsia"/>
          <w:sz w:val="18"/>
          <w:szCs w:val="18"/>
        </w:rPr>
        <w:t>обитания</w:t>
      </w:r>
    </w:p>
    <w:p w:rsidR="0006221F" w:rsidRDefault="000726A0" w:rsidP="0006221F">
      <w:pPr>
        <w:pStyle w:val="a7"/>
      </w:pPr>
      <w:hyperlink r:id="rId17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165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Экологическая</w:t>
      </w:r>
      <w:r w:rsidR="0006221F">
        <w:t xml:space="preserve"> </w:t>
      </w:r>
      <w:r w:rsidR="0006221F">
        <w:rPr>
          <w:rFonts w:hint="eastAsia"/>
        </w:rPr>
        <w:t>генетика</w:t>
      </w:r>
      <w:r w:rsidR="0006221F">
        <w:t xml:space="preserve"> : </w:t>
      </w:r>
      <w:r w:rsidR="0006221F">
        <w:rPr>
          <w:rFonts w:hint="eastAsia"/>
        </w:rPr>
        <w:t>учебное</w:t>
      </w:r>
      <w:r w:rsidR="0006221F">
        <w:t xml:space="preserve"> </w:t>
      </w:r>
      <w:r w:rsidR="0006221F">
        <w:rPr>
          <w:rFonts w:hint="eastAsia"/>
        </w:rPr>
        <w:t>пособие</w:t>
      </w:r>
      <w:r w:rsidR="0006221F">
        <w:t>/ </w:t>
      </w:r>
      <w:r w:rsidR="0006221F">
        <w:rPr>
          <w:rFonts w:hint="eastAsia"/>
        </w:rPr>
        <w:t>Д</w:t>
      </w:r>
      <w:r w:rsidR="0006221F">
        <w:t xml:space="preserve">. </w:t>
      </w:r>
      <w:r w:rsidR="0006221F">
        <w:rPr>
          <w:rFonts w:hint="eastAsia"/>
        </w:rPr>
        <w:t>Д</w:t>
      </w:r>
      <w:r w:rsidR="0006221F">
        <w:t xml:space="preserve">. </w:t>
      </w:r>
      <w:r w:rsidR="0006221F">
        <w:rPr>
          <w:rFonts w:hint="eastAsia"/>
        </w:rPr>
        <w:t>Надыршина</w:t>
      </w:r>
      <w:r w:rsidR="0006221F">
        <w:t xml:space="preserve">, </w:t>
      </w:r>
      <w:r w:rsidR="0006221F">
        <w:rPr>
          <w:rFonts w:hint="eastAsia"/>
        </w:rPr>
        <w:t>Р</w:t>
      </w:r>
      <w:r w:rsidR="0006221F">
        <w:t xml:space="preserve">. </w:t>
      </w:r>
      <w:r w:rsidR="0006221F">
        <w:rPr>
          <w:rFonts w:hint="eastAsia"/>
        </w:rPr>
        <w:t>И</w:t>
      </w:r>
      <w:r w:rsidR="0006221F">
        <w:t xml:space="preserve">. </w:t>
      </w:r>
      <w:r w:rsidR="0006221F">
        <w:rPr>
          <w:rFonts w:hint="eastAsia"/>
        </w:rPr>
        <w:t>Хусаинова</w:t>
      </w:r>
      <w:r w:rsidR="0006221F">
        <w:t xml:space="preserve">,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Кар</w:t>
      </w:r>
      <w:r w:rsidR="0006221F">
        <w:rPr>
          <w:rFonts w:hint="eastAsia"/>
        </w:rPr>
        <w:t>у</w:t>
      </w:r>
      <w:r w:rsidR="0006221F">
        <w:rPr>
          <w:rFonts w:hint="eastAsia"/>
        </w:rPr>
        <w:t>нас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.]. ‒ </w:t>
      </w:r>
      <w:r w:rsidR="0006221F">
        <w:rPr>
          <w:rFonts w:hint="eastAsia"/>
        </w:rPr>
        <w:t>Уфа</w:t>
      </w:r>
      <w:r w:rsidR="0006221F">
        <w:t xml:space="preserve">: </w:t>
      </w:r>
      <w:r w:rsidR="0006221F">
        <w:rPr>
          <w:rFonts w:hint="eastAsia"/>
        </w:rPr>
        <w:t>БашГУ</w:t>
      </w:r>
      <w:r w:rsidR="0006221F">
        <w:t>, 2021. ‒ 87, [1]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ил</w:t>
      </w:r>
      <w:r w:rsidR="0006221F">
        <w:t xml:space="preserve">.; 20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80‒88 (75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04/</w:t>
      </w:r>
      <w:r w:rsidR="0006221F">
        <w:rPr>
          <w:rFonts w:hint="eastAsia"/>
        </w:rPr>
        <w:t>Э</w:t>
      </w:r>
      <w:r w:rsidR="0006221F">
        <w:t xml:space="preserve">400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Г</w:t>
      </w:r>
      <w:r w:rsidR="0006221F">
        <w:t>2021‒29601</w:t>
      </w:r>
      <w:r w:rsidR="0006221F">
        <w:rPr>
          <w:rFonts w:hint="eastAsia"/>
        </w:rPr>
        <w:t>упр</w:t>
      </w:r>
      <w:r w:rsidR="0006221F"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1C1A" w:rsidRDefault="0006221F" w:rsidP="0006221F">
      <w:pPr>
        <w:pStyle w:val="a7"/>
        <w:rPr>
          <w:sz w:val="18"/>
          <w:szCs w:val="18"/>
        </w:rPr>
      </w:pPr>
      <w:r w:rsidRPr="00601C1A">
        <w:rPr>
          <w:rFonts w:hint="eastAsia"/>
          <w:b/>
          <w:sz w:val="18"/>
          <w:szCs w:val="18"/>
        </w:rPr>
        <w:t>Аннотация</w:t>
      </w:r>
      <w:r w:rsidRPr="00601C1A">
        <w:rPr>
          <w:sz w:val="18"/>
          <w:szCs w:val="18"/>
        </w:rPr>
        <w:t xml:space="preserve">: </w:t>
      </w:r>
      <w:r w:rsidRPr="00601C1A">
        <w:rPr>
          <w:rFonts w:hint="eastAsia"/>
          <w:sz w:val="18"/>
          <w:szCs w:val="18"/>
        </w:rPr>
        <w:t>Учебное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пособие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составлено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с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учетом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учебной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программы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курса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лекций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и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практических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занятий</w:t>
      </w:r>
      <w:r w:rsidRPr="00601C1A">
        <w:rPr>
          <w:sz w:val="18"/>
          <w:szCs w:val="18"/>
        </w:rPr>
        <w:t xml:space="preserve">. </w:t>
      </w:r>
      <w:r w:rsidRPr="00601C1A">
        <w:rPr>
          <w:rFonts w:hint="eastAsia"/>
          <w:sz w:val="18"/>
          <w:szCs w:val="18"/>
        </w:rPr>
        <w:t>Целью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пособия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я</w:t>
      </w:r>
      <w:r w:rsidRPr="00601C1A">
        <w:rPr>
          <w:rFonts w:hint="eastAsia"/>
          <w:sz w:val="18"/>
          <w:szCs w:val="18"/>
        </w:rPr>
        <w:t>в</w:t>
      </w:r>
      <w:r w:rsidRPr="00601C1A">
        <w:rPr>
          <w:rFonts w:hint="eastAsia"/>
          <w:sz w:val="18"/>
          <w:szCs w:val="18"/>
        </w:rPr>
        <w:t>ляется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ознакомление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студентов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с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основной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структурой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экологической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генетики</w:t>
      </w:r>
      <w:r w:rsidRPr="00601C1A">
        <w:rPr>
          <w:sz w:val="18"/>
          <w:szCs w:val="18"/>
        </w:rPr>
        <w:t xml:space="preserve">, </w:t>
      </w:r>
      <w:r w:rsidRPr="00601C1A">
        <w:rPr>
          <w:rFonts w:hint="eastAsia"/>
          <w:sz w:val="18"/>
          <w:szCs w:val="18"/>
        </w:rPr>
        <w:t>основными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понятиями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экологической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генетики</w:t>
      </w:r>
      <w:r w:rsidRPr="00601C1A">
        <w:rPr>
          <w:sz w:val="18"/>
          <w:szCs w:val="18"/>
        </w:rPr>
        <w:t xml:space="preserve">, </w:t>
      </w:r>
      <w:r w:rsidRPr="00601C1A">
        <w:rPr>
          <w:rFonts w:hint="eastAsia"/>
          <w:sz w:val="18"/>
          <w:szCs w:val="18"/>
        </w:rPr>
        <w:t>из</w:t>
      </w:r>
      <w:r w:rsidRPr="00601C1A">
        <w:rPr>
          <w:rFonts w:hint="eastAsia"/>
          <w:sz w:val="18"/>
          <w:szCs w:val="18"/>
        </w:rPr>
        <w:t>у</w:t>
      </w:r>
      <w:r w:rsidRPr="00601C1A">
        <w:rPr>
          <w:rFonts w:hint="eastAsia"/>
          <w:sz w:val="18"/>
          <w:szCs w:val="18"/>
        </w:rPr>
        <w:lastRenderedPageBreak/>
        <w:t>чить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экологические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отношения</w:t>
      </w:r>
      <w:r w:rsidRPr="00601C1A">
        <w:rPr>
          <w:sz w:val="18"/>
          <w:szCs w:val="18"/>
        </w:rPr>
        <w:t xml:space="preserve">, </w:t>
      </w:r>
      <w:r w:rsidRPr="00601C1A">
        <w:rPr>
          <w:rFonts w:hint="eastAsia"/>
          <w:sz w:val="18"/>
          <w:szCs w:val="18"/>
        </w:rPr>
        <w:t>факторы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мутагенеза</w:t>
      </w:r>
      <w:r w:rsidRPr="00601C1A">
        <w:rPr>
          <w:sz w:val="18"/>
          <w:szCs w:val="18"/>
        </w:rPr>
        <w:t xml:space="preserve">. </w:t>
      </w:r>
      <w:r w:rsidRPr="00601C1A">
        <w:rPr>
          <w:rFonts w:hint="eastAsia"/>
          <w:sz w:val="18"/>
          <w:szCs w:val="18"/>
        </w:rPr>
        <w:t>Предназначено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для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студентов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биологического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факультета</w:t>
      </w:r>
      <w:r w:rsidRPr="00601C1A">
        <w:rPr>
          <w:sz w:val="18"/>
          <w:szCs w:val="18"/>
        </w:rPr>
        <w:t xml:space="preserve">, </w:t>
      </w:r>
      <w:r w:rsidRPr="00601C1A">
        <w:rPr>
          <w:rFonts w:hint="eastAsia"/>
          <w:sz w:val="18"/>
          <w:szCs w:val="18"/>
        </w:rPr>
        <w:t>специализирующихся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на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кафедре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генетики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и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фундаментальной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медицины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БашГУ</w:t>
      </w:r>
    </w:p>
    <w:p w:rsidR="0006221F" w:rsidRDefault="000726A0" w:rsidP="0006221F">
      <w:pPr>
        <w:pStyle w:val="a7"/>
      </w:pPr>
      <w:hyperlink r:id="rId17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166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Экология</w:t>
      </w:r>
      <w:r w:rsidR="0006221F">
        <w:t xml:space="preserve"> : </w:t>
      </w:r>
      <w:r w:rsidR="0006221F">
        <w:rPr>
          <w:rFonts w:hint="eastAsia"/>
        </w:rPr>
        <w:t>учебник</w:t>
      </w:r>
      <w:r w:rsidR="0006221F">
        <w:t>/ 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Щур</w:t>
      </w:r>
      <w:r w:rsidR="0006221F">
        <w:t xml:space="preserve">, </w:t>
      </w:r>
      <w:r w:rsidR="0006221F">
        <w:rPr>
          <w:rFonts w:hint="eastAsia"/>
        </w:rPr>
        <w:t>П</w:t>
      </w:r>
      <w:r w:rsidR="0006221F">
        <w:t xml:space="preserve">.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Балабко</w:t>
      </w:r>
      <w:r w:rsidR="0006221F">
        <w:t xml:space="preserve">, </w:t>
      </w:r>
      <w:r w:rsidR="0006221F">
        <w:rPr>
          <w:rFonts w:hint="eastAsia"/>
        </w:rPr>
        <w:t>Д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Виноградов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.]; </w:t>
      </w:r>
      <w:r w:rsidR="0006221F">
        <w:rPr>
          <w:rFonts w:hint="eastAsia"/>
        </w:rPr>
        <w:t>Московский</w:t>
      </w:r>
      <w:r w:rsidR="0006221F">
        <w:t xml:space="preserve"> </w:t>
      </w:r>
      <w:r w:rsidR="0006221F">
        <w:rPr>
          <w:rFonts w:hint="eastAsia"/>
        </w:rPr>
        <w:t>гос</w:t>
      </w:r>
      <w:r w:rsidR="0006221F">
        <w:rPr>
          <w:rFonts w:hint="eastAsia"/>
        </w:rPr>
        <w:t>у</w:t>
      </w:r>
      <w:r w:rsidR="0006221F">
        <w:rPr>
          <w:rFonts w:hint="eastAsia"/>
        </w:rPr>
        <w:t>дарственный</w:t>
      </w:r>
      <w:r w:rsidR="0006221F">
        <w:t xml:space="preserve"> </w:t>
      </w:r>
      <w:r w:rsidR="0006221F">
        <w:rPr>
          <w:rFonts w:hint="eastAsia"/>
        </w:rPr>
        <w:t>университет</w:t>
      </w:r>
      <w:r w:rsidR="0006221F">
        <w:t xml:space="preserve"> </w:t>
      </w:r>
      <w:r w:rsidR="0006221F">
        <w:rPr>
          <w:rFonts w:hint="eastAsia"/>
        </w:rPr>
        <w:t>имени М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Ломоносова</w:t>
      </w:r>
      <w:r w:rsidR="0006221F">
        <w:t xml:space="preserve">, </w:t>
      </w:r>
      <w:r w:rsidR="0006221F">
        <w:rPr>
          <w:rFonts w:hint="eastAsia"/>
        </w:rPr>
        <w:t>Белорусско</w:t>
      </w:r>
      <w:r w:rsidR="0006221F">
        <w:t>-</w:t>
      </w:r>
      <w:r w:rsidR="0006221F">
        <w:rPr>
          <w:rFonts w:hint="eastAsia"/>
        </w:rPr>
        <w:t>российский</w:t>
      </w:r>
      <w:r w:rsidR="0006221F">
        <w:t xml:space="preserve"> </w:t>
      </w:r>
      <w:r w:rsidR="0006221F">
        <w:rPr>
          <w:rFonts w:hint="eastAsia"/>
        </w:rPr>
        <w:t>университет</w:t>
      </w:r>
      <w:r w:rsidR="0006221F">
        <w:t xml:space="preserve">, </w:t>
      </w:r>
      <w:r w:rsidR="0006221F">
        <w:rPr>
          <w:rFonts w:hint="eastAsia"/>
        </w:rPr>
        <w:t>Рязанский</w:t>
      </w:r>
      <w:r w:rsidR="0006221F">
        <w:t xml:space="preserve"> </w:t>
      </w:r>
      <w:r w:rsidR="0006221F">
        <w:rPr>
          <w:rFonts w:hint="eastAsia"/>
        </w:rPr>
        <w:t>государственный</w:t>
      </w:r>
      <w:r w:rsidR="0006221F">
        <w:t xml:space="preserve"> </w:t>
      </w:r>
      <w:r w:rsidR="0006221F">
        <w:rPr>
          <w:rFonts w:hint="eastAsia"/>
        </w:rPr>
        <w:t>агротехнологический</w:t>
      </w:r>
      <w:r w:rsidR="0006221F">
        <w:t xml:space="preserve"> </w:t>
      </w:r>
      <w:r w:rsidR="0006221F">
        <w:rPr>
          <w:rFonts w:hint="eastAsia"/>
        </w:rPr>
        <w:t>университет</w:t>
      </w:r>
      <w:r w:rsidR="0006221F">
        <w:t xml:space="preserve"> </w:t>
      </w:r>
      <w:r w:rsidR="0006221F">
        <w:rPr>
          <w:rFonts w:hint="eastAsia"/>
        </w:rPr>
        <w:t>имени П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Костычева</w:t>
      </w:r>
      <w:r w:rsidR="0006221F">
        <w:t>.</w:t>
      </w:r>
      <w:r w:rsidR="0006221F">
        <w:rPr>
          <w:rFonts w:hint="eastAsia"/>
        </w:rPr>
        <w:t> </w:t>
      </w:r>
      <w:r w:rsidR="0006221F">
        <w:t xml:space="preserve">‒ </w:t>
      </w:r>
      <w:r w:rsidR="0006221F">
        <w:rPr>
          <w:rFonts w:hint="eastAsia"/>
        </w:rPr>
        <w:t>Москва</w:t>
      </w:r>
      <w:r w:rsidR="0006221F">
        <w:t xml:space="preserve">; </w:t>
      </w:r>
      <w:r w:rsidR="0006221F">
        <w:rPr>
          <w:rFonts w:hint="eastAsia"/>
        </w:rPr>
        <w:t>Могилев</w:t>
      </w:r>
      <w:r w:rsidR="0006221F">
        <w:t xml:space="preserve">; </w:t>
      </w:r>
      <w:r w:rsidR="0006221F">
        <w:rPr>
          <w:rFonts w:hint="eastAsia"/>
        </w:rPr>
        <w:t>Р</w:t>
      </w:r>
      <w:r w:rsidR="0006221F">
        <w:rPr>
          <w:rFonts w:hint="eastAsia"/>
        </w:rPr>
        <w:t>я</w:t>
      </w:r>
      <w:r w:rsidR="0006221F">
        <w:rPr>
          <w:rFonts w:hint="eastAsia"/>
        </w:rPr>
        <w:t>зань</w:t>
      </w:r>
      <w:r w:rsidR="0006221F">
        <w:t xml:space="preserve">: </w:t>
      </w:r>
      <w:r w:rsidR="0006221F">
        <w:rPr>
          <w:rFonts w:hint="eastAsia"/>
        </w:rPr>
        <w:t>Викулов К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>., 2021. ‒ 245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ил</w:t>
      </w:r>
      <w:r w:rsidR="0006221F">
        <w:t xml:space="preserve">.; 21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239‒245 (97 </w:t>
      </w:r>
      <w:r w:rsidR="0006221F">
        <w:rPr>
          <w:rFonts w:hint="eastAsia"/>
        </w:rPr>
        <w:t>назв</w:t>
      </w:r>
      <w:r w:rsidR="0006221F">
        <w:t>.).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081/</w:t>
      </w:r>
      <w:r w:rsidR="0006221F">
        <w:rPr>
          <w:rFonts w:hint="eastAsia"/>
        </w:rPr>
        <w:t>Э</w:t>
      </w:r>
      <w:r w:rsidR="0006221F">
        <w:t xml:space="preserve">400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Г</w:t>
      </w:r>
      <w:r w:rsidR="0006221F">
        <w:t>2021‒29653)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1C1A" w:rsidRDefault="0006221F" w:rsidP="0006221F">
      <w:pPr>
        <w:pStyle w:val="a7"/>
        <w:rPr>
          <w:sz w:val="18"/>
          <w:szCs w:val="18"/>
        </w:rPr>
      </w:pPr>
      <w:r w:rsidRPr="00601C1A">
        <w:rPr>
          <w:rFonts w:hint="eastAsia"/>
          <w:b/>
          <w:sz w:val="18"/>
          <w:szCs w:val="18"/>
        </w:rPr>
        <w:t>Аннотация</w:t>
      </w:r>
      <w:r w:rsidRPr="00601C1A">
        <w:rPr>
          <w:sz w:val="18"/>
          <w:szCs w:val="18"/>
        </w:rPr>
        <w:t xml:space="preserve">: </w:t>
      </w:r>
      <w:r w:rsidRPr="00601C1A">
        <w:rPr>
          <w:rFonts w:hint="eastAsia"/>
          <w:sz w:val="18"/>
          <w:szCs w:val="18"/>
        </w:rPr>
        <w:t>Учебник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содержит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сведения</w:t>
      </w:r>
      <w:r w:rsidRPr="00601C1A">
        <w:rPr>
          <w:sz w:val="18"/>
          <w:szCs w:val="18"/>
        </w:rPr>
        <w:t xml:space="preserve">, </w:t>
      </w:r>
      <w:r w:rsidRPr="00601C1A">
        <w:rPr>
          <w:rFonts w:hint="eastAsia"/>
          <w:sz w:val="18"/>
          <w:szCs w:val="18"/>
        </w:rPr>
        <w:t>необходимые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для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формирования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профессиональных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компетенций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при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подготовке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бак</w:t>
      </w:r>
      <w:r w:rsidRPr="00601C1A">
        <w:rPr>
          <w:rFonts w:hint="eastAsia"/>
          <w:sz w:val="18"/>
          <w:szCs w:val="18"/>
        </w:rPr>
        <w:t>а</w:t>
      </w:r>
      <w:r w:rsidRPr="00601C1A">
        <w:rPr>
          <w:rFonts w:hint="eastAsia"/>
          <w:sz w:val="18"/>
          <w:szCs w:val="18"/>
        </w:rPr>
        <w:t>лавров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по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направлениям</w:t>
      </w:r>
      <w:r w:rsidRPr="00601C1A">
        <w:rPr>
          <w:sz w:val="18"/>
          <w:szCs w:val="18"/>
        </w:rPr>
        <w:t xml:space="preserve"> 35.03.03 "</w:t>
      </w:r>
      <w:r w:rsidRPr="00601C1A">
        <w:rPr>
          <w:rFonts w:hint="eastAsia"/>
          <w:sz w:val="18"/>
          <w:szCs w:val="18"/>
        </w:rPr>
        <w:t>Агрохимия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и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агропочвоведение</w:t>
      </w:r>
      <w:r w:rsidRPr="00601C1A">
        <w:rPr>
          <w:sz w:val="18"/>
          <w:szCs w:val="18"/>
        </w:rPr>
        <w:t>", 35.03.04 "</w:t>
      </w:r>
      <w:r w:rsidRPr="00601C1A">
        <w:rPr>
          <w:rFonts w:hint="eastAsia"/>
          <w:sz w:val="18"/>
          <w:szCs w:val="18"/>
        </w:rPr>
        <w:t>Агрономия</w:t>
      </w:r>
      <w:r w:rsidRPr="00601C1A">
        <w:rPr>
          <w:sz w:val="18"/>
          <w:szCs w:val="18"/>
        </w:rPr>
        <w:t xml:space="preserve">" </w:t>
      </w:r>
      <w:r w:rsidRPr="00601C1A">
        <w:rPr>
          <w:rFonts w:hint="eastAsia"/>
          <w:sz w:val="18"/>
          <w:szCs w:val="18"/>
        </w:rPr>
        <w:t>и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рекомендуется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Федеральным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УМО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Ро</w:t>
      </w:r>
      <w:r w:rsidRPr="00601C1A">
        <w:rPr>
          <w:rFonts w:hint="eastAsia"/>
          <w:sz w:val="18"/>
          <w:szCs w:val="18"/>
        </w:rPr>
        <w:t>с</w:t>
      </w:r>
      <w:r w:rsidRPr="00601C1A">
        <w:rPr>
          <w:rFonts w:hint="eastAsia"/>
          <w:sz w:val="18"/>
          <w:szCs w:val="18"/>
        </w:rPr>
        <w:t>сийской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Федерации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для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использования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в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учебном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процессе</w:t>
      </w:r>
      <w:r w:rsidRPr="00601C1A">
        <w:rPr>
          <w:sz w:val="18"/>
          <w:szCs w:val="18"/>
        </w:rPr>
        <w:t xml:space="preserve">. </w:t>
      </w:r>
      <w:r w:rsidRPr="00601C1A">
        <w:rPr>
          <w:rFonts w:hint="eastAsia"/>
          <w:sz w:val="18"/>
          <w:szCs w:val="18"/>
        </w:rPr>
        <w:t>Экспертное</w:t>
      </w:r>
      <w:r w:rsidRPr="00601C1A">
        <w:rPr>
          <w:sz w:val="18"/>
          <w:szCs w:val="18"/>
        </w:rPr>
        <w:t xml:space="preserve"> </w:t>
      </w:r>
      <w:r w:rsidRPr="00601C1A">
        <w:rPr>
          <w:rFonts w:hint="eastAsia"/>
          <w:sz w:val="18"/>
          <w:szCs w:val="18"/>
        </w:rPr>
        <w:t>заключение</w:t>
      </w:r>
      <w:r w:rsidRPr="00601C1A">
        <w:rPr>
          <w:sz w:val="18"/>
          <w:szCs w:val="18"/>
        </w:rPr>
        <w:t xml:space="preserve"> N 29 </w:t>
      </w:r>
      <w:r w:rsidRPr="00601C1A">
        <w:rPr>
          <w:rFonts w:hint="eastAsia"/>
          <w:sz w:val="18"/>
          <w:szCs w:val="18"/>
        </w:rPr>
        <w:t>от</w:t>
      </w:r>
      <w:r w:rsidRPr="00601C1A">
        <w:rPr>
          <w:sz w:val="18"/>
          <w:szCs w:val="18"/>
        </w:rPr>
        <w:t xml:space="preserve"> 08.09.2021 </w:t>
      </w:r>
      <w:r w:rsidRPr="00601C1A">
        <w:rPr>
          <w:rFonts w:hint="eastAsia"/>
          <w:sz w:val="18"/>
          <w:szCs w:val="18"/>
        </w:rPr>
        <w:t>г</w:t>
      </w:r>
      <w:r w:rsidRPr="00601C1A">
        <w:rPr>
          <w:sz w:val="18"/>
          <w:szCs w:val="18"/>
        </w:rPr>
        <w:t>.</w:t>
      </w:r>
    </w:p>
    <w:p w:rsidR="0006221F" w:rsidRDefault="000726A0" w:rsidP="0006221F">
      <w:pPr>
        <w:pStyle w:val="a7"/>
      </w:pPr>
      <w:hyperlink r:id="rId17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167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Экология</w:t>
      </w:r>
      <w:r w:rsidR="0006221F">
        <w:t xml:space="preserve"> </w:t>
      </w:r>
      <w:r w:rsidR="0006221F">
        <w:rPr>
          <w:rFonts w:hint="eastAsia"/>
        </w:rPr>
        <w:t>организмов</w:t>
      </w:r>
      <w:r w:rsidR="0006221F">
        <w:t xml:space="preserve"> : </w:t>
      </w:r>
      <w:r w:rsidR="0006221F">
        <w:rPr>
          <w:rFonts w:hint="eastAsia"/>
        </w:rPr>
        <w:t>учебно</w:t>
      </w:r>
      <w:r w:rsidR="0006221F">
        <w:t>-</w:t>
      </w:r>
      <w:r w:rsidR="0006221F">
        <w:rPr>
          <w:rFonts w:hint="eastAsia"/>
        </w:rPr>
        <w:t>методическое</w:t>
      </w:r>
      <w:r w:rsidR="0006221F">
        <w:t xml:space="preserve"> </w:t>
      </w:r>
      <w:r w:rsidR="0006221F">
        <w:rPr>
          <w:rFonts w:hint="eastAsia"/>
        </w:rPr>
        <w:t>пособие</w:t>
      </w:r>
      <w:r w:rsidR="0006221F">
        <w:t>/ [</w:t>
      </w:r>
      <w:r w:rsidR="0006221F">
        <w:rPr>
          <w:rFonts w:hint="eastAsia"/>
        </w:rPr>
        <w:t>Ю</w:t>
      </w:r>
      <w:r w:rsidR="0006221F">
        <w:t xml:space="preserve">. </w:t>
      </w:r>
      <w:r w:rsidR="0006221F">
        <w:rPr>
          <w:rFonts w:hint="eastAsia"/>
        </w:rPr>
        <w:t>М</w:t>
      </w:r>
      <w:r w:rsidR="0006221F">
        <w:t xml:space="preserve">. </w:t>
      </w:r>
      <w:r w:rsidR="0006221F">
        <w:rPr>
          <w:rFonts w:hint="eastAsia"/>
        </w:rPr>
        <w:t>Селезнёва</w:t>
      </w:r>
      <w:r w:rsidR="0006221F">
        <w:t xml:space="preserve">, </w:t>
      </w:r>
      <w:r w:rsidR="0006221F">
        <w:rPr>
          <w:rFonts w:hint="eastAsia"/>
        </w:rPr>
        <w:t>О</w:t>
      </w:r>
      <w:r w:rsidR="0006221F">
        <w:t xml:space="preserve">. 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Трушицына</w:t>
      </w:r>
      <w:r w:rsidR="0006221F">
        <w:t xml:space="preserve">,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П</w:t>
      </w:r>
      <w:r w:rsidR="0006221F">
        <w:t xml:space="preserve">. </w:t>
      </w:r>
      <w:r w:rsidR="0006221F">
        <w:rPr>
          <w:rFonts w:hint="eastAsia"/>
        </w:rPr>
        <w:t>Круглова</w:t>
      </w:r>
      <w:r w:rsidR="0006221F">
        <w:t xml:space="preserve">, </w:t>
      </w:r>
      <w:r w:rsidR="0006221F">
        <w:rPr>
          <w:rFonts w:hint="eastAsia"/>
        </w:rPr>
        <w:t>В</w:t>
      </w:r>
      <w:r w:rsidR="0006221F">
        <w:t xml:space="preserve">. </w:t>
      </w:r>
      <w:r w:rsidR="0006221F">
        <w:rPr>
          <w:rFonts w:hint="eastAsia"/>
        </w:rPr>
        <w:t>С</w:t>
      </w:r>
      <w:r w:rsidR="0006221F">
        <w:t xml:space="preserve">. </w:t>
      </w:r>
      <w:r w:rsidR="0006221F">
        <w:rPr>
          <w:rFonts w:hint="eastAsia"/>
        </w:rPr>
        <w:t>Карасёва</w:t>
      </w:r>
      <w:r w:rsidR="0006221F">
        <w:t xml:space="preserve">]. ‒ </w:t>
      </w:r>
      <w:r w:rsidR="0006221F">
        <w:rPr>
          <w:rFonts w:hint="eastAsia"/>
        </w:rPr>
        <w:t>Рязань</w:t>
      </w:r>
      <w:r w:rsidR="0006221F">
        <w:t xml:space="preserve">: </w:t>
      </w:r>
      <w:r w:rsidR="0006221F">
        <w:rPr>
          <w:rFonts w:hint="eastAsia"/>
        </w:rPr>
        <w:t>Коняхин А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>. (Book Jet), 2021. ‒ 143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ил</w:t>
      </w:r>
      <w:r w:rsidR="0006221F">
        <w:t xml:space="preserve">.; 21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</w:t>
      </w:r>
      <w:r w:rsidR="0006221F">
        <w:rPr>
          <w:rFonts w:hint="eastAsia"/>
        </w:rPr>
        <w:t>б</w:t>
      </w:r>
      <w:r w:rsidR="0006221F">
        <w:rPr>
          <w:rFonts w:hint="eastAsia"/>
        </w:rPr>
        <w:t>лиогр</w:t>
      </w:r>
      <w:r w:rsidR="0006221F">
        <w:t xml:space="preserve">.: </w:t>
      </w:r>
      <w:r w:rsidR="0006221F">
        <w:rPr>
          <w:rFonts w:hint="eastAsia"/>
        </w:rPr>
        <w:t>с</w:t>
      </w:r>
      <w:r w:rsidR="0006221F">
        <w:t>. 138‒142.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081/</w:t>
      </w:r>
      <w:r w:rsidR="0006221F">
        <w:rPr>
          <w:rFonts w:hint="eastAsia"/>
        </w:rPr>
        <w:t>Э</w:t>
      </w:r>
      <w:r w:rsidR="0006221F">
        <w:t xml:space="preserve">400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Г</w:t>
      </w:r>
      <w:r w:rsidR="0006221F">
        <w:t>2021‒30125</w:t>
      </w:r>
      <w:r w:rsidR="0006221F">
        <w:rPr>
          <w:rFonts w:hint="eastAsia"/>
        </w:rPr>
        <w:t>упр</w:t>
      </w:r>
      <w:r w:rsidR="0006221F"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48FE" w:rsidRDefault="0006221F" w:rsidP="0006221F">
      <w:pPr>
        <w:pStyle w:val="a7"/>
        <w:rPr>
          <w:sz w:val="18"/>
          <w:szCs w:val="18"/>
        </w:rPr>
      </w:pPr>
      <w:r w:rsidRPr="006048FE">
        <w:rPr>
          <w:rFonts w:hint="eastAsia"/>
          <w:b/>
          <w:sz w:val="18"/>
          <w:szCs w:val="18"/>
        </w:rPr>
        <w:t>Аннотация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Учебно</w:t>
      </w:r>
      <w:r w:rsidRPr="006048FE">
        <w:rPr>
          <w:sz w:val="18"/>
          <w:szCs w:val="18"/>
        </w:rPr>
        <w:t>-</w:t>
      </w:r>
      <w:r w:rsidRPr="006048FE">
        <w:rPr>
          <w:rFonts w:hint="eastAsia"/>
          <w:sz w:val="18"/>
          <w:szCs w:val="18"/>
        </w:rPr>
        <w:t>методическое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пособие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включает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основные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разделы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дисциплин</w:t>
      </w:r>
      <w:r w:rsidRPr="006048FE">
        <w:rPr>
          <w:sz w:val="18"/>
          <w:szCs w:val="18"/>
        </w:rPr>
        <w:t xml:space="preserve"> "</w:t>
      </w:r>
      <w:r w:rsidRPr="006048FE">
        <w:rPr>
          <w:rFonts w:hint="eastAsia"/>
          <w:sz w:val="18"/>
          <w:szCs w:val="18"/>
        </w:rPr>
        <w:t>Экология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растений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животных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микроорг</w:t>
      </w:r>
      <w:r w:rsidRPr="006048FE">
        <w:rPr>
          <w:rFonts w:hint="eastAsia"/>
          <w:sz w:val="18"/>
          <w:szCs w:val="18"/>
        </w:rPr>
        <w:t>а</w:t>
      </w:r>
      <w:r w:rsidRPr="006048FE">
        <w:rPr>
          <w:rFonts w:hint="eastAsia"/>
          <w:sz w:val="18"/>
          <w:szCs w:val="18"/>
        </w:rPr>
        <w:t>низмов</w:t>
      </w:r>
      <w:r w:rsidRPr="006048FE">
        <w:rPr>
          <w:sz w:val="18"/>
          <w:szCs w:val="18"/>
        </w:rPr>
        <w:t>", "</w:t>
      </w:r>
      <w:r w:rsidRPr="006048FE">
        <w:rPr>
          <w:rFonts w:hint="eastAsia"/>
          <w:sz w:val="18"/>
          <w:szCs w:val="18"/>
        </w:rPr>
        <w:t>Общая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экология</w:t>
      </w:r>
      <w:r w:rsidRPr="006048FE">
        <w:rPr>
          <w:sz w:val="18"/>
          <w:szCs w:val="18"/>
        </w:rPr>
        <w:t xml:space="preserve">"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требования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результатам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освоения</w:t>
      </w:r>
      <w:r w:rsidRPr="006048FE">
        <w:rPr>
          <w:sz w:val="18"/>
          <w:szCs w:val="18"/>
        </w:rPr>
        <w:t xml:space="preserve">; </w:t>
      </w:r>
      <w:r w:rsidRPr="006048FE">
        <w:rPr>
          <w:rFonts w:hint="eastAsia"/>
          <w:sz w:val="18"/>
          <w:szCs w:val="18"/>
        </w:rPr>
        <w:t>содержание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руководство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лабораторным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работам</w:t>
      </w:r>
      <w:r w:rsidRPr="006048FE">
        <w:rPr>
          <w:sz w:val="18"/>
          <w:szCs w:val="18"/>
        </w:rPr>
        <w:t xml:space="preserve">; </w:t>
      </w:r>
      <w:r w:rsidRPr="006048FE">
        <w:rPr>
          <w:rFonts w:hint="eastAsia"/>
          <w:sz w:val="18"/>
          <w:szCs w:val="18"/>
        </w:rPr>
        <w:t>виды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с</w:t>
      </w:r>
      <w:r w:rsidRPr="006048FE">
        <w:rPr>
          <w:rFonts w:hint="eastAsia"/>
          <w:sz w:val="18"/>
          <w:szCs w:val="18"/>
        </w:rPr>
        <w:t>о</w:t>
      </w:r>
      <w:r w:rsidRPr="006048FE">
        <w:rPr>
          <w:rFonts w:hint="eastAsia"/>
          <w:sz w:val="18"/>
          <w:szCs w:val="18"/>
        </w:rPr>
        <w:t>держание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методическое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руководство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организации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самостоятельной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работы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обучающихся</w:t>
      </w:r>
      <w:r w:rsidRPr="006048FE">
        <w:rPr>
          <w:sz w:val="18"/>
          <w:szCs w:val="18"/>
        </w:rPr>
        <w:t xml:space="preserve">; </w:t>
      </w:r>
      <w:r w:rsidRPr="006048FE">
        <w:rPr>
          <w:rFonts w:hint="eastAsia"/>
          <w:sz w:val="18"/>
          <w:szCs w:val="18"/>
        </w:rPr>
        <w:t>тестовые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задания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дисциплине</w:t>
      </w:r>
      <w:r w:rsidRPr="006048FE">
        <w:rPr>
          <w:sz w:val="18"/>
          <w:szCs w:val="18"/>
        </w:rPr>
        <w:t xml:space="preserve">; </w:t>
      </w:r>
      <w:r w:rsidRPr="006048FE">
        <w:rPr>
          <w:rFonts w:hint="eastAsia"/>
          <w:sz w:val="18"/>
          <w:szCs w:val="18"/>
        </w:rPr>
        <w:t>вопр</w:t>
      </w:r>
      <w:r w:rsidRPr="006048FE">
        <w:rPr>
          <w:rFonts w:hint="eastAsia"/>
          <w:sz w:val="18"/>
          <w:szCs w:val="18"/>
        </w:rPr>
        <w:t>о</w:t>
      </w:r>
      <w:r w:rsidRPr="006048FE">
        <w:rPr>
          <w:rFonts w:hint="eastAsia"/>
          <w:sz w:val="18"/>
          <w:szCs w:val="18"/>
        </w:rPr>
        <w:t>сы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промежуточной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аттестации</w:t>
      </w:r>
      <w:r w:rsidRPr="006048FE">
        <w:rPr>
          <w:sz w:val="18"/>
          <w:szCs w:val="18"/>
        </w:rPr>
        <w:t xml:space="preserve">; </w:t>
      </w:r>
      <w:r w:rsidRPr="006048FE">
        <w:rPr>
          <w:rFonts w:hint="eastAsia"/>
          <w:sz w:val="18"/>
          <w:szCs w:val="18"/>
        </w:rPr>
        <w:t>глоссарий</w:t>
      </w:r>
      <w:r w:rsidRPr="006048FE">
        <w:rPr>
          <w:sz w:val="18"/>
          <w:szCs w:val="18"/>
        </w:rPr>
        <w:t xml:space="preserve">; </w:t>
      </w:r>
      <w:r w:rsidRPr="006048FE">
        <w:rPr>
          <w:rFonts w:hint="eastAsia"/>
          <w:sz w:val="18"/>
          <w:szCs w:val="18"/>
        </w:rPr>
        <w:t>список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использованных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источников</w:t>
      </w:r>
    </w:p>
    <w:p w:rsidR="0006221F" w:rsidRDefault="000726A0" w:rsidP="0006221F">
      <w:pPr>
        <w:pStyle w:val="a7"/>
      </w:pPr>
      <w:hyperlink r:id="rId17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168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Экскурсии</w:t>
      </w:r>
      <w:r w:rsidR="0006221F">
        <w:t xml:space="preserve"> </w:t>
      </w:r>
      <w:r w:rsidR="0006221F">
        <w:rPr>
          <w:rFonts w:hint="eastAsia"/>
        </w:rPr>
        <w:t>по</w:t>
      </w:r>
      <w:r w:rsidR="0006221F">
        <w:t xml:space="preserve"> </w:t>
      </w:r>
      <w:r w:rsidR="0006221F">
        <w:rPr>
          <w:rFonts w:hint="eastAsia"/>
        </w:rPr>
        <w:t>Ботаническому</w:t>
      </w:r>
      <w:r w:rsidR="0006221F">
        <w:t xml:space="preserve"> </w:t>
      </w:r>
      <w:r w:rsidR="0006221F">
        <w:rPr>
          <w:rFonts w:hint="eastAsia"/>
        </w:rPr>
        <w:t>саду</w:t>
      </w:r>
      <w:r w:rsidR="0006221F">
        <w:t xml:space="preserve"> </w:t>
      </w:r>
      <w:r w:rsidR="0006221F">
        <w:rPr>
          <w:rFonts w:hint="eastAsia"/>
        </w:rPr>
        <w:t>Адыгейского</w:t>
      </w:r>
      <w:r w:rsidR="0006221F">
        <w:t xml:space="preserve"> </w:t>
      </w:r>
      <w:r w:rsidR="0006221F">
        <w:rPr>
          <w:rFonts w:hint="eastAsia"/>
        </w:rPr>
        <w:t>государственного</w:t>
      </w:r>
      <w:r w:rsidR="0006221F">
        <w:t xml:space="preserve"> </w:t>
      </w:r>
      <w:r w:rsidR="0006221F">
        <w:rPr>
          <w:rFonts w:hint="eastAsia"/>
        </w:rPr>
        <w:t>университета</w:t>
      </w:r>
      <w:r w:rsidR="0006221F">
        <w:t>/ </w:t>
      </w:r>
      <w:r w:rsidR="0006221F">
        <w:rPr>
          <w:rFonts w:hint="eastAsia"/>
        </w:rPr>
        <w:t>авторы</w:t>
      </w:r>
      <w:r w:rsidR="0006221F">
        <w:t>-</w:t>
      </w:r>
      <w:r w:rsidR="0006221F">
        <w:rPr>
          <w:rFonts w:hint="eastAsia"/>
        </w:rPr>
        <w:t>составители</w:t>
      </w:r>
      <w:r w:rsidR="0006221F">
        <w:t xml:space="preserve">: </w:t>
      </w:r>
      <w:r w:rsidR="0006221F">
        <w:rPr>
          <w:rFonts w:hint="eastAsia"/>
        </w:rPr>
        <w:t>Т</w:t>
      </w:r>
      <w:r w:rsidR="0006221F">
        <w:t xml:space="preserve">. </w:t>
      </w:r>
      <w:r w:rsidR="0006221F">
        <w:rPr>
          <w:rFonts w:hint="eastAsia"/>
        </w:rPr>
        <w:t>Н</w:t>
      </w:r>
      <w:r w:rsidR="0006221F">
        <w:t xml:space="preserve">. </w:t>
      </w:r>
      <w:r w:rsidR="0006221F">
        <w:rPr>
          <w:rFonts w:hint="eastAsia"/>
        </w:rPr>
        <w:t>Толстикова</w:t>
      </w:r>
      <w:r w:rsidR="0006221F">
        <w:t xml:space="preserve"> [</w:t>
      </w:r>
      <w:r w:rsidR="0006221F">
        <w:rPr>
          <w:rFonts w:hint="eastAsia"/>
        </w:rPr>
        <w:t>и</w:t>
      </w:r>
      <w:r w:rsidR="0006221F">
        <w:t xml:space="preserve"> </w:t>
      </w:r>
      <w:r w:rsidR="0006221F">
        <w:rPr>
          <w:rFonts w:hint="eastAsia"/>
        </w:rPr>
        <w:t>др</w:t>
      </w:r>
      <w:r w:rsidR="0006221F">
        <w:t xml:space="preserve">.]. ‒ </w:t>
      </w:r>
      <w:r w:rsidR="0006221F">
        <w:rPr>
          <w:rFonts w:hint="eastAsia"/>
        </w:rPr>
        <w:t>Майкоп</w:t>
      </w:r>
      <w:r w:rsidR="0006221F">
        <w:t xml:space="preserve">: </w:t>
      </w:r>
      <w:r w:rsidR="0006221F">
        <w:rPr>
          <w:rFonts w:hint="eastAsia"/>
        </w:rPr>
        <w:t>АГУ</w:t>
      </w:r>
      <w:r w:rsidR="0006221F">
        <w:t>, 2021. ‒ 150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цв</w:t>
      </w:r>
      <w:r w:rsidR="0006221F">
        <w:t>.</w:t>
      </w:r>
      <w:r w:rsidR="0006221F">
        <w:rPr>
          <w:rFonts w:hint="eastAsia"/>
        </w:rPr>
        <w:t>ил</w:t>
      </w:r>
      <w:r w:rsidR="0006221F">
        <w:t xml:space="preserve">.; 28 </w:t>
      </w:r>
      <w:r w:rsidR="0006221F">
        <w:rPr>
          <w:rFonts w:hint="eastAsia"/>
        </w:rPr>
        <w:t>см</w:t>
      </w:r>
      <w:r w:rsidR="0006221F">
        <w:t>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5/</w:t>
      </w:r>
      <w:r w:rsidR="0006221F">
        <w:rPr>
          <w:rFonts w:hint="eastAsia"/>
        </w:rPr>
        <w:t>Э</w:t>
      </w:r>
      <w:r w:rsidR="0006221F">
        <w:t xml:space="preserve">411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Е</w:t>
      </w:r>
      <w:r w:rsidR="0006221F">
        <w:t>2021‒3110)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48FE" w:rsidRDefault="0006221F" w:rsidP="0006221F">
      <w:pPr>
        <w:pStyle w:val="a7"/>
        <w:rPr>
          <w:sz w:val="18"/>
          <w:szCs w:val="18"/>
        </w:rPr>
      </w:pPr>
      <w:r w:rsidRPr="006048FE">
        <w:rPr>
          <w:rFonts w:hint="eastAsia"/>
          <w:b/>
          <w:sz w:val="18"/>
          <w:szCs w:val="18"/>
        </w:rPr>
        <w:t>Аннотация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Иллюстрированное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издание</w:t>
      </w:r>
      <w:r w:rsidRPr="006048FE">
        <w:rPr>
          <w:sz w:val="18"/>
          <w:szCs w:val="18"/>
        </w:rPr>
        <w:t xml:space="preserve"> "</w:t>
      </w:r>
      <w:r w:rsidRPr="006048FE">
        <w:rPr>
          <w:rFonts w:hint="eastAsia"/>
          <w:sz w:val="18"/>
          <w:szCs w:val="18"/>
        </w:rPr>
        <w:t>Экскурсии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ботаническому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саду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Адыгейского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государственного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университета</w:t>
      </w:r>
      <w:r w:rsidRPr="006048FE">
        <w:rPr>
          <w:sz w:val="18"/>
          <w:szCs w:val="18"/>
        </w:rPr>
        <w:t xml:space="preserve">" </w:t>
      </w:r>
      <w:r w:rsidRPr="006048FE">
        <w:rPr>
          <w:rFonts w:hint="eastAsia"/>
          <w:sz w:val="18"/>
          <w:szCs w:val="18"/>
        </w:rPr>
        <w:t>пре</w:t>
      </w:r>
      <w:r w:rsidRPr="006048FE">
        <w:rPr>
          <w:rFonts w:hint="eastAsia"/>
          <w:sz w:val="18"/>
          <w:szCs w:val="18"/>
        </w:rPr>
        <w:t>д</w:t>
      </w:r>
      <w:r w:rsidRPr="006048FE">
        <w:rPr>
          <w:rFonts w:hint="eastAsia"/>
          <w:sz w:val="18"/>
          <w:szCs w:val="18"/>
        </w:rPr>
        <w:t>назначено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студентам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магистрантам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аспирантам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биологических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факультетов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экскурсоводам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также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специалистам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области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ботан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rFonts w:hint="eastAsia"/>
          <w:sz w:val="18"/>
          <w:szCs w:val="18"/>
        </w:rPr>
        <w:t>ки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экологии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дендрологии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интродукции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озеленения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всем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кто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интересуется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проблемами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разнообразия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растений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сохранения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раст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rFonts w:hint="eastAsia"/>
          <w:sz w:val="18"/>
          <w:szCs w:val="18"/>
        </w:rPr>
        <w:t>тельных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ресурсов</w:t>
      </w:r>
    </w:p>
    <w:p w:rsidR="0006221F" w:rsidRDefault="000726A0" w:rsidP="0006221F">
      <w:pPr>
        <w:pStyle w:val="a7"/>
      </w:pPr>
      <w:hyperlink r:id="rId17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Pr="00A13557" w:rsidRDefault="0006221F" w:rsidP="0006221F">
      <w:pPr>
        <w:pStyle w:val="1"/>
        <w:rPr>
          <w:sz w:val="24"/>
          <w:szCs w:val="24"/>
        </w:rPr>
      </w:pPr>
      <w:bookmarkStart w:id="35" w:name="_Toc106213889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</w:r>
      <w:r w:rsidRPr="00A13557">
        <w:rPr>
          <w:sz w:val="24"/>
          <w:szCs w:val="24"/>
        </w:rPr>
        <w:t>(</w:t>
      </w:r>
      <w:r w:rsidRPr="00A13557">
        <w:rPr>
          <w:rFonts w:hint="eastAsia"/>
          <w:sz w:val="24"/>
          <w:szCs w:val="24"/>
        </w:rPr>
        <w:t>Математика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Кибернетика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Физика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Химия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Науки</w:t>
      </w:r>
      <w:r w:rsidRPr="00A13557">
        <w:rPr>
          <w:sz w:val="24"/>
          <w:szCs w:val="24"/>
        </w:rPr>
        <w:t xml:space="preserve"> </w:t>
      </w:r>
      <w:r w:rsidRPr="00A13557">
        <w:rPr>
          <w:rFonts w:hint="eastAsia"/>
          <w:sz w:val="24"/>
          <w:szCs w:val="24"/>
        </w:rPr>
        <w:t>о</w:t>
      </w:r>
      <w:r w:rsidRPr="00A13557">
        <w:rPr>
          <w:sz w:val="24"/>
          <w:szCs w:val="24"/>
        </w:rPr>
        <w:t xml:space="preserve"> </w:t>
      </w:r>
      <w:r w:rsidRPr="00A13557">
        <w:rPr>
          <w:rFonts w:hint="eastAsia"/>
          <w:sz w:val="24"/>
          <w:szCs w:val="24"/>
        </w:rPr>
        <w:t>земле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География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Астрономия</w:t>
      </w:r>
      <w:r w:rsidRPr="00A13557">
        <w:rPr>
          <w:sz w:val="24"/>
          <w:szCs w:val="24"/>
        </w:rPr>
        <w:t>)</w:t>
      </w:r>
      <w:bookmarkEnd w:id="35"/>
    </w:p>
    <w:p w:rsidR="0006221F" w:rsidRDefault="008F0683" w:rsidP="0006221F">
      <w:pPr>
        <w:pStyle w:val="30"/>
      </w:pPr>
      <w:r>
        <w:rPr>
          <w:b/>
        </w:rPr>
        <w:t>169</w:t>
      </w:r>
      <w:r w:rsidR="0006221F" w:rsidRPr="0006221F">
        <w:rPr>
          <w:b/>
        </w:rPr>
        <w:t>. Вулканизм, биосфера и экологические проблемы", всероссийская научная конференция с международным участием (9; 2018; Майкоп/ Туапсе)</w:t>
      </w:r>
      <w:r w:rsidR="0006221F">
        <w:t>. Девятая Всероссийская научная конф</w:t>
      </w:r>
      <w:r w:rsidR="0006221F">
        <w:t>е</w:t>
      </w:r>
      <w:r w:rsidR="0006221F">
        <w:t>ренция с международным участием "Вулканизм, биосфера и экологические проблемы" : сборник м</w:t>
      </w:r>
      <w:r w:rsidR="0006221F">
        <w:t>а</w:t>
      </w:r>
      <w:r w:rsidR="0006221F">
        <w:t>териалов. ‒ Майкоп; Краснодар; Туапсе: Магарин О. Г., 2018. ‒ 235 с.: ил.; 20 см. ‒ Загл. на корешке: Вулканизм, биосфера и экологические проблемы. ‒ Библиогр. в конце докл. (Шифр Д40/В886 Ч/з1 / Г2021‒29670)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48FE" w:rsidRDefault="0006221F" w:rsidP="0006221F">
      <w:pPr>
        <w:pStyle w:val="a7"/>
        <w:rPr>
          <w:sz w:val="18"/>
          <w:szCs w:val="18"/>
        </w:rPr>
      </w:pPr>
      <w:r w:rsidRPr="006048FE">
        <w:rPr>
          <w:rFonts w:hint="eastAsia"/>
          <w:b/>
          <w:sz w:val="18"/>
          <w:szCs w:val="18"/>
        </w:rPr>
        <w:t>Аннотация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Сборник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материалов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Девятой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всероссийской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научной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конференции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международным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участием</w:t>
      </w:r>
      <w:r w:rsidRPr="006048FE">
        <w:rPr>
          <w:sz w:val="18"/>
          <w:szCs w:val="18"/>
        </w:rPr>
        <w:t xml:space="preserve"> "</w:t>
      </w:r>
      <w:r w:rsidRPr="006048FE">
        <w:rPr>
          <w:rFonts w:hint="eastAsia"/>
          <w:sz w:val="18"/>
          <w:szCs w:val="18"/>
        </w:rPr>
        <w:t>Вулканизм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биосф</w:t>
      </w:r>
      <w:r w:rsidRPr="006048FE">
        <w:rPr>
          <w:rFonts w:hint="eastAsia"/>
          <w:sz w:val="18"/>
          <w:szCs w:val="18"/>
        </w:rPr>
        <w:t>е</w:t>
      </w:r>
      <w:r w:rsidRPr="006048FE">
        <w:rPr>
          <w:rFonts w:hint="eastAsia"/>
          <w:sz w:val="18"/>
          <w:szCs w:val="18"/>
        </w:rPr>
        <w:t>ра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экологические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проблемы</w:t>
      </w:r>
      <w:r w:rsidRPr="006048FE">
        <w:rPr>
          <w:sz w:val="18"/>
          <w:szCs w:val="18"/>
        </w:rPr>
        <w:t xml:space="preserve">" </w:t>
      </w:r>
      <w:r w:rsidRPr="006048FE">
        <w:rPr>
          <w:rFonts w:hint="eastAsia"/>
          <w:sz w:val="18"/>
          <w:szCs w:val="18"/>
        </w:rPr>
        <w:t>проходившей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поселке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Шепси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Республики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Адыгеи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предназначенной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для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широкого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круга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читателей</w:t>
      </w:r>
    </w:p>
    <w:p w:rsidR="0006221F" w:rsidRDefault="000726A0" w:rsidP="0006221F">
      <w:pPr>
        <w:pStyle w:val="a7"/>
      </w:pPr>
      <w:hyperlink r:id="rId17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170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Степи</w:t>
      </w:r>
      <w:r w:rsidR="0006221F">
        <w:t xml:space="preserve"> </w:t>
      </w:r>
      <w:r w:rsidR="0006221F">
        <w:rPr>
          <w:rFonts w:hint="eastAsia"/>
        </w:rPr>
        <w:t>Северной</w:t>
      </w:r>
      <w:r w:rsidR="0006221F">
        <w:t xml:space="preserve"> </w:t>
      </w:r>
      <w:r w:rsidR="0006221F">
        <w:rPr>
          <w:rFonts w:hint="eastAsia"/>
        </w:rPr>
        <w:t>Евразии</w:t>
      </w:r>
      <w:r w:rsidR="0006221F">
        <w:t xml:space="preserve"> =Steppes of Northern Eurasia : </w:t>
      </w:r>
      <w:r w:rsidR="0006221F">
        <w:rPr>
          <w:rFonts w:hint="eastAsia"/>
        </w:rPr>
        <w:t>итоги</w:t>
      </w:r>
      <w:r w:rsidR="0006221F">
        <w:t xml:space="preserve"> IX </w:t>
      </w:r>
      <w:r w:rsidR="0006221F">
        <w:rPr>
          <w:rFonts w:hint="eastAsia"/>
        </w:rPr>
        <w:t>Международного</w:t>
      </w:r>
      <w:r w:rsidR="0006221F">
        <w:t xml:space="preserve"> </w:t>
      </w:r>
      <w:r w:rsidR="0006221F">
        <w:rPr>
          <w:rFonts w:hint="eastAsia"/>
        </w:rPr>
        <w:t>степного</w:t>
      </w:r>
      <w:r w:rsidR="0006221F">
        <w:t xml:space="preserve"> </w:t>
      </w:r>
      <w:r w:rsidR="0006221F">
        <w:rPr>
          <w:rFonts w:hint="eastAsia"/>
        </w:rPr>
        <w:t>форума</w:t>
      </w:r>
      <w:r w:rsidR="0006221F">
        <w:t xml:space="preserve"> </w:t>
      </w:r>
      <w:r w:rsidR="0006221F">
        <w:rPr>
          <w:rFonts w:hint="eastAsia"/>
        </w:rPr>
        <w:t>Русского</w:t>
      </w:r>
      <w:r w:rsidR="0006221F">
        <w:t xml:space="preserve"> </w:t>
      </w:r>
      <w:r w:rsidR="0006221F">
        <w:rPr>
          <w:rFonts w:hint="eastAsia"/>
        </w:rPr>
        <w:t>географического</w:t>
      </w:r>
      <w:r w:rsidR="0006221F">
        <w:t xml:space="preserve"> </w:t>
      </w:r>
      <w:r w:rsidR="0006221F">
        <w:rPr>
          <w:rFonts w:hint="eastAsia"/>
        </w:rPr>
        <w:t>общества</w:t>
      </w:r>
      <w:r w:rsidR="0006221F">
        <w:t>/ </w:t>
      </w:r>
      <w:r w:rsidR="0006221F">
        <w:rPr>
          <w:rFonts w:hint="eastAsia"/>
        </w:rPr>
        <w:t>под</w:t>
      </w:r>
      <w:r w:rsidR="0006221F">
        <w:t xml:space="preserve"> </w:t>
      </w:r>
      <w:r w:rsidR="0006221F">
        <w:rPr>
          <w:rFonts w:hint="eastAsia"/>
        </w:rPr>
        <w:t>общей</w:t>
      </w:r>
      <w:r w:rsidR="0006221F">
        <w:t xml:space="preserve"> </w:t>
      </w:r>
      <w:r w:rsidR="0006221F">
        <w:rPr>
          <w:rFonts w:hint="eastAsia"/>
        </w:rPr>
        <w:t>редакцией А</w:t>
      </w:r>
      <w:r w:rsidR="0006221F">
        <w:t xml:space="preserve">. </w:t>
      </w:r>
      <w:r w:rsidR="0006221F">
        <w:rPr>
          <w:rFonts w:hint="eastAsia"/>
        </w:rPr>
        <w:t>А</w:t>
      </w:r>
      <w:r w:rsidR="0006221F">
        <w:t xml:space="preserve">. </w:t>
      </w:r>
      <w:r w:rsidR="0006221F">
        <w:rPr>
          <w:rFonts w:hint="eastAsia"/>
        </w:rPr>
        <w:t>Чибилева</w:t>
      </w:r>
      <w:r w:rsidR="0006221F">
        <w:t xml:space="preserve">. ‒ </w:t>
      </w:r>
      <w:r w:rsidR="0006221F">
        <w:rPr>
          <w:rFonts w:hint="eastAsia"/>
        </w:rPr>
        <w:t>Оренбург</w:t>
      </w:r>
      <w:r w:rsidR="0006221F">
        <w:t xml:space="preserve">: </w:t>
      </w:r>
      <w:r w:rsidR="0006221F">
        <w:rPr>
          <w:rFonts w:hint="eastAsia"/>
        </w:rPr>
        <w:t>ИС</w:t>
      </w:r>
      <w:r w:rsidR="0006221F">
        <w:t>, 2021. ‒ 66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цв</w:t>
      </w:r>
      <w:r w:rsidR="0006221F">
        <w:t xml:space="preserve">. </w:t>
      </w:r>
      <w:r w:rsidR="0006221F">
        <w:rPr>
          <w:rFonts w:hint="eastAsia"/>
        </w:rPr>
        <w:t>ил</w:t>
      </w:r>
      <w:r w:rsidR="0006221F">
        <w:t xml:space="preserve">.; 30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конце</w:t>
      </w:r>
      <w:r w:rsidR="0006221F">
        <w:t xml:space="preserve"> </w:t>
      </w:r>
      <w:r w:rsidR="0006221F">
        <w:rPr>
          <w:rFonts w:hint="eastAsia"/>
        </w:rPr>
        <w:t>ст</w:t>
      </w:r>
      <w:r w:rsidR="0006221F">
        <w:t>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Е</w:t>
      </w:r>
      <w:r w:rsidR="0006221F">
        <w:t>081/</w:t>
      </w:r>
      <w:r w:rsidR="0006221F">
        <w:rPr>
          <w:rFonts w:hint="eastAsia"/>
        </w:rPr>
        <w:t>С</w:t>
      </w:r>
      <w:r w:rsidR="0006221F">
        <w:t xml:space="preserve">794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Е</w:t>
      </w:r>
      <w:r w:rsidR="0006221F">
        <w:t>2021‒3081)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48FE" w:rsidRDefault="0006221F" w:rsidP="0006221F">
      <w:pPr>
        <w:pStyle w:val="a7"/>
        <w:rPr>
          <w:sz w:val="18"/>
          <w:szCs w:val="18"/>
        </w:rPr>
      </w:pPr>
      <w:r w:rsidRPr="006048FE">
        <w:rPr>
          <w:rFonts w:hint="eastAsia"/>
          <w:b/>
          <w:sz w:val="18"/>
          <w:szCs w:val="18"/>
        </w:rPr>
        <w:t>Аннотация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сборник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включены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резолюция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итоговые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публикации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пленарные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доклады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представленные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</w:t>
      </w:r>
      <w:r w:rsidRPr="006048FE">
        <w:rPr>
          <w:sz w:val="18"/>
          <w:szCs w:val="18"/>
        </w:rPr>
        <w:t xml:space="preserve"> IX </w:t>
      </w:r>
      <w:r w:rsidRPr="006048FE">
        <w:rPr>
          <w:rFonts w:hint="eastAsia"/>
          <w:sz w:val="18"/>
          <w:szCs w:val="18"/>
        </w:rPr>
        <w:t>Международном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степном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форуме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Русского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географического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общества</w:t>
      </w:r>
      <w:r w:rsidRPr="006048FE">
        <w:rPr>
          <w:sz w:val="18"/>
          <w:szCs w:val="18"/>
        </w:rPr>
        <w:t xml:space="preserve">. </w:t>
      </w:r>
      <w:r w:rsidRPr="006048FE">
        <w:rPr>
          <w:rFonts w:hint="eastAsia"/>
          <w:sz w:val="18"/>
          <w:szCs w:val="18"/>
        </w:rPr>
        <w:t>Освещены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наиболее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важные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проблемы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устойчивого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экологического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социал</w:t>
      </w:r>
      <w:r w:rsidRPr="006048FE">
        <w:rPr>
          <w:rFonts w:hint="eastAsia"/>
          <w:sz w:val="18"/>
          <w:szCs w:val="18"/>
        </w:rPr>
        <w:t>ь</w:t>
      </w:r>
      <w:r w:rsidRPr="006048FE">
        <w:rPr>
          <w:rFonts w:hint="eastAsia"/>
          <w:sz w:val="18"/>
          <w:szCs w:val="18"/>
        </w:rPr>
        <w:t>но</w:t>
      </w:r>
      <w:r w:rsidRPr="006048FE">
        <w:rPr>
          <w:sz w:val="18"/>
          <w:szCs w:val="18"/>
        </w:rPr>
        <w:t>-</w:t>
      </w:r>
      <w:r w:rsidRPr="006048FE">
        <w:rPr>
          <w:rFonts w:hint="eastAsia"/>
          <w:sz w:val="18"/>
          <w:szCs w:val="18"/>
        </w:rPr>
        <w:t>экономического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развития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степных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регионов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Северной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Евразии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вопросы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оптимизации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степного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природопользования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сохранения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объектов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природного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историко</w:t>
      </w:r>
      <w:r w:rsidRPr="006048FE">
        <w:rPr>
          <w:sz w:val="18"/>
          <w:szCs w:val="18"/>
        </w:rPr>
        <w:t>-</w:t>
      </w:r>
      <w:r w:rsidRPr="006048FE">
        <w:rPr>
          <w:rFonts w:hint="eastAsia"/>
          <w:sz w:val="18"/>
          <w:szCs w:val="18"/>
        </w:rPr>
        <w:t>культурного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наследия</w:t>
      </w:r>
    </w:p>
    <w:p w:rsidR="0006221F" w:rsidRDefault="000726A0" w:rsidP="0006221F">
      <w:pPr>
        <w:pStyle w:val="a7"/>
      </w:pPr>
      <w:hyperlink r:id="rId17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8F0683" w:rsidP="0006221F">
      <w:pPr>
        <w:pStyle w:val="30"/>
      </w:pPr>
      <w:r>
        <w:rPr>
          <w:b/>
        </w:rPr>
        <w:t>171</w:t>
      </w:r>
      <w:r w:rsidR="0006221F" w:rsidRPr="0006221F">
        <w:rPr>
          <w:b/>
        </w:rPr>
        <w:t>. </w:t>
      </w:r>
      <w:r w:rsidR="0006221F" w:rsidRPr="0006221F">
        <w:rPr>
          <w:rFonts w:hint="eastAsia"/>
          <w:b/>
        </w:rPr>
        <w:t>Творчество</w:t>
      </w:r>
      <w:r w:rsidR="0006221F">
        <w:t xml:space="preserve"> </w:t>
      </w:r>
      <w:r w:rsidR="0006221F">
        <w:rPr>
          <w:rFonts w:hint="eastAsia"/>
        </w:rPr>
        <w:t>юных</w:t>
      </w:r>
      <w:r w:rsidR="0006221F">
        <w:t>-</w:t>
      </w:r>
      <w:r w:rsidR="0006221F">
        <w:rPr>
          <w:rFonts w:hint="eastAsia"/>
        </w:rPr>
        <w:t>шаг</w:t>
      </w:r>
      <w:r w:rsidR="0006221F">
        <w:t xml:space="preserve">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успешное</w:t>
      </w:r>
      <w:r w:rsidR="0006221F">
        <w:t xml:space="preserve"> </w:t>
      </w:r>
      <w:r w:rsidR="0006221F">
        <w:rPr>
          <w:rFonts w:hint="eastAsia"/>
        </w:rPr>
        <w:t>будущее</w:t>
      </w:r>
      <w:r w:rsidR="0006221F">
        <w:t xml:space="preserve"> : </w:t>
      </w:r>
      <w:r w:rsidR="0006221F">
        <w:rPr>
          <w:rFonts w:hint="eastAsia"/>
        </w:rPr>
        <w:t>материалы</w:t>
      </w:r>
      <w:r w:rsidR="0006221F">
        <w:t xml:space="preserve"> VII </w:t>
      </w:r>
      <w:r w:rsidR="0006221F">
        <w:rPr>
          <w:rFonts w:hint="eastAsia"/>
        </w:rPr>
        <w:t>всероссийской</w:t>
      </w:r>
      <w:r w:rsidR="0006221F">
        <w:t xml:space="preserve"> </w:t>
      </w:r>
      <w:r w:rsidR="0006221F">
        <w:rPr>
          <w:rFonts w:hint="eastAsia"/>
        </w:rPr>
        <w:t>научной</w:t>
      </w:r>
      <w:r w:rsidR="0006221F">
        <w:t xml:space="preserve"> </w:t>
      </w:r>
      <w:r w:rsidR="0006221F">
        <w:rPr>
          <w:rFonts w:hint="eastAsia"/>
        </w:rPr>
        <w:t>студе</w:t>
      </w:r>
      <w:r w:rsidR="0006221F">
        <w:rPr>
          <w:rFonts w:hint="eastAsia"/>
        </w:rPr>
        <w:t>н</w:t>
      </w:r>
      <w:r w:rsidR="0006221F">
        <w:rPr>
          <w:rFonts w:hint="eastAsia"/>
        </w:rPr>
        <w:t>ческой</w:t>
      </w:r>
      <w:r w:rsidR="0006221F">
        <w:t xml:space="preserve"> </w:t>
      </w:r>
      <w:r w:rsidR="0006221F">
        <w:rPr>
          <w:rFonts w:hint="eastAsia"/>
        </w:rPr>
        <w:t>конференции</w:t>
      </w:r>
      <w:r w:rsidR="0006221F">
        <w:t xml:space="preserve"> </w:t>
      </w:r>
      <w:r w:rsidR="0006221F">
        <w:rPr>
          <w:rFonts w:hint="eastAsia"/>
        </w:rPr>
        <w:t>с</w:t>
      </w:r>
      <w:r w:rsidR="0006221F">
        <w:t xml:space="preserve"> </w:t>
      </w:r>
      <w:r w:rsidR="0006221F">
        <w:rPr>
          <w:rFonts w:hint="eastAsia"/>
        </w:rPr>
        <w:t>элементами</w:t>
      </w:r>
      <w:r w:rsidR="0006221F">
        <w:t xml:space="preserve"> </w:t>
      </w:r>
      <w:r w:rsidR="0006221F">
        <w:rPr>
          <w:rFonts w:hint="eastAsia"/>
        </w:rPr>
        <w:t>научной</w:t>
      </w:r>
      <w:r w:rsidR="0006221F">
        <w:t xml:space="preserve"> </w:t>
      </w:r>
      <w:r w:rsidR="0006221F">
        <w:rPr>
          <w:rFonts w:hint="eastAsia"/>
        </w:rPr>
        <w:t>школы</w:t>
      </w:r>
      <w:r w:rsidR="0006221F">
        <w:t xml:space="preserve"> </w:t>
      </w:r>
      <w:r w:rsidR="0006221F">
        <w:rPr>
          <w:rFonts w:hint="eastAsia"/>
        </w:rPr>
        <w:t>имени</w:t>
      </w:r>
      <w:r w:rsidR="0006221F">
        <w:t xml:space="preserve"> </w:t>
      </w:r>
      <w:r w:rsidR="0006221F">
        <w:rPr>
          <w:rFonts w:hint="eastAsia"/>
        </w:rPr>
        <w:t>профессора М</w:t>
      </w:r>
      <w:r w:rsidR="0006221F">
        <w:t xml:space="preserve">. </w:t>
      </w:r>
      <w:r w:rsidR="0006221F">
        <w:rPr>
          <w:rFonts w:hint="eastAsia"/>
        </w:rPr>
        <w:t>К</w:t>
      </w:r>
      <w:r w:rsidR="0006221F">
        <w:t xml:space="preserve">. </w:t>
      </w:r>
      <w:r w:rsidR="0006221F">
        <w:rPr>
          <w:rFonts w:hint="eastAsia"/>
        </w:rPr>
        <w:t>Коровина</w:t>
      </w:r>
      <w:r w:rsidR="0006221F">
        <w:t xml:space="preserve"> : </w:t>
      </w:r>
      <w:r w:rsidR="0006221F">
        <w:rPr>
          <w:rFonts w:hint="eastAsia"/>
        </w:rPr>
        <w:t>материалы</w:t>
      </w:r>
      <w:r w:rsidR="0006221F">
        <w:t xml:space="preserve"> VII </w:t>
      </w:r>
      <w:r w:rsidR="0006221F">
        <w:rPr>
          <w:rFonts w:hint="eastAsia"/>
        </w:rPr>
        <w:t>всероссийской</w:t>
      </w:r>
      <w:r w:rsidR="0006221F">
        <w:t xml:space="preserve"> </w:t>
      </w:r>
      <w:r w:rsidR="0006221F">
        <w:rPr>
          <w:rFonts w:hint="eastAsia"/>
        </w:rPr>
        <w:t>научной</w:t>
      </w:r>
      <w:r w:rsidR="0006221F">
        <w:t xml:space="preserve"> </w:t>
      </w:r>
      <w:r w:rsidR="0006221F">
        <w:rPr>
          <w:rFonts w:hint="eastAsia"/>
        </w:rPr>
        <w:t>студенческой</w:t>
      </w:r>
      <w:r w:rsidR="0006221F">
        <w:t xml:space="preserve"> </w:t>
      </w:r>
      <w:r w:rsidR="0006221F">
        <w:rPr>
          <w:rFonts w:hint="eastAsia"/>
        </w:rPr>
        <w:t>конференции</w:t>
      </w:r>
      <w:r w:rsidR="0006221F">
        <w:t xml:space="preserve"> </w:t>
      </w:r>
      <w:r w:rsidR="0006221F">
        <w:rPr>
          <w:rFonts w:hint="eastAsia"/>
        </w:rPr>
        <w:t>с</w:t>
      </w:r>
      <w:r w:rsidR="0006221F">
        <w:t xml:space="preserve"> </w:t>
      </w:r>
      <w:r w:rsidR="0006221F">
        <w:rPr>
          <w:rFonts w:hint="eastAsia"/>
        </w:rPr>
        <w:t>элементами</w:t>
      </w:r>
      <w:r w:rsidR="0006221F">
        <w:t xml:space="preserve"> </w:t>
      </w:r>
      <w:r w:rsidR="0006221F">
        <w:rPr>
          <w:rFonts w:hint="eastAsia"/>
        </w:rPr>
        <w:t>научной</w:t>
      </w:r>
      <w:r w:rsidR="0006221F">
        <w:t xml:space="preserve"> </w:t>
      </w:r>
      <w:r w:rsidR="0006221F">
        <w:rPr>
          <w:rFonts w:hint="eastAsia"/>
        </w:rPr>
        <w:t>школы</w:t>
      </w:r>
      <w:r w:rsidR="0006221F">
        <w:t xml:space="preserve"> </w:t>
      </w:r>
      <w:r w:rsidR="0006221F">
        <w:rPr>
          <w:rFonts w:hint="eastAsia"/>
        </w:rPr>
        <w:t>имени</w:t>
      </w:r>
      <w:r w:rsidR="0006221F">
        <w:t xml:space="preserve"> </w:t>
      </w:r>
      <w:r w:rsidR="0006221F">
        <w:rPr>
          <w:rFonts w:hint="eastAsia"/>
        </w:rPr>
        <w:t>профе</w:t>
      </w:r>
      <w:r w:rsidR="0006221F">
        <w:rPr>
          <w:rFonts w:hint="eastAsia"/>
        </w:rPr>
        <w:t>с</w:t>
      </w:r>
      <w:r w:rsidR="0006221F">
        <w:rPr>
          <w:rFonts w:hint="eastAsia"/>
        </w:rPr>
        <w:t>сора М</w:t>
      </w:r>
      <w:r w:rsidR="0006221F">
        <w:t xml:space="preserve">. </w:t>
      </w:r>
      <w:r w:rsidR="0006221F">
        <w:rPr>
          <w:rFonts w:hint="eastAsia"/>
        </w:rPr>
        <w:t>К</w:t>
      </w:r>
      <w:r w:rsidR="0006221F">
        <w:t xml:space="preserve">. </w:t>
      </w:r>
      <w:r w:rsidR="0006221F">
        <w:rPr>
          <w:rFonts w:hint="eastAsia"/>
        </w:rPr>
        <w:t>Коровина</w:t>
      </w:r>
      <w:r w:rsidR="0006221F">
        <w:t>/ </w:t>
      </w:r>
      <w:r w:rsidR="0006221F">
        <w:rPr>
          <w:rFonts w:hint="eastAsia"/>
        </w:rPr>
        <w:t>ответственный</w:t>
      </w:r>
      <w:r w:rsidR="0006221F">
        <w:t xml:space="preserve"> </w:t>
      </w:r>
      <w:r w:rsidR="0006221F">
        <w:rPr>
          <w:rFonts w:hint="eastAsia"/>
        </w:rPr>
        <w:t>редактор</w:t>
      </w:r>
      <w:r w:rsidR="0006221F">
        <w:t xml:space="preserve">: </w:t>
      </w:r>
      <w:r w:rsidR="0006221F">
        <w:rPr>
          <w:rFonts w:hint="eastAsia"/>
        </w:rPr>
        <w:t>Г</w:t>
      </w:r>
      <w:r w:rsidR="0006221F">
        <w:t xml:space="preserve">. </w:t>
      </w:r>
      <w:r w:rsidR="0006221F">
        <w:rPr>
          <w:rFonts w:hint="eastAsia"/>
        </w:rPr>
        <w:t>М</w:t>
      </w:r>
      <w:r w:rsidR="0006221F">
        <w:t xml:space="preserve">. </w:t>
      </w:r>
      <w:r w:rsidR="0006221F">
        <w:rPr>
          <w:rFonts w:hint="eastAsia"/>
        </w:rPr>
        <w:t>Иванова</w:t>
      </w:r>
      <w:r w:rsidR="0006221F">
        <w:t xml:space="preserve">. ‒ </w:t>
      </w:r>
      <w:r w:rsidR="0006221F">
        <w:rPr>
          <w:rFonts w:hint="eastAsia"/>
        </w:rPr>
        <w:t>Томск</w:t>
      </w:r>
      <w:r w:rsidR="0006221F">
        <w:t xml:space="preserve">: </w:t>
      </w:r>
      <w:r w:rsidR="0006221F">
        <w:rPr>
          <w:rFonts w:hint="eastAsia"/>
        </w:rPr>
        <w:t>Издательство</w:t>
      </w:r>
      <w:r w:rsidR="0006221F">
        <w:t xml:space="preserve"> </w:t>
      </w:r>
      <w:r w:rsidR="0006221F">
        <w:rPr>
          <w:rFonts w:hint="eastAsia"/>
        </w:rPr>
        <w:t>Томского</w:t>
      </w:r>
      <w:r w:rsidR="0006221F">
        <w:t xml:space="preserve"> </w:t>
      </w:r>
      <w:r w:rsidR="0006221F">
        <w:rPr>
          <w:rFonts w:hint="eastAsia"/>
        </w:rPr>
        <w:t>пол</w:t>
      </w:r>
      <w:r w:rsidR="0006221F">
        <w:rPr>
          <w:rFonts w:hint="eastAsia"/>
        </w:rPr>
        <w:t>и</w:t>
      </w:r>
      <w:r w:rsidR="0006221F">
        <w:rPr>
          <w:rFonts w:hint="eastAsia"/>
        </w:rPr>
        <w:t>технического</w:t>
      </w:r>
      <w:r w:rsidR="0006221F">
        <w:t xml:space="preserve"> </w:t>
      </w:r>
      <w:r w:rsidR="0006221F">
        <w:rPr>
          <w:rFonts w:hint="eastAsia"/>
        </w:rPr>
        <w:t>университета</w:t>
      </w:r>
      <w:r w:rsidR="0006221F">
        <w:t>, 2014. ‒ 487 </w:t>
      </w:r>
      <w:r w:rsidR="0006221F">
        <w:rPr>
          <w:rFonts w:hint="eastAsia"/>
        </w:rPr>
        <w:t>с</w:t>
      </w:r>
      <w:r w:rsidR="0006221F">
        <w:t xml:space="preserve">.: </w:t>
      </w:r>
      <w:r w:rsidR="0006221F">
        <w:rPr>
          <w:rFonts w:hint="eastAsia"/>
        </w:rPr>
        <w:t>ил</w:t>
      </w:r>
      <w:r w:rsidR="0006221F">
        <w:t xml:space="preserve">.; 29 </w:t>
      </w:r>
      <w:r w:rsidR="0006221F">
        <w:rPr>
          <w:rFonts w:hint="eastAsia"/>
        </w:rPr>
        <w:t>см</w:t>
      </w:r>
      <w:r w:rsidR="0006221F">
        <w:t xml:space="preserve">. ‒ </w:t>
      </w:r>
      <w:r w:rsidR="0006221F">
        <w:rPr>
          <w:rFonts w:hint="eastAsia"/>
        </w:rPr>
        <w:t>Часть</w:t>
      </w:r>
      <w:r w:rsidR="0006221F">
        <w:t xml:space="preserve"> </w:t>
      </w:r>
      <w:r w:rsidR="0006221F">
        <w:rPr>
          <w:rFonts w:hint="eastAsia"/>
        </w:rPr>
        <w:t>текста</w:t>
      </w:r>
      <w:r w:rsidR="0006221F">
        <w:t xml:space="preserve"> </w:t>
      </w:r>
      <w:r w:rsidR="0006221F">
        <w:rPr>
          <w:rFonts w:hint="eastAsia"/>
        </w:rPr>
        <w:t>англ</w:t>
      </w:r>
      <w:r w:rsidR="0006221F">
        <w:t xml:space="preserve">., </w:t>
      </w:r>
      <w:r w:rsidR="0006221F">
        <w:rPr>
          <w:rFonts w:hint="eastAsia"/>
        </w:rPr>
        <w:t>нем</w:t>
      </w:r>
      <w:r w:rsidR="0006221F">
        <w:t xml:space="preserve">. ‒ </w:t>
      </w:r>
      <w:r w:rsidR="0006221F">
        <w:rPr>
          <w:rFonts w:hint="eastAsia"/>
        </w:rPr>
        <w:t>Библиогр</w:t>
      </w:r>
      <w:r w:rsidR="0006221F">
        <w:t xml:space="preserve">. </w:t>
      </w:r>
      <w:r w:rsidR="0006221F">
        <w:rPr>
          <w:rFonts w:hint="eastAsia"/>
        </w:rPr>
        <w:t>в</w:t>
      </w:r>
      <w:r w:rsidR="0006221F">
        <w:t xml:space="preserve"> </w:t>
      </w:r>
      <w:r w:rsidR="0006221F">
        <w:rPr>
          <w:rFonts w:hint="eastAsia"/>
        </w:rPr>
        <w:t>конце</w:t>
      </w:r>
      <w:r w:rsidR="0006221F">
        <w:t xml:space="preserve"> </w:t>
      </w:r>
      <w:r w:rsidR="0006221F">
        <w:rPr>
          <w:rFonts w:hint="eastAsia"/>
        </w:rPr>
        <w:t>докл</w:t>
      </w:r>
      <w:r w:rsidR="0006221F">
        <w:t>. (</w:t>
      </w:r>
      <w:r w:rsidR="0006221F">
        <w:rPr>
          <w:rFonts w:hint="eastAsia"/>
        </w:rPr>
        <w:t>Шифр</w:t>
      </w:r>
      <w:r w:rsidR="0006221F">
        <w:t xml:space="preserve"> </w:t>
      </w:r>
      <w:r w:rsidR="0006221F">
        <w:rPr>
          <w:rFonts w:hint="eastAsia"/>
        </w:rPr>
        <w:t>Д</w:t>
      </w:r>
      <w:r w:rsidR="0006221F">
        <w:t>3/</w:t>
      </w:r>
      <w:r w:rsidR="0006221F">
        <w:rPr>
          <w:rFonts w:hint="eastAsia"/>
        </w:rPr>
        <w:t>Т</w:t>
      </w:r>
      <w:r w:rsidR="0006221F">
        <w:t xml:space="preserve">286 </w:t>
      </w:r>
      <w:r w:rsidR="0006221F">
        <w:rPr>
          <w:rFonts w:hint="eastAsia"/>
        </w:rPr>
        <w:t>Ч</w:t>
      </w:r>
      <w:r w:rsidR="0006221F">
        <w:t>/</w:t>
      </w:r>
      <w:r w:rsidR="0006221F">
        <w:rPr>
          <w:rFonts w:hint="eastAsia"/>
        </w:rPr>
        <w:t>з</w:t>
      </w:r>
      <w:r w:rsidR="0006221F">
        <w:t>1 / </w:t>
      </w:r>
      <w:r w:rsidR="0006221F">
        <w:rPr>
          <w:rFonts w:hint="eastAsia"/>
        </w:rPr>
        <w:t>Е</w:t>
      </w:r>
      <w:r w:rsidR="0006221F">
        <w:t>2021‒3155)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48FE" w:rsidRDefault="0006221F" w:rsidP="0006221F">
      <w:pPr>
        <w:pStyle w:val="a7"/>
        <w:rPr>
          <w:sz w:val="18"/>
          <w:szCs w:val="18"/>
        </w:rPr>
      </w:pPr>
      <w:r w:rsidRPr="006048FE">
        <w:rPr>
          <w:rFonts w:hint="eastAsia"/>
          <w:b/>
          <w:sz w:val="18"/>
          <w:szCs w:val="18"/>
        </w:rPr>
        <w:t>Аннотация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сборнике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отражены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проблемы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рождения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океанов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роль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развитии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Земли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влияние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воды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глобальную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эвол</w:t>
      </w:r>
      <w:r w:rsidRPr="006048FE">
        <w:rPr>
          <w:rFonts w:hint="eastAsia"/>
          <w:sz w:val="18"/>
          <w:szCs w:val="18"/>
        </w:rPr>
        <w:t>ю</w:t>
      </w:r>
      <w:r w:rsidRPr="006048FE">
        <w:rPr>
          <w:rFonts w:hint="eastAsia"/>
          <w:sz w:val="18"/>
          <w:szCs w:val="18"/>
        </w:rPr>
        <w:t>цию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ее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роль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развитии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жизни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планеты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Земля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формировании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минеральных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ресурсов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вопросы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освоения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изучения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океанов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н</w:t>
      </w:r>
      <w:r w:rsidRPr="006048FE">
        <w:rPr>
          <w:rFonts w:hint="eastAsia"/>
          <w:sz w:val="18"/>
          <w:szCs w:val="18"/>
        </w:rPr>
        <w:t>о</w:t>
      </w:r>
      <w:r w:rsidRPr="006048FE">
        <w:rPr>
          <w:rFonts w:hint="eastAsia"/>
          <w:sz w:val="18"/>
          <w:szCs w:val="18"/>
        </w:rPr>
        <w:t>вейшие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системы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техника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технологии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для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подводных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исследований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морская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геология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современные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морские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технологии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северные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lastRenderedPageBreak/>
        <w:t>моря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Арктики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Антарктиды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влияние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арктических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льдов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развитие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планеты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Земля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освоение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шельфа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Арктики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будущее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человеч</w:t>
      </w:r>
      <w:r w:rsidRPr="006048FE">
        <w:rPr>
          <w:rFonts w:hint="eastAsia"/>
          <w:sz w:val="18"/>
          <w:szCs w:val="18"/>
        </w:rPr>
        <w:t>е</w:t>
      </w:r>
      <w:r w:rsidRPr="006048FE">
        <w:rPr>
          <w:rFonts w:hint="eastAsia"/>
          <w:sz w:val="18"/>
          <w:szCs w:val="18"/>
        </w:rPr>
        <w:t>ства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планеты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условиях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дефицита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пресной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воды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планете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Земля</w:t>
      </w:r>
    </w:p>
    <w:p w:rsidR="0006221F" w:rsidRDefault="000726A0" w:rsidP="0006221F">
      <w:pPr>
        <w:pStyle w:val="a7"/>
      </w:pPr>
      <w:hyperlink r:id="rId179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13557" w:rsidRDefault="00A13557" w:rsidP="0006221F">
      <w:pPr>
        <w:pStyle w:val="1"/>
      </w:pPr>
    </w:p>
    <w:p w:rsidR="0006221F" w:rsidRDefault="0006221F" w:rsidP="0006221F">
      <w:pPr>
        <w:pStyle w:val="1"/>
      </w:pPr>
      <w:bookmarkStart w:id="36" w:name="_Toc106213890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</w:r>
      <w:r w:rsidRPr="00A13557">
        <w:rPr>
          <w:sz w:val="24"/>
          <w:szCs w:val="24"/>
        </w:rPr>
        <w:t>(</w:t>
      </w:r>
      <w:r w:rsidRPr="00A13557">
        <w:rPr>
          <w:rFonts w:hint="eastAsia"/>
          <w:sz w:val="24"/>
          <w:szCs w:val="24"/>
        </w:rPr>
        <w:t>Энергетика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Электроника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Автоматика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Связь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Машиностроение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Металлургия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Биотехнология</w:t>
      </w:r>
      <w:r w:rsidRPr="00A13557">
        <w:rPr>
          <w:sz w:val="24"/>
          <w:szCs w:val="24"/>
        </w:rPr>
        <w:t xml:space="preserve">.  </w:t>
      </w:r>
      <w:r w:rsidRPr="00A13557">
        <w:rPr>
          <w:rFonts w:hint="eastAsia"/>
          <w:sz w:val="24"/>
          <w:szCs w:val="24"/>
        </w:rPr>
        <w:t>Химические</w:t>
      </w:r>
      <w:r w:rsidRPr="00A13557">
        <w:rPr>
          <w:sz w:val="24"/>
          <w:szCs w:val="24"/>
        </w:rPr>
        <w:t xml:space="preserve"> </w:t>
      </w:r>
      <w:r w:rsidRPr="00A13557">
        <w:rPr>
          <w:rFonts w:hint="eastAsia"/>
          <w:sz w:val="24"/>
          <w:szCs w:val="24"/>
        </w:rPr>
        <w:t>технологии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Легкая</w:t>
      </w:r>
      <w:r w:rsidRPr="00A13557">
        <w:rPr>
          <w:sz w:val="24"/>
          <w:szCs w:val="24"/>
        </w:rPr>
        <w:t xml:space="preserve">, </w:t>
      </w:r>
      <w:r w:rsidRPr="00A13557">
        <w:rPr>
          <w:rFonts w:hint="eastAsia"/>
          <w:sz w:val="24"/>
          <w:szCs w:val="24"/>
        </w:rPr>
        <w:t>лесная</w:t>
      </w:r>
      <w:r w:rsidRPr="00A13557">
        <w:rPr>
          <w:sz w:val="24"/>
          <w:szCs w:val="24"/>
        </w:rPr>
        <w:t xml:space="preserve"> </w:t>
      </w:r>
      <w:r w:rsidRPr="00A13557">
        <w:rPr>
          <w:rFonts w:hint="eastAsia"/>
          <w:sz w:val="24"/>
          <w:szCs w:val="24"/>
        </w:rPr>
        <w:t>и</w:t>
      </w:r>
      <w:r w:rsidRPr="00A13557">
        <w:rPr>
          <w:sz w:val="24"/>
          <w:szCs w:val="24"/>
        </w:rPr>
        <w:t xml:space="preserve"> </w:t>
      </w:r>
      <w:r w:rsidRPr="00A13557">
        <w:rPr>
          <w:rFonts w:hint="eastAsia"/>
          <w:sz w:val="24"/>
          <w:szCs w:val="24"/>
        </w:rPr>
        <w:t>деревообрабатывающая</w:t>
      </w:r>
      <w:r w:rsidRPr="00A13557">
        <w:rPr>
          <w:sz w:val="24"/>
          <w:szCs w:val="24"/>
        </w:rPr>
        <w:t xml:space="preserve"> </w:t>
      </w:r>
      <w:r w:rsidRPr="00A13557">
        <w:rPr>
          <w:rFonts w:hint="eastAsia"/>
          <w:sz w:val="24"/>
          <w:szCs w:val="24"/>
        </w:rPr>
        <w:t>промышленность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Строительство</w:t>
      </w:r>
      <w:r w:rsidRPr="00A13557">
        <w:rPr>
          <w:sz w:val="24"/>
          <w:szCs w:val="24"/>
        </w:rPr>
        <w:t xml:space="preserve">. </w:t>
      </w:r>
      <w:r w:rsidRPr="00A13557">
        <w:rPr>
          <w:rFonts w:hint="eastAsia"/>
          <w:sz w:val="24"/>
          <w:szCs w:val="24"/>
        </w:rPr>
        <w:t>Транспорт</w:t>
      </w:r>
      <w:r w:rsidRPr="00A13557">
        <w:rPr>
          <w:sz w:val="24"/>
          <w:szCs w:val="24"/>
        </w:rPr>
        <w:t>)</w:t>
      </w:r>
      <w:bookmarkEnd w:id="36"/>
    </w:p>
    <w:p w:rsidR="0006221F" w:rsidRDefault="0006221F" w:rsidP="0006221F">
      <w:pPr>
        <w:pStyle w:val="30"/>
      </w:pPr>
      <w:r w:rsidRPr="0006221F">
        <w:rPr>
          <w:b/>
        </w:rPr>
        <w:t>172. </w:t>
      </w:r>
      <w:r w:rsidRPr="0006221F">
        <w:rPr>
          <w:rFonts w:hint="eastAsia"/>
          <w:b/>
        </w:rPr>
        <w:t>Музалевский А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А</w:t>
      </w:r>
      <w:r w:rsidRPr="0006221F">
        <w:rPr>
          <w:b/>
        </w:rPr>
        <w:t xml:space="preserve">. </w:t>
      </w:r>
      <w:r>
        <w:rPr>
          <w:rFonts w:hint="eastAsia"/>
        </w:rPr>
        <w:t>Техногенный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экологический</w:t>
      </w:r>
      <w:r>
        <w:t xml:space="preserve"> </w:t>
      </w:r>
      <w:r>
        <w:rPr>
          <w:rFonts w:hint="eastAsia"/>
        </w:rPr>
        <w:t>риск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природно</w:t>
      </w:r>
      <w:r>
        <w:t>-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системах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справочное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Музалевский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гидрометеорологический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РГГМУ</w:t>
      </w:r>
      <w:r>
        <w:t>, 2019. ‒ 182,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156‒158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Ж</w:t>
      </w:r>
      <w:r>
        <w:t>8/</w:t>
      </w:r>
      <w:r>
        <w:rPr>
          <w:rFonts w:hint="eastAsia"/>
        </w:rPr>
        <w:t>М</w:t>
      </w:r>
      <w:r>
        <w:t xml:space="preserve">895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2021‒29806)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48FE" w:rsidRDefault="0006221F" w:rsidP="0006221F">
      <w:pPr>
        <w:pStyle w:val="a7"/>
        <w:rPr>
          <w:sz w:val="18"/>
          <w:szCs w:val="18"/>
        </w:rPr>
      </w:pPr>
      <w:r w:rsidRPr="006048FE">
        <w:rPr>
          <w:rFonts w:hint="eastAsia"/>
          <w:b/>
          <w:sz w:val="18"/>
          <w:szCs w:val="18"/>
        </w:rPr>
        <w:t>Аннотация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Учебное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пособие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предназначено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для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студентов</w:t>
      </w:r>
      <w:r w:rsidRPr="006048FE">
        <w:rPr>
          <w:sz w:val="18"/>
          <w:szCs w:val="18"/>
        </w:rPr>
        <w:t xml:space="preserve"> (</w:t>
      </w:r>
      <w:r w:rsidRPr="006048FE">
        <w:rPr>
          <w:rFonts w:hint="eastAsia"/>
          <w:sz w:val="18"/>
          <w:szCs w:val="18"/>
        </w:rPr>
        <w:t>бакалавров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специалистов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магистров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аспирантов</w:t>
      </w:r>
      <w:r w:rsidRPr="006048FE">
        <w:rPr>
          <w:sz w:val="18"/>
          <w:szCs w:val="18"/>
        </w:rPr>
        <w:t xml:space="preserve">) </w:t>
      </w:r>
      <w:r w:rsidRPr="006048FE">
        <w:rPr>
          <w:rFonts w:hint="eastAsia"/>
          <w:sz w:val="18"/>
          <w:szCs w:val="18"/>
        </w:rPr>
        <w:t>всех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специальн</w:t>
      </w:r>
      <w:r w:rsidRPr="006048FE">
        <w:rPr>
          <w:rFonts w:hint="eastAsia"/>
          <w:sz w:val="18"/>
          <w:szCs w:val="18"/>
        </w:rPr>
        <w:t>о</w:t>
      </w:r>
      <w:r w:rsidRPr="006048FE">
        <w:rPr>
          <w:rFonts w:hint="eastAsia"/>
          <w:sz w:val="18"/>
          <w:szCs w:val="18"/>
        </w:rPr>
        <w:t>стей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направлений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подготовки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университета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может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быть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использовано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изучении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курсов</w:t>
      </w:r>
      <w:r w:rsidRPr="006048FE">
        <w:rPr>
          <w:sz w:val="18"/>
          <w:szCs w:val="18"/>
        </w:rPr>
        <w:t xml:space="preserve"> "</w:t>
      </w:r>
      <w:r w:rsidRPr="006048FE">
        <w:rPr>
          <w:rFonts w:hint="eastAsia"/>
          <w:sz w:val="18"/>
          <w:szCs w:val="18"/>
        </w:rPr>
        <w:t>Экология</w:t>
      </w:r>
      <w:r w:rsidRPr="006048FE">
        <w:rPr>
          <w:sz w:val="18"/>
          <w:szCs w:val="18"/>
        </w:rPr>
        <w:t>", "</w:t>
      </w:r>
      <w:r w:rsidRPr="006048FE">
        <w:rPr>
          <w:rFonts w:hint="eastAsia"/>
          <w:sz w:val="18"/>
          <w:szCs w:val="18"/>
        </w:rPr>
        <w:t>Охрана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окружающей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ср</w:t>
      </w:r>
      <w:r w:rsidRPr="006048FE">
        <w:rPr>
          <w:rFonts w:hint="eastAsia"/>
          <w:sz w:val="18"/>
          <w:szCs w:val="18"/>
        </w:rPr>
        <w:t>е</w:t>
      </w:r>
      <w:r w:rsidRPr="006048FE">
        <w:rPr>
          <w:rFonts w:hint="eastAsia"/>
          <w:sz w:val="18"/>
          <w:szCs w:val="18"/>
        </w:rPr>
        <w:t>ды</w:t>
      </w:r>
      <w:r w:rsidRPr="006048FE">
        <w:rPr>
          <w:sz w:val="18"/>
          <w:szCs w:val="18"/>
        </w:rPr>
        <w:t>", "</w:t>
      </w:r>
      <w:r w:rsidRPr="006048FE">
        <w:rPr>
          <w:rFonts w:hint="eastAsia"/>
          <w:sz w:val="18"/>
          <w:szCs w:val="18"/>
        </w:rPr>
        <w:t>Рациональное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природопользование</w:t>
      </w:r>
      <w:r w:rsidRPr="006048FE">
        <w:rPr>
          <w:sz w:val="18"/>
          <w:szCs w:val="18"/>
        </w:rPr>
        <w:t>", "</w:t>
      </w:r>
      <w:r w:rsidRPr="006048FE">
        <w:rPr>
          <w:rFonts w:hint="eastAsia"/>
          <w:sz w:val="18"/>
          <w:szCs w:val="18"/>
        </w:rPr>
        <w:t>Основы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экологической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безопасности</w:t>
      </w:r>
      <w:r w:rsidRPr="006048FE">
        <w:rPr>
          <w:sz w:val="18"/>
          <w:szCs w:val="18"/>
        </w:rPr>
        <w:t>", "</w:t>
      </w:r>
      <w:r w:rsidRPr="006048FE">
        <w:rPr>
          <w:rFonts w:hint="eastAsia"/>
          <w:sz w:val="18"/>
          <w:szCs w:val="18"/>
        </w:rPr>
        <w:t>Методы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обеспечения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экологической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безопасн</w:t>
      </w:r>
      <w:r w:rsidRPr="006048FE">
        <w:rPr>
          <w:rFonts w:hint="eastAsia"/>
          <w:sz w:val="18"/>
          <w:szCs w:val="18"/>
        </w:rPr>
        <w:t>о</w:t>
      </w:r>
      <w:r w:rsidRPr="006048FE">
        <w:rPr>
          <w:rFonts w:hint="eastAsia"/>
          <w:sz w:val="18"/>
          <w:szCs w:val="18"/>
        </w:rPr>
        <w:t>сти</w:t>
      </w:r>
      <w:r w:rsidRPr="006048FE">
        <w:rPr>
          <w:sz w:val="18"/>
          <w:szCs w:val="18"/>
        </w:rPr>
        <w:t>", "</w:t>
      </w:r>
      <w:r w:rsidRPr="006048FE">
        <w:rPr>
          <w:rFonts w:hint="eastAsia"/>
          <w:sz w:val="18"/>
          <w:szCs w:val="18"/>
        </w:rPr>
        <w:t>Вредные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вещества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излучения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окружающей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среде</w:t>
      </w:r>
      <w:r w:rsidRPr="006048FE">
        <w:rPr>
          <w:sz w:val="18"/>
          <w:szCs w:val="18"/>
        </w:rPr>
        <w:t>", "</w:t>
      </w:r>
      <w:r w:rsidRPr="006048FE">
        <w:rPr>
          <w:rFonts w:hint="eastAsia"/>
          <w:sz w:val="18"/>
          <w:szCs w:val="18"/>
        </w:rPr>
        <w:t>Экозащитная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техника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технология</w:t>
      </w:r>
      <w:r w:rsidRPr="006048FE">
        <w:rPr>
          <w:sz w:val="18"/>
          <w:szCs w:val="18"/>
        </w:rPr>
        <w:t>", "</w:t>
      </w:r>
      <w:r w:rsidRPr="006048FE">
        <w:rPr>
          <w:rFonts w:hint="eastAsia"/>
          <w:sz w:val="18"/>
          <w:szCs w:val="18"/>
        </w:rPr>
        <w:t>Риск</w:t>
      </w:r>
      <w:r w:rsidRPr="006048FE">
        <w:rPr>
          <w:sz w:val="18"/>
          <w:szCs w:val="18"/>
        </w:rPr>
        <w:t>", "</w:t>
      </w:r>
      <w:r w:rsidRPr="006048FE">
        <w:rPr>
          <w:rFonts w:hint="eastAsia"/>
          <w:sz w:val="18"/>
          <w:szCs w:val="18"/>
        </w:rPr>
        <w:t>Рискология</w:t>
      </w:r>
      <w:r w:rsidRPr="006048FE">
        <w:rPr>
          <w:sz w:val="18"/>
          <w:szCs w:val="18"/>
        </w:rPr>
        <w:t xml:space="preserve">"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др</w:t>
      </w:r>
      <w:r w:rsidRPr="006048FE">
        <w:rPr>
          <w:sz w:val="18"/>
          <w:szCs w:val="18"/>
        </w:rPr>
        <w:t xml:space="preserve">. </w:t>
      </w:r>
      <w:r w:rsidRPr="006048FE">
        <w:rPr>
          <w:rFonts w:hint="eastAsia"/>
          <w:sz w:val="18"/>
          <w:szCs w:val="18"/>
        </w:rPr>
        <w:t>Пособие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также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может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представлять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интерес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для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специалистов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области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риск</w:t>
      </w:r>
      <w:r w:rsidRPr="006048FE">
        <w:rPr>
          <w:sz w:val="18"/>
          <w:szCs w:val="18"/>
        </w:rPr>
        <w:t>-</w:t>
      </w:r>
      <w:r w:rsidRPr="006048FE">
        <w:rPr>
          <w:rFonts w:hint="eastAsia"/>
          <w:sz w:val="18"/>
          <w:szCs w:val="18"/>
        </w:rPr>
        <w:t>менеджмента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преподавателей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вузов</w:t>
      </w:r>
    </w:p>
    <w:p w:rsidR="0006221F" w:rsidRDefault="000726A0" w:rsidP="0006221F">
      <w:pPr>
        <w:pStyle w:val="a7"/>
      </w:pPr>
      <w:hyperlink r:id="rId180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37" w:name="_Toc106213891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7"/>
    </w:p>
    <w:p w:rsidR="0006221F" w:rsidRDefault="0006221F" w:rsidP="0006221F">
      <w:pPr>
        <w:pStyle w:val="30"/>
      </w:pPr>
      <w:r w:rsidRPr="0006221F">
        <w:rPr>
          <w:b/>
        </w:rPr>
        <w:t xml:space="preserve">173. Смолякова Л. А. </w:t>
      </w:r>
      <w:r>
        <w:t>Механизмы развития устойчивости к антибиотикам у бактерий : учебно-методическое пособие/ Л. А. Смолякова, И. Н. Шарова, И. В. Подопригора. ‒ Москва: РУДН, 2021. ‒ 31 с.; 20 см. ‒ Библиогр.: с. 29‒30 (17 назв.). (Шифр Р26/С515 Ч/з1 / Г2021‒29588упр)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48FE" w:rsidRDefault="0006221F" w:rsidP="0006221F">
      <w:pPr>
        <w:pStyle w:val="a7"/>
        <w:rPr>
          <w:sz w:val="18"/>
          <w:szCs w:val="18"/>
        </w:rPr>
      </w:pPr>
      <w:r w:rsidRPr="006048FE">
        <w:rPr>
          <w:rFonts w:hint="eastAsia"/>
          <w:b/>
          <w:sz w:val="18"/>
          <w:szCs w:val="18"/>
        </w:rPr>
        <w:t>Аннотация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Пособие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содержит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сведения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механизмах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действия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антибиотиков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механизмах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зашиты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бактерий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от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антибиотиков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также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механизмах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горизонтального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переноса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генов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способствующих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накоплению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передаче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генов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антибиотикорезистентности</w:t>
      </w:r>
      <w:r w:rsidRPr="006048FE">
        <w:rPr>
          <w:sz w:val="18"/>
          <w:szCs w:val="18"/>
        </w:rPr>
        <w:t xml:space="preserve">. </w:t>
      </w:r>
      <w:r w:rsidRPr="006048FE">
        <w:rPr>
          <w:rFonts w:hint="eastAsia"/>
          <w:sz w:val="18"/>
          <w:szCs w:val="18"/>
        </w:rPr>
        <w:t>Предназначено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для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студентов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медицинских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ветеринарных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вузов</w:t>
      </w:r>
    </w:p>
    <w:p w:rsidR="0006221F" w:rsidRDefault="000726A0" w:rsidP="0006221F">
      <w:pPr>
        <w:pStyle w:val="a7"/>
      </w:pPr>
      <w:hyperlink r:id="rId181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174. </w:t>
      </w:r>
      <w:r w:rsidRPr="0006221F">
        <w:rPr>
          <w:rFonts w:hint="eastAsia"/>
          <w:b/>
        </w:rPr>
        <w:t>Флуоресцентная</w:t>
      </w:r>
      <w:r>
        <w:t xml:space="preserve"> in situ </w:t>
      </w:r>
      <w:r>
        <w:rPr>
          <w:rFonts w:hint="eastAsia"/>
        </w:rPr>
        <w:t>гибридизация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практике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клинических</w:t>
      </w:r>
      <w:r>
        <w:t xml:space="preserve"> </w:t>
      </w:r>
      <w:r>
        <w:rPr>
          <w:rFonts w:hint="eastAsia"/>
        </w:rPr>
        <w:t>цитогенетических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: (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медицинских</w:t>
      </w:r>
      <w:r>
        <w:t xml:space="preserve"> </w:t>
      </w:r>
      <w:r>
        <w:rPr>
          <w:rFonts w:hint="eastAsia"/>
        </w:rPr>
        <w:t>факультетов</w:t>
      </w:r>
      <w:r>
        <w:t xml:space="preserve"> </w:t>
      </w:r>
      <w:r>
        <w:rPr>
          <w:rFonts w:hint="eastAsia"/>
        </w:rPr>
        <w:t>университетов</w:t>
      </w:r>
      <w:r>
        <w:t xml:space="preserve">)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Сайфитдинова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Пуппо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 xml:space="preserve"> </w:t>
      </w:r>
      <w:r>
        <w:rPr>
          <w:rFonts w:hint="eastAsia"/>
        </w:rPr>
        <w:t>РГПУ</w:t>
      </w:r>
      <w:r>
        <w:t>, 2021. ‒ 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(Herzen </w:t>
      </w:r>
      <w:r>
        <w:rPr>
          <w:rFonts w:hint="eastAsia"/>
        </w:rPr>
        <w:t>Молекулярная</w:t>
      </w:r>
      <w:r>
        <w:t xml:space="preserve"> </w:t>
      </w:r>
      <w:r>
        <w:rPr>
          <w:rFonts w:hint="eastAsia"/>
        </w:rPr>
        <w:t>биология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59 (13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34/</w:t>
      </w:r>
      <w:r>
        <w:rPr>
          <w:rFonts w:hint="eastAsia"/>
        </w:rPr>
        <w:t>Ф</w:t>
      </w:r>
      <w:r>
        <w:t xml:space="preserve">737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2021‒29815</w:t>
      </w:r>
      <w:r>
        <w:rPr>
          <w:rFonts w:hint="eastAsia"/>
        </w:rPr>
        <w:t>упр</w:t>
      </w:r>
      <w:r>
        <w:t>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6048FE" w:rsidRDefault="0006221F" w:rsidP="0006221F">
      <w:pPr>
        <w:pStyle w:val="a7"/>
        <w:rPr>
          <w:sz w:val="18"/>
          <w:szCs w:val="18"/>
        </w:rPr>
      </w:pPr>
      <w:r w:rsidRPr="006048FE">
        <w:rPr>
          <w:rFonts w:hint="eastAsia"/>
          <w:b/>
          <w:sz w:val="18"/>
          <w:szCs w:val="18"/>
        </w:rPr>
        <w:t>Аннотация</w:t>
      </w:r>
      <w:r w:rsidRPr="006048FE">
        <w:rPr>
          <w:sz w:val="18"/>
          <w:szCs w:val="18"/>
        </w:rPr>
        <w:t xml:space="preserve">: </w:t>
      </w:r>
      <w:r w:rsidRPr="006048FE">
        <w:rPr>
          <w:rFonts w:hint="eastAsia"/>
          <w:sz w:val="18"/>
          <w:szCs w:val="18"/>
        </w:rPr>
        <w:t>Учебно</w:t>
      </w:r>
      <w:r w:rsidRPr="006048FE">
        <w:rPr>
          <w:sz w:val="18"/>
          <w:szCs w:val="18"/>
        </w:rPr>
        <w:t>-</w:t>
      </w:r>
      <w:r w:rsidRPr="006048FE">
        <w:rPr>
          <w:rFonts w:hint="eastAsia"/>
          <w:sz w:val="18"/>
          <w:szCs w:val="18"/>
        </w:rPr>
        <w:t>методическое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пособие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содержит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описание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методов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физической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локализации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последовательностей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ДНК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хромосомах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основе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гибридизации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нуклеиновых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кислот</w:t>
      </w:r>
      <w:r w:rsidRPr="006048FE">
        <w:rPr>
          <w:sz w:val="18"/>
          <w:szCs w:val="18"/>
        </w:rPr>
        <w:t xml:space="preserve"> in situ </w:t>
      </w:r>
      <w:r w:rsidRPr="006048FE">
        <w:rPr>
          <w:rFonts w:hint="eastAsia"/>
          <w:sz w:val="18"/>
          <w:szCs w:val="18"/>
        </w:rPr>
        <w:t>для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решения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фундаментальных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прикладных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задач</w:t>
      </w:r>
      <w:r w:rsidRPr="006048FE">
        <w:rPr>
          <w:sz w:val="18"/>
          <w:szCs w:val="18"/>
        </w:rPr>
        <w:t xml:space="preserve">. </w:t>
      </w:r>
      <w:r w:rsidRPr="006048FE">
        <w:rPr>
          <w:rFonts w:hint="eastAsia"/>
          <w:sz w:val="18"/>
          <w:szCs w:val="18"/>
        </w:rPr>
        <w:t>Дается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описание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принципа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метода</w:t>
      </w:r>
      <w:r w:rsidRPr="006048FE">
        <w:rPr>
          <w:sz w:val="18"/>
          <w:szCs w:val="18"/>
        </w:rPr>
        <w:t xml:space="preserve"> FISH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история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его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создания</w:t>
      </w:r>
      <w:r w:rsidRPr="006048FE">
        <w:rPr>
          <w:sz w:val="18"/>
          <w:szCs w:val="18"/>
        </w:rPr>
        <w:t xml:space="preserve">. </w:t>
      </w:r>
      <w:r w:rsidRPr="006048FE">
        <w:rPr>
          <w:rFonts w:hint="eastAsia"/>
          <w:sz w:val="18"/>
          <w:szCs w:val="18"/>
        </w:rPr>
        <w:t>Представленная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информация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изложена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соответствии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требованиями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государственн</w:t>
      </w:r>
      <w:r w:rsidRPr="006048FE">
        <w:rPr>
          <w:rFonts w:hint="eastAsia"/>
          <w:sz w:val="18"/>
          <w:szCs w:val="18"/>
        </w:rPr>
        <w:t>о</w:t>
      </w:r>
      <w:r w:rsidRPr="006048FE">
        <w:rPr>
          <w:rFonts w:hint="eastAsia"/>
          <w:sz w:val="18"/>
          <w:szCs w:val="18"/>
        </w:rPr>
        <w:t>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образовательного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стандарта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основана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последних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достижениях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современной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науки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также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собственном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опыте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авторов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развитии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применении</w:t>
      </w:r>
      <w:r w:rsidRPr="006048FE">
        <w:rPr>
          <w:sz w:val="18"/>
          <w:szCs w:val="18"/>
        </w:rPr>
        <w:t xml:space="preserve"> FISH. </w:t>
      </w:r>
      <w:r w:rsidRPr="006048FE">
        <w:rPr>
          <w:rFonts w:hint="eastAsia"/>
          <w:sz w:val="18"/>
          <w:szCs w:val="18"/>
        </w:rPr>
        <w:t>Пособие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содержит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подробные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протоколы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с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описанием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методических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особенностей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для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практического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применения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в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различных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научных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клинических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цитогенетических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исследованиях</w:t>
      </w:r>
      <w:r w:rsidRPr="006048FE">
        <w:rPr>
          <w:sz w:val="18"/>
          <w:szCs w:val="18"/>
        </w:rPr>
        <w:t xml:space="preserve">, </w:t>
      </w:r>
      <w:r w:rsidRPr="006048FE">
        <w:rPr>
          <w:rFonts w:hint="eastAsia"/>
          <w:sz w:val="18"/>
          <w:szCs w:val="18"/>
        </w:rPr>
        <w:t>вопросы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и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задания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для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контроля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освоения</w:t>
      </w:r>
      <w:r w:rsidRPr="006048FE">
        <w:rPr>
          <w:sz w:val="18"/>
          <w:szCs w:val="18"/>
        </w:rPr>
        <w:t xml:space="preserve"> </w:t>
      </w:r>
      <w:r w:rsidRPr="006048FE">
        <w:rPr>
          <w:rFonts w:hint="eastAsia"/>
          <w:sz w:val="18"/>
          <w:szCs w:val="18"/>
        </w:rPr>
        <w:t>мат</w:t>
      </w:r>
      <w:r w:rsidRPr="006048FE">
        <w:rPr>
          <w:rFonts w:hint="eastAsia"/>
          <w:sz w:val="18"/>
          <w:szCs w:val="18"/>
        </w:rPr>
        <w:t>е</w:t>
      </w:r>
      <w:r w:rsidRPr="006048FE">
        <w:rPr>
          <w:rFonts w:hint="eastAsia"/>
          <w:sz w:val="18"/>
          <w:szCs w:val="18"/>
        </w:rPr>
        <w:t>риала</w:t>
      </w:r>
    </w:p>
    <w:p w:rsidR="0006221F" w:rsidRDefault="000726A0" w:rsidP="0006221F">
      <w:pPr>
        <w:pStyle w:val="a7"/>
      </w:pPr>
      <w:hyperlink r:id="rId182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38" w:name="_Toc106213892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8"/>
    </w:p>
    <w:p w:rsidR="0006221F" w:rsidRDefault="0006221F" w:rsidP="0006221F">
      <w:pPr>
        <w:pStyle w:val="30"/>
      </w:pPr>
      <w:r w:rsidRPr="0006221F">
        <w:rPr>
          <w:b/>
        </w:rPr>
        <w:t xml:space="preserve">175. Баркова Э. В. </w:t>
      </w:r>
      <w:r>
        <w:t>Введение в экофилософию : избранные труды/ Э. В. Баркова; Научно-исследовательский институт истории, экономики и права (г. Москва). ‒ Волгоград: Издательство Волгоградского государственного университета, 2021. ‒ 404, [1] с.; 22 см. ‒ Библиогр. в конце разд. (Шифр Е081/Б252 Ч/з1 / Г2021‒29922)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8F0683" w:rsidRDefault="0006221F" w:rsidP="0006221F">
      <w:pPr>
        <w:pStyle w:val="a7"/>
        <w:rPr>
          <w:sz w:val="18"/>
          <w:szCs w:val="18"/>
        </w:rPr>
      </w:pPr>
      <w:r w:rsidRPr="008F0683">
        <w:rPr>
          <w:rFonts w:hint="eastAsia"/>
          <w:b/>
          <w:sz w:val="18"/>
          <w:szCs w:val="18"/>
        </w:rPr>
        <w:t>Аннотация</w:t>
      </w:r>
      <w:r w:rsidRPr="008F0683">
        <w:rPr>
          <w:sz w:val="18"/>
          <w:szCs w:val="18"/>
        </w:rPr>
        <w:t xml:space="preserve">: </w:t>
      </w:r>
      <w:r w:rsidRPr="008F0683">
        <w:rPr>
          <w:rFonts w:hint="eastAsia"/>
          <w:sz w:val="18"/>
          <w:szCs w:val="18"/>
        </w:rPr>
        <w:t>На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основе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избранных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статей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профессора Э</w:t>
      </w:r>
      <w:r w:rsidRPr="008F0683">
        <w:rPr>
          <w:sz w:val="18"/>
          <w:szCs w:val="18"/>
        </w:rPr>
        <w:t xml:space="preserve">.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. </w:t>
      </w:r>
      <w:r w:rsidRPr="008F0683">
        <w:rPr>
          <w:rFonts w:hint="eastAsia"/>
          <w:sz w:val="18"/>
          <w:szCs w:val="18"/>
        </w:rPr>
        <w:t>Барковой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исследуются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экофилософия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ее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проблемы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процессы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стано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rFonts w:hint="eastAsia"/>
          <w:sz w:val="18"/>
          <w:szCs w:val="18"/>
        </w:rPr>
        <w:t>ления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роль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формировании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мировоззрения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центрированного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идеей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сохранения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совершенствования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планетарного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бытия</w:t>
      </w:r>
      <w:r w:rsidRPr="008F0683">
        <w:rPr>
          <w:sz w:val="18"/>
          <w:szCs w:val="18"/>
        </w:rPr>
        <w:t xml:space="preserve">. </w:t>
      </w:r>
      <w:r w:rsidRPr="008F0683">
        <w:rPr>
          <w:rFonts w:hint="eastAsia"/>
          <w:sz w:val="18"/>
          <w:szCs w:val="18"/>
        </w:rPr>
        <w:t>Рассма</w:t>
      </w:r>
      <w:r w:rsidRPr="008F0683">
        <w:rPr>
          <w:rFonts w:hint="eastAsia"/>
          <w:sz w:val="18"/>
          <w:szCs w:val="18"/>
        </w:rPr>
        <w:t>т</w:t>
      </w:r>
      <w:r w:rsidRPr="008F0683">
        <w:rPr>
          <w:rFonts w:hint="eastAsia"/>
          <w:sz w:val="18"/>
          <w:szCs w:val="18"/>
        </w:rPr>
        <w:t>риваются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категории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образы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подходы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анализу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предмета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методологические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принципы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экофилософии</w:t>
      </w:r>
      <w:r w:rsidRPr="008F0683">
        <w:rPr>
          <w:sz w:val="18"/>
          <w:szCs w:val="18"/>
        </w:rPr>
        <w:t xml:space="preserve">: </w:t>
      </w:r>
      <w:r w:rsidRPr="008F0683">
        <w:rPr>
          <w:rFonts w:hint="eastAsia"/>
          <w:sz w:val="18"/>
          <w:szCs w:val="18"/>
        </w:rPr>
        <w:t>антропный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принцип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при</w:t>
      </w:r>
      <w:r w:rsidRPr="008F0683">
        <w:rPr>
          <w:rFonts w:hint="eastAsia"/>
          <w:sz w:val="18"/>
          <w:szCs w:val="18"/>
        </w:rPr>
        <w:t>н</w:t>
      </w:r>
      <w:r w:rsidRPr="008F0683">
        <w:rPr>
          <w:rFonts w:hint="eastAsia"/>
          <w:sz w:val="18"/>
          <w:szCs w:val="18"/>
        </w:rPr>
        <w:t>цип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открытой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органической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целостности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универсальной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эволюции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также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формы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освоения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ряде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историко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философских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кул</w:t>
      </w:r>
      <w:r w:rsidRPr="008F0683">
        <w:rPr>
          <w:rFonts w:hint="eastAsia"/>
          <w:sz w:val="18"/>
          <w:szCs w:val="18"/>
        </w:rPr>
        <w:t>ь</w:t>
      </w:r>
      <w:r w:rsidRPr="008F0683">
        <w:rPr>
          <w:rFonts w:hint="eastAsia"/>
          <w:sz w:val="18"/>
          <w:szCs w:val="18"/>
        </w:rPr>
        <w:t>турологических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концепций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современных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направлений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философии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науки</w:t>
      </w:r>
      <w:r w:rsidRPr="008F0683">
        <w:rPr>
          <w:sz w:val="18"/>
          <w:szCs w:val="18"/>
        </w:rPr>
        <w:t xml:space="preserve">. </w:t>
      </w:r>
      <w:r w:rsidRPr="008F0683">
        <w:rPr>
          <w:rFonts w:hint="eastAsia"/>
          <w:sz w:val="18"/>
          <w:szCs w:val="18"/>
        </w:rPr>
        <w:t>Подчеркнуто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значение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отечественных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зарубежных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ф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rFonts w:hint="eastAsia"/>
          <w:sz w:val="18"/>
          <w:szCs w:val="18"/>
        </w:rPr>
        <w:t>лософско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научных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традиций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потенциала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философии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русского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космизма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с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которыми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связаны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перспективы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жизне</w:t>
      </w:r>
      <w:r w:rsidRPr="008F0683">
        <w:rPr>
          <w:sz w:val="18"/>
          <w:szCs w:val="18"/>
        </w:rPr>
        <w:t xml:space="preserve">-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человекосохр</w:t>
      </w:r>
      <w:r w:rsidRPr="008F0683">
        <w:rPr>
          <w:rFonts w:hint="eastAsia"/>
          <w:sz w:val="18"/>
          <w:szCs w:val="18"/>
        </w:rPr>
        <w:t>а</w:t>
      </w:r>
      <w:r w:rsidRPr="008F0683">
        <w:rPr>
          <w:rFonts w:hint="eastAsia"/>
          <w:sz w:val="18"/>
          <w:szCs w:val="18"/>
        </w:rPr>
        <w:t>няющего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будущего</w:t>
      </w:r>
      <w:r w:rsidRPr="008F0683">
        <w:rPr>
          <w:sz w:val="18"/>
          <w:szCs w:val="18"/>
        </w:rPr>
        <w:t xml:space="preserve">. </w:t>
      </w:r>
      <w:r w:rsidRPr="008F0683">
        <w:rPr>
          <w:rFonts w:hint="eastAsia"/>
          <w:sz w:val="18"/>
          <w:szCs w:val="18"/>
        </w:rPr>
        <w:t>Показана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востребованность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экофилософии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как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общей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формы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мировоззрения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культуры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ее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возможностей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для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анализа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проблем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онтологии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поиска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путей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гармонизации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системе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связей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антропо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био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социоультурного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бытия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современного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мира</w:t>
      </w:r>
    </w:p>
    <w:p w:rsidR="0006221F" w:rsidRDefault="000726A0" w:rsidP="0006221F">
      <w:pPr>
        <w:pStyle w:val="a7"/>
      </w:pPr>
      <w:hyperlink r:id="rId183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lastRenderedPageBreak/>
        <w:t>176. </w:t>
      </w:r>
      <w:r w:rsidRPr="0006221F">
        <w:rPr>
          <w:rFonts w:hint="eastAsia"/>
          <w:b/>
        </w:rPr>
        <w:t>Никитин С</w:t>
      </w:r>
      <w:r w:rsidRPr="0006221F">
        <w:rPr>
          <w:b/>
        </w:rPr>
        <w:t xml:space="preserve">. </w:t>
      </w:r>
      <w:r w:rsidRPr="0006221F">
        <w:rPr>
          <w:rFonts w:hint="eastAsia"/>
          <w:b/>
        </w:rPr>
        <w:t>И</w:t>
      </w:r>
      <w:r w:rsidRPr="0006221F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рисками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санитарных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санитарных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экспорте</w:t>
      </w:r>
      <w:r>
        <w:t xml:space="preserve"> </w:t>
      </w:r>
      <w:r>
        <w:rPr>
          <w:rFonts w:hint="eastAsia"/>
        </w:rPr>
        <w:t>товаров</w:t>
      </w:r>
      <w:r>
        <w:t xml:space="preserve"> </w:t>
      </w:r>
      <w:r>
        <w:rPr>
          <w:rFonts w:hint="eastAsia"/>
        </w:rPr>
        <w:t>животного</w:t>
      </w:r>
      <w:r>
        <w:t xml:space="preserve"> </w:t>
      </w:r>
      <w:r>
        <w:rPr>
          <w:rFonts w:hint="eastAsia"/>
        </w:rPr>
        <w:t>происхождения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Никитина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Мегаполис</w:t>
      </w:r>
      <w:r>
        <w:t>, 2021. ‒ 129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Мегаполис</w:t>
      </w:r>
      <w:r>
        <w:t xml:space="preserve">. </w:t>
      </w:r>
      <w:r>
        <w:rPr>
          <w:rFonts w:hint="eastAsia"/>
        </w:rPr>
        <w:t>Учитесь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нами</w:t>
      </w:r>
      <w:r>
        <w:t xml:space="preserve">!).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124‒129 (60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)8/</w:t>
      </w:r>
      <w:r>
        <w:rPr>
          <w:rFonts w:hint="eastAsia"/>
        </w:rPr>
        <w:t>Н</w:t>
      </w:r>
      <w:r>
        <w:t xml:space="preserve">624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2021‒29208)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06221F" w:rsidRPr="008F0683" w:rsidRDefault="0006221F" w:rsidP="0006221F">
      <w:pPr>
        <w:pStyle w:val="a7"/>
        <w:rPr>
          <w:sz w:val="18"/>
          <w:szCs w:val="18"/>
        </w:rPr>
      </w:pPr>
      <w:r w:rsidRPr="008F0683">
        <w:rPr>
          <w:rFonts w:hint="eastAsia"/>
          <w:b/>
          <w:sz w:val="18"/>
          <w:szCs w:val="18"/>
        </w:rPr>
        <w:t>Аннотация</w:t>
      </w:r>
      <w:r w:rsidRPr="008F0683">
        <w:rPr>
          <w:sz w:val="18"/>
          <w:szCs w:val="18"/>
        </w:rPr>
        <w:t xml:space="preserve">: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монографии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исследуются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проблемы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управления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рисками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применения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санитарных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ветеринарно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санитарных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мер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странами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участницами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Всемирной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торговой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организации</w:t>
      </w:r>
      <w:r w:rsidRPr="008F0683">
        <w:rPr>
          <w:sz w:val="18"/>
          <w:szCs w:val="18"/>
        </w:rPr>
        <w:t xml:space="preserve"> (</w:t>
      </w:r>
      <w:r w:rsidRPr="008F0683">
        <w:rPr>
          <w:rFonts w:hint="eastAsia"/>
          <w:sz w:val="18"/>
          <w:szCs w:val="18"/>
        </w:rPr>
        <w:t>ВТО</w:t>
      </w:r>
      <w:r w:rsidRPr="008F0683">
        <w:rPr>
          <w:sz w:val="18"/>
          <w:szCs w:val="18"/>
        </w:rPr>
        <w:t xml:space="preserve">), </w:t>
      </w:r>
      <w:r w:rsidRPr="008F0683">
        <w:rPr>
          <w:rFonts w:hint="eastAsia"/>
          <w:sz w:val="18"/>
          <w:szCs w:val="18"/>
        </w:rPr>
        <w:t>возникающими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процессе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внешней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торговли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товарами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животного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происхождения</w:t>
      </w:r>
      <w:r w:rsidRPr="008F0683">
        <w:rPr>
          <w:sz w:val="18"/>
          <w:szCs w:val="18"/>
        </w:rPr>
        <w:t xml:space="preserve">. </w:t>
      </w:r>
      <w:r w:rsidRPr="008F0683">
        <w:rPr>
          <w:rFonts w:hint="eastAsia"/>
          <w:sz w:val="18"/>
          <w:szCs w:val="18"/>
        </w:rPr>
        <w:t>Автором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разработана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предиктивная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модель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машинного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обучения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для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прогноза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применения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санитарных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фитосан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rFonts w:hint="eastAsia"/>
          <w:sz w:val="18"/>
          <w:szCs w:val="18"/>
        </w:rPr>
        <w:t>тарных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мер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участниками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ВТО</w:t>
      </w:r>
      <w:r w:rsidRPr="008F0683">
        <w:rPr>
          <w:sz w:val="18"/>
          <w:szCs w:val="18"/>
        </w:rPr>
        <w:t xml:space="preserve">. </w:t>
      </w:r>
      <w:r w:rsidRPr="008F0683">
        <w:rPr>
          <w:rFonts w:hint="eastAsia"/>
          <w:sz w:val="18"/>
          <w:szCs w:val="18"/>
        </w:rPr>
        <w:t>Рассмотрено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ее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практическое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применение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на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примере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экспорта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молочной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продукции</w:t>
      </w:r>
      <w:r w:rsidRPr="008F0683">
        <w:rPr>
          <w:sz w:val="18"/>
          <w:szCs w:val="18"/>
        </w:rPr>
        <w:t xml:space="preserve">. </w:t>
      </w:r>
      <w:r w:rsidRPr="008F0683">
        <w:rPr>
          <w:rFonts w:hint="eastAsia"/>
          <w:sz w:val="18"/>
          <w:szCs w:val="18"/>
        </w:rPr>
        <w:t>Настоящая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мон</w:t>
      </w:r>
      <w:r w:rsidRPr="008F0683">
        <w:rPr>
          <w:rFonts w:hint="eastAsia"/>
          <w:sz w:val="18"/>
          <w:szCs w:val="18"/>
        </w:rPr>
        <w:t>о</w:t>
      </w:r>
      <w:r w:rsidRPr="008F0683">
        <w:rPr>
          <w:rFonts w:hint="eastAsia"/>
          <w:sz w:val="18"/>
          <w:szCs w:val="18"/>
        </w:rPr>
        <w:t>графия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будет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интересна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обучающимся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образовательным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программам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подготовки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бакалавров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магистров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программам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подготовки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научно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педагогических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кадров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аспирантуре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направлениям</w:t>
      </w:r>
      <w:r w:rsidRPr="008F0683">
        <w:rPr>
          <w:sz w:val="18"/>
          <w:szCs w:val="18"/>
        </w:rPr>
        <w:t xml:space="preserve"> "</w:t>
      </w:r>
      <w:r w:rsidRPr="008F0683">
        <w:rPr>
          <w:rFonts w:hint="eastAsia"/>
          <w:sz w:val="18"/>
          <w:szCs w:val="18"/>
        </w:rPr>
        <w:t>Экономика</w:t>
      </w:r>
      <w:r w:rsidRPr="008F0683">
        <w:rPr>
          <w:sz w:val="18"/>
          <w:szCs w:val="18"/>
        </w:rPr>
        <w:t xml:space="preserve">"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"</w:t>
      </w:r>
      <w:r w:rsidRPr="008F0683">
        <w:rPr>
          <w:rFonts w:hint="eastAsia"/>
          <w:sz w:val="18"/>
          <w:szCs w:val="18"/>
        </w:rPr>
        <w:t>Менеджмент</w:t>
      </w:r>
      <w:r w:rsidRPr="008F0683">
        <w:rPr>
          <w:sz w:val="18"/>
          <w:szCs w:val="18"/>
        </w:rPr>
        <w:t xml:space="preserve">", </w:t>
      </w:r>
      <w:r w:rsidRPr="008F0683">
        <w:rPr>
          <w:rFonts w:hint="eastAsia"/>
          <w:sz w:val="18"/>
          <w:szCs w:val="18"/>
        </w:rPr>
        <w:t>преподавателям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вузов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специалистам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практикам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сфере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внешнеэкономической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деятельности</w:t>
      </w:r>
    </w:p>
    <w:p w:rsidR="0006221F" w:rsidRDefault="000726A0" w:rsidP="0006221F">
      <w:pPr>
        <w:pStyle w:val="a7"/>
      </w:pPr>
      <w:hyperlink r:id="rId184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177. </w:t>
      </w:r>
      <w:r w:rsidRPr="0006221F">
        <w:rPr>
          <w:rFonts w:hint="eastAsia"/>
          <w:b/>
        </w:rPr>
        <w:t>Социально</w:t>
      </w:r>
      <w:r w:rsidRPr="0006221F">
        <w:rPr>
          <w:b/>
        </w:rPr>
        <w:t>-</w:t>
      </w:r>
      <w:r w:rsidRPr="0006221F">
        <w:rPr>
          <w:rFonts w:hint="eastAsia"/>
          <w:b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Байкальского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сопредельных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IV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посвящённой</w:t>
      </w:r>
      <w:r>
        <w:t xml:space="preserve"> 130-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профессора 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Кожова</w:t>
      </w:r>
      <w:r>
        <w:t xml:space="preserve"> </w:t>
      </w:r>
      <w:r>
        <w:rPr>
          <w:rFonts w:hint="eastAsia"/>
        </w:rPr>
        <w:t>и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профессора О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Кожовой</w:t>
      </w:r>
      <w:r>
        <w:t xml:space="preserve">, </w:t>
      </w:r>
      <w:r>
        <w:rPr>
          <w:rFonts w:hint="eastAsia"/>
        </w:rPr>
        <w:t>Иркутск</w:t>
      </w:r>
      <w:r>
        <w:t xml:space="preserve">, 23 </w:t>
      </w:r>
      <w:r>
        <w:rPr>
          <w:rFonts w:hint="eastAsia"/>
        </w:rPr>
        <w:t>апреля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</w:t>
      </w:r>
      <w:r>
        <w:rPr>
          <w:rFonts w:hint="eastAsia"/>
        </w:rPr>
        <w:t>е</w:t>
      </w:r>
      <w:r>
        <w:rPr>
          <w:rFonts w:hint="eastAsia"/>
        </w:rPr>
        <w:t>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Матвеев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ИГУ</w:t>
      </w:r>
      <w:r>
        <w:t>, 2021. ‒ 235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085/</w:t>
      </w:r>
      <w:r>
        <w:rPr>
          <w:rFonts w:hint="eastAsia"/>
        </w:rPr>
        <w:t>С</w:t>
      </w:r>
      <w:r>
        <w:t xml:space="preserve">692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2021‒29840)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8F0683" w:rsidRDefault="0006221F" w:rsidP="0006221F">
      <w:pPr>
        <w:pStyle w:val="a7"/>
        <w:rPr>
          <w:sz w:val="18"/>
          <w:szCs w:val="18"/>
        </w:rPr>
      </w:pPr>
      <w:r w:rsidRPr="008F0683">
        <w:rPr>
          <w:rFonts w:hint="eastAsia"/>
          <w:b/>
          <w:sz w:val="18"/>
          <w:szCs w:val="18"/>
        </w:rPr>
        <w:t>Аннотация</w:t>
      </w:r>
      <w:r w:rsidRPr="008F0683">
        <w:rPr>
          <w:sz w:val="18"/>
          <w:szCs w:val="18"/>
        </w:rPr>
        <w:t xml:space="preserve">: </w:t>
      </w:r>
      <w:r w:rsidRPr="008F0683">
        <w:rPr>
          <w:rFonts w:hint="eastAsia"/>
          <w:sz w:val="18"/>
          <w:szCs w:val="18"/>
        </w:rPr>
        <w:t>Обсуждаются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актуальные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проблемы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экологии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гидробиологии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байкаловедения</w:t>
      </w:r>
      <w:r w:rsidRPr="008F0683">
        <w:rPr>
          <w:sz w:val="18"/>
          <w:szCs w:val="18"/>
        </w:rPr>
        <w:t xml:space="preserve">. </w:t>
      </w:r>
      <w:r w:rsidRPr="008F0683">
        <w:rPr>
          <w:rFonts w:hint="eastAsia"/>
          <w:sz w:val="18"/>
          <w:szCs w:val="18"/>
        </w:rPr>
        <w:t>Предназначено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для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преподавателей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высших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учебных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заведений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научных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сотрудников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аспирантов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студентов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магистратуры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бакалавриата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интересующихся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актуальн</w:t>
      </w:r>
      <w:r w:rsidRPr="008F0683">
        <w:rPr>
          <w:rFonts w:hint="eastAsia"/>
          <w:sz w:val="18"/>
          <w:szCs w:val="18"/>
        </w:rPr>
        <w:t>ы</w:t>
      </w:r>
      <w:r w:rsidRPr="008F0683">
        <w:rPr>
          <w:rFonts w:hint="eastAsia"/>
          <w:sz w:val="18"/>
          <w:szCs w:val="18"/>
        </w:rPr>
        <w:t>ми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проблемами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разработками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различных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областях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биологии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экологии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почвоведения</w:t>
      </w:r>
    </w:p>
    <w:p w:rsidR="0006221F" w:rsidRDefault="000726A0" w:rsidP="0006221F">
      <w:pPr>
        <w:pStyle w:val="a7"/>
      </w:pPr>
      <w:hyperlink r:id="rId185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1"/>
      </w:pPr>
      <w:bookmarkStart w:id="39" w:name="_Toc106213893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39"/>
    </w:p>
    <w:p w:rsidR="0006221F" w:rsidRDefault="0006221F" w:rsidP="0006221F">
      <w:pPr>
        <w:pStyle w:val="30"/>
      </w:pPr>
      <w:r w:rsidRPr="0006221F">
        <w:rPr>
          <w:b/>
        </w:rPr>
        <w:t>178. Комплексное</w:t>
      </w:r>
      <w:r>
        <w:t xml:space="preserve"> планирование и управление прибрежными зонами на основе экосистемного подхода в северо-западной Пацифике =Integrated coastal planning and ecosystem-based management in the northwest Pacific region/ [М. Д. Пидо, Син Се, Хироши Кошикава и др.; ответственные редакторы: А. Н. Качур, С. И. Коженкова ; Тихоокеанский институт географии Дальневосточного отделения РАН]. ‒ Владивосток: Дальнаука, 2015. ‒ 187 с.: ил.; 29 см. ‒ (Технический доклад POMRAC/ Региональный центр по мониторингу загрязнения окружающей среды Плана действий ЮНЕП по охране, управлению и развитию морской и прибрежной среды в регионе северо-западной Пацифики; N 8). ‒ Англ. ‒ Библиогр. в конце частей. (Шифр У04/К637 Ч/з2 / Е2022‒29)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06221F" w:rsidRDefault="000726A0" w:rsidP="0006221F">
      <w:pPr>
        <w:pStyle w:val="a7"/>
      </w:pPr>
      <w:hyperlink r:id="rId186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179. </w:t>
      </w:r>
      <w:r w:rsidRPr="0006221F">
        <w:rPr>
          <w:rFonts w:hint="eastAsia"/>
          <w:b/>
        </w:rPr>
        <w:t>Проблемы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сохранения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экосистемы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Каспия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в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условиях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освоения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нефтегазовых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мест</w:t>
      </w:r>
      <w:r w:rsidRPr="0006221F">
        <w:rPr>
          <w:rFonts w:hint="eastAsia"/>
          <w:b/>
        </w:rPr>
        <w:t>о</w:t>
      </w:r>
      <w:r w:rsidRPr="0006221F">
        <w:rPr>
          <w:rFonts w:hint="eastAsia"/>
          <w:b/>
        </w:rPr>
        <w:t>рождений</w:t>
      </w:r>
      <w:r w:rsidRPr="0006221F">
        <w:rPr>
          <w:b/>
        </w:rPr>
        <w:t xml:space="preserve">", </w:t>
      </w:r>
      <w:r w:rsidRPr="0006221F">
        <w:rPr>
          <w:rFonts w:hint="eastAsia"/>
          <w:b/>
        </w:rPr>
        <w:t>научно</w:t>
      </w:r>
      <w:r w:rsidRPr="0006221F">
        <w:rPr>
          <w:b/>
        </w:rPr>
        <w:t>-</w:t>
      </w:r>
      <w:r w:rsidRPr="0006221F">
        <w:rPr>
          <w:rFonts w:hint="eastAsia"/>
          <w:b/>
        </w:rPr>
        <w:t>практическая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конференция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с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международным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участием</w:t>
      </w:r>
      <w:r w:rsidRPr="0006221F">
        <w:rPr>
          <w:b/>
        </w:rPr>
        <w:t xml:space="preserve"> (8; 2021; </w:t>
      </w:r>
      <w:r w:rsidRPr="0006221F">
        <w:rPr>
          <w:rFonts w:hint="eastAsia"/>
          <w:b/>
        </w:rPr>
        <w:t>Астр</w:t>
      </w:r>
      <w:r w:rsidRPr="0006221F">
        <w:rPr>
          <w:rFonts w:hint="eastAsia"/>
          <w:b/>
        </w:rPr>
        <w:t>а</w:t>
      </w:r>
      <w:r w:rsidRPr="0006221F">
        <w:rPr>
          <w:rFonts w:hint="eastAsia"/>
          <w:b/>
        </w:rPr>
        <w:t>хань</w:t>
      </w:r>
      <w:r w:rsidRPr="0006221F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VIII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"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экосистемы</w:t>
      </w:r>
      <w:r>
        <w:t xml:space="preserve"> </w:t>
      </w:r>
      <w:r>
        <w:rPr>
          <w:rFonts w:hint="eastAsia"/>
        </w:rPr>
        <w:t>Каспия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освоения</w:t>
      </w:r>
      <w:r>
        <w:t xml:space="preserve"> </w:t>
      </w:r>
      <w:r>
        <w:rPr>
          <w:rFonts w:hint="eastAsia"/>
        </w:rPr>
        <w:t>нефтегазовых</w:t>
      </w:r>
      <w:r>
        <w:t xml:space="preserve"> </w:t>
      </w:r>
      <w:r>
        <w:rPr>
          <w:rFonts w:hint="eastAsia"/>
        </w:rPr>
        <w:t>месторождений</w:t>
      </w:r>
      <w:r>
        <w:t xml:space="preserve">", </w:t>
      </w:r>
      <w:r>
        <w:rPr>
          <w:rFonts w:hint="eastAsia"/>
        </w:rPr>
        <w:t>Астрахань</w:t>
      </w:r>
      <w:r>
        <w:t xml:space="preserve">, 22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Астрахань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Волжско</w:t>
      </w:r>
      <w:r>
        <w:t>-</w:t>
      </w:r>
      <w:r>
        <w:rPr>
          <w:rFonts w:hint="eastAsia"/>
        </w:rPr>
        <w:t>Каспийского</w:t>
      </w:r>
      <w:r>
        <w:t xml:space="preserve"> </w:t>
      </w:r>
      <w:r>
        <w:rPr>
          <w:rFonts w:hint="eastAsia"/>
        </w:rPr>
        <w:t>филиала</w:t>
      </w:r>
      <w:r>
        <w:t xml:space="preserve"> </w:t>
      </w:r>
      <w:r>
        <w:rPr>
          <w:rFonts w:hint="eastAsia"/>
        </w:rPr>
        <w:t>ВНИРО</w:t>
      </w:r>
      <w:r>
        <w:t>, 2021. ‒ 346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36/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2021‒3031)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8F0683" w:rsidRDefault="0006221F" w:rsidP="0006221F">
      <w:pPr>
        <w:pStyle w:val="a7"/>
        <w:rPr>
          <w:sz w:val="18"/>
          <w:szCs w:val="18"/>
        </w:rPr>
      </w:pPr>
      <w:r w:rsidRPr="008F0683">
        <w:rPr>
          <w:rFonts w:hint="eastAsia"/>
          <w:b/>
          <w:sz w:val="18"/>
          <w:szCs w:val="18"/>
        </w:rPr>
        <w:t>Аннотация</w:t>
      </w:r>
      <w:r w:rsidRPr="008F0683">
        <w:rPr>
          <w:sz w:val="18"/>
          <w:szCs w:val="18"/>
        </w:rPr>
        <w:t xml:space="preserve">: </w:t>
      </w:r>
      <w:r w:rsidRPr="008F0683">
        <w:rPr>
          <w:rFonts w:hint="eastAsia"/>
          <w:sz w:val="18"/>
          <w:szCs w:val="18"/>
        </w:rPr>
        <w:t>Материалы</w:t>
      </w:r>
      <w:r w:rsidRPr="008F0683">
        <w:rPr>
          <w:sz w:val="18"/>
          <w:szCs w:val="18"/>
        </w:rPr>
        <w:t xml:space="preserve"> VIII </w:t>
      </w:r>
      <w:r w:rsidRPr="008F0683">
        <w:rPr>
          <w:rFonts w:hint="eastAsia"/>
          <w:sz w:val="18"/>
          <w:szCs w:val="18"/>
        </w:rPr>
        <w:t>научно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практической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конференции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международным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участием</w:t>
      </w:r>
      <w:r w:rsidRPr="008F0683">
        <w:rPr>
          <w:sz w:val="18"/>
          <w:szCs w:val="18"/>
        </w:rPr>
        <w:t xml:space="preserve"> "</w:t>
      </w:r>
      <w:r w:rsidRPr="008F0683">
        <w:rPr>
          <w:rFonts w:hint="eastAsia"/>
          <w:sz w:val="18"/>
          <w:szCs w:val="18"/>
        </w:rPr>
        <w:t>Проблемы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сохранения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экосистемы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Каспия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условиях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освоения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нефтегазовых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месторождений</w:t>
      </w:r>
      <w:r w:rsidRPr="008F0683">
        <w:rPr>
          <w:sz w:val="18"/>
          <w:szCs w:val="18"/>
        </w:rPr>
        <w:t xml:space="preserve">" (22 </w:t>
      </w:r>
      <w:r w:rsidRPr="008F0683">
        <w:rPr>
          <w:rFonts w:hint="eastAsia"/>
          <w:sz w:val="18"/>
          <w:szCs w:val="18"/>
        </w:rPr>
        <w:t>октября</w:t>
      </w:r>
      <w:r w:rsidRPr="008F0683">
        <w:rPr>
          <w:sz w:val="18"/>
          <w:szCs w:val="18"/>
        </w:rPr>
        <w:t xml:space="preserve"> 2021 </w:t>
      </w:r>
      <w:r w:rsidRPr="008F0683">
        <w:rPr>
          <w:rFonts w:hint="eastAsia"/>
          <w:sz w:val="18"/>
          <w:szCs w:val="18"/>
        </w:rPr>
        <w:t>г</w:t>
      </w:r>
      <w:r w:rsidRPr="008F0683">
        <w:rPr>
          <w:sz w:val="18"/>
          <w:szCs w:val="18"/>
        </w:rPr>
        <w:t xml:space="preserve">., </w:t>
      </w:r>
      <w:r w:rsidRPr="008F0683">
        <w:rPr>
          <w:rFonts w:hint="eastAsia"/>
          <w:sz w:val="18"/>
          <w:szCs w:val="18"/>
        </w:rPr>
        <w:t>Астрахань</w:t>
      </w:r>
      <w:r w:rsidRPr="008F0683">
        <w:rPr>
          <w:sz w:val="18"/>
          <w:szCs w:val="18"/>
        </w:rPr>
        <w:t>)</w:t>
      </w:r>
    </w:p>
    <w:p w:rsidR="0006221F" w:rsidRDefault="000726A0" w:rsidP="0006221F">
      <w:pPr>
        <w:pStyle w:val="a7"/>
      </w:pPr>
      <w:hyperlink r:id="rId187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06221F" w:rsidRDefault="0006221F" w:rsidP="0006221F">
      <w:pPr>
        <w:pStyle w:val="30"/>
      </w:pPr>
      <w:r w:rsidRPr="0006221F">
        <w:rPr>
          <w:b/>
        </w:rPr>
        <w:t>180. </w:t>
      </w:r>
      <w:r w:rsidRPr="0006221F">
        <w:rPr>
          <w:rFonts w:hint="eastAsia"/>
          <w:b/>
        </w:rPr>
        <w:t>Системы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контроля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окружающей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среды</w:t>
      </w:r>
      <w:r w:rsidRPr="0006221F">
        <w:rPr>
          <w:b/>
        </w:rPr>
        <w:t xml:space="preserve">-2021", </w:t>
      </w:r>
      <w:r w:rsidRPr="0006221F">
        <w:rPr>
          <w:rFonts w:hint="eastAsia"/>
          <w:b/>
        </w:rPr>
        <w:t>международная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научно</w:t>
      </w:r>
      <w:r w:rsidRPr="0006221F">
        <w:rPr>
          <w:b/>
        </w:rPr>
        <w:t>-</w:t>
      </w:r>
      <w:r w:rsidRPr="0006221F">
        <w:rPr>
          <w:rFonts w:hint="eastAsia"/>
          <w:b/>
        </w:rPr>
        <w:t>техническая</w:t>
      </w:r>
      <w:r w:rsidRPr="0006221F">
        <w:rPr>
          <w:b/>
        </w:rPr>
        <w:t xml:space="preserve"> </w:t>
      </w:r>
      <w:r w:rsidRPr="0006221F">
        <w:rPr>
          <w:rFonts w:hint="eastAsia"/>
          <w:b/>
        </w:rPr>
        <w:t>конференция</w:t>
      </w:r>
      <w:r w:rsidRPr="0006221F">
        <w:rPr>
          <w:b/>
        </w:rPr>
        <w:t xml:space="preserve"> (</w:t>
      </w:r>
      <w:r w:rsidRPr="0006221F">
        <w:rPr>
          <w:rFonts w:hint="eastAsia"/>
          <w:b/>
        </w:rPr>
        <w:t>Севастополь</w:t>
      </w:r>
      <w:r w:rsidRPr="0006221F">
        <w:rPr>
          <w:b/>
        </w:rPr>
        <w:t>)</w:t>
      </w:r>
      <w:r>
        <w:t xml:space="preserve">.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-2021", 09‒12 </w:t>
      </w:r>
      <w:r>
        <w:rPr>
          <w:rFonts w:hint="eastAsia"/>
        </w:rPr>
        <w:t>ноября</w:t>
      </w:r>
      <w:r>
        <w:t xml:space="preserve"> 2021 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Севастополь</w:t>
      </w:r>
      <w:r>
        <w:t xml:space="preserve">: </w:t>
      </w:r>
      <w:r>
        <w:rPr>
          <w:rFonts w:hint="eastAsia"/>
        </w:rPr>
        <w:t>ИК</w:t>
      </w:r>
      <w:r>
        <w:t xml:space="preserve"> </w:t>
      </w:r>
      <w:r>
        <w:rPr>
          <w:rFonts w:hint="eastAsia"/>
        </w:rPr>
        <w:t>ИПТС</w:t>
      </w:r>
      <w:r>
        <w:t>, 2021.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2021‒3112)</w:t>
      </w:r>
    </w:p>
    <w:p w:rsidR="0006221F" w:rsidRDefault="0006221F" w:rsidP="0006221F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06221F" w:rsidRPr="008F0683" w:rsidRDefault="0006221F" w:rsidP="0006221F">
      <w:pPr>
        <w:pStyle w:val="a7"/>
        <w:rPr>
          <w:sz w:val="18"/>
          <w:szCs w:val="18"/>
        </w:rPr>
      </w:pPr>
      <w:r w:rsidRPr="008F0683">
        <w:rPr>
          <w:rFonts w:hint="eastAsia"/>
          <w:b/>
          <w:sz w:val="18"/>
          <w:szCs w:val="18"/>
        </w:rPr>
        <w:t>Аннотация</w:t>
      </w:r>
      <w:r w:rsidRPr="008F0683">
        <w:rPr>
          <w:sz w:val="18"/>
          <w:szCs w:val="18"/>
        </w:rPr>
        <w:t xml:space="preserve">: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сборнике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представлены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тезисы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докладов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международной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научно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технической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конференции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посвященной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обсу</w:t>
      </w:r>
      <w:r w:rsidRPr="008F0683">
        <w:rPr>
          <w:rFonts w:hint="eastAsia"/>
          <w:sz w:val="18"/>
          <w:szCs w:val="18"/>
        </w:rPr>
        <w:t>ж</w:t>
      </w:r>
      <w:r w:rsidRPr="008F0683">
        <w:rPr>
          <w:rFonts w:hint="eastAsia"/>
          <w:sz w:val="18"/>
          <w:szCs w:val="18"/>
        </w:rPr>
        <w:t>дению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процессов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определяющих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глобальные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региональные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климатические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аномалии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экологические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условия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прошлом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насто</w:t>
      </w:r>
      <w:r w:rsidRPr="008F0683">
        <w:rPr>
          <w:rFonts w:hint="eastAsia"/>
          <w:sz w:val="18"/>
          <w:szCs w:val="18"/>
        </w:rPr>
        <w:t>я</w:t>
      </w:r>
      <w:r w:rsidRPr="008F0683">
        <w:rPr>
          <w:rFonts w:hint="eastAsia"/>
          <w:sz w:val="18"/>
          <w:szCs w:val="18"/>
        </w:rPr>
        <w:t>щем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будущем</w:t>
      </w:r>
      <w:r w:rsidRPr="008F0683">
        <w:rPr>
          <w:sz w:val="18"/>
          <w:szCs w:val="18"/>
        </w:rPr>
        <w:t xml:space="preserve">; </w:t>
      </w:r>
      <w:r w:rsidRPr="008F0683">
        <w:rPr>
          <w:rFonts w:hint="eastAsia"/>
          <w:sz w:val="18"/>
          <w:szCs w:val="18"/>
        </w:rPr>
        <w:t>современных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технических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средств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информационных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технологий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математических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моделей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для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прогнозирования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широкого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спектра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природно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техногенных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процессов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комплексного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научно</w:t>
      </w:r>
      <w:r w:rsidRPr="008F0683">
        <w:rPr>
          <w:sz w:val="18"/>
          <w:szCs w:val="18"/>
        </w:rPr>
        <w:t>-</w:t>
      </w:r>
      <w:r w:rsidRPr="008F0683">
        <w:rPr>
          <w:rFonts w:hint="eastAsia"/>
          <w:sz w:val="18"/>
          <w:szCs w:val="18"/>
        </w:rPr>
        <w:t>методического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обеспечения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рационального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природопол</w:t>
      </w:r>
      <w:r w:rsidRPr="008F0683">
        <w:rPr>
          <w:rFonts w:hint="eastAsia"/>
          <w:sz w:val="18"/>
          <w:szCs w:val="18"/>
        </w:rPr>
        <w:t>ь</w:t>
      </w:r>
      <w:r w:rsidRPr="008F0683">
        <w:rPr>
          <w:rFonts w:hint="eastAsia"/>
          <w:sz w:val="18"/>
          <w:szCs w:val="18"/>
        </w:rPr>
        <w:t>зования</w:t>
      </w:r>
      <w:r w:rsidRPr="008F0683">
        <w:rPr>
          <w:sz w:val="18"/>
          <w:szCs w:val="18"/>
        </w:rPr>
        <w:t xml:space="preserve">, </w:t>
      </w:r>
      <w:r w:rsidRPr="008F0683">
        <w:rPr>
          <w:rFonts w:hint="eastAsia"/>
          <w:sz w:val="18"/>
          <w:szCs w:val="18"/>
        </w:rPr>
        <w:t>безопасности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жизнедеятельности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обороноспособности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Российской</w:t>
      </w:r>
      <w:r w:rsidRPr="008F0683">
        <w:rPr>
          <w:sz w:val="18"/>
          <w:szCs w:val="18"/>
        </w:rPr>
        <w:t xml:space="preserve"> </w:t>
      </w:r>
      <w:r w:rsidRPr="008F0683">
        <w:rPr>
          <w:rFonts w:hint="eastAsia"/>
          <w:sz w:val="18"/>
          <w:szCs w:val="18"/>
        </w:rPr>
        <w:t>Федерации</w:t>
      </w:r>
    </w:p>
    <w:p w:rsidR="0006221F" w:rsidRDefault="000726A0" w:rsidP="0006221F">
      <w:pPr>
        <w:pStyle w:val="a7"/>
      </w:pPr>
      <w:hyperlink r:id="rId188" w:history="1">
        <w:r w:rsidR="0006221F">
          <w:rPr>
            <w:rStyle w:val="ac"/>
            <w:rFonts w:ascii="TextBook" w:hAnsi="TextBook" w:hint="eastAsia"/>
            <w:sz w:val="24"/>
          </w:rPr>
          <w:t>Перейти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в</w:t>
        </w:r>
        <w:r w:rsidR="0006221F">
          <w:rPr>
            <w:rStyle w:val="ac"/>
            <w:rFonts w:ascii="TextBook" w:hAnsi="TextBook"/>
            <w:sz w:val="24"/>
          </w:rPr>
          <w:t xml:space="preserve"> </w:t>
        </w:r>
        <w:r w:rsidR="0006221F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06221F" w:rsidSect="00E37457">
      <w:footerReference w:type="default" r:id="rId18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1F" w:rsidRDefault="0006221F">
      <w:r>
        <w:separator/>
      </w:r>
    </w:p>
  </w:endnote>
  <w:endnote w:type="continuationSeparator" w:id="0">
    <w:p w:rsidR="0006221F" w:rsidRDefault="0006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1F" w:rsidRDefault="0006221F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726A0">
      <w:rPr>
        <w:rStyle w:val="a3"/>
        <w:noProof/>
        <w:sz w:val="24"/>
      </w:rPr>
      <w:t>3</w:t>
    </w:r>
    <w:r>
      <w:rPr>
        <w:rStyle w:val="a3"/>
        <w:sz w:val="24"/>
      </w:rPr>
      <w:fldChar w:fldCharType="end"/>
    </w:r>
  </w:p>
  <w:p w:rsidR="0006221F" w:rsidRDefault="000622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1F" w:rsidRDefault="0006221F">
      <w:r>
        <w:separator/>
      </w:r>
    </w:p>
  </w:footnote>
  <w:footnote w:type="continuationSeparator" w:id="0">
    <w:p w:rsidR="0006221F" w:rsidRDefault="0006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1F"/>
    <w:rsid w:val="000309EA"/>
    <w:rsid w:val="0006221F"/>
    <w:rsid w:val="000671C0"/>
    <w:rsid w:val="000726A0"/>
    <w:rsid w:val="000B271D"/>
    <w:rsid w:val="000D3ED5"/>
    <w:rsid w:val="00175F94"/>
    <w:rsid w:val="00183880"/>
    <w:rsid w:val="0029371F"/>
    <w:rsid w:val="002C11B7"/>
    <w:rsid w:val="002E5F3B"/>
    <w:rsid w:val="002F0281"/>
    <w:rsid w:val="002F4433"/>
    <w:rsid w:val="00343584"/>
    <w:rsid w:val="004A4CD0"/>
    <w:rsid w:val="004C1E9E"/>
    <w:rsid w:val="00514EAC"/>
    <w:rsid w:val="005547CD"/>
    <w:rsid w:val="005D7925"/>
    <w:rsid w:val="005F75B5"/>
    <w:rsid w:val="00601C1A"/>
    <w:rsid w:val="006048FE"/>
    <w:rsid w:val="007A7E00"/>
    <w:rsid w:val="007B421A"/>
    <w:rsid w:val="00856816"/>
    <w:rsid w:val="008E4B56"/>
    <w:rsid w:val="008F0683"/>
    <w:rsid w:val="008F22D5"/>
    <w:rsid w:val="009216F9"/>
    <w:rsid w:val="009C4F76"/>
    <w:rsid w:val="009E6798"/>
    <w:rsid w:val="009F7572"/>
    <w:rsid w:val="00A121D3"/>
    <w:rsid w:val="00A13557"/>
    <w:rsid w:val="00A4007D"/>
    <w:rsid w:val="00A50194"/>
    <w:rsid w:val="00B00E69"/>
    <w:rsid w:val="00C7322E"/>
    <w:rsid w:val="00CA406A"/>
    <w:rsid w:val="00CE7A33"/>
    <w:rsid w:val="00CF6701"/>
    <w:rsid w:val="00DC3DA3"/>
    <w:rsid w:val="00E37457"/>
    <w:rsid w:val="00F411B0"/>
    <w:rsid w:val="00F506D8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13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135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A135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A135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135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A135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052%2A993768659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9" TargetMode="External"/><Relationship Id="rId4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2" TargetMode="External"/><Relationship Id="rId4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3022%2D30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69%2F2021%2F3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9%2F2021%2F5" TargetMode="External"/><Relationship Id="rId8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4%2F2021%2F5" TargetMode="External"/><Relationship Id="rId8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17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149%2A615978085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74%2A558777828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71%2A149530508" TargetMode="External"/><Relationship Id="rId1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270%2A061408299" TargetMode="External"/><Relationship Id="rId1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28%2FN1%2A095245727" TargetMode="External"/><Relationship Id="rId1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125%D1%83%D0%BF%D1%80%2A253036748" TargetMode="External"/><Relationship Id="rId1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113%2A990399617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299%2A88408854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4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2" TargetMode="External"/><Relationship Id="rId5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2%2F2020%2F5" TargetMode="External"/><Relationship Id="rId7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19" TargetMode="External"/><Relationship Id="rId7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7" TargetMode="External"/><Relationship Id="rId10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51%2F2021%2F13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73%2A939073819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289%2A022100581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667%2A606709997" TargetMode="External"/><Relationship Id="rId1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829%2A239310743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3%2F2020%2F12" TargetMode="External"/><Relationship Id="rId9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8%2F2020%2F2" TargetMode="External"/><Relationship Id="rId1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28%2FN3%2A399501248" TargetMode="External"/><Relationship Id="rId1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654%2A031449405" TargetMode="External"/><Relationship Id="rId1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588%D1%83%D0%BF%D1%80%2A869078662" TargetMode="External"/><Relationship Id="rId1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29%2A764973652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4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" TargetMode="External"/><Relationship Id="rId4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8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70%2F2021%2F3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1%2F2021%2F1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038%2A898121068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121%D1%83%D0%BF%D1%80%2A393515748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399%2A592891672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151%2A380330266" TargetMode="External"/><Relationship Id="rId8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8" TargetMode="External"/><Relationship Id="rId8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4%2F2021%2F7%2F8" TargetMode="External"/><Relationship Id="rId1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152%2A175761932" TargetMode="External"/><Relationship Id="rId1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209%2A101375705" TargetMode="External"/><Relationship Id="rId1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750%D1%83%D0%BF%D1%80%2A987220128" TargetMode="External"/><Relationship Id="rId1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110%2A623969380" TargetMode="Externa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5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6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2%2F2020%2F6" TargetMode="External"/><Relationship Id="rId10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51%2F2021%2F14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951%2FN3%2A490606677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301%2A247874197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290%2A206329944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2%2F2020%2F1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1%2F2021%2F2" TargetMode="External"/><Relationship Id="rId7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3%2F2021%2F2" TargetMode="External"/><Relationship Id="rId9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3%2F2021%2F2" TargetMode="External"/><Relationship Id="rId9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8%2F2020%2F3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69%2A692505088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231%2A709079269" TargetMode="External"/><Relationship Id="rId1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202%2A692205522" TargetMode="External"/><Relationship Id="rId1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122%D1%83%D0%BF%D1%80%2A986726616" TargetMode="External"/><Relationship Id="rId1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815%D1%83%D0%BF%D1%80%2A065522656" TargetMode="External"/><Relationship Id="rId1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031%2A6347557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1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4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130%2A557017685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177%D1%83%D0%BF%D1%80%2A846671017" TargetMode="External"/><Relationship Id="rId4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3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2%2F2021%2F1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02%2F2021%2F5" TargetMode="External"/><Relationship Id="rId8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9" TargetMode="External"/><Relationship Id="rId8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13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396%2A312812145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82%2A731488535" TargetMode="External"/><Relationship Id="rId1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150%2A018009393" TargetMode="External"/><Relationship Id="rId1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1%2D635%2A368502569" TargetMode="External"/><Relationship Id="rId1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670%2A666628771" TargetMode="External"/><Relationship Id="rId1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193%2A657681698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0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3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602%D1%83%D0%BF%D1%80%2A635795980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5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8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2%2F2020%2F2" TargetMode="External"/><Relationship Id="rId7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3%2F2021%2F3" TargetMode="External"/><Relationship Id="rId9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8%2F2020%2F4" TargetMode="External"/><Relationship Id="rId10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51%2F2021%2F5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302%2A054136406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81%2A131337965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70%2A162748234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053%2A175620359" TargetMode="External"/><Relationship Id="rId1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114%2A520424473" TargetMode="External"/><Relationship Id="rId1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112%2A79616484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4%2F2021%2F1" TargetMode="External"/><Relationship Id="rId9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3%2F2021%2F4" TargetMode="External"/><Relationship Id="rId1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157%2A313578826" TargetMode="External"/><Relationship Id="rId1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22%2A41772996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3" TargetMode="External"/><Relationship Id="rId4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9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69%2F2021%2F5" TargetMode="External"/><Relationship Id="rId8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15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397%2A329148335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80%2A186056010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668%2A843273583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120%D1%83%D0%BF%D1%80%2A517424853" TargetMode="External"/><Relationship Id="rId1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156%D1%83%D0%BF%D1%80%2A512247139" TargetMode="External"/><Relationship Id="rId1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081%2A530509341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2%2F2021%2F2" TargetMode="External"/><Relationship Id="rId8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6%2F2021%2F5" TargetMode="External"/><Relationship Id="rId1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053%2FN2%2A791952671" TargetMode="External"/><Relationship Id="rId1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601%D1%83%D0%BF%D1%80%2A508390097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5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%2D21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4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2%2F2020%2F3" TargetMode="External"/><Relationship Id="rId7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3%2F2021%2F4" TargetMode="External"/><Relationship Id="rId10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51%2F2021%2F11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664%2A398056294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197%2A911779078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307%2A895863221" TargetMode="External"/><Relationship Id="rId1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598%D1%83%D0%BF%D1%80%2A32540420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6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68%2F2021%2F5" TargetMode="External"/><Relationship Id="rId9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3%2F2021%2F6" TargetMode="External"/><Relationship Id="rId9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8%2F2021%2F1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600%D1%83%D0%BF%D1%80%2A204188281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72%2A890247119" TargetMode="External"/><Relationship Id="rId1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232%2A542502559" TargetMode="External"/><Relationship Id="rId1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208%2A738720386" TargetMode="External"/><Relationship Id="rId189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4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5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314%2F2021%2F4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210%2A394434738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979%2A859322217" TargetMode="External"/><Relationship Id="rId1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8828%2A623276574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7" TargetMode="External"/><Relationship Id="rId4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5%2F2021%2F25%2F3" TargetMode="External"/><Relationship Id="rId8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51%2F2022%2F5" TargetMode="External"/><Relationship Id="rId8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9%2F2021%2F16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5%2A951671605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16846%2FN2%2A046282632" TargetMode="External"/><Relationship Id="rId1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263%2A587119468" TargetMode="External"/><Relationship Id="rId1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653%2A283784168" TargetMode="External"/><Relationship Id="rId1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155%2A315476236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7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3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82%2F2020%2F4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169%2A848132112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39948058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4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1%2F51%2F5" TargetMode="External"/><Relationship Id="rId5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2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2%2F2021%2F4" TargetMode="External"/><Relationship Id="rId7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16" TargetMode="External"/><Relationship Id="rId9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3%2F2021%2F7" TargetMode="External"/><Relationship Id="rId9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51%2F2021%2F10" TargetMode="External"/><Relationship Id="rId10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51%2F2021%2F12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207%2A798681825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7%2A795477352" TargetMode="External"/><Relationship Id="rId1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0292%2A947189381" TargetMode="External"/><Relationship Id="rId1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002%2FN2%2A388850202" TargetMode="External"/><Relationship Id="rId1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B2021%2D60%2A628562017" TargetMode="External"/><Relationship Id="rId1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840%2A3352469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6" TargetMode="External"/><Relationship Id="rId1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9806%2A2744438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0752-F221-47F8-BB5B-C92D855E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27</Pages>
  <Words>22933</Words>
  <Characters>130720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153347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2022-06-15T12:30:00Z</dcterms:created>
  <dcterms:modified xsi:type="dcterms:W3CDTF">2022-06-15T12:30:00Z</dcterms:modified>
</cp:coreProperties>
</file>