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E5F3B" w:rsidRPr="00E66269" w:rsidRDefault="002E5F3B" w:rsidP="002E5F3B"/>
    <w:bookmarkStart w:id="0" w:name="_GoBack"/>
    <w:bookmarkEnd w:id="0"/>
    <w:p w:rsidR="00085C59" w:rsidRDefault="001743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743DC">
        <w:rPr>
          <w:sz w:val="24"/>
        </w:rPr>
        <w:fldChar w:fldCharType="begin"/>
      </w:r>
      <w:r w:rsidRPr="001743DC">
        <w:rPr>
          <w:sz w:val="24"/>
        </w:rPr>
        <w:instrText xml:space="preserve"> TOC \o "1-3" \h \z \u </w:instrText>
      </w:r>
      <w:r w:rsidRPr="001743DC">
        <w:rPr>
          <w:sz w:val="24"/>
        </w:rPr>
        <w:fldChar w:fldCharType="separate"/>
      </w:r>
      <w:hyperlink w:anchor="_Toc106213911" w:history="1">
        <w:r w:rsidR="00085C59" w:rsidRPr="00AE49AE">
          <w:rPr>
            <w:rStyle w:val="ac"/>
            <w:noProof/>
          </w:rPr>
          <w:t>НОВЫЕ ПОСТУПЛЕНИЯ КНИГ</w:t>
        </w:r>
        <w:r w:rsidR="00085C59">
          <w:rPr>
            <w:noProof/>
            <w:webHidden/>
          </w:rPr>
          <w:tab/>
        </w:r>
        <w:r w:rsidR="00085C59">
          <w:rPr>
            <w:noProof/>
            <w:webHidden/>
          </w:rPr>
          <w:fldChar w:fldCharType="begin"/>
        </w:r>
        <w:r w:rsidR="00085C59">
          <w:rPr>
            <w:noProof/>
            <w:webHidden/>
          </w:rPr>
          <w:instrText xml:space="preserve"> PAGEREF _Toc106213911 \h </w:instrText>
        </w:r>
        <w:r w:rsidR="00085C59">
          <w:rPr>
            <w:noProof/>
            <w:webHidden/>
          </w:rPr>
        </w:r>
        <w:r w:rsidR="00085C59">
          <w:rPr>
            <w:noProof/>
            <w:webHidden/>
          </w:rPr>
          <w:fldChar w:fldCharType="separate"/>
        </w:r>
        <w:r w:rsidR="00085C59">
          <w:rPr>
            <w:noProof/>
            <w:webHidden/>
          </w:rPr>
          <w:t>3</w:t>
        </w:r>
        <w:r w:rsidR="00085C59"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2" w:history="1">
        <w:r w:rsidRPr="00AE49A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3" w:history="1">
        <w:r w:rsidRPr="00AE49AE">
          <w:rPr>
            <w:rStyle w:val="ac"/>
            <w:noProof/>
          </w:rPr>
          <w:t>Сельскохозяйственная мелиорация. Эрозия почв. Водоснабжение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4" w:history="1">
        <w:r w:rsidRPr="00AE49A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5" w:history="1">
        <w:r w:rsidRPr="00AE49AE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6" w:history="1">
        <w:r w:rsidRPr="00AE49A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7" w:history="1">
        <w:r w:rsidRPr="00AE49A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8" w:history="1">
        <w:r w:rsidRPr="00AE49AE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19" w:history="1">
        <w:r w:rsidRPr="00AE49A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0" w:history="1">
        <w:r w:rsidRPr="00AE49AE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1" w:history="1">
        <w:r w:rsidRPr="00AE49AE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2" w:history="1">
        <w:r w:rsidRPr="00AE49A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3" w:history="1">
        <w:r w:rsidRPr="00AE49A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4" w:history="1">
        <w:r w:rsidRPr="00AE49AE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5" w:history="1">
        <w:r w:rsidRPr="00AE49AE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6" w:history="1">
        <w:r w:rsidRPr="00AE49AE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7" w:history="1">
        <w:r w:rsidRPr="00AE49A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8" w:history="1">
        <w:r w:rsidRPr="00AE49AE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29" w:history="1">
        <w:r w:rsidRPr="00AE49A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0" w:history="1">
        <w:r w:rsidRPr="00AE49A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1" w:history="1">
        <w:r w:rsidRPr="00AE49A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2" w:history="1">
        <w:r w:rsidRPr="00AE49A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3" w:history="1">
        <w:r w:rsidRPr="00AE49AE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4" w:history="1">
        <w:r w:rsidRPr="00AE49AE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5" w:history="1">
        <w:r w:rsidRPr="00AE49A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6" w:history="1">
        <w:r w:rsidRPr="00AE49A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7" w:history="1">
        <w:r w:rsidRPr="00AE49AE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85C59" w:rsidRDefault="00085C5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938" w:history="1">
        <w:r w:rsidRPr="00AE49AE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E5F3B" w:rsidRDefault="001743DC" w:rsidP="002E5F3B">
      <w:pPr>
        <w:spacing w:line="360" w:lineRule="auto"/>
      </w:pPr>
      <w:r w:rsidRPr="001743DC"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F050B2" w:rsidRDefault="00F050B2" w:rsidP="00F050B2">
      <w:pPr>
        <w:pStyle w:val="1"/>
      </w:pPr>
      <w:bookmarkStart w:id="2" w:name="_Toc106213911"/>
      <w:r>
        <w:t>НОВЫЕ ПОСТУПЛЕНИЯ КНИГ</w:t>
      </w:r>
      <w:bookmarkEnd w:id="2"/>
    </w:p>
    <w:p w:rsidR="00F050B2" w:rsidRDefault="00F050B2" w:rsidP="00F050B2">
      <w:pPr>
        <w:pStyle w:val="1"/>
      </w:pPr>
      <w:bookmarkStart w:id="3" w:name="_Toc106213912"/>
      <w:r>
        <w:t>Сельское хозяйство</w:t>
      </w:r>
      <w:bookmarkEnd w:id="3"/>
    </w:p>
    <w:p w:rsidR="00F050B2" w:rsidRPr="00C4476F" w:rsidRDefault="00C4476F" w:rsidP="00F050B2">
      <w:pPr>
        <w:pStyle w:val="2"/>
      </w:pPr>
      <w:bookmarkStart w:id="4" w:name="_Toc106213913"/>
      <w:r w:rsidRPr="00C4476F">
        <w:rPr>
          <w:rFonts w:hint="eastAsia"/>
        </w:rPr>
        <w:t>Сельскохозяйственная мелиорация. Эрозия почв. Водоснабжение в сельском хозяйстве</w:t>
      </w:r>
      <w:bookmarkEnd w:id="4"/>
    </w:p>
    <w:p w:rsidR="00F050B2" w:rsidRPr="00C4476F" w:rsidRDefault="00C4476F" w:rsidP="00F050B2">
      <w:pPr>
        <w:pStyle w:val="10"/>
      </w:pPr>
      <w:r>
        <w:rPr>
          <w:b/>
        </w:rPr>
        <w:t>1</w:t>
      </w:r>
      <w:r w:rsidR="00F050B2" w:rsidRPr="00C4476F">
        <w:rPr>
          <w:b/>
        </w:rPr>
        <w:t xml:space="preserve">. Барабанов А. Т. </w:t>
      </w:r>
      <w:r w:rsidR="00F050B2" w:rsidRPr="00C4476F">
        <w:t>Научные основы и методика прогнозирования поверхностного стока талых вод на водосборах бассейнов рек Волги и Дона/ А. Т. Барабанов; Министерство науки и высшего о</w:t>
      </w:r>
      <w:r w:rsidR="00F050B2" w:rsidRPr="00C4476F">
        <w:t>б</w:t>
      </w:r>
      <w:r w:rsidR="00F050B2" w:rsidRPr="00C4476F">
        <w:t>разования Российской Федерации, Федеральный научный центр агроэкологии, комплексных мели</w:t>
      </w:r>
      <w:r w:rsidR="00F050B2" w:rsidRPr="00C4476F">
        <w:t>о</w:t>
      </w:r>
      <w:r w:rsidR="00F050B2" w:rsidRPr="00C4476F">
        <w:t>раций и защитного лесоразведения Российской академии наук. ‒ Волгоград: ФНЦ агроэкологии РАН, 2019. ‒ 35, [1] с.: табл.; 20 см. ‒ Библиогр.: с. 34‒35 (31 назв.). (Шифр Г2022‒57)</w:t>
      </w:r>
    </w:p>
    <w:p w:rsidR="00F050B2" w:rsidRPr="00C4476F" w:rsidRDefault="00F050B2" w:rsidP="00F050B2">
      <w:pPr>
        <w:pStyle w:val="a7"/>
      </w:pPr>
      <w:r w:rsidRPr="00C4476F">
        <w:t>Экземпляры: всего: 1 ‒ 102КХ(1)</w:t>
      </w:r>
    </w:p>
    <w:p w:rsidR="00F050B2" w:rsidRPr="00C4476F" w:rsidRDefault="00085C59" w:rsidP="00F050B2">
      <w:pPr>
        <w:pStyle w:val="a7"/>
      </w:pPr>
      <w:hyperlink r:id="rId9" w:history="1">
        <w:r w:rsidR="00F050B2" w:rsidRPr="00C4476F">
          <w:rPr>
            <w:rStyle w:val="ac"/>
            <w:rFonts w:ascii="TextBook" w:hAnsi="TextBook" w:hint="eastAsia"/>
            <w:sz w:val="24"/>
          </w:rPr>
          <w:t>Перейти</w:t>
        </w:r>
        <w:r w:rsidR="00F050B2" w:rsidRPr="00C4476F">
          <w:rPr>
            <w:rStyle w:val="ac"/>
            <w:rFonts w:ascii="TextBook" w:hAnsi="TextBook"/>
            <w:sz w:val="24"/>
          </w:rPr>
          <w:t xml:space="preserve"> </w:t>
        </w:r>
        <w:r w:rsidR="00F050B2" w:rsidRPr="00C4476F">
          <w:rPr>
            <w:rStyle w:val="ac"/>
            <w:rFonts w:ascii="TextBook" w:hAnsi="TextBook" w:hint="eastAsia"/>
            <w:sz w:val="24"/>
          </w:rPr>
          <w:t>в</w:t>
        </w:r>
        <w:r w:rsidR="00F050B2" w:rsidRPr="00C4476F">
          <w:rPr>
            <w:rStyle w:val="ac"/>
            <w:rFonts w:ascii="TextBook" w:hAnsi="TextBook"/>
            <w:sz w:val="24"/>
          </w:rPr>
          <w:t xml:space="preserve"> </w:t>
        </w:r>
        <w:r w:rsidR="00F050B2" w:rsidRPr="00C4476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5" w:name="_Toc106213914"/>
      <w:r>
        <w:rPr>
          <w:rFonts w:hint="eastAsia"/>
        </w:rPr>
        <w:t>Растениеводство</w:t>
      </w:r>
      <w:bookmarkEnd w:id="5"/>
    </w:p>
    <w:p w:rsidR="00F050B2" w:rsidRDefault="00C4476F" w:rsidP="00F050B2">
      <w:pPr>
        <w:pStyle w:val="10"/>
      </w:pPr>
      <w:r>
        <w:rPr>
          <w:b/>
        </w:rPr>
        <w:t>2</w:t>
      </w:r>
      <w:r w:rsidR="00F050B2" w:rsidRPr="00F050B2">
        <w:rPr>
          <w:b/>
        </w:rPr>
        <w:t>. Возделывание</w:t>
      </w:r>
      <w:r w:rsidR="00F050B2">
        <w:t xml:space="preserve"> новых сортов овса в условиях подтайги Омской области : практическое пос</w:t>
      </w:r>
      <w:r w:rsidR="00F050B2">
        <w:t>о</w:t>
      </w:r>
      <w:r w:rsidR="00F050B2">
        <w:t>бие/ Министерство науки и высшего образования Российской Федерации, Омский аграрный научный центр; составители: А. И. Мансапова [и др.]. ‒ Омск: Изд-во ИП Макшеевой Е. А., 2020. ‒ 21 с.: табл.; 20 см +Прил.: с. 19‒20. ‒ Библиогр.: с. 18 (8 назв.). (Шифр Г2022‒55)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</w:pPr>
      <w:hyperlink r:id="rId1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10"/>
      </w:pPr>
      <w:r>
        <w:rPr>
          <w:b/>
        </w:rPr>
        <w:t>3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Возделывание</w:t>
      </w:r>
      <w:r w:rsidR="00F050B2">
        <w:t xml:space="preserve"> </w:t>
      </w:r>
      <w:r w:rsidR="00F050B2">
        <w:rPr>
          <w:rFonts w:hint="eastAsia"/>
        </w:rPr>
        <w:t>озимой</w:t>
      </w:r>
      <w:r w:rsidR="00F050B2">
        <w:t xml:space="preserve"> </w:t>
      </w:r>
      <w:r w:rsidR="00F050B2">
        <w:rPr>
          <w:rFonts w:hint="eastAsia"/>
        </w:rPr>
        <w:t>вики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лесостепи</w:t>
      </w:r>
      <w:r w:rsidR="00F050B2">
        <w:t xml:space="preserve"> </w:t>
      </w:r>
      <w:r w:rsidR="00F050B2">
        <w:rPr>
          <w:rFonts w:hint="eastAsia"/>
        </w:rPr>
        <w:t>Западной</w:t>
      </w:r>
      <w:r w:rsidR="00F050B2">
        <w:t xml:space="preserve"> </w:t>
      </w:r>
      <w:r w:rsidR="00F050B2">
        <w:rPr>
          <w:rFonts w:hint="eastAsia"/>
        </w:rPr>
        <w:t>Сибири</w:t>
      </w:r>
      <w:r w:rsidR="00F050B2">
        <w:t xml:space="preserve"> : </w:t>
      </w:r>
      <w:r w:rsidR="00F050B2">
        <w:rPr>
          <w:rFonts w:hint="eastAsia"/>
        </w:rPr>
        <w:t>методические</w:t>
      </w:r>
      <w:r w:rsidR="00F050B2">
        <w:t xml:space="preserve"> </w:t>
      </w:r>
      <w:r w:rsidR="00F050B2">
        <w:rPr>
          <w:rFonts w:hint="eastAsia"/>
        </w:rPr>
        <w:t>рекомендации</w:t>
      </w:r>
      <w:r w:rsidR="00F050B2">
        <w:t>/ </w:t>
      </w:r>
      <w:r w:rsidR="00F050B2">
        <w:rPr>
          <w:rFonts w:hint="eastAsia"/>
        </w:rPr>
        <w:t>Н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Кашеваров</w:t>
      </w:r>
      <w:r w:rsidR="00F050B2">
        <w:t xml:space="preserve">,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Исмагилов</w:t>
      </w:r>
      <w:r w:rsidR="00F050B2">
        <w:t xml:space="preserve">,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Б</w:t>
      </w:r>
      <w:r w:rsidR="00F050B2">
        <w:t xml:space="preserve">. </w:t>
      </w:r>
      <w:r w:rsidR="00F050B2">
        <w:rPr>
          <w:rFonts w:hint="eastAsia"/>
        </w:rPr>
        <w:t>Нурлыгаянов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 ; </w:t>
      </w:r>
      <w:r w:rsidR="00F050B2">
        <w:rPr>
          <w:rFonts w:hint="eastAsia"/>
        </w:rPr>
        <w:t>под</w:t>
      </w:r>
      <w:r w:rsidR="00F050B2">
        <w:t xml:space="preserve"> </w:t>
      </w:r>
      <w:r w:rsidR="00F050B2">
        <w:rPr>
          <w:rFonts w:hint="eastAsia"/>
        </w:rPr>
        <w:t>редакцией Н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Кашеварова</w:t>
      </w:r>
      <w:r w:rsidR="00F050B2">
        <w:t xml:space="preserve">; </w:t>
      </w:r>
      <w:r w:rsidR="00F050B2">
        <w:rPr>
          <w:rFonts w:hint="eastAsia"/>
        </w:rPr>
        <w:t>Мин</w:t>
      </w:r>
      <w:r w:rsidR="00F050B2">
        <w:rPr>
          <w:rFonts w:hint="eastAsia"/>
        </w:rPr>
        <w:t>и</w:t>
      </w:r>
      <w:r w:rsidR="00F050B2">
        <w:rPr>
          <w:rFonts w:hint="eastAsia"/>
        </w:rPr>
        <w:t>стерство</w:t>
      </w:r>
      <w:r w:rsidR="00F050B2">
        <w:t xml:space="preserve"> </w:t>
      </w:r>
      <w:r w:rsidR="00F050B2">
        <w:rPr>
          <w:rFonts w:hint="eastAsia"/>
        </w:rPr>
        <w:t>сельского</w:t>
      </w:r>
      <w:r w:rsidR="00F050B2">
        <w:t xml:space="preserve"> </w:t>
      </w:r>
      <w:r w:rsidR="00F050B2">
        <w:rPr>
          <w:rFonts w:hint="eastAsia"/>
        </w:rPr>
        <w:t>хозяйства</w:t>
      </w:r>
      <w:r w:rsidR="00F050B2">
        <w:t xml:space="preserve">,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Сибирский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агробиотехнологий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академии</w:t>
      </w:r>
      <w:r w:rsidR="00F050B2">
        <w:t xml:space="preserve"> </w:t>
      </w:r>
      <w:r w:rsidR="00F050B2">
        <w:rPr>
          <w:rFonts w:hint="eastAsia"/>
        </w:rPr>
        <w:t>наук</w:t>
      </w:r>
      <w:r w:rsidR="00F050B2">
        <w:t xml:space="preserve">, </w:t>
      </w:r>
      <w:r w:rsidR="00F050B2">
        <w:rPr>
          <w:rFonts w:hint="eastAsia"/>
        </w:rPr>
        <w:t>Башкирский</w:t>
      </w:r>
      <w:r w:rsidR="00F050B2">
        <w:t xml:space="preserve"> </w:t>
      </w:r>
      <w:r w:rsidR="00F050B2">
        <w:rPr>
          <w:rFonts w:hint="eastAsia"/>
        </w:rPr>
        <w:t>государственный</w:t>
      </w:r>
      <w:r w:rsidR="00F050B2">
        <w:t xml:space="preserve"> </w:t>
      </w:r>
      <w:r w:rsidR="00F050B2">
        <w:rPr>
          <w:rFonts w:hint="eastAsia"/>
        </w:rPr>
        <w:t>аграрный</w:t>
      </w:r>
      <w:r w:rsidR="00F050B2">
        <w:t xml:space="preserve"> </w:t>
      </w:r>
      <w:r w:rsidR="00F050B2">
        <w:rPr>
          <w:rFonts w:hint="eastAsia"/>
        </w:rPr>
        <w:t>университет</w:t>
      </w:r>
      <w:r w:rsidR="00F050B2">
        <w:t xml:space="preserve">, </w:t>
      </w:r>
      <w:r w:rsidR="00F050B2">
        <w:rPr>
          <w:rFonts w:hint="eastAsia"/>
        </w:rPr>
        <w:t>Кемеровский</w:t>
      </w:r>
      <w:r w:rsidR="00F050B2">
        <w:t xml:space="preserve"> </w:t>
      </w:r>
      <w:r w:rsidR="00F050B2">
        <w:rPr>
          <w:rFonts w:hint="eastAsia"/>
        </w:rPr>
        <w:t>государственный</w:t>
      </w:r>
      <w:r w:rsidR="00F050B2">
        <w:t xml:space="preserve"> </w:t>
      </w:r>
      <w:r w:rsidR="00F050B2">
        <w:rPr>
          <w:rFonts w:hint="eastAsia"/>
        </w:rPr>
        <w:t>сельскохозяйственный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rPr>
          <w:rFonts w:hint="eastAsia"/>
        </w:rPr>
        <w:t>н</w:t>
      </w:r>
      <w:r w:rsidR="00F050B2">
        <w:rPr>
          <w:rFonts w:hint="eastAsia"/>
        </w:rPr>
        <w:t>ститут</w:t>
      </w:r>
      <w:r w:rsidR="00F050B2">
        <w:t xml:space="preserve">. ‒ </w:t>
      </w:r>
      <w:r w:rsidR="00F050B2">
        <w:rPr>
          <w:rFonts w:hint="eastAsia"/>
        </w:rPr>
        <w:t>Уфа</w:t>
      </w:r>
      <w:r w:rsidR="00F050B2">
        <w:t xml:space="preserve">: </w:t>
      </w:r>
      <w:r w:rsidR="00F050B2">
        <w:rPr>
          <w:rFonts w:hint="eastAsia"/>
        </w:rPr>
        <w:t>БГАУ</w:t>
      </w:r>
      <w:r w:rsidR="00F050B2">
        <w:t>, 2019. ‒ 33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.,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31‒33 (33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2022‒59)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</w:pPr>
      <w:hyperlink r:id="rId1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10"/>
      </w:pPr>
      <w:r>
        <w:rPr>
          <w:b/>
        </w:rPr>
        <w:t>4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Ильин</w:t>
      </w:r>
      <w:r w:rsidR="00F050B2">
        <w:t xml:space="preserve"> </w:t>
      </w:r>
      <w:r w:rsidR="00F050B2">
        <w:rPr>
          <w:rFonts w:hint="eastAsia"/>
        </w:rPr>
        <w:t>Владимир</w:t>
      </w:r>
      <w:r w:rsidR="00F050B2">
        <w:t xml:space="preserve"> </w:t>
      </w:r>
      <w:r w:rsidR="00F050B2">
        <w:rPr>
          <w:rFonts w:hint="eastAsia"/>
        </w:rPr>
        <w:t>Семенович</w:t>
      </w:r>
      <w:r w:rsidR="00F050B2">
        <w:t xml:space="preserve"> / 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</w:t>
      </w:r>
      <w:r w:rsidR="00F050B2">
        <w:rPr>
          <w:rFonts w:hint="eastAsia"/>
        </w:rPr>
        <w:t>е</w:t>
      </w:r>
      <w:r w:rsidR="00F050B2">
        <w:rPr>
          <w:rFonts w:hint="eastAsia"/>
        </w:rPr>
        <w:t>дерации</w:t>
      </w:r>
      <w:r w:rsidR="00F050B2">
        <w:t xml:space="preserve">, </w:t>
      </w:r>
      <w:r w:rsidR="00F050B2">
        <w:rPr>
          <w:rFonts w:hint="eastAsia"/>
        </w:rPr>
        <w:t>Омский</w:t>
      </w:r>
      <w:r w:rsidR="00F050B2">
        <w:t xml:space="preserve"> </w:t>
      </w:r>
      <w:r w:rsidR="00F050B2">
        <w:rPr>
          <w:rFonts w:hint="eastAsia"/>
        </w:rPr>
        <w:t>аграрный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; </w:t>
      </w:r>
      <w:r w:rsidR="00F050B2">
        <w:rPr>
          <w:rFonts w:hint="eastAsia"/>
        </w:rPr>
        <w:t>ответственные</w:t>
      </w:r>
      <w:r w:rsidR="00F050B2">
        <w:t xml:space="preserve"> </w:t>
      </w:r>
      <w:r w:rsidR="00F050B2">
        <w:rPr>
          <w:rFonts w:hint="eastAsia"/>
        </w:rPr>
        <w:t>за</w:t>
      </w:r>
      <w:r w:rsidR="00F050B2">
        <w:t xml:space="preserve"> </w:t>
      </w:r>
      <w:r w:rsidR="00F050B2">
        <w:rPr>
          <w:rFonts w:hint="eastAsia"/>
        </w:rPr>
        <w:t>выпуск</w:t>
      </w:r>
      <w:r w:rsidR="00F050B2">
        <w:t xml:space="preserve">: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Чекусов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.]. ‒ </w:t>
      </w:r>
      <w:r w:rsidR="00F050B2">
        <w:rPr>
          <w:rFonts w:hint="eastAsia"/>
        </w:rPr>
        <w:t>Омск</w:t>
      </w:r>
      <w:r w:rsidR="00F050B2">
        <w:t xml:space="preserve">: </w:t>
      </w:r>
      <w:r w:rsidR="00F050B2">
        <w:rPr>
          <w:rFonts w:hint="eastAsia"/>
        </w:rPr>
        <w:t>Изд</w:t>
      </w:r>
      <w:r w:rsidR="00F050B2">
        <w:t>-</w:t>
      </w:r>
      <w:r w:rsidR="00F050B2">
        <w:rPr>
          <w:rFonts w:hint="eastAsia"/>
        </w:rPr>
        <w:t>во</w:t>
      </w:r>
      <w:r w:rsidR="00F050B2">
        <w:t xml:space="preserve"> </w:t>
      </w:r>
      <w:r w:rsidR="00F050B2">
        <w:rPr>
          <w:rFonts w:hint="eastAsia"/>
        </w:rPr>
        <w:t>ИП</w:t>
      </w:r>
      <w:r w:rsidR="00F050B2">
        <w:t xml:space="preserve"> </w:t>
      </w:r>
      <w:r w:rsidR="00F050B2">
        <w:rPr>
          <w:rFonts w:hint="eastAsia"/>
        </w:rPr>
        <w:t>Макшеевой Е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>., 2019. ‒ 36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.,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20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Алф</w:t>
      </w:r>
      <w:r w:rsidR="00F050B2">
        <w:t xml:space="preserve">. </w:t>
      </w:r>
      <w:r w:rsidR="00F050B2">
        <w:rPr>
          <w:rFonts w:hint="eastAsia"/>
        </w:rPr>
        <w:t>указ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25.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2022‒53)</w:t>
      </w:r>
    </w:p>
    <w:p w:rsidR="00F050B2" w:rsidRDefault="00F050B2" w:rsidP="00F050B2">
      <w:pPr>
        <w:pStyle w:val="a7"/>
      </w:pPr>
      <w:r>
        <w:t>Экземпляры: всего: 1 ‒ 102СЗ(1)</w:t>
      </w:r>
    </w:p>
    <w:p w:rsidR="00F050B2" w:rsidRDefault="00085C59" w:rsidP="00F050B2">
      <w:pPr>
        <w:pStyle w:val="a7"/>
      </w:pPr>
      <w:hyperlink r:id="rId1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10"/>
      </w:pPr>
      <w:r>
        <w:rPr>
          <w:b/>
        </w:rPr>
        <w:lastRenderedPageBreak/>
        <w:t>5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Казахмедов Р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Э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Получение</w:t>
      </w:r>
      <w:r w:rsidR="00F050B2">
        <w:t xml:space="preserve"> </w:t>
      </w:r>
      <w:r w:rsidR="00F050B2">
        <w:rPr>
          <w:rFonts w:hint="eastAsia"/>
        </w:rPr>
        <w:t>бессемянных</w:t>
      </w:r>
      <w:r w:rsidR="00F050B2">
        <w:t xml:space="preserve"> </w:t>
      </w:r>
      <w:r w:rsidR="00F050B2">
        <w:rPr>
          <w:rFonts w:hint="eastAsia"/>
        </w:rPr>
        <w:t>ягод</w:t>
      </w:r>
      <w:r w:rsidR="00F050B2">
        <w:t xml:space="preserve"> </w:t>
      </w:r>
      <w:r w:rsidR="00F050B2">
        <w:rPr>
          <w:rFonts w:hint="eastAsia"/>
        </w:rPr>
        <w:t>у</w:t>
      </w:r>
      <w:r w:rsidR="00F050B2">
        <w:t xml:space="preserve"> </w:t>
      </w:r>
      <w:r w:rsidR="00F050B2">
        <w:rPr>
          <w:rFonts w:hint="eastAsia"/>
        </w:rPr>
        <w:t>столовых</w:t>
      </w:r>
      <w:r w:rsidR="00F050B2">
        <w:t xml:space="preserve"> </w:t>
      </w:r>
      <w:r w:rsidR="00F050B2">
        <w:rPr>
          <w:rFonts w:hint="eastAsia"/>
        </w:rPr>
        <w:t>сортов</w:t>
      </w:r>
      <w:r w:rsidR="00F050B2">
        <w:t xml:space="preserve"> </w:t>
      </w:r>
      <w:r w:rsidR="00F050B2">
        <w:rPr>
          <w:rFonts w:hint="eastAsia"/>
        </w:rPr>
        <w:t>винограда</w:t>
      </w:r>
      <w:r w:rsidR="00F050B2">
        <w:t xml:space="preserve"> : </w:t>
      </w:r>
      <w:r w:rsidR="00F050B2">
        <w:rPr>
          <w:rFonts w:hint="eastAsia"/>
        </w:rPr>
        <w:t>методические</w:t>
      </w:r>
      <w:r w:rsidR="00F050B2">
        <w:t xml:space="preserve"> </w:t>
      </w:r>
      <w:r w:rsidR="00F050B2">
        <w:rPr>
          <w:rFonts w:hint="eastAsia"/>
        </w:rPr>
        <w:t>рекомендации</w:t>
      </w:r>
      <w:r w:rsidR="00F050B2">
        <w:t>/ 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Э</w:t>
      </w:r>
      <w:r w:rsidR="00F050B2">
        <w:t xml:space="preserve">. </w:t>
      </w:r>
      <w:r w:rsidR="00F050B2">
        <w:rPr>
          <w:rFonts w:hint="eastAsia"/>
        </w:rPr>
        <w:t>Казахмедов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</w:t>
      </w:r>
      <w:r w:rsidR="00F050B2">
        <w:rPr>
          <w:rFonts w:hint="eastAsia"/>
        </w:rPr>
        <w:t>и</w:t>
      </w:r>
      <w:r w:rsidR="00F050B2">
        <w:rPr>
          <w:rFonts w:hint="eastAsia"/>
        </w:rPr>
        <w:t>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, </w:t>
      </w:r>
      <w:r w:rsidR="00F050B2">
        <w:rPr>
          <w:rFonts w:hint="eastAsia"/>
        </w:rPr>
        <w:t>Дагестанская</w:t>
      </w:r>
      <w:r w:rsidR="00F050B2">
        <w:t xml:space="preserve"> </w:t>
      </w:r>
      <w:r w:rsidR="00F050B2">
        <w:rPr>
          <w:rFonts w:hint="eastAsia"/>
        </w:rPr>
        <w:t>селекционная</w:t>
      </w:r>
      <w:r w:rsidR="00F050B2">
        <w:t xml:space="preserve"> </w:t>
      </w:r>
      <w:r w:rsidR="00F050B2">
        <w:rPr>
          <w:rFonts w:hint="eastAsia"/>
        </w:rPr>
        <w:t>опытная</w:t>
      </w:r>
      <w:r w:rsidR="00F050B2">
        <w:t xml:space="preserve"> </w:t>
      </w:r>
      <w:r w:rsidR="00F050B2">
        <w:rPr>
          <w:rFonts w:hint="eastAsia"/>
        </w:rPr>
        <w:t>станция</w:t>
      </w:r>
      <w:r w:rsidR="00F050B2">
        <w:t xml:space="preserve"> </w:t>
      </w:r>
      <w:r w:rsidR="00F050B2">
        <w:rPr>
          <w:rFonts w:hint="eastAsia"/>
        </w:rPr>
        <w:t>виноградарства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овощево</w:t>
      </w:r>
      <w:r w:rsidR="00F050B2">
        <w:rPr>
          <w:rFonts w:hint="eastAsia"/>
        </w:rPr>
        <w:t>д</w:t>
      </w:r>
      <w:r w:rsidR="00F050B2">
        <w:rPr>
          <w:rFonts w:hint="eastAsia"/>
        </w:rPr>
        <w:t>ства </w:t>
      </w:r>
      <w:r w:rsidR="00F050B2">
        <w:t xml:space="preserve">‒ </w:t>
      </w:r>
      <w:r w:rsidR="00F050B2">
        <w:rPr>
          <w:rFonts w:hint="eastAsia"/>
        </w:rPr>
        <w:t>филиал</w:t>
      </w:r>
      <w:r w:rsidR="00F050B2">
        <w:t xml:space="preserve">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Кавказского</w:t>
      </w:r>
      <w:r w:rsidR="00F050B2">
        <w:t xml:space="preserve"> </w:t>
      </w:r>
      <w:r w:rsidR="00F050B2">
        <w:rPr>
          <w:rFonts w:hint="eastAsia"/>
        </w:rPr>
        <w:t>федерального</w:t>
      </w:r>
      <w:r w:rsidR="00F050B2">
        <w:t xml:space="preserve"> </w:t>
      </w:r>
      <w:r w:rsidR="00F050B2">
        <w:rPr>
          <w:rFonts w:hint="eastAsia"/>
        </w:rPr>
        <w:t>научного</w:t>
      </w:r>
      <w:r w:rsidR="00F050B2">
        <w:t xml:space="preserve"> </w:t>
      </w:r>
      <w:r w:rsidR="00F050B2">
        <w:rPr>
          <w:rFonts w:hint="eastAsia"/>
        </w:rPr>
        <w:t>центра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</w:t>
      </w:r>
      <w:r w:rsidR="00F050B2">
        <w:rPr>
          <w:rFonts w:hint="eastAsia"/>
        </w:rPr>
        <w:t>и</w:t>
      </w:r>
      <w:r w:rsidR="00F050B2">
        <w:rPr>
          <w:rFonts w:hint="eastAsia"/>
        </w:rPr>
        <w:t>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2019. ‒ 23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22 (8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2022‒44)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</w:pPr>
      <w:hyperlink r:id="rId1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10"/>
      </w:pPr>
      <w:r>
        <w:rPr>
          <w:b/>
        </w:rPr>
        <w:t>6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Казахмедов Р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Э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Сорта</w:t>
      </w:r>
      <w:r w:rsidR="00F050B2">
        <w:t xml:space="preserve"> </w:t>
      </w:r>
      <w:r w:rsidR="00F050B2">
        <w:rPr>
          <w:rFonts w:hint="eastAsia"/>
        </w:rPr>
        <w:t>винограда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Республики</w:t>
      </w:r>
      <w:r w:rsidR="00F050B2">
        <w:t xml:space="preserve"> </w:t>
      </w:r>
      <w:r w:rsidR="00F050B2">
        <w:rPr>
          <w:rFonts w:hint="eastAsia"/>
        </w:rPr>
        <w:t>Дагестан</w:t>
      </w:r>
      <w:r w:rsidR="00F050B2">
        <w:t xml:space="preserve"> : </w:t>
      </w:r>
      <w:r w:rsidR="00F050B2">
        <w:rPr>
          <w:rFonts w:hint="eastAsia"/>
        </w:rPr>
        <w:t>методические</w:t>
      </w:r>
      <w:r w:rsidR="00F050B2">
        <w:t xml:space="preserve"> </w:t>
      </w:r>
      <w:r w:rsidR="00F050B2">
        <w:rPr>
          <w:rFonts w:hint="eastAsia"/>
        </w:rPr>
        <w:t>рекоменд</w:t>
      </w:r>
      <w:r w:rsidR="00F050B2">
        <w:rPr>
          <w:rFonts w:hint="eastAsia"/>
        </w:rPr>
        <w:t>а</w:t>
      </w:r>
      <w:r w:rsidR="00F050B2">
        <w:rPr>
          <w:rFonts w:hint="eastAsia"/>
        </w:rPr>
        <w:t>ции</w:t>
      </w:r>
      <w:r w:rsidR="00F050B2">
        <w:t>/ 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Э</w:t>
      </w:r>
      <w:r w:rsidR="00F050B2">
        <w:t xml:space="preserve">. </w:t>
      </w:r>
      <w:r w:rsidR="00F050B2">
        <w:rPr>
          <w:rFonts w:hint="eastAsia"/>
        </w:rPr>
        <w:t>Казахмедов</w:t>
      </w:r>
      <w:r w:rsidR="00F050B2">
        <w:t xml:space="preserve">,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Магомедова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</w:t>
      </w:r>
      <w:r w:rsidR="00F050B2">
        <w:rPr>
          <w:rFonts w:hint="eastAsia"/>
        </w:rPr>
        <w:t>д</w:t>
      </w:r>
      <w:r w:rsidR="00F050B2">
        <w:rPr>
          <w:rFonts w:hint="eastAsia"/>
        </w:rPr>
        <w:t>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, </w:t>
      </w:r>
      <w:r w:rsidR="00F050B2">
        <w:rPr>
          <w:rFonts w:hint="eastAsia"/>
        </w:rPr>
        <w:t>овощеводства</w:t>
      </w:r>
      <w:r w:rsidR="00F050B2">
        <w:t xml:space="preserve">, </w:t>
      </w:r>
      <w:r w:rsidR="00F050B2">
        <w:rPr>
          <w:rFonts w:hint="eastAsia"/>
        </w:rPr>
        <w:t>Дагестанская</w:t>
      </w:r>
      <w:r w:rsidR="00F050B2">
        <w:t xml:space="preserve"> </w:t>
      </w:r>
      <w:r w:rsidR="00F050B2">
        <w:rPr>
          <w:rFonts w:hint="eastAsia"/>
        </w:rPr>
        <w:t>селекционная</w:t>
      </w:r>
      <w:r w:rsidR="00F050B2">
        <w:t xml:space="preserve"> </w:t>
      </w:r>
      <w:r w:rsidR="00F050B2">
        <w:rPr>
          <w:rFonts w:hint="eastAsia"/>
        </w:rPr>
        <w:t>опытная</w:t>
      </w:r>
      <w:r w:rsidR="00F050B2">
        <w:t xml:space="preserve"> </w:t>
      </w:r>
      <w:r w:rsidR="00F050B2">
        <w:rPr>
          <w:rFonts w:hint="eastAsia"/>
        </w:rPr>
        <w:t>станция</w:t>
      </w:r>
      <w:r w:rsidR="00F050B2">
        <w:t xml:space="preserve"> </w:t>
      </w:r>
      <w:r w:rsidR="00F050B2">
        <w:rPr>
          <w:rFonts w:hint="eastAsia"/>
        </w:rPr>
        <w:t>вин</w:t>
      </w:r>
      <w:r w:rsidR="00F050B2">
        <w:rPr>
          <w:rFonts w:hint="eastAsia"/>
        </w:rPr>
        <w:t>о</w:t>
      </w:r>
      <w:r w:rsidR="00F050B2">
        <w:rPr>
          <w:rFonts w:hint="eastAsia"/>
        </w:rPr>
        <w:t>градарства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овощеводства </w:t>
      </w:r>
      <w:r w:rsidR="00F050B2">
        <w:t xml:space="preserve">‒ </w:t>
      </w:r>
      <w:r w:rsidR="00F050B2">
        <w:rPr>
          <w:rFonts w:hint="eastAsia"/>
        </w:rPr>
        <w:t>филиал</w:t>
      </w:r>
      <w:r w:rsidR="00F050B2">
        <w:t xml:space="preserve">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Кавказского</w:t>
      </w:r>
      <w:r w:rsidR="00F050B2">
        <w:t xml:space="preserve"> </w:t>
      </w:r>
      <w:r w:rsidR="00F050B2">
        <w:rPr>
          <w:rFonts w:hint="eastAsia"/>
        </w:rPr>
        <w:t>федерального</w:t>
      </w:r>
      <w:r w:rsidR="00F050B2">
        <w:t xml:space="preserve"> </w:t>
      </w:r>
      <w:r w:rsidR="00F050B2">
        <w:rPr>
          <w:rFonts w:hint="eastAsia"/>
        </w:rPr>
        <w:t>научного</w:t>
      </w:r>
      <w:r w:rsidR="00F050B2">
        <w:t xml:space="preserve"> </w:t>
      </w:r>
      <w:r w:rsidR="00F050B2">
        <w:rPr>
          <w:rFonts w:hint="eastAsia"/>
        </w:rPr>
        <w:t>центра</w:t>
      </w:r>
      <w:r w:rsidR="00F050B2">
        <w:t xml:space="preserve"> </w:t>
      </w:r>
      <w:r w:rsidR="00F050B2">
        <w:rPr>
          <w:rFonts w:hint="eastAsia"/>
        </w:rPr>
        <w:t>садово</w:t>
      </w:r>
      <w:r w:rsidR="00F050B2">
        <w:rPr>
          <w:rFonts w:hint="eastAsia"/>
        </w:rPr>
        <w:t>д</w:t>
      </w:r>
      <w:r w:rsidR="00F050B2">
        <w:rPr>
          <w:rFonts w:hint="eastAsia"/>
        </w:rPr>
        <w:t>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2019. ‒ 39, [1] 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40 (7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2022‒45)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</w:pPr>
      <w:hyperlink r:id="rId1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10"/>
      </w:pPr>
      <w:r>
        <w:rPr>
          <w:b/>
        </w:rPr>
        <w:t>7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Каталог</w:t>
      </w:r>
      <w:r w:rsidR="00F050B2">
        <w:t xml:space="preserve"> </w:t>
      </w:r>
      <w:r w:rsidR="00F050B2">
        <w:rPr>
          <w:rFonts w:hint="eastAsia"/>
        </w:rPr>
        <w:t>паспортов</w:t>
      </w:r>
      <w:r w:rsidR="00F050B2">
        <w:t xml:space="preserve"> </w:t>
      </w:r>
      <w:r w:rsidR="00F050B2">
        <w:rPr>
          <w:rFonts w:hint="eastAsia"/>
        </w:rPr>
        <w:t>доноров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источников</w:t>
      </w:r>
      <w:r w:rsidR="00F050B2">
        <w:t xml:space="preserve"> </w:t>
      </w:r>
      <w:r w:rsidR="00F050B2">
        <w:rPr>
          <w:rFonts w:hint="eastAsia"/>
        </w:rPr>
        <w:t>селекционно</w:t>
      </w:r>
      <w:r w:rsidR="00F050B2">
        <w:t>-</w:t>
      </w:r>
      <w:r w:rsidR="00F050B2">
        <w:rPr>
          <w:rFonts w:hint="eastAsia"/>
        </w:rPr>
        <w:t>значимых</w:t>
      </w:r>
      <w:r w:rsidR="00F050B2">
        <w:t xml:space="preserve"> </w:t>
      </w:r>
      <w:r w:rsidR="00F050B2">
        <w:rPr>
          <w:rFonts w:hint="eastAsia"/>
        </w:rPr>
        <w:t>признаков</w:t>
      </w:r>
      <w:r w:rsidR="00F050B2">
        <w:t xml:space="preserve"> </w:t>
      </w:r>
      <w:r w:rsidR="00F050B2">
        <w:rPr>
          <w:rFonts w:hint="eastAsia"/>
        </w:rPr>
        <w:t>садовых</w:t>
      </w:r>
      <w:r w:rsidR="00F050B2">
        <w:t xml:space="preserve"> </w:t>
      </w:r>
      <w:r w:rsidR="00F050B2">
        <w:rPr>
          <w:rFonts w:hint="eastAsia"/>
        </w:rPr>
        <w:t>культур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винограда</w:t>
      </w:r>
      <w:r w:rsidR="00F050B2">
        <w:t>/ 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</w:t>
      </w:r>
      <w:r w:rsidR="00F050B2">
        <w:rPr>
          <w:rFonts w:hint="eastAsia"/>
        </w:rPr>
        <w:t>е</w:t>
      </w:r>
      <w:r w:rsidR="00F050B2">
        <w:rPr>
          <w:rFonts w:hint="eastAsia"/>
        </w:rPr>
        <w:t>лия</w:t>
      </w:r>
      <w:r w:rsidR="00F050B2">
        <w:t xml:space="preserve">; </w:t>
      </w:r>
      <w:r w:rsidR="00F050B2">
        <w:rPr>
          <w:rFonts w:hint="eastAsia"/>
        </w:rPr>
        <w:t>составители</w:t>
      </w:r>
      <w:r w:rsidR="00F050B2">
        <w:t xml:space="preserve">: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Ш</w:t>
      </w:r>
      <w:r w:rsidR="00F050B2">
        <w:t xml:space="preserve">. </w:t>
      </w:r>
      <w:r w:rsidR="00F050B2">
        <w:rPr>
          <w:rFonts w:hint="eastAsia"/>
        </w:rPr>
        <w:t>Заремук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2019. ‒ 215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22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2022‒51)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1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8</w:t>
      </w:r>
      <w:r w:rsidR="00F050B2" w:rsidRPr="00F050B2">
        <w:rPr>
          <w:b/>
        </w:rPr>
        <w:t xml:space="preserve">. Клыков А. Г. </w:t>
      </w:r>
      <w:r w:rsidR="00F050B2">
        <w:t>Биотехнология и селекция гречихи на Дальнем Востоке России =Biotechnology and buckwheat breeding in the Russian Far East/ А. Г. Клыков, Е. Н. Барсукова; Российская академия наук, Дальневосточное отделение, Федеральный научный центр агробиотехнологий Дальнего Вост</w:t>
      </w:r>
      <w:r w:rsidR="00F050B2">
        <w:t>о</w:t>
      </w:r>
      <w:r w:rsidR="00F050B2">
        <w:t>ка им. А. К. Чайки. ‒ Владивосток: ПСП95, 2021. ‒ 351 с.: ил., цв. ил.; 25 см. ‒ Библиогр.: с. 278‒349 (1147 назв.). (Шифр Д2022‒3)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Pr="00F050B2" w:rsidRDefault="00F050B2" w:rsidP="00F050B2">
      <w:pPr>
        <w:pStyle w:val="a7"/>
        <w:rPr>
          <w:sz w:val="20"/>
        </w:rPr>
      </w:pPr>
      <w:r w:rsidRPr="00F050B2">
        <w:rPr>
          <w:rFonts w:hint="eastAsia"/>
          <w:b/>
          <w:sz w:val="20"/>
        </w:rPr>
        <w:t>Аннотация</w:t>
      </w:r>
      <w:r w:rsidRPr="00F050B2">
        <w:rPr>
          <w:sz w:val="20"/>
        </w:rPr>
        <w:t xml:space="preserve">: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книге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впервые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обобщены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многолетние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результаты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собственных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экспериментов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современные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данные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отечественных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зарубежных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исследований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по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применению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методов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биотехнологии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селекции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гречихи</w:t>
      </w:r>
      <w:r w:rsidRPr="00F050B2">
        <w:rPr>
          <w:sz w:val="20"/>
        </w:rPr>
        <w:t xml:space="preserve">. </w:t>
      </w:r>
      <w:r w:rsidRPr="00F050B2">
        <w:rPr>
          <w:rFonts w:hint="eastAsia"/>
          <w:sz w:val="20"/>
        </w:rPr>
        <w:t>Представлены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сведения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об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истории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происхождении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использовании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видов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рода</w:t>
      </w:r>
      <w:r w:rsidRPr="00F050B2">
        <w:rPr>
          <w:sz w:val="20"/>
        </w:rPr>
        <w:t xml:space="preserve"> Fagopyrum Mill.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пищевой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фармацевтической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пр</w:t>
      </w:r>
      <w:r w:rsidRPr="00F050B2">
        <w:rPr>
          <w:rFonts w:hint="eastAsia"/>
          <w:sz w:val="20"/>
        </w:rPr>
        <w:t>о</w:t>
      </w:r>
      <w:r w:rsidRPr="00F050B2">
        <w:rPr>
          <w:rFonts w:hint="eastAsia"/>
          <w:sz w:val="20"/>
        </w:rPr>
        <w:t>мышленности</w:t>
      </w:r>
      <w:r w:rsidRPr="00F050B2">
        <w:rPr>
          <w:sz w:val="20"/>
        </w:rPr>
        <w:t xml:space="preserve">. </w:t>
      </w:r>
      <w:r w:rsidRPr="00F050B2">
        <w:rPr>
          <w:rFonts w:hint="eastAsia"/>
          <w:sz w:val="20"/>
        </w:rPr>
        <w:t>Представители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рода</w:t>
      </w:r>
      <w:r w:rsidRPr="00F050B2">
        <w:rPr>
          <w:sz w:val="20"/>
        </w:rPr>
        <w:t xml:space="preserve"> Fagopyrum ‒ </w:t>
      </w:r>
      <w:r w:rsidRPr="00F050B2">
        <w:rPr>
          <w:rFonts w:hint="eastAsia"/>
          <w:sz w:val="20"/>
        </w:rPr>
        <w:t>перспективные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источники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флавоноидов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основным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среди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которых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явл</w:t>
      </w:r>
      <w:r w:rsidRPr="00F050B2">
        <w:rPr>
          <w:rFonts w:hint="eastAsia"/>
          <w:sz w:val="20"/>
        </w:rPr>
        <w:t>я</w:t>
      </w:r>
      <w:r w:rsidRPr="00F050B2">
        <w:rPr>
          <w:rFonts w:hint="eastAsia"/>
          <w:sz w:val="20"/>
        </w:rPr>
        <w:t>ется</w:t>
      </w:r>
      <w:r w:rsidRPr="00F050B2">
        <w:rPr>
          <w:sz w:val="20"/>
        </w:rPr>
        <w:t xml:space="preserve"> 3-</w:t>
      </w:r>
      <w:r w:rsidRPr="00F050B2">
        <w:rPr>
          <w:rFonts w:hint="eastAsia"/>
          <w:sz w:val="20"/>
        </w:rPr>
        <w:t>О</w:t>
      </w:r>
      <w:r w:rsidRPr="00F050B2">
        <w:rPr>
          <w:sz w:val="20"/>
        </w:rPr>
        <w:t>-</w:t>
      </w:r>
      <w:r w:rsidRPr="00F050B2">
        <w:rPr>
          <w:rFonts w:hint="eastAsia"/>
          <w:sz w:val="20"/>
        </w:rPr>
        <w:t>рутинозид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кверцетина</w:t>
      </w:r>
      <w:r w:rsidRPr="00F050B2">
        <w:rPr>
          <w:sz w:val="20"/>
        </w:rPr>
        <w:t xml:space="preserve"> (</w:t>
      </w:r>
      <w:r w:rsidRPr="00F050B2">
        <w:rPr>
          <w:rFonts w:hint="eastAsia"/>
          <w:sz w:val="20"/>
        </w:rPr>
        <w:t>рутин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или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витамин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</w:t>
      </w:r>
      <w:r w:rsidRPr="00F050B2">
        <w:rPr>
          <w:sz w:val="20"/>
        </w:rPr>
        <w:t xml:space="preserve">), </w:t>
      </w:r>
      <w:r w:rsidRPr="00F050B2">
        <w:rPr>
          <w:rFonts w:hint="eastAsia"/>
          <w:sz w:val="20"/>
        </w:rPr>
        <w:t>обладающий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антиоксидантными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антибактериальными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гепат</w:t>
      </w:r>
      <w:r w:rsidRPr="00F050B2">
        <w:rPr>
          <w:rFonts w:hint="eastAsia"/>
          <w:sz w:val="20"/>
        </w:rPr>
        <w:t>о</w:t>
      </w:r>
      <w:r w:rsidRPr="00F050B2">
        <w:rPr>
          <w:rFonts w:hint="eastAsia"/>
          <w:sz w:val="20"/>
        </w:rPr>
        <w:t>протекторными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свойствами</w:t>
      </w:r>
      <w:r w:rsidRPr="00F050B2">
        <w:rPr>
          <w:sz w:val="20"/>
        </w:rPr>
        <w:t xml:space="preserve">.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работе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рассматриваются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направления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результаты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селекционной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работы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гречихой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</w:t>
      </w:r>
      <w:r w:rsidRPr="00F050B2">
        <w:rPr>
          <w:rFonts w:hint="eastAsia"/>
          <w:sz w:val="20"/>
        </w:rPr>
        <w:t>о</w:t>
      </w:r>
      <w:r w:rsidRPr="00F050B2">
        <w:rPr>
          <w:rFonts w:hint="eastAsia"/>
          <w:sz w:val="20"/>
        </w:rPr>
        <w:t>севной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или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обыкновенной</w:t>
      </w:r>
      <w:r w:rsidRPr="00F050B2">
        <w:rPr>
          <w:sz w:val="20"/>
        </w:rPr>
        <w:t xml:space="preserve"> (Fagopyrum esculentum Moench). </w:t>
      </w:r>
      <w:r w:rsidRPr="00F050B2">
        <w:rPr>
          <w:rFonts w:hint="eastAsia"/>
          <w:sz w:val="20"/>
        </w:rPr>
        <w:t>Рекомендуются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способы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отбора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создания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исходного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мат</w:t>
      </w:r>
      <w:r w:rsidRPr="00F050B2">
        <w:rPr>
          <w:rFonts w:hint="eastAsia"/>
          <w:sz w:val="20"/>
        </w:rPr>
        <w:t>е</w:t>
      </w:r>
      <w:r w:rsidRPr="00F050B2">
        <w:rPr>
          <w:rFonts w:hint="eastAsia"/>
          <w:sz w:val="20"/>
        </w:rPr>
        <w:t>риала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гречихи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на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основе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применения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классических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молекулярно</w:t>
      </w:r>
      <w:r w:rsidRPr="00F050B2">
        <w:rPr>
          <w:sz w:val="20"/>
        </w:rPr>
        <w:t>-</w:t>
      </w:r>
      <w:r w:rsidRPr="00F050B2">
        <w:rPr>
          <w:rFonts w:hint="eastAsia"/>
          <w:sz w:val="20"/>
        </w:rPr>
        <w:t>генетических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методов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клеточно</w:t>
      </w:r>
      <w:r w:rsidRPr="00F050B2">
        <w:rPr>
          <w:sz w:val="20"/>
        </w:rPr>
        <w:t>-</w:t>
      </w:r>
      <w:r w:rsidRPr="00F050B2">
        <w:rPr>
          <w:rFonts w:hint="eastAsia"/>
          <w:sz w:val="20"/>
        </w:rPr>
        <w:t>тканевой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селекции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на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селективных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фонах</w:t>
      </w:r>
      <w:r w:rsidRPr="00F050B2">
        <w:rPr>
          <w:sz w:val="20"/>
        </w:rPr>
        <w:t xml:space="preserve">. </w:t>
      </w:r>
      <w:r w:rsidRPr="00F050B2">
        <w:rPr>
          <w:rFonts w:hint="eastAsia"/>
          <w:sz w:val="20"/>
        </w:rPr>
        <w:t>Описано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влияние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тяжелых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металлов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выступающих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качестве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селективных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агентов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на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культуру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клеток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тканей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зрелых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семян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гречихи</w:t>
      </w:r>
    </w:p>
    <w:p w:rsidR="00F050B2" w:rsidRPr="00F050B2" w:rsidRDefault="00085C59" w:rsidP="00F050B2">
      <w:pPr>
        <w:pStyle w:val="a7"/>
      </w:pPr>
      <w:hyperlink r:id="rId1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0"/>
      </w:pPr>
      <w:r w:rsidRPr="00F050B2">
        <w:rPr>
          <w:b/>
        </w:rPr>
        <w:t>9. </w:t>
      </w:r>
      <w:r w:rsidRPr="00F050B2">
        <w:rPr>
          <w:rFonts w:hint="eastAsia"/>
          <w:b/>
        </w:rPr>
        <w:t>Красильников А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А</w:t>
      </w:r>
      <w:r w:rsidRPr="00F050B2">
        <w:rPr>
          <w:b/>
        </w:rPr>
        <w:t xml:space="preserve">. </w:t>
      </w:r>
      <w:r>
        <w:rPr>
          <w:rFonts w:hint="eastAsia"/>
        </w:rPr>
        <w:t>Интенсификация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виноградников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Красильников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Руссо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Хорошкин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>, "</w:t>
      </w:r>
      <w:r>
        <w:rPr>
          <w:rFonts w:hint="eastAsia"/>
        </w:rPr>
        <w:t>АгроМастер</w:t>
      </w:r>
      <w:r>
        <w:t xml:space="preserve">", </w:t>
      </w:r>
      <w:r>
        <w:rPr>
          <w:rFonts w:hint="eastAsia"/>
        </w:rPr>
        <w:t>компания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ромастер</w:t>
      </w:r>
      <w:r>
        <w:t>, 2019. ‒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60‒63.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59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2022‒43)</w:t>
      </w:r>
    </w:p>
    <w:p w:rsidR="00F050B2" w:rsidRDefault="00F050B2" w:rsidP="00F050B2">
      <w:pPr>
        <w:pStyle w:val="a7"/>
      </w:pPr>
      <w:r>
        <w:t>Экземпляры: всего: 1 ‒ 102КХ(1)</w:t>
      </w:r>
    </w:p>
    <w:p w:rsidR="00F050B2" w:rsidRDefault="00085C59" w:rsidP="00F050B2">
      <w:pPr>
        <w:pStyle w:val="a7"/>
      </w:pPr>
      <w:hyperlink r:id="rId1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10. </w:t>
      </w:r>
      <w:r w:rsidRPr="00F050B2">
        <w:rPr>
          <w:rFonts w:hint="eastAsia"/>
          <w:b/>
        </w:rPr>
        <w:t>Критерии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особые</w:t>
      </w:r>
      <w:r>
        <w:t xml:space="preserve"> </w:t>
      </w:r>
      <w:r>
        <w:rPr>
          <w:rFonts w:hint="eastAsia"/>
        </w:rPr>
        <w:t>органолептические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яблок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земляники</w:t>
      </w:r>
      <w:r>
        <w:t xml:space="preserve">, </w:t>
      </w:r>
      <w:r>
        <w:rPr>
          <w:rFonts w:hint="eastAsia"/>
        </w:rPr>
        <w:t>х</w:t>
      </w:r>
      <w:r>
        <w:rPr>
          <w:rFonts w:hint="eastAsia"/>
        </w:rPr>
        <w:t>а</w:t>
      </w:r>
      <w:r>
        <w:rPr>
          <w:rFonts w:hint="eastAsia"/>
        </w:rPr>
        <w:t>рактеризующих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("</w:t>
      </w:r>
      <w:r>
        <w:rPr>
          <w:rFonts w:hint="eastAsia"/>
        </w:rPr>
        <w:t>Куба</w:t>
      </w:r>
      <w:r>
        <w:rPr>
          <w:rFonts w:hint="eastAsia"/>
        </w:rPr>
        <w:t>н</w:t>
      </w:r>
      <w:r>
        <w:rPr>
          <w:rFonts w:hint="eastAsia"/>
        </w:rPr>
        <w:t>ское</w:t>
      </w:r>
      <w:r>
        <w:t xml:space="preserve"> </w:t>
      </w:r>
      <w:r>
        <w:rPr>
          <w:rFonts w:hint="eastAsia"/>
        </w:rPr>
        <w:t>яблоко</w:t>
      </w:r>
      <w:r>
        <w:t>", "</w:t>
      </w:r>
      <w:r>
        <w:rPr>
          <w:rFonts w:hint="eastAsia"/>
        </w:rPr>
        <w:t>Кубанская</w:t>
      </w:r>
      <w:r>
        <w:t xml:space="preserve"> </w:t>
      </w:r>
      <w:r>
        <w:rPr>
          <w:rFonts w:hint="eastAsia"/>
        </w:rPr>
        <w:t>земляника</w:t>
      </w:r>
      <w:r>
        <w:t xml:space="preserve">"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Причко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Дрофичева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2021.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98‒115.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>.: "</w:t>
      </w:r>
      <w:r>
        <w:rPr>
          <w:rFonts w:hint="eastAsia"/>
        </w:rPr>
        <w:t>Кубанское</w:t>
      </w:r>
      <w:r>
        <w:t xml:space="preserve"> </w:t>
      </w:r>
      <w:r>
        <w:rPr>
          <w:rFonts w:hint="eastAsia"/>
        </w:rPr>
        <w:t>яблоко</w:t>
      </w:r>
      <w:r>
        <w:t>", "</w:t>
      </w:r>
      <w:r>
        <w:rPr>
          <w:rFonts w:hint="eastAsia"/>
        </w:rPr>
        <w:t>Кубанская</w:t>
      </w:r>
      <w:r>
        <w:t xml:space="preserve"> </w:t>
      </w:r>
      <w:r>
        <w:rPr>
          <w:rFonts w:hint="eastAsia"/>
        </w:rPr>
        <w:t>земляника</w:t>
      </w:r>
      <w:r>
        <w:t xml:space="preserve">".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2022‒52)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1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11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Оптимизация</w:t>
      </w:r>
      <w:r w:rsidR="00F050B2">
        <w:t xml:space="preserve"> </w:t>
      </w:r>
      <w:r w:rsidR="00F050B2">
        <w:rPr>
          <w:rFonts w:hint="eastAsia"/>
        </w:rPr>
        <w:t>срока</w:t>
      </w:r>
      <w:r w:rsidR="00F050B2">
        <w:t xml:space="preserve"> </w:t>
      </w:r>
      <w:r w:rsidR="00F050B2">
        <w:rPr>
          <w:rFonts w:hint="eastAsia"/>
        </w:rPr>
        <w:t>посева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нормы</w:t>
      </w:r>
      <w:r w:rsidR="00F050B2">
        <w:t xml:space="preserve"> </w:t>
      </w:r>
      <w:r w:rsidR="00F050B2">
        <w:rPr>
          <w:rFonts w:hint="eastAsia"/>
        </w:rPr>
        <w:t>высева</w:t>
      </w:r>
      <w:r w:rsidR="00F050B2">
        <w:t xml:space="preserve"> </w:t>
      </w:r>
      <w:r w:rsidR="00F050B2">
        <w:rPr>
          <w:rFonts w:hint="eastAsia"/>
        </w:rPr>
        <w:t>мягкой</w:t>
      </w:r>
      <w:r w:rsidR="00F050B2">
        <w:t xml:space="preserve"> </w:t>
      </w:r>
      <w:r w:rsidR="00F050B2">
        <w:rPr>
          <w:rFonts w:hint="eastAsia"/>
        </w:rPr>
        <w:t>яровой</w:t>
      </w:r>
      <w:r w:rsidR="00F050B2">
        <w:t xml:space="preserve"> </w:t>
      </w:r>
      <w:r w:rsidR="00F050B2">
        <w:rPr>
          <w:rFonts w:hint="eastAsia"/>
        </w:rPr>
        <w:t>пшеницы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получения</w:t>
      </w:r>
      <w:r w:rsidR="00F050B2">
        <w:t xml:space="preserve"> </w:t>
      </w:r>
      <w:r w:rsidR="00F050B2">
        <w:rPr>
          <w:rFonts w:hint="eastAsia"/>
        </w:rPr>
        <w:t>высок</w:t>
      </w:r>
      <w:r w:rsidR="00F050B2">
        <w:rPr>
          <w:rFonts w:hint="eastAsia"/>
        </w:rPr>
        <w:t>о</w:t>
      </w:r>
      <w:r w:rsidR="00F050B2">
        <w:rPr>
          <w:rFonts w:hint="eastAsia"/>
        </w:rPr>
        <w:t>качественных</w:t>
      </w:r>
      <w:r w:rsidR="00F050B2">
        <w:t xml:space="preserve"> </w:t>
      </w:r>
      <w:r w:rsidR="00F050B2">
        <w:rPr>
          <w:rFonts w:hint="eastAsia"/>
        </w:rPr>
        <w:t>семян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южной</w:t>
      </w:r>
      <w:r w:rsidR="00F050B2">
        <w:t xml:space="preserve"> </w:t>
      </w:r>
      <w:r w:rsidR="00F050B2">
        <w:rPr>
          <w:rFonts w:hint="eastAsia"/>
        </w:rPr>
        <w:t>лесостепи</w:t>
      </w:r>
      <w:r w:rsidR="00F050B2">
        <w:t xml:space="preserve"> </w:t>
      </w:r>
      <w:r w:rsidR="00F050B2">
        <w:rPr>
          <w:rFonts w:hint="eastAsia"/>
        </w:rPr>
        <w:t>Западной</w:t>
      </w:r>
      <w:r w:rsidR="00F050B2">
        <w:t xml:space="preserve"> </w:t>
      </w:r>
      <w:r w:rsidR="00F050B2">
        <w:rPr>
          <w:rFonts w:hint="eastAsia"/>
        </w:rPr>
        <w:t>Сибири</w:t>
      </w:r>
      <w:r w:rsidR="00F050B2">
        <w:t xml:space="preserve"> : </w:t>
      </w:r>
      <w:r w:rsidR="00F050B2">
        <w:rPr>
          <w:rFonts w:hint="eastAsia"/>
        </w:rPr>
        <w:t>рекомендации</w:t>
      </w:r>
      <w:r w:rsidR="00F050B2">
        <w:t>/ 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Омский</w:t>
      </w:r>
      <w:r w:rsidR="00F050B2">
        <w:t xml:space="preserve"> </w:t>
      </w:r>
      <w:r w:rsidR="00F050B2">
        <w:rPr>
          <w:rFonts w:hint="eastAsia"/>
        </w:rPr>
        <w:t>аграрный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; </w:t>
      </w:r>
      <w:r w:rsidR="00F050B2">
        <w:rPr>
          <w:rFonts w:hint="eastAsia"/>
        </w:rPr>
        <w:t>составители</w:t>
      </w:r>
      <w:r w:rsidR="00F050B2">
        <w:t xml:space="preserve">: </w:t>
      </w:r>
      <w:r w:rsidR="00F050B2">
        <w:rPr>
          <w:rFonts w:hint="eastAsia"/>
        </w:rPr>
        <w:t>П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Поползухин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.]. ‒ </w:t>
      </w:r>
      <w:r w:rsidR="00F050B2">
        <w:rPr>
          <w:rFonts w:hint="eastAsia"/>
        </w:rPr>
        <w:t>Омск</w:t>
      </w:r>
      <w:r w:rsidR="00F050B2">
        <w:t xml:space="preserve">: </w:t>
      </w:r>
      <w:r w:rsidR="00F050B2">
        <w:rPr>
          <w:rFonts w:hint="eastAsia"/>
        </w:rPr>
        <w:t>Изд</w:t>
      </w:r>
      <w:r w:rsidR="00F050B2">
        <w:t>-</w:t>
      </w:r>
      <w:r w:rsidR="00F050B2">
        <w:rPr>
          <w:rFonts w:hint="eastAsia"/>
        </w:rPr>
        <w:t>во</w:t>
      </w:r>
      <w:r w:rsidR="00F050B2">
        <w:t xml:space="preserve"> </w:t>
      </w:r>
      <w:r w:rsidR="00F050B2">
        <w:rPr>
          <w:rFonts w:hint="eastAsia"/>
        </w:rPr>
        <w:t>ИП</w:t>
      </w:r>
      <w:r w:rsidR="00F050B2">
        <w:t xml:space="preserve"> </w:t>
      </w:r>
      <w:r w:rsidR="00F050B2">
        <w:rPr>
          <w:rFonts w:hint="eastAsia"/>
        </w:rPr>
        <w:t>Макшеевой Е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>., 2020. ‒ 35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табл</w:t>
      </w:r>
      <w:r w:rsidR="00F050B2">
        <w:t xml:space="preserve">.; 20 </w:t>
      </w:r>
      <w:r w:rsidR="00F050B2">
        <w:rPr>
          <w:rFonts w:hint="eastAsia"/>
        </w:rPr>
        <w:t>см</w:t>
      </w:r>
      <w:r w:rsidR="00F050B2">
        <w:t xml:space="preserve"> +</w:t>
      </w:r>
      <w:r w:rsidR="00F050B2">
        <w:rPr>
          <w:rFonts w:hint="eastAsia"/>
        </w:rPr>
        <w:t>Прил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 xml:space="preserve">. 32‒34.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31 (9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2022‒54)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1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12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Организация</w:t>
      </w:r>
      <w:r w:rsidR="00F050B2">
        <w:t xml:space="preserve"> </w:t>
      </w:r>
      <w:r w:rsidR="00F050B2">
        <w:rPr>
          <w:rFonts w:hint="eastAsia"/>
        </w:rPr>
        <w:t>технологических</w:t>
      </w:r>
      <w:r w:rsidR="00F050B2">
        <w:t xml:space="preserve"> </w:t>
      </w:r>
      <w:r w:rsidR="00F050B2">
        <w:rPr>
          <w:rFonts w:hint="eastAsia"/>
        </w:rPr>
        <w:t>процессов</w:t>
      </w:r>
      <w:r w:rsidR="00F050B2">
        <w:t xml:space="preserve"> </w:t>
      </w:r>
      <w:r w:rsidR="00F050B2">
        <w:rPr>
          <w:rFonts w:hint="eastAsia"/>
        </w:rPr>
        <w:t>производства</w:t>
      </w:r>
      <w:r w:rsidR="00F050B2">
        <w:t xml:space="preserve"> </w:t>
      </w:r>
      <w:r w:rsidR="00F050B2">
        <w:rPr>
          <w:rFonts w:hint="eastAsia"/>
        </w:rPr>
        <w:t>посадочного</w:t>
      </w:r>
      <w:r w:rsidR="00F050B2">
        <w:t xml:space="preserve"> </w:t>
      </w:r>
      <w:r w:rsidR="00F050B2">
        <w:rPr>
          <w:rFonts w:hint="eastAsia"/>
        </w:rPr>
        <w:t>материала</w:t>
      </w:r>
      <w:r w:rsidR="00F050B2">
        <w:t xml:space="preserve"> </w:t>
      </w:r>
      <w:r w:rsidR="00F050B2">
        <w:rPr>
          <w:rFonts w:hint="eastAsia"/>
        </w:rPr>
        <w:t>плодовых</w:t>
      </w:r>
      <w:r w:rsidR="00F050B2">
        <w:t xml:space="preserve"> </w:t>
      </w:r>
      <w:r w:rsidR="00F050B2">
        <w:rPr>
          <w:rFonts w:hint="eastAsia"/>
        </w:rPr>
        <w:t>культур</w:t>
      </w:r>
      <w:r w:rsidR="00F050B2">
        <w:t xml:space="preserve"> : [</w:t>
      </w:r>
      <w:r w:rsidR="00F050B2">
        <w:rPr>
          <w:rFonts w:hint="eastAsia"/>
        </w:rPr>
        <w:t>монография</w:t>
      </w:r>
      <w:r w:rsidR="00F050B2">
        <w:t>]/ </w:t>
      </w:r>
      <w:r w:rsidR="00F050B2">
        <w:rPr>
          <w:rFonts w:hint="eastAsia"/>
        </w:rPr>
        <w:t>Е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Егоров</w:t>
      </w:r>
      <w:r w:rsidR="00F050B2">
        <w:t xml:space="preserve">, </w:t>
      </w:r>
      <w:r w:rsidR="00F050B2">
        <w:rPr>
          <w:rFonts w:hint="eastAsia"/>
        </w:rPr>
        <w:t>Ж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Шадрина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П</w:t>
      </w:r>
      <w:r w:rsidR="00F050B2">
        <w:t xml:space="preserve">. </w:t>
      </w:r>
      <w:r w:rsidR="00F050B2">
        <w:rPr>
          <w:rFonts w:hint="eastAsia"/>
        </w:rPr>
        <w:t>Кузнецова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 ; </w:t>
      </w:r>
      <w:r w:rsidR="00F050B2">
        <w:rPr>
          <w:rFonts w:hint="eastAsia"/>
        </w:rPr>
        <w:t>под</w:t>
      </w:r>
      <w:r w:rsidR="00F050B2">
        <w:t xml:space="preserve"> </w:t>
      </w:r>
      <w:r w:rsidR="00F050B2">
        <w:rPr>
          <w:rFonts w:hint="eastAsia"/>
        </w:rPr>
        <w:t>общей</w:t>
      </w:r>
      <w:r w:rsidR="00F050B2">
        <w:t xml:space="preserve"> </w:t>
      </w:r>
      <w:r w:rsidR="00F050B2">
        <w:rPr>
          <w:rFonts w:hint="eastAsia"/>
        </w:rPr>
        <w:t>редакцией</w:t>
      </w:r>
      <w:r w:rsidR="00F050B2">
        <w:t xml:space="preserve"> </w:t>
      </w:r>
      <w:r w:rsidR="00F050B2">
        <w:rPr>
          <w:rFonts w:hint="eastAsia"/>
        </w:rPr>
        <w:t>академика</w:t>
      </w:r>
      <w:r w:rsidR="00F050B2">
        <w:t xml:space="preserve"> </w:t>
      </w:r>
      <w:r w:rsidR="00F050B2">
        <w:rPr>
          <w:rFonts w:hint="eastAsia"/>
        </w:rPr>
        <w:t>РАН Е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Егорова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</w:t>
      </w:r>
      <w:r w:rsidR="00F050B2">
        <w:rPr>
          <w:rFonts w:hint="eastAsia"/>
        </w:rPr>
        <w:t>о</w:t>
      </w:r>
      <w:r w:rsidR="00F050B2">
        <w:rPr>
          <w:rFonts w:hint="eastAsia"/>
        </w:rPr>
        <w:t>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2019. ‒ 243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табл</w:t>
      </w:r>
      <w:r w:rsidR="00F050B2">
        <w:t xml:space="preserve">.; 29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240‒243 (51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2022‒5)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13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Отечественные</w:t>
      </w:r>
      <w:r w:rsidR="00F050B2">
        <w:t xml:space="preserve"> </w:t>
      </w:r>
      <w:r w:rsidR="00F050B2">
        <w:rPr>
          <w:rFonts w:hint="eastAsia"/>
        </w:rPr>
        <w:t>сорта</w:t>
      </w:r>
      <w:r w:rsidR="00F050B2">
        <w:t xml:space="preserve"> </w:t>
      </w:r>
      <w:r w:rsidR="00F050B2">
        <w:rPr>
          <w:rFonts w:hint="eastAsia"/>
        </w:rPr>
        <w:t>садовых</w:t>
      </w:r>
      <w:r w:rsidR="00F050B2">
        <w:t xml:space="preserve"> </w:t>
      </w:r>
      <w:r w:rsidR="00F050B2">
        <w:rPr>
          <w:rFonts w:hint="eastAsia"/>
        </w:rPr>
        <w:t>культур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винограда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южного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 : </w:t>
      </w:r>
      <w:r w:rsidR="00F050B2">
        <w:rPr>
          <w:rFonts w:hint="eastAsia"/>
        </w:rPr>
        <w:t>учебно</w:t>
      </w:r>
      <w:r w:rsidR="00F050B2">
        <w:t>-</w:t>
      </w:r>
      <w:r w:rsidR="00F050B2">
        <w:rPr>
          <w:rFonts w:hint="eastAsia"/>
        </w:rPr>
        <w:t>методическое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 xml:space="preserve"> </w:t>
      </w:r>
      <w:r w:rsidR="00F050B2">
        <w:rPr>
          <w:rFonts w:hint="eastAsia"/>
        </w:rPr>
        <w:t>по</w:t>
      </w:r>
      <w:r w:rsidR="00F050B2">
        <w:t xml:space="preserve"> </w:t>
      </w:r>
      <w:r w:rsidR="00F050B2">
        <w:rPr>
          <w:rFonts w:hint="eastAsia"/>
        </w:rPr>
        <w:t>направлению</w:t>
      </w:r>
      <w:r w:rsidR="00F050B2">
        <w:t xml:space="preserve"> "</w:t>
      </w:r>
      <w:r w:rsidR="00F050B2">
        <w:rPr>
          <w:rFonts w:hint="eastAsia"/>
        </w:rPr>
        <w:t>Сельское</w:t>
      </w:r>
      <w:r w:rsidR="00F050B2">
        <w:t xml:space="preserve"> </w:t>
      </w:r>
      <w:r w:rsidR="00F050B2">
        <w:rPr>
          <w:rFonts w:hint="eastAsia"/>
        </w:rPr>
        <w:t>хозяйство</w:t>
      </w:r>
      <w:r w:rsidR="00F050B2">
        <w:t xml:space="preserve">", </w:t>
      </w:r>
      <w:r w:rsidR="00F050B2">
        <w:rPr>
          <w:rFonts w:hint="eastAsia"/>
        </w:rPr>
        <w:t>направленность</w:t>
      </w:r>
      <w:r w:rsidR="00F050B2">
        <w:t xml:space="preserve"> "</w:t>
      </w:r>
      <w:r w:rsidR="00F050B2">
        <w:rPr>
          <w:rFonts w:hint="eastAsia"/>
        </w:rPr>
        <w:t>Селекция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семен</w:t>
      </w:r>
      <w:r w:rsidR="00F050B2">
        <w:rPr>
          <w:rFonts w:hint="eastAsia"/>
        </w:rPr>
        <w:t>о</w:t>
      </w:r>
      <w:r w:rsidR="00F050B2">
        <w:rPr>
          <w:rFonts w:hint="eastAsia"/>
        </w:rPr>
        <w:t>водство</w:t>
      </w:r>
      <w:r w:rsidR="00F050B2">
        <w:t xml:space="preserve"> </w:t>
      </w:r>
      <w:r w:rsidR="00F050B2">
        <w:rPr>
          <w:rFonts w:hint="eastAsia"/>
        </w:rPr>
        <w:t>сельскохозяйственных</w:t>
      </w:r>
      <w:r w:rsidR="00F050B2">
        <w:t xml:space="preserve"> </w:t>
      </w:r>
      <w:r w:rsidR="00F050B2">
        <w:rPr>
          <w:rFonts w:hint="eastAsia"/>
        </w:rPr>
        <w:t>растений</w:t>
      </w:r>
      <w:r w:rsidR="00F050B2">
        <w:t>", "</w:t>
      </w:r>
      <w:r w:rsidR="00F050B2">
        <w:rPr>
          <w:rFonts w:hint="eastAsia"/>
        </w:rPr>
        <w:t>Плодоводство</w:t>
      </w:r>
      <w:r w:rsidR="00F050B2">
        <w:t xml:space="preserve">, </w:t>
      </w:r>
      <w:r w:rsidR="00F050B2">
        <w:rPr>
          <w:rFonts w:hint="eastAsia"/>
        </w:rPr>
        <w:t>виноградарство</w:t>
      </w:r>
      <w:r w:rsidR="00F050B2">
        <w:t>"/ 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</w:t>
      </w:r>
      <w:r w:rsidR="00F050B2">
        <w:rPr>
          <w:rFonts w:hint="eastAsia"/>
        </w:rPr>
        <w:t>е</w:t>
      </w:r>
      <w:r w:rsidR="00F050B2">
        <w:rPr>
          <w:rFonts w:hint="eastAsia"/>
        </w:rPr>
        <w:t>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; </w:t>
      </w:r>
      <w:r w:rsidR="00F050B2">
        <w:rPr>
          <w:rFonts w:hint="eastAsia"/>
        </w:rPr>
        <w:t>составители</w:t>
      </w:r>
      <w:r w:rsidR="00F050B2">
        <w:t xml:space="preserve">: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Ш</w:t>
      </w:r>
      <w:r w:rsidR="00F050B2">
        <w:t xml:space="preserve">. </w:t>
      </w:r>
      <w:r w:rsidR="00F050B2">
        <w:rPr>
          <w:rFonts w:hint="eastAsia"/>
        </w:rPr>
        <w:t>Заремук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2019. ‒ 197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2022‒49)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14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Петров В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С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Агроэкологическое</w:t>
      </w:r>
      <w:r w:rsidR="00F050B2">
        <w:t xml:space="preserve"> </w:t>
      </w:r>
      <w:r w:rsidR="00F050B2">
        <w:rPr>
          <w:rFonts w:hint="eastAsia"/>
        </w:rPr>
        <w:t>зонирование</w:t>
      </w:r>
      <w:r w:rsidR="00F050B2">
        <w:t xml:space="preserve"> </w:t>
      </w:r>
      <w:r w:rsidR="00F050B2">
        <w:rPr>
          <w:rFonts w:hint="eastAsia"/>
        </w:rPr>
        <w:t>территории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оптимизации</w:t>
      </w:r>
      <w:r w:rsidR="00F050B2">
        <w:t xml:space="preserve"> </w:t>
      </w:r>
      <w:r w:rsidR="00F050B2">
        <w:rPr>
          <w:rFonts w:hint="eastAsia"/>
        </w:rPr>
        <w:t>размещения</w:t>
      </w:r>
      <w:r w:rsidR="00F050B2">
        <w:t xml:space="preserve"> </w:t>
      </w:r>
      <w:r w:rsidR="00F050B2">
        <w:rPr>
          <w:rFonts w:hint="eastAsia"/>
        </w:rPr>
        <w:t>со</w:t>
      </w:r>
      <w:r w:rsidR="00F050B2">
        <w:rPr>
          <w:rFonts w:hint="eastAsia"/>
        </w:rPr>
        <w:t>р</w:t>
      </w:r>
      <w:r w:rsidR="00F050B2">
        <w:rPr>
          <w:rFonts w:hint="eastAsia"/>
        </w:rPr>
        <w:t>тов</w:t>
      </w:r>
      <w:r w:rsidR="00F050B2">
        <w:t xml:space="preserve">, </w:t>
      </w:r>
      <w:r w:rsidR="00F050B2">
        <w:rPr>
          <w:rFonts w:hint="eastAsia"/>
        </w:rPr>
        <w:t>устойчивого</w:t>
      </w:r>
      <w:r w:rsidR="00F050B2">
        <w:t xml:space="preserve"> </w:t>
      </w:r>
      <w:r w:rsidR="00F050B2">
        <w:rPr>
          <w:rFonts w:hint="eastAsia"/>
        </w:rPr>
        <w:t>виноградарства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качественного</w:t>
      </w:r>
      <w:r w:rsidR="00F050B2">
        <w:t xml:space="preserve"> </w:t>
      </w:r>
      <w:r w:rsidR="00F050B2">
        <w:rPr>
          <w:rFonts w:hint="eastAsia"/>
        </w:rPr>
        <w:t>виноделия</w:t>
      </w:r>
      <w:r w:rsidR="00F050B2">
        <w:t>/ 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Петров</w:t>
      </w:r>
      <w:r w:rsidR="00F050B2">
        <w:t xml:space="preserve">, </w:t>
      </w:r>
      <w:r w:rsidR="00F050B2">
        <w:rPr>
          <w:rFonts w:hint="eastAsia"/>
        </w:rPr>
        <w:t>Г</w:t>
      </w:r>
      <w:r w:rsidR="00F050B2">
        <w:t xml:space="preserve">. </w:t>
      </w:r>
      <w:r w:rsidR="00F050B2">
        <w:rPr>
          <w:rFonts w:hint="eastAsia"/>
        </w:rPr>
        <w:t>Ю</w:t>
      </w:r>
      <w:r w:rsidR="00F050B2">
        <w:t xml:space="preserve">. </w:t>
      </w:r>
      <w:r w:rsidR="00F050B2">
        <w:rPr>
          <w:rFonts w:hint="eastAsia"/>
        </w:rPr>
        <w:t>Алейникова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Марморштейн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</w:t>
      </w:r>
      <w:r w:rsidR="00F050B2">
        <w:rPr>
          <w:rFonts w:hint="eastAsia"/>
        </w:rPr>
        <w:t>о</w:t>
      </w:r>
      <w:r w:rsidR="00F050B2">
        <w:rPr>
          <w:rFonts w:hint="eastAsia"/>
        </w:rPr>
        <w:t>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2020. ‒ 136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30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130‒136 (112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2022‒4)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15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Петров В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С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Биологизированные</w:t>
      </w:r>
      <w:r w:rsidR="00F050B2">
        <w:t xml:space="preserve"> </w:t>
      </w:r>
      <w:r w:rsidR="00F050B2">
        <w:rPr>
          <w:rFonts w:hint="eastAsia"/>
        </w:rPr>
        <w:t>способы</w:t>
      </w:r>
      <w:r w:rsidR="00F050B2">
        <w:t xml:space="preserve"> </w:t>
      </w:r>
      <w:r w:rsidR="00F050B2">
        <w:rPr>
          <w:rFonts w:hint="eastAsia"/>
        </w:rPr>
        <w:t>содержания</w:t>
      </w:r>
      <w:r w:rsidR="00F050B2">
        <w:t xml:space="preserve"> </w:t>
      </w:r>
      <w:r w:rsidR="00F050B2">
        <w:rPr>
          <w:rFonts w:hint="eastAsia"/>
        </w:rPr>
        <w:t>почвы</w:t>
      </w:r>
      <w:r w:rsidR="00F050B2">
        <w:t xml:space="preserve"> </w:t>
      </w:r>
      <w:r w:rsidR="00F050B2">
        <w:rPr>
          <w:rFonts w:hint="eastAsia"/>
        </w:rPr>
        <w:t>на</w:t>
      </w:r>
      <w:r w:rsidR="00F050B2">
        <w:t xml:space="preserve"> </w:t>
      </w:r>
      <w:r w:rsidR="00F050B2">
        <w:rPr>
          <w:rFonts w:hint="eastAsia"/>
        </w:rPr>
        <w:t>виноградниках</w:t>
      </w:r>
      <w:r w:rsidR="00F050B2">
        <w:t xml:space="preserve"> : </w:t>
      </w:r>
      <w:r w:rsidR="00F050B2">
        <w:rPr>
          <w:rFonts w:hint="eastAsia"/>
        </w:rPr>
        <w:t>учебное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докторантов</w:t>
      </w:r>
      <w:r w:rsidR="00F050B2">
        <w:t xml:space="preserve">, </w:t>
      </w:r>
      <w:r w:rsidR="00F050B2">
        <w:rPr>
          <w:rFonts w:hint="eastAsia"/>
        </w:rPr>
        <w:t>аспирантов</w:t>
      </w:r>
      <w:r w:rsidR="00F050B2">
        <w:t xml:space="preserve">, </w:t>
      </w:r>
      <w:r w:rsidR="00F050B2">
        <w:rPr>
          <w:rFonts w:hint="eastAsia"/>
        </w:rPr>
        <w:t>магистрантов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учащихся</w:t>
      </w:r>
      <w:r w:rsidR="00F050B2">
        <w:t xml:space="preserve"> </w:t>
      </w:r>
      <w:r w:rsidR="00F050B2">
        <w:rPr>
          <w:rFonts w:hint="eastAsia"/>
        </w:rPr>
        <w:t>высших</w:t>
      </w:r>
      <w:r w:rsidR="00F050B2">
        <w:t xml:space="preserve"> </w:t>
      </w:r>
      <w:r w:rsidR="00F050B2">
        <w:rPr>
          <w:rFonts w:hint="eastAsia"/>
        </w:rPr>
        <w:t>учебных</w:t>
      </w:r>
      <w:r w:rsidR="00F050B2">
        <w:t xml:space="preserve"> </w:t>
      </w:r>
      <w:r w:rsidR="00F050B2">
        <w:rPr>
          <w:rFonts w:hint="eastAsia"/>
        </w:rPr>
        <w:t>заведений</w:t>
      </w:r>
      <w:r w:rsidR="00F050B2">
        <w:t xml:space="preserve">, </w:t>
      </w:r>
      <w:r w:rsidR="00F050B2">
        <w:rPr>
          <w:rFonts w:hint="eastAsia"/>
        </w:rPr>
        <w:t>обуч</w:t>
      </w:r>
      <w:r w:rsidR="00F050B2">
        <w:rPr>
          <w:rFonts w:hint="eastAsia"/>
        </w:rPr>
        <w:t>а</w:t>
      </w:r>
      <w:r w:rsidR="00F050B2">
        <w:rPr>
          <w:rFonts w:hint="eastAsia"/>
        </w:rPr>
        <w:t>ющихся</w:t>
      </w:r>
      <w:r w:rsidR="00F050B2">
        <w:t xml:space="preserve"> </w:t>
      </w:r>
      <w:r w:rsidR="00F050B2">
        <w:rPr>
          <w:rFonts w:hint="eastAsia"/>
        </w:rPr>
        <w:t>по</w:t>
      </w:r>
      <w:r w:rsidR="00F050B2">
        <w:t xml:space="preserve"> </w:t>
      </w:r>
      <w:r w:rsidR="00F050B2">
        <w:rPr>
          <w:rFonts w:hint="eastAsia"/>
        </w:rPr>
        <w:t>направлению</w:t>
      </w:r>
      <w:r w:rsidR="00F050B2">
        <w:t xml:space="preserve"> "</w:t>
      </w:r>
      <w:r w:rsidR="00F050B2">
        <w:rPr>
          <w:rFonts w:hint="eastAsia"/>
        </w:rPr>
        <w:t>Сельское</w:t>
      </w:r>
      <w:r w:rsidR="00F050B2">
        <w:t xml:space="preserve"> </w:t>
      </w:r>
      <w:r w:rsidR="00F050B2">
        <w:rPr>
          <w:rFonts w:hint="eastAsia"/>
        </w:rPr>
        <w:t>хозяйство</w:t>
      </w:r>
      <w:r w:rsidR="00F050B2">
        <w:t xml:space="preserve">", </w:t>
      </w:r>
      <w:r w:rsidR="00F050B2">
        <w:rPr>
          <w:rFonts w:hint="eastAsia"/>
        </w:rPr>
        <w:t>направленность</w:t>
      </w:r>
      <w:r w:rsidR="00F050B2">
        <w:t xml:space="preserve"> "</w:t>
      </w:r>
      <w:r w:rsidR="00F050B2">
        <w:rPr>
          <w:rFonts w:hint="eastAsia"/>
        </w:rPr>
        <w:t>Плодоводство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винограда</w:t>
      </w:r>
      <w:r w:rsidR="00F050B2">
        <w:rPr>
          <w:rFonts w:hint="eastAsia"/>
        </w:rPr>
        <w:t>р</w:t>
      </w:r>
      <w:r w:rsidR="00F050B2">
        <w:rPr>
          <w:rFonts w:hint="eastAsia"/>
        </w:rPr>
        <w:t>ство</w:t>
      </w:r>
      <w:r w:rsidR="00F050B2">
        <w:t>"/ 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Петров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2021. ‒ 131, [1]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130‒131 (11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2022‒48)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16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Петров В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С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Методы</w:t>
      </w:r>
      <w:r w:rsidR="00F050B2">
        <w:t xml:space="preserve"> </w:t>
      </w:r>
      <w:r w:rsidR="00F050B2">
        <w:rPr>
          <w:rFonts w:hint="eastAsia"/>
        </w:rPr>
        <w:t>исследований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виноградарстве</w:t>
      </w:r>
      <w:r w:rsidR="00F050B2">
        <w:t xml:space="preserve"> : </w:t>
      </w:r>
      <w:r w:rsidR="00F050B2">
        <w:rPr>
          <w:rFonts w:hint="eastAsia"/>
        </w:rPr>
        <w:t>учебное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Петров</w:t>
      </w:r>
      <w:r w:rsidR="00F050B2">
        <w:t xml:space="preserve">, </w:t>
      </w:r>
      <w:r w:rsidR="00F050B2">
        <w:rPr>
          <w:rFonts w:hint="eastAsia"/>
        </w:rPr>
        <w:t>Г</w:t>
      </w:r>
      <w:r w:rsidR="00F050B2">
        <w:t xml:space="preserve">. </w:t>
      </w:r>
      <w:r w:rsidR="00F050B2">
        <w:rPr>
          <w:rFonts w:hint="eastAsia"/>
        </w:rPr>
        <w:t>Ю</w:t>
      </w:r>
      <w:r w:rsidR="00F050B2">
        <w:t xml:space="preserve">. </w:t>
      </w:r>
      <w:r w:rsidR="00F050B2">
        <w:rPr>
          <w:rFonts w:hint="eastAsia"/>
        </w:rPr>
        <w:t>Алейникова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Марморштейн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</w:t>
      </w:r>
      <w:r w:rsidR="00F050B2">
        <w:rPr>
          <w:rFonts w:hint="eastAsia"/>
        </w:rPr>
        <w:t>и</w:t>
      </w:r>
      <w:r w:rsidR="00F050B2">
        <w:rPr>
          <w:rFonts w:hint="eastAsia"/>
        </w:rPr>
        <w:t>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2021. ‒ 147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табл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146‒147 (12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2022‒47)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17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Северо</w:t>
      </w:r>
      <w:r w:rsidR="00F050B2" w:rsidRPr="00F050B2">
        <w:rPr>
          <w:b/>
        </w:rPr>
        <w:t>-</w:t>
      </w:r>
      <w:r w:rsidR="00F050B2" w:rsidRPr="00F050B2">
        <w:rPr>
          <w:rFonts w:hint="eastAsia"/>
          <w:b/>
        </w:rPr>
        <w:t>Кавказский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федеральный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научный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центр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садоводства</w:t>
      </w:r>
      <w:r w:rsidR="00F050B2" w:rsidRPr="00F050B2">
        <w:rPr>
          <w:b/>
        </w:rPr>
        <w:t xml:space="preserve">, </w:t>
      </w:r>
      <w:r w:rsidR="00F050B2" w:rsidRPr="00F050B2">
        <w:rPr>
          <w:rFonts w:hint="eastAsia"/>
          <w:b/>
        </w:rPr>
        <w:t>виноградарства</w:t>
      </w:r>
      <w:r w:rsidR="00F050B2" w:rsidRPr="00F050B2">
        <w:rPr>
          <w:b/>
        </w:rPr>
        <w:t xml:space="preserve">, </w:t>
      </w:r>
      <w:r w:rsidR="00F050B2" w:rsidRPr="00F050B2">
        <w:rPr>
          <w:rFonts w:hint="eastAsia"/>
          <w:b/>
        </w:rPr>
        <w:t>винод</w:t>
      </w:r>
      <w:r w:rsidR="00F050B2" w:rsidRPr="00F050B2">
        <w:rPr>
          <w:rFonts w:hint="eastAsia"/>
          <w:b/>
        </w:rPr>
        <w:t>е</w:t>
      </w:r>
      <w:r w:rsidR="00F050B2" w:rsidRPr="00F050B2">
        <w:rPr>
          <w:rFonts w:hint="eastAsia"/>
          <w:b/>
        </w:rPr>
        <w:t>лия</w:t>
      </w:r>
      <w:r w:rsidR="00F050B2" w:rsidRPr="00F050B2">
        <w:rPr>
          <w:b/>
        </w:rPr>
        <w:t xml:space="preserve"> (</w:t>
      </w:r>
      <w:r w:rsidR="00F050B2" w:rsidRPr="00F050B2">
        <w:rPr>
          <w:rFonts w:hint="eastAsia"/>
          <w:b/>
        </w:rPr>
        <w:t>Краснодар</w:t>
      </w:r>
      <w:r w:rsidR="00F050B2" w:rsidRPr="00F050B2">
        <w:rPr>
          <w:b/>
        </w:rPr>
        <w:t>).</w:t>
      </w:r>
      <w:r w:rsidR="00F050B2">
        <w:t xml:space="preserve"> </w:t>
      </w:r>
      <w:r w:rsidR="00F050B2">
        <w:rPr>
          <w:rFonts w:hint="eastAsia"/>
        </w:rPr>
        <w:t>Научные</w:t>
      </w:r>
      <w:r w:rsidR="00F050B2">
        <w:t xml:space="preserve"> </w:t>
      </w:r>
      <w:r w:rsidR="00F050B2">
        <w:rPr>
          <w:rFonts w:hint="eastAsia"/>
        </w:rPr>
        <w:t>труды</w:t>
      </w:r>
      <w:r w:rsidR="00F050B2">
        <w:t xml:space="preserve"> / 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 : [</w:t>
      </w:r>
      <w:r w:rsidR="00F050B2">
        <w:rPr>
          <w:rFonts w:hint="eastAsia"/>
        </w:rPr>
        <w:t>СКФНЦСВВ</w:t>
      </w:r>
      <w:r w:rsidR="00F050B2">
        <w:t>], 1972 -</w:t>
      </w:r>
    </w:p>
    <w:p w:rsidR="00F050B2" w:rsidRDefault="00F050B2" w:rsidP="00F050B2">
      <w:pPr>
        <w:pStyle w:val="a7"/>
      </w:pPr>
      <w:r>
        <w:rPr>
          <w:rFonts w:hint="eastAsia"/>
        </w:rPr>
        <w:t>Т</w:t>
      </w:r>
      <w:r>
        <w:t xml:space="preserve">. 31: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инструментов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онтогенезом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устойчивостью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агроценозов</w:t>
      </w:r>
      <w:r>
        <w:t xml:space="preserve"> =Development of management instruments of perennial crops ontogenesis and the stability of perennial agrocenoses/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2587‒9847.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2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43DC" w:rsidRPr="00C4476F" w:rsidRDefault="001743DC" w:rsidP="001743DC">
      <w:pPr>
        <w:pStyle w:val="10"/>
      </w:pPr>
      <w:r w:rsidRPr="00C4476F">
        <w:rPr>
          <w:b/>
        </w:rPr>
        <w:t>1</w:t>
      </w:r>
      <w:r w:rsidR="00C4476F" w:rsidRPr="00C4476F">
        <w:rPr>
          <w:b/>
        </w:rPr>
        <w:t>8</w:t>
      </w:r>
      <w:r w:rsidRPr="00C4476F">
        <w:rPr>
          <w:b/>
        </w:rPr>
        <w:t>. Северо-Кавказский федеральный научный центр садоводства, виноградарства, вин</w:t>
      </w:r>
      <w:r w:rsidRPr="00C4476F">
        <w:rPr>
          <w:b/>
        </w:rPr>
        <w:t>о</w:t>
      </w:r>
      <w:r w:rsidRPr="00C4476F">
        <w:rPr>
          <w:b/>
        </w:rPr>
        <w:t>делия (Краснодар).</w:t>
      </w:r>
      <w:r w:rsidRPr="00C4476F">
        <w:t xml:space="preserve"> Научные труды / Северо-Кавказский федеральный научный центр садоводства, виноградарства, виноделия. ‒ Краснодар : [СКФНЦСВВ], 1972 -</w:t>
      </w:r>
    </w:p>
    <w:p w:rsidR="001743DC" w:rsidRPr="00C4476F" w:rsidRDefault="001743DC" w:rsidP="001743DC">
      <w:pPr>
        <w:pStyle w:val="a7"/>
      </w:pPr>
      <w:r w:rsidRPr="00C4476F">
        <w:t>Т. 32: Результаты научно-исследовательской деятельности учреждений в 2020 г. =The results of institutions scientific research activity/ ответственные за выпуск: Е. А. Егоров [и др.]. ‒ 2021. ‒ 92 с.: ил., цв. ил. ‒ Рез. на рус. и англ. яз. ‒ Библиогр. в конце ст. ‒ ISSN 2587‒9847. (Шифр Р691/32)</w:t>
      </w:r>
    </w:p>
    <w:p w:rsidR="001743DC" w:rsidRPr="00C4476F" w:rsidRDefault="001743DC" w:rsidP="001743DC">
      <w:pPr>
        <w:pStyle w:val="a7"/>
      </w:pPr>
      <w:r w:rsidRPr="00C4476F">
        <w:rPr>
          <w:rFonts w:hint="eastAsia"/>
        </w:rPr>
        <w:t>Экземпляры</w:t>
      </w:r>
      <w:r w:rsidRPr="00C4476F">
        <w:t xml:space="preserve">: </w:t>
      </w:r>
      <w:r w:rsidRPr="00C4476F">
        <w:rPr>
          <w:rFonts w:hint="eastAsia"/>
        </w:rPr>
        <w:t>всего</w:t>
      </w:r>
      <w:r w:rsidRPr="00C4476F">
        <w:t>: 1 ‒ 102</w:t>
      </w:r>
      <w:r w:rsidRPr="00C4476F">
        <w:rPr>
          <w:rFonts w:hint="eastAsia"/>
        </w:rPr>
        <w:t>КХ</w:t>
      </w:r>
      <w:r w:rsidRPr="00C4476F">
        <w:t>(1)</w:t>
      </w:r>
    </w:p>
    <w:p w:rsidR="001743DC" w:rsidRPr="00C4476F" w:rsidRDefault="00085C59" w:rsidP="001743DC">
      <w:pPr>
        <w:pStyle w:val="a7"/>
      </w:pPr>
      <w:hyperlink r:id="rId26" w:history="1">
        <w:r w:rsidR="001743DC" w:rsidRPr="00C4476F">
          <w:rPr>
            <w:rStyle w:val="ac"/>
            <w:rFonts w:ascii="TextBook" w:hAnsi="TextBook" w:hint="eastAsia"/>
            <w:sz w:val="24"/>
          </w:rPr>
          <w:t>Перейти</w:t>
        </w:r>
        <w:r w:rsidR="001743DC" w:rsidRPr="00C4476F">
          <w:rPr>
            <w:rStyle w:val="ac"/>
            <w:rFonts w:ascii="TextBook" w:hAnsi="TextBook"/>
            <w:sz w:val="24"/>
          </w:rPr>
          <w:t xml:space="preserve"> </w:t>
        </w:r>
        <w:r w:rsidR="001743DC" w:rsidRPr="00C4476F">
          <w:rPr>
            <w:rStyle w:val="ac"/>
            <w:rFonts w:ascii="TextBook" w:hAnsi="TextBook" w:hint="eastAsia"/>
            <w:sz w:val="24"/>
          </w:rPr>
          <w:t>в</w:t>
        </w:r>
        <w:r w:rsidR="001743DC" w:rsidRPr="00C4476F">
          <w:rPr>
            <w:rStyle w:val="ac"/>
            <w:rFonts w:ascii="TextBook" w:hAnsi="TextBook"/>
            <w:sz w:val="24"/>
          </w:rPr>
          <w:t xml:space="preserve"> </w:t>
        </w:r>
        <w:r w:rsidR="001743DC" w:rsidRPr="00C4476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19. </w:t>
      </w:r>
      <w:r w:rsidRPr="00F050B2">
        <w:rPr>
          <w:rFonts w:hint="eastAsia"/>
          <w:b/>
        </w:rPr>
        <w:t>Северо</w:t>
      </w:r>
      <w:r w:rsidRPr="00F050B2">
        <w:rPr>
          <w:b/>
        </w:rPr>
        <w:t>-</w:t>
      </w:r>
      <w:r w:rsidRPr="00F050B2">
        <w:rPr>
          <w:rFonts w:hint="eastAsia"/>
          <w:b/>
        </w:rPr>
        <w:t>Кавказский</w:t>
      </w:r>
      <w:r w:rsidRPr="00F050B2">
        <w:rPr>
          <w:b/>
        </w:rPr>
        <w:t xml:space="preserve"> </w:t>
      </w:r>
      <w:r w:rsidRPr="00F050B2">
        <w:rPr>
          <w:rFonts w:hint="eastAsia"/>
          <w:b/>
        </w:rPr>
        <w:t>федеральный</w:t>
      </w:r>
      <w:r w:rsidRPr="00F050B2">
        <w:rPr>
          <w:b/>
        </w:rPr>
        <w:t xml:space="preserve"> </w:t>
      </w:r>
      <w:r w:rsidRPr="00F050B2">
        <w:rPr>
          <w:rFonts w:hint="eastAsia"/>
          <w:b/>
        </w:rPr>
        <w:t>научный</w:t>
      </w:r>
      <w:r w:rsidRPr="00F050B2">
        <w:rPr>
          <w:b/>
        </w:rPr>
        <w:t xml:space="preserve"> </w:t>
      </w:r>
      <w:r w:rsidRPr="00F050B2">
        <w:rPr>
          <w:rFonts w:hint="eastAsia"/>
          <w:b/>
        </w:rPr>
        <w:t>центр</w:t>
      </w:r>
      <w:r w:rsidRPr="00F050B2">
        <w:rPr>
          <w:b/>
        </w:rPr>
        <w:t xml:space="preserve"> </w:t>
      </w:r>
      <w:r w:rsidRPr="00F050B2">
        <w:rPr>
          <w:rFonts w:hint="eastAsia"/>
          <w:b/>
        </w:rPr>
        <w:t>садоводства</w:t>
      </w:r>
      <w:r w:rsidRPr="00F050B2">
        <w:rPr>
          <w:b/>
        </w:rPr>
        <w:t xml:space="preserve">, </w:t>
      </w:r>
      <w:r w:rsidRPr="00F050B2">
        <w:rPr>
          <w:rFonts w:hint="eastAsia"/>
          <w:b/>
        </w:rPr>
        <w:t>виноградарства</w:t>
      </w:r>
      <w:r w:rsidRPr="00F050B2">
        <w:rPr>
          <w:b/>
        </w:rPr>
        <w:t xml:space="preserve">, </w:t>
      </w:r>
      <w:r w:rsidRPr="00F050B2">
        <w:rPr>
          <w:rFonts w:hint="eastAsia"/>
          <w:b/>
        </w:rPr>
        <w:t>винод</w:t>
      </w:r>
      <w:r w:rsidRPr="00F050B2">
        <w:rPr>
          <w:rFonts w:hint="eastAsia"/>
          <w:b/>
        </w:rPr>
        <w:t>е</w:t>
      </w:r>
      <w:r w:rsidRPr="00F050B2">
        <w:rPr>
          <w:rFonts w:hint="eastAsia"/>
          <w:b/>
        </w:rPr>
        <w:t>лия</w:t>
      </w:r>
      <w:r w:rsidRPr="00F050B2">
        <w:rPr>
          <w:b/>
        </w:rPr>
        <w:t xml:space="preserve"> (</w:t>
      </w:r>
      <w:r w:rsidRPr="00F050B2">
        <w:rPr>
          <w:rFonts w:hint="eastAsia"/>
          <w:b/>
        </w:rPr>
        <w:t>Краснодар</w:t>
      </w:r>
      <w:r w:rsidRPr="00F050B2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F050B2" w:rsidRDefault="00F050B2" w:rsidP="00F050B2">
      <w:pPr>
        <w:pStyle w:val="a7"/>
      </w:pPr>
      <w:r>
        <w:rPr>
          <w:rFonts w:hint="eastAsia"/>
        </w:rPr>
        <w:t>Т</w:t>
      </w:r>
      <w:r>
        <w:t xml:space="preserve">. 33: </w:t>
      </w:r>
      <w:r>
        <w:rPr>
          <w:rFonts w:hint="eastAsia"/>
        </w:rPr>
        <w:t>Биологизация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виноградарстве</w:t>
      </w:r>
      <w:r>
        <w:t xml:space="preserve"> =Biologization of the intensification processes in horticulture and viticulture : </w:t>
      </w:r>
      <w:r>
        <w:rPr>
          <w:rFonts w:hint="eastAsia"/>
        </w:rPr>
        <w:t>материалы</w:t>
      </w:r>
      <w:r>
        <w:t xml:space="preserve"> XI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lastRenderedPageBreak/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(21‒22 </w:t>
      </w:r>
      <w:r>
        <w:rPr>
          <w:rFonts w:hint="eastAsia"/>
        </w:rPr>
        <w:t>июля</w:t>
      </w:r>
      <w:r>
        <w:t xml:space="preserve"> 2021 </w:t>
      </w:r>
      <w:r>
        <w:rPr>
          <w:rFonts w:hint="eastAsia"/>
        </w:rPr>
        <w:t>года</w:t>
      </w:r>
      <w:r>
        <w:t>)/</w:t>
      </w:r>
      <w:r>
        <w:rPr>
          <w:rFonts w:hint="eastAsia"/>
        </w:rPr>
        <w:t> </w:t>
      </w:r>
      <w:r>
        <w:t>[</w:t>
      </w:r>
      <w:r>
        <w:rPr>
          <w:rFonts w:hint="eastAsia"/>
        </w:rPr>
        <w:t>редколегия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2587‒9847.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20. </w:t>
      </w:r>
      <w:r w:rsidRPr="00F050B2">
        <w:rPr>
          <w:rFonts w:hint="eastAsia"/>
          <w:b/>
        </w:rPr>
        <w:t>Сортимент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высокоадаптивных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агроэкологических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региона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Алейникова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Марморштейн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2021.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72‒74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2022‒50)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21. </w:t>
      </w:r>
      <w:r w:rsidRPr="00F050B2">
        <w:rPr>
          <w:rFonts w:hint="eastAsia"/>
          <w:b/>
        </w:rPr>
        <w:t>Фомин Л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Полярная</w:t>
      </w:r>
      <w:r>
        <w:t xml:space="preserve">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Фомин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АлтГАУ</w:t>
      </w:r>
      <w:r>
        <w:t>, 2019. ‒ 158,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глав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2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22. </w:t>
      </w:r>
      <w:r w:rsidRPr="00F050B2">
        <w:rPr>
          <w:rFonts w:hint="eastAsia"/>
          <w:b/>
        </w:rPr>
        <w:t>Ярошенко О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закладки</w:t>
      </w:r>
      <w:r>
        <w:t xml:space="preserve"> </w:t>
      </w:r>
      <w:r>
        <w:rPr>
          <w:rFonts w:hint="eastAsia"/>
        </w:rPr>
        <w:t>полевого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удобрением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плодовом</w:t>
      </w:r>
      <w:r>
        <w:t xml:space="preserve"> </w:t>
      </w:r>
      <w:r>
        <w:rPr>
          <w:rFonts w:hint="eastAsia"/>
        </w:rPr>
        <w:t>саду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Ярошенко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Сергеева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СКФНЦСВВ</w:t>
      </w:r>
      <w:r>
        <w:t>, 2020.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33‒34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2022‒46)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Pr="00F050B2" w:rsidRDefault="00F050B2" w:rsidP="00F050B2">
      <w:pPr>
        <w:pStyle w:val="a7"/>
        <w:rPr>
          <w:sz w:val="20"/>
        </w:rPr>
      </w:pPr>
      <w:r w:rsidRPr="00F050B2">
        <w:rPr>
          <w:rFonts w:hint="eastAsia"/>
          <w:b/>
          <w:sz w:val="20"/>
        </w:rPr>
        <w:t>Аннотация</w:t>
      </w:r>
      <w:r w:rsidRPr="00F050B2">
        <w:rPr>
          <w:sz w:val="20"/>
        </w:rPr>
        <w:t xml:space="preserve">: </w:t>
      </w:r>
      <w:r w:rsidRPr="00F050B2">
        <w:rPr>
          <w:rFonts w:hint="eastAsia"/>
          <w:sz w:val="20"/>
        </w:rPr>
        <w:t>Изложены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основные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особенности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закладки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полевых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опытов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удобрениями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плодовых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насаждениях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приведен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перечень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агробиологических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учетов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наблюдений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характеризующих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эффективность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удобрения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многолетних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растений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саду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питомнике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рассмотрены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актуальные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вопросы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почвенно</w:t>
      </w:r>
      <w:r w:rsidRPr="00F050B2">
        <w:rPr>
          <w:sz w:val="20"/>
        </w:rPr>
        <w:t>-</w:t>
      </w:r>
      <w:r w:rsidRPr="00F050B2">
        <w:rPr>
          <w:rFonts w:hint="eastAsia"/>
          <w:sz w:val="20"/>
        </w:rPr>
        <w:t>листовой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диагностики</w:t>
      </w:r>
      <w:r w:rsidRPr="00F050B2">
        <w:rPr>
          <w:sz w:val="20"/>
        </w:rPr>
        <w:t xml:space="preserve">, </w:t>
      </w:r>
      <w:r w:rsidRPr="00F050B2">
        <w:rPr>
          <w:rFonts w:hint="eastAsia"/>
          <w:sz w:val="20"/>
        </w:rPr>
        <w:t>приведены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результ</w:t>
      </w:r>
      <w:r w:rsidRPr="00F050B2">
        <w:rPr>
          <w:rFonts w:hint="eastAsia"/>
          <w:sz w:val="20"/>
        </w:rPr>
        <w:t>а</w:t>
      </w:r>
      <w:r w:rsidRPr="00F050B2">
        <w:rPr>
          <w:rFonts w:hint="eastAsia"/>
          <w:sz w:val="20"/>
        </w:rPr>
        <w:t>ты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полевых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опытов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с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удобрениями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в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различных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почвенно</w:t>
      </w:r>
      <w:r w:rsidRPr="00F050B2">
        <w:rPr>
          <w:sz w:val="20"/>
        </w:rPr>
        <w:t>-</w:t>
      </w:r>
      <w:r w:rsidRPr="00F050B2">
        <w:rPr>
          <w:rFonts w:hint="eastAsia"/>
          <w:sz w:val="20"/>
        </w:rPr>
        <w:t>климатических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условиях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Краснодарского</w:t>
      </w:r>
      <w:r w:rsidRPr="00F050B2">
        <w:rPr>
          <w:sz w:val="20"/>
        </w:rPr>
        <w:t xml:space="preserve"> </w:t>
      </w:r>
      <w:r w:rsidRPr="00F050B2">
        <w:rPr>
          <w:rFonts w:hint="eastAsia"/>
          <w:sz w:val="20"/>
        </w:rPr>
        <w:t>края</w:t>
      </w:r>
      <w:r w:rsidRPr="00F050B2">
        <w:rPr>
          <w:sz w:val="20"/>
        </w:rPr>
        <w:t>.</w:t>
      </w:r>
    </w:p>
    <w:p w:rsidR="00F050B2" w:rsidRDefault="00085C59" w:rsidP="00F050B2">
      <w:pPr>
        <w:pStyle w:val="a7"/>
      </w:pPr>
      <w:hyperlink r:id="rId3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6" w:name="_Toc10621391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F050B2" w:rsidRDefault="00F050B2" w:rsidP="00F050B2">
      <w:pPr>
        <w:pStyle w:val="20"/>
      </w:pPr>
      <w:r w:rsidRPr="00F050B2">
        <w:rPr>
          <w:b/>
        </w:rPr>
        <w:t xml:space="preserve">23. Голубев А. С. </w:t>
      </w:r>
      <w:r>
        <w:t>Методические рекомендации по проведению регистрационных испытаний гербицидов/ А. С. Голубев, Маханькова; Министерство науки и высшего образования Российской Федерации, Всероссийский научно-исследовательский институт защиты растений. ‒ Санкт-Петербург: ВИЗР, 2020. ‒ 80 с.; 21 см. ‒ Библиогр.: с. 78. (Шифр Г2022‒58)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3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Pr="00C4476F" w:rsidRDefault="00C4476F" w:rsidP="00F050B2">
      <w:pPr>
        <w:pStyle w:val="20"/>
      </w:pPr>
      <w:r w:rsidRPr="00C4476F">
        <w:rPr>
          <w:b/>
        </w:rPr>
        <w:t>24</w:t>
      </w:r>
      <w:r w:rsidR="00F050B2" w:rsidRPr="00C4476F">
        <w:rPr>
          <w:b/>
        </w:rPr>
        <w:t>. </w:t>
      </w:r>
      <w:r w:rsidR="00F050B2" w:rsidRPr="00C4476F">
        <w:rPr>
          <w:rFonts w:hint="eastAsia"/>
          <w:b/>
        </w:rPr>
        <w:t>Обзор</w:t>
      </w:r>
      <w:r w:rsidR="00F050B2" w:rsidRPr="00C4476F">
        <w:t xml:space="preserve"> </w:t>
      </w:r>
      <w:r w:rsidR="00F050B2" w:rsidRPr="00C4476F">
        <w:rPr>
          <w:rFonts w:hint="eastAsia"/>
        </w:rPr>
        <w:t>фитосанитарного</w:t>
      </w:r>
      <w:r w:rsidR="00F050B2" w:rsidRPr="00C4476F">
        <w:t xml:space="preserve"> </w:t>
      </w:r>
      <w:r w:rsidR="00F050B2" w:rsidRPr="00C4476F">
        <w:rPr>
          <w:rFonts w:hint="eastAsia"/>
        </w:rPr>
        <w:t>состояния</w:t>
      </w:r>
      <w:r w:rsidR="00F050B2" w:rsidRPr="00C4476F">
        <w:t xml:space="preserve"> </w:t>
      </w:r>
      <w:r w:rsidR="00F050B2" w:rsidRPr="00C4476F">
        <w:rPr>
          <w:rFonts w:hint="eastAsia"/>
        </w:rPr>
        <w:t>посевов</w:t>
      </w:r>
      <w:r w:rsidR="00F050B2" w:rsidRPr="00C4476F">
        <w:t xml:space="preserve"> </w:t>
      </w:r>
      <w:r w:rsidR="00F050B2" w:rsidRPr="00C4476F">
        <w:rPr>
          <w:rFonts w:hint="eastAsia"/>
        </w:rPr>
        <w:t>сельскохозяйственных</w:t>
      </w:r>
      <w:r w:rsidR="00F050B2" w:rsidRPr="00C4476F">
        <w:t xml:space="preserve"> </w:t>
      </w:r>
      <w:r w:rsidR="00F050B2" w:rsidRPr="00C4476F">
        <w:rPr>
          <w:rFonts w:hint="eastAsia"/>
        </w:rPr>
        <w:t>культур</w:t>
      </w:r>
      <w:r w:rsidR="00F050B2" w:rsidRPr="00C4476F">
        <w:t xml:space="preserve"> </w:t>
      </w:r>
      <w:r w:rsidR="00F050B2" w:rsidRPr="00C4476F">
        <w:rPr>
          <w:rFonts w:hint="eastAsia"/>
        </w:rPr>
        <w:t>в</w:t>
      </w:r>
      <w:r w:rsidR="00F050B2" w:rsidRPr="00C4476F">
        <w:t xml:space="preserve"> </w:t>
      </w:r>
      <w:r w:rsidR="00F050B2" w:rsidRPr="00C4476F">
        <w:rPr>
          <w:rFonts w:hint="eastAsia"/>
        </w:rPr>
        <w:t>Новосибирской</w:t>
      </w:r>
      <w:r w:rsidR="00F050B2" w:rsidRPr="00C4476F">
        <w:t xml:space="preserve"> </w:t>
      </w:r>
      <w:r w:rsidR="00F050B2" w:rsidRPr="00C4476F">
        <w:rPr>
          <w:rFonts w:hint="eastAsia"/>
        </w:rPr>
        <w:t>области</w:t>
      </w:r>
      <w:r w:rsidR="00F050B2" w:rsidRPr="00C4476F">
        <w:t xml:space="preserve"> </w:t>
      </w:r>
      <w:r w:rsidR="00F050B2" w:rsidRPr="00C4476F">
        <w:rPr>
          <w:rFonts w:hint="eastAsia"/>
        </w:rPr>
        <w:t>в</w:t>
      </w:r>
      <w:r w:rsidR="00F050B2" w:rsidRPr="00C4476F">
        <w:t xml:space="preserve"> 2018 </w:t>
      </w:r>
      <w:r w:rsidR="00F050B2" w:rsidRPr="00C4476F">
        <w:rPr>
          <w:rFonts w:hint="eastAsia"/>
        </w:rPr>
        <w:t>году</w:t>
      </w:r>
      <w:r w:rsidR="00F050B2" w:rsidRPr="00C4476F">
        <w:t xml:space="preserve"> </w:t>
      </w:r>
      <w:r w:rsidR="00F050B2" w:rsidRPr="00C4476F">
        <w:rPr>
          <w:rFonts w:hint="eastAsia"/>
        </w:rPr>
        <w:t>и</w:t>
      </w:r>
      <w:r w:rsidR="00F050B2" w:rsidRPr="00C4476F">
        <w:t xml:space="preserve"> </w:t>
      </w:r>
      <w:r w:rsidR="00F050B2" w:rsidRPr="00C4476F">
        <w:rPr>
          <w:rFonts w:hint="eastAsia"/>
        </w:rPr>
        <w:t>прогноз</w:t>
      </w:r>
      <w:r w:rsidR="00F050B2" w:rsidRPr="00C4476F">
        <w:t xml:space="preserve"> </w:t>
      </w:r>
      <w:r w:rsidR="00F050B2" w:rsidRPr="00C4476F">
        <w:rPr>
          <w:rFonts w:hint="eastAsia"/>
        </w:rPr>
        <w:t>развития</w:t>
      </w:r>
      <w:r w:rsidR="00F050B2" w:rsidRPr="00C4476F">
        <w:t xml:space="preserve"> </w:t>
      </w:r>
      <w:r w:rsidR="00F050B2" w:rsidRPr="00C4476F">
        <w:rPr>
          <w:rFonts w:hint="eastAsia"/>
        </w:rPr>
        <w:t>вредных</w:t>
      </w:r>
      <w:r w:rsidR="00F050B2" w:rsidRPr="00C4476F">
        <w:t xml:space="preserve"> </w:t>
      </w:r>
      <w:r w:rsidR="00F050B2" w:rsidRPr="00C4476F">
        <w:rPr>
          <w:rFonts w:hint="eastAsia"/>
        </w:rPr>
        <w:t>объектов</w:t>
      </w:r>
      <w:r w:rsidR="00F050B2" w:rsidRPr="00C4476F">
        <w:t xml:space="preserve"> </w:t>
      </w:r>
      <w:r w:rsidR="00F050B2" w:rsidRPr="00C4476F">
        <w:rPr>
          <w:rFonts w:hint="eastAsia"/>
        </w:rPr>
        <w:t>в</w:t>
      </w:r>
      <w:r w:rsidR="00F050B2" w:rsidRPr="00C4476F">
        <w:t xml:space="preserve"> 2019 </w:t>
      </w:r>
      <w:r w:rsidR="00F050B2" w:rsidRPr="00C4476F">
        <w:rPr>
          <w:rFonts w:hint="eastAsia"/>
        </w:rPr>
        <w:t>году</w:t>
      </w:r>
      <w:r w:rsidR="00F050B2" w:rsidRPr="00C4476F">
        <w:t>/ </w:t>
      </w:r>
      <w:r w:rsidR="00F050B2" w:rsidRPr="00C4476F">
        <w:rPr>
          <w:rFonts w:hint="eastAsia"/>
        </w:rPr>
        <w:t>Министерство</w:t>
      </w:r>
      <w:r w:rsidR="00F050B2" w:rsidRPr="00C4476F">
        <w:t xml:space="preserve"> </w:t>
      </w:r>
      <w:r w:rsidR="00F050B2" w:rsidRPr="00C4476F">
        <w:rPr>
          <w:rFonts w:hint="eastAsia"/>
        </w:rPr>
        <w:t>сельского</w:t>
      </w:r>
      <w:r w:rsidR="00F050B2" w:rsidRPr="00C4476F">
        <w:t xml:space="preserve"> </w:t>
      </w:r>
      <w:r w:rsidR="00F050B2" w:rsidRPr="00C4476F">
        <w:rPr>
          <w:rFonts w:hint="eastAsia"/>
        </w:rPr>
        <w:t>х</w:t>
      </w:r>
      <w:r w:rsidR="00F050B2" w:rsidRPr="00C4476F">
        <w:rPr>
          <w:rFonts w:hint="eastAsia"/>
        </w:rPr>
        <w:t>о</w:t>
      </w:r>
      <w:r w:rsidR="00F050B2" w:rsidRPr="00C4476F">
        <w:rPr>
          <w:rFonts w:hint="eastAsia"/>
        </w:rPr>
        <w:t>зяйства</w:t>
      </w:r>
      <w:r w:rsidR="00F050B2" w:rsidRPr="00C4476F">
        <w:t xml:space="preserve"> </w:t>
      </w:r>
      <w:r w:rsidR="00F050B2" w:rsidRPr="00C4476F">
        <w:rPr>
          <w:rFonts w:hint="eastAsia"/>
        </w:rPr>
        <w:t>Российской</w:t>
      </w:r>
      <w:r w:rsidR="00F050B2" w:rsidRPr="00C4476F">
        <w:t xml:space="preserve"> </w:t>
      </w:r>
      <w:r w:rsidR="00F050B2" w:rsidRPr="00C4476F">
        <w:rPr>
          <w:rFonts w:hint="eastAsia"/>
        </w:rPr>
        <w:t>Федерации</w:t>
      </w:r>
      <w:r w:rsidR="00F050B2" w:rsidRPr="00C4476F">
        <w:t xml:space="preserve">, </w:t>
      </w:r>
      <w:r w:rsidR="00F050B2" w:rsidRPr="00C4476F">
        <w:rPr>
          <w:rFonts w:hint="eastAsia"/>
        </w:rPr>
        <w:t>Российский</w:t>
      </w:r>
      <w:r w:rsidR="00F050B2" w:rsidRPr="00C4476F">
        <w:t xml:space="preserve"> </w:t>
      </w:r>
      <w:r w:rsidR="00F050B2" w:rsidRPr="00C4476F">
        <w:rPr>
          <w:rFonts w:hint="eastAsia"/>
        </w:rPr>
        <w:t>сельскохозяйственный</w:t>
      </w:r>
      <w:r w:rsidR="00F050B2" w:rsidRPr="00C4476F">
        <w:t xml:space="preserve"> </w:t>
      </w:r>
      <w:r w:rsidR="00F050B2" w:rsidRPr="00C4476F">
        <w:rPr>
          <w:rFonts w:hint="eastAsia"/>
        </w:rPr>
        <w:t>центр</w:t>
      </w:r>
      <w:r w:rsidR="00F050B2" w:rsidRPr="00C4476F">
        <w:t xml:space="preserve">, </w:t>
      </w:r>
      <w:r w:rsidR="00F050B2" w:rsidRPr="00C4476F">
        <w:rPr>
          <w:rFonts w:hint="eastAsia"/>
        </w:rPr>
        <w:t>Филиал</w:t>
      </w:r>
      <w:r w:rsidR="00F050B2" w:rsidRPr="00C4476F">
        <w:t xml:space="preserve"> </w:t>
      </w:r>
      <w:r w:rsidR="00F050B2" w:rsidRPr="00C4476F">
        <w:rPr>
          <w:rFonts w:hint="eastAsia"/>
        </w:rPr>
        <w:t>по</w:t>
      </w:r>
      <w:r w:rsidR="00F050B2" w:rsidRPr="00C4476F">
        <w:t xml:space="preserve"> </w:t>
      </w:r>
      <w:r w:rsidR="00F050B2" w:rsidRPr="00C4476F">
        <w:rPr>
          <w:rFonts w:hint="eastAsia"/>
        </w:rPr>
        <w:t>Новосиби</w:t>
      </w:r>
      <w:r w:rsidR="00F050B2" w:rsidRPr="00C4476F">
        <w:rPr>
          <w:rFonts w:hint="eastAsia"/>
        </w:rPr>
        <w:t>р</w:t>
      </w:r>
      <w:r w:rsidR="00F050B2" w:rsidRPr="00C4476F">
        <w:rPr>
          <w:rFonts w:hint="eastAsia"/>
        </w:rPr>
        <w:t>ской</w:t>
      </w:r>
      <w:r w:rsidR="00F050B2" w:rsidRPr="00C4476F">
        <w:t xml:space="preserve"> </w:t>
      </w:r>
      <w:r w:rsidR="00F050B2" w:rsidRPr="00C4476F">
        <w:rPr>
          <w:rFonts w:hint="eastAsia"/>
        </w:rPr>
        <w:t>области</w:t>
      </w:r>
      <w:r w:rsidR="00F050B2" w:rsidRPr="00C4476F">
        <w:t xml:space="preserve">; </w:t>
      </w:r>
      <w:r w:rsidR="00F050B2" w:rsidRPr="00C4476F">
        <w:rPr>
          <w:rFonts w:hint="eastAsia"/>
        </w:rPr>
        <w:t>составители</w:t>
      </w:r>
      <w:r w:rsidR="00F050B2" w:rsidRPr="00C4476F">
        <w:t xml:space="preserve">: </w:t>
      </w:r>
      <w:r w:rsidR="00F050B2" w:rsidRPr="00C4476F">
        <w:rPr>
          <w:rFonts w:hint="eastAsia"/>
        </w:rPr>
        <w:t>Ю</w:t>
      </w:r>
      <w:r w:rsidR="00F050B2" w:rsidRPr="00C4476F">
        <w:t xml:space="preserve">. </w:t>
      </w:r>
      <w:r w:rsidR="00F050B2" w:rsidRPr="00C4476F">
        <w:rPr>
          <w:rFonts w:hint="eastAsia"/>
        </w:rPr>
        <w:t>В</w:t>
      </w:r>
      <w:r w:rsidR="00F050B2" w:rsidRPr="00C4476F">
        <w:t xml:space="preserve">. </w:t>
      </w:r>
      <w:r w:rsidR="00F050B2" w:rsidRPr="00C4476F">
        <w:rPr>
          <w:rFonts w:hint="eastAsia"/>
        </w:rPr>
        <w:t>Любимец</w:t>
      </w:r>
      <w:r w:rsidR="00F050B2" w:rsidRPr="00C4476F">
        <w:t xml:space="preserve"> [</w:t>
      </w:r>
      <w:r w:rsidR="00F050B2" w:rsidRPr="00C4476F">
        <w:rPr>
          <w:rFonts w:hint="eastAsia"/>
        </w:rPr>
        <w:t>и</w:t>
      </w:r>
      <w:r w:rsidR="00F050B2" w:rsidRPr="00C4476F">
        <w:t xml:space="preserve"> </w:t>
      </w:r>
      <w:r w:rsidR="00F050B2" w:rsidRPr="00C4476F">
        <w:rPr>
          <w:rFonts w:hint="eastAsia"/>
        </w:rPr>
        <w:t>др</w:t>
      </w:r>
      <w:r w:rsidR="00F050B2" w:rsidRPr="00C4476F">
        <w:t xml:space="preserve">.] ; </w:t>
      </w:r>
      <w:r w:rsidR="00F050B2" w:rsidRPr="00C4476F">
        <w:rPr>
          <w:rFonts w:hint="eastAsia"/>
        </w:rPr>
        <w:t>ответственный</w:t>
      </w:r>
      <w:r w:rsidR="00F050B2" w:rsidRPr="00C4476F">
        <w:t xml:space="preserve"> </w:t>
      </w:r>
      <w:r w:rsidR="00F050B2" w:rsidRPr="00C4476F">
        <w:rPr>
          <w:rFonts w:hint="eastAsia"/>
        </w:rPr>
        <w:t>за</w:t>
      </w:r>
      <w:r w:rsidR="00F050B2" w:rsidRPr="00C4476F">
        <w:t xml:space="preserve"> </w:t>
      </w:r>
      <w:r w:rsidR="00F050B2" w:rsidRPr="00C4476F">
        <w:rPr>
          <w:rFonts w:hint="eastAsia"/>
        </w:rPr>
        <w:t>выпуск Ю</w:t>
      </w:r>
      <w:r w:rsidR="00F050B2" w:rsidRPr="00C4476F">
        <w:t xml:space="preserve">. </w:t>
      </w:r>
      <w:r w:rsidR="00F050B2" w:rsidRPr="00C4476F">
        <w:rPr>
          <w:rFonts w:hint="eastAsia"/>
        </w:rPr>
        <w:t>В</w:t>
      </w:r>
      <w:r w:rsidR="00F050B2" w:rsidRPr="00C4476F">
        <w:t xml:space="preserve">. </w:t>
      </w:r>
      <w:r w:rsidR="00F050B2" w:rsidRPr="00C4476F">
        <w:rPr>
          <w:rFonts w:hint="eastAsia"/>
        </w:rPr>
        <w:t>Любимец</w:t>
      </w:r>
      <w:r w:rsidR="00F050B2" w:rsidRPr="00C4476F">
        <w:t xml:space="preserve">, </w:t>
      </w:r>
      <w:r w:rsidR="00F050B2" w:rsidRPr="00C4476F">
        <w:rPr>
          <w:rFonts w:hint="eastAsia"/>
        </w:rPr>
        <w:t>Б</w:t>
      </w:r>
      <w:r w:rsidR="00F050B2" w:rsidRPr="00C4476F">
        <w:t>.</w:t>
      </w:r>
      <w:r w:rsidR="00F050B2" w:rsidRPr="00C4476F">
        <w:rPr>
          <w:rFonts w:hint="eastAsia"/>
        </w:rPr>
        <w:t>м</w:t>
      </w:r>
      <w:r w:rsidR="00F050B2" w:rsidRPr="00C4476F">
        <w:t>., 2019. ‒ 94 </w:t>
      </w:r>
      <w:r w:rsidR="00F050B2" w:rsidRPr="00C4476F">
        <w:rPr>
          <w:rFonts w:hint="eastAsia"/>
        </w:rPr>
        <w:t>с</w:t>
      </w:r>
      <w:r w:rsidR="00F050B2" w:rsidRPr="00C4476F">
        <w:t xml:space="preserve">.: </w:t>
      </w:r>
      <w:r w:rsidR="00F050B2" w:rsidRPr="00C4476F">
        <w:rPr>
          <w:rFonts w:hint="eastAsia"/>
        </w:rPr>
        <w:t>цв</w:t>
      </w:r>
      <w:r w:rsidR="00F050B2" w:rsidRPr="00C4476F">
        <w:t xml:space="preserve">. </w:t>
      </w:r>
      <w:r w:rsidR="00F050B2" w:rsidRPr="00C4476F">
        <w:rPr>
          <w:rFonts w:hint="eastAsia"/>
        </w:rPr>
        <w:t>ил</w:t>
      </w:r>
      <w:r w:rsidR="00F050B2" w:rsidRPr="00C4476F">
        <w:t xml:space="preserve">.; 21 </w:t>
      </w:r>
      <w:r w:rsidR="00F050B2" w:rsidRPr="00C4476F">
        <w:rPr>
          <w:rFonts w:hint="eastAsia"/>
        </w:rPr>
        <w:t>см</w:t>
      </w:r>
      <w:r w:rsidR="00F050B2" w:rsidRPr="00C4476F">
        <w:t xml:space="preserve"> +</w:t>
      </w:r>
      <w:r w:rsidR="00F050B2" w:rsidRPr="00C4476F">
        <w:rPr>
          <w:rFonts w:hint="eastAsia"/>
        </w:rPr>
        <w:t>Прил</w:t>
      </w:r>
      <w:r w:rsidR="00F050B2" w:rsidRPr="00C4476F">
        <w:t xml:space="preserve">.: </w:t>
      </w:r>
      <w:r w:rsidR="00F050B2" w:rsidRPr="00C4476F">
        <w:rPr>
          <w:rFonts w:hint="eastAsia"/>
        </w:rPr>
        <w:t>с</w:t>
      </w:r>
      <w:r w:rsidR="00F050B2" w:rsidRPr="00C4476F">
        <w:t>. 85‒89. (</w:t>
      </w:r>
      <w:r w:rsidR="00F050B2" w:rsidRPr="00C4476F">
        <w:rPr>
          <w:rFonts w:hint="eastAsia"/>
        </w:rPr>
        <w:t>Шифр</w:t>
      </w:r>
      <w:r w:rsidR="00F050B2" w:rsidRPr="00C4476F">
        <w:t xml:space="preserve"> </w:t>
      </w:r>
      <w:r w:rsidR="00F050B2" w:rsidRPr="00C4476F">
        <w:rPr>
          <w:rFonts w:hint="eastAsia"/>
        </w:rPr>
        <w:t>Г</w:t>
      </w:r>
      <w:r w:rsidR="00F050B2" w:rsidRPr="00C4476F">
        <w:t xml:space="preserve">2022‒40 </w:t>
      </w:r>
      <w:r w:rsidR="00F050B2" w:rsidRPr="00C4476F">
        <w:rPr>
          <w:rFonts w:hint="eastAsia"/>
        </w:rPr>
        <w:t>П</w:t>
      </w:r>
      <w:r w:rsidR="00F050B2" w:rsidRPr="00C4476F">
        <w:t>4)</w:t>
      </w:r>
    </w:p>
    <w:p w:rsidR="00F050B2" w:rsidRPr="00C4476F" w:rsidRDefault="00F050B2" w:rsidP="00F050B2">
      <w:pPr>
        <w:pStyle w:val="a7"/>
      </w:pPr>
      <w:r w:rsidRPr="00C4476F">
        <w:rPr>
          <w:rFonts w:hint="eastAsia"/>
        </w:rPr>
        <w:t>Экземпляры</w:t>
      </w:r>
      <w:r w:rsidRPr="00C4476F">
        <w:t xml:space="preserve">: </w:t>
      </w:r>
      <w:r w:rsidRPr="00C4476F">
        <w:rPr>
          <w:rFonts w:hint="eastAsia"/>
        </w:rPr>
        <w:t>всего</w:t>
      </w:r>
      <w:r w:rsidRPr="00C4476F">
        <w:t>: 2 ‒ 102</w:t>
      </w:r>
      <w:r w:rsidRPr="00C4476F">
        <w:rPr>
          <w:rFonts w:hint="eastAsia"/>
        </w:rPr>
        <w:t>КХ</w:t>
      </w:r>
      <w:r w:rsidRPr="00C4476F">
        <w:t>(1), 102</w:t>
      </w:r>
      <w:r w:rsidRPr="00C4476F">
        <w:rPr>
          <w:rFonts w:hint="eastAsia"/>
        </w:rPr>
        <w:t>СЗ</w:t>
      </w:r>
      <w:r w:rsidRPr="00C4476F">
        <w:t>(1)</w:t>
      </w:r>
    </w:p>
    <w:p w:rsidR="00F050B2" w:rsidRPr="00F050B2" w:rsidRDefault="00085C59" w:rsidP="00F050B2">
      <w:pPr>
        <w:pStyle w:val="a7"/>
      </w:pPr>
      <w:hyperlink r:id="rId3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25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Система</w:t>
      </w:r>
      <w:r w:rsidR="00F050B2">
        <w:t xml:space="preserve"> </w:t>
      </w:r>
      <w:r w:rsidR="00F050B2">
        <w:rPr>
          <w:rFonts w:hint="eastAsia"/>
        </w:rPr>
        <w:t>интегрированной</w:t>
      </w:r>
      <w:r w:rsidR="00F050B2">
        <w:t xml:space="preserve"> </w:t>
      </w:r>
      <w:r w:rsidR="00F050B2">
        <w:rPr>
          <w:rFonts w:hint="eastAsia"/>
        </w:rPr>
        <w:t>защиты</w:t>
      </w:r>
      <w:r w:rsidR="00F050B2">
        <w:t xml:space="preserve"> </w:t>
      </w:r>
      <w:r w:rsidR="00F050B2">
        <w:rPr>
          <w:rFonts w:hint="eastAsia"/>
        </w:rPr>
        <w:t>ячменя</w:t>
      </w:r>
      <w:r w:rsidR="00F050B2">
        <w:t xml:space="preserve"> </w:t>
      </w:r>
      <w:r w:rsidR="00F050B2">
        <w:rPr>
          <w:rFonts w:hint="eastAsia"/>
        </w:rPr>
        <w:t>ярового</w:t>
      </w:r>
      <w:r w:rsidR="00F050B2">
        <w:t xml:space="preserve"> </w:t>
      </w:r>
      <w:r w:rsidR="00F050B2">
        <w:rPr>
          <w:rFonts w:hint="eastAsia"/>
        </w:rPr>
        <w:t>от</w:t>
      </w:r>
      <w:r w:rsidR="00F050B2">
        <w:t xml:space="preserve"> </w:t>
      </w:r>
      <w:r w:rsidR="00F050B2">
        <w:rPr>
          <w:rFonts w:hint="eastAsia"/>
        </w:rPr>
        <w:t>вредных</w:t>
      </w:r>
      <w:r w:rsidR="00F050B2">
        <w:t xml:space="preserve"> </w:t>
      </w:r>
      <w:r w:rsidR="00F050B2">
        <w:rPr>
          <w:rFonts w:hint="eastAsia"/>
        </w:rPr>
        <w:t>организмов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Западном</w:t>
      </w:r>
      <w:r w:rsidR="00F050B2">
        <w:t xml:space="preserve"> </w:t>
      </w:r>
      <w:r w:rsidR="00F050B2">
        <w:rPr>
          <w:rFonts w:hint="eastAsia"/>
        </w:rPr>
        <w:t>регионе</w:t>
      </w:r>
      <w:r w:rsidR="00F050B2">
        <w:t xml:space="preserve"> </w:t>
      </w:r>
      <w:r w:rsidR="00F050B2">
        <w:rPr>
          <w:rFonts w:hint="eastAsia"/>
        </w:rPr>
        <w:t>РФ</w:t>
      </w:r>
      <w:r w:rsidR="00F050B2">
        <w:t>/ 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Шпанев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Б</w:t>
      </w:r>
      <w:r w:rsidR="00F050B2">
        <w:t xml:space="preserve">. </w:t>
      </w:r>
      <w:r w:rsidR="00F050B2">
        <w:rPr>
          <w:rFonts w:hint="eastAsia"/>
        </w:rPr>
        <w:t>Лаптиев</w:t>
      </w:r>
      <w:r w:rsidR="00F050B2">
        <w:t xml:space="preserve">, </w:t>
      </w:r>
      <w:r w:rsidR="00F050B2">
        <w:rPr>
          <w:rFonts w:hint="eastAsia"/>
        </w:rPr>
        <w:t>Н</w:t>
      </w:r>
      <w:r w:rsidR="00F050B2">
        <w:t xml:space="preserve">.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Гончаров</w:t>
      </w:r>
      <w:r w:rsidR="00F050B2">
        <w:t xml:space="preserve">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 ; </w:t>
      </w:r>
      <w:r w:rsidR="00F050B2">
        <w:rPr>
          <w:rFonts w:hint="eastAsia"/>
        </w:rPr>
        <w:t>под</w:t>
      </w:r>
      <w:r w:rsidR="00F050B2">
        <w:t xml:space="preserve"> </w:t>
      </w:r>
      <w:r w:rsidR="00F050B2">
        <w:rPr>
          <w:rFonts w:hint="eastAsia"/>
        </w:rPr>
        <w:t>редакцией</w:t>
      </w:r>
      <w:r w:rsidR="00F050B2">
        <w:t xml:space="preserve"> </w:t>
      </w:r>
      <w:r w:rsidR="00F050B2">
        <w:rPr>
          <w:rFonts w:hint="eastAsia"/>
        </w:rPr>
        <w:t>академика</w:t>
      </w:r>
      <w:r w:rsidR="00F050B2">
        <w:t xml:space="preserve"> </w:t>
      </w:r>
      <w:r w:rsidR="00F050B2">
        <w:rPr>
          <w:rFonts w:hint="eastAsia"/>
        </w:rPr>
        <w:t>РАН В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Долженко</w:t>
      </w:r>
      <w:r w:rsidR="00F050B2">
        <w:t xml:space="preserve">;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Всеро</w:t>
      </w:r>
      <w:r w:rsidR="00F050B2">
        <w:rPr>
          <w:rFonts w:hint="eastAsia"/>
        </w:rPr>
        <w:t>с</w:t>
      </w:r>
      <w:r w:rsidR="00F050B2">
        <w:rPr>
          <w:rFonts w:hint="eastAsia"/>
        </w:rPr>
        <w:t>сийский</w:t>
      </w:r>
      <w:r w:rsidR="00F050B2">
        <w:t xml:space="preserve"> </w:t>
      </w:r>
      <w:r w:rsidR="00F050B2">
        <w:rPr>
          <w:rFonts w:hint="eastAsia"/>
        </w:rPr>
        <w:t>научно</w:t>
      </w:r>
      <w:r w:rsidR="00F050B2">
        <w:t>-</w:t>
      </w:r>
      <w:r w:rsidR="00F050B2">
        <w:rPr>
          <w:rFonts w:hint="eastAsia"/>
        </w:rPr>
        <w:t>исследовательский</w:t>
      </w:r>
      <w:r w:rsidR="00F050B2">
        <w:t xml:space="preserve"> </w:t>
      </w:r>
      <w:r w:rsidR="00F050B2">
        <w:rPr>
          <w:rFonts w:hint="eastAsia"/>
        </w:rPr>
        <w:t>институт</w:t>
      </w:r>
      <w:r w:rsidR="00F050B2">
        <w:t xml:space="preserve"> </w:t>
      </w:r>
      <w:r w:rsidR="00F050B2">
        <w:rPr>
          <w:rFonts w:hint="eastAsia"/>
        </w:rPr>
        <w:t>защиты</w:t>
      </w:r>
      <w:r w:rsidR="00F050B2">
        <w:t xml:space="preserve"> </w:t>
      </w:r>
      <w:r w:rsidR="00F050B2">
        <w:rPr>
          <w:rFonts w:hint="eastAsia"/>
        </w:rPr>
        <w:t>растений</w:t>
      </w:r>
      <w:r w:rsidR="00F050B2">
        <w:t xml:space="preserve">, </w:t>
      </w:r>
      <w:r w:rsidR="00F050B2">
        <w:rPr>
          <w:rFonts w:hint="eastAsia"/>
        </w:rPr>
        <w:t>Агрофизический</w:t>
      </w:r>
      <w:r w:rsidR="00F050B2">
        <w:t xml:space="preserve"> </w:t>
      </w:r>
      <w:r w:rsidR="00F050B2">
        <w:rPr>
          <w:rFonts w:hint="eastAsia"/>
        </w:rPr>
        <w:t>научно</w:t>
      </w:r>
      <w:r w:rsidR="00F050B2">
        <w:t>-</w:t>
      </w:r>
      <w:r w:rsidR="00F050B2">
        <w:rPr>
          <w:rFonts w:hint="eastAsia"/>
        </w:rPr>
        <w:t>исследовательский</w:t>
      </w:r>
      <w:r w:rsidR="00F050B2">
        <w:t xml:space="preserve"> </w:t>
      </w:r>
      <w:r w:rsidR="00F050B2">
        <w:rPr>
          <w:rFonts w:hint="eastAsia"/>
        </w:rPr>
        <w:t>институт</w:t>
      </w:r>
      <w:r w:rsidR="00F050B2">
        <w:t xml:space="preserve">, </w:t>
      </w:r>
      <w:r w:rsidR="00F050B2">
        <w:rPr>
          <w:rFonts w:hint="eastAsia"/>
        </w:rPr>
        <w:t>Инновационный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защиты</w:t>
      </w:r>
      <w:r w:rsidR="00F050B2">
        <w:t xml:space="preserve"> </w:t>
      </w:r>
      <w:r w:rsidR="00F050B2">
        <w:rPr>
          <w:rFonts w:hint="eastAsia"/>
        </w:rPr>
        <w:t>растений</w:t>
      </w:r>
      <w:r w:rsidR="00F050B2">
        <w:t xml:space="preserve">. ‒ </w:t>
      </w:r>
      <w:r w:rsidR="00F050B2">
        <w:rPr>
          <w:rFonts w:hint="eastAsia"/>
        </w:rPr>
        <w:t>Санкт</w:t>
      </w:r>
      <w:r w:rsidR="00F050B2">
        <w:t>-</w:t>
      </w:r>
      <w:r w:rsidR="00F050B2">
        <w:rPr>
          <w:rFonts w:hint="eastAsia"/>
        </w:rPr>
        <w:t>Петербург</w:t>
      </w:r>
      <w:r w:rsidR="00F050B2">
        <w:t xml:space="preserve">: </w:t>
      </w:r>
      <w:r w:rsidR="00F050B2">
        <w:rPr>
          <w:rFonts w:hint="eastAsia"/>
        </w:rPr>
        <w:t>ВИЗР</w:t>
      </w:r>
      <w:r w:rsidR="00F050B2">
        <w:t>, 2019. ‒ 44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41‒43.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Г</w:t>
      </w:r>
      <w:r w:rsidR="00F050B2">
        <w:t>2022‒56)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7" w:name="_Toc106213916"/>
      <w:r>
        <w:rPr>
          <w:rFonts w:hint="eastAsia"/>
        </w:rPr>
        <w:t>Животноводство</w:t>
      </w:r>
      <w:bookmarkEnd w:id="7"/>
    </w:p>
    <w:p w:rsidR="00F050B2" w:rsidRDefault="00C4476F" w:rsidP="00F050B2">
      <w:pPr>
        <w:pStyle w:val="20"/>
      </w:pPr>
      <w:r>
        <w:rPr>
          <w:b/>
        </w:rPr>
        <w:t>26</w:t>
      </w:r>
      <w:r w:rsidR="00F050B2" w:rsidRPr="00F050B2">
        <w:rPr>
          <w:b/>
        </w:rPr>
        <w:t xml:space="preserve">. Первенецкая М. В. </w:t>
      </w:r>
      <w:r w:rsidR="00F050B2">
        <w:t>Видовые особенности строения почек у домашних и некоторых диких видов птиц : монография/ М. В. Первенецкая, Л. В. Фоменко; Министерство сельского хозяйства Российской Федерации, Омский государственный аграрный университет им. П. А. Столыпина. ‒ Омск: Издательский центр КАН, 2020. ‒ 94 с.: ил.; 20 см. ‒ Библиогр.: с. 87‒94 (92 назв.). (Шифр Г2022‒38)</w:t>
      </w:r>
    </w:p>
    <w:p w:rsidR="00F050B2" w:rsidRDefault="00F050B2" w:rsidP="00F050B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8" w:name="_Toc10621391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F050B2" w:rsidRDefault="00C4476F" w:rsidP="00F050B2">
      <w:pPr>
        <w:pStyle w:val="20"/>
      </w:pPr>
      <w:r>
        <w:rPr>
          <w:b/>
        </w:rPr>
        <w:t>27</w:t>
      </w:r>
      <w:r w:rsidR="00F050B2" w:rsidRPr="00F050B2">
        <w:rPr>
          <w:b/>
        </w:rPr>
        <w:t xml:space="preserve">. Сорокин А. Н. </w:t>
      </w:r>
      <w:r w:rsidR="00F050B2">
        <w:t>Лабораторный практикум по теории механизмов и машин : учебное пособие для обучающихся по направлениям подготовки 35.03.06 ‒ Агроинженерия и 23.03.03 ‒ Эксплуатация транспортно-технологических машин и комплексов/ А. Н. Сорокин, Г. В. Редреев, А. С. Клоков; М</w:t>
      </w:r>
      <w:r w:rsidR="00F050B2">
        <w:t>и</w:t>
      </w:r>
      <w:r w:rsidR="00F050B2">
        <w:t>нистерство сельского хозяйства Российской Федерации, Омский государственный аграрный униве</w:t>
      </w:r>
      <w:r w:rsidR="00F050B2">
        <w:t>р</w:t>
      </w:r>
      <w:r w:rsidR="00F050B2">
        <w:t>ситет им. П. А. Столыпина. ‒ Омск: Изд-во ОмГАУ, 2019. ‒ 109 с.: ил.; 21 см. ‒ Библиогр.: с. 109 (9 назв.). (Шифр Г2022‒39)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9" w:name="_Toc10621391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9"/>
    </w:p>
    <w:p w:rsidR="00F050B2" w:rsidRDefault="00C4476F" w:rsidP="00F050B2">
      <w:pPr>
        <w:pStyle w:val="20"/>
      </w:pPr>
      <w:r>
        <w:rPr>
          <w:b/>
        </w:rPr>
        <w:t>28</w:t>
      </w:r>
      <w:r w:rsidR="00F050B2" w:rsidRPr="00F050B2">
        <w:rPr>
          <w:b/>
        </w:rPr>
        <w:t xml:space="preserve">. Агеева Н. М. </w:t>
      </w:r>
      <w:r w:rsidR="00F050B2">
        <w:t>Научно-практические рекомендации по применению бентонитов ООО "БИ</w:t>
      </w:r>
      <w:r w:rsidR="00F050B2">
        <w:t>О</w:t>
      </w:r>
      <w:r w:rsidR="00F050B2">
        <w:t>РОСТ" для обработки алкогольной продукции/ Н. М. Агеева; Северо-Кавказский федеральный нау</w:t>
      </w:r>
      <w:r w:rsidR="00F050B2">
        <w:t>ч</w:t>
      </w:r>
      <w:r w:rsidR="00F050B2">
        <w:t>ный центр садоводства, виноградарства, виноделия. ‒ Краснодар: Экоинвест, 2019. ‒ 86 с.: ил., цв. ил.; 21 см. ‒ Библиогр.: с. 66‒68 (22 назв.). (Шифр Г2022‒42)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29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Гугучкина Т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И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Особенности</w:t>
      </w:r>
      <w:r w:rsidR="00F050B2">
        <w:t xml:space="preserve"> </w:t>
      </w:r>
      <w:r w:rsidR="00F050B2">
        <w:rPr>
          <w:rFonts w:hint="eastAsia"/>
        </w:rPr>
        <w:t>производства</w:t>
      </w:r>
      <w:r w:rsidR="00F050B2">
        <w:t xml:space="preserve"> </w:t>
      </w:r>
      <w:r w:rsidR="00F050B2">
        <w:rPr>
          <w:rFonts w:hint="eastAsia"/>
        </w:rPr>
        <w:t>малых</w:t>
      </w:r>
      <w:r w:rsidR="00F050B2">
        <w:t xml:space="preserve"> </w:t>
      </w:r>
      <w:r w:rsidR="00F050B2">
        <w:rPr>
          <w:rFonts w:hint="eastAsia"/>
        </w:rPr>
        <w:t>партий</w:t>
      </w:r>
      <w:r w:rsidR="00F050B2">
        <w:t xml:space="preserve"> </w:t>
      </w:r>
      <w:r w:rsidR="00F050B2">
        <w:rPr>
          <w:rFonts w:hint="eastAsia"/>
        </w:rPr>
        <w:t>виноградных</w:t>
      </w:r>
      <w:r w:rsidR="00F050B2">
        <w:t xml:space="preserve"> </w:t>
      </w:r>
      <w:r w:rsidR="00F050B2">
        <w:rPr>
          <w:rFonts w:hint="eastAsia"/>
        </w:rPr>
        <w:t>вин</w:t>
      </w:r>
      <w:r w:rsidR="00F050B2">
        <w:t xml:space="preserve"> : </w:t>
      </w:r>
      <w:r w:rsidR="00F050B2">
        <w:rPr>
          <w:rFonts w:hint="eastAsia"/>
        </w:rPr>
        <w:t>научно</w:t>
      </w:r>
      <w:r w:rsidR="00F050B2">
        <w:t>-</w:t>
      </w:r>
      <w:r w:rsidR="00F050B2">
        <w:rPr>
          <w:rFonts w:hint="eastAsia"/>
        </w:rPr>
        <w:t>практические</w:t>
      </w:r>
      <w:r w:rsidR="00F050B2">
        <w:t xml:space="preserve"> </w:t>
      </w:r>
      <w:r w:rsidR="00F050B2">
        <w:rPr>
          <w:rFonts w:hint="eastAsia"/>
        </w:rPr>
        <w:t>рекомендации</w:t>
      </w:r>
      <w:r w:rsidR="00F050B2">
        <w:t>/ </w:t>
      </w:r>
      <w:r w:rsidR="00F050B2">
        <w:rPr>
          <w:rFonts w:hint="eastAsia"/>
        </w:rPr>
        <w:t>Т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Гугучкина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Н</w:t>
      </w:r>
      <w:r w:rsidR="00F050B2">
        <w:t xml:space="preserve">. </w:t>
      </w:r>
      <w:r w:rsidR="00F050B2">
        <w:rPr>
          <w:rFonts w:hint="eastAsia"/>
        </w:rPr>
        <w:t>Тихонова</w:t>
      </w:r>
      <w:r w:rsidR="00F050B2">
        <w:t xml:space="preserve">; </w:t>
      </w:r>
      <w:r w:rsidR="00F050B2">
        <w:rPr>
          <w:rFonts w:hint="eastAsia"/>
        </w:rPr>
        <w:t>Северо</w:t>
      </w:r>
      <w:r w:rsidR="00F050B2">
        <w:t>-</w:t>
      </w:r>
      <w:r w:rsidR="00F050B2">
        <w:rPr>
          <w:rFonts w:hint="eastAsia"/>
        </w:rPr>
        <w:t>Кавказский</w:t>
      </w:r>
      <w:r w:rsidR="00F050B2">
        <w:t xml:space="preserve"> </w:t>
      </w:r>
      <w:r w:rsidR="00F050B2">
        <w:rPr>
          <w:rFonts w:hint="eastAsia"/>
        </w:rPr>
        <w:t>федеральный</w:t>
      </w:r>
      <w:r w:rsidR="00F050B2">
        <w:t xml:space="preserve"> </w:t>
      </w:r>
      <w:r w:rsidR="00F050B2">
        <w:rPr>
          <w:rFonts w:hint="eastAsia"/>
        </w:rPr>
        <w:t>научный</w:t>
      </w:r>
      <w:r w:rsidR="00F050B2">
        <w:t xml:space="preserve"> </w:t>
      </w:r>
      <w:r w:rsidR="00F050B2">
        <w:rPr>
          <w:rFonts w:hint="eastAsia"/>
        </w:rPr>
        <w:t>центр</w:t>
      </w:r>
      <w:r w:rsidR="00F050B2">
        <w:t xml:space="preserve"> </w:t>
      </w:r>
      <w:r w:rsidR="00F050B2">
        <w:rPr>
          <w:rFonts w:hint="eastAsia"/>
        </w:rPr>
        <w:t>садоводства</w:t>
      </w:r>
      <w:r w:rsidR="00F050B2">
        <w:t xml:space="preserve">, </w:t>
      </w:r>
      <w:r w:rsidR="00F050B2">
        <w:rPr>
          <w:rFonts w:hint="eastAsia"/>
        </w:rPr>
        <w:t>виноградарства</w:t>
      </w:r>
      <w:r w:rsidR="00F050B2">
        <w:t xml:space="preserve">, </w:t>
      </w:r>
      <w:r w:rsidR="00F050B2">
        <w:rPr>
          <w:rFonts w:hint="eastAsia"/>
        </w:rPr>
        <w:t>виноделия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СКФНЦСВВ</w:t>
      </w:r>
      <w:r w:rsidR="00F050B2">
        <w:t>, 2021.</w:t>
      </w:r>
      <w:r w:rsidR="00F050B2">
        <w:rPr>
          <w:rFonts w:hint="eastAsia"/>
        </w:rPr>
        <w:t> </w:t>
      </w:r>
      <w:r w:rsidR="00F050B2">
        <w:t>‒ 140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23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78‒80 (38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Д</w:t>
      </w:r>
      <w:r w:rsidR="00F050B2">
        <w:t>2022‒2)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64EC" w:rsidRPr="00C964EC" w:rsidRDefault="00C964EC" w:rsidP="00C964EC">
      <w:pPr>
        <w:pStyle w:val="1"/>
      </w:pPr>
      <w:bookmarkStart w:id="10" w:name="_Toc106213919"/>
      <w:r>
        <w:rPr>
          <w:rFonts w:hint="eastAsia"/>
        </w:rPr>
        <w:t>Биологические</w:t>
      </w:r>
      <w:r w:rsidR="00F050B2">
        <w:t xml:space="preserve"> </w:t>
      </w:r>
      <w:r w:rsidR="00F050B2">
        <w:rPr>
          <w:rFonts w:hint="eastAsia"/>
        </w:rPr>
        <w:t>науки</w:t>
      </w:r>
      <w:bookmarkEnd w:id="10"/>
    </w:p>
    <w:p w:rsidR="00F050B2" w:rsidRDefault="00F050B2" w:rsidP="00F050B2">
      <w:pPr>
        <w:pStyle w:val="20"/>
      </w:pPr>
      <w:r w:rsidRPr="00F050B2">
        <w:rPr>
          <w:b/>
        </w:rPr>
        <w:t>30. Фитопланктон</w:t>
      </w:r>
      <w:r>
        <w:t xml:space="preserve"> Омского Прииртышья : монография/ О. П. Баженова, Н. Н. Барсукова, И. Ю. Игошкина [и др.] ; под общей редакцией доктора биологических наук, профессора О. П. Баженовой; Министерство сельского хозяйства Российской Федерации, Омский государственный аграрный ун</w:t>
      </w:r>
      <w:r>
        <w:t>и</w:t>
      </w:r>
      <w:r>
        <w:t>верситет им. П. А. Столыпина. ‒ Омск: ОмГАУ, 2019. ‒ 318 с.: ил., цв. ил.; 24 см. ‒ Библиогр.: с. 201‒221 (229 назв.). ‒ Алф. указ. латин. назв. таксонов: с. 284‒316. (Шифр Д2022‒1)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050B2" w:rsidRDefault="00085C59" w:rsidP="00F050B2">
      <w:pPr>
        <w:pStyle w:val="a7"/>
      </w:pPr>
      <w:hyperlink r:id="rId3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64EC" w:rsidRDefault="00C964EC" w:rsidP="00F050B2">
      <w:pPr>
        <w:pStyle w:val="1"/>
      </w:pPr>
    </w:p>
    <w:p w:rsidR="00F050B2" w:rsidRDefault="00F050B2" w:rsidP="00F050B2">
      <w:pPr>
        <w:pStyle w:val="1"/>
      </w:pPr>
      <w:bookmarkStart w:id="11" w:name="_Toc106213920"/>
      <w:r>
        <w:t>НОВЫЕ ПОСТУПЛЕНИЯ ПЕРИОДИЧЕСКИХ ИЗДАНИЙ</w:t>
      </w:r>
      <w:bookmarkEnd w:id="11"/>
    </w:p>
    <w:p w:rsidR="00F050B2" w:rsidRDefault="00F050B2" w:rsidP="00F050B2">
      <w:pPr>
        <w:pStyle w:val="20"/>
      </w:pPr>
      <w:r w:rsidRPr="00F050B2">
        <w:rPr>
          <w:b/>
        </w:rPr>
        <w:t>31. Вестник</w:t>
      </w:r>
      <w:r>
        <w:t xml:space="preserve"> защиты растений / учредитель: Всерос. науч.-исслед. ин</w:t>
      </w:r>
      <w:r>
        <w:noBreakHyphen/>
        <w:t>т защиты растений Рос. акад. с.-х. наук. ‒ Выходит ежеквартально ‒ 2022г. т.105 N 1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050B2" w:rsidRDefault="00085C59" w:rsidP="00F050B2">
      <w:pPr>
        <w:pStyle w:val="a7"/>
      </w:pPr>
      <w:hyperlink r:id="rId3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32. </w:t>
      </w:r>
      <w:r w:rsidRPr="00F050B2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050B2" w:rsidRDefault="00085C59" w:rsidP="00F050B2">
      <w:pPr>
        <w:pStyle w:val="a7"/>
      </w:pPr>
      <w:hyperlink r:id="rId4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33. </w:t>
      </w:r>
      <w:r w:rsidRPr="00F050B2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20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050B2" w:rsidRDefault="00085C59" w:rsidP="00F050B2">
      <w:pPr>
        <w:pStyle w:val="a7"/>
      </w:pPr>
      <w:hyperlink r:id="rId4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34. </w:t>
      </w:r>
      <w:r w:rsidRPr="00F050B2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.52 N 2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050B2" w:rsidRDefault="00085C59" w:rsidP="00F050B2">
      <w:pPr>
        <w:pStyle w:val="a7"/>
      </w:pPr>
      <w:hyperlink r:id="rId4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12" w:name="_Toc106213921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F050B2" w:rsidRDefault="00F050B2" w:rsidP="00F050B2">
      <w:pPr>
        <w:pStyle w:val="1"/>
      </w:pPr>
      <w:bookmarkStart w:id="13" w:name="_Toc106213922"/>
      <w:r>
        <w:t>Сельское хозяйство</w:t>
      </w:r>
      <w:bookmarkEnd w:id="13"/>
    </w:p>
    <w:p w:rsidR="00F050B2" w:rsidRDefault="00F050B2" w:rsidP="00F050B2">
      <w:pPr>
        <w:pStyle w:val="2"/>
      </w:pPr>
      <w:bookmarkStart w:id="14" w:name="_Toc106213923"/>
      <w:r>
        <w:t>Общие вопросы сельского хозяйства</w:t>
      </w:r>
      <w:bookmarkEnd w:id="14"/>
    </w:p>
    <w:p w:rsidR="00F050B2" w:rsidRDefault="00F050B2" w:rsidP="00F050B2">
      <w:pPr>
        <w:pStyle w:val="20"/>
      </w:pPr>
      <w:r w:rsidRPr="00F050B2">
        <w:rPr>
          <w:b/>
        </w:rPr>
        <w:t>35. Аграрная</w:t>
      </w:r>
      <w:r>
        <w:t xml:space="preserve"> наука-сельскому хозяйству : XVI международная научно-практическая конфере</w:t>
      </w:r>
      <w:r>
        <w:t>н</w:t>
      </w:r>
      <w:r>
        <w:t>ция (9‒10 февраля 2021 г.) : сборник материалов : в двух книгах. ‒ Барнаул : Алтайский ГАУ</w:t>
      </w:r>
    </w:p>
    <w:p w:rsidR="00F050B2" w:rsidRDefault="00F050B2" w:rsidP="00F050B2">
      <w:pPr>
        <w:pStyle w:val="a7"/>
      </w:pPr>
      <w:r>
        <w:rPr>
          <w:rFonts w:hint="eastAsia"/>
        </w:rPr>
        <w:t>Кн</w:t>
      </w:r>
      <w:r>
        <w:t>. 2. ‒ 2021. ‒ 280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252/N2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2022‒5/N2)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научном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издании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опубликованы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материалы</w:t>
      </w:r>
      <w:r w:rsidRPr="00C964EC">
        <w:rPr>
          <w:sz w:val="18"/>
          <w:szCs w:val="18"/>
        </w:rPr>
        <w:t xml:space="preserve"> XVI </w:t>
      </w:r>
      <w:r w:rsidRPr="00C964EC">
        <w:rPr>
          <w:rFonts w:hint="eastAsia"/>
          <w:sz w:val="18"/>
          <w:szCs w:val="18"/>
        </w:rPr>
        <w:t>Международной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научно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практической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конференции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Аграрная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наука </w:t>
      </w:r>
      <w:r w:rsidRPr="00C964EC">
        <w:rPr>
          <w:sz w:val="18"/>
          <w:szCs w:val="18"/>
        </w:rPr>
        <w:t xml:space="preserve">‒ </w:t>
      </w:r>
      <w:r w:rsidRPr="00C964EC">
        <w:rPr>
          <w:rFonts w:hint="eastAsia"/>
          <w:sz w:val="18"/>
          <w:szCs w:val="18"/>
        </w:rPr>
        <w:t>сельскому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хозяйству</w:t>
      </w:r>
      <w:r w:rsidRPr="00C964EC">
        <w:rPr>
          <w:sz w:val="18"/>
          <w:szCs w:val="18"/>
        </w:rPr>
        <w:t xml:space="preserve">". </w:t>
      </w:r>
      <w:r w:rsidRPr="00C964EC">
        <w:rPr>
          <w:rFonts w:hint="eastAsia"/>
          <w:sz w:val="18"/>
          <w:szCs w:val="18"/>
        </w:rPr>
        <w:t>Участники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конференции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обсуждали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проблемы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совершенствования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подготовки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кадров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учетом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требов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rFonts w:hint="eastAsia"/>
          <w:sz w:val="18"/>
          <w:szCs w:val="18"/>
        </w:rPr>
        <w:t>ний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инновационного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цифровизации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сельского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хозяйства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современные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формы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методы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организации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агропромышленного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производства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регионе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перспективные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технологии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агрономии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лесном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цифровую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трансформацию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проблемы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рац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rFonts w:hint="eastAsia"/>
          <w:sz w:val="18"/>
          <w:szCs w:val="18"/>
        </w:rPr>
        <w:t>онального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природопользования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экологии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кадастровой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оценки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мониторинга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земель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ресурсосберегающие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технологии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технические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средства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цифровую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платформу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АПК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вопросы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внедрения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современных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научных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достижений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практику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производства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переработки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продукции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животноводства</w:t>
      </w:r>
      <w:r w:rsidRPr="00C964EC">
        <w:rPr>
          <w:sz w:val="18"/>
          <w:szCs w:val="18"/>
        </w:rPr>
        <w:t xml:space="preserve">; </w:t>
      </w:r>
      <w:r w:rsidRPr="00C964EC">
        <w:rPr>
          <w:rFonts w:hint="eastAsia"/>
          <w:sz w:val="18"/>
          <w:szCs w:val="18"/>
        </w:rPr>
        <w:t>актуальные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проблемы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ветеринарной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медицины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Особое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внимание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было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посвящено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сельскому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миру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особому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типу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социокультурного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духовно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нравственного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исторической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ретроспективе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современным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тенденциям</w:t>
      </w:r>
    </w:p>
    <w:p w:rsidR="00F050B2" w:rsidRDefault="00085C59" w:rsidP="00F050B2">
      <w:pPr>
        <w:pStyle w:val="a7"/>
      </w:pPr>
      <w:hyperlink r:id="rId4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36. </w:t>
      </w:r>
      <w:r w:rsidRPr="00F050B2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,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комплексов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</w:t>
      </w:r>
      <w:r>
        <w:rPr>
          <w:rFonts w:hint="eastAsia"/>
        </w:rPr>
        <w:t>в</w:t>
      </w:r>
      <w:r>
        <w:rPr>
          <w:rFonts w:hint="eastAsia"/>
        </w:rPr>
        <w:t>город</w:t>
      </w:r>
      <w:r>
        <w:t xml:space="preserve">, 8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Вобликова</w:t>
      </w:r>
      <w:r>
        <w:t xml:space="preserve">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НовГУ</w:t>
      </w:r>
      <w:r>
        <w:t>, 2021.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2021‒31203)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Сборник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содержит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тезисы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научно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практической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конференции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отражающие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взгляд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молодых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современное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состояние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тенденции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направления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инновационного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агропромышленного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химического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лесного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комплексов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перспе</w:t>
      </w:r>
      <w:r w:rsidRPr="00C964EC">
        <w:rPr>
          <w:rFonts w:hint="eastAsia"/>
          <w:sz w:val="18"/>
          <w:szCs w:val="18"/>
        </w:rPr>
        <w:t>к</w:t>
      </w:r>
      <w:r w:rsidRPr="00C964EC">
        <w:rPr>
          <w:rFonts w:hint="eastAsia"/>
          <w:sz w:val="18"/>
          <w:szCs w:val="18"/>
        </w:rPr>
        <w:t>тив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Предназначено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преподавателей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вузов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специалистов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предприятий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аспирантов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соискателей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пеней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также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всех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исследователей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занимающихся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данной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проблематикой</w:t>
      </w:r>
    </w:p>
    <w:p w:rsidR="00F050B2" w:rsidRDefault="00085C59" w:rsidP="00F050B2">
      <w:pPr>
        <w:pStyle w:val="a7"/>
      </w:pPr>
      <w:hyperlink r:id="rId4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37. </w:t>
      </w:r>
      <w:r w:rsidRPr="00F050B2">
        <w:rPr>
          <w:rFonts w:hint="eastAsia"/>
          <w:b/>
        </w:rPr>
        <w:t>Передовые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консультационного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2021‒4213)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сборник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вошли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материалы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представленные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конкурсы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За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успешное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внедрение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инноваций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сельское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хозяйство</w:t>
      </w:r>
      <w:r w:rsidRPr="00C964EC">
        <w:rPr>
          <w:sz w:val="18"/>
          <w:szCs w:val="18"/>
        </w:rPr>
        <w:t xml:space="preserve">"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За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эффективное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информационно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консультационное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обеспечение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АПК</w:t>
      </w:r>
      <w:r w:rsidRPr="00C964EC">
        <w:rPr>
          <w:sz w:val="18"/>
          <w:szCs w:val="18"/>
        </w:rPr>
        <w:t>" 22-</w:t>
      </w:r>
      <w:r w:rsidRPr="00C964EC">
        <w:rPr>
          <w:rFonts w:hint="eastAsia"/>
          <w:sz w:val="18"/>
          <w:szCs w:val="18"/>
        </w:rPr>
        <w:t>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Российской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агропромышленной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выставки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Золотая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осень</w:t>
      </w:r>
      <w:r w:rsidRPr="00C964EC">
        <w:rPr>
          <w:sz w:val="18"/>
          <w:szCs w:val="18"/>
        </w:rPr>
        <w:t xml:space="preserve">-2020". </w:t>
      </w:r>
      <w:r w:rsidRPr="00C964EC">
        <w:rPr>
          <w:rFonts w:hint="eastAsia"/>
          <w:sz w:val="18"/>
          <w:szCs w:val="18"/>
        </w:rPr>
        <w:t>Приведены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краткие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описания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инновационных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разработок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результаты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деятельности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информационно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консультационных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служб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конце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сборника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адреса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организаций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предприятий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награжденных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конкурсах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Предназначен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специалистов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орг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rFonts w:hint="eastAsia"/>
          <w:sz w:val="18"/>
          <w:szCs w:val="18"/>
        </w:rPr>
        <w:t>нов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государственного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управления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АПК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сельского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смежных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отраслей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научных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сотрудников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преподавателей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аспирантов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аграрных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вузов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сельскохозяйственных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консультантов</w:t>
      </w:r>
    </w:p>
    <w:p w:rsidR="00F050B2" w:rsidRDefault="00085C59" w:rsidP="00F050B2">
      <w:pPr>
        <w:pStyle w:val="a7"/>
      </w:pPr>
      <w:hyperlink r:id="rId4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15" w:name="_Toc106213924"/>
      <w:r>
        <w:rPr>
          <w:rFonts w:hint="eastAsia"/>
        </w:rPr>
        <w:t>Почвоведение</w:t>
      </w:r>
      <w:bookmarkEnd w:id="15"/>
    </w:p>
    <w:p w:rsidR="00F050B2" w:rsidRDefault="00F050B2" w:rsidP="00F050B2">
      <w:pPr>
        <w:pStyle w:val="20"/>
      </w:pPr>
      <w:r w:rsidRPr="00F050B2">
        <w:rPr>
          <w:b/>
        </w:rPr>
        <w:t xml:space="preserve">38. Громовик А. И. </w:t>
      </w:r>
      <w:r>
        <w:t>Цифровая картография почв : учебное пособие/ А. И. Громовик, Д. И. Ще</w:t>
      </w:r>
      <w:r>
        <w:t>г</w:t>
      </w:r>
      <w:r>
        <w:t>лов, Н. С. Горбунова. ‒ Воронеж: Издательский дом ВГУ, 2021. ‒ 200, [1] с.: ил.; 20 см. ‒ Библиогр.: с. 199‒201 (25 назв.). (Шифр Д1/Г874 Ч/з1 / Г2021‒30991упр)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рассмотрены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теоретические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вопросы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современной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цифровой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картографии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Приведена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методика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крупномасштабного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картографирования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Даются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задания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работы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числе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оцифровке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карт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Пособие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предназначено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специалистов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области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почвоведения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географии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картографии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экологии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агрономии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природопользования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других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наук</w:t>
      </w:r>
    </w:p>
    <w:p w:rsidR="00F050B2" w:rsidRDefault="00085C59" w:rsidP="00F050B2">
      <w:pPr>
        <w:pStyle w:val="a7"/>
      </w:pPr>
      <w:hyperlink r:id="rId4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39. </w:t>
      </w:r>
      <w:r w:rsidRPr="00F050B2">
        <w:rPr>
          <w:rFonts w:hint="eastAsia"/>
          <w:b/>
        </w:rPr>
        <w:t>Программы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Аспирантура</w:t>
      </w:r>
      <w:r>
        <w:t xml:space="preserve"> :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подготовки</w:t>
      </w:r>
      <w:r>
        <w:t>: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", "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 xml:space="preserve">" ; </w:t>
      </w:r>
      <w:r>
        <w:rPr>
          <w:rFonts w:hint="eastAsia"/>
        </w:rPr>
        <w:t>Межфакультетские</w:t>
      </w:r>
      <w:r>
        <w:t xml:space="preserve"> </w:t>
      </w:r>
      <w:r>
        <w:rPr>
          <w:rFonts w:hint="eastAsia"/>
        </w:rPr>
        <w:t>курсы</w:t>
      </w:r>
      <w:r>
        <w:t xml:space="preserve">. </w:t>
      </w:r>
      <w:r>
        <w:rPr>
          <w:rFonts w:hint="eastAsia"/>
        </w:rPr>
        <w:t>Дополн</w:t>
      </w:r>
      <w:r>
        <w:rPr>
          <w:rFonts w:hint="eastAsia"/>
        </w:rPr>
        <w:t>и</w:t>
      </w:r>
      <w:r>
        <w:rPr>
          <w:rFonts w:hint="eastAsia"/>
        </w:rPr>
        <w:t>тельное</w:t>
      </w:r>
      <w:r>
        <w:t xml:space="preserve"> </w:t>
      </w:r>
      <w:r>
        <w:rPr>
          <w:rFonts w:hint="eastAsia"/>
        </w:rPr>
        <w:t>образование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Умарова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Архангельская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Глаголев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ди</w:t>
      </w:r>
      <w:r>
        <w:t>, 2021. ‒ 65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разд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03/</w:t>
      </w:r>
      <w:r>
        <w:rPr>
          <w:rFonts w:hint="eastAsia"/>
        </w:rPr>
        <w:t>П</w:t>
      </w:r>
      <w:r>
        <w:t xml:space="preserve">784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2021‒30609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Рекомендовано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методической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комиссией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почвоведения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МГУ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имени М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Ломоносова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качестве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аспирантов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обучающихся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образовательным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стандартам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МГУ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направлениям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подготовки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Би</w:t>
      </w:r>
      <w:r w:rsidRPr="00C964EC">
        <w:rPr>
          <w:rFonts w:hint="eastAsia"/>
          <w:sz w:val="18"/>
          <w:szCs w:val="18"/>
        </w:rPr>
        <w:t>о</w:t>
      </w:r>
      <w:r w:rsidRPr="00C964EC">
        <w:rPr>
          <w:rFonts w:hint="eastAsia"/>
          <w:sz w:val="18"/>
          <w:szCs w:val="18"/>
        </w:rPr>
        <w:t>логические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науки</w:t>
      </w:r>
      <w:r w:rsidRPr="00C964EC">
        <w:rPr>
          <w:sz w:val="18"/>
          <w:szCs w:val="18"/>
        </w:rPr>
        <w:t>", "</w:t>
      </w:r>
      <w:r w:rsidRPr="00C964EC">
        <w:rPr>
          <w:rFonts w:hint="eastAsia"/>
          <w:sz w:val="18"/>
          <w:szCs w:val="18"/>
        </w:rPr>
        <w:t>Сельское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хозяйство</w:t>
      </w:r>
      <w:r w:rsidRPr="00C964EC">
        <w:rPr>
          <w:sz w:val="18"/>
          <w:szCs w:val="18"/>
        </w:rPr>
        <w:t xml:space="preserve">". </w:t>
      </w:r>
      <w:r w:rsidRPr="00C964EC">
        <w:rPr>
          <w:rFonts w:hint="eastAsia"/>
          <w:sz w:val="18"/>
          <w:szCs w:val="18"/>
        </w:rPr>
        <w:t>Кроме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того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пособие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включает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программы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межфакультетских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курсов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курсов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дополнител</w:t>
      </w:r>
      <w:r w:rsidRPr="00C964EC">
        <w:rPr>
          <w:rFonts w:hint="eastAsia"/>
          <w:sz w:val="18"/>
          <w:szCs w:val="18"/>
        </w:rPr>
        <w:t>ь</w:t>
      </w:r>
      <w:r w:rsidRPr="00C964EC">
        <w:rPr>
          <w:rFonts w:hint="eastAsia"/>
          <w:sz w:val="18"/>
          <w:szCs w:val="18"/>
        </w:rPr>
        <w:t>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образования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подготовленных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реализуемых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сотрудниками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Кафедры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физики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мелиорации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</w:p>
    <w:p w:rsidR="00F050B2" w:rsidRDefault="00085C59" w:rsidP="00F050B2">
      <w:pPr>
        <w:pStyle w:val="a7"/>
      </w:pPr>
      <w:hyperlink r:id="rId4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lastRenderedPageBreak/>
        <w:t>40. </w:t>
      </w:r>
      <w:r w:rsidRPr="00F050B2">
        <w:rPr>
          <w:rFonts w:hint="eastAsia"/>
          <w:b/>
        </w:rPr>
        <w:t>Программы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Бакалавриат</w:t>
      </w:r>
      <w:r>
        <w:t xml:space="preserve"> :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подготовки</w:t>
      </w:r>
      <w:r>
        <w:t>: "</w:t>
      </w:r>
      <w:r>
        <w:rPr>
          <w:rFonts w:hint="eastAsia"/>
        </w:rPr>
        <w:t>Почвоведение</w:t>
      </w:r>
      <w:r>
        <w:t>",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Умарова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Архангел</w:t>
      </w:r>
      <w:r>
        <w:rPr>
          <w:rFonts w:hint="eastAsia"/>
        </w:rPr>
        <w:t>ь</w:t>
      </w:r>
      <w:r>
        <w:rPr>
          <w:rFonts w:hint="eastAsia"/>
        </w:rPr>
        <w:t>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Бутылкина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2021. ‒ 91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разд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03/</w:t>
      </w:r>
      <w:r>
        <w:rPr>
          <w:rFonts w:hint="eastAsia"/>
        </w:rPr>
        <w:t>П</w:t>
      </w:r>
      <w:r>
        <w:t xml:space="preserve">784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2021‒30612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Рекомендовано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методической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комиссией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почвоведения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МГУ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имени М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Ломоносова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качестве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обучающихся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образовательным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стандартам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МГУ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направлениям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подготовки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rFonts w:hint="eastAsia"/>
          <w:sz w:val="18"/>
          <w:szCs w:val="18"/>
        </w:rPr>
        <w:t>ч</w:t>
      </w:r>
      <w:r w:rsidRPr="00C964EC">
        <w:rPr>
          <w:rFonts w:hint="eastAsia"/>
          <w:sz w:val="18"/>
          <w:szCs w:val="18"/>
        </w:rPr>
        <w:t>воведение</w:t>
      </w:r>
      <w:r w:rsidRPr="00C964EC">
        <w:rPr>
          <w:sz w:val="18"/>
          <w:szCs w:val="18"/>
        </w:rPr>
        <w:t>", "</w:t>
      </w:r>
      <w:r w:rsidRPr="00C964EC">
        <w:rPr>
          <w:rFonts w:hint="eastAsia"/>
          <w:sz w:val="18"/>
          <w:szCs w:val="18"/>
        </w:rPr>
        <w:t>Экология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природопользование</w:t>
      </w:r>
      <w:r w:rsidRPr="00C964E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4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41. </w:t>
      </w:r>
      <w:r w:rsidRPr="00F050B2">
        <w:rPr>
          <w:rFonts w:hint="eastAsia"/>
          <w:b/>
        </w:rPr>
        <w:t>Учебная</w:t>
      </w:r>
      <w:r>
        <w:t xml:space="preserve"> </w:t>
      </w:r>
      <w:r>
        <w:rPr>
          <w:rFonts w:hint="eastAsia"/>
        </w:rPr>
        <w:t>практика</w:t>
      </w:r>
      <w:r>
        <w:t xml:space="preserve"> "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растительность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зон</w:t>
      </w:r>
      <w:r>
        <w:t xml:space="preserve">".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мар</w:t>
      </w:r>
      <w:r>
        <w:rPr>
          <w:rFonts w:hint="eastAsia"/>
        </w:rPr>
        <w:t>ш</w:t>
      </w:r>
      <w:r>
        <w:rPr>
          <w:rFonts w:hint="eastAsia"/>
        </w:rPr>
        <w:t>рута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05.03.06/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кофьева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Смирнова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Малышева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Алексеев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2021.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03/</w:t>
      </w:r>
      <w:r>
        <w:rPr>
          <w:rFonts w:hint="eastAsia"/>
        </w:rPr>
        <w:t>У</w:t>
      </w:r>
      <w:r>
        <w:t xml:space="preserve">910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2021‒4283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Данное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методическое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руководство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отражает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особенности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маршрута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почвов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дения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МГУ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Почвы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растительность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природноклиматических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зон</w:t>
      </w:r>
      <w:r w:rsidRPr="00C964EC">
        <w:rPr>
          <w:sz w:val="18"/>
          <w:szCs w:val="18"/>
        </w:rPr>
        <w:t>" 2002‒2019 </w:t>
      </w:r>
      <w:r w:rsidRPr="00C964EC">
        <w:rPr>
          <w:rFonts w:hint="eastAsia"/>
          <w:sz w:val="18"/>
          <w:szCs w:val="18"/>
        </w:rPr>
        <w:t>гг</w:t>
      </w:r>
      <w:r w:rsidRPr="00C964EC">
        <w:rPr>
          <w:sz w:val="18"/>
          <w:szCs w:val="18"/>
        </w:rPr>
        <w:t xml:space="preserve">., </w:t>
      </w:r>
      <w:r w:rsidRPr="00C964EC">
        <w:rPr>
          <w:rFonts w:hint="eastAsia"/>
          <w:sz w:val="18"/>
          <w:szCs w:val="18"/>
        </w:rPr>
        <w:t>проводимой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после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второго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курса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Описаны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измен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почвенном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растительном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покрове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наблюдаемые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движении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земледельческим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регионам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Русской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равнины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севера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юг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соответствии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природной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зональностью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Изложены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цели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задачи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практики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описано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местоположение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стоянок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</w:t>
      </w:r>
      <w:r w:rsidRPr="00C964EC">
        <w:rPr>
          <w:rFonts w:hint="eastAsia"/>
          <w:sz w:val="18"/>
          <w:szCs w:val="18"/>
        </w:rPr>
        <w:t>о</w:t>
      </w:r>
      <w:r w:rsidRPr="00C964EC">
        <w:rPr>
          <w:rFonts w:hint="eastAsia"/>
          <w:sz w:val="18"/>
          <w:szCs w:val="18"/>
        </w:rPr>
        <w:t>бенности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объектов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практики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которые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необходимо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обратить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внимание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изучении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Содержащиеся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методическом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руководстве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Путевые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заметки</w:t>
      </w:r>
      <w:r w:rsidRPr="00C964EC">
        <w:rPr>
          <w:sz w:val="18"/>
          <w:szCs w:val="18"/>
        </w:rPr>
        <w:t xml:space="preserve">" </w:t>
      </w:r>
      <w:r w:rsidRPr="00C964EC">
        <w:rPr>
          <w:rFonts w:hint="eastAsia"/>
          <w:sz w:val="18"/>
          <w:szCs w:val="18"/>
        </w:rPr>
        <w:t>помогают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полнее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отобразить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изменение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условий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почвообразования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освещают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интересные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</w:t>
      </w:r>
      <w:r w:rsidRPr="00C964EC">
        <w:rPr>
          <w:rFonts w:hint="eastAsia"/>
          <w:sz w:val="18"/>
          <w:szCs w:val="18"/>
        </w:rPr>
        <w:t>д</w:t>
      </w:r>
      <w:r w:rsidRPr="00C964EC">
        <w:rPr>
          <w:rFonts w:hint="eastAsia"/>
          <w:sz w:val="18"/>
          <w:szCs w:val="18"/>
        </w:rPr>
        <w:t>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культурно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исторические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достопримечательности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встречающиеся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пути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практики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Пособие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предназначено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преподавателей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обучающихся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специальностям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Почвоведение</w:t>
      </w:r>
      <w:r w:rsidRPr="00C964EC">
        <w:rPr>
          <w:sz w:val="18"/>
          <w:szCs w:val="18"/>
        </w:rPr>
        <w:t xml:space="preserve">"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"</w:t>
      </w:r>
      <w:r w:rsidRPr="00C964EC">
        <w:rPr>
          <w:rFonts w:hint="eastAsia"/>
          <w:sz w:val="18"/>
          <w:szCs w:val="18"/>
        </w:rPr>
        <w:t>Экология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природопользование</w:t>
      </w:r>
      <w:r w:rsidRPr="00C964E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4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16" w:name="_Toc106213925"/>
      <w:r>
        <w:rPr>
          <w:rFonts w:hint="eastAsia"/>
        </w:rPr>
        <w:t>Земледелие</w:t>
      </w:r>
      <w:bookmarkEnd w:id="16"/>
    </w:p>
    <w:p w:rsidR="00F050B2" w:rsidRDefault="00F050B2" w:rsidP="00F050B2">
      <w:pPr>
        <w:pStyle w:val="20"/>
      </w:pPr>
      <w:r w:rsidRPr="00F050B2">
        <w:rPr>
          <w:b/>
        </w:rPr>
        <w:t>42. Общее</w:t>
      </w:r>
      <w:r>
        <w:t xml:space="preserve"> земледелие и растениеводство. Теоретические основы : (учебно-методическое пос</w:t>
      </w:r>
      <w:r>
        <w:t>о</w:t>
      </w:r>
      <w:r>
        <w:t>бие)/ автор-составитель Н. В. Долгополова. ‒ Курск: Издательство Курской государственной сельск</w:t>
      </w:r>
      <w:r>
        <w:t>о</w:t>
      </w:r>
      <w:r>
        <w:t>хозяйственной академии, 2021. ‒ 83 с.: ил.; 21 см. (Шифр П14/О.281 Ч/з1 / Г2022‒265упр)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>: "</w:t>
      </w:r>
      <w:r w:rsidRPr="00C964EC">
        <w:rPr>
          <w:rFonts w:hint="eastAsia"/>
          <w:sz w:val="18"/>
          <w:szCs w:val="18"/>
        </w:rPr>
        <w:t>Общее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земледелие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растениеводство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Теоретические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основы</w:t>
      </w:r>
      <w:r w:rsidRPr="00C964EC">
        <w:rPr>
          <w:sz w:val="18"/>
          <w:szCs w:val="18"/>
        </w:rPr>
        <w:t>" (</w:t>
      </w:r>
      <w:r w:rsidRPr="00C964EC">
        <w:rPr>
          <w:rFonts w:hint="eastAsia"/>
          <w:sz w:val="18"/>
          <w:szCs w:val="18"/>
        </w:rPr>
        <w:t>учебно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методическое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пособие</w:t>
      </w:r>
      <w:r w:rsidRPr="00C964EC">
        <w:rPr>
          <w:sz w:val="18"/>
          <w:szCs w:val="18"/>
        </w:rPr>
        <w:t xml:space="preserve">), </w:t>
      </w:r>
      <w:r w:rsidRPr="00C964EC">
        <w:rPr>
          <w:rFonts w:hint="eastAsia"/>
          <w:sz w:val="18"/>
          <w:szCs w:val="18"/>
        </w:rPr>
        <w:t>содержит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сведения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понятия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теоретических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общего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земледелия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растениеводства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Прикладной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растениеводства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являются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естественные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как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общая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биология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ботаника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анатомия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морфология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физиология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биохимия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генетика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биофизика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агрофизика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молекулярная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биология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биоинженерия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экология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многие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другие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Поскольку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жизнь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протекает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взаимоде</w:t>
      </w:r>
      <w:r w:rsidRPr="00C964EC">
        <w:rPr>
          <w:rFonts w:hint="eastAsia"/>
          <w:sz w:val="18"/>
          <w:szCs w:val="18"/>
        </w:rPr>
        <w:t>й</w:t>
      </w:r>
      <w:r w:rsidRPr="00C964EC">
        <w:rPr>
          <w:rFonts w:hint="eastAsia"/>
          <w:sz w:val="18"/>
          <w:szCs w:val="18"/>
        </w:rPr>
        <w:t>ствии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атмосферой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области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фундаментальных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растениеводства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относятся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науки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как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агрохимия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почвовед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ние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физика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химия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микробиология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многие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другие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Курс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лекций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рассчитан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обучающихся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агротехнологического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направлениям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подготовки</w:t>
      </w:r>
      <w:r w:rsidRPr="00C964EC">
        <w:rPr>
          <w:sz w:val="18"/>
          <w:szCs w:val="18"/>
        </w:rPr>
        <w:t>: 35.03.04 "</w:t>
      </w:r>
      <w:r w:rsidRPr="00C964EC">
        <w:rPr>
          <w:rFonts w:hint="eastAsia"/>
          <w:sz w:val="18"/>
          <w:szCs w:val="18"/>
        </w:rPr>
        <w:t>Агрономия</w:t>
      </w:r>
      <w:r w:rsidRPr="00C964E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5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17" w:name="_Toc10621392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7"/>
    </w:p>
    <w:p w:rsidR="00F050B2" w:rsidRDefault="00F050B2" w:rsidP="00F050B2">
      <w:pPr>
        <w:pStyle w:val="20"/>
      </w:pPr>
      <w:r w:rsidRPr="00F050B2">
        <w:rPr>
          <w:b/>
        </w:rPr>
        <w:t>43. Восстановление</w:t>
      </w:r>
      <w:r>
        <w:t xml:space="preserve"> деградированных осушаемых торфяников Рязанской Мещеры при внесении в почву удобрительных мелиорантов/ Мусаев Ф. А., Захарова О. А., Евсенкин К. Н., Кучер Д. Е. ‒ Рязань: Викулов К. В., 2021. ‒ 199 с.: ил.; 21 см. ‒ Библиогр.: с. 158‒169 (108 назв.). (Шифр П/В779 Ч/з1 / Г2021‒31133)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монографии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показана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история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осушительной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мелиорации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Рязанской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Мещере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особенности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почвенно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климатических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условий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современное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состояние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длительно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осушаемой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торфяной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мелиоративного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объекта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Тинки</w:t>
      </w:r>
      <w:r w:rsidRPr="00C964EC">
        <w:rPr>
          <w:sz w:val="18"/>
          <w:szCs w:val="18"/>
        </w:rPr>
        <w:t xml:space="preserve">-II.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эксп</w:t>
      </w:r>
      <w:r w:rsidRPr="00C964EC">
        <w:rPr>
          <w:rFonts w:hint="eastAsia"/>
          <w:sz w:val="18"/>
          <w:szCs w:val="18"/>
        </w:rPr>
        <w:t>е</w:t>
      </w:r>
      <w:r w:rsidRPr="00C964EC">
        <w:rPr>
          <w:rFonts w:hint="eastAsia"/>
          <w:sz w:val="18"/>
          <w:szCs w:val="18"/>
        </w:rPr>
        <w:t>риментальной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части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приведены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характеристики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авторских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удобрительных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мелиорантов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отходов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семяочистительного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завода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козьего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навоза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Приведены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результаты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исследований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использованию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целью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восстановления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плодородия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длительно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осушаемой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торфяной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почвы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Монография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предназначена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студентов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бакалавриата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магистратуры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аспирантуры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руководителей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хозяйств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заинтересованных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лиц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монографии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использованы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авторские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фотографии</w:t>
      </w:r>
    </w:p>
    <w:p w:rsidR="00F050B2" w:rsidRDefault="00085C59" w:rsidP="00F050B2">
      <w:pPr>
        <w:pStyle w:val="a7"/>
      </w:pPr>
      <w:hyperlink r:id="rId5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44. </w:t>
      </w:r>
      <w:r w:rsidRPr="00F050B2">
        <w:rPr>
          <w:rFonts w:hint="eastAsia"/>
          <w:b/>
        </w:rPr>
        <w:t>Горбунова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С</w:t>
      </w:r>
      <w:r w:rsidRPr="00F050B2">
        <w:rPr>
          <w:b/>
        </w:rPr>
        <w:t xml:space="preserve">. </w:t>
      </w:r>
      <w:r>
        <w:rPr>
          <w:rFonts w:hint="eastAsia"/>
        </w:rPr>
        <w:t>Эрозия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Горбунова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Громовик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95,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06/</w:t>
      </w:r>
      <w:r>
        <w:rPr>
          <w:rFonts w:hint="eastAsia"/>
        </w:rPr>
        <w:t>Г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2021‒31046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учебном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приводятся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термины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понятия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эрозии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рассматриваются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причины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ее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возникновения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также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последствия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распространения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Изложены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представления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основных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механизмах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развития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эрози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rFonts w:hint="eastAsia"/>
          <w:sz w:val="18"/>
          <w:szCs w:val="18"/>
        </w:rPr>
        <w:t>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процессов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Описаны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современные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противо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эрозивные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мероприятия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пути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восстановления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почвенного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покрова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Рассмотрены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вопросы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прогнозирования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эрозивных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процессов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Учебное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пособие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содержит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разделы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посвященные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лабораторно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практическим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зан</w:t>
      </w:r>
      <w:r w:rsidRPr="00C964EC">
        <w:rPr>
          <w:rFonts w:hint="eastAsia"/>
          <w:sz w:val="18"/>
          <w:szCs w:val="18"/>
        </w:rPr>
        <w:t>я</w:t>
      </w:r>
      <w:r w:rsidRPr="00C964EC">
        <w:rPr>
          <w:rFonts w:hint="eastAsia"/>
          <w:sz w:val="18"/>
          <w:szCs w:val="18"/>
        </w:rPr>
        <w:t>тиям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также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большому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блоку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который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осуществляется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полевых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условиях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обучающихся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почвенного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отделения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медико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биологического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факультета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также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широкого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круга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специалистов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интересующихся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проблемами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охраны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почв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эрозии</w:t>
      </w:r>
    </w:p>
    <w:p w:rsidR="00F050B2" w:rsidRDefault="00085C59" w:rsidP="00F050B2">
      <w:pPr>
        <w:pStyle w:val="a7"/>
      </w:pPr>
      <w:hyperlink r:id="rId5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18" w:name="_Toc106213927"/>
      <w:r>
        <w:rPr>
          <w:rFonts w:hint="eastAsia"/>
        </w:rPr>
        <w:lastRenderedPageBreak/>
        <w:t>Растениеводство</w:t>
      </w:r>
      <w:bookmarkEnd w:id="18"/>
    </w:p>
    <w:p w:rsidR="00F050B2" w:rsidRDefault="00F050B2" w:rsidP="00F050B2">
      <w:pPr>
        <w:pStyle w:val="20"/>
      </w:pPr>
      <w:r w:rsidRPr="00F050B2">
        <w:rPr>
          <w:b/>
        </w:rPr>
        <w:t xml:space="preserve">45. Еремин Г. В. </w:t>
      </w:r>
      <w:r>
        <w:t>Косточковые плодовые культуры. Генофонд и его использование в селекции =Stone fruit crops: genetic diversity and its use in breeding/ Г. В. Еремин; Крымская опытно-селекционная станция-филиал Федерального исследовательского центра Всероссийского института генетических ресурсов растений имени Н. И. Вавилова. ‒ Краснодар: Просвещение-Юг, 2021. ‒ 558 с.: ил., цв.ил.; 25 см. ‒ Библиогр.: с. 514‒555. (Шифр П/Е702 Ч/з1 / Д2021‒4270)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964EC" w:rsidRDefault="00F050B2" w:rsidP="00F050B2">
      <w:pPr>
        <w:pStyle w:val="a7"/>
        <w:rPr>
          <w:sz w:val="18"/>
          <w:szCs w:val="18"/>
        </w:rPr>
      </w:pPr>
      <w:r w:rsidRPr="00C964EC">
        <w:rPr>
          <w:rFonts w:hint="eastAsia"/>
          <w:b/>
          <w:sz w:val="18"/>
          <w:szCs w:val="18"/>
        </w:rPr>
        <w:t>Аннотация</w:t>
      </w:r>
      <w:r w:rsidRPr="00C964EC">
        <w:rPr>
          <w:sz w:val="18"/>
          <w:szCs w:val="18"/>
        </w:rPr>
        <w:t xml:space="preserve">: </w:t>
      </w:r>
      <w:r w:rsidRPr="00C964EC">
        <w:rPr>
          <w:rFonts w:hint="eastAsia"/>
          <w:sz w:val="18"/>
          <w:szCs w:val="18"/>
        </w:rPr>
        <w:t>Монография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посвящена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результатам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многолетнего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всестороннего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изучения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генофонда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косточковых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культур</w:t>
      </w:r>
      <w:r w:rsidRPr="00C964EC">
        <w:rPr>
          <w:sz w:val="18"/>
          <w:szCs w:val="18"/>
        </w:rPr>
        <w:t xml:space="preserve"> (</w:t>
      </w:r>
      <w:r w:rsidRPr="00C964EC">
        <w:rPr>
          <w:rFonts w:hint="eastAsia"/>
          <w:sz w:val="18"/>
          <w:szCs w:val="18"/>
        </w:rPr>
        <w:t>слива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персик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абрикос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вишня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черешня</w:t>
      </w:r>
      <w:r w:rsidRPr="00C964EC">
        <w:rPr>
          <w:sz w:val="18"/>
          <w:szCs w:val="18"/>
        </w:rPr>
        <w:t xml:space="preserve">), </w:t>
      </w:r>
      <w:r w:rsidRPr="00C964EC">
        <w:rPr>
          <w:rFonts w:hint="eastAsia"/>
          <w:sz w:val="18"/>
          <w:szCs w:val="18"/>
        </w:rPr>
        <w:t>объединенных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род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слив</w:t>
      </w:r>
      <w:r w:rsidRPr="00C964EC">
        <w:rPr>
          <w:sz w:val="18"/>
          <w:szCs w:val="18"/>
        </w:rPr>
        <w:t xml:space="preserve"> Prunus L. </w:t>
      </w:r>
      <w:r w:rsidRPr="00C964EC">
        <w:rPr>
          <w:rFonts w:hint="eastAsia"/>
          <w:sz w:val="18"/>
          <w:szCs w:val="18"/>
        </w:rPr>
        <w:t>Книга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состоит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семи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глав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которых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освещены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вопросы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rFonts w:hint="eastAsia"/>
          <w:sz w:val="18"/>
          <w:szCs w:val="18"/>
        </w:rPr>
        <w:t>стематики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происхождения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эволюции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видов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рода</w:t>
      </w:r>
      <w:r w:rsidRPr="00C964EC">
        <w:rPr>
          <w:sz w:val="18"/>
          <w:szCs w:val="18"/>
        </w:rPr>
        <w:t xml:space="preserve"> Prunus L., </w:t>
      </w:r>
      <w:r w:rsidRPr="00C964EC">
        <w:rPr>
          <w:rFonts w:hint="eastAsia"/>
          <w:sz w:val="18"/>
          <w:szCs w:val="18"/>
        </w:rPr>
        <w:t>проблемы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формирования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генофонда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косточковых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культур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выделения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источников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доноров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селекционно</w:t>
      </w:r>
      <w:r w:rsidRPr="00C964EC">
        <w:rPr>
          <w:sz w:val="18"/>
          <w:szCs w:val="18"/>
        </w:rPr>
        <w:t>-</w:t>
      </w:r>
      <w:r w:rsidRPr="00C964EC">
        <w:rPr>
          <w:rFonts w:hint="eastAsia"/>
          <w:sz w:val="18"/>
          <w:szCs w:val="18"/>
        </w:rPr>
        <w:t>значимых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признаков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атакже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изучения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различных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типах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генетических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коллекций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носителей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генов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положительных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признаков</w:t>
      </w:r>
      <w:r w:rsidRPr="00C964EC">
        <w:rPr>
          <w:sz w:val="18"/>
          <w:szCs w:val="18"/>
        </w:rPr>
        <w:t xml:space="preserve"> (</w:t>
      </w:r>
      <w:r w:rsidRPr="00C964EC">
        <w:rPr>
          <w:rFonts w:hint="eastAsia"/>
          <w:sz w:val="18"/>
          <w:szCs w:val="18"/>
        </w:rPr>
        <w:t>признаковых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идентифицированных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коллекциях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видов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межвидовых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гибридов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полиплоидов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м</w:t>
      </w:r>
      <w:r w:rsidRPr="00C964EC">
        <w:rPr>
          <w:rFonts w:hint="eastAsia"/>
          <w:sz w:val="18"/>
          <w:szCs w:val="18"/>
        </w:rPr>
        <w:t>у</w:t>
      </w:r>
      <w:r w:rsidRPr="00C964EC">
        <w:rPr>
          <w:rFonts w:hint="eastAsia"/>
          <w:sz w:val="18"/>
          <w:szCs w:val="18"/>
        </w:rPr>
        <w:t>тантов</w:t>
      </w:r>
      <w:r w:rsidRPr="00C964EC">
        <w:rPr>
          <w:sz w:val="18"/>
          <w:szCs w:val="18"/>
        </w:rPr>
        <w:t xml:space="preserve">)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особенностей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использования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различных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селекционных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программах</w:t>
      </w:r>
      <w:r w:rsidRPr="00C964EC">
        <w:rPr>
          <w:sz w:val="18"/>
          <w:szCs w:val="18"/>
        </w:rPr>
        <w:t xml:space="preserve">. </w:t>
      </w:r>
      <w:r w:rsidRPr="00C964EC">
        <w:rPr>
          <w:rFonts w:hint="eastAsia"/>
          <w:sz w:val="18"/>
          <w:szCs w:val="18"/>
        </w:rPr>
        <w:t>Последняя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глава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знакомит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читателя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характеристикой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рекомендуемых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для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использования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производственных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насаждениях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сортов</w:t>
      </w:r>
      <w:r w:rsidRPr="00C964EC">
        <w:rPr>
          <w:sz w:val="18"/>
          <w:szCs w:val="18"/>
        </w:rPr>
        <w:t xml:space="preserve">, </w:t>
      </w:r>
      <w:r w:rsidRPr="00C964EC">
        <w:rPr>
          <w:rFonts w:hint="eastAsia"/>
          <w:sz w:val="18"/>
          <w:szCs w:val="18"/>
        </w:rPr>
        <w:t>выделенных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из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генофонда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созданных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его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использов</w:t>
      </w:r>
      <w:r w:rsidRPr="00C964EC">
        <w:rPr>
          <w:rFonts w:hint="eastAsia"/>
          <w:sz w:val="18"/>
          <w:szCs w:val="18"/>
        </w:rPr>
        <w:t>а</w:t>
      </w:r>
      <w:r w:rsidRPr="00C964EC">
        <w:rPr>
          <w:rFonts w:hint="eastAsia"/>
          <w:sz w:val="18"/>
          <w:szCs w:val="18"/>
        </w:rPr>
        <w:t>нием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учеными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Крымской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ОСС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филиала</w:t>
      </w:r>
      <w:r w:rsidRPr="00C964EC">
        <w:rPr>
          <w:sz w:val="18"/>
          <w:szCs w:val="18"/>
        </w:rPr>
        <w:t xml:space="preserve"> </w:t>
      </w:r>
      <w:r w:rsidRPr="00C964EC">
        <w:rPr>
          <w:rFonts w:hint="eastAsia"/>
          <w:sz w:val="18"/>
          <w:szCs w:val="18"/>
        </w:rPr>
        <w:t>ВИР</w:t>
      </w:r>
      <w:r w:rsidRPr="00C964EC">
        <w:rPr>
          <w:sz w:val="18"/>
          <w:szCs w:val="18"/>
        </w:rPr>
        <w:t>.</w:t>
      </w:r>
    </w:p>
    <w:p w:rsidR="00F050B2" w:rsidRDefault="00085C59" w:rsidP="00F050B2">
      <w:pPr>
        <w:pStyle w:val="a7"/>
      </w:pPr>
      <w:hyperlink r:id="rId5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46. </w:t>
      </w:r>
      <w:r w:rsidRPr="00F050B2">
        <w:rPr>
          <w:rFonts w:hint="eastAsia"/>
          <w:b/>
        </w:rPr>
        <w:t>Коваленко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Н</w:t>
      </w:r>
      <w:r w:rsidRPr="00F050B2">
        <w:rPr>
          <w:b/>
        </w:rPr>
        <w:t xml:space="preserve">. </w:t>
      </w:r>
      <w:r>
        <w:rPr>
          <w:rFonts w:hint="eastAsia"/>
        </w:rPr>
        <w:t>Микровишня</w:t>
      </w:r>
      <w: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косточковых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озеленении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Юг</w:t>
      </w:r>
      <w:r>
        <w:t>, 2021. ‒ 391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293‒312.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2021‒4231)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Монография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включает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себя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краткий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экскурс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историю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видов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рода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Микровишня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разделы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посв</w:t>
      </w:r>
      <w:r w:rsidRPr="00B904E8">
        <w:rPr>
          <w:rFonts w:hint="eastAsia"/>
          <w:sz w:val="18"/>
          <w:szCs w:val="18"/>
        </w:rPr>
        <w:t>я</w:t>
      </w:r>
      <w:r w:rsidRPr="00B904E8">
        <w:rPr>
          <w:rFonts w:hint="eastAsia"/>
          <w:sz w:val="18"/>
          <w:szCs w:val="18"/>
        </w:rPr>
        <w:t>щенные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ее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изучению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стационарных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условиях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книге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рассмотрены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результаты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многолетнего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изучения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группы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косточковых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плодовых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входящих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состав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мировой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коллекции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Федерального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исследовательского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центра</w:t>
      </w:r>
      <w:r w:rsidRPr="00B904E8">
        <w:rPr>
          <w:sz w:val="18"/>
          <w:szCs w:val="18"/>
        </w:rPr>
        <w:t xml:space="preserve"> "</w:t>
      </w:r>
      <w:r w:rsidRPr="00B904E8">
        <w:rPr>
          <w:rFonts w:hint="eastAsia"/>
          <w:sz w:val="18"/>
          <w:szCs w:val="18"/>
        </w:rPr>
        <w:t>Всероссийский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институт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ген</w:t>
      </w:r>
      <w:r w:rsidRPr="00B904E8">
        <w:rPr>
          <w:rFonts w:hint="eastAsia"/>
          <w:sz w:val="18"/>
          <w:szCs w:val="18"/>
        </w:rPr>
        <w:t>е</w:t>
      </w:r>
      <w:r w:rsidRPr="00B904E8">
        <w:rPr>
          <w:rFonts w:hint="eastAsia"/>
          <w:sz w:val="18"/>
          <w:szCs w:val="18"/>
        </w:rPr>
        <w:t>тических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ресурсов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имени Н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Вавилова</w:t>
      </w:r>
      <w:r w:rsidRPr="00B904E8">
        <w:rPr>
          <w:sz w:val="18"/>
          <w:szCs w:val="18"/>
        </w:rPr>
        <w:t>" (</w:t>
      </w:r>
      <w:r w:rsidRPr="00B904E8">
        <w:rPr>
          <w:rFonts w:hint="eastAsia"/>
          <w:sz w:val="18"/>
          <w:szCs w:val="18"/>
        </w:rPr>
        <w:t>ВИР</w:t>
      </w:r>
      <w:r w:rsidRPr="00B904E8">
        <w:rPr>
          <w:sz w:val="18"/>
          <w:szCs w:val="18"/>
        </w:rPr>
        <w:t xml:space="preserve">), </w:t>
      </w:r>
      <w:r w:rsidRPr="00B904E8">
        <w:rPr>
          <w:rFonts w:hint="eastAsia"/>
          <w:sz w:val="18"/>
          <w:szCs w:val="18"/>
        </w:rPr>
        <w:t>размещенной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территории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Крымской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ОСС</w:t>
      </w:r>
      <w:r w:rsidRPr="00B904E8">
        <w:rPr>
          <w:sz w:val="18"/>
          <w:szCs w:val="18"/>
        </w:rPr>
        <w:t xml:space="preserve"> – </w:t>
      </w:r>
      <w:r w:rsidRPr="00B904E8">
        <w:rPr>
          <w:rFonts w:hint="eastAsia"/>
          <w:sz w:val="18"/>
          <w:szCs w:val="18"/>
        </w:rPr>
        <w:t>филиала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ВИР</w:t>
      </w:r>
      <w:r w:rsidRPr="00B904E8">
        <w:rPr>
          <w:sz w:val="18"/>
          <w:szCs w:val="18"/>
        </w:rPr>
        <w:t xml:space="preserve"> (</w:t>
      </w:r>
      <w:r w:rsidRPr="00B904E8">
        <w:rPr>
          <w:rFonts w:hint="eastAsia"/>
          <w:sz w:val="18"/>
          <w:szCs w:val="18"/>
        </w:rPr>
        <w:t>г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Крымск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Краснодарский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край</w:t>
      </w:r>
      <w:r w:rsidRPr="00B904E8">
        <w:rPr>
          <w:sz w:val="18"/>
          <w:szCs w:val="18"/>
        </w:rPr>
        <w:t xml:space="preserve">). </w:t>
      </w:r>
      <w:r w:rsidRPr="00B904E8">
        <w:rPr>
          <w:rFonts w:hint="eastAsia"/>
          <w:sz w:val="18"/>
          <w:szCs w:val="18"/>
        </w:rPr>
        <w:t>Основу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коллекции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составляют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образцы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генетических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ресурсов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собранные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ходе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экспедиций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</w:t>
      </w:r>
      <w:r w:rsidRPr="00B904E8">
        <w:rPr>
          <w:rFonts w:hint="eastAsia"/>
          <w:sz w:val="18"/>
          <w:szCs w:val="18"/>
        </w:rPr>
        <w:t>з</w:t>
      </w:r>
      <w:r w:rsidRPr="00B904E8">
        <w:rPr>
          <w:rFonts w:hint="eastAsia"/>
          <w:sz w:val="18"/>
          <w:szCs w:val="18"/>
        </w:rPr>
        <w:t>личные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эколого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географические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зоны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ареалов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распространения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природе</w:t>
      </w:r>
    </w:p>
    <w:p w:rsidR="00F050B2" w:rsidRDefault="00085C59" w:rsidP="00F050B2">
      <w:pPr>
        <w:pStyle w:val="a7"/>
      </w:pPr>
      <w:hyperlink r:id="rId5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47. </w:t>
      </w:r>
      <w:r w:rsidRPr="00F050B2">
        <w:rPr>
          <w:rFonts w:hint="eastAsia"/>
          <w:b/>
        </w:rPr>
        <w:t>Потенциал</w:t>
      </w:r>
      <w:r>
        <w:t xml:space="preserve"> </w:t>
      </w:r>
      <w:r>
        <w:rPr>
          <w:rFonts w:hint="eastAsia"/>
        </w:rPr>
        <w:t>козлятника</w:t>
      </w:r>
      <w:r>
        <w:t xml:space="preserve"> </w:t>
      </w:r>
      <w:r>
        <w:rPr>
          <w:rFonts w:hint="eastAsia"/>
        </w:rPr>
        <w:t>восточного</w:t>
      </w:r>
      <w:r>
        <w:t xml:space="preserve"> (Galega orientalis Lam.)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освоении</w:t>
      </w:r>
      <w:r>
        <w:t xml:space="preserve"> </w:t>
      </w:r>
      <w:r>
        <w:rPr>
          <w:rFonts w:hint="eastAsia"/>
        </w:rPr>
        <w:t>залежных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Шевченко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Бородычев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Соловьев А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ВНИИГИМ</w:t>
      </w:r>
      <w:r>
        <w:t>, 2021. ‒ 240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229‒240 (144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2021‒30537)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Монография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подготовлена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материалам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многолетних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авторов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посвящена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изучению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агропроизво</w:t>
      </w:r>
      <w:r w:rsidRPr="00B904E8">
        <w:rPr>
          <w:rFonts w:hint="eastAsia"/>
          <w:sz w:val="18"/>
          <w:szCs w:val="18"/>
        </w:rPr>
        <w:t>д</w:t>
      </w:r>
      <w:r w:rsidRPr="00B904E8">
        <w:rPr>
          <w:rFonts w:hint="eastAsia"/>
          <w:sz w:val="18"/>
          <w:szCs w:val="18"/>
        </w:rPr>
        <w:t>ственного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фитомелиоративного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экологического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потенциала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козлятника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восточного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Изучено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влияние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системы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удобрения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инокуля</w:t>
      </w:r>
      <w:r w:rsidRPr="00B904E8">
        <w:rPr>
          <w:rFonts w:hint="eastAsia"/>
          <w:sz w:val="18"/>
          <w:szCs w:val="18"/>
        </w:rPr>
        <w:t>н</w:t>
      </w:r>
      <w:r w:rsidRPr="00B904E8">
        <w:rPr>
          <w:rFonts w:hint="eastAsia"/>
          <w:sz w:val="18"/>
          <w:szCs w:val="18"/>
        </w:rPr>
        <w:t>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физиологически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активных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соединений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рост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развитие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фотосинтетическую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активность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урожая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надземной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массы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козлятника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его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возделывании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осваеваемых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малопродуктивных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землях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Нечерноземной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зоны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Исследован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ботанический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состав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семенная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продуктивность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качество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семян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его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многолетнем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залежных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землях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кормовая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питательная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ценность</w:t>
      </w:r>
    </w:p>
    <w:p w:rsidR="00F050B2" w:rsidRDefault="00085C59" w:rsidP="00F050B2">
      <w:pPr>
        <w:pStyle w:val="a7"/>
      </w:pPr>
      <w:hyperlink r:id="rId5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48. </w:t>
      </w:r>
      <w:r w:rsidRPr="00F050B2">
        <w:rPr>
          <w:rFonts w:hint="eastAsia"/>
          <w:b/>
        </w:rPr>
        <w:t>Самарин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А</w:t>
      </w:r>
      <w:r w:rsidRPr="00F050B2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овощного</w:t>
      </w:r>
      <w:r>
        <w:t xml:space="preserve"> </w:t>
      </w:r>
      <w:r>
        <w:rPr>
          <w:rFonts w:hint="eastAsia"/>
        </w:rPr>
        <w:t>использования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Самарин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>-</w:t>
      </w:r>
      <w:r>
        <w:rPr>
          <w:rFonts w:hint="eastAsia"/>
        </w:rPr>
        <w:t>Юг</w:t>
      </w:r>
      <w:r>
        <w:t>, 2021. ‒ 296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272‒296 (389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2021‒4271)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монографии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предложена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принципиальная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модель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гороха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овощного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использования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Выяснено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влияние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с</w:t>
      </w:r>
      <w:r w:rsidRPr="00B904E8">
        <w:rPr>
          <w:rFonts w:hint="eastAsia"/>
          <w:sz w:val="18"/>
          <w:szCs w:val="18"/>
        </w:rPr>
        <w:t>новных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морфологических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признаков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свойств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продуктивность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качество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зеленого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горошка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возможность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пов</w:t>
      </w:r>
      <w:r w:rsidRPr="00B904E8">
        <w:rPr>
          <w:rFonts w:hint="eastAsia"/>
          <w:sz w:val="18"/>
          <w:szCs w:val="18"/>
        </w:rPr>
        <w:t>ы</w:t>
      </w:r>
      <w:r w:rsidRPr="00B904E8">
        <w:rPr>
          <w:rFonts w:hint="eastAsia"/>
          <w:sz w:val="18"/>
          <w:szCs w:val="18"/>
        </w:rPr>
        <w:t>шения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гомеостатичности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выводимых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сортов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Указаны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главные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направления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селекции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культуры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бесперспективность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некоторых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них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Дана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схема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первичного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элитного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семеноводства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Предназначена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селекционеров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научных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сотрудников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аспира</w:t>
      </w:r>
      <w:r w:rsidRPr="00B904E8">
        <w:rPr>
          <w:rFonts w:hint="eastAsia"/>
          <w:sz w:val="18"/>
          <w:szCs w:val="18"/>
        </w:rPr>
        <w:t>н</w:t>
      </w:r>
      <w:r w:rsidRPr="00B904E8">
        <w:rPr>
          <w:rFonts w:hint="eastAsia"/>
          <w:sz w:val="18"/>
          <w:szCs w:val="18"/>
        </w:rPr>
        <w:t>тов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агрономов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семеноводов</w:t>
      </w:r>
    </w:p>
    <w:p w:rsidR="00F050B2" w:rsidRDefault="00085C59" w:rsidP="00F050B2">
      <w:pPr>
        <w:pStyle w:val="a7"/>
      </w:pPr>
      <w:hyperlink r:id="rId5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49. </w:t>
      </w:r>
      <w:r w:rsidRPr="00F050B2">
        <w:rPr>
          <w:rFonts w:hint="eastAsia"/>
          <w:b/>
        </w:rPr>
        <w:t>Слепцова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А</w:t>
      </w:r>
      <w:r w:rsidRPr="00F050B2">
        <w:rPr>
          <w:b/>
        </w:rPr>
        <w:t xml:space="preserve">. </w:t>
      </w:r>
      <w:r>
        <w:rPr>
          <w:rFonts w:hint="eastAsia"/>
        </w:rPr>
        <w:t>Полевые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адаптивно</w:t>
      </w:r>
      <w:r>
        <w:t>-</w:t>
      </w:r>
      <w:r>
        <w:rPr>
          <w:rFonts w:hint="eastAsia"/>
        </w:rPr>
        <w:t>ландшафтном</w:t>
      </w:r>
      <w:r>
        <w:t xml:space="preserve"> </w:t>
      </w:r>
      <w:r>
        <w:rPr>
          <w:rFonts w:hint="eastAsia"/>
        </w:rPr>
        <w:t>земледелии</w:t>
      </w:r>
      <w:r>
        <w:t xml:space="preserve"> </w:t>
      </w:r>
      <w:r>
        <w:rPr>
          <w:rFonts w:hint="eastAsia"/>
        </w:rPr>
        <w:t>средн</w:t>
      </w:r>
      <w:r>
        <w:rPr>
          <w:rFonts w:hint="eastAsia"/>
        </w:rPr>
        <w:t>е</w:t>
      </w:r>
      <w:r>
        <w:rPr>
          <w:rFonts w:hint="eastAsia"/>
        </w:rPr>
        <w:t>таежной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Слепцова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Барашкова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</w:t>
      </w:r>
      <w:r>
        <w:rPr>
          <w:rFonts w:hint="eastAsia"/>
        </w:rPr>
        <w:t>х</w:t>
      </w:r>
      <w:r>
        <w:rPr>
          <w:rFonts w:hint="eastAsia"/>
        </w:rPr>
        <w:t>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тета</w:t>
      </w:r>
      <w:r>
        <w:t>, 2021.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154‒167 (171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2021‒31132)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монографии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представлены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результаты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полевых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условиях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Приленского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Привилюйского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агролан</w:t>
      </w:r>
      <w:r w:rsidRPr="00B904E8">
        <w:rPr>
          <w:rFonts w:hint="eastAsia"/>
          <w:sz w:val="18"/>
          <w:szCs w:val="18"/>
        </w:rPr>
        <w:t>д</w:t>
      </w:r>
      <w:r w:rsidRPr="00B904E8">
        <w:rPr>
          <w:rFonts w:hint="eastAsia"/>
          <w:sz w:val="18"/>
          <w:szCs w:val="18"/>
        </w:rPr>
        <w:t>шафтов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среднетаежной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подзоны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Якутии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проведенных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научно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производственных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стационарах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ЯНИИСХ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им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М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Г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Сафронова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Впервые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сравнительная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оценка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обоснованию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эффективных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агротехнических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приемов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возделывания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кормовых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культур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логических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особенностей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сельскохозяйственных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культур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Впервые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получены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энергетической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питательности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биологич</w:t>
      </w:r>
      <w:r w:rsidRPr="00B904E8">
        <w:rPr>
          <w:rFonts w:hint="eastAsia"/>
          <w:sz w:val="18"/>
          <w:szCs w:val="18"/>
        </w:rPr>
        <w:t>е</w:t>
      </w:r>
      <w:r w:rsidRPr="00B904E8">
        <w:rPr>
          <w:rFonts w:hint="eastAsia"/>
          <w:sz w:val="18"/>
          <w:szCs w:val="18"/>
        </w:rPr>
        <w:t>скому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балансу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веществ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зеленой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массы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овса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озимой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ржи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ярового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рапса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агроландшафтных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районах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зависимости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усл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вий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выращивания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Работа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предназначена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специалистов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области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растениеводства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земледелия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агрохимии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биологии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экологии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почвоведения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полевого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кормопроизводства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агрономических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специальностей</w:t>
      </w:r>
    </w:p>
    <w:p w:rsidR="00F050B2" w:rsidRDefault="00085C59" w:rsidP="00F050B2">
      <w:pPr>
        <w:pStyle w:val="a7"/>
      </w:pPr>
      <w:hyperlink r:id="rId5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lastRenderedPageBreak/>
        <w:t>50. </w:t>
      </w:r>
      <w:r w:rsidRPr="00F050B2">
        <w:rPr>
          <w:rFonts w:hint="eastAsia"/>
          <w:b/>
        </w:rPr>
        <w:t>Удобрение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озимого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рисовом</w:t>
      </w:r>
      <w:r>
        <w:t xml:space="preserve"> </w:t>
      </w:r>
      <w:r>
        <w:rPr>
          <w:rFonts w:hint="eastAsia"/>
        </w:rPr>
        <w:t>севообороте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Гаркуша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Киз</w:t>
      </w:r>
      <w:r>
        <w:rPr>
          <w:rFonts w:hint="eastAsia"/>
        </w:rPr>
        <w:t>и</w:t>
      </w:r>
      <w:r>
        <w:rPr>
          <w:rFonts w:hint="eastAsia"/>
        </w:rPr>
        <w:t>нек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Шеуджена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2021.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45‒46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311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2021‒4224)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книге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обобщены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агрохимии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новых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форм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удобрений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посевах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озимого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рапса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рисовой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лугово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черноземной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почве</w:t>
      </w:r>
    </w:p>
    <w:p w:rsidR="00F050B2" w:rsidRDefault="00085C59" w:rsidP="00F050B2">
      <w:pPr>
        <w:pStyle w:val="a7"/>
      </w:pPr>
      <w:hyperlink r:id="rId5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51. </w:t>
      </w:r>
      <w:r w:rsidRPr="00F050B2">
        <w:rPr>
          <w:rFonts w:hint="eastAsia"/>
          <w:b/>
        </w:rPr>
        <w:t>Шевченко А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Г</w:t>
      </w:r>
      <w:r w:rsidRPr="00F050B2">
        <w:rPr>
          <w:b/>
        </w:rPr>
        <w:t xml:space="preserve">.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безвысадочного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гетерозисных</w:t>
      </w:r>
      <w:r>
        <w:t xml:space="preserve"> 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линейных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Шевченко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Первомайская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Юг</w:t>
      </w:r>
      <w:r>
        <w:t>, 2021. ‒ 209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194‒207 (167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379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2021‒30538)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монографии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отражены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технологические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приемы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безвысадочного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семеноводства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гетерозисных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межл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rFonts w:hint="eastAsia"/>
          <w:sz w:val="18"/>
          <w:szCs w:val="18"/>
        </w:rPr>
        <w:t>нейных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гибридов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сахарной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свеклы</w:t>
      </w:r>
    </w:p>
    <w:p w:rsidR="00F050B2" w:rsidRDefault="00085C59" w:rsidP="00F050B2">
      <w:pPr>
        <w:pStyle w:val="a7"/>
      </w:pPr>
      <w:hyperlink r:id="rId5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19" w:name="_Toc10621392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9"/>
    </w:p>
    <w:p w:rsidR="00F050B2" w:rsidRDefault="00F050B2" w:rsidP="00F050B2">
      <w:pPr>
        <w:pStyle w:val="20"/>
      </w:pPr>
      <w:r w:rsidRPr="00F050B2">
        <w:rPr>
          <w:b/>
        </w:rPr>
        <w:t>52. Инновационные</w:t>
      </w:r>
      <w:r>
        <w:t xml:space="preserve"> технологии защиты ярового рапса от вредителей и болезней в условиях Тюменской области : (рекомендации)/ [Государственный аграрный университет Северного Зауралья]; авторы-составители: А. И. Старых [и др.]. ‒ Тюмень: ГАУ Северного Зауралья, 2021. ‒ 87 с.: ил.; 20 см. ‒ Библиогр.: с. 79 (11 назв.). (Шифр П/И666 Ч/з1 / Г2021‒30853)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Изложены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результаты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ГАУ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Северного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Зауралья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разработке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современных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методов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rFonts w:hint="eastAsia"/>
          <w:sz w:val="18"/>
          <w:szCs w:val="18"/>
        </w:rPr>
        <w:t>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ярового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рапса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агротехники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минерального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питания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некоторых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методов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защиты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вредителей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болезней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числе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наиб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лее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опасного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вредителя </w:t>
      </w:r>
      <w:r w:rsidRPr="00B904E8">
        <w:rPr>
          <w:sz w:val="18"/>
          <w:szCs w:val="18"/>
        </w:rPr>
        <w:t xml:space="preserve">‒ </w:t>
      </w:r>
      <w:r w:rsidRPr="00B904E8">
        <w:rPr>
          <w:rFonts w:hint="eastAsia"/>
          <w:sz w:val="18"/>
          <w:szCs w:val="18"/>
        </w:rPr>
        <w:t>капустной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моли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условиях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Тюменской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области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Представлены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перспективные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технологии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вредителя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применения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микробиологических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препаратов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высокопроизводительной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техники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защиты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Предназначены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специ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rFonts w:hint="eastAsia"/>
          <w:sz w:val="18"/>
          <w:szCs w:val="18"/>
        </w:rPr>
        <w:t>листов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сельскохозяйственного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производства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руководителей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хозяйств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слушателей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курсов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повышения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квалификации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</w:t>
      </w:r>
      <w:r w:rsidRPr="00B904E8">
        <w:rPr>
          <w:rFonts w:hint="eastAsia"/>
          <w:sz w:val="18"/>
          <w:szCs w:val="18"/>
        </w:rPr>
        <w:t>е</w:t>
      </w:r>
      <w:r w:rsidRPr="00B904E8">
        <w:rPr>
          <w:rFonts w:hint="eastAsia"/>
          <w:sz w:val="18"/>
          <w:szCs w:val="18"/>
        </w:rPr>
        <w:t>подавателей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средних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высших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учебных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заведений</w:t>
      </w:r>
    </w:p>
    <w:p w:rsidR="00F050B2" w:rsidRDefault="00085C59" w:rsidP="00F050B2">
      <w:pPr>
        <w:pStyle w:val="a7"/>
      </w:pPr>
      <w:hyperlink r:id="rId6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53. </w:t>
      </w:r>
      <w:r w:rsidRPr="00F050B2">
        <w:rPr>
          <w:rFonts w:hint="eastAsia"/>
          <w:b/>
        </w:rPr>
        <w:t>Котляров В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биологизации</w:t>
      </w:r>
      <w:r>
        <w:t xml:space="preserve"> </w:t>
      </w:r>
      <w:r>
        <w:rPr>
          <w:rFonts w:hint="eastAsia"/>
        </w:rPr>
        <w:t>агротехнологий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Котляров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Котляров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Шулепина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205‒207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2021‒30395)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Книга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предназначена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агротехнологов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научных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работников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преподавателей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агрономических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спец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rFonts w:hint="eastAsia"/>
          <w:sz w:val="18"/>
          <w:szCs w:val="18"/>
        </w:rPr>
        <w:t>альностей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монографии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подробно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раскрыто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значение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необходимость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применения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агротехнологиях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средств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биологической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защ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rFonts w:hint="eastAsia"/>
          <w:sz w:val="18"/>
          <w:szCs w:val="18"/>
        </w:rPr>
        <w:t>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 (</w:t>
      </w:r>
      <w:r w:rsidRPr="00B904E8">
        <w:rPr>
          <w:rFonts w:hint="eastAsia"/>
          <w:sz w:val="18"/>
          <w:szCs w:val="18"/>
        </w:rPr>
        <w:t>микробиологических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препаратов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биомоллюскоцидов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биороденцидов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энтомофагов</w:t>
      </w:r>
      <w:r w:rsidRPr="00B904E8">
        <w:rPr>
          <w:sz w:val="18"/>
          <w:szCs w:val="18"/>
        </w:rPr>
        <w:t xml:space="preserve">), </w:t>
      </w:r>
      <w:r w:rsidRPr="00B904E8">
        <w:rPr>
          <w:rFonts w:hint="eastAsia"/>
          <w:sz w:val="18"/>
          <w:szCs w:val="18"/>
        </w:rPr>
        <w:t>дано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описание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наиболее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употре</w:t>
      </w:r>
      <w:r w:rsidRPr="00B904E8">
        <w:rPr>
          <w:rFonts w:hint="eastAsia"/>
          <w:sz w:val="18"/>
          <w:szCs w:val="18"/>
        </w:rPr>
        <w:t>б</w:t>
      </w:r>
      <w:r w:rsidRPr="00B904E8">
        <w:rPr>
          <w:rFonts w:hint="eastAsia"/>
          <w:sz w:val="18"/>
          <w:szCs w:val="18"/>
        </w:rPr>
        <w:t>ляемых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сельском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хозяйстве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промышленных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культур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микроорганизмов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безопасных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окружающей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среды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физиологически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активных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веществ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числе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индукторов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иммунитета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препаратов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экзогенных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аминокислот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йода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Обозначены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напра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rFonts w:hint="eastAsia"/>
          <w:sz w:val="18"/>
          <w:szCs w:val="18"/>
        </w:rPr>
        <w:t>ления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использования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феромонов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защите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растений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Представлена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экономическая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эффективность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применения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биологизированных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агротехнологий</w:t>
      </w:r>
    </w:p>
    <w:p w:rsidR="00F050B2" w:rsidRDefault="00085C59" w:rsidP="00F050B2">
      <w:pPr>
        <w:pStyle w:val="a7"/>
      </w:pPr>
      <w:hyperlink r:id="rId6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20" w:name="_Toc106213929"/>
      <w:r>
        <w:rPr>
          <w:rFonts w:hint="eastAsia"/>
        </w:rPr>
        <w:t>Животноводство</w:t>
      </w:r>
      <w:bookmarkEnd w:id="20"/>
    </w:p>
    <w:p w:rsidR="00F050B2" w:rsidRDefault="00F050B2" w:rsidP="00F050B2">
      <w:pPr>
        <w:pStyle w:val="20"/>
      </w:pPr>
      <w:r w:rsidRPr="00F050B2">
        <w:rPr>
          <w:b/>
        </w:rPr>
        <w:t xml:space="preserve">54. Катков К. А. </w:t>
      </w:r>
      <w:r>
        <w:t>Информационные технологии в животноводстве : учебное пособие/ К. А. Ка</w:t>
      </w:r>
      <w:r>
        <w:t>т</w:t>
      </w:r>
      <w:r>
        <w:t>ков, Л. Н. Скорых. ‒ Ставрополь: Северо-Кавказский ФНАЦ; Ставрополь: Ставрополь-Сервис-Школа, 2021. ‒ 311 с.: ил., цв. ил.; 21 см. ‒ Библиогр.: с. 283‒287 (55 назв.). (Шифр П5/К295 Ч/з1 / Г2022‒278упр)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учебное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пособие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включены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принципы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алгоритмизации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способы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представления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алгоритмов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базовые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алгоритмические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конструкции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которых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проводят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анализ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биометрических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данных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Рассмотрены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особенности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использования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средств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компьютерной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математики</w:t>
      </w:r>
      <w:r w:rsidRPr="00B904E8">
        <w:rPr>
          <w:sz w:val="18"/>
          <w:szCs w:val="18"/>
        </w:rPr>
        <w:t xml:space="preserve"> MS Excel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Matlab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процессе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анализа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биометрических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классификации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оценки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</w:t>
      </w:r>
      <w:r w:rsidRPr="00B904E8">
        <w:rPr>
          <w:rFonts w:hint="eastAsia"/>
          <w:sz w:val="18"/>
          <w:szCs w:val="18"/>
        </w:rPr>
        <w:t>т</w:t>
      </w:r>
      <w:r w:rsidRPr="00B904E8">
        <w:rPr>
          <w:rFonts w:hint="eastAsia"/>
          <w:sz w:val="18"/>
          <w:szCs w:val="18"/>
        </w:rPr>
        <w:t>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правила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создания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презентаций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программе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демонстрационной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графики</w:t>
      </w:r>
      <w:r w:rsidRPr="00B904E8">
        <w:rPr>
          <w:sz w:val="18"/>
          <w:szCs w:val="18"/>
        </w:rPr>
        <w:t xml:space="preserve"> MS PowerPoint</w:t>
      </w:r>
    </w:p>
    <w:p w:rsidR="00F050B2" w:rsidRDefault="00085C59" w:rsidP="00F050B2">
      <w:pPr>
        <w:pStyle w:val="a7"/>
      </w:pPr>
      <w:hyperlink r:id="rId6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55. </w:t>
      </w:r>
      <w:r w:rsidRPr="00F050B2">
        <w:rPr>
          <w:rFonts w:hint="eastAsia"/>
          <w:b/>
        </w:rPr>
        <w:t>Кубатбеков Т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С</w:t>
      </w:r>
      <w:r w:rsidRPr="00F050B2">
        <w:rPr>
          <w:b/>
        </w:rPr>
        <w:t xml:space="preserve">.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животных</w:t>
      </w:r>
      <w:r>
        <w:t xml:space="preserve"> : (</w:t>
      </w:r>
      <w:r>
        <w:rPr>
          <w:rFonts w:hint="eastAsia"/>
        </w:rPr>
        <w:t>опорно</w:t>
      </w:r>
      <w:r>
        <w:t>-</w:t>
      </w:r>
      <w:r>
        <w:rPr>
          <w:rFonts w:hint="eastAsia"/>
        </w:rPr>
        <w:t>двигательный</w:t>
      </w:r>
      <w:r>
        <w:t xml:space="preserve"> </w:t>
      </w:r>
      <w:r>
        <w:rPr>
          <w:rFonts w:hint="eastAsia"/>
        </w:rPr>
        <w:t>аппарат</w:t>
      </w:r>
      <w:r>
        <w:t>) : [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Зоотехния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 (</w:t>
      </w:r>
      <w:r>
        <w:rPr>
          <w:rFonts w:hint="eastAsia"/>
        </w:rPr>
        <w:t>квалификация</w:t>
      </w:r>
      <w:r>
        <w:t xml:space="preserve"> "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калавр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магистр</w:t>
      </w:r>
      <w:r>
        <w:t>")]/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Кубатбеков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2020.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К</w:t>
      </w:r>
      <w:r>
        <w:t xml:space="preserve">880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2021‒31028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Практикум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включает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разделы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опорно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двигательного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аппарата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анатомии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домашних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Подробно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приведены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сравнительной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видовой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особенности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опорно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двигательного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аппарата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анатомии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частности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скелет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лошади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крупного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мелкого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рогатого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скота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свиньи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собаки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кролика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рассмотрены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схемы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рубки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части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отрубы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говядины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свинины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баран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rFonts w:hint="eastAsia"/>
          <w:sz w:val="18"/>
          <w:szCs w:val="18"/>
        </w:rPr>
        <w:t>ны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также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оценки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мяса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домашних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некоторых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Практикум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предназначен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высших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учебных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заведен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</w:t>
      </w:r>
      <w:r w:rsidRPr="00B904E8">
        <w:rPr>
          <w:rFonts w:hint="eastAsia"/>
          <w:sz w:val="18"/>
          <w:szCs w:val="18"/>
        </w:rPr>
        <w:t>у</w:t>
      </w:r>
      <w:r w:rsidRPr="00B904E8">
        <w:rPr>
          <w:rFonts w:hint="eastAsia"/>
          <w:sz w:val="18"/>
          <w:szCs w:val="18"/>
        </w:rPr>
        <w:t>чающихся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направлению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подготовки</w:t>
      </w:r>
      <w:r w:rsidRPr="00B904E8">
        <w:rPr>
          <w:sz w:val="18"/>
          <w:szCs w:val="18"/>
        </w:rPr>
        <w:t xml:space="preserve"> "</w:t>
      </w:r>
      <w:r w:rsidRPr="00B904E8">
        <w:rPr>
          <w:rFonts w:hint="eastAsia"/>
          <w:sz w:val="18"/>
          <w:szCs w:val="18"/>
        </w:rPr>
        <w:t>ветеринарно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санитарная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экспертиза</w:t>
      </w:r>
      <w:r w:rsidRPr="00B904E8">
        <w:rPr>
          <w:sz w:val="18"/>
          <w:szCs w:val="18"/>
        </w:rPr>
        <w:t>", "</w:t>
      </w:r>
      <w:r w:rsidRPr="00B904E8">
        <w:rPr>
          <w:rFonts w:hint="eastAsia"/>
          <w:sz w:val="18"/>
          <w:szCs w:val="18"/>
        </w:rPr>
        <w:t>зоотехния</w:t>
      </w:r>
      <w:r w:rsidRPr="00B904E8">
        <w:rPr>
          <w:sz w:val="18"/>
          <w:szCs w:val="18"/>
        </w:rPr>
        <w:t>", "</w:t>
      </w:r>
      <w:r w:rsidRPr="00B904E8">
        <w:rPr>
          <w:rFonts w:hint="eastAsia"/>
          <w:sz w:val="18"/>
          <w:szCs w:val="18"/>
        </w:rPr>
        <w:t>биология</w:t>
      </w:r>
      <w:r w:rsidRPr="00B904E8">
        <w:rPr>
          <w:sz w:val="18"/>
          <w:szCs w:val="18"/>
        </w:rPr>
        <w:t xml:space="preserve">" </w:t>
      </w:r>
      <w:r w:rsidRPr="00B904E8">
        <w:rPr>
          <w:rFonts w:hint="eastAsia"/>
          <w:sz w:val="18"/>
          <w:szCs w:val="18"/>
        </w:rPr>
        <w:t>уровня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бакалавриата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уровня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магистратуры</w:t>
      </w:r>
    </w:p>
    <w:p w:rsidR="00F050B2" w:rsidRDefault="00085C59" w:rsidP="00F050B2">
      <w:pPr>
        <w:pStyle w:val="a7"/>
      </w:pPr>
      <w:hyperlink r:id="rId6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56. </w:t>
      </w:r>
      <w:r w:rsidRPr="00F050B2">
        <w:rPr>
          <w:rFonts w:hint="eastAsia"/>
          <w:b/>
        </w:rPr>
        <w:t>Мусалаев Х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Х</w:t>
      </w:r>
      <w:r w:rsidRPr="00F050B2">
        <w:rPr>
          <w:b/>
        </w:rPr>
        <w:t xml:space="preserve">. </w:t>
      </w:r>
      <w:r>
        <w:rPr>
          <w:rFonts w:hint="eastAsia"/>
        </w:rPr>
        <w:t>Дагестанская</w:t>
      </w:r>
      <w:r>
        <w:t xml:space="preserve"> </w:t>
      </w:r>
      <w:r>
        <w:rPr>
          <w:rFonts w:hint="eastAsia"/>
        </w:rPr>
        <w:t>пуховая</w:t>
      </w:r>
      <w:r>
        <w:t xml:space="preserve"> </w:t>
      </w:r>
      <w:r>
        <w:rPr>
          <w:rFonts w:hint="eastAsia"/>
        </w:rPr>
        <w:t>порода</w:t>
      </w:r>
      <w:r>
        <w:t xml:space="preserve"> </w:t>
      </w:r>
      <w:r>
        <w:rPr>
          <w:rFonts w:hint="eastAsia"/>
        </w:rPr>
        <w:t>коз</w:t>
      </w:r>
      <w:r>
        <w:t>/ 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Мусалаев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РД</w:t>
      </w:r>
      <w:r>
        <w:t xml:space="preserve">; </w:t>
      </w:r>
      <w:r>
        <w:rPr>
          <w:rFonts w:hint="eastAsia"/>
        </w:rPr>
        <w:t>Махачкала</w:t>
      </w:r>
      <w:r>
        <w:t>: Riso-Press, 2021. ‒ 267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257‒266 (116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916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2021‒30852)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Монография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посвящена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методу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создания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совершенствования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дагестанской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пуховой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породы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Объектом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послужили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аборигенные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Дагестана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проблема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заключалась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улучшении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продуктивных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показателей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Последующая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задача </w:t>
      </w:r>
      <w:r w:rsidRPr="00B904E8">
        <w:rPr>
          <w:sz w:val="18"/>
          <w:szCs w:val="18"/>
        </w:rPr>
        <w:t xml:space="preserve">‒ </w:t>
      </w:r>
      <w:r w:rsidRPr="00B904E8">
        <w:rPr>
          <w:rFonts w:hint="eastAsia"/>
          <w:sz w:val="18"/>
          <w:szCs w:val="18"/>
        </w:rPr>
        <w:t>создание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породы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пуховых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базе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совершенствованных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стад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помесей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желательного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типа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Отличительной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особенностью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оригинальностью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метода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создания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породы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заключается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том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что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впервые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мировой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практике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преобразования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аборигенных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пуховом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направлении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использована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пуховая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шерстная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порода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благодаря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чему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два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ускорен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процесс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создания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массива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rFonts w:hint="eastAsia"/>
          <w:sz w:val="18"/>
          <w:szCs w:val="18"/>
        </w:rPr>
        <w:t>вотных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желательной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пуховой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продуктивностью</w:t>
      </w:r>
    </w:p>
    <w:p w:rsidR="00F050B2" w:rsidRDefault="00085C59" w:rsidP="00F050B2">
      <w:pPr>
        <w:pStyle w:val="a7"/>
      </w:pPr>
      <w:hyperlink r:id="rId6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57. </w:t>
      </w:r>
      <w:r w:rsidRPr="00F050B2">
        <w:rPr>
          <w:rFonts w:hint="eastAsia"/>
          <w:b/>
        </w:rPr>
        <w:t>Овцеводство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Ерохин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Карасев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Юлдашб</w:t>
      </w:r>
      <w:r>
        <w:rPr>
          <w:rFonts w:hint="eastAsia"/>
        </w:rPr>
        <w:t>а</w:t>
      </w:r>
      <w:r>
        <w:rPr>
          <w:rFonts w:hint="eastAsia"/>
        </w:rPr>
        <w:t>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107‒108.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О</w:t>
      </w:r>
      <w:r>
        <w:t xml:space="preserve">.349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настоящем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издании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каждой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теме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лабораторно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практических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занятий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дисциплины</w:t>
      </w:r>
      <w:r w:rsidRPr="00B904E8">
        <w:rPr>
          <w:sz w:val="18"/>
          <w:szCs w:val="18"/>
        </w:rPr>
        <w:t xml:space="preserve"> "</w:t>
      </w:r>
      <w:r w:rsidRPr="00B904E8">
        <w:rPr>
          <w:rFonts w:hint="eastAsia"/>
          <w:sz w:val="18"/>
          <w:szCs w:val="18"/>
        </w:rPr>
        <w:t>Овцеводство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козоводство</w:t>
      </w:r>
      <w:r w:rsidRPr="00B904E8">
        <w:rPr>
          <w:sz w:val="18"/>
          <w:szCs w:val="18"/>
        </w:rPr>
        <w:t xml:space="preserve">" </w:t>
      </w:r>
      <w:r w:rsidRPr="00B904E8">
        <w:rPr>
          <w:rFonts w:hint="eastAsia"/>
          <w:sz w:val="18"/>
          <w:szCs w:val="18"/>
        </w:rPr>
        <w:t>даются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цель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задачи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материалы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пособия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задания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методические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указания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выполнению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приводятся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перечень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контрольных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вопросов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рекомендуемая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литература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глоссарий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Учебное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пособие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рекомендуется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студентов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высших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сельскохозяйственных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</w:t>
      </w:r>
      <w:r w:rsidRPr="00B904E8">
        <w:rPr>
          <w:rFonts w:hint="eastAsia"/>
          <w:sz w:val="18"/>
          <w:szCs w:val="18"/>
        </w:rPr>
        <w:t>б</w:t>
      </w:r>
      <w:r w:rsidRPr="00B904E8">
        <w:rPr>
          <w:rFonts w:hint="eastAsia"/>
          <w:sz w:val="18"/>
          <w:szCs w:val="18"/>
        </w:rPr>
        <w:t>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заведений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обучающихся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направлению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подготовки</w:t>
      </w:r>
      <w:r w:rsidRPr="00B904E8">
        <w:rPr>
          <w:sz w:val="18"/>
          <w:szCs w:val="18"/>
        </w:rPr>
        <w:t xml:space="preserve"> "</w:t>
      </w:r>
      <w:r w:rsidRPr="00B904E8">
        <w:rPr>
          <w:rFonts w:hint="eastAsia"/>
          <w:sz w:val="18"/>
          <w:szCs w:val="18"/>
        </w:rPr>
        <w:t>Зоотехния</w:t>
      </w:r>
      <w:r w:rsidRPr="00B904E8">
        <w:rPr>
          <w:sz w:val="18"/>
          <w:szCs w:val="18"/>
        </w:rPr>
        <w:t>" (</w:t>
      </w:r>
      <w:r w:rsidRPr="00B904E8">
        <w:rPr>
          <w:rFonts w:hint="eastAsia"/>
          <w:sz w:val="18"/>
          <w:szCs w:val="18"/>
        </w:rPr>
        <w:t>бакалавриат</w:t>
      </w:r>
      <w:r w:rsidRPr="00B904E8">
        <w:rPr>
          <w:sz w:val="18"/>
          <w:szCs w:val="18"/>
        </w:rPr>
        <w:t>)</w:t>
      </w:r>
    </w:p>
    <w:p w:rsidR="00F050B2" w:rsidRDefault="00085C59" w:rsidP="00F050B2">
      <w:pPr>
        <w:pStyle w:val="a7"/>
      </w:pPr>
      <w:hyperlink r:id="rId6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58. </w:t>
      </w:r>
      <w:r w:rsidRPr="00F050B2">
        <w:rPr>
          <w:rFonts w:hint="eastAsia"/>
          <w:b/>
        </w:rPr>
        <w:t>Племенная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(2020 </w:t>
      </w:r>
      <w:r>
        <w:rPr>
          <w:rFonts w:hint="eastAsia"/>
        </w:rPr>
        <w:t>г</w:t>
      </w:r>
      <w:r>
        <w:t>.)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ГБУ</w:t>
      </w:r>
      <w:r>
        <w:t xml:space="preserve"> "</w:t>
      </w:r>
      <w:r>
        <w:rPr>
          <w:rFonts w:hint="eastAsia"/>
        </w:rPr>
        <w:t>Калугаплемслужба</w:t>
      </w:r>
      <w:r>
        <w:t xml:space="preserve">",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;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товлено</w:t>
      </w:r>
      <w:r>
        <w:t xml:space="preserve"> </w:t>
      </w:r>
      <w:r>
        <w:rPr>
          <w:rFonts w:hint="eastAsia"/>
        </w:rPr>
        <w:t>Фетисовой И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НИИСХ</w:t>
      </w:r>
      <w:r>
        <w:t>, 2021. ‒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., </w:t>
      </w:r>
      <w:r>
        <w:rPr>
          <w:rFonts w:hint="eastAsia"/>
        </w:rPr>
        <w:t>табл</w:t>
      </w:r>
      <w:r>
        <w:t xml:space="preserve">.,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2021‒30857)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Ежегодная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комплексная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оценка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 (</w:t>
      </w:r>
      <w:r w:rsidRPr="00B904E8">
        <w:rPr>
          <w:rFonts w:hint="eastAsia"/>
          <w:sz w:val="18"/>
          <w:szCs w:val="18"/>
        </w:rPr>
        <w:t>бонитировка</w:t>
      </w:r>
      <w:r w:rsidRPr="00B904E8">
        <w:rPr>
          <w:sz w:val="18"/>
          <w:szCs w:val="18"/>
        </w:rPr>
        <w:t xml:space="preserve">) </w:t>
      </w:r>
      <w:r w:rsidRPr="00B904E8">
        <w:rPr>
          <w:rFonts w:hint="eastAsia"/>
          <w:sz w:val="18"/>
          <w:szCs w:val="18"/>
        </w:rPr>
        <w:t>является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зоотехническим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отчетом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котором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отражается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т</w:t>
      </w:r>
      <w:r w:rsidRPr="00B904E8">
        <w:rPr>
          <w:rFonts w:hint="eastAsia"/>
          <w:sz w:val="18"/>
          <w:szCs w:val="18"/>
        </w:rPr>
        <w:t>ветственность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квалификация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руководителя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специалистов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хозяйства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проведение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организационно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хозяйственных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экономических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зооветеринарных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селекционных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мероприятий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Под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бонитировкой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понимается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комплексное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определение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племенной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ценности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происхождению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породности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продуктивности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развитию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экстерьеру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конституции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качеству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потомства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воспроизводительной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собности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основе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непосредственного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осмотра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анализа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данных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зоотехнического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племенного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учета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последующим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</w:t>
      </w:r>
      <w:r w:rsidRPr="00B904E8">
        <w:rPr>
          <w:rFonts w:hint="eastAsia"/>
          <w:sz w:val="18"/>
          <w:szCs w:val="18"/>
        </w:rPr>
        <w:t>з</w:t>
      </w:r>
      <w:r w:rsidRPr="00B904E8">
        <w:rPr>
          <w:rFonts w:hint="eastAsia"/>
          <w:sz w:val="18"/>
          <w:szCs w:val="18"/>
        </w:rPr>
        <w:t>делением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классы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выделением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племенного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ядра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производственного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назначения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представленном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издании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опубликованы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материалы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характеризующие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состояние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племенной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работы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разными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видами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сельскохозяйственных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животных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разв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rFonts w:hint="eastAsia"/>
          <w:sz w:val="18"/>
          <w:szCs w:val="18"/>
        </w:rPr>
        <w:t>димыми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хозяйствах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Калужской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области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2020 </w:t>
      </w:r>
      <w:r w:rsidRPr="00B904E8">
        <w:rPr>
          <w:rFonts w:hint="eastAsia"/>
          <w:sz w:val="18"/>
          <w:szCs w:val="18"/>
        </w:rPr>
        <w:t>году</w:t>
      </w:r>
    </w:p>
    <w:p w:rsidR="00F050B2" w:rsidRDefault="00085C59" w:rsidP="00F050B2">
      <w:pPr>
        <w:pStyle w:val="a7"/>
      </w:pPr>
      <w:hyperlink r:id="rId6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59. </w:t>
      </w:r>
      <w:r w:rsidRPr="00F050B2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рационов</w:t>
      </w:r>
      <w:r>
        <w:t xml:space="preserve"> </w:t>
      </w:r>
      <w:r>
        <w:rPr>
          <w:rFonts w:hint="eastAsia"/>
        </w:rPr>
        <w:t>выращиваемого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откормочного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антиоксидантных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сорбционно</w:t>
      </w:r>
      <w:r>
        <w:t>-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добавок</w:t>
      </w:r>
      <w:r>
        <w:t>/ </w:t>
      </w:r>
      <w:r>
        <w:rPr>
          <w:rFonts w:hint="eastAsia"/>
        </w:rPr>
        <w:t>Десятов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Улитько В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Александрова Е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Улитько В</w:t>
      </w:r>
      <w:r>
        <w:t xml:space="preserve">. </w:t>
      </w:r>
      <w:r>
        <w:rPr>
          <w:rFonts w:hint="eastAsia"/>
        </w:rPr>
        <w:t>Е</w:t>
      </w:r>
      <w:r>
        <w:t xml:space="preserve">.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УлГАУ</w:t>
      </w:r>
      <w:r>
        <w:t xml:space="preserve">, 2020. ‒ 392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324‒391.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2021‒30912)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904E8" w:rsidRDefault="00F050B2" w:rsidP="00F050B2">
      <w:pPr>
        <w:pStyle w:val="a7"/>
        <w:rPr>
          <w:sz w:val="18"/>
          <w:szCs w:val="18"/>
        </w:rPr>
      </w:pPr>
      <w:r w:rsidRPr="00B904E8">
        <w:rPr>
          <w:rFonts w:hint="eastAsia"/>
          <w:b/>
          <w:sz w:val="18"/>
          <w:szCs w:val="18"/>
        </w:rPr>
        <w:t>Аннотация</w:t>
      </w:r>
      <w:r w:rsidRPr="00B904E8">
        <w:rPr>
          <w:sz w:val="18"/>
          <w:szCs w:val="18"/>
        </w:rPr>
        <w:t xml:space="preserve">: </w:t>
      </w:r>
      <w:r w:rsidRPr="00B904E8">
        <w:rPr>
          <w:rFonts w:hint="eastAsia"/>
          <w:sz w:val="18"/>
          <w:szCs w:val="18"/>
        </w:rPr>
        <w:t>Монография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написана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результатам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многочисленных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экспериментальных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исследований</w:t>
      </w:r>
      <w:r w:rsidRPr="00B904E8">
        <w:rPr>
          <w:sz w:val="18"/>
          <w:szCs w:val="18"/>
        </w:rPr>
        <w:t xml:space="preserve">, </w:t>
      </w:r>
      <w:r w:rsidRPr="00B904E8">
        <w:rPr>
          <w:rFonts w:hint="eastAsia"/>
          <w:sz w:val="18"/>
          <w:szCs w:val="18"/>
        </w:rPr>
        <w:t>проведенных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авторами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выращиваемом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кормочном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поголовье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крупного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рогатого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скота</w:t>
      </w:r>
      <w:r w:rsidRPr="00B904E8">
        <w:rPr>
          <w:sz w:val="18"/>
          <w:szCs w:val="18"/>
        </w:rPr>
        <w:t xml:space="preserve">.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ней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рассматриваются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вопросы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повышения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продуктивного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де</w:t>
      </w:r>
      <w:r w:rsidRPr="00B904E8">
        <w:rPr>
          <w:rFonts w:hint="eastAsia"/>
          <w:sz w:val="18"/>
          <w:szCs w:val="18"/>
        </w:rPr>
        <w:t>й</w:t>
      </w:r>
      <w:r w:rsidRPr="00B904E8">
        <w:rPr>
          <w:rFonts w:hint="eastAsia"/>
          <w:sz w:val="18"/>
          <w:szCs w:val="18"/>
        </w:rPr>
        <w:t>ствия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рационов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при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выращивании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откорме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молодняка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крупного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рогатого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скота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посредством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обогащения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их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антиоксидантными</w:t>
      </w:r>
      <w:r w:rsidRPr="00B904E8">
        <w:rPr>
          <w:sz w:val="18"/>
          <w:szCs w:val="18"/>
        </w:rPr>
        <w:t xml:space="preserve"> (</w:t>
      </w:r>
      <w:r w:rsidRPr="00B904E8">
        <w:rPr>
          <w:rFonts w:hint="eastAsia"/>
          <w:sz w:val="18"/>
          <w:szCs w:val="18"/>
        </w:rPr>
        <w:t>ко</w:t>
      </w:r>
      <w:r w:rsidRPr="00B904E8">
        <w:rPr>
          <w:rFonts w:hint="eastAsia"/>
          <w:sz w:val="18"/>
          <w:szCs w:val="18"/>
        </w:rPr>
        <w:t>р</w:t>
      </w:r>
      <w:r w:rsidRPr="00B904E8">
        <w:rPr>
          <w:rFonts w:hint="eastAsia"/>
          <w:sz w:val="18"/>
          <w:szCs w:val="18"/>
        </w:rPr>
        <w:t>мовыми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синтетическими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источниками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В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аротина</w:t>
      </w:r>
      <w:r w:rsidRPr="00B904E8">
        <w:rPr>
          <w:sz w:val="18"/>
          <w:szCs w:val="18"/>
        </w:rPr>
        <w:t xml:space="preserve">) </w:t>
      </w:r>
      <w:r w:rsidRPr="00B904E8">
        <w:rPr>
          <w:rFonts w:hint="eastAsia"/>
          <w:sz w:val="18"/>
          <w:szCs w:val="18"/>
        </w:rPr>
        <w:t>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сорбционно</w:t>
      </w:r>
      <w:r w:rsidRPr="00B904E8">
        <w:rPr>
          <w:sz w:val="18"/>
          <w:szCs w:val="18"/>
        </w:rPr>
        <w:t>-</w:t>
      </w:r>
      <w:r w:rsidRPr="00B904E8">
        <w:rPr>
          <w:rFonts w:hint="eastAsia"/>
          <w:sz w:val="18"/>
          <w:szCs w:val="18"/>
        </w:rPr>
        <w:t>пробиотическими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добавками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широкого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спектра</w:t>
      </w:r>
      <w:r w:rsidRPr="00B904E8">
        <w:rPr>
          <w:sz w:val="18"/>
          <w:szCs w:val="18"/>
        </w:rPr>
        <w:t xml:space="preserve"> </w:t>
      </w:r>
      <w:r w:rsidRPr="00B904E8">
        <w:rPr>
          <w:rFonts w:hint="eastAsia"/>
          <w:sz w:val="18"/>
          <w:szCs w:val="18"/>
        </w:rPr>
        <w:t>действия</w:t>
      </w:r>
    </w:p>
    <w:p w:rsidR="00F050B2" w:rsidRDefault="00085C59" w:rsidP="00F050B2">
      <w:pPr>
        <w:pStyle w:val="a7"/>
      </w:pPr>
      <w:hyperlink r:id="rId6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60. </w:t>
      </w:r>
      <w:r w:rsidRPr="00F050B2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: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технология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Гудыменко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Гуд</w:t>
      </w:r>
      <w:r>
        <w:rPr>
          <w:rFonts w:hint="eastAsia"/>
        </w:rPr>
        <w:t>ы</w:t>
      </w:r>
      <w:r>
        <w:rPr>
          <w:rFonts w:hint="eastAsia"/>
        </w:rPr>
        <w:t>менко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Ткачев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поселок</w:t>
      </w:r>
      <w:r>
        <w:t xml:space="preserve">, </w:t>
      </w:r>
      <w:r>
        <w:rPr>
          <w:rFonts w:hint="eastAsia"/>
        </w:rPr>
        <w:t>Белгородская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Белгородского</w:t>
      </w:r>
      <w:r>
        <w:t xml:space="preserve"> </w:t>
      </w:r>
      <w:r>
        <w:rPr>
          <w:rFonts w:hint="eastAsia"/>
        </w:rPr>
        <w:t>ГАУ</w:t>
      </w:r>
      <w:r>
        <w:t>, 2021. ‒ 448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361‒447 (709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2021‒30303)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Монография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соответствует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программам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дисциплин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Гигиена</w:t>
      </w:r>
      <w:r w:rsidRPr="00254407">
        <w:rPr>
          <w:sz w:val="18"/>
          <w:szCs w:val="18"/>
        </w:rPr>
        <w:t>", "</w:t>
      </w:r>
      <w:r w:rsidRPr="00254407">
        <w:rPr>
          <w:rFonts w:hint="eastAsia"/>
          <w:sz w:val="18"/>
          <w:szCs w:val="18"/>
        </w:rPr>
        <w:t>Общая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зоотехния</w:t>
      </w:r>
      <w:r w:rsidRPr="00254407">
        <w:rPr>
          <w:sz w:val="18"/>
          <w:szCs w:val="18"/>
        </w:rPr>
        <w:t>", "</w:t>
      </w:r>
      <w:r w:rsidRPr="00254407">
        <w:rPr>
          <w:rFonts w:hint="eastAsia"/>
          <w:sz w:val="18"/>
          <w:szCs w:val="18"/>
        </w:rPr>
        <w:t>Кормление с</w:t>
      </w:r>
      <w:r w:rsidRPr="00254407">
        <w:rPr>
          <w:sz w:val="18"/>
          <w:szCs w:val="18"/>
        </w:rPr>
        <w:t>.-</w:t>
      </w:r>
      <w:r w:rsidRPr="00254407">
        <w:rPr>
          <w:rFonts w:hint="eastAsia"/>
          <w:sz w:val="18"/>
          <w:szCs w:val="18"/>
        </w:rPr>
        <w:t>х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rFonts w:hint="eastAsia"/>
          <w:sz w:val="18"/>
          <w:szCs w:val="18"/>
        </w:rPr>
        <w:t>о</w:t>
      </w:r>
      <w:r w:rsidRPr="00254407">
        <w:rPr>
          <w:rFonts w:hint="eastAsia"/>
          <w:sz w:val="18"/>
          <w:szCs w:val="18"/>
        </w:rPr>
        <w:t>стоит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</w:t>
      </w:r>
      <w:r w:rsidRPr="00254407">
        <w:rPr>
          <w:sz w:val="18"/>
          <w:szCs w:val="18"/>
        </w:rPr>
        <w:t xml:space="preserve"> 9 </w:t>
      </w:r>
      <w:r w:rsidRPr="00254407">
        <w:rPr>
          <w:rFonts w:hint="eastAsia"/>
          <w:sz w:val="18"/>
          <w:szCs w:val="18"/>
        </w:rPr>
        <w:t>тем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основным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разделам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дисциплин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Рассмотрены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теоретические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основы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курсов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Общая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зоотехния</w:t>
      </w:r>
      <w:r w:rsidRPr="00254407">
        <w:rPr>
          <w:sz w:val="18"/>
          <w:szCs w:val="18"/>
        </w:rPr>
        <w:t>", "</w:t>
      </w:r>
      <w:r w:rsidRPr="00254407">
        <w:rPr>
          <w:rFonts w:hint="eastAsia"/>
          <w:sz w:val="18"/>
          <w:szCs w:val="18"/>
        </w:rPr>
        <w:t>Кормление с</w:t>
      </w:r>
      <w:r w:rsidRPr="00254407">
        <w:rPr>
          <w:sz w:val="18"/>
          <w:szCs w:val="18"/>
        </w:rPr>
        <w:t>.-</w:t>
      </w:r>
      <w:r w:rsidRPr="00254407">
        <w:rPr>
          <w:rFonts w:hint="eastAsia"/>
          <w:sz w:val="18"/>
          <w:szCs w:val="18"/>
        </w:rPr>
        <w:t>х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целью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самостоятельной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подготовки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обучающихся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выполнению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защите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лабораторно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практических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сдаче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зачета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Предназначено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обучающихся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всех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форм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специальностям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Ветеринария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Зоотехния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другим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специальностям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высшего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образования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также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преподавателей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работников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агропромышленного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комплекса</w:t>
      </w:r>
    </w:p>
    <w:p w:rsidR="00F050B2" w:rsidRDefault="00085C59" w:rsidP="00F050B2">
      <w:pPr>
        <w:pStyle w:val="a7"/>
      </w:pPr>
      <w:hyperlink r:id="rId6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61. </w:t>
      </w:r>
      <w:r w:rsidRPr="00F050B2">
        <w:rPr>
          <w:rFonts w:hint="eastAsia"/>
          <w:b/>
        </w:rPr>
        <w:t>Рядинская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И</w:t>
      </w:r>
      <w:r w:rsidRPr="00F050B2">
        <w:rPr>
          <w:b/>
        </w:rPr>
        <w:t xml:space="preserve">.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овец</w:t>
      </w:r>
      <w:r>
        <w:t xml:space="preserve"> (</w:t>
      </w:r>
      <w:r>
        <w:rPr>
          <w:rFonts w:hint="eastAsia"/>
        </w:rPr>
        <w:t>соматическая</w:t>
      </w:r>
      <w:r>
        <w:t xml:space="preserve"> </w:t>
      </w:r>
      <w:r>
        <w:rPr>
          <w:rFonts w:hint="eastAsia"/>
        </w:rPr>
        <w:t>система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Рядинская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Афанасьева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Молодежный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Иркутского</w:t>
      </w:r>
      <w:r>
        <w:t xml:space="preserve"> </w:t>
      </w:r>
      <w:r>
        <w:rPr>
          <w:rFonts w:hint="eastAsia"/>
        </w:rPr>
        <w:t>ГАУ</w:t>
      </w:r>
      <w:r>
        <w:t>, 2021.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987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2022‒192)</w:t>
      </w:r>
    </w:p>
    <w:p w:rsidR="00F050B2" w:rsidRDefault="00F050B2" w:rsidP="00F050B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учебном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пособии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отражены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вопросы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анатомических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особенностей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строении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органов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соматической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группы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овец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западно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сибирской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мясной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породы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доступной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форме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большим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количеством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авторских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иллюстраций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дается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описание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скелета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его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соединений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мышечной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системы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кожи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ее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производных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овцы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Предназначено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студентов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специальности</w:t>
      </w:r>
      <w:r w:rsidRPr="00254407">
        <w:rPr>
          <w:sz w:val="18"/>
          <w:szCs w:val="18"/>
        </w:rPr>
        <w:t xml:space="preserve"> 36.05.01 "</w:t>
      </w:r>
      <w:r w:rsidRPr="00254407">
        <w:rPr>
          <w:rFonts w:hint="eastAsia"/>
          <w:sz w:val="18"/>
          <w:szCs w:val="18"/>
        </w:rPr>
        <w:t>Ветерин</w:t>
      </w:r>
      <w:r w:rsidRPr="00254407">
        <w:rPr>
          <w:rFonts w:hint="eastAsia"/>
          <w:sz w:val="18"/>
          <w:szCs w:val="18"/>
        </w:rPr>
        <w:t>а</w:t>
      </w:r>
      <w:r w:rsidRPr="00254407">
        <w:rPr>
          <w:rFonts w:hint="eastAsia"/>
          <w:sz w:val="18"/>
          <w:szCs w:val="18"/>
        </w:rPr>
        <w:t>рия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направлениям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подготовки</w:t>
      </w:r>
      <w:r w:rsidRPr="00254407">
        <w:rPr>
          <w:sz w:val="18"/>
          <w:szCs w:val="18"/>
        </w:rPr>
        <w:t xml:space="preserve"> 36.03.01 "</w:t>
      </w:r>
      <w:r w:rsidRPr="00254407">
        <w:rPr>
          <w:rFonts w:hint="eastAsia"/>
          <w:sz w:val="18"/>
          <w:szCs w:val="18"/>
        </w:rPr>
        <w:t>Ветеринарно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санитарная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экспертиза</w:t>
      </w:r>
      <w:r w:rsidRPr="00254407">
        <w:rPr>
          <w:sz w:val="18"/>
          <w:szCs w:val="18"/>
        </w:rPr>
        <w:t>", 36.03.02 "</w:t>
      </w:r>
      <w:r w:rsidRPr="00254407">
        <w:rPr>
          <w:rFonts w:hint="eastAsia"/>
          <w:sz w:val="18"/>
          <w:szCs w:val="18"/>
        </w:rPr>
        <w:t>Зоотехния</w:t>
      </w:r>
      <w:r w:rsidRPr="00254407">
        <w:rPr>
          <w:sz w:val="18"/>
          <w:szCs w:val="18"/>
        </w:rPr>
        <w:t xml:space="preserve">", </w:t>
      </w:r>
      <w:r w:rsidRPr="00254407">
        <w:rPr>
          <w:rFonts w:hint="eastAsia"/>
          <w:sz w:val="18"/>
          <w:szCs w:val="18"/>
        </w:rPr>
        <w:t>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также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аспирантов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</w:t>
      </w:r>
      <w:r w:rsidRPr="00254407">
        <w:rPr>
          <w:rFonts w:hint="eastAsia"/>
          <w:sz w:val="18"/>
          <w:szCs w:val="18"/>
        </w:rPr>
        <w:t>о</w:t>
      </w:r>
      <w:r w:rsidRPr="00254407">
        <w:rPr>
          <w:rFonts w:hint="eastAsia"/>
          <w:sz w:val="18"/>
          <w:szCs w:val="18"/>
        </w:rPr>
        <w:t>лодых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ученых</w:t>
      </w:r>
      <w:r w:rsidRPr="00254407">
        <w:rPr>
          <w:sz w:val="18"/>
          <w:szCs w:val="18"/>
        </w:rPr>
        <w:t>.</w:t>
      </w:r>
    </w:p>
    <w:p w:rsidR="00F050B2" w:rsidRDefault="00085C59" w:rsidP="00F050B2">
      <w:pPr>
        <w:pStyle w:val="a7"/>
      </w:pPr>
      <w:hyperlink r:id="rId6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62. </w:t>
      </w:r>
      <w:r w:rsidRPr="00F050B2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справо</w:t>
      </w:r>
      <w:r>
        <w:rPr>
          <w:rFonts w:hint="eastAsia"/>
        </w:rPr>
        <w:t>ч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Арнаутовский И</w:t>
      </w:r>
      <w:r>
        <w:t xml:space="preserve">. </w:t>
      </w:r>
      <w:r>
        <w:rPr>
          <w:rFonts w:hint="eastAsia"/>
        </w:rPr>
        <w:t>Д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Тихончука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>, 2020. ‒ 452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356‒362 (67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2021‒30291)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Издание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содержит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рекомендательно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справочную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информацию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научно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обоснованному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проектированию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основных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элементов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современного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животноводства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Предназначено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руководителей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специалистов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животноводческих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предприятий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ко</w:t>
      </w:r>
      <w:r w:rsidRPr="00254407">
        <w:rPr>
          <w:rFonts w:hint="eastAsia"/>
          <w:sz w:val="18"/>
          <w:szCs w:val="18"/>
        </w:rPr>
        <w:t>м</w:t>
      </w:r>
      <w:r w:rsidRPr="00254407">
        <w:rPr>
          <w:rFonts w:hint="eastAsia"/>
          <w:sz w:val="18"/>
          <w:szCs w:val="18"/>
        </w:rPr>
        <w:t>плексов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крестьянско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фермерских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хозяйств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научных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работников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преподавателей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обучающихся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учебных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заведений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аграрного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</w:t>
      </w:r>
      <w:r w:rsidRPr="00254407">
        <w:rPr>
          <w:rFonts w:hint="eastAsia"/>
          <w:sz w:val="18"/>
          <w:szCs w:val="18"/>
        </w:rPr>
        <w:t>о</w:t>
      </w:r>
      <w:r w:rsidRPr="00254407">
        <w:rPr>
          <w:rFonts w:hint="eastAsia"/>
          <w:sz w:val="18"/>
          <w:szCs w:val="18"/>
        </w:rPr>
        <w:t>филя</w:t>
      </w:r>
    </w:p>
    <w:p w:rsidR="00F050B2" w:rsidRDefault="00085C59" w:rsidP="00F050B2">
      <w:pPr>
        <w:pStyle w:val="a7"/>
      </w:pPr>
      <w:hyperlink r:id="rId7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63. </w:t>
      </w:r>
      <w:r w:rsidRPr="00F050B2">
        <w:rPr>
          <w:rFonts w:hint="eastAsia"/>
          <w:b/>
        </w:rPr>
        <w:t>Тамарова Р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ведение</w:t>
      </w:r>
      <w:r>
        <w:t xml:space="preserve"> </w:t>
      </w:r>
      <w:r>
        <w:rPr>
          <w:rFonts w:hint="eastAsia"/>
        </w:rPr>
        <w:t>селекционной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стадах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Зоотехния</w:t>
      </w:r>
      <w:r>
        <w:t>" (</w:t>
      </w:r>
      <w:r>
        <w:rPr>
          <w:rFonts w:hint="eastAsia"/>
        </w:rPr>
        <w:t>бакалавриат</w:t>
      </w:r>
      <w:r>
        <w:t xml:space="preserve">) </w:t>
      </w:r>
      <w:r>
        <w:rPr>
          <w:rFonts w:hint="eastAsia"/>
        </w:rPr>
        <w:t>и</w:t>
      </w:r>
      <w:r>
        <w:t xml:space="preserve"> 36.04.02 "</w:t>
      </w:r>
      <w:r>
        <w:rPr>
          <w:rFonts w:hint="eastAsia"/>
        </w:rPr>
        <w:t>Зоотехния</w:t>
      </w:r>
      <w:r>
        <w:t>" (</w:t>
      </w:r>
      <w:r>
        <w:rPr>
          <w:rFonts w:hint="eastAsia"/>
        </w:rPr>
        <w:t>магистратура</w:t>
      </w:r>
      <w:r>
        <w:t>)]/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Тамарова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Фураева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Зверева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128‒130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2021‒30854)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Учебное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пособие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является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руководством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организации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самостоятельной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студентов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освоению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фундаме</w:t>
      </w:r>
      <w:r w:rsidRPr="00254407">
        <w:rPr>
          <w:rFonts w:hint="eastAsia"/>
          <w:sz w:val="18"/>
          <w:szCs w:val="18"/>
        </w:rPr>
        <w:t>н</w:t>
      </w:r>
      <w:r w:rsidRPr="00254407">
        <w:rPr>
          <w:rFonts w:hint="eastAsia"/>
          <w:sz w:val="18"/>
          <w:szCs w:val="18"/>
        </w:rPr>
        <w:t>тальных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теоретических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положений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современной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зоотехнической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практической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племенными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товарными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стадами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молочного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молочно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мясного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скота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нем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представлены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методы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идентификации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молодняка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коров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племенного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учета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оценки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роста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развития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экстерьерных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показателей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современным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методикам</w:t>
      </w:r>
      <w:r w:rsidRPr="00254407">
        <w:rPr>
          <w:sz w:val="18"/>
          <w:szCs w:val="18"/>
        </w:rPr>
        <w:t xml:space="preserve">; </w:t>
      </w:r>
      <w:r w:rsidRPr="00254407">
        <w:rPr>
          <w:rFonts w:hint="eastAsia"/>
          <w:sz w:val="18"/>
          <w:szCs w:val="18"/>
        </w:rPr>
        <w:t>научный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анализ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состояния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стада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генеалогической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структуры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стад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пород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принципы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методического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отбора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желательных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генотипов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целенаправленного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улучшающего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rFonts w:hint="eastAsia"/>
          <w:sz w:val="18"/>
          <w:szCs w:val="18"/>
        </w:rPr>
        <w:t>д</w:t>
      </w:r>
      <w:r w:rsidRPr="00254407">
        <w:rPr>
          <w:rFonts w:hint="eastAsia"/>
          <w:sz w:val="18"/>
          <w:szCs w:val="18"/>
        </w:rPr>
        <w:t>бора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родительских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пар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методика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создания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новых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пород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внутрипородных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типов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линий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кроссов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пригодных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интенси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rFonts w:hint="eastAsia"/>
          <w:sz w:val="18"/>
          <w:szCs w:val="18"/>
        </w:rPr>
        <w:t>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технологий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производства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молока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основы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разработки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перспективных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селекционных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планов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долгосрочных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программ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кач</w:t>
      </w:r>
      <w:r w:rsidRPr="00254407">
        <w:rPr>
          <w:rFonts w:hint="eastAsia"/>
          <w:sz w:val="18"/>
          <w:szCs w:val="18"/>
        </w:rPr>
        <w:t>е</w:t>
      </w:r>
      <w:r w:rsidRPr="00254407">
        <w:rPr>
          <w:rFonts w:hint="eastAsia"/>
          <w:sz w:val="18"/>
          <w:szCs w:val="18"/>
        </w:rPr>
        <w:t>ственному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совершенствованию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стад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Индивидуальная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вариантам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баз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данных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способствует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приобретению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практических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навыков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профессиональной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квалификации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необходимых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компетенций</w:t>
      </w:r>
    </w:p>
    <w:p w:rsidR="00F050B2" w:rsidRDefault="00085C59" w:rsidP="00F050B2">
      <w:pPr>
        <w:pStyle w:val="a7"/>
      </w:pPr>
      <w:hyperlink r:id="rId7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64. </w:t>
      </w:r>
      <w:r w:rsidRPr="00F050B2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Воробьева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Любимов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Колбина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Коконов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робьевой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215‒258 (563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2021‒30398)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монографии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изложены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результаты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исследований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содержания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пчелиных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семей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климатических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условиях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Удмур</w:t>
      </w:r>
      <w:r w:rsidRPr="00254407">
        <w:rPr>
          <w:rFonts w:hint="eastAsia"/>
          <w:sz w:val="18"/>
          <w:szCs w:val="18"/>
        </w:rPr>
        <w:t>т</w:t>
      </w:r>
      <w:r w:rsidRPr="00254407">
        <w:rPr>
          <w:rFonts w:hint="eastAsia"/>
          <w:sz w:val="18"/>
          <w:szCs w:val="18"/>
        </w:rPr>
        <w:t>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Республики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приведена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характеристика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технологии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содержания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пчелиных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семей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весенне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летний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зимний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периоды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использ</w:t>
      </w:r>
      <w:r w:rsidRPr="00254407">
        <w:rPr>
          <w:rFonts w:hint="eastAsia"/>
          <w:sz w:val="18"/>
          <w:szCs w:val="18"/>
        </w:rPr>
        <w:t>о</w:t>
      </w:r>
      <w:r w:rsidRPr="00254407">
        <w:rPr>
          <w:rFonts w:hint="eastAsia"/>
          <w:sz w:val="18"/>
          <w:szCs w:val="18"/>
        </w:rPr>
        <w:t>ванием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органических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элементов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технологии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содержания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медоносных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пчел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Рекомендуется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научным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педагогическим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работникам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аспирантам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студентам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сельскохозяйственных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вузов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специалистам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хозяйств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пчеловодам</w:t>
      </w:r>
    </w:p>
    <w:p w:rsidR="00F050B2" w:rsidRDefault="00085C59" w:rsidP="00F050B2">
      <w:pPr>
        <w:pStyle w:val="a7"/>
      </w:pPr>
      <w:hyperlink r:id="rId7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21" w:name="_Toc106213930"/>
      <w:r>
        <w:rPr>
          <w:rFonts w:hint="eastAsia"/>
        </w:rPr>
        <w:t>Ветеринария</w:t>
      </w:r>
      <w:bookmarkEnd w:id="21"/>
    </w:p>
    <w:p w:rsidR="00F050B2" w:rsidRDefault="00F050B2" w:rsidP="00F050B2">
      <w:pPr>
        <w:pStyle w:val="20"/>
      </w:pPr>
      <w:r w:rsidRPr="00F050B2">
        <w:rPr>
          <w:b/>
        </w:rPr>
        <w:t xml:space="preserve">65. Акбаев Р. М. </w:t>
      </w:r>
      <w:r>
        <w:t>Инсектоакарициды из группы синтетических пиретроидов, используемые в в</w:t>
      </w:r>
      <w:r>
        <w:t>е</w:t>
      </w:r>
      <w:r>
        <w:t>теринарии : (классификация, краткая характеристика, свойства, влияние на организм птиц и других животных, профилактика отравления) : методическое пособие/ Р. М. Акбаев. ‒ Москва: Сельскох</w:t>
      </w:r>
      <w:r>
        <w:t>о</w:t>
      </w:r>
      <w:r>
        <w:t>зяйственные технологии, 2021. ‒ 79 с.: цв. ил.; 21 см. ‒ Библиогр.: с. 64‒79 (130 назв.). (Шифр П8/А385 Ч/з1 / Г2021‒30613упр)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Методическое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пособие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предназначено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врачей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слушателей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института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повышения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квалификации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магистрантов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аспирантов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очной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заочной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форм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направления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подготовки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биологические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науки</w:t>
      </w:r>
      <w:r w:rsidRPr="00254407">
        <w:rPr>
          <w:sz w:val="18"/>
          <w:szCs w:val="18"/>
        </w:rPr>
        <w:t xml:space="preserve">", </w:t>
      </w:r>
      <w:r w:rsidRPr="00254407">
        <w:rPr>
          <w:rFonts w:hint="eastAsia"/>
          <w:sz w:val="18"/>
          <w:szCs w:val="18"/>
        </w:rPr>
        <w:t>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также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обучающихся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высших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учебных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заведениях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факультете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медицины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очной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очно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заочной</w:t>
      </w:r>
      <w:r w:rsidRPr="00254407">
        <w:rPr>
          <w:sz w:val="18"/>
          <w:szCs w:val="18"/>
        </w:rPr>
        <w:t xml:space="preserve"> (</w:t>
      </w:r>
      <w:r w:rsidRPr="00254407">
        <w:rPr>
          <w:rFonts w:hint="eastAsia"/>
          <w:sz w:val="18"/>
          <w:szCs w:val="18"/>
        </w:rPr>
        <w:t>вечерней</w:t>
      </w:r>
      <w:r w:rsidRPr="00254407">
        <w:rPr>
          <w:sz w:val="18"/>
          <w:szCs w:val="18"/>
        </w:rPr>
        <w:t xml:space="preserve">), </w:t>
      </w:r>
      <w:r w:rsidRPr="00254407">
        <w:rPr>
          <w:rFonts w:hint="eastAsia"/>
          <w:sz w:val="18"/>
          <w:szCs w:val="18"/>
        </w:rPr>
        <w:t>заочной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форм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</w:t>
      </w:r>
      <w:r w:rsidRPr="00254407">
        <w:rPr>
          <w:rFonts w:hint="eastAsia"/>
          <w:sz w:val="18"/>
          <w:szCs w:val="18"/>
        </w:rPr>
        <w:t>е</w:t>
      </w:r>
      <w:r w:rsidRPr="00254407">
        <w:rPr>
          <w:rFonts w:hint="eastAsia"/>
          <w:sz w:val="18"/>
          <w:szCs w:val="18"/>
        </w:rPr>
        <w:t>циальности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ветеринария</w:t>
      </w:r>
      <w:r w:rsidRPr="00254407">
        <w:rPr>
          <w:sz w:val="18"/>
          <w:szCs w:val="18"/>
        </w:rPr>
        <w:t xml:space="preserve">", </w:t>
      </w:r>
      <w:r w:rsidRPr="00254407">
        <w:rPr>
          <w:rFonts w:hint="eastAsia"/>
          <w:sz w:val="18"/>
          <w:szCs w:val="18"/>
        </w:rPr>
        <w:t>очной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очно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заочной</w:t>
      </w:r>
      <w:r w:rsidRPr="00254407">
        <w:rPr>
          <w:sz w:val="18"/>
          <w:szCs w:val="18"/>
        </w:rPr>
        <w:t xml:space="preserve"> (</w:t>
      </w:r>
      <w:r w:rsidRPr="00254407">
        <w:rPr>
          <w:rFonts w:hint="eastAsia"/>
          <w:sz w:val="18"/>
          <w:szCs w:val="18"/>
        </w:rPr>
        <w:t>вечерней</w:t>
      </w:r>
      <w:r w:rsidRPr="00254407">
        <w:rPr>
          <w:sz w:val="18"/>
          <w:szCs w:val="18"/>
        </w:rPr>
        <w:t xml:space="preserve">) </w:t>
      </w:r>
      <w:r w:rsidRPr="00254407">
        <w:rPr>
          <w:rFonts w:hint="eastAsia"/>
          <w:sz w:val="18"/>
          <w:szCs w:val="18"/>
        </w:rPr>
        <w:t>формы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обучения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направлению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ветеринарно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санитарная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экспертиза</w:t>
      </w:r>
      <w:r w:rsidRPr="00254407">
        <w:rPr>
          <w:sz w:val="18"/>
          <w:szCs w:val="18"/>
        </w:rPr>
        <w:t>".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7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43DC" w:rsidRDefault="00C4476F" w:rsidP="001743DC">
      <w:pPr>
        <w:pStyle w:val="30"/>
      </w:pPr>
      <w:r>
        <w:rPr>
          <w:b/>
        </w:rPr>
        <w:t>66</w:t>
      </w:r>
      <w:r w:rsidR="001743DC" w:rsidRPr="00F050B2">
        <w:rPr>
          <w:b/>
        </w:rPr>
        <w:t xml:space="preserve">. Бачинская В. М. </w:t>
      </w:r>
      <w:r w:rsidR="001743DC">
        <w:t>Радиологический контроль продукции животного и растительного прои</w:t>
      </w:r>
      <w:r w:rsidR="001743DC">
        <w:t>с</w:t>
      </w:r>
      <w:r w:rsidR="001743DC">
        <w:t>хождения на продовольственных рынках : учебно-методическое пособие для самостоятельной раб</w:t>
      </w:r>
      <w:r w:rsidR="001743DC">
        <w:t>о</w:t>
      </w:r>
      <w:r w:rsidR="001743DC">
        <w:t>ты студентов по ветеринарно-санитарной экспертизе/ В. М. Бачинская, Ю. В. Петрова, Д. В. Го</w:t>
      </w:r>
      <w:r w:rsidR="001743DC">
        <w:t>н</w:t>
      </w:r>
      <w:r w:rsidR="001743DC">
        <w:lastRenderedPageBreak/>
        <w:t>чар. ‒ Москва: МГАВМИБ, 2021. ‒ 45 с.: цв. ил.; 22 см. ‒ Библиогр.: с. 44‒45 (9 назв.). (Шифр Р123/Б322 Ч/з1 / Г2021‒30603упр)</w:t>
      </w:r>
    </w:p>
    <w:p w:rsidR="001743DC" w:rsidRDefault="001743DC" w:rsidP="001743D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743DC" w:rsidRPr="001743DC" w:rsidRDefault="001743DC" w:rsidP="001743DC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B </w:t>
      </w:r>
      <w:r w:rsidRPr="001743DC">
        <w:rPr>
          <w:rFonts w:hint="eastAsia"/>
          <w:sz w:val="18"/>
          <w:szCs w:val="18"/>
        </w:rPr>
        <w:t>учебно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методическом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пособии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рассмотрены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введение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задачи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радиационного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контроля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оборудование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радиац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rFonts w:hint="eastAsia"/>
          <w:sz w:val="18"/>
          <w:szCs w:val="18"/>
        </w:rPr>
        <w:t>онного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контроля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продукции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государственных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лабораториях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ветеринарно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санитарной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экспертизы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техника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безопасности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ветерина</w:t>
      </w:r>
      <w:r w:rsidRPr="001743DC">
        <w:rPr>
          <w:rFonts w:hint="eastAsia"/>
          <w:sz w:val="18"/>
          <w:szCs w:val="18"/>
        </w:rPr>
        <w:t>р</w:t>
      </w:r>
      <w:r w:rsidRPr="001743DC">
        <w:rPr>
          <w:rFonts w:hint="eastAsia"/>
          <w:sz w:val="18"/>
          <w:szCs w:val="18"/>
        </w:rPr>
        <w:t>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лабораториях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порядок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отбора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проб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пищевых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продуктов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проведения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радиологических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исследований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методика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проведения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радиологических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исследований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порядок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работы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измерительного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оборудования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нормативная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документация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допустимы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значения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вопросы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самоконтроля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список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использованной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литературы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Данное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пособие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составлено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соответствии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примерной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программой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дисциплины</w:t>
      </w:r>
      <w:r w:rsidRPr="001743DC">
        <w:rPr>
          <w:sz w:val="18"/>
          <w:szCs w:val="18"/>
        </w:rPr>
        <w:t xml:space="preserve"> "</w:t>
      </w:r>
      <w:r w:rsidRPr="001743DC">
        <w:rPr>
          <w:rFonts w:hint="eastAsia"/>
          <w:sz w:val="18"/>
          <w:szCs w:val="18"/>
        </w:rPr>
        <w:t>Ветеринарно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санитарная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экспертиза</w:t>
      </w:r>
      <w:r w:rsidRPr="001743DC">
        <w:rPr>
          <w:sz w:val="18"/>
          <w:szCs w:val="18"/>
        </w:rPr>
        <w:t>", "</w:t>
      </w:r>
      <w:r w:rsidRPr="001743DC">
        <w:rPr>
          <w:rFonts w:hint="eastAsia"/>
          <w:sz w:val="18"/>
          <w:szCs w:val="18"/>
        </w:rPr>
        <w:t>Ветеринарно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санитарная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экспертиза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продовольственных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рынках</w:t>
      </w:r>
      <w:r w:rsidRPr="001743DC">
        <w:rPr>
          <w:sz w:val="18"/>
          <w:szCs w:val="18"/>
        </w:rPr>
        <w:t>", "</w:t>
      </w:r>
      <w:r w:rsidRPr="001743DC">
        <w:rPr>
          <w:rFonts w:hint="eastAsia"/>
          <w:sz w:val="18"/>
          <w:szCs w:val="18"/>
        </w:rPr>
        <w:t>Структу</w:t>
      </w:r>
      <w:r w:rsidRPr="001743DC">
        <w:rPr>
          <w:rFonts w:hint="eastAsia"/>
          <w:sz w:val="18"/>
          <w:szCs w:val="18"/>
        </w:rPr>
        <w:t>р</w:t>
      </w:r>
      <w:r w:rsidRPr="001743DC">
        <w:rPr>
          <w:rFonts w:hint="eastAsia"/>
          <w:sz w:val="18"/>
          <w:szCs w:val="18"/>
        </w:rPr>
        <w:t>ный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контроль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качества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сырья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продуктов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животного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происхождения</w:t>
      </w:r>
      <w:r w:rsidRPr="001743DC">
        <w:rPr>
          <w:sz w:val="18"/>
          <w:szCs w:val="18"/>
        </w:rPr>
        <w:t xml:space="preserve">" </w:t>
      </w:r>
      <w:r w:rsidRPr="001743DC">
        <w:rPr>
          <w:rFonts w:hint="eastAsia"/>
          <w:sz w:val="18"/>
          <w:szCs w:val="18"/>
        </w:rPr>
        <w:t>предназначено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самостоятельной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работы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студентов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факул</w:t>
      </w:r>
      <w:r w:rsidRPr="001743DC">
        <w:rPr>
          <w:rFonts w:hint="eastAsia"/>
          <w:sz w:val="18"/>
          <w:szCs w:val="18"/>
        </w:rPr>
        <w:t>ь</w:t>
      </w:r>
      <w:r w:rsidRPr="001743DC">
        <w:rPr>
          <w:rFonts w:hint="eastAsia"/>
          <w:sz w:val="18"/>
          <w:szCs w:val="18"/>
        </w:rPr>
        <w:t>тета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ветеринарной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медицины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обучающихся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специальностям</w:t>
      </w:r>
      <w:r w:rsidRPr="001743DC">
        <w:rPr>
          <w:sz w:val="18"/>
          <w:szCs w:val="18"/>
        </w:rPr>
        <w:t>: 36.05.01 "</w:t>
      </w:r>
      <w:r w:rsidRPr="001743DC">
        <w:rPr>
          <w:rFonts w:hint="eastAsia"/>
          <w:sz w:val="18"/>
          <w:szCs w:val="18"/>
        </w:rPr>
        <w:t>Ветеринария</w:t>
      </w:r>
      <w:r w:rsidRPr="001743DC">
        <w:rPr>
          <w:sz w:val="18"/>
          <w:szCs w:val="18"/>
        </w:rPr>
        <w:t>", 36.03.01 "</w:t>
      </w:r>
      <w:r w:rsidRPr="001743DC">
        <w:rPr>
          <w:rFonts w:hint="eastAsia"/>
          <w:sz w:val="18"/>
          <w:szCs w:val="18"/>
        </w:rPr>
        <w:t>Ветеринарно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санитарная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эксперт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rFonts w:hint="eastAsia"/>
          <w:sz w:val="18"/>
          <w:szCs w:val="18"/>
        </w:rPr>
        <w:t>за</w:t>
      </w:r>
      <w:r w:rsidRPr="001743DC">
        <w:rPr>
          <w:sz w:val="18"/>
          <w:szCs w:val="18"/>
        </w:rPr>
        <w:t>" (</w:t>
      </w:r>
      <w:r w:rsidRPr="001743DC">
        <w:rPr>
          <w:rFonts w:hint="eastAsia"/>
          <w:sz w:val="18"/>
          <w:szCs w:val="18"/>
        </w:rPr>
        <w:t>уровень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бакалавриат</w:t>
      </w:r>
      <w:r w:rsidRPr="001743DC">
        <w:rPr>
          <w:sz w:val="18"/>
          <w:szCs w:val="18"/>
        </w:rPr>
        <w:t>), 36.04.01 "</w:t>
      </w:r>
      <w:r w:rsidRPr="001743DC">
        <w:rPr>
          <w:rFonts w:hint="eastAsia"/>
          <w:sz w:val="18"/>
          <w:szCs w:val="18"/>
        </w:rPr>
        <w:t>Ветеринарно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санитарная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экспертиза</w:t>
      </w:r>
      <w:r w:rsidRPr="001743DC">
        <w:rPr>
          <w:sz w:val="18"/>
          <w:szCs w:val="18"/>
        </w:rPr>
        <w:t>" (</w:t>
      </w:r>
      <w:r w:rsidRPr="001743DC">
        <w:rPr>
          <w:rFonts w:hint="eastAsia"/>
          <w:sz w:val="18"/>
          <w:szCs w:val="18"/>
        </w:rPr>
        <w:t>уровень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магистратура</w:t>
      </w:r>
      <w:r w:rsidRPr="001743DC">
        <w:rPr>
          <w:sz w:val="18"/>
          <w:szCs w:val="18"/>
        </w:rPr>
        <w:t>)</w:t>
      </w:r>
    </w:p>
    <w:p w:rsidR="001743DC" w:rsidRPr="001743DC" w:rsidRDefault="00085C59" w:rsidP="001743DC">
      <w:pPr>
        <w:pStyle w:val="a7"/>
      </w:pPr>
      <w:hyperlink r:id="rId74" w:history="1">
        <w:r w:rsidR="001743DC">
          <w:rPr>
            <w:rStyle w:val="ac"/>
            <w:rFonts w:ascii="TextBook" w:hAnsi="TextBook" w:hint="eastAsia"/>
            <w:sz w:val="24"/>
          </w:rPr>
          <w:t>Перейти</w:t>
        </w:r>
        <w:r w:rsidR="001743DC">
          <w:rPr>
            <w:rStyle w:val="ac"/>
            <w:rFonts w:ascii="TextBook" w:hAnsi="TextBook"/>
            <w:sz w:val="24"/>
          </w:rPr>
          <w:t xml:space="preserve"> </w:t>
        </w:r>
        <w:r w:rsidR="001743DC">
          <w:rPr>
            <w:rStyle w:val="ac"/>
            <w:rFonts w:ascii="TextBook" w:hAnsi="TextBook" w:hint="eastAsia"/>
            <w:sz w:val="24"/>
          </w:rPr>
          <w:t>в</w:t>
        </w:r>
        <w:r w:rsidR="001743DC">
          <w:rPr>
            <w:rStyle w:val="ac"/>
            <w:rFonts w:ascii="TextBook" w:hAnsi="TextBook"/>
            <w:sz w:val="24"/>
          </w:rPr>
          <w:t xml:space="preserve"> </w:t>
        </w:r>
        <w:r w:rsidR="001743D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67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Бруцеллез</w:t>
      </w:r>
      <w:r w:rsidR="00F050B2">
        <w:t xml:space="preserve"> / </w:t>
      </w:r>
      <w:r w:rsidR="00F050B2">
        <w:rPr>
          <w:rFonts w:hint="eastAsia"/>
        </w:rPr>
        <w:t>О</w:t>
      </w:r>
      <w:r w:rsidR="00F050B2">
        <w:t xml:space="preserve">. </w:t>
      </w:r>
      <w:r w:rsidR="00F050B2">
        <w:rPr>
          <w:rFonts w:hint="eastAsia"/>
        </w:rPr>
        <w:t>П</w:t>
      </w:r>
      <w:r w:rsidR="00F050B2">
        <w:t xml:space="preserve">. </w:t>
      </w:r>
      <w:r w:rsidR="00F050B2">
        <w:rPr>
          <w:rFonts w:hint="eastAsia"/>
        </w:rPr>
        <w:t>Сакидибиров</w:t>
      </w:r>
      <w:r w:rsidR="00F050B2">
        <w:t xml:space="preserve">, </w:t>
      </w:r>
      <w:r w:rsidR="00F050B2">
        <w:rPr>
          <w:rFonts w:hint="eastAsia"/>
        </w:rPr>
        <w:t>З</w:t>
      </w:r>
      <w:r w:rsidR="00F050B2">
        <w:t xml:space="preserve">.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Джамбулатов</w:t>
      </w:r>
      <w:r w:rsidR="00F050B2">
        <w:t xml:space="preserve">,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Ахмедов</w:t>
      </w:r>
      <w:r w:rsidR="00F050B2">
        <w:t xml:space="preserve">,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О</w:t>
      </w:r>
      <w:r w:rsidR="00F050B2">
        <w:t xml:space="preserve">. </w:t>
      </w:r>
      <w:r w:rsidR="00F050B2">
        <w:rPr>
          <w:rFonts w:hint="eastAsia"/>
        </w:rPr>
        <w:t>Баратов</w:t>
      </w:r>
      <w:r w:rsidR="00F050B2">
        <w:t xml:space="preserve">. ‒ </w:t>
      </w:r>
      <w:r w:rsidR="00F050B2">
        <w:rPr>
          <w:rFonts w:hint="eastAsia"/>
        </w:rPr>
        <w:t>Маха</w:t>
      </w:r>
      <w:r w:rsidR="00F050B2">
        <w:rPr>
          <w:rFonts w:hint="eastAsia"/>
        </w:rPr>
        <w:t>ч</w:t>
      </w:r>
      <w:r w:rsidR="00F050B2">
        <w:rPr>
          <w:rFonts w:hint="eastAsia"/>
        </w:rPr>
        <w:t>кала</w:t>
      </w:r>
      <w:r w:rsidR="00F050B2">
        <w:t xml:space="preserve">: </w:t>
      </w:r>
      <w:r w:rsidR="00F050B2">
        <w:rPr>
          <w:rFonts w:hint="eastAsia"/>
        </w:rPr>
        <w:t>АЛЕФ</w:t>
      </w:r>
      <w:r w:rsidR="00F050B2">
        <w:t>, 2021. ‒ 222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22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213‒222 (103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/</w:t>
      </w:r>
      <w:r w:rsidR="00F050B2">
        <w:rPr>
          <w:rFonts w:hint="eastAsia"/>
        </w:rPr>
        <w:t>Б</w:t>
      </w:r>
      <w:r w:rsidR="00F050B2">
        <w:t xml:space="preserve">894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2021‒31156)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монографии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подробно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освещены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вопросы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эпизоотологии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диагностики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иммунитета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ветеринарно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санитарной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эк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rFonts w:hint="eastAsia"/>
          <w:sz w:val="18"/>
          <w:szCs w:val="18"/>
        </w:rPr>
        <w:t>пертизы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продуктов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происхождения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проведения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профилактических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оздоровительных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медико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санитарных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мероприятий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Монография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предназначена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научных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сотрудников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студентов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факультетов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практических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работников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широкого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круга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читателей</w:t>
      </w:r>
    </w:p>
    <w:p w:rsidR="00F050B2" w:rsidRDefault="00085C59" w:rsidP="00F050B2">
      <w:pPr>
        <w:pStyle w:val="a7"/>
      </w:pPr>
      <w:hyperlink r:id="rId7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68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Лазарева О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И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Цитопатическое</w:t>
      </w:r>
      <w:r w:rsidR="00F050B2">
        <w:t xml:space="preserve"> </w:t>
      </w:r>
      <w:r w:rsidR="00F050B2">
        <w:rPr>
          <w:rFonts w:hint="eastAsia"/>
        </w:rPr>
        <w:t>действие</w:t>
      </w:r>
      <w:r w:rsidR="00F050B2">
        <w:t xml:space="preserve"> </w:t>
      </w:r>
      <w:r w:rsidR="00F050B2">
        <w:rPr>
          <w:rFonts w:hint="eastAsia"/>
        </w:rPr>
        <w:t>соматического</w:t>
      </w:r>
      <w:r w:rsidR="00F050B2">
        <w:t xml:space="preserve"> </w:t>
      </w:r>
      <w:r w:rsidR="00F050B2">
        <w:rPr>
          <w:rFonts w:hint="eastAsia"/>
        </w:rPr>
        <w:t>экстракта</w:t>
      </w:r>
      <w:r w:rsidR="00F050B2">
        <w:t xml:space="preserve"> </w:t>
      </w:r>
      <w:r w:rsidR="00F050B2">
        <w:rPr>
          <w:rFonts w:hint="eastAsia"/>
        </w:rPr>
        <w:t>личинок</w:t>
      </w:r>
      <w:r w:rsidR="00F050B2">
        <w:t xml:space="preserve"> Anisakis simplex </w:t>
      </w:r>
      <w:r w:rsidR="00F050B2">
        <w:rPr>
          <w:rFonts w:hint="eastAsia"/>
        </w:rPr>
        <w:t>третьего</w:t>
      </w:r>
      <w:r w:rsidR="00F050B2">
        <w:t xml:space="preserve"> </w:t>
      </w:r>
      <w:r w:rsidR="00F050B2">
        <w:rPr>
          <w:rFonts w:hint="eastAsia"/>
        </w:rPr>
        <w:t>возраста</w:t>
      </w:r>
      <w:r w:rsidR="00F050B2">
        <w:t xml:space="preserve"> </w:t>
      </w:r>
      <w:r w:rsidR="00F050B2">
        <w:rPr>
          <w:rFonts w:hint="eastAsia"/>
        </w:rPr>
        <w:t>на</w:t>
      </w:r>
      <w:r w:rsidR="00F050B2">
        <w:t xml:space="preserve"> </w:t>
      </w:r>
      <w:r w:rsidR="00F050B2">
        <w:rPr>
          <w:rFonts w:hint="eastAsia"/>
        </w:rPr>
        <w:t>эукариотические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прокариотические</w:t>
      </w:r>
      <w:r w:rsidR="00F050B2">
        <w:t xml:space="preserve"> </w:t>
      </w:r>
      <w:r w:rsidR="00F050B2">
        <w:rPr>
          <w:rFonts w:hint="eastAsia"/>
        </w:rPr>
        <w:t>клетки</w:t>
      </w:r>
      <w:r w:rsidR="00F050B2">
        <w:t>/ </w:t>
      </w:r>
      <w:r w:rsidR="00F050B2">
        <w:rPr>
          <w:rFonts w:hint="eastAsia"/>
        </w:rPr>
        <w:t>О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Лазарева</w:t>
      </w:r>
      <w:r w:rsidR="00F050B2">
        <w:t xml:space="preserve">;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сельского</w:t>
      </w:r>
      <w:r w:rsidR="00F050B2">
        <w:t xml:space="preserve"> </w:t>
      </w:r>
      <w:r w:rsidR="00F050B2">
        <w:rPr>
          <w:rFonts w:hint="eastAsia"/>
        </w:rPr>
        <w:t>хозяйства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Пермский</w:t>
      </w:r>
      <w:r w:rsidR="00F050B2">
        <w:t xml:space="preserve"> </w:t>
      </w:r>
      <w:r w:rsidR="00F050B2">
        <w:rPr>
          <w:rFonts w:hint="eastAsia"/>
        </w:rPr>
        <w:t>государственный</w:t>
      </w:r>
      <w:r w:rsidR="00F050B2">
        <w:t xml:space="preserve"> </w:t>
      </w:r>
      <w:r w:rsidR="00F050B2">
        <w:rPr>
          <w:rFonts w:hint="eastAsia"/>
        </w:rPr>
        <w:t>аграрно</w:t>
      </w:r>
      <w:r w:rsidR="00F050B2">
        <w:t>-</w:t>
      </w:r>
      <w:r w:rsidR="00F050B2">
        <w:rPr>
          <w:rFonts w:hint="eastAsia"/>
        </w:rPr>
        <w:t>технологический</w:t>
      </w:r>
      <w:r w:rsidR="00F050B2">
        <w:t xml:space="preserve"> </w:t>
      </w:r>
      <w:r w:rsidR="00F050B2">
        <w:rPr>
          <w:rFonts w:hint="eastAsia"/>
        </w:rPr>
        <w:t>университет</w:t>
      </w:r>
      <w:r w:rsidR="00F050B2">
        <w:t xml:space="preserve"> </w:t>
      </w:r>
      <w:r w:rsidR="00F050B2">
        <w:rPr>
          <w:rFonts w:hint="eastAsia"/>
        </w:rPr>
        <w:t>имени Д</w:t>
      </w:r>
      <w:r w:rsidR="00F050B2">
        <w:t xml:space="preserve">. </w:t>
      </w:r>
      <w:r w:rsidR="00F050B2">
        <w:rPr>
          <w:rFonts w:hint="eastAsia"/>
        </w:rPr>
        <w:t>Н</w:t>
      </w:r>
      <w:r w:rsidR="00F050B2">
        <w:t xml:space="preserve">. </w:t>
      </w:r>
      <w:r w:rsidR="00F050B2">
        <w:rPr>
          <w:rFonts w:hint="eastAsia"/>
        </w:rPr>
        <w:t>Прянишникова</w:t>
      </w:r>
      <w:r w:rsidR="00F050B2">
        <w:t xml:space="preserve">. ‒ </w:t>
      </w:r>
      <w:r w:rsidR="00F050B2">
        <w:rPr>
          <w:rFonts w:hint="eastAsia"/>
        </w:rPr>
        <w:t>Пермь</w:t>
      </w:r>
      <w:r w:rsidR="00F050B2">
        <w:t xml:space="preserve">: </w:t>
      </w:r>
      <w:r w:rsidR="00F050B2">
        <w:rPr>
          <w:rFonts w:hint="eastAsia"/>
        </w:rPr>
        <w:t>Прокростъ</w:t>
      </w:r>
      <w:r w:rsidR="00F050B2">
        <w:t>, 2021. ‒ 171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142‒171 (391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/</w:t>
      </w:r>
      <w:r w:rsidR="00F050B2">
        <w:rPr>
          <w:rFonts w:hint="eastAsia"/>
        </w:rPr>
        <w:t>Л</w:t>
      </w:r>
      <w:r w:rsidR="00F050B2">
        <w:t xml:space="preserve">171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2021‒31155)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монографии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дается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характеристика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антигенов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личинок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нематоды </w:t>
      </w:r>
      <w:r w:rsidRPr="00254407">
        <w:rPr>
          <w:sz w:val="18"/>
          <w:szCs w:val="18"/>
        </w:rPr>
        <w:t xml:space="preserve">A. simplex. </w:t>
      </w:r>
      <w:r w:rsidRPr="00254407">
        <w:rPr>
          <w:rFonts w:hint="eastAsia"/>
          <w:sz w:val="18"/>
          <w:szCs w:val="18"/>
        </w:rPr>
        <w:t>Представлены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данные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влиянии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гел</w:t>
      </w:r>
      <w:r w:rsidRPr="00254407">
        <w:rPr>
          <w:rFonts w:hint="eastAsia"/>
          <w:sz w:val="18"/>
          <w:szCs w:val="18"/>
        </w:rPr>
        <w:t>ь</w:t>
      </w:r>
      <w:r w:rsidRPr="00254407">
        <w:rPr>
          <w:rFonts w:hint="eastAsia"/>
          <w:sz w:val="18"/>
          <w:szCs w:val="18"/>
        </w:rPr>
        <w:t>минтов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продуктов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метаболизма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клетки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организмов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сравнении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изложено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изучение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влияния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соматического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экстракта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приготовленного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личинок </w:t>
      </w:r>
      <w:r w:rsidRPr="00254407">
        <w:rPr>
          <w:sz w:val="18"/>
          <w:szCs w:val="18"/>
        </w:rPr>
        <w:t xml:space="preserve">A. simplex L3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клетки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разных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типов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уровней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организации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млекопитающих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эмбрионов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простейших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грибов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прокариот</w:t>
      </w:r>
    </w:p>
    <w:p w:rsidR="00F050B2" w:rsidRDefault="00085C59" w:rsidP="00F050B2">
      <w:pPr>
        <w:pStyle w:val="a7"/>
      </w:pPr>
      <w:hyperlink r:id="rId7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69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Основы</w:t>
      </w:r>
      <w:r w:rsidR="00F050B2">
        <w:t xml:space="preserve"> </w:t>
      </w:r>
      <w:r w:rsidR="00F050B2">
        <w:rPr>
          <w:rFonts w:hint="eastAsia"/>
        </w:rPr>
        <w:t>деконтаминации</w:t>
      </w:r>
      <w:r w:rsidR="00F050B2">
        <w:t xml:space="preserve"> : </w:t>
      </w:r>
      <w:r w:rsidR="00F050B2">
        <w:rPr>
          <w:rFonts w:hint="eastAsia"/>
        </w:rPr>
        <w:t>учебное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Макаров</w:t>
      </w:r>
      <w:r w:rsidR="00F050B2">
        <w:t xml:space="preserve">, </w:t>
      </w:r>
      <w:r w:rsidR="00F050B2">
        <w:rPr>
          <w:rFonts w:hint="eastAsia"/>
        </w:rPr>
        <w:t>Д</w:t>
      </w:r>
      <w:r w:rsidR="00F050B2">
        <w:t xml:space="preserve">. </w:t>
      </w:r>
      <w:r w:rsidR="00F050B2">
        <w:rPr>
          <w:rFonts w:hint="eastAsia"/>
        </w:rPr>
        <w:t>Д</w:t>
      </w:r>
      <w:r w:rsidR="00F050B2">
        <w:t xml:space="preserve">. </w:t>
      </w:r>
      <w:r w:rsidR="00F050B2">
        <w:rPr>
          <w:rFonts w:hint="eastAsia"/>
        </w:rPr>
        <w:t>Рыжова</w:t>
      </w:r>
      <w:r w:rsidR="00F050B2">
        <w:t xml:space="preserve">, </w:t>
      </w:r>
      <w:r w:rsidR="00F050B2">
        <w:rPr>
          <w:rFonts w:hint="eastAsia"/>
        </w:rPr>
        <w:t>Е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Куликов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К</w:t>
      </w:r>
      <w:r w:rsidR="00F050B2">
        <w:t xml:space="preserve">. </w:t>
      </w:r>
      <w:r w:rsidR="00F050B2">
        <w:rPr>
          <w:rFonts w:hint="eastAsia"/>
        </w:rPr>
        <w:t>Петров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Российский</w:t>
      </w:r>
      <w:r w:rsidR="00F050B2">
        <w:t xml:space="preserve"> </w:t>
      </w:r>
      <w:r w:rsidR="00F050B2">
        <w:rPr>
          <w:rFonts w:hint="eastAsia"/>
        </w:rPr>
        <w:t>университет</w:t>
      </w:r>
      <w:r w:rsidR="00F050B2">
        <w:t xml:space="preserve"> </w:t>
      </w:r>
      <w:r w:rsidR="00F050B2">
        <w:rPr>
          <w:rFonts w:hint="eastAsia"/>
        </w:rPr>
        <w:t>дружбы</w:t>
      </w:r>
      <w:r w:rsidR="00F050B2">
        <w:t xml:space="preserve"> </w:t>
      </w:r>
      <w:r w:rsidR="00F050B2">
        <w:rPr>
          <w:rFonts w:hint="eastAsia"/>
        </w:rPr>
        <w:t>народов</w:t>
      </w:r>
      <w:r w:rsidR="00F050B2">
        <w:t>, 2022. ‒ 67, [1]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>.</w:t>
      </w:r>
      <w:r w:rsidR="00F050B2">
        <w:rPr>
          <w:rFonts w:hint="eastAsia"/>
        </w:rPr>
        <w:t>ил</w:t>
      </w:r>
      <w:r w:rsidR="00F050B2">
        <w:t xml:space="preserve">.; 25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59.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/</w:t>
      </w:r>
      <w:r w:rsidR="00F050B2">
        <w:rPr>
          <w:rFonts w:hint="eastAsia"/>
        </w:rPr>
        <w:t>О</w:t>
      </w:r>
      <w:r w:rsidR="00F050B2">
        <w:t xml:space="preserve">.753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Д</w:t>
      </w:r>
      <w:r w:rsidR="00F050B2">
        <w:t>2021‒4290)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Издание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посвящено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деконтаминации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как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завершающему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элементу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политики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тактики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эрадикации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особо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опасных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эмерджентных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инфекций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Составлено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основе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публикаций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руководств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положений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официальных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изданий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документов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демонстративных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других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доступных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сведений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международного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отечественного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уровня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авторскими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переводами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добавлениями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трактовками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комментариями</w:t>
      </w:r>
    </w:p>
    <w:p w:rsidR="00F050B2" w:rsidRDefault="00085C59" w:rsidP="00F050B2">
      <w:pPr>
        <w:pStyle w:val="a7"/>
      </w:pPr>
      <w:hyperlink r:id="rId7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70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Позябин С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В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Методологические</w:t>
      </w:r>
      <w:r w:rsidR="00F050B2">
        <w:t xml:space="preserve"> </w:t>
      </w:r>
      <w:r w:rsidR="00F050B2">
        <w:rPr>
          <w:rFonts w:hint="eastAsia"/>
        </w:rPr>
        <w:t>аспекты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лечении</w:t>
      </w:r>
      <w:r w:rsidR="00F050B2">
        <w:t xml:space="preserve"> </w:t>
      </w:r>
      <w:r w:rsidR="00F050B2">
        <w:rPr>
          <w:rFonts w:hint="eastAsia"/>
        </w:rPr>
        <w:t>переломов</w:t>
      </w:r>
      <w:r w:rsidR="00F050B2">
        <w:t xml:space="preserve"> </w:t>
      </w:r>
      <w:r w:rsidR="00F050B2">
        <w:rPr>
          <w:rFonts w:hint="eastAsia"/>
        </w:rPr>
        <w:t>костей</w:t>
      </w:r>
      <w:r w:rsidR="00F050B2">
        <w:t xml:space="preserve"> </w:t>
      </w:r>
      <w:r w:rsidR="00F050B2">
        <w:rPr>
          <w:rFonts w:hint="eastAsia"/>
        </w:rPr>
        <w:t>у</w:t>
      </w:r>
      <w:r w:rsidR="00F050B2">
        <w:t xml:space="preserve"> </w:t>
      </w:r>
      <w:r w:rsidR="00F050B2">
        <w:rPr>
          <w:rFonts w:hint="eastAsia"/>
        </w:rPr>
        <w:t>животных</w:t>
      </w:r>
      <w:r w:rsidR="00F050B2">
        <w:t xml:space="preserve"> : </w:t>
      </w:r>
      <w:r w:rsidR="00F050B2">
        <w:rPr>
          <w:rFonts w:hint="eastAsia"/>
        </w:rPr>
        <w:t>учебно</w:t>
      </w:r>
      <w:r w:rsidR="00F050B2">
        <w:t>-</w:t>
      </w:r>
      <w:r w:rsidR="00F050B2">
        <w:rPr>
          <w:rFonts w:hint="eastAsia"/>
        </w:rPr>
        <w:t>методическое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Позябин С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., </w:t>
      </w:r>
      <w:r w:rsidR="00F050B2">
        <w:rPr>
          <w:rFonts w:hint="eastAsia"/>
        </w:rPr>
        <w:t>Филиппов Ю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., </w:t>
      </w:r>
      <w:r w:rsidR="00F050B2">
        <w:rPr>
          <w:rFonts w:hint="eastAsia"/>
        </w:rPr>
        <w:t>Качалин М</w:t>
      </w:r>
      <w:r w:rsidR="00F050B2">
        <w:t xml:space="preserve">. </w:t>
      </w:r>
      <w:r w:rsidR="00F050B2">
        <w:rPr>
          <w:rFonts w:hint="eastAsia"/>
        </w:rPr>
        <w:t>Д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МГАВМИБ</w:t>
      </w:r>
      <w:r w:rsidR="00F050B2">
        <w:t>, 2021. ‒ 31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22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31 (7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8/</w:t>
      </w:r>
      <w:r w:rsidR="00F050B2">
        <w:rPr>
          <w:rFonts w:hint="eastAsia"/>
        </w:rPr>
        <w:t>П</w:t>
      </w:r>
      <w:r w:rsidR="00F050B2">
        <w:t xml:space="preserve">478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2021‒30611</w:t>
      </w:r>
      <w:r w:rsidR="00F050B2">
        <w:rPr>
          <w:rFonts w:hint="eastAsia"/>
        </w:rPr>
        <w:t>упр</w:t>
      </w:r>
      <w:r w:rsidR="00F050B2"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Учебно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методическое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пособие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предназначено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самостоятельной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студентов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очного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очно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заочного</w:t>
      </w:r>
      <w:r w:rsidRPr="00254407">
        <w:rPr>
          <w:sz w:val="18"/>
          <w:szCs w:val="18"/>
        </w:rPr>
        <w:t xml:space="preserve"> (</w:t>
      </w:r>
      <w:r w:rsidRPr="00254407">
        <w:rPr>
          <w:rFonts w:hint="eastAsia"/>
          <w:sz w:val="18"/>
          <w:szCs w:val="18"/>
        </w:rPr>
        <w:t>вечерн</w:t>
      </w:r>
      <w:r w:rsidRPr="00254407">
        <w:rPr>
          <w:rFonts w:hint="eastAsia"/>
          <w:sz w:val="18"/>
          <w:szCs w:val="18"/>
        </w:rPr>
        <w:t>е</w:t>
      </w:r>
      <w:r w:rsidRPr="00254407">
        <w:rPr>
          <w:rFonts w:hint="eastAsia"/>
          <w:sz w:val="18"/>
          <w:szCs w:val="18"/>
        </w:rPr>
        <w:t>го</w:t>
      </w:r>
      <w:r w:rsidRPr="00254407">
        <w:rPr>
          <w:sz w:val="18"/>
          <w:szCs w:val="18"/>
        </w:rPr>
        <w:t xml:space="preserve">)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заочного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образования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факультете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медицины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МГАВМИБ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МВА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имени К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Скрябина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учетом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учебного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плана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4, 5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6-</w:t>
      </w:r>
      <w:r w:rsidRPr="00254407">
        <w:rPr>
          <w:rFonts w:hint="eastAsia"/>
          <w:sz w:val="18"/>
          <w:szCs w:val="18"/>
        </w:rPr>
        <w:t>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курсов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общей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частной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хирургии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также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слушателей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института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повышения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квалификации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пособии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рассмотрены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методологические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аспекты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лечении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переломов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костей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использованием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различных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хирургических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схем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материалов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для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успешного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выполнения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стабильно</w:t>
      </w:r>
      <w:r w:rsidRPr="00254407">
        <w:rPr>
          <w:sz w:val="18"/>
          <w:szCs w:val="18"/>
        </w:rPr>
        <w:t>-</w:t>
      </w:r>
      <w:r w:rsidRPr="00254407">
        <w:rPr>
          <w:rFonts w:hint="eastAsia"/>
          <w:sz w:val="18"/>
          <w:szCs w:val="18"/>
        </w:rPr>
        <w:t>функционального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остеосинтеза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7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71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Эпизоотическая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ситуация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в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рыбоводных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хозяйствах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и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водных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объектах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рыбохозя</w:t>
      </w:r>
      <w:r w:rsidR="00F050B2" w:rsidRPr="00F050B2">
        <w:rPr>
          <w:rFonts w:hint="eastAsia"/>
          <w:b/>
        </w:rPr>
        <w:t>й</w:t>
      </w:r>
      <w:r w:rsidR="00F050B2" w:rsidRPr="00F050B2">
        <w:rPr>
          <w:rFonts w:hint="eastAsia"/>
          <w:b/>
        </w:rPr>
        <w:t>ственного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значения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Российской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Федерации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Охрана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здоровья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рыб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и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обеспечение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безопасности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продукции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товарной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аквакультуры</w:t>
      </w:r>
      <w:r w:rsidR="00F050B2" w:rsidRPr="00F050B2">
        <w:rPr>
          <w:b/>
        </w:rPr>
        <w:t xml:space="preserve">", </w:t>
      </w:r>
      <w:r w:rsidR="00F050B2" w:rsidRPr="00F050B2">
        <w:rPr>
          <w:rFonts w:hint="eastAsia"/>
          <w:b/>
        </w:rPr>
        <w:t>всероссийское</w:t>
      </w:r>
      <w:r w:rsidR="00F050B2" w:rsidRPr="00F050B2">
        <w:rPr>
          <w:b/>
        </w:rPr>
        <w:t xml:space="preserve"> </w:t>
      </w:r>
      <w:r w:rsidR="00F050B2" w:rsidRPr="00F050B2">
        <w:rPr>
          <w:rFonts w:hint="eastAsia"/>
          <w:b/>
        </w:rPr>
        <w:t>совещание</w:t>
      </w:r>
      <w:r w:rsidR="00F050B2" w:rsidRPr="00F050B2">
        <w:rPr>
          <w:b/>
        </w:rPr>
        <w:t xml:space="preserve"> (2021; </w:t>
      </w:r>
      <w:r w:rsidR="00F050B2" w:rsidRPr="00F050B2">
        <w:rPr>
          <w:rFonts w:hint="eastAsia"/>
          <w:b/>
        </w:rPr>
        <w:t>Кисловодск</w:t>
      </w:r>
      <w:r w:rsidR="00F050B2" w:rsidRPr="00F050B2">
        <w:rPr>
          <w:b/>
        </w:rPr>
        <w:t>)</w:t>
      </w:r>
      <w:r w:rsidR="00F050B2">
        <w:t xml:space="preserve">. </w:t>
      </w:r>
      <w:r w:rsidR="00F050B2">
        <w:rPr>
          <w:rFonts w:hint="eastAsia"/>
        </w:rPr>
        <w:t>Рекоменд</w:t>
      </w:r>
      <w:r w:rsidR="00F050B2">
        <w:rPr>
          <w:rFonts w:hint="eastAsia"/>
        </w:rPr>
        <w:t>а</w:t>
      </w:r>
      <w:r w:rsidR="00F050B2">
        <w:rPr>
          <w:rFonts w:hint="eastAsia"/>
        </w:rPr>
        <w:t>ции</w:t>
      </w:r>
      <w:r w:rsidR="00F050B2">
        <w:t xml:space="preserve"> </w:t>
      </w:r>
      <w:r w:rsidR="00F050B2">
        <w:rPr>
          <w:rFonts w:hint="eastAsia"/>
        </w:rPr>
        <w:t>всероссийского</w:t>
      </w:r>
      <w:r w:rsidR="00F050B2">
        <w:t xml:space="preserve"> </w:t>
      </w:r>
      <w:r w:rsidR="00F050B2">
        <w:rPr>
          <w:rFonts w:hint="eastAsia"/>
        </w:rPr>
        <w:t>совещания</w:t>
      </w:r>
      <w:r w:rsidR="00F050B2">
        <w:t xml:space="preserve"> "</w:t>
      </w:r>
      <w:r w:rsidR="00F050B2">
        <w:rPr>
          <w:rFonts w:hint="eastAsia"/>
        </w:rPr>
        <w:t>Эпизоотическая</w:t>
      </w:r>
      <w:r w:rsidR="00F050B2">
        <w:t xml:space="preserve"> </w:t>
      </w:r>
      <w:r w:rsidR="00F050B2">
        <w:rPr>
          <w:rFonts w:hint="eastAsia"/>
        </w:rPr>
        <w:t>ситуация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рыбоводных</w:t>
      </w:r>
      <w:r w:rsidR="00F050B2">
        <w:t xml:space="preserve"> </w:t>
      </w:r>
      <w:r w:rsidR="00F050B2">
        <w:rPr>
          <w:rFonts w:hint="eastAsia"/>
        </w:rPr>
        <w:t>хозяйствах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водных</w:t>
      </w:r>
      <w:r w:rsidR="00F050B2">
        <w:t xml:space="preserve"> </w:t>
      </w:r>
      <w:r w:rsidR="00F050B2">
        <w:rPr>
          <w:rFonts w:hint="eastAsia"/>
        </w:rPr>
        <w:t>об</w:t>
      </w:r>
      <w:r w:rsidR="00F050B2">
        <w:rPr>
          <w:rFonts w:hint="eastAsia"/>
        </w:rPr>
        <w:t>ъ</w:t>
      </w:r>
      <w:r w:rsidR="00F050B2">
        <w:rPr>
          <w:rFonts w:hint="eastAsia"/>
        </w:rPr>
        <w:t>ектах</w:t>
      </w:r>
      <w:r w:rsidR="00F050B2">
        <w:t xml:space="preserve"> </w:t>
      </w:r>
      <w:r w:rsidR="00F050B2">
        <w:rPr>
          <w:rFonts w:hint="eastAsia"/>
        </w:rPr>
        <w:t>рыбохозяйственного</w:t>
      </w:r>
      <w:r w:rsidR="00F050B2">
        <w:t xml:space="preserve"> </w:t>
      </w:r>
      <w:r w:rsidR="00F050B2">
        <w:rPr>
          <w:rFonts w:hint="eastAsia"/>
        </w:rPr>
        <w:t>значения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. </w:t>
      </w:r>
      <w:r w:rsidR="00F050B2">
        <w:rPr>
          <w:rFonts w:hint="eastAsia"/>
        </w:rPr>
        <w:t>Охрана</w:t>
      </w:r>
      <w:r w:rsidR="00F050B2">
        <w:t xml:space="preserve"> </w:t>
      </w:r>
      <w:r w:rsidR="00F050B2">
        <w:rPr>
          <w:rFonts w:hint="eastAsia"/>
        </w:rPr>
        <w:t>здоровья</w:t>
      </w:r>
      <w:r w:rsidR="00F050B2">
        <w:t xml:space="preserve"> </w:t>
      </w:r>
      <w:r w:rsidR="00F050B2">
        <w:rPr>
          <w:rFonts w:hint="eastAsia"/>
        </w:rPr>
        <w:t>рыб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обеспечение</w:t>
      </w:r>
      <w:r w:rsidR="00F050B2">
        <w:t xml:space="preserve"> </w:t>
      </w:r>
      <w:r w:rsidR="00F050B2">
        <w:rPr>
          <w:rFonts w:hint="eastAsia"/>
        </w:rPr>
        <w:t>безопасности</w:t>
      </w:r>
      <w:r w:rsidR="00F050B2">
        <w:t xml:space="preserve"> </w:t>
      </w:r>
      <w:r w:rsidR="00F050B2">
        <w:rPr>
          <w:rFonts w:hint="eastAsia"/>
        </w:rPr>
        <w:t>продукции</w:t>
      </w:r>
      <w:r w:rsidR="00F050B2">
        <w:t xml:space="preserve"> </w:t>
      </w:r>
      <w:r w:rsidR="00F050B2">
        <w:rPr>
          <w:rFonts w:hint="eastAsia"/>
        </w:rPr>
        <w:t>товарной</w:t>
      </w:r>
      <w:r w:rsidR="00F050B2">
        <w:t xml:space="preserve"> </w:t>
      </w:r>
      <w:r w:rsidR="00F050B2">
        <w:rPr>
          <w:rFonts w:hint="eastAsia"/>
        </w:rPr>
        <w:t>аквакультуры</w:t>
      </w:r>
      <w:r w:rsidR="00F050B2">
        <w:t xml:space="preserve">", 5‒6 </w:t>
      </w:r>
      <w:r w:rsidR="00F050B2">
        <w:rPr>
          <w:rFonts w:hint="eastAsia"/>
        </w:rPr>
        <w:t>августа</w:t>
      </w:r>
      <w:r w:rsidR="00F050B2">
        <w:t xml:space="preserve"> 2021 </w:t>
      </w:r>
      <w:r w:rsidR="00F050B2">
        <w:rPr>
          <w:rFonts w:hint="eastAsia"/>
        </w:rPr>
        <w:t>г</w:t>
      </w:r>
      <w:r w:rsidR="00F050B2">
        <w:t xml:space="preserve">., </w:t>
      </w:r>
      <w:r w:rsidR="00F050B2">
        <w:rPr>
          <w:rFonts w:hint="eastAsia"/>
        </w:rPr>
        <w:t>Кисловодск</w:t>
      </w:r>
      <w:r w:rsidR="00F050B2">
        <w:t xml:space="preserve">, </w:t>
      </w:r>
      <w:r w:rsidR="00F050B2">
        <w:rPr>
          <w:rFonts w:hint="eastAsia"/>
        </w:rPr>
        <w:t>Ставропольский</w:t>
      </w:r>
      <w:r w:rsidR="00F050B2">
        <w:t xml:space="preserve"> </w:t>
      </w:r>
      <w:r w:rsidR="00F050B2">
        <w:rPr>
          <w:rFonts w:hint="eastAsia"/>
        </w:rPr>
        <w:t>край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Росинформагротех</w:t>
      </w:r>
      <w:r w:rsidR="00F050B2">
        <w:t>, 2021. ‒ 6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>.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/</w:t>
      </w:r>
      <w:r w:rsidR="00F050B2">
        <w:rPr>
          <w:rFonts w:hint="eastAsia"/>
        </w:rPr>
        <w:t>Э</w:t>
      </w:r>
      <w:r w:rsidR="00F050B2">
        <w:t xml:space="preserve">711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2021‒31134)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254407" w:rsidRDefault="00F050B2" w:rsidP="00F050B2">
      <w:pPr>
        <w:pStyle w:val="a7"/>
        <w:rPr>
          <w:sz w:val="18"/>
          <w:szCs w:val="18"/>
        </w:rPr>
      </w:pPr>
      <w:r w:rsidRPr="00254407">
        <w:rPr>
          <w:rFonts w:hint="eastAsia"/>
          <w:b/>
          <w:sz w:val="18"/>
          <w:szCs w:val="18"/>
        </w:rPr>
        <w:t>Аннотация</w:t>
      </w:r>
      <w:r w:rsidRPr="00254407">
        <w:rPr>
          <w:sz w:val="18"/>
          <w:szCs w:val="18"/>
        </w:rPr>
        <w:t xml:space="preserve">: </w:t>
      </w:r>
      <w:r w:rsidRPr="00254407">
        <w:rPr>
          <w:rFonts w:hint="eastAsia"/>
          <w:sz w:val="18"/>
          <w:szCs w:val="18"/>
        </w:rPr>
        <w:t>Заявленная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цель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проведения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совещания </w:t>
      </w:r>
      <w:r w:rsidRPr="00254407">
        <w:rPr>
          <w:sz w:val="18"/>
          <w:szCs w:val="18"/>
        </w:rPr>
        <w:t xml:space="preserve">‒ </w:t>
      </w:r>
      <w:r w:rsidRPr="00254407">
        <w:rPr>
          <w:rFonts w:hint="eastAsia"/>
          <w:sz w:val="18"/>
          <w:szCs w:val="18"/>
        </w:rPr>
        <w:t>координация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обеспечению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эпизоотического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благополучия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терр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rFonts w:hint="eastAsia"/>
          <w:sz w:val="18"/>
          <w:szCs w:val="18"/>
        </w:rPr>
        <w:t>тории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Российской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Федерации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болезням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рыб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других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гидробионтов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роста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объемов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производства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расширение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видов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географии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аквакультуры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На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совещании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присутствовали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руководители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специалисты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крупных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рыбоводных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хозяйств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РФ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территориальных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управлений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Россельхознадзора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органов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исполнительной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власти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ветеринарных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служб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субъектов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РФ</w:t>
      </w:r>
      <w:r w:rsidRPr="00254407">
        <w:rPr>
          <w:sz w:val="18"/>
          <w:szCs w:val="18"/>
        </w:rPr>
        <w:t xml:space="preserve">, </w:t>
      </w:r>
      <w:r w:rsidRPr="00254407">
        <w:rPr>
          <w:rFonts w:hint="eastAsia"/>
          <w:sz w:val="18"/>
          <w:szCs w:val="18"/>
        </w:rPr>
        <w:t>образовательных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учреждений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отраслевой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науки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От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лица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подведомственного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Россельхознадзору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ФГБУ</w:t>
      </w:r>
      <w:r w:rsidRPr="00254407">
        <w:rPr>
          <w:sz w:val="18"/>
          <w:szCs w:val="18"/>
        </w:rPr>
        <w:t xml:space="preserve"> "</w:t>
      </w:r>
      <w:r w:rsidRPr="00254407">
        <w:rPr>
          <w:rFonts w:hint="eastAsia"/>
          <w:sz w:val="18"/>
          <w:szCs w:val="18"/>
        </w:rPr>
        <w:t>Федеральный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центр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охраны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здоровья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животных</w:t>
      </w:r>
      <w:r w:rsidRPr="00254407">
        <w:rPr>
          <w:sz w:val="18"/>
          <w:szCs w:val="18"/>
        </w:rPr>
        <w:t xml:space="preserve">"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Совете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lastRenderedPageBreak/>
        <w:t>принял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участие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заведующий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референтной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лабораторией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болезням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аквакультуры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Владимир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Мельников</w:t>
      </w:r>
      <w:r w:rsidRPr="00254407">
        <w:rPr>
          <w:sz w:val="18"/>
          <w:szCs w:val="18"/>
        </w:rPr>
        <w:t xml:space="preserve">. </w:t>
      </w:r>
      <w:r w:rsidRPr="00254407">
        <w:rPr>
          <w:rFonts w:hint="eastAsia"/>
          <w:sz w:val="18"/>
          <w:szCs w:val="18"/>
        </w:rPr>
        <w:t>Всего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в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работе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совещания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приняли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участие</w:t>
      </w:r>
      <w:r w:rsidRPr="00254407">
        <w:rPr>
          <w:sz w:val="18"/>
          <w:szCs w:val="18"/>
        </w:rPr>
        <w:t xml:space="preserve"> </w:t>
      </w:r>
      <w:r w:rsidRPr="00254407">
        <w:rPr>
          <w:rFonts w:hint="eastAsia"/>
          <w:sz w:val="18"/>
          <w:szCs w:val="18"/>
        </w:rPr>
        <w:t>более</w:t>
      </w:r>
      <w:r w:rsidRPr="00254407">
        <w:rPr>
          <w:sz w:val="18"/>
          <w:szCs w:val="18"/>
        </w:rPr>
        <w:t xml:space="preserve"> 100 </w:t>
      </w:r>
      <w:r w:rsidRPr="00254407">
        <w:rPr>
          <w:rFonts w:hint="eastAsia"/>
          <w:sz w:val="18"/>
          <w:szCs w:val="18"/>
        </w:rPr>
        <w:t>человек</w:t>
      </w:r>
    </w:p>
    <w:p w:rsidR="00F050B2" w:rsidRDefault="00085C59" w:rsidP="00F050B2">
      <w:pPr>
        <w:pStyle w:val="a7"/>
      </w:pPr>
      <w:hyperlink r:id="rId7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22" w:name="_Toc10621393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F050B2" w:rsidRDefault="00C4476F" w:rsidP="00F050B2">
      <w:pPr>
        <w:pStyle w:val="20"/>
      </w:pPr>
      <w:r>
        <w:rPr>
          <w:b/>
        </w:rPr>
        <w:t>72</w:t>
      </w:r>
      <w:r w:rsidR="00F050B2" w:rsidRPr="00F050B2">
        <w:rPr>
          <w:b/>
        </w:rPr>
        <w:t>. Инновационные</w:t>
      </w:r>
      <w:r w:rsidR="00F050B2">
        <w:t xml:space="preserve"> методы исследования дисперсных характеристик распылителей машин для химической защиты растений/ Федоренко В. Ф., Аристов Э. Г., Краховецкий Н. Н. [и др.]; Министе</w:t>
      </w:r>
      <w:r w:rsidR="00F050B2">
        <w:t>р</w:t>
      </w:r>
      <w:r w:rsidR="00F050B2">
        <w:t>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</w:t>
      </w:r>
      <w:r w:rsidR="00F050B2">
        <w:t>г</w:t>
      </w:r>
      <w:r w:rsidR="00F050B2">
        <w:t>ропромышленного комплекса. ‒ Москва: Росинформагротех, 2021. ‒ 119 с.: цв.ил.; 20 см. ‒ Би</w:t>
      </w:r>
      <w:r w:rsidR="00F050B2">
        <w:t>б</w:t>
      </w:r>
      <w:r w:rsidR="00F050B2">
        <w:t>лиогр.: с. 117‒118 (27 назв.). (Шифр П/И666 Ч/з1 / Г2021‒30492)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B3748E" w:rsidRDefault="00F050B2" w:rsidP="00F050B2">
      <w:pPr>
        <w:pStyle w:val="a7"/>
        <w:rPr>
          <w:sz w:val="18"/>
          <w:szCs w:val="18"/>
        </w:rPr>
      </w:pPr>
      <w:r w:rsidRPr="00B3748E">
        <w:rPr>
          <w:rFonts w:hint="eastAsia"/>
          <w:b/>
          <w:sz w:val="18"/>
          <w:szCs w:val="18"/>
        </w:rPr>
        <w:t>Аннотация</w:t>
      </w:r>
      <w:r w:rsidRPr="00B3748E">
        <w:rPr>
          <w:sz w:val="18"/>
          <w:szCs w:val="18"/>
        </w:rPr>
        <w:t xml:space="preserve">: </w:t>
      </w:r>
      <w:r w:rsidRPr="00B3748E">
        <w:rPr>
          <w:rFonts w:hint="eastAsia"/>
          <w:sz w:val="18"/>
          <w:szCs w:val="18"/>
        </w:rPr>
        <w:t>Рассмотрен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метод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определения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размеров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капель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распыла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базирующийся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на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инновационном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способе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восстановления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первоначальных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размеров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капель</w:t>
      </w:r>
      <w:r w:rsidRPr="00B3748E">
        <w:rPr>
          <w:sz w:val="18"/>
          <w:szCs w:val="18"/>
        </w:rPr>
        <w:t xml:space="preserve">. </w:t>
      </w:r>
      <w:r w:rsidRPr="00B3748E">
        <w:rPr>
          <w:rFonts w:hint="eastAsia"/>
          <w:sz w:val="18"/>
          <w:szCs w:val="18"/>
        </w:rPr>
        <w:t>Представлена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разработанная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авторами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технология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отбора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пробы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капель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из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факела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распыла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ко</w:t>
      </w:r>
      <w:r w:rsidRPr="00B3748E">
        <w:rPr>
          <w:rFonts w:hint="eastAsia"/>
          <w:sz w:val="18"/>
          <w:szCs w:val="18"/>
        </w:rPr>
        <w:t>м</w:t>
      </w:r>
      <w:r w:rsidRPr="00B3748E">
        <w:rPr>
          <w:rFonts w:hint="eastAsia"/>
          <w:sz w:val="18"/>
          <w:szCs w:val="18"/>
        </w:rPr>
        <w:t>пьютерная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программа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распознавания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измерения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диаметров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математической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обработки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ретрезентативной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выборки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из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генеральной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совокупности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капель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распыла</w:t>
      </w:r>
      <w:r w:rsidRPr="00B3748E">
        <w:rPr>
          <w:sz w:val="18"/>
          <w:szCs w:val="18"/>
        </w:rPr>
        <w:t xml:space="preserve">. </w:t>
      </w:r>
      <w:r w:rsidRPr="00B3748E">
        <w:rPr>
          <w:rFonts w:hint="eastAsia"/>
          <w:sz w:val="18"/>
          <w:szCs w:val="18"/>
        </w:rPr>
        <w:t>Показаны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особенности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экспериментального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стенда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позволяющего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моделировать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различные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режимы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диспергирования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капель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водного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аэрозоля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измерять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его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численные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характеристики</w:t>
      </w:r>
      <w:r w:rsidRPr="00B3748E">
        <w:rPr>
          <w:sz w:val="18"/>
          <w:szCs w:val="18"/>
        </w:rPr>
        <w:t xml:space="preserve">. </w:t>
      </w:r>
      <w:r w:rsidRPr="00B3748E">
        <w:rPr>
          <w:rFonts w:hint="eastAsia"/>
          <w:sz w:val="18"/>
          <w:szCs w:val="18"/>
        </w:rPr>
        <w:t>Приведены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результаты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экспериментальных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rFonts w:hint="eastAsia"/>
          <w:sz w:val="18"/>
          <w:szCs w:val="18"/>
        </w:rPr>
        <w:t>с</w:t>
      </w:r>
      <w:r w:rsidRPr="00B3748E">
        <w:rPr>
          <w:rFonts w:hint="eastAsia"/>
          <w:sz w:val="18"/>
          <w:szCs w:val="18"/>
        </w:rPr>
        <w:t>следований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сравнительному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тестированию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дисперсных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характеристик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пространственной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неоднородности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факела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распыла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для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трех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однотипных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форсунок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различных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производителей</w:t>
      </w:r>
    </w:p>
    <w:p w:rsidR="00F050B2" w:rsidRDefault="00085C59" w:rsidP="00F050B2">
      <w:pPr>
        <w:pStyle w:val="a7"/>
      </w:pPr>
      <w:hyperlink r:id="rId8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73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Машины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оборудование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молочного</w:t>
      </w:r>
      <w:r w:rsidR="00F050B2">
        <w:t xml:space="preserve"> </w:t>
      </w:r>
      <w:r w:rsidR="00F050B2">
        <w:rPr>
          <w:rFonts w:hint="eastAsia"/>
        </w:rPr>
        <w:t>скотоводства</w:t>
      </w:r>
      <w:r w:rsidR="00F050B2">
        <w:t xml:space="preserve"> : </w:t>
      </w:r>
      <w:r w:rsidR="00F050B2">
        <w:rPr>
          <w:rFonts w:hint="eastAsia"/>
        </w:rPr>
        <w:t>каталог</w:t>
      </w:r>
      <w:r w:rsidR="00F050B2">
        <w:t>/ 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сельского</w:t>
      </w:r>
      <w:r w:rsidR="00F050B2">
        <w:t xml:space="preserve"> </w:t>
      </w:r>
      <w:r w:rsidR="00F050B2">
        <w:rPr>
          <w:rFonts w:hint="eastAsia"/>
        </w:rPr>
        <w:t>х</w:t>
      </w:r>
      <w:r w:rsidR="00F050B2">
        <w:rPr>
          <w:rFonts w:hint="eastAsia"/>
        </w:rPr>
        <w:t>о</w:t>
      </w:r>
      <w:r w:rsidR="00F050B2">
        <w:rPr>
          <w:rFonts w:hint="eastAsia"/>
        </w:rPr>
        <w:t>зяйства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Российский</w:t>
      </w:r>
      <w:r w:rsidR="00F050B2">
        <w:t xml:space="preserve"> </w:t>
      </w:r>
      <w:r w:rsidR="00F050B2">
        <w:rPr>
          <w:rFonts w:hint="eastAsia"/>
        </w:rPr>
        <w:t>научно</w:t>
      </w:r>
      <w:r w:rsidR="00F050B2">
        <w:t>-</w:t>
      </w:r>
      <w:r w:rsidR="00F050B2">
        <w:rPr>
          <w:rFonts w:hint="eastAsia"/>
        </w:rPr>
        <w:t>исследовательский</w:t>
      </w:r>
      <w:r w:rsidR="00F050B2">
        <w:t xml:space="preserve"> </w:t>
      </w:r>
      <w:r w:rsidR="00F050B2">
        <w:rPr>
          <w:rFonts w:hint="eastAsia"/>
        </w:rPr>
        <w:t>институт</w:t>
      </w:r>
      <w:r w:rsidR="00F050B2">
        <w:t xml:space="preserve"> </w:t>
      </w:r>
      <w:r w:rsidR="00F050B2">
        <w:rPr>
          <w:rFonts w:hint="eastAsia"/>
        </w:rPr>
        <w:t>информации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те</w:t>
      </w:r>
      <w:r w:rsidR="00F050B2">
        <w:rPr>
          <w:rFonts w:hint="eastAsia"/>
        </w:rPr>
        <w:t>х</w:t>
      </w:r>
      <w:r w:rsidR="00F050B2">
        <w:rPr>
          <w:rFonts w:hint="eastAsia"/>
        </w:rPr>
        <w:t>нико</w:t>
      </w:r>
      <w:r w:rsidR="00F050B2">
        <w:t>-</w:t>
      </w:r>
      <w:r w:rsidR="00F050B2">
        <w:rPr>
          <w:rFonts w:hint="eastAsia"/>
        </w:rPr>
        <w:t>экономических</w:t>
      </w:r>
      <w:r w:rsidR="00F050B2">
        <w:t xml:space="preserve"> </w:t>
      </w:r>
      <w:r w:rsidR="00F050B2">
        <w:rPr>
          <w:rFonts w:hint="eastAsia"/>
        </w:rPr>
        <w:t>исследований</w:t>
      </w:r>
      <w:r w:rsidR="00F050B2">
        <w:t xml:space="preserve"> </w:t>
      </w:r>
      <w:r w:rsidR="00F050B2">
        <w:rPr>
          <w:rFonts w:hint="eastAsia"/>
        </w:rPr>
        <w:t>по</w:t>
      </w:r>
      <w:r w:rsidR="00F050B2">
        <w:t xml:space="preserve"> </w:t>
      </w:r>
      <w:r w:rsidR="00F050B2">
        <w:rPr>
          <w:rFonts w:hint="eastAsia"/>
        </w:rPr>
        <w:t>инженерно</w:t>
      </w:r>
      <w:r w:rsidR="00F050B2">
        <w:t>-</w:t>
      </w:r>
      <w:r w:rsidR="00F050B2">
        <w:rPr>
          <w:rFonts w:hint="eastAsia"/>
        </w:rPr>
        <w:t>техническому</w:t>
      </w:r>
      <w:r w:rsidR="00F050B2">
        <w:t xml:space="preserve"> </w:t>
      </w:r>
      <w:r w:rsidR="00F050B2">
        <w:rPr>
          <w:rFonts w:hint="eastAsia"/>
        </w:rPr>
        <w:t>обеспечению</w:t>
      </w:r>
      <w:r w:rsidR="00F050B2">
        <w:t xml:space="preserve"> </w:t>
      </w:r>
      <w:r w:rsidR="00F050B2">
        <w:rPr>
          <w:rFonts w:hint="eastAsia"/>
        </w:rPr>
        <w:t>агропромышленного</w:t>
      </w:r>
      <w:r w:rsidR="00F050B2">
        <w:t xml:space="preserve"> </w:t>
      </w:r>
      <w:r w:rsidR="00F050B2">
        <w:rPr>
          <w:rFonts w:hint="eastAsia"/>
        </w:rPr>
        <w:t>комплекса</w:t>
      </w:r>
      <w:r w:rsidR="00F050B2">
        <w:t xml:space="preserve"> (</w:t>
      </w:r>
      <w:r w:rsidR="00F050B2">
        <w:rPr>
          <w:rFonts w:hint="eastAsia"/>
        </w:rPr>
        <w:t>ФГБНУ</w:t>
      </w:r>
      <w:r w:rsidR="00F050B2">
        <w:t xml:space="preserve"> "</w:t>
      </w:r>
      <w:r w:rsidR="00F050B2">
        <w:rPr>
          <w:rFonts w:hint="eastAsia"/>
        </w:rPr>
        <w:t>Росинформагротех</w:t>
      </w:r>
      <w:r w:rsidR="00F050B2">
        <w:t xml:space="preserve">"); </w:t>
      </w:r>
      <w:r w:rsidR="00F050B2">
        <w:rPr>
          <w:rFonts w:hint="eastAsia"/>
        </w:rPr>
        <w:t>Кузьмина Т</w:t>
      </w:r>
      <w:r w:rsidR="00F050B2">
        <w:t xml:space="preserve">. </w:t>
      </w:r>
      <w:r w:rsidR="00F050B2">
        <w:rPr>
          <w:rFonts w:hint="eastAsia"/>
        </w:rPr>
        <w:t>Н</w:t>
      </w:r>
      <w:r w:rsidR="00F050B2">
        <w:t>. [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др</w:t>
      </w:r>
      <w:r w:rsidR="00F050B2">
        <w:t xml:space="preserve">.].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Росинформагротех</w:t>
      </w:r>
      <w:r w:rsidR="00F050B2">
        <w:t>, 2021. ‒ 109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 xml:space="preserve">. </w:t>
      </w:r>
      <w:r w:rsidR="00F050B2">
        <w:rPr>
          <w:rFonts w:hint="eastAsia"/>
        </w:rPr>
        <w:t>ил</w:t>
      </w:r>
      <w:r w:rsidR="00F050B2">
        <w:t xml:space="preserve">.; 20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П</w:t>
      </w:r>
      <w:r w:rsidR="00F050B2">
        <w:t>071/</w:t>
      </w:r>
      <w:r w:rsidR="00F050B2">
        <w:rPr>
          <w:rFonts w:hint="eastAsia"/>
        </w:rPr>
        <w:t>М</w:t>
      </w:r>
      <w:r w:rsidR="00F050B2">
        <w:t xml:space="preserve">382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9 / </w:t>
      </w:r>
      <w:r w:rsidR="00F050B2">
        <w:rPr>
          <w:rFonts w:hint="eastAsia"/>
        </w:rPr>
        <w:t>Г</w:t>
      </w:r>
      <w:r w:rsidR="00F050B2">
        <w:t>2021‒30851)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F050B2" w:rsidRPr="00B3748E" w:rsidRDefault="00F050B2" w:rsidP="00F050B2">
      <w:pPr>
        <w:pStyle w:val="a7"/>
        <w:rPr>
          <w:sz w:val="18"/>
          <w:szCs w:val="18"/>
        </w:rPr>
      </w:pPr>
      <w:r w:rsidRPr="00B3748E">
        <w:rPr>
          <w:rFonts w:hint="eastAsia"/>
          <w:b/>
          <w:sz w:val="18"/>
          <w:szCs w:val="18"/>
        </w:rPr>
        <w:t>Аннотация</w:t>
      </w:r>
      <w:r w:rsidRPr="00B3748E">
        <w:rPr>
          <w:sz w:val="18"/>
          <w:szCs w:val="18"/>
        </w:rPr>
        <w:t xml:space="preserve">: </w:t>
      </w:r>
      <w:r w:rsidRPr="00B3748E">
        <w:rPr>
          <w:rFonts w:hint="eastAsia"/>
          <w:sz w:val="18"/>
          <w:szCs w:val="18"/>
        </w:rPr>
        <w:t>Приведены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описание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особенности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конструкции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иллюстрации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технические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данные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машин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основного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оборудов</w:t>
      </w:r>
      <w:r w:rsidRPr="00B3748E">
        <w:rPr>
          <w:rFonts w:hint="eastAsia"/>
          <w:sz w:val="18"/>
          <w:szCs w:val="18"/>
        </w:rPr>
        <w:t>а</w:t>
      </w:r>
      <w:r w:rsidRPr="00B3748E">
        <w:rPr>
          <w:rFonts w:hint="eastAsia"/>
          <w:sz w:val="18"/>
          <w:szCs w:val="18"/>
        </w:rPr>
        <w:t>ния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отечественного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зарубежного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производства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для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молочного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скотоводства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также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адреса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предприятий</w:t>
      </w:r>
      <w:r w:rsidRPr="00B3748E">
        <w:rPr>
          <w:sz w:val="18"/>
          <w:szCs w:val="18"/>
        </w:rPr>
        <w:t>-</w:t>
      </w:r>
      <w:r w:rsidRPr="00B3748E">
        <w:rPr>
          <w:rFonts w:hint="eastAsia"/>
          <w:sz w:val="18"/>
          <w:szCs w:val="18"/>
        </w:rPr>
        <w:t>изготовителей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поставщ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rFonts w:hint="eastAsia"/>
          <w:sz w:val="18"/>
          <w:szCs w:val="18"/>
        </w:rPr>
        <w:t>ков</w:t>
      </w:r>
      <w:r w:rsidRPr="00B3748E">
        <w:rPr>
          <w:sz w:val="18"/>
          <w:szCs w:val="18"/>
        </w:rPr>
        <w:t xml:space="preserve">. </w:t>
      </w:r>
      <w:r w:rsidRPr="00B3748E">
        <w:rPr>
          <w:rFonts w:hint="eastAsia"/>
          <w:sz w:val="18"/>
          <w:szCs w:val="18"/>
        </w:rPr>
        <w:t>Предназначен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для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специалистов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агропромышленного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комплекса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научных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работников</w:t>
      </w:r>
      <w:r w:rsidRPr="00B3748E">
        <w:rPr>
          <w:sz w:val="18"/>
          <w:szCs w:val="18"/>
        </w:rPr>
        <w:t xml:space="preserve">, </w:t>
      </w:r>
      <w:r w:rsidRPr="00B3748E">
        <w:rPr>
          <w:rFonts w:hint="eastAsia"/>
          <w:sz w:val="18"/>
          <w:szCs w:val="18"/>
        </w:rPr>
        <w:t>преподавателей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и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студентов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образовател</w:t>
      </w:r>
      <w:r w:rsidRPr="00B3748E">
        <w:rPr>
          <w:rFonts w:hint="eastAsia"/>
          <w:sz w:val="18"/>
          <w:szCs w:val="18"/>
        </w:rPr>
        <w:t>ь</w:t>
      </w:r>
      <w:r w:rsidRPr="00B3748E">
        <w:rPr>
          <w:rFonts w:hint="eastAsia"/>
          <w:sz w:val="18"/>
          <w:szCs w:val="18"/>
        </w:rPr>
        <w:t>ных</w:t>
      </w:r>
      <w:r w:rsidRPr="00B3748E">
        <w:rPr>
          <w:sz w:val="18"/>
          <w:szCs w:val="18"/>
        </w:rPr>
        <w:t xml:space="preserve"> </w:t>
      </w:r>
      <w:r w:rsidRPr="00B3748E">
        <w:rPr>
          <w:rFonts w:hint="eastAsia"/>
          <w:sz w:val="18"/>
          <w:szCs w:val="18"/>
        </w:rPr>
        <w:t>учреждений</w:t>
      </w:r>
    </w:p>
    <w:p w:rsidR="00F050B2" w:rsidRDefault="00085C59" w:rsidP="00F050B2">
      <w:pPr>
        <w:pStyle w:val="a7"/>
      </w:pPr>
      <w:hyperlink r:id="rId8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73. </w:t>
      </w:r>
      <w:r w:rsidRPr="00F050B2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кат</w:t>
      </w:r>
      <w:r>
        <w:rPr>
          <w:rFonts w:hint="eastAsia"/>
        </w:rPr>
        <w:t>а</w:t>
      </w:r>
      <w:r>
        <w:rPr>
          <w:rFonts w:hint="eastAsia"/>
        </w:rPr>
        <w:t>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АПК</w:t>
      </w:r>
      <w:r>
        <w:t xml:space="preserve">; </w:t>
      </w:r>
      <w:r>
        <w:rPr>
          <w:rFonts w:hint="eastAsia"/>
        </w:rPr>
        <w:t>Голубев И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2021‒30493)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Приведены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описание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особенности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конструкции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иллюстрации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технические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данные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адреса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предприятий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изготовителей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поставщиков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машин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уборки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первичной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переработки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льна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долгунца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конопли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посевной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отечественного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зар</w:t>
      </w:r>
      <w:r w:rsidRPr="00C35CBC">
        <w:rPr>
          <w:rFonts w:hint="eastAsia"/>
          <w:sz w:val="18"/>
          <w:szCs w:val="18"/>
        </w:rPr>
        <w:t>у</w:t>
      </w:r>
      <w:r w:rsidRPr="00C35CBC">
        <w:rPr>
          <w:rFonts w:hint="eastAsia"/>
          <w:sz w:val="18"/>
          <w:szCs w:val="18"/>
        </w:rPr>
        <w:t>бежного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Предназначен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специалистов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комплекса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преподавателей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</w:t>
      </w:r>
      <w:r w:rsidRPr="00C35CBC">
        <w:rPr>
          <w:rFonts w:hint="eastAsia"/>
          <w:sz w:val="18"/>
          <w:szCs w:val="18"/>
        </w:rPr>
        <w:t>у</w:t>
      </w:r>
      <w:r w:rsidRPr="00C35CBC">
        <w:rPr>
          <w:rFonts w:hint="eastAsia"/>
          <w:sz w:val="18"/>
          <w:szCs w:val="18"/>
        </w:rPr>
        <w:t>дентов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образовательных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учреждений</w:t>
      </w:r>
    </w:p>
    <w:p w:rsidR="00F050B2" w:rsidRDefault="00085C59" w:rsidP="00F050B2">
      <w:pPr>
        <w:pStyle w:val="a7"/>
      </w:pPr>
      <w:hyperlink r:id="rId8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74. </w:t>
      </w:r>
      <w:r w:rsidRPr="00F050B2">
        <w:rPr>
          <w:rFonts w:hint="eastAsia"/>
          <w:b/>
        </w:rPr>
        <w:t>Техническое</w:t>
      </w:r>
      <w:r>
        <w:t xml:space="preserve"> </w:t>
      </w:r>
      <w:r>
        <w:rPr>
          <w:rFonts w:hint="eastAsia"/>
        </w:rPr>
        <w:t>оснащение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козоводства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рубежом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Хататаев С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2021.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65‒74 (105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2021‒30431)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Рассмотрено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состояние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овцеводства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козоводства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мире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Российской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Федерации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Проанализировано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состояние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этих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подотраслей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странах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являющихся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лидерами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поголовью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Выявлены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аспекты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технологического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развития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технич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оснащения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странах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где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подотрасли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имеют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высокотехнологичные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фермы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Сформулированы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перспективные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совершенствованию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эффективности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также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технического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оснащения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хозяйствах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Российской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Федерации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Предназн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rFonts w:hint="eastAsia"/>
          <w:sz w:val="18"/>
          <w:szCs w:val="18"/>
        </w:rPr>
        <w:t>чен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АПК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специалистов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комплекса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сельскохозяйстве</w:t>
      </w:r>
      <w:r w:rsidRPr="00C35CBC">
        <w:rPr>
          <w:rFonts w:hint="eastAsia"/>
          <w:sz w:val="18"/>
          <w:szCs w:val="18"/>
        </w:rPr>
        <w:t>н</w:t>
      </w:r>
      <w:r w:rsidRPr="00C35CBC">
        <w:rPr>
          <w:rFonts w:hint="eastAsia"/>
          <w:sz w:val="18"/>
          <w:szCs w:val="18"/>
        </w:rPr>
        <w:t>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товаропроизводителей</w:t>
      </w:r>
    </w:p>
    <w:p w:rsidR="00F050B2" w:rsidRDefault="00085C59" w:rsidP="00F050B2">
      <w:pPr>
        <w:pStyle w:val="a7"/>
      </w:pPr>
      <w:hyperlink r:id="rId8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75. </w:t>
      </w:r>
      <w:r w:rsidRPr="00F050B2">
        <w:rPr>
          <w:rFonts w:hint="eastAsia"/>
          <w:b/>
        </w:rPr>
        <w:t>Тлишев А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И</w:t>
      </w:r>
      <w:r w:rsidRPr="00F050B2">
        <w:rPr>
          <w:b/>
        </w:rPr>
        <w:t xml:space="preserve">.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Тлишев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Папуша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Богус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138‒139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Т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2021‒31031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отражены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способы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очистки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сортирования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зерна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семян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представлены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типы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зерноочистител</w:t>
      </w:r>
      <w:r w:rsidRPr="00C35CBC">
        <w:rPr>
          <w:rFonts w:hint="eastAsia"/>
          <w:sz w:val="18"/>
          <w:szCs w:val="18"/>
        </w:rPr>
        <w:t>ь</w:t>
      </w:r>
      <w:r w:rsidRPr="00C35CBC">
        <w:rPr>
          <w:rFonts w:hint="eastAsia"/>
          <w:sz w:val="18"/>
          <w:szCs w:val="18"/>
        </w:rPr>
        <w:t>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сортировальных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машин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агротехнические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требования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ним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назначение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устройство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описан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технологический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процесс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регулировки</w:t>
      </w:r>
    </w:p>
    <w:p w:rsidR="00F050B2" w:rsidRDefault="00085C59" w:rsidP="00F050B2">
      <w:pPr>
        <w:pStyle w:val="a7"/>
      </w:pPr>
      <w:hyperlink r:id="rId8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23" w:name="_Toc10621393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F050B2" w:rsidRDefault="00F050B2" w:rsidP="00F050B2">
      <w:pPr>
        <w:pStyle w:val="20"/>
      </w:pPr>
      <w:r w:rsidRPr="00F050B2">
        <w:rPr>
          <w:b/>
        </w:rPr>
        <w:t>76. Агропромышленный</w:t>
      </w:r>
      <w:r>
        <w:t xml:space="preserve"> сборник : 16+. ‒ Ростов-на-Дону : Профит Медиа</w:t>
      </w:r>
    </w:p>
    <w:p w:rsidR="00F050B2" w:rsidRDefault="00F050B2" w:rsidP="00F050B2">
      <w:pPr>
        <w:pStyle w:val="a7"/>
      </w:pPr>
      <w:r>
        <w:rPr>
          <w:rFonts w:hint="eastAsia"/>
        </w:rPr>
        <w:t>№ </w:t>
      </w:r>
      <w:r>
        <w:t>3. ‒ 2021. ‒ 244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А</w:t>
      </w:r>
      <w:r>
        <w:t xml:space="preserve">263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2021‒3218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Каталог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Профит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Медиа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включает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широкий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перечень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компаний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специализирующихся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</w:t>
      </w:r>
      <w:r w:rsidRPr="00C35CBC">
        <w:rPr>
          <w:rFonts w:hint="eastAsia"/>
          <w:sz w:val="18"/>
          <w:szCs w:val="18"/>
        </w:rPr>
        <w:t>з</w:t>
      </w:r>
      <w:r w:rsidRPr="00C35CBC">
        <w:rPr>
          <w:rFonts w:hint="eastAsia"/>
          <w:sz w:val="18"/>
          <w:szCs w:val="18"/>
        </w:rPr>
        <w:t>водстве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реализации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сельхозтехники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запчастей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оборудования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ветеринарных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препаратов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кормов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семян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средств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защиты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издании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найдете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всю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необходимую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информацию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интересующим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компаниям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сфере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АПК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контакты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производителя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фактический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юридический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адрес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фирмы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представленные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рубрикаторе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Каталог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содержит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информацию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компаниям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юга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России</w:t>
      </w:r>
    </w:p>
    <w:p w:rsidR="00F050B2" w:rsidRDefault="00085C59" w:rsidP="00F050B2">
      <w:pPr>
        <w:pStyle w:val="a7"/>
      </w:pPr>
      <w:hyperlink r:id="rId8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77. </w:t>
      </w:r>
      <w:r w:rsidRPr="00F050B2">
        <w:rPr>
          <w:rFonts w:hint="eastAsia"/>
          <w:b/>
        </w:rPr>
        <w:t>Ананских А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А</w:t>
      </w:r>
      <w:r w:rsidRPr="00F050B2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Ананских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Щербаков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Калякин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БиС</w:t>
      </w:r>
      <w:r>
        <w:t>, 2021. ‒ 116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А</w:t>
      </w:r>
      <w:r>
        <w:t xml:space="preserve">640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2022‒240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рассмотрены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теоретические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практические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АПК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Изучение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курса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должно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обеспечивать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решение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двух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взаимосвязанных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задач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познание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теоретических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приобретение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практических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навыков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комплекса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Учебное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обуч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rFonts w:hint="eastAsia"/>
          <w:sz w:val="18"/>
          <w:szCs w:val="18"/>
        </w:rPr>
        <w:t>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Менеджмент</w:t>
      </w:r>
      <w:r w:rsidRPr="00C35CBC">
        <w:rPr>
          <w:sz w:val="18"/>
          <w:szCs w:val="18"/>
        </w:rPr>
        <w:t xml:space="preserve">", 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также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преподавателей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слушателей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системы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дополнительного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образования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руководителей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специалистов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муниципальных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служащих</w:t>
      </w:r>
    </w:p>
    <w:p w:rsidR="00F050B2" w:rsidRDefault="00085C59" w:rsidP="00F050B2">
      <w:pPr>
        <w:pStyle w:val="a7"/>
      </w:pPr>
      <w:hyperlink r:id="rId8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78. </w:t>
      </w:r>
      <w:r w:rsidRPr="00F050B2">
        <w:rPr>
          <w:rFonts w:hint="eastAsia"/>
          <w:b/>
        </w:rPr>
        <w:t>Гоник Г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Г</w:t>
      </w:r>
      <w:r w:rsidRPr="00F050B2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Краснодарском</w:t>
      </w:r>
      <w:r>
        <w:t xml:space="preserve"> </w:t>
      </w:r>
      <w:r>
        <w:rPr>
          <w:rFonts w:hint="eastAsia"/>
        </w:rPr>
        <w:t>крае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Гоник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Арутюнян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 xml:space="preserve">;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ЦНТИ</w:t>
      </w:r>
      <w:r>
        <w:t>, 2021.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132‒137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Г</w:t>
      </w:r>
      <w:r>
        <w:t xml:space="preserve">652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2021‒30517)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Монография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посвящена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вопросам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анализа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эффективности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зерна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региональном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аспекте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примере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организаций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центральной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зоны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Краснодарского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края</w:t>
      </w:r>
    </w:p>
    <w:p w:rsidR="00F050B2" w:rsidRDefault="00085C59" w:rsidP="00F050B2">
      <w:pPr>
        <w:pStyle w:val="a7"/>
      </w:pPr>
      <w:hyperlink r:id="rId8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79. </w:t>
      </w:r>
      <w:r w:rsidRPr="00F050B2">
        <w:rPr>
          <w:rFonts w:hint="eastAsia"/>
          <w:b/>
        </w:rPr>
        <w:t>Казьмин М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А</w:t>
      </w:r>
      <w:r w:rsidRPr="00F050B2">
        <w:rPr>
          <w:b/>
        </w:rPr>
        <w:t xml:space="preserve">. </w:t>
      </w:r>
      <w:r>
        <w:rPr>
          <w:rFonts w:hint="eastAsia"/>
        </w:rPr>
        <w:t>Территориальные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землепользования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Каз</w:t>
      </w:r>
      <w:r>
        <w:rPr>
          <w:rFonts w:hint="eastAsia"/>
        </w:rPr>
        <w:t>ь</w:t>
      </w:r>
      <w:r>
        <w:rPr>
          <w:rFonts w:hint="eastAsia"/>
        </w:rPr>
        <w:t>мин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Географический</w:t>
      </w:r>
      <w:r>
        <w:t xml:space="preserve"> </w:t>
      </w:r>
      <w:r>
        <w:rPr>
          <w:rFonts w:hint="eastAsia"/>
        </w:rPr>
        <w:t>факул</w:t>
      </w:r>
      <w:r>
        <w:rPr>
          <w:rFonts w:hint="eastAsia"/>
        </w:rPr>
        <w:t>ь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Белый</w:t>
      </w:r>
      <w:r>
        <w:t xml:space="preserve"> </w:t>
      </w:r>
      <w:r>
        <w:rPr>
          <w:rFonts w:hint="eastAsia"/>
        </w:rPr>
        <w:t>ветер</w:t>
      </w:r>
      <w:r>
        <w:t>, 2021. ‒ 345,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289‒296.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К</w:t>
      </w:r>
      <w:r>
        <w:t xml:space="preserve">149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2021‒30814)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Предлагаемое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посвящено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изучению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современных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особенностей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использования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земельных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ресурсов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регионах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России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разными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природными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социально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экономическими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условиями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Рассматриваются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территориальные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различия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землепользования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сферах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экономики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большая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часть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представлена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исследованиями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вопросов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использ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земель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хозяйстве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применительно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типам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организаций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крестьянских</w:t>
      </w:r>
      <w:r w:rsidRPr="00C35CBC">
        <w:rPr>
          <w:sz w:val="18"/>
          <w:szCs w:val="18"/>
        </w:rPr>
        <w:t xml:space="preserve"> (</w:t>
      </w:r>
      <w:r w:rsidRPr="00C35CBC">
        <w:rPr>
          <w:rFonts w:hint="eastAsia"/>
          <w:sz w:val="18"/>
          <w:szCs w:val="18"/>
        </w:rPr>
        <w:t>фермерских</w:t>
      </w:r>
      <w:r w:rsidRPr="00C35CBC">
        <w:rPr>
          <w:sz w:val="18"/>
          <w:szCs w:val="18"/>
        </w:rPr>
        <w:t xml:space="preserve">) </w:t>
      </w:r>
      <w:r w:rsidRPr="00C35CBC">
        <w:rPr>
          <w:rFonts w:hint="eastAsia"/>
          <w:sz w:val="18"/>
          <w:szCs w:val="18"/>
        </w:rPr>
        <w:t>хозяйств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индивидуальных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предпринимателей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личных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подсобных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хозяйств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некоммерческих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объединений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граждан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учётом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разгосударствл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собственности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землю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введение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платности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землепользования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многоукладности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экономики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формирования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земельн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рынка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Проведённое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исследование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опирается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анализ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отечественного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опыта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земельных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аграрных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реформ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второй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половины</w:t>
      </w:r>
      <w:r w:rsidRPr="00C35CBC">
        <w:rPr>
          <w:sz w:val="18"/>
          <w:szCs w:val="18"/>
        </w:rPr>
        <w:t xml:space="preserve"> XIX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XX </w:t>
      </w:r>
      <w:r w:rsidRPr="00C35CBC">
        <w:rPr>
          <w:rFonts w:hint="eastAsia"/>
          <w:sz w:val="18"/>
          <w:szCs w:val="18"/>
        </w:rPr>
        <w:t>столетий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Учебное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студентов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магистрантов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высших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заведений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обучающихся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спец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rFonts w:hint="eastAsia"/>
          <w:sz w:val="18"/>
          <w:szCs w:val="18"/>
        </w:rPr>
        <w:t>альностям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География</w:t>
      </w:r>
      <w:r w:rsidRPr="00C35CBC">
        <w:rPr>
          <w:sz w:val="18"/>
          <w:szCs w:val="18"/>
        </w:rPr>
        <w:t xml:space="preserve">"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Экология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природопользование</w:t>
      </w:r>
      <w:r w:rsidRPr="00C35CB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8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80. </w:t>
      </w:r>
      <w:r w:rsidRPr="00F050B2">
        <w:rPr>
          <w:rFonts w:hint="eastAsia"/>
          <w:b/>
        </w:rPr>
        <w:t>Организационно</w:t>
      </w:r>
      <w:r w:rsidRPr="00F050B2">
        <w:rPr>
          <w:b/>
        </w:rPr>
        <w:t>-</w:t>
      </w:r>
      <w:r w:rsidRPr="00F050B2">
        <w:rPr>
          <w:rFonts w:hint="eastAsia"/>
          <w:b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потребител</w:t>
      </w:r>
      <w:r>
        <w:rPr>
          <w:rFonts w:hint="eastAsia"/>
        </w:rPr>
        <w:t>ь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кооперации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картофелеводческом</w:t>
      </w:r>
      <w:r>
        <w:t xml:space="preserve"> </w:t>
      </w:r>
      <w:r>
        <w:rPr>
          <w:rFonts w:hint="eastAsia"/>
        </w:rPr>
        <w:t>подкомплексе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метод</w:t>
      </w:r>
      <w:r>
        <w:rPr>
          <w:rFonts w:hint="eastAsia"/>
        </w:rPr>
        <w:t>и</w:t>
      </w:r>
      <w:r>
        <w:rPr>
          <w:rFonts w:hint="eastAsia"/>
        </w:rPr>
        <w:t>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Зольский</w:t>
      </w:r>
      <w:r>
        <w:t xml:space="preserve"> </w:t>
      </w:r>
      <w:r>
        <w:rPr>
          <w:rFonts w:hint="eastAsia"/>
        </w:rPr>
        <w:t>картофель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кооперации</w:t>
      </w:r>
      <w:r>
        <w:t xml:space="preserve"> 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семенного</w:t>
      </w:r>
      <w:r>
        <w:t xml:space="preserve"> </w:t>
      </w:r>
      <w:r>
        <w:rPr>
          <w:rFonts w:hint="eastAsia"/>
        </w:rPr>
        <w:t>картофеля</w:t>
      </w:r>
      <w:r>
        <w:t>/ </w:t>
      </w:r>
      <w:r>
        <w:rPr>
          <w:rFonts w:hint="eastAsia"/>
        </w:rPr>
        <w:t>Абдулхаликов Р</w:t>
      </w:r>
      <w:r>
        <w:t xml:space="preserve">. </w:t>
      </w:r>
      <w:r>
        <w:rPr>
          <w:rFonts w:hint="eastAsia"/>
        </w:rPr>
        <w:t>З</w:t>
      </w:r>
      <w:r>
        <w:t xml:space="preserve">., </w:t>
      </w:r>
      <w:r>
        <w:rPr>
          <w:rFonts w:hint="eastAsia"/>
        </w:rPr>
        <w:t>Маржохова М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Халишхова Л</w:t>
      </w:r>
      <w:r>
        <w:t xml:space="preserve">. </w:t>
      </w:r>
      <w:r>
        <w:rPr>
          <w:rFonts w:hint="eastAsia"/>
        </w:rPr>
        <w:t>З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Зольский</w:t>
      </w:r>
      <w:r>
        <w:t xml:space="preserve"> </w:t>
      </w:r>
      <w:r>
        <w:rPr>
          <w:rFonts w:hint="eastAsia"/>
        </w:rPr>
        <w:t>картофель</w:t>
      </w:r>
      <w:r>
        <w:t xml:space="preserve">",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2021.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Комплексный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проект</w:t>
      </w:r>
      <w:r>
        <w:t xml:space="preserve"> "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высококач</w:t>
      </w:r>
      <w:r>
        <w:rPr>
          <w:rFonts w:hint="eastAsia"/>
        </w:rPr>
        <w:t>е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семенного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конкурентоспособных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безвиру</w:t>
      </w:r>
      <w:r>
        <w:rPr>
          <w:rFonts w:hint="eastAsia"/>
        </w:rPr>
        <w:t>с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горной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 xml:space="preserve">").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116‒118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2021‒30636)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Научно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обоснованные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методические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рекомендации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результатам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исследований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выполненных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плану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Комплексного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научно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технического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проекта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Производство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высококачественного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семенного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картофеля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конкурентоспособных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отеч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ственных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сортов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условиях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безвирусной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горной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зоны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Кабардино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Балкарской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Республики</w:t>
      </w:r>
      <w:r w:rsidRPr="00C35CBC">
        <w:rPr>
          <w:sz w:val="18"/>
          <w:szCs w:val="18"/>
        </w:rPr>
        <w:t xml:space="preserve">".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освещены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организацио</w:t>
      </w:r>
      <w:r w:rsidRPr="00C35CBC">
        <w:rPr>
          <w:rFonts w:hint="eastAsia"/>
          <w:sz w:val="18"/>
          <w:szCs w:val="18"/>
        </w:rPr>
        <w:t>н</w:t>
      </w:r>
      <w:r w:rsidRPr="00C35CBC">
        <w:rPr>
          <w:rFonts w:hint="eastAsia"/>
          <w:sz w:val="18"/>
          <w:szCs w:val="18"/>
        </w:rPr>
        <w:t>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экономические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правовые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финансовые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технологические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аспекты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формирования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устойчивого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развития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</w:t>
      </w:r>
      <w:r w:rsidRPr="00C35CBC">
        <w:rPr>
          <w:rFonts w:hint="eastAsia"/>
          <w:sz w:val="18"/>
          <w:szCs w:val="18"/>
        </w:rPr>
        <w:t>й</w:t>
      </w:r>
      <w:r w:rsidRPr="00C35CBC">
        <w:rPr>
          <w:rFonts w:hint="eastAsia"/>
          <w:sz w:val="18"/>
          <w:szCs w:val="18"/>
        </w:rPr>
        <w:t>ственных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потребительских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кооперативов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семенном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картофелеводстве</w:t>
      </w:r>
      <w:r w:rsidRPr="00C35CBC">
        <w:rPr>
          <w:sz w:val="18"/>
          <w:szCs w:val="18"/>
        </w:rPr>
        <w:t xml:space="preserve">; </w:t>
      </w:r>
      <w:r w:rsidRPr="00C35CBC">
        <w:rPr>
          <w:rFonts w:hint="eastAsia"/>
          <w:sz w:val="18"/>
          <w:szCs w:val="18"/>
        </w:rPr>
        <w:t>обоснованы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перспективные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развития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регионал</w:t>
      </w:r>
      <w:r w:rsidRPr="00C35CBC">
        <w:rPr>
          <w:rFonts w:hint="eastAsia"/>
          <w:sz w:val="18"/>
          <w:szCs w:val="18"/>
        </w:rPr>
        <w:t>ь</w:t>
      </w:r>
      <w:r w:rsidRPr="00C35CBC">
        <w:rPr>
          <w:rFonts w:hint="eastAsia"/>
          <w:sz w:val="18"/>
          <w:szCs w:val="18"/>
        </w:rPr>
        <w:t>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рынка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семенного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картофеля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условиях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модернизации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регионального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АПК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представителей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малого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среднего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бизнеса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сп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циалистов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области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государственного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корпоративного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сфере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АПК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преподавателей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аспирантов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студентов</w:t>
      </w:r>
    </w:p>
    <w:p w:rsidR="00F050B2" w:rsidRDefault="00085C59" w:rsidP="00F050B2">
      <w:pPr>
        <w:pStyle w:val="a7"/>
      </w:pPr>
      <w:hyperlink r:id="rId8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81. </w:t>
      </w:r>
      <w:r w:rsidRPr="00F050B2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сельскохозяйственным</w:t>
      </w:r>
      <w:r>
        <w:t xml:space="preserve"> </w:t>
      </w:r>
      <w:r>
        <w:rPr>
          <w:rFonts w:hint="eastAsia"/>
        </w:rPr>
        <w:t>производством</w:t>
      </w:r>
      <w:r>
        <w:t xml:space="preserve"> :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Буклагин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79‒87 (89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2021‒30462)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Приведены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цифровые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решения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лежащие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современных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систем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оптимизации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технологических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процессов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хозяйстве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позволяющие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получать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необходимую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принятия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решения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информацию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оптимизировать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ресурсы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снижать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себестоимость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Рассмотрены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тренды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развития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цифровизации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растениеводства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животноводства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интеллектуализации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техники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применению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спутниковых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технологий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прогнозирования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урожайности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Предназначен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специалистов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агропромышленного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комплекса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преподавателей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студентов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образовательных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учреждений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лиц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принимающих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решения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производством</w:t>
      </w:r>
    </w:p>
    <w:p w:rsidR="00F050B2" w:rsidRDefault="00085C59" w:rsidP="00F050B2">
      <w:pPr>
        <w:pStyle w:val="a7"/>
      </w:pPr>
      <w:hyperlink r:id="rId9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"/>
      </w:pPr>
      <w:bookmarkStart w:id="24" w:name="_Toc106213933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4"/>
    </w:p>
    <w:p w:rsidR="00F050B2" w:rsidRDefault="00F050B2" w:rsidP="00F050B2">
      <w:pPr>
        <w:pStyle w:val="20"/>
      </w:pPr>
      <w:r w:rsidRPr="00F050B2">
        <w:rPr>
          <w:b/>
        </w:rPr>
        <w:t xml:space="preserve">82. Орлова Т. В. </w:t>
      </w:r>
      <w:r>
        <w:t>Процессы и аппараты перерабатывающих производств. Тепловые и массоо</w:t>
      </w:r>
      <w:r>
        <w:t>б</w:t>
      </w:r>
      <w:r>
        <w:t>менные процессы : учебное пособие/ Т. В. Орлова, И. В. Соболь, A. А. Варивода. ‒ Краснодар: КубГАУ, 2021. ‒ 103 с.: ил.; 21 см. ‒ Библиогр.: с. 101‒102 (20 назв.). (Шифр Л8/О.665 Ч/з1 / Г2021‒30717упр)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изложены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положения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тепловых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массообменных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процессов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перерабатывающих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</w:t>
      </w:r>
      <w:r w:rsidRPr="00C35CBC">
        <w:rPr>
          <w:rFonts w:hint="eastAsia"/>
          <w:sz w:val="18"/>
          <w:szCs w:val="18"/>
        </w:rPr>
        <w:t>з</w:t>
      </w:r>
      <w:r w:rsidRPr="00C35CBC">
        <w:rPr>
          <w:rFonts w:hint="eastAsia"/>
          <w:sz w:val="18"/>
          <w:szCs w:val="18"/>
        </w:rPr>
        <w:t>водств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Описаны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применяемые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реализации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этих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процессов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устройства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схемы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работы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</w:t>
      </w:r>
      <w:r w:rsidRPr="00C35CBC">
        <w:rPr>
          <w:rFonts w:hint="eastAsia"/>
          <w:sz w:val="18"/>
          <w:szCs w:val="18"/>
        </w:rPr>
        <w:t>у</w:t>
      </w:r>
      <w:r w:rsidRPr="00C35CBC">
        <w:rPr>
          <w:rFonts w:hint="eastAsia"/>
          <w:sz w:val="18"/>
          <w:szCs w:val="18"/>
        </w:rPr>
        <w:t>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подготовки</w:t>
      </w:r>
      <w:r w:rsidRPr="00C35CBC">
        <w:rPr>
          <w:sz w:val="18"/>
          <w:szCs w:val="18"/>
        </w:rPr>
        <w:t xml:space="preserve"> 35.03.07 "</w:t>
      </w:r>
      <w:r w:rsidRPr="00C35CBC">
        <w:rPr>
          <w:rFonts w:hint="eastAsia"/>
          <w:sz w:val="18"/>
          <w:szCs w:val="18"/>
        </w:rPr>
        <w:t>Технология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переработки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 xml:space="preserve">", 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также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магистрантам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аспирантам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инженерно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технологических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преподавателям</w:t>
      </w:r>
    </w:p>
    <w:p w:rsidR="00F050B2" w:rsidRDefault="00085C59" w:rsidP="00F050B2">
      <w:pPr>
        <w:pStyle w:val="a7"/>
      </w:pPr>
      <w:hyperlink r:id="rId9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25" w:name="_Toc10621393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F050B2" w:rsidRDefault="00F050B2" w:rsidP="00F050B2">
      <w:pPr>
        <w:pStyle w:val="20"/>
      </w:pPr>
      <w:r w:rsidRPr="00F050B2">
        <w:rPr>
          <w:b/>
        </w:rPr>
        <w:t xml:space="preserve">83. Ерофеева Т. В. </w:t>
      </w:r>
      <w:r>
        <w:t>Практикум по таксации леса : учебное пособие/ Ерофеева Т. В., Кононова Г. А., Фадькин Г. Н. ‒ Рязань: РГАТУ, 2021. ‒ 123 с.: ил.; 21 см. ‒ Библиогр.: с. 121‒122 (23 назв.). (Шифр П3/Е780 Ч/з1 / Г2021‒30610упр)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Учебное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содержит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сведения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необходимые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формирования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профессиональных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компетенций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подг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товке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бакалавров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направлениям</w:t>
      </w:r>
      <w:r w:rsidRPr="00C35CBC">
        <w:rPr>
          <w:sz w:val="18"/>
          <w:szCs w:val="18"/>
        </w:rPr>
        <w:t xml:space="preserve"> 35.03.01 "</w:t>
      </w:r>
      <w:r w:rsidRPr="00C35CBC">
        <w:rPr>
          <w:rFonts w:hint="eastAsia"/>
          <w:sz w:val="18"/>
          <w:szCs w:val="18"/>
        </w:rPr>
        <w:t>Лесное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дело</w:t>
      </w:r>
      <w:r w:rsidRPr="00C35CB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9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84. </w:t>
      </w:r>
      <w:r w:rsidRPr="00F050B2">
        <w:rPr>
          <w:rFonts w:hint="eastAsia"/>
          <w:b/>
        </w:rPr>
        <w:t>Сахарова</w:t>
      </w:r>
      <w:r w:rsidRPr="00F050B2">
        <w:rPr>
          <w:b/>
        </w:rPr>
        <w:t xml:space="preserve">, </w:t>
      </w:r>
      <w:r w:rsidRPr="00F050B2">
        <w:rPr>
          <w:rFonts w:hint="eastAsia"/>
          <w:b/>
        </w:rPr>
        <w:t>С</w:t>
      </w:r>
      <w:r w:rsidR="00C35CBC">
        <w:rPr>
          <w:rFonts w:asciiTheme="minorHAnsi" w:hAnsiTheme="minorHAnsi"/>
          <w:b/>
        </w:rPr>
        <w:t>.</w:t>
      </w:r>
      <w:r w:rsidRPr="00F050B2">
        <w:rPr>
          <w:b/>
        </w:rPr>
        <w:t xml:space="preserve"> </w:t>
      </w:r>
      <w:r w:rsidRPr="00F050B2">
        <w:rPr>
          <w:rFonts w:hint="eastAsia"/>
          <w:b/>
        </w:rPr>
        <w:t>Г</w:t>
      </w:r>
      <w:r w:rsidR="00C35CBC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Дендрология</w:t>
      </w:r>
      <w: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Ботаническом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СПбГЛТУ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основания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дней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21.03.02 "</w:t>
      </w:r>
      <w:r>
        <w:rPr>
          <w:rFonts w:hint="eastAsia"/>
        </w:rPr>
        <w:t>Землеустройство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дастры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Семенова</w:t>
      </w:r>
      <w:r>
        <w:t xml:space="preserve"> 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ботаники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дендрологии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</w:p>
    <w:p w:rsidR="00F050B2" w:rsidRDefault="00F050B2" w:rsidP="00F050B2">
      <w:pPr>
        <w:pStyle w:val="a7"/>
      </w:pPr>
      <w:r>
        <w:rPr>
          <w:rFonts w:hint="eastAsia"/>
        </w:rPr>
        <w:t>Ч</w:t>
      </w:r>
      <w:r>
        <w:t>. 2</w:t>
      </w:r>
      <w:r w:rsidR="00C35CBC">
        <w:rPr>
          <w:rFonts w:asciiTheme="minorHAnsi" w:hAnsiTheme="minorHAnsi"/>
        </w:rPr>
        <w:t xml:space="preserve">. </w:t>
      </w:r>
      <w:r>
        <w:rPr>
          <w:rFonts w:hint="eastAsia"/>
        </w:rPr>
        <w:t>Сахарова С</w:t>
      </w:r>
      <w:r>
        <w:t xml:space="preserve">. </w:t>
      </w:r>
      <w:r>
        <w:rPr>
          <w:rFonts w:hint="eastAsia"/>
        </w:rPr>
        <w:t>Г</w:t>
      </w:r>
      <w:r>
        <w:t>. ~/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Семенова</w:t>
      </w:r>
      <w:r>
        <w:t>. ‒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221/N2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2021‒28828/N2)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рассмотрены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особенности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дендрариума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Ботанического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сада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СПбГЛТУ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краткая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ист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рия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интродукции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древесных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последние</w:t>
      </w:r>
      <w:r w:rsidRPr="00C35CBC">
        <w:rPr>
          <w:sz w:val="18"/>
          <w:szCs w:val="18"/>
        </w:rPr>
        <w:t xml:space="preserve"> 100 </w:t>
      </w:r>
      <w:r w:rsidRPr="00C35CBC">
        <w:rPr>
          <w:rFonts w:hint="eastAsia"/>
          <w:sz w:val="18"/>
          <w:szCs w:val="18"/>
        </w:rPr>
        <w:t>лет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Дана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интегральная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оценка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перспективности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древесных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видов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экспериме</w:t>
      </w:r>
      <w:r w:rsidRPr="00C35CBC">
        <w:rPr>
          <w:rFonts w:hint="eastAsia"/>
          <w:sz w:val="18"/>
          <w:szCs w:val="18"/>
        </w:rPr>
        <w:t>н</w:t>
      </w:r>
      <w:r w:rsidRPr="00C35CBC">
        <w:rPr>
          <w:rFonts w:hint="eastAsia"/>
          <w:sz w:val="18"/>
          <w:szCs w:val="18"/>
        </w:rPr>
        <w:t>тальной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коллекции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дендрария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Приведен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аннотированный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каталог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таксонов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древесных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произрастающих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территории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Верхнего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Нижнего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дендросадов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интродукционного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питомника</w:t>
      </w:r>
      <w:r w:rsidRPr="00C35CBC">
        <w:rPr>
          <w:sz w:val="18"/>
          <w:szCs w:val="18"/>
        </w:rPr>
        <w:t xml:space="preserve"> (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инвентаризации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сентябрь</w:t>
      </w:r>
      <w:r w:rsidRPr="00C35CBC">
        <w:rPr>
          <w:sz w:val="18"/>
          <w:szCs w:val="18"/>
        </w:rPr>
        <w:t xml:space="preserve"> 2020 </w:t>
      </w:r>
      <w:r w:rsidRPr="00C35CBC">
        <w:rPr>
          <w:rFonts w:hint="eastAsia"/>
          <w:sz w:val="18"/>
          <w:szCs w:val="18"/>
        </w:rPr>
        <w:t>г</w:t>
      </w:r>
      <w:r w:rsidRPr="00C35CBC">
        <w:rPr>
          <w:sz w:val="18"/>
          <w:szCs w:val="18"/>
        </w:rPr>
        <w:t xml:space="preserve">.), </w:t>
      </w:r>
      <w:r w:rsidRPr="00C35CBC">
        <w:rPr>
          <w:rFonts w:hint="eastAsia"/>
          <w:sz w:val="18"/>
          <w:szCs w:val="18"/>
        </w:rPr>
        <w:t>приводятся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схемы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участков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Верхнего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Нижнего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дендросадов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списком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древесных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произраставших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территориях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сентября</w:t>
      </w:r>
      <w:r w:rsidRPr="00C35CBC">
        <w:rPr>
          <w:sz w:val="18"/>
          <w:szCs w:val="18"/>
        </w:rPr>
        <w:t xml:space="preserve"> 2020 </w:t>
      </w:r>
      <w:r w:rsidRPr="00C35CBC">
        <w:rPr>
          <w:rFonts w:hint="eastAsia"/>
          <w:sz w:val="18"/>
          <w:szCs w:val="18"/>
        </w:rPr>
        <w:t>г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Также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приведены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конкретном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местоположении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таксонов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что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должно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облегчить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студентам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ознакомление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древесными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rFonts w:hint="eastAsia"/>
          <w:sz w:val="18"/>
          <w:szCs w:val="18"/>
        </w:rPr>
        <w:t>тениями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изучаемыми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курсу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дендрологии</w:t>
      </w:r>
    </w:p>
    <w:p w:rsidR="00F050B2" w:rsidRDefault="00085C59" w:rsidP="00F050B2">
      <w:pPr>
        <w:pStyle w:val="a7"/>
      </w:pPr>
      <w:hyperlink r:id="rId9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26" w:name="_Toc106213935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F050B2" w:rsidRDefault="00F050B2" w:rsidP="00F050B2">
      <w:pPr>
        <w:pStyle w:val="20"/>
      </w:pPr>
      <w:r w:rsidRPr="00F050B2">
        <w:rPr>
          <w:b/>
        </w:rPr>
        <w:t xml:space="preserve">85. Брадфор М. </w:t>
      </w:r>
      <w:r>
        <w:t>Как перестать бухать и начать дегустировать : 38 уроков, 90 упражнений за 10 недель : [краткий курс энологии : 18+]/ Мари-Доминик Брадфор; [перевод с французского Я. Юр</w:t>
      </w:r>
      <w:r>
        <w:t>ы</w:t>
      </w:r>
      <w:r>
        <w:t>шевой]. ‒ Москва: Хлеб-соль; Москва: Эксмо, 2022. ‒ 191 с.; 25 см. ‒ (Вина и напитки мира). (Шифр 36.99/Б870 аб / упр2022)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Изучать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вино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это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значит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окунуться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дивный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мир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где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соединяются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между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собой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ремесло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виноделов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география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ист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рия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культура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гастрономия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Хватит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просто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бухать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пора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научиться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дегустировать…</w:t>
      </w:r>
    </w:p>
    <w:p w:rsidR="00F050B2" w:rsidRDefault="00085C59" w:rsidP="00F050B2">
      <w:pPr>
        <w:pStyle w:val="a7"/>
      </w:pPr>
      <w:hyperlink r:id="rId9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lastRenderedPageBreak/>
        <w:t>86. </w:t>
      </w:r>
      <w:r w:rsidRPr="00F050B2">
        <w:rPr>
          <w:rFonts w:hint="eastAsia"/>
          <w:b/>
        </w:rPr>
        <w:t>Влащик Л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Г</w:t>
      </w:r>
      <w:r w:rsidRPr="00F050B2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бродильных</w:t>
      </w:r>
      <w:r>
        <w:t xml:space="preserve"> </w:t>
      </w:r>
      <w:r>
        <w:rPr>
          <w:rFonts w:hint="eastAsia"/>
        </w:rPr>
        <w:t>производств</w:t>
      </w:r>
      <w:r>
        <w:t xml:space="preserve">.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Влащик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Багдасарова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100‒101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В</w:t>
      </w:r>
      <w:r>
        <w:t xml:space="preserve">584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B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теоретические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сведения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практические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методики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касающиеся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обеспечения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кач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безопасности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бродильных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перерабатывающей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промышленности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лабораториях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 т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д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Приведенные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стандарты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методики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позволяют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овладеть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навыками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лабораторного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анализа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Издание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преподават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студентов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бакалавров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магистрантов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обучающихся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19.03.02 "</w:t>
      </w:r>
      <w:r w:rsidRPr="00C35CBC">
        <w:rPr>
          <w:rFonts w:hint="eastAsia"/>
          <w:sz w:val="18"/>
          <w:szCs w:val="18"/>
        </w:rPr>
        <w:t>Продукты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питания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растительного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сырья</w:t>
      </w:r>
      <w:r w:rsidRPr="00C35CBC">
        <w:rPr>
          <w:sz w:val="18"/>
          <w:szCs w:val="18"/>
        </w:rPr>
        <w:t>", 35.03.07 "</w:t>
      </w:r>
      <w:r w:rsidRPr="00C35CBC">
        <w:rPr>
          <w:rFonts w:hint="eastAsia"/>
          <w:sz w:val="18"/>
          <w:szCs w:val="18"/>
        </w:rPr>
        <w:t>Технология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переработки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>", 35.03.05 "</w:t>
      </w:r>
      <w:r w:rsidRPr="00C35CBC">
        <w:rPr>
          <w:rFonts w:hint="eastAsia"/>
          <w:sz w:val="18"/>
          <w:szCs w:val="18"/>
        </w:rPr>
        <w:t>Садоводство</w:t>
      </w:r>
      <w:r w:rsidRPr="00C35CBC">
        <w:rPr>
          <w:sz w:val="18"/>
          <w:szCs w:val="18"/>
        </w:rPr>
        <w:t>".</w:t>
      </w:r>
    </w:p>
    <w:p w:rsidR="00F050B2" w:rsidRDefault="00085C59" w:rsidP="00F050B2">
      <w:pPr>
        <w:pStyle w:val="a7"/>
      </w:pPr>
      <w:hyperlink r:id="rId9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87. </w:t>
      </w:r>
      <w:r w:rsidRPr="00F050B2">
        <w:rPr>
          <w:rFonts w:hint="eastAsia"/>
          <w:b/>
        </w:rPr>
        <w:t>Новикова А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Новикова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Толмачева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Мартеха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99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98‒99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2021‒31001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Данное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бакалавров</w:t>
      </w:r>
      <w:r w:rsidRPr="00C35CBC">
        <w:rPr>
          <w:sz w:val="18"/>
          <w:szCs w:val="18"/>
        </w:rPr>
        <w:t xml:space="preserve"> 3 </w:t>
      </w:r>
      <w:r w:rsidRPr="00C35CBC">
        <w:rPr>
          <w:rFonts w:hint="eastAsia"/>
          <w:sz w:val="18"/>
          <w:szCs w:val="18"/>
        </w:rPr>
        <w:t>курса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обучающихся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подготовки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Технология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хран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переработка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сельскохозяйственной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 xml:space="preserve">", </w:t>
      </w:r>
      <w:r w:rsidRPr="00C35CBC">
        <w:rPr>
          <w:rFonts w:hint="eastAsia"/>
          <w:sz w:val="18"/>
          <w:szCs w:val="18"/>
        </w:rPr>
        <w:t>магистров</w:t>
      </w:r>
      <w:r w:rsidRPr="00C35CBC">
        <w:rPr>
          <w:sz w:val="18"/>
          <w:szCs w:val="18"/>
        </w:rPr>
        <w:t xml:space="preserve"> 1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2 </w:t>
      </w:r>
      <w:r w:rsidRPr="00C35CBC">
        <w:rPr>
          <w:rFonts w:hint="eastAsia"/>
          <w:sz w:val="18"/>
          <w:szCs w:val="18"/>
        </w:rPr>
        <w:t>курсов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обучающихся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подготовки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Продукты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питания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растительного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сырья</w:t>
      </w:r>
      <w:r w:rsidRPr="00C35CBC">
        <w:rPr>
          <w:sz w:val="18"/>
          <w:szCs w:val="18"/>
        </w:rPr>
        <w:t xml:space="preserve">".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издании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представлен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теоретический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материал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планированию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моделированию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организации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проведению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научного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эксперимента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так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же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описаны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методы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обработки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результатов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исследования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внедрением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регистрацией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своей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интеллектуальной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собственности</w:t>
      </w:r>
    </w:p>
    <w:p w:rsidR="001743DC" w:rsidRPr="001743DC" w:rsidRDefault="00085C59" w:rsidP="001743DC">
      <w:pPr>
        <w:pStyle w:val="a7"/>
      </w:pPr>
      <w:hyperlink r:id="rId9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20"/>
      </w:pPr>
      <w:r w:rsidRPr="00F050B2">
        <w:rPr>
          <w:b/>
        </w:rPr>
        <w:t>88. </w:t>
      </w:r>
      <w:r w:rsidRPr="00F050B2">
        <w:rPr>
          <w:rFonts w:hint="eastAsia"/>
          <w:b/>
        </w:rPr>
        <w:t>Рубан Н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В</w:t>
      </w:r>
      <w:r w:rsidRPr="00F050B2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Рубан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Туманова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Богатырева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МГУПП</w:t>
      </w:r>
      <w:r>
        <w:t>, 2021. ‒ 210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180‒189 (114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Р</w:t>
      </w:r>
      <w:r>
        <w:t xml:space="preserve">820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2021‒30588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Учебное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бакалавров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обучающихся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направлению</w:t>
      </w:r>
      <w:r w:rsidRPr="00C35CBC">
        <w:rPr>
          <w:sz w:val="18"/>
          <w:szCs w:val="18"/>
        </w:rPr>
        <w:t xml:space="preserve"> 19.03.02 "</w:t>
      </w:r>
      <w:r w:rsidRPr="00C35CBC">
        <w:rPr>
          <w:rFonts w:hint="eastAsia"/>
          <w:sz w:val="18"/>
          <w:szCs w:val="18"/>
        </w:rPr>
        <w:t>Продукты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питания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rFonts w:hint="eastAsia"/>
          <w:sz w:val="18"/>
          <w:szCs w:val="18"/>
        </w:rPr>
        <w:t>тительного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сырья</w:t>
      </w:r>
      <w:r w:rsidRPr="00C35CBC">
        <w:rPr>
          <w:sz w:val="18"/>
          <w:szCs w:val="18"/>
        </w:rPr>
        <w:t xml:space="preserve">".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рассмотрена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современная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классификация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кондитерских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изделий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описаны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гические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стадии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различных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видов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печенья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кексов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бисквитов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пути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преобразования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рецептурного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rFonts w:hint="eastAsia"/>
          <w:sz w:val="18"/>
          <w:szCs w:val="18"/>
        </w:rPr>
        <w:t>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кондитерских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изделий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счет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включения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частичной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замены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традиционного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сырья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источники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функциональных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ингр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диентов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пищевые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волокна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морские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водоросли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минеральные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компоненты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безглютеновую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муку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Предложены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технологические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реш</w:t>
      </w:r>
      <w:r w:rsidRPr="00C35CBC">
        <w:rPr>
          <w:rFonts w:hint="eastAsia"/>
          <w:sz w:val="18"/>
          <w:szCs w:val="18"/>
        </w:rPr>
        <w:t>е</w:t>
      </w:r>
      <w:r w:rsidRPr="00C35CBC">
        <w:rPr>
          <w:rFonts w:hint="eastAsia"/>
          <w:sz w:val="18"/>
          <w:szCs w:val="18"/>
        </w:rPr>
        <w:t>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обогащения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кондитерских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изделий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определены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критерии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оценки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органолептических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физико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химических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показателей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пищевой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ценности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видоизмененных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изделий</w:t>
      </w:r>
    </w:p>
    <w:p w:rsidR="00F050B2" w:rsidRDefault="00085C59" w:rsidP="00F050B2">
      <w:pPr>
        <w:pStyle w:val="a7"/>
        <w:rPr>
          <w:rFonts w:asciiTheme="minorHAnsi" w:hAnsiTheme="minorHAnsi"/>
        </w:rPr>
      </w:pPr>
      <w:hyperlink r:id="rId9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743DC" w:rsidRDefault="00C4476F" w:rsidP="001743DC">
      <w:pPr>
        <w:pStyle w:val="30"/>
      </w:pPr>
      <w:r>
        <w:rPr>
          <w:b/>
        </w:rPr>
        <w:t>89</w:t>
      </w:r>
      <w:r w:rsidR="001743DC" w:rsidRPr="00F050B2">
        <w:rPr>
          <w:b/>
        </w:rPr>
        <w:t xml:space="preserve">. Щеглов В. В. </w:t>
      </w:r>
      <w:r w:rsidR="001743DC">
        <w:t>Пивоваренная промышленность Сахалина : история/ В. В. Щеглов. ‒ Южно-Сахалинск: Сахалинская областная типография, 2021. ‒ 123 с.: ил., цв.ил.; 23 см. ‒ (Библиотека С</w:t>
      </w:r>
      <w:r w:rsidR="001743DC">
        <w:t>а</w:t>
      </w:r>
      <w:r w:rsidR="001743DC">
        <w:t>халинского музея). (Шифр У9(2Р5)306/Щ334 Ч/з2 / Д2022‒31)</w:t>
      </w:r>
    </w:p>
    <w:p w:rsidR="001743DC" w:rsidRDefault="001743DC" w:rsidP="001743D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743DC" w:rsidRPr="001743DC" w:rsidRDefault="001743DC" w:rsidP="001743DC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Книга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основываясь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многочисленных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архивных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документах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документальных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свидетельствах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рассказывает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истории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становления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развития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сахалинского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пивоварения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момента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его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возникновения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начала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третьего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тысячелетия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Матери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rFonts w:hint="eastAsia"/>
          <w:sz w:val="18"/>
          <w:szCs w:val="18"/>
        </w:rPr>
        <w:t>лы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книги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могут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быть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интересны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только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специалистам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пивоваренной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отрасли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но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всем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интересующимся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сахалинской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историей</w:t>
      </w:r>
    </w:p>
    <w:p w:rsidR="001743DC" w:rsidRPr="001743DC" w:rsidRDefault="00085C59" w:rsidP="001743DC">
      <w:hyperlink r:id="rId98" w:history="1">
        <w:r w:rsidR="001743DC">
          <w:rPr>
            <w:rStyle w:val="ac"/>
            <w:rFonts w:ascii="TextBook" w:hAnsi="TextBook" w:hint="eastAsia"/>
            <w:sz w:val="24"/>
          </w:rPr>
          <w:t>Перейти</w:t>
        </w:r>
        <w:r w:rsidR="001743DC">
          <w:rPr>
            <w:rStyle w:val="ac"/>
            <w:rFonts w:ascii="TextBook" w:hAnsi="TextBook"/>
            <w:sz w:val="24"/>
          </w:rPr>
          <w:t xml:space="preserve"> </w:t>
        </w:r>
        <w:r w:rsidR="001743DC">
          <w:rPr>
            <w:rStyle w:val="ac"/>
            <w:rFonts w:ascii="TextBook" w:hAnsi="TextBook" w:hint="eastAsia"/>
            <w:sz w:val="24"/>
          </w:rPr>
          <w:t>в</w:t>
        </w:r>
        <w:r w:rsidR="001743DC">
          <w:rPr>
            <w:rStyle w:val="ac"/>
            <w:rFonts w:ascii="TextBook" w:hAnsi="TextBook"/>
            <w:sz w:val="24"/>
          </w:rPr>
          <w:t xml:space="preserve"> </w:t>
        </w:r>
        <w:r w:rsidR="001743D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90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Экологические</w:t>
      </w:r>
      <w:r w:rsidR="00F050B2">
        <w:t xml:space="preserve"> </w:t>
      </w:r>
      <w:r w:rsidR="00F050B2">
        <w:rPr>
          <w:rFonts w:hint="eastAsia"/>
        </w:rPr>
        <w:t>опасности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пищевой</w:t>
      </w:r>
      <w:r w:rsidR="00F050B2">
        <w:t xml:space="preserve"> </w:t>
      </w:r>
      <w:r w:rsidR="00F050B2">
        <w:rPr>
          <w:rFonts w:hint="eastAsia"/>
        </w:rPr>
        <w:t>продукции</w:t>
      </w:r>
      <w:r w:rsidR="00F050B2">
        <w:t xml:space="preserve"> : </w:t>
      </w:r>
      <w:r w:rsidR="00F050B2">
        <w:rPr>
          <w:rFonts w:hint="eastAsia"/>
        </w:rPr>
        <w:t>учебное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Л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Донченко</w:t>
      </w:r>
      <w:r w:rsidR="00F050B2">
        <w:t xml:space="preserve">,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Соболь</w:t>
      </w:r>
      <w:r w:rsidR="00F050B2">
        <w:t xml:space="preserve">, </w:t>
      </w:r>
      <w:r w:rsidR="00F050B2">
        <w:rPr>
          <w:rFonts w:hint="eastAsia"/>
        </w:rPr>
        <w:t>Л</w:t>
      </w:r>
      <w:r w:rsidR="00F050B2">
        <w:t xml:space="preserve">. </w:t>
      </w:r>
      <w:r w:rsidR="00F050B2">
        <w:rPr>
          <w:rFonts w:hint="eastAsia"/>
        </w:rPr>
        <w:t>Я</w:t>
      </w:r>
      <w:r w:rsidR="00F050B2">
        <w:t xml:space="preserve">. </w:t>
      </w:r>
      <w:r w:rsidR="00F050B2">
        <w:rPr>
          <w:rFonts w:hint="eastAsia"/>
        </w:rPr>
        <w:t>Родионова</w:t>
      </w:r>
      <w:r w:rsidR="00F050B2">
        <w:t xml:space="preserve">,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Варивода</w:t>
      </w:r>
      <w:r w:rsidR="00F050B2">
        <w:t xml:space="preserve">. ‒ </w:t>
      </w:r>
      <w:r w:rsidR="00F050B2">
        <w:rPr>
          <w:rFonts w:hint="eastAsia"/>
        </w:rPr>
        <w:t>Краснодар</w:t>
      </w:r>
      <w:r w:rsidR="00F050B2">
        <w:t xml:space="preserve">: </w:t>
      </w:r>
      <w:r w:rsidR="00F050B2">
        <w:rPr>
          <w:rFonts w:hint="eastAsia"/>
        </w:rPr>
        <w:t>КубГАУ</w:t>
      </w:r>
      <w:r w:rsidR="00F050B2">
        <w:t>, 2021. ‒ 126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20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</w:t>
      </w:r>
      <w:r w:rsidR="00F050B2">
        <w:rPr>
          <w:rFonts w:hint="eastAsia"/>
        </w:rPr>
        <w:t>б</w:t>
      </w:r>
      <w:r w:rsidR="00F050B2">
        <w:rPr>
          <w:rFonts w:hint="eastAsia"/>
        </w:rPr>
        <w:t>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121‒124 (39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Л</w:t>
      </w:r>
      <w:r w:rsidR="00F050B2">
        <w:t>8/</w:t>
      </w:r>
      <w:r w:rsidR="00F050B2">
        <w:rPr>
          <w:rFonts w:hint="eastAsia"/>
        </w:rPr>
        <w:t>Э</w:t>
      </w:r>
      <w:r w:rsidR="00F050B2">
        <w:t xml:space="preserve">400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2021‒30587</w:t>
      </w:r>
      <w:r w:rsidR="00F050B2">
        <w:rPr>
          <w:rFonts w:hint="eastAsia"/>
        </w:rPr>
        <w:t>упр</w:t>
      </w:r>
      <w:r w:rsidR="00F050B2"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учебном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пособии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описаны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основные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положения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экологической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безопасности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пищевых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производств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Приведена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действующая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нормативно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правовая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база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экологической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безопасности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требования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экологической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нормам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пищевой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продукции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Во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взаимосвязи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негативным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воздействием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организм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человека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природу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рассмотрены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загрязнения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окружающей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среды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возникающие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предприятий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отрасли</w:t>
      </w:r>
    </w:p>
    <w:p w:rsidR="00F050B2" w:rsidRDefault="00085C59" w:rsidP="00F050B2">
      <w:pPr>
        <w:pStyle w:val="a7"/>
      </w:pPr>
      <w:hyperlink r:id="rId9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27" w:name="_Toc10621393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F050B2" w:rsidRDefault="00C4476F" w:rsidP="00F050B2">
      <w:pPr>
        <w:pStyle w:val="20"/>
      </w:pPr>
      <w:r>
        <w:rPr>
          <w:b/>
        </w:rPr>
        <w:t>91</w:t>
      </w:r>
      <w:r w:rsidR="00F050B2" w:rsidRPr="00F050B2">
        <w:rPr>
          <w:b/>
        </w:rPr>
        <w:t>. Биодиагностика</w:t>
      </w:r>
      <w:r w:rsidR="00F050B2">
        <w:t xml:space="preserve"> состояния природных и природно-техногенных систем : материалы XIX всероссийской научно-практической конференции c международным участием, г. Киров, 25 ноября 2021 г./ ответственный редактор: Т. Я. Ашихмина. ‒ Киров: ВятГУ, 2021. ‒ 399 с.: ил.; 21 см. ‒ Би</w:t>
      </w:r>
      <w:r w:rsidR="00F050B2">
        <w:t>б</w:t>
      </w:r>
      <w:r w:rsidR="00F050B2">
        <w:t>лиогр. в конце докл. (Шифр Е081.4/Б632 Ч/з1 / Г2021‒31130)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книгу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вошли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материалы</w:t>
      </w:r>
      <w:r w:rsidRPr="00C35CBC">
        <w:rPr>
          <w:sz w:val="18"/>
          <w:szCs w:val="18"/>
        </w:rPr>
        <w:t xml:space="preserve"> XIX </w:t>
      </w:r>
      <w:r w:rsidRPr="00C35CBC">
        <w:rPr>
          <w:rFonts w:hint="eastAsia"/>
          <w:sz w:val="18"/>
          <w:szCs w:val="18"/>
        </w:rPr>
        <w:t>Всероссийской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научно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практической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конференции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международным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участием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Би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диагностика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состояния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природно</w:t>
      </w:r>
      <w:r w:rsidRPr="00C35CBC">
        <w:rPr>
          <w:sz w:val="18"/>
          <w:szCs w:val="18"/>
        </w:rPr>
        <w:t>-</w:t>
      </w:r>
      <w:r w:rsidRPr="00C35CBC">
        <w:rPr>
          <w:rFonts w:hint="eastAsia"/>
          <w:sz w:val="18"/>
          <w:szCs w:val="18"/>
        </w:rPr>
        <w:t>техногенных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систем</w:t>
      </w:r>
      <w:r w:rsidRPr="00C35CBC">
        <w:rPr>
          <w:sz w:val="18"/>
          <w:szCs w:val="18"/>
        </w:rPr>
        <w:t xml:space="preserve">", </w:t>
      </w:r>
      <w:r w:rsidRPr="00C35CBC">
        <w:rPr>
          <w:rFonts w:hint="eastAsia"/>
          <w:sz w:val="18"/>
          <w:szCs w:val="18"/>
        </w:rPr>
        <w:t>которые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посвящены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изучению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экологического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состояния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rFonts w:hint="eastAsia"/>
          <w:sz w:val="18"/>
          <w:szCs w:val="18"/>
        </w:rPr>
        <w:t>родных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объектов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Особое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внимание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уделено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применению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методов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биоиндикации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биотестирования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оценке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качества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окруж</w:t>
      </w:r>
      <w:r w:rsidRPr="00C35CBC">
        <w:rPr>
          <w:rFonts w:hint="eastAsia"/>
          <w:sz w:val="18"/>
          <w:szCs w:val="18"/>
        </w:rPr>
        <w:t>а</w:t>
      </w:r>
      <w:r w:rsidRPr="00C35CBC">
        <w:rPr>
          <w:rFonts w:hint="eastAsia"/>
          <w:sz w:val="18"/>
          <w:szCs w:val="18"/>
        </w:rPr>
        <w:t>ющей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среды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сборнике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материалы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микроорганизмов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животных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значению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данных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групп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организмов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оценке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состояния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окружающей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среды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Рассмотрены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особенности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химии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экологии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почв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методы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почвенного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монит</w:t>
      </w:r>
      <w:r w:rsidRPr="00C35CBC">
        <w:rPr>
          <w:rFonts w:hint="eastAsia"/>
          <w:sz w:val="18"/>
          <w:szCs w:val="18"/>
        </w:rPr>
        <w:t>о</w:t>
      </w:r>
      <w:r w:rsidRPr="00C35CBC">
        <w:rPr>
          <w:rFonts w:hint="eastAsia"/>
          <w:sz w:val="18"/>
          <w:szCs w:val="18"/>
        </w:rPr>
        <w:t>ринга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Материалы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конференции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предназначены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для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научных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работников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преподавателей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специалистов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природоохранных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служб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ведомств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аспирантов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студентов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высших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учебных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заведений</w:t>
      </w:r>
    </w:p>
    <w:p w:rsidR="00F050B2" w:rsidRDefault="00085C59" w:rsidP="00F050B2">
      <w:pPr>
        <w:pStyle w:val="a7"/>
      </w:pPr>
      <w:hyperlink r:id="rId10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lastRenderedPageBreak/>
        <w:t>92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Ботаникум</w:t>
      </w:r>
      <w:r w:rsidR="00F050B2">
        <w:t xml:space="preserve"> : [6+]/ </w:t>
      </w:r>
      <w:r w:rsidR="00F050B2">
        <w:rPr>
          <w:rFonts w:hint="eastAsia"/>
        </w:rPr>
        <w:t>текст К</w:t>
      </w:r>
      <w:r w:rsidR="00F050B2">
        <w:t xml:space="preserve">. </w:t>
      </w:r>
      <w:r w:rsidR="00F050B2">
        <w:rPr>
          <w:rFonts w:hint="eastAsia"/>
        </w:rPr>
        <w:t>Уиллис</w:t>
      </w:r>
      <w:r w:rsidR="00F050B2">
        <w:t>; [</w:t>
      </w:r>
      <w:r w:rsidR="00F050B2">
        <w:rPr>
          <w:rFonts w:hint="eastAsia"/>
        </w:rPr>
        <w:t>перевод</w:t>
      </w:r>
      <w:r w:rsidR="00F050B2">
        <w:t xml:space="preserve"> </w:t>
      </w:r>
      <w:r w:rsidR="00F050B2">
        <w:rPr>
          <w:rFonts w:hint="eastAsia"/>
        </w:rPr>
        <w:t>с</w:t>
      </w:r>
      <w:r w:rsidR="00F050B2">
        <w:t xml:space="preserve"> </w:t>
      </w:r>
      <w:r w:rsidR="00F050B2">
        <w:rPr>
          <w:rFonts w:hint="eastAsia"/>
        </w:rPr>
        <w:t>английского О</w:t>
      </w:r>
      <w:r w:rsidR="00F050B2">
        <w:t xml:space="preserve">. </w:t>
      </w:r>
      <w:r w:rsidR="00F050B2">
        <w:rPr>
          <w:rFonts w:hint="eastAsia"/>
        </w:rPr>
        <w:t>Чибисовой</w:t>
      </w:r>
      <w:r w:rsidR="00F050B2">
        <w:t xml:space="preserve">] ; </w:t>
      </w:r>
      <w:r w:rsidR="00F050B2">
        <w:rPr>
          <w:rFonts w:hint="eastAsia"/>
        </w:rPr>
        <w:t>иллюстрации К</w:t>
      </w:r>
      <w:r w:rsidR="00F050B2">
        <w:t xml:space="preserve">. </w:t>
      </w:r>
      <w:r w:rsidR="00F050B2">
        <w:rPr>
          <w:rFonts w:hint="eastAsia"/>
        </w:rPr>
        <w:t>Скотт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Махаон</w:t>
      </w:r>
      <w:r w:rsidR="00F050B2">
        <w:t xml:space="preserve">;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Азбука</w:t>
      </w:r>
      <w:r w:rsidR="00F050B2">
        <w:t>-</w:t>
      </w:r>
      <w:r w:rsidR="00F050B2">
        <w:rPr>
          <w:rFonts w:hint="eastAsia"/>
        </w:rPr>
        <w:t>Аттикус</w:t>
      </w:r>
      <w:r w:rsidR="00F050B2">
        <w:t>, 2021. ‒ 98, [5]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>.</w:t>
      </w:r>
      <w:r w:rsidR="00F050B2">
        <w:rPr>
          <w:rFonts w:hint="eastAsia"/>
        </w:rPr>
        <w:t>ил</w:t>
      </w:r>
      <w:r w:rsidR="00F050B2">
        <w:t xml:space="preserve">.; 37 </w:t>
      </w:r>
      <w:r w:rsidR="00F050B2">
        <w:rPr>
          <w:rFonts w:hint="eastAsia"/>
        </w:rPr>
        <w:t>см</w:t>
      </w:r>
      <w:r w:rsidR="00F050B2">
        <w:t>. ‒ (</w:t>
      </w:r>
      <w:r w:rsidR="00F050B2">
        <w:rPr>
          <w:rFonts w:hint="eastAsia"/>
        </w:rPr>
        <w:t>Добро</w:t>
      </w:r>
      <w:r w:rsidR="00F050B2">
        <w:t xml:space="preserve"> </w:t>
      </w:r>
      <w:r w:rsidR="00F050B2">
        <w:rPr>
          <w:rFonts w:hint="eastAsia"/>
        </w:rPr>
        <w:t>пожал</w:t>
      </w:r>
      <w:r w:rsidR="00F050B2">
        <w:rPr>
          <w:rFonts w:hint="eastAsia"/>
        </w:rPr>
        <w:t>о</w:t>
      </w:r>
      <w:r w:rsidR="00F050B2">
        <w:rPr>
          <w:rFonts w:hint="eastAsia"/>
        </w:rPr>
        <w:t>вать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музей</w:t>
      </w:r>
      <w:r w:rsidR="00F050B2">
        <w:t xml:space="preserve">). ‒ </w:t>
      </w:r>
      <w:r w:rsidR="00F050B2">
        <w:rPr>
          <w:rFonts w:hint="eastAsia"/>
        </w:rPr>
        <w:t>Указ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конце</w:t>
      </w:r>
      <w:r w:rsidR="00F050B2">
        <w:t xml:space="preserve"> </w:t>
      </w:r>
      <w:r w:rsidR="00F050B2">
        <w:rPr>
          <w:rFonts w:hint="eastAsia"/>
        </w:rPr>
        <w:t>кн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аб</w:t>
      </w:r>
      <w:r w:rsidR="00F050B2">
        <w:t xml:space="preserve"> / </w:t>
      </w:r>
      <w:r w:rsidR="00F050B2">
        <w:rPr>
          <w:rFonts w:hint="eastAsia"/>
        </w:rPr>
        <w:t>упр</w:t>
      </w:r>
      <w:r w:rsidR="00F050B2">
        <w:t>2022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050B2" w:rsidRPr="00C35CBC" w:rsidRDefault="00F050B2" w:rsidP="00F050B2">
      <w:pPr>
        <w:pStyle w:val="a7"/>
        <w:rPr>
          <w:sz w:val="18"/>
          <w:szCs w:val="18"/>
        </w:rPr>
      </w:pPr>
      <w:r w:rsidRPr="00C35CBC">
        <w:rPr>
          <w:rFonts w:hint="eastAsia"/>
          <w:b/>
          <w:sz w:val="18"/>
          <w:szCs w:val="18"/>
        </w:rPr>
        <w:t>Аннотация</w:t>
      </w:r>
      <w:r w:rsidRPr="00C35CBC">
        <w:rPr>
          <w:sz w:val="18"/>
          <w:szCs w:val="18"/>
        </w:rPr>
        <w:t xml:space="preserve">: </w:t>
      </w:r>
      <w:r w:rsidRPr="00C35CBC">
        <w:rPr>
          <w:rFonts w:hint="eastAsia"/>
          <w:sz w:val="18"/>
          <w:szCs w:val="18"/>
        </w:rPr>
        <w:t>Добро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пожаловать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наш</w:t>
      </w:r>
      <w:r w:rsidRPr="00C35CBC">
        <w:rPr>
          <w:sz w:val="18"/>
          <w:szCs w:val="18"/>
        </w:rPr>
        <w:t xml:space="preserve"> "</w:t>
      </w:r>
      <w:r w:rsidRPr="00C35CBC">
        <w:rPr>
          <w:rFonts w:hint="eastAsia"/>
          <w:sz w:val="18"/>
          <w:szCs w:val="18"/>
        </w:rPr>
        <w:t>Ботаникум</w:t>
      </w:r>
      <w:r w:rsidRPr="00C35CBC">
        <w:rPr>
          <w:sz w:val="18"/>
          <w:szCs w:val="18"/>
        </w:rPr>
        <w:t xml:space="preserve">". </w:t>
      </w:r>
      <w:r w:rsidRPr="00C35CBC">
        <w:rPr>
          <w:rFonts w:hint="eastAsia"/>
          <w:sz w:val="18"/>
          <w:szCs w:val="18"/>
        </w:rPr>
        <w:t>Этот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постоянно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открытый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музей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представляет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посетителям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коллекцию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вкл</w:t>
      </w:r>
      <w:r w:rsidRPr="00C35CBC">
        <w:rPr>
          <w:rFonts w:hint="eastAsia"/>
          <w:sz w:val="18"/>
          <w:szCs w:val="18"/>
        </w:rPr>
        <w:t>ю</w:t>
      </w:r>
      <w:r w:rsidRPr="00C35CBC">
        <w:rPr>
          <w:rFonts w:hint="eastAsia"/>
          <w:sz w:val="18"/>
          <w:szCs w:val="18"/>
        </w:rPr>
        <w:t>чающую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грибы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лишайники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самые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разнообразные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растения</w:t>
      </w:r>
      <w:r w:rsidRPr="00C35CBC">
        <w:rPr>
          <w:sz w:val="18"/>
          <w:szCs w:val="18"/>
        </w:rPr>
        <w:t xml:space="preserve"> – </w:t>
      </w:r>
      <w:r w:rsidRPr="00C35CBC">
        <w:rPr>
          <w:rFonts w:hint="eastAsia"/>
          <w:sz w:val="18"/>
          <w:szCs w:val="18"/>
        </w:rPr>
        <w:t>от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крошечных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одноклеточных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водорослей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гигантских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секвойяден</w:t>
      </w:r>
      <w:r w:rsidRPr="00C35CBC">
        <w:rPr>
          <w:rFonts w:hint="eastAsia"/>
          <w:sz w:val="18"/>
          <w:szCs w:val="18"/>
        </w:rPr>
        <w:t>д</w:t>
      </w:r>
      <w:r w:rsidRPr="00C35CBC">
        <w:rPr>
          <w:rFonts w:hint="eastAsia"/>
          <w:sz w:val="18"/>
          <w:szCs w:val="18"/>
        </w:rPr>
        <w:t>ронов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от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нежного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лютика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до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хищной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росянки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Вы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узнаете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об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эволюции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многих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приспособлениях</w:t>
      </w:r>
      <w:r w:rsidRPr="00C35CBC">
        <w:rPr>
          <w:sz w:val="18"/>
          <w:szCs w:val="18"/>
        </w:rPr>
        <w:t xml:space="preserve">, </w:t>
      </w:r>
      <w:r w:rsidRPr="00C35CBC">
        <w:rPr>
          <w:rFonts w:hint="eastAsia"/>
          <w:sz w:val="18"/>
          <w:szCs w:val="18"/>
        </w:rPr>
        <w:t>позволивших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</w:t>
      </w:r>
      <w:r w:rsidRPr="00C35CBC">
        <w:rPr>
          <w:rFonts w:hint="eastAsia"/>
          <w:sz w:val="18"/>
          <w:szCs w:val="18"/>
        </w:rPr>
        <w:t>ы</w:t>
      </w:r>
      <w:r w:rsidRPr="00C35CBC">
        <w:rPr>
          <w:rFonts w:hint="eastAsia"/>
          <w:sz w:val="18"/>
          <w:szCs w:val="18"/>
        </w:rPr>
        <w:t>жить</w:t>
      </w:r>
      <w:r w:rsidRPr="00C35CBC">
        <w:rPr>
          <w:sz w:val="18"/>
          <w:szCs w:val="18"/>
        </w:rPr>
        <w:t xml:space="preserve">. </w:t>
      </w:r>
      <w:r w:rsidRPr="00C35CBC">
        <w:rPr>
          <w:rFonts w:hint="eastAsia"/>
          <w:sz w:val="18"/>
          <w:szCs w:val="18"/>
        </w:rPr>
        <w:t>Заходите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к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нам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изучайте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удивительный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мир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растений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всем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его</w:t>
      </w:r>
      <w:r w:rsidRPr="00C35CBC">
        <w:rPr>
          <w:sz w:val="18"/>
          <w:szCs w:val="18"/>
        </w:rPr>
        <w:t xml:space="preserve"> </w:t>
      </w:r>
      <w:r w:rsidRPr="00C35CBC">
        <w:rPr>
          <w:rFonts w:hint="eastAsia"/>
          <w:sz w:val="18"/>
          <w:szCs w:val="18"/>
        </w:rPr>
        <w:t>великолепии</w:t>
      </w:r>
    </w:p>
    <w:p w:rsidR="00F050B2" w:rsidRDefault="00085C59" w:rsidP="00F050B2">
      <w:pPr>
        <w:pStyle w:val="a7"/>
      </w:pPr>
      <w:hyperlink r:id="rId10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93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Волошина М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А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Задачник</w:t>
      </w:r>
      <w:r w:rsidR="00F050B2">
        <w:t xml:space="preserve"> </w:t>
      </w:r>
      <w:r w:rsidR="00F050B2">
        <w:rPr>
          <w:rFonts w:hint="eastAsia"/>
        </w:rPr>
        <w:t>по</w:t>
      </w:r>
      <w:r w:rsidR="00F050B2">
        <w:t xml:space="preserve"> </w:t>
      </w:r>
      <w:r w:rsidR="00F050B2">
        <w:rPr>
          <w:rFonts w:hint="eastAsia"/>
        </w:rPr>
        <w:t>генетике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СУНЦ</w:t>
      </w:r>
      <w:r w:rsidR="00F050B2">
        <w:t xml:space="preserve"> </w:t>
      </w:r>
      <w:r w:rsidR="00F050B2">
        <w:rPr>
          <w:rFonts w:hint="eastAsia"/>
        </w:rPr>
        <w:t>НГУ</w:t>
      </w:r>
      <w:r w:rsidR="00F050B2">
        <w:t xml:space="preserve"> : </w:t>
      </w:r>
      <w:r w:rsidR="00F050B2">
        <w:rPr>
          <w:rFonts w:hint="eastAsia"/>
        </w:rPr>
        <w:t>учебно</w:t>
      </w:r>
      <w:r w:rsidR="00F050B2">
        <w:t>-</w:t>
      </w:r>
      <w:r w:rsidR="00F050B2">
        <w:rPr>
          <w:rFonts w:hint="eastAsia"/>
        </w:rPr>
        <w:t>методическое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Волошина</w:t>
      </w:r>
      <w:r w:rsidR="00F050B2">
        <w:t xml:space="preserve">, </w:t>
      </w:r>
      <w:r w:rsidR="00F050B2">
        <w:rPr>
          <w:rFonts w:hint="eastAsia"/>
        </w:rPr>
        <w:t>Л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Ломова</w:t>
      </w:r>
      <w:r w:rsidR="00F050B2">
        <w:t xml:space="preserve">, </w:t>
      </w:r>
      <w:r w:rsidR="00F050B2">
        <w:rPr>
          <w:rFonts w:hint="eastAsia"/>
        </w:rPr>
        <w:t>О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Саблина</w:t>
      </w:r>
      <w:r w:rsidR="00F050B2">
        <w:t xml:space="preserve">. ‒ </w:t>
      </w:r>
      <w:r w:rsidR="00F050B2">
        <w:rPr>
          <w:rFonts w:hint="eastAsia"/>
        </w:rPr>
        <w:t>Новосибирск</w:t>
      </w:r>
      <w:r w:rsidR="00F050B2">
        <w:t xml:space="preserve">: </w:t>
      </w:r>
      <w:r w:rsidR="00F050B2">
        <w:rPr>
          <w:rFonts w:hint="eastAsia"/>
        </w:rPr>
        <w:t>НГУ</w:t>
      </w:r>
      <w:r w:rsidR="00F050B2">
        <w:t>, 2021. ‒ 143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>. ‒ (</w:t>
      </w:r>
      <w:r w:rsidR="00F050B2">
        <w:rPr>
          <w:rFonts w:hint="eastAsia"/>
        </w:rPr>
        <w:t>Наст</w:t>
      </w:r>
      <w:r w:rsidR="00F050B2">
        <w:rPr>
          <w:rFonts w:hint="eastAsia"/>
        </w:rPr>
        <w:t>о</w:t>
      </w:r>
      <w:r w:rsidR="00F050B2">
        <w:rPr>
          <w:rFonts w:hint="eastAsia"/>
        </w:rPr>
        <w:t>ящая</w:t>
      </w:r>
      <w:r w:rsidR="00F050B2">
        <w:t xml:space="preserve"> </w:t>
      </w:r>
      <w:r w:rsidR="00F050B2">
        <w:rPr>
          <w:rFonts w:hint="eastAsia"/>
        </w:rPr>
        <w:t>наука</w:t>
      </w:r>
      <w:r w:rsidR="00F050B2">
        <w:t xml:space="preserve">).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143 (12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04/</w:t>
      </w:r>
      <w:r w:rsidR="00F050B2">
        <w:rPr>
          <w:rFonts w:hint="eastAsia"/>
        </w:rPr>
        <w:t>В</w:t>
      </w:r>
      <w:r w:rsidR="00F050B2">
        <w:t xml:space="preserve">686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2021‒30606</w:t>
      </w:r>
      <w:r w:rsidR="00F050B2">
        <w:rPr>
          <w:rFonts w:hint="eastAsia"/>
        </w:rPr>
        <w:t>упр</w:t>
      </w:r>
      <w:r w:rsidR="00F050B2"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FE5D6B" w:rsidRDefault="00F050B2" w:rsidP="00F050B2">
      <w:pPr>
        <w:pStyle w:val="a7"/>
        <w:rPr>
          <w:sz w:val="18"/>
          <w:szCs w:val="18"/>
        </w:rPr>
      </w:pPr>
      <w:r w:rsidRPr="00FE5D6B">
        <w:rPr>
          <w:rFonts w:hint="eastAsia"/>
          <w:b/>
          <w:sz w:val="18"/>
          <w:szCs w:val="18"/>
        </w:rPr>
        <w:t>Аннотация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сборник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вошли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задачи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генетике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предлагаемые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уроках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биологии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СУНЦ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НГУ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Каждый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раздел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предваряется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краткими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теоретическими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сведениями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разбором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методов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решения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задач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одной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теме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введении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задачнику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даны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основные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понятия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генетики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разобраны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типичные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ошибки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работах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учащихся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Отдельные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главы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посвящены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генетике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человека</w:t>
      </w:r>
      <w:r w:rsidRPr="00FE5D6B">
        <w:rPr>
          <w:sz w:val="18"/>
          <w:szCs w:val="18"/>
        </w:rPr>
        <w:t xml:space="preserve"> (</w:t>
      </w:r>
      <w:r w:rsidRPr="00FE5D6B">
        <w:rPr>
          <w:rFonts w:hint="eastAsia"/>
          <w:sz w:val="18"/>
          <w:szCs w:val="18"/>
        </w:rPr>
        <w:t>родословным</w:t>
      </w:r>
      <w:r w:rsidRPr="00FE5D6B">
        <w:rPr>
          <w:sz w:val="18"/>
          <w:szCs w:val="18"/>
        </w:rPr>
        <w:t xml:space="preserve">), </w:t>
      </w:r>
      <w:r w:rsidRPr="00FE5D6B">
        <w:rPr>
          <w:rFonts w:hint="eastAsia"/>
          <w:sz w:val="18"/>
          <w:szCs w:val="18"/>
        </w:rPr>
        <w:t>популяционной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генетике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также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задачам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олимпиад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Ответы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большинству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задач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приведены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что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делает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возможным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испол</w:t>
      </w:r>
      <w:r w:rsidRPr="00FE5D6B">
        <w:rPr>
          <w:rFonts w:hint="eastAsia"/>
          <w:sz w:val="18"/>
          <w:szCs w:val="18"/>
        </w:rPr>
        <w:t>ь</w:t>
      </w:r>
      <w:r w:rsidRPr="00FE5D6B">
        <w:rPr>
          <w:rFonts w:hint="eastAsia"/>
          <w:sz w:val="18"/>
          <w:szCs w:val="18"/>
        </w:rPr>
        <w:t>зование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домашних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контрольных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работ</w:t>
      </w:r>
    </w:p>
    <w:p w:rsidR="00F050B2" w:rsidRDefault="00085C59" w:rsidP="00F050B2">
      <w:pPr>
        <w:pStyle w:val="a7"/>
      </w:pPr>
      <w:hyperlink r:id="rId10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94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Гапонов С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П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Паразитические</w:t>
      </w:r>
      <w:r w:rsidR="00F050B2">
        <w:t xml:space="preserve"> </w:t>
      </w:r>
      <w:r w:rsidR="00F050B2">
        <w:rPr>
          <w:rFonts w:hint="eastAsia"/>
        </w:rPr>
        <w:t>членистоногие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гнёздах</w:t>
      </w:r>
      <w:r w:rsidR="00F050B2">
        <w:t xml:space="preserve"> </w:t>
      </w:r>
      <w:r w:rsidR="00F050B2">
        <w:rPr>
          <w:rFonts w:hint="eastAsia"/>
        </w:rPr>
        <w:t>птиц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урбоэкосистемах</w:t>
      </w:r>
      <w:r w:rsidR="00F050B2">
        <w:t xml:space="preserve"> </w:t>
      </w:r>
      <w:r w:rsidR="00F050B2">
        <w:rPr>
          <w:rFonts w:hint="eastAsia"/>
        </w:rPr>
        <w:t>города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rPr>
          <w:rFonts w:hint="eastAsia"/>
        </w:rPr>
        <w:t>о</w:t>
      </w:r>
      <w:r w:rsidR="00F050B2">
        <w:rPr>
          <w:rFonts w:hint="eastAsia"/>
        </w:rPr>
        <w:t>ронежа</w:t>
      </w:r>
      <w:r w:rsidR="00F050B2">
        <w:t>/ 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П</w:t>
      </w:r>
      <w:r w:rsidR="00F050B2">
        <w:t xml:space="preserve">. </w:t>
      </w:r>
      <w:r w:rsidR="00F050B2">
        <w:rPr>
          <w:rFonts w:hint="eastAsia"/>
        </w:rPr>
        <w:t>Гапонов</w:t>
      </w:r>
      <w:r w:rsidR="00F050B2">
        <w:t xml:space="preserve">, </w:t>
      </w:r>
      <w:r w:rsidR="00F050B2">
        <w:rPr>
          <w:rFonts w:hint="eastAsia"/>
        </w:rPr>
        <w:t>Р</w:t>
      </w:r>
      <w:r w:rsidR="00F050B2">
        <w:t xml:space="preserve">. </w:t>
      </w:r>
      <w:r w:rsidR="00F050B2">
        <w:rPr>
          <w:rFonts w:hint="eastAsia"/>
        </w:rPr>
        <w:t>Т</w:t>
      </w:r>
      <w:r w:rsidR="00F050B2">
        <w:t xml:space="preserve">. </w:t>
      </w:r>
      <w:r w:rsidR="00F050B2">
        <w:rPr>
          <w:rFonts w:hint="eastAsia"/>
        </w:rPr>
        <w:t>Теуэльде</w:t>
      </w:r>
      <w:r w:rsidR="00F050B2">
        <w:t xml:space="preserve">;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РФ</w:t>
      </w:r>
      <w:r w:rsidR="00F050B2">
        <w:t xml:space="preserve">, </w:t>
      </w:r>
      <w:r w:rsidR="00F050B2">
        <w:rPr>
          <w:rFonts w:hint="eastAsia"/>
        </w:rPr>
        <w:t>Воронежский</w:t>
      </w:r>
      <w:r w:rsidR="00F050B2">
        <w:t xml:space="preserve"> </w:t>
      </w:r>
      <w:r w:rsidR="00F050B2">
        <w:rPr>
          <w:rFonts w:hint="eastAsia"/>
        </w:rPr>
        <w:t>государственный</w:t>
      </w:r>
      <w:r w:rsidR="00F050B2">
        <w:t xml:space="preserve"> </w:t>
      </w:r>
      <w:r w:rsidR="00F050B2">
        <w:rPr>
          <w:rFonts w:hint="eastAsia"/>
        </w:rPr>
        <w:t>университет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Перо</w:t>
      </w:r>
      <w:r w:rsidR="00F050B2">
        <w:t>, 2021. ‒ 157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Рез</w:t>
      </w:r>
      <w:r w:rsidR="00F050B2">
        <w:t xml:space="preserve">. </w:t>
      </w:r>
      <w:r w:rsidR="00F050B2">
        <w:rPr>
          <w:rFonts w:hint="eastAsia"/>
        </w:rPr>
        <w:t>англ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113‒142 (362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69/</w:t>
      </w:r>
      <w:r w:rsidR="00F050B2">
        <w:rPr>
          <w:rFonts w:hint="eastAsia"/>
        </w:rPr>
        <w:t>Г</w:t>
      </w:r>
      <w:r w:rsidR="00F050B2">
        <w:t xml:space="preserve">199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2021‒30536)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FE5D6B" w:rsidRDefault="00F050B2" w:rsidP="00F050B2">
      <w:pPr>
        <w:pStyle w:val="a7"/>
        <w:rPr>
          <w:sz w:val="18"/>
          <w:szCs w:val="18"/>
        </w:rPr>
      </w:pPr>
      <w:r w:rsidRPr="00FE5D6B">
        <w:rPr>
          <w:rFonts w:hint="eastAsia"/>
          <w:b/>
          <w:sz w:val="18"/>
          <w:szCs w:val="18"/>
        </w:rPr>
        <w:t>Аннотация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урбоэкосистемах г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Воронежа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изучена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эктопаразитофауна</w:t>
      </w:r>
      <w:r w:rsidRPr="00FE5D6B">
        <w:rPr>
          <w:sz w:val="18"/>
          <w:szCs w:val="18"/>
        </w:rPr>
        <w:t xml:space="preserve"> 27 </w:t>
      </w:r>
      <w:r w:rsidRPr="00FE5D6B">
        <w:rPr>
          <w:rFonts w:hint="eastAsia"/>
          <w:sz w:val="18"/>
          <w:szCs w:val="18"/>
        </w:rPr>
        <w:t>видов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птиц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гнёзд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Выявлено</w:t>
      </w:r>
      <w:r w:rsidRPr="00FE5D6B">
        <w:rPr>
          <w:sz w:val="18"/>
          <w:szCs w:val="18"/>
        </w:rPr>
        <w:t xml:space="preserve"> 64 </w:t>
      </w:r>
      <w:r w:rsidRPr="00FE5D6B">
        <w:rPr>
          <w:rFonts w:hint="eastAsia"/>
          <w:sz w:val="18"/>
          <w:szCs w:val="18"/>
        </w:rPr>
        <w:t>вида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паразитич</w:t>
      </w:r>
      <w:r w:rsidRPr="00FE5D6B">
        <w:rPr>
          <w:rFonts w:hint="eastAsia"/>
          <w:sz w:val="18"/>
          <w:szCs w:val="18"/>
        </w:rPr>
        <w:t>е</w:t>
      </w:r>
      <w:r w:rsidRPr="00FE5D6B">
        <w:rPr>
          <w:rFonts w:hint="eastAsia"/>
          <w:sz w:val="18"/>
          <w:szCs w:val="18"/>
        </w:rPr>
        <w:t>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членистоногих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пухоедов</w:t>
      </w:r>
      <w:r w:rsidRPr="00FE5D6B">
        <w:rPr>
          <w:sz w:val="18"/>
          <w:szCs w:val="18"/>
        </w:rPr>
        <w:t xml:space="preserve"> (24 </w:t>
      </w:r>
      <w:r w:rsidRPr="00FE5D6B">
        <w:rPr>
          <w:rFonts w:hint="eastAsia"/>
          <w:sz w:val="18"/>
          <w:szCs w:val="18"/>
        </w:rPr>
        <w:t>вида</w:t>
      </w:r>
      <w:r w:rsidRPr="00FE5D6B">
        <w:rPr>
          <w:sz w:val="18"/>
          <w:szCs w:val="18"/>
        </w:rPr>
        <w:t xml:space="preserve">), </w:t>
      </w:r>
      <w:r w:rsidRPr="00FE5D6B">
        <w:rPr>
          <w:rFonts w:hint="eastAsia"/>
          <w:sz w:val="18"/>
          <w:szCs w:val="18"/>
        </w:rPr>
        <w:t>блох</w:t>
      </w:r>
      <w:r w:rsidRPr="00FE5D6B">
        <w:rPr>
          <w:sz w:val="18"/>
          <w:szCs w:val="18"/>
        </w:rPr>
        <w:t xml:space="preserve"> (5), </w:t>
      </w:r>
      <w:r w:rsidRPr="00FE5D6B">
        <w:rPr>
          <w:rFonts w:hint="eastAsia"/>
          <w:sz w:val="18"/>
          <w:szCs w:val="18"/>
        </w:rPr>
        <w:t>двукрылых</w:t>
      </w:r>
      <w:r w:rsidRPr="00FE5D6B">
        <w:rPr>
          <w:sz w:val="18"/>
          <w:szCs w:val="18"/>
        </w:rPr>
        <w:t xml:space="preserve"> (19: </w:t>
      </w:r>
      <w:r w:rsidRPr="00FE5D6B">
        <w:rPr>
          <w:rFonts w:hint="eastAsia"/>
          <w:sz w:val="18"/>
          <w:szCs w:val="18"/>
        </w:rPr>
        <w:t>длинноусых </w:t>
      </w:r>
      <w:r w:rsidRPr="00FE5D6B">
        <w:rPr>
          <w:sz w:val="18"/>
          <w:szCs w:val="18"/>
        </w:rPr>
        <w:t xml:space="preserve">‒ 10, </w:t>
      </w:r>
      <w:r w:rsidRPr="00FE5D6B">
        <w:rPr>
          <w:rFonts w:hint="eastAsia"/>
          <w:sz w:val="18"/>
          <w:szCs w:val="18"/>
        </w:rPr>
        <w:t>короткоусых</w:t>
      </w:r>
      <w:r w:rsidRPr="00FE5D6B">
        <w:rPr>
          <w:sz w:val="18"/>
          <w:szCs w:val="18"/>
        </w:rPr>
        <w:t xml:space="preserve"> – 9)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клещей</w:t>
      </w:r>
      <w:r w:rsidRPr="00FE5D6B">
        <w:rPr>
          <w:sz w:val="18"/>
          <w:szCs w:val="18"/>
        </w:rPr>
        <w:t xml:space="preserve"> (16 </w:t>
      </w:r>
      <w:r w:rsidRPr="00FE5D6B">
        <w:rPr>
          <w:rFonts w:hint="eastAsia"/>
          <w:sz w:val="18"/>
          <w:szCs w:val="18"/>
        </w:rPr>
        <w:t>видов</w:t>
      </w:r>
      <w:r w:rsidRPr="00FE5D6B">
        <w:rPr>
          <w:sz w:val="18"/>
          <w:szCs w:val="18"/>
        </w:rPr>
        <w:t xml:space="preserve">).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семи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модельных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видов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птиц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исследованы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зависимость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состава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паразитоценозов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гнезда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характеристики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экологии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хозяев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Изучены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взаимоотношения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птиц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эктопаразитов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проанализировано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эпидемиологическое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значение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паразитов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птиц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урбоэкосистемах г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Воронежа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Полученные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результаты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позволяют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учитывать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роль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птиц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паразитов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поддержании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циркуляции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возбудителей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забол</w:t>
      </w:r>
      <w:r w:rsidRPr="00FE5D6B">
        <w:rPr>
          <w:rFonts w:hint="eastAsia"/>
          <w:sz w:val="18"/>
          <w:szCs w:val="18"/>
        </w:rPr>
        <w:t>е</w:t>
      </w:r>
      <w:r w:rsidRPr="00FE5D6B">
        <w:rPr>
          <w:rFonts w:hint="eastAsia"/>
          <w:sz w:val="18"/>
          <w:szCs w:val="18"/>
        </w:rPr>
        <w:t>ваний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территории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региона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Материалы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монографии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могут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быть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рекомендованы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зоологам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паразитологам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экологам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эпидемиологам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также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студентам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бакалаврам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магистрантам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аспирантам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изучении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зоологических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паразитологических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дисциплин</w:t>
      </w:r>
    </w:p>
    <w:p w:rsidR="00F050B2" w:rsidRDefault="00085C59" w:rsidP="00F050B2">
      <w:pPr>
        <w:pStyle w:val="a7"/>
      </w:pPr>
      <w:hyperlink r:id="rId103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95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Даррелл Д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Даррелл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России</w:t>
      </w:r>
      <w:r w:rsidR="00F050B2">
        <w:t>/ </w:t>
      </w:r>
      <w:r w:rsidR="00F050B2">
        <w:rPr>
          <w:rFonts w:hint="eastAsia"/>
        </w:rPr>
        <w:t>Джеральд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Ли</w:t>
      </w:r>
      <w:r w:rsidR="00F050B2">
        <w:t xml:space="preserve"> </w:t>
      </w:r>
      <w:r w:rsidR="00F050B2">
        <w:rPr>
          <w:rFonts w:hint="eastAsia"/>
        </w:rPr>
        <w:t>Даррелл</w:t>
      </w:r>
      <w:r w:rsidR="00F050B2">
        <w:t xml:space="preserve">; </w:t>
      </w:r>
      <w:r w:rsidR="00F050B2">
        <w:rPr>
          <w:rFonts w:hint="eastAsia"/>
        </w:rPr>
        <w:t>перевод А</w:t>
      </w:r>
      <w:r w:rsidR="00F050B2">
        <w:t xml:space="preserve">. </w:t>
      </w:r>
      <w:r w:rsidR="00F050B2">
        <w:rPr>
          <w:rFonts w:hint="eastAsia"/>
        </w:rPr>
        <w:t>Айзенштадт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Первое</w:t>
      </w:r>
      <w:r w:rsidR="00F050B2">
        <w:t xml:space="preserve"> </w:t>
      </w:r>
      <w:r w:rsidR="00F050B2">
        <w:rPr>
          <w:rFonts w:hint="eastAsia"/>
        </w:rPr>
        <w:t>ЭК</w:t>
      </w:r>
      <w:r w:rsidR="00F050B2">
        <w:t>.</w:t>
      </w:r>
      <w:r w:rsidR="00F050B2">
        <w:rPr>
          <w:rFonts w:hint="eastAsia"/>
        </w:rPr>
        <w:t>О</w:t>
      </w:r>
      <w:r w:rsidR="00F050B2">
        <w:t>.</w:t>
      </w:r>
      <w:r w:rsidR="00F050B2">
        <w:rPr>
          <w:rFonts w:hint="eastAsia"/>
        </w:rPr>
        <w:t>ТВ</w:t>
      </w:r>
      <w:r w:rsidR="00F050B2">
        <w:t xml:space="preserve"> </w:t>
      </w:r>
      <w:r w:rsidR="00F050B2">
        <w:rPr>
          <w:rFonts w:hint="eastAsia"/>
        </w:rPr>
        <w:t>групп</w:t>
      </w:r>
      <w:r w:rsidR="00F050B2">
        <w:t>, 2021. ‒ 219, [4]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., </w:t>
      </w:r>
      <w:r w:rsidR="00F050B2">
        <w:rPr>
          <w:rFonts w:hint="eastAsia"/>
        </w:rPr>
        <w:t>цв</w:t>
      </w:r>
      <w:r w:rsidR="00F050B2">
        <w:t>.</w:t>
      </w:r>
      <w:r w:rsidR="00F050B2">
        <w:rPr>
          <w:rFonts w:hint="eastAsia"/>
        </w:rPr>
        <w:t>ил</w:t>
      </w:r>
      <w:r w:rsidR="00F050B2">
        <w:t xml:space="preserve">.; 25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088/</w:t>
      </w:r>
      <w:r w:rsidR="00F050B2">
        <w:rPr>
          <w:rFonts w:hint="eastAsia"/>
        </w:rPr>
        <w:t>Д</w:t>
      </w:r>
      <w:r w:rsidR="00F050B2">
        <w:t xml:space="preserve">205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Д</w:t>
      </w:r>
      <w:r w:rsidR="00F050B2">
        <w:t>2021‒4298)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FE5D6B" w:rsidRDefault="00F050B2" w:rsidP="00F050B2">
      <w:pPr>
        <w:pStyle w:val="a7"/>
        <w:rPr>
          <w:sz w:val="18"/>
          <w:szCs w:val="18"/>
        </w:rPr>
      </w:pPr>
      <w:r w:rsidRPr="00FE5D6B">
        <w:rPr>
          <w:rFonts w:hint="eastAsia"/>
          <w:b/>
          <w:sz w:val="18"/>
          <w:szCs w:val="18"/>
        </w:rPr>
        <w:t>Аннотация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Каждый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кто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любит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животных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обязательно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знает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это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имя </w:t>
      </w:r>
      <w:r w:rsidRPr="00FE5D6B">
        <w:rPr>
          <w:sz w:val="18"/>
          <w:szCs w:val="18"/>
        </w:rPr>
        <w:t xml:space="preserve">‒ </w:t>
      </w:r>
      <w:r w:rsidRPr="00FE5D6B">
        <w:rPr>
          <w:rFonts w:hint="eastAsia"/>
          <w:sz w:val="18"/>
          <w:szCs w:val="18"/>
        </w:rPr>
        <w:t>Джеральд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Даррелл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подвижническая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деятельность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спасению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сохранению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редких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видов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животных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превосходные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полные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юмора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доброты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книги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привлекли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нему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сердца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милли</w:t>
      </w:r>
      <w:r w:rsidRPr="00FE5D6B">
        <w:rPr>
          <w:rFonts w:hint="eastAsia"/>
          <w:sz w:val="18"/>
          <w:szCs w:val="18"/>
        </w:rPr>
        <w:t>о</w:t>
      </w:r>
      <w:r w:rsidRPr="00FE5D6B">
        <w:rPr>
          <w:rFonts w:hint="eastAsia"/>
          <w:sz w:val="18"/>
          <w:szCs w:val="18"/>
        </w:rPr>
        <w:t>нов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людей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всем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мире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знаменитая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греческая</w:t>
      </w:r>
      <w:r w:rsidRPr="00FE5D6B">
        <w:rPr>
          <w:sz w:val="18"/>
          <w:szCs w:val="18"/>
        </w:rPr>
        <w:t xml:space="preserve">" </w:t>
      </w:r>
      <w:r w:rsidRPr="00FE5D6B">
        <w:rPr>
          <w:rFonts w:hint="eastAsia"/>
          <w:sz w:val="18"/>
          <w:szCs w:val="18"/>
        </w:rPr>
        <w:t>трилогия</w:t>
      </w:r>
      <w:r w:rsidRPr="00FE5D6B">
        <w:rPr>
          <w:sz w:val="18"/>
          <w:szCs w:val="18"/>
        </w:rPr>
        <w:t>: "</w:t>
      </w:r>
      <w:r w:rsidRPr="00FE5D6B">
        <w:rPr>
          <w:rFonts w:hint="eastAsia"/>
          <w:sz w:val="18"/>
          <w:szCs w:val="18"/>
        </w:rPr>
        <w:t>Моя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семья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другие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звери</w:t>
      </w:r>
      <w:r w:rsidRPr="00FE5D6B">
        <w:rPr>
          <w:sz w:val="18"/>
          <w:szCs w:val="18"/>
        </w:rPr>
        <w:t>", "</w:t>
      </w:r>
      <w:r w:rsidRPr="00FE5D6B">
        <w:rPr>
          <w:rFonts w:hint="eastAsia"/>
          <w:sz w:val="18"/>
          <w:szCs w:val="18"/>
        </w:rPr>
        <w:t>Птицы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звери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родственники</w:t>
      </w:r>
      <w:r w:rsidRPr="00FE5D6B">
        <w:rPr>
          <w:sz w:val="18"/>
          <w:szCs w:val="18"/>
        </w:rPr>
        <w:t xml:space="preserve">"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Сад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богов</w:t>
      </w:r>
      <w:r w:rsidRPr="00FE5D6B">
        <w:rPr>
          <w:sz w:val="18"/>
          <w:szCs w:val="18"/>
        </w:rPr>
        <w:t xml:space="preserve">" ‒ </w:t>
      </w:r>
      <w:r w:rsidRPr="00FE5D6B">
        <w:rPr>
          <w:rFonts w:hint="eastAsia"/>
          <w:sz w:val="18"/>
          <w:szCs w:val="18"/>
        </w:rPr>
        <w:t>пользовалась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невиданным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успехом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только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Великобритании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Моя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семья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другие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звери</w:t>
      </w:r>
      <w:r w:rsidRPr="00FE5D6B">
        <w:rPr>
          <w:sz w:val="18"/>
          <w:szCs w:val="18"/>
        </w:rPr>
        <w:t xml:space="preserve">" </w:t>
      </w:r>
      <w:r w:rsidRPr="00FE5D6B">
        <w:rPr>
          <w:rFonts w:hint="eastAsia"/>
          <w:sz w:val="18"/>
          <w:szCs w:val="18"/>
        </w:rPr>
        <w:t>переиздавалась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более</w:t>
      </w:r>
      <w:r w:rsidRPr="00FE5D6B">
        <w:rPr>
          <w:sz w:val="18"/>
          <w:szCs w:val="18"/>
        </w:rPr>
        <w:t xml:space="preserve"> 30 </w:t>
      </w:r>
      <w:r w:rsidRPr="00FE5D6B">
        <w:rPr>
          <w:rFonts w:hint="eastAsia"/>
          <w:sz w:val="18"/>
          <w:szCs w:val="18"/>
        </w:rPr>
        <w:t>раз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США </w:t>
      </w:r>
      <w:r w:rsidRPr="00FE5D6B">
        <w:rPr>
          <w:sz w:val="18"/>
          <w:szCs w:val="18"/>
        </w:rPr>
        <w:t xml:space="preserve">‒ </w:t>
      </w:r>
      <w:r w:rsidRPr="00FE5D6B">
        <w:rPr>
          <w:rFonts w:hint="eastAsia"/>
          <w:sz w:val="18"/>
          <w:szCs w:val="18"/>
        </w:rPr>
        <w:t>более</w:t>
      </w:r>
      <w:r w:rsidRPr="00FE5D6B">
        <w:rPr>
          <w:sz w:val="18"/>
          <w:szCs w:val="18"/>
        </w:rPr>
        <w:t xml:space="preserve"> 20 </w:t>
      </w:r>
      <w:r w:rsidRPr="00FE5D6B">
        <w:rPr>
          <w:rFonts w:hint="eastAsia"/>
          <w:sz w:val="18"/>
          <w:szCs w:val="18"/>
        </w:rPr>
        <w:t>раз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десятки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нашей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стране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Всего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Джеральд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Даррелл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написал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более</w:t>
      </w:r>
      <w:r w:rsidRPr="00FE5D6B">
        <w:rPr>
          <w:sz w:val="18"/>
          <w:szCs w:val="18"/>
        </w:rPr>
        <w:t xml:space="preserve"> 30 </w:t>
      </w:r>
      <w:r w:rsidRPr="00FE5D6B">
        <w:rPr>
          <w:rFonts w:hint="eastAsia"/>
          <w:sz w:val="18"/>
          <w:szCs w:val="18"/>
        </w:rPr>
        <w:t>книг</w:t>
      </w:r>
      <w:r w:rsidRPr="00FE5D6B">
        <w:rPr>
          <w:sz w:val="18"/>
          <w:szCs w:val="18"/>
        </w:rPr>
        <w:t xml:space="preserve"> (</w:t>
      </w:r>
      <w:r w:rsidRPr="00FE5D6B">
        <w:rPr>
          <w:rFonts w:hint="eastAsia"/>
          <w:sz w:val="18"/>
          <w:szCs w:val="18"/>
        </w:rPr>
        <w:t>почти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все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они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переводились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десятки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языков</w:t>
      </w:r>
      <w:r w:rsidRPr="00FE5D6B">
        <w:rPr>
          <w:sz w:val="18"/>
          <w:szCs w:val="18"/>
        </w:rPr>
        <w:t xml:space="preserve">)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снял</w:t>
      </w:r>
      <w:r w:rsidRPr="00FE5D6B">
        <w:rPr>
          <w:sz w:val="18"/>
          <w:szCs w:val="18"/>
        </w:rPr>
        <w:t xml:space="preserve"> 35 </w:t>
      </w:r>
      <w:r w:rsidRPr="00FE5D6B">
        <w:rPr>
          <w:rFonts w:hint="eastAsia"/>
          <w:sz w:val="18"/>
          <w:szCs w:val="18"/>
        </w:rPr>
        <w:t>фильмов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1984‒1985 </w:t>
      </w:r>
      <w:r w:rsidRPr="00FE5D6B">
        <w:rPr>
          <w:rFonts w:hint="eastAsia"/>
          <w:sz w:val="18"/>
          <w:szCs w:val="18"/>
        </w:rPr>
        <w:t>гг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Дарреллу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удалось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провести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съемки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заповедниках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Советского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Союза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Результ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rFonts w:hint="eastAsia"/>
          <w:sz w:val="18"/>
          <w:szCs w:val="18"/>
        </w:rPr>
        <w:t>том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стал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тринадцатисерийный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фильм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Даррелл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России</w:t>
      </w:r>
      <w:r w:rsidRPr="00FE5D6B">
        <w:rPr>
          <w:sz w:val="18"/>
          <w:szCs w:val="18"/>
        </w:rPr>
        <w:t xml:space="preserve">"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книга</w:t>
      </w:r>
      <w:r w:rsidRPr="00FE5D6B">
        <w:rPr>
          <w:sz w:val="18"/>
          <w:szCs w:val="18"/>
        </w:rPr>
        <w:t xml:space="preserve"> "Durrell in Russia".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сейчас </w:t>
      </w:r>
      <w:r w:rsidRPr="00FE5D6B">
        <w:rPr>
          <w:sz w:val="18"/>
          <w:szCs w:val="18"/>
        </w:rPr>
        <w:t xml:space="preserve">‒ </w:t>
      </w:r>
      <w:r w:rsidRPr="00FE5D6B">
        <w:rPr>
          <w:rFonts w:hint="eastAsia"/>
          <w:sz w:val="18"/>
          <w:szCs w:val="18"/>
        </w:rPr>
        <w:t>эта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книга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впервые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официально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переведена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русский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язык</w:t>
      </w:r>
    </w:p>
    <w:p w:rsidR="00F050B2" w:rsidRDefault="00085C59" w:rsidP="00F050B2">
      <w:pPr>
        <w:pStyle w:val="a7"/>
      </w:pPr>
      <w:hyperlink r:id="rId104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96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Малецкий С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И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о</w:t>
      </w:r>
      <w:r w:rsidR="00F050B2">
        <w:t xml:space="preserve"> </w:t>
      </w:r>
      <w:r w:rsidR="00F050B2">
        <w:rPr>
          <w:rFonts w:hint="eastAsia"/>
        </w:rPr>
        <w:t>наследственности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изменчивости</w:t>
      </w:r>
      <w:r w:rsidR="00F050B2">
        <w:t xml:space="preserve"> </w:t>
      </w:r>
      <w:r w:rsidR="00F050B2">
        <w:rPr>
          <w:rFonts w:hint="eastAsia"/>
        </w:rPr>
        <w:t>в</w:t>
      </w:r>
      <w:r w:rsidR="00F050B2">
        <w:t xml:space="preserve"> </w:t>
      </w:r>
      <w:r w:rsidR="00F050B2">
        <w:rPr>
          <w:rFonts w:hint="eastAsia"/>
        </w:rPr>
        <w:t>свете</w:t>
      </w:r>
      <w:r w:rsidR="00F050B2">
        <w:t xml:space="preserve"> </w:t>
      </w:r>
      <w:r w:rsidR="00F050B2">
        <w:rPr>
          <w:rFonts w:hint="eastAsia"/>
        </w:rPr>
        <w:t>биосферной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ноосфе</w:t>
      </w:r>
      <w:r w:rsidR="00F050B2">
        <w:rPr>
          <w:rFonts w:hint="eastAsia"/>
        </w:rPr>
        <w:t>р</w:t>
      </w:r>
      <w:r w:rsidR="00F050B2">
        <w:rPr>
          <w:rFonts w:hint="eastAsia"/>
        </w:rPr>
        <w:t>ной</w:t>
      </w:r>
      <w:r w:rsidR="00F050B2">
        <w:t xml:space="preserve"> </w:t>
      </w:r>
      <w:r w:rsidR="00F050B2">
        <w:rPr>
          <w:rFonts w:hint="eastAsia"/>
        </w:rPr>
        <w:t>парадигм</w:t>
      </w:r>
      <w:r w:rsidR="00F050B2">
        <w:t xml:space="preserve"> </w:t>
      </w:r>
      <w:r w:rsidR="00F050B2">
        <w:rPr>
          <w:rFonts w:hint="eastAsia"/>
        </w:rPr>
        <w:t>жизни В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Вернадского</w:t>
      </w:r>
      <w:r w:rsidR="00F050B2">
        <w:t>/ </w:t>
      </w:r>
      <w:r w:rsidR="00F050B2">
        <w:rPr>
          <w:rFonts w:hint="eastAsia"/>
        </w:rPr>
        <w:t>С</w:t>
      </w:r>
      <w:r w:rsidR="00F050B2">
        <w:t xml:space="preserve">. </w:t>
      </w:r>
      <w:r w:rsidR="00F050B2">
        <w:rPr>
          <w:rFonts w:hint="eastAsia"/>
        </w:rPr>
        <w:t>И</w:t>
      </w:r>
      <w:r w:rsidR="00F050B2">
        <w:t xml:space="preserve">. </w:t>
      </w:r>
      <w:r w:rsidR="00F050B2">
        <w:rPr>
          <w:rFonts w:hint="eastAsia"/>
        </w:rPr>
        <w:t>Малецкий</w:t>
      </w:r>
      <w:r w:rsidR="00F050B2">
        <w:t xml:space="preserve">. ‒ </w:t>
      </w:r>
      <w:r w:rsidR="00F050B2">
        <w:rPr>
          <w:rFonts w:hint="eastAsia"/>
        </w:rPr>
        <w:t>Новосибирск</w:t>
      </w:r>
      <w:r w:rsidR="00F050B2">
        <w:t xml:space="preserve">: </w:t>
      </w:r>
      <w:r w:rsidR="00F050B2">
        <w:rPr>
          <w:rFonts w:hint="eastAsia"/>
        </w:rPr>
        <w:t>Офсет</w:t>
      </w:r>
      <w:r w:rsidR="00F050B2">
        <w:t>-</w:t>
      </w:r>
      <w:r w:rsidR="00F050B2">
        <w:rPr>
          <w:rFonts w:hint="eastAsia"/>
        </w:rPr>
        <w:t>ТМ</w:t>
      </w:r>
      <w:r w:rsidR="00F050B2">
        <w:t>, 2021. ‒ 226, [1]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25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211‒225.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04/</w:t>
      </w:r>
      <w:r w:rsidR="00F050B2">
        <w:rPr>
          <w:rFonts w:hint="eastAsia"/>
        </w:rPr>
        <w:t>М</w:t>
      </w:r>
      <w:r w:rsidR="00F050B2">
        <w:t xml:space="preserve">189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Д</w:t>
      </w:r>
      <w:r w:rsidR="00F050B2">
        <w:t>2021‒4253)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FE5D6B" w:rsidRDefault="00F050B2" w:rsidP="00F050B2">
      <w:pPr>
        <w:pStyle w:val="a7"/>
        <w:rPr>
          <w:sz w:val="18"/>
          <w:szCs w:val="18"/>
        </w:rPr>
      </w:pPr>
      <w:r w:rsidRPr="00FE5D6B">
        <w:rPr>
          <w:rFonts w:hint="eastAsia"/>
          <w:b/>
          <w:sz w:val="18"/>
          <w:szCs w:val="18"/>
        </w:rPr>
        <w:t>Аннотация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Вопросы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наследственности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изменчивости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пространстве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многообразия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свойств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рассмотрены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рамках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биосфероцентрической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парадигмы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жизни</w:t>
      </w:r>
      <w:r w:rsidRPr="00FE5D6B">
        <w:rPr>
          <w:sz w:val="18"/>
          <w:szCs w:val="18"/>
        </w:rPr>
        <w:t xml:space="preserve"> (</w:t>
      </w:r>
      <w:r w:rsidRPr="00FE5D6B">
        <w:rPr>
          <w:rFonts w:hint="eastAsia"/>
          <w:sz w:val="18"/>
          <w:szCs w:val="18"/>
        </w:rPr>
        <w:t>БЦПЖ</w:t>
      </w:r>
      <w:r w:rsidRPr="00FE5D6B">
        <w:rPr>
          <w:sz w:val="18"/>
          <w:szCs w:val="18"/>
        </w:rPr>
        <w:t xml:space="preserve">)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Вернадского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Воспроизводство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тел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относится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фундаментальным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событиям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биосферных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процессов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Парадигма В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Вернадского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радикально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отличается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представлений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природе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живого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развив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rFonts w:hint="eastAsia"/>
          <w:sz w:val="18"/>
          <w:szCs w:val="18"/>
        </w:rPr>
        <w:t>емых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рамках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других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концепций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соответствии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БЦПЖ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воспроизводство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выстроено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иерархическому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принципу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который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определяет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общую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динамику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биогеохимических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процессов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планете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происходящих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под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влиянием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внешних</w:t>
      </w:r>
      <w:r w:rsidRPr="00FE5D6B">
        <w:rPr>
          <w:sz w:val="18"/>
          <w:szCs w:val="18"/>
        </w:rPr>
        <w:t xml:space="preserve"> (</w:t>
      </w:r>
      <w:r w:rsidRPr="00FE5D6B">
        <w:rPr>
          <w:rFonts w:hint="eastAsia"/>
          <w:sz w:val="18"/>
          <w:szCs w:val="18"/>
        </w:rPr>
        <w:t>энергоинформацио</w:t>
      </w:r>
      <w:r w:rsidRPr="00FE5D6B">
        <w:rPr>
          <w:rFonts w:hint="eastAsia"/>
          <w:sz w:val="18"/>
          <w:szCs w:val="18"/>
        </w:rPr>
        <w:t>н</w:t>
      </w:r>
      <w:r w:rsidRPr="00FE5D6B">
        <w:rPr>
          <w:rFonts w:hint="eastAsia"/>
          <w:sz w:val="18"/>
          <w:szCs w:val="18"/>
        </w:rPr>
        <w:t>ных</w:t>
      </w:r>
      <w:r w:rsidRPr="00FE5D6B">
        <w:rPr>
          <w:sz w:val="18"/>
          <w:szCs w:val="18"/>
        </w:rPr>
        <w:t xml:space="preserve">) </w:t>
      </w:r>
      <w:r w:rsidRPr="00FE5D6B">
        <w:rPr>
          <w:rFonts w:hint="eastAsia"/>
          <w:sz w:val="18"/>
          <w:szCs w:val="18"/>
        </w:rPr>
        <w:t>полей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биосферного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космического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пространства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воздействие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отдельные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тела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формирует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итоге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структуру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всей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биосферы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как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многоуровневого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целостного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пространства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гармоничной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организованностью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как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отдельных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частей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так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всего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пространства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целом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Феномен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наследственного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осуществления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изменчивости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охватывает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все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уровни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жизни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Согласно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БЦПЖ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с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rFonts w:hint="eastAsia"/>
          <w:sz w:val="18"/>
          <w:szCs w:val="18"/>
        </w:rPr>
        <w:t>моорганизованность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присущая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живым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системам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разных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уровнях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жизни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определяется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векторами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сил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направленных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сверху </w:t>
      </w:r>
      <w:r w:rsidRPr="00FE5D6B">
        <w:rPr>
          <w:sz w:val="18"/>
          <w:szCs w:val="18"/>
        </w:rPr>
        <w:t xml:space="preserve">‒ " </w:t>
      </w:r>
      <w:r w:rsidRPr="00FE5D6B">
        <w:rPr>
          <w:rFonts w:hint="eastAsia"/>
          <w:sz w:val="18"/>
          <w:szCs w:val="18"/>
        </w:rPr>
        <w:t>вниз</w:t>
      </w:r>
      <w:r w:rsidRPr="00FE5D6B">
        <w:rPr>
          <w:sz w:val="18"/>
          <w:szCs w:val="18"/>
        </w:rPr>
        <w:t xml:space="preserve">", </w:t>
      </w:r>
      <w:r w:rsidRPr="00FE5D6B">
        <w:rPr>
          <w:rFonts w:hint="eastAsia"/>
          <w:sz w:val="18"/>
          <w:szCs w:val="18"/>
        </w:rPr>
        <w:t>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не</w:t>
      </w:r>
      <w:r w:rsidRPr="00FE5D6B">
        <w:rPr>
          <w:sz w:val="18"/>
          <w:szCs w:val="18"/>
        </w:rPr>
        <w:t xml:space="preserve"> "</w:t>
      </w:r>
      <w:r w:rsidRPr="00FE5D6B">
        <w:rPr>
          <w:rFonts w:hint="eastAsia"/>
          <w:sz w:val="18"/>
          <w:szCs w:val="18"/>
        </w:rPr>
        <w:t>снизу </w:t>
      </w:r>
      <w:r w:rsidRPr="00FE5D6B">
        <w:rPr>
          <w:sz w:val="18"/>
          <w:szCs w:val="18"/>
        </w:rPr>
        <w:t xml:space="preserve">‒ " </w:t>
      </w:r>
      <w:r w:rsidRPr="00FE5D6B">
        <w:rPr>
          <w:rFonts w:hint="eastAsia"/>
          <w:sz w:val="18"/>
          <w:szCs w:val="18"/>
        </w:rPr>
        <w:t>вверх</w:t>
      </w:r>
      <w:r w:rsidRPr="00FE5D6B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105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97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Негробов В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В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Структурная</w:t>
      </w:r>
      <w:r w:rsidR="00F050B2">
        <w:t xml:space="preserve"> </w:t>
      </w:r>
      <w:r w:rsidR="00F050B2">
        <w:rPr>
          <w:rFonts w:hint="eastAsia"/>
        </w:rPr>
        <w:t>ботаника</w:t>
      </w:r>
      <w:r w:rsidR="00F050B2">
        <w:t xml:space="preserve">: </w:t>
      </w:r>
      <w:r w:rsidR="00F050B2">
        <w:rPr>
          <w:rFonts w:hint="eastAsia"/>
        </w:rPr>
        <w:t>органы</w:t>
      </w:r>
      <w:r w:rsidR="00F050B2">
        <w:t xml:space="preserve"> </w:t>
      </w:r>
      <w:r w:rsidR="00F050B2">
        <w:rPr>
          <w:rFonts w:hint="eastAsia"/>
        </w:rPr>
        <w:t>растения</w:t>
      </w:r>
      <w:r w:rsidR="00F050B2">
        <w:t xml:space="preserve"> : </w:t>
      </w:r>
      <w:r w:rsidR="00F050B2">
        <w:rPr>
          <w:rFonts w:hint="eastAsia"/>
        </w:rPr>
        <w:t>учебно</w:t>
      </w:r>
      <w:r w:rsidR="00F050B2">
        <w:t>-</w:t>
      </w:r>
      <w:r w:rsidR="00F050B2">
        <w:rPr>
          <w:rFonts w:hint="eastAsia"/>
        </w:rPr>
        <w:t>методическое</w:t>
      </w:r>
      <w:r w:rsidR="00F050B2">
        <w:t xml:space="preserve"> </w:t>
      </w:r>
      <w:r w:rsidR="00F050B2">
        <w:rPr>
          <w:rFonts w:hint="eastAsia"/>
        </w:rPr>
        <w:t>пособие</w:t>
      </w:r>
      <w:r w:rsidR="00F050B2">
        <w:t>/ 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Негробов</w:t>
      </w:r>
      <w:r w:rsidR="00F050B2">
        <w:t xml:space="preserve">. ‒ </w:t>
      </w:r>
      <w:r w:rsidR="00F050B2">
        <w:rPr>
          <w:rFonts w:hint="eastAsia"/>
        </w:rPr>
        <w:t>Воронеж</w:t>
      </w:r>
      <w:r w:rsidR="00F050B2">
        <w:t xml:space="preserve">: </w:t>
      </w:r>
      <w:r w:rsidR="00F050B2">
        <w:rPr>
          <w:rFonts w:hint="eastAsia"/>
        </w:rPr>
        <w:t>Издательский</w:t>
      </w:r>
      <w:r w:rsidR="00F050B2">
        <w:t xml:space="preserve"> </w:t>
      </w:r>
      <w:r w:rsidR="00F050B2">
        <w:rPr>
          <w:rFonts w:hint="eastAsia"/>
        </w:rPr>
        <w:t>дом</w:t>
      </w:r>
      <w:r w:rsidR="00F050B2">
        <w:t xml:space="preserve"> </w:t>
      </w:r>
      <w:r w:rsidR="00F050B2">
        <w:rPr>
          <w:rFonts w:hint="eastAsia"/>
        </w:rPr>
        <w:t>ВГУ</w:t>
      </w:r>
      <w:r w:rsidR="00F050B2">
        <w:t>, 2021. ‒ 56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20 </w:t>
      </w:r>
      <w:r w:rsidR="00F050B2">
        <w:rPr>
          <w:rFonts w:hint="eastAsia"/>
        </w:rPr>
        <w:t>см</w:t>
      </w:r>
      <w:r w:rsidR="00F050B2">
        <w:t>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56/</w:t>
      </w:r>
      <w:r w:rsidR="00F050B2">
        <w:rPr>
          <w:rFonts w:hint="eastAsia"/>
        </w:rPr>
        <w:t>Н</w:t>
      </w:r>
      <w:r w:rsidR="00F050B2">
        <w:t xml:space="preserve">418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2021‒30607</w:t>
      </w:r>
      <w:r w:rsidR="00F050B2">
        <w:rPr>
          <w:rFonts w:hint="eastAsia"/>
        </w:rPr>
        <w:t>упр</w:t>
      </w:r>
      <w:r w:rsidR="00F050B2"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FE5D6B" w:rsidRDefault="00F050B2" w:rsidP="00F050B2">
      <w:pPr>
        <w:pStyle w:val="a7"/>
        <w:rPr>
          <w:sz w:val="18"/>
          <w:szCs w:val="18"/>
        </w:rPr>
      </w:pPr>
      <w:r w:rsidRPr="00FE5D6B">
        <w:rPr>
          <w:rFonts w:hint="eastAsia"/>
          <w:b/>
          <w:sz w:val="18"/>
          <w:szCs w:val="18"/>
        </w:rPr>
        <w:t>Аннотация</w:t>
      </w:r>
      <w:r w:rsidRPr="00FE5D6B">
        <w:rPr>
          <w:sz w:val="18"/>
          <w:szCs w:val="18"/>
        </w:rPr>
        <w:t xml:space="preserve">: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пособии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рассматриваются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структурные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аспекты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органной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организации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сосудистых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растений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Материалы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пособия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направлены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главным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образом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на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развитие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у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обучающихся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навыков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самостоятельного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изучения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ботаники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включают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вопросы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самоподготовки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к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определенной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теме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задания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работы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аудитории</w:t>
      </w:r>
      <w:r w:rsidRPr="00FE5D6B">
        <w:rPr>
          <w:sz w:val="18"/>
          <w:szCs w:val="18"/>
        </w:rPr>
        <w:t xml:space="preserve">, </w:t>
      </w:r>
      <w:r w:rsidRPr="00FE5D6B">
        <w:rPr>
          <w:rFonts w:hint="eastAsia"/>
          <w:sz w:val="18"/>
          <w:szCs w:val="18"/>
        </w:rPr>
        <w:t>задания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внеаудиторной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работы</w:t>
      </w:r>
      <w:r w:rsidRPr="00FE5D6B">
        <w:rPr>
          <w:sz w:val="18"/>
          <w:szCs w:val="18"/>
        </w:rPr>
        <w:t xml:space="preserve">. </w:t>
      </w:r>
      <w:r w:rsidRPr="00FE5D6B">
        <w:rPr>
          <w:rFonts w:hint="eastAsia"/>
          <w:sz w:val="18"/>
          <w:szCs w:val="18"/>
        </w:rPr>
        <w:t>Для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обучающихся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биол</w:t>
      </w:r>
      <w:r w:rsidRPr="00FE5D6B">
        <w:rPr>
          <w:rFonts w:hint="eastAsia"/>
          <w:sz w:val="18"/>
          <w:szCs w:val="18"/>
        </w:rPr>
        <w:t>о</w:t>
      </w:r>
      <w:r w:rsidRPr="00FE5D6B">
        <w:rPr>
          <w:rFonts w:hint="eastAsia"/>
          <w:sz w:val="18"/>
          <w:szCs w:val="18"/>
        </w:rPr>
        <w:t>гических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и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фармацевтических</w:t>
      </w:r>
      <w:r w:rsidRPr="00FE5D6B">
        <w:rPr>
          <w:sz w:val="18"/>
          <w:szCs w:val="18"/>
        </w:rPr>
        <w:t xml:space="preserve"> </w:t>
      </w:r>
      <w:r w:rsidRPr="00FE5D6B">
        <w:rPr>
          <w:rFonts w:hint="eastAsia"/>
          <w:sz w:val="18"/>
          <w:szCs w:val="18"/>
        </w:rPr>
        <w:t>факультетов</w:t>
      </w:r>
    </w:p>
    <w:p w:rsidR="00F050B2" w:rsidRDefault="00085C59" w:rsidP="00F050B2">
      <w:pPr>
        <w:pStyle w:val="a7"/>
      </w:pPr>
      <w:hyperlink r:id="rId106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lastRenderedPageBreak/>
        <w:t>98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Седова О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В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Гидрофильная</w:t>
      </w:r>
      <w:r w:rsidR="00F050B2">
        <w:t xml:space="preserve"> </w:t>
      </w:r>
      <w:r w:rsidR="00F050B2">
        <w:rPr>
          <w:rFonts w:hint="eastAsia"/>
        </w:rPr>
        <w:t>флора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растительность</w:t>
      </w:r>
      <w:r w:rsidR="00F050B2">
        <w:t xml:space="preserve"> </w:t>
      </w:r>
      <w:r w:rsidR="00F050B2">
        <w:rPr>
          <w:rFonts w:hint="eastAsia"/>
        </w:rPr>
        <w:t>водоемов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водотоков</w:t>
      </w:r>
      <w:r w:rsidR="00F050B2">
        <w:t xml:space="preserve"> </w:t>
      </w:r>
      <w:r w:rsidR="00F050B2">
        <w:rPr>
          <w:rFonts w:hint="eastAsia"/>
        </w:rPr>
        <w:t>Национального</w:t>
      </w:r>
      <w:r w:rsidR="00F050B2">
        <w:t xml:space="preserve"> </w:t>
      </w:r>
      <w:r w:rsidR="00F050B2">
        <w:rPr>
          <w:rFonts w:hint="eastAsia"/>
        </w:rPr>
        <w:t>парка</w:t>
      </w:r>
      <w:r w:rsidR="00F050B2">
        <w:t xml:space="preserve"> "</w:t>
      </w:r>
      <w:r w:rsidR="00F050B2">
        <w:rPr>
          <w:rFonts w:hint="eastAsia"/>
        </w:rPr>
        <w:t>Хвалынский</w:t>
      </w:r>
      <w:r w:rsidR="00F050B2">
        <w:t>"/ </w:t>
      </w:r>
      <w:r w:rsidR="00F050B2">
        <w:rPr>
          <w:rFonts w:hint="eastAsia"/>
        </w:rPr>
        <w:t>О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Седова</w:t>
      </w:r>
      <w:r w:rsidR="00F050B2">
        <w:t xml:space="preserve">, </w:t>
      </w:r>
      <w:r w:rsidR="00F050B2">
        <w:rPr>
          <w:rFonts w:hint="eastAsia"/>
        </w:rPr>
        <w:t>М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Лаврентьев</w:t>
      </w:r>
      <w:r w:rsidR="00F050B2">
        <w:t xml:space="preserve">; </w:t>
      </w:r>
      <w:r w:rsidR="00F050B2">
        <w:rPr>
          <w:rFonts w:hint="eastAsia"/>
        </w:rPr>
        <w:t>под</w:t>
      </w:r>
      <w:r w:rsidR="00F050B2">
        <w:t xml:space="preserve"> </w:t>
      </w:r>
      <w:r w:rsidR="00F050B2">
        <w:rPr>
          <w:rFonts w:hint="eastAsia"/>
        </w:rPr>
        <w:t>редакцией В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Болдырева</w:t>
      </w:r>
      <w:r w:rsidR="00F050B2">
        <w:t xml:space="preserve">,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А</w:t>
      </w:r>
      <w:r w:rsidR="00F050B2">
        <w:t xml:space="preserve">. </w:t>
      </w:r>
      <w:r w:rsidR="00F050B2">
        <w:rPr>
          <w:rFonts w:hint="eastAsia"/>
        </w:rPr>
        <w:t>Савин</w:t>
      </w:r>
      <w:r w:rsidR="00F050B2">
        <w:rPr>
          <w:rFonts w:hint="eastAsia"/>
        </w:rPr>
        <w:t>о</w:t>
      </w:r>
      <w:r w:rsidR="00F050B2">
        <w:rPr>
          <w:rFonts w:hint="eastAsia"/>
        </w:rPr>
        <w:t>ва</w:t>
      </w:r>
      <w:r w:rsidR="00F050B2">
        <w:t xml:space="preserve"> ;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природных</w:t>
      </w:r>
      <w:r w:rsidR="00F050B2">
        <w:t xml:space="preserve"> </w:t>
      </w:r>
      <w:r w:rsidR="00F050B2">
        <w:rPr>
          <w:rFonts w:hint="eastAsia"/>
        </w:rPr>
        <w:t>ресурсов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экологии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Национальный</w:t>
      </w:r>
      <w:r w:rsidR="00F050B2">
        <w:t xml:space="preserve"> </w:t>
      </w:r>
      <w:r w:rsidR="00F050B2">
        <w:rPr>
          <w:rFonts w:hint="eastAsia"/>
        </w:rPr>
        <w:t>парк</w:t>
      </w:r>
      <w:r w:rsidR="00F050B2">
        <w:t xml:space="preserve"> "</w:t>
      </w:r>
      <w:r w:rsidR="00F050B2">
        <w:rPr>
          <w:rFonts w:hint="eastAsia"/>
        </w:rPr>
        <w:t>Хвалынский</w:t>
      </w:r>
      <w:r w:rsidR="00F050B2">
        <w:t xml:space="preserve">", </w:t>
      </w:r>
      <w:r w:rsidR="00F050B2">
        <w:rPr>
          <w:rFonts w:hint="eastAsia"/>
        </w:rPr>
        <w:t>Министерство</w:t>
      </w:r>
      <w:r w:rsidR="00F050B2">
        <w:t xml:space="preserve"> </w:t>
      </w:r>
      <w:r w:rsidR="00F050B2">
        <w:rPr>
          <w:rFonts w:hint="eastAsia"/>
        </w:rPr>
        <w:t>науки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высшего</w:t>
      </w:r>
      <w:r w:rsidR="00F050B2">
        <w:t xml:space="preserve"> </w:t>
      </w:r>
      <w:r w:rsidR="00F050B2">
        <w:rPr>
          <w:rFonts w:hint="eastAsia"/>
        </w:rPr>
        <w:t>образования</w:t>
      </w:r>
      <w:r w:rsidR="00F050B2">
        <w:t xml:space="preserve"> </w:t>
      </w:r>
      <w:r w:rsidR="00F050B2">
        <w:rPr>
          <w:rFonts w:hint="eastAsia"/>
        </w:rPr>
        <w:t>Российской</w:t>
      </w:r>
      <w:r w:rsidR="00F050B2">
        <w:t xml:space="preserve"> </w:t>
      </w:r>
      <w:r w:rsidR="00F050B2">
        <w:rPr>
          <w:rFonts w:hint="eastAsia"/>
        </w:rPr>
        <w:t>Федерации</w:t>
      </w:r>
      <w:r w:rsidR="00F050B2">
        <w:t xml:space="preserve">, </w:t>
      </w:r>
      <w:r w:rsidR="00F050B2">
        <w:rPr>
          <w:rFonts w:hint="eastAsia"/>
        </w:rPr>
        <w:t>СГУ</w:t>
      </w:r>
      <w:r w:rsidR="00F050B2">
        <w:t xml:space="preserve"> </w:t>
      </w:r>
      <w:r w:rsidR="00F050B2">
        <w:rPr>
          <w:rFonts w:hint="eastAsia"/>
        </w:rPr>
        <w:t>имени Н</w:t>
      </w:r>
      <w:r w:rsidR="00F050B2">
        <w:t xml:space="preserve">. </w:t>
      </w:r>
      <w:r w:rsidR="00F050B2">
        <w:rPr>
          <w:rFonts w:hint="eastAsia"/>
        </w:rPr>
        <w:t>Г</w:t>
      </w:r>
      <w:r w:rsidR="00F050B2">
        <w:t xml:space="preserve">. </w:t>
      </w:r>
      <w:r w:rsidR="00F050B2">
        <w:rPr>
          <w:rFonts w:hint="eastAsia"/>
        </w:rPr>
        <w:t>Чернышевского</w:t>
      </w:r>
      <w:r w:rsidR="00F050B2">
        <w:t xml:space="preserve">. ‒ </w:t>
      </w:r>
      <w:r w:rsidR="00F050B2">
        <w:rPr>
          <w:rFonts w:hint="eastAsia"/>
        </w:rPr>
        <w:t>Саратов</w:t>
      </w:r>
      <w:r w:rsidR="00F050B2">
        <w:t xml:space="preserve">: </w:t>
      </w:r>
      <w:r w:rsidR="00F050B2">
        <w:rPr>
          <w:rFonts w:hint="eastAsia"/>
        </w:rPr>
        <w:t>Амирит</w:t>
      </w:r>
      <w:r w:rsidR="00F050B2">
        <w:t>, 2021. ‒ 144, [1]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цв</w:t>
      </w:r>
      <w:r w:rsidR="00F050B2">
        <w:t>.</w:t>
      </w:r>
      <w:r w:rsidR="00F050B2">
        <w:rPr>
          <w:rFonts w:hint="eastAsia"/>
        </w:rPr>
        <w:t>ил</w:t>
      </w:r>
      <w:r w:rsidR="00F050B2">
        <w:t xml:space="preserve">.; 22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123‒127 (53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082/</w:t>
      </w:r>
      <w:r w:rsidR="00F050B2">
        <w:rPr>
          <w:rFonts w:hint="eastAsia"/>
        </w:rPr>
        <w:t>С</w:t>
      </w:r>
      <w:r w:rsidR="00F050B2">
        <w:t xml:space="preserve">284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2021‒30495)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1743DC" w:rsidRDefault="00F050B2" w:rsidP="00F050B2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монографии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представлены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результаты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многолетнего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исследования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флоры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растительности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естественных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иску</w:t>
      </w:r>
      <w:r w:rsidRPr="001743DC">
        <w:rPr>
          <w:rFonts w:hint="eastAsia"/>
          <w:sz w:val="18"/>
          <w:szCs w:val="18"/>
        </w:rPr>
        <w:t>с</w:t>
      </w:r>
      <w:r w:rsidRPr="001743DC">
        <w:rPr>
          <w:rFonts w:hint="eastAsia"/>
          <w:sz w:val="18"/>
          <w:szCs w:val="18"/>
        </w:rPr>
        <w:t>ственных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водоёмов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водотоков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Национального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парка</w:t>
      </w:r>
      <w:r w:rsidRPr="001743DC">
        <w:rPr>
          <w:sz w:val="18"/>
          <w:szCs w:val="18"/>
        </w:rPr>
        <w:t xml:space="preserve"> "</w:t>
      </w:r>
      <w:r w:rsidRPr="001743DC">
        <w:rPr>
          <w:rFonts w:hint="eastAsia"/>
          <w:sz w:val="18"/>
          <w:szCs w:val="18"/>
        </w:rPr>
        <w:t>Хвалынский</w:t>
      </w:r>
      <w:r w:rsidRPr="001743DC">
        <w:rPr>
          <w:sz w:val="18"/>
          <w:szCs w:val="18"/>
        </w:rPr>
        <w:t xml:space="preserve">".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изученных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водоёмах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водотоках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встречается</w:t>
      </w:r>
      <w:r w:rsidRPr="001743DC">
        <w:rPr>
          <w:sz w:val="18"/>
          <w:szCs w:val="18"/>
        </w:rPr>
        <w:t xml:space="preserve"> 303 </w:t>
      </w:r>
      <w:r w:rsidRPr="001743DC">
        <w:rPr>
          <w:rFonts w:hint="eastAsia"/>
          <w:sz w:val="18"/>
          <w:szCs w:val="18"/>
        </w:rPr>
        <w:t>вида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раст</w:t>
      </w:r>
      <w:r w:rsidRPr="001743DC">
        <w:rPr>
          <w:rFonts w:hint="eastAsia"/>
          <w:sz w:val="18"/>
          <w:szCs w:val="18"/>
        </w:rPr>
        <w:t>е</w:t>
      </w:r>
      <w:r w:rsidRPr="001743DC">
        <w:rPr>
          <w:rFonts w:hint="eastAsia"/>
          <w:sz w:val="18"/>
          <w:szCs w:val="18"/>
        </w:rPr>
        <w:t>ний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при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этом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флора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насчитывает</w:t>
      </w:r>
      <w:r w:rsidRPr="001743DC">
        <w:rPr>
          <w:sz w:val="18"/>
          <w:szCs w:val="18"/>
        </w:rPr>
        <w:t xml:space="preserve"> 72 </w:t>
      </w:r>
      <w:r w:rsidRPr="001743DC">
        <w:rPr>
          <w:rFonts w:hint="eastAsia"/>
          <w:sz w:val="18"/>
          <w:szCs w:val="18"/>
        </w:rPr>
        <w:t>вида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За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период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исследований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были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обнаружены</w:t>
      </w:r>
      <w:r w:rsidRPr="001743DC">
        <w:rPr>
          <w:sz w:val="18"/>
          <w:szCs w:val="18"/>
        </w:rPr>
        <w:t xml:space="preserve"> 24 </w:t>
      </w:r>
      <w:r w:rsidRPr="001743DC">
        <w:rPr>
          <w:rFonts w:hint="eastAsia"/>
          <w:sz w:val="18"/>
          <w:szCs w:val="18"/>
        </w:rPr>
        <w:t>вида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растений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не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указанных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ранее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НП</w:t>
      </w:r>
      <w:r w:rsidRPr="001743DC">
        <w:rPr>
          <w:sz w:val="18"/>
          <w:szCs w:val="18"/>
        </w:rPr>
        <w:t xml:space="preserve"> "</w:t>
      </w:r>
      <w:r w:rsidRPr="001743DC">
        <w:rPr>
          <w:rFonts w:hint="eastAsia"/>
          <w:sz w:val="18"/>
          <w:szCs w:val="18"/>
        </w:rPr>
        <w:t>Хвалынский</w:t>
      </w:r>
      <w:r w:rsidRPr="001743DC">
        <w:rPr>
          <w:sz w:val="18"/>
          <w:szCs w:val="18"/>
        </w:rPr>
        <w:t xml:space="preserve">", 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восемь </w:t>
      </w:r>
      <w:r w:rsidRPr="001743DC">
        <w:rPr>
          <w:sz w:val="18"/>
          <w:szCs w:val="18"/>
        </w:rPr>
        <w:t xml:space="preserve">‒ </w:t>
      </w:r>
      <w:r w:rsidRPr="001743DC">
        <w:rPr>
          <w:rFonts w:hint="eastAsia"/>
          <w:sz w:val="18"/>
          <w:szCs w:val="18"/>
        </w:rPr>
        <w:t>занесённые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третье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издание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Красной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книги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Саратовской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области</w:t>
      </w:r>
      <w:r w:rsidRPr="001743DC">
        <w:rPr>
          <w:sz w:val="18"/>
          <w:szCs w:val="18"/>
        </w:rPr>
        <w:t xml:space="preserve"> (2021). </w:t>
      </w:r>
      <w:r w:rsidRPr="001743DC">
        <w:rPr>
          <w:rFonts w:hint="eastAsia"/>
          <w:sz w:val="18"/>
          <w:szCs w:val="18"/>
        </w:rPr>
        <w:t>Растительный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покров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представлен</w:t>
      </w:r>
      <w:r w:rsidRPr="001743DC">
        <w:rPr>
          <w:sz w:val="18"/>
          <w:szCs w:val="18"/>
        </w:rPr>
        <w:t xml:space="preserve"> 60 </w:t>
      </w:r>
      <w:r w:rsidRPr="001743DC">
        <w:rPr>
          <w:rFonts w:hint="eastAsia"/>
          <w:sz w:val="18"/>
          <w:szCs w:val="18"/>
        </w:rPr>
        <w:t>ассоциациями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относящимися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</w:t>
      </w:r>
      <w:r w:rsidRPr="001743DC">
        <w:rPr>
          <w:sz w:val="18"/>
          <w:szCs w:val="18"/>
        </w:rPr>
        <w:t xml:space="preserve"> 36 </w:t>
      </w:r>
      <w:r w:rsidRPr="001743DC">
        <w:rPr>
          <w:rFonts w:hint="eastAsia"/>
          <w:sz w:val="18"/>
          <w:szCs w:val="18"/>
        </w:rPr>
        <w:t>формациям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Данная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монография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будет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интересна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специалистам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ботаникам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разли</w:t>
      </w:r>
      <w:r w:rsidRPr="001743DC">
        <w:rPr>
          <w:rFonts w:hint="eastAsia"/>
          <w:sz w:val="18"/>
          <w:szCs w:val="18"/>
        </w:rPr>
        <w:t>ч</w:t>
      </w:r>
      <w:r w:rsidRPr="001743DC">
        <w:rPr>
          <w:rFonts w:hint="eastAsia"/>
          <w:sz w:val="18"/>
          <w:szCs w:val="18"/>
        </w:rPr>
        <w:t>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профиля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научным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сотрудникам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заповедников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национальных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парков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также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всем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интересующимся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природой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родного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края</w:t>
      </w:r>
    </w:p>
    <w:p w:rsidR="00F050B2" w:rsidRDefault="00085C59" w:rsidP="00F050B2">
      <w:pPr>
        <w:pStyle w:val="a7"/>
      </w:pPr>
      <w:hyperlink r:id="rId107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99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Сустретова Н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В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Лабораторный</w:t>
      </w:r>
      <w:r w:rsidR="00F050B2">
        <w:t xml:space="preserve"> </w:t>
      </w:r>
      <w:r w:rsidR="00F050B2">
        <w:rPr>
          <w:rFonts w:hint="eastAsia"/>
        </w:rPr>
        <w:t>практикум</w:t>
      </w:r>
      <w:r w:rsidR="00F050B2">
        <w:t xml:space="preserve"> </w:t>
      </w:r>
      <w:r w:rsidR="00F050B2">
        <w:rPr>
          <w:rFonts w:hint="eastAsia"/>
        </w:rPr>
        <w:t>по</w:t>
      </w:r>
      <w:r w:rsidR="00F050B2">
        <w:t xml:space="preserve"> </w:t>
      </w:r>
      <w:r w:rsidR="00F050B2">
        <w:rPr>
          <w:rFonts w:hint="eastAsia"/>
        </w:rPr>
        <w:t>экологии</w:t>
      </w:r>
      <w:r w:rsidR="00F050B2">
        <w:t xml:space="preserve"> :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студентов</w:t>
      </w:r>
      <w:r w:rsidR="00F050B2">
        <w:t xml:space="preserve"> 1-</w:t>
      </w:r>
      <w:r w:rsidR="00F050B2">
        <w:rPr>
          <w:rFonts w:hint="eastAsia"/>
        </w:rPr>
        <w:t>го</w:t>
      </w:r>
      <w:r w:rsidR="00F050B2">
        <w:t xml:space="preserve"> </w:t>
      </w:r>
      <w:r w:rsidR="00F050B2">
        <w:rPr>
          <w:rFonts w:hint="eastAsia"/>
        </w:rPr>
        <w:t>курса</w:t>
      </w:r>
      <w:r w:rsidR="00F050B2">
        <w:t xml:space="preserve"> </w:t>
      </w:r>
      <w:r w:rsidR="00F050B2">
        <w:rPr>
          <w:rFonts w:hint="eastAsia"/>
        </w:rPr>
        <w:t>направл</w:t>
      </w:r>
      <w:r w:rsidR="00F050B2">
        <w:rPr>
          <w:rFonts w:hint="eastAsia"/>
        </w:rPr>
        <w:t>е</w:t>
      </w:r>
      <w:r w:rsidR="00F050B2">
        <w:rPr>
          <w:rFonts w:hint="eastAsia"/>
        </w:rPr>
        <w:t>ния</w:t>
      </w:r>
      <w:r w:rsidR="00F050B2">
        <w:t xml:space="preserve"> </w:t>
      </w:r>
      <w:r w:rsidR="00F050B2">
        <w:rPr>
          <w:rFonts w:hint="eastAsia"/>
        </w:rPr>
        <w:t>подготовки</w:t>
      </w:r>
      <w:r w:rsidR="00F050B2">
        <w:t xml:space="preserve"> 27.03.02 "</w:t>
      </w:r>
      <w:r w:rsidR="00F050B2">
        <w:rPr>
          <w:rFonts w:hint="eastAsia"/>
        </w:rPr>
        <w:t>Управление</w:t>
      </w:r>
      <w:r w:rsidR="00F050B2">
        <w:t xml:space="preserve"> </w:t>
      </w:r>
      <w:r w:rsidR="00F050B2">
        <w:rPr>
          <w:rFonts w:hint="eastAsia"/>
        </w:rPr>
        <w:t>качеством</w:t>
      </w:r>
      <w:r w:rsidR="00F050B2">
        <w:t xml:space="preserve">"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студентов</w:t>
      </w:r>
      <w:r w:rsidR="00F050B2">
        <w:t xml:space="preserve"> 3-</w:t>
      </w:r>
      <w:r w:rsidR="00F050B2">
        <w:rPr>
          <w:rFonts w:hint="eastAsia"/>
        </w:rPr>
        <w:t>го</w:t>
      </w:r>
      <w:r w:rsidR="00F050B2">
        <w:t xml:space="preserve"> </w:t>
      </w:r>
      <w:r w:rsidR="00F050B2">
        <w:rPr>
          <w:rFonts w:hint="eastAsia"/>
        </w:rPr>
        <w:t>курса</w:t>
      </w:r>
      <w:r w:rsidR="00F050B2">
        <w:t xml:space="preserve"> </w:t>
      </w:r>
      <w:r w:rsidR="00F050B2">
        <w:rPr>
          <w:rFonts w:hint="eastAsia"/>
        </w:rPr>
        <w:t>направления</w:t>
      </w:r>
      <w:r w:rsidR="00F050B2">
        <w:t xml:space="preserve"> </w:t>
      </w:r>
      <w:r w:rsidR="00F050B2">
        <w:rPr>
          <w:rFonts w:hint="eastAsia"/>
        </w:rPr>
        <w:t>подготовки</w:t>
      </w:r>
      <w:r w:rsidR="00F050B2">
        <w:t xml:space="preserve"> 23.03.03 "</w:t>
      </w:r>
      <w:r w:rsidR="00F050B2">
        <w:rPr>
          <w:rFonts w:hint="eastAsia"/>
        </w:rPr>
        <w:t>Эксплуатация</w:t>
      </w:r>
      <w:r w:rsidR="00F050B2">
        <w:t xml:space="preserve"> </w:t>
      </w:r>
      <w:r w:rsidR="00F050B2">
        <w:rPr>
          <w:rFonts w:hint="eastAsia"/>
        </w:rPr>
        <w:t>транспортно</w:t>
      </w:r>
      <w:r w:rsidR="00F050B2">
        <w:t>-</w:t>
      </w:r>
      <w:r w:rsidR="00F050B2">
        <w:rPr>
          <w:rFonts w:hint="eastAsia"/>
        </w:rPr>
        <w:t>технических</w:t>
      </w:r>
      <w:r w:rsidR="00F050B2">
        <w:t xml:space="preserve"> </w:t>
      </w:r>
      <w:r w:rsidR="00F050B2">
        <w:rPr>
          <w:rFonts w:hint="eastAsia"/>
        </w:rPr>
        <w:t>машин</w:t>
      </w:r>
      <w:r w:rsidR="00F050B2">
        <w:t xml:space="preserve"> </w:t>
      </w:r>
      <w:r w:rsidR="00F050B2">
        <w:rPr>
          <w:rFonts w:hint="eastAsia"/>
        </w:rPr>
        <w:t>и</w:t>
      </w:r>
      <w:r w:rsidR="00F050B2">
        <w:t xml:space="preserve"> </w:t>
      </w:r>
      <w:r w:rsidR="00F050B2">
        <w:rPr>
          <w:rFonts w:hint="eastAsia"/>
        </w:rPr>
        <w:t>комплексов</w:t>
      </w:r>
      <w:r w:rsidR="00F050B2">
        <w:t>"/ </w:t>
      </w:r>
      <w:r w:rsidR="00F050B2">
        <w:rPr>
          <w:rFonts w:hint="eastAsia"/>
        </w:rPr>
        <w:t>Н</w:t>
      </w:r>
      <w:r w:rsidR="00F050B2">
        <w:t xml:space="preserve">. </w:t>
      </w:r>
      <w:r w:rsidR="00F050B2">
        <w:rPr>
          <w:rFonts w:hint="eastAsia"/>
        </w:rPr>
        <w:t>В</w:t>
      </w:r>
      <w:r w:rsidR="00F050B2">
        <w:t xml:space="preserve">. </w:t>
      </w:r>
      <w:r w:rsidR="00F050B2">
        <w:rPr>
          <w:rFonts w:hint="eastAsia"/>
        </w:rPr>
        <w:t>Сустретова</w:t>
      </w:r>
      <w:r w:rsidR="00F050B2">
        <w:t xml:space="preserve">. ‒ </w:t>
      </w:r>
      <w:r w:rsidR="00F050B2">
        <w:rPr>
          <w:rFonts w:hint="eastAsia"/>
        </w:rPr>
        <w:t>Ни</w:t>
      </w:r>
      <w:r w:rsidR="00F050B2">
        <w:rPr>
          <w:rFonts w:hint="eastAsia"/>
        </w:rPr>
        <w:t>ж</w:t>
      </w:r>
      <w:r w:rsidR="00F050B2">
        <w:rPr>
          <w:rFonts w:hint="eastAsia"/>
        </w:rPr>
        <w:t>ний</w:t>
      </w:r>
      <w:r w:rsidR="00F050B2">
        <w:t xml:space="preserve"> </w:t>
      </w:r>
      <w:r w:rsidR="00F050B2">
        <w:rPr>
          <w:rFonts w:hint="eastAsia"/>
        </w:rPr>
        <w:t>Новгород</w:t>
      </w:r>
      <w:r w:rsidR="00F050B2">
        <w:t xml:space="preserve">: </w:t>
      </w:r>
      <w:r w:rsidR="00F050B2">
        <w:rPr>
          <w:rFonts w:hint="eastAsia"/>
        </w:rPr>
        <w:t>Издательство</w:t>
      </w:r>
      <w:r w:rsidR="00F050B2">
        <w:t xml:space="preserve"> </w:t>
      </w:r>
      <w:r w:rsidR="00F050B2">
        <w:rPr>
          <w:rFonts w:hint="eastAsia"/>
        </w:rPr>
        <w:t>ВГУВТ</w:t>
      </w:r>
      <w:r w:rsidR="00F050B2">
        <w:t>, 2021. ‒ 44, [1] </w:t>
      </w:r>
      <w:r w:rsidR="00F050B2">
        <w:rPr>
          <w:rFonts w:hint="eastAsia"/>
        </w:rPr>
        <w:t>с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 xml:space="preserve">. ‒ </w:t>
      </w:r>
      <w:r w:rsidR="00F050B2">
        <w:rPr>
          <w:rFonts w:hint="eastAsia"/>
        </w:rPr>
        <w:t>Библиогр</w:t>
      </w:r>
      <w:r w:rsidR="00F050B2">
        <w:t xml:space="preserve">.: </w:t>
      </w:r>
      <w:r w:rsidR="00F050B2">
        <w:rPr>
          <w:rFonts w:hint="eastAsia"/>
        </w:rPr>
        <w:t>с</w:t>
      </w:r>
      <w:r w:rsidR="00F050B2">
        <w:t>. 31 (10 </w:t>
      </w:r>
      <w:r w:rsidR="00F050B2">
        <w:rPr>
          <w:rFonts w:hint="eastAsia"/>
        </w:rPr>
        <w:t>назв</w:t>
      </w:r>
      <w:r w:rsidR="00F050B2">
        <w:t>.).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Е</w:t>
      </w:r>
      <w:r w:rsidR="00F050B2">
        <w:t>081/</w:t>
      </w:r>
      <w:r w:rsidR="00F050B2">
        <w:rPr>
          <w:rFonts w:hint="eastAsia"/>
        </w:rPr>
        <w:t>С</w:t>
      </w:r>
      <w:r w:rsidR="00F050B2">
        <w:t xml:space="preserve">905 </w:t>
      </w:r>
      <w:r w:rsidR="00F050B2">
        <w:rPr>
          <w:rFonts w:hint="eastAsia"/>
        </w:rPr>
        <w:t>Ч</w:t>
      </w:r>
      <w:r w:rsidR="00F050B2">
        <w:t>/</w:t>
      </w:r>
      <w:r w:rsidR="00F050B2">
        <w:rPr>
          <w:rFonts w:hint="eastAsia"/>
        </w:rPr>
        <w:t>з</w:t>
      </w:r>
      <w:r w:rsidR="00F050B2">
        <w:t>1 / </w:t>
      </w:r>
      <w:r w:rsidR="00F050B2">
        <w:rPr>
          <w:rFonts w:hint="eastAsia"/>
        </w:rPr>
        <w:t>Г</w:t>
      </w:r>
      <w:r w:rsidR="00F050B2">
        <w:t>2021‒147</w:t>
      </w:r>
      <w:r w:rsidR="00F050B2">
        <w:rPr>
          <w:rFonts w:hint="eastAsia"/>
        </w:rPr>
        <w:t>упр</w:t>
      </w:r>
      <w:r w:rsidR="00F050B2"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1743DC" w:rsidRDefault="00F050B2" w:rsidP="00F050B2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Рассмотрены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основные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сведения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дисциплине</w:t>
      </w:r>
      <w:r w:rsidRPr="001743DC">
        <w:rPr>
          <w:sz w:val="18"/>
          <w:szCs w:val="18"/>
        </w:rPr>
        <w:t xml:space="preserve"> "</w:t>
      </w:r>
      <w:r w:rsidRPr="001743DC">
        <w:rPr>
          <w:rFonts w:hint="eastAsia"/>
          <w:sz w:val="18"/>
          <w:szCs w:val="18"/>
        </w:rPr>
        <w:t>Экология</w:t>
      </w:r>
      <w:r w:rsidRPr="001743DC">
        <w:rPr>
          <w:sz w:val="18"/>
          <w:szCs w:val="18"/>
        </w:rPr>
        <w:t xml:space="preserve">"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правила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техники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безопасности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Изложен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ход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выполн</w:t>
      </w:r>
      <w:r w:rsidRPr="001743DC">
        <w:rPr>
          <w:rFonts w:hint="eastAsia"/>
          <w:sz w:val="18"/>
          <w:szCs w:val="18"/>
        </w:rPr>
        <w:t>е</w:t>
      </w:r>
      <w:r w:rsidRPr="001743DC">
        <w:rPr>
          <w:rFonts w:hint="eastAsia"/>
          <w:sz w:val="18"/>
          <w:szCs w:val="18"/>
        </w:rPr>
        <w:t>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лабораторных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работ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представлены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требования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оформлению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отчетов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Приведены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вопросы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самоконтроля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</w:t>
      </w:r>
      <w:r w:rsidRPr="001743DC">
        <w:rPr>
          <w:rFonts w:hint="eastAsia"/>
          <w:sz w:val="18"/>
          <w:szCs w:val="18"/>
        </w:rPr>
        <w:t>з</w:t>
      </w:r>
      <w:r w:rsidRPr="001743DC">
        <w:rPr>
          <w:rFonts w:hint="eastAsia"/>
          <w:sz w:val="18"/>
          <w:szCs w:val="18"/>
        </w:rPr>
        <w:t>делам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дисциплины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дан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список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литературы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Практикум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составлен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соответствии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федеральным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государственным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образовательным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стандартом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высшего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профессионального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образования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полной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мере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отражает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содержание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структуру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учебной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дисциплины</w:t>
      </w:r>
      <w:r w:rsidRPr="001743DC">
        <w:rPr>
          <w:sz w:val="18"/>
          <w:szCs w:val="18"/>
        </w:rPr>
        <w:t xml:space="preserve"> "</w:t>
      </w:r>
      <w:r w:rsidRPr="001743DC">
        <w:rPr>
          <w:rFonts w:hint="eastAsia"/>
          <w:sz w:val="18"/>
          <w:szCs w:val="18"/>
        </w:rPr>
        <w:t>Экол</w:t>
      </w:r>
      <w:r w:rsidRPr="001743DC">
        <w:rPr>
          <w:rFonts w:hint="eastAsia"/>
          <w:sz w:val="18"/>
          <w:szCs w:val="18"/>
        </w:rPr>
        <w:t>о</w:t>
      </w:r>
      <w:r w:rsidRPr="001743DC">
        <w:rPr>
          <w:rFonts w:hint="eastAsia"/>
          <w:sz w:val="18"/>
          <w:szCs w:val="18"/>
        </w:rPr>
        <w:t>гия</w:t>
      </w:r>
      <w:r w:rsidRPr="001743DC">
        <w:rPr>
          <w:sz w:val="18"/>
          <w:szCs w:val="18"/>
        </w:rPr>
        <w:t xml:space="preserve">" </w:t>
      </w:r>
      <w:r w:rsidRPr="001743DC">
        <w:rPr>
          <w:rFonts w:hint="eastAsia"/>
          <w:sz w:val="18"/>
          <w:szCs w:val="18"/>
        </w:rPr>
        <w:t>по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заявленным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специальностям</w:t>
      </w:r>
    </w:p>
    <w:p w:rsidR="00F050B2" w:rsidRDefault="00085C59" w:rsidP="00F050B2">
      <w:pPr>
        <w:pStyle w:val="a7"/>
      </w:pPr>
      <w:hyperlink r:id="rId108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C4476F" w:rsidP="00F050B2">
      <w:pPr>
        <w:pStyle w:val="20"/>
      </w:pPr>
      <w:r>
        <w:rPr>
          <w:b/>
        </w:rPr>
        <w:t>100</w:t>
      </w:r>
      <w:r w:rsidR="00F050B2" w:rsidRPr="00F050B2">
        <w:rPr>
          <w:b/>
        </w:rPr>
        <w:t>. </w:t>
      </w:r>
      <w:r w:rsidR="00F050B2" w:rsidRPr="00F050B2">
        <w:rPr>
          <w:rFonts w:hint="eastAsia"/>
          <w:b/>
        </w:rPr>
        <w:t>Шляхов А</w:t>
      </w:r>
      <w:r w:rsidR="00F050B2" w:rsidRPr="00F050B2">
        <w:rPr>
          <w:b/>
        </w:rPr>
        <w:t xml:space="preserve">. </w:t>
      </w:r>
      <w:r w:rsidR="00F050B2" w:rsidRPr="00F050B2">
        <w:rPr>
          <w:rFonts w:hint="eastAsia"/>
          <w:b/>
        </w:rPr>
        <w:t>Л</w:t>
      </w:r>
      <w:r w:rsidR="00F050B2" w:rsidRPr="00F050B2">
        <w:rPr>
          <w:b/>
        </w:rPr>
        <w:t xml:space="preserve">. </w:t>
      </w:r>
      <w:r w:rsidR="00F050B2">
        <w:rPr>
          <w:rFonts w:hint="eastAsia"/>
        </w:rPr>
        <w:t>Генетика</w:t>
      </w:r>
      <w:r w:rsidR="00F050B2">
        <w:t xml:space="preserve"> </w:t>
      </w:r>
      <w:r w:rsidR="00F050B2">
        <w:rPr>
          <w:rFonts w:hint="eastAsia"/>
        </w:rPr>
        <w:t>на</w:t>
      </w:r>
      <w:r w:rsidR="00F050B2">
        <w:t xml:space="preserve"> </w:t>
      </w:r>
      <w:r w:rsidR="00F050B2">
        <w:rPr>
          <w:rFonts w:hint="eastAsia"/>
        </w:rPr>
        <w:t>пальцах</w:t>
      </w:r>
      <w:r w:rsidR="00F050B2">
        <w:t>. "</w:t>
      </w:r>
      <w:r w:rsidR="00F050B2">
        <w:rPr>
          <w:rFonts w:hint="eastAsia"/>
        </w:rPr>
        <w:t>Люк</w:t>
      </w:r>
      <w:r w:rsidR="00F050B2">
        <w:t xml:space="preserve">, </w:t>
      </w:r>
      <w:r w:rsidR="00F050B2">
        <w:rPr>
          <w:rFonts w:hint="eastAsia"/>
        </w:rPr>
        <w:t>я</w:t>
      </w:r>
      <w:r w:rsidR="00F050B2">
        <w:t xml:space="preserve"> </w:t>
      </w:r>
      <w:r w:rsidR="00F050B2">
        <w:rPr>
          <w:rFonts w:hint="eastAsia"/>
        </w:rPr>
        <w:t>твой</w:t>
      </w:r>
      <w:r w:rsidR="00F050B2">
        <w:t xml:space="preserve"> </w:t>
      </w:r>
      <w:r w:rsidR="00F050B2">
        <w:rPr>
          <w:rFonts w:hint="eastAsia"/>
        </w:rPr>
        <w:t>отец</w:t>
      </w:r>
      <w:r w:rsidR="00F050B2">
        <w:t>" : [12+]/ </w:t>
      </w:r>
      <w:r w:rsidR="00F050B2">
        <w:rPr>
          <w:rFonts w:hint="eastAsia"/>
        </w:rPr>
        <w:t>Андрей</w:t>
      </w:r>
      <w:r w:rsidR="00F050B2">
        <w:t xml:space="preserve"> </w:t>
      </w:r>
      <w:r w:rsidR="00F050B2">
        <w:rPr>
          <w:rFonts w:hint="eastAsia"/>
        </w:rPr>
        <w:t>Шляхов</w:t>
      </w:r>
      <w:r w:rsidR="00F050B2">
        <w:t xml:space="preserve">. ‒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Времена</w:t>
      </w:r>
      <w:r w:rsidR="00F050B2">
        <w:t xml:space="preserve">; </w:t>
      </w:r>
      <w:r w:rsidR="00F050B2">
        <w:rPr>
          <w:rFonts w:hint="eastAsia"/>
        </w:rPr>
        <w:t>Москва</w:t>
      </w:r>
      <w:r w:rsidR="00F050B2">
        <w:t xml:space="preserve">: </w:t>
      </w:r>
      <w:r w:rsidR="00F050B2">
        <w:rPr>
          <w:rFonts w:hint="eastAsia"/>
        </w:rPr>
        <w:t>АСТ</w:t>
      </w:r>
      <w:r w:rsidR="00F050B2">
        <w:t>, 2022. ‒ 286, [1] </w:t>
      </w:r>
      <w:r w:rsidR="00F050B2">
        <w:rPr>
          <w:rFonts w:hint="eastAsia"/>
        </w:rPr>
        <w:t>с</w:t>
      </w:r>
      <w:r w:rsidR="00F050B2">
        <w:t xml:space="preserve">.: </w:t>
      </w:r>
      <w:r w:rsidR="00F050B2">
        <w:rPr>
          <w:rFonts w:hint="eastAsia"/>
        </w:rPr>
        <w:t>ил</w:t>
      </w:r>
      <w:r w:rsidR="00F050B2">
        <w:t xml:space="preserve">.; 21 </w:t>
      </w:r>
      <w:r w:rsidR="00F050B2">
        <w:rPr>
          <w:rFonts w:hint="eastAsia"/>
        </w:rPr>
        <w:t>см</w:t>
      </w:r>
      <w:r w:rsidR="00F050B2">
        <w:t>. ‒ (</w:t>
      </w:r>
      <w:r w:rsidR="00F050B2">
        <w:rPr>
          <w:rFonts w:hint="eastAsia"/>
        </w:rPr>
        <w:t>Наука</w:t>
      </w:r>
      <w:r w:rsidR="00F050B2">
        <w:t xml:space="preserve"> </w:t>
      </w:r>
      <w:r w:rsidR="00F050B2">
        <w:rPr>
          <w:rFonts w:hint="eastAsia"/>
        </w:rPr>
        <w:t>для</w:t>
      </w:r>
      <w:r w:rsidR="00F050B2">
        <w:t xml:space="preserve"> </w:t>
      </w:r>
      <w:r w:rsidR="00F050B2">
        <w:rPr>
          <w:rFonts w:hint="eastAsia"/>
        </w:rPr>
        <w:t>вундеркинда</w:t>
      </w:r>
      <w:r w:rsidR="00F050B2">
        <w:t>). (</w:t>
      </w:r>
      <w:r w:rsidR="00F050B2">
        <w:rPr>
          <w:rFonts w:hint="eastAsia"/>
        </w:rPr>
        <w:t>Шифр</w:t>
      </w:r>
      <w:r w:rsidR="00F050B2">
        <w:t xml:space="preserve"> </w:t>
      </w:r>
      <w:r w:rsidR="00F050B2">
        <w:rPr>
          <w:rFonts w:hint="eastAsia"/>
        </w:rPr>
        <w:t>аб</w:t>
      </w:r>
      <w:r w:rsidR="00F050B2">
        <w:t xml:space="preserve"> / </w:t>
      </w:r>
      <w:r w:rsidR="00F050B2">
        <w:rPr>
          <w:rFonts w:hint="eastAsia"/>
        </w:rPr>
        <w:t>упр</w:t>
      </w:r>
      <w:r w:rsidR="00F050B2">
        <w:t>2022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050B2" w:rsidRPr="001743DC" w:rsidRDefault="00F050B2" w:rsidP="00F050B2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Генетику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принято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считать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трудной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понимания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но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самом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деле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все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логичное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понять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легко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если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двигаться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rFonts w:hint="eastAsia"/>
          <w:sz w:val="18"/>
          <w:szCs w:val="18"/>
        </w:rPr>
        <w:t>вильном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направлении </w:t>
      </w:r>
      <w:r w:rsidRPr="001743DC">
        <w:rPr>
          <w:sz w:val="18"/>
          <w:szCs w:val="18"/>
        </w:rPr>
        <w:t xml:space="preserve">‒ </w:t>
      </w:r>
      <w:r w:rsidRPr="001743DC">
        <w:rPr>
          <w:rFonts w:hint="eastAsia"/>
          <w:sz w:val="18"/>
          <w:szCs w:val="18"/>
        </w:rPr>
        <w:t>от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простого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сложному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Эта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книга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как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раз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так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написана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Она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познакомит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вас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основами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генетики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мног</w:t>
      </w:r>
      <w:r w:rsidRPr="001743DC">
        <w:rPr>
          <w:rFonts w:hint="eastAsia"/>
          <w:sz w:val="18"/>
          <w:szCs w:val="18"/>
        </w:rPr>
        <w:t>о</w:t>
      </w:r>
      <w:r w:rsidRPr="001743DC">
        <w:rPr>
          <w:rFonts w:hint="eastAsia"/>
          <w:sz w:val="18"/>
          <w:szCs w:val="18"/>
        </w:rPr>
        <w:t>численными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способами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ее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практического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применения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также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даст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научные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ответы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имеющиеся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вас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вопросы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Чем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ДНК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отличае</w:t>
      </w:r>
      <w:r w:rsidRPr="001743DC">
        <w:rPr>
          <w:rFonts w:hint="eastAsia"/>
          <w:sz w:val="18"/>
          <w:szCs w:val="18"/>
        </w:rPr>
        <w:t>т</w:t>
      </w:r>
      <w:r w:rsidRPr="001743DC">
        <w:rPr>
          <w:rFonts w:hint="eastAsia"/>
          <w:sz w:val="18"/>
          <w:szCs w:val="18"/>
        </w:rPr>
        <w:t>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РНК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Сколько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разновидностей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белков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синтезируется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организме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человека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Как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передаются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мутации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Какова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вероятность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наследственной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предрасположенности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тем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или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иным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заболеваниям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Когда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рождается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мальчик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когда </w:t>
      </w:r>
      <w:r w:rsidRPr="001743DC">
        <w:rPr>
          <w:sz w:val="18"/>
          <w:szCs w:val="18"/>
        </w:rPr>
        <w:t xml:space="preserve">‒ </w:t>
      </w:r>
      <w:r w:rsidRPr="001743DC">
        <w:rPr>
          <w:rFonts w:hint="eastAsia"/>
          <w:sz w:val="18"/>
          <w:szCs w:val="18"/>
        </w:rPr>
        <w:t>девочка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чем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суть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ест</w:t>
      </w:r>
      <w:r w:rsidRPr="001743DC">
        <w:rPr>
          <w:rFonts w:hint="eastAsia"/>
          <w:sz w:val="18"/>
          <w:szCs w:val="18"/>
        </w:rPr>
        <w:t>е</w:t>
      </w:r>
      <w:r w:rsidRPr="001743DC">
        <w:rPr>
          <w:rFonts w:hint="eastAsia"/>
          <w:sz w:val="18"/>
          <w:szCs w:val="18"/>
        </w:rPr>
        <w:t>ственного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отбора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Как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произошли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вирусы</w:t>
      </w:r>
      <w:r w:rsidRPr="001743DC">
        <w:rPr>
          <w:sz w:val="18"/>
          <w:szCs w:val="18"/>
        </w:rPr>
        <w:t xml:space="preserve">? </w:t>
      </w:r>
      <w:r w:rsidRPr="001743DC">
        <w:rPr>
          <w:rFonts w:hint="eastAsia"/>
          <w:sz w:val="18"/>
          <w:szCs w:val="18"/>
        </w:rPr>
        <w:t>Ответы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эти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другие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вопросы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найдете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этой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увлекательной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книге</w:t>
      </w:r>
    </w:p>
    <w:p w:rsidR="00F050B2" w:rsidRDefault="00085C59" w:rsidP="00F050B2">
      <w:pPr>
        <w:pStyle w:val="a7"/>
      </w:pPr>
      <w:hyperlink r:id="rId109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28" w:name="_Toc106213937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F050B2" w:rsidRDefault="00C4476F" w:rsidP="00F050B2">
      <w:pPr>
        <w:pStyle w:val="30"/>
      </w:pPr>
      <w:r>
        <w:rPr>
          <w:b/>
        </w:rPr>
        <w:t>101</w:t>
      </w:r>
      <w:r w:rsidR="00F050B2" w:rsidRPr="00F050B2">
        <w:rPr>
          <w:b/>
        </w:rPr>
        <w:t xml:space="preserve">. Кузнецов Е. В. </w:t>
      </w:r>
      <w:r w:rsidR="00F050B2">
        <w:t>Сельскохозяйственное водоснабжение : учебное пособие/ Е. В. Кузнецов, Х. И. Килиди, О. О. Косенко. ‒ Краснодар: КубГАУ, 2021. ‒ 102 с.: ил.; 20 см. ‒ Библиогр.: с. 100 (11 назв.). (Шифр Н761/К891 Ч/з1 / Г2021‒30866упр)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1743DC" w:rsidRDefault="00F050B2" w:rsidP="00F050B2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учебном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пособии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рассмотрены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основные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принципы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водоснабжения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выбор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источника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системы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водоснабжения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определение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расчетных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расходов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способы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определения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высоты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объема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регулирующих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емкостей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гидравлические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расчеты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трубопр</w:t>
      </w:r>
      <w:r w:rsidRPr="001743DC">
        <w:rPr>
          <w:rFonts w:hint="eastAsia"/>
          <w:sz w:val="18"/>
          <w:szCs w:val="18"/>
        </w:rPr>
        <w:t>о</w:t>
      </w:r>
      <w:r w:rsidRPr="001743DC">
        <w:rPr>
          <w:rFonts w:hint="eastAsia"/>
          <w:sz w:val="18"/>
          <w:szCs w:val="18"/>
        </w:rPr>
        <w:t>водов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подбор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подъемного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оборудования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Предназначено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обучающихся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направлению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подготовки</w:t>
      </w:r>
      <w:r w:rsidRPr="001743DC">
        <w:rPr>
          <w:sz w:val="18"/>
          <w:szCs w:val="18"/>
        </w:rPr>
        <w:t xml:space="preserve"> 20.03.02 "</w:t>
      </w:r>
      <w:r w:rsidRPr="001743DC">
        <w:rPr>
          <w:rFonts w:hint="eastAsia"/>
          <w:sz w:val="18"/>
          <w:szCs w:val="18"/>
        </w:rPr>
        <w:t>Природообустро</w:t>
      </w:r>
      <w:r w:rsidRPr="001743DC">
        <w:rPr>
          <w:rFonts w:hint="eastAsia"/>
          <w:sz w:val="18"/>
          <w:szCs w:val="18"/>
        </w:rPr>
        <w:t>й</w:t>
      </w:r>
      <w:r w:rsidRPr="001743DC">
        <w:rPr>
          <w:rFonts w:hint="eastAsia"/>
          <w:sz w:val="18"/>
          <w:szCs w:val="18"/>
        </w:rPr>
        <w:t>ство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водопользование</w:t>
      </w:r>
      <w:r w:rsidRPr="001743DC">
        <w:rPr>
          <w:sz w:val="18"/>
          <w:szCs w:val="18"/>
        </w:rPr>
        <w:t>"</w:t>
      </w:r>
    </w:p>
    <w:p w:rsidR="00F050B2" w:rsidRDefault="00085C59" w:rsidP="00F050B2">
      <w:pPr>
        <w:pStyle w:val="a7"/>
      </w:pPr>
      <w:hyperlink r:id="rId110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1"/>
      </w:pPr>
      <w:bookmarkStart w:id="29" w:name="_Toc10621393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F050B2" w:rsidRDefault="00F050B2" w:rsidP="00F050B2">
      <w:pPr>
        <w:pStyle w:val="30"/>
      </w:pPr>
      <w:r w:rsidRPr="00F050B2">
        <w:rPr>
          <w:b/>
        </w:rPr>
        <w:t>102. </w:t>
      </w:r>
      <w:r w:rsidRPr="00F050B2">
        <w:rPr>
          <w:rFonts w:hint="eastAsia"/>
          <w:b/>
        </w:rPr>
        <w:t>Губарев В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С</w:t>
      </w:r>
      <w:r w:rsidRPr="00F050B2">
        <w:rPr>
          <w:b/>
        </w:rPr>
        <w:t xml:space="preserve">. </w:t>
      </w:r>
      <w:r>
        <w:rPr>
          <w:rFonts w:hint="eastAsia"/>
        </w:rPr>
        <w:t>Академики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вирусов</w:t>
      </w:r>
      <w:r>
        <w:t xml:space="preserve"> : [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ждет</w:t>
      </w:r>
      <w:r>
        <w:t xml:space="preserve"> </w:t>
      </w:r>
      <w:r>
        <w:rPr>
          <w:rFonts w:hint="eastAsia"/>
        </w:rPr>
        <w:t>завтра</w:t>
      </w:r>
      <w:r>
        <w:t>? : 16+]/ 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Губарев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Комсомольская</w:t>
      </w:r>
      <w:r>
        <w:t xml:space="preserve"> </w:t>
      </w:r>
      <w:r>
        <w:rPr>
          <w:rFonts w:hint="eastAsia"/>
        </w:rPr>
        <w:t>правда</w:t>
      </w:r>
      <w:r>
        <w:t>, 2020. ‒ 189,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51.2/</w:t>
      </w:r>
      <w:r>
        <w:rPr>
          <w:rFonts w:hint="eastAsia"/>
        </w:rPr>
        <w:t>Г</w:t>
      </w:r>
      <w:r>
        <w:t xml:space="preserve">930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050B2" w:rsidRDefault="00085C59" w:rsidP="00F050B2">
      <w:pPr>
        <w:pStyle w:val="a7"/>
      </w:pPr>
      <w:hyperlink r:id="rId111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050B2" w:rsidRDefault="00F050B2" w:rsidP="00F050B2">
      <w:pPr>
        <w:pStyle w:val="30"/>
      </w:pPr>
      <w:r w:rsidRPr="00F050B2">
        <w:rPr>
          <w:b/>
        </w:rPr>
        <w:t>103. </w:t>
      </w:r>
      <w:r w:rsidRPr="00F050B2">
        <w:rPr>
          <w:rFonts w:hint="eastAsia"/>
          <w:b/>
        </w:rPr>
        <w:t>Мелькумов Г</w:t>
      </w:r>
      <w:r w:rsidRPr="00F050B2">
        <w:rPr>
          <w:b/>
        </w:rPr>
        <w:t xml:space="preserve">. </w:t>
      </w:r>
      <w:r w:rsidRPr="00F050B2">
        <w:rPr>
          <w:rFonts w:hint="eastAsia"/>
          <w:b/>
        </w:rPr>
        <w:t>М</w:t>
      </w:r>
      <w:r w:rsidRPr="00F050B2">
        <w:rPr>
          <w:b/>
        </w:rPr>
        <w:t xml:space="preserve">. </w:t>
      </w:r>
      <w:r>
        <w:rPr>
          <w:rFonts w:hint="eastAsia"/>
        </w:rPr>
        <w:t>Медицинская</w:t>
      </w:r>
      <w:r>
        <w:t xml:space="preserve"> </w:t>
      </w:r>
      <w:r>
        <w:rPr>
          <w:rFonts w:hint="eastAsia"/>
        </w:rPr>
        <w:t>микология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Мелькумов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72‒77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517/</w:t>
      </w:r>
      <w:r>
        <w:rPr>
          <w:rFonts w:hint="eastAsia"/>
        </w:rPr>
        <w:t>М</w:t>
      </w:r>
      <w:r>
        <w:t xml:space="preserve">481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2021‒31042</w:t>
      </w:r>
      <w:r>
        <w:rPr>
          <w:rFonts w:hint="eastAsia"/>
        </w:rPr>
        <w:t>упр</w:t>
      </w:r>
      <w:r>
        <w:t>)</w:t>
      </w:r>
    </w:p>
    <w:p w:rsidR="00F050B2" w:rsidRDefault="00F050B2" w:rsidP="00F050B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050B2" w:rsidRPr="001743DC" w:rsidRDefault="00F050B2" w:rsidP="00F050B2">
      <w:pPr>
        <w:pStyle w:val="a7"/>
        <w:rPr>
          <w:sz w:val="18"/>
          <w:szCs w:val="18"/>
        </w:rPr>
      </w:pPr>
      <w:r w:rsidRPr="001743DC">
        <w:rPr>
          <w:rFonts w:hint="eastAsia"/>
          <w:b/>
          <w:sz w:val="18"/>
          <w:szCs w:val="18"/>
        </w:rPr>
        <w:t>Аннотация</w:t>
      </w:r>
      <w:r w:rsidRPr="001743DC">
        <w:rPr>
          <w:sz w:val="18"/>
          <w:szCs w:val="18"/>
        </w:rPr>
        <w:t xml:space="preserve">: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учебном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пособии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рассмотрены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основные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сведения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патогенных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человека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позвоночных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животных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видах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гр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rFonts w:hint="eastAsia"/>
          <w:sz w:val="18"/>
          <w:szCs w:val="18"/>
        </w:rPr>
        <w:t>бов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методах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лечения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вызываемых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ими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заболеваний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Отдельный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раздел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пособия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посвящен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описанию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основных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групп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препаратов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используемых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настоящее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время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лечения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микозов</w:t>
      </w:r>
      <w:r w:rsidRPr="001743DC">
        <w:rPr>
          <w:sz w:val="18"/>
          <w:szCs w:val="18"/>
        </w:rPr>
        <w:t xml:space="preserve">. </w:t>
      </w:r>
      <w:r w:rsidRPr="001743DC">
        <w:rPr>
          <w:rFonts w:hint="eastAsia"/>
          <w:sz w:val="18"/>
          <w:szCs w:val="18"/>
        </w:rPr>
        <w:t>Для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студентов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бакалавров</w:t>
      </w:r>
      <w:r w:rsidRPr="001743DC">
        <w:rPr>
          <w:sz w:val="18"/>
          <w:szCs w:val="18"/>
        </w:rPr>
        <w:t xml:space="preserve">, </w:t>
      </w:r>
      <w:r w:rsidRPr="001743DC">
        <w:rPr>
          <w:rFonts w:hint="eastAsia"/>
          <w:sz w:val="18"/>
          <w:szCs w:val="18"/>
        </w:rPr>
        <w:t>магистров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и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специалистов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всех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форм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обучения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м</w:t>
      </w:r>
      <w:r w:rsidRPr="001743DC">
        <w:rPr>
          <w:rFonts w:hint="eastAsia"/>
          <w:sz w:val="18"/>
          <w:szCs w:val="18"/>
        </w:rPr>
        <w:t>е</w:t>
      </w:r>
      <w:r w:rsidRPr="001743DC">
        <w:rPr>
          <w:rFonts w:hint="eastAsia"/>
          <w:sz w:val="18"/>
          <w:szCs w:val="18"/>
        </w:rPr>
        <w:t>дико</w:t>
      </w:r>
      <w:r w:rsidRPr="001743DC">
        <w:rPr>
          <w:sz w:val="18"/>
          <w:szCs w:val="18"/>
        </w:rPr>
        <w:t>-</w:t>
      </w:r>
      <w:r w:rsidRPr="001743DC">
        <w:rPr>
          <w:rFonts w:hint="eastAsia"/>
          <w:sz w:val="18"/>
          <w:szCs w:val="18"/>
        </w:rPr>
        <w:t>биологического</w:t>
      </w:r>
      <w:r w:rsidRPr="001743DC">
        <w:rPr>
          <w:sz w:val="18"/>
          <w:szCs w:val="18"/>
        </w:rPr>
        <w:t xml:space="preserve"> </w:t>
      </w:r>
      <w:r w:rsidRPr="001743DC">
        <w:rPr>
          <w:rFonts w:hint="eastAsia"/>
          <w:sz w:val="18"/>
          <w:szCs w:val="18"/>
        </w:rPr>
        <w:t>факультета</w:t>
      </w:r>
    </w:p>
    <w:p w:rsidR="00F050B2" w:rsidRDefault="00085C59" w:rsidP="00F050B2">
      <w:pPr>
        <w:pStyle w:val="a7"/>
      </w:pPr>
      <w:hyperlink r:id="rId112" w:history="1">
        <w:r w:rsidR="00F050B2">
          <w:rPr>
            <w:rStyle w:val="ac"/>
            <w:rFonts w:ascii="TextBook" w:hAnsi="TextBook" w:hint="eastAsia"/>
            <w:sz w:val="24"/>
          </w:rPr>
          <w:t>Перейти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в</w:t>
        </w:r>
        <w:r w:rsidR="00F050B2">
          <w:rPr>
            <w:rStyle w:val="ac"/>
            <w:rFonts w:ascii="TextBook" w:hAnsi="TextBook"/>
            <w:sz w:val="24"/>
          </w:rPr>
          <w:t xml:space="preserve"> </w:t>
        </w:r>
        <w:r w:rsidR="00F050B2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F050B2" w:rsidSect="00E37457">
      <w:footerReference w:type="default" r:id="rId11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DC" w:rsidRDefault="001743DC">
      <w:r>
        <w:separator/>
      </w:r>
    </w:p>
  </w:endnote>
  <w:endnote w:type="continuationSeparator" w:id="0">
    <w:p w:rsidR="001743DC" w:rsidRDefault="001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DC" w:rsidRDefault="001743D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85C5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1743DC" w:rsidRDefault="001743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DC" w:rsidRDefault="001743DC">
      <w:r>
        <w:separator/>
      </w:r>
    </w:p>
  </w:footnote>
  <w:footnote w:type="continuationSeparator" w:id="0">
    <w:p w:rsidR="001743DC" w:rsidRDefault="0017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2"/>
    <w:rsid w:val="000309EA"/>
    <w:rsid w:val="000671C0"/>
    <w:rsid w:val="00085C59"/>
    <w:rsid w:val="000D3ED5"/>
    <w:rsid w:val="001708D7"/>
    <w:rsid w:val="001743DC"/>
    <w:rsid w:val="00175F94"/>
    <w:rsid w:val="00183880"/>
    <w:rsid w:val="00254407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E374E"/>
    <w:rsid w:val="007A7E00"/>
    <w:rsid w:val="007B421A"/>
    <w:rsid w:val="00856816"/>
    <w:rsid w:val="008D6A70"/>
    <w:rsid w:val="008E4B56"/>
    <w:rsid w:val="008F22D5"/>
    <w:rsid w:val="009216F9"/>
    <w:rsid w:val="009C4F76"/>
    <w:rsid w:val="009E6798"/>
    <w:rsid w:val="00A121D3"/>
    <w:rsid w:val="00A50194"/>
    <w:rsid w:val="00B00E69"/>
    <w:rsid w:val="00B3748E"/>
    <w:rsid w:val="00B904E8"/>
    <w:rsid w:val="00C35CBC"/>
    <w:rsid w:val="00C4476F"/>
    <w:rsid w:val="00C964EC"/>
    <w:rsid w:val="00CA406A"/>
    <w:rsid w:val="00CB7335"/>
    <w:rsid w:val="00CF6701"/>
    <w:rsid w:val="00DC3DA3"/>
    <w:rsid w:val="00E37457"/>
    <w:rsid w:val="00F050B2"/>
    <w:rsid w:val="00F411B0"/>
    <w:rsid w:val="00F87624"/>
    <w:rsid w:val="00FD5AEC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174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743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59"/>
    <w:rsid w:val="001743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1743DC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174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743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table" w:styleId="af1">
    <w:name w:val="Table Grid"/>
    <w:basedOn w:val="a1"/>
    <w:uiPriority w:val="59"/>
    <w:rsid w:val="001743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1743DC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09%D1%83%D0%BF%D1%80%2A03418814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28%D1%83%D0%BF%D1%80%2A20640296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03%2A605778310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31%D1%83%D0%BF%D1%80%2A82421551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36%2A977894216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42%D1%83%D0%BF%D1%80%2A138338547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4210%2A394434738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495%2A803421719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7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0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2%2F2020%2F4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13%2A95930063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70%2A09795460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24%2A23210760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57%2A28969179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03%D1%83%D0%BF%D1%80%2A412260697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34%2A378056779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17%2A479926465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06%D1%83%D0%BF%D1%80%2A386309471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66%D1%83%D0%BF%D1%80%2A120989471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95%2A663161226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493%2A076590079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462%2A89536957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%D1%83%D0%BF%D1%80%2A77190603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3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9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5%2FN2%2A19301051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12%D1%83%D0%BF%D1%80%2A513734169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71%2A26784281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52%2A17366337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92%2A92572690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90%2A849169329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30%2A553420860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53%2A712576485" TargetMode="External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33%2A69828542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98%2A527906655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492%2A24331316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18%D1%83%D0%BF%D1%80%2A650723811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28%2FN2%2A63486628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1%2A53065376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6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1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991%D1%83%D0%BF%D1%80%2A610271829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38%2A39327568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912%2A521810693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36%2A133680357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47%D1%83%D0%BF%D1%80%2A95432701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5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31%2A08168319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8%D1%83%D0%BF%D1%80%2A830337532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91%2A38252615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56%2A26361273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431%2A355809688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14%2A415865861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717%D1%83%D0%BF%D1%80%2A86564728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01%D1%83%D0%BF%D1%80%2A739863777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0941561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0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83%D1%83%D0%BF%D1%80%2A57572658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32%2A503909579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07%D1%83%D0%BF%D1%80%2A66361881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5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022%2D58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203%2A574957818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46%D1%83%D0%BF%D1%80%2A00506987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53%2A90275732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%D1%83%D0%BF%D1%80%2A63256921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13%D1%83%D0%BF%D1%80%2A993668195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11%D1%83%D0%BF%D1%80%2A49077592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51%2A89077364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%D1%83%D0%BF%D1%80%2A48476954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09805954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87%D1%83%D0%BF%D1%80%2A78549030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8494319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52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2%2F105%2F1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649696551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5%D1%83%D0%BF%D1%80%2A80314062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37%2A04940670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155%2A438244660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588%D1%83%D0%BF%D1%80%2A407696482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98%2A78932286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854%2A199958185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610%D1%83%D0%BF%D1%80%2A1162222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6794-D9DB-4EB3-A4E4-DCE41FC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19</Pages>
  <Words>16795</Words>
  <Characters>95732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2022-06-15T12:31:00Z</dcterms:created>
  <dcterms:modified xsi:type="dcterms:W3CDTF">2022-06-15T12:31:00Z</dcterms:modified>
</cp:coreProperties>
</file>