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4272A0" w:rsidRDefault="008710B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213971" w:history="1">
        <w:r w:rsidR="004272A0" w:rsidRPr="0029579D">
          <w:rPr>
            <w:rStyle w:val="ac"/>
            <w:noProof/>
          </w:rPr>
          <w:t>НОВЫЕ ПОСТУПЛЕНИЯ КНИГ</w:t>
        </w:r>
        <w:r w:rsidR="004272A0">
          <w:rPr>
            <w:noProof/>
            <w:webHidden/>
          </w:rPr>
          <w:tab/>
        </w:r>
        <w:r w:rsidR="004272A0">
          <w:rPr>
            <w:noProof/>
            <w:webHidden/>
          </w:rPr>
          <w:fldChar w:fldCharType="begin"/>
        </w:r>
        <w:r w:rsidR="004272A0">
          <w:rPr>
            <w:noProof/>
            <w:webHidden/>
          </w:rPr>
          <w:instrText xml:space="preserve"> PAGEREF _Toc106213971 \h </w:instrText>
        </w:r>
        <w:r w:rsidR="004272A0">
          <w:rPr>
            <w:noProof/>
            <w:webHidden/>
          </w:rPr>
        </w:r>
        <w:r w:rsidR="004272A0">
          <w:rPr>
            <w:noProof/>
            <w:webHidden/>
          </w:rPr>
          <w:fldChar w:fldCharType="separate"/>
        </w:r>
        <w:r w:rsidR="004272A0">
          <w:rPr>
            <w:noProof/>
            <w:webHidden/>
          </w:rPr>
          <w:t>3</w:t>
        </w:r>
        <w:r w:rsidR="004272A0">
          <w:rPr>
            <w:noProof/>
            <w:webHidden/>
          </w:rPr>
          <w:fldChar w:fldCharType="end"/>
        </w:r>
      </w:hyperlink>
    </w:p>
    <w:p w:rsidR="004272A0" w:rsidRDefault="004272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2" w:history="1">
        <w:r w:rsidRPr="0029579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3" w:history="1">
        <w:r w:rsidRPr="0029579D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4" w:history="1">
        <w:r w:rsidRPr="0029579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5" w:history="1">
        <w:r w:rsidRPr="0029579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6" w:history="1">
        <w:r w:rsidRPr="0029579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7" w:history="1">
        <w:r w:rsidRPr="0029579D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8" w:history="1">
        <w:r w:rsidRPr="0029579D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79" w:history="1">
        <w:r w:rsidRPr="0029579D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80" w:history="1">
        <w:r w:rsidRPr="0029579D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72A0" w:rsidRDefault="004272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81" w:history="1">
        <w:r w:rsidRPr="0029579D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8710BB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E17260" w:rsidRDefault="00E17260" w:rsidP="00E17260">
      <w:pPr>
        <w:pStyle w:val="1"/>
      </w:pPr>
      <w:bookmarkStart w:id="2" w:name="_Toc106213971"/>
      <w:r>
        <w:lastRenderedPageBreak/>
        <w:t>НОВЫЕ ПОСТУПЛЕНИЯ КНИГ</w:t>
      </w:r>
      <w:bookmarkEnd w:id="2"/>
    </w:p>
    <w:p w:rsidR="00E17260" w:rsidRDefault="00E17260" w:rsidP="00E17260">
      <w:pPr>
        <w:pStyle w:val="1"/>
      </w:pPr>
      <w:bookmarkStart w:id="3" w:name="_Toc106213972"/>
      <w:r>
        <w:t>Сельское хозяйство</w:t>
      </w:r>
      <w:bookmarkEnd w:id="3"/>
    </w:p>
    <w:p w:rsidR="00E17260" w:rsidRDefault="00E17260" w:rsidP="00E17260">
      <w:pPr>
        <w:pStyle w:val="2"/>
      </w:pPr>
      <w:bookmarkStart w:id="4" w:name="_Toc106213973"/>
      <w:r>
        <w:t>Почвоведение</w:t>
      </w:r>
      <w:bookmarkEnd w:id="4"/>
    </w:p>
    <w:p w:rsidR="00E17260" w:rsidRDefault="00E17260" w:rsidP="00E17260">
      <w:pPr>
        <w:pStyle w:val="10"/>
      </w:pPr>
      <w:r w:rsidRPr="00E17260">
        <w:rPr>
          <w:b/>
        </w:rPr>
        <w:t xml:space="preserve">1. Белоусова Е. Н. </w:t>
      </w:r>
      <w:r>
        <w:t>Формирование и изменение структурного состояния почв элювиального ряда Приенисейской Сибири/ Е. Н. Белоусова; Министерство сельского хозяйства Российской Федерации, Красноярский государственный аграрный университет. ‒ Красноярск: РИО КрасГАУ, 2021. ‒ 210 с.: ил.; 20 см +Прил.: с. 152‒210. ‒ Библиогр.: с. 134‒151 (238 назв.). (Шифр Г2022‒7)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9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t>2. </w:t>
      </w:r>
      <w:r w:rsidRPr="00E17260">
        <w:rPr>
          <w:rFonts w:hint="eastAsia"/>
          <w:b/>
        </w:rPr>
        <w:t>Тяжелые</w:t>
      </w:r>
      <w:r>
        <w:t xml:space="preserve"> </w:t>
      </w:r>
      <w:r>
        <w:rPr>
          <w:rFonts w:hint="eastAsia"/>
        </w:rPr>
        <w:t>металлы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почвенном</w:t>
      </w:r>
      <w:r>
        <w:t xml:space="preserve"> </w:t>
      </w:r>
      <w:r>
        <w:rPr>
          <w:rFonts w:hint="eastAsia"/>
        </w:rPr>
        <w:t>покрове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растениях</w:t>
      </w:r>
      <w:r>
        <w:t xml:space="preserve"> </w:t>
      </w:r>
      <w:r>
        <w:rPr>
          <w:rFonts w:hint="eastAsia"/>
        </w:rPr>
        <w:t>урбанизированной</w:t>
      </w:r>
      <w:r>
        <w:t xml:space="preserve"> </w:t>
      </w:r>
      <w:r>
        <w:rPr>
          <w:rFonts w:hint="eastAsia"/>
        </w:rPr>
        <w:t>террит</w:t>
      </w:r>
      <w:r>
        <w:rPr>
          <w:rFonts w:hint="eastAsia"/>
        </w:rPr>
        <w:t>о</w:t>
      </w:r>
      <w:r>
        <w:rPr>
          <w:rFonts w:hint="eastAsia"/>
        </w:rPr>
        <w:t>рии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Бадмаева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Мучкина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Подлужная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Бадмаева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ярск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КрасГАУ</w:t>
      </w:r>
      <w:r>
        <w:t>, 2021. ‒ 165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150‒164 (149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10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"/>
      </w:pPr>
      <w:bookmarkStart w:id="5" w:name="_Toc106213974"/>
      <w:r>
        <w:rPr>
          <w:rFonts w:hint="eastAsia"/>
        </w:rPr>
        <w:t>Растениеводство</w:t>
      </w:r>
      <w:bookmarkEnd w:id="5"/>
    </w:p>
    <w:p w:rsidR="00E17260" w:rsidRDefault="00E17260" w:rsidP="00E17260">
      <w:pPr>
        <w:pStyle w:val="10"/>
      </w:pPr>
      <w:r w:rsidRPr="00E17260">
        <w:rPr>
          <w:b/>
        </w:rPr>
        <w:t>3. Декоративное</w:t>
      </w:r>
      <w:r>
        <w:t xml:space="preserve"> садоводство : (сборник работ по обмену опытом выращивания цветочных ра</w:t>
      </w:r>
      <w:r>
        <w:t>с</w:t>
      </w:r>
      <w:r>
        <w:t>тений)/ Министерство коммунального хозяйства РСФСР, Государственный республиканский трест зеленого хозяйства; редактор В. В. Вакуленко. ‒ Москва, 1958. ‒ 124 с.: ил.; 22 см. (Шифр Г2022‒61)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11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t>4. </w:t>
      </w:r>
      <w:r w:rsidRPr="00E17260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крокусов</w:t>
      </w:r>
      <w:r>
        <w:t xml:space="preserve">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)/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Тамберг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1992.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20‒35.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2022‒65)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12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t>5. </w:t>
      </w:r>
      <w:r w:rsidRPr="00E17260">
        <w:rPr>
          <w:rFonts w:hint="eastAsia"/>
          <w:b/>
        </w:rPr>
        <w:t>Кичина В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В</w:t>
      </w:r>
      <w:r w:rsidRPr="00E17260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высокий</w:t>
      </w:r>
      <w:r>
        <w:t xml:space="preserve">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зимостойкости</w:t>
      </w:r>
      <w:r>
        <w:t xml:space="preserve"> (</w:t>
      </w:r>
      <w:r>
        <w:rPr>
          <w:rFonts w:hint="eastAsia"/>
        </w:rPr>
        <w:t>концепция</w:t>
      </w:r>
      <w:r>
        <w:t xml:space="preserve">,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Кичина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ВСТИСП</w:t>
      </w:r>
      <w:r>
        <w:t>, 1999. ‒ 126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119‒125.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2000‒1074)</w:t>
      </w:r>
    </w:p>
    <w:p w:rsidR="00E17260" w:rsidRDefault="00E17260" w:rsidP="00E17260">
      <w:pPr>
        <w:pStyle w:val="a7"/>
      </w:pPr>
      <w:r>
        <w:t>Экземпляры: всего: 2 ‒ 102КХ(2)</w:t>
      </w:r>
    </w:p>
    <w:p w:rsidR="00E17260" w:rsidRDefault="004272A0" w:rsidP="00E17260">
      <w:pPr>
        <w:pStyle w:val="a7"/>
      </w:pPr>
      <w:hyperlink r:id="rId13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t>6. </w:t>
      </w:r>
      <w:r w:rsidRPr="00E17260">
        <w:rPr>
          <w:rFonts w:hint="eastAsia"/>
          <w:b/>
        </w:rPr>
        <w:t>Классификатор</w:t>
      </w:r>
      <w:r>
        <w:t xml:space="preserve"> </w:t>
      </w:r>
      <w:r>
        <w:rPr>
          <w:rFonts w:hint="eastAsia"/>
        </w:rPr>
        <w:t>рода</w:t>
      </w:r>
      <w:r>
        <w:t xml:space="preserve"> Crocus L. ‒ </w:t>
      </w:r>
      <w:r>
        <w:rPr>
          <w:rFonts w:hint="eastAsia"/>
        </w:rPr>
        <w:t>Шафран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</w:t>
      </w:r>
      <w:r>
        <w:rPr>
          <w:rFonts w:hint="eastAsia"/>
        </w:rPr>
        <w:t>и</w:t>
      </w:r>
      <w:r>
        <w:rPr>
          <w:rFonts w:hint="eastAsia"/>
        </w:rPr>
        <w:t>лова</w:t>
      </w:r>
      <w:r>
        <w:t xml:space="preserve">; 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Корнейчук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ВИР</w:t>
      </w:r>
      <w:r>
        <w:t>, 1986.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2022‒70)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14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t>7. </w:t>
      </w:r>
      <w:r w:rsidRPr="00E17260">
        <w:rPr>
          <w:rFonts w:hint="eastAsia"/>
          <w:b/>
        </w:rPr>
        <w:t>Классификатор</w:t>
      </w:r>
      <w:r>
        <w:t xml:space="preserve"> </w:t>
      </w:r>
      <w:r>
        <w:rPr>
          <w:rFonts w:hint="eastAsia"/>
        </w:rPr>
        <w:t>рода</w:t>
      </w:r>
      <w:r>
        <w:t xml:space="preserve"> Delphinium L. (</w:t>
      </w:r>
      <w:r>
        <w:rPr>
          <w:rFonts w:hint="eastAsia"/>
        </w:rPr>
        <w:t>Дельфиниум</w:t>
      </w:r>
      <w:r>
        <w:t>)/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Васильева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Корнейчук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1993. ‒ 28,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27‒28.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2022‒67)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Pr="00E17260" w:rsidRDefault="00E17260" w:rsidP="00E17260">
      <w:pPr>
        <w:pStyle w:val="a7"/>
        <w:rPr>
          <w:sz w:val="20"/>
        </w:rPr>
      </w:pPr>
      <w:r w:rsidRPr="00E17260">
        <w:rPr>
          <w:rFonts w:hint="eastAsia"/>
          <w:b/>
          <w:sz w:val="20"/>
        </w:rPr>
        <w:t>Аннотация</w:t>
      </w:r>
      <w:r w:rsidRPr="00E17260">
        <w:rPr>
          <w:sz w:val="20"/>
        </w:rPr>
        <w:t xml:space="preserve">: </w:t>
      </w:r>
      <w:r w:rsidRPr="00E17260">
        <w:rPr>
          <w:rFonts w:hint="eastAsia"/>
          <w:sz w:val="20"/>
        </w:rPr>
        <w:t>Настоящий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классификатор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предназначен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для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унификации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описываемых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признаков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различных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видов</w:t>
      </w:r>
      <w:r w:rsidRPr="00E17260">
        <w:rPr>
          <w:sz w:val="20"/>
        </w:rPr>
        <w:t xml:space="preserve"> Delphinium L. </w:t>
      </w:r>
      <w:r w:rsidRPr="00E17260">
        <w:rPr>
          <w:rFonts w:hint="eastAsia"/>
          <w:sz w:val="20"/>
        </w:rPr>
        <w:t>с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целью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сбора</w:t>
      </w:r>
      <w:r w:rsidRPr="00E17260">
        <w:rPr>
          <w:sz w:val="20"/>
        </w:rPr>
        <w:t xml:space="preserve">, </w:t>
      </w:r>
      <w:r w:rsidRPr="00E17260">
        <w:rPr>
          <w:rFonts w:hint="eastAsia"/>
          <w:sz w:val="20"/>
        </w:rPr>
        <w:t>хранения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обработки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информации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в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базах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данных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на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ЭВМ</w:t>
      </w:r>
      <w:r w:rsidRPr="00E17260">
        <w:rPr>
          <w:sz w:val="20"/>
        </w:rPr>
        <w:t xml:space="preserve">. </w:t>
      </w:r>
      <w:r w:rsidRPr="00E17260">
        <w:rPr>
          <w:rFonts w:hint="eastAsia"/>
          <w:sz w:val="20"/>
        </w:rPr>
        <w:t>При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этом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унифицируются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как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названия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признаков</w:t>
      </w:r>
      <w:r w:rsidRPr="00E17260">
        <w:rPr>
          <w:sz w:val="20"/>
        </w:rPr>
        <w:t xml:space="preserve">, </w:t>
      </w:r>
      <w:r w:rsidRPr="00E17260">
        <w:rPr>
          <w:rFonts w:hint="eastAsia"/>
          <w:sz w:val="20"/>
        </w:rPr>
        <w:t>так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возможные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значения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в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пределах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собранной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коллекции</w:t>
      </w:r>
      <w:r w:rsidRPr="00E17260">
        <w:rPr>
          <w:sz w:val="20"/>
        </w:rPr>
        <w:t>.</w:t>
      </w:r>
    </w:p>
    <w:p w:rsidR="00E17260" w:rsidRDefault="004272A0" w:rsidP="00E17260">
      <w:pPr>
        <w:pStyle w:val="a7"/>
      </w:pPr>
      <w:hyperlink r:id="rId15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t>8. </w:t>
      </w:r>
      <w:r w:rsidRPr="00E17260">
        <w:rPr>
          <w:rFonts w:hint="eastAsia"/>
          <w:b/>
        </w:rPr>
        <w:t>Классификатор</w:t>
      </w:r>
      <w:r>
        <w:t xml:space="preserve"> </w:t>
      </w:r>
      <w:r>
        <w:rPr>
          <w:rFonts w:hint="eastAsia"/>
        </w:rPr>
        <w:t>рода</w:t>
      </w:r>
      <w:r>
        <w:t xml:space="preserve"> Narcissus L. ‒ </w:t>
      </w:r>
      <w:r>
        <w:rPr>
          <w:rFonts w:hint="eastAsia"/>
        </w:rPr>
        <w:t>Нарцисс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ставитель 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Васильева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Корнейчук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1992.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2022‒71)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16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0"/>
      </w:pPr>
      <w:r w:rsidRPr="00E17260">
        <w:rPr>
          <w:b/>
        </w:rPr>
        <w:lastRenderedPageBreak/>
        <w:t>9. </w:t>
      </w:r>
      <w:r w:rsidRPr="00E17260">
        <w:rPr>
          <w:rFonts w:hint="eastAsia"/>
          <w:b/>
        </w:rPr>
        <w:t>Классификатор</w:t>
      </w:r>
      <w:r>
        <w:t xml:space="preserve"> </w:t>
      </w:r>
      <w:r>
        <w:rPr>
          <w:rFonts w:hint="eastAsia"/>
        </w:rPr>
        <w:t>рода</w:t>
      </w:r>
      <w:r>
        <w:t xml:space="preserve"> Petunia Juss. ‒ </w:t>
      </w:r>
      <w:r>
        <w:rPr>
          <w:rFonts w:hint="eastAsia"/>
        </w:rPr>
        <w:t>Петуния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ставитель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Корнейчук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1992.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2022‒72)</w:t>
      </w:r>
    </w:p>
    <w:p w:rsidR="00E17260" w:rsidRDefault="00E17260" w:rsidP="00E17260">
      <w:pPr>
        <w:pStyle w:val="a7"/>
      </w:pPr>
      <w:r>
        <w:t>Экземпляры: всего: 1 ‒ 102КХ(1)</w:t>
      </w:r>
    </w:p>
    <w:p w:rsidR="00E17260" w:rsidRDefault="004272A0" w:rsidP="00E17260">
      <w:pPr>
        <w:pStyle w:val="a7"/>
      </w:pPr>
      <w:hyperlink r:id="rId17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10. </w:t>
      </w:r>
      <w:r w:rsidRPr="00E17260">
        <w:rPr>
          <w:rFonts w:hint="eastAsia"/>
          <w:b/>
        </w:rPr>
        <w:t>Классификатор</w:t>
      </w:r>
      <w:r>
        <w:t xml:space="preserve"> </w:t>
      </w:r>
      <w:r>
        <w:rPr>
          <w:rFonts w:hint="eastAsia"/>
        </w:rPr>
        <w:t>рода</w:t>
      </w:r>
      <w:r>
        <w:t xml:space="preserve"> Phlox L. ‒ </w:t>
      </w:r>
      <w:r>
        <w:rPr>
          <w:rFonts w:hint="eastAsia"/>
        </w:rPr>
        <w:t>флокс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Васильева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Мельникова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Корнейчук</w:t>
      </w:r>
      <w:r>
        <w:t xml:space="preserve">. ‒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нинград</w:t>
      </w:r>
      <w:r>
        <w:t xml:space="preserve">: </w:t>
      </w:r>
      <w:r>
        <w:rPr>
          <w:rFonts w:hint="eastAsia"/>
        </w:rPr>
        <w:t>ВИР</w:t>
      </w:r>
      <w:r>
        <w:t>, 1986.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23‒26.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2022‒66)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Pr="00E17260" w:rsidRDefault="00E17260" w:rsidP="00E17260">
      <w:pPr>
        <w:pStyle w:val="a7"/>
        <w:rPr>
          <w:sz w:val="20"/>
        </w:rPr>
      </w:pPr>
      <w:r w:rsidRPr="00E17260">
        <w:rPr>
          <w:rFonts w:hint="eastAsia"/>
          <w:b/>
          <w:sz w:val="20"/>
        </w:rPr>
        <w:t>Аннотация</w:t>
      </w:r>
      <w:r w:rsidRPr="00E17260">
        <w:rPr>
          <w:sz w:val="20"/>
        </w:rPr>
        <w:t xml:space="preserve">: </w:t>
      </w:r>
      <w:r w:rsidRPr="00E17260">
        <w:rPr>
          <w:rFonts w:hint="eastAsia"/>
          <w:sz w:val="20"/>
        </w:rPr>
        <w:t>Предлагаемый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классификатор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рода</w:t>
      </w:r>
      <w:r w:rsidRPr="00E17260">
        <w:rPr>
          <w:sz w:val="20"/>
        </w:rPr>
        <w:t xml:space="preserve"> Phlox L. (</w:t>
      </w:r>
      <w:r w:rsidRPr="00E17260">
        <w:rPr>
          <w:rFonts w:hint="eastAsia"/>
          <w:sz w:val="20"/>
        </w:rPr>
        <w:t>флокс</w:t>
      </w:r>
      <w:r w:rsidRPr="00E17260">
        <w:rPr>
          <w:sz w:val="20"/>
        </w:rPr>
        <w:t xml:space="preserve">) </w:t>
      </w:r>
      <w:r w:rsidRPr="00E17260">
        <w:rPr>
          <w:rFonts w:hint="eastAsia"/>
          <w:sz w:val="20"/>
        </w:rPr>
        <w:t>позволит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упорядочить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информацию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о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культуре</w:t>
      </w:r>
      <w:r w:rsidRPr="00E17260">
        <w:rPr>
          <w:sz w:val="20"/>
        </w:rPr>
        <w:t xml:space="preserve">, </w:t>
      </w:r>
      <w:r w:rsidRPr="00E17260">
        <w:rPr>
          <w:rFonts w:hint="eastAsia"/>
          <w:sz w:val="20"/>
        </w:rPr>
        <w:t>ее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морфологических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биологических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признаках</w:t>
      </w:r>
      <w:r w:rsidRPr="00E17260">
        <w:rPr>
          <w:sz w:val="20"/>
        </w:rPr>
        <w:t xml:space="preserve">, </w:t>
      </w:r>
      <w:r w:rsidRPr="00E17260">
        <w:rPr>
          <w:rFonts w:hint="eastAsia"/>
          <w:sz w:val="20"/>
        </w:rPr>
        <w:t>селекционной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хозяйственной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ценности</w:t>
      </w:r>
      <w:r w:rsidRPr="00E17260">
        <w:rPr>
          <w:sz w:val="20"/>
        </w:rPr>
        <w:t xml:space="preserve">, </w:t>
      </w:r>
      <w:r w:rsidRPr="00E17260">
        <w:rPr>
          <w:rFonts w:hint="eastAsia"/>
          <w:sz w:val="20"/>
        </w:rPr>
        <w:t>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также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о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поражении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болезнями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вредителями</w:t>
      </w:r>
      <w:r w:rsidRPr="00E17260">
        <w:rPr>
          <w:sz w:val="20"/>
        </w:rPr>
        <w:t>.</w:t>
      </w:r>
    </w:p>
    <w:p w:rsidR="00E17260" w:rsidRDefault="004272A0" w:rsidP="00E17260">
      <w:pPr>
        <w:pStyle w:val="a7"/>
      </w:pPr>
      <w:hyperlink r:id="rId18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11. </w:t>
      </w:r>
      <w:r w:rsidRPr="00E17260">
        <w:rPr>
          <w:rFonts w:hint="eastAsia"/>
          <w:b/>
        </w:rPr>
        <w:t>Красиков С</w:t>
      </w:r>
      <w:r w:rsidRPr="00E17260">
        <w:rPr>
          <w:b/>
        </w:rPr>
        <w:t xml:space="preserve">. </w:t>
      </w:r>
      <w:r>
        <w:rPr>
          <w:rFonts w:hint="eastAsia"/>
        </w:rPr>
        <w:t>Легенды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цветах</w:t>
      </w:r>
      <w:r>
        <w:t>/ [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Красиков</w:t>
      </w:r>
      <w:r>
        <w:t xml:space="preserve">],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., 1991. ‒ 95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91‒8914)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E17260" w:rsidRDefault="004272A0" w:rsidP="00E17260">
      <w:pPr>
        <w:pStyle w:val="a7"/>
      </w:pPr>
      <w:hyperlink r:id="rId19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12. </w:t>
      </w:r>
      <w:r w:rsidRPr="00E17260">
        <w:rPr>
          <w:rFonts w:hint="eastAsia"/>
          <w:b/>
        </w:rPr>
        <w:t>Нарциссы</w:t>
      </w:r>
      <w:r>
        <w:t xml:space="preserve"> (</w:t>
      </w:r>
      <w:r>
        <w:rPr>
          <w:rFonts w:hint="eastAsia"/>
        </w:rPr>
        <w:t>перечень</w:t>
      </w:r>
      <w:r>
        <w:t xml:space="preserve"> </w:t>
      </w:r>
      <w:r>
        <w:rPr>
          <w:rFonts w:hint="eastAsia"/>
        </w:rPr>
        <w:t>сортов</w:t>
      </w:r>
      <w:r>
        <w:t>) 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Васильева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Мельникова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Тамберг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ВИР</w:t>
      </w:r>
      <w:r>
        <w:t>, 1986. ‒ 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рис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2022‒68)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Pr="00E17260" w:rsidRDefault="00E17260" w:rsidP="00E17260">
      <w:pPr>
        <w:pStyle w:val="a7"/>
        <w:rPr>
          <w:sz w:val="20"/>
        </w:rPr>
      </w:pPr>
      <w:r w:rsidRPr="00E17260">
        <w:rPr>
          <w:rFonts w:hint="eastAsia"/>
          <w:b/>
          <w:sz w:val="20"/>
        </w:rPr>
        <w:t>Аннотация</w:t>
      </w:r>
      <w:r w:rsidRPr="00E17260">
        <w:rPr>
          <w:sz w:val="20"/>
        </w:rPr>
        <w:t xml:space="preserve">: </w:t>
      </w:r>
      <w:r w:rsidRPr="00E17260">
        <w:rPr>
          <w:rFonts w:hint="eastAsia"/>
          <w:sz w:val="20"/>
        </w:rPr>
        <w:t>Представлен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классификатор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сортов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нарциссов</w:t>
      </w:r>
      <w:r w:rsidRPr="00E17260">
        <w:rPr>
          <w:sz w:val="20"/>
        </w:rPr>
        <w:t xml:space="preserve">. </w:t>
      </w:r>
      <w:r w:rsidRPr="00E17260">
        <w:rPr>
          <w:rFonts w:hint="eastAsia"/>
          <w:sz w:val="20"/>
        </w:rPr>
        <w:t>В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основу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современной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садовой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классификации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положена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форма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цветка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соотношение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долей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околоцветника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коронки</w:t>
      </w:r>
      <w:r w:rsidRPr="00E17260">
        <w:rPr>
          <w:sz w:val="20"/>
        </w:rPr>
        <w:t xml:space="preserve">, </w:t>
      </w:r>
      <w:r w:rsidRPr="00E17260">
        <w:rPr>
          <w:rFonts w:hint="eastAsia"/>
          <w:sz w:val="20"/>
        </w:rPr>
        <w:t>а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для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некоторых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групп </w:t>
      </w:r>
      <w:r w:rsidRPr="00E17260">
        <w:rPr>
          <w:sz w:val="20"/>
        </w:rPr>
        <w:t xml:space="preserve">‒ </w:t>
      </w:r>
      <w:r w:rsidRPr="00E17260">
        <w:rPr>
          <w:rFonts w:hint="eastAsia"/>
          <w:sz w:val="20"/>
        </w:rPr>
        <w:t>типичные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признаки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всей</w:t>
      </w:r>
      <w:r w:rsidRPr="00E17260">
        <w:rPr>
          <w:sz w:val="20"/>
        </w:rPr>
        <w:t xml:space="preserve"> </w:t>
      </w:r>
      <w:r w:rsidRPr="00E17260">
        <w:rPr>
          <w:rFonts w:hint="eastAsia"/>
          <w:sz w:val="20"/>
        </w:rPr>
        <w:t>группы</w:t>
      </w:r>
      <w:r w:rsidRPr="00E17260">
        <w:rPr>
          <w:sz w:val="20"/>
        </w:rPr>
        <w:t>.</w:t>
      </w:r>
    </w:p>
    <w:p w:rsidR="00E17260" w:rsidRDefault="004272A0" w:rsidP="00E17260">
      <w:pPr>
        <w:pStyle w:val="a7"/>
      </w:pPr>
      <w:hyperlink r:id="rId20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13. </w:t>
      </w:r>
      <w:r w:rsidRPr="00E17260">
        <w:rPr>
          <w:rFonts w:hint="eastAsia"/>
          <w:b/>
        </w:rPr>
        <w:t>Первичное</w:t>
      </w:r>
      <w:r>
        <w:t xml:space="preserve"> </w:t>
      </w:r>
      <w:r>
        <w:rPr>
          <w:rFonts w:hint="eastAsia"/>
        </w:rPr>
        <w:t>сортоизучение</w:t>
      </w:r>
      <w:r>
        <w:t xml:space="preserve"> </w:t>
      </w:r>
      <w:r>
        <w:rPr>
          <w:rFonts w:hint="eastAsia"/>
        </w:rPr>
        <w:t>тюльпанов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</w:t>
      </w:r>
      <w:r>
        <w:rPr>
          <w:rFonts w:hint="eastAsia"/>
        </w:rPr>
        <w:t>и</w:t>
      </w:r>
      <w:r>
        <w:rPr>
          <w:rFonts w:hint="eastAsia"/>
        </w:rPr>
        <w:t>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Тамберг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ВИР</w:t>
      </w:r>
      <w:r>
        <w:t>, 1982. ‒ 39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22‒37.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2022‒69)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21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14. </w:t>
      </w:r>
      <w:r w:rsidRPr="00E17260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цветочных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открытом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защищенном</w:t>
      </w:r>
      <w:r>
        <w:t xml:space="preserve"> </w:t>
      </w:r>
      <w:r>
        <w:rPr>
          <w:rFonts w:hint="eastAsia"/>
        </w:rPr>
        <w:t>гру</w:t>
      </w:r>
      <w:r>
        <w:rPr>
          <w:rFonts w:hint="eastAsia"/>
        </w:rPr>
        <w:t>н</w:t>
      </w:r>
      <w:r>
        <w:rPr>
          <w:rFonts w:hint="eastAsia"/>
        </w:rPr>
        <w:t>те</w:t>
      </w:r>
      <w:r>
        <w:t xml:space="preserve"> : </w:t>
      </w:r>
      <w:r>
        <w:rPr>
          <w:rFonts w:hint="eastAsia"/>
        </w:rPr>
        <w:t>межвузовский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продовольствию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закупкам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комиссии</w:t>
      </w:r>
      <w:r>
        <w:t xml:space="preserve">, </w:t>
      </w:r>
      <w:r>
        <w:rPr>
          <w:rFonts w:hint="eastAsia"/>
        </w:rPr>
        <w:t>Всес</w:t>
      </w:r>
      <w:r>
        <w:rPr>
          <w:rFonts w:hint="eastAsia"/>
        </w:rPr>
        <w:t>о</w:t>
      </w:r>
      <w:r>
        <w:rPr>
          <w:rFonts w:hint="eastAsia"/>
        </w:rPr>
        <w:t>юзный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Старых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., 1990. ‒ 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тр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2022‒60)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22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15. </w:t>
      </w:r>
      <w:r w:rsidRPr="00E17260">
        <w:rPr>
          <w:rFonts w:hint="eastAsia"/>
          <w:b/>
        </w:rPr>
        <w:t>Порозов В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К</w:t>
      </w:r>
      <w:r w:rsidRPr="00E17260">
        <w:rPr>
          <w:b/>
        </w:rPr>
        <w:t xml:space="preserve">. </w:t>
      </w:r>
      <w:r>
        <w:rPr>
          <w:rFonts w:hint="eastAsia"/>
        </w:rPr>
        <w:t>Маточный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Порозов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нистерства</w:t>
      </w:r>
      <w:r>
        <w:t xml:space="preserve"> </w:t>
      </w:r>
      <w:r>
        <w:rPr>
          <w:rFonts w:hint="eastAsia"/>
        </w:rPr>
        <w:t>коммунального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>, 1959. ‒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64‒70.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2022‒62)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23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"/>
      </w:pPr>
      <w:bookmarkStart w:id="6" w:name="_Toc10621397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E17260" w:rsidRDefault="00E17260" w:rsidP="00E17260">
      <w:pPr>
        <w:pStyle w:val="20"/>
      </w:pPr>
      <w:r w:rsidRPr="00E17260">
        <w:rPr>
          <w:b/>
        </w:rPr>
        <w:t>16. Обзор</w:t>
      </w:r>
      <w:r>
        <w:t xml:space="preserve"> фитосанитарного состояния посевов сельскохозяйственных культур в Новосибирской области в 2019 году и прогноз развития вредных объектов в 2020 году/ Министерство сельского х</w:t>
      </w:r>
      <w:r>
        <w:t>о</w:t>
      </w:r>
      <w:r>
        <w:t>зяйства Российской Федерации, Российский сельскохозяйственный центр, Филиал по Новосиби</w:t>
      </w:r>
      <w:r>
        <w:t>р</w:t>
      </w:r>
      <w:r>
        <w:t>ской области; составители: Ю. В. Любимец [и др.]. ‒ Новосибирск, 2020. ‒ 94 с.: ил., цв. ил.; 21 см +Прил.: с. 85‒94. ‒ Библиогр.: с. 83‒84 (22 назв.). (Шифр Г2022‒75 П4)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СЗ</w:t>
      </w:r>
      <w:r>
        <w:t>(1)</w:t>
      </w:r>
    </w:p>
    <w:p w:rsidR="00E17260" w:rsidRDefault="004272A0" w:rsidP="00E17260">
      <w:pPr>
        <w:pStyle w:val="a7"/>
      </w:pPr>
      <w:hyperlink r:id="rId24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17. </w:t>
      </w:r>
      <w:r w:rsidRPr="00E17260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фитосанитарного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2020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</w:t>
      </w:r>
      <w:r>
        <w:t xml:space="preserve"> 2021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Новосиби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Волокитин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>, 2021.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96‒99.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2022‒77 </w:t>
      </w:r>
      <w:r>
        <w:rPr>
          <w:rFonts w:hint="eastAsia"/>
        </w:rPr>
        <w:t>П</w:t>
      </w:r>
      <w:r>
        <w:t>4)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СЗ</w:t>
      </w:r>
      <w:r>
        <w:t>(1)</w:t>
      </w:r>
    </w:p>
    <w:p w:rsidR="00E17260" w:rsidRDefault="004272A0" w:rsidP="00E17260">
      <w:pPr>
        <w:pStyle w:val="a7"/>
      </w:pPr>
      <w:hyperlink r:id="rId25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18. </w:t>
      </w:r>
      <w:r w:rsidRPr="00E17260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фитосанитарного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2021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</w:t>
      </w:r>
      <w:r>
        <w:t xml:space="preserve"> 2022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Новосиби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Волокитин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>, 2022.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100‒103.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2022‒73 </w:t>
      </w:r>
      <w:r>
        <w:rPr>
          <w:rFonts w:hint="eastAsia"/>
        </w:rPr>
        <w:t>П</w:t>
      </w:r>
      <w:r>
        <w:t>4)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СЗ</w:t>
      </w:r>
      <w:r>
        <w:t>(1)</w:t>
      </w:r>
    </w:p>
    <w:p w:rsidR="00E17260" w:rsidRDefault="004272A0" w:rsidP="00E17260">
      <w:pPr>
        <w:pStyle w:val="a7"/>
      </w:pPr>
      <w:hyperlink r:id="rId26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"/>
      </w:pPr>
      <w:bookmarkStart w:id="7" w:name="_Toc106213976"/>
      <w:r>
        <w:rPr>
          <w:rFonts w:hint="eastAsia"/>
        </w:rPr>
        <w:t>Ветеринария</w:t>
      </w:r>
      <w:bookmarkEnd w:id="7"/>
    </w:p>
    <w:p w:rsidR="00E17260" w:rsidRDefault="00E17260" w:rsidP="00E17260">
      <w:pPr>
        <w:pStyle w:val="20"/>
      </w:pPr>
      <w:r w:rsidRPr="00E17260">
        <w:rPr>
          <w:b/>
        </w:rPr>
        <w:t xml:space="preserve">19. Донкова Н. В. </w:t>
      </w:r>
      <w:r>
        <w:t>Микроструктура печени овец при инвазиях/ Н. В. Донкова, Ван Бэнь; Мин</w:t>
      </w:r>
      <w:r>
        <w:t>и</w:t>
      </w:r>
      <w:r>
        <w:t>стерство сельского хозяйства Российской Федерации, Красноярский государственный аграрный ун</w:t>
      </w:r>
      <w:r>
        <w:t>и</w:t>
      </w:r>
      <w:r>
        <w:t>верситет. ‒ Красноярск: РИО КрасГАУ, 2021. ‒ 142 с.: цв. ил.; 20 см. ‒ Библиогр.: с. 114‒142 (235 назв.). (Шифр Г2022‒5 Км 48.73)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27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20. </w:t>
      </w:r>
      <w:r w:rsidRPr="00E17260">
        <w:rPr>
          <w:rFonts w:hint="eastAsia"/>
          <w:b/>
        </w:rPr>
        <w:t>Строганова И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Я</w:t>
      </w:r>
      <w:r w:rsidRPr="00E17260">
        <w:rPr>
          <w:b/>
        </w:rPr>
        <w:t xml:space="preserve">. </w:t>
      </w:r>
      <w:r>
        <w:rPr>
          <w:rFonts w:hint="eastAsia"/>
        </w:rPr>
        <w:t>Культивирование</w:t>
      </w:r>
      <w:r>
        <w:t xml:space="preserve"> </w:t>
      </w:r>
      <w:r>
        <w:rPr>
          <w:rFonts w:hint="eastAsia"/>
        </w:rPr>
        <w:t>респираторно</w:t>
      </w:r>
      <w:r>
        <w:t>-</w:t>
      </w:r>
      <w:r>
        <w:rPr>
          <w:rFonts w:hint="eastAsia"/>
        </w:rPr>
        <w:t>синцитиального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диагностических</w:t>
      </w:r>
      <w:r>
        <w:t xml:space="preserve"> </w:t>
      </w:r>
      <w:r>
        <w:rPr>
          <w:rFonts w:hint="eastAsia"/>
        </w:rPr>
        <w:t>препаратов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Строганова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ярск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КрасГАУ</w:t>
      </w:r>
      <w:r>
        <w:t>, 2021.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123‒144 (233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2022‒6)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28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"/>
      </w:pPr>
      <w:bookmarkStart w:id="8" w:name="_Toc10621397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E17260" w:rsidRDefault="00E17260" w:rsidP="00E17260">
      <w:pPr>
        <w:pStyle w:val="20"/>
      </w:pPr>
      <w:r w:rsidRPr="00E17260">
        <w:rPr>
          <w:b/>
        </w:rPr>
        <w:t>21. Технология</w:t>
      </w:r>
      <w:r>
        <w:t xml:space="preserve"> и оборудование биотехнологической переработки зерна злаковых культур/ В. Н. Невзоров, С. В. Хижняк, М. А. Янова и др.]; Министерство сельского хозяйства Российской Федер</w:t>
      </w:r>
      <w:r>
        <w:t>а</w:t>
      </w:r>
      <w:r>
        <w:t>ции, Красноярский государственный аграрный университет. ‒ Красноярск: РИО КрасГАУ, 2021. ‒ 147 с.: ил., цв. ил.; 21 см. ‒ Библиогр.: с. 143‒145 (37 назв.) и в подстроч. примеч. (Шифр Г2022‒3)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29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"/>
      </w:pPr>
      <w:bookmarkStart w:id="9" w:name="_Toc10621397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E17260" w:rsidRDefault="00E17260" w:rsidP="00E17260">
      <w:pPr>
        <w:pStyle w:val="20"/>
      </w:pPr>
      <w:r w:rsidRPr="00E17260">
        <w:rPr>
          <w:b/>
        </w:rPr>
        <w:t xml:space="preserve">22. Андреева Н. П. </w:t>
      </w:r>
      <w:r>
        <w:t>Эффективность функционирования районной информационно-консультационной службы в АПК : автореферат дис. … канд. экон. наук : специальность 08.00.05/ Н. П. Андреева; Всероссийский научно-исследовательский институт экономики сельского хозяйства. ‒ Москва, 2000. ‒ 21 с.: ил.; 21 см. ‒ Библиогр.: с.20‒21 (8 назв.). (Шифр А2022‒90)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0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23. </w:t>
      </w:r>
      <w:r w:rsidRPr="00E17260">
        <w:rPr>
          <w:rFonts w:hint="eastAsia"/>
          <w:b/>
        </w:rPr>
        <w:t>Борисов Е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А</w:t>
      </w:r>
      <w:r w:rsidRPr="00E17260">
        <w:rPr>
          <w:b/>
        </w:rPr>
        <w:t xml:space="preserve">.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агропромышленным</w:t>
      </w:r>
      <w:r>
        <w:t xml:space="preserve"> </w:t>
      </w:r>
      <w:r>
        <w:rPr>
          <w:rFonts w:hint="eastAsia"/>
        </w:rPr>
        <w:t>комплексом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</w:t>
      </w:r>
      <w:r>
        <w:rPr>
          <w:rFonts w:hint="eastAsia"/>
        </w:rPr>
        <w:t>у</w:t>
      </w:r>
      <w:r>
        <w:rPr>
          <w:rFonts w:hint="eastAsia"/>
        </w:rPr>
        <w:t>тия</w:t>
      </w:r>
      <w:r>
        <w:t>) (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Борисов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>, 2000.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48‒51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2022‒89)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1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24. </w:t>
      </w:r>
      <w:r w:rsidRPr="00E17260">
        <w:rPr>
          <w:rFonts w:hint="eastAsia"/>
          <w:b/>
        </w:rPr>
        <w:t>Ерофеева М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А</w:t>
      </w:r>
      <w:r w:rsidRPr="00E17260">
        <w:rPr>
          <w:b/>
        </w:rPr>
        <w:t xml:space="preserve">. </w:t>
      </w:r>
      <w:r>
        <w:rPr>
          <w:rFonts w:hint="eastAsia"/>
        </w:rPr>
        <w:t>Налогообложение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Беларусь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Ерофеева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>, 2001.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2022‒91)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2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25. </w:t>
      </w:r>
      <w:r w:rsidRPr="00E17260">
        <w:rPr>
          <w:rFonts w:hint="eastAsia"/>
          <w:b/>
        </w:rPr>
        <w:t>Краснова Т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Г</w:t>
      </w:r>
      <w:r w:rsidRPr="00E17260">
        <w:rPr>
          <w:b/>
        </w:rPr>
        <w:t xml:space="preserve">. 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региона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Краснова</w:t>
      </w:r>
      <w:r>
        <w:t xml:space="preserve">;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Иркутск</w:t>
      </w:r>
      <w:r>
        <w:t>, 2000. ‒ 34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33‒34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2022‒87)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3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lastRenderedPageBreak/>
        <w:t>26. </w:t>
      </w:r>
      <w:r w:rsidRPr="00E17260">
        <w:rPr>
          <w:rFonts w:hint="eastAsia"/>
          <w:b/>
        </w:rPr>
        <w:t>Подсошкин П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Г</w:t>
      </w:r>
      <w:r w:rsidRPr="00E17260">
        <w:rPr>
          <w:b/>
        </w:rPr>
        <w:t xml:space="preserve">. </w:t>
      </w:r>
      <w:r>
        <w:rPr>
          <w:rFonts w:hint="eastAsia"/>
        </w:rPr>
        <w:t>Предпринимательская</w:t>
      </w:r>
      <w:r>
        <w:t xml:space="preserve"> </w:t>
      </w:r>
      <w:r>
        <w:rPr>
          <w:rFonts w:hint="eastAsia"/>
        </w:rPr>
        <w:t>деятельность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секторе</w:t>
      </w:r>
      <w:r>
        <w:t xml:space="preserve"> </w:t>
      </w:r>
      <w:r>
        <w:rPr>
          <w:rFonts w:hint="eastAsia"/>
        </w:rPr>
        <w:t>региона</w:t>
      </w:r>
      <w:r>
        <w:t xml:space="preserve"> (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ярский</w:t>
      </w:r>
      <w:r>
        <w:t xml:space="preserve"> </w:t>
      </w:r>
      <w:r>
        <w:rPr>
          <w:rFonts w:hint="eastAsia"/>
        </w:rPr>
        <w:t>край</w:t>
      </w:r>
      <w:r>
        <w:t>)/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Подсошкин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Шадрин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КрасГАУ</w:t>
      </w:r>
      <w:r>
        <w:t>, 2021. ‒ 149,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135‒149.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130‒134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4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27. </w:t>
      </w:r>
      <w:r w:rsidRPr="00E17260">
        <w:rPr>
          <w:rFonts w:hint="eastAsia"/>
          <w:b/>
        </w:rPr>
        <w:t>Шуплецов А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Ф</w:t>
      </w:r>
      <w:r w:rsidRPr="00E17260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инвестиционных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регионе</w:t>
      </w:r>
      <w:r>
        <w:t xml:space="preserve">: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оптимиз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 </w:t>
      </w:r>
      <w:r>
        <w:rPr>
          <w:rFonts w:hint="eastAsia"/>
        </w:rPr>
        <w:t>решений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Шуплецов</w:t>
      </w:r>
      <w:r>
        <w:t xml:space="preserve">; </w:t>
      </w:r>
      <w:r>
        <w:rPr>
          <w:rFonts w:hint="eastAsia"/>
        </w:rPr>
        <w:t>Ирку</w:t>
      </w:r>
      <w:r>
        <w:rPr>
          <w:rFonts w:hint="eastAsia"/>
        </w:rPr>
        <w:t>т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Иркутск</w:t>
      </w:r>
      <w:r>
        <w:t>, 2000.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35‒36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2022‒88)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5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"/>
      </w:pPr>
      <w:bookmarkStart w:id="10" w:name="_Toc10621397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0"/>
    </w:p>
    <w:p w:rsidR="00E17260" w:rsidRDefault="00E17260" w:rsidP="00E17260">
      <w:pPr>
        <w:pStyle w:val="20"/>
      </w:pPr>
      <w:r w:rsidRPr="00E17260">
        <w:rPr>
          <w:b/>
        </w:rPr>
        <w:t xml:space="preserve">28. Павлюкевич Р. В. </w:t>
      </w:r>
      <w:r>
        <w:t>"Догоним и перегоним Америку": пищевая промышленность Красноя</w:t>
      </w:r>
      <w:r>
        <w:t>р</w:t>
      </w:r>
      <w:r>
        <w:t>ского экономического района в годы хрущевских преобразований/ Р. В. Павлюкевич; Министерство сельского хозяйства Российской Федерации, Красноярский государственный аграрный универс</w:t>
      </w:r>
      <w:r>
        <w:t>и</w:t>
      </w:r>
      <w:r>
        <w:t>тет. ‒ Красноярск: РИО КрасГАУ, 2021. ‒ 148 с.: ил., цв. ил.; 21 см +Прил.: с. 104‒147. ‒ Библиогр.: с. 97‒103 (96 назв.). (Шифр Г2022‒1)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6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29. </w:t>
      </w:r>
      <w:r w:rsidRPr="00E17260">
        <w:rPr>
          <w:rFonts w:hint="eastAsia"/>
          <w:b/>
        </w:rPr>
        <w:t>Типсина Н</w:t>
      </w:r>
      <w:r w:rsidRPr="00E17260">
        <w:rPr>
          <w:b/>
        </w:rPr>
        <w:t xml:space="preserve">. </w:t>
      </w:r>
      <w:r w:rsidRPr="00E17260">
        <w:rPr>
          <w:rFonts w:hint="eastAsia"/>
          <w:b/>
        </w:rPr>
        <w:t>Н</w:t>
      </w:r>
      <w:r w:rsidRPr="00E17260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полуфабрикатов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черемухи</w:t>
      </w:r>
      <w:r>
        <w:t xml:space="preserve"> </w:t>
      </w:r>
      <w:r>
        <w:rPr>
          <w:rFonts w:hint="eastAsia"/>
        </w:rPr>
        <w:t>обыкновенной</w:t>
      </w:r>
      <w:r>
        <w:t xml:space="preserve"> (Padus avium Mill)/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Типсина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КрасГАУ</w:t>
      </w:r>
      <w:r>
        <w:t>, 2021.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127‒142 (139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7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"/>
      </w:pPr>
      <w:bookmarkStart w:id="11" w:name="_Toc106213980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1"/>
    </w:p>
    <w:p w:rsidR="00E17260" w:rsidRDefault="00E17260" w:rsidP="00E17260">
      <w:pPr>
        <w:pStyle w:val="20"/>
      </w:pPr>
      <w:r w:rsidRPr="00E17260">
        <w:rPr>
          <w:b/>
        </w:rPr>
        <w:t>30. Группы,</w:t>
      </w:r>
      <w:r>
        <w:t xml:space="preserve"> насыщенные прямыми произведениями различных групп : монография/ А. К. Шлепкин, К. А. Филиппов, А. А. Шлепкин, И. В. Сабодах; Министерство сельского хозяйства Ро</w:t>
      </w:r>
      <w:r>
        <w:t>с</w:t>
      </w:r>
      <w:r>
        <w:t>сийской Федерации, Красноярский государственный аграрный университет. ‒ Красноярск: КрасГАУ, 2020. ‒ 94 с.; 30 см. ‒ Библиогр.: с. 93‒94 (30 назв.). (Шифр Е2022‒1)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17260" w:rsidRDefault="004272A0" w:rsidP="00E17260">
      <w:pPr>
        <w:pStyle w:val="a7"/>
      </w:pPr>
      <w:hyperlink r:id="rId38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1"/>
      </w:pPr>
    </w:p>
    <w:p w:rsidR="00E17260" w:rsidRDefault="00E17260" w:rsidP="00E17260">
      <w:pPr>
        <w:pStyle w:val="1"/>
      </w:pPr>
      <w:bookmarkStart w:id="12" w:name="_Toc106213981"/>
      <w:r>
        <w:t>НОВЫЕ ПОСТУПЛЕНИЯ ПЕРИОДИЧЕСКИХ ИЗДАНИЙ</w:t>
      </w:r>
      <w:bookmarkEnd w:id="12"/>
    </w:p>
    <w:p w:rsidR="00E17260" w:rsidRDefault="00E17260" w:rsidP="00E17260">
      <w:pPr>
        <w:pStyle w:val="20"/>
      </w:pPr>
      <w:r w:rsidRPr="00E17260">
        <w:rPr>
          <w:b/>
        </w:rPr>
        <w:t>31. Аграрная</w:t>
      </w:r>
      <w:r>
        <w:t xml:space="preserve"> Россия / Российская академия естественных наук. Отделение научных проблем а</w:t>
      </w:r>
      <w:r>
        <w:t>г</w:t>
      </w:r>
      <w:r>
        <w:t>ропромышленного комплекса, Федеральный исследовательский центр "Немчиновка". ‒ Выходит раз в два месяца ‒ 2021г. N 5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39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32. </w:t>
      </w:r>
      <w:r w:rsidRPr="00E17260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Россия</w:t>
      </w:r>
      <w:r>
        <w:t xml:space="preserve"> 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Немчиновка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6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0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33. </w:t>
      </w:r>
      <w:r w:rsidRPr="00E17260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Приморья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Приморская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1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34. </w:t>
      </w:r>
      <w:r w:rsidRPr="00E17260">
        <w:rPr>
          <w:rFonts w:hint="eastAsia"/>
          <w:b/>
        </w:rPr>
        <w:t>Агромир</w:t>
      </w:r>
      <w:r>
        <w:t xml:space="preserve"> </w:t>
      </w:r>
      <w:r>
        <w:rPr>
          <w:rFonts w:hint="eastAsia"/>
        </w:rPr>
        <w:t>РФ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Агромир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17260" w:rsidRDefault="00E17260" w:rsidP="00E1726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17260" w:rsidRDefault="004272A0" w:rsidP="00E17260">
      <w:pPr>
        <w:pStyle w:val="a7"/>
      </w:pPr>
      <w:hyperlink r:id="rId42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35. </w:t>
      </w:r>
      <w:r w:rsidRPr="00E17260">
        <w:rPr>
          <w:rFonts w:hint="eastAsia"/>
          <w:b/>
        </w:rPr>
        <w:t>Биология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3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36. </w:t>
      </w:r>
      <w:r w:rsidRPr="00E1726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.105 N 1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4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37. </w:t>
      </w:r>
      <w:r w:rsidRPr="00E17260">
        <w:rPr>
          <w:rFonts w:hint="eastAsia"/>
          <w:b/>
        </w:rPr>
        <w:t>Владимирский</w:t>
      </w:r>
      <w:r>
        <w:t xml:space="preserve"> </w:t>
      </w:r>
      <w:r>
        <w:rPr>
          <w:rFonts w:hint="eastAsia"/>
        </w:rPr>
        <w:t>земледелец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Владим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5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38. </w:t>
      </w:r>
      <w:r w:rsidRPr="00E17260">
        <w:rPr>
          <w:rFonts w:hint="eastAsia"/>
          <w:b/>
        </w:rPr>
        <w:t>Зоотехния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Зоотехния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6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39. </w:t>
      </w:r>
      <w:r w:rsidRPr="00E17260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7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40. </w:t>
      </w:r>
      <w:r w:rsidRPr="00E17260">
        <w:rPr>
          <w:rFonts w:hint="eastAsia"/>
          <w:b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картоф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овощеводства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8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41. </w:t>
      </w:r>
      <w:r w:rsidRPr="00E17260">
        <w:rPr>
          <w:rFonts w:hint="eastAsia"/>
          <w:b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картоф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овощеводства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49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42. </w:t>
      </w:r>
      <w:r w:rsidRPr="00E17260">
        <w:rPr>
          <w:rFonts w:hint="eastAsia"/>
          <w:b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картоф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овощеводства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0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43. </w:t>
      </w:r>
      <w:r w:rsidRPr="00E17260">
        <w:rPr>
          <w:rFonts w:hint="eastAsia"/>
          <w:b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картоф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овощеводства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1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44. </w:t>
      </w:r>
      <w:r w:rsidRPr="00E17260">
        <w:rPr>
          <w:rFonts w:hint="eastAsia"/>
          <w:b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картоф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овощеводства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2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45. </w:t>
      </w:r>
      <w:r w:rsidRPr="00E17260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20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17260" w:rsidRDefault="004272A0" w:rsidP="00E17260">
      <w:pPr>
        <w:pStyle w:val="a7"/>
      </w:pPr>
      <w:hyperlink r:id="rId53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46. </w:t>
      </w:r>
      <w:r w:rsidRPr="00E17260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вет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1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4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47. </w:t>
      </w:r>
      <w:r w:rsidRPr="00E17260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вет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2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5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48. </w:t>
      </w:r>
      <w:r w:rsidRPr="00E17260">
        <w:rPr>
          <w:rFonts w:hint="eastAsia"/>
          <w:b/>
        </w:rPr>
        <w:t>Овощи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6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49. </w:t>
      </w:r>
      <w:r w:rsidRPr="00E17260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7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50. </w:t>
      </w:r>
      <w:r w:rsidRPr="00E17260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8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51. </w:t>
      </w:r>
      <w:r w:rsidRPr="00E17260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59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52. </w:t>
      </w:r>
      <w:r w:rsidRPr="00E17260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Сибирь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Сорокина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1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60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53. </w:t>
      </w:r>
      <w:r w:rsidRPr="00E17260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.52 N 2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17260" w:rsidRDefault="004272A0" w:rsidP="00E17260">
      <w:pPr>
        <w:pStyle w:val="a7"/>
      </w:pPr>
      <w:hyperlink r:id="rId61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54. </w:t>
      </w:r>
      <w:r w:rsidRPr="00E17260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62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55. </w:t>
      </w:r>
      <w:r w:rsidRPr="00E17260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63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56. </w:t>
      </w:r>
      <w:r w:rsidRPr="00E17260">
        <w:rPr>
          <w:rFonts w:hint="eastAsia"/>
          <w:b/>
        </w:rPr>
        <w:t>Толока</w:t>
      </w:r>
      <w:r w:rsidRPr="00E17260">
        <w:rPr>
          <w:b/>
        </w:rPr>
        <w:t>.</w:t>
      </w:r>
      <w:r>
        <w:t xml:space="preserve"> </w:t>
      </w:r>
      <w:r>
        <w:rPr>
          <w:rFonts w:hint="eastAsia"/>
        </w:rPr>
        <w:t>Усадьба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17260" w:rsidRDefault="004272A0" w:rsidP="00E17260">
      <w:pPr>
        <w:pStyle w:val="a7"/>
      </w:pPr>
      <w:hyperlink r:id="rId64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57. </w:t>
      </w:r>
      <w:r w:rsidRPr="00E17260">
        <w:rPr>
          <w:rFonts w:hint="eastAsia"/>
          <w:b/>
        </w:rPr>
        <w:t>Толока</w:t>
      </w:r>
      <w:r w:rsidRPr="00E17260">
        <w:rPr>
          <w:b/>
        </w:rPr>
        <w:t>.</w:t>
      </w:r>
      <w:r>
        <w:t xml:space="preserve"> </w:t>
      </w:r>
      <w:r>
        <w:rPr>
          <w:rFonts w:hint="eastAsia"/>
        </w:rPr>
        <w:t>Усадьба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17260" w:rsidRDefault="004272A0" w:rsidP="00E17260">
      <w:pPr>
        <w:pStyle w:val="a7"/>
      </w:pPr>
      <w:hyperlink r:id="rId65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58. </w:t>
      </w:r>
      <w:r w:rsidRPr="00E17260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66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7260" w:rsidRDefault="00E17260" w:rsidP="00E17260">
      <w:pPr>
        <w:pStyle w:val="20"/>
      </w:pPr>
      <w:r w:rsidRPr="00E17260">
        <w:rPr>
          <w:b/>
        </w:rPr>
        <w:t>59. </w:t>
      </w:r>
      <w:r w:rsidRPr="00E17260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17260" w:rsidRDefault="00E17260" w:rsidP="00E1726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17260" w:rsidRDefault="004272A0" w:rsidP="00E17260">
      <w:pPr>
        <w:pStyle w:val="a7"/>
      </w:pPr>
      <w:hyperlink r:id="rId67" w:history="1">
        <w:r w:rsidR="00E17260">
          <w:rPr>
            <w:rStyle w:val="ac"/>
            <w:rFonts w:ascii="TextBook" w:hAnsi="TextBook" w:hint="eastAsia"/>
            <w:sz w:val="24"/>
          </w:rPr>
          <w:t>Перейти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в</w:t>
        </w:r>
        <w:r w:rsidR="00E17260">
          <w:rPr>
            <w:rStyle w:val="ac"/>
            <w:rFonts w:ascii="TextBook" w:hAnsi="TextBook"/>
            <w:sz w:val="24"/>
          </w:rPr>
          <w:t xml:space="preserve"> </w:t>
        </w:r>
        <w:r w:rsidR="00E1726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17260" w:rsidSect="00E37457">
      <w:footerReference w:type="default" r:id="rId6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60" w:rsidRDefault="00E17260">
      <w:r>
        <w:separator/>
      </w:r>
    </w:p>
  </w:endnote>
  <w:endnote w:type="continuationSeparator" w:id="0">
    <w:p w:rsidR="00E17260" w:rsidRDefault="00E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60" w:rsidRDefault="00E1726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4272A0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E17260" w:rsidRDefault="00E17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60" w:rsidRDefault="00E17260">
      <w:r>
        <w:separator/>
      </w:r>
    </w:p>
  </w:footnote>
  <w:footnote w:type="continuationSeparator" w:id="0">
    <w:p w:rsidR="00E17260" w:rsidRDefault="00E1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60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272A0"/>
    <w:rsid w:val="004A4CD0"/>
    <w:rsid w:val="004C1E9E"/>
    <w:rsid w:val="00514EAC"/>
    <w:rsid w:val="005D7925"/>
    <w:rsid w:val="007A7E00"/>
    <w:rsid w:val="007B421A"/>
    <w:rsid w:val="00856816"/>
    <w:rsid w:val="008710BB"/>
    <w:rsid w:val="008E4B56"/>
    <w:rsid w:val="008F22D5"/>
    <w:rsid w:val="009216F9"/>
    <w:rsid w:val="009C4F76"/>
    <w:rsid w:val="009E6798"/>
    <w:rsid w:val="00A121D3"/>
    <w:rsid w:val="00A50194"/>
    <w:rsid w:val="00B00E69"/>
    <w:rsid w:val="00B839FC"/>
    <w:rsid w:val="00CA406A"/>
    <w:rsid w:val="00CF6701"/>
    <w:rsid w:val="00DC3DA3"/>
    <w:rsid w:val="00E17260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17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E17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17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E17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00%2D107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6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3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5%2F2021%2F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9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3%2F2021%2F5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72%2F2020%2F4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%2F2021%2F5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7%2F2021%2F2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48%2F2021%2F6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1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F491%2E2%2F%D0%9E%2D14%2D723188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1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5%2F2021%2F6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9%2F2021%2F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0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1%2F4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1%2F2020%2F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022%2D6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2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%2F2021%2F4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1%2F3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2%2F52%2F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91%2D8914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9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2%2F105%2F1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%2F2021%2F7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8%2F2021%2F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8%2F2021%2F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0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9%2F2021%2F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%2F2021%2F3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80%2F2021%2F2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8%2F2021%2F2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%2F2021%2F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7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7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1%2F2021%2F3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1%2F5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1%2F2021%2F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68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5%2F2021%2F1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7%2F2021%2F1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48%2F2021%2F5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7BD8-7657-4DF3-B85B-15343632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7</Pages>
  <Words>2961</Words>
  <Characters>31516</Characters>
  <Application>Microsoft Office Word</Application>
  <DocSecurity>0</DocSecurity>
  <Lines>262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2022-06-15T12:32:00Z</dcterms:created>
  <dcterms:modified xsi:type="dcterms:W3CDTF">2022-06-15T12:32:00Z</dcterms:modified>
</cp:coreProperties>
</file>