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E23659" w:rsidRDefault="000371E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214034" w:history="1">
        <w:r w:rsidR="00E23659" w:rsidRPr="008066E3">
          <w:rPr>
            <w:rStyle w:val="ac"/>
            <w:noProof/>
          </w:rPr>
          <w:t>НОВЫЕ ПОСТУПЛЕНИЯ КНИГ</w:t>
        </w:r>
        <w:r w:rsidR="00E23659">
          <w:rPr>
            <w:noProof/>
            <w:webHidden/>
          </w:rPr>
          <w:tab/>
        </w:r>
        <w:r w:rsidR="00E23659">
          <w:rPr>
            <w:noProof/>
            <w:webHidden/>
          </w:rPr>
          <w:fldChar w:fldCharType="begin"/>
        </w:r>
        <w:r w:rsidR="00E23659">
          <w:rPr>
            <w:noProof/>
            <w:webHidden/>
          </w:rPr>
          <w:instrText xml:space="preserve"> PAGEREF _Toc106214034 \h </w:instrText>
        </w:r>
        <w:r w:rsidR="00E23659">
          <w:rPr>
            <w:noProof/>
            <w:webHidden/>
          </w:rPr>
        </w:r>
        <w:r w:rsidR="00E23659">
          <w:rPr>
            <w:noProof/>
            <w:webHidden/>
          </w:rPr>
          <w:fldChar w:fldCharType="separate"/>
        </w:r>
        <w:r w:rsidR="00E23659">
          <w:rPr>
            <w:noProof/>
            <w:webHidden/>
          </w:rPr>
          <w:t>3</w:t>
        </w:r>
        <w:r w:rsidR="00E23659">
          <w:rPr>
            <w:noProof/>
            <w:webHidden/>
          </w:rPr>
          <w:fldChar w:fldCharType="end"/>
        </w:r>
      </w:hyperlink>
    </w:p>
    <w:p w:rsidR="00E23659" w:rsidRDefault="00E236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4035" w:history="1">
        <w:r w:rsidRPr="008066E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659" w:rsidRDefault="00E236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4036" w:history="1">
        <w:r w:rsidRPr="008066E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659" w:rsidRDefault="00E236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4037" w:history="1">
        <w:r w:rsidRPr="008066E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659" w:rsidRDefault="00E236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4038" w:history="1">
        <w:r w:rsidRPr="008066E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3659" w:rsidRDefault="00E236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4039" w:history="1">
        <w:r w:rsidRPr="008066E3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0371E1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29598B" w:rsidRDefault="0029598B" w:rsidP="0029598B">
      <w:pPr>
        <w:pStyle w:val="1"/>
      </w:pPr>
      <w:bookmarkStart w:id="2" w:name="_Toc106214034"/>
      <w:r>
        <w:lastRenderedPageBreak/>
        <w:t>НОВЫЕ ПОСТУПЛЕНИЯ КНИГ</w:t>
      </w:r>
      <w:bookmarkEnd w:id="2"/>
    </w:p>
    <w:p w:rsidR="0029598B" w:rsidRDefault="0029598B" w:rsidP="0029598B">
      <w:pPr>
        <w:pStyle w:val="1"/>
      </w:pPr>
      <w:bookmarkStart w:id="3" w:name="_Toc106214035"/>
      <w:r>
        <w:t>Сельское хозяйство</w:t>
      </w:r>
      <w:bookmarkEnd w:id="3"/>
    </w:p>
    <w:p w:rsidR="0029598B" w:rsidRDefault="0029598B" w:rsidP="0029598B">
      <w:pPr>
        <w:pStyle w:val="2"/>
      </w:pPr>
      <w:bookmarkStart w:id="4" w:name="_Toc106214036"/>
      <w:r>
        <w:t>Защита растений</w:t>
      </w:r>
      <w:bookmarkEnd w:id="4"/>
    </w:p>
    <w:p w:rsidR="0029598B" w:rsidRDefault="0029598B" w:rsidP="0029598B">
      <w:pPr>
        <w:pStyle w:val="10"/>
      </w:pPr>
      <w:r w:rsidRPr="0029598B">
        <w:rPr>
          <w:b/>
        </w:rPr>
        <w:t>1. Обзор</w:t>
      </w:r>
      <w:r>
        <w:t xml:space="preserve"> распространения вредителей и болезней сельскохозяйственных культур в 1980 году: прогноз их появления в 1981 году в Новосибирской области. ‒ Новосибирск, 1980. ‒ 89 с.: граф.; 29 см. (Шифр Е2022‒8)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9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2. 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1981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</w:t>
      </w:r>
      <w:r>
        <w:t xml:space="preserve"> 1982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республиканская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Улан </w:t>
      </w:r>
      <w:r>
        <w:t xml:space="preserve">‒ </w:t>
      </w:r>
      <w:r>
        <w:rPr>
          <w:rFonts w:hint="eastAsia"/>
        </w:rPr>
        <w:t>Удэ</w:t>
      </w:r>
      <w:r>
        <w:t>, 1981.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2022‒11)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0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3. 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1981 </w:t>
      </w:r>
      <w:r>
        <w:rPr>
          <w:rFonts w:hint="eastAsia"/>
        </w:rPr>
        <w:t>году</w:t>
      </w:r>
      <w:r>
        <w:t xml:space="preserve">: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1982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Новосибирск</w:t>
      </w:r>
      <w:r>
        <w:t>, 1981.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2022‒7)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1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4. 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1989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Пермской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1990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Пермская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. ‒ </w:t>
      </w:r>
      <w:r>
        <w:rPr>
          <w:rFonts w:hint="eastAsia"/>
        </w:rPr>
        <w:t>Пермь</w:t>
      </w:r>
      <w:r>
        <w:t>, 1989.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2022‒14)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2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5. 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Красноя</w:t>
      </w:r>
      <w:r>
        <w:rPr>
          <w:rFonts w:hint="eastAsia"/>
        </w:rPr>
        <w:t>р</w:t>
      </w:r>
      <w:r>
        <w:rPr>
          <w:rFonts w:hint="eastAsia"/>
        </w:rPr>
        <w:t>ском</w:t>
      </w:r>
      <w:r>
        <w:t xml:space="preserve"> </w:t>
      </w:r>
      <w:r>
        <w:rPr>
          <w:rFonts w:hint="eastAsia"/>
        </w:rPr>
        <w:t>крае</w:t>
      </w:r>
      <w:r>
        <w:t xml:space="preserve"> </w:t>
      </w:r>
      <w:r>
        <w:rPr>
          <w:rFonts w:hint="eastAsia"/>
        </w:rPr>
        <w:t>в</w:t>
      </w:r>
      <w:r>
        <w:t xml:space="preserve"> 1990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1991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Красноярск</w:t>
      </w:r>
      <w:r>
        <w:t>, 1990. ‒ 39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2022‒10)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3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6. 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Красноя</w:t>
      </w:r>
      <w:r>
        <w:rPr>
          <w:rFonts w:hint="eastAsia"/>
        </w:rPr>
        <w:t>р</w:t>
      </w:r>
      <w:r>
        <w:rPr>
          <w:rFonts w:hint="eastAsia"/>
        </w:rPr>
        <w:t>ском</w:t>
      </w:r>
      <w:r>
        <w:t xml:space="preserve"> </w:t>
      </w:r>
      <w:r>
        <w:rPr>
          <w:rFonts w:hint="eastAsia"/>
        </w:rPr>
        <w:t>крае</w:t>
      </w:r>
      <w:r>
        <w:t xml:space="preserve"> </w:t>
      </w:r>
      <w:r>
        <w:rPr>
          <w:rFonts w:hint="eastAsia"/>
        </w:rPr>
        <w:t>в</w:t>
      </w:r>
      <w:r>
        <w:t xml:space="preserve">1989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1990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митет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служб</w:t>
      </w:r>
      <w:r>
        <w:t xml:space="preserve">. ‒ </w:t>
      </w:r>
      <w:r>
        <w:rPr>
          <w:rFonts w:hint="eastAsia"/>
        </w:rPr>
        <w:t>Красноярск</w:t>
      </w:r>
      <w:r>
        <w:t>, 1989.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граф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2022‒9)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4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7. 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хозяйствах</w:t>
      </w:r>
      <w:r>
        <w:t xml:space="preserve"> </w:t>
      </w:r>
      <w:r>
        <w:rPr>
          <w:rFonts w:hint="eastAsia"/>
        </w:rPr>
        <w:t>Магаданской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1988 </w:t>
      </w:r>
      <w:r>
        <w:rPr>
          <w:rFonts w:hint="eastAsia"/>
        </w:rPr>
        <w:t>году</w:t>
      </w:r>
      <w:r>
        <w:t xml:space="preserve">,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1989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Магаданская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Магадан</w:t>
      </w:r>
      <w:r>
        <w:t>, 1988. ‒ 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2022‒13)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5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8. 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в</w:t>
      </w:r>
      <w:r>
        <w:t xml:space="preserve"> 1986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1987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Красноярская</w:t>
      </w:r>
      <w:r>
        <w:t xml:space="preserve"> </w:t>
      </w:r>
      <w:r>
        <w:rPr>
          <w:rFonts w:hint="eastAsia"/>
        </w:rPr>
        <w:t>краевая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Красноярск</w:t>
      </w:r>
      <w:r>
        <w:t>, 1986.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граф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2022‒12)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6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0"/>
      </w:pPr>
      <w:r w:rsidRPr="0029598B">
        <w:rPr>
          <w:b/>
        </w:rPr>
        <w:t>9. </w:t>
      </w:r>
      <w:r w:rsidRPr="0029598B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Красноярском</w:t>
      </w:r>
      <w:r>
        <w:t xml:space="preserve"> </w:t>
      </w:r>
      <w:r>
        <w:rPr>
          <w:rFonts w:hint="eastAsia"/>
        </w:rPr>
        <w:t>крае</w:t>
      </w:r>
      <w:r>
        <w:t xml:space="preserve"> </w:t>
      </w:r>
      <w:r>
        <w:rPr>
          <w:rFonts w:hint="eastAsia"/>
        </w:rPr>
        <w:t>в</w:t>
      </w:r>
      <w:r>
        <w:t xml:space="preserve"> 1991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Гла</w:t>
      </w:r>
      <w:r>
        <w:rPr>
          <w:rFonts w:hint="eastAsia"/>
        </w:rPr>
        <w:t>в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Красноярск</w:t>
      </w:r>
      <w:r>
        <w:t>, 1991.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2022‒6)</w:t>
      </w:r>
    </w:p>
    <w:p w:rsidR="0029598B" w:rsidRDefault="0029598B" w:rsidP="0029598B">
      <w:pPr>
        <w:pStyle w:val="a7"/>
      </w:pPr>
      <w:r>
        <w:t>Экземпляры: всего: 1 ‒ 102КХ(1)</w:t>
      </w:r>
    </w:p>
    <w:p w:rsidR="0029598B" w:rsidRDefault="00E23659" w:rsidP="0029598B">
      <w:pPr>
        <w:pStyle w:val="a7"/>
      </w:pPr>
      <w:hyperlink r:id="rId17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"/>
      </w:pPr>
      <w:bookmarkStart w:id="5" w:name="_Toc10621403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5"/>
    </w:p>
    <w:p w:rsidR="0029598B" w:rsidRDefault="0029598B" w:rsidP="0029598B">
      <w:pPr>
        <w:pStyle w:val="20"/>
      </w:pPr>
      <w:r w:rsidRPr="0029598B">
        <w:rPr>
          <w:b/>
        </w:rPr>
        <w:t xml:space="preserve">10. Матасова Ю. А. </w:t>
      </w:r>
      <w:r>
        <w:t>Модельное и информационное обеспечение автоматизации управления промышленным производством в условиях влияния множества стохастических факторов : автореф</w:t>
      </w:r>
      <w:r>
        <w:t>е</w:t>
      </w:r>
      <w:r>
        <w:t>рат дис. … канд. техн. наук : специальность 05.13.01/ Ю. А. Матасова; Новосибирский государстве</w:t>
      </w:r>
      <w:r>
        <w:t>н</w:t>
      </w:r>
      <w:r>
        <w:lastRenderedPageBreak/>
        <w:t>ный технический университет. ‒ Новосибирск, 2003. ‒ 20 с.: ил.; 21 см. ‒ Библиогр.: с. 19‒20 (10 назв.). (Шифр А2022‒92)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18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"/>
      </w:pPr>
      <w:bookmarkStart w:id="6" w:name="_Toc10621403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6"/>
    </w:p>
    <w:p w:rsidR="0029598B" w:rsidRDefault="0029598B" w:rsidP="0029598B">
      <w:pPr>
        <w:pStyle w:val="20"/>
      </w:pPr>
      <w:r w:rsidRPr="0029598B">
        <w:rPr>
          <w:b/>
        </w:rPr>
        <w:t xml:space="preserve">11. Бакаева В. В. </w:t>
      </w:r>
      <w:r>
        <w:t>Организационно-экономические аспекты формирования отношений субъектов торговли в процессе купли-продажи : автореферат дис. … д-ра экон. наук : специальность 08.00.05/ В. В. Бакаева; Сибирский университет потребительской кооперации. ‒ Новосибирск, 2003. ‒ 31 с.: ил.; 21 см. ‒ Библиогр.: с. 28‒31 (27 назв.). (Шифр А2022‒108)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19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12. </w:t>
      </w:r>
      <w:r w:rsidRPr="0029598B">
        <w:rPr>
          <w:rFonts w:hint="eastAsia"/>
          <w:b/>
        </w:rPr>
        <w:t>Демин В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И</w:t>
      </w:r>
      <w:r w:rsidRPr="0029598B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надежность</w:t>
      </w:r>
      <w:r>
        <w:t xml:space="preserve"> </w:t>
      </w:r>
      <w:r>
        <w:rPr>
          <w:rFonts w:hint="eastAsia"/>
        </w:rPr>
        <w:t>проектируемых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водоснабжения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Демин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архитектурно</w:t>
      </w:r>
      <w:r>
        <w:t>-</w:t>
      </w:r>
      <w:r>
        <w:rPr>
          <w:rFonts w:hint="eastAsia"/>
        </w:rPr>
        <w:t>строительный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2002.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33‒36 (49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2022‒96)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0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13. </w:t>
      </w:r>
      <w:r w:rsidRPr="0029598B">
        <w:rPr>
          <w:rFonts w:hint="eastAsia"/>
          <w:b/>
        </w:rPr>
        <w:t>Дрозд Г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Н</w:t>
      </w:r>
      <w:r w:rsidRPr="0029598B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производством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комлпекса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рыночной</w:t>
      </w:r>
      <w:r>
        <w:t xml:space="preserve"> </w:t>
      </w:r>
      <w:r>
        <w:rPr>
          <w:rFonts w:hint="eastAsia"/>
        </w:rPr>
        <w:t>экономики</w:t>
      </w:r>
      <w:r>
        <w:t xml:space="preserve"> (</w:t>
      </w:r>
      <w:r>
        <w:rPr>
          <w:rFonts w:hint="eastAsia"/>
        </w:rPr>
        <w:t>тектологическое</w:t>
      </w:r>
      <w:r>
        <w:t xml:space="preserve"> </w:t>
      </w:r>
      <w:r>
        <w:rPr>
          <w:rFonts w:hint="eastAsia"/>
        </w:rPr>
        <w:t>исследование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Дрозд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; </w:t>
      </w:r>
      <w:r>
        <w:rPr>
          <w:rFonts w:hint="eastAsia"/>
        </w:rPr>
        <w:t>Пушкин</w:t>
      </w:r>
      <w:r>
        <w:t>, 2001.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44‒46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2022‒101)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1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14. </w:t>
      </w:r>
      <w:r w:rsidRPr="0029598B">
        <w:rPr>
          <w:rFonts w:hint="eastAsia"/>
          <w:b/>
        </w:rPr>
        <w:t>Завадовский В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В</w:t>
      </w:r>
      <w:r w:rsidRPr="0029598B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региона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Завадовский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2003.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2022‒94)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2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15. </w:t>
      </w:r>
      <w:r w:rsidRPr="0029598B">
        <w:rPr>
          <w:rFonts w:hint="eastAsia"/>
          <w:b/>
        </w:rPr>
        <w:t>Ильин П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В</w:t>
      </w:r>
      <w:r w:rsidRPr="0029598B">
        <w:rPr>
          <w:b/>
        </w:rPr>
        <w:t xml:space="preserve">.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рынка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регионе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Ильин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2002.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2022‒97)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3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16. </w:t>
      </w:r>
      <w:r w:rsidRPr="0029598B">
        <w:rPr>
          <w:rFonts w:hint="eastAsia"/>
          <w:b/>
        </w:rPr>
        <w:t>Кайгородова М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А</w:t>
      </w:r>
      <w:r w:rsidRPr="0029598B">
        <w:rPr>
          <w:b/>
        </w:rPr>
        <w:t xml:space="preserve">. 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инструментарий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рисками</w:t>
      </w:r>
      <w:r>
        <w:t xml:space="preserve"> </w:t>
      </w:r>
      <w:r>
        <w:rPr>
          <w:rFonts w:hint="eastAsia"/>
        </w:rPr>
        <w:t>инвестиционной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ятельности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Кайгородова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2022‒106)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9598B" w:rsidRDefault="00E23659" w:rsidP="0029598B">
      <w:pPr>
        <w:pStyle w:val="a7"/>
      </w:pPr>
      <w:hyperlink r:id="rId24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17. </w:t>
      </w:r>
      <w:r w:rsidRPr="0029598B">
        <w:rPr>
          <w:rFonts w:hint="eastAsia"/>
          <w:b/>
        </w:rPr>
        <w:t>Кондаурова Л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А</w:t>
      </w:r>
      <w:r w:rsidRPr="0029598B">
        <w:rPr>
          <w:b/>
        </w:rPr>
        <w:t xml:space="preserve">. </w:t>
      </w:r>
      <w:r>
        <w:rPr>
          <w:rFonts w:hint="eastAsia"/>
        </w:rPr>
        <w:t>Финансовое</w:t>
      </w:r>
      <w:r>
        <w:t xml:space="preserve">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железнодорожном</w:t>
      </w:r>
      <w:r>
        <w:t xml:space="preserve"> </w:t>
      </w:r>
      <w:r>
        <w:rPr>
          <w:rFonts w:hint="eastAsia"/>
        </w:rPr>
        <w:t>транспорте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рыночных</w:t>
      </w:r>
      <w:r>
        <w:t xml:space="preserve"> </w:t>
      </w:r>
      <w:r>
        <w:rPr>
          <w:rFonts w:hint="eastAsia"/>
        </w:rPr>
        <w:t>отношений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Конда</w:t>
      </w:r>
      <w:r>
        <w:rPr>
          <w:rFonts w:hint="eastAsia"/>
        </w:rPr>
        <w:t>у</w:t>
      </w:r>
      <w:r>
        <w:rPr>
          <w:rFonts w:hint="eastAsia"/>
        </w:rPr>
        <w:t>рова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2003.</w:t>
      </w:r>
      <w:r>
        <w:rPr>
          <w:rFonts w:hint="eastAsia"/>
        </w:rPr>
        <w:t> </w:t>
      </w:r>
      <w:r>
        <w:t>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2022‒104)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9598B" w:rsidRDefault="00E23659" w:rsidP="0029598B">
      <w:pPr>
        <w:pStyle w:val="a7"/>
      </w:pPr>
      <w:hyperlink r:id="rId25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18. </w:t>
      </w:r>
      <w:r w:rsidRPr="0029598B">
        <w:rPr>
          <w:rFonts w:hint="eastAsia"/>
          <w:b/>
        </w:rPr>
        <w:t>Крюков А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Ф</w:t>
      </w:r>
      <w:r w:rsidRPr="0029598B">
        <w:rPr>
          <w:b/>
        </w:rPr>
        <w:t xml:space="preserve">. </w:t>
      </w:r>
      <w:r>
        <w:rPr>
          <w:rFonts w:hint="eastAsia"/>
        </w:rPr>
        <w:t>Интеграция</w:t>
      </w:r>
      <w:r>
        <w:t xml:space="preserve"> </w:t>
      </w:r>
      <w:r>
        <w:rPr>
          <w:rFonts w:hint="eastAsia"/>
        </w:rPr>
        <w:t>дифференцированных</w:t>
      </w:r>
      <w:r>
        <w:t xml:space="preserve"> </w:t>
      </w:r>
      <w:r>
        <w:rPr>
          <w:rFonts w:hint="eastAsia"/>
        </w:rPr>
        <w:t>структур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холдингового</w:t>
      </w:r>
      <w:r>
        <w:t xml:space="preserve"> </w:t>
      </w:r>
      <w:r>
        <w:rPr>
          <w:rFonts w:hint="eastAsia"/>
        </w:rPr>
        <w:t>типа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Крюков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. ‒ </w:t>
      </w:r>
      <w:r>
        <w:rPr>
          <w:rFonts w:hint="eastAsia"/>
        </w:rPr>
        <w:t>Екатеринбург</w:t>
      </w:r>
      <w:r>
        <w:t>, 2004.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37‒41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2022‒117)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6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19. </w:t>
      </w:r>
      <w:r w:rsidRPr="0029598B">
        <w:rPr>
          <w:rFonts w:hint="eastAsia"/>
          <w:b/>
        </w:rPr>
        <w:t>Максимова В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Л</w:t>
      </w:r>
      <w:r w:rsidRPr="0029598B">
        <w:rPr>
          <w:b/>
        </w:rPr>
        <w:t xml:space="preserve">.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внутренними</w:t>
      </w:r>
      <w:r>
        <w:t xml:space="preserve"> </w:t>
      </w:r>
      <w:r>
        <w:rPr>
          <w:rFonts w:hint="eastAsia"/>
        </w:rPr>
        <w:t>банковскими</w:t>
      </w:r>
      <w:r>
        <w:t xml:space="preserve"> </w:t>
      </w:r>
      <w:r>
        <w:rPr>
          <w:rFonts w:hint="eastAsia"/>
        </w:rPr>
        <w:t>рисками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гиональных</w:t>
      </w:r>
      <w:r>
        <w:t xml:space="preserve"> </w:t>
      </w:r>
      <w:r>
        <w:rPr>
          <w:rFonts w:hint="eastAsia"/>
        </w:rPr>
        <w:t>банков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Максим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2022‒102)</w:t>
      </w:r>
    </w:p>
    <w:p w:rsidR="0029598B" w:rsidRDefault="0029598B" w:rsidP="0029598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9598B" w:rsidRDefault="00E23659" w:rsidP="0029598B">
      <w:pPr>
        <w:pStyle w:val="a7"/>
      </w:pPr>
      <w:hyperlink r:id="rId27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20. </w:t>
      </w:r>
      <w:r w:rsidRPr="0029598B">
        <w:rPr>
          <w:rFonts w:hint="eastAsia"/>
          <w:b/>
        </w:rPr>
        <w:t>Назимко Е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Н</w:t>
      </w:r>
      <w:r w:rsidRPr="0029598B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учетной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приятий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экономики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Назимко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Новосибирск</w:t>
      </w:r>
      <w:r>
        <w:t>, 2004.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2022‒116)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8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21. </w:t>
      </w:r>
      <w:r w:rsidRPr="0029598B">
        <w:rPr>
          <w:rFonts w:hint="eastAsia"/>
          <w:b/>
        </w:rPr>
        <w:t>Никитин Н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Н</w:t>
      </w:r>
      <w:r w:rsidRPr="0029598B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инноваций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Никитин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2022‒115)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29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22. </w:t>
      </w:r>
      <w:r w:rsidRPr="0029598B">
        <w:rPr>
          <w:rFonts w:hint="eastAsia"/>
          <w:b/>
        </w:rPr>
        <w:t>Никитина Г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И</w:t>
      </w:r>
      <w:r w:rsidRPr="0029598B">
        <w:rPr>
          <w:b/>
        </w:rPr>
        <w:t xml:space="preserve">.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рынка</w:t>
      </w:r>
      <w:r>
        <w:t xml:space="preserve"> </w:t>
      </w:r>
      <w:r>
        <w:rPr>
          <w:rFonts w:hint="eastAsia"/>
        </w:rPr>
        <w:t>жилья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микроуровне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08.00.01/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Никитина</w:t>
      </w:r>
      <w:r>
        <w:t xml:space="preserve">;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>, 2002.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2022‒95)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0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23. </w:t>
      </w:r>
      <w:r w:rsidRPr="0029598B">
        <w:rPr>
          <w:rFonts w:hint="eastAsia"/>
          <w:b/>
        </w:rPr>
        <w:t>Носков М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А</w:t>
      </w:r>
      <w:r w:rsidRPr="0029598B">
        <w:rPr>
          <w:b/>
        </w:rPr>
        <w:t xml:space="preserve">. </w:t>
      </w:r>
      <w:r>
        <w:rPr>
          <w:rFonts w:hint="eastAsia"/>
        </w:rPr>
        <w:t>Организационный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деятельностью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города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Носков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2022‒114)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1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24. </w:t>
      </w:r>
      <w:r w:rsidRPr="0029598B">
        <w:rPr>
          <w:rFonts w:hint="eastAsia"/>
          <w:b/>
        </w:rPr>
        <w:t>Плотникова А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А</w:t>
      </w:r>
      <w:r w:rsidRPr="0029598B">
        <w:rPr>
          <w:b/>
        </w:rPr>
        <w:t xml:space="preserve">.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коммерческих</w:t>
      </w:r>
      <w:r>
        <w:t xml:space="preserve"> </w:t>
      </w:r>
      <w:r>
        <w:rPr>
          <w:rFonts w:hint="eastAsia"/>
        </w:rPr>
        <w:t>банков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</w:t>
      </w:r>
      <w:r>
        <w:rPr>
          <w:rFonts w:hint="eastAsia"/>
        </w:rPr>
        <w:t>т</w:t>
      </w:r>
      <w:r>
        <w:rPr>
          <w:rFonts w:hint="eastAsia"/>
        </w:rPr>
        <w:t>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международными</w:t>
      </w:r>
      <w:r>
        <w:t xml:space="preserve"> </w:t>
      </w:r>
      <w:r>
        <w:rPr>
          <w:rFonts w:hint="eastAsia"/>
        </w:rPr>
        <w:t>стандартами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Плотникова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2022‒112)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9598B" w:rsidRDefault="00E23659" w:rsidP="0029598B">
      <w:pPr>
        <w:pStyle w:val="a7"/>
      </w:pPr>
      <w:hyperlink r:id="rId32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25. </w:t>
      </w:r>
      <w:r w:rsidRPr="0029598B">
        <w:rPr>
          <w:rFonts w:hint="eastAsia"/>
          <w:b/>
        </w:rPr>
        <w:t>Позднякович С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Л</w:t>
      </w:r>
      <w:r w:rsidRPr="0029598B">
        <w:rPr>
          <w:b/>
        </w:rPr>
        <w:t xml:space="preserve">. </w:t>
      </w:r>
      <w:r>
        <w:rPr>
          <w:rFonts w:hint="eastAsia"/>
        </w:rPr>
        <w:t>Гибкое</w:t>
      </w:r>
      <w:r>
        <w:t xml:space="preserve"> </w:t>
      </w:r>
      <w:r>
        <w:rPr>
          <w:rFonts w:hint="eastAsia"/>
        </w:rPr>
        <w:t>ценообразование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производственно</w:t>
      </w:r>
      <w:r>
        <w:t>-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системах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Позднякович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2022‒110)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9598B" w:rsidRDefault="00E23659" w:rsidP="0029598B">
      <w:pPr>
        <w:pStyle w:val="a7"/>
      </w:pPr>
      <w:hyperlink r:id="rId33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26. </w:t>
      </w:r>
      <w:r w:rsidRPr="0029598B">
        <w:rPr>
          <w:rFonts w:hint="eastAsia"/>
          <w:b/>
        </w:rPr>
        <w:t>Помогаев В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М</w:t>
      </w:r>
      <w:r w:rsidRPr="0029598B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консультационных</w:t>
      </w:r>
      <w:r>
        <w:t xml:space="preserve"> </w:t>
      </w:r>
      <w:r>
        <w:rPr>
          <w:rFonts w:hint="eastAsia"/>
        </w:rPr>
        <w:t>услуг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Помогаев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2001.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2022‒99)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4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27. </w:t>
      </w:r>
      <w:r w:rsidRPr="0029598B">
        <w:rPr>
          <w:rFonts w:hint="eastAsia"/>
          <w:b/>
        </w:rPr>
        <w:t>Попова С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А</w:t>
      </w:r>
      <w:r w:rsidRPr="0029598B">
        <w:rPr>
          <w:b/>
        </w:rPr>
        <w:t xml:space="preserve">.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рыночной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экономики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08.00.05/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Попова</w:t>
      </w:r>
      <w:r>
        <w:t xml:space="preserve">;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. ‒ </w:t>
      </w:r>
      <w:r>
        <w:rPr>
          <w:rFonts w:hint="eastAsia"/>
        </w:rPr>
        <w:t>Якутск</w:t>
      </w:r>
      <w:r>
        <w:t>, 2001.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2022‒100)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5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28. </w:t>
      </w:r>
      <w:r w:rsidRPr="0029598B">
        <w:rPr>
          <w:rFonts w:hint="eastAsia"/>
          <w:b/>
        </w:rPr>
        <w:t>Теплов В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П</w:t>
      </w:r>
      <w:r w:rsidRPr="0029598B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связей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отраслями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подкомплекса</w:t>
      </w:r>
      <w:r>
        <w:t xml:space="preserve"> </w:t>
      </w:r>
      <w:r>
        <w:rPr>
          <w:rFonts w:hint="eastAsia"/>
        </w:rPr>
        <w:t>АПК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Теплов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2004.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2022‒109)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6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29. </w:t>
      </w:r>
      <w:r w:rsidRPr="0029598B">
        <w:rPr>
          <w:rFonts w:hint="eastAsia"/>
          <w:b/>
        </w:rPr>
        <w:t>Фирсова Е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А</w:t>
      </w:r>
      <w:r w:rsidRPr="0029598B">
        <w:rPr>
          <w:b/>
        </w:rPr>
        <w:t xml:space="preserve">. </w:t>
      </w:r>
      <w:r>
        <w:rPr>
          <w:rFonts w:hint="eastAsia"/>
        </w:rPr>
        <w:t>Антикризисное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сельскохозяйственными</w:t>
      </w:r>
      <w:r>
        <w:t xml:space="preserve"> </w:t>
      </w:r>
      <w:r>
        <w:rPr>
          <w:rFonts w:hint="eastAsia"/>
        </w:rPr>
        <w:t>предприятиями</w:t>
      </w:r>
      <w:r>
        <w:t xml:space="preserve"> (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Фирсова</w:t>
      </w:r>
      <w:r>
        <w:t xml:space="preserve">; </w:t>
      </w:r>
      <w:r>
        <w:rPr>
          <w:rFonts w:hint="eastAsia"/>
        </w:rPr>
        <w:lastRenderedPageBreak/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>, 2001.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39‒42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2022‒98)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7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30. </w:t>
      </w:r>
      <w:r w:rsidRPr="0029598B">
        <w:rPr>
          <w:rFonts w:hint="eastAsia"/>
          <w:b/>
        </w:rPr>
        <w:t>Шаповал Е</w:t>
      </w:r>
      <w:r w:rsidRPr="0029598B">
        <w:rPr>
          <w:b/>
        </w:rPr>
        <w:t xml:space="preserve">. </w:t>
      </w:r>
      <w:r w:rsidRPr="0029598B">
        <w:rPr>
          <w:rFonts w:hint="eastAsia"/>
          <w:b/>
        </w:rPr>
        <w:t>В</w:t>
      </w:r>
      <w:r w:rsidRPr="0029598B">
        <w:rPr>
          <w:b/>
        </w:rPr>
        <w:t xml:space="preserve">. </w:t>
      </w:r>
      <w:r>
        <w:rPr>
          <w:rFonts w:hint="eastAsia"/>
        </w:rPr>
        <w:t>Специальный</w:t>
      </w:r>
      <w:r>
        <w:t xml:space="preserve"> </w:t>
      </w:r>
      <w:r>
        <w:rPr>
          <w:rFonts w:hint="eastAsia"/>
        </w:rPr>
        <w:t>налоговый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Шаповал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. ‒ </w:t>
      </w:r>
      <w:r>
        <w:rPr>
          <w:rFonts w:hint="eastAsia"/>
        </w:rPr>
        <w:t>Москва</w:t>
      </w:r>
      <w:r>
        <w:t>, 2003.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2022‒93)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9598B" w:rsidRDefault="00E23659" w:rsidP="0029598B">
      <w:pPr>
        <w:pStyle w:val="a7"/>
      </w:pPr>
      <w:hyperlink r:id="rId38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1"/>
      </w:pPr>
    </w:p>
    <w:p w:rsidR="0029598B" w:rsidRDefault="0029598B" w:rsidP="0029598B">
      <w:pPr>
        <w:pStyle w:val="1"/>
      </w:pPr>
      <w:bookmarkStart w:id="7" w:name="_Toc106214039"/>
      <w:r>
        <w:t>НОВЫЕ ПОСТУПЛЕНИЯ ПЕРИОДИЧЕСКИХ ИЗДАНИЙ</w:t>
      </w:r>
      <w:bookmarkEnd w:id="7"/>
    </w:p>
    <w:p w:rsidR="0029598B" w:rsidRDefault="0029598B" w:rsidP="0029598B">
      <w:pPr>
        <w:pStyle w:val="20"/>
      </w:pPr>
      <w:r w:rsidRPr="0029598B">
        <w:rPr>
          <w:b/>
        </w:rPr>
        <w:t>31. Аграрный</w:t>
      </w:r>
      <w:r>
        <w:t xml:space="preserve"> вестник Урала / учредитель: Уральский государственный аграрный университет. ‒ Выходит ежемесячно ‒ 2020г. N Спец. вып. №1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39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32. </w:t>
      </w:r>
      <w:r w:rsidRPr="0029598B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</w:t>
      </w:r>
      <w:r>
        <w:t>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0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33. </w:t>
      </w:r>
      <w:r w:rsidRPr="0029598B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1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34. </w:t>
      </w:r>
      <w:r w:rsidRPr="0029598B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2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35. </w:t>
      </w:r>
      <w:r w:rsidRPr="0029598B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3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36. </w:t>
      </w:r>
      <w:r w:rsidRPr="0029598B">
        <w:rPr>
          <w:rFonts w:hint="eastAsia"/>
          <w:b/>
        </w:rPr>
        <w:t>Агро</w:t>
      </w:r>
      <w:r w:rsidRPr="0029598B">
        <w:rPr>
          <w:b/>
        </w:rPr>
        <w:t>-</w:t>
      </w:r>
      <w:r w:rsidRPr="0029598B">
        <w:rPr>
          <w:rFonts w:hint="eastAsia"/>
          <w:b/>
        </w:rPr>
        <w:t>инновации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картофельного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1/2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4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37. </w:t>
      </w:r>
      <w:r w:rsidRPr="0029598B">
        <w:rPr>
          <w:rFonts w:hint="eastAsia"/>
          <w:b/>
        </w:rPr>
        <w:t>АгроМера</w:t>
      </w:r>
      <w:r w:rsidRPr="0029598B">
        <w:rPr>
          <w:b/>
        </w:rPr>
        <w:t>.</w:t>
      </w:r>
      <w:r w:rsidRPr="0029598B">
        <w:rPr>
          <w:rFonts w:hint="eastAsia"/>
          <w:b/>
        </w:rPr>
        <w:t>РФ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8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5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38. </w:t>
      </w:r>
      <w:r w:rsidRPr="0029598B">
        <w:rPr>
          <w:rFonts w:hint="eastAsia"/>
          <w:b/>
        </w:rPr>
        <w:t>АгРос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Булатов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6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39. </w:t>
      </w:r>
      <w:r w:rsidRPr="0029598B">
        <w:rPr>
          <w:rFonts w:hint="eastAsia"/>
          <w:b/>
        </w:rPr>
        <w:t>АгРос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Булатов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7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40. </w:t>
      </w:r>
      <w:r w:rsidRPr="0029598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21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9598B" w:rsidRDefault="00E23659" w:rsidP="0029598B">
      <w:pPr>
        <w:pStyle w:val="a7"/>
      </w:pPr>
      <w:hyperlink r:id="rId48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41. </w:t>
      </w:r>
      <w:r w:rsidRPr="0029598B">
        <w:rPr>
          <w:rFonts w:hint="eastAsia"/>
          <w:b/>
        </w:rPr>
        <w:t>Лесозаготовка</w:t>
      </w:r>
      <w:r w:rsidRPr="0029598B">
        <w:rPr>
          <w:b/>
        </w:rPr>
        <w:t>.</w:t>
      </w:r>
      <w:r>
        <w:t xml:space="preserve"> </w:t>
      </w:r>
      <w:r>
        <w:rPr>
          <w:rFonts w:hint="eastAsia"/>
        </w:rPr>
        <w:t>Бизнес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профессия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АдверКон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49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42. </w:t>
      </w:r>
      <w:r w:rsidRPr="0029598B">
        <w:rPr>
          <w:rFonts w:hint="eastAsia"/>
          <w:b/>
        </w:rPr>
        <w:t>Молочное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мясное</w:t>
      </w:r>
      <w:r>
        <w:t xml:space="preserve"> </w:t>
      </w:r>
      <w:r>
        <w:rPr>
          <w:rFonts w:hint="eastAsia"/>
        </w:rPr>
        <w:t>скотоводство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ОАО</w:t>
      </w:r>
      <w:r>
        <w:t xml:space="preserve"> "</w:t>
      </w:r>
      <w:r>
        <w:rPr>
          <w:rFonts w:hint="eastAsia"/>
        </w:rPr>
        <w:t>Агроплемсоюз</w:t>
      </w:r>
      <w:r>
        <w:t xml:space="preserve">". ‒ </w:t>
      </w:r>
      <w:r>
        <w:rPr>
          <w:rFonts w:hint="eastAsia"/>
        </w:rPr>
        <w:t>Выходит</w:t>
      </w:r>
      <w:r>
        <w:t xml:space="preserve"> 8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4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0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lastRenderedPageBreak/>
        <w:t>43. </w:t>
      </w:r>
      <w:r w:rsidRPr="0029598B">
        <w:rPr>
          <w:rFonts w:hint="eastAsia"/>
          <w:b/>
        </w:rPr>
        <w:t>Научно</w:t>
      </w:r>
      <w:r w:rsidRPr="0029598B">
        <w:rPr>
          <w:b/>
        </w:rPr>
        <w:t>-</w:t>
      </w:r>
      <w:r w:rsidRPr="0029598B">
        <w:rPr>
          <w:rFonts w:hint="eastAsia"/>
          <w:b/>
        </w:rPr>
        <w:t>агрономический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</w:t>
      </w:r>
      <w:r>
        <w:t xml:space="preserve">.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</w:t>
      </w:r>
      <w:r>
        <w:t xml:space="preserve">.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1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44. </w:t>
      </w:r>
      <w:r w:rsidRPr="0029598B">
        <w:rPr>
          <w:rFonts w:hint="eastAsia"/>
          <w:b/>
        </w:rPr>
        <w:t>Новое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Deutscher Landwirtshaftsverlag GmbH (DLV).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2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45. </w:t>
      </w:r>
      <w:r w:rsidRPr="0029598B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>. N 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9598B" w:rsidRDefault="00E23659" w:rsidP="0029598B">
      <w:pPr>
        <w:pStyle w:val="a7"/>
      </w:pPr>
      <w:hyperlink r:id="rId53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46. </w:t>
      </w:r>
      <w:r w:rsidRPr="0029598B">
        <w:rPr>
          <w:rFonts w:hint="eastAsia"/>
          <w:b/>
        </w:rPr>
        <w:t>Финансовый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4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47. </w:t>
      </w:r>
      <w:r w:rsidRPr="0029598B">
        <w:rPr>
          <w:rFonts w:hint="eastAsia"/>
          <w:b/>
        </w:rPr>
        <w:t>Финансовый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5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48. </w:t>
      </w:r>
      <w:r w:rsidRPr="0029598B">
        <w:rPr>
          <w:rFonts w:hint="eastAsia"/>
          <w:b/>
        </w:rPr>
        <w:t>Финансовый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6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598B" w:rsidRDefault="0029598B" w:rsidP="0029598B">
      <w:pPr>
        <w:pStyle w:val="20"/>
      </w:pPr>
      <w:r w:rsidRPr="0029598B">
        <w:rPr>
          <w:b/>
        </w:rPr>
        <w:t>49. </w:t>
      </w:r>
      <w:r w:rsidRPr="0029598B">
        <w:rPr>
          <w:rFonts w:hint="eastAsia"/>
          <w:b/>
        </w:rPr>
        <w:t>Финансовый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29598B" w:rsidRDefault="0029598B" w:rsidP="0029598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9598B" w:rsidRDefault="00E23659" w:rsidP="0029598B">
      <w:pPr>
        <w:pStyle w:val="a7"/>
      </w:pPr>
      <w:hyperlink r:id="rId57" w:history="1">
        <w:r w:rsidR="0029598B">
          <w:rPr>
            <w:rStyle w:val="ac"/>
            <w:rFonts w:ascii="TextBook" w:hAnsi="TextBook" w:hint="eastAsia"/>
            <w:sz w:val="24"/>
          </w:rPr>
          <w:t>Перейти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в</w:t>
        </w:r>
        <w:r w:rsidR="0029598B">
          <w:rPr>
            <w:rStyle w:val="ac"/>
            <w:rFonts w:ascii="TextBook" w:hAnsi="TextBook"/>
            <w:sz w:val="24"/>
          </w:rPr>
          <w:t xml:space="preserve"> </w:t>
        </w:r>
        <w:r w:rsidR="0029598B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29598B" w:rsidSect="00E37457">
      <w:footerReference w:type="default" r:id="rId5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8B" w:rsidRDefault="0029598B">
      <w:r>
        <w:separator/>
      </w:r>
    </w:p>
  </w:endnote>
  <w:endnote w:type="continuationSeparator" w:id="0">
    <w:p w:rsidR="0029598B" w:rsidRDefault="0029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2365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8B" w:rsidRDefault="0029598B">
      <w:r>
        <w:separator/>
      </w:r>
    </w:p>
  </w:footnote>
  <w:footnote w:type="continuationSeparator" w:id="0">
    <w:p w:rsidR="0029598B" w:rsidRDefault="0029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8B"/>
    <w:rsid w:val="000309EA"/>
    <w:rsid w:val="000371E1"/>
    <w:rsid w:val="000671C0"/>
    <w:rsid w:val="000D3ED5"/>
    <w:rsid w:val="00175F94"/>
    <w:rsid w:val="00183880"/>
    <w:rsid w:val="0029598B"/>
    <w:rsid w:val="002C11B7"/>
    <w:rsid w:val="002E5F3B"/>
    <w:rsid w:val="002F0281"/>
    <w:rsid w:val="002F4433"/>
    <w:rsid w:val="00343584"/>
    <w:rsid w:val="004A4CD0"/>
    <w:rsid w:val="004C1E9E"/>
    <w:rsid w:val="00514EAC"/>
    <w:rsid w:val="005809F8"/>
    <w:rsid w:val="005D7925"/>
    <w:rsid w:val="00741D66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23659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5809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80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809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5809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80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809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2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0%2F%D0%A1%D0%BF%D0%B5%D1%86%2E%20%D0%B2%D1%8B%D0%BF%2E%20%E2%84%96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1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1%2F4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04%2F2021%2F1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%2F2021%2F4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20%2F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4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04%2F2020%2F2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6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5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1%2F2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20%2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7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6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2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8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0%2F%D0%A1%D0%BF%D0%B5%D1%86%2E%20%D0%B2%D1%8B%D0%BF%2E%20%E2%84%96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5%2F2020%2F8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2%2F2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9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7%2F2021%2F2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20%2F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1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8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4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2%2F2020%2F1%2F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82%2F2021%2F3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8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2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5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0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21%2F5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20%2F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3%2F2021%2F2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4118-3847-419A-A20A-CBA6B32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6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2022-06-15T12:33:00Z</dcterms:created>
  <dcterms:modified xsi:type="dcterms:W3CDTF">2022-06-15T12:33:00Z</dcterms:modified>
</cp:coreProperties>
</file>