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17214F" w:rsidRDefault="000B7F1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B7F16">
        <w:rPr>
          <w:sz w:val="24"/>
        </w:rPr>
        <w:fldChar w:fldCharType="begin"/>
      </w:r>
      <w:r w:rsidRPr="000B7F16">
        <w:rPr>
          <w:sz w:val="24"/>
        </w:rPr>
        <w:instrText xml:space="preserve"> TOC \o "1-3" \h \z \u </w:instrText>
      </w:r>
      <w:r w:rsidRPr="000B7F16">
        <w:rPr>
          <w:sz w:val="24"/>
        </w:rPr>
        <w:fldChar w:fldCharType="separate"/>
      </w:r>
      <w:hyperlink w:anchor="_Toc106916069" w:history="1">
        <w:r w:rsidR="0017214F" w:rsidRPr="00D81124">
          <w:rPr>
            <w:rStyle w:val="ac"/>
            <w:noProof/>
          </w:rPr>
          <w:t>НОВЫЕ ПОСТУПЛЕНИЯ КНИГ</w:t>
        </w:r>
        <w:r w:rsidR="0017214F">
          <w:rPr>
            <w:noProof/>
            <w:webHidden/>
          </w:rPr>
          <w:tab/>
        </w:r>
        <w:r w:rsidR="0017214F">
          <w:rPr>
            <w:noProof/>
            <w:webHidden/>
          </w:rPr>
          <w:fldChar w:fldCharType="begin"/>
        </w:r>
        <w:r w:rsidR="0017214F">
          <w:rPr>
            <w:noProof/>
            <w:webHidden/>
          </w:rPr>
          <w:instrText xml:space="preserve"> PAGEREF _Toc106916069 \h </w:instrText>
        </w:r>
        <w:r w:rsidR="0017214F">
          <w:rPr>
            <w:noProof/>
            <w:webHidden/>
          </w:rPr>
        </w:r>
        <w:r w:rsidR="0017214F">
          <w:rPr>
            <w:noProof/>
            <w:webHidden/>
          </w:rPr>
          <w:fldChar w:fldCharType="separate"/>
        </w:r>
        <w:r w:rsidR="0017214F">
          <w:rPr>
            <w:noProof/>
            <w:webHidden/>
          </w:rPr>
          <w:t>4</w:t>
        </w:r>
        <w:r w:rsidR="0017214F"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0" w:history="1">
        <w:r w:rsidRPr="00D8112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1" w:history="1">
        <w:r w:rsidRPr="00D8112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2" w:history="1">
        <w:r w:rsidRPr="00D8112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3" w:history="1">
        <w:r w:rsidRPr="00D8112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4" w:history="1">
        <w:r w:rsidRPr="00D8112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5" w:history="1">
        <w:r w:rsidRPr="00D8112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6" w:history="1">
        <w:r w:rsidRPr="00D81124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7" w:history="1">
        <w:r w:rsidRPr="00D81124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8" w:history="1">
        <w:r w:rsidRPr="00D8112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79" w:history="1">
        <w:r w:rsidRPr="00D8112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0" w:history="1">
        <w:r w:rsidRPr="00D8112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1" w:history="1">
        <w:r w:rsidRPr="00D81124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2" w:history="1">
        <w:r w:rsidRPr="00D8112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3" w:history="1">
        <w:r w:rsidRPr="00D8112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4" w:history="1">
        <w:r w:rsidRPr="00D8112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5" w:history="1">
        <w:r w:rsidRPr="00D8112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6" w:history="1">
        <w:r w:rsidRPr="00D8112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214F" w:rsidRDefault="0017214F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916087" w:history="1">
        <w:r w:rsidRPr="00D8112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_Toc106916087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0B7F16" w:rsidP="002E5F3B">
      <w:r w:rsidRPr="000B7F16"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0B7F16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0B7F16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0B7F16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0B7F16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0B7F16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0B7F16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0B7F16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0B7F16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0B7F16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0B7F16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0B7F16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lastRenderedPageBreak/>
        <w:br w:type="page"/>
      </w:r>
    </w:p>
    <w:p w:rsidR="00EE0444" w:rsidRDefault="00EE0444" w:rsidP="00EE0444">
      <w:pPr>
        <w:pStyle w:val="1"/>
      </w:pPr>
      <w:bookmarkStart w:id="2" w:name="_Toc106916069"/>
      <w:r>
        <w:lastRenderedPageBreak/>
        <w:t>НОВЫЕ ПОСТУПЛЕНИЯ КНИГ</w:t>
      </w:r>
      <w:bookmarkEnd w:id="2"/>
    </w:p>
    <w:p w:rsidR="00EE0444" w:rsidRDefault="00EE0444" w:rsidP="00EE0444">
      <w:pPr>
        <w:pStyle w:val="1"/>
      </w:pPr>
      <w:bookmarkStart w:id="3" w:name="_Toc106916070"/>
      <w:r>
        <w:t>Сельское хозяйство</w:t>
      </w:r>
      <w:bookmarkEnd w:id="3"/>
    </w:p>
    <w:p w:rsidR="00EE0444" w:rsidRDefault="00EE0444" w:rsidP="00EE0444">
      <w:pPr>
        <w:pStyle w:val="2"/>
      </w:pPr>
      <w:bookmarkStart w:id="4" w:name="_Toc106916071"/>
      <w:r>
        <w:t>Растениеводство</w:t>
      </w:r>
      <w:bookmarkEnd w:id="4"/>
    </w:p>
    <w:p w:rsidR="00EE0444" w:rsidRDefault="00EE0444" w:rsidP="00EE0444">
      <w:pPr>
        <w:pStyle w:val="10"/>
      </w:pPr>
      <w:r w:rsidRPr="00EE0444">
        <w:rPr>
          <w:b/>
        </w:rPr>
        <w:t xml:space="preserve">1. Гончаров Б. П. </w:t>
      </w:r>
      <w:r>
        <w:t>Применение электрического освещения для выращивания ранних овощей/ Б. П. Гончаров ; под редакцией Б. С. Мошкова. ‒ Москва; Ленинград: Государственное изд-во сельск</w:t>
      </w:r>
      <w:r>
        <w:t>о</w:t>
      </w:r>
      <w:r>
        <w:t>хозяйственной литературы, 1955. ‒ 131 с.: ил.; 20 см. ‒ Библиогр.: с. 130. (Шифр Г2022‒82)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0"/>
      </w:pPr>
      <w:r w:rsidRPr="00EE0444">
        <w:rPr>
          <w:b/>
        </w:rPr>
        <w:t>2. </w:t>
      </w:r>
      <w:r w:rsidRPr="00EE0444">
        <w:rPr>
          <w:rFonts w:hint="eastAsia"/>
          <w:b/>
        </w:rPr>
        <w:t>Итоги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Госсортоучастках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Казахстанской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1971‒1975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Казахстанское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,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НТО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Госкомиссии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сортоиспытанию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Казахстанской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Сологуб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Чередниченко</w:t>
      </w:r>
      <w:r>
        <w:t xml:space="preserve">. ‒ </w:t>
      </w:r>
      <w:r>
        <w:rPr>
          <w:rFonts w:hint="eastAsia"/>
        </w:rPr>
        <w:t>Петропавловск</w:t>
      </w:r>
      <w:r>
        <w:t>: [</w:t>
      </w:r>
      <w:r>
        <w:rPr>
          <w:rFonts w:hint="eastAsia"/>
        </w:rPr>
        <w:t>Госсорткомиссия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Казахстанской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ласти</w:t>
      </w:r>
      <w:r>
        <w:t>], 1976.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2022‒86)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0"/>
      </w:pPr>
      <w:r w:rsidRPr="00EE0444">
        <w:rPr>
          <w:b/>
        </w:rPr>
        <w:t>3. </w:t>
      </w:r>
      <w:r w:rsidRPr="00EE0444">
        <w:rPr>
          <w:rFonts w:hint="eastAsia"/>
          <w:b/>
        </w:rPr>
        <w:t>Колесников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водоемов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Колесников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Министерства</w:t>
      </w:r>
      <w:r>
        <w:t xml:space="preserve"> </w:t>
      </w:r>
      <w:r>
        <w:rPr>
          <w:rFonts w:hint="eastAsia"/>
        </w:rPr>
        <w:t>коммунального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>, 1954.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[4] </w:t>
      </w:r>
      <w:r>
        <w:rPr>
          <w:rFonts w:hint="eastAsia"/>
        </w:rPr>
        <w:t>вкл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181 (19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182‒186.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2022‒4)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0"/>
      </w:pPr>
      <w:r w:rsidRPr="00EE0444">
        <w:rPr>
          <w:b/>
        </w:rPr>
        <w:t>4. </w:t>
      </w:r>
      <w:r w:rsidRPr="00EE0444">
        <w:rPr>
          <w:rFonts w:hint="eastAsia"/>
          <w:b/>
        </w:rPr>
        <w:t>Прикладная</w:t>
      </w:r>
      <w:r>
        <w:t xml:space="preserve"> </w:t>
      </w:r>
      <w:r>
        <w:rPr>
          <w:rFonts w:hint="eastAsia"/>
        </w:rPr>
        <w:t>ботаника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растений</w:t>
      </w:r>
      <w:r>
        <w:t xml:space="preserve">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1973. ‒ 258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2022‒80)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0"/>
      </w:pPr>
      <w:r w:rsidRPr="00EE0444">
        <w:rPr>
          <w:b/>
        </w:rPr>
        <w:t>5. </w:t>
      </w:r>
      <w:r w:rsidRPr="00EE0444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возделыванию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сорт</w:t>
      </w:r>
      <w:r>
        <w:rPr>
          <w:rFonts w:hint="eastAsia"/>
        </w:rPr>
        <w:t>о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за</w:t>
      </w:r>
      <w:r>
        <w:t xml:space="preserve"> 1999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Инспектура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комиссии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Бо</w:t>
      </w:r>
      <w:r>
        <w:rPr>
          <w:rFonts w:hint="eastAsia"/>
        </w:rPr>
        <w:t>й</w:t>
      </w:r>
      <w:r>
        <w:rPr>
          <w:rFonts w:hint="eastAsia"/>
        </w:rPr>
        <w:t>ко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>: [</w:t>
      </w:r>
      <w:r>
        <w:rPr>
          <w:rFonts w:hint="eastAsia"/>
        </w:rPr>
        <w:t>Госсорткомиссия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>], 1999. ‒ 163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2022‒85)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0"/>
      </w:pPr>
      <w:r w:rsidRPr="00EE0444">
        <w:rPr>
          <w:b/>
        </w:rPr>
        <w:t>6. </w:t>
      </w:r>
      <w:r w:rsidRPr="00EE0444">
        <w:rPr>
          <w:rFonts w:hint="eastAsia"/>
          <w:b/>
        </w:rPr>
        <w:t>Характеристики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включенных</w:t>
      </w:r>
      <w:r>
        <w:t xml:space="preserve"> </w:t>
      </w:r>
      <w:r>
        <w:rPr>
          <w:rFonts w:hint="eastAsia"/>
        </w:rPr>
        <w:t>в</w:t>
      </w:r>
      <w:r>
        <w:t xml:space="preserve"> 1994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Госсорткомиссия</w:t>
      </w:r>
      <w:r>
        <w:t>], 1994. ‒ 177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2022‒84)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5" w:name="_Toc106916072"/>
      <w:r>
        <w:rPr>
          <w:rFonts w:hint="eastAsia"/>
        </w:rPr>
        <w:t>Ветеринария</w:t>
      </w:r>
      <w:bookmarkEnd w:id="5"/>
    </w:p>
    <w:p w:rsidR="00EE0444" w:rsidRDefault="00EE0444" w:rsidP="00EE0444">
      <w:pPr>
        <w:pStyle w:val="10"/>
      </w:pPr>
      <w:r w:rsidRPr="00EE0444">
        <w:rPr>
          <w:b/>
        </w:rPr>
        <w:t xml:space="preserve">7. Касымов Т. К. </w:t>
      </w:r>
      <w:r>
        <w:t>Эффективность вакцин при инфекционном эпидидимите баранов : дис. … канд. ветеринар. наук : специальность 16.00.03/ Т. К. Касымов; Государственный агропромышленный комитет СССР, Всесоюзный государственный научно-контрольный институт ветеринарных препар</w:t>
      </w:r>
      <w:r>
        <w:t>а</w:t>
      </w:r>
      <w:r>
        <w:t>тов. ‒ Москва, 1987. ‒ 116 с.: ил.; 30 см. (Шифр И1858)</w:t>
      </w:r>
    </w:p>
    <w:p w:rsidR="00EE0444" w:rsidRDefault="00EE0444" w:rsidP="00EE0444">
      <w:pPr>
        <w:pStyle w:val="a7"/>
      </w:pPr>
      <w:r>
        <w:t>Экземпляры: всего: 1 ‒ 102ЧЗ(1)</w:t>
      </w:r>
    </w:p>
    <w:p w:rsidR="00EE0444" w:rsidRDefault="0017214F" w:rsidP="00EE0444">
      <w:pPr>
        <w:pStyle w:val="a7"/>
      </w:pPr>
      <w:hyperlink r:id="rId1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6" w:name="_Toc10691607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6"/>
    </w:p>
    <w:p w:rsidR="00EE0444" w:rsidRDefault="00EE0444" w:rsidP="00EE0444">
      <w:pPr>
        <w:pStyle w:val="10"/>
      </w:pPr>
      <w:r w:rsidRPr="00EE0444">
        <w:rPr>
          <w:b/>
        </w:rPr>
        <w:t xml:space="preserve">8. Саблин А. Д. </w:t>
      </w:r>
      <w:r>
        <w:t>Механизация работ в садоводстве и виноградарстве/ А. Д. Саблин, В. И. Мон</w:t>
      </w:r>
      <w:r>
        <w:t>о</w:t>
      </w:r>
      <w:r>
        <w:t>гаров. ‒ Москва: Россельхозиздат, 1966. ‒ 203 с.: ил.; 22 см. ‒ Библиогр.: с. 203. (Шифр Г2022‒79)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"/>
      </w:pPr>
      <w:bookmarkStart w:id="7" w:name="_Toc106916074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7"/>
    </w:p>
    <w:p w:rsidR="00EE0444" w:rsidRDefault="00EE0444" w:rsidP="00EE0444">
      <w:pPr>
        <w:pStyle w:val="10"/>
      </w:pPr>
      <w:r w:rsidRPr="00EE0444">
        <w:rPr>
          <w:b/>
        </w:rPr>
        <w:t xml:space="preserve">9. Тимофеев В. П. </w:t>
      </w:r>
      <w:r>
        <w:t>Роль лиственницы в поднятии продуктивности лесов : к 100-летию Лесной опытной дачи Московской ордена Ленина сельскохозяйственной академии им. К. А. Тимирязева/ В. П. Тимофеев; Академия наук СССР, Сибирское отделение, Институт леса и древесины. ‒ Москва: Изд-во Акад. наук СССР, 1961. ‒ 160 с.: ил., [1 л.] вкл. л.; 22 см. ‒ Библиогр.: с. 153‒159. (Шифр Г2022‒81)</w:t>
      </w:r>
    </w:p>
    <w:p w:rsidR="00EE0444" w:rsidRDefault="00EE0444" w:rsidP="00EE0444">
      <w:pPr>
        <w:pStyle w:val="a7"/>
      </w:pPr>
      <w:r>
        <w:t>Экземпляры: всего: 1 ‒ 102КХ(1)</w:t>
      </w:r>
    </w:p>
    <w:p w:rsidR="00EE0444" w:rsidRDefault="0017214F" w:rsidP="00EE0444">
      <w:pPr>
        <w:pStyle w:val="a7"/>
      </w:pPr>
      <w:hyperlink r:id="rId1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"/>
      </w:pPr>
      <w:bookmarkStart w:id="8" w:name="_Toc106916075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8"/>
    </w:p>
    <w:p w:rsidR="00EE0444" w:rsidRDefault="00EE0444" w:rsidP="00EE0444">
      <w:pPr>
        <w:pStyle w:val="20"/>
      </w:pPr>
      <w:r w:rsidRPr="00EE0444">
        <w:rPr>
          <w:b/>
        </w:rPr>
        <w:t xml:space="preserve">10. Азылканова С. А. </w:t>
      </w:r>
      <w:r>
        <w:t>Бюджетная политика унитарного государства (на примере Республики К</w:t>
      </w:r>
      <w:r>
        <w:t>а</w:t>
      </w:r>
      <w:r>
        <w:t>захстан) : автореферат дис. … канд. экон. наук : специальность 08.00.10/ С. А. Азылканова; Сиби</w:t>
      </w:r>
      <w:r>
        <w:t>р</w:t>
      </w:r>
      <w:r>
        <w:t>ский институт финансов и банковского дела. ‒ Новосибирск, 2004. ‒ 23 с.: ил.; 21 см. ‒ Библиогр.: с. 23 (9 назв.). (Шифр А2022‒127)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1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11. </w:t>
      </w:r>
      <w:r w:rsidRPr="00EE0444">
        <w:rPr>
          <w:rFonts w:hint="eastAsia"/>
          <w:b/>
        </w:rPr>
        <w:t>Анисимова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ценовой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легкой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Анисимова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2022‒125)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1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12. </w:t>
      </w:r>
      <w:r w:rsidRPr="00EE0444">
        <w:rPr>
          <w:rFonts w:hint="eastAsia"/>
          <w:b/>
        </w:rPr>
        <w:t>Герман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субфедеральным</w:t>
      </w:r>
      <w:r>
        <w:t xml:space="preserve"> </w:t>
      </w:r>
      <w:r>
        <w:rPr>
          <w:rFonts w:hint="eastAsia"/>
        </w:rPr>
        <w:t>долгом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Герман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</w:t>
      </w:r>
      <w:r>
        <w:rPr>
          <w:rFonts w:hint="eastAsia"/>
        </w:rPr>
        <w:t>н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2022‒123)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2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13. </w:t>
      </w:r>
      <w:r w:rsidRPr="00EE0444">
        <w:rPr>
          <w:rFonts w:hint="eastAsia"/>
          <w:b/>
        </w:rPr>
        <w:t>Глушкова Л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А</w:t>
      </w:r>
      <w:r w:rsidRPr="00EE044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корпоративного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кредитной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Глушкова</w:t>
      </w:r>
      <w:r>
        <w:t xml:space="preserve">;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2022‒121)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2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14. </w:t>
      </w:r>
      <w:r w:rsidRPr="00EE0444">
        <w:rPr>
          <w:rFonts w:hint="eastAsia"/>
          <w:b/>
        </w:rPr>
        <w:t>Горянинская О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А</w:t>
      </w:r>
      <w:r w:rsidRPr="00EE0444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интегрированной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сыродельной</w:t>
      </w:r>
      <w:r>
        <w:t xml:space="preserve"> </w:t>
      </w:r>
      <w:r>
        <w:rPr>
          <w:rFonts w:hint="eastAsia"/>
        </w:rPr>
        <w:t>подотрасли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Горянинская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2004.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2022‒120)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2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15. </w:t>
      </w:r>
      <w:r w:rsidRPr="00EE0444">
        <w:rPr>
          <w:rFonts w:hint="eastAsia"/>
          <w:b/>
        </w:rPr>
        <w:t>Дегтярева О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С</w:t>
      </w:r>
      <w:r w:rsidRPr="00EE044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финансовых</w:t>
      </w:r>
      <w:r>
        <w:t xml:space="preserve"> </w:t>
      </w:r>
      <w:r>
        <w:rPr>
          <w:rFonts w:hint="eastAsia"/>
        </w:rPr>
        <w:t>результатов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железнодорожном</w:t>
      </w:r>
      <w:r>
        <w:t xml:space="preserve"> </w:t>
      </w:r>
      <w:r>
        <w:rPr>
          <w:rFonts w:hint="eastAsia"/>
        </w:rPr>
        <w:t>транспорте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Дегтярева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2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16. </w:t>
      </w:r>
      <w:r w:rsidRPr="00EE0444">
        <w:rPr>
          <w:rFonts w:hint="eastAsia"/>
          <w:b/>
        </w:rPr>
        <w:t>Дмитренко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П</w:t>
      </w:r>
      <w:r w:rsidRPr="00EE044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цен</w:t>
      </w:r>
      <w:r>
        <w:t xml:space="preserve"> </w:t>
      </w:r>
      <w:r>
        <w:rPr>
          <w:rFonts w:hint="eastAsia"/>
        </w:rPr>
        <w:t>банковских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качества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08.00.10/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Дмитренко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</w:t>
      </w:r>
      <w:r>
        <w:rPr>
          <w:rFonts w:hint="eastAsia"/>
        </w:rPr>
        <w:t>н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2022‒146)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2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17. </w:t>
      </w:r>
      <w:r w:rsidRPr="00EE0444">
        <w:rPr>
          <w:rFonts w:hint="eastAsia"/>
          <w:b/>
        </w:rPr>
        <w:t>Долгая С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А</w:t>
      </w:r>
      <w:r w:rsidRPr="00EE0444">
        <w:rPr>
          <w:b/>
        </w:rPr>
        <w:t xml:space="preserve">.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банковской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отчетности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</w:t>
      </w:r>
      <w:r>
        <w:rPr>
          <w:rFonts w:hint="eastAsia"/>
        </w:rPr>
        <w:t>т</w:t>
      </w:r>
      <w:r>
        <w:rPr>
          <w:rFonts w:hint="eastAsia"/>
        </w:rPr>
        <w:t>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международными</w:t>
      </w:r>
      <w:r>
        <w:t xml:space="preserve"> </w:t>
      </w:r>
      <w:r>
        <w:rPr>
          <w:rFonts w:hint="eastAsia"/>
        </w:rPr>
        <w:t>стандартами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Долгая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2022‒119)</w:t>
      </w:r>
    </w:p>
    <w:p w:rsidR="00EE0444" w:rsidRDefault="00EE0444" w:rsidP="00EE044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2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18. </w:t>
      </w:r>
      <w:r w:rsidRPr="00EE0444">
        <w:rPr>
          <w:rFonts w:hint="eastAsia"/>
          <w:b/>
        </w:rPr>
        <w:t>Дружинина Ю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персонала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е</w:t>
      </w:r>
      <w:r>
        <w:rPr>
          <w:rFonts w:hint="eastAsia"/>
        </w:rPr>
        <w:t>лезнодорожного</w:t>
      </w:r>
      <w:r>
        <w:t xml:space="preserve"> </w:t>
      </w:r>
      <w:r>
        <w:rPr>
          <w:rFonts w:hint="eastAsia"/>
        </w:rPr>
        <w:t>транспорта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Дружинина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2022‒136)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2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19. </w:t>
      </w:r>
      <w:r w:rsidRPr="00EE0444">
        <w:rPr>
          <w:rFonts w:hint="eastAsia"/>
          <w:b/>
        </w:rPr>
        <w:t>Дуплинская Е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Б</w:t>
      </w:r>
      <w:r w:rsidRPr="00EE044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результативности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модерн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публичного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08.00.10/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Дуплинская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Новосибирск</w:t>
      </w:r>
      <w:r>
        <w:t>, 2011.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2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20. </w:t>
      </w:r>
      <w:r w:rsidRPr="00EE0444">
        <w:rPr>
          <w:rFonts w:hint="eastAsia"/>
          <w:b/>
        </w:rPr>
        <w:t>Караваев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А</w:t>
      </w:r>
      <w:r w:rsidRPr="00EE0444">
        <w:rPr>
          <w:b/>
        </w:rPr>
        <w:t xml:space="preserve">. </w:t>
      </w:r>
      <w:r>
        <w:rPr>
          <w:rFonts w:hint="eastAsia"/>
        </w:rPr>
        <w:t>Стратегия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эле</w:t>
      </w:r>
      <w:r>
        <w:rPr>
          <w:rFonts w:hint="eastAsia"/>
        </w:rPr>
        <w:t>к</w:t>
      </w:r>
      <w:r>
        <w:rPr>
          <w:rFonts w:hint="eastAsia"/>
        </w:rPr>
        <w:t>троэнергетики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Караваев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20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2022‒144)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2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21. </w:t>
      </w:r>
      <w:r w:rsidRPr="00EE0444">
        <w:rPr>
          <w:rFonts w:hint="eastAsia"/>
          <w:b/>
        </w:rPr>
        <w:t>Колотова Е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Г</w:t>
      </w:r>
      <w:r w:rsidRPr="00EE0444">
        <w:rPr>
          <w:b/>
        </w:rPr>
        <w:t xml:space="preserve">. </w:t>
      </w:r>
      <w:r>
        <w:rPr>
          <w:rFonts w:hint="eastAsia"/>
        </w:rPr>
        <w:t>Банковский</w:t>
      </w:r>
      <w:r>
        <w:t xml:space="preserve"> </w:t>
      </w:r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противодействия</w:t>
      </w:r>
      <w:r>
        <w:t xml:space="preserve"> </w:t>
      </w:r>
      <w:r>
        <w:rPr>
          <w:rFonts w:hint="eastAsia"/>
        </w:rPr>
        <w:t>отмыванию</w:t>
      </w:r>
      <w:r>
        <w:t xml:space="preserve"> </w:t>
      </w:r>
      <w:r>
        <w:rPr>
          <w:rFonts w:hint="eastAsia"/>
        </w:rPr>
        <w:t>преступных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нег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финансированию</w:t>
      </w:r>
      <w:r>
        <w:t xml:space="preserve"> </w:t>
      </w:r>
      <w:r>
        <w:rPr>
          <w:rFonts w:hint="eastAsia"/>
        </w:rPr>
        <w:t>терроризма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Колотова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2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22. </w:t>
      </w:r>
      <w:r w:rsidRPr="00EE0444">
        <w:rPr>
          <w:rFonts w:hint="eastAsia"/>
          <w:b/>
        </w:rPr>
        <w:t>Костяева Е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финансовым</w:t>
      </w:r>
      <w:r>
        <w:t xml:space="preserve"> </w:t>
      </w:r>
      <w:r>
        <w:rPr>
          <w:rFonts w:hint="eastAsia"/>
        </w:rPr>
        <w:t>потенциалом</w:t>
      </w:r>
      <w:r>
        <w:t xml:space="preserve"> </w:t>
      </w:r>
      <w:r>
        <w:rPr>
          <w:rFonts w:hint="eastAsia"/>
        </w:rPr>
        <w:t>страховой</w:t>
      </w:r>
      <w:r>
        <w:t xml:space="preserve"> </w:t>
      </w:r>
      <w:r>
        <w:rPr>
          <w:rFonts w:hint="eastAsia"/>
        </w:rPr>
        <w:t>организации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Костяева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2022‒142)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3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23. </w:t>
      </w:r>
      <w:r w:rsidRPr="00EE0444">
        <w:rPr>
          <w:rFonts w:hint="eastAsia"/>
          <w:b/>
        </w:rPr>
        <w:t>Кучерова Е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Учет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инвестиционной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ипотечном</w:t>
      </w:r>
      <w:r>
        <w:t xml:space="preserve"> </w:t>
      </w:r>
      <w:r>
        <w:rPr>
          <w:rFonts w:hint="eastAsia"/>
        </w:rPr>
        <w:t>кредитовании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лищного</w:t>
      </w:r>
      <w:r>
        <w:t xml:space="preserve"> </w:t>
      </w:r>
      <w:r>
        <w:rPr>
          <w:rFonts w:hint="eastAsia"/>
        </w:rPr>
        <w:t>строительства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железнодорожного</w:t>
      </w:r>
      <w:r>
        <w:t xml:space="preserve"> </w:t>
      </w:r>
      <w:r>
        <w:rPr>
          <w:rFonts w:hint="eastAsia"/>
        </w:rPr>
        <w:t>транспорта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Кучерова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2022‒140)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3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24. </w:t>
      </w:r>
      <w:r w:rsidRPr="00EE0444">
        <w:rPr>
          <w:rFonts w:hint="eastAsia"/>
          <w:b/>
        </w:rPr>
        <w:t>Лубкова Э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М</w:t>
      </w:r>
      <w:r w:rsidRPr="00EE0444">
        <w:rPr>
          <w:b/>
        </w:rPr>
        <w:t xml:space="preserve">. </w:t>
      </w:r>
      <w:r>
        <w:rPr>
          <w:rFonts w:hint="eastAsia"/>
        </w:rPr>
        <w:t>Регулирование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регионального</w:t>
      </w:r>
      <w:r>
        <w:t xml:space="preserve"> </w:t>
      </w:r>
      <w:r>
        <w:rPr>
          <w:rFonts w:hint="eastAsia"/>
        </w:rPr>
        <w:t>страхового</w:t>
      </w:r>
      <w:r>
        <w:t xml:space="preserve"> </w:t>
      </w:r>
      <w:r>
        <w:rPr>
          <w:rFonts w:hint="eastAsia"/>
        </w:rPr>
        <w:t>ры</w:t>
      </w:r>
      <w:r>
        <w:rPr>
          <w:rFonts w:hint="eastAsia"/>
        </w:rPr>
        <w:t>н</w:t>
      </w:r>
      <w:r>
        <w:rPr>
          <w:rFonts w:hint="eastAsia"/>
        </w:rPr>
        <w:t>ка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Лубкова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2022‒133)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3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25. </w:t>
      </w:r>
      <w:r w:rsidRPr="00EE0444">
        <w:rPr>
          <w:rFonts w:hint="eastAsia"/>
          <w:b/>
        </w:rPr>
        <w:t>Мазурова Л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П</w:t>
      </w:r>
      <w:r w:rsidRPr="00EE0444">
        <w:rPr>
          <w:b/>
        </w:rPr>
        <w:t xml:space="preserve">. </w:t>
      </w:r>
      <w:r>
        <w:rPr>
          <w:rFonts w:hint="eastAsia"/>
        </w:rPr>
        <w:t>Системное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процессом</w:t>
      </w:r>
      <w:r>
        <w:t xml:space="preserve"> </w:t>
      </w:r>
      <w:r>
        <w:rPr>
          <w:rFonts w:hint="eastAsia"/>
        </w:rPr>
        <w:t>движения</w:t>
      </w:r>
      <w:r>
        <w:t xml:space="preserve"> </w:t>
      </w:r>
      <w:r>
        <w:rPr>
          <w:rFonts w:hint="eastAsia"/>
        </w:rPr>
        <w:t>бюджетных</w:t>
      </w:r>
      <w:r>
        <w:t xml:space="preserve"> </w:t>
      </w:r>
      <w:r>
        <w:rPr>
          <w:rFonts w:hint="eastAsia"/>
        </w:rPr>
        <w:t>потоков</w:t>
      </w:r>
      <w:r>
        <w:t xml:space="preserve"> </w:t>
      </w:r>
      <w:r>
        <w:rPr>
          <w:rFonts w:hint="eastAsia"/>
        </w:rPr>
        <w:t>органами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казначейства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Кемеровской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Мазурова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</w:t>
      </w:r>
      <w:r>
        <w:t>, 2005.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2022‒131)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3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26. </w:t>
      </w:r>
      <w:r w:rsidRPr="00EE0444">
        <w:rPr>
          <w:rFonts w:hint="eastAsia"/>
          <w:b/>
        </w:rPr>
        <w:t>Непомнящий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Организационная</w:t>
      </w:r>
      <w:r>
        <w:t xml:space="preserve"> </w:t>
      </w:r>
      <w:r>
        <w:rPr>
          <w:rFonts w:hint="eastAsia"/>
        </w:rPr>
        <w:t>культура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де</w:t>
      </w:r>
      <w:r>
        <w:rPr>
          <w:rFonts w:hint="eastAsia"/>
        </w:rPr>
        <w:t>я</w:t>
      </w:r>
      <w:r>
        <w:rPr>
          <w:rFonts w:hint="eastAsia"/>
        </w:rPr>
        <w:t>тельности</w:t>
      </w:r>
      <w:r>
        <w:t xml:space="preserve"> </w:t>
      </w:r>
      <w:r>
        <w:rPr>
          <w:rFonts w:hint="eastAsia"/>
        </w:rPr>
        <w:t>организации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Непо</w:t>
      </w:r>
      <w:r>
        <w:rPr>
          <w:rFonts w:hint="eastAsia"/>
        </w:rPr>
        <w:t>м</w:t>
      </w:r>
      <w:r>
        <w:rPr>
          <w:rFonts w:hint="eastAsia"/>
        </w:rPr>
        <w:t>нящий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3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27. </w:t>
      </w:r>
      <w:r w:rsidRPr="00EE0444">
        <w:rPr>
          <w:rFonts w:hint="eastAsia"/>
          <w:b/>
        </w:rPr>
        <w:t>Никитенко С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М</w:t>
      </w:r>
      <w:r w:rsidRPr="00EE0444">
        <w:rPr>
          <w:b/>
        </w:rPr>
        <w:t xml:space="preserve">.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процессом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высокотехнологичных</w:t>
      </w:r>
      <w:r>
        <w:t xml:space="preserve"> </w:t>
      </w:r>
      <w:r>
        <w:rPr>
          <w:rFonts w:hint="eastAsia"/>
        </w:rPr>
        <w:t>секторов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мезоуровне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lastRenderedPageBreak/>
        <w:t>ность</w:t>
      </w:r>
      <w:r>
        <w:t xml:space="preserve"> 08.00.05/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Никитенко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40‒46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2022‒139)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3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28. </w:t>
      </w:r>
      <w:r w:rsidRPr="00EE0444">
        <w:rPr>
          <w:rFonts w:hint="eastAsia"/>
          <w:b/>
        </w:rPr>
        <w:t>Шашкова М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корпоративного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высокотехнологичных</w:t>
      </w:r>
      <w:r>
        <w:t xml:space="preserve"> </w:t>
      </w:r>
      <w:r>
        <w:rPr>
          <w:rFonts w:hint="eastAsia"/>
        </w:rPr>
        <w:t>отраслях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профиля</w:t>
      </w:r>
      <w:r>
        <w:t xml:space="preserve"> </w:t>
      </w:r>
      <w:r>
        <w:rPr>
          <w:rFonts w:hint="eastAsia"/>
        </w:rPr>
        <w:t>конкурентных</w:t>
      </w:r>
      <w:r>
        <w:t xml:space="preserve"> </w:t>
      </w:r>
      <w:r>
        <w:rPr>
          <w:rFonts w:hint="eastAsia"/>
        </w:rPr>
        <w:t>преимуществ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Шашкова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2013.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2022‒135)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EE0444" w:rsidRDefault="0017214F" w:rsidP="00EE0444">
      <w:pPr>
        <w:pStyle w:val="a7"/>
      </w:pPr>
      <w:hyperlink r:id="rId3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29. </w:t>
      </w:r>
      <w:r w:rsidRPr="00EE0444">
        <w:rPr>
          <w:rFonts w:hint="eastAsia"/>
          <w:b/>
        </w:rPr>
        <w:t>Шишко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Ф</w:t>
      </w:r>
      <w:r w:rsidRPr="00EE0444">
        <w:rPr>
          <w:b/>
        </w:rPr>
        <w:t xml:space="preserve">.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доходных</w:t>
      </w:r>
      <w:r>
        <w:t xml:space="preserve"> </w:t>
      </w:r>
      <w:r>
        <w:rPr>
          <w:rFonts w:hint="eastAsia"/>
        </w:rPr>
        <w:t>поступлений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грузовых</w:t>
      </w:r>
      <w:r>
        <w:t xml:space="preserve"> </w:t>
      </w:r>
      <w:r>
        <w:rPr>
          <w:rFonts w:hint="eastAsia"/>
        </w:rPr>
        <w:t>перевозок</w:t>
      </w:r>
      <w:r>
        <w:t xml:space="preserve"> </w:t>
      </w:r>
      <w:r>
        <w:rPr>
          <w:rFonts w:hint="eastAsia"/>
        </w:rPr>
        <w:t>железных</w:t>
      </w:r>
      <w:r>
        <w:t xml:space="preserve"> </w:t>
      </w:r>
      <w:r>
        <w:rPr>
          <w:rFonts w:hint="eastAsia"/>
        </w:rPr>
        <w:t>дорог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08.00.10/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Шишко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2005. ‒ 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14‒15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2022‒129)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EE0444" w:rsidRDefault="0017214F" w:rsidP="00EE0444">
      <w:pPr>
        <w:pStyle w:val="a7"/>
      </w:pPr>
      <w:hyperlink r:id="rId3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"/>
      </w:pPr>
      <w:bookmarkStart w:id="9" w:name="_Toc10691607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9"/>
    </w:p>
    <w:p w:rsidR="00EE0444" w:rsidRDefault="00EE0444" w:rsidP="00EE0444">
      <w:pPr>
        <w:pStyle w:val="20"/>
      </w:pPr>
      <w:r w:rsidRPr="00EE0444">
        <w:rPr>
          <w:b/>
        </w:rPr>
        <w:t>30. Агропромышленные</w:t>
      </w:r>
      <w:r>
        <w:t xml:space="preserve"> технологии Центральной России/ М-во науки и высшего образования Рос. Федерации, Елец. гос. ун</w:t>
      </w:r>
      <w:r>
        <w:noBreakHyphen/>
        <w:t>т им. И. А. Бунина ; учредитель и издатель: Елец. гос. ун</w:t>
      </w:r>
      <w:r>
        <w:noBreakHyphen/>
        <w:t>т им. И. А. Бунина. ‒ Выходит ежеквартально ‒ 2021г. N 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3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31. </w:t>
      </w:r>
      <w:r w:rsidRPr="00EE0444">
        <w:rPr>
          <w:rFonts w:hint="eastAsia"/>
          <w:b/>
        </w:rPr>
        <w:t>Агропромышленные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Елец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Бунина</w:t>
      </w:r>
      <w:r>
        <w:t xml:space="preserve"> ; 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Елец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Бунина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3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32. </w:t>
      </w:r>
      <w:r w:rsidRPr="00EE0444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Москоутаймс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4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33. </w:t>
      </w:r>
      <w:r w:rsidRPr="00EE0444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Москоутаймс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4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34. 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 </w:t>
      </w:r>
      <w:r w:rsidRPr="00EE0444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4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35. 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 </w:t>
      </w:r>
      <w:r w:rsidRPr="00EE0444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4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36. 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 </w:t>
      </w:r>
      <w:r w:rsidRPr="00EE0444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6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4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37. 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 </w:t>
      </w:r>
      <w:r w:rsidRPr="00EE0444">
        <w:rPr>
          <w:rFonts w:hint="eastAsia"/>
          <w:b/>
        </w:rPr>
        <w:t>гостях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грядки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экспертов</w:t>
      </w:r>
      <w:r>
        <w:t>/ 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Медиа</w:t>
      </w:r>
      <w:r>
        <w:t xml:space="preserve"> </w:t>
      </w:r>
      <w:r>
        <w:rPr>
          <w:rFonts w:hint="eastAsia"/>
        </w:rPr>
        <w:t>Софт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8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4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38. </w:t>
      </w:r>
      <w:r w:rsidRPr="00EE0444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</w:t>
      </w:r>
      <w:r>
        <w:rPr>
          <w:rFonts w:hint="eastAsia"/>
        </w:rPr>
        <w:t>о</w:t>
      </w:r>
      <w:r>
        <w:rPr>
          <w:rFonts w:hint="eastAsia"/>
        </w:rPr>
        <w:t>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4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39. </w:t>
      </w:r>
      <w:r w:rsidRPr="00EE044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EE0444" w:rsidRDefault="00EE0444" w:rsidP="00EE044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4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40. </w:t>
      </w:r>
      <w:r w:rsidRPr="00EE044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4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41. </w:t>
      </w:r>
      <w:r w:rsidRPr="00EE044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4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42. </w:t>
      </w:r>
      <w:r w:rsidRPr="00EE0444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кормление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технологий</w:t>
      </w:r>
      <w:r>
        <w:t xml:space="preserve"> ;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эксперим</w:t>
      </w:r>
      <w:r>
        <w:t xml:space="preserve">.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43. </w:t>
      </w:r>
      <w:r w:rsidRPr="00EE0444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22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5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44. </w:t>
      </w:r>
      <w:r w:rsidRPr="00EE0444">
        <w:rPr>
          <w:rFonts w:hint="eastAsia"/>
          <w:b/>
        </w:rPr>
        <w:t>Кукуруза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сорго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кукурузы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Калиненко</w:t>
      </w:r>
      <w:r>
        <w:t xml:space="preserve">,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Лукь</w:t>
      </w:r>
      <w:r>
        <w:rPr>
          <w:rFonts w:hint="eastAsia"/>
        </w:rPr>
        <w:t>я</w:t>
      </w:r>
      <w:r>
        <w:rPr>
          <w:rFonts w:hint="eastAsia"/>
        </w:rPr>
        <w:t>ненко</w:t>
      </w:r>
      <w:r>
        <w:t xml:space="preserve">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Семена</w:t>
      </w:r>
      <w:r>
        <w:t xml:space="preserve"> </w:t>
      </w:r>
      <w:r>
        <w:rPr>
          <w:rFonts w:hint="eastAsia"/>
        </w:rPr>
        <w:t>Дона</w:t>
      </w:r>
      <w:r>
        <w:t xml:space="preserve">",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Селекционер</w:t>
      </w:r>
      <w:r>
        <w:t xml:space="preserve">-2",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кукурузы</w:t>
      </w:r>
      <w:r>
        <w:t xml:space="preserve"> "</w:t>
      </w:r>
      <w:r>
        <w:rPr>
          <w:rFonts w:hint="eastAsia"/>
        </w:rPr>
        <w:t>Земун</w:t>
      </w:r>
      <w:r>
        <w:t xml:space="preserve"> </w:t>
      </w:r>
      <w:r>
        <w:rPr>
          <w:rFonts w:hint="eastAsia"/>
        </w:rPr>
        <w:t>Поле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45. </w:t>
      </w:r>
      <w:r w:rsidRPr="00EE0444">
        <w:rPr>
          <w:rFonts w:hint="eastAsia"/>
          <w:b/>
        </w:rPr>
        <w:t>Кукуруза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сорго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кукурузы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Калиненко</w:t>
      </w:r>
      <w:r>
        <w:t xml:space="preserve">,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Лукь</w:t>
      </w:r>
      <w:r>
        <w:rPr>
          <w:rFonts w:hint="eastAsia"/>
        </w:rPr>
        <w:t>я</w:t>
      </w:r>
      <w:r>
        <w:rPr>
          <w:rFonts w:hint="eastAsia"/>
        </w:rPr>
        <w:t>ненко</w:t>
      </w:r>
      <w:r>
        <w:t xml:space="preserve">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Семена</w:t>
      </w:r>
      <w:r>
        <w:t xml:space="preserve"> </w:t>
      </w:r>
      <w:r>
        <w:rPr>
          <w:rFonts w:hint="eastAsia"/>
        </w:rPr>
        <w:t>Дона</w:t>
      </w:r>
      <w:r>
        <w:t xml:space="preserve">",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Селекционер</w:t>
      </w:r>
      <w:r>
        <w:t xml:space="preserve">-2",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кукурузы</w:t>
      </w:r>
      <w:r>
        <w:t xml:space="preserve"> "</w:t>
      </w:r>
      <w:r>
        <w:rPr>
          <w:rFonts w:hint="eastAsia"/>
        </w:rPr>
        <w:t>Земун</w:t>
      </w:r>
      <w:r>
        <w:t xml:space="preserve"> </w:t>
      </w:r>
      <w:r>
        <w:rPr>
          <w:rFonts w:hint="eastAsia"/>
        </w:rPr>
        <w:t>Поле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46. </w:t>
      </w:r>
      <w:r w:rsidRPr="00EE0444">
        <w:rPr>
          <w:rFonts w:hint="eastAsia"/>
          <w:b/>
        </w:rPr>
        <w:t>Леса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47. </w:t>
      </w:r>
      <w:r w:rsidRPr="00EE0444">
        <w:rPr>
          <w:rFonts w:hint="eastAsia"/>
          <w:b/>
        </w:rPr>
        <w:t>Леса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них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; 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48. </w:t>
      </w:r>
      <w:r w:rsidRPr="00EE0444">
        <w:rPr>
          <w:rFonts w:hint="eastAsia"/>
          <w:b/>
        </w:rPr>
        <w:t>Моя</w:t>
      </w:r>
      <w:r>
        <w:t xml:space="preserve"> </w:t>
      </w:r>
      <w:r>
        <w:rPr>
          <w:rFonts w:hint="eastAsia"/>
        </w:rPr>
        <w:t>дача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садоводов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Бурмак В</w:t>
      </w:r>
      <w:r>
        <w:t xml:space="preserve">. </w:t>
      </w:r>
      <w:r>
        <w:rPr>
          <w:rFonts w:hint="eastAsia"/>
        </w:rPr>
        <w:t>Д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5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49. </w:t>
      </w:r>
      <w:r w:rsidRPr="00EE0444">
        <w:rPr>
          <w:rFonts w:hint="eastAsia"/>
          <w:b/>
        </w:rPr>
        <w:t>Мясные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50. </w:t>
      </w:r>
      <w:r w:rsidRPr="00EE0444">
        <w:rPr>
          <w:rFonts w:hint="eastAsia"/>
          <w:b/>
        </w:rPr>
        <w:t>Мясные</w:t>
      </w:r>
      <w:r>
        <w:t xml:space="preserve"> </w:t>
      </w:r>
      <w:r>
        <w:rPr>
          <w:rFonts w:hint="eastAsia"/>
        </w:rPr>
        <w:t>технологии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Отраслевые</w:t>
      </w:r>
      <w:r>
        <w:t xml:space="preserve"> </w:t>
      </w:r>
      <w:r>
        <w:rPr>
          <w:rFonts w:hint="eastAsia"/>
        </w:rPr>
        <w:t>ведомости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51. </w:t>
      </w:r>
      <w:r w:rsidRPr="00EE0444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20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5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lastRenderedPageBreak/>
        <w:t>52. </w:t>
      </w:r>
      <w:r w:rsidRPr="00EE0444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53. 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54. 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55. 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56. 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57. 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58. 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59. </w:t>
      </w:r>
      <w:r w:rsidRPr="00EE0444">
        <w:rPr>
          <w:rFonts w:hint="eastAsia"/>
          <w:b/>
        </w:rPr>
        <w:t>Нива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, </w:t>
      </w:r>
      <w:r>
        <w:rPr>
          <w:rFonts w:hint="eastAsia"/>
        </w:rPr>
        <w:t>Инновац</w:t>
      </w:r>
      <w:r>
        <w:t xml:space="preserve">. </w:t>
      </w:r>
      <w:r>
        <w:rPr>
          <w:rFonts w:hint="eastAsia"/>
        </w:rPr>
        <w:t>центр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6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60. </w:t>
      </w:r>
      <w:r w:rsidRPr="00EE0444">
        <w:rPr>
          <w:rFonts w:hint="eastAsia"/>
          <w:b/>
        </w:rPr>
        <w:t>Огород</w:t>
      </w:r>
      <w:r w:rsidRPr="00EE0444">
        <w:rPr>
          <w:b/>
        </w:rPr>
        <w:t>.ru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1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6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61. </w:t>
      </w:r>
      <w:r w:rsidRPr="00EE0444">
        <w:rPr>
          <w:rFonts w:hint="eastAsia"/>
          <w:b/>
        </w:rPr>
        <w:t>Огород</w:t>
      </w:r>
      <w:r w:rsidRPr="00EE0444">
        <w:rPr>
          <w:b/>
        </w:rPr>
        <w:t>.ru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2021</w:t>
      </w:r>
      <w:r>
        <w:rPr>
          <w:rFonts w:hint="eastAsia"/>
        </w:rPr>
        <w:t>г</w:t>
      </w:r>
      <w:r>
        <w:t>. N 2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EE0444" w:rsidRDefault="0017214F" w:rsidP="00EE0444">
      <w:pPr>
        <w:pStyle w:val="a7"/>
      </w:pPr>
      <w:hyperlink r:id="rId6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62. </w:t>
      </w:r>
      <w:r w:rsidRPr="00EE0444">
        <w:rPr>
          <w:rFonts w:hint="eastAsia"/>
          <w:b/>
        </w:rPr>
        <w:t>Современная</w:t>
      </w:r>
      <w:r>
        <w:t xml:space="preserve">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медицина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Катасонова</w:t>
      </w:r>
      <w:r>
        <w:t xml:space="preserve">, </w:t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</w:t>
      </w:r>
      <w:r>
        <w:rPr>
          <w:rFonts w:hint="eastAsia"/>
        </w:rPr>
        <w:t>я</w:t>
      </w:r>
      <w:r>
        <w:rPr>
          <w:rFonts w:hint="eastAsia"/>
        </w:rPr>
        <w:t>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EE0444" w:rsidRDefault="0017214F" w:rsidP="00EE0444">
      <w:pPr>
        <w:pStyle w:val="a7"/>
      </w:pPr>
      <w:hyperlink r:id="rId7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"/>
      </w:pPr>
      <w:bookmarkStart w:id="10" w:name="_Toc10691607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0"/>
    </w:p>
    <w:p w:rsidR="00EE0444" w:rsidRDefault="00EE0444" w:rsidP="00EE0444">
      <w:pPr>
        <w:pStyle w:val="1"/>
      </w:pPr>
      <w:bookmarkStart w:id="11" w:name="_Toc106916078"/>
      <w:r>
        <w:t>Сельское хозяйство</w:t>
      </w:r>
      <w:bookmarkEnd w:id="11"/>
    </w:p>
    <w:p w:rsidR="00EE0444" w:rsidRDefault="00EE0444" w:rsidP="00EE0444">
      <w:pPr>
        <w:pStyle w:val="2"/>
      </w:pPr>
      <w:bookmarkStart w:id="12" w:name="_Toc106916079"/>
      <w:r>
        <w:t>Общие вопросы сельского хозяйства</w:t>
      </w:r>
      <w:bookmarkEnd w:id="12"/>
    </w:p>
    <w:p w:rsidR="00EE0444" w:rsidRDefault="00EE0444" w:rsidP="00EE0444">
      <w:pPr>
        <w:pStyle w:val="20"/>
      </w:pPr>
      <w:r w:rsidRPr="00EE0444">
        <w:rPr>
          <w:b/>
        </w:rPr>
        <w:t>63. Аграрная</w:t>
      </w:r>
      <w:r>
        <w:t xml:space="preserve"> наука и инновации в работах молодых ученых : Труды Всероссийского совета м</w:t>
      </w:r>
      <w:r>
        <w:t>о</w:t>
      </w:r>
      <w:r>
        <w:t>лодых ученых и специалистов аграрных образовательных и научных учреждений/ М-во сел. хоз-ва Рос. Федерации; [сост.: И. М. Сутугина и др. ; отв. за вып. Ю. Н. Егоров]. ‒ Москва: [Росинформ</w:t>
      </w:r>
      <w:r>
        <w:t>а</w:t>
      </w:r>
      <w:r>
        <w:t>гротех], 2017. ‒ 203 с.: ил., цв. ил.; 20 см. ‒ Библиогр. в конце тр. (Шифр Г2017‒1111/А 25 01)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3" w:name="_Toc106916080"/>
      <w:r>
        <w:rPr>
          <w:rFonts w:hint="eastAsia"/>
        </w:rPr>
        <w:lastRenderedPageBreak/>
        <w:t>Земледелие</w:t>
      </w:r>
      <w:bookmarkEnd w:id="13"/>
    </w:p>
    <w:p w:rsidR="00EE0444" w:rsidRDefault="00EE0444" w:rsidP="00EE0444">
      <w:pPr>
        <w:pStyle w:val="20"/>
      </w:pPr>
      <w:r w:rsidRPr="00EE0444">
        <w:rPr>
          <w:b/>
        </w:rPr>
        <w:t xml:space="preserve">64. Курдюмов Н. И. </w:t>
      </w:r>
      <w:r>
        <w:t>Органическое земледелие на нескольких сотках ; Полный курс органическ</w:t>
      </w:r>
      <w:r>
        <w:t>о</w:t>
      </w:r>
      <w:r>
        <w:t>го земледелия : безопасный урожай : [12+]/ Николай Курдюмов. ‒ Москва: АСТ, 2016 (Пром. зона Боровлево-1 (Тверская обл.)). ‒ 254, [1] с.: ил.; 20 см. ‒ (Урожай без химии). (Шифр П/К930 01 / вр2017)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4" w:name="_Toc10691608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4"/>
    </w:p>
    <w:p w:rsidR="00EE0444" w:rsidRDefault="00EE0444" w:rsidP="00EE0444">
      <w:pPr>
        <w:pStyle w:val="20"/>
      </w:pPr>
      <w:r w:rsidRPr="00EE0444">
        <w:rPr>
          <w:b/>
        </w:rPr>
        <w:t xml:space="preserve">65. Кормыш Е. И. </w:t>
      </w:r>
      <w:r>
        <w:t>Строительство дренажа на дачных участках своими руками/ Е. И. Кормыш. ‒ Москва: Ваш формат, 2017. ‒ 41 с.: ил.; 21 см. (Шифр П/К669 01 / вр2017)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5" w:name="_Toc106916082"/>
      <w:r>
        <w:rPr>
          <w:rFonts w:hint="eastAsia"/>
        </w:rPr>
        <w:t>Растениеводство</w:t>
      </w:r>
      <w:bookmarkEnd w:id="15"/>
    </w:p>
    <w:p w:rsidR="00EE0444" w:rsidRDefault="00EE0444" w:rsidP="00EE0444">
      <w:pPr>
        <w:pStyle w:val="20"/>
      </w:pPr>
      <w:r w:rsidRPr="00EE0444">
        <w:rPr>
          <w:b/>
        </w:rPr>
        <w:t xml:space="preserve">66. Боровикова Т. В. </w:t>
      </w:r>
      <w:r>
        <w:t>Интродукция, размножение и выращивание смородины черной в условиях лесостепи Западной Сибири : методические рекомендации/ Т. В. Боровикова, В. А. Петрук, И. Е. Маркова; Министерство науки и высшего образования Российской Федерации, Сибирский фед</w:t>
      </w:r>
      <w:r>
        <w:t>е</w:t>
      </w:r>
      <w:r>
        <w:t>ральный научный центр агробиотехнологий Российской академии наук. ‒ Новосибирск: СФНЦА, 2021. ‒ 97 с.: цв. ил.; 20 см. ‒ Библиогр.: с. 93‒96 (42 назв.). (Шифр П/Б830 Ч/з1 / Г2022‒1476)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0444" w:rsidRPr="00296A62" w:rsidRDefault="00EE0444" w:rsidP="00EE0444">
      <w:pPr>
        <w:pStyle w:val="a7"/>
        <w:rPr>
          <w:sz w:val="20"/>
        </w:rPr>
      </w:pPr>
      <w:r w:rsidRPr="00296A62">
        <w:rPr>
          <w:rFonts w:hint="eastAsia"/>
          <w:b/>
          <w:sz w:val="20"/>
        </w:rPr>
        <w:t>Аннотация</w:t>
      </w:r>
      <w:r w:rsidRPr="00296A62">
        <w:rPr>
          <w:sz w:val="20"/>
        </w:rPr>
        <w:t xml:space="preserve">: </w:t>
      </w:r>
      <w:r w:rsidRPr="00296A62">
        <w:rPr>
          <w:rFonts w:hint="eastAsia"/>
          <w:sz w:val="20"/>
        </w:rPr>
        <w:t>Работа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выполнена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рамках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государственного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задания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СибФТИ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СФНЦА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РАН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</w:t>
      </w:r>
      <w:r w:rsidRPr="00296A62">
        <w:rPr>
          <w:sz w:val="20"/>
        </w:rPr>
        <w:t xml:space="preserve"> 2021 </w:t>
      </w:r>
      <w:r w:rsidRPr="00296A62">
        <w:rPr>
          <w:rFonts w:hint="eastAsia"/>
          <w:sz w:val="20"/>
        </w:rPr>
        <w:t>г</w:t>
      </w:r>
      <w:r w:rsidRPr="00296A62">
        <w:rPr>
          <w:sz w:val="20"/>
        </w:rPr>
        <w:t>. N 0533‒2021‒0007 "</w:t>
      </w:r>
      <w:r w:rsidRPr="00296A62">
        <w:rPr>
          <w:rFonts w:hint="eastAsia"/>
          <w:sz w:val="20"/>
        </w:rPr>
        <w:t>Разработать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методы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средства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контроля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физических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свойств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устойчивости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стрессорам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сельскохозяйственных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культур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информационно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аналитическое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обеспечение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селекции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зерновых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интродуцированных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садовых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культур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</w:t>
      </w:r>
      <w:r w:rsidRPr="00296A62">
        <w:rPr>
          <w:rFonts w:hint="eastAsia"/>
          <w:sz w:val="20"/>
        </w:rPr>
        <w:t>о</w:t>
      </w:r>
      <w:r w:rsidRPr="00296A62">
        <w:rPr>
          <w:rFonts w:hint="eastAsia"/>
          <w:sz w:val="20"/>
        </w:rPr>
        <w:t>граммно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технологическое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обеспечение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сопровождения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машинных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технологий</w:t>
      </w:r>
      <w:r w:rsidRPr="00296A62">
        <w:rPr>
          <w:sz w:val="20"/>
        </w:rPr>
        <w:t xml:space="preserve">".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результаты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семилетней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работы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интродукционному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изучению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смородины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черной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особенностей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роста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развития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определяющие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ее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проду</w:t>
      </w:r>
      <w:r w:rsidRPr="00296A62">
        <w:rPr>
          <w:rFonts w:hint="eastAsia"/>
          <w:sz w:val="20"/>
        </w:rPr>
        <w:t>к</w:t>
      </w:r>
      <w:r w:rsidRPr="00296A62">
        <w:rPr>
          <w:rFonts w:hint="eastAsia"/>
          <w:sz w:val="20"/>
        </w:rPr>
        <w:t>тивность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устойчивость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неблагоприятным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биотическим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абиотическим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факторам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окружающей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среды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лаборатории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экспериментальных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исследований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СибФТИ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СФНЦА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РАН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Приведены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агротехника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способы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размножения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смородины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черной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Описаны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болезни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вредители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смородины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черной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меры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борьбы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сними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Дана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краткая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характеристика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район</w:t>
      </w:r>
      <w:r w:rsidRPr="00296A62">
        <w:rPr>
          <w:rFonts w:hint="eastAsia"/>
          <w:sz w:val="20"/>
        </w:rPr>
        <w:t>и</w:t>
      </w:r>
      <w:r w:rsidRPr="00296A62">
        <w:rPr>
          <w:rFonts w:hint="eastAsia"/>
          <w:sz w:val="20"/>
        </w:rPr>
        <w:t>рованных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интродуцированных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перспективных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сортов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лесостепи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Западной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Сибири</w:t>
      </w:r>
    </w:p>
    <w:p w:rsidR="00EE0444" w:rsidRDefault="0017214F" w:rsidP="00EE0444">
      <w:pPr>
        <w:pStyle w:val="a7"/>
      </w:pPr>
      <w:hyperlink r:id="rId7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67. </w:t>
      </w:r>
      <w:r w:rsidRPr="00EE0444">
        <w:rPr>
          <w:rFonts w:hint="eastAsia"/>
          <w:b/>
        </w:rPr>
        <w:t>Жиру Ф</w:t>
      </w:r>
      <w:r w:rsidRPr="00EE0444">
        <w:rPr>
          <w:b/>
        </w:rPr>
        <w:t xml:space="preserve">. </w:t>
      </w:r>
      <w:r>
        <w:rPr>
          <w:rFonts w:hint="eastAsia"/>
        </w:rPr>
        <w:t>Ландшафтный</w:t>
      </w:r>
      <w:r>
        <w:t xml:space="preserve"> </w:t>
      </w:r>
      <w:r>
        <w:rPr>
          <w:rFonts w:hint="eastAsia"/>
        </w:rPr>
        <w:t>дизайн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чайников</w:t>
      </w:r>
      <w:r>
        <w:t>/ </w:t>
      </w:r>
      <w:r>
        <w:rPr>
          <w:rFonts w:hint="eastAsia"/>
        </w:rPr>
        <w:t>Филипп</w:t>
      </w:r>
      <w:r>
        <w:t xml:space="preserve"> </w:t>
      </w:r>
      <w:r>
        <w:rPr>
          <w:rFonts w:hint="eastAsia"/>
        </w:rPr>
        <w:t>Жиру</w:t>
      </w:r>
      <w:r>
        <w:t xml:space="preserve">, </w:t>
      </w:r>
      <w:r>
        <w:rPr>
          <w:rFonts w:hint="eastAsia"/>
        </w:rPr>
        <w:t>Боб</w:t>
      </w:r>
      <w:r>
        <w:t xml:space="preserve"> </w:t>
      </w:r>
      <w:r>
        <w:rPr>
          <w:rFonts w:hint="eastAsia"/>
        </w:rPr>
        <w:t>Бекстром</w:t>
      </w:r>
      <w:r>
        <w:t xml:space="preserve">, </w:t>
      </w:r>
      <w:r>
        <w:rPr>
          <w:rFonts w:hint="eastAsia"/>
        </w:rPr>
        <w:t>Лэнс</w:t>
      </w:r>
      <w:r>
        <w:t xml:space="preserve"> </w:t>
      </w:r>
      <w:r>
        <w:rPr>
          <w:rFonts w:hint="eastAsia"/>
        </w:rPr>
        <w:t>Уолхайм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Логвинова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Диалектика</w:t>
      </w:r>
      <w:r>
        <w:t xml:space="preserve">: </w:t>
      </w:r>
      <w:r>
        <w:rPr>
          <w:rFonts w:hint="eastAsia"/>
        </w:rPr>
        <w:t>Вильямс</w:t>
      </w:r>
      <w:r>
        <w:t>, 2017. ‒ 291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</w:t>
      </w:r>
      <w:r w:rsidRPr="000B7F16">
        <w:rPr>
          <w:lang w:val="en-US"/>
        </w:rPr>
        <w:t xml:space="preserve">‒ </w:t>
      </w:r>
      <w:r>
        <w:rPr>
          <w:rFonts w:hint="eastAsia"/>
        </w:rPr>
        <w:t>Пер</w:t>
      </w:r>
      <w:r w:rsidRPr="000B7F16">
        <w:rPr>
          <w:lang w:val="en-US"/>
        </w:rPr>
        <w:t>.</w:t>
      </w:r>
      <w:r>
        <w:rPr>
          <w:rFonts w:hint="eastAsia"/>
        </w:rPr>
        <w:t>изд</w:t>
      </w:r>
      <w:r w:rsidRPr="000B7F16">
        <w:rPr>
          <w:lang w:val="en-US"/>
        </w:rPr>
        <w:t xml:space="preserve">.: Landscaping for dummies / by P. Giroux, Bob Beckstrom, L. Wallheim. </w:t>
      </w:r>
      <w:r>
        <w:t xml:space="preserve">Wiley.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286‒291.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>737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68. </w:t>
      </w:r>
      <w:r w:rsidRPr="00EE0444">
        <w:rPr>
          <w:rFonts w:hint="eastAsia"/>
          <w:b/>
        </w:rPr>
        <w:t>Курдюмов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Виноград</w:t>
      </w:r>
      <w:r>
        <w:t xml:space="preserve">.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выращиванию</w:t>
      </w:r>
      <w:r>
        <w:t xml:space="preserve"> ; </w:t>
      </w:r>
      <w:r>
        <w:rPr>
          <w:rFonts w:hint="eastAsia"/>
        </w:rPr>
        <w:t>Виноград</w:t>
      </w:r>
      <w:r>
        <w:t xml:space="preserve">. </w:t>
      </w:r>
      <w:r>
        <w:rPr>
          <w:rFonts w:hint="eastAsia"/>
        </w:rPr>
        <w:t>Секреты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и</w:t>
      </w:r>
      <w:r>
        <w:rPr>
          <w:rFonts w:hint="eastAsia"/>
        </w:rPr>
        <w:t>ноградарей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[12+]/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Курдюмов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2016 (</w:t>
      </w:r>
      <w:r>
        <w:rPr>
          <w:rFonts w:hint="eastAsia"/>
        </w:rPr>
        <w:t>Пром</w:t>
      </w:r>
      <w:r>
        <w:t xml:space="preserve">. </w:t>
      </w:r>
      <w:r>
        <w:rPr>
          <w:rFonts w:hint="eastAsia"/>
        </w:rPr>
        <w:t>зона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ровлево</w:t>
      </w:r>
      <w:r>
        <w:t>-1 (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обл</w:t>
      </w:r>
      <w:r>
        <w:t>.)).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Урожай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химии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>930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69. </w:t>
      </w:r>
      <w:r w:rsidRPr="00EE0444">
        <w:rPr>
          <w:rFonts w:hint="eastAsia"/>
          <w:b/>
        </w:rPr>
        <w:t>Курдюмов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вырастить</w:t>
      </w:r>
      <w:r>
        <w:t xml:space="preserve"> </w:t>
      </w:r>
      <w:r>
        <w:rPr>
          <w:rFonts w:hint="eastAsia"/>
        </w:rPr>
        <w:t>виноград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севере</w:t>
      </w:r>
      <w:r>
        <w:t xml:space="preserve"> : [12+]/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Курдюмов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2016 (</w:t>
      </w:r>
      <w:r>
        <w:rPr>
          <w:rFonts w:hint="eastAsia"/>
        </w:rPr>
        <w:t>Казань</w:t>
      </w:r>
      <w:r>
        <w:t>).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Мастер</w:t>
      </w:r>
      <w:r>
        <w:t>-</w:t>
      </w:r>
      <w:r>
        <w:rPr>
          <w:rFonts w:hint="eastAsia"/>
        </w:rPr>
        <w:t>класс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земледелия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>930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70. </w:t>
      </w:r>
      <w:r w:rsidRPr="00EE0444">
        <w:rPr>
          <w:rFonts w:hint="eastAsia"/>
          <w:b/>
        </w:rPr>
        <w:t>Курдюмов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</w:t>
      </w:r>
      <w:r>
        <w:t xml:space="preserve"> </w:t>
      </w:r>
      <w:r>
        <w:rPr>
          <w:rFonts w:hint="eastAsia"/>
        </w:rPr>
        <w:t>по</w:t>
      </w:r>
      <w:r>
        <w:t>-</w:t>
      </w:r>
      <w:r>
        <w:rPr>
          <w:rFonts w:hint="eastAsia"/>
        </w:rPr>
        <w:t>новому</w:t>
      </w:r>
      <w:r>
        <w:t xml:space="preserve"> : [12+]/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Курдюмов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[2017]. ‒ 156,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Мастер</w:t>
      </w:r>
      <w:r>
        <w:t>-</w:t>
      </w:r>
      <w:r>
        <w:rPr>
          <w:rFonts w:hint="eastAsia"/>
        </w:rPr>
        <w:t>класс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органическому</w:t>
      </w:r>
      <w:r>
        <w:t xml:space="preserve"> </w:t>
      </w:r>
      <w:r>
        <w:rPr>
          <w:rFonts w:hint="eastAsia"/>
        </w:rPr>
        <w:t>земледелию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>930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71. </w:t>
      </w:r>
      <w:r w:rsidRPr="00EE0444">
        <w:rPr>
          <w:rFonts w:hint="eastAsia"/>
          <w:b/>
        </w:rPr>
        <w:t>Курдюмов Н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И</w:t>
      </w:r>
      <w:r w:rsidRPr="00EE0444">
        <w:rPr>
          <w:b/>
        </w:rPr>
        <w:t xml:space="preserve">. </w:t>
      </w:r>
      <w:r>
        <w:rPr>
          <w:rFonts w:hint="eastAsia"/>
        </w:rPr>
        <w:t>Самая</w:t>
      </w:r>
      <w:r>
        <w:t xml:space="preserve"> </w:t>
      </w:r>
      <w:r>
        <w:rPr>
          <w:rFonts w:hint="eastAsia"/>
        </w:rPr>
        <w:t>полная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огороду</w:t>
      </w:r>
      <w:r>
        <w:t xml:space="preserve"> : [12+]/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Курд</w:t>
      </w:r>
      <w:r>
        <w:rPr>
          <w:rFonts w:hint="eastAsia"/>
        </w:rPr>
        <w:t>ю</w:t>
      </w:r>
      <w:r>
        <w:rPr>
          <w:rFonts w:hint="eastAsia"/>
        </w:rPr>
        <w:t>мов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2018. ‒ 734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>930 01 / </w:t>
      </w:r>
      <w:r>
        <w:rPr>
          <w:rFonts w:hint="eastAsia"/>
        </w:rPr>
        <w:t>вр</w:t>
      </w:r>
      <w:r>
        <w:t>2018)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7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72. </w:t>
      </w:r>
      <w:r w:rsidRPr="00EE0444">
        <w:rPr>
          <w:rFonts w:hint="eastAsia"/>
          <w:b/>
        </w:rPr>
        <w:t>Матанцев А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Н</w:t>
      </w:r>
      <w:r w:rsidRPr="00EE0444">
        <w:rPr>
          <w:b/>
        </w:rPr>
        <w:t xml:space="preserve">. </w:t>
      </w:r>
      <w:r>
        <w:rPr>
          <w:rFonts w:hint="eastAsia"/>
        </w:rPr>
        <w:t>Самые</w:t>
      </w:r>
      <w:r>
        <w:t xml:space="preserve"> </w:t>
      </w:r>
      <w:r>
        <w:rPr>
          <w:rFonts w:hint="eastAsia"/>
        </w:rPr>
        <w:t>распространенные</w:t>
      </w:r>
      <w:r>
        <w:t xml:space="preserve"> </w:t>
      </w:r>
      <w:r>
        <w:rPr>
          <w:rFonts w:hint="eastAsia"/>
        </w:rPr>
        <w:t>съедобные</w:t>
      </w:r>
      <w:r>
        <w:t xml:space="preserve"> </w:t>
      </w:r>
      <w:r>
        <w:rPr>
          <w:rFonts w:hint="eastAsia"/>
        </w:rPr>
        <w:t>грибы</w:t>
      </w:r>
      <w:r>
        <w:t xml:space="preserve"> : [12+]/ </w:t>
      </w:r>
      <w:r>
        <w:rPr>
          <w:rFonts w:hint="eastAsia"/>
        </w:rPr>
        <w:t>Матанцев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Мата</w:t>
      </w:r>
      <w:r>
        <w:rPr>
          <w:rFonts w:hint="eastAsia"/>
        </w:rPr>
        <w:t>н</w:t>
      </w:r>
      <w:r>
        <w:rPr>
          <w:rFonts w:hint="eastAsia"/>
        </w:rPr>
        <w:t>цева С</w:t>
      </w:r>
      <w:r>
        <w:t xml:space="preserve">. 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2017.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Карманный</w:t>
      </w:r>
      <w:r>
        <w:t xml:space="preserve">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>330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73. </w:t>
      </w:r>
      <w:r w:rsidRPr="00EE0444">
        <w:rPr>
          <w:rFonts w:hint="eastAsia"/>
          <w:b/>
        </w:rPr>
        <w:t>Руцкая Т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Самый</w:t>
      </w:r>
      <w:r>
        <w:t xml:space="preserve">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справочник</w:t>
      </w:r>
      <w:r>
        <w:t xml:space="preserve"> </w:t>
      </w:r>
      <w:r>
        <w:rPr>
          <w:rFonts w:hint="eastAsia"/>
        </w:rPr>
        <w:t>виноградаря</w:t>
      </w:r>
      <w:r>
        <w:t xml:space="preserve"> : [12+]/ </w:t>
      </w:r>
      <w:r>
        <w:rPr>
          <w:rFonts w:hint="eastAsia"/>
        </w:rPr>
        <w:t>Тамара</w:t>
      </w:r>
      <w:r>
        <w:t xml:space="preserve"> </w:t>
      </w:r>
      <w:r>
        <w:rPr>
          <w:rFonts w:hint="eastAsia"/>
        </w:rPr>
        <w:t>Руцкая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2017. ‒ 317,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Образцовое</w:t>
      </w:r>
      <w:r>
        <w:t xml:space="preserve"> </w:t>
      </w:r>
      <w:r>
        <w:rPr>
          <w:rFonts w:hint="eastAsia"/>
        </w:rPr>
        <w:t>подворье</w:t>
      </w:r>
      <w:r>
        <w:t>). ‒ (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секреты</w:t>
      </w:r>
      <w:r>
        <w:t xml:space="preserve"> </w:t>
      </w:r>
      <w:r>
        <w:rPr>
          <w:rFonts w:hint="eastAsia"/>
        </w:rPr>
        <w:t>фермеров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>919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74. </w:t>
      </w:r>
      <w:r w:rsidRPr="00EE0444">
        <w:rPr>
          <w:rFonts w:hint="eastAsia"/>
          <w:b/>
        </w:rPr>
        <w:t>Секреты</w:t>
      </w:r>
      <w:r>
        <w:t xml:space="preserve"> </w:t>
      </w:r>
      <w:r>
        <w:rPr>
          <w:rFonts w:hint="eastAsia"/>
        </w:rPr>
        <w:t>овощной</w:t>
      </w:r>
      <w:r>
        <w:t xml:space="preserve"> </w:t>
      </w:r>
      <w:r>
        <w:rPr>
          <w:rFonts w:hint="eastAsia"/>
        </w:rPr>
        <w:t>грядки</w:t>
      </w:r>
      <w:r>
        <w:t xml:space="preserve">: </w:t>
      </w:r>
      <w:r>
        <w:rPr>
          <w:rFonts w:hint="eastAsia"/>
        </w:rPr>
        <w:t>капустные</w:t>
      </w:r>
      <w:r>
        <w:t xml:space="preserve">, </w:t>
      </w:r>
      <w:r>
        <w:rPr>
          <w:rFonts w:hint="eastAsia"/>
        </w:rPr>
        <w:t>пасленовые</w:t>
      </w:r>
      <w:r>
        <w:t xml:space="preserve">, </w:t>
      </w:r>
      <w:r>
        <w:rPr>
          <w:rFonts w:hint="eastAsia"/>
        </w:rPr>
        <w:t>корнеплоды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Феоктистова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Шиляева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Макарова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Руфина</w:t>
      </w:r>
      <w:r>
        <w:t>; [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садоводов</w:t>
      </w:r>
      <w:r>
        <w:t xml:space="preserve"> </w:t>
      </w:r>
      <w:r>
        <w:rPr>
          <w:rFonts w:hint="eastAsia"/>
        </w:rPr>
        <w:t>России</w:t>
      </w:r>
      <w:r>
        <w:t xml:space="preserve">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Газета</w:t>
      </w:r>
      <w:r>
        <w:t xml:space="preserve"> "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вариант</w:t>
      </w:r>
      <w:r>
        <w:t>", 2017.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(100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садоводов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>289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75. </w:t>
      </w:r>
      <w:r w:rsidRPr="00EE0444">
        <w:rPr>
          <w:rFonts w:hint="eastAsia"/>
          <w:b/>
        </w:rPr>
        <w:t>Траннуа П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Ф</w:t>
      </w:r>
      <w:r w:rsidRPr="00EE0444">
        <w:rPr>
          <w:b/>
        </w:rPr>
        <w:t xml:space="preserve">.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огорода</w:t>
      </w:r>
      <w:r>
        <w:t xml:space="preserve"> </w:t>
      </w:r>
      <w:r>
        <w:rPr>
          <w:rFonts w:hint="eastAsia"/>
        </w:rPr>
        <w:t>по</w:t>
      </w:r>
      <w:r>
        <w:t>-</w:t>
      </w:r>
      <w:r>
        <w:rPr>
          <w:rFonts w:hint="eastAsia"/>
        </w:rPr>
        <w:t>новому</w:t>
      </w:r>
      <w:r>
        <w:t xml:space="preserve"> : </w:t>
      </w:r>
      <w:r>
        <w:rPr>
          <w:rFonts w:hint="eastAsia"/>
        </w:rPr>
        <w:t>разумный</w:t>
      </w:r>
      <w:r>
        <w:t xml:space="preserve"> </w:t>
      </w:r>
      <w:r>
        <w:rPr>
          <w:rFonts w:hint="eastAsia"/>
        </w:rPr>
        <w:t>подход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супер</w:t>
      </w:r>
      <w:r>
        <w:t>-</w:t>
      </w:r>
      <w:r>
        <w:rPr>
          <w:rFonts w:hint="eastAsia"/>
        </w:rPr>
        <w:t>урожая</w:t>
      </w:r>
      <w:r>
        <w:t xml:space="preserve"> : [12+]/ 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Траннуа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</w:t>
      </w:r>
      <w:r>
        <w:t>, 2017 (</w:t>
      </w:r>
      <w:r>
        <w:rPr>
          <w:rFonts w:hint="eastAsia"/>
        </w:rPr>
        <w:t>Ульяновск</w:t>
      </w:r>
      <w:r>
        <w:t>). ‒ 318,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Се</w:t>
      </w:r>
      <w:r>
        <w:rPr>
          <w:rFonts w:hint="eastAsia"/>
        </w:rPr>
        <w:t>к</w:t>
      </w:r>
      <w:r>
        <w:rPr>
          <w:rFonts w:hint="eastAsia"/>
        </w:rPr>
        <w:t>реты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Павлом</w:t>
      </w:r>
      <w:r>
        <w:t xml:space="preserve"> </w:t>
      </w:r>
      <w:r>
        <w:rPr>
          <w:rFonts w:hint="eastAsia"/>
        </w:rPr>
        <w:t>Траннуа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>654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76. </w:t>
      </w:r>
      <w:r w:rsidRPr="00EE0444">
        <w:rPr>
          <w:rFonts w:hint="eastAsia"/>
          <w:b/>
        </w:rPr>
        <w:t>Траннуа П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Ф</w:t>
      </w:r>
      <w:r w:rsidRPr="00EE0444">
        <w:rPr>
          <w:b/>
        </w:rPr>
        <w:t xml:space="preserve">.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нервов</w:t>
      </w:r>
      <w:r>
        <w:t xml:space="preserve">. </w:t>
      </w:r>
      <w:r>
        <w:rPr>
          <w:rFonts w:hint="eastAsia"/>
        </w:rPr>
        <w:t>Обрезка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подкормка</w:t>
      </w:r>
      <w:r>
        <w:t xml:space="preserve"> : [12+/ 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Траннуа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</w:t>
      </w:r>
      <w:r>
        <w:t>, 2017. ‒ 190,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огороде</w:t>
      </w:r>
      <w:r>
        <w:t xml:space="preserve">. </w:t>
      </w:r>
      <w:r>
        <w:rPr>
          <w:rFonts w:hint="eastAsia"/>
        </w:rPr>
        <w:t>Советы</w:t>
      </w:r>
      <w:r>
        <w:t xml:space="preserve"> </w:t>
      </w:r>
      <w:r>
        <w:rPr>
          <w:rFonts w:hint="eastAsia"/>
        </w:rPr>
        <w:t>лучших</w:t>
      </w:r>
      <w:r>
        <w:t xml:space="preserve"> </w:t>
      </w:r>
      <w:r>
        <w:rPr>
          <w:rFonts w:hint="eastAsia"/>
        </w:rPr>
        <w:t>экспертов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>654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77. </w:t>
      </w:r>
      <w:r w:rsidRPr="00EE0444">
        <w:rPr>
          <w:rFonts w:hint="eastAsia"/>
          <w:b/>
        </w:rPr>
        <w:t>Цветоводство</w:t>
      </w:r>
      <w:r>
        <w:t xml:space="preserve"> </w:t>
      </w:r>
      <w:r>
        <w:rPr>
          <w:rFonts w:hint="eastAsia"/>
        </w:rPr>
        <w:t>открытого</w:t>
      </w:r>
      <w:r>
        <w:t xml:space="preserve"> </w:t>
      </w:r>
      <w:r>
        <w:rPr>
          <w:rFonts w:hint="eastAsia"/>
        </w:rPr>
        <w:t>грунта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Кубан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</w:t>
      </w:r>
      <w:r>
        <w:rPr>
          <w:rFonts w:hint="eastAsia"/>
        </w:rPr>
        <w:t>и</w:t>
      </w:r>
      <w:r>
        <w:rPr>
          <w:rFonts w:hint="eastAsia"/>
        </w:rPr>
        <w:t>лина</w:t>
      </w:r>
      <w:r>
        <w:t>; [</w:t>
      </w:r>
      <w:r>
        <w:rPr>
          <w:rFonts w:hint="eastAsia"/>
        </w:rPr>
        <w:t>Нещадим 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2017. ‒ 336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331‒334.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>277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6" w:name="_Toc10691608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6"/>
    </w:p>
    <w:p w:rsidR="00EE0444" w:rsidRDefault="00EE0444" w:rsidP="00EE0444">
      <w:pPr>
        <w:pStyle w:val="20"/>
      </w:pPr>
      <w:r w:rsidRPr="00EE0444">
        <w:rPr>
          <w:b/>
        </w:rPr>
        <w:t xml:space="preserve">78. Курдюмов Н. И. </w:t>
      </w:r>
      <w:r>
        <w:t>Здоровье огорода и сада без всякого яда ; Как избавиться от вредителей и болезней, не навредив себе : [12+]/ Николай Курдюмов. ‒ Москва: АСТ, 2016. ‒ 255 с.: ил.; 21 см. ‒ (Огород и сад 1000 советов). ‒ (Урожай без химии). ‒ Загл. обл. и корешка: Как избавиться от вред</w:t>
      </w:r>
      <w:r>
        <w:t>и</w:t>
      </w:r>
      <w:r>
        <w:t>телей и болезней, не навредив себе. (Шифр П/К930 01 / вр2017)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79. </w:t>
      </w:r>
      <w:r w:rsidRPr="00EE0444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конопли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Бухонова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Михина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2021.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91‒94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2022‒2019)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0444" w:rsidRPr="00296A62" w:rsidRDefault="00EE0444" w:rsidP="00EE0444">
      <w:pPr>
        <w:pStyle w:val="a7"/>
        <w:rPr>
          <w:sz w:val="20"/>
        </w:rPr>
      </w:pPr>
      <w:r w:rsidRPr="00296A62">
        <w:rPr>
          <w:rFonts w:hint="eastAsia"/>
          <w:b/>
          <w:sz w:val="20"/>
        </w:rPr>
        <w:t>Аннотация</w:t>
      </w:r>
      <w:r w:rsidRPr="00296A62">
        <w:rPr>
          <w:sz w:val="20"/>
        </w:rPr>
        <w:t xml:space="preserve">: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современные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методы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мониторинга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вредителей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болезней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конопли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адаптированные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унифицированные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количеству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срокам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проведения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ряде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случаев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варианты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методов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использ</w:t>
      </w:r>
      <w:r w:rsidRPr="00296A62">
        <w:rPr>
          <w:rFonts w:hint="eastAsia"/>
          <w:sz w:val="20"/>
        </w:rPr>
        <w:t>о</w:t>
      </w:r>
      <w:r w:rsidRPr="00296A62">
        <w:rPr>
          <w:rFonts w:hint="eastAsia"/>
          <w:sz w:val="20"/>
        </w:rPr>
        <w:t>вания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условиях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различных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фитосанитарных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ситуаций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Предназначены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специалистов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ФГБУ</w:t>
      </w:r>
      <w:r w:rsidRPr="00296A62">
        <w:rPr>
          <w:sz w:val="20"/>
        </w:rPr>
        <w:t xml:space="preserve"> "</w:t>
      </w:r>
      <w:r w:rsidRPr="00296A62">
        <w:rPr>
          <w:rFonts w:hint="eastAsia"/>
          <w:sz w:val="20"/>
        </w:rPr>
        <w:t>Россельхозцентр</w:t>
      </w:r>
      <w:r w:rsidRPr="00296A62">
        <w:rPr>
          <w:sz w:val="20"/>
        </w:rPr>
        <w:t xml:space="preserve">", </w:t>
      </w:r>
      <w:r w:rsidRPr="00296A62">
        <w:rPr>
          <w:rFonts w:hint="eastAsia"/>
          <w:sz w:val="20"/>
        </w:rPr>
        <w:t>сельхозпредприятий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научно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исследовательских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образовательных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учреждений</w:t>
      </w:r>
    </w:p>
    <w:p w:rsidR="00EE0444" w:rsidRDefault="0017214F" w:rsidP="00EE0444">
      <w:pPr>
        <w:pStyle w:val="a7"/>
      </w:pPr>
      <w:hyperlink r:id="rId8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80. </w:t>
      </w:r>
      <w:r w:rsidRPr="00EE0444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льна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;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Бухонова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Михина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2021. ‒ 114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106‒110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2022‒2020)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0444" w:rsidRPr="00296A62" w:rsidRDefault="00EE0444" w:rsidP="00EE0444">
      <w:pPr>
        <w:pStyle w:val="a7"/>
        <w:rPr>
          <w:sz w:val="20"/>
        </w:rPr>
      </w:pPr>
      <w:r w:rsidRPr="00296A62">
        <w:rPr>
          <w:rFonts w:hint="eastAsia"/>
          <w:b/>
          <w:sz w:val="20"/>
        </w:rPr>
        <w:t>Аннотация</w:t>
      </w:r>
      <w:r w:rsidRPr="00296A62">
        <w:rPr>
          <w:sz w:val="20"/>
        </w:rPr>
        <w:t xml:space="preserve">: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современные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методы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мониторинга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вредителей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болезней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льна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адаптированные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ун</w:t>
      </w:r>
      <w:r w:rsidRPr="00296A62">
        <w:rPr>
          <w:rFonts w:hint="eastAsia"/>
          <w:sz w:val="20"/>
        </w:rPr>
        <w:t>и</w:t>
      </w:r>
      <w:r w:rsidRPr="00296A62">
        <w:rPr>
          <w:rFonts w:hint="eastAsia"/>
          <w:sz w:val="20"/>
        </w:rPr>
        <w:t>фицированные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количеству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срокам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проведения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ряде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случаев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варианты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методов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использов</w:t>
      </w:r>
      <w:r w:rsidRPr="00296A62">
        <w:rPr>
          <w:rFonts w:hint="eastAsia"/>
          <w:sz w:val="20"/>
        </w:rPr>
        <w:t>а</w:t>
      </w:r>
      <w:r w:rsidRPr="00296A62">
        <w:rPr>
          <w:rFonts w:hint="eastAsia"/>
          <w:sz w:val="20"/>
        </w:rPr>
        <w:t>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условиях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различных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фитосанитарных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ситуаций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Предназначены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специалистов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ФГБУ</w:t>
      </w:r>
      <w:r w:rsidRPr="00296A62">
        <w:rPr>
          <w:sz w:val="20"/>
        </w:rPr>
        <w:t xml:space="preserve"> "</w:t>
      </w:r>
      <w:r w:rsidRPr="00296A62">
        <w:rPr>
          <w:rFonts w:hint="eastAsia"/>
          <w:sz w:val="20"/>
        </w:rPr>
        <w:t>Россельхозцентр</w:t>
      </w:r>
      <w:r w:rsidRPr="00296A62">
        <w:rPr>
          <w:sz w:val="20"/>
        </w:rPr>
        <w:t xml:space="preserve">", </w:t>
      </w:r>
      <w:r w:rsidRPr="00296A62">
        <w:rPr>
          <w:rFonts w:hint="eastAsia"/>
          <w:sz w:val="20"/>
        </w:rPr>
        <w:t>сел</w:t>
      </w:r>
      <w:r w:rsidRPr="00296A62">
        <w:rPr>
          <w:rFonts w:hint="eastAsia"/>
          <w:sz w:val="20"/>
        </w:rPr>
        <w:t>ь</w:t>
      </w:r>
      <w:r w:rsidRPr="00296A62">
        <w:rPr>
          <w:rFonts w:hint="eastAsia"/>
          <w:sz w:val="20"/>
        </w:rPr>
        <w:t>хозпредприятий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научно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исследовательских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образовательных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учреждений</w:t>
      </w:r>
    </w:p>
    <w:p w:rsidR="00EE0444" w:rsidRDefault="0017214F" w:rsidP="00EE0444">
      <w:pPr>
        <w:pStyle w:val="a7"/>
      </w:pPr>
      <w:hyperlink r:id="rId8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81. </w:t>
      </w:r>
      <w:r w:rsidRPr="00EE0444">
        <w:rPr>
          <w:rFonts w:hint="eastAsia"/>
          <w:b/>
        </w:rPr>
        <w:t>Трейвас Л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Ю</w:t>
      </w:r>
      <w:r w:rsidRPr="00EE0444">
        <w:rPr>
          <w:b/>
        </w:rPr>
        <w:t xml:space="preserve">.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вредителей</w:t>
      </w:r>
      <w:r>
        <w:t xml:space="preserve"> : </w:t>
      </w:r>
      <w:r>
        <w:rPr>
          <w:rFonts w:hint="eastAsia"/>
        </w:rPr>
        <w:t>плодовые</w:t>
      </w:r>
      <w:r>
        <w:t xml:space="preserve"> </w:t>
      </w:r>
      <w:r>
        <w:rPr>
          <w:rFonts w:hint="eastAsia"/>
        </w:rPr>
        <w:t>деревья</w:t>
      </w:r>
      <w:r>
        <w:t xml:space="preserve">, </w:t>
      </w:r>
      <w:r>
        <w:rPr>
          <w:rFonts w:hint="eastAsia"/>
        </w:rPr>
        <w:t>ягодные</w:t>
      </w:r>
      <w:r>
        <w:t xml:space="preserve"> </w:t>
      </w:r>
      <w:r>
        <w:rPr>
          <w:rFonts w:hint="eastAsia"/>
        </w:rPr>
        <w:t>кустарн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, </w:t>
      </w:r>
      <w:r>
        <w:rPr>
          <w:rFonts w:hint="eastAsia"/>
        </w:rPr>
        <w:t>клубника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земляника</w:t>
      </w:r>
      <w:r>
        <w:t xml:space="preserve"> : [12+]/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Трейвас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2017. ‒ 63,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>660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89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7" w:name="_Toc106916084"/>
      <w:r>
        <w:rPr>
          <w:rFonts w:hint="eastAsia"/>
        </w:rPr>
        <w:t>Животноводство</w:t>
      </w:r>
      <w:bookmarkEnd w:id="17"/>
    </w:p>
    <w:p w:rsidR="00EE0444" w:rsidRDefault="00EE0444" w:rsidP="00EE0444">
      <w:pPr>
        <w:pStyle w:val="20"/>
      </w:pPr>
      <w:r w:rsidRPr="00EE0444">
        <w:rPr>
          <w:b/>
        </w:rPr>
        <w:t>82. Воспитание</w:t>
      </w:r>
      <w:r>
        <w:t xml:space="preserve"> щенка : руководство для владельцев : [12+/ М. Багоцкая, Н. Ришина]. ‒ Москва, 2017. ‒ 145 с.: ил.; 23 см. ‒ (Dog-профи). (Шифр П6/В771 01 / вр2017)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0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83. </w:t>
      </w:r>
      <w:r w:rsidRPr="00EE0444">
        <w:rPr>
          <w:rFonts w:hint="eastAsia"/>
          <w:b/>
        </w:rPr>
        <w:t>Домашняя</w:t>
      </w:r>
      <w:r>
        <w:t xml:space="preserve"> </w:t>
      </w:r>
      <w:r>
        <w:rPr>
          <w:rFonts w:hint="eastAsia"/>
        </w:rPr>
        <w:t>птица</w:t>
      </w:r>
      <w:r>
        <w:t xml:space="preserve"> : 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уход</w:t>
      </w:r>
      <w:r>
        <w:t xml:space="preserve"> : [12+/ </w:t>
      </w:r>
      <w:r>
        <w:rPr>
          <w:rFonts w:hint="eastAsia"/>
        </w:rPr>
        <w:t>авт</w:t>
      </w:r>
      <w:r>
        <w:t>.-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Утенкова</w:t>
      </w:r>
      <w:r>
        <w:t>]/ 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Утенкова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2017 (</w:t>
      </w:r>
      <w:r>
        <w:rPr>
          <w:rFonts w:hint="eastAsia"/>
        </w:rPr>
        <w:t>Рыбинск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</w:t>
      </w:r>
      <w:r>
        <w:t>.)). ‒ 174,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</w:t>
      </w:r>
      <w:r>
        <w:rPr>
          <w:rFonts w:hint="eastAsia"/>
        </w:rPr>
        <w:t>н</w:t>
      </w:r>
      <w:r>
        <w:rPr>
          <w:rFonts w:hint="eastAsia"/>
        </w:rPr>
        <w:t>дации</w:t>
      </w:r>
      <w:r>
        <w:t xml:space="preserve"> </w:t>
      </w:r>
      <w:r>
        <w:rPr>
          <w:rFonts w:hint="eastAsia"/>
        </w:rPr>
        <w:t>фермерам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>660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1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84. </w:t>
      </w:r>
      <w:r w:rsidRPr="00EE0444">
        <w:rPr>
          <w:rFonts w:hint="eastAsia"/>
          <w:b/>
        </w:rPr>
        <w:t>Кролики</w:t>
      </w:r>
      <w:r>
        <w:t xml:space="preserve"> : 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уход</w:t>
      </w:r>
      <w:r>
        <w:t xml:space="preserve"> : [12+/ </w:t>
      </w:r>
      <w:r>
        <w:rPr>
          <w:rFonts w:hint="eastAsia"/>
        </w:rPr>
        <w:t>ред</w:t>
      </w:r>
      <w:r>
        <w:t>.-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Шабанов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2017 (</w:t>
      </w:r>
      <w:r>
        <w:rPr>
          <w:rFonts w:hint="eastAsia"/>
        </w:rPr>
        <w:t>Р</w:t>
      </w:r>
      <w:r>
        <w:rPr>
          <w:rFonts w:hint="eastAsia"/>
        </w:rPr>
        <w:t>ы</w:t>
      </w:r>
      <w:r>
        <w:rPr>
          <w:rFonts w:hint="eastAsia"/>
        </w:rPr>
        <w:t>бинск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</w:t>
      </w:r>
      <w:r>
        <w:t>.)). ‒ 174,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фермерам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>832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2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85. </w:t>
      </w:r>
      <w:r w:rsidRPr="00EE0444">
        <w:rPr>
          <w:rFonts w:hint="eastAsia"/>
          <w:b/>
        </w:rPr>
        <w:t>Немецкий</w:t>
      </w:r>
      <w:r>
        <w:t xml:space="preserve"> </w:t>
      </w:r>
      <w:r>
        <w:rPr>
          <w:rFonts w:hint="eastAsia"/>
        </w:rPr>
        <w:t>шпиц</w:t>
      </w:r>
      <w:r>
        <w:t xml:space="preserve"> 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Ришина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Емельянова</w:t>
      </w:r>
      <w:r>
        <w:t xml:space="preserve">].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и</w:t>
      </w:r>
      <w:r>
        <w:t>.], 2018. ‒ 237, [1]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(Dog-</w:t>
      </w:r>
      <w:r>
        <w:rPr>
          <w:rFonts w:hint="eastAsia"/>
        </w:rPr>
        <w:t>профи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>501 01 / </w:t>
      </w:r>
      <w:r>
        <w:rPr>
          <w:rFonts w:hint="eastAsia"/>
        </w:rPr>
        <w:t>вр</w:t>
      </w:r>
      <w:r>
        <w:t>2018)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3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86. </w:t>
      </w:r>
      <w:r w:rsidRPr="00EE0444">
        <w:rPr>
          <w:rFonts w:hint="eastAsia"/>
          <w:b/>
        </w:rPr>
        <w:t>Слуцкий И</w:t>
      </w:r>
      <w:r w:rsidRPr="00EE0444">
        <w:rPr>
          <w:b/>
        </w:rPr>
        <w:t xml:space="preserve">. </w:t>
      </w:r>
      <w:r>
        <w:rPr>
          <w:rFonts w:hint="eastAsia"/>
        </w:rPr>
        <w:t>Самый</w:t>
      </w:r>
      <w:r>
        <w:t xml:space="preserve">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справочник</w:t>
      </w:r>
      <w:r>
        <w:t xml:space="preserve"> </w:t>
      </w:r>
      <w:r>
        <w:rPr>
          <w:rFonts w:hint="eastAsia"/>
        </w:rPr>
        <w:t>животновода</w:t>
      </w:r>
      <w:r>
        <w:t xml:space="preserve"> : [</w:t>
      </w:r>
      <w:r>
        <w:rPr>
          <w:rFonts w:hint="eastAsia"/>
        </w:rPr>
        <w:t>уход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содержание</w:t>
      </w:r>
      <w:r>
        <w:t xml:space="preserve"> : 12+]/ 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Слуцкий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2017 (</w:t>
      </w:r>
      <w:r>
        <w:rPr>
          <w:rFonts w:hint="eastAsia"/>
        </w:rPr>
        <w:t>Ульяновск</w:t>
      </w:r>
      <w:r>
        <w:t>). ‒ 318,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Образцовое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дворье</w:t>
      </w:r>
      <w:r>
        <w:t>). ‒ (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секреты</w:t>
      </w:r>
      <w:r>
        <w:t xml:space="preserve"> </w:t>
      </w:r>
      <w:r>
        <w:rPr>
          <w:rFonts w:hint="eastAsia"/>
        </w:rPr>
        <w:t>фермеров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>493 01 / </w:t>
      </w:r>
      <w:r>
        <w:rPr>
          <w:rFonts w:hint="eastAsia"/>
        </w:rPr>
        <w:t>вр</w:t>
      </w:r>
      <w:r>
        <w:t>2017)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4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0"/>
      </w:pPr>
      <w:r w:rsidRPr="00EE0444">
        <w:rPr>
          <w:b/>
        </w:rPr>
        <w:t>87. </w:t>
      </w:r>
      <w:r w:rsidRPr="00EE0444">
        <w:rPr>
          <w:rFonts w:hint="eastAsia"/>
          <w:b/>
        </w:rPr>
        <w:t>Тихомиров В</w:t>
      </w:r>
      <w:r w:rsidRPr="00EE0444">
        <w:rPr>
          <w:b/>
        </w:rPr>
        <w:t xml:space="preserve">. </w:t>
      </w:r>
      <w:r w:rsidRPr="00EE0444">
        <w:rPr>
          <w:rFonts w:hint="eastAsia"/>
          <w:b/>
        </w:rPr>
        <w:t>В</w:t>
      </w:r>
      <w:r w:rsidRPr="00EE0444">
        <w:rPr>
          <w:b/>
        </w:rPr>
        <w:t xml:space="preserve">.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начинающих</w:t>
      </w:r>
      <w:r>
        <w:t xml:space="preserve"> : </w:t>
      </w:r>
      <w:r>
        <w:rPr>
          <w:rFonts w:hint="eastAsia"/>
        </w:rPr>
        <w:t>пошаговое</w:t>
      </w:r>
      <w:r>
        <w:t xml:space="preserve"> </w:t>
      </w:r>
      <w:r>
        <w:rPr>
          <w:rFonts w:hint="eastAsia"/>
        </w:rPr>
        <w:t>руководство</w:t>
      </w:r>
      <w:r>
        <w:t>+</w:t>
      </w:r>
      <w:r>
        <w:rPr>
          <w:rFonts w:hint="eastAsia"/>
        </w:rPr>
        <w:t>календарь</w:t>
      </w:r>
      <w:r>
        <w:t xml:space="preserve"> </w:t>
      </w:r>
      <w:r>
        <w:rPr>
          <w:rFonts w:hint="eastAsia"/>
        </w:rPr>
        <w:t>пчел</w:t>
      </w:r>
      <w:r>
        <w:rPr>
          <w:rFonts w:hint="eastAsia"/>
        </w:rPr>
        <w:t>о</w:t>
      </w:r>
      <w:r>
        <w:rPr>
          <w:rFonts w:hint="eastAsia"/>
        </w:rPr>
        <w:t>вода</w:t>
      </w:r>
      <w:r>
        <w:t xml:space="preserve"> : [6+]/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Тихомиров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2018 (</w:t>
      </w:r>
      <w:r>
        <w:rPr>
          <w:rFonts w:hint="eastAsia"/>
        </w:rPr>
        <w:t>Можайск</w:t>
      </w:r>
      <w:r>
        <w:t xml:space="preserve"> (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>.)). ‒ 318, [1] </w:t>
      </w:r>
      <w:r>
        <w:rPr>
          <w:rFonts w:hint="eastAsia"/>
        </w:rPr>
        <w:t>с</w:t>
      </w:r>
      <w:r>
        <w:t xml:space="preserve">., [24]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>462 01 / </w:t>
      </w:r>
      <w:r>
        <w:rPr>
          <w:rFonts w:hint="eastAsia"/>
        </w:rPr>
        <w:t>вр</w:t>
      </w:r>
      <w:r>
        <w:t>2018)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5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8" w:name="_Toc106916085"/>
      <w:r>
        <w:rPr>
          <w:rFonts w:hint="eastAsia"/>
        </w:rPr>
        <w:t>Ветеринария</w:t>
      </w:r>
      <w:bookmarkEnd w:id="18"/>
    </w:p>
    <w:p w:rsidR="00EE0444" w:rsidRDefault="00EE0444" w:rsidP="00EE0444">
      <w:pPr>
        <w:pStyle w:val="20"/>
      </w:pPr>
      <w:r w:rsidRPr="00EE0444">
        <w:rPr>
          <w:b/>
        </w:rPr>
        <w:t>88. Эндокардиоз</w:t>
      </w:r>
      <w:r>
        <w:t xml:space="preserve"> атриовентрикулярных клапанов сердца у собак/ А. А. Руденко, Ю. А. Ватников, П. А. Руденко [и др.]; Российский университет дружбы народов. ‒ Москва: Российский университет дружбы народов, 2022. ‒ 241 с.: ил.; 20 см. ‒ Библиогр.: с. 217‒241 (287 назв.). (Шифр П/Э645 Ч/з1 / Г2022‒2023)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0444" w:rsidRPr="00296A62" w:rsidRDefault="00EE0444" w:rsidP="00EE0444">
      <w:pPr>
        <w:pStyle w:val="a7"/>
        <w:rPr>
          <w:sz w:val="20"/>
        </w:rPr>
      </w:pPr>
      <w:r w:rsidRPr="00296A62">
        <w:rPr>
          <w:rFonts w:hint="eastAsia"/>
          <w:b/>
          <w:sz w:val="20"/>
        </w:rPr>
        <w:t>Аннотация</w:t>
      </w:r>
      <w:r w:rsidRPr="00296A62">
        <w:rPr>
          <w:sz w:val="20"/>
        </w:rPr>
        <w:t xml:space="preserve">: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монографии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основе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новейших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прикладных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фундаментальных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достижений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ветеринарной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медиц</w:t>
      </w:r>
      <w:r w:rsidRPr="00296A62">
        <w:rPr>
          <w:rFonts w:hint="eastAsia"/>
          <w:sz w:val="20"/>
        </w:rPr>
        <w:t>и</w:t>
      </w:r>
      <w:r w:rsidRPr="00296A62">
        <w:rPr>
          <w:rFonts w:hint="eastAsia"/>
          <w:sz w:val="20"/>
        </w:rPr>
        <w:t>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рассматривается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наиболее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распространенная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патология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сердечно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сосудистой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системы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собак </w:t>
      </w:r>
      <w:r w:rsidRPr="00296A62">
        <w:rPr>
          <w:sz w:val="20"/>
        </w:rPr>
        <w:t xml:space="preserve">‒ </w:t>
      </w:r>
      <w:r w:rsidRPr="00296A62">
        <w:rPr>
          <w:rFonts w:hint="eastAsia"/>
          <w:sz w:val="20"/>
        </w:rPr>
        <w:t>эндокардиоз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атрио</w:t>
      </w:r>
      <w:r w:rsidRPr="00296A62">
        <w:rPr>
          <w:sz w:val="20"/>
        </w:rPr>
        <w:t>-</w:t>
      </w:r>
      <w:r w:rsidRPr="00296A62">
        <w:rPr>
          <w:rFonts w:hint="eastAsia"/>
          <w:sz w:val="20"/>
        </w:rPr>
        <w:t>вентрикулярных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клапанов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сердца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Представлены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аспекты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распространения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классификации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патофизиологических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ст</w:t>
      </w:r>
      <w:r w:rsidRPr="00296A62">
        <w:rPr>
          <w:rFonts w:hint="eastAsia"/>
          <w:sz w:val="20"/>
        </w:rPr>
        <w:t>а</w:t>
      </w:r>
      <w:r w:rsidRPr="00296A62">
        <w:rPr>
          <w:rFonts w:hint="eastAsia"/>
          <w:sz w:val="20"/>
        </w:rPr>
        <w:t>дий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этиологии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патогенеза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диагностики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лечения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прогнозирования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эндокардиозе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собак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Рассмотрены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клинич</w:t>
      </w:r>
      <w:r w:rsidRPr="00296A62">
        <w:rPr>
          <w:rFonts w:hint="eastAsia"/>
          <w:sz w:val="20"/>
        </w:rPr>
        <w:t>е</w:t>
      </w:r>
      <w:r w:rsidRPr="00296A62">
        <w:rPr>
          <w:rFonts w:hint="eastAsia"/>
          <w:sz w:val="20"/>
        </w:rPr>
        <w:t>ские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эхокардиографические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электрокардиографические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рентгенографические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лабораторные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параметры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сердца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Особое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внимание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уделено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дифференцированному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индивидуальному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подходу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назначению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комплексной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фармакологической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терапии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собак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больных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эндокардиозом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зависимости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от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стадии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патологии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функционального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класса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сердечной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нед</w:t>
      </w:r>
      <w:r w:rsidRPr="00296A62">
        <w:rPr>
          <w:rFonts w:hint="eastAsia"/>
          <w:sz w:val="20"/>
        </w:rPr>
        <w:t>о</w:t>
      </w:r>
      <w:r w:rsidRPr="00296A62">
        <w:rPr>
          <w:rFonts w:hint="eastAsia"/>
          <w:sz w:val="20"/>
        </w:rPr>
        <w:t>статочности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Предназначено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ветеринарных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кардиологов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ветврачей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общей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практики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специалистов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реанимации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интенсивной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терапии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животных</w:t>
      </w:r>
    </w:p>
    <w:p w:rsidR="00EE0444" w:rsidRDefault="0017214F" w:rsidP="00EE0444">
      <w:pPr>
        <w:pStyle w:val="a7"/>
      </w:pPr>
      <w:hyperlink r:id="rId96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2"/>
      </w:pPr>
      <w:bookmarkStart w:id="19" w:name="_Toc10691608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EE0444" w:rsidRDefault="00EE0444" w:rsidP="00EE0444">
      <w:pPr>
        <w:pStyle w:val="20"/>
      </w:pPr>
      <w:r w:rsidRPr="00EE0444">
        <w:rPr>
          <w:b/>
        </w:rPr>
        <w:t>89. Организация</w:t>
      </w:r>
      <w:r>
        <w:t xml:space="preserve"> производства, хранения и переработки сельскохозяйственной продукции : практикум/ М-во сел. хоз-ва Рос. Федерации, Перм. гос. с.-х. акад. им. Д. Н. Прянишникова, Каф. орг. пр-ва и предпринимательства в АПК; [сост.: А. В. Марченко и др.]. ‒ Пермь: Прокростъ, 2017. ‒ 75 с.: ил.; 21 см +Прил.: с. 68‒75. ‒ Библиогр.: с. 64‒65 (15 назв.). (Шифр ВР2018‒58/О.641 01)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01(1)</w:t>
      </w:r>
    </w:p>
    <w:p w:rsidR="00EE0444" w:rsidRDefault="0017214F" w:rsidP="00EE0444">
      <w:pPr>
        <w:pStyle w:val="a7"/>
      </w:pPr>
      <w:hyperlink r:id="rId97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E0444" w:rsidRDefault="00EE0444" w:rsidP="00EE0444">
      <w:pPr>
        <w:pStyle w:val="1"/>
      </w:pPr>
      <w:bookmarkStart w:id="20" w:name="_Toc106916087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0"/>
    </w:p>
    <w:p w:rsidR="00EE0444" w:rsidRDefault="00EE0444" w:rsidP="00EE0444">
      <w:pPr>
        <w:pStyle w:val="20"/>
      </w:pPr>
      <w:r w:rsidRPr="00EE0444">
        <w:rPr>
          <w:b/>
        </w:rPr>
        <w:t>90. Лабораторный</w:t>
      </w:r>
      <w:r>
        <w:t xml:space="preserve"> практикум по дисциплине "Товароведение, экспертиза продовольственных товаров в таможенном деле"/ составители О. А. Гончаренко, Е. В. Жиркова. ‒ Москва: РЭУ, 2021. ‒ 71 с.; 21 см. ‒ Библиогр.: с. 67. (Шифр Л8/Л125 Ч/з1 / Г2022‒2059упр)</w:t>
      </w:r>
    </w:p>
    <w:p w:rsidR="00EE0444" w:rsidRDefault="00EE0444" w:rsidP="00EE044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E0444" w:rsidRPr="00296A62" w:rsidRDefault="00EE0444" w:rsidP="00EE0444">
      <w:pPr>
        <w:pStyle w:val="a7"/>
        <w:rPr>
          <w:sz w:val="20"/>
        </w:rPr>
      </w:pPr>
      <w:r w:rsidRPr="00296A62">
        <w:rPr>
          <w:rFonts w:hint="eastAsia"/>
          <w:b/>
          <w:sz w:val="20"/>
        </w:rPr>
        <w:t>Аннотация</w:t>
      </w:r>
      <w:r w:rsidRPr="00296A62">
        <w:rPr>
          <w:sz w:val="20"/>
        </w:rPr>
        <w:t xml:space="preserve">: </w:t>
      </w:r>
      <w:r w:rsidRPr="00296A62">
        <w:rPr>
          <w:rFonts w:hint="eastAsia"/>
          <w:sz w:val="20"/>
        </w:rPr>
        <w:t>Рассматриваются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правила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порядок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проведения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экспертизы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продовольственных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товаров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таможенных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целях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приобретение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навыков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установлению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идентификационных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признаков</w:t>
      </w:r>
      <w:r w:rsidRPr="00296A62">
        <w:rPr>
          <w:sz w:val="20"/>
        </w:rPr>
        <w:t xml:space="preserve">. </w:t>
      </w:r>
      <w:r w:rsidRPr="00296A62">
        <w:rPr>
          <w:rFonts w:hint="eastAsia"/>
          <w:sz w:val="20"/>
        </w:rPr>
        <w:t>Для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студентов</w:t>
      </w:r>
      <w:r w:rsidRPr="00296A62">
        <w:rPr>
          <w:sz w:val="20"/>
        </w:rPr>
        <w:t xml:space="preserve">, </w:t>
      </w:r>
      <w:r w:rsidRPr="00296A62">
        <w:rPr>
          <w:rFonts w:hint="eastAsia"/>
          <w:sz w:val="20"/>
        </w:rPr>
        <w:t>обучающихся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по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напра</w:t>
      </w:r>
      <w:r w:rsidRPr="00296A62">
        <w:rPr>
          <w:rFonts w:hint="eastAsia"/>
          <w:sz w:val="20"/>
        </w:rPr>
        <w:t>в</w:t>
      </w:r>
      <w:r w:rsidRPr="00296A62">
        <w:rPr>
          <w:rFonts w:hint="eastAsia"/>
          <w:sz w:val="20"/>
        </w:rPr>
        <w:t>лению</w:t>
      </w:r>
      <w:r w:rsidRPr="00296A62">
        <w:rPr>
          <w:sz w:val="20"/>
        </w:rPr>
        <w:t xml:space="preserve"> "</w:t>
      </w:r>
      <w:r w:rsidRPr="00296A62">
        <w:rPr>
          <w:rFonts w:hint="eastAsia"/>
          <w:sz w:val="20"/>
        </w:rPr>
        <w:t>Таможенное</w:t>
      </w:r>
      <w:r w:rsidRPr="00296A62">
        <w:rPr>
          <w:sz w:val="20"/>
        </w:rPr>
        <w:t xml:space="preserve"> </w:t>
      </w:r>
      <w:r w:rsidRPr="00296A62">
        <w:rPr>
          <w:rFonts w:hint="eastAsia"/>
          <w:sz w:val="20"/>
        </w:rPr>
        <w:t>дело</w:t>
      </w:r>
      <w:r w:rsidRPr="00296A62">
        <w:rPr>
          <w:sz w:val="20"/>
        </w:rPr>
        <w:t>"</w:t>
      </w:r>
    </w:p>
    <w:p w:rsidR="00EE0444" w:rsidRDefault="0017214F" w:rsidP="00EE0444">
      <w:pPr>
        <w:pStyle w:val="a7"/>
      </w:pPr>
      <w:hyperlink r:id="rId98" w:history="1">
        <w:r w:rsidR="00EE0444">
          <w:rPr>
            <w:rStyle w:val="ac"/>
            <w:rFonts w:ascii="TextBook" w:hAnsi="TextBook" w:hint="eastAsia"/>
            <w:sz w:val="24"/>
          </w:rPr>
          <w:t>Перейти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в</w:t>
        </w:r>
        <w:r w:rsidR="00EE0444">
          <w:rPr>
            <w:rStyle w:val="ac"/>
            <w:rFonts w:ascii="TextBook" w:hAnsi="TextBook"/>
            <w:sz w:val="24"/>
          </w:rPr>
          <w:t xml:space="preserve"> </w:t>
        </w:r>
        <w:r w:rsidR="00EE044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E0444" w:rsidSect="00E37457">
      <w:footerReference w:type="default" r:id="rId9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62" w:rsidRDefault="00296A62">
      <w:r>
        <w:separator/>
      </w:r>
    </w:p>
  </w:endnote>
  <w:endnote w:type="continuationSeparator" w:id="0">
    <w:p w:rsidR="00296A62" w:rsidRDefault="002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62" w:rsidRDefault="00296A62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17214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296A62" w:rsidRDefault="00296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62" w:rsidRDefault="00296A62">
      <w:r>
        <w:separator/>
      </w:r>
    </w:p>
  </w:footnote>
  <w:footnote w:type="continuationSeparator" w:id="0">
    <w:p w:rsidR="00296A62" w:rsidRDefault="0029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4"/>
    <w:rsid w:val="000309EA"/>
    <w:rsid w:val="000671C0"/>
    <w:rsid w:val="000B7F16"/>
    <w:rsid w:val="000D3ED5"/>
    <w:rsid w:val="0017214F"/>
    <w:rsid w:val="00175F94"/>
    <w:rsid w:val="00183880"/>
    <w:rsid w:val="001959C1"/>
    <w:rsid w:val="00296A62"/>
    <w:rsid w:val="002C11B7"/>
    <w:rsid w:val="002E5F3B"/>
    <w:rsid w:val="002F0281"/>
    <w:rsid w:val="002F4433"/>
    <w:rsid w:val="00343584"/>
    <w:rsid w:val="003B276B"/>
    <w:rsid w:val="004A4CD0"/>
    <w:rsid w:val="004C1E9E"/>
    <w:rsid w:val="00514EAC"/>
    <w:rsid w:val="005D7925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EE0444"/>
    <w:rsid w:val="00F411B0"/>
    <w:rsid w:val="00F87624"/>
    <w:rsid w:val="00FD5AE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B7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B7F1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0B7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B7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B7F1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0B7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6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1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8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1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0%2F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1%2F4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8%2F2021%2F1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0%2F5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4%2F2021%2F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436343236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018589058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194310391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%D0%A02018%2D5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F1%2F2%D1%8F43%2F%D0%90%2025%2D78119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7897600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79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6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3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9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7%2F2021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8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1%2F2020%2F4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3%2F2021%2F7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1%2F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6%2A48816306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8%2A111186790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19%2A15780826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0%2F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700385285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607580127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8%2A092628487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7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2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9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1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1%2F1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6%2F2021%2F4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0%2F6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4%2F2021%2F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020644511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2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458944299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43486645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997462540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8%2A891978274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59%D1%83%D0%BF%D1%80%2A05257724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9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6%2F2021%2F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1%2F5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0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1%2F3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3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7%2F2021%2F4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8%2F2020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0%2F4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5%2F2021%2F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70399216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56071015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20%2A55197411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508326719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023%2A3777767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4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5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8%2F2021%2F3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3%2F2021%2F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6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0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0%2F2021%2F6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1%2F2020%2F3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6%2F2021%2F1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42611541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62723483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631475863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890327285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B2%D1%802017%2A207928762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8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7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6%2F2021%2F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C10B-6D57-44A9-9328-FA0F10E3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12</Pages>
  <Words>4662</Words>
  <Characters>47708</Characters>
  <Application>Microsoft Office Word</Application>
  <DocSecurity>0</DocSecurity>
  <Lines>397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2022-06-23T15:33:00Z</dcterms:created>
  <dcterms:modified xsi:type="dcterms:W3CDTF">2022-06-23T15:34:00Z</dcterms:modified>
</cp:coreProperties>
</file>