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AE61FB" w:rsidRDefault="000B470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12162958" w:history="1">
        <w:r w:rsidR="00AE61FB" w:rsidRPr="002468A4">
          <w:rPr>
            <w:rStyle w:val="ac"/>
            <w:noProof/>
          </w:rPr>
          <w:t>НОВЫЕ ПОСТУПЛЕНИЯ КНИГ</w:t>
        </w:r>
        <w:r w:rsidR="00AE61FB">
          <w:rPr>
            <w:noProof/>
            <w:webHidden/>
          </w:rPr>
          <w:tab/>
        </w:r>
        <w:r w:rsidR="00AE61FB">
          <w:rPr>
            <w:noProof/>
            <w:webHidden/>
          </w:rPr>
          <w:fldChar w:fldCharType="begin"/>
        </w:r>
        <w:r w:rsidR="00AE61FB">
          <w:rPr>
            <w:noProof/>
            <w:webHidden/>
          </w:rPr>
          <w:instrText xml:space="preserve"> PAGEREF _Toc112162958 \h </w:instrText>
        </w:r>
        <w:r w:rsidR="00AE61FB">
          <w:rPr>
            <w:noProof/>
            <w:webHidden/>
          </w:rPr>
        </w:r>
        <w:r w:rsidR="00AE61FB">
          <w:rPr>
            <w:noProof/>
            <w:webHidden/>
          </w:rPr>
          <w:fldChar w:fldCharType="separate"/>
        </w:r>
        <w:r w:rsidR="00AE61FB">
          <w:rPr>
            <w:noProof/>
            <w:webHidden/>
          </w:rPr>
          <w:t>4</w:t>
        </w:r>
        <w:r w:rsidR="00AE61FB"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59" w:history="1">
        <w:r w:rsidRPr="002468A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0" w:history="1">
        <w:r w:rsidRPr="002468A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1" w:history="1">
        <w:r w:rsidRPr="002468A4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2" w:history="1">
        <w:r w:rsidRPr="002468A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3" w:history="1">
        <w:r w:rsidRPr="002468A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4" w:history="1">
        <w:r w:rsidRPr="002468A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5" w:history="1">
        <w:r w:rsidRPr="002468A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6" w:history="1">
        <w:r w:rsidRPr="002468A4">
          <w:rPr>
            <w:rStyle w:val="ac"/>
            <w:noProof/>
          </w:rPr>
          <w:t>Переработка сельскохозяйственной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7" w:history="1">
        <w:r w:rsidRPr="002468A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8" w:history="1">
        <w:r w:rsidRPr="002468A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69" w:history="1">
        <w:r w:rsidRPr="002468A4">
          <w:rPr>
            <w:rStyle w:val="ac"/>
            <w:noProof/>
          </w:rPr>
          <w:t>Технические и прикладные науки. Отрасли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0" w:history="1">
        <w:r w:rsidRPr="002468A4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1" w:history="1">
        <w:r w:rsidRPr="002468A4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2" w:history="1">
        <w:r w:rsidRPr="002468A4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3" w:history="1">
        <w:r w:rsidRPr="002468A4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4" w:history="1">
        <w:r w:rsidRPr="002468A4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5" w:history="1">
        <w:r w:rsidRPr="002468A4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6" w:history="1">
        <w:r w:rsidRPr="002468A4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7" w:history="1">
        <w:r w:rsidRPr="002468A4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8" w:history="1">
        <w:r w:rsidRPr="002468A4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79" w:history="1">
        <w:r w:rsidRPr="002468A4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0" w:history="1">
        <w:r w:rsidRPr="002468A4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1" w:history="1">
        <w:r w:rsidRPr="002468A4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2" w:history="1">
        <w:r w:rsidRPr="002468A4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3" w:history="1">
        <w:r w:rsidRPr="002468A4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4" w:history="1">
        <w:r w:rsidRPr="002468A4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5" w:history="1">
        <w:r w:rsidRPr="002468A4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6" w:history="1">
        <w:r w:rsidRPr="002468A4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7" w:history="1">
        <w:r w:rsidRPr="002468A4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8" w:history="1">
        <w:r w:rsidRPr="002468A4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89" w:history="1">
        <w:r w:rsidRPr="002468A4">
          <w:rPr>
            <w:rStyle w:val="ac"/>
            <w:noProof/>
          </w:rPr>
          <w:t>Естественные и точные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90" w:history="1">
        <w:r w:rsidRPr="002468A4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91" w:history="1">
        <w:r w:rsidRPr="002468A4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E61FB" w:rsidRDefault="00AE61F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12162992" w:history="1">
        <w:r w:rsidRPr="002468A4">
          <w:rPr>
            <w:rStyle w:val="ac"/>
            <w:noProof/>
          </w:rPr>
          <w:t>Охрана окружающей среды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_Toc112162992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E5F3B" w:rsidRDefault="000B4705" w:rsidP="00A45261">
      <w:pPr>
        <w:spacing w:line="276" w:lineRule="auto"/>
      </w:pPr>
      <w:r>
        <w:fldChar w:fldCharType="end"/>
      </w:r>
    </w:p>
    <w:p w:rsidR="00A45261" w:rsidRDefault="00A45261">
      <w:r>
        <w:br w:type="page"/>
      </w:r>
    </w:p>
    <w:p w:rsidR="002E5F3B" w:rsidRDefault="002E5F3B" w:rsidP="00A45261">
      <w:pPr>
        <w:jc w:val="center"/>
      </w:pPr>
      <w:r>
        <w:lastRenderedPageBreak/>
        <w:t>Уважаемые пользователи Библиотеки!</w:t>
      </w:r>
    </w:p>
    <w:p w:rsidR="002E5F3B" w:rsidRDefault="002E5F3B" w:rsidP="00A45261">
      <w:pPr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A45261">
      <w:pPr>
        <w:jc w:val="center"/>
      </w:pPr>
      <w:r>
        <w:t xml:space="preserve">издания, как в стенах библиотеки, так и из дома. </w:t>
      </w:r>
    </w:p>
    <w:p w:rsidR="002E5F3B" w:rsidRDefault="002E5F3B" w:rsidP="00A45261">
      <w:pPr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A45261">
      <w:pPr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A45261">
      <w:pPr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A45261">
      <w:pPr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A45261">
      <w:pPr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A45261">
      <w:pPr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A45261">
      <w:pPr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A45261">
      <w:pPr>
        <w:jc w:val="center"/>
      </w:pPr>
      <w:r>
        <w:t>(не путайте читальные залы СибНСХБ, ГПНТБ и Отделения).</w:t>
      </w:r>
    </w:p>
    <w:p w:rsidR="00E37457" w:rsidRDefault="002E5F3B" w:rsidP="00A45261"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A45261" w:rsidRDefault="00A45261" w:rsidP="0039680C">
      <w:pPr>
        <w:pStyle w:val="1"/>
      </w:pPr>
    </w:p>
    <w:p w:rsidR="0039680C" w:rsidRDefault="0039680C" w:rsidP="0039680C">
      <w:pPr>
        <w:pStyle w:val="1"/>
      </w:pPr>
      <w:bookmarkStart w:id="2" w:name="_Toc112162958"/>
      <w:r>
        <w:t>НОВЫЕ ПОСТУПЛЕНИЯ КНИГ</w:t>
      </w:r>
      <w:bookmarkEnd w:id="2"/>
    </w:p>
    <w:p w:rsidR="0039680C" w:rsidRDefault="0039680C" w:rsidP="0039680C">
      <w:pPr>
        <w:pStyle w:val="1"/>
      </w:pPr>
      <w:bookmarkStart w:id="3" w:name="_Toc112162959"/>
      <w:r>
        <w:t>Сельское хозяйство</w:t>
      </w:r>
      <w:bookmarkEnd w:id="3"/>
    </w:p>
    <w:p w:rsidR="0039680C" w:rsidRDefault="0039680C" w:rsidP="0039680C">
      <w:pPr>
        <w:pStyle w:val="2"/>
      </w:pPr>
      <w:bookmarkStart w:id="4" w:name="_Toc112162960"/>
      <w:r>
        <w:t>Общие вопросы сельского хозяйства</w:t>
      </w:r>
      <w:bookmarkEnd w:id="4"/>
    </w:p>
    <w:p w:rsidR="0039680C" w:rsidRDefault="0039680C" w:rsidP="0039680C">
      <w:pPr>
        <w:pStyle w:val="10"/>
      </w:pPr>
      <w:r w:rsidRPr="0039680C">
        <w:rPr>
          <w:b/>
        </w:rPr>
        <w:t>1. Российская</w:t>
      </w:r>
      <w:r>
        <w:t xml:space="preserve"> академия наук. Отделение сельскохозяйственных наук (Москва). Отчет Отдел</w:t>
      </w:r>
      <w:r>
        <w:t>е</w:t>
      </w:r>
      <w:r>
        <w:t>ния сельскохозяйственных наук РАН о выполнении фундаментальных и поисковых научных иссл</w:t>
      </w:r>
      <w:r>
        <w:t>е</w:t>
      </w:r>
      <w:r>
        <w:t>дований в 2018 году/ составители: А. В. Гарист [и др.] ; редакционная коллегия: А. И. Алтухов [и др.]. ‒ Москва: ОСХН РАН, 2019. ‒ 474 с.; 21 см. ‒ Загл. обл.: Отчет Отделения сельскохозяйстве</w:t>
      </w:r>
      <w:r>
        <w:t>н</w:t>
      </w:r>
      <w:r>
        <w:t>ных наук РАН о выполнении фундаментальных и поисковых научных исследований в 2018 году. (Шифр Г2022‒91)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5" w:name="_Toc112162961"/>
      <w:r>
        <w:rPr>
          <w:rFonts w:hint="eastAsia"/>
        </w:rPr>
        <w:t>Земледелие</w:t>
      </w:r>
      <w:bookmarkEnd w:id="5"/>
    </w:p>
    <w:p w:rsidR="0039680C" w:rsidRDefault="0039680C" w:rsidP="0039680C">
      <w:pPr>
        <w:pStyle w:val="10"/>
      </w:pPr>
      <w:r w:rsidRPr="0039680C">
        <w:rPr>
          <w:b/>
        </w:rPr>
        <w:t>2. Длительные</w:t>
      </w:r>
      <w:r>
        <w:t xml:space="preserve"> стационарные опыты КНИИЗХ по изучению вопросов земледелия (агрохимии, земледелия, семеноводства, кормопроизводства) : аннотированный сборник рекоменд</w:t>
      </w:r>
      <w:r>
        <w:t>а</w:t>
      </w:r>
      <w:r>
        <w:t>ций/ Всесоюзная академия сельскохозяйственных наук им. В. И. Ленина, Сибирское отделение, Ку</w:t>
      </w:r>
      <w:r>
        <w:t>р</w:t>
      </w:r>
      <w:r>
        <w:t>ганский научно-исследовательский институт зернового хозяйства; редакционная коллегия: М. А. Глухих [и др.] ; ответственный за выпуск И. А. Сикорский. ‒ Курган: [Советское Зауралье], 1986. ‒ 115 с.: табл.; 20 см. ‒ Библиогр. в конце разд. (Шифр Г2022‒110)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6" w:name="_Toc112162962"/>
      <w:r>
        <w:rPr>
          <w:rFonts w:hint="eastAsia"/>
        </w:rPr>
        <w:t>Растениеводство</w:t>
      </w:r>
      <w:bookmarkEnd w:id="6"/>
    </w:p>
    <w:p w:rsidR="0039680C" w:rsidRDefault="0039680C" w:rsidP="0039680C">
      <w:pPr>
        <w:pStyle w:val="10"/>
      </w:pPr>
      <w:r w:rsidRPr="0039680C">
        <w:rPr>
          <w:b/>
        </w:rPr>
        <w:t>3. Адаптивный</w:t>
      </w:r>
      <w:r>
        <w:t xml:space="preserve"> сортимент и эффективные агротехнологии возделывания садовых культур в Сибири : к 110-летию организации Минусинской опытной станции садоводства и бахчеводства (1911‒2021)/ Т. К. Смыкова, Г. А. Муравьев, Т. М. Барыбкина, Н. А. Булавина; Федеральный иссл</w:t>
      </w:r>
      <w:r>
        <w:t>е</w:t>
      </w:r>
      <w:r>
        <w:t>довательский центр "Красноярский научный центр Сибирского отделения Российской академии наук", Красноярский научно-исследовательский институт сельского хозяйства (Минусинский отдел плодовых и ягодных культур), "Минусинское", опытное производственное хозяйство. ‒ Минусинск (Краснояр. край): Изд-во ФИЦ КНЦ СО РАН, 2021. ‒ 267 с.: ил., цв. ил.; 25 см. ‒ Библиогр. в конце ст. (Шифр Д2022‒7)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0"/>
      </w:pPr>
      <w:r w:rsidRPr="0039680C">
        <w:rPr>
          <w:b/>
        </w:rPr>
        <w:lastRenderedPageBreak/>
        <w:t>4. </w:t>
      </w:r>
      <w:r w:rsidRPr="0039680C">
        <w:rPr>
          <w:rFonts w:hint="eastAsia"/>
          <w:b/>
        </w:rPr>
        <w:t>Бузин Н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П</w:t>
      </w:r>
      <w:r w:rsidRPr="0039680C">
        <w:rPr>
          <w:b/>
        </w:rPr>
        <w:t xml:space="preserve">. </w:t>
      </w:r>
      <w:r>
        <w:rPr>
          <w:rFonts w:hint="eastAsia"/>
        </w:rPr>
        <w:t>Осыпание</w:t>
      </w:r>
      <w:r>
        <w:t xml:space="preserve"> </w:t>
      </w:r>
      <w:r>
        <w:rPr>
          <w:rFonts w:hint="eastAsia"/>
        </w:rPr>
        <w:t>цветков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завязей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виноградной</w:t>
      </w:r>
      <w:r>
        <w:t xml:space="preserve"> </w:t>
      </w:r>
      <w:r>
        <w:rPr>
          <w:rFonts w:hint="eastAsia"/>
        </w:rPr>
        <w:t>лозы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борьбы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Бузин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литературы</w:t>
      </w:r>
      <w:r>
        <w:t>, 1951. ‒ 112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110‒12.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2022‒107)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0"/>
      </w:pPr>
      <w:r w:rsidRPr="0039680C">
        <w:rPr>
          <w:b/>
        </w:rPr>
        <w:t>5. </w:t>
      </w:r>
      <w:r w:rsidRPr="0039680C">
        <w:rPr>
          <w:rFonts w:hint="eastAsia"/>
          <w:b/>
        </w:rPr>
        <w:t>Инструкция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проведению</w:t>
      </w:r>
      <w:r>
        <w:t xml:space="preserve"> </w:t>
      </w:r>
      <w:r>
        <w:rPr>
          <w:rFonts w:hint="eastAsia"/>
        </w:rPr>
        <w:t>апробации</w:t>
      </w:r>
      <w:r>
        <w:t xml:space="preserve"> </w:t>
      </w:r>
      <w:r>
        <w:rPr>
          <w:rFonts w:hint="eastAsia"/>
        </w:rPr>
        <w:t>сортовых</w:t>
      </w:r>
      <w:r>
        <w:t xml:space="preserve"> </w:t>
      </w:r>
      <w:r>
        <w:rPr>
          <w:rFonts w:hint="eastAsia"/>
        </w:rPr>
        <w:t>посевов</w:t>
      </w:r>
      <w:r>
        <w:t xml:space="preserve"> : [</w:t>
      </w:r>
      <w:r>
        <w:rPr>
          <w:rFonts w:hint="eastAsia"/>
        </w:rPr>
        <w:t>утверждена</w:t>
      </w:r>
      <w:r>
        <w:t xml:space="preserve"> 4 </w:t>
      </w:r>
      <w:r>
        <w:rPr>
          <w:rFonts w:hint="eastAsia"/>
        </w:rPr>
        <w:t>января</w:t>
      </w:r>
      <w:r>
        <w:t xml:space="preserve"> 1968 </w:t>
      </w:r>
      <w:r>
        <w:rPr>
          <w:rFonts w:hint="eastAsia"/>
        </w:rPr>
        <w:t>г</w:t>
      </w:r>
      <w:r>
        <w:t>.]/ [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>]. ‒ [</w:t>
      </w:r>
      <w:r>
        <w:rPr>
          <w:rFonts w:hint="eastAsia"/>
        </w:rPr>
        <w:t>Москва</w:t>
      </w:r>
      <w:r>
        <w:t>]: [</w:t>
      </w:r>
      <w:r>
        <w:rPr>
          <w:rFonts w:hint="eastAsia"/>
        </w:rPr>
        <w:t>Колос</w:t>
      </w:r>
      <w:r>
        <w:t>], 1968. ‒ 120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2022‒106)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0"/>
      </w:pPr>
      <w:r w:rsidRPr="0039680C">
        <w:rPr>
          <w:b/>
        </w:rPr>
        <w:t>6. </w:t>
      </w:r>
      <w:r w:rsidRPr="0039680C">
        <w:rPr>
          <w:rFonts w:hint="eastAsia"/>
          <w:b/>
        </w:rPr>
        <w:t>Метельский В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В</w:t>
      </w:r>
      <w:r w:rsidRPr="0039680C">
        <w:rPr>
          <w:b/>
        </w:rPr>
        <w:t xml:space="preserve">.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кукурузы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Метельский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Безель</w:t>
      </w:r>
      <w:r>
        <w:t xml:space="preserve">. ‒ </w:t>
      </w:r>
      <w:r>
        <w:rPr>
          <w:rFonts w:hint="eastAsia"/>
        </w:rPr>
        <w:t>Кемерово</w:t>
      </w:r>
      <w:r>
        <w:t xml:space="preserve">: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>, 1958. ‒ 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2022‒94)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0"/>
      </w:pPr>
      <w:r w:rsidRPr="0039680C">
        <w:rPr>
          <w:b/>
        </w:rPr>
        <w:t>7. </w:t>
      </w:r>
      <w:r w:rsidRPr="0039680C">
        <w:rPr>
          <w:rFonts w:hint="eastAsia"/>
          <w:b/>
        </w:rPr>
        <w:t>Повышение</w:t>
      </w:r>
      <w:r>
        <w:t xml:space="preserve"> </w:t>
      </w:r>
      <w:r>
        <w:rPr>
          <w:rFonts w:hint="eastAsia"/>
        </w:rPr>
        <w:t>зимостойкости</w:t>
      </w:r>
      <w:r>
        <w:t xml:space="preserve"> </w:t>
      </w:r>
      <w:r>
        <w:rPr>
          <w:rFonts w:hint="eastAsia"/>
        </w:rPr>
        <w:t>озимых</w:t>
      </w:r>
      <w:r>
        <w:t xml:space="preserve"> </w:t>
      </w:r>
      <w:r>
        <w:rPr>
          <w:rFonts w:hint="eastAsia"/>
        </w:rPr>
        <w:t>зерновых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академика</w:t>
      </w:r>
      <w:r>
        <w:t xml:space="preserve"> </w:t>
      </w:r>
      <w:r>
        <w:rPr>
          <w:rFonts w:hint="eastAsia"/>
        </w:rPr>
        <w:t>РАСХН 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Шевелухи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Колос</w:t>
      </w:r>
      <w:r>
        <w:t>, 1993. ‒ 239, [1]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2022‒104)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0"/>
      </w:pPr>
      <w:r w:rsidRPr="0039680C">
        <w:rPr>
          <w:b/>
        </w:rPr>
        <w:t>8. </w:t>
      </w:r>
      <w:r w:rsidRPr="0039680C">
        <w:rPr>
          <w:rFonts w:hint="eastAsia"/>
          <w:b/>
        </w:rPr>
        <w:t>Сортоизучение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агротехника</w:t>
      </w:r>
      <w:r>
        <w:t xml:space="preserve"> </w:t>
      </w:r>
      <w:r>
        <w:rPr>
          <w:rFonts w:hint="eastAsia"/>
        </w:rPr>
        <w:t>плодовых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>/ 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овощного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Россошанская</w:t>
      </w:r>
      <w:r>
        <w:t xml:space="preserve"> </w:t>
      </w:r>
      <w:r>
        <w:rPr>
          <w:rFonts w:hint="eastAsia"/>
        </w:rPr>
        <w:t>зональная</w:t>
      </w:r>
      <w:r>
        <w:t xml:space="preserve"> </w:t>
      </w:r>
      <w:r>
        <w:rPr>
          <w:rFonts w:hint="eastAsia"/>
        </w:rPr>
        <w:t>плодово</w:t>
      </w:r>
      <w:r>
        <w:t>-</w:t>
      </w:r>
      <w:r>
        <w:rPr>
          <w:rFonts w:hint="eastAsia"/>
        </w:rPr>
        <w:t>ягодная</w:t>
      </w:r>
      <w:r>
        <w:t xml:space="preserve"> </w:t>
      </w:r>
      <w:r>
        <w:rPr>
          <w:rFonts w:hint="eastAsia"/>
        </w:rPr>
        <w:t>опытная</w:t>
      </w:r>
      <w:r>
        <w:t xml:space="preserve"> </w:t>
      </w:r>
      <w:r>
        <w:rPr>
          <w:rFonts w:hint="eastAsia"/>
        </w:rPr>
        <w:t>станция</w:t>
      </w:r>
      <w:r>
        <w:t xml:space="preserve">; </w:t>
      </w:r>
      <w:r>
        <w:rPr>
          <w:rFonts w:hint="eastAsia"/>
        </w:rPr>
        <w:t>редакц</w:t>
      </w:r>
      <w:r>
        <w:rPr>
          <w:rFonts w:hint="eastAsia"/>
        </w:rPr>
        <w:t>и</w:t>
      </w:r>
      <w:r>
        <w:rPr>
          <w:rFonts w:hint="eastAsia"/>
        </w:rPr>
        <w:t>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Пьяников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НИИОХ</w:t>
      </w:r>
      <w:r>
        <w:t>, 1985. ‒ 108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2022‒109)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0"/>
      </w:pPr>
      <w:r w:rsidRPr="0039680C">
        <w:rPr>
          <w:b/>
        </w:rPr>
        <w:t>9. </w:t>
      </w:r>
      <w:r w:rsidRPr="0039680C">
        <w:rPr>
          <w:rFonts w:hint="eastAsia"/>
          <w:b/>
        </w:rPr>
        <w:t>Усовершенствованная</w:t>
      </w:r>
      <w:r>
        <w:t xml:space="preserve"> </w:t>
      </w:r>
      <w:r>
        <w:rPr>
          <w:rFonts w:hint="eastAsia"/>
        </w:rPr>
        <w:t>агротехнология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некорневых</w:t>
      </w:r>
      <w:r>
        <w:t xml:space="preserve"> </w:t>
      </w:r>
      <w:r>
        <w:rPr>
          <w:rFonts w:hint="eastAsia"/>
        </w:rPr>
        <w:t>подкормок</w:t>
      </w:r>
      <w:r>
        <w:t xml:space="preserve"> </w:t>
      </w:r>
      <w:r>
        <w:rPr>
          <w:rFonts w:hint="eastAsia"/>
        </w:rPr>
        <w:t>микроэлементами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хелатной</w:t>
      </w:r>
      <w:r>
        <w:t xml:space="preserve"> </w:t>
      </w:r>
      <w:r>
        <w:rPr>
          <w:rFonts w:hint="eastAsia"/>
        </w:rPr>
        <w:t>форме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стимуляторами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Омской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Воронкова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Макшеевой Е</w:t>
      </w:r>
      <w:r>
        <w:t xml:space="preserve">. </w:t>
      </w:r>
      <w:r>
        <w:rPr>
          <w:rFonts w:hint="eastAsia"/>
        </w:rPr>
        <w:t>А</w:t>
      </w:r>
      <w:r>
        <w:t>., 2020.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20‒21.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2022‒103)</w:t>
      </w:r>
    </w:p>
    <w:p w:rsidR="0039680C" w:rsidRDefault="0039680C" w:rsidP="0039680C">
      <w:pPr>
        <w:pStyle w:val="a7"/>
      </w:pPr>
      <w:r>
        <w:t>Экземпляры: всего: 1 ‒ 102КХ(1)</w:t>
      </w:r>
    </w:p>
    <w:p w:rsidR="0039680C" w:rsidRDefault="00AE61FB" w:rsidP="0039680C">
      <w:pPr>
        <w:pStyle w:val="a7"/>
      </w:pPr>
      <w:hyperlink r:id="rId1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10. </w:t>
      </w:r>
      <w:r w:rsidRPr="0039680C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умеренно</w:t>
      </w:r>
      <w:r>
        <w:t>-</w:t>
      </w:r>
      <w:r>
        <w:rPr>
          <w:rFonts w:hint="eastAsia"/>
        </w:rPr>
        <w:t>засушливой</w:t>
      </w:r>
      <w:r>
        <w:t xml:space="preserve"> </w:t>
      </w:r>
      <w:r>
        <w:rPr>
          <w:rFonts w:hint="eastAsia"/>
        </w:rPr>
        <w:t>степи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 :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Дробышев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Олешко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Усенко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АлтГАУ</w:t>
      </w:r>
      <w:r>
        <w:t>, 2019.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98‒99.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92‒96 (68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2022‒93)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1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7" w:name="_Toc112162963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39680C" w:rsidRDefault="0039680C" w:rsidP="0039680C">
      <w:pPr>
        <w:pStyle w:val="20"/>
      </w:pPr>
      <w:r w:rsidRPr="0039680C">
        <w:rPr>
          <w:b/>
        </w:rPr>
        <w:t xml:space="preserve">11. Аносов Г. Г. </w:t>
      </w:r>
      <w:r>
        <w:t>Вредители и болезни сельскохозяйственных культур : справочник/ Г. Г. Аносов, В. Ц. Будажапов, В. В. Преображенский. ‒ Улан-Удэ: Бурятское кн. изд-во, 1970. ‒ 220 с.: ил.; 20 см. ‒ Библиогр.: с. 219. (Шифр Г2022‒99 П4)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39680C" w:rsidRDefault="00AE61FB" w:rsidP="0039680C">
      <w:pPr>
        <w:pStyle w:val="a7"/>
      </w:pPr>
      <w:hyperlink r:id="rId1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12. </w:t>
      </w:r>
      <w:r w:rsidRPr="0039680C">
        <w:rPr>
          <w:rFonts w:hint="eastAsia"/>
          <w:b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биологической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кра</w:t>
      </w:r>
      <w:r>
        <w:rPr>
          <w:rFonts w:hint="eastAsia"/>
        </w:rPr>
        <w:t>т</w:t>
      </w:r>
      <w:r>
        <w:rPr>
          <w:rFonts w:hint="eastAsia"/>
        </w:rPr>
        <w:t>кий</w:t>
      </w:r>
      <w:r>
        <w:t xml:space="preserve"> </w:t>
      </w:r>
      <w:r>
        <w:rPr>
          <w:rFonts w:hint="eastAsia"/>
        </w:rPr>
        <w:t>справочник</w:t>
      </w:r>
      <w:r>
        <w:t xml:space="preserve"> 1992/1997/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Кобилева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Левашова</w:t>
      </w:r>
      <w:r>
        <w:t xml:space="preserve"> 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выпуск 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Тележенко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ВНИИБЗР</w:t>
      </w:r>
      <w:r>
        <w:t>, 1997. ‒ 61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Текст</w:t>
      </w:r>
      <w:r>
        <w:t xml:space="preserve">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 xml:space="preserve">2022‒97 </w:t>
      </w:r>
      <w:r>
        <w:rPr>
          <w:rFonts w:hint="eastAsia"/>
        </w:rPr>
        <w:t>П</w:t>
      </w:r>
      <w:r>
        <w:t>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39680C" w:rsidRDefault="00AE61FB" w:rsidP="0039680C">
      <w:pPr>
        <w:pStyle w:val="a7"/>
      </w:pPr>
      <w:hyperlink r:id="rId2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13. </w:t>
      </w:r>
      <w:r w:rsidRPr="0039680C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в</w:t>
      </w:r>
      <w:r>
        <w:t xml:space="preserve"> 1990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1991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Иркутск</w:t>
      </w:r>
      <w:r>
        <w:t>: [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1990.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2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14. </w:t>
      </w:r>
      <w:r w:rsidRPr="0039680C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в</w:t>
      </w:r>
      <w:r>
        <w:t xml:space="preserve"> 1991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1992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агропромышленный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Иркутск</w:t>
      </w:r>
      <w:r>
        <w:t>: [</w:t>
      </w:r>
      <w:r>
        <w:rPr>
          <w:rFonts w:hint="eastAsia"/>
        </w:rPr>
        <w:t>Иркутская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>], 1991. ‒ 31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2022‒26)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2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15. </w:t>
      </w:r>
      <w:r w:rsidRPr="0039680C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1960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</w:t>
      </w:r>
      <w:r>
        <w:t xml:space="preserve"> 1961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Новосибирская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щиты</w:t>
      </w:r>
      <w:r>
        <w:t xml:space="preserve"> </w:t>
      </w:r>
      <w:r>
        <w:rPr>
          <w:rFonts w:hint="eastAsia"/>
        </w:rPr>
        <w:t>растений</w:t>
      </w:r>
      <w:r>
        <w:t xml:space="preserve">. ‒ </w:t>
      </w:r>
      <w:r>
        <w:rPr>
          <w:rFonts w:hint="eastAsia"/>
        </w:rPr>
        <w:t>Новосибирск</w:t>
      </w:r>
      <w:r>
        <w:t>: [</w:t>
      </w:r>
      <w:r>
        <w:rPr>
          <w:rFonts w:hint="eastAsia"/>
        </w:rPr>
        <w:t>СТАЗР</w:t>
      </w:r>
      <w:r>
        <w:t>], 1960. ‒ 39 </w:t>
      </w:r>
      <w:r>
        <w:rPr>
          <w:rFonts w:hint="eastAsia"/>
        </w:rPr>
        <w:t>с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2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16. </w:t>
      </w:r>
      <w:r w:rsidRPr="0039680C">
        <w:rPr>
          <w:rFonts w:hint="eastAsia"/>
          <w:b/>
        </w:rPr>
        <w:t>Обзор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Амурской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</w:t>
      </w:r>
      <w:r>
        <w:t xml:space="preserve"> 1987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прогноз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появления</w:t>
      </w:r>
      <w:r>
        <w:t xml:space="preserve"> </w:t>
      </w:r>
      <w:r>
        <w:rPr>
          <w:rFonts w:hint="eastAsia"/>
        </w:rPr>
        <w:t>в</w:t>
      </w:r>
      <w:r>
        <w:t xml:space="preserve"> 1988 </w:t>
      </w:r>
      <w:r>
        <w:rPr>
          <w:rFonts w:hint="eastAsia"/>
        </w:rPr>
        <w:t>году</w:t>
      </w:r>
      <w:r>
        <w:t>/ </w:t>
      </w:r>
      <w:r>
        <w:rPr>
          <w:rFonts w:hint="eastAsia"/>
        </w:rPr>
        <w:t>Амурская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станция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 xml:space="preserve">. ‒ </w:t>
      </w:r>
      <w:r>
        <w:rPr>
          <w:rFonts w:hint="eastAsia"/>
        </w:rPr>
        <w:t>Благовещенск</w:t>
      </w:r>
      <w:r>
        <w:t>: [</w:t>
      </w:r>
      <w:r>
        <w:rPr>
          <w:rFonts w:hint="eastAsia"/>
        </w:rPr>
        <w:t>Амурская</w:t>
      </w:r>
      <w:r>
        <w:t xml:space="preserve"> </w:t>
      </w:r>
      <w:r>
        <w:rPr>
          <w:rFonts w:hint="eastAsia"/>
        </w:rPr>
        <w:t>СТаЗР</w:t>
      </w:r>
      <w:r>
        <w:t>], 1987. ‒ 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2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8" w:name="_Toc11216296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39680C" w:rsidRDefault="0039680C" w:rsidP="0039680C">
      <w:pPr>
        <w:pStyle w:val="20"/>
      </w:pPr>
      <w:r w:rsidRPr="0039680C">
        <w:rPr>
          <w:b/>
        </w:rPr>
        <w:t xml:space="preserve">17. Бодякина Т. В. </w:t>
      </w:r>
      <w:r>
        <w:t>Обеспечение работоспособного состояния плунжерных пар топливного нас</w:t>
      </w:r>
      <w:r>
        <w:t>о</w:t>
      </w:r>
      <w:r>
        <w:t>са высокого давления применением противозадирной присадки в дизельное топливо : автореферат дис. … канд. техн. наук : специальность 05.20.03/ Т. В. Бодякина; Сибирский федеральный научный центр агробиотехнологий Российской академии наук. ‒ Новосибирск, 2022. ‒ 19 с.: ил.; 21 см. ‒ Би</w:t>
      </w:r>
      <w:r>
        <w:t>б</w:t>
      </w:r>
      <w:r>
        <w:t>лиогр.: с. 18‒20 (14 назв.). (Шифр А2022‒161)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39680C" w:rsidRDefault="00AE61FB" w:rsidP="0039680C">
      <w:pPr>
        <w:pStyle w:val="a7"/>
      </w:pPr>
      <w:hyperlink r:id="rId2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18. </w:t>
      </w:r>
      <w:r w:rsidRPr="0039680C">
        <w:rPr>
          <w:rFonts w:hint="eastAsia"/>
          <w:b/>
        </w:rPr>
        <w:t>Бодякина Т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В</w:t>
      </w:r>
      <w:r w:rsidRPr="0039680C">
        <w:rPr>
          <w:b/>
        </w:rPr>
        <w:t xml:space="preserve">.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работоспособного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плунжерных</w:t>
      </w:r>
      <w:r>
        <w:t xml:space="preserve"> </w:t>
      </w:r>
      <w:r>
        <w:rPr>
          <w:rFonts w:hint="eastAsia"/>
        </w:rPr>
        <w:t>пар</w:t>
      </w:r>
      <w:r>
        <w:t xml:space="preserve"> </w:t>
      </w:r>
      <w:r>
        <w:rPr>
          <w:rFonts w:hint="eastAsia"/>
        </w:rPr>
        <w:t>топливного</w:t>
      </w:r>
      <w:r>
        <w:t xml:space="preserve"> </w:t>
      </w:r>
      <w:r>
        <w:rPr>
          <w:rFonts w:hint="eastAsia"/>
        </w:rPr>
        <w:t>нас</w:t>
      </w:r>
      <w:r>
        <w:rPr>
          <w:rFonts w:hint="eastAsia"/>
        </w:rPr>
        <w:t>о</w:t>
      </w:r>
      <w:r>
        <w:rPr>
          <w:rFonts w:hint="eastAsia"/>
        </w:rPr>
        <w:t>са</w:t>
      </w:r>
      <w:r>
        <w:t xml:space="preserve"> </w:t>
      </w:r>
      <w:r>
        <w:rPr>
          <w:rFonts w:hint="eastAsia"/>
        </w:rPr>
        <w:t>высокого</w:t>
      </w:r>
      <w:r>
        <w:t xml:space="preserve"> </w:t>
      </w:r>
      <w:r>
        <w:rPr>
          <w:rFonts w:hint="eastAsia"/>
        </w:rPr>
        <w:t>давления</w:t>
      </w:r>
      <w:r>
        <w:t xml:space="preserve"> </w:t>
      </w:r>
      <w:r>
        <w:rPr>
          <w:rFonts w:hint="eastAsia"/>
        </w:rPr>
        <w:t>применением</w:t>
      </w:r>
      <w:r>
        <w:t xml:space="preserve"> </w:t>
      </w:r>
      <w:r>
        <w:rPr>
          <w:rFonts w:hint="eastAsia"/>
        </w:rPr>
        <w:t>противозадирной</w:t>
      </w:r>
      <w:r>
        <w:t xml:space="preserve"> </w:t>
      </w:r>
      <w:r>
        <w:rPr>
          <w:rFonts w:hint="eastAsia"/>
        </w:rPr>
        <w:t>присадки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дизельное</w:t>
      </w:r>
      <w:r>
        <w:t xml:space="preserve"> </w:t>
      </w:r>
      <w:r>
        <w:rPr>
          <w:rFonts w:hint="eastAsia"/>
        </w:rPr>
        <w:t>топливо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05.20.03/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Бодякина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</w:t>
      </w:r>
      <w:r>
        <w:rPr>
          <w:rFonts w:hint="eastAsia"/>
        </w:rPr>
        <w:t>и</w:t>
      </w:r>
      <w:r>
        <w:rPr>
          <w:rFonts w:hint="eastAsia"/>
        </w:rPr>
        <w:t>бирск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135‒137.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112‒133 (199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2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19. </w:t>
      </w:r>
      <w:r w:rsidRPr="0039680C">
        <w:rPr>
          <w:rFonts w:hint="eastAsia"/>
          <w:b/>
        </w:rPr>
        <w:t>Яковлев Д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А</w:t>
      </w:r>
      <w:r w:rsidRPr="0039680C">
        <w:rPr>
          <w:b/>
        </w:rPr>
        <w:t xml:space="preserve">. </w:t>
      </w:r>
      <w:r>
        <w:rPr>
          <w:rFonts w:hint="eastAsia"/>
        </w:rPr>
        <w:t>Энергетическая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сошников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различной</w:t>
      </w:r>
      <w:r>
        <w:t xml:space="preserve"> </w:t>
      </w:r>
      <w:r>
        <w:rPr>
          <w:rFonts w:hint="eastAsia"/>
        </w:rPr>
        <w:t>влажности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05.20.01/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Яковлев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Барнаул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2022‒159)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39680C" w:rsidRDefault="00AE61FB" w:rsidP="0039680C">
      <w:pPr>
        <w:pStyle w:val="a7"/>
      </w:pPr>
      <w:hyperlink r:id="rId2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20. </w:t>
      </w:r>
      <w:r w:rsidRPr="0039680C">
        <w:rPr>
          <w:rFonts w:hint="eastAsia"/>
          <w:b/>
        </w:rPr>
        <w:t>Яковлев Д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А</w:t>
      </w:r>
      <w:r w:rsidRPr="0039680C">
        <w:rPr>
          <w:b/>
        </w:rPr>
        <w:t xml:space="preserve">. </w:t>
      </w:r>
      <w:r>
        <w:rPr>
          <w:rFonts w:hint="eastAsia"/>
        </w:rPr>
        <w:t>Энергетическая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сошников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посевных</w:t>
      </w:r>
      <w:r>
        <w:t xml:space="preserve"> </w:t>
      </w:r>
      <w:r>
        <w:rPr>
          <w:rFonts w:hint="eastAsia"/>
        </w:rPr>
        <w:t>агрегатов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различной</w:t>
      </w:r>
      <w:r>
        <w:t xml:space="preserve"> </w:t>
      </w:r>
      <w:r>
        <w:rPr>
          <w:rFonts w:hint="eastAsia"/>
        </w:rPr>
        <w:t>влажности</w:t>
      </w:r>
      <w:r>
        <w:t xml:space="preserve"> </w:t>
      </w:r>
      <w:r>
        <w:rPr>
          <w:rFonts w:hint="eastAsia"/>
        </w:rPr>
        <w:t>почвы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Яковлев</w:t>
      </w:r>
      <w:r>
        <w:t xml:space="preserve">;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Барнаул</w:t>
      </w:r>
      <w:r>
        <w:t>, 2022. ‒ 142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143‒148.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122‒141 (196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1860)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2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9" w:name="_Toc11216296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39680C" w:rsidRDefault="0039680C" w:rsidP="0039680C">
      <w:pPr>
        <w:pStyle w:val="20"/>
      </w:pPr>
      <w:r w:rsidRPr="0039680C">
        <w:rPr>
          <w:b/>
        </w:rPr>
        <w:t xml:space="preserve">21. Валецкая Т. И. </w:t>
      </w:r>
      <w:r>
        <w:t>Повышение эффективности специализации сельскохозяйственного произво</w:t>
      </w:r>
      <w:r>
        <w:t>д</w:t>
      </w:r>
      <w:r>
        <w:t>ства в разнообразных природно-климатических условиях (на материалах Алтайского края) : дис. … канд. экон. наук : специальность 08.00.05/ Т. И. Валецкая; Российская академия народного хозяйства и государственной службы при Президенте Российской Федерации, Алтайский филиал, [Сибирский федеральный научный центр агробиотехнологий Российской академии наук]. ‒ Новосибирск, 2021. ‒ 172 с.: ил.; 29 см +Прил.: с. 151‒172. ‒ Библиогр.: с. 132‒150 (187 назв.). (Шифр И1861)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2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22. </w:t>
      </w:r>
      <w:r w:rsidRPr="0039680C">
        <w:rPr>
          <w:rFonts w:hint="eastAsia"/>
          <w:b/>
        </w:rPr>
        <w:t>Перспективная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специализация</w:t>
      </w:r>
      <w:r>
        <w:t xml:space="preserve"> </w:t>
      </w:r>
      <w:r>
        <w:rPr>
          <w:rFonts w:hint="eastAsia"/>
        </w:rPr>
        <w:t>макрорегионов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Алеще</w:t>
      </w:r>
      <w:r>
        <w:rPr>
          <w:rFonts w:hint="eastAsia"/>
        </w:rPr>
        <w:t>н</w:t>
      </w:r>
      <w:r>
        <w:rPr>
          <w:rFonts w:hint="eastAsia"/>
        </w:rPr>
        <w:t>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Бондарев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Борисова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П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Першукевича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Алещенко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промышленного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вестник</w:t>
      </w:r>
      <w:r>
        <w:t>, 2020.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198‒239.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2022‒28)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23. </w:t>
      </w:r>
      <w:r w:rsidRPr="0039680C">
        <w:rPr>
          <w:rFonts w:hint="eastAsia"/>
          <w:b/>
        </w:rPr>
        <w:t>Чернякова М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М</w:t>
      </w:r>
      <w:r w:rsidRPr="0039680C">
        <w:rPr>
          <w:b/>
        </w:rPr>
        <w:t xml:space="preserve">. </w:t>
      </w:r>
      <w:r>
        <w:rPr>
          <w:rFonts w:hint="eastAsia"/>
        </w:rPr>
        <w:t>Парадоксальная</w:t>
      </w:r>
      <w:r>
        <w:t xml:space="preserve"> </w:t>
      </w:r>
      <w:r>
        <w:rPr>
          <w:rFonts w:hint="eastAsia"/>
        </w:rPr>
        <w:t>теория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расли</w:t>
      </w:r>
      <w:r>
        <w:t xml:space="preserve">)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Чернякова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Чернякова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восибирского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университета</w:t>
      </w:r>
      <w:r>
        <w:t>, 2019. ‒ 159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151‒159 (97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2022‒92)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10" w:name="_Toc112162966"/>
      <w:r>
        <w:rPr>
          <w:rFonts w:hint="eastAsia"/>
        </w:rPr>
        <w:t>Переработка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bookmarkEnd w:id="10"/>
    </w:p>
    <w:p w:rsidR="0039680C" w:rsidRDefault="0039680C" w:rsidP="0039680C">
      <w:pPr>
        <w:pStyle w:val="20"/>
      </w:pPr>
      <w:r w:rsidRPr="0039680C">
        <w:rPr>
          <w:b/>
        </w:rPr>
        <w:t xml:space="preserve">24. Бруев С. Н. </w:t>
      </w:r>
      <w:r>
        <w:t>Использование естественного холода при хранении плодов и овощей/ С. Н. Бр</w:t>
      </w:r>
      <w:r>
        <w:t>у</w:t>
      </w:r>
      <w:r>
        <w:t>ев. ‒ Москва: Экономика, 1968. ‒ 110 с.: ил.; 20 см. ‒ Библиогр.: с. 107‒109. (Шифр Г2022‒108)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25. </w:t>
      </w:r>
      <w:r w:rsidRPr="0039680C">
        <w:rPr>
          <w:rFonts w:hint="eastAsia"/>
          <w:b/>
        </w:rPr>
        <w:t>Палилов Н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А</w:t>
      </w:r>
      <w:r w:rsidRPr="0039680C">
        <w:rPr>
          <w:b/>
        </w:rPr>
        <w:t xml:space="preserve">. </w:t>
      </w:r>
      <w:r>
        <w:rPr>
          <w:rFonts w:hint="eastAsia"/>
        </w:rPr>
        <w:t>Хранение</w:t>
      </w:r>
      <w:r>
        <w:t xml:space="preserve"> </w:t>
      </w:r>
      <w:r>
        <w:rPr>
          <w:rFonts w:hint="eastAsia"/>
        </w:rPr>
        <w:t>овощей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Палилов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Главное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пропаганды</w:t>
      </w:r>
      <w:r>
        <w:t xml:space="preserve">. ‒ </w:t>
      </w:r>
      <w:r>
        <w:rPr>
          <w:rFonts w:hint="eastAsia"/>
        </w:rPr>
        <w:t>Москва</w:t>
      </w:r>
      <w:r>
        <w:t>: [</w:t>
      </w:r>
      <w:r>
        <w:rPr>
          <w:rFonts w:hint="eastAsia"/>
        </w:rPr>
        <w:t>МСХ</w:t>
      </w:r>
      <w:r>
        <w:t xml:space="preserve"> </w:t>
      </w:r>
      <w:r>
        <w:rPr>
          <w:rFonts w:hint="eastAsia"/>
        </w:rPr>
        <w:t>РСФСР</w:t>
      </w:r>
      <w:r>
        <w:t>], 1954.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2022‒111)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11" w:name="_Toc112162967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39680C" w:rsidRDefault="0039680C" w:rsidP="0039680C">
      <w:pPr>
        <w:pStyle w:val="20"/>
      </w:pPr>
      <w:r w:rsidRPr="0039680C">
        <w:rPr>
          <w:b/>
        </w:rPr>
        <w:t xml:space="preserve">26. Руднев Б. В. </w:t>
      </w:r>
      <w:r>
        <w:t>Питомники декоративных деревьев и кустарников : учебное пособие для пов</w:t>
      </w:r>
      <w:r>
        <w:t>ы</w:t>
      </w:r>
      <w:r>
        <w:t>шения квалификации рабочих/ Б. В. Руднев. ‒ Москва: Издательство литературы по строительству, 1969. ‒ 208 с.: ил.; 20 см +Прил.: с. 189‒206. ‒ Библиогр.: с. 207. (Шифр Г2022‒105)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12" w:name="_Toc11216296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39680C" w:rsidRDefault="0039680C" w:rsidP="0039680C">
      <w:pPr>
        <w:pStyle w:val="20"/>
      </w:pPr>
      <w:r w:rsidRPr="0039680C">
        <w:rPr>
          <w:b/>
        </w:rPr>
        <w:t>27. Всесоюзное общество генетиков и селекционеров им. Н. И. Вавилова. Съезд (5 ; 1987 ; Москва).</w:t>
      </w:r>
      <w:r>
        <w:t xml:space="preserve"> V съезд Всесоюзного общества генетиков и селекционеров имени Н. И. Вавилова : (Москва, 24‒28 ноября 1987 г.) : тезисы докладов/ Академия наук СССР; редакционная коллегия: В. А. Струнников (ответственный редактор) [и др.]. ‒ Москва : Отдел научно-технической информации Научного центра биологических исследований АН СССР, 1987 -</w:t>
      </w:r>
    </w:p>
    <w:p w:rsidR="0039680C" w:rsidRDefault="0039680C" w:rsidP="0039680C">
      <w:pPr>
        <w:pStyle w:val="a7"/>
      </w:pPr>
      <w:r>
        <w:rPr>
          <w:rFonts w:hint="eastAsia"/>
        </w:rPr>
        <w:t>Т</w:t>
      </w:r>
      <w:r>
        <w:t xml:space="preserve">. 3: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животных</w:t>
      </w:r>
      <w:r>
        <w:t>. ‒ 1987. ‒ 254, [1]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249‒255.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2022‒101/3)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28. </w:t>
      </w:r>
      <w:r w:rsidRPr="0039680C">
        <w:rPr>
          <w:rFonts w:hint="eastAsia"/>
          <w:b/>
        </w:rPr>
        <w:t>Всесоюзное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общество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генетиков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и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селекционеров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им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Н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И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Вавилова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Съезд</w:t>
      </w:r>
      <w:r w:rsidRPr="0039680C">
        <w:rPr>
          <w:b/>
        </w:rPr>
        <w:t xml:space="preserve"> (5 ; 1987 ; </w:t>
      </w:r>
      <w:r w:rsidRPr="0039680C">
        <w:rPr>
          <w:rFonts w:hint="eastAsia"/>
          <w:b/>
        </w:rPr>
        <w:t>Москва</w:t>
      </w:r>
      <w:r w:rsidRPr="0039680C">
        <w:rPr>
          <w:b/>
        </w:rPr>
        <w:t>).</w:t>
      </w:r>
      <w:r>
        <w:t xml:space="preserve"> V </w:t>
      </w:r>
      <w:r>
        <w:rPr>
          <w:rFonts w:hint="eastAsia"/>
        </w:rPr>
        <w:t>съезд</w:t>
      </w:r>
      <w:r>
        <w:t xml:space="preserve"> </w:t>
      </w:r>
      <w:r>
        <w:rPr>
          <w:rFonts w:hint="eastAsia"/>
        </w:rPr>
        <w:t>Всесоюзного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: (</w:t>
      </w:r>
      <w:r>
        <w:rPr>
          <w:rFonts w:hint="eastAsia"/>
        </w:rPr>
        <w:t>Москва</w:t>
      </w:r>
      <w:r>
        <w:t xml:space="preserve">, 24‒28 </w:t>
      </w:r>
      <w:r>
        <w:rPr>
          <w:rFonts w:hint="eastAsia"/>
        </w:rPr>
        <w:t>ноября</w:t>
      </w:r>
      <w:r>
        <w:t xml:space="preserve"> 1987 </w:t>
      </w:r>
      <w:r>
        <w:rPr>
          <w:rFonts w:hint="eastAsia"/>
        </w:rPr>
        <w:t>г</w:t>
      </w:r>
      <w:r>
        <w:t xml:space="preserve">.)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Струнников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Отдел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1987 -</w:t>
      </w:r>
    </w:p>
    <w:p w:rsidR="0039680C" w:rsidRDefault="0039680C" w:rsidP="0039680C">
      <w:pPr>
        <w:pStyle w:val="a7"/>
      </w:pPr>
      <w:r>
        <w:rPr>
          <w:rFonts w:hint="eastAsia"/>
        </w:rPr>
        <w:t>Т</w:t>
      </w:r>
      <w:r>
        <w:t xml:space="preserve">. 5: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микроорганизмов</w:t>
      </w:r>
      <w:r>
        <w:t>. ‒ 1987. ‒ 114, [1]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110‒115.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2022‒101/5)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29. </w:t>
      </w:r>
      <w:r w:rsidRPr="0039680C">
        <w:rPr>
          <w:rFonts w:hint="eastAsia"/>
          <w:b/>
        </w:rPr>
        <w:t>Всесоюзное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общество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генетиков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и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селекционеров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им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Н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И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Вавилова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Съезд</w:t>
      </w:r>
      <w:r w:rsidRPr="0039680C">
        <w:rPr>
          <w:b/>
        </w:rPr>
        <w:t xml:space="preserve">. (4 ; 1982 ; </w:t>
      </w:r>
      <w:r w:rsidRPr="0039680C">
        <w:rPr>
          <w:rFonts w:hint="eastAsia"/>
          <w:b/>
        </w:rPr>
        <w:t>Кишинев</w:t>
      </w:r>
      <w:r w:rsidRPr="0039680C">
        <w:rPr>
          <w:b/>
        </w:rPr>
        <w:t>).</w:t>
      </w:r>
      <w:r>
        <w:t xml:space="preserve"> </w:t>
      </w:r>
      <w:r>
        <w:rPr>
          <w:rFonts w:hint="eastAsia"/>
        </w:rPr>
        <w:t>Четвертый</w:t>
      </w:r>
      <w:r>
        <w:t xml:space="preserve"> </w:t>
      </w:r>
      <w:r>
        <w:rPr>
          <w:rFonts w:hint="eastAsia"/>
        </w:rPr>
        <w:t>съезд</w:t>
      </w:r>
      <w:r>
        <w:t xml:space="preserve"> </w:t>
      </w:r>
      <w:r>
        <w:rPr>
          <w:rFonts w:hint="eastAsia"/>
        </w:rPr>
        <w:t>Всесоюзного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</w:t>
      </w:r>
      <w:r>
        <w:rPr>
          <w:rFonts w:hint="eastAsia"/>
        </w:rPr>
        <w:t>и</w:t>
      </w:r>
      <w:r>
        <w:rPr>
          <w:rFonts w:hint="eastAsia"/>
        </w:rPr>
        <w:t>лова</w:t>
      </w:r>
      <w:r>
        <w:t xml:space="preserve"> : </w:t>
      </w:r>
      <w:r>
        <w:rPr>
          <w:rFonts w:hint="eastAsia"/>
        </w:rPr>
        <w:t>Кишинев</w:t>
      </w:r>
      <w:r>
        <w:t xml:space="preserve">, 1‒5 </w:t>
      </w:r>
      <w:r>
        <w:rPr>
          <w:rFonts w:hint="eastAsia"/>
        </w:rPr>
        <w:t>февраля</w:t>
      </w:r>
      <w:r>
        <w:t xml:space="preserve"> 1982 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тезисы</w:t>
      </w:r>
      <w:r>
        <w:t xml:space="preserve"> </w:t>
      </w:r>
      <w:r>
        <w:rPr>
          <w:rFonts w:hint="eastAsia"/>
        </w:rPr>
        <w:t>докладов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Всесоюзное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lastRenderedPageBreak/>
        <w:t>генетиков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селекционеров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,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Молдавской</w:t>
      </w:r>
      <w:r>
        <w:t xml:space="preserve"> </w:t>
      </w:r>
      <w:r>
        <w:rPr>
          <w:rFonts w:hint="eastAsia"/>
        </w:rPr>
        <w:t>ССР</w:t>
      </w:r>
      <w:r>
        <w:t xml:space="preserve">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л</w:t>
      </w:r>
      <w:r>
        <w:rPr>
          <w:rFonts w:hint="eastAsia"/>
        </w:rPr>
        <w:t>легия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Бочков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Кишинев</w:t>
      </w:r>
      <w:r>
        <w:t xml:space="preserve"> : </w:t>
      </w:r>
      <w:r>
        <w:rPr>
          <w:rFonts w:hint="eastAsia"/>
        </w:rPr>
        <w:t>Штиинца</w:t>
      </w:r>
      <w:r>
        <w:t>, 1982 -</w:t>
      </w:r>
    </w:p>
    <w:p w:rsidR="0039680C" w:rsidRDefault="0039680C" w:rsidP="0039680C">
      <w:pPr>
        <w:pStyle w:val="a7"/>
      </w:pPr>
      <w:r>
        <w:rPr>
          <w:rFonts w:hint="eastAsia"/>
        </w:rPr>
        <w:t>Ч</w:t>
      </w:r>
      <w:r>
        <w:t>. 5. ‒ 1982. ‒ 187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авт</w:t>
      </w:r>
      <w:r>
        <w:t xml:space="preserve">.: </w:t>
      </w:r>
      <w:r>
        <w:rPr>
          <w:rFonts w:hint="eastAsia"/>
        </w:rPr>
        <w:t>с</w:t>
      </w:r>
      <w:r>
        <w:t>. 183‒187.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2022‒100/5)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30. </w:t>
      </w:r>
      <w:r w:rsidRPr="0039680C">
        <w:rPr>
          <w:rFonts w:hint="eastAsia"/>
          <w:b/>
        </w:rPr>
        <w:t>Цитология</w:t>
      </w:r>
      <w:r>
        <w:t xml:space="preserve"> : </w:t>
      </w:r>
      <w:r>
        <w:rPr>
          <w:rFonts w:hint="eastAsia"/>
        </w:rPr>
        <w:t>учебник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педагогических</w:t>
      </w:r>
      <w:r>
        <w:t xml:space="preserve"> </w:t>
      </w:r>
      <w:r>
        <w:rPr>
          <w:rFonts w:hint="eastAsia"/>
        </w:rPr>
        <w:t>институтов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Трошин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Браун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Вахтин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Трошина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Просвещение</w:t>
      </w:r>
      <w:r>
        <w:t>, 1970. ‒ 303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294. ‒ 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295‒300.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2022‒98)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13" w:name="_Toc112162969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bookmarkEnd w:id="13"/>
    </w:p>
    <w:p w:rsidR="0039680C" w:rsidRDefault="0039680C" w:rsidP="0039680C">
      <w:pPr>
        <w:pStyle w:val="20"/>
      </w:pPr>
      <w:r w:rsidRPr="0039680C">
        <w:rPr>
          <w:b/>
        </w:rPr>
        <w:t xml:space="preserve">31. Филиппов В.В. </w:t>
      </w:r>
      <w:r>
        <w:t>Влияние условий эксплуатации на работоспособность конструкций конве</w:t>
      </w:r>
      <w:r>
        <w:t>й</w:t>
      </w:r>
      <w:r>
        <w:t>ерных галерей и жестких стальных бункеров/ В. В. Филиппов, А. А. Собакин, А. В. Варламов. ‒ Москва: Недра, 1995. ‒ 190, [1] с. с.: ил.; 22. ‒ Библиогр.: с. 174‒181. (Шифр Г2022‒95)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3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14" w:name="_Toc112162970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4"/>
    </w:p>
    <w:p w:rsidR="0039680C" w:rsidRDefault="0039680C" w:rsidP="0039680C">
      <w:pPr>
        <w:pStyle w:val="20"/>
      </w:pPr>
      <w:r w:rsidRPr="0039680C">
        <w:rPr>
          <w:b/>
        </w:rPr>
        <w:t xml:space="preserve">32. Баутин В. М. </w:t>
      </w:r>
      <w:r>
        <w:t>"Петровка" и Николай Иванович Вавилов (годы учебы и становления ‒ 1906‒1917)/ В. М. Баутин, В. И. Глазко. ‒ Москва: РГАУ ‒ МСХА им. К. А. Тимирязева, 2007. ‒ 243 с.: ил.; 20 см. ‒ Библиогр.: с. 227‒242. (Шифр Г2022‒96)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39680C" w:rsidRDefault="00AE61FB" w:rsidP="0039680C">
      <w:pPr>
        <w:pStyle w:val="a7"/>
      </w:pPr>
      <w:hyperlink r:id="rId4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A5A77" w:rsidRDefault="00FA5A77" w:rsidP="0039680C">
      <w:pPr>
        <w:pStyle w:val="1"/>
      </w:pPr>
    </w:p>
    <w:p w:rsidR="0039680C" w:rsidRDefault="0039680C" w:rsidP="0039680C">
      <w:pPr>
        <w:pStyle w:val="1"/>
      </w:pPr>
      <w:bookmarkStart w:id="15" w:name="_Toc112162971"/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ПЕРИОДИЧЕСКИХ</w:t>
      </w:r>
      <w:r>
        <w:t xml:space="preserve"> </w:t>
      </w:r>
      <w:r>
        <w:rPr>
          <w:rFonts w:hint="eastAsia"/>
        </w:rPr>
        <w:t>ИЗДАНИЙ</w:t>
      </w:r>
      <w:bookmarkEnd w:id="15"/>
    </w:p>
    <w:p w:rsidR="0039680C" w:rsidRDefault="0039680C" w:rsidP="0039680C">
      <w:pPr>
        <w:pStyle w:val="20"/>
      </w:pPr>
      <w:r w:rsidRPr="0039680C">
        <w:rPr>
          <w:b/>
        </w:rPr>
        <w:t>33. Аграрий</w:t>
      </w:r>
      <w:r>
        <w:t xml:space="preserve"> Плюс. Опыт. Инвестиции. Технологии/ учредитель и издатель: Изд-во "Аграрий Плюс". ‒ Выходит раз в два месяца ‒ 2017г. N 5/6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34. 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1/2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35. 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5/6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36. 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2018</w:t>
      </w:r>
      <w:r>
        <w:rPr>
          <w:rFonts w:hint="eastAsia"/>
        </w:rPr>
        <w:t>г</w:t>
      </w:r>
      <w:r>
        <w:t>. N 7/8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37. 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11/12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38. 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3/4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39. 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2019</w:t>
      </w:r>
      <w:r>
        <w:rPr>
          <w:rFonts w:hint="eastAsia"/>
        </w:rPr>
        <w:t>г</w:t>
      </w:r>
      <w:r>
        <w:t>. N 5/6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lastRenderedPageBreak/>
        <w:t>40. 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1/2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41. 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11/12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4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42. 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3/4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43. 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5/6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44. 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2020</w:t>
      </w:r>
      <w:r>
        <w:rPr>
          <w:rFonts w:hint="eastAsia"/>
        </w:rPr>
        <w:t>г</w:t>
      </w:r>
      <w:r>
        <w:t>. N 9/10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45. 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1/2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46. </w:t>
      </w:r>
      <w:r w:rsidRPr="0039680C">
        <w:rPr>
          <w:rFonts w:hint="eastAsia"/>
          <w:b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. </w:t>
      </w:r>
      <w:r>
        <w:rPr>
          <w:rFonts w:hint="eastAsia"/>
        </w:rPr>
        <w:t>Опыт</w:t>
      </w:r>
      <w:r>
        <w:t xml:space="preserve">. </w:t>
      </w:r>
      <w:r>
        <w:rPr>
          <w:rFonts w:hint="eastAsia"/>
        </w:rPr>
        <w:t>Инвестиции</w:t>
      </w:r>
      <w:r>
        <w:t xml:space="preserve">. </w:t>
      </w:r>
      <w:r>
        <w:rPr>
          <w:rFonts w:hint="eastAsia"/>
        </w:rPr>
        <w:t>Технологии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"</w:t>
      </w:r>
      <w:r>
        <w:rPr>
          <w:rFonts w:hint="eastAsia"/>
        </w:rPr>
        <w:t>Аграрий</w:t>
      </w:r>
      <w:r>
        <w:t xml:space="preserve"> </w:t>
      </w:r>
      <w:r>
        <w:rPr>
          <w:rFonts w:hint="eastAsia"/>
        </w:rPr>
        <w:t>Плюс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3/4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47. </w:t>
      </w:r>
      <w:r w:rsidRPr="0039680C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биологии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биологии</w:t>
      </w:r>
      <w:r>
        <w:t xml:space="preserve">. ‒ </w:t>
      </w:r>
      <w:r>
        <w:rPr>
          <w:rFonts w:hint="eastAsia"/>
        </w:rPr>
        <w:t>В</w:t>
      </w:r>
      <w:r>
        <w:rPr>
          <w:rFonts w:hint="eastAsia"/>
        </w:rPr>
        <w:t>ы</w:t>
      </w:r>
      <w:r>
        <w:rPr>
          <w:rFonts w:hint="eastAsia"/>
        </w:rPr>
        <w:t>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48. </w:t>
      </w:r>
      <w:r w:rsidRPr="0039680C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Эксперт</w:t>
      </w:r>
      <w:r>
        <w:t xml:space="preserve">. </w:t>
      </w:r>
      <w:r>
        <w:rPr>
          <w:rFonts w:hint="eastAsia"/>
        </w:rPr>
        <w:t>Растениеводство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Мазанова О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11 ‒ 2019</w:t>
      </w:r>
      <w:r>
        <w:rPr>
          <w:rFonts w:hint="eastAsia"/>
        </w:rPr>
        <w:t>г</w:t>
      </w:r>
      <w:r>
        <w:t>. N 1/4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49. </w:t>
      </w:r>
      <w:r w:rsidRPr="0039680C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Эксперт</w:t>
      </w:r>
      <w:r>
        <w:t xml:space="preserve">. </w:t>
      </w:r>
      <w:r>
        <w:rPr>
          <w:rFonts w:hint="eastAsia"/>
        </w:rPr>
        <w:t>Растениеводство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Мазанова О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11 ‒ 2020</w:t>
      </w:r>
      <w:r>
        <w:rPr>
          <w:rFonts w:hint="eastAsia"/>
        </w:rPr>
        <w:t>г</w:t>
      </w:r>
      <w:r>
        <w:t>. N 10/12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50. </w:t>
      </w:r>
      <w:r w:rsidRPr="0039680C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Эксперт</w:t>
      </w:r>
      <w:r>
        <w:t xml:space="preserve">. </w:t>
      </w:r>
      <w:r>
        <w:rPr>
          <w:rFonts w:hint="eastAsia"/>
        </w:rPr>
        <w:t>Растениеводство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Мазанова О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11 ‒ 2020</w:t>
      </w:r>
      <w:r>
        <w:rPr>
          <w:rFonts w:hint="eastAsia"/>
        </w:rPr>
        <w:t>г</w:t>
      </w:r>
      <w:r>
        <w:t>. N 5/7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51. </w:t>
      </w:r>
      <w:r w:rsidRPr="0039680C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Эксперт</w:t>
      </w:r>
      <w:r>
        <w:t xml:space="preserve">. </w:t>
      </w:r>
      <w:r>
        <w:rPr>
          <w:rFonts w:hint="eastAsia"/>
        </w:rPr>
        <w:t>Растениеводство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Мазанова О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11 ‒ 2021</w:t>
      </w:r>
      <w:r>
        <w:rPr>
          <w:rFonts w:hint="eastAsia"/>
        </w:rPr>
        <w:t>г</w:t>
      </w:r>
      <w:r>
        <w:t>. N 1/4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5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52. </w:t>
      </w:r>
      <w:r w:rsidRPr="0039680C">
        <w:rPr>
          <w:rFonts w:hint="eastAsia"/>
          <w:b/>
        </w:rPr>
        <w:t>АПК</w:t>
      </w:r>
      <w:r>
        <w:t xml:space="preserve"> </w:t>
      </w:r>
      <w:r>
        <w:rPr>
          <w:rFonts w:hint="eastAsia"/>
        </w:rPr>
        <w:t>Эксперт</w:t>
      </w:r>
      <w:r>
        <w:t xml:space="preserve">. </w:t>
      </w:r>
      <w:r>
        <w:rPr>
          <w:rFonts w:hint="eastAsia"/>
        </w:rPr>
        <w:t>Растениеводство</w:t>
      </w:r>
      <w:r>
        <w:t xml:space="preserve"> 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ИП</w:t>
      </w:r>
      <w:r>
        <w:t xml:space="preserve"> </w:t>
      </w:r>
      <w:r>
        <w:rPr>
          <w:rFonts w:hint="eastAsia"/>
        </w:rPr>
        <w:t>Мазанова О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Периодичность</w:t>
      </w:r>
      <w:r>
        <w:t xml:space="preserve"> 11 ‒ 2021</w:t>
      </w:r>
      <w:r>
        <w:rPr>
          <w:rFonts w:hint="eastAsia"/>
        </w:rPr>
        <w:t>г</w:t>
      </w:r>
      <w:r>
        <w:t>. N 5/9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53. </w:t>
      </w:r>
      <w:r w:rsidRPr="0039680C">
        <w:rPr>
          <w:rFonts w:hint="eastAsia"/>
          <w:b/>
        </w:rPr>
        <w:t>Биотехнология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</w:t>
      </w:r>
      <w:r>
        <w:t xml:space="preserve">.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генет</w:t>
      </w:r>
      <w:r>
        <w:t xml:space="preserve">.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.3 N 1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lastRenderedPageBreak/>
        <w:t>54. </w:t>
      </w:r>
      <w:r w:rsidRPr="0039680C">
        <w:rPr>
          <w:rFonts w:hint="eastAsia"/>
          <w:b/>
        </w:rPr>
        <w:t>Биотехнология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</w:t>
      </w:r>
      <w:r>
        <w:t xml:space="preserve">.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генет</w:t>
      </w:r>
      <w:r>
        <w:t xml:space="preserve">.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.3 N 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55. </w:t>
      </w:r>
      <w:r w:rsidRPr="0039680C">
        <w:rPr>
          <w:rFonts w:hint="eastAsia"/>
          <w:b/>
        </w:rPr>
        <w:t>Биотехнология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</w:t>
      </w:r>
      <w:r>
        <w:t xml:space="preserve">.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генет</w:t>
      </w:r>
      <w:r>
        <w:t xml:space="preserve">.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</w:t>
      </w:r>
      <w:r>
        <w:rPr>
          <w:rFonts w:hint="eastAsia"/>
        </w:rPr>
        <w:t>р</w:t>
      </w:r>
      <w:r>
        <w:rPr>
          <w:rFonts w:hint="eastAsia"/>
        </w:rPr>
        <w:t>тально </w:t>
      </w:r>
      <w:r>
        <w:t>‒ 2020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.3 N 3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56. </w:t>
      </w:r>
      <w:r w:rsidRPr="0039680C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Верхневолжья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Яросл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57. </w:t>
      </w:r>
      <w:r w:rsidRPr="0039680C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Башкирского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>/ </w:t>
      </w:r>
      <w:r>
        <w:rPr>
          <w:rFonts w:hint="eastAsia"/>
        </w:rPr>
        <w:t>Башк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4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58. </w:t>
      </w:r>
      <w:r w:rsidRPr="0039680C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Брянской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Брян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2021</w:t>
      </w:r>
      <w:r>
        <w:rPr>
          <w:rFonts w:hint="eastAsia"/>
        </w:rPr>
        <w:t>г</w:t>
      </w:r>
      <w:r>
        <w:t>. N 3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59. </w:t>
      </w:r>
      <w:r w:rsidRPr="0039680C">
        <w:rPr>
          <w:rFonts w:hint="eastAsia"/>
          <w:b/>
        </w:rPr>
        <w:t>Известия</w:t>
      </w:r>
      <w:r>
        <w:t xml:space="preserve"> </w:t>
      </w:r>
      <w:r>
        <w:rPr>
          <w:rFonts w:hint="eastAsia"/>
        </w:rPr>
        <w:t>Самарской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Самар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2020</w:t>
      </w:r>
      <w:r>
        <w:rPr>
          <w:rFonts w:hint="eastAsia"/>
        </w:rPr>
        <w:t>г</w:t>
      </w:r>
      <w:r>
        <w:t>. N 3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60. </w:t>
      </w:r>
      <w:r w:rsidRPr="0039680C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23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39680C" w:rsidRDefault="00AE61FB" w:rsidP="0039680C">
      <w:pPr>
        <w:pStyle w:val="a7"/>
      </w:pPr>
      <w:hyperlink r:id="rId6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61. </w:t>
      </w:r>
      <w:r w:rsidRPr="0039680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6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62. </w:t>
      </w:r>
      <w:r w:rsidRPr="0039680C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23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7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63. </w:t>
      </w:r>
      <w:r w:rsidRPr="0039680C">
        <w:rPr>
          <w:rFonts w:hint="eastAsia"/>
          <w:b/>
        </w:rPr>
        <w:t>Овцы</w:t>
      </w:r>
      <w:r w:rsidRPr="0039680C">
        <w:rPr>
          <w:b/>
        </w:rPr>
        <w:t>,</w:t>
      </w:r>
      <w:r>
        <w:t xml:space="preserve"> </w:t>
      </w:r>
      <w:r>
        <w:rPr>
          <w:rFonts w:hint="eastAsia"/>
        </w:rPr>
        <w:t>козы</w:t>
      </w:r>
      <w:r>
        <w:t xml:space="preserve">, </w:t>
      </w:r>
      <w:r>
        <w:rPr>
          <w:rFonts w:hint="eastAsia"/>
        </w:rPr>
        <w:t>шерстяное</w:t>
      </w:r>
      <w:r>
        <w:t xml:space="preserve"> </w:t>
      </w:r>
      <w:r>
        <w:rPr>
          <w:rFonts w:hint="eastAsia"/>
        </w:rPr>
        <w:t>дело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</w:t>
      </w:r>
      <w:r>
        <w:t>. "</w:t>
      </w:r>
      <w:r>
        <w:rPr>
          <w:rFonts w:hint="eastAsia"/>
        </w:rPr>
        <w:t>О</w:t>
      </w:r>
      <w:r>
        <w:rPr>
          <w:rFonts w:hint="eastAsia"/>
        </w:rPr>
        <w:t>в</w:t>
      </w:r>
      <w:r>
        <w:rPr>
          <w:rFonts w:hint="eastAsia"/>
        </w:rPr>
        <w:t>цепром</w:t>
      </w:r>
      <w:r>
        <w:t xml:space="preserve">", 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Коммерч</w:t>
      </w:r>
      <w:r>
        <w:t xml:space="preserve">. </w:t>
      </w:r>
      <w:r>
        <w:rPr>
          <w:rFonts w:hint="eastAsia"/>
        </w:rPr>
        <w:t>банк</w:t>
      </w:r>
      <w:r>
        <w:t xml:space="preserve"> "</w:t>
      </w:r>
      <w:r>
        <w:rPr>
          <w:rFonts w:hint="eastAsia"/>
        </w:rPr>
        <w:t>Хлеб</w:t>
      </w:r>
      <w:r>
        <w:t xml:space="preserve"> </w:t>
      </w:r>
      <w:r>
        <w:rPr>
          <w:rFonts w:hint="eastAsia"/>
        </w:rPr>
        <w:t>России</w:t>
      </w:r>
      <w:r>
        <w:t xml:space="preserve">", </w:t>
      </w:r>
      <w:r>
        <w:rPr>
          <w:rFonts w:hint="eastAsia"/>
        </w:rPr>
        <w:t>ОАО</w:t>
      </w:r>
      <w:r>
        <w:t xml:space="preserve"> </w:t>
      </w:r>
      <w:r>
        <w:rPr>
          <w:rFonts w:hint="eastAsia"/>
        </w:rPr>
        <w:t>НПК</w:t>
      </w:r>
      <w:r>
        <w:t xml:space="preserve"> "</w:t>
      </w:r>
      <w:r>
        <w:rPr>
          <w:rFonts w:hint="eastAsia"/>
        </w:rPr>
        <w:t>ЦНИИШерсть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2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7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64. </w:t>
      </w:r>
      <w:r w:rsidRPr="0039680C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ронеж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императора</w:t>
      </w:r>
      <w:r>
        <w:t xml:space="preserve"> </w:t>
      </w:r>
      <w:r>
        <w:rPr>
          <w:rFonts w:hint="eastAsia"/>
        </w:rPr>
        <w:t>Петра </w:t>
      </w:r>
      <w:r>
        <w:t xml:space="preserve">I.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2021</w:t>
      </w:r>
      <w:r>
        <w:rPr>
          <w:rFonts w:hint="eastAsia"/>
        </w:rPr>
        <w:t>г</w:t>
      </w:r>
      <w:r>
        <w:t>. N 1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7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65. </w:t>
      </w:r>
      <w:r w:rsidRPr="0039680C">
        <w:rPr>
          <w:rFonts w:hint="eastAsia"/>
          <w:b/>
        </w:rPr>
        <w:t>Фитосанитария</w:t>
      </w:r>
      <w:r w:rsidRPr="0039680C">
        <w:rPr>
          <w:b/>
        </w:rPr>
        <w:t>.</w:t>
      </w:r>
      <w:r>
        <w:t xml:space="preserve"> </w:t>
      </w:r>
      <w:r>
        <w:rPr>
          <w:rFonts w:hint="eastAsia"/>
        </w:rPr>
        <w:t>Карантин</w:t>
      </w:r>
      <w:r>
        <w:t xml:space="preserve"> </w:t>
      </w:r>
      <w:r>
        <w:rPr>
          <w:rFonts w:hint="eastAsia"/>
        </w:rPr>
        <w:t>растений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Всерос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карантина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</w:t>
      </w:r>
      <w:r>
        <w:t xml:space="preserve">.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ветеринар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фитосанитар</w:t>
      </w:r>
      <w:r>
        <w:t xml:space="preserve">. </w:t>
      </w:r>
      <w:r>
        <w:rPr>
          <w:rFonts w:hint="eastAsia"/>
        </w:rPr>
        <w:t>надзору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2021</w:t>
      </w:r>
      <w:r>
        <w:rPr>
          <w:rFonts w:hint="eastAsia"/>
        </w:rPr>
        <w:t>г</w:t>
      </w:r>
      <w:r>
        <w:t>. N 1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39680C" w:rsidRDefault="00AE61FB" w:rsidP="0039680C">
      <w:pPr>
        <w:pStyle w:val="a7"/>
      </w:pPr>
      <w:hyperlink r:id="rId7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16" w:name="_Toc112162972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6"/>
    </w:p>
    <w:p w:rsidR="0039680C" w:rsidRDefault="0039680C" w:rsidP="0039680C">
      <w:pPr>
        <w:pStyle w:val="1"/>
      </w:pPr>
      <w:bookmarkStart w:id="17" w:name="_Toc112162973"/>
      <w:r>
        <w:t>Сельское хозяйство</w:t>
      </w:r>
      <w:bookmarkEnd w:id="17"/>
    </w:p>
    <w:p w:rsidR="0039680C" w:rsidRDefault="0039680C" w:rsidP="0039680C">
      <w:pPr>
        <w:pStyle w:val="2"/>
      </w:pPr>
      <w:bookmarkStart w:id="18" w:name="_Toc112162974"/>
      <w:r>
        <w:t>Общие вопросы сельского хозяйства</w:t>
      </w:r>
      <w:bookmarkEnd w:id="18"/>
    </w:p>
    <w:p w:rsidR="0039680C" w:rsidRDefault="0039680C" w:rsidP="0039680C">
      <w:pPr>
        <w:pStyle w:val="20"/>
      </w:pPr>
      <w:r w:rsidRPr="0039680C">
        <w:rPr>
          <w:b/>
        </w:rPr>
        <w:t>66. Агротехнологии</w:t>
      </w:r>
      <w:r>
        <w:t xml:space="preserve"> XXI века: стратегия развития, технологии и инновации : материалы всеро</w:t>
      </w:r>
      <w:r>
        <w:t>с</w:t>
      </w:r>
      <w:r>
        <w:t>сийской научно-практической конференции (Пермь, 16‒18 ноября 2021 года)/ научная редколлегия: Э. Ф. Сатаев [и др.]. ‒ Пермь: Прокростъ, 2021. ‒ 576 с.: ил.; 29 см. ‒ Библиогр. в конце докл. (Шифр П/А265 Ч/з1 / Г2022‒131)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FA5A77" w:rsidRDefault="0039680C" w:rsidP="0039680C">
      <w:pPr>
        <w:pStyle w:val="a7"/>
        <w:rPr>
          <w:sz w:val="18"/>
          <w:szCs w:val="18"/>
        </w:rPr>
      </w:pPr>
      <w:r w:rsidRPr="00FA5A77">
        <w:rPr>
          <w:rFonts w:hint="eastAsia"/>
          <w:b/>
          <w:sz w:val="18"/>
          <w:szCs w:val="18"/>
        </w:rPr>
        <w:t>Аннотация</w:t>
      </w:r>
      <w:r w:rsidRPr="00FA5A77">
        <w:rPr>
          <w:sz w:val="18"/>
          <w:szCs w:val="18"/>
        </w:rPr>
        <w:t xml:space="preserve">: </w:t>
      </w:r>
      <w:r w:rsidRPr="00FA5A77">
        <w:rPr>
          <w:rFonts w:hint="eastAsia"/>
          <w:sz w:val="18"/>
          <w:szCs w:val="18"/>
        </w:rPr>
        <w:t>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сборнике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представлены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научные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работы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посвященные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проблемам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агропромышленного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комплекса</w:t>
      </w:r>
      <w:r w:rsidRPr="00FA5A77">
        <w:rPr>
          <w:sz w:val="18"/>
          <w:szCs w:val="18"/>
        </w:rPr>
        <w:t xml:space="preserve">. </w:t>
      </w:r>
      <w:r w:rsidRPr="00FA5A77">
        <w:rPr>
          <w:rFonts w:hint="eastAsia"/>
          <w:sz w:val="18"/>
          <w:szCs w:val="18"/>
        </w:rPr>
        <w:t>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них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затраг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rFonts w:hint="eastAsia"/>
          <w:sz w:val="18"/>
          <w:szCs w:val="18"/>
        </w:rPr>
        <w:t>ваются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серьезные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вопросы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связанные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со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сроками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уборки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урожая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зерновых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овощных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кормовых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культур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изучением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влияния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стим</w:t>
      </w:r>
      <w:r w:rsidRPr="00FA5A77">
        <w:rPr>
          <w:rFonts w:hint="eastAsia"/>
          <w:sz w:val="18"/>
          <w:szCs w:val="18"/>
        </w:rPr>
        <w:t>у</w:t>
      </w:r>
      <w:r w:rsidRPr="00FA5A77">
        <w:rPr>
          <w:rFonts w:hint="eastAsia"/>
          <w:sz w:val="18"/>
          <w:szCs w:val="18"/>
        </w:rPr>
        <w:t>ляторов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роста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плотности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посевов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доз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минеральных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удобрений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исследованием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генетически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модифицированных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продуктов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агроэк</w:t>
      </w:r>
      <w:r w:rsidRPr="00FA5A77">
        <w:rPr>
          <w:rFonts w:hint="eastAsia"/>
          <w:sz w:val="18"/>
          <w:szCs w:val="18"/>
        </w:rPr>
        <w:t>о</w:t>
      </w:r>
      <w:r w:rsidRPr="00FA5A77">
        <w:rPr>
          <w:rFonts w:hint="eastAsia"/>
          <w:sz w:val="18"/>
          <w:szCs w:val="18"/>
        </w:rPr>
        <w:t>логической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оценкой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почв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территории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России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источниками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загрязнения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представлены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результаты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маркетинговых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исследований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потребительских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предпочтений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агроэкологическая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характеристика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почв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связанная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формированием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развитием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агропродовол</w:t>
      </w:r>
      <w:r w:rsidRPr="00FA5A77">
        <w:rPr>
          <w:rFonts w:hint="eastAsia"/>
          <w:sz w:val="18"/>
          <w:szCs w:val="18"/>
        </w:rPr>
        <w:t>ь</w:t>
      </w:r>
      <w:r w:rsidRPr="00FA5A77">
        <w:rPr>
          <w:rFonts w:hint="eastAsia"/>
          <w:sz w:val="18"/>
          <w:szCs w:val="18"/>
        </w:rPr>
        <w:t>ственного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рынка</w:t>
      </w:r>
      <w:r w:rsidRPr="00FA5A77">
        <w:rPr>
          <w:sz w:val="18"/>
          <w:szCs w:val="18"/>
        </w:rPr>
        <w:t xml:space="preserve">. </w:t>
      </w:r>
      <w:r w:rsidRPr="00FA5A77">
        <w:rPr>
          <w:rFonts w:hint="eastAsia"/>
          <w:sz w:val="18"/>
          <w:szCs w:val="18"/>
        </w:rPr>
        <w:t>Представленные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материалы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будут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интересны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для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ученых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аспирантов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преподавателей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естественнонаучных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гуман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rFonts w:hint="eastAsia"/>
          <w:sz w:val="18"/>
          <w:szCs w:val="18"/>
        </w:rPr>
        <w:t>тарных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технических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дисциплин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а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также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специалистам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сферы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ИТ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массовых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коммуникаций</w:t>
      </w:r>
    </w:p>
    <w:p w:rsidR="0039680C" w:rsidRDefault="00AE61FB" w:rsidP="0039680C">
      <w:pPr>
        <w:pStyle w:val="a7"/>
      </w:pPr>
      <w:hyperlink r:id="rId7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67. </w:t>
      </w:r>
      <w:r w:rsidRPr="0039680C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материалам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12‒14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</w:t>
      </w:r>
      <w:r>
        <w:t xml:space="preserve"> </w:t>
      </w:r>
      <w:r>
        <w:rPr>
          <w:rFonts w:hint="eastAsia"/>
        </w:rPr>
        <w:t>сте</w:t>
      </w:r>
      <w:r>
        <w:rPr>
          <w:rFonts w:hint="eastAsia"/>
        </w:rPr>
        <w:t>р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Тверская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Мигулев П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Тверь</w:t>
      </w:r>
      <w:r>
        <w:t xml:space="preserve">: </w:t>
      </w:r>
      <w:r>
        <w:rPr>
          <w:rFonts w:hint="eastAsia"/>
        </w:rPr>
        <w:t>Тверская</w:t>
      </w:r>
      <w:r>
        <w:t xml:space="preserve"> </w:t>
      </w:r>
      <w:r>
        <w:rPr>
          <w:rFonts w:hint="eastAsia"/>
        </w:rPr>
        <w:t>ГСХА</w:t>
      </w:r>
      <w:r>
        <w:t>, 2021. ‒ 428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2021‒32170)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FA5A77" w:rsidRDefault="0039680C" w:rsidP="0039680C">
      <w:pPr>
        <w:pStyle w:val="a7"/>
        <w:rPr>
          <w:sz w:val="18"/>
          <w:szCs w:val="18"/>
        </w:rPr>
      </w:pPr>
      <w:r w:rsidRPr="00FA5A77">
        <w:rPr>
          <w:rFonts w:hint="eastAsia"/>
          <w:b/>
          <w:sz w:val="18"/>
          <w:szCs w:val="18"/>
        </w:rPr>
        <w:t>Аннотация</w:t>
      </w:r>
      <w:r w:rsidRPr="00FA5A77">
        <w:rPr>
          <w:sz w:val="18"/>
          <w:szCs w:val="18"/>
        </w:rPr>
        <w:t xml:space="preserve">: </w:t>
      </w:r>
      <w:r w:rsidRPr="00FA5A77">
        <w:rPr>
          <w:rFonts w:hint="eastAsia"/>
          <w:sz w:val="18"/>
          <w:szCs w:val="18"/>
        </w:rPr>
        <w:t>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сборнике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опубликованы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научные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труды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по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материалам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Международной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научно</w:t>
      </w:r>
      <w:r w:rsidRPr="00FA5A77">
        <w:rPr>
          <w:sz w:val="18"/>
          <w:szCs w:val="18"/>
        </w:rPr>
        <w:t>-</w:t>
      </w:r>
      <w:r w:rsidRPr="00FA5A77">
        <w:rPr>
          <w:rFonts w:hint="eastAsia"/>
          <w:sz w:val="18"/>
          <w:szCs w:val="18"/>
        </w:rPr>
        <w:t>практической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конференции</w:t>
      </w:r>
      <w:r w:rsidRPr="00FA5A77">
        <w:rPr>
          <w:sz w:val="18"/>
          <w:szCs w:val="18"/>
        </w:rPr>
        <w:t xml:space="preserve"> "</w:t>
      </w:r>
      <w:r w:rsidRPr="00FA5A77">
        <w:rPr>
          <w:rFonts w:hint="eastAsia"/>
          <w:sz w:val="18"/>
          <w:szCs w:val="18"/>
        </w:rPr>
        <w:t>Инн</w:t>
      </w:r>
      <w:r w:rsidRPr="00FA5A77">
        <w:rPr>
          <w:rFonts w:hint="eastAsia"/>
          <w:sz w:val="18"/>
          <w:szCs w:val="18"/>
        </w:rPr>
        <w:t>о</w:t>
      </w:r>
      <w:r w:rsidRPr="00FA5A77">
        <w:rPr>
          <w:rFonts w:hint="eastAsia"/>
          <w:sz w:val="18"/>
          <w:szCs w:val="18"/>
        </w:rPr>
        <w:t>вационные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технологии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АПК</w:t>
      </w:r>
      <w:r w:rsidRPr="00FA5A77">
        <w:rPr>
          <w:sz w:val="18"/>
          <w:szCs w:val="18"/>
        </w:rPr>
        <w:t xml:space="preserve">: </w:t>
      </w:r>
      <w:r w:rsidRPr="00FA5A77">
        <w:rPr>
          <w:rFonts w:hint="eastAsia"/>
          <w:sz w:val="18"/>
          <w:szCs w:val="18"/>
        </w:rPr>
        <w:t>проблемы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перспективы</w:t>
      </w:r>
      <w:r w:rsidRPr="00FA5A77">
        <w:rPr>
          <w:sz w:val="18"/>
          <w:szCs w:val="18"/>
        </w:rPr>
        <w:t xml:space="preserve">" (12‒14 </w:t>
      </w:r>
      <w:r w:rsidRPr="00FA5A77">
        <w:rPr>
          <w:rFonts w:hint="eastAsia"/>
          <w:sz w:val="18"/>
          <w:szCs w:val="18"/>
        </w:rPr>
        <w:t>октября</w:t>
      </w:r>
      <w:r w:rsidRPr="00FA5A77">
        <w:rPr>
          <w:sz w:val="18"/>
          <w:szCs w:val="18"/>
        </w:rPr>
        <w:t xml:space="preserve"> 2021 </w:t>
      </w:r>
      <w:r w:rsidRPr="00FA5A77">
        <w:rPr>
          <w:rFonts w:hint="eastAsia"/>
          <w:sz w:val="18"/>
          <w:szCs w:val="18"/>
        </w:rPr>
        <w:t>года</w:t>
      </w:r>
      <w:r w:rsidRPr="00FA5A77">
        <w:rPr>
          <w:sz w:val="18"/>
          <w:szCs w:val="18"/>
        </w:rPr>
        <w:t xml:space="preserve">). </w:t>
      </w:r>
      <w:r w:rsidRPr="00FA5A77">
        <w:rPr>
          <w:rFonts w:hint="eastAsia"/>
          <w:sz w:val="18"/>
          <w:szCs w:val="18"/>
        </w:rPr>
        <w:t>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нем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рассматриваются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результаты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научно</w:t>
      </w:r>
      <w:r w:rsidRPr="00FA5A77">
        <w:rPr>
          <w:sz w:val="18"/>
          <w:szCs w:val="18"/>
        </w:rPr>
        <w:t>-</w:t>
      </w:r>
      <w:r w:rsidRPr="00FA5A77">
        <w:rPr>
          <w:rFonts w:hint="eastAsia"/>
          <w:sz w:val="18"/>
          <w:szCs w:val="18"/>
        </w:rPr>
        <w:t>исследовательской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работы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профессорско</w:t>
      </w:r>
      <w:r w:rsidRPr="00FA5A77">
        <w:rPr>
          <w:sz w:val="18"/>
          <w:szCs w:val="18"/>
        </w:rPr>
        <w:t>-</w:t>
      </w:r>
      <w:r w:rsidRPr="00FA5A77">
        <w:rPr>
          <w:rFonts w:hint="eastAsia"/>
          <w:sz w:val="18"/>
          <w:szCs w:val="18"/>
        </w:rPr>
        <w:t>преподавательского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состава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научных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сотрудников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молодых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ученых</w:t>
      </w:r>
      <w:r w:rsidRPr="00FA5A77">
        <w:rPr>
          <w:sz w:val="18"/>
          <w:szCs w:val="18"/>
        </w:rPr>
        <w:t xml:space="preserve">. </w:t>
      </w:r>
      <w:r w:rsidRPr="00FA5A77">
        <w:rPr>
          <w:rFonts w:hint="eastAsia"/>
          <w:sz w:val="18"/>
          <w:szCs w:val="18"/>
        </w:rPr>
        <w:t>Содержащиеся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изд</w:t>
      </w:r>
      <w:r w:rsidRPr="00FA5A77">
        <w:rPr>
          <w:rFonts w:hint="eastAsia"/>
          <w:sz w:val="18"/>
          <w:szCs w:val="18"/>
        </w:rPr>
        <w:t>а</w:t>
      </w:r>
      <w:r w:rsidRPr="00FA5A77">
        <w:rPr>
          <w:rFonts w:hint="eastAsia"/>
          <w:sz w:val="18"/>
          <w:szCs w:val="18"/>
        </w:rPr>
        <w:t>нии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теоретические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положения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рекомендации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предназначены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работникам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органов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государственного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управления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руководителям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специалистам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АПК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научным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работникам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специалистам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информационно</w:t>
      </w:r>
      <w:r w:rsidRPr="00FA5A77">
        <w:rPr>
          <w:sz w:val="18"/>
          <w:szCs w:val="18"/>
        </w:rPr>
        <w:t>-</w:t>
      </w:r>
      <w:r w:rsidRPr="00FA5A77">
        <w:rPr>
          <w:rFonts w:hint="eastAsia"/>
          <w:sz w:val="18"/>
          <w:szCs w:val="18"/>
        </w:rPr>
        <w:t>консультационных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служб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преподавателям</w:t>
      </w:r>
      <w:r w:rsidRPr="00FA5A77">
        <w:rPr>
          <w:sz w:val="18"/>
          <w:szCs w:val="18"/>
        </w:rPr>
        <w:t xml:space="preserve">, </w:t>
      </w:r>
      <w:r w:rsidRPr="00FA5A77">
        <w:rPr>
          <w:rFonts w:hint="eastAsia"/>
          <w:sz w:val="18"/>
          <w:szCs w:val="18"/>
        </w:rPr>
        <w:t>аспирантам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и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студентам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аграрных</w:t>
      </w:r>
      <w:r w:rsidRPr="00FA5A77">
        <w:rPr>
          <w:sz w:val="18"/>
          <w:szCs w:val="18"/>
        </w:rPr>
        <w:t xml:space="preserve"> </w:t>
      </w:r>
      <w:r w:rsidRPr="00FA5A77">
        <w:rPr>
          <w:rFonts w:hint="eastAsia"/>
          <w:sz w:val="18"/>
          <w:szCs w:val="18"/>
        </w:rPr>
        <w:t>вузов</w:t>
      </w:r>
    </w:p>
    <w:p w:rsidR="0039680C" w:rsidRDefault="00AE61FB" w:rsidP="0039680C">
      <w:pPr>
        <w:pStyle w:val="a7"/>
      </w:pPr>
      <w:hyperlink r:id="rId7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68. </w:t>
      </w:r>
      <w:r w:rsidRPr="0039680C">
        <w:rPr>
          <w:rFonts w:hint="eastAsia"/>
          <w:b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(1951‒2021 </w:t>
      </w:r>
      <w:r>
        <w:rPr>
          <w:rFonts w:hint="eastAsia"/>
        </w:rPr>
        <w:t>гг</w:t>
      </w:r>
      <w:r>
        <w:t xml:space="preserve">.) : </w:t>
      </w:r>
      <w:r>
        <w:rPr>
          <w:rFonts w:hint="eastAsia"/>
        </w:rPr>
        <w:t>к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вуза</w:t>
      </w:r>
      <w:r>
        <w:t xml:space="preserve"> : [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</w:t>
      </w:r>
      <w:r>
        <w:rPr>
          <w:rFonts w:hint="eastAsia"/>
        </w:rPr>
        <w:t>к</w:t>
      </w:r>
      <w:r>
        <w:rPr>
          <w:rFonts w:hint="eastAsia"/>
        </w:rPr>
        <w:t>тор 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Кухарев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2021. ‒ 419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2021‒3359)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Книга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рассказывает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становлении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годах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преобразований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Пензенского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аграрного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верситета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</w:t>
      </w:r>
      <w:r w:rsidRPr="00D05F7B">
        <w:rPr>
          <w:sz w:val="18"/>
          <w:szCs w:val="18"/>
        </w:rPr>
        <w:t xml:space="preserve"> 70 </w:t>
      </w:r>
      <w:r w:rsidRPr="00D05F7B">
        <w:rPr>
          <w:rFonts w:hint="eastAsia"/>
          <w:sz w:val="18"/>
          <w:szCs w:val="18"/>
        </w:rPr>
        <w:t>лет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Пензенский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институт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был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создан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послевоенные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время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своего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существования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превратился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крупное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заведение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агропромышленного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комплекса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мощным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производственным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потенциалом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1995 </w:t>
      </w:r>
      <w:r w:rsidRPr="00D05F7B">
        <w:rPr>
          <w:rFonts w:hint="eastAsia"/>
          <w:sz w:val="18"/>
          <w:szCs w:val="18"/>
        </w:rPr>
        <w:t>году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институт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получил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статус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академии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2016 </w:t>
      </w:r>
      <w:r w:rsidRPr="00D05F7B">
        <w:rPr>
          <w:rFonts w:hint="eastAsia"/>
          <w:sz w:val="18"/>
          <w:szCs w:val="18"/>
        </w:rPr>
        <w:t>году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статус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аграрного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Книга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подробно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освещает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кафедр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факультетов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достижения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научной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воспитательной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работе</w:t>
      </w:r>
    </w:p>
    <w:p w:rsidR="0039680C" w:rsidRDefault="00AE61FB" w:rsidP="0039680C">
      <w:pPr>
        <w:pStyle w:val="a7"/>
      </w:pPr>
      <w:hyperlink r:id="rId7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69. </w:t>
      </w:r>
      <w:r w:rsidRPr="0039680C">
        <w:rPr>
          <w:rFonts w:hint="eastAsia"/>
          <w:b/>
        </w:rPr>
        <w:t>Система</w:t>
      </w:r>
      <w:r>
        <w:t xml:space="preserve"> </w:t>
      </w:r>
      <w:r>
        <w:rPr>
          <w:rFonts w:hint="eastAsia"/>
        </w:rPr>
        <w:t>ведения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Республике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 xml:space="preserve">)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период</w:t>
      </w:r>
      <w:r>
        <w:t xml:space="preserve"> 2021‒2025 </w:t>
      </w:r>
      <w:r>
        <w:rPr>
          <w:rFonts w:hint="eastAsia"/>
        </w:rPr>
        <w:t>годы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Саха</w:t>
      </w:r>
      <w:r>
        <w:t xml:space="preserve"> (</w:t>
      </w:r>
      <w:r>
        <w:rPr>
          <w:rFonts w:hint="eastAsia"/>
        </w:rPr>
        <w:t>Якутия</w:t>
      </w:r>
      <w:r>
        <w:t xml:space="preserve">),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</w:t>
      </w:r>
      <w:r>
        <w:t xml:space="preserve">; </w:t>
      </w:r>
      <w:r>
        <w:rPr>
          <w:rFonts w:hint="eastAsia"/>
        </w:rPr>
        <w:t>Павлова С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Сангалова К</w:t>
      </w:r>
      <w:r>
        <w:t xml:space="preserve">. </w:t>
      </w:r>
      <w:r>
        <w:rPr>
          <w:rFonts w:hint="eastAsia"/>
        </w:rPr>
        <w:t>Ю</w:t>
      </w:r>
      <w:r>
        <w:t>., 2021. ‒ 590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409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E2021‒3379)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Разработанная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целях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реализации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Закона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Республики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Саха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Якутия</w:t>
      </w:r>
      <w:r w:rsidRPr="00D05F7B">
        <w:rPr>
          <w:sz w:val="18"/>
          <w:szCs w:val="18"/>
        </w:rPr>
        <w:t>) "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Республике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Саха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Якутия</w:t>
      </w:r>
      <w:r w:rsidRPr="00D05F7B">
        <w:rPr>
          <w:sz w:val="18"/>
          <w:szCs w:val="18"/>
        </w:rPr>
        <w:t xml:space="preserve">)", </w:t>
      </w:r>
      <w:r w:rsidRPr="00D05F7B">
        <w:rPr>
          <w:rFonts w:hint="eastAsia"/>
          <w:sz w:val="18"/>
          <w:szCs w:val="18"/>
        </w:rPr>
        <w:t>Государственной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программы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Республики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Саха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Якутия</w:t>
      </w:r>
      <w:r w:rsidRPr="00D05F7B">
        <w:rPr>
          <w:sz w:val="18"/>
          <w:szCs w:val="18"/>
        </w:rPr>
        <w:t>) "</w:t>
      </w:r>
      <w:r w:rsidRPr="00D05F7B">
        <w:rPr>
          <w:rFonts w:hint="eastAsia"/>
          <w:sz w:val="18"/>
          <w:szCs w:val="18"/>
        </w:rPr>
        <w:t>Развитие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регулирование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рынков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</w:t>
      </w:r>
      <w:r w:rsidRPr="00D05F7B">
        <w:rPr>
          <w:rFonts w:hint="eastAsia"/>
          <w:sz w:val="18"/>
          <w:szCs w:val="18"/>
        </w:rPr>
        <w:t>ь</w:t>
      </w:r>
      <w:r w:rsidRPr="00D05F7B">
        <w:rPr>
          <w:rFonts w:hint="eastAsia"/>
          <w:sz w:val="18"/>
          <w:szCs w:val="18"/>
        </w:rPr>
        <w:t>скохозяйственной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продукции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сырья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продовольствия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2020‒2024 </w:t>
      </w:r>
      <w:r w:rsidRPr="00D05F7B">
        <w:rPr>
          <w:rFonts w:hint="eastAsia"/>
          <w:sz w:val="18"/>
          <w:szCs w:val="18"/>
        </w:rPr>
        <w:t>годы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является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республике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</w:t>
      </w:r>
      <w:r w:rsidRPr="00D05F7B">
        <w:rPr>
          <w:rFonts w:hint="eastAsia"/>
          <w:sz w:val="18"/>
          <w:szCs w:val="18"/>
        </w:rPr>
        <w:t>р</w:t>
      </w:r>
      <w:r w:rsidRPr="00D05F7B">
        <w:rPr>
          <w:rFonts w:hint="eastAsia"/>
          <w:sz w:val="18"/>
          <w:szCs w:val="18"/>
        </w:rPr>
        <w:t>спективных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планов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организаций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различных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собственности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предусматривает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перевод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производства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инновационный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достижений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передового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опыта</w:t>
      </w:r>
    </w:p>
    <w:p w:rsidR="0039680C" w:rsidRDefault="00AE61FB" w:rsidP="0039680C">
      <w:pPr>
        <w:pStyle w:val="a7"/>
      </w:pPr>
      <w:hyperlink r:id="rId7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19" w:name="_Toc112162975"/>
      <w:r>
        <w:rPr>
          <w:rFonts w:hint="eastAsia"/>
        </w:rPr>
        <w:t>Почвоведение</w:t>
      </w:r>
      <w:bookmarkEnd w:id="19"/>
    </w:p>
    <w:p w:rsidR="0039680C" w:rsidRDefault="0039680C" w:rsidP="0039680C">
      <w:pPr>
        <w:pStyle w:val="20"/>
      </w:pPr>
      <w:r w:rsidRPr="0039680C">
        <w:rPr>
          <w:b/>
        </w:rPr>
        <w:t xml:space="preserve">70. Батуева М. Б. </w:t>
      </w:r>
      <w:r>
        <w:t>Агрономические технологии воспроизводства плодородия почвы Бурятии/ М. Б. Батуева, А. П. Батудаев, Б. Ж. Дамбаева; Министерство сельского хозяйства Российской Федер</w:t>
      </w:r>
      <w:r>
        <w:t>а</w:t>
      </w:r>
      <w:r>
        <w:t>ции, Бурятская государственная сельскохозяйственная академия имени В. Р. Филиппова. ‒ Улан-Удэ: БГСХА им. В. Р. Филиппова, 2021. ‒ 186 с.: диагр.; 21 см. ‒ Библиогр.: с. 163‒186 (330 назв.). (Шифр П/Б287 Ч/з1 / Г2022‒957)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lastRenderedPageBreak/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агрономических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воспроизводства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плодородия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каштановой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серой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урожайность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культур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зависимости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сидеральных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паров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диспергирования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внесения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соломы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Даны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предложения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предприятиях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Монография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является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итогом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исследовательских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кафедры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общего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земледелия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выполненных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2002‒2015 </w:t>
      </w:r>
      <w:r w:rsidRPr="00D05F7B">
        <w:rPr>
          <w:rFonts w:hint="eastAsia"/>
          <w:sz w:val="18"/>
          <w:szCs w:val="18"/>
        </w:rPr>
        <w:t>гг</w:t>
      </w:r>
      <w:r w:rsidRPr="00D05F7B">
        <w:rPr>
          <w:sz w:val="18"/>
          <w:szCs w:val="18"/>
        </w:rPr>
        <w:t xml:space="preserve">.,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адресована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работникам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предприятий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бакалаврам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магистрантам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заведений</w:t>
      </w:r>
    </w:p>
    <w:p w:rsidR="0039680C" w:rsidRDefault="00AE61FB" w:rsidP="0039680C">
      <w:pPr>
        <w:pStyle w:val="a7"/>
      </w:pPr>
      <w:hyperlink r:id="rId7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71. </w:t>
      </w:r>
      <w:r w:rsidRPr="0039680C">
        <w:rPr>
          <w:rFonts w:hint="eastAsia"/>
          <w:b/>
        </w:rPr>
        <w:t>Влияние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висмутом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почв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Судьина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Коле</w:t>
      </w:r>
      <w:r>
        <w:rPr>
          <w:rFonts w:hint="eastAsia"/>
        </w:rPr>
        <w:t>с</w:t>
      </w:r>
      <w:r>
        <w:rPr>
          <w:rFonts w:hint="eastAsia"/>
        </w:rPr>
        <w:t>ников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Минникова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Казеев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 xml:space="preserve"> </w:t>
      </w:r>
      <w:r>
        <w:rPr>
          <w:rFonts w:hint="eastAsia"/>
        </w:rPr>
        <w:t>имени Д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</w:t>
      </w:r>
      <w:r>
        <w:rPr>
          <w:rFonts w:hint="eastAsia"/>
        </w:rPr>
        <w:t>а</w:t>
      </w:r>
      <w:r>
        <w:rPr>
          <w:rFonts w:hint="eastAsia"/>
        </w:rPr>
        <w:t>новского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 xml:space="preserve">; </w:t>
      </w:r>
      <w:r>
        <w:rPr>
          <w:rFonts w:hint="eastAsia"/>
        </w:rPr>
        <w:t>Таганрог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Южного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университета</w:t>
      </w:r>
      <w:r>
        <w:t>, 2021. ‒ 174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149‒174 (282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В</w:t>
      </w:r>
      <w:r>
        <w:t xml:space="preserve">586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2022‒1404)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закономерности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изменения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свойств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зависимости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параме</w:t>
      </w:r>
      <w:r w:rsidRPr="00D05F7B">
        <w:rPr>
          <w:rFonts w:hint="eastAsia"/>
          <w:sz w:val="18"/>
          <w:szCs w:val="18"/>
        </w:rPr>
        <w:t>т</w:t>
      </w:r>
      <w:r w:rsidRPr="00D05F7B">
        <w:rPr>
          <w:rFonts w:hint="eastAsia"/>
          <w:sz w:val="18"/>
          <w:szCs w:val="18"/>
        </w:rPr>
        <w:t>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загрязнения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висмутом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таких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количество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висмута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химическая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соединения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висмута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длительности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загря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rFonts w:hint="eastAsia"/>
          <w:sz w:val="18"/>
          <w:szCs w:val="18"/>
        </w:rPr>
        <w:t>нения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Установлены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пределы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устойчивости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загрязнению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висмутом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черноземов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обыкновенных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карбонатных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тяжелосуглинистых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бурых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кислых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серопесков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черноземы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слабодифференцированные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супесчаные</w:t>
      </w:r>
      <w:r w:rsidRPr="00D05F7B">
        <w:rPr>
          <w:sz w:val="18"/>
          <w:szCs w:val="18"/>
        </w:rPr>
        <w:t xml:space="preserve">). </w:t>
      </w:r>
      <w:r w:rsidRPr="00D05F7B">
        <w:rPr>
          <w:rFonts w:hint="eastAsia"/>
          <w:sz w:val="18"/>
          <w:szCs w:val="18"/>
        </w:rPr>
        <w:t>Дана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оценка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показат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степени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информативности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чувствительности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загрязнению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висмутом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Разработаны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безопасные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конце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rFonts w:hint="eastAsia"/>
          <w:sz w:val="18"/>
          <w:szCs w:val="18"/>
        </w:rPr>
        <w:t>трации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висмута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черноземах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обыкновенных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карбонатных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тяжелосуглинистых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бурых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серопесках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Адресована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циалистам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почвоведения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сельского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природопользования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охраны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окружающей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rFonts w:hint="eastAsia"/>
          <w:sz w:val="18"/>
          <w:szCs w:val="18"/>
        </w:rPr>
        <w:t>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аспирантам</w:t>
      </w:r>
    </w:p>
    <w:p w:rsidR="0039680C" w:rsidRDefault="00AE61FB" w:rsidP="0039680C">
      <w:pPr>
        <w:pStyle w:val="a7"/>
      </w:pPr>
      <w:hyperlink r:id="rId7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72. </w:t>
      </w:r>
      <w:r w:rsidRPr="0039680C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мелиоративных</w:t>
      </w:r>
      <w:r>
        <w:t xml:space="preserve"> </w:t>
      </w:r>
      <w:r>
        <w:rPr>
          <w:rFonts w:hint="eastAsia"/>
        </w:rPr>
        <w:t>земель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плодородием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нечерноземной</w:t>
      </w:r>
      <w:r>
        <w:t xml:space="preserve"> </w:t>
      </w:r>
      <w:r>
        <w:rPr>
          <w:rFonts w:hint="eastAsia"/>
        </w:rPr>
        <w:t>зоны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изменяющегося</w:t>
      </w:r>
      <w:r>
        <w:t xml:space="preserve"> </w:t>
      </w:r>
      <w:r>
        <w:rPr>
          <w:rFonts w:hint="eastAsia"/>
        </w:rPr>
        <w:t>климата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мероприятий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ВНИИМЗ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Тверь</w:t>
      </w:r>
      <w:r>
        <w:t xml:space="preserve">, 30 </w:t>
      </w:r>
      <w:r>
        <w:rPr>
          <w:rFonts w:hint="eastAsia"/>
        </w:rPr>
        <w:t>сентября</w:t>
      </w:r>
      <w:r>
        <w:t xml:space="preserve"> 2021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Тверь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Тверского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279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19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2022‒1398)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сборнике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международной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практической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Проблемы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эффективного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мелиорированных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земель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управление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плодородием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Нечерноземной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изменяющегося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климата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рамках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мероприятий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технологий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Россия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ВНИИМЗ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Тверь</w:t>
      </w:r>
      <w:r w:rsidRPr="00D05F7B">
        <w:rPr>
          <w:sz w:val="18"/>
          <w:szCs w:val="18"/>
        </w:rPr>
        <w:t xml:space="preserve">, 30 </w:t>
      </w:r>
      <w:r w:rsidRPr="00D05F7B">
        <w:rPr>
          <w:rFonts w:hint="eastAsia"/>
          <w:sz w:val="18"/>
          <w:szCs w:val="18"/>
        </w:rPr>
        <w:t>сентября</w:t>
      </w:r>
      <w:r w:rsidRPr="00D05F7B">
        <w:rPr>
          <w:sz w:val="18"/>
          <w:szCs w:val="18"/>
        </w:rPr>
        <w:t xml:space="preserve"> 2021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>.). 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рассмотрены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rFonts w:hint="eastAsia"/>
          <w:sz w:val="18"/>
          <w:szCs w:val="18"/>
        </w:rPr>
        <w:t>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аграрной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мелиорированных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землях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изменяющегося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климата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обсуждены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адаптивно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ландшафтных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земледелия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инновационных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</w:t>
      </w:r>
      <w:r w:rsidRPr="00D05F7B">
        <w:rPr>
          <w:sz w:val="18"/>
          <w:szCs w:val="18"/>
        </w:rPr>
        <w:t xml:space="preserve">-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биотехнологий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рассмо</w:t>
      </w:r>
      <w:r w:rsidRPr="00D05F7B">
        <w:rPr>
          <w:rFonts w:hint="eastAsia"/>
          <w:sz w:val="18"/>
          <w:szCs w:val="18"/>
        </w:rPr>
        <w:t>т</w:t>
      </w:r>
      <w:r w:rsidRPr="00D05F7B">
        <w:rPr>
          <w:rFonts w:hint="eastAsia"/>
          <w:sz w:val="18"/>
          <w:szCs w:val="18"/>
        </w:rPr>
        <w:t>рены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экологизации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земледелия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энергоресурсосбережения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управления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плодородием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агромелиоративным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продуктивностью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мелиорированных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земель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отражены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актуальные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проблемы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эффективного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водных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ресурсов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создания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устойчивой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кормовой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базы</w:t>
      </w:r>
    </w:p>
    <w:p w:rsidR="0039680C" w:rsidRDefault="00AE61FB" w:rsidP="0039680C">
      <w:pPr>
        <w:pStyle w:val="a7"/>
      </w:pPr>
      <w:hyperlink r:id="rId8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73. </w:t>
      </w:r>
      <w:r w:rsidRPr="0039680C">
        <w:rPr>
          <w:rFonts w:hint="eastAsia"/>
          <w:b/>
        </w:rPr>
        <w:t>Физико</w:t>
      </w:r>
      <w:r w:rsidRPr="0039680C">
        <w:rPr>
          <w:b/>
        </w:rPr>
        <w:t>-</w:t>
      </w:r>
      <w:r w:rsidRPr="0039680C">
        <w:rPr>
          <w:rFonts w:hint="eastAsia"/>
          <w:b/>
        </w:rPr>
        <w:t>химические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воды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почвы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Крыс</w:t>
      </w:r>
      <w:r>
        <w:rPr>
          <w:rFonts w:hint="eastAsia"/>
        </w:rPr>
        <w:t>а</w:t>
      </w:r>
      <w:r>
        <w:rPr>
          <w:rFonts w:hint="eastAsia"/>
        </w:rPr>
        <w:t>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2021. ‒ 107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107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Н</w:t>
      </w:r>
      <w:r>
        <w:t>761/</w:t>
      </w:r>
      <w:r>
        <w:rPr>
          <w:rFonts w:hint="eastAsia"/>
        </w:rPr>
        <w:t>Ф</w:t>
      </w:r>
      <w:r>
        <w:t xml:space="preserve">503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2021‒31642)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рассмотрены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физико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химические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показатели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качества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водных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определения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значения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предельно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допустимых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концентраций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ПДК</w:t>
      </w:r>
      <w:r w:rsidRPr="00D05F7B">
        <w:rPr>
          <w:sz w:val="18"/>
          <w:szCs w:val="18"/>
        </w:rPr>
        <w:t xml:space="preserve">) </w:t>
      </w:r>
      <w:r w:rsidRPr="00D05F7B">
        <w:rPr>
          <w:rFonts w:hint="eastAsia"/>
          <w:sz w:val="18"/>
          <w:szCs w:val="18"/>
        </w:rPr>
        <w:t>компонентов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почве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химического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медико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биологического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факультетов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сотрудников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занимающихся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дованиями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экологии</w:t>
      </w:r>
    </w:p>
    <w:p w:rsidR="0039680C" w:rsidRDefault="00AE61FB" w:rsidP="0039680C">
      <w:pPr>
        <w:pStyle w:val="a7"/>
      </w:pPr>
      <w:hyperlink r:id="rId8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0" w:name="_Toc112162976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20"/>
    </w:p>
    <w:p w:rsidR="0039680C" w:rsidRDefault="0039680C" w:rsidP="0039680C">
      <w:pPr>
        <w:pStyle w:val="20"/>
      </w:pPr>
      <w:r w:rsidRPr="0039680C">
        <w:rPr>
          <w:b/>
        </w:rPr>
        <w:t xml:space="preserve">74. Пчёлкин В. В. </w:t>
      </w:r>
      <w:r>
        <w:t>Осушение земель поселений : учебное пособие/ В. В. Пчёлкин; Министерство сельского хозяйства Российской Федерации, Российский государственный аграрный университет-МСХА имени К. А. Тимирязева. ‒ Москва: Спутник+, 2021. ‒ 177 с.: ил.; 21 см. ‒ Библиогр.: с. 174‒175 (14 назв.). (Шифр П/П924 Ч/з1 / Г2022‒1461)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дисциплине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Мелиорация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земель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включает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себя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общие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сведения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средствах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мелиорации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земель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конструктивных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элементах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средствах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проектирования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мелиоративных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сведения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необходимые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профессиональных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компетенций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бакалавров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направлению</w:t>
      </w:r>
      <w:r w:rsidRPr="00D05F7B">
        <w:rPr>
          <w:sz w:val="18"/>
          <w:szCs w:val="18"/>
        </w:rPr>
        <w:t xml:space="preserve"> 35.03.11 "</w:t>
      </w:r>
      <w:r w:rsidRPr="00D05F7B">
        <w:rPr>
          <w:rFonts w:hint="eastAsia"/>
          <w:sz w:val="18"/>
          <w:szCs w:val="18"/>
        </w:rPr>
        <w:t>Гидромелиорация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рекомендуется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методическим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советом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сельскому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процессе</w:t>
      </w:r>
    </w:p>
    <w:p w:rsidR="0039680C" w:rsidRDefault="00AE61FB" w:rsidP="0039680C">
      <w:pPr>
        <w:pStyle w:val="a7"/>
      </w:pPr>
      <w:hyperlink r:id="rId8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1" w:name="_Toc112162977"/>
      <w:r>
        <w:rPr>
          <w:rFonts w:hint="eastAsia"/>
        </w:rPr>
        <w:t>Агрохимия</w:t>
      </w:r>
      <w:bookmarkEnd w:id="21"/>
    </w:p>
    <w:p w:rsidR="0039680C" w:rsidRDefault="0039680C" w:rsidP="0039680C">
      <w:pPr>
        <w:pStyle w:val="20"/>
      </w:pPr>
      <w:r w:rsidRPr="0039680C">
        <w:rPr>
          <w:b/>
        </w:rPr>
        <w:t>75. Биоконверсия</w:t>
      </w:r>
      <w:r>
        <w:t xml:space="preserve"> органических отходов : учебное пособие/ Ерофеева Т. В., Карякина С. Д., Т</w:t>
      </w:r>
      <w:r>
        <w:t>и</w:t>
      </w:r>
      <w:r>
        <w:t>тов И. Н. [и др.]; Рязанский государственный агротехнологический университет имени П. А. Кост</w:t>
      </w:r>
      <w:r>
        <w:t>ы</w:t>
      </w:r>
      <w:r>
        <w:t>чева. ‒ Рязань: РГАТУ, 2021. ‒ 141, [16] с.: ил.; 21 см. ‒ Библиогр. в конце кн. (Шифр П/Б632 Ч/з1 / Г2021‒32088)</w:t>
      </w:r>
    </w:p>
    <w:p w:rsidR="0039680C" w:rsidRDefault="0039680C" w:rsidP="0039680C">
      <w:pPr>
        <w:pStyle w:val="a7"/>
      </w:pPr>
      <w:r>
        <w:rPr>
          <w:rFonts w:hint="eastAsia"/>
        </w:rPr>
        <w:lastRenderedPageBreak/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сведения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необходимые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профессиональных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компетенций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товке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магистров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бакалавров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направлениям</w:t>
      </w:r>
      <w:r w:rsidRPr="00D05F7B">
        <w:rPr>
          <w:sz w:val="18"/>
          <w:szCs w:val="18"/>
        </w:rPr>
        <w:t xml:space="preserve"> 35.04.03 </w:t>
      </w:r>
      <w:r w:rsidRPr="00D05F7B">
        <w:rPr>
          <w:rFonts w:hint="eastAsia"/>
          <w:sz w:val="18"/>
          <w:szCs w:val="18"/>
        </w:rPr>
        <w:t>Агрохимия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агропочвоведение</w:t>
      </w:r>
      <w:r w:rsidRPr="00D05F7B">
        <w:rPr>
          <w:sz w:val="18"/>
          <w:szCs w:val="18"/>
        </w:rPr>
        <w:t xml:space="preserve">, 35.03.03 </w:t>
      </w:r>
      <w:r w:rsidRPr="00D05F7B">
        <w:rPr>
          <w:rFonts w:hint="eastAsia"/>
          <w:sz w:val="18"/>
          <w:szCs w:val="18"/>
        </w:rPr>
        <w:t>Агрохимия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агропочвоведение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рекомендуется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Методическим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советом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ФГБОУ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РГАТУ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процессе</w:t>
      </w:r>
      <w:r w:rsidRPr="00D05F7B">
        <w:rPr>
          <w:sz w:val="18"/>
          <w:szCs w:val="18"/>
        </w:rPr>
        <w:t>.</w:t>
      </w:r>
    </w:p>
    <w:p w:rsidR="0039680C" w:rsidRDefault="00AE61FB" w:rsidP="0039680C">
      <w:pPr>
        <w:pStyle w:val="a7"/>
      </w:pPr>
      <w:hyperlink r:id="rId8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76. </w:t>
      </w:r>
      <w:r w:rsidRPr="0039680C">
        <w:rPr>
          <w:rFonts w:hint="eastAsia"/>
          <w:b/>
        </w:rPr>
        <w:t>Кириллов М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В</w:t>
      </w:r>
      <w:r w:rsidRPr="0039680C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детоксикации</w:t>
      </w:r>
      <w:r>
        <w:t xml:space="preserve"> </w:t>
      </w:r>
      <w:r>
        <w:rPr>
          <w:rFonts w:hint="eastAsia"/>
        </w:rPr>
        <w:t>активного</w:t>
      </w:r>
      <w:r>
        <w:t xml:space="preserve"> </w:t>
      </w:r>
      <w:r>
        <w:rPr>
          <w:rFonts w:hint="eastAsia"/>
        </w:rPr>
        <w:t>ила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безопасной</w:t>
      </w:r>
      <w:r>
        <w:t xml:space="preserve"> </w:t>
      </w:r>
      <w:r>
        <w:rPr>
          <w:rFonts w:hint="eastAsia"/>
        </w:rPr>
        <w:t>утилизации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агросистемах</w:t>
      </w:r>
      <w:r>
        <w:t xml:space="preserve"> =Improvement of the technology of detoxification of activated sludge for the purpose of its safe disposal in agricultural systems/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Кириллов</w:t>
      </w:r>
      <w:r>
        <w:t xml:space="preserve">; 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железнодорожного</w:t>
      </w:r>
      <w:r>
        <w:t xml:space="preserve"> </w:t>
      </w:r>
      <w:r>
        <w:rPr>
          <w:rFonts w:hint="eastAsia"/>
        </w:rPr>
        <w:t>транспорта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путей</w:t>
      </w:r>
      <w:r>
        <w:t xml:space="preserve"> </w:t>
      </w:r>
      <w:r>
        <w:rPr>
          <w:rFonts w:hint="eastAsia"/>
        </w:rPr>
        <w:t>сообщ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УрГУПС</w:t>
      </w:r>
      <w:r>
        <w:t>, 2021. ‒ 127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117‒127 (128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431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2021‒32119)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проблема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загрязнения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ионами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тяжелых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металлов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активных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городских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станций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аэрации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позволяющая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качестве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органоминерального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удобрения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После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изучения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собов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кондиционирования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избыточных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активных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ряда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собственных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показана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возможность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целес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образность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осуществления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процессов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обезвреживания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путем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извлечения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тяжелых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металлов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помощью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высшей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водно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воздушной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растительности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тростник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обыкновенный</w:t>
      </w:r>
      <w:r w:rsidRPr="00D05F7B">
        <w:rPr>
          <w:sz w:val="18"/>
          <w:szCs w:val="18"/>
        </w:rPr>
        <w:t xml:space="preserve">)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сорбционного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материала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опоки</w:t>
      </w:r>
      <w:r w:rsidRPr="00D05F7B">
        <w:rPr>
          <w:sz w:val="18"/>
          <w:szCs w:val="18"/>
        </w:rPr>
        <w:t xml:space="preserve">).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описаны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объекты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приведены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</w:p>
    <w:p w:rsidR="0039680C" w:rsidRDefault="00AE61FB" w:rsidP="0039680C">
      <w:pPr>
        <w:pStyle w:val="a7"/>
      </w:pPr>
      <w:hyperlink r:id="rId8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2" w:name="_Toc112162978"/>
      <w:r>
        <w:rPr>
          <w:rFonts w:hint="eastAsia"/>
        </w:rPr>
        <w:t>Растениеводство</w:t>
      </w:r>
      <w:bookmarkEnd w:id="22"/>
    </w:p>
    <w:p w:rsidR="0039680C" w:rsidRDefault="0039680C" w:rsidP="0039680C">
      <w:pPr>
        <w:pStyle w:val="20"/>
      </w:pPr>
      <w:r w:rsidRPr="0039680C">
        <w:rPr>
          <w:b/>
        </w:rPr>
        <w:t xml:space="preserve">77. Воронова О. В. </w:t>
      </w:r>
      <w:r>
        <w:t>Мой первый урожай : энциклопедия начинающего дачника : [12+]/ Ольга В</w:t>
      </w:r>
      <w:r>
        <w:t>о</w:t>
      </w:r>
      <w:r>
        <w:t>ронова. ‒ Москва: Эксмо, 2022. ‒ 204, [3] с.: цв.ил.; 25 см. ‒ (Сад и дом на зависть всем. Авторские мастер-классы модного дизайнера). (Шифр 42.3/В752 аб / упр2022)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Книга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известной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ведущей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телепрограмм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загородном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садоводстве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Ольги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Вороновой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подскажет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как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легко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просто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сделать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ваши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грядки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урожайными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книге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новая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биодинамическая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земледелия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которая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гарантирует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которые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рассчитывали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Если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хотите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получать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здоровый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урожай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выращенный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без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химии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дать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своим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растениям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иммунитет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научиться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бактерии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естественные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борьбы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болезнями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вредителями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эта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книга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вас</w:t>
      </w:r>
      <w:r w:rsidRPr="00D05F7B">
        <w:rPr>
          <w:sz w:val="18"/>
          <w:szCs w:val="18"/>
        </w:rPr>
        <w:t>!</w:t>
      </w:r>
    </w:p>
    <w:p w:rsidR="0039680C" w:rsidRDefault="00AE61FB" w:rsidP="0039680C">
      <w:pPr>
        <w:pStyle w:val="a7"/>
      </w:pPr>
      <w:hyperlink r:id="rId8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78. </w:t>
      </w:r>
      <w:r w:rsidRPr="0039680C">
        <w:rPr>
          <w:rFonts w:hint="eastAsia"/>
          <w:b/>
        </w:rPr>
        <w:t>Корниенко В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О</w:t>
      </w:r>
      <w:r w:rsidRPr="0039680C">
        <w:rPr>
          <w:b/>
        </w:rPr>
        <w:t xml:space="preserve">. </w:t>
      </w:r>
      <w:r>
        <w:rPr>
          <w:rFonts w:hint="eastAsia"/>
        </w:rPr>
        <w:t>Эколого</w:t>
      </w:r>
      <w:r>
        <w:t>-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механическая</w:t>
      </w:r>
      <w:r>
        <w:t xml:space="preserve"> </w:t>
      </w:r>
      <w:r>
        <w:rPr>
          <w:rFonts w:hint="eastAsia"/>
        </w:rPr>
        <w:t>устойчивость</w:t>
      </w:r>
      <w:r>
        <w:t xml:space="preserve"> </w:t>
      </w:r>
      <w:r>
        <w:rPr>
          <w:rFonts w:hint="eastAsia"/>
        </w:rPr>
        <w:t>древе</w:t>
      </w:r>
      <w:r>
        <w:rPr>
          <w:rFonts w:hint="eastAsia"/>
        </w:rPr>
        <w:t>с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используемых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озеленении</w:t>
      </w:r>
      <w:r>
        <w:t xml:space="preserve"> </w:t>
      </w:r>
      <w:r>
        <w:rPr>
          <w:rFonts w:hint="eastAsia"/>
        </w:rPr>
        <w:t>города</w:t>
      </w:r>
      <w:r>
        <w:t xml:space="preserve"> </w:t>
      </w:r>
      <w:r>
        <w:rPr>
          <w:rFonts w:hint="eastAsia"/>
        </w:rPr>
        <w:t>Донецка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Корниенко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Калаев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Издательский</w:t>
      </w:r>
      <w:r>
        <w:t xml:space="preserve"> </w:t>
      </w:r>
      <w:r>
        <w:rPr>
          <w:rFonts w:hint="eastAsia"/>
        </w:rPr>
        <w:t>дом</w:t>
      </w:r>
      <w:r>
        <w:t xml:space="preserve"> </w:t>
      </w:r>
      <w:r>
        <w:rPr>
          <w:rFonts w:hint="eastAsia"/>
        </w:rPr>
        <w:t>ВГУ</w:t>
      </w:r>
      <w:r>
        <w:t>, 2021. ‒ 105,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93‒98 (63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674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2021‒32232)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рассмотрены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биологические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характеристики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древесных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пород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используемых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оз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ленении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города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Донецка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физико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механических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свойствах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древесины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города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аварийн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сти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информация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критическом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возрасте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растений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Издание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адресовано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дендрологам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ботаникам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садоводам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любителям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другим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чья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деятельность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посвящена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озеленению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благоустройству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населенных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пунктов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улучшению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окр</w:t>
      </w:r>
      <w:r w:rsidRPr="00D05F7B">
        <w:rPr>
          <w:rFonts w:hint="eastAsia"/>
          <w:sz w:val="18"/>
          <w:szCs w:val="18"/>
        </w:rPr>
        <w:t>у</w:t>
      </w:r>
      <w:r w:rsidRPr="00D05F7B">
        <w:rPr>
          <w:rFonts w:hint="eastAsia"/>
          <w:sz w:val="18"/>
          <w:szCs w:val="18"/>
        </w:rPr>
        <w:t>жающей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среды</w:t>
      </w:r>
    </w:p>
    <w:p w:rsidR="0039680C" w:rsidRDefault="00AE61FB" w:rsidP="0039680C">
      <w:pPr>
        <w:pStyle w:val="a7"/>
      </w:pPr>
      <w:hyperlink r:id="rId8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79. </w:t>
      </w:r>
      <w:r w:rsidRPr="0039680C">
        <w:rPr>
          <w:rFonts w:hint="eastAsia"/>
          <w:b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Центрально</w:t>
      </w:r>
      <w:r>
        <w:t>-</w:t>
      </w:r>
      <w:r>
        <w:rPr>
          <w:rFonts w:hint="eastAsia"/>
        </w:rPr>
        <w:t>Чернозёмного</w:t>
      </w:r>
      <w:r>
        <w:t xml:space="preserve"> </w:t>
      </w:r>
      <w:r>
        <w:rPr>
          <w:rFonts w:hint="eastAsia"/>
        </w:rPr>
        <w:t>региона</w:t>
      </w:r>
      <w:r>
        <w:t xml:space="preserve"> </w:t>
      </w:r>
      <w:r>
        <w:rPr>
          <w:rFonts w:hint="eastAsia"/>
        </w:rPr>
        <w:t>России</w:t>
      </w:r>
      <w:r>
        <w:t xml:space="preserve"> : [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Орловский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Парахина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Резвяковой С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Издател</w:t>
      </w:r>
      <w:r>
        <w:rPr>
          <w:rFonts w:hint="eastAsia"/>
        </w:rPr>
        <w:t>ь</w:t>
      </w:r>
      <w:r>
        <w:rPr>
          <w:rFonts w:hint="eastAsia"/>
        </w:rPr>
        <w:t>ство</w:t>
      </w:r>
      <w:r>
        <w:t xml:space="preserve"> </w:t>
      </w:r>
      <w:r>
        <w:rPr>
          <w:rFonts w:hint="eastAsia"/>
        </w:rPr>
        <w:t>Орловского</w:t>
      </w:r>
      <w:r>
        <w:t xml:space="preserve"> </w:t>
      </w:r>
      <w:r>
        <w:rPr>
          <w:rFonts w:hint="eastAsia"/>
        </w:rPr>
        <w:t>ГАУ</w:t>
      </w:r>
      <w:r>
        <w:t>, 2021. ‒ 312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граф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277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2021‒32117)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многолетних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селе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rFonts w:hint="eastAsia"/>
          <w:sz w:val="18"/>
          <w:szCs w:val="18"/>
        </w:rPr>
        <w:t>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яблони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смородины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черной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зерновых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зернобобовых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овощных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культур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Показано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положительное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влияние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отходов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спиртового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производства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урожайность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культур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качество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продукции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Рекомендованы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оптимальные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агротехнические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сроки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посева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озимой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пшеницы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усиления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аридности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климата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Определена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оптимальная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ряда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районированных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сортов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культур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выявлена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потребность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элементах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минерального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дозы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сроки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способы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внесения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минеральных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удобрений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Показана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эффективность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биостимуляторов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агроценозах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Моногр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фия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агропромышленного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комплекса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сотрудников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бакалавриата</w:t>
      </w:r>
    </w:p>
    <w:p w:rsidR="0039680C" w:rsidRDefault="00AE61FB" w:rsidP="0039680C">
      <w:pPr>
        <w:pStyle w:val="a7"/>
      </w:pPr>
      <w:hyperlink r:id="rId8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80. </w:t>
      </w:r>
      <w:r w:rsidRPr="0039680C">
        <w:rPr>
          <w:rFonts w:hint="eastAsia"/>
          <w:b/>
        </w:rPr>
        <w:t>Садоводам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огородникам</w:t>
      </w:r>
      <w:r>
        <w:t xml:space="preserve"> </w:t>
      </w:r>
      <w:r>
        <w:rPr>
          <w:rFonts w:hint="eastAsia"/>
        </w:rPr>
        <w:t>Хакасии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Хакасский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Катанова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Акимова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175 </w:t>
      </w:r>
      <w:r>
        <w:rPr>
          <w:rFonts w:hint="eastAsia"/>
        </w:rPr>
        <w:t>с</w:t>
      </w:r>
      <w:r>
        <w:t>., [14]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174‒175 (39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2021‒32241)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издании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рассмотрены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актуальные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земледелия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овощеводства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плодоводства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описаны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меры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борьбы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болезнями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вредителями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культур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др</w:t>
      </w:r>
      <w:r w:rsidRPr="00D05F7B">
        <w:rPr>
          <w:sz w:val="18"/>
          <w:szCs w:val="18"/>
        </w:rPr>
        <w:t xml:space="preserve">.,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проанализированы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нормативные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правовые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акты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регулирующие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lastRenderedPageBreak/>
        <w:t>доводство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огородничество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Республике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Хакасия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Издание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садоводов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огородников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Республики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Хакасия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может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быть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полезным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Агрономия</w:t>
      </w:r>
    </w:p>
    <w:p w:rsidR="0039680C" w:rsidRDefault="00AE61FB" w:rsidP="0039680C">
      <w:pPr>
        <w:pStyle w:val="a7"/>
      </w:pPr>
      <w:hyperlink r:id="rId8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81. </w:t>
      </w:r>
      <w:r w:rsidRPr="0039680C">
        <w:rPr>
          <w:rFonts w:hint="eastAsia"/>
          <w:b/>
        </w:rPr>
        <w:t>Самсонова И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Д</w:t>
      </w:r>
      <w:r w:rsidRPr="0039680C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медоносных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березняков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ресурсный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угодий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медосбора</w:t>
      </w:r>
      <w:r>
        <w:t xml:space="preserve"> </w:t>
      </w:r>
      <w:r>
        <w:rPr>
          <w:rFonts w:hint="eastAsia"/>
        </w:rPr>
        <w:t>Ленинградской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Самсонова</w:t>
      </w:r>
      <w:r>
        <w:t xml:space="preserve">,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Ван</w:t>
      </w:r>
      <w:r>
        <w:t xml:space="preserve"> </w:t>
      </w:r>
      <w:r>
        <w:rPr>
          <w:rFonts w:hint="eastAsia"/>
        </w:rPr>
        <w:t>Тхао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Плахова</w:t>
      </w:r>
      <w:r>
        <w:t xml:space="preserve">. ‒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восибирск</w:t>
      </w:r>
      <w:r>
        <w:t xml:space="preserve">: </w:t>
      </w:r>
      <w:r>
        <w:rPr>
          <w:rFonts w:hint="eastAsia"/>
        </w:rPr>
        <w:t>Золотой</w:t>
      </w:r>
      <w:r>
        <w:t xml:space="preserve"> </w:t>
      </w:r>
      <w:r>
        <w:rPr>
          <w:rFonts w:hint="eastAsia"/>
        </w:rPr>
        <w:t>колос</w:t>
      </w:r>
      <w:r>
        <w:t>, 2021. ‒ 198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159‒176 (198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178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2021‒32242)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видовой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медоносных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всех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компонентах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фитоценоза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ден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биологический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анализ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Выявлены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особенности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цветения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медоносных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подлеска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установлена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взаимосвязь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характеристиками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компонентов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фитоценоза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Показана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структура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сроки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цветения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медоносных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трав</w:t>
      </w:r>
      <w:r w:rsidRPr="00D05F7B">
        <w:rPr>
          <w:rFonts w:hint="eastAsia"/>
          <w:sz w:val="18"/>
          <w:szCs w:val="18"/>
        </w:rPr>
        <w:t>я</w:t>
      </w:r>
      <w:r w:rsidRPr="00D05F7B">
        <w:rPr>
          <w:rFonts w:hint="eastAsia"/>
          <w:sz w:val="18"/>
          <w:szCs w:val="18"/>
        </w:rPr>
        <w:t>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покрова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пологом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опушках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Уточнена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медовая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продуктивность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медоносов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разработаны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карты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районирования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угодий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березняков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фонда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медосбора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Рекомендуется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лесного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сельского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пчелово</w:t>
      </w:r>
      <w:r w:rsidRPr="00D05F7B">
        <w:rPr>
          <w:rFonts w:hint="eastAsia"/>
          <w:sz w:val="18"/>
          <w:szCs w:val="18"/>
        </w:rPr>
        <w:t>д</w:t>
      </w:r>
      <w:r w:rsidRPr="00D05F7B">
        <w:rPr>
          <w:rFonts w:hint="eastAsia"/>
          <w:sz w:val="18"/>
          <w:szCs w:val="18"/>
        </w:rPr>
        <w:t>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экологам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научным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работникам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профильных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вузов</w:t>
      </w:r>
    </w:p>
    <w:p w:rsidR="0039680C" w:rsidRDefault="00AE61FB" w:rsidP="0039680C">
      <w:pPr>
        <w:pStyle w:val="a7"/>
      </w:pPr>
      <w:hyperlink r:id="rId8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3" w:name="_Toc112162979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3"/>
    </w:p>
    <w:p w:rsidR="0039680C" w:rsidRDefault="0039680C" w:rsidP="0039680C">
      <w:pPr>
        <w:pStyle w:val="20"/>
      </w:pPr>
      <w:r w:rsidRPr="0039680C">
        <w:rPr>
          <w:b/>
        </w:rPr>
        <w:t>82. Методические</w:t>
      </w:r>
      <w:r>
        <w:t xml:space="preserve"> указания по мониторингу вредителей и болезней подсолнечн</w:t>
      </w:r>
      <w:r>
        <w:t>и</w:t>
      </w:r>
      <w:r>
        <w:t>ка/ Министерство сельского хозяйства Российской Федерации, Всероссийский научно-исследовательский институт защиты растений; Ю. В. Бухонова [и др.]. ‒ Воронеж: Роза ветров, 2019. ‒ 104 с.: цв.ил.; 20 см. ‒ Библиогр.: с. 96‒100. (Шифр П/М545 Ч/з1 / Г2022‒966)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мониторинга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болезней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подсолнечника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адаптированные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унифиц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количеству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срокам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ряде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случаев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варианты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rFonts w:hint="eastAsia"/>
          <w:sz w:val="18"/>
          <w:szCs w:val="18"/>
        </w:rPr>
        <w:t>личных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фитосанитарных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ситуаций</w:t>
      </w:r>
    </w:p>
    <w:p w:rsidR="0039680C" w:rsidRDefault="00AE61FB" w:rsidP="0039680C">
      <w:pPr>
        <w:pStyle w:val="a7"/>
      </w:pPr>
      <w:hyperlink r:id="rId9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83. </w:t>
      </w:r>
      <w:r w:rsidRPr="0039680C">
        <w:rPr>
          <w:rFonts w:hint="eastAsia"/>
          <w:b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мониторингу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риса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Михина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ветров</w:t>
      </w:r>
      <w:r>
        <w:t>, 2019. ‒ 79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75‒77 (35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мониторинга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болезней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риса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адаптированные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унифицированные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количеству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срокам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ряде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случаев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варианты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различных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тосанитарных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ситуаций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фотографии П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Костылева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 К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Артохина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Россельхозцентр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сельхозпредприятий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исследовательских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образовательных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учреждений</w:t>
      </w:r>
    </w:p>
    <w:p w:rsidR="0039680C" w:rsidRDefault="00AE61FB" w:rsidP="0039680C">
      <w:pPr>
        <w:pStyle w:val="a7"/>
      </w:pPr>
      <w:hyperlink r:id="rId9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84. </w:t>
      </w:r>
      <w:r w:rsidRPr="0039680C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капусты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Михина</w:t>
      </w:r>
      <w:r>
        <w:t xml:space="preserve">,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Бухонова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ветров</w:t>
      </w:r>
      <w:r>
        <w:t>, 2021. ‒ 152</w:t>
      </w:r>
      <w:r>
        <w:rPr>
          <w:rFonts w:hint="eastAsia"/>
        </w:rPr>
        <w:t> 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142‒149.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2022‒963)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мониторинга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болезней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капусты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адаптированные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унифицирова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rFonts w:hint="eastAsia"/>
          <w:sz w:val="18"/>
          <w:szCs w:val="18"/>
        </w:rPr>
        <w:t>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количеству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срокам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ряде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случаев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варианты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различных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фитосанитарных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ситуаций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ФГБУ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Россельхозцентр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сельхозпредприятий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исследовательских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образовательных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учреждений</w:t>
      </w:r>
    </w:p>
    <w:p w:rsidR="0039680C" w:rsidRDefault="00AE61FB" w:rsidP="0039680C">
      <w:pPr>
        <w:pStyle w:val="a7"/>
      </w:pPr>
      <w:hyperlink r:id="rId9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85. </w:t>
      </w:r>
      <w:r w:rsidRPr="0039680C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картофеля</w:t>
      </w:r>
      <w:r>
        <w:t xml:space="preserve"> :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указания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щиты</w:t>
      </w:r>
      <w:r>
        <w:t xml:space="preserve"> </w:t>
      </w:r>
      <w:r>
        <w:rPr>
          <w:rFonts w:hint="eastAsia"/>
        </w:rPr>
        <w:t>растений</w:t>
      </w:r>
      <w:r>
        <w:t xml:space="preserve">;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Бухонова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Роза</w:t>
      </w:r>
      <w:r>
        <w:t xml:space="preserve"> </w:t>
      </w:r>
      <w:r>
        <w:rPr>
          <w:rFonts w:hint="eastAsia"/>
        </w:rPr>
        <w:t>ветров</w:t>
      </w:r>
      <w:r>
        <w:t>, 2019. ‒ 140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132‒137.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2022‒964)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мониторинга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болезней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картофеля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адаптированные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унифицир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количеству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срокам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ряде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случаев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варианты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разли</w:t>
      </w:r>
      <w:r w:rsidRPr="00D05F7B">
        <w:rPr>
          <w:rFonts w:hint="eastAsia"/>
          <w:sz w:val="18"/>
          <w:szCs w:val="18"/>
        </w:rPr>
        <w:t>ч</w:t>
      </w:r>
      <w:r w:rsidRPr="00D05F7B">
        <w:rPr>
          <w:rFonts w:hint="eastAsia"/>
          <w:sz w:val="18"/>
          <w:szCs w:val="18"/>
        </w:rPr>
        <w:t>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фитосанитарных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ситуаций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ФГБУ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Россельхозцентр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сельхозпредприятий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исследовательских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образовательных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учреждений</w:t>
      </w:r>
    </w:p>
    <w:p w:rsidR="0039680C" w:rsidRDefault="00AE61FB" w:rsidP="0039680C">
      <w:pPr>
        <w:pStyle w:val="a7"/>
      </w:pPr>
      <w:hyperlink r:id="rId9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4" w:name="_Toc112162980"/>
      <w:r>
        <w:rPr>
          <w:rFonts w:hint="eastAsia"/>
        </w:rPr>
        <w:t>Животноводство</w:t>
      </w:r>
      <w:bookmarkEnd w:id="24"/>
    </w:p>
    <w:p w:rsidR="0039680C" w:rsidRDefault="0039680C" w:rsidP="0039680C">
      <w:pPr>
        <w:pStyle w:val="20"/>
      </w:pPr>
      <w:r w:rsidRPr="0039680C">
        <w:rPr>
          <w:b/>
        </w:rPr>
        <w:t xml:space="preserve">86. Васильева С. В. </w:t>
      </w:r>
      <w:r>
        <w:t>Минеральный обмен крупного рогатого скота/ Васильева С. В. ‒ Уфа: Аэтерна, 2021. ‒ 109 с.: ил.; 21 см. ‒ Библиогр.: с. 105‒108 (36 назв.). (Шифр П/В191 Ч/з1 / Г2022‒1177)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изложены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важнейшие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аспекты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минерального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обмена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крупного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рогатого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скота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Рассмотрена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ская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роль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макроэлементов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правила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эссенциальных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микроэлементов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Приведены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правила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биом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lastRenderedPageBreak/>
        <w:t>териала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лабораторного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минеральных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элементов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определения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концентрации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некот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рых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макро</w:t>
      </w:r>
      <w:r w:rsidRPr="00D05F7B">
        <w:rPr>
          <w:sz w:val="18"/>
          <w:szCs w:val="18"/>
        </w:rPr>
        <w:t xml:space="preserve">-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микроэлементов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Автор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приводит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исследовательской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изучению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минеральных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элементов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сыворотке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крови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различные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физиологические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фазы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Монография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может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быть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</w:t>
      </w:r>
      <w:r w:rsidRPr="00D05F7B">
        <w:rPr>
          <w:rFonts w:hint="eastAsia"/>
          <w:sz w:val="18"/>
          <w:szCs w:val="18"/>
        </w:rPr>
        <w:t>у</w:t>
      </w:r>
      <w:r w:rsidRPr="00D05F7B">
        <w:rPr>
          <w:rFonts w:hint="eastAsia"/>
          <w:sz w:val="18"/>
          <w:szCs w:val="18"/>
        </w:rPr>
        <w:t>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специальности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Ветеринария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бакалавриат</w:t>
      </w:r>
      <w:r w:rsidRPr="00D05F7B">
        <w:rPr>
          <w:sz w:val="18"/>
          <w:szCs w:val="18"/>
        </w:rPr>
        <w:t>) "</w:t>
      </w:r>
      <w:r w:rsidRPr="00D05F7B">
        <w:rPr>
          <w:rFonts w:hint="eastAsia"/>
          <w:sz w:val="18"/>
          <w:szCs w:val="18"/>
        </w:rPr>
        <w:t>Зоотехния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программе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магистрат</w:t>
      </w:r>
      <w:r w:rsidRPr="00D05F7B">
        <w:rPr>
          <w:rFonts w:hint="eastAsia"/>
          <w:sz w:val="18"/>
          <w:szCs w:val="18"/>
        </w:rPr>
        <w:t>у</w:t>
      </w:r>
      <w:r w:rsidRPr="00D05F7B">
        <w:rPr>
          <w:rFonts w:hint="eastAsia"/>
          <w:sz w:val="18"/>
          <w:szCs w:val="18"/>
        </w:rPr>
        <w:t>ры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Зоотехния</w:t>
      </w:r>
      <w:r w:rsidRPr="00D05F7B">
        <w:rPr>
          <w:sz w:val="18"/>
          <w:szCs w:val="18"/>
        </w:rPr>
        <w:t xml:space="preserve">".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минерального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обмена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могут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быть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написании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статей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диссертаций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практикующих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ветеринарных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</w:p>
    <w:p w:rsidR="0039680C" w:rsidRDefault="00AE61FB" w:rsidP="0039680C">
      <w:pPr>
        <w:pStyle w:val="a7"/>
      </w:pPr>
      <w:hyperlink r:id="rId9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87. </w:t>
      </w:r>
      <w:r w:rsidRPr="0039680C">
        <w:rPr>
          <w:rFonts w:hint="eastAsia"/>
          <w:b/>
        </w:rPr>
        <w:t>Кондрашкова И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С</w:t>
      </w:r>
      <w:r w:rsidRPr="0039680C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наследования</w:t>
      </w:r>
      <w:r>
        <w:t xml:space="preserve"> </w:t>
      </w:r>
      <w:r>
        <w:rPr>
          <w:rFonts w:hint="eastAsia"/>
        </w:rPr>
        <w:t>признаков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Кондрашкова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ГАУ</w:t>
      </w:r>
      <w:r>
        <w:t>, 2021.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69‒71.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642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2022‒616</w:t>
      </w:r>
      <w:r>
        <w:rPr>
          <w:rFonts w:hint="eastAsia"/>
        </w:rPr>
        <w:t>упр</w:t>
      </w:r>
      <w:r>
        <w:t>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Учебно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теоретическое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издание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теоретические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сведения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закономерностях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наследования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знаков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внутривидовой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гиридизации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хромосомной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теории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наследования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признаков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Изложены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необходимые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реш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задач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генетических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закономерностей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наследования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признаков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закрепления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навыков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самостоятельной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самоконтроля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задачи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самостоятельного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решения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Издание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включает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краткий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словарь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генетических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терминов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который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облегчает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усвоение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теоретического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бакалавров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магистров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очного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очного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обучения</w:t>
      </w:r>
    </w:p>
    <w:p w:rsidR="0039680C" w:rsidRDefault="00AE61FB" w:rsidP="0039680C">
      <w:pPr>
        <w:pStyle w:val="a7"/>
      </w:pPr>
      <w:hyperlink r:id="rId9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88. </w:t>
      </w:r>
      <w:r w:rsidRPr="0039680C">
        <w:rPr>
          <w:rFonts w:hint="eastAsia"/>
          <w:b/>
        </w:rPr>
        <w:t>Кормление</w:t>
      </w:r>
      <w:r>
        <w:t xml:space="preserve"> </w:t>
      </w:r>
      <w:r>
        <w:rPr>
          <w:rFonts w:hint="eastAsia"/>
        </w:rPr>
        <w:t>овец</w:t>
      </w:r>
      <w:r>
        <w:t xml:space="preserve"> / [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Абилов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Марынич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Кулинцев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Кавказский</w:t>
      </w:r>
      <w:r>
        <w:t xml:space="preserve"> </w:t>
      </w:r>
      <w:r>
        <w:rPr>
          <w:rFonts w:hint="eastAsia"/>
        </w:rPr>
        <w:t>ФНАЦ</w:t>
      </w:r>
      <w:r>
        <w:t xml:space="preserve">;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Ставрополь</w:t>
      </w:r>
      <w:r>
        <w:t>-</w:t>
      </w:r>
      <w:r>
        <w:rPr>
          <w:rFonts w:hint="eastAsia"/>
        </w:rPr>
        <w:t>Сервис</w:t>
      </w:r>
      <w:r>
        <w:t>-</w:t>
      </w:r>
      <w:r>
        <w:rPr>
          <w:rFonts w:hint="eastAsia"/>
        </w:rPr>
        <w:t>Школа</w:t>
      </w:r>
      <w:r>
        <w:t>, 2021. ‒ 203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196‒203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2021‒32233)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детализированные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нормы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рационы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кормления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овец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различных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половозрастных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групп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факторы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полноценного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особенности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пищеварения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продуктивное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действие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кормовых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добавок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перерабатывающих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отраслей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АПК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химический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питательность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кормовых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средств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Монография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зооветспециалистов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сотрудников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магистрантов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профильных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слушателей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ФПК</w:t>
      </w:r>
    </w:p>
    <w:p w:rsidR="0039680C" w:rsidRDefault="00AE61FB" w:rsidP="0039680C">
      <w:pPr>
        <w:pStyle w:val="a7"/>
      </w:pPr>
      <w:hyperlink r:id="rId9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89. </w:t>
      </w:r>
      <w:r w:rsidRPr="0039680C">
        <w:rPr>
          <w:rFonts w:hint="eastAsia"/>
          <w:b/>
        </w:rPr>
        <w:t>Молекулярно</w:t>
      </w:r>
      <w:r w:rsidRPr="0039680C">
        <w:rPr>
          <w:b/>
        </w:rPr>
        <w:t>-</w:t>
      </w:r>
      <w:r w:rsidRPr="0039680C">
        <w:rPr>
          <w:rFonts w:hint="eastAsia"/>
          <w:b/>
        </w:rPr>
        <w:t>генетические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экспрессии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</w:t>
      </w:r>
      <w:r>
        <w:rPr>
          <w:rFonts w:hint="eastAsia"/>
        </w:rPr>
        <w:t>й</w:t>
      </w:r>
      <w:r>
        <w:rPr>
          <w:rFonts w:hint="eastAsia"/>
        </w:rPr>
        <w:t>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заболеваниям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материалы</w:t>
      </w:r>
      <w:r>
        <w:t xml:space="preserve"> 3-</w:t>
      </w:r>
      <w:r>
        <w:rPr>
          <w:rFonts w:hint="eastAsia"/>
        </w:rPr>
        <w:t>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</w:t>
      </w:r>
      <w:r>
        <w:rPr>
          <w:rFonts w:hint="eastAsia"/>
        </w:rPr>
        <w:t>н</w:t>
      </w:r>
      <w:r>
        <w:rPr>
          <w:rFonts w:hint="eastAsia"/>
        </w:rPr>
        <w:t>ции</w:t>
      </w:r>
      <w:r>
        <w:t xml:space="preserve">, 30 </w:t>
      </w:r>
      <w:r>
        <w:rPr>
          <w:rFonts w:hint="eastAsia"/>
        </w:rPr>
        <w:t>сентября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тематике</w:t>
      </w:r>
      <w:r>
        <w:t xml:space="preserve"> "</w:t>
      </w:r>
      <w:r>
        <w:rPr>
          <w:rFonts w:hint="eastAsia"/>
        </w:rPr>
        <w:t>Г</w:t>
      </w:r>
      <w:r>
        <w:rPr>
          <w:rFonts w:hint="eastAsia"/>
        </w:rPr>
        <w:t>е</w:t>
      </w:r>
      <w:r>
        <w:rPr>
          <w:rFonts w:hint="eastAsia"/>
        </w:rPr>
        <w:t>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качество</w:t>
      </w:r>
      <w:r>
        <w:t xml:space="preserve"> </w:t>
      </w:r>
      <w:r>
        <w:rPr>
          <w:rFonts w:hint="eastAsia"/>
        </w:rPr>
        <w:t>жизни</w:t>
      </w:r>
      <w:r>
        <w:t>"/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Позябин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ственные</w:t>
      </w:r>
      <w:r>
        <w:t xml:space="preserve"> </w:t>
      </w:r>
      <w:r>
        <w:rPr>
          <w:rFonts w:hint="eastAsia"/>
        </w:rPr>
        <w:t>технологии</w:t>
      </w:r>
      <w:r>
        <w:t>, 2021. ‒ 480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Материалы</w:t>
      </w:r>
      <w:r>
        <w:t xml:space="preserve"> 3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экспре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заболеваниям</w:t>
      </w:r>
      <w:r>
        <w:t xml:space="preserve"> </w:t>
      </w:r>
      <w:r>
        <w:rPr>
          <w:rFonts w:hint="eastAsia"/>
        </w:rPr>
        <w:t>животных</w:t>
      </w:r>
      <w:r>
        <w:t xml:space="preserve">".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750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2021‒32033)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сборнике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материалы</w:t>
      </w:r>
      <w:r w:rsidRPr="00D05F7B">
        <w:rPr>
          <w:sz w:val="18"/>
          <w:szCs w:val="18"/>
        </w:rPr>
        <w:t xml:space="preserve"> 3-</w:t>
      </w:r>
      <w:r w:rsidRPr="00D05F7B">
        <w:rPr>
          <w:rFonts w:hint="eastAsia"/>
          <w:sz w:val="18"/>
          <w:szCs w:val="18"/>
        </w:rPr>
        <w:t>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Международной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практической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Молекулярно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генетические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анализа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экспрессии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генов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продуктивности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устойчивости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заболеваниям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животных</w:t>
      </w:r>
      <w:r w:rsidRPr="00D05F7B">
        <w:rPr>
          <w:sz w:val="18"/>
          <w:szCs w:val="18"/>
        </w:rPr>
        <w:t xml:space="preserve">" (30 </w:t>
      </w:r>
      <w:r w:rsidRPr="00D05F7B">
        <w:rPr>
          <w:rFonts w:hint="eastAsia"/>
          <w:sz w:val="18"/>
          <w:szCs w:val="18"/>
        </w:rPr>
        <w:t>сентября</w:t>
      </w:r>
      <w:r w:rsidRPr="00D05F7B">
        <w:rPr>
          <w:sz w:val="18"/>
          <w:szCs w:val="18"/>
        </w:rPr>
        <w:t xml:space="preserve"> 2021 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Москва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имени К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Скрябина</w:t>
      </w:r>
      <w:r w:rsidRPr="00D05F7B">
        <w:rPr>
          <w:sz w:val="18"/>
          <w:szCs w:val="18"/>
        </w:rPr>
        <w:t>). 3-</w:t>
      </w:r>
      <w:r w:rsidRPr="00D05F7B">
        <w:rPr>
          <w:rFonts w:hint="eastAsia"/>
          <w:sz w:val="18"/>
          <w:szCs w:val="18"/>
        </w:rPr>
        <w:t>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Международная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организована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рамках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Российской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Федерации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тематике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Генетика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качество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жизни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соответствии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Договором</w:t>
      </w:r>
      <w:r w:rsidRPr="00D05F7B">
        <w:rPr>
          <w:sz w:val="18"/>
          <w:szCs w:val="18"/>
        </w:rPr>
        <w:t xml:space="preserve"> N 14.W03.31.0013 </w:t>
      </w:r>
      <w:r w:rsidRPr="00D05F7B">
        <w:rPr>
          <w:rFonts w:hint="eastAsia"/>
          <w:sz w:val="18"/>
          <w:szCs w:val="18"/>
        </w:rPr>
        <w:t>от</w:t>
      </w:r>
      <w:r w:rsidRPr="00D05F7B">
        <w:rPr>
          <w:sz w:val="18"/>
          <w:szCs w:val="18"/>
        </w:rPr>
        <w:t xml:space="preserve"> 20 </w:t>
      </w:r>
      <w:r w:rsidRPr="00D05F7B">
        <w:rPr>
          <w:rFonts w:hint="eastAsia"/>
          <w:sz w:val="18"/>
          <w:szCs w:val="18"/>
        </w:rPr>
        <w:t>февраля</w:t>
      </w:r>
      <w:r w:rsidRPr="00D05F7B">
        <w:rPr>
          <w:sz w:val="18"/>
          <w:szCs w:val="18"/>
        </w:rPr>
        <w:t xml:space="preserve"> 2017 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выдел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нии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гранта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Правительства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Российской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Федерации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поддержки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теме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Разработка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менных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биотехнологий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оценки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экспрессии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генов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связи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продуктивностью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устойчивостью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заболеваниям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птицеводстве</w:t>
      </w:r>
      <w:r w:rsidRPr="00D05F7B">
        <w:rPr>
          <w:sz w:val="18"/>
          <w:szCs w:val="18"/>
        </w:rPr>
        <w:t>" (2017‒2021 </w:t>
      </w:r>
      <w:r w:rsidRPr="00D05F7B">
        <w:rPr>
          <w:rFonts w:hint="eastAsia"/>
          <w:sz w:val="18"/>
          <w:szCs w:val="18"/>
        </w:rPr>
        <w:t>гг</w:t>
      </w:r>
      <w:r w:rsidRPr="00D05F7B">
        <w:rPr>
          <w:sz w:val="18"/>
          <w:szCs w:val="18"/>
        </w:rPr>
        <w:t xml:space="preserve">.). </w:t>
      </w:r>
      <w:r w:rsidRPr="00D05F7B">
        <w:rPr>
          <w:rFonts w:hint="eastAsia"/>
          <w:sz w:val="18"/>
          <w:szCs w:val="18"/>
        </w:rPr>
        <w:t>Авторы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включенных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сборник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статей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несут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ответственность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содержание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точность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достоверность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публикуемой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информации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Сборник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рекомендован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сотрудников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высших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учреждений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зооветеринарного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профиля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сотрудников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исследовательских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институтов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АПК</w:t>
      </w:r>
    </w:p>
    <w:p w:rsidR="0039680C" w:rsidRDefault="00AE61FB" w:rsidP="0039680C">
      <w:pPr>
        <w:pStyle w:val="a7"/>
      </w:pPr>
      <w:hyperlink r:id="rId9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90. </w:t>
      </w:r>
      <w:r w:rsidRPr="0039680C">
        <w:rPr>
          <w:rFonts w:hint="eastAsia"/>
          <w:b/>
        </w:rPr>
        <w:t>Назаров М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В</w:t>
      </w:r>
      <w:r w:rsidRPr="0039680C">
        <w:rPr>
          <w:b/>
        </w:rPr>
        <w:t xml:space="preserve">. </w:t>
      </w:r>
      <w:r>
        <w:rPr>
          <w:rFonts w:hint="eastAsia"/>
        </w:rPr>
        <w:t>Биотехника</w:t>
      </w:r>
      <w:r>
        <w:t xml:space="preserve"> </w:t>
      </w:r>
      <w:r>
        <w:rPr>
          <w:rFonts w:hint="eastAsia"/>
        </w:rPr>
        <w:t>репродукции</w:t>
      </w:r>
      <w:r>
        <w:t xml:space="preserve"> </w:t>
      </w:r>
      <w:r>
        <w:rPr>
          <w:rFonts w:hint="eastAsia"/>
        </w:rPr>
        <w:t>непродуктивных</w:t>
      </w:r>
      <w:r>
        <w:t xml:space="preserve"> </w:t>
      </w:r>
      <w:r>
        <w:rPr>
          <w:rFonts w:hint="eastAsia"/>
        </w:rPr>
        <w:t>мелких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Назаров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Кощаев</w:t>
      </w:r>
      <w:r>
        <w:t xml:space="preserve">,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Гаврилов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271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266‒268 (23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192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2021‒32237)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учебнике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описаны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анатомо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физиологические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воспроизводства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мелких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непродуктивных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домашних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</w:t>
      </w:r>
      <w:r w:rsidRPr="00D05F7B">
        <w:rPr>
          <w:rFonts w:hint="eastAsia"/>
          <w:sz w:val="18"/>
          <w:szCs w:val="18"/>
        </w:rPr>
        <w:t>т</w:t>
      </w:r>
      <w:r w:rsidRPr="00D05F7B">
        <w:rPr>
          <w:rFonts w:hint="eastAsia"/>
          <w:sz w:val="18"/>
          <w:szCs w:val="18"/>
        </w:rPr>
        <w:t>ных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Приведены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биотехнических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приемах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размножения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физиологии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патологии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репродуктивных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процессов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особое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внимание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уделено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решению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проблемы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бесплодия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направлению</w:t>
      </w:r>
      <w:r w:rsidRPr="00D05F7B">
        <w:rPr>
          <w:sz w:val="18"/>
          <w:szCs w:val="18"/>
        </w:rPr>
        <w:t xml:space="preserve"> 36.05.01 "</w:t>
      </w:r>
      <w:r w:rsidRPr="00D05F7B">
        <w:rPr>
          <w:rFonts w:hint="eastAsia"/>
          <w:sz w:val="18"/>
          <w:szCs w:val="18"/>
        </w:rPr>
        <w:t>Ветеринария</w:t>
      </w:r>
      <w:r w:rsidRPr="00D05F7B">
        <w:rPr>
          <w:sz w:val="18"/>
          <w:szCs w:val="18"/>
        </w:rPr>
        <w:t>"</w:t>
      </w:r>
    </w:p>
    <w:p w:rsidR="0039680C" w:rsidRDefault="00AE61FB" w:rsidP="0039680C">
      <w:pPr>
        <w:pStyle w:val="a7"/>
      </w:pPr>
      <w:hyperlink r:id="rId9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91. </w:t>
      </w:r>
      <w:r w:rsidRPr="0039680C">
        <w:rPr>
          <w:rFonts w:hint="eastAsia"/>
          <w:b/>
        </w:rPr>
        <w:t>Теоретические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потенци</w:t>
      </w:r>
      <w:r>
        <w:rPr>
          <w:rFonts w:hint="eastAsia"/>
        </w:rPr>
        <w:t>а</w:t>
      </w:r>
      <w:r>
        <w:rPr>
          <w:rFonts w:hint="eastAsia"/>
        </w:rPr>
        <w:t>ла</w:t>
      </w:r>
      <w:r>
        <w:t xml:space="preserve"> </w:t>
      </w:r>
      <w:r>
        <w:rPr>
          <w:rFonts w:hint="eastAsia"/>
        </w:rPr>
        <w:t>высокопродуктивных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красной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Новикова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2021.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2022‒1405)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рекомендациях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данные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позволяющие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раскрыть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генетический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потенциал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высокопр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дуктивных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Перечислены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создания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комфортных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описаны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преимущества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недостатки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rFonts w:hint="eastAsia"/>
          <w:sz w:val="18"/>
          <w:szCs w:val="18"/>
        </w:rPr>
        <w:t>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скота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Обосновано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применение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нормированного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кормления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котором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учитывается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соотношение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питател</w:t>
      </w:r>
      <w:r w:rsidRPr="00D05F7B">
        <w:rPr>
          <w:rFonts w:hint="eastAsia"/>
          <w:sz w:val="18"/>
          <w:szCs w:val="18"/>
        </w:rPr>
        <w:t>ь</w:t>
      </w:r>
      <w:r w:rsidRPr="00D05F7B">
        <w:rPr>
          <w:rFonts w:hint="eastAsia"/>
          <w:sz w:val="18"/>
          <w:szCs w:val="18"/>
        </w:rPr>
        <w:t>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веществ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между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собой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организмом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животного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Рассмотрены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селекционные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эффективности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пожизненной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эксплуатации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lastRenderedPageBreak/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повышения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продуктивного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долголетия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Обозначены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препараты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санитарной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обработки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водческих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помещений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Приведен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пример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рекомендаций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базе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племзавода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ЗАО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Азовский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Омской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Рекомендации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зооветеринарных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предприятий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собственности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фермеров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вузов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техникумов</w:t>
      </w:r>
    </w:p>
    <w:p w:rsidR="0039680C" w:rsidRDefault="00AE61FB" w:rsidP="0039680C">
      <w:pPr>
        <w:pStyle w:val="a7"/>
      </w:pPr>
      <w:hyperlink r:id="rId9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5" w:name="_Toc112162981"/>
      <w:r>
        <w:rPr>
          <w:rFonts w:hint="eastAsia"/>
        </w:rPr>
        <w:t>Ветеринария</w:t>
      </w:r>
      <w:bookmarkEnd w:id="25"/>
    </w:p>
    <w:p w:rsidR="0039680C" w:rsidRDefault="0039680C" w:rsidP="0039680C">
      <w:pPr>
        <w:pStyle w:val="20"/>
      </w:pPr>
      <w:r w:rsidRPr="0039680C">
        <w:rPr>
          <w:b/>
        </w:rPr>
        <w:t xml:space="preserve">92. Магомедов Г. А. </w:t>
      </w:r>
      <w:r>
        <w:t>Биоэкологическая и эпизоотологическая характеристика трематод семе</w:t>
      </w:r>
      <w:r>
        <w:t>й</w:t>
      </w:r>
      <w:r>
        <w:t>ства Echinostomatidae Dietz, 1909 у домашних и диких водоплавающих птиц Дагестана/ Г. А. Маг</w:t>
      </w:r>
      <w:r>
        <w:t>о</w:t>
      </w:r>
      <w:r>
        <w:t>медов; Дагестанский государственный педагогический университет. ‒ Махачкала: АЛЕФ, 2021. ‒ 107 с.: ил.; 21 см. ‒ Библиогр.: с. 96‒107 (140 назв.). (Шифр Е083/М127 Ч/з1 / Г2021‒32240)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проблемы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регуляции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численности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трематод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семейства</w:t>
      </w:r>
      <w:r w:rsidRPr="00D05F7B">
        <w:rPr>
          <w:sz w:val="18"/>
          <w:szCs w:val="18"/>
        </w:rPr>
        <w:t xml:space="preserve"> Echinostomatidae Dietz, 1909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организме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уток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гусей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применением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безопасных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препаратов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полифенанта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темосала</w:t>
      </w:r>
      <w:r w:rsidRPr="00D05F7B">
        <w:rPr>
          <w:sz w:val="18"/>
          <w:szCs w:val="18"/>
        </w:rPr>
        <w:t xml:space="preserve">)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параметры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биобе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rFonts w:hint="eastAsia"/>
          <w:sz w:val="18"/>
          <w:szCs w:val="18"/>
        </w:rPr>
        <w:t>опасности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эффективности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абсолютно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изучены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Изложенные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аргументы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явились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основанием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выполнения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настоящей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</w:p>
    <w:p w:rsidR="0039680C" w:rsidRDefault="00AE61FB" w:rsidP="0039680C">
      <w:pPr>
        <w:pStyle w:val="a7"/>
      </w:pPr>
      <w:hyperlink r:id="rId10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93. </w:t>
      </w:r>
      <w:r w:rsidRPr="0039680C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эпизоотическом</w:t>
      </w:r>
      <w:r>
        <w:t xml:space="preserve"> </w:t>
      </w:r>
      <w:r>
        <w:rPr>
          <w:rFonts w:hint="eastAsia"/>
        </w:rPr>
        <w:t>мониторинге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бруцеллезу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верных</w:t>
      </w:r>
      <w:r>
        <w:t xml:space="preserve"> </w:t>
      </w:r>
      <w:r>
        <w:rPr>
          <w:rFonts w:hint="eastAsia"/>
        </w:rPr>
        <w:t>оленей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угрожаемой</w:t>
      </w:r>
      <w:r>
        <w:t xml:space="preserve"> </w:t>
      </w:r>
      <w:r>
        <w:rPr>
          <w:rFonts w:hint="eastAsia"/>
        </w:rPr>
        <w:t>территории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; </w:t>
      </w:r>
      <w:r>
        <w:rPr>
          <w:rFonts w:hint="eastAsia"/>
        </w:rPr>
        <w:t>подготовили</w:t>
      </w:r>
      <w:r>
        <w:t xml:space="preserve">: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Гордиенко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АНЦ</w:t>
      </w:r>
      <w:r>
        <w:t>, 2021.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описана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методология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сбора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приготовления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консервирования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хранения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проб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сыворотки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крови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rFonts w:hint="eastAsia"/>
          <w:sz w:val="18"/>
          <w:szCs w:val="18"/>
        </w:rPr>
        <w:t>следования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бруцеллёз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проводимая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убойного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комплекса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Показана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возможность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оптимального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сочетания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технологич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процесса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промышленного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предприятия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ветеринарных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мероприятий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Методическое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зооветспециалистов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работающих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отрасли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северного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оленеводства</w:t>
      </w:r>
    </w:p>
    <w:p w:rsidR="0039680C" w:rsidRDefault="00AE61FB" w:rsidP="0039680C">
      <w:pPr>
        <w:pStyle w:val="a7"/>
      </w:pPr>
      <w:hyperlink r:id="rId10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94. </w:t>
      </w:r>
      <w:r w:rsidRPr="0039680C">
        <w:rPr>
          <w:rFonts w:hint="eastAsia"/>
          <w:b/>
        </w:rPr>
        <w:t>Эпизоотологический</w:t>
      </w:r>
      <w:r>
        <w:t xml:space="preserve"> </w:t>
      </w:r>
      <w:r>
        <w:rPr>
          <w:rFonts w:hint="eastAsia"/>
        </w:rPr>
        <w:t>словарь</w:t>
      </w:r>
      <w:r>
        <w:t>-</w:t>
      </w:r>
      <w:r>
        <w:rPr>
          <w:rFonts w:hint="eastAsia"/>
        </w:rPr>
        <w:t>справочник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Энтропос</w:t>
      </w:r>
      <w:r>
        <w:t>, 2022. ‒ 256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711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2022‒949)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Default="00AE61FB" w:rsidP="0039680C">
      <w:pPr>
        <w:pStyle w:val="a7"/>
      </w:pPr>
      <w:hyperlink r:id="rId10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6" w:name="_Toc112162982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39680C" w:rsidRDefault="0039680C" w:rsidP="0039680C">
      <w:pPr>
        <w:pStyle w:val="20"/>
      </w:pPr>
      <w:r w:rsidRPr="0039680C">
        <w:rPr>
          <w:b/>
        </w:rPr>
        <w:t xml:space="preserve">95. Матвеев С. Д. </w:t>
      </w:r>
      <w:r>
        <w:t>Борзые и охота с ними : 16+/ С. Д. Матвеев. ‒ Москва: Вече, 2022. ‒ 316, [3] с., [8] л. цв. ил.: ил.; 21 см. ‒ (Охота с собаками в России). ‒ Библиогр.: с. 315‒316. (Шифр П/М332 Ч/з1 / Г2022‒1183)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Книга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знакомит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практическим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борзых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Основное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внимание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уделено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особым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качествам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этих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собак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необходимым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охоты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российских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функциональности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экстерьера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особенностям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разведения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выращивания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альной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Рассказано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старинных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способах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охоты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системах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испытаний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борзых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так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руб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жом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проведении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выставок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собак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ним</w:t>
      </w:r>
    </w:p>
    <w:p w:rsidR="0039680C" w:rsidRDefault="00AE61FB" w:rsidP="0039680C">
      <w:pPr>
        <w:pStyle w:val="a7"/>
      </w:pPr>
      <w:hyperlink r:id="rId10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7" w:name="_Toc112162983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7"/>
    </w:p>
    <w:p w:rsidR="0039680C" w:rsidRDefault="0039680C" w:rsidP="0039680C">
      <w:pPr>
        <w:pStyle w:val="20"/>
      </w:pPr>
      <w:r w:rsidRPr="0039680C">
        <w:rPr>
          <w:b/>
        </w:rPr>
        <w:t xml:space="preserve">96. Бухвалов А. С. </w:t>
      </w:r>
      <w:r>
        <w:t>Повышение ресурса ходовой системы гусеничных машин/ А. С. Бухвалов, А. П. Быченин, О. С. Володько; Министерство сельского хозяйства Российской Федерации, Самарский государственный аграрный университет. ‒ Кинель: Самарский ГАУ, 2021. ‒ 156 с.: ил.; 20 см. ‒ Би</w:t>
      </w:r>
      <w:r>
        <w:t>б</w:t>
      </w:r>
      <w:r>
        <w:t>лиогр.: с. 125‒140 (171 назв.). ‒ Алф.-предм. указ.: с. 156. (Шифр П/Б942 Ч/з1 / Г2022‒1437)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освещено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повышения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ресурса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ходовой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гусеничных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машин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Проанализированы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ходовых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гусеничных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машин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приведено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техническое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обоснование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повышения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ресурса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довых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гусеничной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техники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предложен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пластичной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рапсово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минеральной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смазочной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композиции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Приведена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экспериментальная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оценка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предложенной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смазочной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композиции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рекомендации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обслуживанию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гусеничных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ходовых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Монография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рассчитана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руководителей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вузов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техникумов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агроинженерного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профиля</w:t>
      </w:r>
    </w:p>
    <w:p w:rsidR="0039680C" w:rsidRDefault="00AE61FB" w:rsidP="0039680C">
      <w:pPr>
        <w:pStyle w:val="a7"/>
      </w:pPr>
      <w:hyperlink r:id="rId10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97. </w:t>
      </w:r>
      <w:r w:rsidRPr="0039680C">
        <w:rPr>
          <w:rFonts w:hint="eastAsia"/>
          <w:b/>
        </w:rPr>
        <w:t>Ерзамаев М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П</w:t>
      </w:r>
      <w:r w:rsidRPr="0039680C">
        <w:rPr>
          <w:b/>
        </w:rPr>
        <w:t xml:space="preserve">.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эксплуатации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тракторного</w:t>
      </w:r>
      <w:r>
        <w:t xml:space="preserve"> </w:t>
      </w:r>
      <w:r>
        <w:rPr>
          <w:rFonts w:hint="eastAsia"/>
        </w:rPr>
        <w:t>парка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Ерз</w:t>
      </w:r>
      <w:r>
        <w:rPr>
          <w:rFonts w:hint="eastAsia"/>
        </w:rPr>
        <w:t>а</w:t>
      </w:r>
      <w:r>
        <w:rPr>
          <w:rFonts w:hint="eastAsia"/>
        </w:rPr>
        <w:t>маев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Сазонов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Харыбина</w:t>
      </w:r>
      <w:r>
        <w:t xml:space="preserve">. ‒ </w:t>
      </w:r>
      <w:r>
        <w:rPr>
          <w:rFonts w:hint="eastAsia"/>
        </w:rPr>
        <w:t>Кинель</w:t>
      </w:r>
      <w:r>
        <w:t xml:space="preserve">: </w:t>
      </w:r>
      <w:r>
        <w:rPr>
          <w:rFonts w:hint="eastAsia"/>
        </w:rPr>
        <w:t>Самарский</w:t>
      </w:r>
      <w:r>
        <w:t xml:space="preserve"> </w:t>
      </w:r>
      <w:r>
        <w:rPr>
          <w:rFonts w:hint="eastAsia"/>
        </w:rPr>
        <w:t>ГАУ</w:t>
      </w:r>
      <w:r>
        <w:t>, 2021. ‒ 100,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99 (5 </w:t>
      </w:r>
      <w:r>
        <w:rPr>
          <w:rFonts w:hint="eastAsia"/>
        </w:rPr>
        <w:t>назв</w:t>
      </w:r>
      <w:r>
        <w:t xml:space="preserve">.). ‒ </w:t>
      </w:r>
      <w:r>
        <w:rPr>
          <w:rFonts w:hint="eastAsia"/>
        </w:rPr>
        <w:t>Алф</w:t>
      </w:r>
      <w:r>
        <w:t>.-</w:t>
      </w:r>
      <w:r>
        <w:rPr>
          <w:rFonts w:hint="eastAsia"/>
        </w:rPr>
        <w:t>предм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100.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Е</w:t>
      </w:r>
      <w:r>
        <w:t xml:space="preserve">709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2022‒1056</w:t>
      </w:r>
      <w:r>
        <w:rPr>
          <w:rFonts w:hint="eastAsia"/>
        </w:rPr>
        <w:t>упр</w:t>
      </w:r>
      <w:r>
        <w:t>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Практикум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описание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лабораторных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охватывающих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разделы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курсов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Основы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эксплуатации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машинно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тракторного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парка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Эксплуатация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машинно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тракторного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парка</w:t>
      </w:r>
      <w:r w:rsidRPr="00D05F7B">
        <w:rPr>
          <w:sz w:val="18"/>
          <w:szCs w:val="18"/>
        </w:rPr>
        <w:t xml:space="preserve">". </w:t>
      </w:r>
      <w:r w:rsidRPr="00D05F7B">
        <w:rPr>
          <w:rFonts w:hint="eastAsia"/>
          <w:sz w:val="18"/>
          <w:szCs w:val="18"/>
        </w:rPr>
        <w:t>Основное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внимание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уделено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диагностирования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элементов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двигателя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внутреннего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сгорания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силовых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агрегатов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издание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rFonts w:hint="eastAsia"/>
          <w:sz w:val="18"/>
          <w:szCs w:val="18"/>
        </w:rPr>
        <w:t>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подготовки</w:t>
      </w:r>
      <w:r w:rsidRPr="00D05F7B">
        <w:rPr>
          <w:sz w:val="18"/>
          <w:szCs w:val="18"/>
        </w:rPr>
        <w:t xml:space="preserve"> 35.03.06 "</w:t>
      </w:r>
      <w:r w:rsidRPr="00D05F7B">
        <w:rPr>
          <w:rFonts w:hint="eastAsia"/>
          <w:sz w:val="18"/>
          <w:szCs w:val="18"/>
        </w:rPr>
        <w:t>Агроинженерия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44.03.04 "</w:t>
      </w:r>
      <w:r w:rsidRPr="00D05F7B">
        <w:rPr>
          <w:rFonts w:hint="eastAsia"/>
          <w:sz w:val="18"/>
          <w:szCs w:val="18"/>
        </w:rPr>
        <w:t>Профессиональное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обучение</w:t>
      </w:r>
      <w:r w:rsidRPr="00D05F7B">
        <w:rPr>
          <w:sz w:val="18"/>
          <w:szCs w:val="18"/>
        </w:rPr>
        <w:t>"</w:t>
      </w:r>
    </w:p>
    <w:p w:rsidR="0039680C" w:rsidRDefault="00AE61FB" w:rsidP="0039680C">
      <w:pPr>
        <w:pStyle w:val="a7"/>
      </w:pPr>
      <w:hyperlink r:id="rId10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98. </w:t>
      </w:r>
      <w:r w:rsidRPr="0039680C">
        <w:rPr>
          <w:rFonts w:hint="eastAsia"/>
          <w:b/>
        </w:rPr>
        <w:t>Проектирование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исследование</w:t>
      </w:r>
      <w:r>
        <w:t xml:space="preserve"> </w:t>
      </w:r>
      <w:r>
        <w:rPr>
          <w:rFonts w:hint="eastAsia"/>
        </w:rPr>
        <w:t>технологических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животноводческих</w:t>
      </w:r>
      <w:r>
        <w:t xml:space="preserve"> </w:t>
      </w:r>
      <w:r>
        <w:rPr>
          <w:rFonts w:hint="eastAsia"/>
        </w:rPr>
        <w:t>предпри</w:t>
      </w:r>
      <w:r>
        <w:rPr>
          <w:rFonts w:hint="eastAsia"/>
        </w:rPr>
        <w:t>я</w:t>
      </w:r>
      <w:r>
        <w:rPr>
          <w:rFonts w:hint="eastAsia"/>
        </w:rPr>
        <w:t>тий</w:t>
      </w:r>
      <w:r>
        <w:t>/ [</w:t>
      </w:r>
      <w:r>
        <w:rPr>
          <w:rFonts w:hint="eastAsia"/>
        </w:rPr>
        <w:t>Вольвак С</w:t>
      </w:r>
      <w:r>
        <w:t xml:space="preserve">. </w:t>
      </w:r>
      <w:r>
        <w:rPr>
          <w:rFonts w:hint="eastAsia"/>
        </w:rPr>
        <w:t>Ф</w:t>
      </w:r>
      <w:r>
        <w:t xml:space="preserve">., </w:t>
      </w:r>
      <w:r>
        <w:rPr>
          <w:rFonts w:hint="eastAsia"/>
        </w:rPr>
        <w:t>Бахирев Д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Добрицкий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</w:t>
      </w:r>
      <w:r>
        <w:t>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Майский</w:t>
      </w:r>
      <w:r>
        <w:t xml:space="preserve">, </w:t>
      </w:r>
      <w:r>
        <w:rPr>
          <w:rFonts w:hint="eastAsia"/>
        </w:rPr>
        <w:t>Белгородская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Белгородского</w:t>
      </w:r>
      <w:r>
        <w:t xml:space="preserve"> </w:t>
      </w:r>
      <w:r>
        <w:rPr>
          <w:rFonts w:hint="eastAsia"/>
        </w:rPr>
        <w:t>ГАУ</w:t>
      </w:r>
      <w:r>
        <w:t>, 2021. ‒ 474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438‒474 (260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2021‒32230)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систематизирован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научного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методического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образовательного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справочного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характера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обходимый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проведении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поиска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экспериментов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процессов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животноводческих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предпри</w:t>
      </w:r>
      <w:r w:rsidRPr="00D05F7B">
        <w:rPr>
          <w:rFonts w:hint="eastAsia"/>
          <w:sz w:val="18"/>
          <w:szCs w:val="18"/>
        </w:rPr>
        <w:t>я</w:t>
      </w:r>
      <w:r w:rsidRPr="00D05F7B">
        <w:rPr>
          <w:rFonts w:hint="eastAsia"/>
          <w:sz w:val="18"/>
          <w:szCs w:val="18"/>
        </w:rPr>
        <w:t>тий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целях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обобщения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обоснования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проектов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Приведены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содержание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объём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выполнения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разработки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проектов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 т</w:t>
      </w:r>
      <w:r w:rsidRPr="00D05F7B">
        <w:rPr>
          <w:sz w:val="18"/>
          <w:szCs w:val="18"/>
        </w:rPr>
        <w:t>.</w:t>
      </w:r>
      <w:r w:rsidRPr="00D05F7B">
        <w:rPr>
          <w:rFonts w:hint="eastAsia"/>
          <w:sz w:val="18"/>
          <w:szCs w:val="18"/>
        </w:rPr>
        <w:t>ч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курсовых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выпускных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проектов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машиноиспользованию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автоматизации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животноводческих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предприятий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выполнения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разделов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проектов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вычислительной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техники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технико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экономического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обоснования</w:t>
      </w:r>
      <w:r w:rsidRPr="00D05F7B">
        <w:rPr>
          <w:sz w:val="18"/>
          <w:szCs w:val="18"/>
        </w:rPr>
        <w:t xml:space="preserve">, a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нормы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проектирования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справочные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данные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Мон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графия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высших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заведениях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инженерно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технических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работн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агропромышленного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комплекса</w:t>
      </w:r>
    </w:p>
    <w:p w:rsidR="0039680C" w:rsidRDefault="00AE61FB" w:rsidP="0039680C">
      <w:pPr>
        <w:pStyle w:val="a7"/>
      </w:pPr>
      <w:hyperlink r:id="rId10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0"/>
      </w:pPr>
      <w:r w:rsidRPr="0039680C">
        <w:rPr>
          <w:b/>
        </w:rPr>
        <w:t>99. </w:t>
      </w:r>
      <w:r w:rsidRPr="0039680C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агроинженерии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30 </w:t>
      </w:r>
      <w:r>
        <w:rPr>
          <w:rFonts w:hint="eastAsia"/>
        </w:rPr>
        <w:t>октября</w:t>
      </w:r>
      <w:r>
        <w:t xml:space="preserve"> 2021 </w:t>
      </w:r>
      <w:r>
        <w:rPr>
          <w:rFonts w:hint="eastAsia"/>
        </w:rPr>
        <w:t>года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Курская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>, 2021. ‒ 193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Содержание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составляют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статьи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отечественных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зарубежных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молодых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ученых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rFonts w:hint="eastAsia"/>
          <w:sz w:val="18"/>
          <w:szCs w:val="18"/>
        </w:rPr>
        <w:t>лагается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теория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методология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агроинженерии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технических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ИТР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агроинженерии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вузов</w:t>
      </w:r>
    </w:p>
    <w:p w:rsidR="0039680C" w:rsidRDefault="00AE61FB" w:rsidP="0039680C">
      <w:pPr>
        <w:pStyle w:val="a7"/>
      </w:pPr>
      <w:hyperlink r:id="rId10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8" w:name="_Toc112162984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8"/>
    </w:p>
    <w:p w:rsidR="0039680C" w:rsidRDefault="0039680C" w:rsidP="0039680C">
      <w:pPr>
        <w:pStyle w:val="30"/>
      </w:pPr>
      <w:r w:rsidRPr="0039680C">
        <w:rPr>
          <w:b/>
        </w:rPr>
        <w:t xml:space="preserve">100. Шоль Ю. Н. </w:t>
      </w:r>
      <w:r>
        <w:t>Анализ и улучшение финансовых результатов деятельности сельскохозяйстве</w:t>
      </w:r>
      <w:r>
        <w:t>н</w:t>
      </w:r>
      <w:r>
        <w:t>ных организаций/ Ю. Н. Шоль; Министерство сельского хозяйства Российской Федерации, Куба</w:t>
      </w:r>
      <w:r>
        <w:t>н</w:t>
      </w:r>
      <w:r>
        <w:t>ский государственный аграрный университет имени И. Т. Трубилина. ‒ Краснодар: КубГАУ, 2021. ‒ 169 с.: ил.; 21 см. ‒ Библиогр.: с. 155‒169 (119 назв.). (Шифр У9(2Р)32/Ш787 Ч/з2 / Г2022‒1337)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монографии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рассматриваются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анализа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финансовых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ций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методического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инструментария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анализа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проведена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оценка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финансового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положения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финансовых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сельскохозяйственных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организаций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экономическим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специальностям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финансового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анализа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организации</w:t>
      </w:r>
    </w:p>
    <w:p w:rsidR="0039680C" w:rsidRDefault="00AE61FB" w:rsidP="0039680C">
      <w:pPr>
        <w:pStyle w:val="a7"/>
      </w:pPr>
      <w:hyperlink r:id="rId10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2"/>
      </w:pPr>
      <w:bookmarkStart w:id="29" w:name="_Toc112162985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9"/>
    </w:p>
    <w:p w:rsidR="0039680C" w:rsidRDefault="0039680C" w:rsidP="0039680C">
      <w:pPr>
        <w:pStyle w:val="30"/>
      </w:pPr>
      <w:r w:rsidRPr="0039680C">
        <w:rPr>
          <w:b/>
        </w:rPr>
        <w:t>101. Актуальные</w:t>
      </w:r>
      <w:r>
        <w:t xml:space="preserve"> проблемы экологии и природопользования : сборник материалов/ Южный ф</w:t>
      </w:r>
      <w:r>
        <w:t>е</w:t>
      </w:r>
      <w:r>
        <w:t>деральный университет, Академия биологии и биотехнологии имени Д. И. Ивановского [и др.]; о</w:t>
      </w:r>
      <w:r>
        <w:t>т</w:t>
      </w:r>
      <w:r>
        <w:t>ветственный редактор: К. Ш. Казеев. ‒ Ростов-на-Дону; Таганрог: Издательство Южного федерал</w:t>
      </w:r>
      <w:r>
        <w:t>ь</w:t>
      </w:r>
      <w:r>
        <w:t>ного университета, 2021. ‒ 169 с.: ил.; 20 см. ‒ Загл. обл.: Экология и природопользование. ‒ Би</w:t>
      </w:r>
      <w:r>
        <w:t>б</w:t>
      </w:r>
      <w:r>
        <w:t>лиогр. в конце докл. (Шифр Е081/А437 Ч/з1 / Г2022‒1409)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актуальных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природопользования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юга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Исслед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посвящены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аспектам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разнообразия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охраны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оценки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окружающей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нормир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антропогенного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воздействия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Значительная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часть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выполнена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поддержке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ведущей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школы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Российской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Федерации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Экология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почв</w:t>
      </w:r>
      <w:r w:rsidRPr="00D05F7B">
        <w:rPr>
          <w:sz w:val="18"/>
          <w:szCs w:val="18"/>
        </w:rPr>
        <w:t xml:space="preserve">". </w:t>
      </w:r>
      <w:r w:rsidRPr="00D05F7B">
        <w:rPr>
          <w:rFonts w:hint="eastAsia"/>
          <w:sz w:val="18"/>
          <w:szCs w:val="18"/>
        </w:rPr>
        <w:t>Публикуемые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представляет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интерес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экологии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почвов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дения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охраны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окружающей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сельского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вузов</w:t>
      </w:r>
    </w:p>
    <w:p w:rsidR="0039680C" w:rsidRDefault="00AE61FB" w:rsidP="0039680C">
      <w:pPr>
        <w:pStyle w:val="a7"/>
      </w:pPr>
      <w:hyperlink r:id="rId10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102. </w:t>
      </w:r>
      <w:r w:rsidRPr="0039680C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мониторинг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экосистем</w:t>
      </w:r>
      <w:r>
        <w:t xml:space="preserve"> : VIII </w:t>
      </w:r>
      <w:r>
        <w:rPr>
          <w:rFonts w:hint="eastAsia"/>
        </w:rPr>
        <w:t>всероссийская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, </w:t>
      </w:r>
      <w:r>
        <w:rPr>
          <w:rFonts w:hint="eastAsia"/>
        </w:rPr>
        <w:t>посвященная</w:t>
      </w:r>
      <w:r>
        <w:t xml:space="preserve"> 70-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Пензенского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, 13‒14 </w:t>
      </w:r>
      <w:r>
        <w:rPr>
          <w:rFonts w:hint="eastAsia"/>
        </w:rPr>
        <w:t>октября</w:t>
      </w:r>
      <w:r>
        <w:t xml:space="preserve"> 2021 </w:t>
      </w:r>
      <w:r>
        <w:rPr>
          <w:rFonts w:hint="eastAsia"/>
        </w:rPr>
        <w:t>г</w:t>
      </w:r>
      <w:r>
        <w:t xml:space="preserve">.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ПГАУ</w:t>
      </w:r>
      <w:r>
        <w:t>, 2021.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П</w:t>
      </w:r>
      <w:r>
        <w:t xml:space="preserve">781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2022‒956)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Приведены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экологическому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ландшафтов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загрязнению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окружающей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защите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организмов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изучено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насаждений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восстановление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озеленение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благоустро</w:t>
      </w:r>
      <w:r w:rsidRPr="00D05F7B">
        <w:rPr>
          <w:rFonts w:hint="eastAsia"/>
          <w:sz w:val="18"/>
          <w:szCs w:val="18"/>
        </w:rPr>
        <w:t>й</w:t>
      </w:r>
      <w:r w:rsidRPr="00D05F7B">
        <w:rPr>
          <w:rFonts w:hint="eastAsia"/>
          <w:sz w:val="18"/>
          <w:szCs w:val="18"/>
        </w:rPr>
        <w:t>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территорий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различных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регионах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Представлены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выращиванию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кормовых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культур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выращивания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возобновляемых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источников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энергии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что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приведет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улучшению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окружающей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сохранения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биоразнообразия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биогеоценозов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Материалы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сборника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представляют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интерес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работников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сел</w:t>
      </w:r>
      <w:r w:rsidRPr="00D05F7B">
        <w:rPr>
          <w:rFonts w:hint="eastAsia"/>
          <w:sz w:val="18"/>
          <w:szCs w:val="18"/>
        </w:rPr>
        <w:t>ь</w:t>
      </w:r>
      <w:r w:rsidRPr="00D05F7B">
        <w:rPr>
          <w:rFonts w:hint="eastAsia"/>
          <w:sz w:val="18"/>
          <w:szCs w:val="18"/>
        </w:rPr>
        <w:t>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хозяйства</w:t>
      </w:r>
    </w:p>
    <w:p w:rsidR="0039680C" w:rsidRDefault="00AE61FB" w:rsidP="0039680C">
      <w:pPr>
        <w:pStyle w:val="a7"/>
      </w:pPr>
      <w:hyperlink r:id="rId11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30" w:name="_Toc112162986"/>
      <w:r>
        <w:rPr>
          <w:rFonts w:hint="eastAsia"/>
        </w:rPr>
        <w:lastRenderedPageBreak/>
        <w:t>Лесное</w:t>
      </w:r>
      <w:r>
        <w:t xml:space="preserve"> </w:t>
      </w:r>
      <w:r>
        <w:rPr>
          <w:rFonts w:hint="eastAsia"/>
        </w:rPr>
        <w:t>хозяйство</w:t>
      </w:r>
      <w:bookmarkEnd w:id="30"/>
    </w:p>
    <w:p w:rsidR="0039680C" w:rsidRDefault="0039680C" w:rsidP="0039680C">
      <w:pPr>
        <w:pStyle w:val="30"/>
      </w:pPr>
      <w:r w:rsidRPr="0039680C">
        <w:rPr>
          <w:b/>
        </w:rPr>
        <w:t xml:space="preserve">103. Горяева Е. В. </w:t>
      </w:r>
      <w:r>
        <w:t>Влияние лесоэксплуатационных факторов на лесовозобновление и величину расчетной лесосеки/ Е. В. Горяева, О. В. Болотов, Н. С. Кузьмик; ответственный редактор И. М. Д</w:t>
      </w:r>
      <w:r>
        <w:t>а</w:t>
      </w:r>
      <w:r>
        <w:t>нилин ; Российская академия наук, Федеральный исследовательский центр "Красноярский научный центр", Институт леса им. В. Н. Сукачева. ‒ Новосибирск: СО РАН, 2021. ‒ 99, [2] с.: ил.; 22 см. ‒ Библиогр.: с. 93‒100. (Шифр П/Г716 Ч/з1 / Г2021‒32118)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Предлагается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определения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доступной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расчетной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лесосеки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учетом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лесовозобновительных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процессов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после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рубок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главного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пользования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потерь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ресурсов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пожаров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вредителей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Предлагаемая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делает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реальным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обеспечение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принципа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непрерывного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неистощительного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Книга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рассчитана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лесоводства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лесоуправления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лесопользователей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магистрантов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лесотехнических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вузов</w:t>
      </w:r>
    </w:p>
    <w:p w:rsidR="0039680C" w:rsidRDefault="00AE61FB" w:rsidP="0039680C">
      <w:pPr>
        <w:pStyle w:val="a7"/>
      </w:pPr>
      <w:hyperlink r:id="rId11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104. </w:t>
      </w:r>
      <w:r w:rsidRPr="0039680C">
        <w:rPr>
          <w:rFonts w:hint="eastAsia"/>
          <w:b/>
        </w:rPr>
        <w:t>Экологические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рекреационного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горных</w:t>
      </w:r>
      <w:r>
        <w:t xml:space="preserve"> </w:t>
      </w:r>
      <w:r>
        <w:rPr>
          <w:rFonts w:hint="eastAsia"/>
        </w:rPr>
        <w:t>лесов</w:t>
      </w:r>
      <w:r>
        <w:t xml:space="preserve"> : </w:t>
      </w:r>
      <w:r>
        <w:rPr>
          <w:rFonts w:hint="eastAsia"/>
        </w:rPr>
        <w:t>материалы</w:t>
      </w:r>
      <w:r>
        <w:t xml:space="preserve"> II </w:t>
      </w:r>
      <w:r>
        <w:rPr>
          <w:rFonts w:hint="eastAsia"/>
        </w:rPr>
        <w:t>вс</w:t>
      </w:r>
      <w:r>
        <w:rPr>
          <w:rFonts w:hint="eastAsia"/>
        </w:rPr>
        <w:t>е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Краснодар</w:t>
      </w:r>
      <w:r>
        <w:t xml:space="preserve">, 26 </w:t>
      </w:r>
      <w:r>
        <w:rPr>
          <w:rFonts w:hint="eastAsia"/>
        </w:rPr>
        <w:t>ноября</w:t>
      </w:r>
      <w:r>
        <w:t xml:space="preserve"> 2021 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</w:t>
      </w:r>
      <w:r>
        <w:rPr>
          <w:rFonts w:hint="eastAsia"/>
        </w:rPr>
        <w:t>е</w:t>
      </w:r>
      <w:r>
        <w:rPr>
          <w:rFonts w:hint="eastAsia"/>
        </w:rPr>
        <w:t>гия</w:t>
      </w:r>
      <w:r>
        <w:t xml:space="preserve">: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Беликов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>, 2021. ‒ 342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2021‒32132)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Данное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издание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посвящено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проблемам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охраны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лесов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рациональному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рекреационному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лесопольз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ванию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зонах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массового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туризма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развитию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туризма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троп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регионах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изучению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сохранению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разнообразия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редких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туристских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дестинациях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Северного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Кавказа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экологическому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rFonts w:hint="eastAsia"/>
          <w:sz w:val="18"/>
          <w:szCs w:val="18"/>
        </w:rPr>
        <w:t>питанию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экологическому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волонтерству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развитию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городского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экотуризма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Адресуется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преподавателям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средних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высших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заведений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магистрантам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специалистам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практикам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руководителям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коммерческих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структур</w:t>
      </w:r>
      <w:r w:rsidRPr="00D05F7B">
        <w:rPr>
          <w:sz w:val="18"/>
          <w:szCs w:val="18"/>
        </w:rPr>
        <w:t xml:space="preserve">, a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всем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кто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проявляет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интерес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рассматриваемым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проблемам</w:t>
      </w:r>
    </w:p>
    <w:p w:rsidR="0039680C" w:rsidRDefault="00AE61FB" w:rsidP="0039680C">
      <w:pPr>
        <w:pStyle w:val="a7"/>
      </w:pPr>
      <w:hyperlink r:id="rId11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31" w:name="_Toc11216298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31"/>
    </w:p>
    <w:p w:rsidR="0039680C" w:rsidRDefault="0039680C" w:rsidP="0039680C">
      <w:pPr>
        <w:pStyle w:val="30"/>
      </w:pPr>
      <w:r w:rsidRPr="0039680C">
        <w:rPr>
          <w:b/>
        </w:rPr>
        <w:t xml:space="preserve">105. Мачнева Н. Л. </w:t>
      </w:r>
      <w:r>
        <w:t>Методология научных исследований в биотехнологии продуктов питания из растительного сырья : учебное пособие/ Н. Л. Мачнева, А. Н. Гнеуш. ‒ Краснодар: КубГАУ, 2021. ‒ 120 с.: граф.; 20 см. ‒ Библиогр.: с. 118 (6 назв.). (Шифр Л8/М376 Ч/з1 / Г2022‒1087упр)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теоретический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применяемых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биотехнологии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растительного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сырья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Рассматриваются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постановки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экспериме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rFonts w:hint="eastAsia"/>
          <w:sz w:val="18"/>
          <w:szCs w:val="18"/>
        </w:rPr>
        <w:t>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оформления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полученных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карты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нию</w:t>
      </w:r>
      <w:r w:rsidRPr="00D05F7B">
        <w:rPr>
          <w:sz w:val="18"/>
          <w:szCs w:val="18"/>
        </w:rPr>
        <w:t xml:space="preserve"> 19.04.02 "</w:t>
      </w:r>
      <w:r w:rsidRPr="00D05F7B">
        <w:rPr>
          <w:rFonts w:hint="eastAsia"/>
          <w:sz w:val="18"/>
          <w:szCs w:val="18"/>
        </w:rPr>
        <w:t>Продукты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растительного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сырья</w:t>
      </w:r>
      <w:r w:rsidRPr="00D05F7B">
        <w:rPr>
          <w:sz w:val="18"/>
          <w:szCs w:val="18"/>
        </w:rPr>
        <w:t>"</w:t>
      </w:r>
    </w:p>
    <w:p w:rsidR="0039680C" w:rsidRDefault="00AE61FB" w:rsidP="0039680C">
      <w:pPr>
        <w:pStyle w:val="a7"/>
      </w:pPr>
      <w:hyperlink r:id="rId11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106. </w:t>
      </w:r>
      <w:r w:rsidRPr="0039680C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: 2.3.7. </w:t>
      </w:r>
      <w:r>
        <w:rPr>
          <w:rFonts w:hint="eastAsia"/>
        </w:rPr>
        <w:t>Гигиена</w:t>
      </w:r>
      <w:r>
        <w:t xml:space="preserve">. </w:t>
      </w:r>
      <w:r>
        <w:rPr>
          <w:rFonts w:hint="eastAsia"/>
        </w:rPr>
        <w:t>Гигиена</w:t>
      </w:r>
      <w:r>
        <w:t xml:space="preserve"> </w:t>
      </w:r>
      <w:r>
        <w:rPr>
          <w:rFonts w:hint="eastAsia"/>
        </w:rPr>
        <w:t>питания</w:t>
      </w:r>
      <w:r>
        <w:t xml:space="preserve">.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здоровья</w:t>
      </w:r>
      <w:r>
        <w:t xml:space="preserve"> </w:t>
      </w:r>
      <w:r>
        <w:rPr>
          <w:rFonts w:hint="eastAsia"/>
        </w:rPr>
        <w:t>населения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связи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состоянием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ские</w:t>
      </w:r>
      <w:r>
        <w:t xml:space="preserve"> </w:t>
      </w:r>
      <w:r>
        <w:rPr>
          <w:rFonts w:hint="eastAsia"/>
        </w:rPr>
        <w:t>указания</w:t>
      </w:r>
      <w:r>
        <w:t xml:space="preserve"> </w:t>
      </w:r>
      <w:r>
        <w:rPr>
          <w:rFonts w:hint="eastAsia"/>
        </w:rPr>
        <w:t>МУ </w:t>
      </w:r>
      <w:r>
        <w:t>2.3.7.3693‒21 : [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официальное</w:t>
      </w:r>
      <w:r>
        <w:t>]/ </w:t>
      </w:r>
      <w:r>
        <w:rPr>
          <w:rFonts w:hint="eastAsia"/>
        </w:rPr>
        <w:t>Федеральная</w:t>
      </w:r>
      <w:r>
        <w:t xml:space="preserve"> </w:t>
      </w:r>
      <w:r>
        <w:rPr>
          <w:rFonts w:hint="eastAsia"/>
        </w:rPr>
        <w:t>служба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надзору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сфере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прав</w:t>
      </w:r>
      <w:r>
        <w:t xml:space="preserve"> </w:t>
      </w:r>
      <w:r>
        <w:rPr>
          <w:rFonts w:hint="eastAsia"/>
        </w:rPr>
        <w:t>потребителей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благополучия</w:t>
      </w:r>
      <w:r>
        <w:t xml:space="preserve"> </w:t>
      </w:r>
      <w:r>
        <w:rPr>
          <w:rFonts w:hint="eastAsia"/>
        </w:rPr>
        <w:t>человека</w:t>
      </w:r>
      <w:r>
        <w:t xml:space="preserve">. ‒.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Роспотребнадзор</w:t>
      </w:r>
      <w:r>
        <w:t>, 2021. ‒ 19,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санитарно</w:t>
      </w:r>
      <w:r>
        <w:t>-</w:t>
      </w:r>
      <w:r>
        <w:rPr>
          <w:rFonts w:hint="eastAsia"/>
        </w:rPr>
        <w:t>эпидемиологическое</w:t>
      </w:r>
      <w:r>
        <w:t xml:space="preserve"> </w:t>
      </w:r>
      <w:r>
        <w:rPr>
          <w:rFonts w:hint="eastAsia"/>
        </w:rPr>
        <w:t>нормирование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123/</w:t>
      </w:r>
      <w:r>
        <w:rPr>
          <w:rFonts w:hint="eastAsia"/>
        </w:rPr>
        <w:t>М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 / </w:t>
      </w:r>
      <w:r>
        <w:rPr>
          <w:rFonts w:hint="eastAsia"/>
        </w:rPr>
        <w:t>Г</w:t>
      </w:r>
      <w:r>
        <w:t>2021‒32209)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9(1)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1. </w:t>
      </w:r>
      <w:r w:rsidRPr="00D05F7B">
        <w:rPr>
          <w:rFonts w:hint="eastAsia"/>
          <w:sz w:val="18"/>
          <w:szCs w:val="18"/>
        </w:rPr>
        <w:t>Разработаны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Федеральной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службой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надзору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сфере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защиты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потребителей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благополучия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человека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Шевкун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Л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Малых</w:t>
      </w:r>
      <w:r w:rsidRPr="00D05F7B">
        <w:rPr>
          <w:sz w:val="18"/>
          <w:szCs w:val="18"/>
        </w:rPr>
        <w:t xml:space="preserve">); </w:t>
      </w:r>
      <w:r w:rsidRPr="00D05F7B">
        <w:rPr>
          <w:rFonts w:hint="eastAsia"/>
          <w:sz w:val="18"/>
          <w:szCs w:val="18"/>
        </w:rPr>
        <w:t>ФБУН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Федеральный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центр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медико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профилактических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управления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рисками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здоровью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населения</w:t>
      </w:r>
      <w:r w:rsidRPr="00D05F7B">
        <w:rPr>
          <w:sz w:val="18"/>
          <w:szCs w:val="18"/>
        </w:rPr>
        <w:t>" (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Зайцева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Май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Кирьянов</w:t>
      </w:r>
      <w:r w:rsidRPr="00D05F7B">
        <w:rPr>
          <w:sz w:val="18"/>
          <w:szCs w:val="18"/>
        </w:rPr>
        <w:t xml:space="preserve">, B. </w:t>
      </w:r>
      <w:r w:rsidRPr="00D05F7B">
        <w:rPr>
          <w:rFonts w:hint="eastAsia"/>
          <w:sz w:val="18"/>
          <w:szCs w:val="18"/>
        </w:rPr>
        <w:t>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Чигвинцев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Камалтдинов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Клейн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Никифорова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Шур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Лир</w:t>
      </w:r>
      <w:r w:rsidRPr="00D05F7B">
        <w:rPr>
          <w:sz w:val="18"/>
          <w:szCs w:val="18"/>
        </w:rPr>
        <w:t xml:space="preserve">); </w:t>
      </w:r>
      <w:r w:rsidRPr="00D05F7B">
        <w:rPr>
          <w:rFonts w:hint="eastAsia"/>
          <w:sz w:val="18"/>
          <w:szCs w:val="18"/>
        </w:rPr>
        <w:t>ФБУЗ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Федеральный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центр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гигиены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эпидемиологии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Роспотребнадзора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Ю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Ананьев</w:t>
      </w:r>
      <w:r w:rsidRPr="00D05F7B">
        <w:rPr>
          <w:sz w:val="18"/>
          <w:szCs w:val="18"/>
        </w:rPr>
        <w:t xml:space="preserve">, E.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Кузьмина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Н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Поном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ренко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Решунова</w:t>
      </w:r>
      <w:r w:rsidRPr="00D05F7B">
        <w:rPr>
          <w:sz w:val="18"/>
          <w:szCs w:val="18"/>
        </w:rPr>
        <w:t xml:space="preserve">), </w:t>
      </w:r>
      <w:r w:rsidRPr="00D05F7B">
        <w:rPr>
          <w:rFonts w:hint="eastAsia"/>
          <w:sz w:val="18"/>
          <w:szCs w:val="18"/>
        </w:rPr>
        <w:t>ФГБУН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ФИЦ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биотехнологии</w:t>
      </w:r>
      <w:r w:rsidRPr="00D05F7B">
        <w:rPr>
          <w:sz w:val="18"/>
          <w:szCs w:val="18"/>
        </w:rPr>
        <w:t>" (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Тутельян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Б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Никитюк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Хотимченко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Батурин</w:t>
      </w:r>
      <w:r w:rsidRPr="00D05F7B">
        <w:rPr>
          <w:sz w:val="18"/>
          <w:szCs w:val="18"/>
        </w:rPr>
        <w:t xml:space="preserve">); </w:t>
      </w:r>
      <w:r w:rsidRPr="00D05F7B">
        <w:rPr>
          <w:rFonts w:hint="eastAsia"/>
          <w:sz w:val="18"/>
          <w:szCs w:val="18"/>
        </w:rPr>
        <w:t>ФБУН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Уфимский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исследовательский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институт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медицины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труда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человека</w:t>
      </w:r>
      <w:r w:rsidRPr="00D05F7B">
        <w:rPr>
          <w:sz w:val="18"/>
          <w:szCs w:val="18"/>
        </w:rPr>
        <w:t>" (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Б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Бакиров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Даукаев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Т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Л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рионова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Фазлыева</w:t>
      </w:r>
      <w:r w:rsidRPr="00D05F7B">
        <w:rPr>
          <w:sz w:val="18"/>
          <w:szCs w:val="18"/>
        </w:rPr>
        <w:t xml:space="preserve">). 2. </w:t>
      </w:r>
      <w:r w:rsidRPr="00D05F7B">
        <w:rPr>
          <w:rFonts w:hint="eastAsia"/>
          <w:sz w:val="18"/>
          <w:szCs w:val="18"/>
        </w:rPr>
        <w:t>Утверждены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руководителем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Федеральной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службы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надзору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сфере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защиты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потребителей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благ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получия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человека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Главным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санитарным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врачом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Российской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Федерации 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Ю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Поповой</w:t>
      </w:r>
      <w:r w:rsidRPr="00D05F7B">
        <w:rPr>
          <w:sz w:val="18"/>
          <w:szCs w:val="18"/>
        </w:rPr>
        <w:t xml:space="preserve"> 1 </w:t>
      </w:r>
      <w:r w:rsidRPr="00D05F7B">
        <w:rPr>
          <w:rFonts w:hint="eastAsia"/>
          <w:sz w:val="18"/>
          <w:szCs w:val="18"/>
        </w:rPr>
        <w:t>марта</w:t>
      </w:r>
      <w:r w:rsidRPr="00D05F7B">
        <w:rPr>
          <w:sz w:val="18"/>
          <w:szCs w:val="18"/>
        </w:rPr>
        <w:t xml:space="preserve"> 2021 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>.</w:t>
      </w:r>
    </w:p>
    <w:p w:rsidR="0039680C" w:rsidRDefault="00AE61FB" w:rsidP="0039680C">
      <w:pPr>
        <w:pStyle w:val="a7"/>
      </w:pPr>
      <w:hyperlink r:id="rId11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107. </w:t>
      </w:r>
      <w:r w:rsidRPr="0039680C">
        <w:rPr>
          <w:rFonts w:hint="eastAsia"/>
          <w:b/>
        </w:rPr>
        <w:t>От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биопродуктов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к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биоэкономике</w:t>
      </w:r>
      <w:r w:rsidRPr="0039680C">
        <w:rPr>
          <w:b/>
        </w:rPr>
        <w:t xml:space="preserve">", </w:t>
      </w:r>
      <w:r w:rsidRPr="0039680C">
        <w:rPr>
          <w:rFonts w:hint="eastAsia"/>
          <w:b/>
        </w:rPr>
        <w:t>межрегиональная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научно</w:t>
      </w:r>
      <w:r w:rsidRPr="0039680C">
        <w:rPr>
          <w:b/>
        </w:rPr>
        <w:t>-</w:t>
      </w:r>
      <w:r w:rsidRPr="0039680C">
        <w:rPr>
          <w:rFonts w:hint="eastAsia"/>
          <w:b/>
        </w:rPr>
        <w:t>практическая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конфере</w:t>
      </w:r>
      <w:r w:rsidRPr="0039680C">
        <w:rPr>
          <w:rFonts w:hint="eastAsia"/>
          <w:b/>
        </w:rPr>
        <w:t>н</w:t>
      </w:r>
      <w:r w:rsidRPr="0039680C">
        <w:rPr>
          <w:rFonts w:hint="eastAsia"/>
          <w:b/>
        </w:rPr>
        <w:t>ция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с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международным</w:t>
      </w:r>
      <w:r w:rsidRPr="0039680C">
        <w:rPr>
          <w:b/>
        </w:rPr>
        <w:t xml:space="preserve"> </w:t>
      </w:r>
      <w:r w:rsidRPr="0039680C">
        <w:rPr>
          <w:rFonts w:hint="eastAsia"/>
          <w:b/>
        </w:rPr>
        <w:t>участием</w:t>
      </w:r>
      <w:r w:rsidRPr="0039680C">
        <w:rPr>
          <w:b/>
        </w:rPr>
        <w:t xml:space="preserve"> (4; 2021; </w:t>
      </w:r>
      <w:r w:rsidRPr="0039680C">
        <w:rPr>
          <w:rFonts w:hint="eastAsia"/>
          <w:b/>
        </w:rPr>
        <w:t>Барнаул</w:t>
      </w:r>
      <w:r w:rsidRPr="0039680C">
        <w:rPr>
          <w:b/>
        </w:rPr>
        <w:t>)</w:t>
      </w:r>
      <w:r>
        <w:t xml:space="preserve">. </w:t>
      </w:r>
      <w:r>
        <w:rPr>
          <w:rFonts w:hint="eastAsia"/>
        </w:rPr>
        <w:t>Материалы</w:t>
      </w:r>
      <w:r>
        <w:t xml:space="preserve"> IV </w:t>
      </w:r>
      <w:r>
        <w:rPr>
          <w:rFonts w:hint="eastAsia"/>
        </w:rPr>
        <w:t>Межрегиональной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>) "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биопродуктов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биоэкономике</w:t>
      </w:r>
      <w:r>
        <w:t xml:space="preserve">",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Ба</w:t>
      </w:r>
      <w:r>
        <w:rPr>
          <w:rFonts w:hint="eastAsia"/>
        </w:rPr>
        <w:t>р</w:t>
      </w:r>
      <w:r>
        <w:rPr>
          <w:rFonts w:hint="eastAsia"/>
        </w:rPr>
        <w:t>наул</w:t>
      </w:r>
      <w:r>
        <w:t xml:space="preserve">,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край</w:t>
      </w:r>
      <w:r>
        <w:t xml:space="preserve">, </w:t>
      </w:r>
      <w:r>
        <w:rPr>
          <w:rFonts w:hint="eastAsia"/>
        </w:rPr>
        <w:t>Россия</w:t>
      </w:r>
      <w:r>
        <w:t xml:space="preserve">, 23‒24 </w:t>
      </w:r>
      <w:r>
        <w:rPr>
          <w:rFonts w:hint="eastAsia"/>
        </w:rPr>
        <w:t>сентября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Барнаул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317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О</w:t>
      </w:r>
      <w:r>
        <w:t xml:space="preserve">.800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2022‒104)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Сборник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статьи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доклады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представленные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IV </w:t>
      </w:r>
      <w:r w:rsidRPr="00D05F7B">
        <w:rPr>
          <w:rFonts w:hint="eastAsia"/>
          <w:sz w:val="18"/>
          <w:szCs w:val="18"/>
        </w:rPr>
        <w:t>Межрегиональной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практической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конференции</w:t>
      </w:r>
      <w:r w:rsidRPr="00D05F7B">
        <w:rPr>
          <w:sz w:val="18"/>
          <w:szCs w:val="18"/>
        </w:rPr>
        <w:t xml:space="preserve"> (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международным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участием</w:t>
      </w:r>
      <w:r w:rsidRPr="00D05F7B">
        <w:rPr>
          <w:sz w:val="18"/>
          <w:szCs w:val="18"/>
        </w:rPr>
        <w:t>) "</w:t>
      </w:r>
      <w:r w:rsidRPr="00D05F7B">
        <w:rPr>
          <w:rFonts w:hint="eastAsia"/>
          <w:sz w:val="18"/>
          <w:szCs w:val="18"/>
        </w:rPr>
        <w:t>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биопродуктов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биоэкономике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которая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состоялась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рамках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Международного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форума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Биотехнол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гии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наука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образование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индустрия</w:t>
      </w:r>
      <w:r w:rsidRPr="00D05F7B">
        <w:rPr>
          <w:sz w:val="18"/>
          <w:szCs w:val="18"/>
        </w:rPr>
        <w:t>" (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Барнаул</w:t>
      </w:r>
      <w:r w:rsidRPr="00D05F7B">
        <w:rPr>
          <w:sz w:val="18"/>
          <w:szCs w:val="18"/>
        </w:rPr>
        <w:t xml:space="preserve">, 23‒26 </w:t>
      </w:r>
      <w:r w:rsidRPr="00D05F7B">
        <w:rPr>
          <w:rFonts w:hint="eastAsia"/>
          <w:sz w:val="18"/>
          <w:szCs w:val="18"/>
        </w:rPr>
        <w:t>сентября</w:t>
      </w:r>
      <w:r w:rsidRPr="00D05F7B">
        <w:rPr>
          <w:sz w:val="18"/>
          <w:szCs w:val="18"/>
        </w:rPr>
        <w:t xml:space="preserve"> 2021 </w:t>
      </w:r>
      <w:r w:rsidRPr="00D05F7B">
        <w:rPr>
          <w:rFonts w:hint="eastAsia"/>
          <w:sz w:val="18"/>
          <w:szCs w:val="18"/>
        </w:rPr>
        <w:t>г</w:t>
      </w:r>
      <w:r w:rsidRPr="00D05F7B">
        <w:rPr>
          <w:sz w:val="18"/>
          <w:szCs w:val="18"/>
        </w:rPr>
        <w:t xml:space="preserve">.). </w:t>
      </w:r>
      <w:r w:rsidRPr="00D05F7B">
        <w:rPr>
          <w:rFonts w:hint="eastAsia"/>
          <w:sz w:val="18"/>
          <w:szCs w:val="18"/>
        </w:rPr>
        <w:t>Организаторами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выступили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Правительство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л</w:t>
      </w:r>
      <w:r w:rsidRPr="00D05F7B">
        <w:rPr>
          <w:rFonts w:hint="eastAsia"/>
          <w:sz w:val="18"/>
          <w:szCs w:val="18"/>
        </w:rPr>
        <w:t>тайского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края</w:t>
      </w:r>
      <w:r w:rsidRPr="00D05F7B">
        <w:rPr>
          <w:sz w:val="18"/>
          <w:szCs w:val="18"/>
        </w:rPr>
        <w:t xml:space="preserve">; </w:t>
      </w:r>
      <w:r w:rsidRPr="00D05F7B">
        <w:rPr>
          <w:rFonts w:hint="eastAsia"/>
          <w:sz w:val="18"/>
          <w:szCs w:val="18"/>
        </w:rPr>
        <w:t>управление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Алтайского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пищевой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перерабатывающей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фармацевтической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промышленности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биотехнологиям</w:t>
      </w:r>
      <w:r w:rsidRPr="00D05F7B">
        <w:rPr>
          <w:sz w:val="18"/>
          <w:szCs w:val="18"/>
        </w:rPr>
        <w:t xml:space="preserve">; </w:t>
      </w:r>
      <w:r w:rsidRPr="00D05F7B">
        <w:rPr>
          <w:rFonts w:hint="eastAsia"/>
          <w:sz w:val="18"/>
          <w:szCs w:val="18"/>
        </w:rPr>
        <w:t>Алтайский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</w:t>
      </w:r>
      <w:r w:rsidRPr="00D05F7B">
        <w:rPr>
          <w:sz w:val="18"/>
          <w:szCs w:val="18"/>
        </w:rPr>
        <w:t xml:space="preserve">; </w:t>
      </w:r>
      <w:r w:rsidRPr="00D05F7B">
        <w:rPr>
          <w:rFonts w:hint="eastAsia"/>
          <w:sz w:val="18"/>
          <w:szCs w:val="18"/>
        </w:rPr>
        <w:t>Алтайский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аграрный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</w:t>
      </w:r>
      <w:r w:rsidRPr="00D05F7B">
        <w:rPr>
          <w:sz w:val="18"/>
          <w:szCs w:val="18"/>
        </w:rPr>
        <w:t xml:space="preserve">; </w:t>
      </w:r>
      <w:r w:rsidRPr="00D05F7B">
        <w:rPr>
          <w:rFonts w:hint="eastAsia"/>
          <w:sz w:val="18"/>
          <w:szCs w:val="18"/>
        </w:rPr>
        <w:t>Алтайский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технич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lastRenderedPageBreak/>
        <w:t>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Ползунова</w:t>
      </w:r>
      <w:r w:rsidRPr="00D05F7B">
        <w:rPr>
          <w:sz w:val="18"/>
          <w:szCs w:val="18"/>
        </w:rPr>
        <w:t xml:space="preserve">; </w:t>
      </w:r>
      <w:r w:rsidRPr="00D05F7B">
        <w:rPr>
          <w:rFonts w:hint="eastAsia"/>
          <w:sz w:val="18"/>
          <w:szCs w:val="18"/>
        </w:rPr>
        <w:t>Алтайский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государственный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медицинский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</w:t>
      </w:r>
      <w:r w:rsidRPr="00D05F7B">
        <w:rPr>
          <w:sz w:val="18"/>
          <w:szCs w:val="18"/>
        </w:rPr>
        <w:t xml:space="preserve">; </w:t>
      </w:r>
      <w:r w:rsidRPr="00D05F7B">
        <w:rPr>
          <w:rFonts w:hint="eastAsia"/>
          <w:sz w:val="18"/>
          <w:szCs w:val="18"/>
        </w:rPr>
        <w:t>Федеральный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Алтайский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центр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агробиотехнологий</w:t>
      </w:r>
    </w:p>
    <w:p w:rsidR="0039680C" w:rsidRDefault="00AE61FB" w:rsidP="0039680C">
      <w:pPr>
        <w:pStyle w:val="a7"/>
      </w:pPr>
      <w:hyperlink r:id="rId11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108. </w:t>
      </w:r>
      <w:r w:rsidRPr="0039680C">
        <w:rPr>
          <w:rFonts w:hint="eastAsia"/>
          <w:b/>
        </w:rPr>
        <w:t>Шамкова Н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Т</w:t>
      </w:r>
      <w:r w:rsidRPr="0039680C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топинамбура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получением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луфабрикатов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Шамкова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Добр</w:t>
      </w:r>
      <w:r>
        <w:rPr>
          <w:rFonts w:hint="eastAsia"/>
        </w:rPr>
        <w:t>о</w:t>
      </w:r>
      <w:r>
        <w:rPr>
          <w:rFonts w:hint="eastAsia"/>
        </w:rPr>
        <w:t>вольская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Токарев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</w:t>
      </w:r>
      <w:r>
        <w:rPr>
          <w:rFonts w:hint="eastAsia"/>
        </w:rPr>
        <w:t>у</w:t>
      </w:r>
      <w:r>
        <w:rPr>
          <w:rFonts w:hint="eastAsia"/>
        </w:rPr>
        <w:t>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КубГТУ</w:t>
      </w:r>
      <w:r>
        <w:t>, 2021. ‒ 194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166‒193 (194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Ш</w:t>
      </w:r>
      <w:r>
        <w:t xml:space="preserve">193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2021‒31898)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Монография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посвящена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изучению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влияния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факторов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физической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биотехнологической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свойства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топинамбура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разработке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технологий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управлению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качеством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функциональных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специализированных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основе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магистрантам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вузов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ведущим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подготовку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кадров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предприятий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общ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ственного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всем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интересующимся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вопросами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здорового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производства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специализированных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пищевых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продуктов</w:t>
      </w:r>
    </w:p>
    <w:p w:rsidR="0039680C" w:rsidRDefault="00AE61FB" w:rsidP="0039680C">
      <w:pPr>
        <w:pStyle w:val="a7"/>
      </w:pPr>
      <w:hyperlink r:id="rId11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32" w:name="_Toc112162988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32"/>
    </w:p>
    <w:p w:rsidR="0039680C" w:rsidRDefault="0039680C" w:rsidP="0039680C">
      <w:pPr>
        <w:pStyle w:val="30"/>
      </w:pPr>
      <w:r w:rsidRPr="0039680C">
        <w:rPr>
          <w:b/>
        </w:rPr>
        <w:t xml:space="preserve">109. Венгеров П. Д. </w:t>
      </w:r>
      <w:r>
        <w:t>Птицы Черноземья: Неворобьиные : учебное пособие : [для студентов биол</w:t>
      </w:r>
      <w:r>
        <w:t>о</w:t>
      </w:r>
      <w:r>
        <w:t>гических специальностей и специалистов экологического просвещения особо охраняемых приро</w:t>
      </w:r>
      <w:r>
        <w:t>д</w:t>
      </w:r>
      <w:r>
        <w:t>ных территорий]/ П. Д. Венгеров; Министерство природных ресурсов и экологии Российской Фед</w:t>
      </w:r>
      <w:r>
        <w:t>е</w:t>
      </w:r>
      <w:r>
        <w:t>рации, Воронежский государственный природный биосферный заповедник имени В. М. Пескова, Министерство просвещения Российской Федерации, Воронежский государственный педагогический университет. ‒ Тамбов: ТПС, 2020. ‒ 319 с.: цв. ил.; 28 см. ‒ Библиогр.: с. 314 (16 назв.). ‒ Указ. рус. и латин. назв. птиц: с. 315‒316. (Шифр Е69/В290 Ч/з1 / Е2022‒117)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Издание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описания</w:t>
      </w:r>
      <w:r w:rsidRPr="00D05F7B">
        <w:rPr>
          <w:sz w:val="18"/>
          <w:szCs w:val="18"/>
        </w:rPr>
        <w:t xml:space="preserve"> 133 </w:t>
      </w:r>
      <w:r w:rsidRPr="00D05F7B">
        <w:rPr>
          <w:rFonts w:hint="eastAsia"/>
          <w:sz w:val="18"/>
          <w:szCs w:val="18"/>
        </w:rPr>
        <w:t>видов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Неворобьиных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птиц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гнездящихся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встречающихся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пролетах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или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зимующих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Центральном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Черноземье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Воронежской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Липецкой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Тамбовской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Курской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Белгородской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областях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очерках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характеристика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внешнего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взрослых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молодых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птиц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гнезд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окраски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размеров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яиц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биотопического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распределения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фенологических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явлений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поведения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экологии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размножения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Описания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проиллюстрированы</w:t>
      </w:r>
      <w:r w:rsidRPr="00D05F7B">
        <w:rPr>
          <w:sz w:val="18"/>
          <w:szCs w:val="18"/>
        </w:rPr>
        <w:t xml:space="preserve"> 559 </w:t>
      </w:r>
      <w:r w:rsidRPr="00D05F7B">
        <w:rPr>
          <w:rFonts w:hint="eastAsia"/>
          <w:sz w:val="18"/>
          <w:szCs w:val="18"/>
        </w:rPr>
        <w:t>фотографиями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взрослых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молодых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особей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кладок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птенцов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всех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людей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интересующихся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птицами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орнитологов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любителей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профессионалов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учителей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школьников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работников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управления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природопользования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охраны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природы</w:t>
      </w:r>
    </w:p>
    <w:p w:rsidR="0039680C" w:rsidRDefault="00AE61FB" w:rsidP="0039680C">
      <w:pPr>
        <w:pStyle w:val="a7"/>
      </w:pPr>
      <w:hyperlink r:id="rId11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110. </w:t>
      </w:r>
      <w:r w:rsidRPr="0039680C">
        <w:rPr>
          <w:rFonts w:hint="eastAsia"/>
          <w:b/>
        </w:rPr>
        <w:t>Кулуев Б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Р</w:t>
      </w:r>
      <w:r w:rsidRPr="0039680C">
        <w:rPr>
          <w:b/>
        </w:rPr>
        <w:t xml:space="preserve">. </w:t>
      </w:r>
      <w:r>
        <w:rPr>
          <w:rFonts w:hint="eastAsia"/>
        </w:rPr>
        <w:t>Генетически</w:t>
      </w:r>
      <w:r>
        <w:t xml:space="preserve"> </w:t>
      </w:r>
      <w:r>
        <w:rPr>
          <w:rFonts w:hint="eastAsia"/>
        </w:rPr>
        <w:t>трансформированные</w:t>
      </w:r>
      <w:r>
        <w:t xml:space="preserve"> (</w:t>
      </w:r>
      <w:r>
        <w:rPr>
          <w:rFonts w:hint="eastAsia"/>
        </w:rPr>
        <w:t>бородатые</w:t>
      </w:r>
      <w:r>
        <w:t xml:space="preserve">) </w:t>
      </w:r>
      <w:r>
        <w:rPr>
          <w:rFonts w:hint="eastAsia"/>
        </w:rPr>
        <w:t>корни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Кулуев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Якупова</w:t>
      </w:r>
      <w:r>
        <w:t xml:space="preserve">. ‒ </w:t>
      </w:r>
      <w:r>
        <w:rPr>
          <w:rFonts w:hint="eastAsia"/>
        </w:rPr>
        <w:t>Уфа</w:t>
      </w:r>
      <w:r>
        <w:t xml:space="preserve">: </w:t>
      </w:r>
      <w:r>
        <w:rPr>
          <w:rFonts w:hint="eastAsia"/>
        </w:rPr>
        <w:t>БашГУ</w:t>
      </w:r>
      <w:r>
        <w:t>, 2017. ‒ 152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122‒152.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54/</w:t>
      </w:r>
      <w:r>
        <w:rPr>
          <w:rFonts w:hint="eastAsia"/>
        </w:rPr>
        <w:t>К</w:t>
      </w:r>
      <w:r>
        <w:t xml:space="preserve">905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2022‒1068</w:t>
      </w:r>
      <w:r>
        <w:rPr>
          <w:rFonts w:hint="eastAsia"/>
        </w:rPr>
        <w:t>упр</w:t>
      </w:r>
      <w:r>
        <w:t>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B </w:t>
      </w:r>
      <w:r w:rsidRPr="00D05F7B">
        <w:rPr>
          <w:rFonts w:hint="eastAsia"/>
          <w:sz w:val="18"/>
          <w:szCs w:val="18"/>
        </w:rPr>
        <w:t>учебном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даются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общие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сведения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генетической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трансформации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высших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растений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опосредованной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бакт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риями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рода</w:t>
      </w:r>
      <w:r w:rsidRPr="00D05F7B">
        <w:rPr>
          <w:sz w:val="18"/>
          <w:szCs w:val="18"/>
        </w:rPr>
        <w:t xml:space="preserve"> Agrobacterium.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факультета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направлениям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Биология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Биотехнология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всех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обучения</w:t>
      </w:r>
    </w:p>
    <w:p w:rsidR="0039680C" w:rsidRDefault="00AE61FB" w:rsidP="0039680C">
      <w:pPr>
        <w:pStyle w:val="a7"/>
      </w:pPr>
      <w:hyperlink r:id="rId11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111. </w:t>
      </w:r>
      <w:r w:rsidRPr="0039680C">
        <w:rPr>
          <w:rFonts w:hint="eastAsia"/>
          <w:b/>
        </w:rPr>
        <w:t>Трушицына О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С</w:t>
      </w:r>
      <w:r w:rsidRPr="0039680C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Трушицына</w:t>
      </w:r>
      <w:r>
        <w:t xml:space="preserve">. ‒ </w:t>
      </w:r>
      <w:r>
        <w:rPr>
          <w:rFonts w:hint="eastAsia"/>
        </w:rPr>
        <w:t>Рязань</w:t>
      </w:r>
      <w:r>
        <w:t xml:space="preserve">: </w:t>
      </w:r>
      <w:r>
        <w:rPr>
          <w:rFonts w:hint="eastAsia"/>
        </w:rPr>
        <w:t>Рязанская</w:t>
      </w:r>
      <w:r>
        <w:t xml:space="preserve"> </w:t>
      </w:r>
      <w:r>
        <w:rPr>
          <w:rFonts w:hint="eastAsia"/>
        </w:rPr>
        <w:t>областная</w:t>
      </w:r>
      <w:r>
        <w:t xml:space="preserve"> </w:t>
      </w:r>
      <w:r>
        <w:rPr>
          <w:rFonts w:hint="eastAsia"/>
        </w:rPr>
        <w:t>типография</w:t>
      </w:r>
      <w:r>
        <w:t>, 2021. ‒ 73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70‒72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68/</w:t>
      </w:r>
      <w:r>
        <w:rPr>
          <w:rFonts w:hint="eastAsia"/>
        </w:rPr>
        <w:t>Т</w:t>
      </w:r>
      <w:r>
        <w:t xml:space="preserve">804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2022‒1069</w:t>
      </w:r>
      <w:r>
        <w:rPr>
          <w:rFonts w:hint="eastAsia"/>
        </w:rPr>
        <w:t>упр</w:t>
      </w:r>
      <w:r>
        <w:t>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Целями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освоения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дисциплины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Экология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животных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являются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формирование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общепрофе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rFonts w:hint="eastAsia"/>
          <w:sz w:val="18"/>
          <w:szCs w:val="18"/>
        </w:rPr>
        <w:t>сиональных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компетенций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изучению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сообществ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структурных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функциональных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особенностей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без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знания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которых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невозможно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рациональное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использование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ресурсов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прогнозирование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состояния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Учебно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методическое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включает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разделы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дисциплины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описания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практическим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работам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методическое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руководство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сам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стоятельной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обучающихся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самоконтроля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тестовые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задания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промежуточной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аттестации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список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rFonts w:hint="eastAsia"/>
          <w:sz w:val="18"/>
          <w:szCs w:val="18"/>
        </w:rPr>
        <w:t>пользованных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источников</w:t>
      </w:r>
    </w:p>
    <w:p w:rsidR="0039680C" w:rsidRDefault="00AE61FB" w:rsidP="0039680C">
      <w:pPr>
        <w:pStyle w:val="a7"/>
      </w:pPr>
      <w:hyperlink r:id="rId119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112. </w:t>
      </w:r>
      <w:r w:rsidRPr="0039680C">
        <w:rPr>
          <w:rFonts w:hint="eastAsia"/>
          <w:b/>
        </w:rPr>
        <w:t>Урусов В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М</w:t>
      </w:r>
      <w:r w:rsidRPr="0039680C">
        <w:rPr>
          <w:b/>
        </w:rPr>
        <w:t xml:space="preserve">.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эволюции</w:t>
      </w:r>
      <w:r>
        <w:t xml:space="preserve"> </w:t>
      </w:r>
      <w:r>
        <w:rPr>
          <w:rFonts w:hint="eastAsia"/>
        </w:rPr>
        <w:t>арборифлоры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>-</w:t>
      </w:r>
      <w:r>
        <w:rPr>
          <w:rFonts w:hint="eastAsia"/>
        </w:rPr>
        <w:t>шаги</w:t>
      </w:r>
      <w:r>
        <w:t xml:space="preserve"> </w:t>
      </w:r>
      <w:r>
        <w:rPr>
          <w:rFonts w:hint="eastAsia"/>
        </w:rPr>
        <w:t>адаптаций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Урусов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Варченко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Лобанова</w:t>
      </w:r>
      <w:r>
        <w:t xml:space="preserve">. ‒ </w:t>
      </w:r>
      <w:r>
        <w:rPr>
          <w:rFonts w:hint="eastAsia"/>
        </w:rPr>
        <w:t>Владивосток</w:t>
      </w:r>
      <w:r>
        <w:t xml:space="preserve">: </w:t>
      </w:r>
      <w:r>
        <w:rPr>
          <w:rFonts w:hint="eastAsia"/>
        </w:rPr>
        <w:t>ТИГ</w:t>
      </w:r>
      <w:r>
        <w:t>, 2021. ‒ 134 </w:t>
      </w:r>
      <w:r>
        <w:rPr>
          <w:rFonts w:hint="eastAsia"/>
        </w:rPr>
        <w:t>с</w:t>
      </w:r>
      <w:r>
        <w:t>., [18]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126‒134 (156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59/</w:t>
      </w:r>
      <w:r>
        <w:rPr>
          <w:rFonts w:hint="eastAsia"/>
        </w:rPr>
        <w:t>У</w:t>
      </w:r>
      <w:r>
        <w:t xml:space="preserve">730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2022‒1464)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Подведены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итоги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многолетнего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изучения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арборифлоры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российского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Дальнего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Востока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которая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сегодня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включает</w:t>
      </w:r>
      <w:r w:rsidRPr="00D05F7B">
        <w:rPr>
          <w:sz w:val="18"/>
          <w:szCs w:val="18"/>
        </w:rPr>
        <w:t xml:space="preserve"> 510 </w:t>
      </w:r>
      <w:r w:rsidRPr="00D05F7B">
        <w:rPr>
          <w:rFonts w:hint="eastAsia"/>
          <w:sz w:val="18"/>
          <w:szCs w:val="18"/>
        </w:rPr>
        <w:t>видов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Потому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что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пришлось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отказаться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закрытия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ряда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конце</w:t>
      </w:r>
      <w:r w:rsidRPr="00D05F7B">
        <w:rPr>
          <w:sz w:val="18"/>
          <w:szCs w:val="18"/>
        </w:rPr>
        <w:t xml:space="preserve"> XX 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., </w:t>
      </w:r>
      <w:r w:rsidRPr="00D05F7B">
        <w:rPr>
          <w:rFonts w:hint="eastAsia"/>
          <w:sz w:val="18"/>
          <w:szCs w:val="18"/>
        </w:rPr>
        <w:t>что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связано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тенденцией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упрощения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разнообразия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что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дезориентирует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затрудняет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практику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лесоводства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лесовырашивания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селекции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ландшафтного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стро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тельства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Арборифлору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формируют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миллионы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надрегиональных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микрорегиональных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воздыманий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погружений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земной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коры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гигантских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морфоструктур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центрального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типа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геоморфологической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школы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ТИГ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РАН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расселение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вдоль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перестраива</w:t>
      </w:r>
      <w:r w:rsidRPr="00D05F7B">
        <w:rPr>
          <w:rFonts w:hint="eastAsia"/>
          <w:sz w:val="18"/>
          <w:szCs w:val="18"/>
        </w:rPr>
        <w:t>ю</w:t>
      </w:r>
      <w:r w:rsidRPr="00D05F7B">
        <w:rPr>
          <w:rFonts w:hint="eastAsia"/>
          <w:sz w:val="18"/>
          <w:szCs w:val="18"/>
        </w:rPr>
        <w:t>щихся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водотоков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гибридизация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это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древнее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мел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эоценовое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олигоценовое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миоценовое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интрогрессивное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четверти</w:t>
      </w:r>
      <w:r w:rsidRPr="00D05F7B">
        <w:rPr>
          <w:rFonts w:hint="eastAsia"/>
          <w:sz w:val="18"/>
          <w:szCs w:val="18"/>
        </w:rPr>
        <w:t>ч</w:t>
      </w:r>
      <w:r w:rsidRPr="00D05F7B">
        <w:rPr>
          <w:rFonts w:hint="eastAsia"/>
          <w:sz w:val="18"/>
          <w:szCs w:val="18"/>
        </w:rPr>
        <w:t>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видообразование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Геоморфология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таким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образом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подсказывает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нам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где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искать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эндемы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гибриды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древнейшие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развалины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следы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поселений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зональность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обеднённых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арборифлор</w:t>
      </w:r>
    </w:p>
    <w:p w:rsidR="0039680C" w:rsidRDefault="00AE61FB" w:rsidP="0039680C">
      <w:pPr>
        <w:pStyle w:val="a7"/>
      </w:pPr>
      <w:hyperlink r:id="rId120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lastRenderedPageBreak/>
        <w:t>113. </w:t>
      </w:r>
      <w:r w:rsidRPr="0039680C">
        <w:rPr>
          <w:rFonts w:hint="eastAsia"/>
          <w:b/>
        </w:rPr>
        <w:t>Ушаков В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Ю</w:t>
      </w:r>
      <w:r w:rsidRPr="0039680C">
        <w:rPr>
          <w:b/>
        </w:rPr>
        <w:t xml:space="preserve">. </w:t>
      </w:r>
      <w:r>
        <w:rPr>
          <w:rFonts w:hint="eastAsia"/>
        </w:rPr>
        <w:t>Микробиология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вирусология</w:t>
      </w:r>
      <w:r>
        <w:t xml:space="preserve"> : </w:t>
      </w:r>
      <w:r>
        <w:rPr>
          <w:rFonts w:hint="eastAsia"/>
        </w:rPr>
        <w:t>лабораторные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микробиологии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Ушаков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Нестерова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ПГНИУ</w:t>
      </w:r>
      <w:r>
        <w:t>, 2020. ‒ 103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102‒103.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4/</w:t>
      </w:r>
      <w:r>
        <w:rPr>
          <w:rFonts w:hint="eastAsia"/>
        </w:rPr>
        <w:t>У</w:t>
      </w:r>
      <w:r>
        <w:t xml:space="preserve">931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2022‒1136</w:t>
      </w:r>
      <w:r>
        <w:rPr>
          <w:rFonts w:hint="eastAsia"/>
        </w:rPr>
        <w:t>упр</w:t>
      </w:r>
      <w:r>
        <w:t>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Данное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содержит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краткие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сведения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объектах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микробиологии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описание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приемов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микроорганизмами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также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изложение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микроскопического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анализа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принципов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питательных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вий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культивирования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микроорганизмов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способов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стерилизации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составлено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серии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лабораторных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задач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сопутств</w:t>
      </w:r>
      <w:r w:rsidRPr="00D05F7B">
        <w:rPr>
          <w:rFonts w:hint="eastAsia"/>
          <w:sz w:val="18"/>
          <w:szCs w:val="18"/>
        </w:rPr>
        <w:t>у</w:t>
      </w:r>
      <w:r w:rsidRPr="00D05F7B">
        <w:rPr>
          <w:rFonts w:hint="eastAsia"/>
          <w:sz w:val="18"/>
          <w:szCs w:val="18"/>
        </w:rPr>
        <w:t>ющей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теоретической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частью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предлагаемых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аудиторной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самостоятельной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Цель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издания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помочь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приобретении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навыков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лабораторной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микроорганизмами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естественно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направлений</w:t>
      </w:r>
    </w:p>
    <w:p w:rsidR="0039680C" w:rsidRDefault="00AE61FB" w:rsidP="0039680C">
      <w:pPr>
        <w:pStyle w:val="a7"/>
      </w:pPr>
      <w:hyperlink r:id="rId121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114. </w:t>
      </w:r>
      <w:r w:rsidRPr="0039680C">
        <w:rPr>
          <w:rFonts w:hint="eastAsia"/>
          <w:b/>
        </w:rPr>
        <w:t>Эйер Э</w:t>
      </w:r>
      <w:r w:rsidRPr="0039680C">
        <w:rPr>
          <w:b/>
        </w:rPr>
        <w:t xml:space="preserve">. </w:t>
      </w:r>
      <w:r>
        <w:rPr>
          <w:rFonts w:hint="eastAsia"/>
        </w:rPr>
        <w:t>Одиссея</w:t>
      </w:r>
      <w:r>
        <w:t xml:space="preserve"> </w:t>
      </w:r>
      <w:r>
        <w:rPr>
          <w:rFonts w:hint="eastAsia"/>
        </w:rPr>
        <w:t>генов</w:t>
      </w:r>
      <w:r>
        <w:t xml:space="preserve"> : 16+/ </w:t>
      </w:r>
      <w:r>
        <w:rPr>
          <w:rFonts w:hint="eastAsia"/>
        </w:rPr>
        <w:t>Эвелин</w:t>
      </w:r>
      <w:r>
        <w:t xml:space="preserve"> </w:t>
      </w:r>
      <w:r>
        <w:rPr>
          <w:rFonts w:hint="eastAsia"/>
        </w:rPr>
        <w:t>Эйер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участии К</w:t>
      </w:r>
      <w:r>
        <w:t xml:space="preserve">. </w:t>
      </w:r>
      <w:r>
        <w:rPr>
          <w:rFonts w:hint="eastAsia"/>
        </w:rPr>
        <w:t>Мюллера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французск</w:t>
      </w:r>
      <w:r>
        <w:rPr>
          <w:rFonts w:hint="eastAsia"/>
        </w:rPr>
        <w:t>о</w:t>
      </w:r>
      <w:r>
        <w:rPr>
          <w:rFonts w:hint="eastAsia"/>
        </w:rPr>
        <w:t>го А</w:t>
      </w:r>
      <w:r>
        <w:t xml:space="preserve">. </w:t>
      </w:r>
      <w:r>
        <w:rPr>
          <w:rFonts w:hint="eastAsia"/>
        </w:rPr>
        <w:t>Васильковой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Синдбад</w:t>
      </w:r>
      <w:r>
        <w:t>, 2022. ‒ 302,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(Programme A. Pouchkine). ‒ </w:t>
      </w:r>
      <w:r>
        <w:rPr>
          <w:rFonts w:hint="eastAsia"/>
        </w:rPr>
        <w:t>Пер</w:t>
      </w:r>
      <w:r>
        <w:t>.</w:t>
      </w:r>
      <w:r>
        <w:rPr>
          <w:rFonts w:hint="eastAsia"/>
        </w:rPr>
        <w:t>изд</w:t>
      </w:r>
      <w:r>
        <w:t>.: L'odyssée des gènes/ Heyer, Evelyne, Miiller, Xavier.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7/</w:t>
      </w:r>
      <w:r>
        <w:rPr>
          <w:rFonts w:hint="eastAsia"/>
        </w:rPr>
        <w:t>Э</w:t>
      </w:r>
      <w:r>
        <w:t xml:space="preserve">307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2021‒32249)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Научившись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читать</w:t>
      </w:r>
      <w:r w:rsidRPr="00D05F7B">
        <w:rPr>
          <w:sz w:val="18"/>
          <w:szCs w:val="18"/>
        </w:rPr>
        <w:t xml:space="preserve">" </w:t>
      </w:r>
      <w:r w:rsidRPr="00D05F7B">
        <w:rPr>
          <w:rFonts w:hint="eastAsia"/>
          <w:sz w:val="18"/>
          <w:szCs w:val="18"/>
        </w:rPr>
        <w:t>ДНК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только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современного</w:t>
      </w:r>
      <w:r w:rsidRPr="00D05F7B">
        <w:rPr>
          <w:sz w:val="18"/>
          <w:szCs w:val="18"/>
        </w:rPr>
        <w:t xml:space="preserve"> Homo sapiens, </w:t>
      </w:r>
      <w:r w:rsidRPr="00D05F7B">
        <w:rPr>
          <w:rFonts w:hint="eastAsia"/>
          <w:sz w:val="18"/>
          <w:szCs w:val="18"/>
        </w:rPr>
        <w:t>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наших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далеких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получили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возмо</w:t>
      </w:r>
      <w:r w:rsidRPr="00D05F7B">
        <w:rPr>
          <w:rFonts w:hint="eastAsia"/>
          <w:sz w:val="18"/>
          <w:szCs w:val="18"/>
        </w:rPr>
        <w:t>ж</w:t>
      </w:r>
      <w:r w:rsidRPr="00D05F7B">
        <w:rPr>
          <w:rFonts w:hint="eastAsia"/>
          <w:sz w:val="18"/>
          <w:szCs w:val="18"/>
        </w:rPr>
        <w:t>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совершать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путешествия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времени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этой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книге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ведомый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генетиком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антропологом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Эвелин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Эйер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читатель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пройдет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путями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какими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передвигались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наши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исчезнувшие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родственники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неандертальцы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денисовцы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загадочный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степной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народ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положи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rFonts w:hint="eastAsia"/>
          <w:sz w:val="18"/>
          <w:szCs w:val="18"/>
        </w:rPr>
        <w:t>ший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начало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всем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индоевропейским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языкам</w:t>
      </w:r>
      <w:r w:rsidRPr="00D05F7B">
        <w:rPr>
          <w:sz w:val="18"/>
          <w:szCs w:val="18"/>
        </w:rPr>
        <w:t xml:space="preserve">; </w:t>
      </w:r>
      <w:r w:rsidRPr="00D05F7B">
        <w:rPr>
          <w:rFonts w:hint="eastAsia"/>
          <w:sz w:val="18"/>
          <w:szCs w:val="18"/>
        </w:rPr>
        <w:t>проследует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следам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бухарских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евреев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войск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Чингисхана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тысячи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королевских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доч</w:t>
      </w:r>
      <w:r w:rsidRPr="00D05F7B">
        <w:rPr>
          <w:rFonts w:hint="eastAsia"/>
          <w:sz w:val="18"/>
          <w:szCs w:val="18"/>
        </w:rPr>
        <w:t>е</w:t>
      </w:r>
      <w:r w:rsidRPr="00D05F7B">
        <w:rPr>
          <w:rFonts w:hint="eastAsia"/>
          <w:sz w:val="18"/>
          <w:szCs w:val="18"/>
        </w:rPr>
        <w:t>рей</w:t>
      </w:r>
      <w:r w:rsidRPr="00D05F7B">
        <w:rPr>
          <w:sz w:val="18"/>
          <w:szCs w:val="18"/>
        </w:rPr>
        <w:t xml:space="preserve">", </w:t>
      </w:r>
      <w:r w:rsidRPr="00D05F7B">
        <w:rPr>
          <w:rFonts w:hint="eastAsia"/>
          <w:sz w:val="18"/>
          <w:szCs w:val="18"/>
        </w:rPr>
        <w:t>отправленных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Людовиком</w:t>
      </w:r>
      <w:r w:rsidRPr="00D05F7B">
        <w:rPr>
          <w:sz w:val="18"/>
          <w:szCs w:val="18"/>
        </w:rPr>
        <w:t xml:space="preserve"> XIV </w:t>
      </w:r>
      <w:r w:rsidRPr="00D05F7B">
        <w:rPr>
          <w:rFonts w:hint="eastAsia"/>
          <w:sz w:val="18"/>
          <w:szCs w:val="18"/>
        </w:rPr>
        <w:t>заселять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Новую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Францию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взойдет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борт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корабля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увозящего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родины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африканских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рабов…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Автор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пользуется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результатами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последних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делится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собственными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полевыми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наблюдениями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обл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сти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которая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еще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вчера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казалась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фантастикой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Эта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наука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генетика </w:t>
      </w:r>
      <w:r w:rsidRPr="00D05F7B">
        <w:rPr>
          <w:sz w:val="18"/>
          <w:szCs w:val="18"/>
        </w:rPr>
        <w:t xml:space="preserve">‒ </w:t>
      </w:r>
      <w:r w:rsidRPr="00D05F7B">
        <w:rPr>
          <w:rFonts w:hint="eastAsia"/>
          <w:sz w:val="18"/>
          <w:szCs w:val="18"/>
        </w:rPr>
        <w:t>дает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ответ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как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человек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стал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человеком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Как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всего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несколько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миллионов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горстка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скитавшихся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саванне</w:t>
      </w:r>
      <w:r w:rsidRPr="00D05F7B">
        <w:rPr>
          <w:sz w:val="18"/>
          <w:szCs w:val="18"/>
        </w:rPr>
        <w:t xml:space="preserve"> Homo sapiens </w:t>
      </w:r>
      <w:r w:rsidRPr="00D05F7B">
        <w:rPr>
          <w:rFonts w:hint="eastAsia"/>
          <w:sz w:val="18"/>
          <w:szCs w:val="18"/>
        </w:rPr>
        <w:t>превратилась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доминирующий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планете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вид</w:t>
      </w:r>
    </w:p>
    <w:p w:rsidR="0039680C" w:rsidRDefault="00AE61FB" w:rsidP="0039680C">
      <w:pPr>
        <w:pStyle w:val="a7"/>
      </w:pPr>
      <w:hyperlink r:id="rId122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115. </w:t>
      </w:r>
      <w:r w:rsidRPr="0039680C">
        <w:rPr>
          <w:rFonts w:hint="eastAsia"/>
          <w:b/>
        </w:rPr>
        <w:t>Юлова Г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А</w:t>
      </w:r>
      <w:r w:rsidRPr="0039680C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зоологии</w:t>
      </w:r>
      <w:r>
        <w:t xml:space="preserve"> </w:t>
      </w:r>
      <w:r>
        <w:rPr>
          <w:rFonts w:hint="eastAsia"/>
        </w:rPr>
        <w:t>Нижегородского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Лобачевского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Юлова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Тарбеев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Зрянин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Лобачевского</w:t>
      </w:r>
      <w:r>
        <w:t xml:space="preserve">. ‒ </w:t>
      </w:r>
      <w:r>
        <w:rPr>
          <w:rFonts w:hint="eastAsia"/>
        </w:rPr>
        <w:t>Нижний</w:t>
      </w:r>
      <w:r>
        <w:t xml:space="preserve"> </w:t>
      </w:r>
      <w:r>
        <w:rPr>
          <w:rFonts w:hint="eastAsia"/>
        </w:rPr>
        <w:t>Новгород</w:t>
      </w:r>
      <w:r>
        <w:t xml:space="preserve">: </w:t>
      </w:r>
      <w:r>
        <w:rPr>
          <w:rFonts w:hint="eastAsia"/>
        </w:rPr>
        <w:t>Нижегородский</w:t>
      </w:r>
      <w:r>
        <w:t xml:space="preserve"> </w:t>
      </w:r>
      <w:r>
        <w:rPr>
          <w:rFonts w:hint="eastAsia"/>
        </w:rPr>
        <w:t>госуниверситет</w:t>
      </w:r>
      <w:r>
        <w:t>, 2021. ‒ 300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292‒299.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Ю</w:t>
      </w:r>
      <w:r>
        <w:t xml:space="preserve">380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2021‒31699)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Рассмотрены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вопросы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становления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развития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зоологического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образование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Нижегородской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зоологической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школы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периода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организации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Нижнем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Новгороде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настоящее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время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Приведены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биографические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данные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персоналиям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большинства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Нижегородских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зоологов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деятельность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которых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связана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университетом</w:t>
      </w:r>
    </w:p>
    <w:p w:rsidR="0039680C" w:rsidRDefault="00AE61FB" w:rsidP="0039680C">
      <w:pPr>
        <w:pStyle w:val="a7"/>
      </w:pPr>
      <w:hyperlink r:id="rId123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33" w:name="_Toc112162989"/>
      <w:r>
        <w:rPr>
          <w:rFonts w:hint="eastAsia"/>
        </w:rPr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bookmarkEnd w:id="33"/>
    </w:p>
    <w:p w:rsidR="0039680C" w:rsidRDefault="0039680C" w:rsidP="0039680C">
      <w:pPr>
        <w:pStyle w:val="30"/>
      </w:pPr>
      <w:r w:rsidRPr="0039680C">
        <w:rPr>
          <w:b/>
        </w:rPr>
        <w:t>116. Фундаментальные</w:t>
      </w:r>
      <w:r>
        <w:t xml:space="preserve"> и прикладные исследования в области химии и экологии-2021 : сборник научных статей международной научно-практической конференции студентов, аспирантов и мол</w:t>
      </w:r>
      <w:r>
        <w:t>о</w:t>
      </w:r>
      <w:r>
        <w:t>дых ученых, 16 ноября 2021 года/ ответственный редактор Бурыкина О. В. ‒ Курск: Университетская книга, 2021. ‒ 152 с.: ил.; 21 см. ‒ Часть текста англ. ‒ Библиогр. в конце ст. (Шифр Г/Ф947 Ч/з1 / Г2022‒951)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Содержание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материалов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конференции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составляют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статьи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отечественных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зарубежных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молодых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ученых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rFonts w:hint="eastAsia"/>
          <w:sz w:val="18"/>
          <w:szCs w:val="18"/>
        </w:rPr>
        <w:t>з</w:t>
      </w:r>
      <w:r w:rsidRPr="00D05F7B">
        <w:rPr>
          <w:rFonts w:hint="eastAsia"/>
          <w:sz w:val="18"/>
          <w:szCs w:val="18"/>
        </w:rPr>
        <w:t>лагается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теория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методология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практика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научных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работников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специалистов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преподавателей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студентов</w:t>
      </w:r>
    </w:p>
    <w:p w:rsidR="0039680C" w:rsidRDefault="00AE61FB" w:rsidP="0039680C">
      <w:pPr>
        <w:pStyle w:val="a7"/>
      </w:pPr>
      <w:hyperlink r:id="rId124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34" w:name="_Toc112162990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4"/>
    </w:p>
    <w:p w:rsidR="0039680C" w:rsidRDefault="0039680C" w:rsidP="0039680C">
      <w:pPr>
        <w:pStyle w:val="30"/>
      </w:pPr>
      <w:r w:rsidRPr="0039680C">
        <w:rPr>
          <w:b/>
        </w:rPr>
        <w:t xml:space="preserve">117. Гомзикова М. О. </w:t>
      </w:r>
      <w:r>
        <w:t>Основы проведения биомедицинских исследований на лабораторных ж</w:t>
      </w:r>
      <w:r>
        <w:t>и</w:t>
      </w:r>
      <w:r>
        <w:t>вотных : учебное пособие/ М. О. Гомзикова, А. Г. Маланьева, З. Ю. Сираева. ‒ Казань: МеДДок, 2021. ‒ 103 с.: ил.; 21 см. ‒ Библиогр.: с. 99‒103. (Шифр Е6/Г643 Ч/з1 / Г2022‒1054упр)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D05F7B" w:rsidRDefault="0039680C" w:rsidP="0039680C">
      <w:pPr>
        <w:pStyle w:val="a7"/>
        <w:rPr>
          <w:sz w:val="18"/>
          <w:szCs w:val="18"/>
        </w:rPr>
      </w:pPr>
      <w:r w:rsidRPr="00D05F7B">
        <w:rPr>
          <w:rFonts w:hint="eastAsia"/>
          <w:b/>
          <w:sz w:val="18"/>
          <w:szCs w:val="18"/>
        </w:rPr>
        <w:t>Аннотация</w:t>
      </w:r>
      <w:r w:rsidRPr="00D05F7B">
        <w:rPr>
          <w:sz w:val="18"/>
          <w:szCs w:val="18"/>
        </w:rPr>
        <w:t xml:space="preserve">: </w:t>
      </w:r>
      <w:r w:rsidRPr="00D05F7B">
        <w:rPr>
          <w:rFonts w:hint="eastAsia"/>
          <w:sz w:val="18"/>
          <w:szCs w:val="18"/>
        </w:rPr>
        <w:t>Данное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>-</w:t>
      </w:r>
      <w:r w:rsidRPr="00D05F7B">
        <w:rPr>
          <w:rFonts w:hint="eastAsia"/>
          <w:sz w:val="18"/>
          <w:szCs w:val="18"/>
        </w:rPr>
        <w:t>часть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методического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обеспечения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аудиторной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внеаудиторной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дисциплинам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Методы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клинической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лабораторной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диагностики</w:t>
      </w:r>
      <w:r w:rsidRPr="00D05F7B">
        <w:rPr>
          <w:sz w:val="18"/>
          <w:szCs w:val="18"/>
        </w:rPr>
        <w:t>", "</w:t>
      </w:r>
      <w:r w:rsidRPr="00D05F7B">
        <w:rPr>
          <w:rFonts w:hint="eastAsia"/>
          <w:sz w:val="18"/>
          <w:szCs w:val="18"/>
        </w:rPr>
        <w:t>Организация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клинических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доклинических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исследований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лекарственных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средств</w:t>
      </w:r>
      <w:r w:rsidRPr="00D05F7B">
        <w:rPr>
          <w:sz w:val="18"/>
          <w:szCs w:val="18"/>
        </w:rPr>
        <w:t>", "</w:t>
      </w:r>
      <w:r w:rsidRPr="00D05F7B">
        <w:rPr>
          <w:rFonts w:hint="eastAsia"/>
          <w:sz w:val="18"/>
          <w:szCs w:val="18"/>
        </w:rPr>
        <w:t>Патоморфология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хирургия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лабораторных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основами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биоэтики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стандартам</w:t>
      </w:r>
      <w:r w:rsidRPr="00D05F7B">
        <w:rPr>
          <w:sz w:val="18"/>
          <w:szCs w:val="18"/>
        </w:rPr>
        <w:t xml:space="preserve"> GLP" </w:t>
      </w:r>
      <w:r w:rsidRPr="00D05F7B">
        <w:rPr>
          <w:rFonts w:hint="eastAsia"/>
          <w:sz w:val="18"/>
          <w:szCs w:val="18"/>
        </w:rPr>
        <w:t>по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направлениям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подгото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rFonts w:hint="eastAsia"/>
          <w:sz w:val="18"/>
          <w:szCs w:val="18"/>
        </w:rPr>
        <w:t>ки</w:t>
      </w:r>
      <w:r w:rsidRPr="00D05F7B">
        <w:rPr>
          <w:sz w:val="18"/>
          <w:szCs w:val="18"/>
        </w:rPr>
        <w:t xml:space="preserve"> "</w:t>
      </w:r>
      <w:r w:rsidRPr="00D05F7B">
        <w:rPr>
          <w:rFonts w:hint="eastAsia"/>
          <w:sz w:val="18"/>
          <w:szCs w:val="18"/>
        </w:rPr>
        <w:t>Биология</w:t>
      </w:r>
      <w:r w:rsidRPr="00D05F7B">
        <w:rPr>
          <w:sz w:val="18"/>
          <w:szCs w:val="18"/>
        </w:rPr>
        <w:t>", "</w:t>
      </w:r>
      <w:r w:rsidRPr="00D05F7B">
        <w:rPr>
          <w:rFonts w:hint="eastAsia"/>
          <w:sz w:val="18"/>
          <w:szCs w:val="18"/>
        </w:rPr>
        <w:t>Фармация</w:t>
      </w:r>
      <w:r w:rsidRPr="00D05F7B">
        <w:rPr>
          <w:sz w:val="18"/>
          <w:szCs w:val="18"/>
        </w:rPr>
        <w:t xml:space="preserve">". </w:t>
      </w:r>
      <w:r w:rsidRPr="00D05F7B">
        <w:rPr>
          <w:rFonts w:hint="eastAsia"/>
          <w:sz w:val="18"/>
          <w:szCs w:val="18"/>
        </w:rPr>
        <w:t>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учебном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изложены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основные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понятия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принципы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работы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лабораторными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животными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rFonts w:hint="eastAsia"/>
          <w:sz w:val="18"/>
          <w:szCs w:val="18"/>
        </w:rPr>
        <w:t>о</w:t>
      </w:r>
      <w:r w:rsidRPr="00D05F7B">
        <w:rPr>
          <w:rFonts w:hint="eastAsia"/>
          <w:sz w:val="18"/>
          <w:szCs w:val="18"/>
        </w:rPr>
        <w:t>гласно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правилам</w:t>
      </w:r>
      <w:r w:rsidRPr="00D05F7B">
        <w:rPr>
          <w:sz w:val="18"/>
          <w:szCs w:val="18"/>
        </w:rPr>
        <w:t xml:space="preserve"> GLP, </w:t>
      </w:r>
      <w:r w:rsidRPr="00D05F7B">
        <w:rPr>
          <w:rFonts w:hint="eastAsia"/>
          <w:sz w:val="18"/>
          <w:szCs w:val="18"/>
        </w:rPr>
        <w:t>требования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к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условиям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содержания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животных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основные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болезни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методы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диагностики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стандартные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манип</w:t>
      </w:r>
      <w:r w:rsidRPr="00D05F7B">
        <w:rPr>
          <w:rFonts w:hint="eastAsia"/>
          <w:sz w:val="18"/>
          <w:szCs w:val="18"/>
        </w:rPr>
        <w:t>у</w:t>
      </w:r>
      <w:r w:rsidRPr="00D05F7B">
        <w:rPr>
          <w:rFonts w:hint="eastAsia"/>
          <w:sz w:val="18"/>
          <w:szCs w:val="18"/>
        </w:rPr>
        <w:t>ляции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животными</w:t>
      </w:r>
      <w:r w:rsidRPr="00D05F7B">
        <w:rPr>
          <w:sz w:val="18"/>
          <w:szCs w:val="18"/>
        </w:rPr>
        <w:t xml:space="preserve">. </w:t>
      </w:r>
      <w:r w:rsidRPr="00D05F7B">
        <w:rPr>
          <w:rFonts w:hint="eastAsia"/>
          <w:sz w:val="18"/>
          <w:szCs w:val="18"/>
        </w:rPr>
        <w:t>Учебное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пособие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предназначено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для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студентов</w:t>
      </w:r>
      <w:r w:rsidRPr="00D05F7B">
        <w:rPr>
          <w:sz w:val="18"/>
          <w:szCs w:val="18"/>
        </w:rPr>
        <w:t xml:space="preserve">, </w:t>
      </w:r>
      <w:r w:rsidRPr="00D05F7B">
        <w:rPr>
          <w:rFonts w:hint="eastAsia"/>
          <w:sz w:val="18"/>
          <w:szCs w:val="18"/>
        </w:rPr>
        <w:t>магистрантов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аспирантов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биологических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и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медицинских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ф</w:t>
      </w:r>
      <w:r w:rsidRPr="00D05F7B">
        <w:rPr>
          <w:rFonts w:hint="eastAsia"/>
          <w:sz w:val="18"/>
          <w:szCs w:val="18"/>
        </w:rPr>
        <w:t>а</w:t>
      </w:r>
      <w:r w:rsidRPr="00D05F7B">
        <w:rPr>
          <w:rFonts w:hint="eastAsia"/>
          <w:sz w:val="18"/>
          <w:szCs w:val="18"/>
        </w:rPr>
        <w:t>культетов</w:t>
      </w:r>
      <w:r w:rsidRPr="00D05F7B">
        <w:rPr>
          <w:sz w:val="18"/>
          <w:szCs w:val="18"/>
        </w:rPr>
        <w:t xml:space="preserve"> </w:t>
      </w:r>
      <w:r w:rsidRPr="00D05F7B">
        <w:rPr>
          <w:rFonts w:hint="eastAsia"/>
          <w:sz w:val="18"/>
          <w:szCs w:val="18"/>
        </w:rPr>
        <w:t>университетов</w:t>
      </w:r>
    </w:p>
    <w:p w:rsidR="0039680C" w:rsidRDefault="00AE61FB" w:rsidP="0039680C">
      <w:pPr>
        <w:pStyle w:val="a7"/>
      </w:pPr>
      <w:hyperlink r:id="rId125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35" w:name="_Toc112162991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5"/>
    </w:p>
    <w:p w:rsidR="00A45261" w:rsidRDefault="00A45261" w:rsidP="00A45261">
      <w:pPr>
        <w:jc w:val="center"/>
        <w:rPr>
          <w:b/>
        </w:rPr>
      </w:pPr>
      <w:r w:rsidRPr="00A45261">
        <w:rPr>
          <w:b/>
        </w:rPr>
        <w:t>(История, Экономика, Политика, Право, Филологические науки, Психология)</w:t>
      </w:r>
    </w:p>
    <w:p w:rsidR="00A45261" w:rsidRPr="00A45261" w:rsidRDefault="00A45261" w:rsidP="00A45261">
      <w:pPr>
        <w:jc w:val="center"/>
        <w:rPr>
          <w:b/>
        </w:rPr>
      </w:pPr>
    </w:p>
    <w:p w:rsidR="0039680C" w:rsidRDefault="0039680C" w:rsidP="0039680C">
      <w:pPr>
        <w:pStyle w:val="30"/>
      </w:pPr>
      <w:r w:rsidRPr="0039680C">
        <w:rPr>
          <w:b/>
        </w:rPr>
        <w:lastRenderedPageBreak/>
        <w:t xml:space="preserve">118. Александрова Н. Р. </w:t>
      </w:r>
      <w:r>
        <w:t>Повышение эффективности функционирования масложирового подко</w:t>
      </w:r>
      <w:r>
        <w:t>м</w:t>
      </w:r>
      <w:r>
        <w:t>плекса региона : 16+/ Н. Р. Александрова, Н. Е. Климушкина, О. И. Хамзина; Министерство сельск</w:t>
      </w:r>
      <w:r>
        <w:t>о</w:t>
      </w:r>
      <w:r>
        <w:t>го хозяйства Российской Федерации, Ульяновский ГА. ‒ Ульяновск: УлГАУ, 2021. ‒ 182 с.: ил.; 21 см. ‒ Библиогр.: с. 165‒173 (74 назв.). (Шифр У9(2Р)306/А465 Ч/з2 / Г2021‒31864)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39680C" w:rsidRPr="00A31B71" w:rsidRDefault="0039680C" w:rsidP="0039680C">
      <w:pPr>
        <w:pStyle w:val="a7"/>
        <w:rPr>
          <w:sz w:val="18"/>
          <w:szCs w:val="18"/>
        </w:rPr>
      </w:pPr>
      <w:r w:rsidRPr="00A31B71">
        <w:rPr>
          <w:rFonts w:hint="eastAsia"/>
          <w:b/>
          <w:sz w:val="18"/>
          <w:szCs w:val="18"/>
        </w:rPr>
        <w:t>Аннотация</w:t>
      </w:r>
      <w:r w:rsidRPr="00A31B71">
        <w:rPr>
          <w:sz w:val="18"/>
          <w:szCs w:val="18"/>
        </w:rPr>
        <w:t xml:space="preserve">: 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монографии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изложены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теоретические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основы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обеспечения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эффективного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функционирования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масложирового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</w:t>
      </w:r>
      <w:r w:rsidRPr="00A31B71">
        <w:rPr>
          <w:rFonts w:hint="eastAsia"/>
          <w:sz w:val="18"/>
          <w:szCs w:val="18"/>
        </w:rPr>
        <w:t>д</w:t>
      </w:r>
      <w:r w:rsidRPr="00A31B71">
        <w:rPr>
          <w:rFonts w:hint="eastAsia"/>
          <w:sz w:val="18"/>
          <w:szCs w:val="18"/>
        </w:rPr>
        <w:t>комплекса</w:t>
      </w:r>
      <w:r w:rsidRPr="00A31B71">
        <w:rPr>
          <w:sz w:val="18"/>
          <w:szCs w:val="18"/>
        </w:rPr>
        <w:t xml:space="preserve">; </w:t>
      </w:r>
      <w:r w:rsidRPr="00A31B71">
        <w:rPr>
          <w:rFonts w:hint="eastAsia"/>
          <w:sz w:val="18"/>
          <w:szCs w:val="18"/>
        </w:rPr>
        <w:t>дана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оценка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современному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состоянию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тенденциям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развития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масло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жирового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подкомплекса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региона</w:t>
      </w:r>
      <w:r w:rsidRPr="00A31B71">
        <w:rPr>
          <w:sz w:val="18"/>
          <w:szCs w:val="18"/>
        </w:rPr>
        <w:t xml:space="preserve">; </w:t>
      </w:r>
      <w:r w:rsidRPr="00A31B71">
        <w:rPr>
          <w:rFonts w:hint="eastAsia"/>
          <w:sz w:val="18"/>
          <w:szCs w:val="18"/>
        </w:rPr>
        <w:t>предложены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напра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rFonts w:hint="eastAsia"/>
          <w:sz w:val="18"/>
          <w:szCs w:val="18"/>
        </w:rPr>
        <w:t>ления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повышения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эффективности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функционирования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регионального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масло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жирового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подкомплекса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региона</w:t>
      </w:r>
    </w:p>
    <w:p w:rsidR="0039680C" w:rsidRDefault="00AE61FB" w:rsidP="0039680C">
      <w:pPr>
        <w:pStyle w:val="a7"/>
      </w:pPr>
      <w:hyperlink r:id="rId126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30"/>
      </w:pPr>
      <w:r w:rsidRPr="0039680C">
        <w:rPr>
          <w:b/>
        </w:rPr>
        <w:t>119. </w:t>
      </w:r>
      <w:r w:rsidRPr="0039680C">
        <w:rPr>
          <w:rFonts w:hint="eastAsia"/>
          <w:b/>
        </w:rPr>
        <w:t>Лебедев Н</w:t>
      </w:r>
      <w:r w:rsidRPr="0039680C">
        <w:rPr>
          <w:b/>
        </w:rPr>
        <w:t xml:space="preserve">. </w:t>
      </w:r>
      <w:r w:rsidRPr="0039680C">
        <w:rPr>
          <w:rFonts w:hint="eastAsia"/>
          <w:b/>
        </w:rPr>
        <w:t>А</w:t>
      </w:r>
      <w:r w:rsidRPr="0039680C">
        <w:rPr>
          <w:b/>
        </w:rPr>
        <w:t xml:space="preserve">.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инновационной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</w:t>
      </w:r>
      <w:r>
        <w:rPr>
          <w:rFonts w:hint="eastAsia"/>
        </w:rPr>
        <w:t>отрасли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Лебедев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Як</w:t>
      </w:r>
      <w:r>
        <w:rPr>
          <w:rFonts w:hint="eastAsia"/>
        </w:rPr>
        <w:t>о</w:t>
      </w:r>
      <w:r>
        <w:rPr>
          <w:rFonts w:hint="eastAsia"/>
        </w:rPr>
        <w:t>влева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Локтионова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Эдитус</w:t>
      </w:r>
      <w:r>
        <w:t>, 2021. ‒ 102,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87‒103 (133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)305/</w:t>
      </w:r>
      <w:r>
        <w:rPr>
          <w:rFonts w:hint="eastAsia"/>
        </w:rPr>
        <w:t>Л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2021‒32085)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39680C" w:rsidRPr="00A31B71" w:rsidRDefault="0039680C" w:rsidP="0039680C">
      <w:pPr>
        <w:pStyle w:val="a7"/>
        <w:rPr>
          <w:sz w:val="18"/>
          <w:szCs w:val="18"/>
        </w:rPr>
      </w:pPr>
      <w:r w:rsidRPr="00A31B71">
        <w:rPr>
          <w:rFonts w:hint="eastAsia"/>
          <w:b/>
          <w:sz w:val="18"/>
          <w:szCs w:val="18"/>
        </w:rPr>
        <w:t>Аннотация</w:t>
      </w:r>
      <w:r w:rsidRPr="00A31B71">
        <w:rPr>
          <w:sz w:val="18"/>
          <w:szCs w:val="18"/>
        </w:rPr>
        <w:t xml:space="preserve">: </w:t>
      </w:r>
      <w:r w:rsidRPr="00A31B71">
        <w:rPr>
          <w:rFonts w:hint="eastAsia"/>
          <w:sz w:val="18"/>
          <w:szCs w:val="18"/>
        </w:rPr>
        <w:t>Организация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инновационной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деятельности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рассмотрена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примере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отрасли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сельскохозяйственного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машиностроения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монографии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представлено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современное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состояние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отрасли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отражены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аспекты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отечественной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зарубежной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инновационной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практ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rFonts w:hint="eastAsia"/>
          <w:sz w:val="18"/>
          <w:szCs w:val="18"/>
        </w:rPr>
        <w:t>ки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этой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сфере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выявлены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особенности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тенденции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структурной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модернизации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отрасли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Монография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предназначена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для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научных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работников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специалистов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предметной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области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также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может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быть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полезна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обучающимся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соответствующим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направлениям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</w:t>
      </w:r>
      <w:r w:rsidRPr="00A31B71">
        <w:rPr>
          <w:rFonts w:hint="eastAsia"/>
          <w:sz w:val="18"/>
          <w:szCs w:val="18"/>
        </w:rPr>
        <w:t>д</w:t>
      </w:r>
      <w:r w:rsidRPr="00A31B71">
        <w:rPr>
          <w:rFonts w:hint="eastAsia"/>
          <w:sz w:val="18"/>
          <w:szCs w:val="18"/>
        </w:rPr>
        <w:t>готовки</w:t>
      </w:r>
      <w:r w:rsidRPr="00A31B71">
        <w:rPr>
          <w:sz w:val="18"/>
          <w:szCs w:val="18"/>
        </w:rPr>
        <w:t>.</w:t>
      </w:r>
    </w:p>
    <w:p w:rsidR="0039680C" w:rsidRDefault="00AE61FB" w:rsidP="0039680C">
      <w:pPr>
        <w:pStyle w:val="a7"/>
      </w:pPr>
      <w:hyperlink r:id="rId127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39680C" w:rsidRDefault="0039680C" w:rsidP="0039680C">
      <w:pPr>
        <w:pStyle w:val="1"/>
      </w:pPr>
      <w:bookmarkStart w:id="36" w:name="_Toc112162992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bookmarkEnd w:id="36"/>
    </w:p>
    <w:p w:rsidR="0039680C" w:rsidRDefault="0039680C" w:rsidP="0039680C">
      <w:pPr>
        <w:pStyle w:val="30"/>
      </w:pPr>
      <w:r w:rsidRPr="0039680C">
        <w:rPr>
          <w:b/>
        </w:rPr>
        <w:t xml:space="preserve">120. Аттенборо Д. </w:t>
      </w:r>
      <w:r>
        <w:t>Жизнь на нашей планете: мое предупреждение миру на грани катастрофы : [12+]/ Дэвид Аттенборо; перевод с английского С. Бавина. ‒ Москва: Бомбора; Москва: Эксмо, 2022. ‒ 296, [1] с.: ил.; 24 см. ‒ (Большая наука). ‒ Библиогр. в примеч.: с. 265‒286. ‒ Указ.: с. 287‒297. (Шифр Е081.4/А928 Ч/з1 / Д2021‒4454)</w:t>
      </w:r>
    </w:p>
    <w:p w:rsidR="0039680C" w:rsidRDefault="0039680C" w:rsidP="0039680C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39680C" w:rsidRPr="00A31B71" w:rsidRDefault="0039680C" w:rsidP="0039680C">
      <w:pPr>
        <w:pStyle w:val="a7"/>
        <w:rPr>
          <w:sz w:val="18"/>
          <w:szCs w:val="18"/>
        </w:rPr>
      </w:pPr>
      <w:r w:rsidRPr="00A31B71">
        <w:rPr>
          <w:rFonts w:hint="eastAsia"/>
          <w:b/>
          <w:sz w:val="18"/>
          <w:szCs w:val="18"/>
        </w:rPr>
        <w:t>Аннотация</w:t>
      </w:r>
      <w:r w:rsidRPr="00A31B71">
        <w:rPr>
          <w:sz w:val="18"/>
          <w:szCs w:val="18"/>
        </w:rPr>
        <w:t xml:space="preserve">: </w:t>
      </w:r>
      <w:r w:rsidRPr="00A31B71">
        <w:rPr>
          <w:rFonts w:hint="eastAsia"/>
          <w:sz w:val="18"/>
          <w:szCs w:val="18"/>
        </w:rPr>
        <w:t>Новая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книга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знаменитого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телеведущего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натуралиста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писателя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Дэвида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Аттенборо </w:t>
      </w:r>
      <w:r w:rsidRPr="00A31B71">
        <w:rPr>
          <w:sz w:val="18"/>
          <w:szCs w:val="18"/>
        </w:rPr>
        <w:t xml:space="preserve">‒ </w:t>
      </w:r>
      <w:r w:rsidRPr="00A31B71">
        <w:rPr>
          <w:rFonts w:hint="eastAsia"/>
          <w:sz w:val="18"/>
          <w:szCs w:val="18"/>
        </w:rPr>
        <w:t>своеобразный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манифест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пред</w:t>
      </w:r>
      <w:r w:rsidRPr="00A31B71">
        <w:rPr>
          <w:rFonts w:hint="eastAsia"/>
          <w:sz w:val="18"/>
          <w:szCs w:val="18"/>
        </w:rPr>
        <w:t>у</w:t>
      </w:r>
      <w:r w:rsidRPr="00A31B71">
        <w:rPr>
          <w:rFonts w:hint="eastAsia"/>
          <w:sz w:val="18"/>
          <w:szCs w:val="18"/>
        </w:rPr>
        <w:t>преждение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человечеству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грани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экологической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катастрофы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нависшей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над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нашей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планетой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Человек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несет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ответственность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за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ун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rFonts w:hint="eastAsia"/>
          <w:sz w:val="18"/>
          <w:szCs w:val="18"/>
        </w:rPr>
        <w:t>чтожение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биоразнообразия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Земли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флоры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фауны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нашего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хрупкого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мира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человек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должен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силах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это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исправить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пока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поздно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Книга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написана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простой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неформальной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манере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доступной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практически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любому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возрасту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образованию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Об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авторе</w:t>
      </w:r>
      <w:r w:rsidRPr="00A31B71">
        <w:rPr>
          <w:sz w:val="18"/>
          <w:szCs w:val="18"/>
        </w:rPr>
        <w:t xml:space="preserve">: </w:t>
      </w:r>
      <w:r w:rsidRPr="00A31B71">
        <w:rPr>
          <w:rFonts w:hint="eastAsia"/>
          <w:sz w:val="18"/>
          <w:szCs w:val="18"/>
        </w:rPr>
        <w:t>Сэр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Дэвид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А</w:t>
      </w:r>
      <w:r w:rsidRPr="00A31B71">
        <w:rPr>
          <w:rFonts w:hint="eastAsia"/>
          <w:sz w:val="18"/>
          <w:szCs w:val="18"/>
        </w:rPr>
        <w:t>т</w:t>
      </w:r>
      <w:r w:rsidRPr="00A31B71">
        <w:rPr>
          <w:rFonts w:hint="eastAsia"/>
          <w:sz w:val="18"/>
          <w:szCs w:val="18"/>
        </w:rPr>
        <w:t>тенборо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лауреат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премии</w:t>
      </w:r>
      <w:r w:rsidRPr="00A31B71">
        <w:rPr>
          <w:sz w:val="18"/>
          <w:szCs w:val="18"/>
        </w:rPr>
        <w:t xml:space="preserve"> BAFTA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премии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Эмми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телеведущий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историк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естествознания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Автор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более</w:t>
      </w:r>
      <w:r w:rsidRPr="00A31B71">
        <w:rPr>
          <w:sz w:val="18"/>
          <w:szCs w:val="18"/>
        </w:rPr>
        <w:t xml:space="preserve"> 25 </w:t>
      </w:r>
      <w:r w:rsidRPr="00A31B71">
        <w:rPr>
          <w:rFonts w:hint="eastAsia"/>
          <w:sz w:val="18"/>
          <w:szCs w:val="18"/>
        </w:rPr>
        <w:t>книг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природе</w:t>
      </w:r>
      <w:r w:rsidRPr="00A31B71">
        <w:rPr>
          <w:sz w:val="18"/>
          <w:szCs w:val="18"/>
        </w:rPr>
        <w:t xml:space="preserve">. </w:t>
      </w:r>
      <w:r w:rsidRPr="00A31B71">
        <w:rPr>
          <w:rFonts w:hint="eastAsia"/>
          <w:sz w:val="18"/>
          <w:szCs w:val="18"/>
        </w:rPr>
        <w:t>Много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лет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сотрудничал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с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Би</w:t>
      </w:r>
      <w:r w:rsidRPr="00A31B71">
        <w:rPr>
          <w:sz w:val="18"/>
          <w:szCs w:val="18"/>
        </w:rPr>
        <w:t>-</w:t>
      </w:r>
      <w:r w:rsidRPr="00A31B71">
        <w:rPr>
          <w:rFonts w:hint="eastAsia"/>
          <w:sz w:val="18"/>
          <w:szCs w:val="18"/>
        </w:rPr>
        <w:t>би</w:t>
      </w:r>
      <w:r w:rsidRPr="00A31B71">
        <w:rPr>
          <w:sz w:val="18"/>
          <w:szCs w:val="18"/>
        </w:rPr>
        <w:t>-</w:t>
      </w:r>
      <w:r w:rsidRPr="00A31B71">
        <w:rPr>
          <w:rFonts w:hint="eastAsia"/>
          <w:sz w:val="18"/>
          <w:szCs w:val="18"/>
        </w:rPr>
        <w:t>си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качестве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ведущего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и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директора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программ</w:t>
      </w:r>
      <w:r w:rsidRPr="00A31B71">
        <w:rPr>
          <w:sz w:val="18"/>
          <w:szCs w:val="18"/>
        </w:rPr>
        <w:t xml:space="preserve">, </w:t>
      </w:r>
      <w:r w:rsidRPr="00A31B71">
        <w:rPr>
          <w:rFonts w:hint="eastAsia"/>
          <w:sz w:val="18"/>
          <w:szCs w:val="18"/>
        </w:rPr>
        <w:t>в</w:t>
      </w:r>
      <w:r w:rsidRPr="00A31B71">
        <w:rPr>
          <w:sz w:val="18"/>
          <w:szCs w:val="18"/>
        </w:rPr>
        <w:t xml:space="preserve"> 1990-</w:t>
      </w:r>
      <w:r w:rsidRPr="00A31B71">
        <w:rPr>
          <w:rFonts w:hint="eastAsia"/>
          <w:sz w:val="18"/>
          <w:szCs w:val="18"/>
        </w:rPr>
        <w:t>е </w:t>
      </w:r>
      <w:r w:rsidRPr="00A31B71">
        <w:rPr>
          <w:sz w:val="18"/>
          <w:szCs w:val="18"/>
        </w:rPr>
        <w:t xml:space="preserve">‒ </w:t>
      </w:r>
      <w:r w:rsidRPr="00A31B71">
        <w:rPr>
          <w:rFonts w:hint="eastAsia"/>
          <w:sz w:val="18"/>
          <w:szCs w:val="18"/>
        </w:rPr>
        <w:t>президент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Королевского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общества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охраны</w:t>
      </w:r>
      <w:r w:rsidRPr="00A31B71">
        <w:rPr>
          <w:sz w:val="18"/>
          <w:szCs w:val="18"/>
        </w:rPr>
        <w:t xml:space="preserve"> </w:t>
      </w:r>
      <w:r w:rsidRPr="00A31B71">
        <w:rPr>
          <w:rFonts w:hint="eastAsia"/>
          <w:sz w:val="18"/>
          <w:szCs w:val="18"/>
        </w:rPr>
        <w:t>природы</w:t>
      </w:r>
    </w:p>
    <w:p w:rsidR="0039680C" w:rsidRDefault="00AE61FB" w:rsidP="0039680C">
      <w:pPr>
        <w:pStyle w:val="a7"/>
      </w:pPr>
      <w:hyperlink r:id="rId128" w:history="1">
        <w:r w:rsidR="0039680C">
          <w:rPr>
            <w:rStyle w:val="ac"/>
            <w:rFonts w:ascii="TextBook" w:hAnsi="TextBook" w:hint="eastAsia"/>
            <w:sz w:val="24"/>
          </w:rPr>
          <w:t>Перейти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в</w:t>
        </w:r>
        <w:r w:rsidR="0039680C">
          <w:rPr>
            <w:rStyle w:val="ac"/>
            <w:rFonts w:ascii="TextBook" w:hAnsi="TextBook"/>
            <w:sz w:val="24"/>
          </w:rPr>
          <w:t xml:space="preserve"> </w:t>
        </w:r>
        <w:r w:rsidR="0039680C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39680C" w:rsidSect="00E37457">
      <w:footerReference w:type="default" r:id="rId12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9D" w:rsidRDefault="0083269D">
      <w:r>
        <w:separator/>
      </w:r>
    </w:p>
  </w:endnote>
  <w:endnote w:type="continuationSeparator" w:id="0">
    <w:p w:rsidR="0083269D" w:rsidRDefault="0083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9D" w:rsidRDefault="0083269D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AE61F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83269D" w:rsidRDefault="008326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9D" w:rsidRDefault="0083269D">
      <w:r>
        <w:separator/>
      </w:r>
    </w:p>
  </w:footnote>
  <w:footnote w:type="continuationSeparator" w:id="0">
    <w:p w:rsidR="0083269D" w:rsidRDefault="0083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33E2D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C"/>
    <w:rsid w:val="000309EA"/>
    <w:rsid w:val="000671C0"/>
    <w:rsid w:val="000B4705"/>
    <w:rsid w:val="000D3ED5"/>
    <w:rsid w:val="00175F94"/>
    <w:rsid w:val="00183880"/>
    <w:rsid w:val="002C11B7"/>
    <w:rsid w:val="002E5F3B"/>
    <w:rsid w:val="002F0281"/>
    <w:rsid w:val="002F4433"/>
    <w:rsid w:val="00343584"/>
    <w:rsid w:val="0039680C"/>
    <w:rsid w:val="004A4CD0"/>
    <w:rsid w:val="004C1E9E"/>
    <w:rsid w:val="004F1A11"/>
    <w:rsid w:val="00514EAC"/>
    <w:rsid w:val="005D7925"/>
    <w:rsid w:val="007A7E00"/>
    <w:rsid w:val="007B421A"/>
    <w:rsid w:val="0083269D"/>
    <w:rsid w:val="00856816"/>
    <w:rsid w:val="008E4B56"/>
    <w:rsid w:val="008F22D5"/>
    <w:rsid w:val="009216F9"/>
    <w:rsid w:val="009C4F76"/>
    <w:rsid w:val="009E6798"/>
    <w:rsid w:val="00A121D3"/>
    <w:rsid w:val="00A31B71"/>
    <w:rsid w:val="00A45261"/>
    <w:rsid w:val="00A50194"/>
    <w:rsid w:val="00AE39EB"/>
    <w:rsid w:val="00AE61FB"/>
    <w:rsid w:val="00B00E69"/>
    <w:rsid w:val="00CA406A"/>
    <w:rsid w:val="00CF6701"/>
    <w:rsid w:val="00D05F7B"/>
    <w:rsid w:val="00DC3DA3"/>
    <w:rsid w:val="00E37457"/>
    <w:rsid w:val="00F411B0"/>
    <w:rsid w:val="00F87624"/>
    <w:rsid w:val="00FA5A77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F1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F1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4F1A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4F1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F1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4F1A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9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17%2A334251744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7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18%2F1%2F2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19%2F5%2F6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7%2F2020%2F3%2F3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23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119%2A217289693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42%2A669144126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132%2A001147543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9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5%2A513765168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2%2D7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8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0%2F5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21%2F1%2F2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1%2F2020%2F5%2F7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1%2A013479263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04%2A318997643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49%2A076593399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99%2A235900622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4454%2A84877356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6%2A408097133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616%D1%83%D0%BF%D1%80%2A77914166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9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4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6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59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8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1%2F3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18%2F5%2F6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20%2F1%2F2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1%2F2019%2F1%2F4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3%2F2021%2F2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E2021%2D3379%2A063189980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40%2A574807399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6%D1%83%D0%BF%D1%80%2A130424703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87%D1%83%D0%BF%D1%80%2A711071720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8%D1%83%D0%BF%D1%80%2A586197296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64%2A04852605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20%2F5%2F6" TargetMode="External"/><Relationship Id="rId7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70%2F2021%2F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98%2A195799519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665075196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4%2A829133853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37%2A387136543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36%D1%83%D0%BF%D1%80%2A08442422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7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3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61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1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8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19%2F3%2F4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1%2F2021%2F1%2F4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72%2F2020%2F3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83%2A020119284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337%2A307640413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898%2A670267406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1%2A792954726" TargetMode="External"/><Relationship Id="rId129" Type="http://schemas.openxmlformats.org/officeDocument/2006/relationships/footer" Target="footer1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7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17%2F5%2F6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21%2F3%2F4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7%2F2020%2F3%2F2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23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170%2A981577046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88%2A775228498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41%2A737645969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5%2A931460568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33%2A737329353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118%2A6584875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4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60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1%2F5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20%2F11%2F12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1%2F2020%2F10%2F12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30%2A431112894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09%2A276860917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69%D1%83%D0%BF%D1%80%2A107910834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85%2A46678048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10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2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18%2F7%2F8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20%2F9%2F10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91%2F2021%2F5%2F9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03%2F2020%2F4" TargetMode="External"/><Relationship Id="rId7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4%2F2021%2F1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7%2A972819387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1642%2A498154823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32%2A531990369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177%2A743720931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05%2A211167721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9%2A914175378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249%2A385398747" TargetMode="External"/><Relationship Id="rId13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1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6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3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5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09%2A213513246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105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20%2F3%2F4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496%2F2021%2F2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3359%2A612863613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033%2A482715303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37%2A218919955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4%2A909777426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054%D1%83%D0%BF%D1%80%2A28816034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68%2F2021%2F2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63%2A9057241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6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2%2D24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96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6%2F2019%2F11%2F12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72%2F2021%2F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32117%2A901955452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956%2A970863165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04%2A448501547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7%2F2020%2F3%2F1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461%2A3345273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22A60-7596-4F8F-8E2F-4BFAFB12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20</Pages>
  <Words>10092</Words>
  <Characters>95643</Characters>
  <Application>Microsoft Office Word</Application>
  <DocSecurity>0</DocSecurity>
  <Lines>797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105524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2022-08-23T09:02:00Z</dcterms:created>
  <dcterms:modified xsi:type="dcterms:W3CDTF">2022-08-23T09:02:00Z</dcterms:modified>
</cp:coreProperties>
</file>