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E5F3B" w:rsidRPr="00E66269" w:rsidRDefault="002E5F3B" w:rsidP="002E5F3B"/>
    <w:bookmarkStart w:id="0" w:name="_GoBack"/>
    <w:bookmarkEnd w:id="0"/>
    <w:p w:rsidR="005B00E2" w:rsidRDefault="00F85FA9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163015" w:history="1">
        <w:r w:rsidR="005B00E2" w:rsidRPr="00D03499">
          <w:rPr>
            <w:rStyle w:val="ac"/>
            <w:noProof/>
          </w:rPr>
          <w:t>НОВЫЕ ПОСТУПЛЕНИЯ КНИГ</w:t>
        </w:r>
        <w:r w:rsidR="005B00E2">
          <w:rPr>
            <w:noProof/>
            <w:webHidden/>
          </w:rPr>
          <w:tab/>
        </w:r>
        <w:r w:rsidR="005B00E2">
          <w:rPr>
            <w:noProof/>
            <w:webHidden/>
          </w:rPr>
          <w:fldChar w:fldCharType="begin"/>
        </w:r>
        <w:r w:rsidR="005B00E2">
          <w:rPr>
            <w:noProof/>
            <w:webHidden/>
          </w:rPr>
          <w:instrText xml:space="preserve"> PAGEREF _Toc112163015 \h </w:instrText>
        </w:r>
        <w:r w:rsidR="005B00E2">
          <w:rPr>
            <w:noProof/>
            <w:webHidden/>
          </w:rPr>
        </w:r>
        <w:r w:rsidR="005B00E2">
          <w:rPr>
            <w:noProof/>
            <w:webHidden/>
          </w:rPr>
          <w:fldChar w:fldCharType="separate"/>
        </w:r>
        <w:r w:rsidR="005B00E2">
          <w:rPr>
            <w:noProof/>
            <w:webHidden/>
          </w:rPr>
          <w:t>3</w:t>
        </w:r>
        <w:r w:rsidR="005B00E2"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16" w:history="1">
        <w:r w:rsidRPr="00D0349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17" w:history="1">
        <w:r w:rsidRPr="00D03499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18" w:history="1">
        <w:r w:rsidRPr="00D0349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19" w:history="1">
        <w:r w:rsidRPr="00D03499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0" w:history="1">
        <w:r w:rsidRPr="00D0349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1" w:history="1">
        <w:r w:rsidRPr="00D0349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2" w:history="1">
        <w:r w:rsidRPr="00D0349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3" w:history="1">
        <w:r w:rsidRPr="00D03499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4" w:history="1">
        <w:r w:rsidRPr="00D03499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5" w:history="1">
        <w:r w:rsidRPr="00D03499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6" w:history="1">
        <w:r w:rsidRPr="00D03499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7" w:history="1">
        <w:r w:rsidRPr="00D03499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8" w:history="1">
        <w:r w:rsidRPr="00D03499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29" w:history="1">
        <w:r w:rsidRPr="00D03499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0" w:history="1">
        <w:r w:rsidRPr="00D0349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1" w:history="1">
        <w:r w:rsidRPr="00D03499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2" w:history="1">
        <w:r w:rsidRPr="00D03499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3" w:history="1">
        <w:r w:rsidRPr="00D0349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4" w:history="1">
        <w:r w:rsidRPr="00D03499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5" w:history="1">
        <w:r w:rsidRPr="00D0349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6" w:history="1">
        <w:r w:rsidRPr="00D0349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7" w:history="1">
        <w:r w:rsidRPr="00D0349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8" w:history="1">
        <w:r w:rsidRPr="00D03499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39" w:history="1">
        <w:r w:rsidRPr="00D03499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40" w:history="1">
        <w:r w:rsidRPr="00D0349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41" w:history="1">
        <w:r w:rsidRPr="00D03499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42" w:history="1">
        <w:r w:rsidRPr="00D03499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43" w:history="1">
        <w:r w:rsidRPr="00D03499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00E2" w:rsidRDefault="005B00E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44" w:history="1">
        <w:r w:rsidRPr="00D03499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Default="00F85FA9" w:rsidP="002E5F3B">
      <w:pPr>
        <w:spacing w:line="360" w:lineRule="auto"/>
      </w:pPr>
      <w:r>
        <w:fldChar w:fldCharType="end"/>
      </w:r>
    </w:p>
    <w:p w:rsidR="002E5F3B" w:rsidRDefault="002E5F3B" w:rsidP="002E5F3B">
      <w:pPr>
        <w:spacing w:line="360" w:lineRule="auto"/>
      </w:pPr>
    </w:p>
    <w:p w:rsidR="00F85FA9" w:rsidRDefault="00F85FA9" w:rsidP="002E5F3B">
      <w:pPr>
        <w:spacing w:line="360" w:lineRule="auto"/>
        <w:jc w:val="center"/>
      </w:pPr>
    </w:p>
    <w:p w:rsidR="002E5F3B" w:rsidRDefault="002E5F3B" w:rsidP="00F85FA9">
      <w:pPr>
        <w:jc w:val="center"/>
      </w:pPr>
      <w:r>
        <w:t>Уважаемые пользователи Библиотеки!</w:t>
      </w:r>
    </w:p>
    <w:p w:rsidR="002E5F3B" w:rsidRDefault="002E5F3B" w:rsidP="00F85FA9">
      <w:pPr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F85FA9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F85FA9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F85FA9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F85FA9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F85FA9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F85FA9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F85FA9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F85FA9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F85FA9">
      <w:pPr>
        <w:jc w:val="center"/>
      </w:pPr>
      <w:r>
        <w:t>(не путайте читальные залы СибНСХБ, ГПНТБ и Отделения).</w:t>
      </w:r>
    </w:p>
    <w:p w:rsidR="00F85FA9" w:rsidRDefault="002E5F3B" w:rsidP="00F85FA9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F85FA9" w:rsidRDefault="00F85FA9" w:rsidP="00F85FA9"/>
    <w:p w:rsidR="00F85FA9" w:rsidRDefault="00F85FA9" w:rsidP="00F85FA9"/>
    <w:p w:rsidR="00F85FA9" w:rsidRPr="00F85FA9" w:rsidRDefault="00F85FA9" w:rsidP="00F85FA9"/>
    <w:p w:rsidR="00B0374D" w:rsidRDefault="00B0374D" w:rsidP="00B0374D">
      <w:pPr>
        <w:pStyle w:val="1"/>
      </w:pPr>
      <w:bookmarkStart w:id="2" w:name="_Toc112163015"/>
      <w:r>
        <w:t>НОВЫЕ ПОСТУПЛЕНИЯ КНИГ</w:t>
      </w:r>
      <w:bookmarkEnd w:id="2"/>
    </w:p>
    <w:p w:rsidR="00B0374D" w:rsidRDefault="00B0374D" w:rsidP="00B0374D">
      <w:pPr>
        <w:pStyle w:val="1"/>
      </w:pPr>
      <w:bookmarkStart w:id="3" w:name="_Toc112163016"/>
      <w:r>
        <w:t>Сельское хозяйство</w:t>
      </w:r>
      <w:bookmarkEnd w:id="3"/>
    </w:p>
    <w:p w:rsidR="00B0374D" w:rsidRDefault="00B0374D" w:rsidP="00B0374D">
      <w:pPr>
        <w:pStyle w:val="2"/>
      </w:pPr>
      <w:bookmarkStart w:id="4" w:name="_Toc112163017"/>
      <w:r>
        <w:t>Агрохимия</w:t>
      </w:r>
      <w:bookmarkEnd w:id="4"/>
    </w:p>
    <w:p w:rsidR="00B0374D" w:rsidRDefault="00B0374D" w:rsidP="00B0374D">
      <w:pPr>
        <w:pStyle w:val="10"/>
      </w:pPr>
      <w:r w:rsidRPr="00B0374D">
        <w:rPr>
          <w:b/>
        </w:rPr>
        <w:t xml:space="preserve">1. Банецкая Е. В. </w:t>
      </w:r>
      <w:r>
        <w:t>Влияние длительного применения удобрений на агрохимические свойства и микробиоценоз луговой черноземовидной почвы : автореферат дис. … канд. с.-х. наук : специал</w:t>
      </w:r>
      <w:r>
        <w:t>ь</w:t>
      </w:r>
      <w:r>
        <w:t>ность 06.01.04/ Е. В. Банецкая; Сибирский федеральный научный центр агробиотехнологий Росси</w:t>
      </w:r>
      <w:r>
        <w:t>й</w:t>
      </w:r>
      <w:r>
        <w:t>ской академии наук, Новосибирский государственный аграрный университет. ‒ Новосибирск, 2022. ‒ 22 с.: ил., цв. ил.; 21 см. ‒ Библиогр.: с. 21‒22 (20 назв.). (Шифр А2022‒157)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2. </w:t>
      </w:r>
      <w:r w:rsidRPr="00B0374D">
        <w:rPr>
          <w:rFonts w:hint="eastAsia"/>
          <w:b/>
        </w:rPr>
        <w:t>Волкова В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А</w:t>
      </w:r>
      <w:r w:rsidRPr="00B0374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комплексонатами</w:t>
      </w:r>
      <w:r>
        <w:t xml:space="preserve"> </w:t>
      </w:r>
      <w:r>
        <w:rPr>
          <w:rFonts w:hint="eastAsia"/>
        </w:rPr>
        <w:t>меди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</w:t>
      </w:r>
      <w:r>
        <w:rPr>
          <w:rFonts w:hint="eastAsia"/>
        </w:rPr>
        <w:t>н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Омского</w:t>
      </w:r>
      <w:r>
        <w:t xml:space="preserve"> </w:t>
      </w:r>
      <w:r>
        <w:rPr>
          <w:rFonts w:hint="eastAsia"/>
        </w:rPr>
        <w:t>Прииртышья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(11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2022‒151)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3. </w:t>
      </w:r>
      <w:r w:rsidRPr="00B0374D">
        <w:rPr>
          <w:rFonts w:hint="eastAsia"/>
          <w:b/>
        </w:rPr>
        <w:t>Чикишев Д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дифференцир</w:t>
      </w:r>
      <w:r>
        <w:rPr>
          <w:rFonts w:hint="eastAsia"/>
        </w:rPr>
        <w:t>о</w:t>
      </w:r>
      <w:r>
        <w:rPr>
          <w:rFonts w:hint="eastAsia"/>
        </w:rPr>
        <w:t>ванном</w:t>
      </w:r>
      <w:r>
        <w:t xml:space="preserve"> </w:t>
      </w:r>
      <w:r>
        <w:rPr>
          <w:rFonts w:hint="eastAsia"/>
        </w:rPr>
        <w:t>внесении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спутниковой</w:t>
      </w:r>
      <w:r>
        <w:t xml:space="preserve"> </w:t>
      </w:r>
      <w:r>
        <w:rPr>
          <w:rFonts w:hint="eastAsia"/>
        </w:rPr>
        <w:t>навигационной</w:t>
      </w:r>
      <w:r>
        <w:t xml:space="preserve"> </w:t>
      </w:r>
      <w:r>
        <w:rPr>
          <w:rFonts w:hint="eastAsia"/>
        </w:rPr>
        <w:t>системы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Чикишев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2022‒150)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5" w:name="_Toc112163018"/>
      <w:r>
        <w:rPr>
          <w:rFonts w:hint="eastAsia"/>
        </w:rPr>
        <w:t>Растениеводство</w:t>
      </w:r>
      <w:bookmarkEnd w:id="5"/>
    </w:p>
    <w:p w:rsidR="00B0374D" w:rsidRDefault="00B0374D" w:rsidP="00B0374D">
      <w:pPr>
        <w:pStyle w:val="10"/>
      </w:pPr>
      <w:r w:rsidRPr="00B0374D">
        <w:rPr>
          <w:b/>
        </w:rPr>
        <w:t>4. Татарская республиканская агрономическая конференция (1965; Казань)</w:t>
      </w:r>
      <w:r>
        <w:t>. Материалы республиканской агрономической конференции : [3‒5 февраля 1965 г.]/ Министерство сельского х</w:t>
      </w:r>
      <w:r>
        <w:t>о</w:t>
      </w:r>
      <w:r>
        <w:t>зяйства Татарской АССР; редакционная коллегия: У. А. Биктимиров [и др.] ; ответственный за в</w:t>
      </w:r>
      <w:r>
        <w:t>ы</w:t>
      </w:r>
      <w:r>
        <w:t>пуск Н. И. Мосунов. ‒ Казань: Татарское книжное издательство, 1965. ‒ 296 с.: табл.; 20 см. ‒ Загл. обл.: Материалы республиканской агрономической конференции. (Шифр Г2022‒89)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6" w:name="_Toc112163019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B0374D" w:rsidRDefault="00B0374D" w:rsidP="00B0374D">
      <w:pPr>
        <w:pStyle w:val="10"/>
      </w:pPr>
      <w:r w:rsidRPr="00B0374D">
        <w:rPr>
          <w:b/>
        </w:rPr>
        <w:t>5. Обзор</w:t>
      </w:r>
      <w:r>
        <w:t xml:space="preserve"> распространения вредителей и болезней в 1980 году и прогноз их появления в 1981 г</w:t>
      </w:r>
      <w:r>
        <w:t>о</w:t>
      </w:r>
      <w:r>
        <w:t>ду/ Министерство сельского хозяйства РСФСР, Иркутская областная станция защиты растений. ‒ Иркутск: [Иркутская областная станция защиты растений], 1980. ‒ 45 с.: табл., цв. ил.; 21 см. (Шифр Е2022‒17)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6. 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1981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1982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1981. ‒ 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2022‒18)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7. 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1987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1988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1987.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2022‒20)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8. 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1988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1989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1988.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2022‒21)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0"/>
      </w:pPr>
      <w:r w:rsidRPr="00B0374D">
        <w:rPr>
          <w:b/>
        </w:rPr>
        <w:t>9. 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1989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1989.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2022‒19)</w:t>
      </w:r>
    </w:p>
    <w:p w:rsidR="00B0374D" w:rsidRDefault="00B0374D" w:rsidP="00B0374D">
      <w:pPr>
        <w:pStyle w:val="a7"/>
      </w:pPr>
      <w:r>
        <w:t>Экземпляры: всего: 1 ‒ 102КХ(1)</w:t>
      </w:r>
    </w:p>
    <w:p w:rsidR="00B0374D" w:rsidRDefault="005B00E2" w:rsidP="00B0374D">
      <w:pPr>
        <w:pStyle w:val="a7"/>
      </w:pPr>
      <w:hyperlink r:id="rId1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10. 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Алтайском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в</w:t>
      </w:r>
      <w:r>
        <w:t xml:space="preserve"> 1981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1982 </w:t>
      </w:r>
      <w:r>
        <w:rPr>
          <w:rFonts w:hint="eastAsia"/>
        </w:rPr>
        <w:t>году</w:t>
      </w:r>
      <w:r>
        <w:t xml:space="preserve">. ‒ </w:t>
      </w:r>
      <w:r>
        <w:rPr>
          <w:rFonts w:hint="eastAsia"/>
        </w:rPr>
        <w:t>Барнаул</w:t>
      </w:r>
      <w:r>
        <w:t>: [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краевая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1981.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1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11. 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Алтайском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в</w:t>
      </w:r>
      <w:r>
        <w:t xml:space="preserve"> 1989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году</w:t>
      </w:r>
      <w:r>
        <w:t xml:space="preserve">. ‒ </w:t>
      </w:r>
      <w:r>
        <w:rPr>
          <w:rFonts w:hint="eastAsia"/>
        </w:rPr>
        <w:t>Барнаул</w:t>
      </w:r>
      <w:r>
        <w:t>: [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краевая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1989. ‒ 45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1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12. </w:t>
      </w:r>
      <w:r w:rsidRPr="00B0374D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хозяйствах</w:t>
      </w:r>
      <w:r>
        <w:t xml:space="preserve"> </w:t>
      </w:r>
      <w:r>
        <w:rPr>
          <w:rFonts w:hint="eastAsia"/>
        </w:rPr>
        <w:t>Магаданской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1987 </w:t>
      </w:r>
      <w:r>
        <w:rPr>
          <w:rFonts w:hint="eastAsia"/>
        </w:rPr>
        <w:t>году</w:t>
      </w:r>
      <w:r>
        <w:t xml:space="preserve">,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1988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Магаданская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Магадан</w:t>
      </w:r>
      <w:r>
        <w:t>: [</w:t>
      </w:r>
      <w:r>
        <w:rPr>
          <w:rFonts w:hint="eastAsia"/>
        </w:rPr>
        <w:t>Магаданская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1987. ‒ 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граф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2022‒16)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7" w:name="_Toc112163020"/>
      <w:r>
        <w:rPr>
          <w:rFonts w:hint="eastAsia"/>
        </w:rPr>
        <w:t>Животноводство</w:t>
      </w:r>
      <w:bookmarkEnd w:id="7"/>
    </w:p>
    <w:p w:rsidR="00B0374D" w:rsidRDefault="00B0374D" w:rsidP="00B0374D">
      <w:pPr>
        <w:pStyle w:val="20"/>
      </w:pPr>
      <w:r w:rsidRPr="00B0374D">
        <w:rPr>
          <w:b/>
        </w:rPr>
        <w:t xml:space="preserve">13. Зелинская Э. И. </w:t>
      </w:r>
      <w:r>
        <w:t>Разработка полифункциональной подкормки на основе хитозана и белкового гидролизата для повышения продуктивности медоносных пчел : автореферат дис. … канд. биол. наук : специальность 1.5.6/ Э. И. Зелинская; Всероссийский научно-исследовательский и технолог</w:t>
      </w:r>
      <w:r>
        <w:t>и</w:t>
      </w:r>
      <w:r>
        <w:t>ческий институт биологической промышленности. ‒ Лосино-Петровский, 2021. ‒ 25 с.: ил.; 21 см. ‒ Библиогр.: с. 23‒25 (14 назв.). (Шифр А2022‒154)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8" w:name="_Toc112163021"/>
      <w:r>
        <w:rPr>
          <w:rFonts w:hint="eastAsia"/>
        </w:rPr>
        <w:lastRenderedPageBreak/>
        <w:t>Ветеринария</w:t>
      </w:r>
      <w:bookmarkEnd w:id="8"/>
    </w:p>
    <w:p w:rsidR="00B0374D" w:rsidRDefault="00B0374D" w:rsidP="00B0374D">
      <w:pPr>
        <w:pStyle w:val="20"/>
      </w:pPr>
      <w:r w:rsidRPr="00B0374D">
        <w:rPr>
          <w:b/>
        </w:rPr>
        <w:t xml:space="preserve">14. Ермакова Л. П. </w:t>
      </w:r>
      <w:r>
        <w:t>Влияние пробиотического препарата Ветом 1 на биологические особенности и яичную продуктивность перепелов-несушек японской породы : автореферат дис. … канд. ветер</w:t>
      </w:r>
      <w:r>
        <w:t>и</w:t>
      </w:r>
      <w:r>
        <w:t>нар. наук : специальность 06.02.03/ Л. П. Ермакова; Новосибирский государственный аграрный ун</w:t>
      </w:r>
      <w:r>
        <w:t>и</w:t>
      </w:r>
      <w:r>
        <w:t>верситет. ‒ Новосибирск, 2021. ‒ 21 с.: ил., цв. ил.; 21 см. ‒ Библиогр.: с. 20‒21 (6 назв.). (Шифр А2022‒153)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Pr="00B0374D" w:rsidRDefault="00B0374D" w:rsidP="00B0374D">
      <w:pPr>
        <w:pStyle w:val="a7"/>
        <w:rPr>
          <w:sz w:val="18"/>
          <w:szCs w:val="18"/>
        </w:rPr>
      </w:pPr>
      <w:r w:rsidRPr="00B0374D">
        <w:rPr>
          <w:rFonts w:hint="eastAsia"/>
          <w:b/>
          <w:sz w:val="18"/>
          <w:szCs w:val="18"/>
        </w:rPr>
        <w:t>Аннотация</w:t>
      </w:r>
      <w:r w:rsidRPr="00B0374D">
        <w:rPr>
          <w:sz w:val="18"/>
          <w:szCs w:val="18"/>
        </w:rPr>
        <w:t xml:space="preserve">: </w:t>
      </w:r>
      <w:r w:rsidRPr="00B0374D">
        <w:rPr>
          <w:rFonts w:hint="eastAsia"/>
          <w:sz w:val="18"/>
          <w:szCs w:val="18"/>
        </w:rPr>
        <w:t>Цель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работы</w:t>
      </w:r>
      <w:r w:rsidRPr="00B0374D">
        <w:rPr>
          <w:sz w:val="18"/>
          <w:szCs w:val="18"/>
        </w:rPr>
        <w:t xml:space="preserve"> – </w:t>
      </w:r>
      <w:r w:rsidRPr="00B0374D">
        <w:rPr>
          <w:rFonts w:hint="eastAsia"/>
          <w:sz w:val="18"/>
          <w:szCs w:val="18"/>
        </w:rPr>
        <w:t>изучить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влияние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пробиотика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ветом</w:t>
      </w:r>
      <w:r w:rsidRPr="00B0374D">
        <w:rPr>
          <w:sz w:val="18"/>
          <w:szCs w:val="18"/>
        </w:rPr>
        <w:t xml:space="preserve"> 1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физиологический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статус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организма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перепелов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несушек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япо</w:t>
      </w:r>
      <w:r w:rsidRPr="00B0374D">
        <w:rPr>
          <w:rFonts w:hint="eastAsia"/>
          <w:sz w:val="18"/>
          <w:szCs w:val="18"/>
        </w:rPr>
        <w:t>н</w:t>
      </w:r>
      <w:r w:rsidRPr="00B0374D">
        <w:rPr>
          <w:rFonts w:hint="eastAsia"/>
          <w:sz w:val="18"/>
          <w:szCs w:val="18"/>
        </w:rPr>
        <w:t>ской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породы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соответствии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поставленной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целью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работе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определены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следующие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задачи</w:t>
      </w:r>
      <w:r w:rsidRPr="00B0374D">
        <w:rPr>
          <w:sz w:val="18"/>
          <w:szCs w:val="18"/>
        </w:rPr>
        <w:t xml:space="preserve">: 1.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лабораторных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условиях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провести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исследование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морфологических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биохимических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показателей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крови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перепелов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несушек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добавлении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рацион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пробиотика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ветом</w:t>
      </w:r>
      <w:r w:rsidRPr="00B0374D">
        <w:rPr>
          <w:sz w:val="18"/>
          <w:szCs w:val="18"/>
        </w:rPr>
        <w:t xml:space="preserve"> 1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основе</w:t>
      </w:r>
      <w:r w:rsidRPr="00B0374D">
        <w:rPr>
          <w:sz w:val="18"/>
          <w:szCs w:val="18"/>
        </w:rPr>
        <w:t xml:space="preserve"> Bacillus subtilis; 2.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лабораторных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условиях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изучить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яичную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продуктивность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качественные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физико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химические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показ</w:t>
      </w:r>
      <w:r w:rsidRPr="00B0374D">
        <w:rPr>
          <w:rFonts w:hint="eastAsia"/>
          <w:sz w:val="18"/>
          <w:szCs w:val="18"/>
        </w:rPr>
        <w:t>а</w:t>
      </w:r>
      <w:r w:rsidRPr="00B0374D">
        <w:rPr>
          <w:rFonts w:hint="eastAsia"/>
          <w:sz w:val="18"/>
          <w:szCs w:val="18"/>
        </w:rPr>
        <w:t>тели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яиц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перепелов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несушек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применении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пробиотика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основе</w:t>
      </w:r>
      <w:r w:rsidRPr="00B0374D">
        <w:rPr>
          <w:sz w:val="18"/>
          <w:szCs w:val="18"/>
        </w:rPr>
        <w:t xml:space="preserve"> Bacillus subtilis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разных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дозировках</w:t>
      </w:r>
      <w:r w:rsidRPr="00B0374D">
        <w:rPr>
          <w:sz w:val="18"/>
          <w:szCs w:val="18"/>
        </w:rPr>
        <w:t xml:space="preserve">; 3.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лабораторных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условиях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изучить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влияние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пробиотического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препарата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ветом</w:t>
      </w:r>
      <w:r w:rsidRPr="00B0374D">
        <w:rPr>
          <w:sz w:val="18"/>
          <w:szCs w:val="18"/>
        </w:rPr>
        <w:t xml:space="preserve"> 1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основе</w:t>
      </w:r>
      <w:r w:rsidRPr="00B0374D">
        <w:rPr>
          <w:sz w:val="18"/>
          <w:szCs w:val="18"/>
        </w:rPr>
        <w:t xml:space="preserve"> Bacillus subtilis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микробиологический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пейзаж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кишечной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микрофлоры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перепелов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несушек</w:t>
      </w:r>
      <w:r w:rsidRPr="00B0374D">
        <w:rPr>
          <w:sz w:val="18"/>
          <w:szCs w:val="18"/>
        </w:rPr>
        <w:t xml:space="preserve">; 4.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лабораторных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условиях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проанализировать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структурные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изменения</w:t>
      </w:r>
    </w:p>
    <w:p w:rsidR="00B0374D" w:rsidRDefault="005B00E2" w:rsidP="00B0374D">
      <w:pPr>
        <w:pStyle w:val="a7"/>
      </w:pPr>
      <w:hyperlink r:id="rId2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15. </w:t>
      </w:r>
      <w:r w:rsidRPr="00B0374D">
        <w:rPr>
          <w:rFonts w:hint="eastAsia"/>
          <w:b/>
        </w:rPr>
        <w:t>Студенцов А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П</w:t>
      </w:r>
      <w:r w:rsidRPr="00B0374D">
        <w:rPr>
          <w:b/>
        </w:rPr>
        <w:t xml:space="preserve">. 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гинекология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факультетов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Студенцов</w:t>
      </w:r>
      <w:r>
        <w:t>. ‒ 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1970. ‒ 520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9" w:name="_Toc11216302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B0374D" w:rsidRDefault="00B0374D" w:rsidP="00B0374D">
      <w:pPr>
        <w:pStyle w:val="20"/>
      </w:pPr>
      <w:r w:rsidRPr="00B0374D">
        <w:rPr>
          <w:b/>
        </w:rPr>
        <w:t xml:space="preserve">16. Кушнарев А. Н. </w:t>
      </w:r>
      <w:r>
        <w:t>Повышение эффективности использования тракторно-транспортных агрег</w:t>
      </w:r>
      <w:r>
        <w:t>а</w:t>
      </w:r>
      <w:r>
        <w:t>тов в технологии возделывания сельскохозяйственных культур : автореферат дис. … канд. техн. наук : специальность 05.20.01/ А. Н. Кушнарев; Дальневосточный государственный аграрный универс</w:t>
      </w:r>
      <w:r>
        <w:t>и</w:t>
      </w:r>
      <w:r>
        <w:t>тет. ‒ Благовещенск, 2021. ‒ 23 с.: ил., цв. ил.; 21 см. ‒ Библиогр.: с. 21‒23 (20 назв.). (Шифр А2022‒155)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17. </w:t>
      </w:r>
      <w:r w:rsidRPr="00B0374D">
        <w:rPr>
          <w:rFonts w:hint="eastAsia"/>
          <w:b/>
        </w:rPr>
        <w:t>Слепенков А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Е</w:t>
      </w:r>
      <w:r w:rsidRPr="00B0374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агрегата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посев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Слепенков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18. </w:t>
      </w:r>
      <w:r w:rsidRPr="00B0374D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уходов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свеклоуборочными</w:t>
      </w:r>
      <w:r>
        <w:t xml:space="preserve"> </w:t>
      </w:r>
      <w:r>
        <w:rPr>
          <w:rFonts w:hint="eastAsia"/>
        </w:rPr>
        <w:t>комбайнами</w:t>
      </w:r>
      <w:r>
        <w:t xml:space="preserve"> </w:t>
      </w:r>
      <w:r>
        <w:rPr>
          <w:rFonts w:hint="eastAsia"/>
        </w:rPr>
        <w:t>СКЕМ</w:t>
      </w:r>
      <w:r>
        <w:t>-3</w:t>
      </w:r>
      <w:r>
        <w:rPr>
          <w:rFonts w:hint="eastAsia"/>
        </w:rPr>
        <w:t>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КС</w:t>
      </w:r>
      <w:r>
        <w:t>-3/ "</w:t>
      </w:r>
      <w:r>
        <w:rPr>
          <w:rFonts w:hint="eastAsia"/>
        </w:rPr>
        <w:t>Союзсельхозтехника</w:t>
      </w:r>
      <w:r>
        <w:t xml:space="preserve">", 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объединение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па</w:t>
      </w:r>
      <w:r>
        <w:rPr>
          <w:rFonts w:hint="eastAsia"/>
        </w:rPr>
        <w:t>р</w:t>
      </w:r>
      <w:r>
        <w:rPr>
          <w:rFonts w:hint="eastAsia"/>
        </w:rPr>
        <w:t>ка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Бюро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ГОСНИТИ</w:t>
      </w:r>
      <w:r>
        <w:t>, 1966.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47.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ухода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свеклоуборочными</w:t>
      </w:r>
      <w:r>
        <w:t xml:space="preserve"> </w:t>
      </w:r>
      <w:r>
        <w:rPr>
          <w:rFonts w:hint="eastAsia"/>
        </w:rPr>
        <w:t>комбайнами</w:t>
      </w:r>
      <w:r>
        <w:t xml:space="preserve"> </w:t>
      </w:r>
      <w:r>
        <w:rPr>
          <w:rFonts w:hint="eastAsia"/>
        </w:rPr>
        <w:t>СКЕМ</w:t>
      </w:r>
      <w:r>
        <w:t>-3</w:t>
      </w:r>
      <w:r>
        <w:rPr>
          <w:rFonts w:hint="eastAsia"/>
        </w:rPr>
        <w:t>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КС</w:t>
      </w:r>
      <w:r>
        <w:t>-3.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2022‒87)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10" w:name="_Toc11216302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B0374D" w:rsidRDefault="00B0374D" w:rsidP="00B0374D">
      <w:pPr>
        <w:pStyle w:val="20"/>
      </w:pPr>
      <w:r w:rsidRPr="00B0374D">
        <w:rPr>
          <w:b/>
        </w:rPr>
        <w:t>19. Итоги</w:t>
      </w:r>
      <w:r>
        <w:t xml:space="preserve"> Всесоюзной переписи скота на 1 января 1935 г./ Центральное управление народнох</w:t>
      </w:r>
      <w:r>
        <w:t>о</w:t>
      </w:r>
      <w:r>
        <w:t>зяйственного учета Госплана СССР. ‒ Москва : ЦУНХУ Госплана СССР ‒ В/О "Союзоргучет", 1936 -</w:t>
      </w:r>
    </w:p>
    <w:p w:rsidR="00B0374D" w:rsidRDefault="00B0374D" w:rsidP="00B0374D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Численность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породный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административным</w:t>
      </w:r>
      <w:r>
        <w:t xml:space="preserve"> </w:t>
      </w:r>
      <w:r>
        <w:rPr>
          <w:rFonts w:hint="eastAsia"/>
        </w:rPr>
        <w:t>районам</w:t>
      </w:r>
      <w:r>
        <w:t xml:space="preserve"> </w:t>
      </w:r>
      <w:r>
        <w:rPr>
          <w:rFonts w:hint="eastAsia"/>
        </w:rPr>
        <w:t>СССР</w:t>
      </w:r>
      <w:r>
        <w:t xml:space="preserve">., </w:t>
      </w:r>
      <w:r>
        <w:rPr>
          <w:rFonts w:hint="eastAsia"/>
        </w:rPr>
        <w:t>вып</w:t>
      </w:r>
      <w:r>
        <w:t xml:space="preserve">. 1 : </w:t>
      </w:r>
      <w:r>
        <w:rPr>
          <w:rFonts w:hint="eastAsia"/>
        </w:rPr>
        <w:t>Лош</w:t>
      </w:r>
      <w:r>
        <w:rPr>
          <w:rFonts w:hint="eastAsia"/>
        </w:rPr>
        <w:t>а</w:t>
      </w:r>
      <w:r>
        <w:rPr>
          <w:rFonts w:hint="eastAsia"/>
        </w:rPr>
        <w:t>ди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Воробьева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1936. ‒ XII, 498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 XII.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2022‒5/2)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20. </w:t>
      </w:r>
      <w:r w:rsidRPr="00B0374D">
        <w:rPr>
          <w:rFonts w:hint="eastAsia"/>
          <w:b/>
        </w:rPr>
        <w:t>Меданова К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разнок</w:t>
      </w:r>
      <w:r>
        <w:rPr>
          <w:rFonts w:hint="eastAsia"/>
        </w:rPr>
        <w:t>а</w:t>
      </w:r>
      <w:r>
        <w:rPr>
          <w:rFonts w:hint="eastAsia"/>
        </w:rPr>
        <w:t>чественности</w:t>
      </w:r>
      <w:r>
        <w:t xml:space="preserve"> </w:t>
      </w:r>
      <w:r>
        <w:rPr>
          <w:rFonts w:hint="eastAsia"/>
        </w:rPr>
        <w:t>земель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Меданова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Новосибирск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2022‒163)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Pr="00B0374D" w:rsidRDefault="00B0374D" w:rsidP="00B0374D">
      <w:pPr>
        <w:pStyle w:val="a7"/>
        <w:rPr>
          <w:sz w:val="18"/>
          <w:szCs w:val="18"/>
        </w:rPr>
      </w:pPr>
      <w:r w:rsidRPr="00B0374D">
        <w:rPr>
          <w:rFonts w:hint="eastAsia"/>
          <w:b/>
          <w:sz w:val="18"/>
          <w:szCs w:val="18"/>
        </w:rPr>
        <w:lastRenderedPageBreak/>
        <w:t>Аннотация</w:t>
      </w:r>
      <w:r w:rsidRPr="00B0374D">
        <w:rPr>
          <w:sz w:val="18"/>
          <w:szCs w:val="18"/>
        </w:rPr>
        <w:t xml:space="preserve">: </w:t>
      </w:r>
      <w:r w:rsidRPr="00B0374D">
        <w:rPr>
          <w:rFonts w:hint="eastAsia"/>
          <w:sz w:val="18"/>
          <w:szCs w:val="18"/>
        </w:rPr>
        <w:t>процессы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использования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разнокачественных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земель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целях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повышения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эффективности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отрасли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растениеводства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Предмет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исследования</w:t>
      </w:r>
      <w:r w:rsidRPr="00B0374D">
        <w:rPr>
          <w:sz w:val="18"/>
          <w:szCs w:val="18"/>
        </w:rPr>
        <w:t xml:space="preserve"> – </w:t>
      </w:r>
      <w:r w:rsidRPr="00B0374D">
        <w:rPr>
          <w:rFonts w:hint="eastAsia"/>
          <w:sz w:val="18"/>
          <w:szCs w:val="18"/>
        </w:rPr>
        <w:t>условия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использования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земельных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ресурсов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воспроизводства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тенденции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определяющие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эффективность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устойчи</w:t>
      </w:r>
      <w:r w:rsidRPr="00B0374D">
        <w:rPr>
          <w:sz w:val="18"/>
          <w:szCs w:val="18"/>
        </w:rPr>
        <w:t xml:space="preserve">- </w:t>
      </w:r>
      <w:r w:rsidRPr="00B0374D">
        <w:rPr>
          <w:rFonts w:hint="eastAsia"/>
          <w:sz w:val="18"/>
          <w:szCs w:val="18"/>
        </w:rPr>
        <w:t>вость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развития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отрасли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растениеводства</w:t>
      </w:r>
      <w:r w:rsidRPr="00B0374D">
        <w:rPr>
          <w:sz w:val="18"/>
          <w:szCs w:val="18"/>
        </w:rPr>
        <w:t>.</w:t>
      </w:r>
    </w:p>
    <w:p w:rsidR="00B0374D" w:rsidRDefault="005B00E2" w:rsidP="00B0374D">
      <w:pPr>
        <w:pStyle w:val="a7"/>
      </w:pPr>
      <w:hyperlink r:id="rId2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21. </w:t>
      </w:r>
      <w:r w:rsidRPr="00B0374D">
        <w:rPr>
          <w:rFonts w:hint="eastAsia"/>
          <w:b/>
        </w:rPr>
        <w:t>Томилин К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земельных</w:t>
      </w:r>
      <w:r>
        <w:t xml:space="preserve"> </w:t>
      </w:r>
      <w:r>
        <w:rPr>
          <w:rFonts w:hint="eastAsia"/>
        </w:rPr>
        <w:t>отношений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 </w:t>
      </w:r>
      <w:r>
        <w:t xml:space="preserve">‒ </w:t>
      </w:r>
      <w:r>
        <w:rPr>
          <w:rFonts w:hint="eastAsia"/>
        </w:rPr>
        <w:t>Кузбасса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Томилин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Новосибирск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2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1" w:name="_Toc112163024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B0374D" w:rsidRDefault="00B0374D" w:rsidP="00B0374D">
      <w:pPr>
        <w:pStyle w:val="20"/>
      </w:pPr>
      <w:r w:rsidRPr="00B0374D">
        <w:rPr>
          <w:b/>
        </w:rPr>
        <w:t xml:space="preserve">22. Кулаженок И. Н. </w:t>
      </w:r>
      <w:r>
        <w:t>Повышение эффективности функционирования рыбоперерабатывающего производства в условиях конкуренции : автореферат дис. … канд. экон. наук : специальность 08.00.05/ И. Н. Кулаженок; Сибирский федеральный научный центр агробиотехнологий Российской академии наук, Омский государственный аграрный университет им. П. А. Столыпина. ‒ Новос</w:t>
      </w:r>
      <w:r>
        <w:t>и</w:t>
      </w:r>
      <w:r>
        <w:t>бирск, 2022. ‒ 25 с.: ил.; 21 см. ‒ Библиогр.: с. 24‒25 (11 назв.). (Шифр А2022‒162)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3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2" w:name="_Toc112163025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B0374D" w:rsidRDefault="00B0374D" w:rsidP="00B0374D">
      <w:pPr>
        <w:pStyle w:val="20"/>
      </w:pPr>
      <w:r w:rsidRPr="00B0374D">
        <w:rPr>
          <w:b/>
        </w:rPr>
        <w:t xml:space="preserve">23. Беленькая С. В. </w:t>
      </w:r>
      <w:r>
        <w:t>Свойства рекомбинантного химозина алтайского марала (CERVUS CANADENSIS SIBIRICUS) : автореферат дис. … канд. биол. наук : специальность 1.5.3/ С. В. Б</w:t>
      </w:r>
      <w:r>
        <w:t>е</w:t>
      </w:r>
      <w:r>
        <w:t>ленькая; "Вектор", государственный научный центр вирусологии и биотехнологии. ‒ Кольцово (Н</w:t>
      </w:r>
      <w:r>
        <w:t>о</w:t>
      </w:r>
      <w:r>
        <w:t>восиб. обл.), 2021. ‒ 23 с.: ил., цв. ил.; 21 см. ‒ Библиогр.: с. 22‒23. (Шифр А2022‒156)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Pr="00B0374D" w:rsidRDefault="00B0374D" w:rsidP="00B0374D">
      <w:pPr>
        <w:pStyle w:val="a7"/>
        <w:rPr>
          <w:sz w:val="18"/>
          <w:szCs w:val="18"/>
        </w:rPr>
      </w:pPr>
      <w:r w:rsidRPr="00B0374D">
        <w:rPr>
          <w:rFonts w:hint="eastAsia"/>
          <w:b/>
          <w:sz w:val="18"/>
          <w:szCs w:val="18"/>
        </w:rPr>
        <w:t>Аннотация</w:t>
      </w:r>
      <w:r w:rsidRPr="00B0374D">
        <w:rPr>
          <w:sz w:val="18"/>
          <w:szCs w:val="18"/>
        </w:rPr>
        <w:t xml:space="preserve">: </w:t>
      </w:r>
      <w:r w:rsidRPr="00B0374D">
        <w:rPr>
          <w:rFonts w:hint="eastAsia"/>
          <w:sz w:val="18"/>
          <w:szCs w:val="18"/>
        </w:rPr>
        <w:t>Термостабильность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рекомбинантного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химозина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марала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оказалась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на</w:t>
      </w:r>
      <w:r w:rsidRPr="00B0374D">
        <w:rPr>
          <w:sz w:val="18"/>
          <w:szCs w:val="18"/>
        </w:rPr>
        <w:t xml:space="preserve"> 5–10°</w:t>
      </w:r>
      <w:r w:rsidRPr="00B0374D">
        <w:rPr>
          <w:rFonts w:hint="eastAsia"/>
          <w:sz w:val="18"/>
          <w:szCs w:val="18"/>
        </w:rPr>
        <w:t>С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выше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чем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химозинов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коровы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одн</w:t>
      </w:r>
      <w:r w:rsidRPr="00B0374D">
        <w:rPr>
          <w:rFonts w:hint="eastAsia"/>
          <w:sz w:val="18"/>
          <w:szCs w:val="18"/>
        </w:rPr>
        <w:t>о</w:t>
      </w:r>
      <w:r w:rsidRPr="00B0374D">
        <w:rPr>
          <w:rFonts w:hint="eastAsia"/>
          <w:sz w:val="18"/>
          <w:szCs w:val="18"/>
        </w:rPr>
        <w:t>горбого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верблюда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Зависимость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коагуляционной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активности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фермента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марала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от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рН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концентрации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хлорида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кальция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коровьем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</w:t>
      </w:r>
      <w:r w:rsidRPr="00B0374D">
        <w:rPr>
          <w:rFonts w:hint="eastAsia"/>
          <w:sz w:val="18"/>
          <w:szCs w:val="18"/>
        </w:rPr>
        <w:t>о</w:t>
      </w:r>
      <w:r w:rsidRPr="00B0374D">
        <w:rPr>
          <w:rFonts w:hint="eastAsia"/>
          <w:sz w:val="18"/>
          <w:szCs w:val="18"/>
        </w:rPr>
        <w:t>локе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соответствовала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требованиям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сыроделия</w:t>
      </w:r>
      <w:r w:rsidRPr="00B0374D">
        <w:rPr>
          <w:sz w:val="18"/>
          <w:szCs w:val="18"/>
        </w:rPr>
        <w:t xml:space="preserve">.… </w:t>
      </w:r>
      <w:r w:rsidRPr="00B0374D">
        <w:rPr>
          <w:rFonts w:hint="eastAsia"/>
          <w:sz w:val="18"/>
          <w:szCs w:val="18"/>
        </w:rPr>
        <w:t>Получение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рекомбинантного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Химозина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Марала</w:t>
      </w:r>
      <w:r w:rsidRPr="00B0374D">
        <w:rPr>
          <w:sz w:val="18"/>
          <w:szCs w:val="18"/>
        </w:rPr>
        <w:t xml:space="preserve"> (cervus elaphus sibiricus severtzov)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прокариотической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системе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экспрессии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изучение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комплекса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его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биохимических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свойств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важных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для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сыроделия</w:t>
      </w:r>
      <w:r w:rsidRPr="00B0374D">
        <w:rPr>
          <w:sz w:val="18"/>
          <w:szCs w:val="18"/>
        </w:rPr>
        <w:t xml:space="preserve">. </w:t>
      </w:r>
    </w:p>
    <w:p w:rsidR="00B0374D" w:rsidRDefault="005B00E2" w:rsidP="00B0374D">
      <w:pPr>
        <w:pStyle w:val="a7"/>
      </w:pPr>
      <w:hyperlink r:id="rId3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24. </w:t>
      </w:r>
      <w:r w:rsidRPr="00B0374D">
        <w:rPr>
          <w:rFonts w:hint="eastAsia"/>
          <w:b/>
        </w:rPr>
        <w:t>Гельман Н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С</w:t>
      </w:r>
      <w:r w:rsidRPr="00B0374D">
        <w:rPr>
          <w:b/>
        </w:rPr>
        <w:t xml:space="preserve">. </w:t>
      </w:r>
      <w:r>
        <w:rPr>
          <w:rFonts w:hint="eastAsia"/>
        </w:rPr>
        <w:t>Мембраны</w:t>
      </w:r>
      <w:r>
        <w:t xml:space="preserve"> </w:t>
      </w:r>
      <w:r>
        <w:rPr>
          <w:rFonts w:hint="eastAsia"/>
        </w:rPr>
        <w:t>бактерий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дыхательная</w:t>
      </w:r>
      <w:r>
        <w:t xml:space="preserve"> </w:t>
      </w:r>
      <w:r>
        <w:rPr>
          <w:rFonts w:hint="eastAsia"/>
        </w:rPr>
        <w:t>цепь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Гельман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Лукоянова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Островский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Баха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плексной</w:t>
      </w:r>
      <w:r>
        <w:t xml:space="preserve"> </w:t>
      </w:r>
      <w:r>
        <w:rPr>
          <w:rFonts w:hint="eastAsia"/>
        </w:rPr>
        <w:t>проблеме</w:t>
      </w:r>
      <w:r>
        <w:t xml:space="preserve">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мембраны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практике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1972. ‒ 246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[2]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214‒244.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3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3" w:name="_Toc112163026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3"/>
    </w:p>
    <w:p w:rsidR="00B0374D" w:rsidRDefault="00B0374D" w:rsidP="00B0374D">
      <w:pPr>
        <w:pStyle w:val="20"/>
      </w:pPr>
      <w:r w:rsidRPr="00B0374D">
        <w:rPr>
          <w:b/>
        </w:rPr>
        <w:t>25. Паразиты,</w:t>
      </w:r>
      <w:r>
        <w:t xml:space="preserve"> переносчики и ядовитые животные : сборник работ, посвященный двадцатипят</w:t>
      </w:r>
      <w:r>
        <w:t>и</w:t>
      </w:r>
      <w:r>
        <w:t>летию научной деятельности профессора Евгения Никаноровича Павловского, 1909‒1934. ‒ Москва; Ленинград: Изд-во Всесоюзного института экспериментальной медицины, 1935. ‒ VIII, 451 с.: ил., [18] вкл. л. ил.; 26 см. ‒ Текст на рус., англ., нем. и фр. яз. ‒ Рез. на англ., нем. и фр. яз. ‒ Библиогр. в конце ст. (Шифр Д2022‒6)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3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26. </w:t>
      </w:r>
      <w:r w:rsidRPr="00B0374D">
        <w:rPr>
          <w:rFonts w:hint="eastAsia"/>
          <w:b/>
        </w:rPr>
        <w:t>Терентьева Э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И</w:t>
      </w:r>
      <w:r w:rsidRPr="00B0374D">
        <w:rPr>
          <w:b/>
        </w:rPr>
        <w:t xml:space="preserve">. </w:t>
      </w:r>
      <w:r>
        <w:rPr>
          <w:rFonts w:hint="eastAsia"/>
        </w:rPr>
        <w:t>Цитохимия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кроветворения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лейкозе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Терентьева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Медицина</w:t>
      </w:r>
      <w:r>
        <w:t>, 1968.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[4]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Новое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лаборатории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клинике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3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4" w:name="_Toc112163027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4"/>
    </w:p>
    <w:p w:rsidR="00B0374D" w:rsidRDefault="00B0374D" w:rsidP="00B0374D">
      <w:pPr>
        <w:pStyle w:val="20"/>
      </w:pPr>
      <w:r w:rsidRPr="00B0374D">
        <w:rPr>
          <w:b/>
        </w:rPr>
        <w:t xml:space="preserve">27. Вителев О. Ю. </w:t>
      </w:r>
      <w:r>
        <w:t>Инструментарий управленческого консультирования частных инвесторов в сфере управления капиталом : автореферат дис. … канд. экон. наук : специальность 08.00.05, 08.00.10/ О. Ю. Вителев; Сибирская академия финансов и банковского дела. ‒ Новосибирск, 2013. ‒ 23 с.: ил.; 21 см. ‒ Библиогр.: с. 22‒23 (10 назв.). (Шифр А2022‒164)</w:t>
      </w:r>
    </w:p>
    <w:p w:rsidR="00B0374D" w:rsidRDefault="00B0374D" w:rsidP="00B0374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B0374D" w:rsidRDefault="005B00E2" w:rsidP="00B0374D">
      <w:pPr>
        <w:pStyle w:val="a7"/>
      </w:pPr>
      <w:hyperlink r:id="rId3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28. </w:t>
      </w:r>
      <w:r w:rsidRPr="00B0374D">
        <w:rPr>
          <w:rFonts w:hint="eastAsia"/>
          <w:b/>
        </w:rPr>
        <w:t>Ермашкевич Н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С</w:t>
      </w:r>
      <w:r w:rsidRPr="00B0374D">
        <w:rPr>
          <w:b/>
        </w:rPr>
        <w:t xml:space="preserve">. </w:t>
      </w:r>
      <w:r>
        <w:rPr>
          <w:rFonts w:hint="eastAsia"/>
        </w:rPr>
        <w:t>Реструктуризация</w:t>
      </w:r>
      <w:r>
        <w:t xml:space="preserve"> </w:t>
      </w:r>
      <w:r>
        <w:rPr>
          <w:rFonts w:hint="eastAsia"/>
        </w:rPr>
        <w:t>корпоративного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стратегическ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соответствия</w:t>
      </w:r>
      <w:r>
        <w:t xml:space="preserve"> </w:t>
      </w:r>
      <w:r>
        <w:rPr>
          <w:rFonts w:hint="eastAsia"/>
        </w:rPr>
        <w:t>активов</w:t>
      </w:r>
      <w:r>
        <w:t xml:space="preserve"> </w:t>
      </w:r>
      <w:r>
        <w:rPr>
          <w:rFonts w:hint="eastAsia"/>
        </w:rPr>
        <w:t>профилю</w:t>
      </w:r>
      <w:r>
        <w:t xml:space="preserve"> </w:t>
      </w:r>
      <w:r>
        <w:rPr>
          <w:rFonts w:hint="eastAsia"/>
        </w:rPr>
        <w:t>бизнеса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Ермашкевич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2022‒160)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0374D" w:rsidRDefault="005B00E2" w:rsidP="00B0374D">
      <w:pPr>
        <w:pStyle w:val="a7"/>
      </w:pPr>
      <w:hyperlink r:id="rId3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5" w:name="_Toc112163028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5"/>
    </w:p>
    <w:p w:rsidR="00B0374D" w:rsidRDefault="00B0374D" w:rsidP="00B0374D">
      <w:pPr>
        <w:pStyle w:val="20"/>
      </w:pPr>
      <w:r w:rsidRPr="00B0374D">
        <w:rPr>
          <w:b/>
        </w:rPr>
        <w:t>29. Аграрная</w:t>
      </w:r>
      <w:r>
        <w:t xml:space="preserve"> наука Евро-Северо-Востока / учредитель: Российская академия сельскохозя</w:t>
      </w:r>
      <w:r>
        <w:t>й</w:t>
      </w:r>
      <w:r>
        <w:t>ственных наук, Научно-исследовательский институт сельского хозяйства Юго-Востока. ‒ Выходит раз в два месяца ‒ 2019г. т.20 N 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3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30. 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.20 N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3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31. 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.20 N 3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3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32. 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.20 N 4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4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33. 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.20 N 5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4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34. 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.20 N 6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4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35. 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36. 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37. 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3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38. 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4</w:t>
      </w:r>
    </w:p>
    <w:p w:rsidR="00B0374D" w:rsidRDefault="00B0374D" w:rsidP="00B0374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39. 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5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40. 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.21 N 6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41. 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4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42. 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43. 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3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44. 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4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45. 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5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46. </w:t>
      </w:r>
      <w:r w:rsidRPr="00B0374D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Евро</w:t>
      </w:r>
      <w:r>
        <w:t>-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.22 N 6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47. </w:t>
      </w:r>
      <w:r w:rsidRPr="00B0374D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Животноводство</w:t>
      </w:r>
      <w:r>
        <w:t xml:space="preserve">. </w:t>
      </w:r>
      <w:r>
        <w:rPr>
          <w:rFonts w:hint="eastAsia"/>
        </w:rPr>
        <w:t>Птицеводство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Мазанова О</w:t>
      </w:r>
      <w:r>
        <w:t>.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40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48. </w:t>
      </w:r>
      <w:r w:rsidRPr="00B0374D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Животноводство</w:t>
      </w:r>
      <w:r>
        <w:t xml:space="preserve">. </w:t>
      </w:r>
      <w:r>
        <w:rPr>
          <w:rFonts w:hint="eastAsia"/>
        </w:rPr>
        <w:t>Птицеводство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Мазанова О</w:t>
      </w:r>
      <w:r>
        <w:t>.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41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49. </w:t>
      </w:r>
      <w:r w:rsidRPr="00B0374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1 </w:t>
      </w:r>
      <w:r>
        <w:rPr>
          <w:rFonts w:hint="eastAsia"/>
        </w:rPr>
        <w:t>ч</w:t>
      </w:r>
      <w:r>
        <w:t>. 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50. </w:t>
      </w:r>
      <w:r w:rsidRPr="00B0374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1 </w:t>
      </w:r>
      <w:r>
        <w:rPr>
          <w:rFonts w:hint="eastAsia"/>
        </w:rPr>
        <w:t>ч</w:t>
      </w:r>
      <w:r>
        <w:t>.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lastRenderedPageBreak/>
        <w:t>51. </w:t>
      </w:r>
      <w:r w:rsidRPr="00B0374D">
        <w:rPr>
          <w:rFonts w:hint="eastAsia"/>
          <w:b/>
        </w:rPr>
        <w:t>Дальневосточный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</w:t>
      </w:r>
      <w:r>
        <w:rPr>
          <w:rFonts w:hint="eastAsia"/>
        </w:rPr>
        <w:t>ь</w:t>
      </w:r>
      <w:r>
        <w:rPr>
          <w:rFonts w:hint="eastAsia"/>
        </w:rPr>
        <w:t>невост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5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52. </w:t>
      </w:r>
      <w:r w:rsidRPr="00B0374D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6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53. </w:t>
      </w:r>
      <w:r w:rsidRPr="00B0374D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0374D" w:rsidRDefault="005B00E2" w:rsidP="00B0374D">
      <w:pPr>
        <w:pStyle w:val="a7"/>
      </w:pPr>
      <w:hyperlink r:id="rId6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54. </w:t>
      </w:r>
      <w:r w:rsidRPr="00B0374D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25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0374D" w:rsidRDefault="005B00E2" w:rsidP="00B0374D">
      <w:pPr>
        <w:pStyle w:val="a7"/>
      </w:pPr>
      <w:hyperlink r:id="rId6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16" w:name="_Toc11216302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6"/>
    </w:p>
    <w:p w:rsidR="00B0374D" w:rsidRDefault="00B0374D" w:rsidP="00B0374D">
      <w:pPr>
        <w:pStyle w:val="1"/>
      </w:pPr>
      <w:bookmarkStart w:id="17" w:name="_Toc112163030"/>
      <w:r>
        <w:t>Сельское хозяйство</w:t>
      </w:r>
      <w:bookmarkEnd w:id="17"/>
    </w:p>
    <w:p w:rsidR="00B0374D" w:rsidRDefault="00B0374D" w:rsidP="00B0374D">
      <w:pPr>
        <w:pStyle w:val="2"/>
      </w:pPr>
      <w:bookmarkStart w:id="18" w:name="_Toc112163031"/>
      <w:r>
        <w:t>Общие вопросы сельского хозяйства</w:t>
      </w:r>
      <w:bookmarkEnd w:id="18"/>
    </w:p>
    <w:p w:rsidR="00B0374D" w:rsidRDefault="00B0374D" w:rsidP="00B0374D">
      <w:pPr>
        <w:pStyle w:val="20"/>
      </w:pPr>
      <w:r w:rsidRPr="00B0374D">
        <w:rPr>
          <w:b/>
        </w:rPr>
        <w:t>55. Актуальные</w:t>
      </w:r>
      <w:r>
        <w:t xml:space="preserve"> вопросы науки и практики в инновационном развитии АПК : материалы вс</w:t>
      </w:r>
      <w:r>
        <w:t>е</w:t>
      </w:r>
      <w:r>
        <w:t>российской (национальной) научно-практической конференции, 25 декабря 2020 года : в 3 т</w:t>
      </w:r>
      <w:r>
        <w:t>о</w:t>
      </w:r>
      <w:r>
        <w:t>мах/ редакционная коллегия: Федоров В. Х. [и др.]. ‒ поселок Персиановский, Ростовская область : Донской ГАУ</w:t>
      </w:r>
    </w:p>
    <w:p w:rsidR="00B0374D" w:rsidRDefault="00B0374D" w:rsidP="00B0374D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2020. ‒ 248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2022‒470/N1)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B0374D" w:rsidRDefault="00B0374D" w:rsidP="00B0374D">
      <w:pPr>
        <w:pStyle w:val="a7"/>
        <w:rPr>
          <w:sz w:val="18"/>
          <w:szCs w:val="18"/>
        </w:rPr>
      </w:pPr>
      <w:r w:rsidRPr="00B0374D">
        <w:rPr>
          <w:rFonts w:hint="eastAsia"/>
          <w:b/>
          <w:sz w:val="18"/>
          <w:szCs w:val="18"/>
        </w:rPr>
        <w:t>Аннотация</w:t>
      </w:r>
      <w:r w:rsidRPr="00B0374D">
        <w:rPr>
          <w:sz w:val="18"/>
          <w:szCs w:val="18"/>
        </w:rPr>
        <w:t xml:space="preserve">: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сборнике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кратко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изложено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содержание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докладов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ученых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Донского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государственного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аграрного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университета</w:t>
      </w:r>
      <w:r w:rsidRPr="00B0374D">
        <w:rPr>
          <w:sz w:val="18"/>
          <w:szCs w:val="18"/>
        </w:rPr>
        <w:t xml:space="preserve"> (</w:t>
      </w:r>
      <w:r w:rsidRPr="00B0374D">
        <w:rPr>
          <w:rFonts w:hint="eastAsia"/>
          <w:sz w:val="18"/>
          <w:szCs w:val="18"/>
        </w:rPr>
        <w:t>До</w:t>
      </w:r>
      <w:r w:rsidRPr="00B0374D">
        <w:rPr>
          <w:rFonts w:hint="eastAsia"/>
          <w:sz w:val="18"/>
          <w:szCs w:val="18"/>
        </w:rPr>
        <w:t>н</w:t>
      </w:r>
      <w:r w:rsidRPr="00B0374D">
        <w:rPr>
          <w:rFonts w:hint="eastAsia"/>
          <w:sz w:val="18"/>
          <w:szCs w:val="18"/>
        </w:rPr>
        <w:t>ского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ГАУ</w:t>
      </w:r>
      <w:r w:rsidRPr="00B0374D">
        <w:rPr>
          <w:sz w:val="18"/>
          <w:szCs w:val="18"/>
        </w:rPr>
        <w:t xml:space="preserve">), </w:t>
      </w:r>
      <w:r w:rsidRPr="00B0374D">
        <w:rPr>
          <w:rFonts w:hint="eastAsia"/>
          <w:sz w:val="18"/>
          <w:szCs w:val="18"/>
        </w:rPr>
        <w:t>других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вузов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научно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исследовательских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учреждений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сельскохозяйственного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профиля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Сборник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предназначен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для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</w:t>
      </w:r>
      <w:r w:rsidRPr="00B0374D">
        <w:rPr>
          <w:rFonts w:hint="eastAsia"/>
          <w:sz w:val="18"/>
          <w:szCs w:val="18"/>
        </w:rPr>
        <w:t>о</w:t>
      </w:r>
      <w:r w:rsidRPr="00B0374D">
        <w:rPr>
          <w:rFonts w:hint="eastAsia"/>
          <w:sz w:val="18"/>
          <w:szCs w:val="18"/>
        </w:rPr>
        <w:t>трудников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аспирантов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студентов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сельскохозяйственных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вузов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специалистов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АПК</w:t>
      </w:r>
    </w:p>
    <w:p w:rsidR="00B0374D" w:rsidRDefault="005B00E2" w:rsidP="00B0374D">
      <w:pPr>
        <w:pStyle w:val="a7"/>
      </w:pPr>
      <w:hyperlink r:id="rId6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56. </w:t>
      </w:r>
      <w:r w:rsidRPr="00B0374D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инновационном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25 </w:t>
      </w:r>
      <w:r>
        <w:rPr>
          <w:rFonts w:hint="eastAsia"/>
        </w:rPr>
        <w:t>декабря</w:t>
      </w:r>
      <w:r>
        <w:t xml:space="preserve"> 2020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</w:p>
    <w:p w:rsidR="00B0374D" w:rsidRDefault="00B0374D" w:rsidP="00B0374D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2020. ‒ 349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2022‒470/N2)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B0374D" w:rsidRDefault="00B0374D" w:rsidP="00B0374D">
      <w:pPr>
        <w:pStyle w:val="a7"/>
        <w:rPr>
          <w:sz w:val="18"/>
          <w:szCs w:val="18"/>
        </w:rPr>
      </w:pPr>
      <w:r w:rsidRPr="00B0374D">
        <w:rPr>
          <w:rFonts w:hint="eastAsia"/>
          <w:b/>
          <w:sz w:val="18"/>
          <w:szCs w:val="18"/>
        </w:rPr>
        <w:t>Аннотация</w:t>
      </w:r>
      <w:r w:rsidRPr="00B0374D">
        <w:rPr>
          <w:sz w:val="18"/>
          <w:szCs w:val="18"/>
        </w:rPr>
        <w:t xml:space="preserve">: </w:t>
      </w:r>
      <w:r w:rsidRPr="00B0374D">
        <w:rPr>
          <w:rFonts w:hint="eastAsia"/>
          <w:sz w:val="18"/>
          <w:szCs w:val="18"/>
        </w:rPr>
        <w:t>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сборнике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кратко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изложено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содержание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докладов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ученых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Донского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государственного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аграрного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университета</w:t>
      </w:r>
      <w:r w:rsidRPr="00B0374D">
        <w:rPr>
          <w:sz w:val="18"/>
          <w:szCs w:val="18"/>
        </w:rPr>
        <w:t xml:space="preserve"> (</w:t>
      </w:r>
      <w:r w:rsidRPr="00B0374D">
        <w:rPr>
          <w:rFonts w:hint="eastAsia"/>
          <w:sz w:val="18"/>
          <w:szCs w:val="18"/>
        </w:rPr>
        <w:t>До</w:t>
      </w:r>
      <w:r w:rsidRPr="00B0374D">
        <w:rPr>
          <w:rFonts w:hint="eastAsia"/>
          <w:sz w:val="18"/>
          <w:szCs w:val="18"/>
        </w:rPr>
        <w:t>н</w:t>
      </w:r>
      <w:r w:rsidRPr="00B0374D">
        <w:rPr>
          <w:rFonts w:hint="eastAsia"/>
          <w:sz w:val="18"/>
          <w:szCs w:val="18"/>
        </w:rPr>
        <w:t>ского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ГАУ</w:t>
      </w:r>
      <w:r w:rsidRPr="00B0374D">
        <w:rPr>
          <w:sz w:val="18"/>
          <w:szCs w:val="18"/>
        </w:rPr>
        <w:t xml:space="preserve">), </w:t>
      </w:r>
      <w:r w:rsidRPr="00B0374D">
        <w:rPr>
          <w:rFonts w:hint="eastAsia"/>
          <w:sz w:val="18"/>
          <w:szCs w:val="18"/>
        </w:rPr>
        <w:t>других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вузов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научно</w:t>
      </w:r>
      <w:r w:rsidRPr="00B0374D">
        <w:rPr>
          <w:sz w:val="18"/>
          <w:szCs w:val="18"/>
        </w:rPr>
        <w:t>-</w:t>
      </w:r>
      <w:r w:rsidRPr="00B0374D">
        <w:rPr>
          <w:rFonts w:hint="eastAsia"/>
          <w:sz w:val="18"/>
          <w:szCs w:val="18"/>
        </w:rPr>
        <w:t>исследовательских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учреждений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сельскохозяйственного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профиля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Сборник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предназначен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для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</w:t>
      </w:r>
      <w:r w:rsidRPr="00B0374D">
        <w:rPr>
          <w:rFonts w:hint="eastAsia"/>
          <w:sz w:val="18"/>
          <w:szCs w:val="18"/>
        </w:rPr>
        <w:t>о</w:t>
      </w:r>
      <w:r w:rsidRPr="00B0374D">
        <w:rPr>
          <w:rFonts w:hint="eastAsia"/>
          <w:sz w:val="18"/>
          <w:szCs w:val="18"/>
        </w:rPr>
        <w:t>трудников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аспирантов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и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студентов с</w:t>
      </w:r>
      <w:r w:rsidRPr="00B0374D">
        <w:rPr>
          <w:sz w:val="18"/>
          <w:szCs w:val="18"/>
        </w:rPr>
        <w:t>.-</w:t>
      </w:r>
      <w:r w:rsidRPr="00B0374D">
        <w:rPr>
          <w:rFonts w:hint="eastAsia"/>
          <w:sz w:val="18"/>
          <w:szCs w:val="18"/>
        </w:rPr>
        <w:t>х</w:t>
      </w:r>
      <w:r w:rsidRPr="00B0374D">
        <w:rPr>
          <w:sz w:val="18"/>
          <w:szCs w:val="18"/>
        </w:rPr>
        <w:t xml:space="preserve">. </w:t>
      </w:r>
      <w:r w:rsidRPr="00B0374D">
        <w:rPr>
          <w:rFonts w:hint="eastAsia"/>
          <w:sz w:val="18"/>
          <w:szCs w:val="18"/>
        </w:rPr>
        <w:t>вузов</w:t>
      </w:r>
      <w:r w:rsidRPr="00B0374D">
        <w:rPr>
          <w:sz w:val="18"/>
          <w:szCs w:val="18"/>
        </w:rPr>
        <w:t xml:space="preserve">, </w:t>
      </w:r>
      <w:r w:rsidRPr="00B0374D">
        <w:rPr>
          <w:rFonts w:hint="eastAsia"/>
          <w:sz w:val="18"/>
          <w:szCs w:val="18"/>
        </w:rPr>
        <w:t>специалистов</w:t>
      </w:r>
      <w:r w:rsidRPr="00B0374D">
        <w:rPr>
          <w:sz w:val="18"/>
          <w:szCs w:val="18"/>
        </w:rPr>
        <w:t xml:space="preserve"> </w:t>
      </w:r>
      <w:r w:rsidRPr="00B0374D">
        <w:rPr>
          <w:rFonts w:hint="eastAsia"/>
          <w:sz w:val="18"/>
          <w:szCs w:val="18"/>
        </w:rPr>
        <w:t>АПК</w:t>
      </w:r>
    </w:p>
    <w:p w:rsidR="00B0374D" w:rsidRDefault="005B00E2" w:rsidP="00B0374D">
      <w:pPr>
        <w:pStyle w:val="a7"/>
      </w:pPr>
      <w:hyperlink r:id="rId6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57. </w:t>
      </w:r>
      <w:r w:rsidRPr="00B0374D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инновационном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25 </w:t>
      </w:r>
      <w:r>
        <w:rPr>
          <w:rFonts w:hint="eastAsia"/>
        </w:rPr>
        <w:t>декабря</w:t>
      </w:r>
      <w:r>
        <w:t xml:space="preserve"> 2020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2020-.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43 / </w:t>
      </w:r>
      <w:r>
        <w:rPr>
          <w:rFonts w:hint="eastAsia"/>
        </w:rPr>
        <w:t>Г</w:t>
      </w:r>
      <w:r>
        <w:t>2022‒470</w:t>
      </w:r>
    </w:p>
    <w:p w:rsidR="00B0374D" w:rsidRDefault="005B00E2" w:rsidP="00B0374D">
      <w:pPr>
        <w:pStyle w:val="a7"/>
      </w:pPr>
      <w:hyperlink r:id="rId6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58. 90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Бурятской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 (1931‒2021) : [16+]/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Зайцева</w:t>
      </w:r>
      <w:r>
        <w:t xml:space="preserve"> (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ГСХА</w:t>
      </w:r>
      <w:r>
        <w:t>, 2021. ‒ 287 </w:t>
      </w:r>
      <w:r>
        <w:rPr>
          <w:rFonts w:hint="eastAsia"/>
        </w:rPr>
        <w:t>с</w:t>
      </w:r>
      <w:r>
        <w:t>., [40]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259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2022‒99)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БГСХА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Филиппова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одно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из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заведений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Восточной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Сибири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Дальнего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Востока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книге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представлена</w:t>
      </w:r>
      <w:r w:rsidRPr="00A847C2">
        <w:rPr>
          <w:sz w:val="18"/>
          <w:szCs w:val="18"/>
        </w:rPr>
        <w:t xml:space="preserve"> 90-</w:t>
      </w:r>
      <w:r w:rsidRPr="00A847C2">
        <w:rPr>
          <w:rFonts w:hint="eastAsia"/>
          <w:sz w:val="18"/>
          <w:szCs w:val="18"/>
        </w:rPr>
        <w:t>летняя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история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академии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истоков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становления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нынешних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дней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Рассмотрены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школы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Освещена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деятельность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сложные</w:t>
      </w:r>
      <w:r w:rsidRPr="00A847C2">
        <w:rPr>
          <w:sz w:val="18"/>
          <w:szCs w:val="18"/>
        </w:rPr>
        <w:t xml:space="preserve"> 30-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годы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военное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послевое</w:t>
      </w:r>
      <w:r w:rsidRPr="00A847C2">
        <w:rPr>
          <w:rFonts w:hint="eastAsia"/>
          <w:sz w:val="18"/>
          <w:szCs w:val="18"/>
        </w:rPr>
        <w:t>н</w:t>
      </w:r>
      <w:r w:rsidRPr="00A847C2">
        <w:rPr>
          <w:rFonts w:hint="eastAsia"/>
          <w:sz w:val="18"/>
          <w:szCs w:val="18"/>
        </w:rPr>
        <w:t>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время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раскрыта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образования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науки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сельского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60‒90-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годы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приведены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временном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академии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Использованы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архивные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документы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публикации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истории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академии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отчеты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ректората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деканатов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воспоминания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преподавателей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выпускников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что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позволило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увидеть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перемены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достижения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истории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академии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Книга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адр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сована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широкому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кругу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читателей</w:t>
      </w:r>
    </w:p>
    <w:p w:rsidR="00B0374D" w:rsidRDefault="005B00E2" w:rsidP="00B0374D">
      <w:pPr>
        <w:pStyle w:val="a7"/>
      </w:pPr>
      <w:hyperlink r:id="rId6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lastRenderedPageBreak/>
        <w:t>59. </w:t>
      </w:r>
      <w:r w:rsidRPr="00B0374D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национальной</w:t>
      </w:r>
      <w:r>
        <w:t xml:space="preserve"> (</w:t>
      </w:r>
      <w:r>
        <w:rPr>
          <w:rFonts w:hint="eastAsia"/>
        </w:rPr>
        <w:t>всероссийской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11‒12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 xml:space="preserve">.: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стях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Ким</w:t>
      </w:r>
      <w:r>
        <w:t xml:space="preserve">. ‒ </w:t>
      </w:r>
      <w:r>
        <w:rPr>
          <w:rFonts w:hint="eastAsia"/>
        </w:rPr>
        <w:t>Уссурийск</w:t>
      </w:r>
      <w:r>
        <w:t xml:space="preserve"> : 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ГСХА</w:t>
      </w:r>
    </w:p>
    <w:p w:rsidR="00B0374D" w:rsidRDefault="00B0374D" w:rsidP="00B0374D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Педагогические</w:t>
      </w:r>
      <w:r>
        <w:t xml:space="preserve">, </w:t>
      </w:r>
      <w:r>
        <w:rPr>
          <w:rFonts w:hint="eastAsia"/>
        </w:rPr>
        <w:t>исторические</w:t>
      </w:r>
      <w:r>
        <w:t xml:space="preserve">, </w:t>
      </w:r>
      <w:r>
        <w:rPr>
          <w:rFonts w:hint="eastAsia"/>
        </w:rPr>
        <w:t>политические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Ким</w:t>
      </w:r>
      <w:r>
        <w:t>. ‒ 2020. ‒ 360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2021‒30510/N2)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конференции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освещают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обзорных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теоретических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экспериментальных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rFonts w:hint="eastAsia"/>
          <w:sz w:val="18"/>
          <w:szCs w:val="18"/>
        </w:rPr>
        <w:t>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технических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педагогических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история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политология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Сборник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жет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представлять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интерес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педагогических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образовательных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учреждений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лесохозяйственного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комплексов</w:t>
      </w:r>
    </w:p>
    <w:p w:rsidR="00B0374D" w:rsidRDefault="005B00E2" w:rsidP="00B0374D">
      <w:pPr>
        <w:pStyle w:val="a7"/>
      </w:pPr>
      <w:hyperlink r:id="rId6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60. </w:t>
      </w:r>
      <w:r w:rsidRPr="00B0374D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национальной</w:t>
      </w:r>
      <w:r>
        <w:t xml:space="preserve"> (</w:t>
      </w:r>
      <w:r>
        <w:rPr>
          <w:rFonts w:hint="eastAsia"/>
        </w:rPr>
        <w:t>всероссийской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11‒12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 xml:space="preserve">.: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стях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Ким</w:t>
      </w:r>
      <w:r>
        <w:t xml:space="preserve">. ‒ </w:t>
      </w:r>
      <w:r>
        <w:rPr>
          <w:rFonts w:hint="eastAsia"/>
        </w:rPr>
        <w:t>Уссурийск</w:t>
      </w:r>
      <w:r>
        <w:t xml:space="preserve">: 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ГСХА</w:t>
      </w:r>
      <w:r>
        <w:t>, 2020-.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 68 / </w:t>
      </w:r>
      <w:r>
        <w:rPr>
          <w:rFonts w:hint="eastAsia"/>
        </w:rPr>
        <w:t>Г</w:t>
      </w:r>
      <w:r>
        <w:t>2021‒30510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конференции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освещают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обзорных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теоретических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экспериментальных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rFonts w:hint="eastAsia"/>
          <w:sz w:val="18"/>
          <w:szCs w:val="18"/>
        </w:rPr>
        <w:t>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технических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педагогических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история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политология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Сборник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жет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представлять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интерес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педагогических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образовательных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учреждений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лесохозяйственного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комплексов</w:t>
      </w:r>
    </w:p>
    <w:p w:rsidR="00B0374D" w:rsidRDefault="005B00E2" w:rsidP="00B0374D">
      <w:pPr>
        <w:pStyle w:val="a7"/>
      </w:pPr>
      <w:hyperlink r:id="rId6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19" w:name="_Toc112163032"/>
      <w:r>
        <w:rPr>
          <w:rFonts w:hint="eastAsia"/>
        </w:rPr>
        <w:t>Почвоведение</w:t>
      </w:r>
      <w:bookmarkEnd w:id="19"/>
    </w:p>
    <w:p w:rsidR="00B0374D" w:rsidRDefault="00B0374D" w:rsidP="00B0374D">
      <w:pPr>
        <w:pStyle w:val="20"/>
      </w:pPr>
      <w:r w:rsidRPr="00B0374D">
        <w:rPr>
          <w:b/>
        </w:rPr>
        <w:t xml:space="preserve">61. Авдощенко В. Г. </w:t>
      </w:r>
      <w:r>
        <w:t>Тяжелые металлы в почве и растениях города Петропавловска-Камчатского (Камчатский край)/ В. Г. Авдощенко, А. В. Климова; Камчатский государственный технический ун</w:t>
      </w:r>
      <w:r>
        <w:t>и</w:t>
      </w:r>
      <w:r>
        <w:t>верситет. ‒ Петропавловск-Камчатский: Издательство Камчатского государственного технического университета, 2021. ‒ 126, [1] с.: цв. ил.; 20 см. ‒ Библиогр.: с. 110‒127 (158 назв.). (Шифр П/А188 Ч/з1 / Г2021‒32031)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содержит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уровне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особенностях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накопления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тяжелых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металлов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меди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цинка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свинца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кадмия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почве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Петропавловск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Камчатского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городского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округа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летний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период</w:t>
      </w:r>
      <w:r w:rsidRPr="00A847C2">
        <w:rPr>
          <w:sz w:val="18"/>
          <w:szCs w:val="18"/>
        </w:rPr>
        <w:t xml:space="preserve"> 2017, 2018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2020 </w:t>
      </w:r>
      <w:r w:rsidRPr="00A847C2">
        <w:rPr>
          <w:rFonts w:hint="eastAsia"/>
          <w:sz w:val="18"/>
          <w:szCs w:val="18"/>
        </w:rPr>
        <w:t>гг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Впервые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выделены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виды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Камчатского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края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которые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могут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являться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индикаторами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тяжелых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металлов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приведена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оценка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металлического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загрязнения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районов г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Петропавловска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Камчатского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отдельным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элементам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так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совокупности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установлена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межгодовая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динамика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полиэлементного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загрязнения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почвы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растительного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покрова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города</w:t>
      </w:r>
      <w:r w:rsidRPr="00A847C2">
        <w:rPr>
          <w:sz w:val="18"/>
          <w:szCs w:val="18"/>
        </w:rPr>
        <w:t>.</w:t>
      </w:r>
    </w:p>
    <w:p w:rsidR="00B0374D" w:rsidRDefault="005B00E2" w:rsidP="00B0374D">
      <w:pPr>
        <w:pStyle w:val="a7"/>
      </w:pPr>
      <w:hyperlink r:id="rId6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0" w:name="_Toc112163033"/>
      <w:r>
        <w:rPr>
          <w:rFonts w:hint="eastAsia"/>
        </w:rPr>
        <w:t>Растениеводство</w:t>
      </w:r>
      <w:bookmarkEnd w:id="20"/>
    </w:p>
    <w:p w:rsidR="00B0374D" w:rsidRDefault="00B0374D" w:rsidP="00B0374D">
      <w:pPr>
        <w:pStyle w:val="20"/>
      </w:pPr>
      <w:r w:rsidRPr="00B0374D">
        <w:rPr>
          <w:b/>
        </w:rPr>
        <w:t>62. Высокопродуктивные</w:t>
      </w:r>
      <w:r>
        <w:t xml:space="preserve"> экологически безопасные технологии возделывания кормовой свеклы на почвах Верхневолжья : методическое пособие/ С. И. Зинченко, А. А. Григорьев, Л. И. Ильин, А. А. Безменко; Министерство науки и высшего образования Российской Федерации, Российская ак</w:t>
      </w:r>
      <w:r>
        <w:t>а</w:t>
      </w:r>
      <w:r>
        <w:t>демия наук, Верхневолжский федеральный аграрный научный центр. ‒ Иваново; Суздаль: ПресСто, 2021. ‒ 205 с.: ил.; 21 см. ‒ Библиогр.: с. 193‒203 (142 назв.). (Шифр П/В932 Ч/з1 / Г2021‒31692)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предлагаются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новые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подходы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эффективных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ресурсосберегающих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высокопродуктивных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экологически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безопасных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свеклы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агроландшафтах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Верхневолжья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Приводятся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базовые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свеклы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трех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уровнях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интенсификации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привлечением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большого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экспериментального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которых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раскрыта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технологическая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последовательность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регламенты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агротехнических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мероприятий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Это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может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земледельцам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сделать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выбор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свеклы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конкретного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Методическое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предназначено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сельхозтоваропроизводителей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может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быть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использовано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целей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средних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заведений</w:t>
      </w:r>
    </w:p>
    <w:p w:rsidR="00B0374D" w:rsidRDefault="005B00E2" w:rsidP="00B0374D">
      <w:pPr>
        <w:pStyle w:val="a7"/>
      </w:pPr>
      <w:hyperlink r:id="rId7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63. </w:t>
      </w:r>
      <w:r w:rsidRPr="00B0374D">
        <w:rPr>
          <w:rFonts w:hint="eastAsia"/>
          <w:b/>
        </w:rPr>
        <w:t>Емельянов А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М</w:t>
      </w:r>
      <w:r w:rsidRPr="00B0374D">
        <w:rPr>
          <w:b/>
        </w:rPr>
        <w:t xml:space="preserve">. </w:t>
      </w:r>
      <w:r>
        <w:rPr>
          <w:rFonts w:hint="eastAsia"/>
        </w:rPr>
        <w:t>Агрометеорологические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сухой</w:t>
      </w:r>
      <w:r>
        <w:t xml:space="preserve"> </w:t>
      </w:r>
      <w:r>
        <w:rPr>
          <w:rFonts w:hint="eastAsia"/>
        </w:rPr>
        <w:t>степи</w:t>
      </w:r>
      <w:r>
        <w:t xml:space="preserve"> </w:t>
      </w:r>
      <w:r>
        <w:rPr>
          <w:rFonts w:hint="eastAsia"/>
        </w:rPr>
        <w:t>Бурятии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</w:t>
      </w:r>
      <w:r>
        <w:rPr>
          <w:rFonts w:hint="eastAsia"/>
        </w:rPr>
        <w:t>е</w:t>
      </w:r>
      <w:r>
        <w:rPr>
          <w:rFonts w:hint="eastAsia"/>
        </w:rPr>
        <w:t>лывания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Емельянов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Емельянова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БГСХА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>, 2021. ‒ 188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185‒187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601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2022‒789)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выпущена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многолетних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полевых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опытов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проведенных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сухостепной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зоне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Бурятской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опытной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станции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Бурятском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НИИСХ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РАСХН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статистич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отчетов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 ф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ТСХ</w:t>
      </w:r>
      <w:r w:rsidRPr="00A847C2">
        <w:rPr>
          <w:sz w:val="18"/>
          <w:szCs w:val="18"/>
        </w:rPr>
        <w:t xml:space="preserve">-8 </w:t>
      </w:r>
      <w:r w:rsidRPr="00A847C2">
        <w:rPr>
          <w:rFonts w:hint="eastAsia"/>
          <w:sz w:val="18"/>
          <w:szCs w:val="18"/>
        </w:rPr>
        <w:t>Иволгинской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агрометеорологической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станции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АМС</w:t>
      </w:r>
      <w:r w:rsidRPr="00A847C2">
        <w:rPr>
          <w:sz w:val="18"/>
          <w:szCs w:val="18"/>
        </w:rPr>
        <w:t xml:space="preserve">). </w:t>
      </w:r>
      <w:r w:rsidRPr="00A847C2">
        <w:rPr>
          <w:rFonts w:hint="eastAsia"/>
          <w:sz w:val="18"/>
          <w:szCs w:val="18"/>
        </w:rPr>
        <w:t>Установлено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влияние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приемов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урожайность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полевых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зависимости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агрометеорологических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набор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полевых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структуру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севных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площадей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систему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сортосмены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сортообновления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посев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уход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посевами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уборку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урожая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заготовку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</w:t>
      </w:r>
    </w:p>
    <w:p w:rsidR="00B0374D" w:rsidRDefault="005B00E2" w:rsidP="00B0374D">
      <w:pPr>
        <w:pStyle w:val="a7"/>
      </w:pPr>
      <w:hyperlink r:id="rId7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lastRenderedPageBreak/>
        <w:t>64. </w:t>
      </w:r>
      <w:r w:rsidRPr="00B0374D">
        <w:rPr>
          <w:rFonts w:hint="eastAsia"/>
          <w:b/>
        </w:rPr>
        <w:t>Еремин В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Г</w:t>
      </w:r>
      <w:r w:rsidRPr="00B0374D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персика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Кавказе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Еремин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Юг</w:t>
      </w:r>
      <w:r>
        <w:t>, 2019.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168‒170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702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2021‒4415)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современной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персика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Отражены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общие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передовых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отеч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зарубежных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технологиях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обеспечивающих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конкурентоспособность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новых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садов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Книга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состоит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из</w:t>
      </w:r>
      <w:r w:rsidRPr="00A847C2">
        <w:rPr>
          <w:sz w:val="18"/>
          <w:szCs w:val="18"/>
        </w:rPr>
        <w:t xml:space="preserve"> 7 </w:t>
      </w:r>
      <w:r w:rsidRPr="00A847C2">
        <w:rPr>
          <w:rFonts w:hint="eastAsia"/>
          <w:sz w:val="18"/>
          <w:szCs w:val="18"/>
        </w:rPr>
        <w:t>глав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которых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смотрены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особенности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персика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требования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окружающей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среде</w:t>
      </w:r>
      <w:r w:rsidRPr="00A847C2">
        <w:rPr>
          <w:sz w:val="18"/>
          <w:szCs w:val="18"/>
        </w:rPr>
        <w:t xml:space="preserve">; </w:t>
      </w:r>
      <w:r w:rsidRPr="00A847C2">
        <w:rPr>
          <w:rFonts w:hint="eastAsia"/>
          <w:sz w:val="18"/>
          <w:szCs w:val="18"/>
        </w:rPr>
        <w:t>обобщены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итоги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сортоизучения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селекционной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над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сортами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привоя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подвоя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описанием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лучших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из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них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Особое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внимание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уделяется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элементам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персикового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сада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необходимых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эффективного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персика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закладке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уходу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молодыми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плодоносящими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насажд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ниями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уборке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урожая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хранению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плодов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выращиванию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посадочного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предлагаемым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автором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технологиям</w:t>
      </w:r>
    </w:p>
    <w:p w:rsidR="00B0374D" w:rsidRDefault="005B00E2" w:rsidP="00B0374D">
      <w:pPr>
        <w:pStyle w:val="a7"/>
      </w:pPr>
      <w:hyperlink r:id="rId7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65. </w:t>
      </w:r>
      <w:r w:rsidRPr="00B0374D">
        <w:rPr>
          <w:rFonts w:hint="eastAsia"/>
          <w:b/>
        </w:rPr>
        <w:t>Лаврухин П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Равномерное</w:t>
      </w:r>
      <w:r>
        <w:t xml:space="preserve">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площади</w:t>
      </w:r>
      <w:r>
        <w:t xml:space="preserve"> </w:t>
      </w:r>
      <w:r>
        <w:rPr>
          <w:rFonts w:hint="eastAsia"/>
        </w:rPr>
        <w:t>поля</w:t>
      </w:r>
      <w: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исследований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Лаврухин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Казакова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Зернограде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2021. ‒ 261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233‒257 (240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2021‒32096)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разработке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уточнений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инженерных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агробиологических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</w:t>
      </w:r>
      <w:r w:rsidRPr="00A847C2">
        <w:rPr>
          <w:rFonts w:hint="eastAsia"/>
          <w:sz w:val="18"/>
          <w:szCs w:val="18"/>
        </w:rPr>
        <w:t>ч</w:t>
      </w:r>
      <w:r w:rsidRPr="00A847C2">
        <w:rPr>
          <w:rFonts w:hint="eastAsia"/>
          <w:sz w:val="18"/>
          <w:szCs w:val="18"/>
        </w:rPr>
        <w:t>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направлениях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имеющих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целью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инновационных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интенсивных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высоких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технологий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растениеводства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отвечающих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требованиям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повышения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реализации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потенциала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возделываемых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Разработан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показ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rFonts w:hint="eastAsia"/>
          <w:sz w:val="18"/>
          <w:szCs w:val="18"/>
        </w:rPr>
        <w:t>телей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позволяющих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получить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размещения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пределах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площади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базирующийся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rFonts w:hint="eastAsia"/>
          <w:sz w:val="18"/>
          <w:szCs w:val="18"/>
        </w:rPr>
        <w:t>лении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жизненного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пространства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Экспериментальная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проводилась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тесном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сотрудничестве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учеными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науки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коллективом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возглавляемым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доктором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профессором 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Казаковой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является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ценным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трудом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выполненным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базе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консолидированных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подходов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повышения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урожайности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Книга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предназначена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инженерных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направлений</w:t>
      </w:r>
      <w:r w:rsidRPr="00A847C2">
        <w:rPr>
          <w:sz w:val="18"/>
          <w:szCs w:val="18"/>
        </w:rPr>
        <w:t xml:space="preserve">), </w:t>
      </w:r>
      <w:r w:rsidRPr="00A847C2">
        <w:rPr>
          <w:rFonts w:hint="eastAsia"/>
          <w:sz w:val="18"/>
          <w:szCs w:val="18"/>
        </w:rPr>
        <w:t>преподавателей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инженеров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конструкторов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агрономов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испытателей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техники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студентов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практиков</w:t>
      </w:r>
    </w:p>
    <w:p w:rsidR="00B0374D" w:rsidRDefault="005B00E2" w:rsidP="00B0374D">
      <w:pPr>
        <w:pStyle w:val="a7"/>
      </w:pPr>
      <w:hyperlink r:id="rId7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66. </w:t>
      </w:r>
      <w:r w:rsidRPr="00B0374D">
        <w:rPr>
          <w:rFonts w:hint="eastAsia"/>
          <w:b/>
        </w:rPr>
        <w:t>Сравнительная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иностранных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Поползухин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2022‒804)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практическом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испытания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лучших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отечественных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иностранных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мягкой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яровой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пшеницы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ярового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ячменя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Приведены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экспериментальные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поражаемости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испытываемых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болезнями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зерновой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размещении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двум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предшественникам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чистому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зерновым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вторая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после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пара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двум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фонам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интенсивному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экстенсивному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Даны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предложения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испол</w:t>
      </w:r>
      <w:r w:rsidRPr="00A847C2">
        <w:rPr>
          <w:rFonts w:hint="eastAsia"/>
          <w:sz w:val="18"/>
          <w:szCs w:val="18"/>
        </w:rPr>
        <w:t>ь</w:t>
      </w:r>
      <w:r w:rsidRPr="00A847C2">
        <w:rPr>
          <w:rFonts w:hint="eastAsia"/>
          <w:sz w:val="18"/>
          <w:szCs w:val="18"/>
        </w:rPr>
        <w:t>зованию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производстве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выявленных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процессе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сортоиспытания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лучших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сортов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мягкой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яровой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пшеницы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ярового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ячменя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высоким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потенциалом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урожайности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учетом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возделывания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предшественника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уровня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</w:t>
      </w:r>
      <w:r w:rsidRPr="00A847C2">
        <w:rPr>
          <w:rFonts w:hint="eastAsia"/>
          <w:sz w:val="18"/>
          <w:szCs w:val="18"/>
        </w:rPr>
        <w:t>н</w:t>
      </w:r>
      <w:r w:rsidRPr="00A847C2">
        <w:rPr>
          <w:rFonts w:hint="eastAsia"/>
          <w:sz w:val="18"/>
          <w:szCs w:val="18"/>
        </w:rPr>
        <w:t>сивности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технологии</w:t>
      </w:r>
    </w:p>
    <w:p w:rsidR="00B0374D" w:rsidRDefault="005B00E2" w:rsidP="00B0374D">
      <w:pPr>
        <w:pStyle w:val="a7"/>
      </w:pPr>
      <w:hyperlink r:id="rId7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67. </w:t>
      </w:r>
      <w:r w:rsidRPr="00B0374D">
        <w:rPr>
          <w:rFonts w:hint="eastAsia"/>
          <w:b/>
        </w:rPr>
        <w:t>Шашкаров Л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Г</w:t>
      </w:r>
      <w:r w:rsidRPr="00B0374D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</w:t>
      </w:r>
      <w:r>
        <w:rPr>
          <w:rFonts w:hint="eastAsia"/>
        </w:rPr>
        <w:t>краткий</w:t>
      </w:r>
      <w:r>
        <w:t xml:space="preserve">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аспирантов</w:t>
      </w:r>
      <w:r>
        <w:t xml:space="preserve"> : </w:t>
      </w:r>
      <w:r>
        <w:rPr>
          <w:rFonts w:hint="eastAsia"/>
        </w:rPr>
        <w:t>направление</w:t>
      </w:r>
      <w:r>
        <w:t xml:space="preserve"> </w:t>
      </w:r>
      <w:r>
        <w:rPr>
          <w:rFonts w:hint="eastAsia"/>
        </w:rPr>
        <w:t>подготовки</w:t>
      </w:r>
      <w:r>
        <w:t xml:space="preserve"> 35.06.01/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Шашкаров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2021.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215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Ш</w:t>
      </w:r>
      <w:r>
        <w:t xml:space="preserve">329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2022‒686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Содержит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сведения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необходимые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формирования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профессиональных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компетенций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хозяйство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изучающих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дисциплину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Инновационные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растениеводстве</w:t>
      </w:r>
      <w:r w:rsidRPr="00A847C2">
        <w:rPr>
          <w:sz w:val="18"/>
          <w:szCs w:val="18"/>
        </w:rPr>
        <w:t xml:space="preserve">". </w:t>
      </w:r>
      <w:r w:rsidRPr="00A847C2">
        <w:rPr>
          <w:rFonts w:hint="eastAsia"/>
          <w:sz w:val="18"/>
          <w:szCs w:val="18"/>
        </w:rPr>
        <w:t>Изложены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инновационные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отрасли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растениеводства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значительное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место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уделено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современным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достижениям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водства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Подготовлено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соответствии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требованием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федеральный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компонент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обязательному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минимуму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</w:t>
      </w:r>
      <w:r w:rsidRPr="00A847C2">
        <w:rPr>
          <w:rFonts w:hint="eastAsia"/>
          <w:sz w:val="18"/>
          <w:szCs w:val="18"/>
        </w:rPr>
        <w:t>р</w:t>
      </w:r>
      <w:r w:rsidRPr="00A847C2">
        <w:rPr>
          <w:rFonts w:hint="eastAsia"/>
          <w:sz w:val="18"/>
          <w:szCs w:val="18"/>
        </w:rPr>
        <w:t>жания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уровню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школы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Сельское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хозяйство</w:t>
      </w:r>
      <w:r w:rsidRPr="00A847C2">
        <w:rPr>
          <w:sz w:val="18"/>
          <w:szCs w:val="18"/>
        </w:rPr>
        <w:t xml:space="preserve">", </w:t>
      </w:r>
      <w:r w:rsidRPr="00A847C2">
        <w:rPr>
          <w:rFonts w:hint="eastAsia"/>
          <w:sz w:val="18"/>
          <w:szCs w:val="18"/>
        </w:rPr>
        <w:t>направленность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профиль</w:t>
      </w:r>
      <w:r w:rsidRPr="00A847C2">
        <w:rPr>
          <w:sz w:val="18"/>
          <w:szCs w:val="18"/>
        </w:rPr>
        <w:t>) "</w:t>
      </w:r>
      <w:r w:rsidRPr="00A847C2">
        <w:rPr>
          <w:rFonts w:hint="eastAsia"/>
          <w:sz w:val="18"/>
          <w:szCs w:val="18"/>
        </w:rPr>
        <w:t>Общее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земледелие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растениеводство</w:t>
      </w:r>
      <w:r w:rsidRPr="00A847C2">
        <w:rPr>
          <w:sz w:val="18"/>
          <w:szCs w:val="18"/>
        </w:rPr>
        <w:t xml:space="preserve">".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заведений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изучающих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дисциплину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Инновационные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растениеводстве</w:t>
      </w:r>
      <w:r w:rsidRPr="00A847C2">
        <w:rPr>
          <w:sz w:val="18"/>
          <w:szCs w:val="18"/>
        </w:rPr>
        <w:t>"</w:t>
      </w:r>
    </w:p>
    <w:p w:rsidR="00B0374D" w:rsidRDefault="005B00E2" w:rsidP="00B0374D">
      <w:pPr>
        <w:pStyle w:val="a7"/>
      </w:pPr>
      <w:hyperlink r:id="rId7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1" w:name="_Toc11216303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1"/>
    </w:p>
    <w:p w:rsidR="00B0374D" w:rsidRDefault="00B0374D" w:rsidP="00B0374D">
      <w:pPr>
        <w:pStyle w:val="20"/>
      </w:pPr>
      <w:r w:rsidRPr="00B0374D">
        <w:rPr>
          <w:b/>
        </w:rPr>
        <w:t>68. Применение</w:t>
      </w:r>
      <w:r>
        <w:t xml:space="preserve"> биологических препаратов в органическом земледелии для производства экол</w:t>
      </w:r>
      <w:r>
        <w:t>о</w:t>
      </w:r>
      <w:r>
        <w:t>гически чистой сельскохозяйственной продукции : научно-практическое пособие/ Министерство науки и высшего образования Российской Федерации, Омский аграрный научный центр; [подготов</w:t>
      </w:r>
      <w:r>
        <w:t>и</w:t>
      </w:r>
      <w:r>
        <w:t>ли: Е. Н. Ледовский и др.]. ‒ Омск: Омский АНЦ, 2021. ‒ 25 с.; 21 см. ‒ Библиогр.: с. 24 (12 назв.). (Шифр П/П764 Ч/з1 / Г2022‒903)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практическом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показана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эффективность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ряда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препаратов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системе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интегрированной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защиты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зерновых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южной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лесостепи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степи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Омской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практическое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предназначено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lastRenderedPageBreak/>
        <w:t>руководителей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предприятий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сотрудников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студентов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агрономических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агрохимических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специальностей</w:t>
      </w:r>
    </w:p>
    <w:p w:rsidR="00B0374D" w:rsidRDefault="005B00E2" w:rsidP="00B0374D">
      <w:pPr>
        <w:pStyle w:val="a7"/>
      </w:pPr>
      <w:hyperlink r:id="rId7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2" w:name="_Toc112163035"/>
      <w:r>
        <w:rPr>
          <w:rFonts w:hint="eastAsia"/>
        </w:rPr>
        <w:t>Животноводство</w:t>
      </w:r>
      <w:bookmarkEnd w:id="22"/>
    </w:p>
    <w:p w:rsidR="00B0374D" w:rsidRDefault="00B0374D" w:rsidP="00B0374D">
      <w:pPr>
        <w:pStyle w:val="20"/>
      </w:pPr>
      <w:r w:rsidRPr="00B0374D">
        <w:rPr>
          <w:b/>
        </w:rPr>
        <w:t xml:space="preserve">69. Гранжан Д. </w:t>
      </w:r>
      <w:r>
        <w:t>Собаки : энциклопедия/ Д.Гранжан, Ф. Хейманн; перевод с английского [А. Блейз и др.]. ‒ Москва: Индустрия рекламы, 2022-. (Шифр /Г 77 / Е2021‒3247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более</w:t>
      </w:r>
      <w:r w:rsidRPr="00A847C2">
        <w:rPr>
          <w:sz w:val="18"/>
          <w:szCs w:val="18"/>
        </w:rPr>
        <w:t xml:space="preserve"> 10 </w:t>
      </w:r>
      <w:r w:rsidRPr="00A847C2">
        <w:rPr>
          <w:rFonts w:hint="eastAsia"/>
          <w:sz w:val="18"/>
          <w:szCs w:val="18"/>
        </w:rPr>
        <w:t>тысячелетий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человек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живут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бок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Это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несет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себе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множество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преим</w:t>
      </w:r>
      <w:r w:rsidRPr="00A847C2">
        <w:rPr>
          <w:rFonts w:hint="eastAsia"/>
          <w:sz w:val="18"/>
          <w:szCs w:val="18"/>
        </w:rPr>
        <w:t>у</w:t>
      </w:r>
      <w:r w:rsidRPr="00A847C2">
        <w:rPr>
          <w:rFonts w:hint="eastAsia"/>
          <w:sz w:val="18"/>
          <w:szCs w:val="18"/>
        </w:rPr>
        <w:t>ществ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активно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участвуют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нашей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жизни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надежных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помощников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охотников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охранников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конечно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верных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друзей</w:t>
      </w:r>
      <w:r w:rsidRPr="00A847C2">
        <w:rPr>
          <w:sz w:val="18"/>
          <w:szCs w:val="18"/>
        </w:rPr>
        <w:t>. "</w:t>
      </w:r>
      <w:r w:rsidRPr="00A847C2">
        <w:rPr>
          <w:rFonts w:hint="eastAsia"/>
          <w:sz w:val="18"/>
          <w:szCs w:val="18"/>
        </w:rPr>
        <w:t>Энциклопедия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Собаки</w:t>
      </w:r>
      <w:r w:rsidRPr="00A847C2">
        <w:rPr>
          <w:sz w:val="18"/>
          <w:szCs w:val="18"/>
        </w:rPr>
        <w:t xml:space="preserve"> Royal Canin" ‒ </w:t>
      </w:r>
      <w:r w:rsidRPr="00A847C2">
        <w:rPr>
          <w:rFonts w:hint="eastAsia"/>
          <w:sz w:val="18"/>
          <w:szCs w:val="18"/>
        </w:rPr>
        <w:t>это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попытка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отдать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должное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роли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которую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играет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нашей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жизни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систематизировать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наглядно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представить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наиболее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важные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этом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замечательном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которыми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располагаем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сегодняшний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день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Первая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энциклопедии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темам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как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здоровье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кормление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поведение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благополучие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совместная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эволюция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человека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культуре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второй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рассматриваем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многообразие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пород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бак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представляем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краткую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информацию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каждой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из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них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Издание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адресовано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начинающим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опытным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заводчикам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кинологам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владельцам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собак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только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думает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завести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четвероногого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друга</w:t>
      </w:r>
    </w:p>
    <w:p w:rsidR="00B0374D" w:rsidRDefault="005B00E2" w:rsidP="00B0374D">
      <w:pPr>
        <w:pStyle w:val="a7"/>
      </w:pPr>
      <w:hyperlink r:id="rId7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70. </w:t>
      </w:r>
      <w:r w:rsidRPr="00B0374D">
        <w:rPr>
          <w:rFonts w:hint="eastAsia"/>
          <w:b/>
        </w:rPr>
        <w:t>Гранжан</w:t>
      </w:r>
      <w:r w:rsidRPr="00B0374D">
        <w:rPr>
          <w:b/>
        </w:rPr>
        <w:t xml:space="preserve">, </w:t>
      </w:r>
      <w:r w:rsidRPr="00B0374D">
        <w:rPr>
          <w:rFonts w:hint="eastAsia"/>
          <w:b/>
        </w:rPr>
        <w:t>Д</w:t>
      </w:r>
      <w:r w:rsidR="00A847C2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Собаки</w:t>
      </w:r>
      <w:r>
        <w:t xml:space="preserve"> : </w:t>
      </w:r>
      <w:r>
        <w:rPr>
          <w:rFonts w:hint="eastAsia"/>
        </w:rPr>
        <w:t>энциклопедия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Гранжан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Хейманн</w:t>
      </w:r>
      <w:r>
        <w:t xml:space="preserve"> 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 [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Блейз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рекламы</w:t>
      </w:r>
      <w:r>
        <w:t>. ‒ ISBN 978‒5‒6045555‒1‒4</w:t>
      </w:r>
    </w:p>
    <w:p w:rsidR="00B0374D" w:rsidRDefault="00B0374D" w:rsidP="00B0374D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Гранжан Д</w:t>
      </w:r>
      <w:r>
        <w:t>. ~/ 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Гранжан</w:t>
      </w:r>
      <w:r>
        <w:t xml:space="preserve">, </w:t>
      </w:r>
      <w:r>
        <w:rPr>
          <w:rFonts w:hint="eastAsia"/>
        </w:rPr>
        <w:t>Ф</w:t>
      </w:r>
      <w:r>
        <w:t>.</w:t>
      </w:r>
      <w:r>
        <w:rPr>
          <w:rFonts w:hint="eastAsia"/>
        </w:rPr>
        <w:t>Хейманн</w:t>
      </w:r>
      <w:r>
        <w:t xml:space="preserve">;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Блейз</w:t>
      </w:r>
      <w:r>
        <w:t>. ‒ 2022. ‒ 493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770/N1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2021‒3247/N1)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Default="005B00E2" w:rsidP="00B0374D">
      <w:pPr>
        <w:pStyle w:val="a7"/>
      </w:pPr>
      <w:hyperlink r:id="rId7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71. </w:t>
      </w:r>
      <w:r w:rsidRPr="00B0374D">
        <w:rPr>
          <w:rFonts w:hint="eastAsia"/>
          <w:b/>
        </w:rPr>
        <w:t>Гранжан</w:t>
      </w:r>
      <w:r w:rsidRPr="00B0374D">
        <w:rPr>
          <w:b/>
        </w:rPr>
        <w:t xml:space="preserve">, </w:t>
      </w:r>
      <w:r w:rsidRPr="00B0374D">
        <w:rPr>
          <w:rFonts w:hint="eastAsia"/>
          <w:b/>
        </w:rPr>
        <w:t>Доминик</w:t>
      </w:r>
      <w:r>
        <w:t xml:space="preserve"> </w:t>
      </w:r>
      <w:r>
        <w:rPr>
          <w:rFonts w:hint="eastAsia"/>
        </w:rPr>
        <w:t>Собаки</w:t>
      </w:r>
      <w:r>
        <w:t xml:space="preserve"> : </w:t>
      </w:r>
      <w:r>
        <w:rPr>
          <w:rFonts w:hint="eastAsia"/>
        </w:rPr>
        <w:t>энциклопедия</w:t>
      </w:r>
      <w:r>
        <w:t>/ 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Гранжан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Хейманн</w:t>
      </w:r>
      <w:r>
        <w:t xml:space="preserve"> 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 [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Блейз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рекламы</w:t>
      </w:r>
      <w:r>
        <w:t>. ‒ ISBN 978‒5‒6045555‒1‒4</w:t>
      </w:r>
    </w:p>
    <w:p w:rsidR="00B0374D" w:rsidRDefault="00B0374D" w:rsidP="00B0374D">
      <w:pPr>
        <w:pStyle w:val="a7"/>
      </w:pPr>
      <w:r>
        <w:rPr>
          <w:rFonts w:hint="eastAsia"/>
        </w:rPr>
        <w:t>Ч</w:t>
      </w:r>
      <w:r>
        <w:t>. 2</w:t>
      </w:r>
      <w:r>
        <w:rPr>
          <w:rFonts w:hint="eastAsia"/>
        </w:rPr>
        <w:t>Гранжан Д</w:t>
      </w:r>
      <w:r>
        <w:t>. ~/ 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Гранжан</w:t>
      </w:r>
      <w:r>
        <w:t xml:space="preserve">, </w:t>
      </w:r>
      <w:r>
        <w:rPr>
          <w:rFonts w:hint="eastAsia"/>
        </w:rPr>
        <w:t>Ф</w:t>
      </w:r>
      <w:r>
        <w:t>.</w:t>
      </w:r>
      <w:r>
        <w:rPr>
          <w:rFonts w:hint="eastAsia"/>
        </w:rPr>
        <w:t>Хейманн</w:t>
      </w:r>
      <w:r>
        <w:t xml:space="preserve">;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Блейз</w:t>
      </w:r>
      <w:r>
        <w:t>. ‒ 2022. ‒ 447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собак</w:t>
      </w:r>
      <w:r>
        <w:t xml:space="preserve">: </w:t>
      </w:r>
      <w:r>
        <w:rPr>
          <w:rFonts w:hint="eastAsia"/>
        </w:rPr>
        <w:t>с</w:t>
      </w:r>
      <w:r>
        <w:t>. 441‒444.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770/N2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2021‒3247/N2)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Default="005B00E2" w:rsidP="00B0374D">
      <w:pPr>
        <w:pStyle w:val="a7"/>
      </w:pPr>
      <w:hyperlink r:id="rId7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72. </w:t>
      </w:r>
      <w:r w:rsidRPr="00B0374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жеребцов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рысистой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на</w:t>
      </w:r>
      <w:r>
        <w:t xml:space="preserve"> 2021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; </w:t>
      </w:r>
      <w:r>
        <w:rPr>
          <w:rFonts w:hint="eastAsia"/>
        </w:rPr>
        <w:t>подготовлен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Калинкиной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2021.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2022‒81)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Настоящий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каталог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содержит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жеребцах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орловской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рысистой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породы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заявленных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хозяйствами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занима</w:t>
      </w:r>
      <w:r w:rsidRPr="00A847C2">
        <w:rPr>
          <w:rFonts w:hint="eastAsia"/>
          <w:sz w:val="18"/>
          <w:szCs w:val="18"/>
        </w:rPr>
        <w:t>ю</w:t>
      </w:r>
      <w:r w:rsidRPr="00A847C2">
        <w:rPr>
          <w:rFonts w:hint="eastAsia"/>
          <w:sz w:val="18"/>
          <w:szCs w:val="18"/>
        </w:rPr>
        <w:t>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разведением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орловских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рысаков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производителей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случной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сезон</w:t>
      </w:r>
      <w:r w:rsidRPr="00A847C2">
        <w:rPr>
          <w:sz w:val="18"/>
          <w:szCs w:val="18"/>
        </w:rPr>
        <w:t xml:space="preserve"> 2021 </w:t>
      </w:r>
      <w:r w:rsidRPr="00A847C2">
        <w:rPr>
          <w:rFonts w:hint="eastAsia"/>
          <w:sz w:val="18"/>
          <w:szCs w:val="18"/>
        </w:rPr>
        <w:t>года</w:t>
      </w:r>
    </w:p>
    <w:p w:rsidR="00B0374D" w:rsidRDefault="005B00E2" w:rsidP="00B0374D">
      <w:pPr>
        <w:pStyle w:val="a7"/>
      </w:pPr>
      <w:hyperlink r:id="rId8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73. </w:t>
      </w:r>
      <w:r w:rsidRPr="00B0374D">
        <w:rPr>
          <w:rFonts w:hint="eastAsia"/>
          <w:b/>
        </w:rPr>
        <w:t>Ламонов С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А</w:t>
      </w:r>
      <w:r w:rsidRPr="00B0374D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адаптивной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стрессоусто</w:t>
      </w:r>
      <w:r>
        <w:rPr>
          <w:rFonts w:hint="eastAsia"/>
        </w:rPr>
        <w:t>й</w:t>
      </w:r>
      <w:r>
        <w:rPr>
          <w:rFonts w:hint="eastAsia"/>
        </w:rPr>
        <w:t>чивость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Ламонов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Загороднев Ю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БиС</w:t>
      </w:r>
      <w:r>
        <w:t>, 2019.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73‒86 (190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2022‒589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приведены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оценке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эффективности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эксплуатации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</w:t>
      </w:r>
      <w:r w:rsidRPr="00A847C2">
        <w:rPr>
          <w:rFonts w:hint="eastAsia"/>
          <w:sz w:val="18"/>
          <w:szCs w:val="18"/>
        </w:rPr>
        <w:t>м</w:t>
      </w:r>
      <w:r w:rsidRPr="00A847C2">
        <w:rPr>
          <w:rFonts w:hint="eastAsia"/>
          <w:sz w:val="18"/>
          <w:szCs w:val="18"/>
        </w:rPr>
        <w:t>ментальской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породы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типов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стрессоустойчивости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наследственной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обусловленности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типов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стре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соустойчивости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коров</w:t>
      </w:r>
    </w:p>
    <w:p w:rsidR="00B0374D" w:rsidRDefault="005B00E2" w:rsidP="00B0374D">
      <w:pPr>
        <w:pStyle w:val="a7"/>
      </w:pPr>
      <w:hyperlink r:id="rId8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74. </w:t>
      </w:r>
      <w:r w:rsidRPr="00B0374D">
        <w:rPr>
          <w:rFonts w:hint="eastAsia"/>
          <w:b/>
        </w:rPr>
        <w:t>Органическое</w:t>
      </w:r>
      <w:r>
        <w:t xml:space="preserve"> </w:t>
      </w:r>
      <w:r>
        <w:rPr>
          <w:rFonts w:hint="eastAsia"/>
        </w:rPr>
        <w:t>животноводство</w:t>
      </w:r>
      <w:r>
        <w:t xml:space="preserve">: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Коноваленко Л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Гриднев П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 (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Росинформагротех</w:t>
      </w:r>
      <w:r>
        <w:t xml:space="preserve">").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55‒58 (41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2021‒32007)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Рассмотрены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вопросы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мирового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структура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динамика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российского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рынка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продукции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новы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нормативно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технического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регулирования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Показаны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принципы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касающи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содержания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кормления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разведения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лечения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животных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Представлен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опыт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отечественных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зарубежных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экоферм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прои</w:t>
      </w:r>
      <w:r w:rsidRPr="00A847C2">
        <w:rPr>
          <w:rFonts w:hint="eastAsia"/>
          <w:sz w:val="18"/>
          <w:szCs w:val="18"/>
        </w:rPr>
        <w:t>з</w:t>
      </w:r>
      <w:r w:rsidRPr="00A847C2">
        <w:rPr>
          <w:rFonts w:hint="eastAsia"/>
          <w:sz w:val="18"/>
          <w:szCs w:val="18"/>
        </w:rPr>
        <w:t>водящих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органическую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продукцию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Даны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рекомендации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дальнейшему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перспективного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АПК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Предназначен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АПК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животноводческих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предприятий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фермерских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</w:t>
      </w:r>
      <w:r w:rsidRPr="00A847C2">
        <w:rPr>
          <w:rFonts w:hint="eastAsia"/>
          <w:sz w:val="18"/>
          <w:szCs w:val="18"/>
        </w:rPr>
        <w:t>ч</w:t>
      </w:r>
      <w:r w:rsidRPr="00A847C2">
        <w:rPr>
          <w:rFonts w:hint="eastAsia"/>
          <w:sz w:val="18"/>
          <w:szCs w:val="18"/>
        </w:rPr>
        <w:t>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учреждений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информационно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консультационных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служб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отрасли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преподавателей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студентов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аграрных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вузов</w:t>
      </w:r>
    </w:p>
    <w:p w:rsidR="00B0374D" w:rsidRDefault="005B00E2" w:rsidP="00B0374D">
      <w:pPr>
        <w:pStyle w:val="a7"/>
      </w:pPr>
      <w:hyperlink r:id="rId8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75. </w:t>
      </w:r>
      <w:r w:rsidRPr="00B0374D">
        <w:rPr>
          <w:rFonts w:hint="eastAsia"/>
          <w:b/>
        </w:rPr>
        <w:t>Салчак Ш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С</w:t>
      </w:r>
      <w:r w:rsidRPr="00B0374D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полиминеральной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Полимикс</w:t>
      </w:r>
      <w:r>
        <w:t xml:space="preserve">"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филактики</w:t>
      </w:r>
      <w:r>
        <w:t xml:space="preserve"> </w:t>
      </w:r>
      <w:r>
        <w:rPr>
          <w:rFonts w:hint="eastAsia"/>
        </w:rPr>
        <w:t>гипокупроза</w:t>
      </w:r>
      <w:r>
        <w:t xml:space="preserve"> </w:t>
      </w:r>
      <w:r>
        <w:rPr>
          <w:rFonts w:hint="eastAsia"/>
        </w:rPr>
        <w:t>ягнят</w:t>
      </w:r>
      <w:r>
        <w:t xml:space="preserve"> </w:t>
      </w:r>
      <w:r>
        <w:rPr>
          <w:rFonts w:hint="eastAsia"/>
        </w:rPr>
        <w:t>тувинской</w:t>
      </w:r>
      <w:r>
        <w:t xml:space="preserve"> </w:t>
      </w:r>
      <w:r>
        <w:rPr>
          <w:rFonts w:hint="eastAsia"/>
        </w:rPr>
        <w:t>короткожирнохвостовой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рекомендация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>"]/ 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Салчак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Ра</w:t>
      </w:r>
      <w:r>
        <w:rPr>
          <w:rFonts w:hint="eastAsia"/>
        </w:rPr>
        <w:t>д</w:t>
      </w:r>
      <w:r>
        <w:rPr>
          <w:rFonts w:hint="eastAsia"/>
        </w:rPr>
        <w:t>натаров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БГСХА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41‒42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2022‒904)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методическая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рекомендация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составлена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основании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авторов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</w:t>
      </w:r>
      <w:r w:rsidRPr="00A847C2">
        <w:rPr>
          <w:rFonts w:hint="eastAsia"/>
          <w:sz w:val="18"/>
          <w:szCs w:val="18"/>
        </w:rPr>
        <w:t>д</w:t>
      </w:r>
      <w:r w:rsidRPr="00A847C2">
        <w:rPr>
          <w:rFonts w:hint="eastAsia"/>
          <w:sz w:val="18"/>
          <w:szCs w:val="18"/>
        </w:rPr>
        <w:t>назначена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зооветеринарных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лабораторий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станций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пунктов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 т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д</w:t>
      </w:r>
      <w:r w:rsidRPr="00A847C2">
        <w:rPr>
          <w:sz w:val="18"/>
          <w:szCs w:val="18"/>
        </w:rPr>
        <w:t xml:space="preserve">.)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практиков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животноводов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работающих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овц</w:t>
      </w:r>
      <w:r w:rsidRPr="00A847C2">
        <w:rPr>
          <w:rFonts w:hint="eastAsia"/>
          <w:sz w:val="18"/>
          <w:szCs w:val="18"/>
        </w:rPr>
        <w:t>е</w:t>
      </w:r>
      <w:r w:rsidRPr="00A847C2">
        <w:rPr>
          <w:rFonts w:hint="eastAsia"/>
          <w:sz w:val="18"/>
          <w:szCs w:val="18"/>
        </w:rPr>
        <w:t>водческих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хозяйствах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слушателей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курсов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вышения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квалификации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Ветеринария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зоотехния</w:t>
      </w:r>
      <w:r w:rsidRPr="00A847C2">
        <w:rPr>
          <w:sz w:val="18"/>
          <w:szCs w:val="18"/>
        </w:rPr>
        <w:t>"</w:t>
      </w:r>
    </w:p>
    <w:p w:rsidR="00B0374D" w:rsidRDefault="005B00E2" w:rsidP="00B0374D">
      <w:pPr>
        <w:pStyle w:val="a7"/>
      </w:pPr>
      <w:hyperlink r:id="rId8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76. </w:t>
      </w:r>
      <w:r w:rsidRPr="00B0374D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высокоценных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Мамонтова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Коваленко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Губаханов</w:t>
      </w:r>
      <w:r>
        <w:t xml:space="preserve">, </w:t>
      </w:r>
      <w:r>
        <w:rPr>
          <w:rFonts w:hint="eastAsia"/>
        </w:rPr>
        <w:t>А</w:t>
      </w:r>
      <w:r>
        <w:t>.-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Айбазов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2021. ‒ 243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224‒243 (330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2021‒32097)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связи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возросшим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интересом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практически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всех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охраны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природы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связи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появлен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множества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стратегий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программ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направленных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сохранение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разнообразия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генетических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ресурсов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становится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актуальным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понимание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терминов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как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генетические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ресурсы</w:t>
      </w:r>
      <w:r w:rsidRPr="00A847C2">
        <w:rPr>
          <w:sz w:val="18"/>
          <w:szCs w:val="18"/>
        </w:rPr>
        <w:t>", "</w:t>
      </w:r>
      <w:r w:rsidRPr="00A847C2">
        <w:rPr>
          <w:rFonts w:hint="eastAsia"/>
          <w:sz w:val="18"/>
          <w:szCs w:val="18"/>
        </w:rPr>
        <w:t>биоразнообразие</w:t>
      </w:r>
      <w:r w:rsidRPr="00A847C2">
        <w:rPr>
          <w:sz w:val="18"/>
          <w:szCs w:val="18"/>
        </w:rPr>
        <w:t>", "</w:t>
      </w:r>
      <w:r w:rsidRPr="00A847C2">
        <w:rPr>
          <w:rFonts w:hint="eastAsia"/>
          <w:sz w:val="18"/>
          <w:szCs w:val="18"/>
        </w:rPr>
        <w:t>генетические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разнообразие</w:t>
      </w:r>
      <w:r w:rsidRPr="00A847C2">
        <w:rPr>
          <w:sz w:val="18"/>
          <w:szCs w:val="18"/>
        </w:rPr>
        <w:t xml:space="preserve">". </w:t>
      </w:r>
      <w:r w:rsidRPr="00A847C2">
        <w:rPr>
          <w:rFonts w:hint="eastAsia"/>
          <w:sz w:val="18"/>
          <w:szCs w:val="18"/>
        </w:rPr>
        <w:t>Первая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глава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монографии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анализу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вышеуказанных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терминов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первую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очередь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интерпретации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этих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понятий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Возра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тающий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спрос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населения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страны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продукцию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подтверждает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факт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что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большее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значение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мирового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сообщества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приобретает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целенаправленного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биоразнообразием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генетических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ресурсов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зяйства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именно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животноводства</w:t>
      </w:r>
    </w:p>
    <w:p w:rsidR="00B0374D" w:rsidRDefault="005B00E2" w:rsidP="00B0374D">
      <w:pPr>
        <w:pStyle w:val="a7"/>
      </w:pPr>
      <w:hyperlink r:id="rId8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77. </w:t>
      </w:r>
      <w:r w:rsidRPr="00B0374D">
        <w:rPr>
          <w:rFonts w:hint="eastAsia"/>
          <w:b/>
        </w:rPr>
        <w:t>Хамируев Т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Н</w:t>
      </w:r>
      <w:r w:rsidRPr="00B0374D">
        <w:rPr>
          <w:b/>
        </w:rPr>
        <w:t xml:space="preserve">. </w:t>
      </w:r>
      <w:r>
        <w:rPr>
          <w:rFonts w:hint="eastAsia"/>
        </w:rPr>
        <w:t>Скрещивание</w:t>
      </w:r>
      <w:r>
        <w:t xml:space="preserve"> </w:t>
      </w:r>
      <w:r>
        <w:rPr>
          <w:rFonts w:hint="eastAsia"/>
        </w:rPr>
        <w:t>тонкорунных</w:t>
      </w:r>
      <w:r>
        <w:t xml:space="preserve"> </w:t>
      </w:r>
      <w:r>
        <w:rPr>
          <w:rFonts w:hint="eastAsia"/>
        </w:rPr>
        <w:t>овцематок</w:t>
      </w:r>
      <w:r>
        <w:t xml:space="preserve"> </w:t>
      </w:r>
      <w:r>
        <w:rPr>
          <w:rFonts w:hint="eastAsia"/>
        </w:rPr>
        <w:t>забайкальской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производит</w:t>
      </w:r>
      <w:r>
        <w:rPr>
          <w:rFonts w:hint="eastAsia"/>
        </w:rPr>
        <w:t>е</w:t>
      </w:r>
      <w:r>
        <w:rPr>
          <w:rFonts w:hint="eastAsia"/>
        </w:rPr>
        <w:t>лями</w:t>
      </w:r>
      <w:r>
        <w:t xml:space="preserve"> </w:t>
      </w:r>
      <w:r>
        <w:rPr>
          <w:rFonts w:hint="eastAsia"/>
        </w:rPr>
        <w:t>грубошерстных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полугрубошерстных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Хам</w:t>
      </w:r>
      <w:r>
        <w:rPr>
          <w:rFonts w:hint="eastAsia"/>
        </w:rPr>
        <w:t>и</w:t>
      </w:r>
      <w:r>
        <w:rPr>
          <w:rFonts w:hint="eastAsia"/>
        </w:rPr>
        <w:t>руев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2021. ‒ 39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34‒38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182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2021‒32104)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рекомендациях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которые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позволили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пользование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двухпородных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трехпородных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помесей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созданных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использованием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генетического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потенциала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забайкальской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кучуг</w:t>
      </w:r>
      <w:r w:rsidRPr="00A847C2">
        <w:rPr>
          <w:rFonts w:hint="eastAsia"/>
          <w:sz w:val="18"/>
          <w:szCs w:val="18"/>
        </w:rPr>
        <w:t>у</w:t>
      </w:r>
      <w:r w:rsidRPr="00A847C2">
        <w:rPr>
          <w:rFonts w:hint="eastAsia"/>
          <w:sz w:val="18"/>
          <w:szCs w:val="18"/>
        </w:rPr>
        <w:t>ровской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казахской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пород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увеличения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мясной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овец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Забайкалья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Впервые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регионе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оценены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rFonts w:hint="eastAsia"/>
          <w:sz w:val="18"/>
          <w:szCs w:val="18"/>
        </w:rPr>
        <w:t>тивные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некоторые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особенности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помесей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доказана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эффективность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использования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</w:t>
      </w:r>
      <w:r w:rsidRPr="00A847C2">
        <w:rPr>
          <w:rFonts w:hint="eastAsia"/>
          <w:sz w:val="18"/>
          <w:szCs w:val="18"/>
        </w:rPr>
        <w:t>д</w:t>
      </w:r>
      <w:r w:rsidRPr="00A847C2">
        <w:rPr>
          <w:rFonts w:hint="eastAsia"/>
          <w:sz w:val="18"/>
          <w:szCs w:val="18"/>
        </w:rPr>
        <w:t>стве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ягнятины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молодой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баранины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будут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полезными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всех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зан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мающихся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овцеводством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студентам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ссузов</w:t>
      </w:r>
    </w:p>
    <w:p w:rsidR="00B0374D" w:rsidRDefault="005B00E2" w:rsidP="00B0374D">
      <w:pPr>
        <w:pStyle w:val="a7"/>
      </w:pPr>
      <w:hyperlink r:id="rId8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78. </w:t>
      </w:r>
      <w:r w:rsidRPr="00B0374D">
        <w:rPr>
          <w:rFonts w:hint="eastAsia"/>
          <w:b/>
        </w:rPr>
        <w:t>Черноградская Н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М</w:t>
      </w:r>
      <w:r w:rsidRPr="00B0374D">
        <w:rPr>
          <w:b/>
        </w:rPr>
        <w:t xml:space="preserve">.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Зоотехния</w:t>
      </w:r>
      <w:r>
        <w:t xml:space="preserve">" </w:t>
      </w:r>
      <w:r>
        <w:rPr>
          <w:rFonts w:hint="eastAsia"/>
        </w:rPr>
        <w:t>и</w:t>
      </w:r>
      <w:r>
        <w:t xml:space="preserve"> 06.03.01 "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</w:t>
      </w:r>
      <w:r>
        <w:rPr>
          <w:rFonts w:hint="eastAsia"/>
        </w:rPr>
        <w:t>д</w:t>
      </w:r>
      <w:r>
        <w:rPr>
          <w:rFonts w:hint="eastAsia"/>
        </w:rPr>
        <w:t>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2021.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77‒86 (104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2022‒521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Учебное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предназначено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студентов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36.03.02 "</w:t>
      </w:r>
      <w:r w:rsidRPr="00A847C2">
        <w:rPr>
          <w:rFonts w:hint="eastAsia"/>
          <w:sz w:val="18"/>
          <w:szCs w:val="18"/>
        </w:rPr>
        <w:t>Зоотехния</w:t>
      </w:r>
      <w:r w:rsidRPr="00A847C2">
        <w:rPr>
          <w:sz w:val="18"/>
          <w:szCs w:val="18"/>
        </w:rPr>
        <w:t xml:space="preserve">"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06.03.01 "</w:t>
      </w:r>
      <w:r w:rsidRPr="00A847C2">
        <w:rPr>
          <w:rFonts w:hint="eastAsia"/>
          <w:sz w:val="18"/>
          <w:szCs w:val="18"/>
        </w:rPr>
        <w:t>Биология</w:t>
      </w:r>
      <w:r w:rsidRPr="00A847C2">
        <w:rPr>
          <w:sz w:val="18"/>
          <w:szCs w:val="18"/>
        </w:rPr>
        <w:t xml:space="preserve">". </w:t>
      </w:r>
      <w:r w:rsidRPr="00A847C2">
        <w:rPr>
          <w:rFonts w:hint="eastAsia"/>
          <w:sz w:val="18"/>
          <w:szCs w:val="18"/>
        </w:rPr>
        <w:t>Учебное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существенно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дополняет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базовый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учебник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вопросам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Изложены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региональные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аспекты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скотоводства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Якутии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Отдельное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внимание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уделено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повышению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продуктивности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Як</w:t>
      </w:r>
      <w:r w:rsidRPr="00A847C2">
        <w:rPr>
          <w:rFonts w:hint="eastAsia"/>
          <w:sz w:val="18"/>
          <w:szCs w:val="18"/>
        </w:rPr>
        <w:t>у</w:t>
      </w:r>
      <w:r w:rsidRPr="00A847C2">
        <w:rPr>
          <w:rFonts w:hint="eastAsia"/>
          <w:sz w:val="18"/>
          <w:szCs w:val="18"/>
        </w:rPr>
        <w:t>тии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особенности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Якутии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Отдельные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вопросы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касаются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заготовки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технологии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использованию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нетрадиционных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кормовых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добавок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кормлении</w:t>
      </w:r>
    </w:p>
    <w:p w:rsidR="00B0374D" w:rsidRDefault="005B00E2" w:rsidP="00B0374D">
      <w:pPr>
        <w:pStyle w:val="a7"/>
      </w:pPr>
      <w:hyperlink r:id="rId8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3" w:name="_Toc112163036"/>
      <w:r>
        <w:rPr>
          <w:rFonts w:hint="eastAsia"/>
        </w:rPr>
        <w:t>Ветеринария</w:t>
      </w:r>
      <w:bookmarkEnd w:id="23"/>
    </w:p>
    <w:p w:rsidR="00B0374D" w:rsidRDefault="00B0374D" w:rsidP="00B0374D">
      <w:pPr>
        <w:pStyle w:val="20"/>
      </w:pPr>
      <w:r w:rsidRPr="00B0374D">
        <w:rPr>
          <w:b/>
        </w:rPr>
        <w:t>79. Актуальные</w:t>
      </w:r>
      <w:r>
        <w:t xml:space="preserve"> инфекционные болезни крупного рогатого скота : руководство : [по направл</w:t>
      </w:r>
      <w:r>
        <w:t>е</w:t>
      </w:r>
      <w:r>
        <w:t>ниям подготовки 36.00.00 "Ветеринария и зоотехния", 36.05.01 "Ветеринария"/ под редакцией Т. И. Алипера; Алипер Т. И. и др.]. ‒ Москва: Сельскохозяйственные технологии, 2021. ‒ 828 с.: ил.; 25 см. ‒ Библиогр. в конце ст. (Шифр П/А437 Ч/з1 / Д2021‒4435)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Руководство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вопросам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инфекционной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патологии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КРС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содержит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только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классические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статьи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обзорные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описывающие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наиболее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опасные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широко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распространенные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значимые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инфекционные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болезни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КРС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средства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борьбы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ними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диагностики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Все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приведенные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анализе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последних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достижений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собственных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авторов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Ряд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статей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являются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теоретическими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описывают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глубокие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молекулярно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биологические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физиологические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процессы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организма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такие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как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иммунитет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целом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виды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иммунного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ответа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вакцинацию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явления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происходящие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взаимоде</w:t>
      </w:r>
      <w:r w:rsidRPr="00A847C2">
        <w:rPr>
          <w:rFonts w:hint="eastAsia"/>
          <w:sz w:val="18"/>
          <w:szCs w:val="18"/>
        </w:rPr>
        <w:t>й</w:t>
      </w:r>
      <w:r w:rsidRPr="00A847C2">
        <w:rPr>
          <w:rFonts w:hint="eastAsia"/>
          <w:sz w:val="18"/>
          <w:szCs w:val="18"/>
        </w:rPr>
        <w:t>ствии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нескольких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инфекционных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агентов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патологических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процессов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крупного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рогатого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скота</w:t>
      </w:r>
    </w:p>
    <w:p w:rsidR="00B0374D" w:rsidRDefault="005B00E2" w:rsidP="00B0374D">
      <w:pPr>
        <w:pStyle w:val="a7"/>
      </w:pPr>
      <w:hyperlink r:id="rId8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lastRenderedPageBreak/>
        <w:t>80. </w:t>
      </w:r>
      <w:r w:rsidRPr="00B0374D">
        <w:rPr>
          <w:rFonts w:hint="eastAsia"/>
          <w:b/>
        </w:rPr>
        <w:t>Василевич Ф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И</w:t>
      </w:r>
      <w:r w:rsidRPr="00B0374D">
        <w:rPr>
          <w:b/>
        </w:rPr>
        <w:t xml:space="preserve">. </w:t>
      </w:r>
      <w:r>
        <w:rPr>
          <w:rFonts w:hint="eastAsia"/>
        </w:rPr>
        <w:t>Инсектоакарициды</w:t>
      </w:r>
      <w:r>
        <w:t xml:space="preserve">, </w:t>
      </w:r>
      <w:r>
        <w:rPr>
          <w:rFonts w:hint="eastAsia"/>
        </w:rPr>
        <w:t>используемые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Василевич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Акбаев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Принт</w:t>
      </w:r>
      <w:r>
        <w:t>, 2021. ‒ 48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38‒48 (106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2021‒31770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Методическое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пособие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разработано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Федеральным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бюджетным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образовательным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учреждением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образования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Московская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академия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ветеринарной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медицины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биотехнологии </w:t>
      </w:r>
      <w:r w:rsidRPr="00A847C2">
        <w:rPr>
          <w:sz w:val="18"/>
          <w:szCs w:val="18"/>
        </w:rPr>
        <w:t xml:space="preserve">‒ </w:t>
      </w:r>
      <w:r w:rsidRPr="00A847C2">
        <w:rPr>
          <w:rFonts w:hint="eastAsia"/>
          <w:sz w:val="18"/>
          <w:szCs w:val="18"/>
        </w:rPr>
        <w:t>МВА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имени К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Скряб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". </w:t>
      </w:r>
      <w:r w:rsidRPr="00A847C2">
        <w:rPr>
          <w:rFonts w:hint="eastAsia"/>
          <w:sz w:val="18"/>
          <w:szCs w:val="18"/>
        </w:rPr>
        <w:t>Предназначено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ветеринарных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врачей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слушателей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института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повышения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квалификации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магистрантов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заочной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подготовки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биологические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науки</w:t>
      </w:r>
      <w:r w:rsidRPr="00A847C2">
        <w:rPr>
          <w:sz w:val="18"/>
          <w:szCs w:val="18"/>
        </w:rPr>
        <w:t xml:space="preserve">",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высших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заведениях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rFonts w:hint="eastAsia"/>
          <w:sz w:val="18"/>
          <w:szCs w:val="18"/>
        </w:rPr>
        <w:t>культете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ветеринарной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медицины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очной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заочной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вечерней</w:t>
      </w:r>
      <w:r w:rsidRPr="00A847C2">
        <w:rPr>
          <w:sz w:val="18"/>
          <w:szCs w:val="18"/>
        </w:rPr>
        <w:t xml:space="preserve">), </w:t>
      </w:r>
      <w:r w:rsidRPr="00A847C2">
        <w:rPr>
          <w:rFonts w:hint="eastAsia"/>
          <w:sz w:val="18"/>
          <w:szCs w:val="18"/>
        </w:rPr>
        <w:t>заочной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специальности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ветеринария</w:t>
      </w:r>
      <w:r w:rsidRPr="00A847C2">
        <w:rPr>
          <w:sz w:val="18"/>
          <w:szCs w:val="18"/>
        </w:rPr>
        <w:t xml:space="preserve">", </w:t>
      </w:r>
      <w:r w:rsidRPr="00A847C2">
        <w:rPr>
          <w:rFonts w:hint="eastAsia"/>
          <w:sz w:val="18"/>
          <w:szCs w:val="18"/>
        </w:rPr>
        <w:t>очной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заочной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вечерней</w:t>
      </w:r>
      <w:r w:rsidRPr="00A847C2">
        <w:rPr>
          <w:sz w:val="18"/>
          <w:szCs w:val="18"/>
        </w:rPr>
        <w:t xml:space="preserve">) </w:t>
      </w:r>
      <w:r w:rsidRPr="00A847C2">
        <w:rPr>
          <w:rFonts w:hint="eastAsia"/>
          <w:sz w:val="18"/>
          <w:szCs w:val="18"/>
        </w:rPr>
        <w:t>формы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направлению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ветеринарно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санитарная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экспертиза</w:t>
      </w:r>
      <w:r w:rsidRPr="00A847C2">
        <w:rPr>
          <w:sz w:val="18"/>
          <w:szCs w:val="18"/>
        </w:rPr>
        <w:t>"</w:t>
      </w:r>
    </w:p>
    <w:p w:rsidR="00B0374D" w:rsidRDefault="005B00E2" w:rsidP="00B0374D">
      <w:pPr>
        <w:pStyle w:val="a7"/>
      </w:pPr>
      <w:hyperlink r:id="rId8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81. </w:t>
      </w:r>
      <w:r w:rsidRPr="00B0374D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зооветеринарной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29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978‒5‒7677‒3380‒4</w:t>
      </w:r>
    </w:p>
    <w:p w:rsidR="00B0374D" w:rsidRDefault="00B0374D" w:rsidP="00B0374D">
      <w:pPr>
        <w:pStyle w:val="a7"/>
      </w:pPr>
      <w:r>
        <w:rPr>
          <w:rFonts w:hint="eastAsia"/>
        </w:rPr>
        <w:t>Ч</w:t>
      </w:r>
      <w:r>
        <w:t>. 1. ‒ 2021. ‒ 568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2021‒31733/N1)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Международной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практической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конференции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состоявшейся</w:t>
      </w:r>
      <w:r w:rsidRPr="00A847C2">
        <w:rPr>
          <w:sz w:val="18"/>
          <w:szCs w:val="18"/>
        </w:rPr>
        <w:t xml:space="preserve"> 29 </w:t>
      </w:r>
      <w:r w:rsidRPr="00A847C2">
        <w:rPr>
          <w:rFonts w:hint="eastAsia"/>
          <w:sz w:val="18"/>
          <w:szCs w:val="18"/>
        </w:rPr>
        <w:t>октября</w:t>
      </w:r>
      <w:r w:rsidRPr="00A847C2">
        <w:rPr>
          <w:sz w:val="18"/>
          <w:szCs w:val="18"/>
        </w:rPr>
        <w:t xml:space="preserve"> 2021 </w:t>
      </w:r>
      <w:r w:rsidRPr="00A847C2">
        <w:rPr>
          <w:rFonts w:hint="eastAsia"/>
          <w:sz w:val="18"/>
          <w:szCs w:val="18"/>
        </w:rPr>
        <w:t>г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ФГБОУ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Чувашский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ГАУ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г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Чебоксары</w:t>
      </w:r>
      <w:r w:rsidRPr="00A847C2">
        <w:rPr>
          <w:sz w:val="18"/>
          <w:szCs w:val="18"/>
        </w:rPr>
        <w:t xml:space="preserve"> (</w:t>
      </w:r>
      <w:r w:rsidRPr="00A847C2">
        <w:rPr>
          <w:rFonts w:hint="eastAsia"/>
          <w:sz w:val="18"/>
          <w:szCs w:val="18"/>
        </w:rPr>
        <w:t>Россия</w:t>
      </w:r>
      <w:r w:rsidRPr="00A847C2">
        <w:rPr>
          <w:sz w:val="18"/>
          <w:szCs w:val="18"/>
        </w:rPr>
        <w:t xml:space="preserve">). </w:t>
      </w:r>
      <w:r w:rsidRPr="00A847C2">
        <w:rPr>
          <w:rFonts w:hint="eastAsia"/>
          <w:sz w:val="18"/>
          <w:szCs w:val="18"/>
        </w:rPr>
        <w:t>Рассмотрены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вопросы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актуальным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современной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зооветеринарной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практики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частности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обеспечения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здоровья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реализации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биоресурсного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потенциала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адаптивных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продуктивных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репроду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rFonts w:hint="eastAsia"/>
          <w:sz w:val="18"/>
          <w:szCs w:val="18"/>
        </w:rPr>
        <w:t>тивных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птицы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прессинга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экологических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технологических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антропогенных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стресс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факторов</w:t>
      </w:r>
      <w:r w:rsidRPr="00A847C2">
        <w:rPr>
          <w:sz w:val="18"/>
          <w:szCs w:val="18"/>
        </w:rPr>
        <w:t xml:space="preserve">; </w:t>
      </w:r>
      <w:r w:rsidRPr="00A847C2">
        <w:rPr>
          <w:rFonts w:hint="eastAsia"/>
          <w:sz w:val="18"/>
          <w:szCs w:val="18"/>
        </w:rPr>
        <w:t>системы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ветеринарно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санитарных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мероприятий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профилактике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терапии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болезней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животных</w:t>
      </w:r>
      <w:r w:rsidRPr="00A847C2">
        <w:rPr>
          <w:sz w:val="18"/>
          <w:szCs w:val="18"/>
        </w:rPr>
        <w:t xml:space="preserve">; </w:t>
      </w:r>
      <w:r w:rsidRPr="00A847C2">
        <w:rPr>
          <w:rFonts w:hint="eastAsia"/>
          <w:sz w:val="18"/>
          <w:szCs w:val="18"/>
        </w:rPr>
        <w:t>классических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современных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ветер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нарно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санитарной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экспертизы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питания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импортозамещения</w:t>
      </w:r>
      <w:r w:rsidRPr="00A847C2">
        <w:rPr>
          <w:sz w:val="18"/>
          <w:szCs w:val="18"/>
        </w:rPr>
        <w:t xml:space="preserve">; </w:t>
      </w:r>
      <w:r w:rsidRPr="00A847C2">
        <w:rPr>
          <w:rFonts w:hint="eastAsia"/>
          <w:sz w:val="18"/>
          <w:szCs w:val="18"/>
        </w:rPr>
        <w:t>кормления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разведения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селекции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животных</w:t>
      </w:r>
      <w:r w:rsidRPr="00A847C2">
        <w:rPr>
          <w:sz w:val="18"/>
          <w:szCs w:val="18"/>
        </w:rPr>
        <w:t xml:space="preserve">, a </w:t>
      </w:r>
      <w:r w:rsidRPr="00A847C2">
        <w:rPr>
          <w:rFonts w:hint="eastAsia"/>
          <w:sz w:val="18"/>
          <w:szCs w:val="18"/>
        </w:rPr>
        <w:t>та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rFonts w:hint="eastAsia"/>
          <w:sz w:val="18"/>
          <w:szCs w:val="18"/>
        </w:rPr>
        <w:t>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частной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зоотехнии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производства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продуктов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животноводства</w:t>
      </w:r>
    </w:p>
    <w:p w:rsidR="00B0374D" w:rsidRDefault="005B00E2" w:rsidP="00B0374D">
      <w:pPr>
        <w:pStyle w:val="a7"/>
      </w:pPr>
      <w:hyperlink r:id="rId8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82. </w:t>
      </w:r>
      <w:r w:rsidRPr="00B0374D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зооветеринарной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29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978‒5‒7677‒3380‒4</w:t>
      </w:r>
    </w:p>
    <w:p w:rsidR="00B0374D" w:rsidRDefault="00B0374D" w:rsidP="00B0374D">
      <w:pPr>
        <w:pStyle w:val="a7"/>
      </w:pPr>
      <w:r>
        <w:rPr>
          <w:rFonts w:hint="eastAsia"/>
        </w:rPr>
        <w:t>Ч</w:t>
      </w:r>
      <w:r>
        <w:t>. 2. ‒ 2021. ‒ 420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2021‒31733/N2)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Default="005B00E2" w:rsidP="00B0374D">
      <w:pPr>
        <w:pStyle w:val="a7"/>
      </w:pPr>
      <w:hyperlink r:id="rId9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83. </w:t>
      </w:r>
      <w:r w:rsidRPr="00B0374D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зооветеринарной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29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56 / </w:t>
      </w:r>
      <w:r>
        <w:rPr>
          <w:rFonts w:hint="eastAsia"/>
        </w:rPr>
        <w:t>Г</w:t>
      </w:r>
      <w:r>
        <w:t>2021‒31733</w:t>
      </w:r>
    </w:p>
    <w:p w:rsidR="00B0374D" w:rsidRDefault="005B00E2" w:rsidP="00B0374D">
      <w:pPr>
        <w:pStyle w:val="a7"/>
      </w:pPr>
      <w:hyperlink r:id="rId9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84. </w:t>
      </w:r>
      <w:r w:rsidRPr="00B0374D">
        <w:rPr>
          <w:rFonts w:hint="eastAsia"/>
          <w:b/>
        </w:rPr>
        <w:t>Фролов В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Дентиция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генерации</w:t>
      </w:r>
      <w:r>
        <w:t xml:space="preserve"> </w:t>
      </w:r>
      <w:r>
        <w:rPr>
          <w:rFonts w:hint="eastAsia"/>
        </w:rPr>
        <w:t>зубов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 : [</w:t>
      </w:r>
      <w:r>
        <w:rPr>
          <w:rFonts w:hint="eastAsia"/>
        </w:rPr>
        <w:t>учебник</w:t>
      </w:r>
      <w:r>
        <w:t>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Фролов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лос</w:t>
      </w:r>
      <w:r>
        <w:t>-</w:t>
      </w:r>
      <w:r>
        <w:rPr>
          <w:rFonts w:hint="eastAsia"/>
        </w:rPr>
        <w:t>С</w:t>
      </w:r>
      <w:r>
        <w:t>, 2020. ‒ 255,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). ‒ </w:t>
      </w:r>
      <w:r>
        <w:rPr>
          <w:rFonts w:hint="eastAsia"/>
        </w:rPr>
        <w:t>Словарь</w:t>
      </w:r>
      <w:r>
        <w:t xml:space="preserve"> </w:t>
      </w:r>
      <w:r>
        <w:rPr>
          <w:rFonts w:hint="eastAsia"/>
        </w:rPr>
        <w:t>терминов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понятий</w:t>
      </w:r>
      <w:r>
        <w:t xml:space="preserve">: </w:t>
      </w:r>
      <w:r>
        <w:rPr>
          <w:rFonts w:hint="eastAsia"/>
        </w:rPr>
        <w:t>с</w:t>
      </w:r>
      <w:r>
        <w:t xml:space="preserve">. 210‒245.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246‒254.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912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2022‒817)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Default="005B00E2" w:rsidP="00B0374D">
      <w:pPr>
        <w:pStyle w:val="a7"/>
      </w:pPr>
      <w:hyperlink r:id="rId9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4" w:name="_Toc11216303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B0374D" w:rsidRDefault="00B0374D" w:rsidP="00B0374D">
      <w:pPr>
        <w:pStyle w:val="20"/>
      </w:pPr>
      <w:r w:rsidRPr="00B0374D">
        <w:rPr>
          <w:b/>
        </w:rPr>
        <w:t>85. Научно-техническое</w:t>
      </w:r>
      <w:r>
        <w:t xml:space="preserve"> обеспечение АПК Сибири : материалы международной научно-технической конференции, 7‒8 октября 2021 г., р. п. Краснообск/ составители: Н. М. Иванов [и др.]. ‒ Новосибирск: СФНЦА, 2021. ‒ 241 с.: ил.; 29 см. ‒ Рез. докл. англ. ‒ Библиогр. в конце докл. (Шифр П/Н346 Ч/з1 / Е2022‒80)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Default="00B0374D" w:rsidP="00B0374D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включают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сельхозтоваропроизводителей</w:t>
      </w:r>
      <w:r>
        <w:t xml:space="preserve"> </w:t>
      </w:r>
      <w:r>
        <w:rPr>
          <w:rFonts w:hint="eastAsia"/>
        </w:rPr>
        <w:t>Сибири</w:t>
      </w:r>
      <w:r>
        <w:t xml:space="preserve">,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, </w:t>
      </w:r>
      <w:r>
        <w:rPr>
          <w:rFonts w:hint="eastAsia"/>
        </w:rPr>
        <w:t>экспл</w:t>
      </w:r>
      <w:r>
        <w:rPr>
          <w:rFonts w:hint="eastAsia"/>
        </w:rPr>
        <w:t>у</w:t>
      </w:r>
      <w:r>
        <w:rPr>
          <w:rFonts w:hint="eastAsia"/>
        </w:rPr>
        <w:t>атации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парка</w:t>
      </w:r>
      <w:r>
        <w:t xml:space="preserve">,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переоснащения</w:t>
      </w:r>
      <w:r>
        <w:t xml:space="preserve">, </w:t>
      </w:r>
      <w:r>
        <w:rPr>
          <w:rFonts w:hint="eastAsia"/>
        </w:rPr>
        <w:t>энерго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ресурсосбережения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, </w:t>
      </w:r>
      <w:r>
        <w:rPr>
          <w:rFonts w:hint="eastAsia"/>
        </w:rPr>
        <w:t>информационного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инженерной</w:t>
      </w:r>
      <w:r>
        <w:t xml:space="preserve"> </w:t>
      </w:r>
      <w:r>
        <w:rPr>
          <w:rFonts w:hint="eastAsia"/>
        </w:rPr>
        <w:t>сферы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научными</w:t>
      </w:r>
      <w:r>
        <w:t xml:space="preserve"> </w:t>
      </w:r>
      <w:r>
        <w:rPr>
          <w:rFonts w:hint="eastAsia"/>
        </w:rPr>
        <w:t>работниками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институтов</w:t>
      </w:r>
      <w:r>
        <w:t xml:space="preserve">, </w:t>
      </w:r>
      <w:r>
        <w:rPr>
          <w:rFonts w:hint="eastAsia"/>
        </w:rPr>
        <w:t>учен</w:t>
      </w:r>
      <w:r>
        <w:rPr>
          <w:rFonts w:hint="eastAsia"/>
        </w:rPr>
        <w:t>ы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числа</w:t>
      </w:r>
      <w:r>
        <w:t xml:space="preserve"> </w:t>
      </w:r>
      <w:r>
        <w:rPr>
          <w:rFonts w:hint="eastAsia"/>
        </w:rPr>
        <w:t>профессорско</w:t>
      </w:r>
      <w:r>
        <w:t>-</w:t>
      </w:r>
      <w:r>
        <w:rPr>
          <w:rFonts w:hint="eastAsia"/>
        </w:rPr>
        <w:t>преподавательского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аспирантами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докторантами</w:t>
      </w:r>
      <w:r>
        <w:t xml:space="preserve"> </w:t>
      </w:r>
      <w:r>
        <w:rPr>
          <w:rFonts w:hint="eastAsia"/>
        </w:rPr>
        <w:t>Росси</w:t>
      </w:r>
      <w:r>
        <w:t xml:space="preserve">, </w:t>
      </w:r>
      <w:r>
        <w:rPr>
          <w:rFonts w:hint="eastAsia"/>
        </w:rPr>
        <w:t>Беларуси</w:t>
      </w:r>
      <w:r>
        <w:t xml:space="preserve">, </w:t>
      </w:r>
      <w:r>
        <w:rPr>
          <w:rFonts w:hint="eastAsia"/>
        </w:rPr>
        <w:t>Казахстана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Украины</w:t>
      </w:r>
    </w:p>
    <w:p w:rsidR="00B0374D" w:rsidRDefault="005B00E2" w:rsidP="00B0374D">
      <w:pPr>
        <w:pStyle w:val="a7"/>
      </w:pPr>
      <w:hyperlink r:id="rId9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5" w:name="_Toc11216303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B0374D" w:rsidRDefault="00B0374D" w:rsidP="00B0374D">
      <w:pPr>
        <w:pStyle w:val="20"/>
      </w:pPr>
      <w:r w:rsidRPr="00B0374D">
        <w:rPr>
          <w:b/>
        </w:rPr>
        <w:t xml:space="preserve">86. Анциферова О. Ю. </w:t>
      </w:r>
      <w:r>
        <w:t>Консультирование по развитию АПК и сельских территорий : уче</w:t>
      </w:r>
      <w:r>
        <w:t>б</w:t>
      </w:r>
      <w:r>
        <w:t>ник/ Анциферова Ольга Юрьевна. ‒ Мичуринск: БиС, 2020. ‒ 87, [1] с.; 21 см. ‒ Библиогр.: с. 87‒88 (19 назв.). (Шифр У9(2Р)32/А742 Ч/з2 / Г2022‒742упр)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lastRenderedPageBreak/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учебнике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теория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осуществления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консультирования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включающая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организацию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консультирования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адаптацию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специфике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АПК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механизму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ими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Рассмотрены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организационно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экономическая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сущность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консалтинговой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деятельности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современных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условиях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состояние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системы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консультирования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его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виды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формы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мет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дика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разработки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региональных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районных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программ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устойчивого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консультанта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ее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реализации</w:t>
      </w:r>
    </w:p>
    <w:p w:rsidR="00B0374D" w:rsidRDefault="005B00E2" w:rsidP="00B0374D">
      <w:pPr>
        <w:pStyle w:val="a7"/>
      </w:pPr>
      <w:hyperlink r:id="rId9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87. </w:t>
      </w:r>
      <w:r w:rsidRPr="00B0374D">
        <w:rPr>
          <w:rFonts w:hint="eastAsia"/>
          <w:b/>
        </w:rPr>
        <w:t>Апулу О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Г</w:t>
      </w:r>
      <w:r w:rsidRPr="00B0374D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выбора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загря</w:t>
      </w:r>
      <w:r>
        <w:rPr>
          <w:rFonts w:hint="eastAsia"/>
        </w:rPr>
        <w:t>з</w:t>
      </w:r>
      <w:r>
        <w:rPr>
          <w:rFonts w:hint="eastAsia"/>
        </w:rPr>
        <w:t>ненных</w:t>
      </w:r>
      <w:r>
        <w:t xml:space="preserve"> </w:t>
      </w:r>
      <w:r>
        <w:rPr>
          <w:rFonts w:hint="eastAsia"/>
        </w:rPr>
        <w:t>нефтью</w:t>
      </w:r>
      <w:r>
        <w:t xml:space="preserve"> </w:t>
      </w:r>
      <w:r>
        <w:rPr>
          <w:rFonts w:hint="eastAsia"/>
        </w:rPr>
        <w:t>земель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Апулу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Потравный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Вега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Экономика</w:t>
      </w:r>
      <w:r>
        <w:t>, 2021. ‒ 133, [2]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124‒134 (135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)305/</w:t>
      </w:r>
      <w:r>
        <w:rPr>
          <w:rFonts w:hint="eastAsia"/>
        </w:rPr>
        <w:t>А</w:t>
      </w:r>
      <w:r>
        <w:t xml:space="preserve">780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2021‒31693)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рекультивации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загрязненных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нефтью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земель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разработке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подходов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эколого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экономическому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проектов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очистке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акваторий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системе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зеленой</w:t>
      </w:r>
      <w:r w:rsidRPr="00A847C2">
        <w:rPr>
          <w:sz w:val="18"/>
          <w:szCs w:val="18"/>
        </w:rPr>
        <w:t xml:space="preserve">" </w:t>
      </w:r>
      <w:r w:rsidRPr="00A847C2">
        <w:rPr>
          <w:rFonts w:hint="eastAsia"/>
          <w:sz w:val="18"/>
          <w:szCs w:val="18"/>
        </w:rPr>
        <w:t>экономики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Разработаны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подходы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оценке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экологического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ущерба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загрязнения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механизм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принятия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управленческих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решений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выбору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рекультивации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нарушенных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земель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экологическим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критериям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включая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выявление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факторов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формирующих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экологический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ущерб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оценку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потерь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загрязнения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компенсационных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платежей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землепользователям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определение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затрат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проект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рекультивации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Обосновывается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необходимость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применения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биологических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методов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рекультивации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нарушенных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территорий</w:t>
      </w:r>
    </w:p>
    <w:p w:rsidR="00B0374D" w:rsidRDefault="005B00E2" w:rsidP="00B0374D">
      <w:pPr>
        <w:pStyle w:val="a7"/>
        <w:rPr>
          <w:rFonts w:asciiTheme="minorHAnsi" w:hAnsiTheme="minorHAnsi"/>
        </w:rPr>
      </w:pPr>
      <w:hyperlink r:id="rId9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847C2" w:rsidRDefault="00A847C2" w:rsidP="00A847C2">
      <w:pPr>
        <w:pStyle w:val="20"/>
      </w:pPr>
      <w:r>
        <w:rPr>
          <w:rFonts w:asciiTheme="minorHAnsi" w:hAnsiTheme="minorHAnsi"/>
          <w:b/>
        </w:rPr>
        <w:t>88</w:t>
      </w:r>
      <w:r w:rsidRPr="00B0374D">
        <w:rPr>
          <w:b/>
        </w:rPr>
        <w:t xml:space="preserve">. Куликова М. А. </w:t>
      </w:r>
      <w:r>
        <w:t>Комплексное управление отходами в модельном агропромышленном кл</w:t>
      </w:r>
      <w:r>
        <w:t>а</w:t>
      </w:r>
      <w:r>
        <w:t>стере Ростовской области/ М. А. Куликова, К. О. Оковитая, О. А. Суржко; Министерство науки и высшего образования Российской Федерации, Южно-Российский государственный политехнический университет (НПИ) имени М. И. Платова. ‒ Новочеркасск: ЮРГПУ, 2021. ‒ 147, [1] с.: ил.; 21 см. ‒ Библиогр.: с. 143‒148 (88 назв.). (Шифр П/К903 Ч/з1 / Г2021‒32092)</w:t>
      </w:r>
    </w:p>
    <w:p w:rsidR="00A847C2" w:rsidRDefault="00A847C2" w:rsidP="00A847C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847C2" w:rsidRPr="00A847C2" w:rsidRDefault="00A847C2" w:rsidP="00A847C2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Монография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посвящена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отходами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модельном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кластере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стовской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функционирования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Европейских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кластеров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формирования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сийских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кластеров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управления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сельскохозяйственными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промышленными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отходами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АПК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Предложена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модель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кластера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Ростовской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переработкой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отходов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Особое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внимание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уделено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переработке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жи</w:t>
      </w:r>
      <w:r w:rsidRPr="00A847C2">
        <w:rPr>
          <w:rFonts w:hint="eastAsia"/>
          <w:sz w:val="18"/>
          <w:szCs w:val="18"/>
        </w:rPr>
        <w:t>д</w:t>
      </w:r>
      <w:r w:rsidRPr="00A847C2">
        <w:rPr>
          <w:rFonts w:hint="eastAsia"/>
          <w:sz w:val="18"/>
          <w:szCs w:val="18"/>
        </w:rPr>
        <w:t>кого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навоза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свинокомплексов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отходов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мясокомбинатов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оценке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критериям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наилучших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доступных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технологий</w:t>
      </w:r>
    </w:p>
    <w:p w:rsidR="00A847C2" w:rsidRPr="00A847C2" w:rsidRDefault="005B00E2" w:rsidP="00A847C2">
      <w:hyperlink r:id="rId96" w:history="1">
        <w:r w:rsidR="00A847C2">
          <w:rPr>
            <w:rStyle w:val="ac"/>
            <w:rFonts w:ascii="TextBook" w:hAnsi="TextBook" w:hint="eastAsia"/>
            <w:sz w:val="24"/>
          </w:rPr>
          <w:t>Перейти</w:t>
        </w:r>
        <w:r w:rsidR="00A847C2">
          <w:rPr>
            <w:rStyle w:val="ac"/>
            <w:rFonts w:ascii="TextBook" w:hAnsi="TextBook"/>
            <w:sz w:val="24"/>
          </w:rPr>
          <w:t xml:space="preserve"> </w:t>
        </w:r>
        <w:r w:rsidR="00A847C2">
          <w:rPr>
            <w:rStyle w:val="ac"/>
            <w:rFonts w:ascii="TextBook" w:hAnsi="TextBook" w:hint="eastAsia"/>
            <w:sz w:val="24"/>
          </w:rPr>
          <w:t>в</w:t>
        </w:r>
        <w:r w:rsidR="00A847C2">
          <w:rPr>
            <w:rStyle w:val="ac"/>
            <w:rFonts w:ascii="TextBook" w:hAnsi="TextBook"/>
            <w:sz w:val="24"/>
          </w:rPr>
          <w:t xml:space="preserve"> </w:t>
        </w:r>
        <w:r w:rsidR="00A847C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A847C2" w:rsidP="00B0374D">
      <w:pPr>
        <w:pStyle w:val="20"/>
      </w:pPr>
      <w:r>
        <w:rPr>
          <w:b/>
        </w:rPr>
        <w:t>89</w:t>
      </w:r>
      <w:r w:rsidR="00B0374D" w:rsidRPr="00B0374D">
        <w:rPr>
          <w:b/>
        </w:rPr>
        <w:t>. </w:t>
      </w:r>
      <w:r w:rsidR="00B0374D" w:rsidRPr="00B0374D">
        <w:rPr>
          <w:rFonts w:hint="eastAsia"/>
          <w:b/>
        </w:rPr>
        <w:t>Неня А</w:t>
      </w:r>
      <w:r w:rsidR="00B0374D" w:rsidRPr="00B0374D">
        <w:rPr>
          <w:b/>
        </w:rPr>
        <w:t xml:space="preserve">. </w:t>
      </w:r>
      <w:r w:rsidR="00B0374D" w:rsidRPr="00B0374D">
        <w:rPr>
          <w:rFonts w:hint="eastAsia"/>
          <w:b/>
        </w:rPr>
        <w:t>С</w:t>
      </w:r>
      <w:r w:rsidR="00B0374D" w:rsidRPr="00B0374D">
        <w:rPr>
          <w:b/>
        </w:rPr>
        <w:t xml:space="preserve">. </w:t>
      </w:r>
      <w:r w:rsidR="00B0374D">
        <w:rPr>
          <w:rFonts w:hint="eastAsia"/>
        </w:rPr>
        <w:t>Государственно</w:t>
      </w:r>
      <w:r w:rsidR="00B0374D">
        <w:t>-</w:t>
      </w:r>
      <w:r w:rsidR="00B0374D">
        <w:rPr>
          <w:rFonts w:hint="eastAsia"/>
        </w:rPr>
        <w:t>частное</w:t>
      </w:r>
      <w:r w:rsidR="00B0374D">
        <w:t xml:space="preserve"> </w:t>
      </w:r>
      <w:r w:rsidR="00B0374D">
        <w:rPr>
          <w:rFonts w:hint="eastAsia"/>
        </w:rPr>
        <w:t>партнерство</w:t>
      </w:r>
      <w:r w:rsidR="00B0374D">
        <w:t xml:space="preserve"> </w:t>
      </w:r>
      <w:r w:rsidR="00B0374D">
        <w:rPr>
          <w:rFonts w:hint="eastAsia"/>
        </w:rPr>
        <w:t>как</w:t>
      </w:r>
      <w:r w:rsidR="00B0374D">
        <w:t xml:space="preserve"> </w:t>
      </w:r>
      <w:r w:rsidR="00B0374D">
        <w:rPr>
          <w:rFonts w:hint="eastAsia"/>
        </w:rPr>
        <w:t>условие</w:t>
      </w:r>
      <w:r w:rsidR="00B0374D">
        <w:t xml:space="preserve"> </w:t>
      </w:r>
      <w:r w:rsidR="00B0374D">
        <w:rPr>
          <w:rFonts w:hint="eastAsia"/>
        </w:rPr>
        <w:t>развития</w:t>
      </w:r>
      <w:r w:rsidR="00B0374D">
        <w:t xml:space="preserve"> </w:t>
      </w:r>
      <w:r w:rsidR="00B0374D">
        <w:rPr>
          <w:rFonts w:hint="eastAsia"/>
        </w:rPr>
        <w:t>молочного</w:t>
      </w:r>
      <w:r w:rsidR="00B0374D">
        <w:t xml:space="preserve"> </w:t>
      </w:r>
      <w:r w:rsidR="00B0374D">
        <w:rPr>
          <w:rFonts w:hint="eastAsia"/>
        </w:rPr>
        <w:t>скотово</w:t>
      </w:r>
      <w:r w:rsidR="00B0374D">
        <w:rPr>
          <w:rFonts w:hint="eastAsia"/>
        </w:rPr>
        <w:t>д</w:t>
      </w:r>
      <w:r w:rsidR="00B0374D">
        <w:rPr>
          <w:rFonts w:hint="eastAsia"/>
        </w:rPr>
        <w:t>ства</w:t>
      </w:r>
      <w:r w:rsidR="00B0374D">
        <w:t>/ </w:t>
      </w:r>
      <w:r w:rsidR="00B0374D">
        <w:rPr>
          <w:rFonts w:hint="eastAsia"/>
        </w:rPr>
        <w:t>А</w:t>
      </w:r>
      <w:r w:rsidR="00B0374D">
        <w:t xml:space="preserve">. </w:t>
      </w:r>
      <w:r w:rsidR="00B0374D">
        <w:rPr>
          <w:rFonts w:hint="eastAsia"/>
        </w:rPr>
        <w:t>С</w:t>
      </w:r>
      <w:r w:rsidR="00B0374D">
        <w:t xml:space="preserve">. </w:t>
      </w:r>
      <w:r w:rsidR="00B0374D">
        <w:rPr>
          <w:rFonts w:hint="eastAsia"/>
        </w:rPr>
        <w:t>Неня</w:t>
      </w:r>
      <w:r w:rsidR="00B0374D">
        <w:t xml:space="preserve">, </w:t>
      </w:r>
      <w:r w:rsidR="00B0374D">
        <w:rPr>
          <w:rFonts w:hint="eastAsia"/>
        </w:rPr>
        <w:t>Л</w:t>
      </w:r>
      <w:r w:rsidR="00B0374D">
        <w:t xml:space="preserve">. </w:t>
      </w:r>
      <w:r w:rsidR="00B0374D">
        <w:rPr>
          <w:rFonts w:hint="eastAsia"/>
        </w:rPr>
        <w:t>Л</w:t>
      </w:r>
      <w:r w:rsidR="00B0374D">
        <w:t xml:space="preserve">. </w:t>
      </w:r>
      <w:r w:rsidR="00B0374D">
        <w:rPr>
          <w:rFonts w:hint="eastAsia"/>
        </w:rPr>
        <w:t>Пашина</w:t>
      </w:r>
      <w:r w:rsidR="00B0374D">
        <w:t xml:space="preserve">, </w:t>
      </w:r>
      <w:r w:rsidR="00B0374D">
        <w:rPr>
          <w:rFonts w:hint="eastAsia"/>
        </w:rPr>
        <w:t>В</w:t>
      </w:r>
      <w:r w:rsidR="00B0374D">
        <w:t xml:space="preserve">. </w:t>
      </w:r>
      <w:r w:rsidR="00B0374D">
        <w:rPr>
          <w:rFonts w:hint="eastAsia"/>
        </w:rPr>
        <w:t>В</w:t>
      </w:r>
      <w:r w:rsidR="00B0374D">
        <w:t xml:space="preserve">. </w:t>
      </w:r>
      <w:r w:rsidR="00B0374D">
        <w:rPr>
          <w:rFonts w:hint="eastAsia"/>
        </w:rPr>
        <w:t>Реймер</w:t>
      </w:r>
      <w:r w:rsidR="00B0374D">
        <w:t xml:space="preserve">; </w:t>
      </w:r>
      <w:r w:rsidR="00B0374D">
        <w:rPr>
          <w:rFonts w:hint="eastAsia"/>
        </w:rPr>
        <w:t>Министерство</w:t>
      </w:r>
      <w:r w:rsidR="00B0374D">
        <w:t xml:space="preserve"> </w:t>
      </w:r>
      <w:r w:rsidR="00B0374D">
        <w:rPr>
          <w:rFonts w:hint="eastAsia"/>
        </w:rPr>
        <w:t>сельского</w:t>
      </w:r>
      <w:r w:rsidR="00B0374D">
        <w:t xml:space="preserve"> </w:t>
      </w:r>
      <w:r w:rsidR="00B0374D">
        <w:rPr>
          <w:rFonts w:hint="eastAsia"/>
        </w:rPr>
        <w:t>хозяйства</w:t>
      </w:r>
      <w:r w:rsidR="00B0374D">
        <w:t xml:space="preserve"> </w:t>
      </w:r>
      <w:r w:rsidR="00B0374D">
        <w:rPr>
          <w:rFonts w:hint="eastAsia"/>
        </w:rPr>
        <w:t>Российской</w:t>
      </w:r>
      <w:r w:rsidR="00B0374D">
        <w:t xml:space="preserve"> </w:t>
      </w:r>
      <w:r w:rsidR="00B0374D">
        <w:rPr>
          <w:rFonts w:hint="eastAsia"/>
        </w:rPr>
        <w:t>Фед</w:t>
      </w:r>
      <w:r w:rsidR="00B0374D">
        <w:rPr>
          <w:rFonts w:hint="eastAsia"/>
        </w:rPr>
        <w:t>е</w:t>
      </w:r>
      <w:r w:rsidR="00B0374D">
        <w:rPr>
          <w:rFonts w:hint="eastAsia"/>
        </w:rPr>
        <w:t>рации</w:t>
      </w:r>
      <w:r w:rsidR="00B0374D">
        <w:t xml:space="preserve">, </w:t>
      </w:r>
      <w:r w:rsidR="00B0374D">
        <w:rPr>
          <w:rFonts w:hint="eastAsia"/>
        </w:rPr>
        <w:t>Дальневосточный</w:t>
      </w:r>
      <w:r w:rsidR="00B0374D">
        <w:t xml:space="preserve"> </w:t>
      </w:r>
      <w:r w:rsidR="00B0374D">
        <w:rPr>
          <w:rFonts w:hint="eastAsia"/>
        </w:rPr>
        <w:t>государственный</w:t>
      </w:r>
      <w:r w:rsidR="00B0374D">
        <w:t xml:space="preserve"> </w:t>
      </w:r>
      <w:r w:rsidR="00B0374D">
        <w:rPr>
          <w:rFonts w:hint="eastAsia"/>
        </w:rPr>
        <w:t>аграрный</w:t>
      </w:r>
      <w:r w:rsidR="00B0374D">
        <w:t xml:space="preserve"> </w:t>
      </w:r>
      <w:r w:rsidR="00B0374D">
        <w:rPr>
          <w:rFonts w:hint="eastAsia"/>
        </w:rPr>
        <w:t>университет</w:t>
      </w:r>
      <w:r w:rsidR="00B0374D">
        <w:t xml:space="preserve">. ‒ </w:t>
      </w:r>
      <w:r w:rsidR="00B0374D">
        <w:rPr>
          <w:rFonts w:hint="eastAsia"/>
        </w:rPr>
        <w:t>Благовещенск</w:t>
      </w:r>
      <w:r w:rsidR="00B0374D">
        <w:t xml:space="preserve">: </w:t>
      </w:r>
      <w:r w:rsidR="00B0374D">
        <w:rPr>
          <w:rFonts w:hint="eastAsia"/>
        </w:rPr>
        <w:t>Издательство</w:t>
      </w:r>
      <w:r w:rsidR="00B0374D">
        <w:t xml:space="preserve"> </w:t>
      </w:r>
      <w:r w:rsidR="00B0374D">
        <w:rPr>
          <w:rFonts w:hint="eastAsia"/>
        </w:rPr>
        <w:t>Дальневосточного</w:t>
      </w:r>
      <w:r w:rsidR="00B0374D">
        <w:t xml:space="preserve"> </w:t>
      </w:r>
      <w:r w:rsidR="00B0374D">
        <w:rPr>
          <w:rFonts w:hint="eastAsia"/>
        </w:rPr>
        <w:t>государственного</w:t>
      </w:r>
      <w:r w:rsidR="00B0374D">
        <w:t xml:space="preserve"> </w:t>
      </w:r>
      <w:r w:rsidR="00B0374D">
        <w:rPr>
          <w:rFonts w:hint="eastAsia"/>
        </w:rPr>
        <w:t>аграрного</w:t>
      </w:r>
      <w:r w:rsidR="00B0374D">
        <w:t xml:space="preserve"> </w:t>
      </w:r>
      <w:r w:rsidR="00B0374D">
        <w:rPr>
          <w:rFonts w:hint="eastAsia"/>
        </w:rPr>
        <w:t>университета</w:t>
      </w:r>
      <w:r w:rsidR="00B0374D">
        <w:t>, 2020. ‒ 178 </w:t>
      </w:r>
      <w:r w:rsidR="00B0374D">
        <w:rPr>
          <w:rFonts w:hint="eastAsia"/>
        </w:rPr>
        <w:t>с</w:t>
      </w:r>
      <w:r w:rsidR="00B0374D">
        <w:t xml:space="preserve">.: </w:t>
      </w:r>
      <w:r w:rsidR="00B0374D">
        <w:rPr>
          <w:rFonts w:hint="eastAsia"/>
        </w:rPr>
        <w:t>ил</w:t>
      </w:r>
      <w:r w:rsidR="00B0374D">
        <w:t xml:space="preserve">.; 20 </w:t>
      </w:r>
      <w:r w:rsidR="00B0374D">
        <w:rPr>
          <w:rFonts w:hint="eastAsia"/>
        </w:rPr>
        <w:t>см</w:t>
      </w:r>
      <w:r w:rsidR="00B0374D">
        <w:t xml:space="preserve">. ‒ </w:t>
      </w:r>
      <w:r w:rsidR="00B0374D">
        <w:rPr>
          <w:rFonts w:hint="eastAsia"/>
        </w:rPr>
        <w:t>Библиогр</w:t>
      </w:r>
      <w:r w:rsidR="00B0374D">
        <w:t xml:space="preserve">.: </w:t>
      </w:r>
      <w:r w:rsidR="00B0374D">
        <w:rPr>
          <w:rFonts w:hint="eastAsia"/>
        </w:rPr>
        <w:t>с</w:t>
      </w:r>
      <w:r w:rsidR="00B0374D">
        <w:t>. 147‒168 (178 </w:t>
      </w:r>
      <w:r w:rsidR="00B0374D">
        <w:rPr>
          <w:rFonts w:hint="eastAsia"/>
        </w:rPr>
        <w:t>назв</w:t>
      </w:r>
      <w:r w:rsidR="00B0374D">
        <w:t>.). (</w:t>
      </w:r>
      <w:r w:rsidR="00B0374D">
        <w:rPr>
          <w:rFonts w:hint="eastAsia"/>
        </w:rPr>
        <w:t>Шифр</w:t>
      </w:r>
      <w:r w:rsidR="00B0374D">
        <w:t xml:space="preserve"> </w:t>
      </w:r>
      <w:r w:rsidR="00B0374D">
        <w:rPr>
          <w:rFonts w:hint="eastAsia"/>
        </w:rPr>
        <w:t>У</w:t>
      </w:r>
      <w:r w:rsidR="00B0374D">
        <w:t>9(2</w:t>
      </w:r>
      <w:r w:rsidR="00B0374D">
        <w:rPr>
          <w:rFonts w:hint="eastAsia"/>
        </w:rPr>
        <w:t>Р</w:t>
      </w:r>
      <w:r w:rsidR="00B0374D">
        <w:t>5)32/</w:t>
      </w:r>
      <w:r w:rsidR="00B0374D">
        <w:rPr>
          <w:rFonts w:hint="eastAsia"/>
        </w:rPr>
        <w:t>Н</w:t>
      </w:r>
      <w:r w:rsidR="00B0374D">
        <w:t xml:space="preserve">519 </w:t>
      </w:r>
      <w:r w:rsidR="00B0374D">
        <w:rPr>
          <w:rFonts w:hint="eastAsia"/>
        </w:rPr>
        <w:t>Ч</w:t>
      </w:r>
      <w:r w:rsidR="00B0374D">
        <w:t>/</w:t>
      </w:r>
      <w:r w:rsidR="00B0374D">
        <w:rPr>
          <w:rFonts w:hint="eastAsia"/>
        </w:rPr>
        <w:t>з</w:t>
      </w:r>
      <w:r w:rsidR="00B0374D">
        <w:t>2 / </w:t>
      </w:r>
      <w:r w:rsidR="00B0374D">
        <w:rPr>
          <w:rFonts w:hint="eastAsia"/>
        </w:rPr>
        <w:t>Г</w:t>
      </w:r>
      <w:r w:rsidR="00B0374D">
        <w:t>2022‒803)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Рассматриваются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теоретические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формирования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отрасли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скотоводства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раскрывается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экономическая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сущность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содержание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приводится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анализ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миров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опыта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скотоводства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основе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определено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состояние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тенденции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rFonts w:hint="eastAsia"/>
          <w:sz w:val="18"/>
          <w:szCs w:val="18"/>
        </w:rPr>
        <w:t>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отрасли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скотоводства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Амурской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предлагаются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концептуальные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подх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ды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обоснованию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приоритетных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совершенствования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отрасли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водства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обоснованы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прогнозные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параметры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молочного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скотоводства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Предназначено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обучающихся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направлениям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Экономика</w:t>
      </w:r>
      <w:r w:rsidRPr="00A847C2">
        <w:rPr>
          <w:sz w:val="18"/>
          <w:szCs w:val="18"/>
        </w:rPr>
        <w:t xml:space="preserve">"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"</w:t>
      </w:r>
      <w:r w:rsidRPr="00A847C2">
        <w:rPr>
          <w:rFonts w:hint="eastAsia"/>
          <w:sz w:val="18"/>
          <w:szCs w:val="18"/>
        </w:rPr>
        <w:t>Менеджмент</w:t>
      </w:r>
      <w:r w:rsidRPr="00A847C2">
        <w:rPr>
          <w:sz w:val="18"/>
          <w:szCs w:val="18"/>
        </w:rPr>
        <w:t xml:space="preserve">",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специалистов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деятельность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которых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связана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развитием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формированием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</w:t>
      </w:r>
      <w:r w:rsidRPr="00A847C2">
        <w:rPr>
          <w:rFonts w:hint="eastAsia"/>
          <w:sz w:val="18"/>
          <w:szCs w:val="18"/>
        </w:rPr>
        <w:t>р</w:t>
      </w:r>
      <w:r w:rsidRPr="00A847C2">
        <w:rPr>
          <w:rFonts w:hint="eastAsia"/>
          <w:sz w:val="18"/>
          <w:szCs w:val="18"/>
        </w:rPr>
        <w:t>ственно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частного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партнерства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агропромышленном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комплексе</w:t>
      </w:r>
    </w:p>
    <w:p w:rsidR="00B0374D" w:rsidRDefault="005B00E2" w:rsidP="00B0374D">
      <w:pPr>
        <w:pStyle w:val="a7"/>
      </w:pPr>
      <w:hyperlink r:id="rId9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A847C2" w:rsidP="00B0374D">
      <w:pPr>
        <w:pStyle w:val="20"/>
      </w:pPr>
      <w:r>
        <w:rPr>
          <w:b/>
        </w:rPr>
        <w:t>90</w:t>
      </w:r>
      <w:r w:rsidR="00B0374D" w:rsidRPr="00B0374D">
        <w:rPr>
          <w:b/>
        </w:rPr>
        <w:t>. </w:t>
      </w:r>
      <w:r w:rsidR="00B0374D" w:rsidRPr="00B0374D">
        <w:rPr>
          <w:rFonts w:hint="eastAsia"/>
          <w:b/>
        </w:rPr>
        <w:t>Продовольственная</w:t>
      </w:r>
      <w:r w:rsidR="00B0374D">
        <w:t xml:space="preserve"> </w:t>
      </w:r>
      <w:r w:rsidR="00B0374D">
        <w:rPr>
          <w:rFonts w:hint="eastAsia"/>
        </w:rPr>
        <w:t>безопасность</w:t>
      </w:r>
      <w:r w:rsidR="00B0374D">
        <w:t xml:space="preserve">: </w:t>
      </w:r>
      <w:r w:rsidR="00B0374D">
        <w:rPr>
          <w:rFonts w:hint="eastAsia"/>
        </w:rPr>
        <w:t>проблемы</w:t>
      </w:r>
      <w:r w:rsidR="00B0374D">
        <w:t xml:space="preserve"> </w:t>
      </w:r>
      <w:r w:rsidR="00B0374D">
        <w:rPr>
          <w:rFonts w:hint="eastAsia"/>
        </w:rPr>
        <w:t>и</w:t>
      </w:r>
      <w:r w:rsidR="00B0374D">
        <w:t xml:space="preserve"> </w:t>
      </w:r>
      <w:r w:rsidR="00B0374D">
        <w:rPr>
          <w:rFonts w:hint="eastAsia"/>
        </w:rPr>
        <w:t>пути</w:t>
      </w:r>
      <w:r w:rsidR="00B0374D">
        <w:t xml:space="preserve"> </w:t>
      </w:r>
      <w:r w:rsidR="00B0374D">
        <w:rPr>
          <w:rFonts w:hint="eastAsia"/>
        </w:rPr>
        <w:t>решения</w:t>
      </w:r>
      <w:r w:rsidR="00B0374D">
        <w:t xml:space="preserve"> : </w:t>
      </w:r>
      <w:r w:rsidR="00B0374D">
        <w:rPr>
          <w:rFonts w:hint="eastAsia"/>
        </w:rPr>
        <w:t>материалы</w:t>
      </w:r>
      <w:r w:rsidR="00B0374D">
        <w:t xml:space="preserve"> </w:t>
      </w:r>
      <w:r w:rsidR="00B0374D">
        <w:rPr>
          <w:rFonts w:hint="eastAsia"/>
        </w:rPr>
        <w:t>всероссийской</w:t>
      </w:r>
      <w:r w:rsidR="00B0374D">
        <w:t xml:space="preserve"> </w:t>
      </w:r>
      <w:r w:rsidR="00B0374D">
        <w:rPr>
          <w:rFonts w:hint="eastAsia"/>
        </w:rPr>
        <w:t>научно</w:t>
      </w:r>
      <w:r w:rsidR="00B0374D">
        <w:t>-</w:t>
      </w:r>
      <w:r w:rsidR="00B0374D">
        <w:rPr>
          <w:rFonts w:hint="eastAsia"/>
        </w:rPr>
        <w:t>практической</w:t>
      </w:r>
      <w:r w:rsidR="00B0374D">
        <w:t xml:space="preserve"> </w:t>
      </w:r>
      <w:r w:rsidR="00B0374D">
        <w:rPr>
          <w:rFonts w:hint="eastAsia"/>
        </w:rPr>
        <w:t>конференции</w:t>
      </w:r>
      <w:r w:rsidR="00B0374D">
        <w:t xml:space="preserve"> (</w:t>
      </w:r>
      <w:r w:rsidR="00B0374D">
        <w:rPr>
          <w:rFonts w:hint="eastAsia"/>
        </w:rPr>
        <w:t>с</w:t>
      </w:r>
      <w:r w:rsidR="00B0374D">
        <w:t xml:space="preserve"> </w:t>
      </w:r>
      <w:r w:rsidR="00B0374D">
        <w:rPr>
          <w:rFonts w:hint="eastAsia"/>
        </w:rPr>
        <w:t>международным</w:t>
      </w:r>
      <w:r w:rsidR="00B0374D">
        <w:t xml:space="preserve"> </w:t>
      </w:r>
      <w:r w:rsidR="00B0374D">
        <w:rPr>
          <w:rFonts w:hint="eastAsia"/>
        </w:rPr>
        <w:t>участием</w:t>
      </w:r>
      <w:r w:rsidR="00B0374D">
        <w:t xml:space="preserve">), 27‒28 </w:t>
      </w:r>
      <w:r w:rsidR="00B0374D">
        <w:rPr>
          <w:rFonts w:hint="eastAsia"/>
        </w:rPr>
        <w:t>октября</w:t>
      </w:r>
      <w:r w:rsidR="00B0374D">
        <w:t xml:space="preserve"> 2021 </w:t>
      </w:r>
      <w:r w:rsidR="00B0374D">
        <w:rPr>
          <w:rFonts w:hint="eastAsia"/>
        </w:rPr>
        <w:t>год</w:t>
      </w:r>
      <w:r w:rsidR="00B0374D">
        <w:t>/ </w:t>
      </w:r>
      <w:r w:rsidR="00B0374D">
        <w:rPr>
          <w:rFonts w:hint="eastAsia"/>
        </w:rPr>
        <w:t>редакционная</w:t>
      </w:r>
      <w:r w:rsidR="00B0374D">
        <w:t xml:space="preserve"> </w:t>
      </w:r>
      <w:r w:rsidR="00B0374D">
        <w:rPr>
          <w:rFonts w:hint="eastAsia"/>
        </w:rPr>
        <w:t>коллегия</w:t>
      </w:r>
      <w:r w:rsidR="00B0374D">
        <w:t xml:space="preserve">: </w:t>
      </w:r>
      <w:r w:rsidR="00B0374D">
        <w:rPr>
          <w:rFonts w:hint="eastAsia"/>
        </w:rPr>
        <w:t>Казиев</w:t>
      </w:r>
      <w:r w:rsidR="00B0374D">
        <w:t xml:space="preserve"> </w:t>
      </w:r>
      <w:r w:rsidR="00B0374D">
        <w:rPr>
          <w:rFonts w:hint="eastAsia"/>
        </w:rPr>
        <w:t>М</w:t>
      </w:r>
      <w:r w:rsidR="00B0374D">
        <w:t>-</w:t>
      </w:r>
      <w:r w:rsidR="00B0374D">
        <w:rPr>
          <w:rFonts w:hint="eastAsia"/>
        </w:rPr>
        <w:t>Р</w:t>
      </w:r>
      <w:r w:rsidR="00B0374D">
        <w:t xml:space="preserve">. </w:t>
      </w:r>
      <w:r w:rsidR="00B0374D">
        <w:rPr>
          <w:rFonts w:hint="eastAsia"/>
        </w:rPr>
        <w:t>А</w:t>
      </w:r>
      <w:r w:rsidR="00B0374D">
        <w:t>. [</w:t>
      </w:r>
      <w:r w:rsidR="00B0374D">
        <w:rPr>
          <w:rFonts w:hint="eastAsia"/>
        </w:rPr>
        <w:t>и</w:t>
      </w:r>
      <w:r w:rsidR="00B0374D">
        <w:t xml:space="preserve"> </w:t>
      </w:r>
      <w:r w:rsidR="00B0374D">
        <w:rPr>
          <w:rFonts w:hint="eastAsia"/>
        </w:rPr>
        <w:t>др</w:t>
      </w:r>
      <w:r w:rsidR="00B0374D">
        <w:t xml:space="preserve">.]. ‒ </w:t>
      </w:r>
      <w:r w:rsidR="00B0374D">
        <w:rPr>
          <w:rFonts w:hint="eastAsia"/>
        </w:rPr>
        <w:t>Махачкала</w:t>
      </w:r>
      <w:r w:rsidR="00B0374D">
        <w:t xml:space="preserve">: </w:t>
      </w:r>
      <w:r w:rsidR="00B0374D">
        <w:rPr>
          <w:rFonts w:hint="eastAsia"/>
        </w:rPr>
        <w:t>ФАНЦ</w:t>
      </w:r>
      <w:r w:rsidR="00B0374D">
        <w:t xml:space="preserve"> </w:t>
      </w:r>
      <w:r w:rsidR="00B0374D">
        <w:rPr>
          <w:rFonts w:hint="eastAsia"/>
        </w:rPr>
        <w:t>РД</w:t>
      </w:r>
      <w:r w:rsidR="00B0374D">
        <w:t>, 2021. ‒ 454 </w:t>
      </w:r>
      <w:r w:rsidR="00B0374D">
        <w:rPr>
          <w:rFonts w:hint="eastAsia"/>
        </w:rPr>
        <w:t>с</w:t>
      </w:r>
      <w:r w:rsidR="00B0374D">
        <w:t xml:space="preserve">.: </w:t>
      </w:r>
      <w:r w:rsidR="00B0374D">
        <w:rPr>
          <w:rFonts w:hint="eastAsia"/>
        </w:rPr>
        <w:t>ил</w:t>
      </w:r>
      <w:r w:rsidR="00B0374D">
        <w:t xml:space="preserve">.; 30 </w:t>
      </w:r>
      <w:r w:rsidR="00B0374D">
        <w:rPr>
          <w:rFonts w:hint="eastAsia"/>
        </w:rPr>
        <w:t>см</w:t>
      </w:r>
      <w:r w:rsidR="00B0374D">
        <w:t xml:space="preserve">. ‒ </w:t>
      </w:r>
      <w:r w:rsidR="00B0374D">
        <w:rPr>
          <w:rFonts w:hint="eastAsia"/>
        </w:rPr>
        <w:t>Рез</w:t>
      </w:r>
      <w:r w:rsidR="00B0374D">
        <w:t xml:space="preserve">. </w:t>
      </w:r>
      <w:r w:rsidR="00B0374D">
        <w:rPr>
          <w:rFonts w:hint="eastAsia"/>
        </w:rPr>
        <w:t>докл</w:t>
      </w:r>
      <w:r w:rsidR="00B0374D">
        <w:t xml:space="preserve">. </w:t>
      </w:r>
      <w:r w:rsidR="00B0374D">
        <w:rPr>
          <w:rFonts w:hint="eastAsia"/>
        </w:rPr>
        <w:t>англ</w:t>
      </w:r>
      <w:r w:rsidR="00B0374D">
        <w:t xml:space="preserve">. ‒ </w:t>
      </w:r>
      <w:r w:rsidR="00B0374D">
        <w:rPr>
          <w:rFonts w:hint="eastAsia"/>
        </w:rPr>
        <w:t>Библиогр</w:t>
      </w:r>
      <w:r w:rsidR="00B0374D">
        <w:t xml:space="preserve">. </w:t>
      </w:r>
      <w:r w:rsidR="00B0374D">
        <w:rPr>
          <w:rFonts w:hint="eastAsia"/>
        </w:rPr>
        <w:t>в</w:t>
      </w:r>
      <w:r w:rsidR="00B0374D">
        <w:t xml:space="preserve"> </w:t>
      </w:r>
      <w:r w:rsidR="00B0374D">
        <w:rPr>
          <w:rFonts w:hint="eastAsia"/>
        </w:rPr>
        <w:t>конце</w:t>
      </w:r>
      <w:r w:rsidR="00B0374D">
        <w:t xml:space="preserve"> </w:t>
      </w:r>
      <w:r w:rsidR="00B0374D">
        <w:rPr>
          <w:rFonts w:hint="eastAsia"/>
        </w:rPr>
        <w:t>докл</w:t>
      </w:r>
      <w:r w:rsidR="00B0374D">
        <w:t>. (</w:t>
      </w:r>
      <w:r w:rsidR="00B0374D">
        <w:rPr>
          <w:rFonts w:hint="eastAsia"/>
        </w:rPr>
        <w:t>Шифр</w:t>
      </w:r>
      <w:r w:rsidR="00B0374D">
        <w:t xml:space="preserve"> </w:t>
      </w:r>
      <w:r w:rsidR="00B0374D">
        <w:rPr>
          <w:rFonts w:hint="eastAsia"/>
        </w:rPr>
        <w:t>У</w:t>
      </w:r>
      <w:r w:rsidR="00B0374D">
        <w:t>9(2</w:t>
      </w:r>
      <w:r w:rsidR="00B0374D">
        <w:rPr>
          <w:rFonts w:hint="eastAsia"/>
        </w:rPr>
        <w:t>Р</w:t>
      </w:r>
      <w:r w:rsidR="00B0374D">
        <w:t>)0/</w:t>
      </w:r>
      <w:r w:rsidR="00B0374D">
        <w:rPr>
          <w:rFonts w:hint="eastAsia"/>
        </w:rPr>
        <w:t>П</w:t>
      </w:r>
      <w:r w:rsidR="00B0374D">
        <w:t xml:space="preserve">788 </w:t>
      </w:r>
      <w:r w:rsidR="00B0374D">
        <w:rPr>
          <w:rFonts w:hint="eastAsia"/>
        </w:rPr>
        <w:t>Ч</w:t>
      </w:r>
      <w:r w:rsidR="00B0374D">
        <w:t>/</w:t>
      </w:r>
      <w:r w:rsidR="00B0374D">
        <w:rPr>
          <w:rFonts w:hint="eastAsia"/>
        </w:rPr>
        <w:t>з</w:t>
      </w:r>
      <w:r w:rsidR="00B0374D">
        <w:t>2 / </w:t>
      </w:r>
      <w:r w:rsidR="00B0374D">
        <w:rPr>
          <w:rFonts w:hint="eastAsia"/>
        </w:rPr>
        <w:t>Е</w:t>
      </w:r>
      <w:r w:rsidR="00B0374D">
        <w:t>2021‒3368)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сборнике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результаты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исследований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ведущих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исследовательских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учреждений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России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Каза</w:t>
      </w:r>
      <w:r w:rsidRPr="00A847C2">
        <w:rPr>
          <w:rFonts w:hint="eastAsia"/>
          <w:sz w:val="18"/>
          <w:szCs w:val="18"/>
        </w:rPr>
        <w:t>х</w:t>
      </w:r>
      <w:r w:rsidRPr="00A847C2">
        <w:rPr>
          <w:rFonts w:hint="eastAsia"/>
          <w:sz w:val="18"/>
          <w:szCs w:val="18"/>
        </w:rPr>
        <w:t>стана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Азербайджана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Тематика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статей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охватывает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широкий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круг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проблем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обеспечения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продовольственной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безопасности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Сборник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предназначен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аспирантам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студентам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аграрных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вузов</w:t>
      </w:r>
    </w:p>
    <w:p w:rsidR="00B0374D" w:rsidRDefault="005B00E2" w:rsidP="00B0374D">
      <w:pPr>
        <w:pStyle w:val="a7"/>
      </w:pPr>
      <w:hyperlink r:id="rId9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"/>
      </w:pPr>
      <w:bookmarkStart w:id="26" w:name="_Toc112163039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6"/>
    </w:p>
    <w:p w:rsidR="00B0374D" w:rsidRDefault="00B0374D" w:rsidP="00B0374D">
      <w:pPr>
        <w:pStyle w:val="20"/>
      </w:pPr>
      <w:r w:rsidRPr="00B0374D">
        <w:rPr>
          <w:b/>
        </w:rPr>
        <w:t>91. Хранение</w:t>
      </w:r>
      <w:r>
        <w:t xml:space="preserve"> зерна и продуктов его переработки/ В. В. Смирнова, Н. А. Сидельникова, А. А. Дубровский, А. В. Дроженко. ‒ поселок Майский, Белгородская область: Издательство БелГАУ, 2021. ‒ 156 с.: ил.; 21 см. ‒ Библиогр.: с. 146‒155 (84 назв.). (Шифр Л8/Х900 Ч/з1 / Г2021‒32087)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B </w:t>
      </w:r>
      <w:r w:rsidRPr="00A847C2">
        <w:rPr>
          <w:rFonts w:hint="eastAsia"/>
          <w:sz w:val="18"/>
          <w:szCs w:val="18"/>
        </w:rPr>
        <w:t>монографии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обобщены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практические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особенностях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послеуборочной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обработки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хранения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семян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культурных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растений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возделываемых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Белгородской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области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Приведены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данные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способах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обработки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хранении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зависимости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различных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условий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также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технологических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показателях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качества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зерна</w:t>
      </w:r>
    </w:p>
    <w:p w:rsidR="00B0374D" w:rsidRDefault="005B00E2" w:rsidP="00B0374D">
      <w:pPr>
        <w:pStyle w:val="a7"/>
      </w:pPr>
      <w:hyperlink r:id="rId9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27" w:name="_Toc112163040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27"/>
    </w:p>
    <w:p w:rsidR="00B0374D" w:rsidRDefault="00B0374D" w:rsidP="00B0374D">
      <w:pPr>
        <w:pStyle w:val="20"/>
      </w:pPr>
      <w:r w:rsidRPr="00B0374D">
        <w:rPr>
          <w:b/>
        </w:rPr>
        <w:t>92. Актуальные</w:t>
      </w:r>
      <w:r>
        <w:t xml:space="preserve"> проблемы развития лесного комплекса : материалы XIX международной нау</w:t>
      </w:r>
      <w:r>
        <w:t>ч</w:t>
      </w:r>
      <w:r>
        <w:t>но-технической конференции (Вологда, 7 декабря 2021 г.)/ ответственный редактор С. М. Хамит</w:t>
      </w:r>
      <w:r>
        <w:t>о</w:t>
      </w:r>
      <w:r>
        <w:t>ва. ‒ Вологда: ВоГУ, 2021. ‒ 390 с.: ил.; 30 см. ‒ Библиогр. в конце докл. (Шифр П/А437 Ч/з1 / Е2022‒98)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A847C2" w:rsidRDefault="00B0374D" w:rsidP="00B0374D">
      <w:pPr>
        <w:pStyle w:val="a7"/>
        <w:rPr>
          <w:sz w:val="18"/>
          <w:szCs w:val="18"/>
        </w:rPr>
      </w:pPr>
      <w:r w:rsidRPr="00A847C2">
        <w:rPr>
          <w:rFonts w:hint="eastAsia"/>
          <w:b/>
          <w:sz w:val="18"/>
          <w:szCs w:val="18"/>
        </w:rPr>
        <w:t>Аннотация</w:t>
      </w:r>
      <w:r w:rsidRPr="00A847C2">
        <w:rPr>
          <w:sz w:val="18"/>
          <w:szCs w:val="18"/>
        </w:rPr>
        <w:t xml:space="preserve">: B </w:t>
      </w:r>
      <w:r w:rsidRPr="00A847C2">
        <w:rPr>
          <w:rFonts w:hint="eastAsia"/>
          <w:sz w:val="18"/>
          <w:szCs w:val="18"/>
        </w:rPr>
        <w:t>сборнике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представлены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материалы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докладов</w:t>
      </w:r>
      <w:r w:rsidRPr="00A847C2">
        <w:rPr>
          <w:sz w:val="18"/>
          <w:szCs w:val="18"/>
        </w:rPr>
        <w:t xml:space="preserve"> XIX </w:t>
      </w:r>
      <w:r w:rsidRPr="00A847C2">
        <w:rPr>
          <w:rFonts w:hint="eastAsia"/>
          <w:sz w:val="18"/>
          <w:szCs w:val="18"/>
        </w:rPr>
        <w:t>Международной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технической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конференции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которая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стоялась</w:t>
      </w:r>
      <w:r w:rsidRPr="00A847C2">
        <w:rPr>
          <w:sz w:val="18"/>
          <w:szCs w:val="18"/>
        </w:rPr>
        <w:t xml:space="preserve"> 7 </w:t>
      </w:r>
      <w:r w:rsidRPr="00A847C2">
        <w:rPr>
          <w:rFonts w:hint="eastAsia"/>
          <w:sz w:val="18"/>
          <w:szCs w:val="18"/>
        </w:rPr>
        <w:t>декабря</w:t>
      </w:r>
      <w:r w:rsidRPr="00A847C2">
        <w:rPr>
          <w:sz w:val="18"/>
          <w:szCs w:val="18"/>
        </w:rPr>
        <w:t xml:space="preserve"> 2021 </w:t>
      </w:r>
      <w:r w:rsidRPr="00A847C2">
        <w:rPr>
          <w:rFonts w:hint="eastAsia"/>
          <w:sz w:val="18"/>
          <w:szCs w:val="18"/>
        </w:rPr>
        <w:t>года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Вологодском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государственном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университете</w:t>
      </w:r>
      <w:r w:rsidRPr="00A847C2">
        <w:rPr>
          <w:sz w:val="18"/>
          <w:szCs w:val="18"/>
        </w:rPr>
        <w:t xml:space="preserve">. </w:t>
      </w:r>
      <w:r w:rsidRPr="00A847C2">
        <w:rPr>
          <w:rFonts w:hint="eastAsia"/>
          <w:sz w:val="18"/>
          <w:szCs w:val="18"/>
        </w:rPr>
        <w:t>Публикуемые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статьи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весьма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актуальны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могут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быть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п</w:t>
      </w:r>
      <w:r w:rsidRPr="00A847C2">
        <w:rPr>
          <w:rFonts w:hint="eastAsia"/>
          <w:sz w:val="18"/>
          <w:szCs w:val="18"/>
        </w:rPr>
        <w:t>о</w:t>
      </w:r>
      <w:r w:rsidRPr="00A847C2">
        <w:rPr>
          <w:rFonts w:hint="eastAsia"/>
          <w:sz w:val="18"/>
          <w:szCs w:val="18"/>
        </w:rPr>
        <w:t>лезны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для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научно</w:t>
      </w:r>
      <w:r w:rsidRPr="00A847C2">
        <w:rPr>
          <w:sz w:val="18"/>
          <w:szCs w:val="18"/>
        </w:rPr>
        <w:t>-</w:t>
      </w:r>
      <w:r w:rsidRPr="00A847C2">
        <w:rPr>
          <w:rFonts w:hint="eastAsia"/>
          <w:sz w:val="18"/>
          <w:szCs w:val="18"/>
        </w:rPr>
        <w:t>технических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преподавателей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студентов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аспирантов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вузов</w:t>
      </w:r>
      <w:r w:rsidRPr="00A847C2">
        <w:rPr>
          <w:sz w:val="18"/>
          <w:szCs w:val="18"/>
        </w:rPr>
        <w:t xml:space="preserve">, </w:t>
      </w:r>
      <w:r w:rsidRPr="00A847C2">
        <w:rPr>
          <w:rFonts w:hint="eastAsia"/>
          <w:sz w:val="18"/>
          <w:szCs w:val="18"/>
        </w:rPr>
        <w:t>работников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государственных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и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муниципал</w:t>
      </w:r>
      <w:r w:rsidRPr="00A847C2">
        <w:rPr>
          <w:rFonts w:hint="eastAsia"/>
          <w:sz w:val="18"/>
          <w:szCs w:val="18"/>
        </w:rPr>
        <w:t>ь</w:t>
      </w:r>
      <w:r w:rsidRPr="00A847C2">
        <w:rPr>
          <w:rFonts w:hint="eastAsia"/>
          <w:sz w:val="18"/>
          <w:szCs w:val="18"/>
        </w:rPr>
        <w:t>ных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органов</w:t>
      </w:r>
      <w:r w:rsidRPr="00A847C2">
        <w:rPr>
          <w:sz w:val="18"/>
          <w:szCs w:val="18"/>
        </w:rPr>
        <w:t xml:space="preserve"> </w:t>
      </w:r>
      <w:r w:rsidRPr="00A847C2">
        <w:rPr>
          <w:rFonts w:hint="eastAsia"/>
          <w:sz w:val="18"/>
          <w:szCs w:val="18"/>
        </w:rPr>
        <w:t>власти</w:t>
      </w:r>
    </w:p>
    <w:p w:rsidR="00B0374D" w:rsidRDefault="005B00E2" w:rsidP="00B0374D">
      <w:pPr>
        <w:pStyle w:val="a7"/>
      </w:pPr>
      <w:hyperlink r:id="rId10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28" w:name="_Toc11216304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8"/>
    </w:p>
    <w:p w:rsidR="00B0374D" w:rsidRDefault="00B0374D" w:rsidP="00B0374D">
      <w:pPr>
        <w:pStyle w:val="20"/>
      </w:pPr>
      <w:r w:rsidRPr="00B0374D">
        <w:rPr>
          <w:b/>
        </w:rPr>
        <w:t xml:space="preserve">93. Крохалев В. А. </w:t>
      </w:r>
      <w:r>
        <w:t>Использование нетрадиционного растительного сырья в производстве пр</w:t>
      </w:r>
      <w:r>
        <w:t>о</w:t>
      </w:r>
      <w:r>
        <w:t>дукции общественного питания/ Крохалев В. А., Кокорева Л. А., Худякова Т. С.; Министерство обр</w:t>
      </w:r>
      <w:r>
        <w:t>а</w:t>
      </w:r>
      <w:r>
        <w:t>зования и науки Российской Федерации, Уральский государственный экономический университет. ‒ Екатеринбург; Курск: Университетская книга, 2021. ‒ 238 с.: ил.; 20 см. ‒ Библиогр.: с. 233‒238 (84 назв.). (Шифр Л9/К838 Ч/з1 / Г2022‒905)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E05515" w:rsidRDefault="00B0374D" w:rsidP="00B0374D">
      <w:pPr>
        <w:pStyle w:val="a7"/>
        <w:rPr>
          <w:sz w:val="18"/>
          <w:szCs w:val="18"/>
        </w:rPr>
      </w:pPr>
      <w:r w:rsidRPr="00E05515">
        <w:rPr>
          <w:rFonts w:hint="eastAsia"/>
          <w:b/>
          <w:sz w:val="18"/>
          <w:szCs w:val="18"/>
        </w:rPr>
        <w:t>Аннотация</w:t>
      </w:r>
      <w:r w:rsidRPr="00E05515">
        <w:rPr>
          <w:sz w:val="18"/>
          <w:szCs w:val="18"/>
        </w:rPr>
        <w:t xml:space="preserve">: </w:t>
      </w:r>
      <w:r w:rsidRPr="00E05515">
        <w:rPr>
          <w:rFonts w:hint="eastAsia"/>
          <w:sz w:val="18"/>
          <w:szCs w:val="18"/>
        </w:rPr>
        <w:t>Научные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исследования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направленные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разработку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новых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рецептурных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формул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продукции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общественного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питания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обладающей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улучшенными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потребительскими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кулинарными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свойствами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добавлением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нетрадиционного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растительного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сырья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я</w:t>
      </w:r>
      <w:r w:rsidRPr="00E05515">
        <w:rPr>
          <w:rFonts w:hint="eastAsia"/>
          <w:sz w:val="18"/>
          <w:szCs w:val="18"/>
        </w:rPr>
        <w:t>в</w:t>
      </w:r>
      <w:r w:rsidRPr="00E05515">
        <w:rPr>
          <w:rFonts w:hint="eastAsia"/>
          <w:sz w:val="18"/>
          <w:szCs w:val="18"/>
        </w:rPr>
        <w:t>ляются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актуальными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своевременными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Монография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посвящена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вопросам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разработки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рецептуры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технологии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приготовления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см</w:t>
      </w:r>
      <w:r w:rsidRPr="00E05515">
        <w:rPr>
          <w:rFonts w:hint="eastAsia"/>
          <w:sz w:val="18"/>
          <w:szCs w:val="18"/>
        </w:rPr>
        <w:t>е</w:t>
      </w:r>
      <w:r w:rsidRPr="00E05515">
        <w:rPr>
          <w:rFonts w:hint="eastAsia"/>
          <w:sz w:val="18"/>
          <w:szCs w:val="18"/>
        </w:rPr>
        <w:t>танных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молочных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соусов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добавлением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различных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дозировок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нутовой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соевой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гречневой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муки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псиллиума</w:t>
      </w:r>
      <w:r w:rsidRPr="00E05515">
        <w:rPr>
          <w:sz w:val="18"/>
          <w:szCs w:val="18"/>
        </w:rPr>
        <w:t xml:space="preserve">; </w:t>
      </w:r>
      <w:r w:rsidRPr="00E05515">
        <w:rPr>
          <w:rFonts w:hint="eastAsia"/>
          <w:sz w:val="18"/>
          <w:szCs w:val="18"/>
        </w:rPr>
        <w:t>мучных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блюд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му</w:t>
      </w:r>
      <w:r w:rsidRPr="00E05515">
        <w:rPr>
          <w:rFonts w:hint="eastAsia"/>
          <w:sz w:val="18"/>
          <w:szCs w:val="18"/>
        </w:rPr>
        <w:t>ч</w:t>
      </w:r>
      <w:r w:rsidRPr="00E05515">
        <w:rPr>
          <w:rFonts w:hint="eastAsia"/>
          <w:sz w:val="18"/>
          <w:szCs w:val="18"/>
        </w:rPr>
        <w:t>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кондитерских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изделий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добавлением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различных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дозировок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овсяного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толокна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муки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из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грецкого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ореха</w:t>
      </w:r>
    </w:p>
    <w:p w:rsidR="00B0374D" w:rsidRDefault="005B00E2" w:rsidP="00B0374D">
      <w:pPr>
        <w:pStyle w:val="a7"/>
      </w:pPr>
      <w:hyperlink r:id="rId10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94. </w:t>
      </w:r>
      <w:r w:rsidRPr="00B0374D">
        <w:rPr>
          <w:rFonts w:hint="eastAsia"/>
          <w:b/>
        </w:rPr>
        <w:t>Литвяк В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Кофе </w:t>
      </w:r>
      <w:r>
        <w:t xml:space="preserve">‒ </w:t>
      </w:r>
      <w:r>
        <w:rPr>
          <w:rFonts w:hint="eastAsia"/>
        </w:rPr>
        <w:t>напиток</w:t>
      </w:r>
      <w:r>
        <w:t xml:space="preserve"> </w:t>
      </w:r>
      <w:r>
        <w:rPr>
          <w:rFonts w:hint="eastAsia"/>
        </w:rPr>
        <w:t>воскресенья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Литвяк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Лукин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Кузина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</w:t>
      </w:r>
      <w:r>
        <w:rPr>
          <w:rFonts w:hint="eastAsia"/>
        </w:rPr>
        <w:t>е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крахмалопродуктов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центр</w:t>
      </w:r>
      <w:r>
        <w:t>, 2021. ‒ 285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276‒279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Л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2021‒31935)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E05515" w:rsidRDefault="00B0374D" w:rsidP="00B0374D">
      <w:pPr>
        <w:pStyle w:val="a7"/>
        <w:rPr>
          <w:sz w:val="18"/>
          <w:szCs w:val="18"/>
        </w:rPr>
      </w:pPr>
      <w:r w:rsidRPr="00E05515">
        <w:rPr>
          <w:rFonts w:hint="eastAsia"/>
          <w:b/>
          <w:sz w:val="18"/>
          <w:szCs w:val="18"/>
        </w:rPr>
        <w:t>Аннотация</w:t>
      </w:r>
      <w:r w:rsidRPr="00E05515">
        <w:rPr>
          <w:sz w:val="18"/>
          <w:szCs w:val="18"/>
        </w:rPr>
        <w:t xml:space="preserve">: </w:t>
      </w:r>
      <w:r w:rsidRPr="00E05515">
        <w:rPr>
          <w:rFonts w:hint="eastAsia"/>
          <w:sz w:val="18"/>
          <w:szCs w:val="18"/>
        </w:rPr>
        <w:t>В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книге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подробно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описана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история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Дана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характеристика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кофейного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дерева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сортов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как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напитка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Ох</w:t>
      </w:r>
      <w:r w:rsidRPr="00E05515">
        <w:rPr>
          <w:rFonts w:hint="eastAsia"/>
          <w:sz w:val="18"/>
          <w:szCs w:val="18"/>
        </w:rPr>
        <w:t>а</w:t>
      </w:r>
      <w:r w:rsidRPr="00E05515">
        <w:rPr>
          <w:rFonts w:hint="eastAsia"/>
          <w:sz w:val="18"/>
          <w:szCs w:val="18"/>
        </w:rPr>
        <w:t>рактеризованы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основные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ингредиенвы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кофейных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напитков</w:t>
      </w:r>
      <w:r w:rsidRPr="00E05515">
        <w:rPr>
          <w:sz w:val="18"/>
          <w:szCs w:val="18"/>
        </w:rPr>
        <w:t xml:space="preserve"> (</w:t>
      </w:r>
      <w:r w:rsidRPr="00E05515">
        <w:rPr>
          <w:rFonts w:hint="eastAsia"/>
          <w:sz w:val="18"/>
          <w:szCs w:val="18"/>
        </w:rPr>
        <w:t>вода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сахароза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молоко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молочные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продукты</w:t>
      </w:r>
      <w:r w:rsidRPr="00E05515">
        <w:rPr>
          <w:sz w:val="18"/>
          <w:szCs w:val="18"/>
        </w:rPr>
        <w:t xml:space="preserve">). </w:t>
      </w:r>
      <w:r w:rsidRPr="00E05515">
        <w:rPr>
          <w:rFonts w:hint="eastAsia"/>
          <w:sz w:val="18"/>
          <w:szCs w:val="18"/>
        </w:rPr>
        <w:t>Описаны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основные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техн</w:t>
      </w:r>
      <w:r w:rsidRPr="00E05515">
        <w:rPr>
          <w:rFonts w:hint="eastAsia"/>
          <w:sz w:val="18"/>
          <w:szCs w:val="18"/>
        </w:rPr>
        <w:t>о</w:t>
      </w:r>
      <w:r w:rsidRPr="00E05515">
        <w:rPr>
          <w:rFonts w:hint="eastAsia"/>
          <w:sz w:val="18"/>
          <w:szCs w:val="18"/>
        </w:rPr>
        <w:t>логические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аспекты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производства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зернового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растворимого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кансульного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Приведены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рецепты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приготовления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различных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rFonts w:hint="eastAsia"/>
          <w:sz w:val="18"/>
          <w:szCs w:val="18"/>
        </w:rPr>
        <w:t>й</w:t>
      </w:r>
      <w:r w:rsidRPr="00E05515">
        <w:rPr>
          <w:rFonts w:hint="eastAsia"/>
          <w:sz w:val="18"/>
          <w:szCs w:val="18"/>
        </w:rPr>
        <w:t>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напитков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Показаны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общие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аспекты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приготовления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кофейных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напитков</w:t>
      </w:r>
      <w:r w:rsidRPr="00E05515">
        <w:rPr>
          <w:sz w:val="18"/>
          <w:szCs w:val="18"/>
        </w:rPr>
        <w:t xml:space="preserve"> (</w:t>
      </w:r>
      <w:r w:rsidRPr="00E05515">
        <w:rPr>
          <w:rFonts w:hint="eastAsia"/>
          <w:sz w:val="18"/>
          <w:szCs w:val="18"/>
        </w:rPr>
        <w:t>подготовительные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процедуры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перед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завариванием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ос</w:t>
      </w:r>
      <w:r w:rsidRPr="00E05515">
        <w:rPr>
          <w:rFonts w:hint="eastAsia"/>
          <w:sz w:val="18"/>
          <w:szCs w:val="18"/>
        </w:rPr>
        <w:t>о</w:t>
      </w:r>
      <w:r w:rsidRPr="00E05515">
        <w:rPr>
          <w:rFonts w:hint="eastAsia"/>
          <w:sz w:val="18"/>
          <w:szCs w:val="18"/>
        </w:rPr>
        <w:t>бенности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заваривания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кофе</w:t>
      </w:r>
      <w:r w:rsidRPr="00E05515">
        <w:rPr>
          <w:sz w:val="18"/>
          <w:szCs w:val="18"/>
        </w:rPr>
        <w:t>).</w:t>
      </w:r>
    </w:p>
    <w:p w:rsidR="00B0374D" w:rsidRDefault="005B00E2" w:rsidP="00B0374D">
      <w:pPr>
        <w:pStyle w:val="a7"/>
      </w:pPr>
      <w:hyperlink r:id="rId10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95. </w:t>
      </w:r>
      <w:r w:rsidRPr="00B0374D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взгляд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>/ </w:t>
      </w:r>
      <w:r>
        <w:rPr>
          <w:rFonts w:hint="eastAsia"/>
        </w:rPr>
        <w:t>Беляев А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Боев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Заикина М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2021. ‒ 234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221‒234 (164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2022‒910)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E05515" w:rsidRDefault="00B0374D" w:rsidP="00B0374D">
      <w:pPr>
        <w:pStyle w:val="a7"/>
        <w:rPr>
          <w:sz w:val="18"/>
          <w:szCs w:val="18"/>
        </w:rPr>
      </w:pPr>
      <w:r w:rsidRPr="00E05515">
        <w:rPr>
          <w:rFonts w:hint="eastAsia"/>
          <w:b/>
          <w:sz w:val="18"/>
          <w:szCs w:val="18"/>
        </w:rPr>
        <w:t>Аннотация</w:t>
      </w:r>
      <w:r w:rsidRPr="00E05515">
        <w:rPr>
          <w:sz w:val="18"/>
          <w:szCs w:val="18"/>
        </w:rPr>
        <w:t xml:space="preserve">: </w:t>
      </w:r>
      <w:r w:rsidRPr="00E05515">
        <w:rPr>
          <w:rFonts w:hint="eastAsia"/>
          <w:sz w:val="18"/>
          <w:szCs w:val="18"/>
        </w:rPr>
        <w:t>Монография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представляет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собой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сборник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инновационно</w:t>
      </w:r>
      <w:r w:rsidRPr="00E05515">
        <w:rPr>
          <w:sz w:val="18"/>
          <w:szCs w:val="18"/>
        </w:rPr>
        <w:t>-</w:t>
      </w:r>
      <w:r w:rsidRPr="00E05515">
        <w:rPr>
          <w:rFonts w:hint="eastAsia"/>
          <w:sz w:val="18"/>
          <w:szCs w:val="18"/>
        </w:rPr>
        <w:t>исследовательской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деятельности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профессорско</w:t>
      </w:r>
      <w:r w:rsidRPr="00E05515">
        <w:rPr>
          <w:sz w:val="18"/>
          <w:szCs w:val="18"/>
        </w:rPr>
        <w:t>-</w:t>
      </w:r>
      <w:r w:rsidRPr="00E05515">
        <w:rPr>
          <w:rFonts w:hint="eastAsia"/>
          <w:sz w:val="18"/>
          <w:szCs w:val="18"/>
        </w:rPr>
        <w:t>преподавательского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состава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кафедры</w:t>
      </w:r>
      <w:r w:rsidRPr="00E05515">
        <w:rPr>
          <w:sz w:val="18"/>
          <w:szCs w:val="18"/>
        </w:rPr>
        <w:t xml:space="preserve"> "</w:t>
      </w:r>
      <w:r w:rsidRPr="00E05515">
        <w:rPr>
          <w:rFonts w:hint="eastAsia"/>
          <w:sz w:val="18"/>
          <w:szCs w:val="18"/>
        </w:rPr>
        <w:t>Товароведения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технологии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экспертизы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товаров</w:t>
      </w:r>
      <w:r w:rsidRPr="00E05515">
        <w:rPr>
          <w:sz w:val="18"/>
          <w:szCs w:val="18"/>
        </w:rPr>
        <w:t xml:space="preserve">" </w:t>
      </w:r>
      <w:r w:rsidRPr="00E05515">
        <w:rPr>
          <w:rFonts w:hint="eastAsia"/>
          <w:sz w:val="18"/>
          <w:szCs w:val="18"/>
        </w:rPr>
        <w:t>ЮЗГУ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проблемам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функционирования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рынка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повышения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качества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безопасности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конкурентоспособности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потребительских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товаров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Положения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высказанные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в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сборнике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подкреплены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результатами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собственных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исследований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проводимых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на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базе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кафедры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их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статистической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обработкой</w:t>
      </w:r>
      <w:r w:rsidRPr="00E05515">
        <w:rPr>
          <w:sz w:val="18"/>
          <w:szCs w:val="18"/>
        </w:rPr>
        <w:t xml:space="preserve">. </w:t>
      </w:r>
      <w:r w:rsidRPr="00E05515">
        <w:rPr>
          <w:rFonts w:hint="eastAsia"/>
          <w:sz w:val="18"/>
          <w:szCs w:val="18"/>
        </w:rPr>
        <w:t>Содержит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та</w:t>
      </w:r>
      <w:r w:rsidRPr="00E05515">
        <w:rPr>
          <w:rFonts w:hint="eastAsia"/>
          <w:sz w:val="18"/>
          <w:szCs w:val="18"/>
        </w:rPr>
        <w:t>к</w:t>
      </w:r>
      <w:r w:rsidRPr="00E05515">
        <w:rPr>
          <w:rFonts w:hint="eastAsia"/>
          <w:sz w:val="18"/>
          <w:szCs w:val="18"/>
        </w:rPr>
        <w:t>же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материалы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проблемного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характера</w:t>
      </w:r>
      <w:r w:rsidRPr="00E05515">
        <w:rPr>
          <w:sz w:val="18"/>
          <w:szCs w:val="18"/>
        </w:rPr>
        <w:t xml:space="preserve">, </w:t>
      </w:r>
      <w:r w:rsidRPr="00E05515">
        <w:rPr>
          <w:rFonts w:hint="eastAsia"/>
          <w:sz w:val="18"/>
          <w:szCs w:val="18"/>
        </w:rPr>
        <w:t>которые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еще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нуждаются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в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дополнительной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обработке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и</w:t>
      </w:r>
      <w:r w:rsidRPr="00E05515">
        <w:rPr>
          <w:sz w:val="18"/>
          <w:szCs w:val="18"/>
        </w:rPr>
        <w:t xml:space="preserve"> </w:t>
      </w:r>
      <w:r w:rsidRPr="00E05515">
        <w:rPr>
          <w:rFonts w:hint="eastAsia"/>
          <w:sz w:val="18"/>
          <w:szCs w:val="18"/>
        </w:rPr>
        <w:t>апробации</w:t>
      </w:r>
    </w:p>
    <w:p w:rsidR="00B0374D" w:rsidRDefault="005B00E2" w:rsidP="00B0374D">
      <w:pPr>
        <w:pStyle w:val="a7"/>
      </w:pPr>
      <w:hyperlink r:id="rId10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96. </w:t>
      </w:r>
      <w:r w:rsidRPr="00B0374D">
        <w:rPr>
          <w:rFonts w:hint="eastAsia"/>
          <w:b/>
        </w:rPr>
        <w:t>Прикладная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техникой</w:t>
      </w:r>
      <w:r>
        <w:t xml:space="preserve"> </w:t>
      </w:r>
      <w:r>
        <w:rPr>
          <w:rFonts w:hint="eastAsia"/>
        </w:rPr>
        <w:t>микробиологических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Карасева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Худокормов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Самков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Волченко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2021. ‒ 101,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759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2021‒31767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Дается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обзор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методов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микроскопии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применяемых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микробиологии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Даются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понятия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приемы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прикладной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микробиологии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биотехнологии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разбираются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методы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микроорганизмов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применение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практике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Адресуется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студентам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факультета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очной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формы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обучения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направления</w:t>
      </w:r>
      <w:r w:rsidRPr="000345C7">
        <w:rPr>
          <w:sz w:val="18"/>
          <w:szCs w:val="18"/>
        </w:rPr>
        <w:t xml:space="preserve"> 06.03.01 "</w:t>
      </w:r>
      <w:r w:rsidRPr="000345C7">
        <w:rPr>
          <w:rFonts w:hint="eastAsia"/>
          <w:sz w:val="18"/>
          <w:szCs w:val="18"/>
        </w:rPr>
        <w:t>Биология</w:t>
      </w:r>
      <w:r w:rsidRPr="000345C7">
        <w:rPr>
          <w:sz w:val="18"/>
          <w:szCs w:val="18"/>
        </w:rPr>
        <w:t xml:space="preserve">" </w:t>
      </w:r>
      <w:r w:rsidRPr="000345C7">
        <w:rPr>
          <w:rFonts w:hint="eastAsia"/>
          <w:sz w:val="18"/>
          <w:szCs w:val="18"/>
        </w:rPr>
        <w:t>профиль</w:t>
      </w:r>
      <w:r w:rsidRPr="000345C7">
        <w:rPr>
          <w:sz w:val="18"/>
          <w:szCs w:val="18"/>
        </w:rPr>
        <w:t xml:space="preserve"> "</w:t>
      </w:r>
      <w:r w:rsidRPr="000345C7">
        <w:rPr>
          <w:rFonts w:hint="eastAsia"/>
          <w:sz w:val="18"/>
          <w:szCs w:val="18"/>
        </w:rPr>
        <w:t>Ми</w:t>
      </w:r>
      <w:r w:rsidRPr="000345C7">
        <w:rPr>
          <w:rFonts w:hint="eastAsia"/>
          <w:sz w:val="18"/>
          <w:szCs w:val="18"/>
        </w:rPr>
        <w:t>к</w:t>
      </w:r>
      <w:r w:rsidRPr="000345C7">
        <w:rPr>
          <w:rFonts w:hint="eastAsia"/>
          <w:sz w:val="18"/>
          <w:szCs w:val="18"/>
        </w:rPr>
        <w:t>робиология</w:t>
      </w:r>
      <w:r w:rsidRPr="000345C7">
        <w:rPr>
          <w:sz w:val="18"/>
          <w:szCs w:val="18"/>
        </w:rPr>
        <w:t xml:space="preserve">", </w:t>
      </w:r>
      <w:r w:rsidRPr="000345C7">
        <w:rPr>
          <w:rFonts w:hint="eastAsia"/>
          <w:sz w:val="18"/>
          <w:szCs w:val="18"/>
        </w:rPr>
        <w:t>изучающих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дисциплину</w:t>
      </w:r>
      <w:r w:rsidRPr="000345C7">
        <w:rPr>
          <w:sz w:val="18"/>
          <w:szCs w:val="18"/>
        </w:rPr>
        <w:t xml:space="preserve"> "</w:t>
      </w:r>
      <w:r w:rsidRPr="000345C7">
        <w:rPr>
          <w:rFonts w:hint="eastAsia"/>
          <w:sz w:val="18"/>
          <w:szCs w:val="18"/>
        </w:rPr>
        <w:t>Техническая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микробиология</w:t>
      </w:r>
      <w:r w:rsidRPr="000345C7">
        <w:rPr>
          <w:sz w:val="18"/>
          <w:szCs w:val="18"/>
        </w:rPr>
        <w:t xml:space="preserve">",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дисциплины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специализации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направления</w:t>
      </w:r>
      <w:r w:rsidRPr="000345C7">
        <w:rPr>
          <w:sz w:val="18"/>
          <w:szCs w:val="18"/>
        </w:rPr>
        <w:t xml:space="preserve"> 06.04.01 "</w:t>
      </w:r>
      <w:r w:rsidRPr="000345C7">
        <w:rPr>
          <w:rFonts w:hint="eastAsia"/>
          <w:sz w:val="18"/>
          <w:szCs w:val="18"/>
        </w:rPr>
        <w:t>Микробиология</w:t>
      </w:r>
      <w:r w:rsidRPr="000345C7">
        <w:rPr>
          <w:sz w:val="18"/>
          <w:szCs w:val="18"/>
        </w:rPr>
        <w:t>" (</w:t>
      </w:r>
      <w:r w:rsidRPr="000345C7">
        <w:rPr>
          <w:rFonts w:hint="eastAsia"/>
          <w:sz w:val="18"/>
          <w:szCs w:val="18"/>
        </w:rPr>
        <w:t>магистратура</w:t>
      </w:r>
      <w:r w:rsidRPr="000345C7">
        <w:rPr>
          <w:sz w:val="18"/>
          <w:szCs w:val="18"/>
        </w:rPr>
        <w:t>)</w:t>
      </w:r>
    </w:p>
    <w:p w:rsidR="00B0374D" w:rsidRDefault="005B00E2" w:rsidP="00B0374D">
      <w:pPr>
        <w:pStyle w:val="a7"/>
      </w:pPr>
      <w:hyperlink r:id="rId10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97. </w:t>
      </w:r>
      <w:r w:rsidRPr="00B0374D">
        <w:rPr>
          <w:rFonts w:hint="eastAsia"/>
          <w:b/>
        </w:rPr>
        <w:t>Пухарич Э</w:t>
      </w:r>
      <w:r w:rsidRPr="00B0374D">
        <w:rPr>
          <w:b/>
        </w:rPr>
        <w:t xml:space="preserve">. </w:t>
      </w:r>
      <w:r>
        <w:rPr>
          <w:rFonts w:hint="eastAsia"/>
        </w:rPr>
        <w:t>Мясо</w:t>
      </w:r>
      <w:r>
        <w:t xml:space="preserve"> : </w:t>
      </w:r>
      <w:r>
        <w:rPr>
          <w:rFonts w:hint="eastAsia"/>
        </w:rPr>
        <w:t>полное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ферме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мясника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кухне</w:t>
      </w:r>
      <w:r>
        <w:t xml:space="preserve"> : [16+]/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Пухарич</w:t>
      </w:r>
      <w:r>
        <w:t xml:space="preserve">, </w:t>
      </w:r>
      <w:r>
        <w:rPr>
          <w:rFonts w:hint="eastAsia"/>
        </w:rPr>
        <w:t>Энтони</w:t>
      </w:r>
      <w:r>
        <w:t xml:space="preserve"> </w:t>
      </w:r>
      <w:r>
        <w:rPr>
          <w:rFonts w:hint="eastAsia"/>
        </w:rPr>
        <w:t>Пухаревич</w:t>
      </w:r>
      <w:r>
        <w:t xml:space="preserve">, </w:t>
      </w:r>
      <w:r>
        <w:rPr>
          <w:rFonts w:hint="eastAsia"/>
        </w:rPr>
        <w:t>Либби</w:t>
      </w:r>
      <w:r>
        <w:t xml:space="preserve"> </w:t>
      </w:r>
      <w:r>
        <w:rPr>
          <w:rFonts w:hint="eastAsia"/>
        </w:rPr>
        <w:t>Трэверс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Ивенской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lastRenderedPageBreak/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509,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500‒507.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П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2021‒3324)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Уникальное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всеобъемлющее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руководство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выбору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хранению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приготовлению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знакомящее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историей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всех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пород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животных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выращиваемых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человеком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ради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жизнью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животных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ферме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процессами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откорма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мясницкими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техниками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эта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книга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легендарного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австралийского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мясника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Энтони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Пухарича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его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соавтора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фуд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писателя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Либби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Трэверс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была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необычайно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высоко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оценена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Энтони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Бурденом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который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написал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вступительное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слово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Здесь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найдете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исчерп</w:t>
      </w:r>
      <w:r w:rsidRPr="000345C7">
        <w:rPr>
          <w:rFonts w:hint="eastAsia"/>
          <w:sz w:val="18"/>
          <w:szCs w:val="18"/>
        </w:rPr>
        <w:t>ы</w:t>
      </w:r>
      <w:r w:rsidRPr="000345C7">
        <w:rPr>
          <w:rFonts w:hint="eastAsia"/>
          <w:sz w:val="18"/>
          <w:szCs w:val="18"/>
        </w:rPr>
        <w:t>вающую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информацию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методах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работы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мясом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множество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великолепных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рецептов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классических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авторских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блюд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птицы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баранины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свинины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говядины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телятины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более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редких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мяса </w:t>
      </w:r>
      <w:r w:rsidRPr="000345C7">
        <w:rPr>
          <w:sz w:val="18"/>
          <w:szCs w:val="18"/>
        </w:rPr>
        <w:t xml:space="preserve">‒ </w:t>
      </w:r>
      <w:r w:rsidRPr="000345C7">
        <w:rPr>
          <w:rFonts w:hint="eastAsia"/>
          <w:sz w:val="18"/>
          <w:szCs w:val="18"/>
        </w:rPr>
        <w:t>козлятины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крольчатины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мяса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кенгуру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оленины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другой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дичи</w:t>
      </w:r>
    </w:p>
    <w:p w:rsidR="00B0374D" w:rsidRDefault="005B00E2" w:rsidP="00B0374D">
      <w:pPr>
        <w:pStyle w:val="a7"/>
      </w:pPr>
      <w:hyperlink r:id="rId10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98. </w:t>
      </w:r>
      <w:r w:rsidRPr="00B0374D">
        <w:rPr>
          <w:rFonts w:hint="eastAsia"/>
          <w:b/>
        </w:rPr>
        <w:t>Скиба В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Ю</w:t>
      </w:r>
      <w:r w:rsidRPr="00B0374D">
        <w:rPr>
          <w:b/>
        </w:rPr>
        <w:t xml:space="preserve">. </w:t>
      </w:r>
      <w:r>
        <w:rPr>
          <w:rFonts w:hint="eastAsia"/>
        </w:rPr>
        <w:t>Механическое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 </w:t>
      </w:r>
      <w:r>
        <w:rPr>
          <w:rFonts w:hint="eastAsia"/>
        </w:rPr>
        <w:t>Измельчительное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</w:t>
      </w:r>
      <w:r>
        <w:rPr>
          <w:rFonts w:hint="eastAsia"/>
        </w:rPr>
        <w:t>е</w:t>
      </w:r>
      <w:r>
        <w:rPr>
          <w:rFonts w:hint="eastAsia"/>
        </w:rPr>
        <w:t>мешивающее</w:t>
      </w:r>
      <w:r>
        <w:t xml:space="preserve"> </w:t>
      </w:r>
      <w:r>
        <w:rPr>
          <w:rFonts w:hint="eastAsia"/>
        </w:rPr>
        <w:t>оборудование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Скиба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Мартынова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Вахрушев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НГТУ</w:t>
      </w:r>
      <w:r>
        <w:t>, 2021. ‒ 93,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2021‒31786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настоящем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пособии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теоретические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обоснования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практические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расчеты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машин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производств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задания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выполнение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практических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работ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студентов</w:t>
      </w:r>
      <w:r w:rsidRPr="000345C7">
        <w:rPr>
          <w:sz w:val="18"/>
          <w:szCs w:val="18"/>
        </w:rPr>
        <w:t xml:space="preserve"> III–IV </w:t>
      </w:r>
      <w:r w:rsidRPr="000345C7">
        <w:rPr>
          <w:rFonts w:hint="eastAsia"/>
          <w:sz w:val="18"/>
          <w:szCs w:val="18"/>
        </w:rPr>
        <w:t>курсов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механико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технологического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факультета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НГТУ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обучающихся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направлению</w:t>
      </w:r>
      <w:r w:rsidRPr="000345C7">
        <w:rPr>
          <w:sz w:val="18"/>
          <w:szCs w:val="18"/>
        </w:rPr>
        <w:t xml:space="preserve"> 15.03.02 "</w:t>
      </w:r>
      <w:r w:rsidRPr="000345C7">
        <w:rPr>
          <w:rFonts w:hint="eastAsia"/>
          <w:sz w:val="18"/>
          <w:szCs w:val="18"/>
        </w:rPr>
        <w:t>Технологические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машины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оборудование</w:t>
      </w:r>
      <w:r w:rsidRPr="000345C7">
        <w:rPr>
          <w:sz w:val="18"/>
          <w:szCs w:val="18"/>
        </w:rPr>
        <w:t xml:space="preserve">". </w:t>
      </w:r>
      <w:r w:rsidRPr="000345C7">
        <w:rPr>
          <w:rFonts w:hint="eastAsia"/>
          <w:sz w:val="18"/>
          <w:szCs w:val="18"/>
        </w:rPr>
        <w:t>Учебный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материал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предста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rFonts w:hint="eastAsia"/>
          <w:sz w:val="18"/>
          <w:szCs w:val="18"/>
        </w:rPr>
        <w:t>ленный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пособии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позволяет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студентам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приобрести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опыт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применении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современных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методов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расчетов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вычислении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конструкти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rFonts w:hint="eastAsia"/>
          <w:sz w:val="18"/>
          <w:szCs w:val="18"/>
        </w:rPr>
        <w:t>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параметров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машин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применить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его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курсового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дипломного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проектирования</w:t>
      </w:r>
    </w:p>
    <w:p w:rsidR="00B0374D" w:rsidRDefault="005B00E2" w:rsidP="00B0374D">
      <w:pPr>
        <w:pStyle w:val="a7"/>
      </w:pPr>
      <w:hyperlink r:id="rId10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20"/>
      </w:pPr>
      <w:r w:rsidRPr="00B0374D">
        <w:rPr>
          <w:b/>
        </w:rPr>
        <w:t>99. </w:t>
      </w:r>
      <w:r w:rsidRPr="00B0374D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пектина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створок</w:t>
      </w:r>
      <w:r>
        <w:t xml:space="preserve"> </w:t>
      </w:r>
      <w:r>
        <w:rPr>
          <w:rFonts w:hint="eastAsia"/>
        </w:rPr>
        <w:t>зеленого</w:t>
      </w:r>
      <w:r>
        <w:t xml:space="preserve"> </w:t>
      </w:r>
      <w:r>
        <w:rPr>
          <w:rFonts w:hint="eastAsia"/>
        </w:rPr>
        <w:t>горошка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Джабоева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Созаева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Шаова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Блиева</w:t>
      </w:r>
      <w:r>
        <w:t xml:space="preserve">;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2021.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130‒153 (221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2022‒651)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монографии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обоснованная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технология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производства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пектина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нового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вторичного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rFonts w:hint="eastAsia"/>
          <w:sz w:val="18"/>
          <w:szCs w:val="18"/>
        </w:rPr>
        <w:t>ы</w:t>
      </w:r>
      <w:r w:rsidRPr="000345C7">
        <w:rPr>
          <w:rFonts w:hint="eastAsia"/>
          <w:sz w:val="18"/>
          <w:szCs w:val="18"/>
        </w:rPr>
        <w:t>рья </w:t>
      </w:r>
      <w:r w:rsidRPr="000345C7">
        <w:rPr>
          <w:sz w:val="18"/>
          <w:szCs w:val="18"/>
        </w:rPr>
        <w:t xml:space="preserve">‒ </w:t>
      </w:r>
      <w:r w:rsidRPr="000345C7">
        <w:rPr>
          <w:rFonts w:hint="eastAsia"/>
          <w:sz w:val="18"/>
          <w:szCs w:val="18"/>
        </w:rPr>
        <w:t>створок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зеленого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горошка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Показана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возможность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использования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пектина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створок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зеленого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горшка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производстве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продуктов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питания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массового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потребления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повышенной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ценности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Монография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предназначена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специалистов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пищевой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перерабат</w:t>
      </w:r>
      <w:r w:rsidRPr="000345C7">
        <w:rPr>
          <w:rFonts w:hint="eastAsia"/>
          <w:sz w:val="18"/>
          <w:szCs w:val="18"/>
        </w:rPr>
        <w:t>ы</w:t>
      </w:r>
      <w:r w:rsidRPr="000345C7">
        <w:rPr>
          <w:rFonts w:hint="eastAsia"/>
          <w:sz w:val="18"/>
          <w:szCs w:val="18"/>
        </w:rPr>
        <w:t>вающей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промышленности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общественного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питания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научных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работников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аспирантов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студентов</w:t>
      </w:r>
    </w:p>
    <w:p w:rsidR="00B0374D" w:rsidRDefault="005B00E2" w:rsidP="00B0374D">
      <w:pPr>
        <w:pStyle w:val="a7"/>
      </w:pPr>
      <w:hyperlink r:id="rId10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29" w:name="_Toc11216304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9"/>
    </w:p>
    <w:p w:rsidR="00B0374D" w:rsidRDefault="00B0374D" w:rsidP="00B0374D">
      <w:pPr>
        <w:pStyle w:val="30"/>
      </w:pPr>
      <w:r w:rsidRPr="00B0374D">
        <w:rPr>
          <w:b/>
        </w:rPr>
        <w:t>100. Биология</w:t>
      </w:r>
      <w:r>
        <w:t xml:space="preserve"> водных экосистем в XXI веке. Факты, гипотезы, тенденции : тезисы докладов вс</w:t>
      </w:r>
      <w:r>
        <w:t>е</w:t>
      </w:r>
      <w:r>
        <w:t>российской конференции, посвященной 65-летию Института биологии внутренних вод имени И. Д. Папанина Российской академии наук [22‒26 ноября 2021 года]/ редакционная коллегия: В. В. Павл</w:t>
      </w:r>
      <w:r>
        <w:t>о</w:t>
      </w:r>
      <w:r>
        <w:t>ва [и др.]. ‒ поселок Борок, Ярославская область; Ярославль: Филигрань, 2021. ‒ 218 с.; 30 см. (Шифр Е082/Б634 Ч/з1 / Е2021‒3371)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сборнике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тезисов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Всероссийской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конференции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содержание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докладов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которых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отражены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результаты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экосистем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Сборник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рассчитан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гидробиологов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ихтиологов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специалистов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области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охраны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природы</w:t>
      </w:r>
    </w:p>
    <w:p w:rsidR="00B0374D" w:rsidRDefault="005B00E2" w:rsidP="00B0374D">
      <w:pPr>
        <w:pStyle w:val="a7"/>
      </w:pPr>
      <w:hyperlink r:id="rId10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101. </w:t>
      </w:r>
      <w:r w:rsidRPr="00B0374D">
        <w:rPr>
          <w:rFonts w:hint="eastAsia"/>
          <w:b/>
        </w:rPr>
        <w:t>Биология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бурой</w:t>
      </w:r>
      <w:r>
        <w:t xml:space="preserve"> </w:t>
      </w:r>
      <w:r>
        <w:rPr>
          <w:rFonts w:hint="eastAsia"/>
        </w:rPr>
        <w:t>водоросли</w:t>
      </w:r>
      <w:r>
        <w:t xml:space="preserve"> Fucus distichus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прибрежных</w:t>
      </w:r>
      <w:r>
        <w:t xml:space="preserve"> </w:t>
      </w:r>
      <w:r>
        <w:rPr>
          <w:rFonts w:hint="eastAsia"/>
        </w:rPr>
        <w:t>водах</w:t>
      </w:r>
      <w:r>
        <w:t xml:space="preserve"> </w:t>
      </w:r>
      <w:r>
        <w:rPr>
          <w:rFonts w:hint="eastAsia"/>
        </w:rPr>
        <w:t>Камча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 xml:space="preserve"> =Developmental biology and ecology of the brown alga Fucus distichus from the coastal waters of Kamchatka/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Клочкова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Кашутин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Климова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Клочкова</w:t>
      </w:r>
      <w:r>
        <w:t xml:space="preserve">; </w:t>
      </w:r>
      <w:r>
        <w:rPr>
          <w:rFonts w:hint="eastAsia"/>
        </w:rPr>
        <w:t>Камчатский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Петропавловск</w:t>
      </w:r>
      <w:r>
        <w:t>-</w:t>
      </w:r>
      <w:r>
        <w:rPr>
          <w:rFonts w:hint="eastAsia"/>
        </w:rPr>
        <w:t>Камчатский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Камчатского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2021. ‒ 127,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112‒128 (305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Б</w:t>
      </w:r>
      <w:r>
        <w:t xml:space="preserve">634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2021‒3372)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монографии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результаты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фенологического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морфолого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анатомического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изучения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широко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распространенной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прибрежных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водах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Камчатки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бурой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водоросли</w:t>
      </w:r>
      <w:r w:rsidRPr="000345C7">
        <w:rPr>
          <w:sz w:val="18"/>
          <w:szCs w:val="18"/>
        </w:rPr>
        <w:t xml:space="preserve"> Fucus distichus Linnaeus (Fucales, Phaeophyceae).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работе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описаны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проиллюстрированы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особенности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анатомического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строения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репродуктивных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закладки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полного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созревания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развития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зиготы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зиготы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данных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изучения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меченых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растений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показано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что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фукус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более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один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вег</w:t>
      </w:r>
      <w:r w:rsidRPr="000345C7">
        <w:rPr>
          <w:rFonts w:hint="eastAsia"/>
          <w:sz w:val="18"/>
          <w:szCs w:val="18"/>
        </w:rPr>
        <w:t>е</w:t>
      </w:r>
      <w:r w:rsidRPr="000345C7">
        <w:rPr>
          <w:rFonts w:hint="eastAsia"/>
          <w:sz w:val="18"/>
          <w:szCs w:val="18"/>
        </w:rPr>
        <w:t>тационный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сезон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зоне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оптимума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может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формировать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девяти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дихотомических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ветвлений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слоевища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rFonts w:hint="eastAsia"/>
          <w:sz w:val="18"/>
          <w:szCs w:val="18"/>
        </w:rPr>
        <w:t>бораторных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экспериментов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проростками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зрелыми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растениями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фукуса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установлено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что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фукус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имеет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растянутый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период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размнож</w:t>
      </w:r>
      <w:r w:rsidRPr="000345C7">
        <w:rPr>
          <w:rFonts w:hint="eastAsia"/>
          <w:sz w:val="18"/>
          <w:szCs w:val="18"/>
        </w:rPr>
        <w:t>е</w:t>
      </w:r>
      <w:r w:rsidRPr="000345C7">
        <w:rPr>
          <w:rFonts w:hint="eastAsia"/>
          <w:sz w:val="18"/>
          <w:szCs w:val="18"/>
        </w:rPr>
        <w:t>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двумя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пиками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массового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выхода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зигот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Ему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свойственна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высокая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экологическая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пластичность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позволяющая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выдерживать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выс</w:t>
      </w:r>
      <w:r w:rsidRPr="000345C7">
        <w:rPr>
          <w:rFonts w:hint="eastAsia"/>
          <w:sz w:val="18"/>
          <w:szCs w:val="18"/>
        </w:rPr>
        <w:t>о</w:t>
      </w:r>
      <w:r w:rsidRPr="000345C7">
        <w:rPr>
          <w:rFonts w:hint="eastAsia"/>
          <w:sz w:val="18"/>
          <w:szCs w:val="18"/>
        </w:rPr>
        <w:t>кое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опреснение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воздействие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льда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промораживание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стадиях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развития</w:t>
      </w:r>
    </w:p>
    <w:p w:rsidR="00B0374D" w:rsidRDefault="005B00E2" w:rsidP="00B0374D">
      <w:pPr>
        <w:pStyle w:val="a7"/>
      </w:pPr>
      <w:hyperlink r:id="rId109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102. </w:t>
      </w:r>
      <w:r w:rsidRPr="00B0374D">
        <w:rPr>
          <w:rFonts w:hint="eastAsia"/>
          <w:b/>
        </w:rPr>
        <w:t>Васина О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Н</w:t>
      </w:r>
      <w:r w:rsidRPr="00B0374D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интересах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профессиональной</w:t>
      </w:r>
      <w:r>
        <w:t xml:space="preserve"> </w:t>
      </w:r>
      <w:r>
        <w:rPr>
          <w:rFonts w:hint="eastAsia"/>
        </w:rPr>
        <w:t>подготовки</w:t>
      </w:r>
      <w:r>
        <w:t xml:space="preserve"> :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440000 "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")/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Васина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lastRenderedPageBreak/>
        <w:t>Издательство</w:t>
      </w:r>
      <w:r>
        <w:t xml:space="preserve"> </w:t>
      </w:r>
      <w:r>
        <w:rPr>
          <w:rFonts w:hint="eastAsia"/>
        </w:rPr>
        <w:t>ПГУ</w:t>
      </w:r>
      <w:r>
        <w:t>, 2021. ‒ 236,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162‒177 (145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В</w:t>
      </w:r>
      <w:r>
        <w:t xml:space="preserve">195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2021‒32091)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Изложены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теоретико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методологические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законодательно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нормативного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основания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проектирования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системы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интересах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устойчивого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развития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условиях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профессиональной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подготовки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Включены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дискуссионные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вопросы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содержания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структуры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ориентированного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потенциала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профессионального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компонента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компетенций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Обосновано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включение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адаптированного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социального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опыта</w:t>
      </w:r>
      <w:r w:rsidRPr="000345C7">
        <w:rPr>
          <w:sz w:val="18"/>
          <w:szCs w:val="18"/>
        </w:rPr>
        <w:t xml:space="preserve">; </w:t>
      </w:r>
      <w:r w:rsidRPr="000345C7">
        <w:rPr>
          <w:rFonts w:hint="eastAsia"/>
          <w:sz w:val="18"/>
          <w:szCs w:val="18"/>
        </w:rPr>
        <w:t>охарактеризованы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современные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педагогические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технологии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показана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эффективность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использования</w:t>
      </w:r>
      <w:r w:rsidRPr="000345C7">
        <w:rPr>
          <w:sz w:val="18"/>
          <w:szCs w:val="18"/>
        </w:rPr>
        <w:t xml:space="preserve">; </w:t>
      </w:r>
      <w:r w:rsidRPr="000345C7">
        <w:rPr>
          <w:rFonts w:hint="eastAsia"/>
          <w:sz w:val="18"/>
          <w:szCs w:val="18"/>
        </w:rPr>
        <w:t>представлен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диагностический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инструментарий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Издание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рекомендовано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преподавателям </w:t>
      </w:r>
      <w:r w:rsidRPr="000345C7">
        <w:rPr>
          <w:sz w:val="18"/>
          <w:szCs w:val="18"/>
        </w:rPr>
        <w:t xml:space="preserve">‒ </w:t>
      </w:r>
      <w:r w:rsidRPr="000345C7">
        <w:rPr>
          <w:rFonts w:hint="eastAsia"/>
          <w:sz w:val="18"/>
          <w:szCs w:val="18"/>
        </w:rPr>
        <w:t>разр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rFonts w:hint="eastAsia"/>
          <w:sz w:val="18"/>
          <w:szCs w:val="18"/>
        </w:rPr>
        <w:t>ботчикам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образовательных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программ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направлениям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подготовки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бакалавров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магистрантов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аспирантам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занятым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педагогической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деятельностью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может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оказать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помощь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преподавателям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организации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собственной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профессиональной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деятельности</w:t>
      </w:r>
    </w:p>
    <w:p w:rsidR="00B0374D" w:rsidRDefault="005B00E2" w:rsidP="00B0374D">
      <w:pPr>
        <w:pStyle w:val="a7"/>
      </w:pPr>
      <w:hyperlink r:id="rId110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103. </w:t>
      </w:r>
      <w:r w:rsidRPr="00B0374D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этологических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неволи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составитель 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Солодовникова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67‒69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2021‒31964</w:t>
      </w:r>
      <w:r>
        <w:rPr>
          <w:rFonts w:hint="eastAsia"/>
        </w:rPr>
        <w:t>упр</w:t>
      </w:r>
      <w:r>
        <w:t>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Представленное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издание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содержит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описание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классических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современных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методов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позвоночных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rFonts w:hint="eastAsia"/>
          <w:sz w:val="18"/>
          <w:szCs w:val="18"/>
        </w:rPr>
        <w:t>вотных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условиях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неволи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сведения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развитии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взглядов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поведение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животных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обзор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способов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обогащения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зоопарковой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среды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знакомит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читателя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некоторыми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вопросами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становления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этологических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историческом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аспекте</w:t>
      </w:r>
    </w:p>
    <w:p w:rsidR="00B0374D" w:rsidRDefault="005B00E2" w:rsidP="00B0374D">
      <w:pPr>
        <w:pStyle w:val="a7"/>
      </w:pPr>
      <w:hyperlink r:id="rId111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104. </w:t>
      </w:r>
      <w:r w:rsidRPr="00B0374D">
        <w:rPr>
          <w:rFonts w:hint="eastAsia"/>
          <w:b/>
        </w:rPr>
        <w:t>Недорезов Л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В</w:t>
      </w:r>
      <w:r w:rsidRPr="00B0374D">
        <w:rPr>
          <w:b/>
        </w:rPr>
        <w:t xml:space="preserve">. </w:t>
      </w:r>
      <w:r>
        <w:rPr>
          <w:rFonts w:hint="eastAsia"/>
        </w:rPr>
        <w:t>Лекции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математической</w:t>
      </w:r>
      <w:r>
        <w:t xml:space="preserve"> </w:t>
      </w:r>
      <w:r>
        <w:rPr>
          <w:rFonts w:hint="eastAsia"/>
        </w:rPr>
        <w:t>экологии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Недорезов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бирский</w:t>
      </w:r>
      <w:r>
        <w:t xml:space="preserve"> </w:t>
      </w:r>
      <w:r>
        <w:rPr>
          <w:rFonts w:hint="eastAsia"/>
        </w:rPr>
        <w:t>хронограф</w:t>
      </w:r>
      <w:r>
        <w:t>, 1997. ‒ 157,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математической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08/</w:t>
      </w:r>
      <w:r>
        <w:rPr>
          <w:rFonts w:hint="eastAsia"/>
        </w:rPr>
        <w:t>Н</w:t>
      </w:r>
      <w:r>
        <w:t>425 02 / </w:t>
      </w:r>
      <w:r>
        <w:rPr>
          <w:rFonts w:hint="eastAsia"/>
        </w:rPr>
        <w:t>Г</w:t>
      </w:r>
      <w:r>
        <w:t>2022‒813)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B0374D" w:rsidRDefault="005B00E2" w:rsidP="00B0374D">
      <w:pPr>
        <w:pStyle w:val="a7"/>
      </w:pPr>
      <w:hyperlink r:id="rId112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105. </w:t>
      </w:r>
      <w:r w:rsidRPr="00B0374D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техногенных</w:t>
      </w:r>
      <w:r>
        <w:t xml:space="preserve"> </w:t>
      </w:r>
      <w:r>
        <w:rPr>
          <w:rFonts w:hint="eastAsia"/>
        </w:rPr>
        <w:t>водоемов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Анабар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пырина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Иванова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криолитозоны</w:t>
      </w:r>
      <w:r>
        <w:t xml:space="preserve">, </w:t>
      </w:r>
      <w:r>
        <w:rPr>
          <w:rFonts w:hint="eastAsia"/>
        </w:rPr>
        <w:t>Акционерное</w:t>
      </w:r>
      <w:r>
        <w:t xml:space="preserve"> </w:t>
      </w:r>
      <w:r>
        <w:rPr>
          <w:rFonts w:hint="eastAsia"/>
        </w:rPr>
        <w:t>общество</w:t>
      </w:r>
      <w:r>
        <w:t xml:space="preserve"> "</w:t>
      </w:r>
      <w:r>
        <w:rPr>
          <w:rFonts w:hint="eastAsia"/>
        </w:rPr>
        <w:t>Алмазы</w:t>
      </w:r>
      <w:r>
        <w:t xml:space="preserve"> </w:t>
      </w:r>
      <w:r>
        <w:rPr>
          <w:rFonts w:hint="eastAsia"/>
        </w:rPr>
        <w:t>Анабара</w:t>
      </w:r>
      <w:r>
        <w:t xml:space="preserve">".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2021. ‒ 201, [2]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О</w:t>
      </w:r>
      <w:r>
        <w:t xml:space="preserve">.629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2021‒3320)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монографии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приводятся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результаты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многолетних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комплексных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природных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техногенных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экосистем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бассейне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Анабар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опыт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рекультивации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техногенных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водоемов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Проведенные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позволили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охарактеризовать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гидр</w:t>
      </w:r>
      <w:r w:rsidRPr="000345C7">
        <w:rPr>
          <w:rFonts w:hint="eastAsia"/>
          <w:sz w:val="18"/>
          <w:szCs w:val="18"/>
        </w:rPr>
        <w:t>о</w:t>
      </w:r>
      <w:r w:rsidRPr="000345C7">
        <w:rPr>
          <w:rFonts w:hint="eastAsia"/>
          <w:sz w:val="18"/>
          <w:szCs w:val="18"/>
        </w:rPr>
        <w:t>химический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гидробиологический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составы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объектов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состав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структуру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почвы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биоразнообразие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флоры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фауны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беспозв</w:t>
      </w:r>
      <w:r w:rsidRPr="000345C7">
        <w:rPr>
          <w:rFonts w:hint="eastAsia"/>
          <w:sz w:val="18"/>
          <w:szCs w:val="18"/>
        </w:rPr>
        <w:t>о</w:t>
      </w:r>
      <w:r w:rsidRPr="000345C7">
        <w:rPr>
          <w:rFonts w:hint="eastAsia"/>
          <w:sz w:val="18"/>
          <w:szCs w:val="18"/>
        </w:rPr>
        <w:t>ночных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изучаемого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района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Опыт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проведения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рекультивации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техногенных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водоемов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организации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мониторинга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практические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рекомендации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будут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способствовать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решению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задач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рационального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природопользования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сохранению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уязвимых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северных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территорий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Книга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представляет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интерес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экологов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геологов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специалистов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природоохранных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учр</w:t>
      </w:r>
      <w:r w:rsidRPr="000345C7">
        <w:rPr>
          <w:rFonts w:hint="eastAsia"/>
          <w:sz w:val="18"/>
          <w:szCs w:val="18"/>
        </w:rPr>
        <w:t>е</w:t>
      </w:r>
      <w:r w:rsidRPr="000345C7">
        <w:rPr>
          <w:rFonts w:hint="eastAsia"/>
          <w:sz w:val="18"/>
          <w:szCs w:val="18"/>
        </w:rPr>
        <w:t>ждений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горнодобывающих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предприятий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преподавателей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учебных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заведений</w:t>
      </w:r>
    </w:p>
    <w:p w:rsidR="00B0374D" w:rsidRDefault="005B00E2" w:rsidP="00B0374D">
      <w:pPr>
        <w:pStyle w:val="a7"/>
      </w:pPr>
      <w:hyperlink r:id="rId113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106. </w:t>
      </w:r>
      <w:r w:rsidRPr="00B0374D">
        <w:rPr>
          <w:rFonts w:hint="eastAsia"/>
          <w:b/>
        </w:rPr>
        <w:t>Рептилии</w:t>
      </w:r>
      <w:r>
        <w:t xml:space="preserve"> </w:t>
      </w:r>
      <w:r>
        <w:rPr>
          <w:rFonts w:hint="eastAsia"/>
        </w:rPr>
        <w:t>Волжского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фондах</w:t>
      </w:r>
      <w:r>
        <w:t xml:space="preserve"> </w:t>
      </w:r>
      <w:r>
        <w:rPr>
          <w:rFonts w:hint="eastAsia"/>
        </w:rPr>
        <w:t>зоологических</w:t>
      </w:r>
      <w:r>
        <w:t xml:space="preserve"> </w:t>
      </w:r>
      <w:r>
        <w:rPr>
          <w:rFonts w:hint="eastAsia"/>
        </w:rPr>
        <w:t>коллекций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Атяшева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киев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Горелов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Кленина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Волжского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Тольятти</w:t>
      </w:r>
      <w:r>
        <w:t xml:space="preserve">: </w:t>
      </w:r>
      <w:r>
        <w:rPr>
          <w:rFonts w:hint="eastAsia"/>
        </w:rPr>
        <w:t>Анна</w:t>
      </w:r>
      <w:r>
        <w:t>, 2021. ‒ 75 </w:t>
      </w:r>
      <w:r>
        <w:rPr>
          <w:rFonts w:hint="eastAsia"/>
        </w:rPr>
        <w:t>с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75.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416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2021‒3328)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монографии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приводятся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сведения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представленности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рептилий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бассейна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Волги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зоологических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коллекциях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rFonts w:hint="eastAsia"/>
          <w:sz w:val="18"/>
          <w:szCs w:val="18"/>
        </w:rPr>
        <w:t>н</w:t>
      </w:r>
      <w:r w:rsidRPr="000345C7">
        <w:rPr>
          <w:rFonts w:hint="eastAsia"/>
          <w:sz w:val="18"/>
          <w:szCs w:val="18"/>
        </w:rPr>
        <w:t>ститута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Волжского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бассейна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РАН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Зоологического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института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Зоологического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музея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МГУ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Данные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экземплярах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хранящихся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каждой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из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трех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коллекций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сгруппированы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видам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инвентарными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номерами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указанием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локалитета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другой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инфо</w:t>
      </w:r>
      <w:r w:rsidRPr="000345C7">
        <w:rPr>
          <w:rFonts w:hint="eastAsia"/>
          <w:sz w:val="18"/>
          <w:szCs w:val="18"/>
        </w:rPr>
        <w:t>р</w:t>
      </w:r>
      <w:r w:rsidRPr="000345C7">
        <w:rPr>
          <w:rFonts w:hint="eastAsia"/>
          <w:sz w:val="18"/>
          <w:szCs w:val="18"/>
        </w:rPr>
        <w:t>мацией</w:t>
      </w:r>
    </w:p>
    <w:p w:rsidR="00B0374D" w:rsidRDefault="005B00E2" w:rsidP="00B0374D">
      <w:pPr>
        <w:pStyle w:val="a7"/>
      </w:pPr>
      <w:hyperlink r:id="rId114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107. </w:t>
      </w:r>
      <w:r w:rsidRPr="00B0374D">
        <w:rPr>
          <w:rFonts w:hint="eastAsia"/>
          <w:b/>
        </w:rPr>
        <w:t>Рижинашвили А</w:t>
      </w:r>
      <w:r w:rsidRPr="00B0374D">
        <w:rPr>
          <w:b/>
        </w:rPr>
        <w:t xml:space="preserve">. </w:t>
      </w:r>
      <w:r w:rsidRPr="00B0374D">
        <w:rPr>
          <w:rFonts w:hint="eastAsia"/>
          <w:b/>
        </w:rPr>
        <w:t>Л</w:t>
      </w:r>
      <w:r w:rsidRPr="00B0374D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экосистемных</w:t>
      </w:r>
      <w:r>
        <w:t xml:space="preserve"> </w:t>
      </w:r>
      <w:r>
        <w:rPr>
          <w:rFonts w:hint="eastAsia"/>
        </w:rPr>
        <w:t>представлений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водной</w:t>
      </w:r>
      <w:r>
        <w:t xml:space="preserve"> </w:t>
      </w:r>
      <w:r>
        <w:rPr>
          <w:rFonts w:hint="eastAsia"/>
        </w:rPr>
        <w:t>экологии</w:t>
      </w:r>
      <w:r>
        <w:t xml:space="preserve"> =The development of ecosystemic views in aquatic ecology 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империя</w:t>
      </w:r>
      <w:r>
        <w:t>-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первая</w:t>
      </w:r>
      <w:r>
        <w:t xml:space="preserve"> </w:t>
      </w:r>
      <w:r>
        <w:rPr>
          <w:rFonts w:hint="eastAsia"/>
        </w:rPr>
        <w:t>половина</w:t>
      </w:r>
      <w:r>
        <w:t xml:space="preserve"> XX </w:t>
      </w:r>
      <w:r>
        <w:rPr>
          <w:rFonts w:hint="eastAsia"/>
        </w:rPr>
        <w:t>века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Рижинашвили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естествознания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филиал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2021. ‒ 231 </w:t>
      </w:r>
      <w:r>
        <w:rPr>
          <w:rFonts w:hint="eastAsia"/>
        </w:rPr>
        <w:t>с</w:t>
      </w:r>
      <w:r>
        <w:t>., [2]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207‒228.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Р</w:t>
      </w:r>
      <w:r>
        <w:t xml:space="preserve">497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2022‒80)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книге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реконструирована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история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разработки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ключевых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экосистемных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концепций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возникших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конце</w:t>
      </w:r>
      <w:r w:rsidRPr="000345C7">
        <w:rPr>
          <w:sz w:val="18"/>
          <w:szCs w:val="18"/>
        </w:rPr>
        <w:t xml:space="preserve"> 1930‒1940-</w:t>
      </w:r>
      <w:r w:rsidRPr="000345C7">
        <w:rPr>
          <w:rFonts w:hint="eastAsia"/>
          <w:sz w:val="18"/>
          <w:szCs w:val="18"/>
        </w:rPr>
        <w:t>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гг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отечественной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пресноводной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гидробиологии</w:t>
      </w:r>
      <w:r w:rsidRPr="000345C7">
        <w:rPr>
          <w:sz w:val="18"/>
          <w:szCs w:val="18"/>
        </w:rPr>
        <w:t xml:space="preserve"> (</w:t>
      </w:r>
      <w:r w:rsidRPr="000345C7">
        <w:rPr>
          <w:rFonts w:hint="eastAsia"/>
          <w:sz w:val="18"/>
          <w:szCs w:val="18"/>
        </w:rPr>
        <w:t>концепция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биотического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баланса Г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Г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Винберга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теория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биологической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продукти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rFonts w:hint="eastAsia"/>
          <w:sz w:val="18"/>
          <w:szCs w:val="18"/>
        </w:rPr>
        <w:t>ности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водоемов 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Жадина</w:t>
      </w:r>
      <w:r w:rsidRPr="000345C7">
        <w:rPr>
          <w:sz w:val="18"/>
          <w:szCs w:val="18"/>
        </w:rPr>
        <w:t xml:space="preserve">). </w:t>
      </w:r>
      <w:r w:rsidRPr="000345C7">
        <w:rPr>
          <w:rFonts w:hint="eastAsia"/>
          <w:sz w:val="18"/>
          <w:szCs w:val="18"/>
        </w:rPr>
        <w:t>Воссозданы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социальные</w:t>
      </w:r>
      <w:r w:rsidRPr="000345C7">
        <w:rPr>
          <w:sz w:val="18"/>
          <w:szCs w:val="18"/>
        </w:rPr>
        <w:t xml:space="preserve"> (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особенности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идеологические</w:t>
      </w:r>
      <w:r w:rsidRPr="000345C7">
        <w:rPr>
          <w:sz w:val="18"/>
          <w:szCs w:val="18"/>
        </w:rPr>
        <w:t xml:space="preserve">)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когнитивные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условия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rFonts w:hint="eastAsia"/>
          <w:sz w:val="18"/>
          <w:szCs w:val="18"/>
        </w:rPr>
        <w:t>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области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продукционной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гидробиологии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первой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половины</w:t>
      </w:r>
      <w:r w:rsidRPr="000345C7">
        <w:rPr>
          <w:sz w:val="18"/>
          <w:szCs w:val="18"/>
        </w:rPr>
        <w:t xml:space="preserve"> XX </w:t>
      </w:r>
      <w:r w:rsidRPr="000345C7">
        <w:rPr>
          <w:rFonts w:hint="eastAsia"/>
          <w:sz w:val="18"/>
          <w:szCs w:val="18"/>
        </w:rPr>
        <w:t>века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Показано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тесное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взаимопроникновение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идеологических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представлений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работах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многих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ученых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Проанализирован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международный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контекст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экосистемных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исследований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СССР</w:t>
      </w:r>
      <w:r w:rsidRPr="000345C7">
        <w:rPr>
          <w:sz w:val="18"/>
          <w:szCs w:val="18"/>
        </w:rPr>
        <w:t xml:space="preserve"> (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частности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проведено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сопоставление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систем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взглядов Г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Г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Винберга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 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Жадина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трофодинамики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американского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эколога Р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Ли</w:t>
      </w:r>
      <w:r w:rsidRPr="000345C7">
        <w:rPr>
          <w:rFonts w:hint="eastAsia"/>
          <w:sz w:val="18"/>
          <w:szCs w:val="18"/>
        </w:rPr>
        <w:t>н</w:t>
      </w:r>
      <w:r w:rsidRPr="000345C7">
        <w:rPr>
          <w:rFonts w:hint="eastAsia"/>
          <w:sz w:val="18"/>
          <w:szCs w:val="18"/>
        </w:rPr>
        <w:t>демана</w:t>
      </w:r>
      <w:r w:rsidRPr="000345C7">
        <w:rPr>
          <w:sz w:val="18"/>
          <w:szCs w:val="18"/>
        </w:rPr>
        <w:t xml:space="preserve">). </w:t>
      </w:r>
      <w:r w:rsidRPr="000345C7">
        <w:rPr>
          <w:rFonts w:hint="eastAsia"/>
          <w:sz w:val="18"/>
          <w:szCs w:val="18"/>
        </w:rPr>
        <w:t>Продемонстрирована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биологическая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сущность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понятия</w:t>
      </w:r>
      <w:r w:rsidRPr="000345C7">
        <w:rPr>
          <w:sz w:val="18"/>
          <w:szCs w:val="18"/>
        </w:rPr>
        <w:t xml:space="preserve"> "</w:t>
      </w:r>
      <w:r w:rsidRPr="000345C7">
        <w:rPr>
          <w:rFonts w:hint="eastAsia"/>
          <w:sz w:val="18"/>
          <w:szCs w:val="18"/>
        </w:rPr>
        <w:t>экосистема</w:t>
      </w:r>
      <w:r w:rsidRPr="000345C7">
        <w:rPr>
          <w:sz w:val="18"/>
          <w:szCs w:val="18"/>
        </w:rPr>
        <w:t xml:space="preserve">", </w:t>
      </w:r>
      <w:r w:rsidRPr="000345C7">
        <w:rPr>
          <w:rFonts w:hint="eastAsia"/>
          <w:sz w:val="18"/>
          <w:szCs w:val="18"/>
        </w:rPr>
        <w:t>которую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необходимо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учитывать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создании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совр</w:t>
      </w:r>
      <w:r w:rsidRPr="000345C7">
        <w:rPr>
          <w:rFonts w:hint="eastAsia"/>
          <w:sz w:val="18"/>
          <w:szCs w:val="18"/>
        </w:rPr>
        <w:t>е</w:t>
      </w:r>
      <w:r w:rsidRPr="000345C7">
        <w:rPr>
          <w:rFonts w:hint="eastAsia"/>
          <w:sz w:val="18"/>
          <w:szCs w:val="18"/>
        </w:rPr>
        <w:t>менной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теории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общей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экологии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Книга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рассчитана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историков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социальных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историков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науки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гидробиологов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экологов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специалистов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области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охраны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природы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преподавателей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студентов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аспирантов</w:t>
      </w:r>
    </w:p>
    <w:p w:rsidR="00B0374D" w:rsidRDefault="005B00E2" w:rsidP="00B0374D">
      <w:pPr>
        <w:pStyle w:val="a7"/>
      </w:pPr>
      <w:hyperlink r:id="rId115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30" w:name="_Toc112163043"/>
      <w:r>
        <w:rPr>
          <w:rFonts w:hint="eastAsia"/>
        </w:rPr>
        <w:lastRenderedPageBreak/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30"/>
    </w:p>
    <w:p w:rsidR="00B0374D" w:rsidRDefault="00B0374D" w:rsidP="00B0374D">
      <w:pPr>
        <w:pStyle w:val="30"/>
      </w:pPr>
      <w:r w:rsidRPr="00B0374D">
        <w:rPr>
          <w:b/>
        </w:rPr>
        <w:t>108. Актуальные</w:t>
      </w:r>
      <w:r>
        <w:t xml:space="preserve"> проблемы химического и экологического образования : 67-я всероссийская научно-практическая конференция с международным участием, г. Санкт-Петербург, 16‒17 апреля 2020 года : сборник научных трудов/ редакционная коллегия: О. Г. Роговая [и др.]. ‒ Санкт-Петербург: Издательство РГПУ, 2021. ‒ 350, [1] с.: ил.; 21 см. ‒ Рез. ст. англ. ‒ Библиогр. в конце ст. (Шифр Г/А437 Ч/з1 / Г2022‒771)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Сборник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трудов</w:t>
      </w:r>
      <w:r w:rsidRPr="000345C7">
        <w:rPr>
          <w:sz w:val="18"/>
          <w:szCs w:val="18"/>
        </w:rPr>
        <w:t xml:space="preserve"> 67 </w:t>
      </w:r>
      <w:r w:rsidRPr="000345C7">
        <w:rPr>
          <w:rFonts w:hint="eastAsia"/>
          <w:sz w:val="18"/>
          <w:szCs w:val="18"/>
        </w:rPr>
        <w:t>Всероссийской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практической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конференции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международным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участием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акт</w:t>
      </w:r>
      <w:r w:rsidRPr="000345C7">
        <w:rPr>
          <w:rFonts w:hint="eastAsia"/>
          <w:sz w:val="18"/>
          <w:szCs w:val="18"/>
        </w:rPr>
        <w:t>у</w:t>
      </w:r>
      <w:r w:rsidRPr="000345C7">
        <w:rPr>
          <w:rFonts w:hint="eastAsia"/>
          <w:sz w:val="18"/>
          <w:szCs w:val="18"/>
        </w:rPr>
        <w:t>альным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проблемам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образования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содержит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статьи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подготовленные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только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учителями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средних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образовательных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учреждений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преподавателями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химико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методических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дисциплин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российских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зарубежных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вузов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сотрудниками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ИДО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ИПКиПРО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образовательных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центров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Сборник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представляет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большой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интерес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студентов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магистрантов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аспирантов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организаторов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химического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экологического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естественнонаучного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химико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педагогического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образования</w:t>
      </w:r>
    </w:p>
    <w:p w:rsidR="00B0374D" w:rsidRDefault="005B00E2" w:rsidP="00B0374D">
      <w:pPr>
        <w:pStyle w:val="a7"/>
      </w:pPr>
      <w:hyperlink r:id="rId116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1"/>
      </w:pPr>
      <w:bookmarkStart w:id="31" w:name="_Toc11216304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1"/>
    </w:p>
    <w:p w:rsidR="00B0374D" w:rsidRDefault="00B0374D" w:rsidP="00B0374D">
      <w:pPr>
        <w:pStyle w:val="30"/>
      </w:pPr>
      <w:r w:rsidRPr="00B0374D">
        <w:rPr>
          <w:b/>
        </w:rPr>
        <w:t>109. Полисахаридные</w:t>
      </w:r>
      <w:r>
        <w:t xml:space="preserve"> лекарственные фитобиотики в пищевых продуктах-биостимуляторах ф</w:t>
      </w:r>
      <w:r>
        <w:t>и</w:t>
      </w:r>
      <w:r>
        <w:t>зиологических процессов/ Ковалева О. А., Киреева О. С., Поповичева Н. Н., Гуляева О. А.; Мин</w:t>
      </w:r>
      <w:r>
        <w:t>и</w:t>
      </w:r>
      <w:r>
        <w:t>стерство сельского хозяйства Российской Федерации, Орловский государственный аграрный униве</w:t>
      </w:r>
      <w:r>
        <w:t>р</w:t>
      </w:r>
      <w:r>
        <w:t>ситет имени Н. В. Парахина. ‒ Орел: Издательство Орловского ГАУ, 2021. ‒ 164 с.: ил.; 21 см. ‒ Би</w:t>
      </w:r>
      <w:r>
        <w:t>б</w:t>
      </w:r>
      <w:r>
        <w:t>лиогр.: с. 148‒164 (215 назв.). (Шифр Р282/П502 Ч/з1 / Г2021‒31909)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Сбалансированное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питание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предполагает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поступление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организм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человека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более</w:t>
      </w:r>
      <w:r w:rsidRPr="000345C7">
        <w:rPr>
          <w:sz w:val="18"/>
          <w:szCs w:val="18"/>
        </w:rPr>
        <w:t xml:space="preserve"> 600 </w:t>
      </w:r>
      <w:r w:rsidRPr="000345C7">
        <w:rPr>
          <w:rFonts w:hint="eastAsia"/>
          <w:sz w:val="18"/>
          <w:szCs w:val="18"/>
        </w:rPr>
        <w:t>видов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веществ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определенном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количестве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Потребность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индивидуальна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целом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определяется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средними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нормами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необходимых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человеку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различных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веществ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соединений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белков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жиров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углеводов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витаминов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макро</w:t>
      </w:r>
      <w:r w:rsidRPr="000345C7">
        <w:rPr>
          <w:sz w:val="18"/>
          <w:szCs w:val="18"/>
        </w:rPr>
        <w:t xml:space="preserve">-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микроэлементов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Углеводы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составляют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четверти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биологических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веществ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примерно</w:t>
      </w:r>
      <w:r w:rsidRPr="000345C7">
        <w:rPr>
          <w:sz w:val="18"/>
          <w:szCs w:val="18"/>
        </w:rPr>
        <w:t xml:space="preserve"> 60‒80</w:t>
      </w:r>
      <w:r w:rsidRPr="000345C7">
        <w:rPr>
          <w:rFonts w:hint="eastAsia"/>
          <w:sz w:val="18"/>
          <w:szCs w:val="18"/>
        </w:rPr>
        <w:t>проц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калорийности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пищевого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рациона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Функции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углеводов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организмах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чрезвычайно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многообразны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растениях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моносахариды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являются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первичными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продуктами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фотосинтеза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служат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исходными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соед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rFonts w:hint="eastAsia"/>
          <w:sz w:val="18"/>
          <w:szCs w:val="18"/>
        </w:rPr>
        <w:t>нениями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биосинтеза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гликозидов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полисахаридов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также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других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классов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веществ</w:t>
      </w:r>
      <w:r w:rsidRPr="000345C7">
        <w:rPr>
          <w:sz w:val="18"/>
          <w:szCs w:val="18"/>
        </w:rPr>
        <w:t xml:space="preserve"> (</w:t>
      </w:r>
      <w:r w:rsidRPr="000345C7">
        <w:rPr>
          <w:rFonts w:hint="eastAsia"/>
          <w:sz w:val="18"/>
          <w:szCs w:val="18"/>
        </w:rPr>
        <w:t>аминокислот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жирных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кислот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фенолов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др</w:t>
      </w:r>
      <w:r w:rsidRPr="000345C7">
        <w:rPr>
          <w:sz w:val="18"/>
          <w:szCs w:val="18"/>
        </w:rPr>
        <w:t xml:space="preserve">.). </w:t>
      </w:r>
      <w:r w:rsidRPr="000345C7">
        <w:rPr>
          <w:rFonts w:hint="eastAsia"/>
          <w:sz w:val="18"/>
          <w:szCs w:val="18"/>
        </w:rPr>
        <w:t>Углеводы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запасаются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тканях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растений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крахмала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животных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бактерий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грибов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гликогена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создавая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энергетический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резерв</w:t>
      </w:r>
      <w:r w:rsidRPr="000345C7">
        <w:rPr>
          <w:sz w:val="18"/>
          <w:szCs w:val="18"/>
        </w:rPr>
        <w:t xml:space="preserve">.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виде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гликозидов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растениях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животных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осуществляется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транспорт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различных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метаболитов</w:t>
      </w:r>
    </w:p>
    <w:p w:rsidR="00B0374D" w:rsidRDefault="005B00E2" w:rsidP="00B0374D">
      <w:pPr>
        <w:pStyle w:val="a7"/>
      </w:pPr>
      <w:hyperlink r:id="rId117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0374D" w:rsidRDefault="00B0374D" w:rsidP="00B0374D">
      <w:pPr>
        <w:pStyle w:val="30"/>
      </w:pPr>
      <w:r w:rsidRPr="00B0374D">
        <w:rPr>
          <w:b/>
        </w:rPr>
        <w:t>110. </w:t>
      </w:r>
      <w:r w:rsidRPr="00B0374D">
        <w:rPr>
          <w:rFonts w:hint="eastAsia"/>
          <w:b/>
        </w:rPr>
        <w:t>Экологические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проблемы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Дагестана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и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пути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их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решения</w:t>
      </w:r>
      <w:r w:rsidRPr="00B0374D">
        <w:rPr>
          <w:b/>
        </w:rPr>
        <w:t xml:space="preserve">", </w:t>
      </w:r>
      <w:r w:rsidRPr="00B0374D">
        <w:rPr>
          <w:rFonts w:hint="eastAsia"/>
          <w:b/>
        </w:rPr>
        <w:t>международная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научно</w:t>
      </w:r>
      <w:r w:rsidRPr="00B0374D">
        <w:rPr>
          <w:b/>
        </w:rPr>
        <w:t>-</w:t>
      </w:r>
      <w:r w:rsidRPr="00B0374D">
        <w:rPr>
          <w:rFonts w:hint="eastAsia"/>
          <w:b/>
        </w:rPr>
        <w:t>практическая</w:t>
      </w:r>
      <w:r w:rsidRPr="00B0374D">
        <w:rPr>
          <w:b/>
        </w:rPr>
        <w:t xml:space="preserve"> </w:t>
      </w:r>
      <w:r w:rsidRPr="00B0374D">
        <w:rPr>
          <w:rFonts w:hint="eastAsia"/>
          <w:b/>
        </w:rPr>
        <w:t>конференция</w:t>
      </w:r>
      <w:r w:rsidRPr="00B0374D">
        <w:rPr>
          <w:b/>
        </w:rPr>
        <w:t xml:space="preserve"> (2; 2021; </w:t>
      </w:r>
      <w:r w:rsidRPr="00B0374D">
        <w:rPr>
          <w:rFonts w:hint="eastAsia"/>
          <w:b/>
        </w:rPr>
        <w:t>Махачкала</w:t>
      </w:r>
      <w:r w:rsidRPr="00B0374D">
        <w:rPr>
          <w:b/>
        </w:rPr>
        <w:t>)</w:t>
      </w:r>
      <w:r>
        <w:t xml:space="preserve">. II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 "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Дагестана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", </w:t>
      </w:r>
      <w:r>
        <w:rPr>
          <w:rFonts w:hint="eastAsia"/>
        </w:rPr>
        <w:t>посвященная</w:t>
      </w:r>
      <w:r>
        <w:t xml:space="preserve"> </w:t>
      </w:r>
      <w:r>
        <w:rPr>
          <w:rFonts w:hint="eastAsia"/>
        </w:rPr>
        <w:t>Дню</w:t>
      </w:r>
      <w:r>
        <w:t xml:space="preserve"> </w:t>
      </w:r>
      <w:r>
        <w:rPr>
          <w:rFonts w:hint="eastAsia"/>
        </w:rPr>
        <w:t>эколога</w:t>
      </w:r>
      <w:r>
        <w:t xml:space="preserve">, 7 </w:t>
      </w:r>
      <w:r>
        <w:rPr>
          <w:rFonts w:hint="eastAsia"/>
        </w:rPr>
        <w:t>июня</w:t>
      </w:r>
      <w:r>
        <w:t xml:space="preserve"> 2021 </w:t>
      </w:r>
      <w:r>
        <w:rPr>
          <w:rFonts w:hint="eastAsia"/>
        </w:rPr>
        <w:t>года</w:t>
      </w:r>
      <w:r>
        <w:t xml:space="preserve"> : [</w:t>
      </w:r>
      <w:r>
        <w:rPr>
          <w:rFonts w:hint="eastAsia"/>
        </w:rPr>
        <w:t>материалы</w:t>
      </w:r>
      <w:r>
        <w:t xml:space="preserve">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2021.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2021‒32018)</w:t>
      </w:r>
    </w:p>
    <w:p w:rsidR="00B0374D" w:rsidRDefault="00B0374D" w:rsidP="00B037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0374D" w:rsidRPr="000345C7" w:rsidRDefault="00B0374D" w:rsidP="00B0374D">
      <w:pPr>
        <w:pStyle w:val="a7"/>
        <w:rPr>
          <w:sz w:val="18"/>
          <w:szCs w:val="18"/>
        </w:rPr>
      </w:pPr>
      <w:r w:rsidRPr="000345C7">
        <w:rPr>
          <w:rFonts w:hint="eastAsia"/>
          <w:b/>
          <w:sz w:val="18"/>
          <w:szCs w:val="18"/>
        </w:rPr>
        <w:t>Аннотация</w:t>
      </w:r>
      <w:r w:rsidRPr="000345C7">
        <w:rPr>
          <w:sz w:val="18"/>
          <w:szCs w:val="18"/>
        </w:rPr>
        <w:t xml:space="preserve">: </w:t>
      </w:r>
      <w:r w:rsidRPr="000345C7">
        <w:rPr>
          <w:rFonts w:hint="eastAsia"/>
          <w:sz w:val="18"/>
          <w:szCs w:val="18"/>
        </w:rPr>
        <w:t>Сборник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содержит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научные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статьи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участников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научно</w:t>
      </w:r>
      <w:r w:rsidRPr="000345C7">
        <w:rPr>
          <w:sz w:val="18"/>
          <w:szCs w:val="18"/>
        </w:rPr>
        <w:t>-</w:t>
      </w:r>
      <w:r w:rsidRPr="000345C7">
        <w:rPr>
          <w:rFonts w:hint="eastAsia"/>
          <w:sz w:val="18"/>
          <w:szCs w:val="18"/>
        </w:rPr>
        <w:t>практической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конференции</w:t>
      </w:r>
      <w:r w:rsidRPr="000345C7">
        <w:rPr>
          <w:sz w:val="18"/>
          <w:szCs w:val="18"/>
        </w:rPr>
        <w:t xml:space="preserve"> "</w:t>
      </w:r>
      <w:r w:rsidRPr="000345C7">
        <w:rPr>
          <w:rFonts w:hint="eastAsia"/>
          <w:sz w:val="18"/>
          <w:szCs w:val="18"/>
        </w:rPr>
        <w:t>Экологические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проблемы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Даг</w:t>
      </w:r>
      <w:r w:rsidRPr="000345C7">
        <w:rPr>
          <w:rFonts w:hint="eastAsia"/>
          <w:sz w:val="18"/>
          <w:szCs w:val="18"/>
        </w:rPr>
        <w:t>е</w:t>
      </w:r>
      <w:r w:rsidRPr="000345C7">
        <w:rPr>
          <w:rFonts w:hint="eastAsia"/>
          <w:sz w:val="18"/>
          <w:szCs w:val="18"/>
        </w:rPr>
        <w:t>стана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пути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их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решения</w:t>
      </w:r>
      <w:r w:rsidRPr="000345C7">
        <w:rPr>
          <w:sz w:val="18"/>
          <w:szCs w:val="18"/>
        </w:rPr>
        <w:t xml:space="preserve">". </w:t>
      </w:r>
      <w:r w:rsidRPr="000345C7">
        <w:rPr>
          <w:rFonts w:hint="eastAsia"/>
          <w:sz w:val="18"/>
          <w:szCs w:val="18"/>
        </w:rPr>
        <w:t>Материалы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конференции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представляют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интерес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для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специалистов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преподавателей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исследователей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в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обл</w:t>
      </w:r>
      <w:r w:rsidRPr="000345C7">
        <w:rPr>
          <w:rFonts w:hint="eastAsia"/>
          <w:sz w:val="18"/>
          <w:szCs w:val="18"/>
        </w:rPr>
        <w:t>а</w:t>
      </w:r>
      <w:r w:rsidRPr="000345C7">
        <w:rPr>
          <w:rFonts w:hint="eastAsia"/>
          <w:sz w:val="18"/>
          <w:szCs w:val="18"/>
        </w:rPr>
        <w:t>сти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экологии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эпидемиологии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гигиены</w:t>
      </w:r>
      <w:r w:rsidRPr="000345C7">
        <w:rPr>
          <w:sz w:val="18"/>
          <w:szCs w:val="18"/>
        </w:rPr>
        <w:t xml:space="preserve">, </w:t>
      </w:r>
      <w:r w:rsidRPr="000345C7">
        <w:rPr>
          <w:rFonts w:hint="eastAsia"/>
          <w:sz w:val="18"/>
          <w:szCs w:val="18"/>
        </w:rPr>
        <w:t>санитарии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организации</w:t>
      </w:r>
      <w:r w:rsidRPr="000345C7">
        <w:rPr>
          <w:sz w:val="18"/>
          <w:szCs w:val="18"/>
        </w:rPr>
        <w:t xml:space="preserve"> </w:t>
      </w:r>
      <w:r w:rsidRPr="000345C7">
        <w:rPr>
          <w:rFonts w:hint="eastAsia"/>
          <w:sz w:val="18"/>
          <w:szCs w:val="18"/>
        </w:rPr>
        <w:t>здравоохранения</w:t>
      </w:r>
    </w:p>
    <w:p w:rsidR="00B0374D" w:rsidRDefault="005B00E2" w:rsidP="00B0374D">
      <w:pPr>
        <w:pStyle w:val="a7"/>
      </w:pPr>
      <w:hyperlink r:id="rId118" w:history="1">
        <w:r w:rsidR="00B0374D">
          <w:rPr>
            <w:rStyle w:val="ac"/>
            <w:rFonts w:ascii="TextBook" w:hAnsi="TextBook" w:hint="eastAsia"/>
            <w:sz w:val="24"/>
          </w:rPr>
          <w:t>Перейти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в</w:t>
        </w:r>
        <w:r w:rsidR="00B0374D">
          <w:rPr>
            <w:rStyle w:val="ac"/>
            <w:rFonts w:ascii="TextBook" w:hAnsi="TextBook"/>
            <w:sz w:val="24"/>
          </w:rPr>
          <w:t xml:space="preserve"> </w:t>
        </w:r>
        <w:r w:rsidR="00B0374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B0374D" w:rsidSect="00E37457">
      <w:footerReference w:type="default" r:id="rId11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4D" w:rsidRDefault="00B0374D">
      <w:r>
        <w:separator/>
      </w:r>
    </w:p>
  </w:endnote>
  <w:endnote w:type="continuationSeparator" w:id="0">
    <w:p w:rsidR="00B0374D" w:rsidRDefault="00B0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4D" w:rsidRDefault="00B0374D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5B00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0374D" w:rsidRDefault="00B03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4D" w:rsidRDefault="00B0374D">
      <w:r>
        <w:separator/>
      </w:r>
    </w:p>
  </w:footnote>
  <w:footnote w:type="continuationSeparator" w:id="0">
    <w:p w:rsidR="00B0374D" w:rsidRDefault="00B0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3E2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D"/>
    <w:rsid w:val="000309EA"/>
    <w:rsid w:val="000345C7"/>
    <w:rsid w:val="000671C0"/>
    <w:rsid w:val="000D3ED5"/>
    <w:rsid w:val="00175F94"/>
    <w:rsid w:val="00183880"/>
    <w:rsid w:val="00253175"/>
    <w:rsid w:val="002C11B7"/>
    <w:rsid w:val="002E5F3B"/>
    <w:rsid w:val="002F0281"/>
    <w:rsid w:val="002F4433"/>
    <w:rsid w:val="00343584"/>
    <w:rsid w:val="003A59FA"/>
    <w:rsid w:val="004A4CD0"/>
    <w:rsid w:val="004C1E9E"/>
    <w:rsid w:val="00514EAC"/>
    <w:rsid w:val="00560C18"/>
    <w:rsid w:val="005B00E2"/>
    <w:rsid w:val="005D7925"/>
    <w:rsid w:val="007A7E00"/>
    <w:rsid w:val="007B421A"/>
    <w:rsid w:val="00856816"/>
    <w:rsid w:val="0086081A"/>
    <w:rsid w:val="008E4B56"/>
    <w:rsid w:val="008F22D5"/>
    <w:rsid w:val="009216F9"/>
    <w:rsid w:val="009C4F76"/>
    <w:rsid w:val="009E6798"/>
    <w:rsid w:val="00A121D3"/>
    <w:rsid w:val="00A50194"/>
    <w:rsid w:val="00A847C2"/>
    <w:rsid w:val="00B00E69"/>
    <w:rsid w:val="00B0374D"/>
    <w:rsid w:val="00CA406A"/>
    <w:rsid w:val="00CF6701"/>
    <w:rsid w:val="00DC3DA3"/>
    <w:rsid w:val="00E05515"/>
    <w:rsid w:val="00E37457"/>
    <w:rsid w:val="00F411B0"/>
    <w:rsid w:val="00F85FA9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F85FA9"/>
    <w:pPr>
      <w:tabs>
        <w:tab w:val="right" w:leader="dot" w:pos="10401"/>
      </w:tabs>
      <w:spacing w:line="276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03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3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B03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F85FA9"/>
    <w:pPr>
      <w:tabs>
        <w:tab w:val="right" w:leader="dot" w:pos="10401"/>
      </w:tabs>
      <w:spacing w:line="276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03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3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B03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7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909%2A32157454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4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70%2FN1%2A841961177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10%2A598010000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97%2A464498769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33%2FN1%2A345150569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3%2A685509328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51%2A43280484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0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0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5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1%2F%E2%84%96%201%20%D1%87%2E%20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04%2A252369770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47%2FN2%2A470808304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935%2A24736738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2%2F2020%2F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07%2A773397772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33%2FN2%2A476537962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93%2A47386952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8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%2F2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4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6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8%2F2021%2F4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70%2FN2%2A055710640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31%2A92452363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47%2A052810140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8%2A52855675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24%2A560981999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20%2A744386728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18%2A66241312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415%2A432067585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81%2A53787844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04%2A498940181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80%2A958059751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68%2A866850691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9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2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4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5%2F2021%2F2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10%2FN2%2A821472822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10%2A993942799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71%2A096285749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1%2A98624922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6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5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6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5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92%2A729000799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86%D1%83%D0%BF%D1%80%2A38755481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4%2A169400627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70%D1%83%D0%BF%D1%80%2A32926709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33%2A668313521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92%2A005540865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964%D1%83%D0%BF%D1%80%2A874459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0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3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0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1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1%2F%E2%84%96%201%20%D1%87%2E%20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86%D1%83%D0%BF%D1%80%2A791326463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28%2A630331797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1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6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2%2F2020%2F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70%2A90359341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96%2A68780589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47%2FN1%2A36765166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89%D1%83%D0%BF%D1%80%2A22648021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21%D1%83%D0%BF%D1%80%2A97245625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2%D1%83%D0%BF%D1%80%2A613341968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87%2A587018966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5%2A7706413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2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3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72%2A955670251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8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1%2F22%2F2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8%2F2021%2F40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3%2A389911710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03%2A798726957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67%D1%83%D0%BF%D1%80%2A159037749" TargetMode="External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%2A201454355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7%2A0051064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19%2F20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2%2F2020%2F21%2F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9%2A578336217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435%2A36449717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91%2A617527810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80%2A6683708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3EE1-0BAE-4500-88D5-2BD219B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9727</Words>
  <Characters>92528</Characters>
  <Application>Microsoft Office Word</Application>
  <DocSecurity>0</DocSecurity>
  <Lines>771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2022-08-23T09:03:00Z</dcterms:created>
  <dcterms:modified xsi:type="dcterms:W3CDTF">2022-08-23T09:03:00Z</dcterms:modified>
</cp:coreProperties>
</file>