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DB3CDF" w:rsidRDefault="003F70AD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163063" w:history="1">
        <w:r w:rsidR="00DB3CDF" w:rsidRPr="004D5B0E">
          <w:rPr>
            <w:rStyle w:val="ac"/>
            <w:noProof/>
          </w:rPr>
          <w:t>НОВЫЕ ПОСТУПЛЕНИЯ КНИГ</w:t>
        </w:r>
        <w:r w:rsidR="00DB3CDF">
          <w:rPr>
            <w:noProof/>
            <w:webHidden/>
          </w:rPr>
          <w:tab/>
        </w:r>
        <w:r w:rsidR="00DB3CDF">
          <w:rPr>
            <w:noProof/>
            <w:webHidden/>
          </w:rPr>
          <w:fldChar w:fldCharType="begin"/>
        </w:r>
        <w:r w:rsidR="00DB3CDF">
          <w:rPr>
            <w:noProof/>
            <w:webHidden/>
          </w:rPr>
          <w:instrText xml:space="preserve"> PAGEREF _Toc112163063 \h </w:instrText>
        </w:r>
        <w:r w:rsidR="00DB3CDF">
          <w:rPr>
            <w:noProof/>
            <w:webHidden/>
          </w:rPr>
        </w:r>
        <w:r w:rsidR="00DB3CDF">
          <w:rPr>
            <w:noProof/>
            <w:webHidden/>
          </w:rPr>
          <w:fldChar w:fldCharType="separate"/>
        </w:r>
        <w:r w:rsidR="00DB3CDF">
          <w:rPr>
            <w:noProof/>
            <w:webHidden/>
          </w:rPr>
          <w:t>4</w:t>
        </w:r>
        <w:r w:rsidR="00DB3CDF">
          <w:rPr>
            <w:noProof/>
            <w:webHidden/>
          </w:rPr>
          <w:fldChar w:fldCharType="end"/>
        </w:r>
      </w:hyperlink>
    </w:p>
    <w:p w:rsidR="00DB3CDF" w:rsidRDefault="00DB3C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64" w:history="1">
        <w:r w:rsidRPr="004D5B0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65" w:history="1">
        <w:r w:rsidRPr="004D5B0E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66" w:history="1">
        <w:r w:rsidRPr="004D5B0E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67" w:history="1">
        <w:r w:rsidRPr="004D5B0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68" w:history="1">
        <w:r w:rsidRPr="004D5B0E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69" w:history="1">
        <w:r w:rsidRPr="004D5B0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0" w:history="1">
        <w:r w:rsidRPr="004D5B0E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1" w:history="1">
        <w:r w:rsidRPr="004D5B0E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2" w:history="1">
        <w:r w:rsidRPr="004D5B0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3" w:history="1">
        <w:r w:rsidRPr="004D5B0E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4" w:history="1">
        <w:r w:rsidRPr="004D5B0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5" w:history="1">
        <w:r w:rsidRPr="004D5B0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6" w:history="1">
        <w:r w:rsidRPr="004D5B0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7" w:history="1">
        <w:r w:rsidRPr="004D5B0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8" w:history="1">
        <w:r w:rsidRPr="004D5B0E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79" w:history="1">
        <w:r w:rsidRPr="004D5B0E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80" w:history="1">
        <w:r w:rsidRPr="004D5B0E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81" w:history="1">
        <w:r w:rsidRPr="004D5B0E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3CDF" w:rsidRDefault="00DB3CD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3082" w:history="1">
        <w:r w:rsidRPr="004D5B0E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3F70AD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3F70AD">
      <w:pPr>
        <w:jc w:val="center"/>
      </w:pPr>
      <w:r>
        <w:t>Уважаемые пользователи Библиотеки!</w:t>
      </w:r>
    </w:p>
    <w:p w:rsidR="002E5F3B" w:rsidRDefault="002E5F3B" w:rsidP="003F70AD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3F70AD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3F70AD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3F70AD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3F70AD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3F70AD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3F70AD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3F70AD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3F70AD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3F70AD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3F70AD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lastRenderedPageBreak/>
        <w:br w:type="page"/>
      </w:r>
    </w:p>
    <w:p w:rsidR="009E51C3" w:rsidRDefault="009E51C3" w:rsidP="009E51C3">
      <w:pPr>
        <w:pStyle w:val="1"/>
      </w:pPr>
      <w:bookmarkStart w:id="2" w:name="_Toc112163063"/>
      <w:r>
        <w:lastRenderedPageBreak/>
        <w:t>НОВЫЕ ПОСТУПЛЕНИЯ КНИГ</w:t>
      </w:r>
      <w:bookmarkEnd w:id="2"/>
    </w:p>
    <w:p w:rsidR="009E51C3" w:rsidRDefault="009E51C3" w:rsidP="009E51C3">
      <w:pPr>
        <w:pStyle w:val="1"/>
      </w:pPr>
      <w:bookmarkStart w:id="3" w:name="_Toc112163064"/>
      <w:r>
        <w:t>Сельское хозяйство</w:t>
      </w:r>
      <w:bookmarkEnd w:id="3"/>
    </w:p>
    <w:p w:rsidR="001F6DAA" w:rsidRDefault="001F6DAA" w:rsidP="001F6DAA">
      <w:pPr>
        <w:pStyle w:val="2"/>
      </w:pPr>
      <w:bookmarkStart w:id="4" w:name="_Toc112163065"/>
      <w:r>
        <w:t>Сельскохозяйственная мелиорация</w:t>
      </w:r>
      <w:bookmarkEnd w:id="4"/>
    </w:p>
    <w:p w:rsidR="001F6DAA" w:rsidRDefault="001F6DAA" w:rsidP="001F6DAA">
      <w:pPr>
        <w:pStyle w:val="10"/>
      </w:pPr>
      <w:r>
        <w:rPr>
          <w:b/>
        </w:rPr>
        <w:t>1. Методические</w:t>
      </w:r>
      <w:r>
        <w:t xml:space="preserve"> рекомендации по учету поверхностного стока и смыва почв при изучении водной эрозии/ Министерство сельского хозяйства СССР, Всесоюзная академия сельскохозяйстве</w:t>
      </w:r>
      <w:r>
        <w:t>н</w:t>
      </w:r>
      <w:r>
        <w:t>ных наук им. В. И. Ленина, Всесоюзный научно-исследовательский институт защиты почв от эрозии, Главное управление гидрометеорологической службы, Государственный гидрологический институт; составители: [Н. Н. Бобровицкая и др.] ; редактор И. В. Боголюбова. ‒ Ленинград: Гидрометеоиздат, 1975. ‒ 88 с.: ил.; 21 см +Прил.: с. 55‒88. ‒ Библиогр.: с. 54 (10 назв.). (Шифр Г2022‒114)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9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2"/>
      </w:pPr>
      <w:bookmarkStart w:id="5" w:name="_Toc112163066"/>
      <w:r>
        <w:t>Агрохимия</w:t>
      </w:r>
      <w:bookmarkEnd w:id="5"/>
    </w:p>
    <w:p w:rsidR="001F6DAA" w:rsidRDefault="001F6DAA" w:rsidP="001F6DAA">
      <w:pPr>
        <w:pStyle w:val="10"/>
      </w:pPr>
      <w:r>
        <w:rPr>
          <w:b/>
        </w:rPr>
        <w:t>2. Храмцов</w:t>
      </w:r>
      <w:r>
        <w:t xml:space="preserve"> Иван Федорович : библиографический указатель/ Министерство науки и высшего образования Российской Федерации, Омский аграрный научный центр; составители: О. Т. Качур и [др.]. ‒ Омск: Изд-во ИП Макшеевой Е. А., 2020. ‒ 83 с.; 21 см. ‒ (Деятели сельскохозяйственной науки и аграрного образования). (Шифр Г2022‒125 Я19:П04)</w:t>
      </w:r>
    </w:p>
    <w:p w:rsidR="001F6DAA" w:rsidRDefault="001F6DAA" w:rsidP="001F6DAA">
      <w:pPr>
        <w:pStyle w:val="a7"/>
      </w:pPr>
      <w:r>
        <w:t>Экземпляры: всего: 1 ‒ 102СЗ(1)</w:t>
      </w:r>
    </w:p>
    <w:p w:rsidR="001F6DAA" w:rsidRDefault="00DB3CDF" w:rsidP="001F6DAA">
      <w:pPr>
        <w:pStyle w:val="a7"/>
      </w:pPr>
      <w:hyperlink r:id="rId10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2"/>
      </w:pPr>
      <w:bookmarkStart w:id="6" w:name="_Toc112163067"/>
      <w:r>
        <w:t>Растениеводство</w:t>
      </w:r>
      <w:bookmarkEnd w:id="6"/>
    </w:p>
    <w:p w:rsidR="001F6DAA" w:rsidRDefault="001F6DAA" w:rsidP="001F6DAA">
      <w:pPr>
        <w:pStyle w:val="10"/>
      </w:pPr>
      <w:r>
        <w:rPr>
          <w:b/>
        </w:rPr>
        <w:t xml:space="preserve">3. Велков В. </w:t>
      </w:r>
      <w:r>
        <w:t>Обрезка плодовых деревьев/ В. Велков ; перевод переработанного и дополненного третьего болгарского издания А. Петрова и Т. Нанчевой. ‒ София: Земиздат, 1959. ‒ 222 с.: ил.; 21 см. (Шифр Г2022‒123)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11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10"/>
      </w:pPr>
      <w:r>
        <w:rPr>
          <w:b/>
        </w:rPr>
        <w:t>4. Генофонд</w:t>
      </w:r>
      <w:r>
        <w:t xml:space="preserve"> и селекция растений : материалы V Международной конференции 11‒13 ноября 2020 г./ Федеральный исследовательский центр Институт цитологии и генетики Сибирского отдел</w:t>
      </w:r>
      <w:r>
        <w:t>е</w:t>
      </w:r>
      <w:r>
        <w:t>ния Российской академии наук; международный программный комитет: И. Е. Лихенко, А.В. Кочетов (сопредседатели) [и др.]. ‒ Новосибирск: ИЦиГ СО РАН, 2020. ‒ 205 с.: ил.; 21 см. ‒ Библиогр. в конце ст. ‒ Авт. указ.: с. 200‒201. (Шифр Г2022‒126)</w:t>
      </w:r>
    </w:p>
    <w:p w:rsidR="001F6DAA" w:rsidRDefault="001F6DAA" w:rsidP="001F6DAA">
      <w:pPr>
        <w:pStyle w:val="a7"/>
      </w:pPr>
      <w:r>
        <w:t>Экземпляры: всего: 2 ‒ 102КХ(2)</w:t>
      </w:r>
    </w:p>
    <w:p w:rsidR="001F6DAA" w:rsidRPr="001F6DAA" w:rsidRDefault="001F6DAA" w:rsidP="001F6DAA">
      <w:pPr>
        <w:pStyle w:val="a7"/>
        <w:rPr>
          <w:sz w:val="18"/>
          <w:szCs w:val="18"/>
        </w:rPr>
      </w:pPr>
      <w:r w:rsidRPr="001F6DAA">
        <w:rPr>
          <w:b/>
          <w:sz w:val="18"/>
          <w:szCs w:val="18"/>
        </w:rPr>
        <w:t>Аннотация</w:t>
      </w:r>
      <w:r w:rsidRPr="001F6DAA">
        <w:rPr>
          <w:sz w:val="18"/>
          <w:szCs w:val="18"/>
        </w:rPr>
        <w:t>: Представлены доклады и сообщения, подготовленные по результатам изучения и сохранения генетических ресурсов растений на основе новейших исследований в области генетики, молекулярной биологии, биотехнологии и практического использов</w:t>
      </w:r>
      <w:r w:rsidRPr="001F6DAA">
        <w:rPr>
          <w:sz w:val="18"/>
          <w:szCs w:val="18"/>
        </w:rPr>
        <w:t>а</w:t>
      </w:r>
      <w:r w:rsidRPr="001F6DAA">
        <w:rPr>
          <w:sz w:val="18"/>
          <w:szCs w:val="18"/>
        </w:rPr>
        <w:t>ния мирового генофонда культурных растений в селекции.</w:t>
      </w:r>
    </w:p>
    <w:p w:rsidR="001F6DAA" w:rsidRDefault="00DB3CDF" w:rsidP="001F6DAA">
      <w:pPr>
        <w:pStyle w:val="a7"/>
      </w:pPr>
      <w:hyperlink r:id="rId12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10"/>
      </w:pPr>
      <w:r>
        <w:rPr>
          <w:b/>
        </w:rPr>
        <w:t>5. Интенсивная</w:t>
      </w:r>
      <w:r>
        <w:t xml:space="preserve"> технология возделывания сахарной свеклы в колхозах и совхозах РСФСР с и</w:t>
      </w:r>
      <w:r>
        <w:t>с</w:t>
      </w:r>
      <w:r>
        <w:t>пользованием направляющих щелей/ РСФСР. Государственный агропромышленный комитет; сост</w:t>
      </w:r>
      <w:r>
        <w:t>а</w:t>
      </w:r>
      <w:r>
        <w:t>вители: Л. С. Зенин [и др.] ; ответственный за выпуск Г. И. Бояндин. ‒ Москва: Россельхозиздат, 1987. ‒ 47 с.: ил.; 20 см +Прил.: с. 44‒46. (Шифр Г2022‒119)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13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10"/>
      </w:pPr>
      <w:r>
        <w:rPr>
          <w:b/>
        </w:rPr>
        <w:t>6. Интродукция</w:t>
      </w:r>
      <w:r>
        <w:t xml:space="preserve"> культурных растений : [сборник статей]/ Академия наук Молдавской ССР, Б</w:t>
      </w:r>
      <w:r>
        <w:t>о</w:t>
      </w:r>
      <w:r>
        <w:t>танический сад; редакционная коллегия: З. В. Янушевич (ответственный редактор) [и др.]. ‒ Киш</w:t>
      </w:r>
      <w:r>
        <w:t>и</w:t>
      </w:r>
      <w:r>
        <w:t>нев: РИО Академии наук Молдавской ССР, 1970. ‒ 115 с.: ил., [5] вкл. л. ил.; 21 см. ‒ Библиогр. в конце ст. (Шифр Г2022‒120)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14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10"/>
      </w:pPr>
      <w:r>
        <w:rPr>
          <w:b/>
        </w:rPr>
        <w:t xml:space="preserve">7. Карчевский Н. Н. </w:t>
      </w:r>
      <w:r>
        <w:t>Декоративные оранжерейные культуры : (опыт Латвии)/ Н. Н. Карче</w:t>
      </w:r>
      <w:r>
        <w:t>в</w:t>
      </w:r>
      <w:r>
        <w:t>ский. ‒ Москва: Изд-во Министерства коммунального хозяйства РСФСР, 1959. ‒ 151 с.: ил.; 22 см. (Шифр Г2022‒122)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15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10"/>
      </w:pPr>
      <w:r>
        <w:rPr>
          <w:b/>
        </w:rPr>
        <w:t xml:space="preserve">8. Лазарис С. А. </w:t>
      </w:r>
      <w:r>
        <w:t>Продвижение культуры винограда на север/ С. А. Лазарис. ‒ Москва: Сельхо</w:t>
      </w:r>
      <w:r>
        <w:t>з</w:t>
      </w:r>
      <w:r>
        <w:t>гиз, 1950. ‒ 103 с.: портр.; 20 см +Прил.: с. 98‒100. (Шифр Г2022‒113)</w:t>
      </w:r>
    </w:p>
    <w:p w:rsidR="001F6DAA" w:rsidRDefault="001F6DAA" w:rsidP="001F6DAA">
      <w:pPr>
        <w:pStyle w:val="a7"/>
      </w:pPr>
      <w:r>
        <w:lastRenderedPageBreak/>
        <w:t>Экземпляры: всего: 1 ‒ 102КХ(1)</w:t>
      </w:r>
    </w:p>
    <w:p w:rsidR="001F6DAA" w:rsidRDefault="00DB3CDF" w:rsidP="001F6DAA">
      <w:pPr>
        <w:pStyle w:val="a7"/>
      </w:pPr>
      <w:hyperlink r:id="rId16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10"/>
      </w:pPr>
      <w:r>
        <w:rPr>
          <w:b/>
        </w:rPr>
        <w:t>9. Методические</w:t>
      </w:r>
      <w:r>
        <w:t xml:space="preserve"> рекомендации по технологии возделывания интенсивной многолетней культ</w:t>
      </w:r>
      <w:r>
        <w:t>у</w:t>
      </w:r>
      <w:r>
        <w:t>ры мяты перечной с двумя урожаями за сезон в условиях орошения/ Министерство сельского хозя</w:t>
      </w:r>
      <w:r>
        <w:t>й</w:t>
      </w:r>
      <w:r>
        <w:t>ства УССР; составитель Н. И. Бездольный ; ответственный за выпуск К. Т. Боева. ‒ Киев: [УкрНИ</w:t>
      </w:r>
      <w:r>
        <w:t>И</w:t>
      </w:r>
      <w:r>
        <w:t>ТИ], 1978. ‒ 42 с.: табл.; 21 см. (Шифр Г2022‒117)</w:t>
      </w:r>
    </w:p>
    <w:p w:rsidR="001F6DAA" w:rsidRDefault="001F6DAA" w:rsidP="001F6DAA">
      <w:pPr>
        <w:pStyle w:val="a7"/>
      </w:pPr>
      <w:r>
        <w:t>Экземпляры: всего: 2 ‒ 102КХ(2)</w:t>
      </w:r>
    </w:p>
    <w:p w:rsidR="001F6DAA" w:rsidRDefault="00DB3CDF" w:rsidP="001F6DAA">
      <w:pPr>
        <w:pStyle w:val="a7"/>
      </w:pPr>
      <w:hyperlink r:id="rId17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21"/>
      </w:pPr>
      <w:r>
        <w:rPr>
          <w:b/>
        </w:rPr>
        <w:t xml:space="preserve">10. Розанова М. А. </w:t>
      </w:r>
      <w:r>
        <w:t>Ягодоведение и ягодоводство/ М. А. Розанова; Народный комиссариат земл</w:t>
      </w:r>
      <w:r>
        <w:t>е</w:t>
      </w:r>
      <w:r>
        <w:t>делия СССР, Всесоюзная академия сельскохозяйственных наук им. В. И. Ленина, Всесоюзный и</w:t>
      </w:r>
      <w:r>
        <w:t>н</w:t>
      </w:r>
      <w:r>
        <w:t>ститут растениеводства. ‒ 2-е изд., испр. и перераб. ‒ Москва; Ленинград: Сельхозгиз, 1937. ‒ 295 с.: ил., [1] вкл. л. цв. ил.; 23 см. ‒ Библиогр: с. 287‒92. (Шифр Г2022‒121)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18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21"/>
      </w:pPr>
      <w:r>
        <w:rPr>
          <w:b/>
        </w:rPr>
        <w:t>11. Состояние</w:t>
      </w:r>
      <w:r>
        <w:t xml:space="preserve"> и задачи развития садоводства в Красноярском крае и выращивание здорового п</w:t>
      </w:r>
      <w:r>
        <w:t>о</w:t>
      </w:r>
      <w:r>
        <w:t>садочного материала/ Красноярское агропромышленное объединение "Плодоовощхоз", Красноя</w:t>
      </w:r>
      <w:r>
        <w:t>р</w:t>
      </w:r>
      <w:r>
        <w:t>ская опытная станция плодоводства, Красноярское краевое правление НТО сельского хозяйства; р</w:t>
      </w:r>
      <w:r>
        <w:t>е</w:t>
      </w:r>
      <w:r>
        <w:t>дакционная коллегия: Е. П. Куминов (составитель, ответственный редактор) [и др.]. ‒ Красноярск, 1982. ‒ 34 с.; 20. (Шифр Г2022‒115)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19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21"/>
      </w:pPr>
      <w:r>
        <w:rPr>
          <w:b/>
        </w:rPr>
        <w:t>12. Термический</w:t>
      </w:r>
      <w:r>
        <w:t xml:space="preserve"> фактор в развитии растений различных географических зон : (материалы Вс</w:t>
      </w:r>
      <w:r>
        <w:t>е</w:t>
      </w:r>
      <w:r>
        <w:t>союзной конференции, 29‒31 января 1979 г.)/ Московский филиал Географического общества СССР; редакционная коллегия.: О. А. Кибальчич (пред.) и др.]. ‒ Москва: МФГО, 1979. ‒ 144 с.; 20 см. (Шифр Г2022‒112)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20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2"/>
      </w:pPr>
      <w:bookmarkStart w:id="7" w:name="_Toc112163068"/>
      <w:r>
        <w:t>Защита растений</w:t>
      </w:r>
      <w:bookmarkEnd w:id="7"/>
    </w:p>
    <w:p w:rsidR="001F6DAA" w:rsidRDefault="001F6DAA" w:rsidP="001F6DAA">
      <w:pPr>
        <w:pStyle w:val="21"/>
      </w:pPr>
      <w:r>
        <w:rPr>
          <w:b/>
        </w:rPr>
        <w:t>13. Всесоюзное совещание по иммунитету сельскохозяйственных растений к болезням и вредителям (7; 1981; Омск)</w:t>
      </w:r>
      <w:r>
        <w:t>. VII Всесоюзное совещание по иммунитету сельскохозяйственных ра</w:t>
      </w:r>
      <w:r>
        <w:t>с</w:t>
      </w:r>
      <w:r>
        <w:t>тений к болезням и вредителям (Омск, 4‒7 августа 1981 г.) : тезисы докладов/ Всесоюзная академия сельскохозяйственных наук им. В. И. Ленина, Отделение защиты растений, Сибирский научно-исследовательский институт сельского хозяйства; ответственный за выпуск Б. Г. Рейтер. ‒ Новос</w:t>
      </w:r>
      <w:r>
        <w:t>и</w:t>
      </w:r>
      <w:r>
        <w:t>бирск: РИО СО ВАСХНИЛ, 1981. ‒ 430 с.; 20 см. (Шифр Г2022‒116)</w:t>
      </w:r>
    </w:p>
    <w:p w:rsidR="001F6DAA" w:rsidRDefault="001F6DAA" w:rsidP="001F6DAA">
      <w:pPr>
        <w:pStyle w:val="a7"/>
      </w:pPr>
      <w:r>
        <w:t>Экземпляры: всего: 1 ‒ 102КХ(1)</w:t>
      </w:r>
    </w:p>
    <w:p w:rsidR="001F6DAA" w:rsidRDefault="00DB3CDF" w:rsidP="001F6DAA">
      <w:pPr>
        <w:pStyle w:val="a7"/>
      </w:pPr>
      <w:hyperlink r:id="rId21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1F6DAA">
      <w:pPr>
        <w:pStyle w:val="2"/>
      </w:pPr>
      <w:bookmarkStart w:id="8" w:name="_Toc112163069"/>
      <w:r>
        <w:t>Ветеринария</w:t>
      </w:r>
      <w:bookmarkEnd w:id="8"/>
    </w:p>
    <w:p w:rsidR="001F6DAA" w:rsidRDefault="001F6DAA" w:rsidP="001F6DAA">
      <w:pPr>
        <w:pStyle w:val="21"/>
      </w:pPr>
      <w:r>
        <w:rPr>
          <w:b/>
        </w:rPr>
        <w:t xml:space="preserve">14. Марченко В. А. </w:t>
      </w:r>
      <w:r>
        <w:t>Овечий овод Oestrus ovis L. (Diptera: Oestridae) Сибири : монография/ В. А. Марченко; Федеральный Алтайский научный центр агробиотехнологий, Горно-Алтайский госуда</w:t>
      </w:r>
      <w:r>
        <w:t>р</w:t>
      </w:r>
      <w:r>
        <w:t>ственный университет. ‒ Горно-Алтайск: БИЦ ГАГУ, 2021. ‒ 431 с.: ил.; 21 см. ‒ Библиогр.: с. 391‒431. (Шифр Г2022‒128)</w:t>
      </w:r>
    </w:p>
    <w:p w:rsidR="001F6DAA" w:rsidRDefault="001F6DAA" w:rsidP="001F6DAA">
      <w:pPr>
        <w:pStyle w:val="a7"/>
      </w:pPr>
      <w:r>
        <w:t>Экземпляры: всего: 2 ‒ 102КХ(2)</w:t>
      </w:r>
    </w:p>
    <w:p w:rsidR="001F6DAA" w:rsidRDefault="00DB3CDF" w:rsidP="001F6DAA">
      <w:pPr>
        <w:pStyle w:val="a7"/>
      </w:pPr>
      <w:hyperlink r:id="rId22" w:history="1">
        <w:r w:rsidR="001F6DAA">
          <w:rPr>
            <w:rStyle w:val="ac"/>
          </w:rPr>
          <w:t>Перейти в каталог</w:t>
        </w:r>
      </w:hyperlink>
    </w:p>
    <w:p w:rsidR="001F6DAA" w:rsidRDefault="001F6DAA" w:rsidP="009E51C3">
      <w:pPr>
        <w:pStyle w:val="1"/>
      </w:pPr>
    </w:p>
    <w:p w:rsidR="009E51C3" w:rsidRDefault="009E51C3" w:rsidP="009E51C3">
      <w:pPr>
        <w:pStyle w:val="1"/>
      </w:pPr>
      <w:bookmarkStart w:id="9" w:name="_Toc112163070"/>
      <w:r>
        <w:t>НОВЫЕ ПОСТУПЛЕНИЯ ПЕРИОДИЧЕСКИХ ИЗДАНИЙ</w:t>
      </w:r>
      <w:bookmarkEnd w:id="9"/>
    </w:p>
    <w:p w:rsidR="009E51C3" w:rsidRDefault="009E51C3" w:rsidP="009E51C3">
      <w:pPr>
        <w:pStyle w:val="10"/>
      </w:pPr>
      <w:r w:rsidRPr="009E51C3">
        <w:rPr>
          <w:b/>
        </w:rPr>
        <w:t>1</w:t>
      </w:r>
      <w:r w:rsidR="001F6DAA">
        <w:rPr>
          <w:b/>
        </w:rPr>
        <w:t>5</w:t>
      </w:r>
      <w:r w:rsidRPr="009E51C3">
        <w:rPr>
          <w:b/>
        </w:rPr>
        <w:t>. Вестник</w:t>
      </w:r>
      <w:r>
        <w:t xml:space="preserve"> Рязанского государственного агротехнологического университета им. П. А. Кост</w:t>
      </w:r>
      <w:r>
        <w:t>ы</w:t>
      </w:r>
      <w:r>
        <w:t>чева/ учредитель и издатель: Ряз. гос. агротехнол. ун</w:t>
      </w:r>
      <w:r>
        <w:noBreakHyphen/>
        <w:t>т им. П. А. Костычева. ‒ Выходит ежеквартал</w:t>
      </w:r>
      <w:r>
        <w:t>ь</w:t>
      </w:r>
      <w:r>
        <w:t>но ‒ 2021г. т.13 N 1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2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16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lastRenderedPageBreak/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1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2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17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10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2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18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11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2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19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12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2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20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2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2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21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3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2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22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4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3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10"/>
      </w:pPr>
      <w:r>
        <w:rPr>
          <w:b/>
        </w:rPr>
        <w:t>23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5</w:t>
      </w:r>
    </w:p>
    <w:p w:rsidR="009E51C3" w:rsidRDefault="009E51C3" w:rsidP="009E51C3">
      <w:pPr>
        <w:pStyle w:val="a7"/>
      </w:pPr>
      <w:r>
        <w:t>Экземпляры: всего: 1 ‒ 102ЧЗ(1)</w:t>
      </w:r>
    </w:p>
    <w:p w:rsidR="009E51C3" w:rsidRDefault="00DB3CDF" w:rsidP="009E51C3">
      <w:pPr>
        <w:pStyle w:val="a7"/>
      </w:pPr>
      <w:hyperlink r:id="rId3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24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lastRenderedPageBreak/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6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25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7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26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8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27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2020</w:t>
      </w:r>
      <w:r w:rsidR="009E51C3">
        <w:rPr>
          <w:rFonts w:hint="eastAsia"/>
        </w:rPr>
        <w:t>г</w:t>
      </w:r>
      <w:r w:rsidR="009E51C3">
        <w:t>. N 9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28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2021</w:t>
      </w:r>
      <w:r w:rsidR="009E51C3">
        <w:rPr>
          <w:rFonts w:hint="eastAsia"/>
        </w:rPr>
        <w:t>г</w:t>
      </w:r>
      <w:r w:rsidR="009E51C3">
        <w:t>. N 1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29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2021</w:t>
      </w:r>
      <w:r w:rsidR="009E51C3">
        <w:rPr>
          <w:rFonts w:hint="eastAsia"/>
        </w:rPr>
        <w:t>г</w:t>
      </w:r>
      <w:r w:rsidR="009E51C3">
        <w:t>. N 2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2021</w:t>
      </w:r>
      <w:r w:rsidR="009E51C3">
        <w:rPr>
          <w:rFonts w:hint="eastAsia"/>
        </w:rPr>
        <w:t>г</w:t>
      </w:r>
      <w:r w:rsidR="009E51C3">
        <w:t>. N 4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31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2021</w:t>
      </w:r>
      <w:r w:rsidR="009E51C3">
        <w:rPr>
          <w:rFonts w:hint="eastAsia"/>
        </w:rPr>
        <w:t>г</w:t>
      </w:r>
      <w:r w:rsidR="009E51C3">
        <w:t>. N 5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3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32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Защита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карантин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>/ </w:t>
      </w:r>
      <w:r w:rsidR="009E51C3">
        <w:rPr>
          <w:rFonts w:hint="eastAsia"/>
        </w:rPr>
        <w:t>Федер</w:t>
      </w:r>
      <w:r w:rsidR="009E51C3">
        <w:t xml:space="preserve">.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ветеринар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фитосанитар</w:t>
      </w:r>
      <w:r w:rsidR="009E51C3">
        <w:t xml:space="preserve">. </w:t>
      </w:r>
      <w:r w:rsidR="009E51C3">
        <w:rPr>
          <w:rFonts w:hint="eastAsia"/>
        </w:rPr>
        <w:t>надзору</w:t>
      </w:r>
      <w:r w:rsidR="009E51C3">
        <w:t xml:space="preserve">,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>.-</w:t>
      </w:r>
      <w:r w:rsidR="009E51C3">
        <w:rPr>
          <w:rFonts w:hint="eastAsia"/>
        </w:rPr>
        <w:t>х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Координац</w:t>
      </w:r>
      <w:r w:rsidR="009E51C3">
        <w:t xml:space="preserve">. </w:t>
      </w:r>
      <w:r w:rsidR="009E51C3">
        <w:rPr>
          <w:rFonts w:hint="eastAsia"/>
        </w:rPr>
        <w:t>совет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карантину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стран</w:t>
      </w:r>
      <w:r w:rsidR="009E51C3">
        <w:t xml:space="preserve"> </w:t>
      </w:r>
      <w:r w:rsidR="009E51C3">
        <w:rPr>
          <w:rFonts w:hint="eastAsia"/>
        </w:rPr>
        <w:t>СНГ</w:t>
      </w:r>
      <w:r w:rsidR="009E51C3">
        <w:t xml:space="preserve">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Средиземномор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защите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(</w:t>
      </w:r>
      <w:r w:rsidR="009E51C3">
        <w:rPr>
          <w:rFonts w:hint="eastAsia"/>
        </w:rPr>
        <w:t>ЕОЗР</w:t>
      </w:r>
      <w:r w:rsidR="009E51C3">
        <w:t xml:space="preserve">), </w:t>
      </w:r>
      <w:r w:rsidR="009E51C3">
        <w:rPr>
          <w:rFonts w:hint="eastAsia"/>
        </w:rPr>
        <w:t>Восточнопалеаркт</w:t>
      </w:r>
      <w:r w:rsidR="009E51C3">
        <w:t xml:space="preserve">. </w:t>
      </w:r>
      <w:r w:rsidR="009E51C3">
        <w:rPr>
          <w:rFonts w:hint="eastAsia"/>
        </w:rPr>
        <w:t>регион</w:t>
      </w:r>
      <w:r w:rsidR="009E51C3">
        <w:t xml:space="preserve">. </w:t>
      </w:r>
      <w:r w:rsidR="009E51C3">
        <w:rPr>
          <w:rFonts w:hint="eastAsia"/>
        </w:rPr>
        <w:t>секция</w:t>
      </w:r>
      <w:r w:rsidR="009E51C3">
        <w:t xml:space="preserve"> </w:t>
      </w:r>
      <w:r w:rsidR="009E51C3">
        <w:rPr>
          <w:rFonts w:hint="eastAsia"/>
        </w:rPr>
        <w:t>Междунар</w:t>
      </w:r>
      <w:r w:rsidR="009E51C3">
        <w:t xml:space="preserve">. </w:t>
      </w:r>
      <w:r w:rsidR="009E51C3">
        <w:rPr>
          <w:rFonts w:hint="eastAsia"/>
        </w:rPr>
        <w:t>орг</w:t>
      </w:r>
      <w:r w:rsidR="009E51C3">
        <w:t xml:space="preserve">.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биол</w:t>
      </w:r>
      <w:r w:rsidR="009E51C3">
        <w:t xml:space="preserve">. </w:t>
      </w:r>
      <w:r w:rsidR="009E51C3">
        <w:rPr>
          <w:rFonts w:hint="eastAsia"/>
        </w:rPr>
        <w:t>борьбе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вредными</w:t>
      </w:r>
      <w:r w:rsidR="009E51C3">
        <w:t xml:space="preserve"> </w:t>
      </w:r>
      <w:r w:rsidR="009E51C3">
        <w:rPr>
          <w:rFonts w:hint="eastAsia"/>
        </w:rPr>
        <w:t>животными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растениями</w:t>
      </w:r>
      <w:r w:rsidR="009E51C3">
        <w:t xml:space="preserve"> (</w:t>
      </w:r>
      <w:r w:rsidR="009E51C3">
        <w:rPr>
          <w:rFonts w:hint="eastAsia"/>
        </w:rPr>
        <w:t>ВПРС</w:t>
      </w:r>
      <w:r w:rsidR="009E51C3">
        <w:t xml:space="preserve"> </w:t>
      </w:r>
      <w:r w:rsidR="009E51C3">
        <w:rPr>
          <w:rFonts w:hint="eastAsia"/>
        </w:rPr>
        <w:t>МОББ</w:t>
      </w:r>
      <w:r w:rsidR="009E51C3">
        <w:t xml:space="preserve">), </w:t>
      </w:r>
      <w:r w:rsidR="009E51C3">
        <w:rPr>
          <w:rFonts w:hint="eastAsia"/>
        </w:rPr>
        <w:t>Европ</w:t>
      </w:r>
      <w:r w:rsidR="009E51C3">
        <w:t xml:space="preserve">. </w:t>
      </w:r>
      <w:r w:rsidR="009E51C3">
        <w:rPr>
          <w:rFonts w:hint="eastAsia"/>
        </w:rPr>
        <w:t>исслед</w:t>
      </w:r>
      <w:r w:rsidR="009E51C3">
        <w:t xml:space="preserve">. </w:t>
      </w:r>
      <w:r w:rsidR="009E51C3">
        <w:rPr>
          <w:rFonts w:hint="eastAsia"/>
        </w:rPr>
        <w:t>о</w:t>
      </w:r>
      <w:r w:rsidR="009E51C3">
        <w:t>-</w:t>
      </w:r>
      <w:r w:rsidR="009E51C3">
        <w:rPr>
          <w:rFonts w:hint="eastAsia"/>
        </w:rPr>
        <w:t>во</w:t>
      </w:r>
      <w:r w:rsidR="009E51C3">
        <w:t xml:space="preserve"> </w:t>
      </w:r>
      <w:r w:rsidR="009E51C3">
        <w:rPr>
          <w:rFonts w:hint="eastAsia"/>
        </w:rPr>
        <w:t>гербологии</w:t>
      </w:r>
      <w:r w:rsidR="009E51C3">
        <w:t xml:space="preserve"> (</w:t>
      </w:r>
      <w:r w:rsidR="009E51C3">
        <w:rPr>
          <w:rFonts w:hint="eastAsia"/>
        </w:rPr>
        <w:t>ЕВРС</w:t>
      </w:r>
      <w:r w:rsidR="009E51C3">
        <w:t xml:space="preserve">).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ежемесячно </w:t>
      </w:r>
      <w:r w:rsidR="009E51C3">
        <w:t>‒ 2021</w:t>
      </w:r>
      <w:r w:rsidR="009E51C3">
        <w:rPr>
          <w:rFonts w:hint="eastAsia"/>
        </w:rPr>
        <w:t>г</w:t>
      </w:r>
      <w:r w:rsidR="009E51C3">
        <w:t>. N 6</w:t>
      </w:r>
    </w:p>
    <w:p w:rsidR="009E51C3" w:rsidRDefault="009E51C3" w:rsidP="009E51C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Краснообск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Изд</w:t>
      </w:r>
      <w:r w:rsidR="009E51C3">
        <w:t xml:space="preserve">. </w:t>
      </w:r>
      <w:r w:rsidR="009E51C3">
        <w:rPr>
          <w:rFonts w:hint="eastAsia"/>
        </w:rPr>
        <w:t>центр</w:t>
      </w:r>
      <w:r w:rsidR="009E51C3">
        <w:t xml:space="preserve"> "</w:t>
      </w:r>
      <w:r w:rsidR="009E51C3">
        <w:rPr>
          <w:rFonts w:hint="eastAsia"/>
        </w:rPr>
        <w:t>Свет</w:t>
      </w:r>
      <w:r w:rsidR="009E51C3">
        <w:t xml:space="preserve">". ‒ </w:t>
      </w:r>
      <w:r w:rsidR="009E51C3">
        <w:rPr>
          <w:rFonts w:hint="eastAsia"/>
        </w:rPr>
        <w:t>Выходит</w:t>
      </w:r>
      <w:r w:rsidR="009E51C3">
        <w:t xml:space="preserve"> </w:t>
      </w:r>
      <w:r w:rsidR="009E51C3">
        <w:rPr>
          <w:rFonts w:hint="eastAsia"/>
        </w:rPr>
        <w:t>еженедельно </w:t>
      </w:r>
      <w:r w:rsidR="009E51C3">
        <w:t>‒ 2022</w:t>
      </w:r>
      <w:r w:rsidR="009E51C3">
        <w:rPr>
          <w:rFonts w:hint="eastAsia"/>
        </w:rPr>
        <w:t>г</w:t>
      </w:r>
      <w:r w:rsidR="009E51C3">
        <w:t>. N 26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9E51C3" w:rsidRDefault="00DB3CDF" w:rsidP="009E51C3">
      <w:pPr>
        <w:pStyle w:val="a7"/>
      </w:pPr>
      <w:hyperlink r:id="rId4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34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Наука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Сибири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. </w:t>
      </w:r>
      <w:r w:rsidR="009E51C3">
        <w:rPr>
          <w:rFonts w:hint="eastAsia"/>
        </w:rPr>
        <w:t>Сиб</w:t>
      </w:r>
      <w:r w:rsidR="009E51C3">
        <w:t xml:space="preserve">. </w:t>
      </w:r>
      <w:r w:rsidR="009E51C3">
        <w:rPr>
          <w:rFonts w:hint="eastAsia"/>
        </w:rPr>
        <w:t>отд</w:t>
      </w:r>
      <w:r w:rsidR="009E51C3">
        <w:t>-</w:t>
      </w:r>
      <w:r w:rsidR="009E51C3">
        <w:rPr>
          <w:rFonts w:hint="eastAsia"/>
        </w:rPr>
        <w:t>ние</w:t>
      </w:r>
      <w:r w:rsidR="009E51C3">
        <w:t xml:space="preserve">. ‒ </w:t>
      </w:r>
      <w:r w:rsidR="009E51C3">
        <w:rPr>
          <w:rFonts w:hint="eastAsia"/>
        </w:rPr>
        <w:t>Выходит</w:t>
      </w:r>
      <w:r w:rsidR="009E51C3">
        <w:t xml:space="preserve"> </w:t>
      </w:r>
      <w:r w:rsidR="009E51C3">
        <w:rPr>
          <w:rFonts w:hint="eastAsia"/>
        </w:rPr>
        <w:t>еженедельно </w:t>
      </w:r>
      <w:r w:rsidR="009E51C3">
        <w:t>‒ 2022</w:t>
      </w:r>
      <w:r w:rsidR="009E51C3">
        <w:rPr>
          <w:rFonts w:hint="eastAsia"/>
        </w:rPr>
        <w:t>г</w:t>
      </w:r>
      <w:r w:rsidR="009E51C3">
        <w:t>. N 24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35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Наука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Сибири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Рос</w:t>
      </w:r>
      <w:r w:rsidR="009E51C3">
        <w:t xml:space="preserve">. </w:t>
      </w:r>
      <w:r w:rsidR="009E51C3">
        <w:rPr>
          <w:rFonts w:hint="eastAsia"/>
        </w:rPr>
        <w:t>акад</w:t>
      </w:r>
      <w:r w:rsidR="009E51C3">
        <w:t xml:space="preserve">. </w:t>
      </w:r>
      <w:r w:rsidR="009E51C3">
        <w:rPr>
          <w:rFonts w:hint="eastAsia"/>
        </w:rPr>
        <w:t>наук</w:t>
      </w:r>
      <w:r w:rsidR="009E51C3">
        <w:t xml:space="preserve">. </w:t>
      </w:r>
      <w:r w:rsidR="009E51C3">
        <w:rPr>
          <w:rFonts w:hint="eastAsia"/>
        </w:rPr>
        <w:t>Сиб</w:t>
      </w:r>
      <w:r w:rsidR="009E51C3">
        <w:t xml:space="preserve">. </w:t>
      </w:r>
      <w:r w:rsidR="009E51C3">
        <w:rPr>
          <w:rFonts w:hint="eastAsia"/>
        </w:rPr>
        <w:t>отд</w:t>
      </w:r>
      <w:r w:rsidR="009E51C3">
        <w:t>-</w:t>
      </w:r>
      <w:r w:rsidR="009E51C3">
        <w:rPr>
          <w:rFonts w:hint="eastAsia"/>
        </w:rPr>
        <w:t>ние</w:t>
      </w:r>
      <w:r w:rsidR="009E51C3">
        <w:t xml:space="preserve">. ‒ </w:t>
      </w:r>
      <w:r w:rsidR="009E51C3">
        <w:rPr>
          <w:rFonts w:hint="eastAsia"/>
        </w:rPr>
        <w:t>Выходит</w:t>
      </w:r>
      <w:r w:rsidR="009E51C3">
        <w:t xml:space="preserve"> </w:t>
      </w:r>
      <w:r w:rsidR="009E51C3">
        <w:rPr>
          <w:rFonts w:hint="eastAsia"/>
        </w:rPr>
        <w:t>еженедельно </w:t>
      </w:r>
      <w:r w:rsidR="009E51C3">
        <w:t>‒ 2022</w:t>
      </w:r>
      <w:r w:rsidR="009E51C3">
        <w:rPr>
          <w:rFonts w:hint="eastAsia"/>
        </w:rPr>
        <w:t>г</w:t>
      </w:r>
      <w:r w:rsidR="009E51C3">
        <w:t>. N 25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2016</w:t>
      </w:r>
      <w:r w:rsidR="009E51C3">
        <w:rPr>
          <w:rFonts w:hint="eastAsia"/>
        </w:rPr>
        <w:t>г</w:t>
      </w:r>
      <w:r w:rsidR="009E51C3">
        <w:t>. N 3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2017</w:t>
      </w:r>
      <w:r w:rsidR="009E51C3">
        <w:rPr>
          <w:rFonts w:hint="eastAsia"/>
        </w:rPr>
        <w:t>г</w:t>
      </w:r>
      <w:r w:rsidR="009E51C3">
        <w:t>. N 1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38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2017</w:t>
      </w:r>
      <w:r w:rsidR="009E51C3">
        <w:rPr>
          <w:rFonts w:hint="eastAsia"/>
        </w:rPr>
        <w:t>г</w:t>
      </w:r>
      <w:r w:rsidR="009E51C3">
        <w:t>. N 2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39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2018</w:t>
      </w:r>
      <w:r w:rsidR="009E51C3">
        <w:rPr>
          <w:rFonts w:hint="eastAsia"/>
        </w:rPr>
        <w:t>г</w:t>
      </w:r>
      <w:r w:rsidR="009E51C3">
        <w:t>. N 2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2018</w:t>
      </w:r>
      <w:r w:rsidR="009E51C3">
        <w:rPr>
          <w:rFonts w:hint="eastAsia"/>
        </w:rPr>
        <w:t>г</w:t>
      </w:r>
      <w:r w:rsidR="009E51C3">
        <w:t>. N 4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41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2019</w:t>
      </w:r>
      <w:r w:rsidR="009E51C3">
        <w:rPr>
          <w:rFonts w:hint="eastAsia"/>
        </w:rPr>
        <w:t>г</w:t>
      </w:r>
      <w:r w:rsidR="009E51C3">
        <w:t>. N 1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4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42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2019</w:t>
      </w:r>
      <w:r w:rsidR="009E51C3">
        <w:rPr>
          <w:rFonts w:hint="eastAsia"/>
        </w:rPr>
        <w:t>г</w:t>
      </w:r>
      <w:r w:rsidR="009E51C3">
        <w:t>. N 2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5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2019</w:t>
      </w:r>
      <w:r w:rsidR="009E51C3">
        <w:rPr>
          <w:rFonts w:hint="eastAsia"/>
        </w:rPr>
        <w:t>г</w:t>
      </w:r>
      <w:r w:rsidR="009E51C3">
        <w:t>. N 3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5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44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Финансовый</w:t>
      </w:r>
      <w:r w:rsidR="009E51C3">
        <w:t xml:space="preserve"> </w:t>
      </w:r>
      <w:r w:rsidR="009E51C3">
        <w:rPr>
          <w:rFonts w:hint="eastAsia"/>
        </w:rPr>
        <w:t>вестник</w:t>
      </w:r>
      <w:r w:rsidR="009E51C3">
        <w:t xml:space="preserve"> / </w:t>
      </w:r>
      <w:r w:rsidR="009E51C3">
        <w:rPr>
          <w:rFonts w:hint="eastAsia"/>
        </w:rPr>
        <w:t>учредитель</w:t>
      </w:r>
      <w:r w:rsidR="009E51C3">
        <w:t xml:space="preserve">: </w:t>
      </w:r>
      <w:r w:rsidR="009E51C3">
        <w:rPr>
          <w:rFonts w:hint="eastAsia"/>
        </w:rPr>
        <w:t>Воронеж</w:t>
      </w:r>
      <w:r w:rsidR="009E51C3">
        <w:t xml:space="preserve">. </w:t>
      </w:r>
      <w:r w:rsidR="009E51C3">
        <w:rPr>
          <w:rFonts w:hint="eastAsia"/>
        </w:rPr>
        <w:t>гос</w:t>
      </w:r>
      <w:r w:rsidR="009E51C3">
        <w:t xml:space="preserve">. </w:t>
      </w:r>
      <w:r w:rsidR="009E51C3">
        <w:rPr>
          <w:rFonts w:hint="eastAsia"/>
        </w:rPr>
        <w:t>аграр</w:t>
      </w:r>
      <w:r w:rsidR="009E51C3">
        <w:t xml:space="preserve">. </w:t>
      </w:r>
      <w:r w:rsidR="009E51C3">
        <w:rPr>
          <w:rFonts w:hint="eastAsia"/>
        </w:rPr>
        <w:t>ун</w:t>
      </w:r>
      <w:r w:rsidR="009E51C3">
        <w:noBreakHyphen/>
      </w:r>
      <w:r w:rsidR="009E51C3">
        <w:rPr>
          <w:rFonts w:hint="eastAsia"/>
        </w:rPr>
        <w:t>т</w:t>
      </w:r>
      <w:r w:rsidR="009E51C3">
        <w:t xml:space="preserve"> </w:t>
      </w:r>
      <w:r w:rsidR="009E51C3">
        <w:rPr>
          <w:rFonts w:hint="eastAsia"/>
        </w:rPr>
        <w:t>им</w:t>
      </w:r>
      <w:r w:rsidR="009E51C3">
        <w:t xml:space="preserve">. </w:t>
      </w:r>
      <w:r w:rsidR="009E51C3">
        <w:rPr>
          <w:rFonts w:hint="eastAsia"/>
        </w:rPr>
        <w:t>императора</w:t>
      </w:r>
      <w:r w:rsidR="009E51C3">
        <w:t xml:space="preserve"> </w:t>
      </w:r>
      <w:r w:rsidR="009E51C3">
        <w:rPr>
          <w:rFonts w:hint="eastAsia"/>
        </w:rPr>
        <w:t>Петра </w:t>
      </w:r>
      <w:r w:rsidR="009E51C3">
        <w:t xml:space="preserve">I. ‒ </w:t>
      </w:r>
      <w:r w:rsidR="009E51C3">
        <w:rPr>
          <w:rFonts w:hint="eastAsia"/>
        </w:rPr>
        <w:t>В</w:t>
      </w:r>
      <w:r w:rsidR="009E51C3">
        <w:rPr>
          <w:rFonts w:hint="eastAsia"/>
        </w:rPr>
        <w:t>ы</w:t>
      </w:r>
      <w:r w:rsidR="009E51C3">
        <w:rPr>
          <w:rFonts w:hint="eastAsia"/>
        </w:rPr>
        <w:t>ходит</w:t>
      </w:r>
      <w:r w:rsidR="009E51C3">
        <w:t xml:space="preserve"> </w:t>
      </w:r>
      <w:r w:rsidR="009E51C3">
        <w:rPr>
          <w:rFonts w:hint="eastAsia"/>
        </w:rPr>
        <w:t>ежеквартально </w:t>
      </w:r>
      <w:r w:rsidR="009E51C3">
        <w:t>‒ 2019</w:t>
      </w:r>
      <w:r w:rsidR="009E51C3">
        <w:rPr>
          <w:rFonts w:hint="eastAsia"/>
        </w:rPr>
        <w:t>г</w:t>
      </w:r>
      <w:r w:rsidR="009E51C3">
        <w:t>. N 4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E51C3" w:rsidRDefault="00DB3CDF" w:rsidP="009E51C3">
      <w:pPr>
        <w:pStyle w:val="a7"/>
      </w:pPr>
      <w:hyperlink r:id="rId5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1"/>
      </w:pPr>
      <w:bookmarkStart w:id="10" w:name="_Toc112163071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0"/>
    </w:p>
    <w:p w:rsidR="009E51C3" w:rsidRDefault="009E51C3" w:rsidP="009E51C3">
      <w:pPr>
        <w:pStyle w:val="1"/>
      </w:pPr>
      <w:bookmarkStart w:id="11" w:name="_Toc112163072"/>
      <w:r>
        <w:t>Сельское хозяйство</w:t>
      </w:r>
      <w:bookmarkEnd w:id="11"/>
    </w:p>
    <w:p w:rsidR="009E51C3" w:rsidRDefault="009E51C3" w:rsidP="009E51C3">
      <w:pPr>
        <w:pStyle w:val="2"/>
      </w:pPr>
      <w:bookmarkStart w:id="12" w:name="_Toc112163073"/>
      <w:r>
        <w:t>Почвоведение</w:t>
      </w:r>
      <w:bookmarkEnd w:id="12"/>
    </w:p>
    <w:p w:rsidR="009E51C3" w:rsidRDefault="001F6DAA" w:rsidP="009E51C3">
      <w:pPr>
        <w:pStyle w:val="21"/>
      </w:pPr>
      <w:r>
        <w:rPr>
          <w:b/>
        </w:rPr>
        <w:t>45</w:t>
      </w:r>
      <w:r w:rsidR="009E51C3" w:rsidRPr="009E51C3">
        <w:rPr>
          <w:b/>
        </w:rPr>
        <w:t>. Выбор</w:t>
      </w:r>
      <w:r w:rsidR="009E51C3">
        <w:t xml:space="preserve"> приемов воспроизводства плодородия солонцовых почв при орошении/ Министерство сельского хозяйства Российской Федерации, Российский научно-исследовательский институт пр</w:t>
      </w:r>
      <w:r w:rsidR="009E51C3">
        <w:t>о</w:t>
      </w:r>
      <w:r w:rsidR="009E51C3">
        <w:lastRenderedPageBreak/>
        <w:t>блем мелиорации; Р. С. Масный [и др.]. ‒ Новочеркасск: РосНИИПМ, 2021. ‒ 19 с.; 21 см. ‒ Би</w:t>
      </w:r>
      <w:r w:rsidR="009E51C3">
        <w:t>б</w:t>
      </w:r>
      <w:r w:rsidR="009E51C3">
        <w:t>лиогр.: с. 19 (5 назв.). (Шифр П/В920 Ч/з1 / Г2021‒31322)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производственно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практическом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издании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предлагаются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улучшения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плодородия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включая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мел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оративные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обработки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химическую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комплексную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мелиорации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подбор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культур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освоителей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свойств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устанавливаются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необходимые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виды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воздействия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плодородие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Уточнить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целесообразность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проведения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мелиоративных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приемов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можно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вписа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rFonts w:hint="eastAsia"/>
          <w:sz w:val="18"/>
          <w:szCs w:val="18"/>
        </w:rPr>
        <w:t>шись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одну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схем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выбора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мероприятий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почвенным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показателям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Предлагаемые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мероприятия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прошли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широкую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апробациюна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землях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Они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позволяют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восстановить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плодородие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мелиоративно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неблагополучных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земель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целом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увеличить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продуктивность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земель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35‒50</w:t>
      </w:r>
      <w:r w:rsidRPr="009E51C3">
        <w:rPr>
          <w:rFonts w:hint="eastAsia"/>
          <w:sz w:val="18"/>
          <w:szCs w:val="18"/>
        </w:rPr>
        <w:t>проц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Издание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формобучения</w:t>
      </w:r>
    </w:p>
    <w:p w:rsidR="009E51C3" w:rsidRDefault="00DB3CDF" w:rsidP="009E51C3">
      <w:pPr>
        <w:pStyle w:val="a7"/>
      </w:pPr>
      <w:hyperlink r:id="rId5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Даденко Е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В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Методы</w:t>
      </w:r>
      <w:r w:rsidR="009E51C3">
        <w:t xml:space="preserve"> </w:t>
      </w:r>
      <w:r w:rsidR="009E51C3">
        <w:rPr>
          <w:rFonts w:hint="eastAsia"/>
        </w:rPr>
        <w:t>определения</w:t>
      </w:r>
      <w:r w:rsidR="009E51C3">
        <w:t xml:space="preserve"> </w:t>
      </w:r>
      <w:r w:rsidR="009E51C3">
        <w:rPr>
          <w:rFonts w:hint="eastAsia"/>
        </w:rPr>
        <w:t>ферментативной</w:t>
      </w:r>
      <w:r w:rsidR="009E51C3">
        <w:t xml:space="preserve"> </w:t>
      </w:r>
      <w:r w:rsidR="009E51C3">
        <w:rPr>
          <w:rFonts w:hint="eastAsia"/>
        </w:rPr>
        <w:t>активности</w:t>
      </w:r>
      <w:r w:rsidR="009E51C3">
        <w:t xml:space="preserve"> </w:t>
      </w:r>
      <w:r w:rsidR="009E51C3">
        <w:rPr>
          <w:rFonts w:hint="eastAsia"/>
        </w:rPr>
        <w:t>почв</w:t>
      </w:r>
      <w:r w:rsidR="009E51C3">
        <w:t>/ </w:t>
      </w:r>
      <w:r w:rsidR="009E51C3">
        <w:rPr>
          <w:rFonts w:hint="eastAsia"/>
        </w:rPr>
        <w:t>Е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Даденко</w:t>
      </w:r>
      <w:r w:rsidR="009E51C3">
        <w:t xml:space="preserve">, </w:t>
      </w:r>
      <w:r w:rsidR="009E51C3">
        <w:rPr>
          <w:rFonts w:hint="eastAsia"/>
        </w:rPr>
        <w:t>К</w:t>
      </w:r>
      <w:r w:rsidR="009E51C3">
        <w:t xml:space="preserve">. </w:t>
      </w:r>
      <w:r w:rsidR="009E51C3">
        <w:rPr>
          <w:rFonts w:hint="eastAsia"/>
        </w:rPr>
        <w:t>Ш</w:t>
      </w:r>
      <w:r w:rsidR="009E51C3">
        <w:t xml:space="preserve">. </w:t>
      </w:r>
      <w:r w:rsidR="009E51C3">
        <w:rPr>
          <w:rFonts w:hint="eastAsia"/>
        </w:rPr>
        <w:t>Казеев</w:t>
      </w:r>
      <w:r w:rsidR="009E51C3">
        <w:t xml:space="preserve">,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Колесников</w:t>
      </w:r>
      <w:r w:rsidR="009E51C3">
        <w:t xml:space="preserve">. ‒ </w:t>
      </w:r>
      <w:r w:rsidR="009E51C3">
        <w:rPr>
          <w:rFonts w:hint="eastAsia"/>
        </w:rPr>
        <w:t>Ростов</w:t>
      </w:r>
      <w:r w:rsidR="009E51C3">
        <w:t>-</w:t>
      </w:r>
      <w:r w:rsidR="009E51C3">
        <w:rPr>
          <w:rFonts w:hint="eastAsia"/>
        </w:rPr>
        <w:t>на</w:t>
      </w:r>
      <w:r w:rsidR="009E51C3">
        <w:t>-</w:t>
      </w:r>
      <w:r w:rsidR="009E51C3">
        <w:rPr>
          <w:rFonts w:hint="eastAsia"/>
        </w:rPr>
        <w:t>Дону</w:t>
      </w:r>
      <w:r w:rsidR="009E51C3">
        <w:t xml:space="preserve">; </w:t>
      </w:r>
      <w:r w:rsidR="009E51C3">
        <w:rPr>
          <w:rFonts w:hint="eastAsia"/>
        </w:rPr>
        <w:t>Таганрог</w:t>
      </w:r>
      <w:r w:rsidR="009E51C3">
        <w:t xml:space="preserve">: </w:t>
      </w:r>
      <w:r w:rsidR="009E51C3">
        <w:rPr>
          <w:rFonts w:hint="eastAsia"/>
        </w:rPr>
        <w:t>Издательство</w:t>
      </w:r>
      <w:r w:rsidR="009E51C3">
        <w:t xml:space="preserve"> </w:t>
      </w:r>
      <w:r w:rsidR="009E51C3">
        <w:rPr>
          <w:rFonts w:hint="eastAsia"/>
        </w:rPr>
        <w:t>Южного</w:t>
      </w:r>
      <w:r w:rsidR="009E51C3">
        <w:t xml:space="preserve"> </w:t>
      </w:r>
      <w:r w:rsidR="009E51C3">
        <w:rPr>
          <w:rFonts w:hint="eastAsia"/>
        </w:rPr>
        <w:t>федерального</w:t>
      </w:r>
      <w:r w:rsidR="009E51C3">
        <w:t xml:space="preserve"> </w:t>
      </w:r>
      <w:r w:rsidR="009E51C3">
        <w:rPr>
          <w:rFonts w:hint="eastAsia"/>
        </w:rPr>
        <w:t>униве</w:t>
      </w:r>
      <w:r w:rsidR="009E51C3">
        <w:rPr>
          <w:rFonts w:hint="eastAsia"/>
        </w:rPr>
        <w:t>р</w:t>
      </w:r>
      <w:r w:rsidR="009E51C3">
        <w:rPr>
          <w:rFonts w:hint="eastAsia"/>
        </w:rPr>
        <w:t>ситета</w:t>
      </w:r>
      <w:r w:rsidR="009E51C3">
        <w:t>, 2021. ‒ 174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20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148‒174 (305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03/</w:t>
      </w:r>
      <w:r w:rsidR="009E51C3">
        <w:rPr>
          <w:rFonts w:hint="eastAsia"/>
        </w:rPr>
        <w:t>Д</w:t>
      </w:r>
      <w:r w:rsidR="009E51C3">
        <w:t xml:space="preserve">142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2022‒522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Издание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является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продолжением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серии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книг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посвященных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вопросам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биодиагностики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биоиндикации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подробно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рассматриваются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методы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диагностики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показателей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ферментативной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активности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Рассмотрены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методы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определения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активности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ферментов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применяемые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российских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зарубежных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исследованиях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дана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характеристика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оце</w:t>
      </w:r>
      <w:r w:rsidRPr="009E51C3">
        <w:rPr>
          <w:rFonts w:hint="eastAsia"/>
          <w:sz w:val="18"/>
          <w:szCs w:val="18"/>
        </w:rPr>
        <w:t>н</w:t>
      </w:r>
      <w:r w:rsidRPr="009E51C3">
        <w:rPr>
          <w:rFonts w:hint="eastAsia"/>
          <w:sz w:val="18"/>
          <w:szCs w:val="18"/>
        </w:rPr>
        <w:t>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этих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методов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целях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диагностики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состояния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Рассмотрены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подготовки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таким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анализам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проблемы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возникающие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выборе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ферментов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качестве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диагностических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показателей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Уделено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внимание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интерпрет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результатов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Рассмотрены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флуоресцентного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метода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изучения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активности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ферментов</w:t>
      </w:r>
      <w:r w:rsidRPr="009E51C3">
        <w:rPr>
          <w:sz w:val="18"/>
          <w:szCs w:val="18"/>
        </w:rPr>
        <w:t>.</w:t>
      </w:r>
    </w:p>
    <w:p w:rsidR="009E51C3" w:rsidRDefault="00DB3CDF" w:rsidP="009E51C3">
      <w:pPr>
        <w:pStyle w:val="a7"/>
      </w:pPr>
      <w:hyperlink r:id="rId5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Новый</w:t>
      </w:r>
      <w:r w:rsidR="009E51C3">
        <w:t xml:space="preserve"> </w:t>
      </w:r>
      <w:r w:rsidR="009E51C3">
        <w:rPr>
          <w:rFonts w:hint="eastAsia"/>
        </w:rPr>
        <w:t>подход</w:t>
      </w:r>
      <w:r w:rsidR="009E51C3">
        <w:t xml:space="preserve"> </w:t>
      </w:r>
      <w:r w:rsidR="009E51C3">
        <w:rPr>
          <w:rFonts w:hint="eastAsia"/>
        </w:rPr>
        <w:t>к</w:t>
      </w:r>
      <w:r w:rsidR="009E51C3">
        <w:t xml:space="preserve"> </w:t>
      </w:r>
      <w:r w:rsidR="009E51C3">
        <w:rPr>
          <w:rFonts w:hint="eastAsia"/>
        </w:rPr>
        <w:t>сохранению</w:t>
      </w:r>
      <w:r w:rsidR="009E51C3">
        <w:t xml:space="preserve"> </w:t>
      </w:r>
      <w:r w:rsidR="009E51C3">
        <w:rPr>
          <w:rFonts w:hint="eastAsia"/>
        </w:rPr>
        <w:t>плодородия</w:t>
      </w:r>
      <w:r w:rsidR="009E51C3">
        <w:t xml:space="preserve"> </w:t>
      </w:r>
      <w:r w:rsidR="009E51C3">
        <w:rPr>
          <w:rFonts w:hint="eastAsia"/>
        </w:rPr>
        <w:t>орошаемых</w:t>
      </w:r>
      <w:r w:rsidR="009E51C3">
        <w:t xml:space="preserve"> </w:t>
      </w:r>
      <w:r w:rsidR="009E51C3">
        <w:rPr>
          <w:rFonts w:hint="eastAsia"/>
        </w:rPr>
        <w:t>земель</w:t>
      </w:r>
      <w:r w:rsidR="009E51C3">
        <w:t xml:space="preserve"> </w:t>
      </w:r>
      <w:r w:rsidR="009E51C3">
        <w:rPr>
          <w:rFonts w:hint="eastAsia"/>
        </w:rPr>
        <w:t>юга</w:t>
      </w:r>
      <w:r w:rsidR="009E51C3">
        <w:t xml:space="preserve"> </w:t>
      </w:r>
      <w:r w:rsidR="009E51C3">
        <w:rPr>
          <w:rFonts w:hint="eastAsia"/>
        </w:rPr>
        <w:t>России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инст</w:t>
      </w:r>
      <w:r w:rsidR="009E51C3">
        <w:rPr>
          <w:rFonts w:hint="eastAsia"/>
        </w:rPr>
        <w:t>и</w:t>
      </w:r>
      <w:r w:rsidR="009E51C3">
        <w:rPr>
          <w:rFonts w:hint="eastAsia"/>
        </w:rPr>
        <w:t>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РосНИИПМ</w:t>
      </w:r>
      <w:r w:rsidR="009E51C3">
        <w:t>, 2021. ‒ 23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Н</w:t>
      </w:r>
      <w:r w:rsidR="009E51C3">
        <w:t xml:space="preserve">766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2021‒31321)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издании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обосновывается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необходимость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замены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регулярного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юге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новый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вид </w:t>
      </w:r>
      <w:r w:rsidRPr="009E51C3">
        <w:rPr>
          <w:sz w:val="18"/>
          <w:szCs w:val="18"/>
        </w:rPr>
        <w:t xml:space="preserve">‒ </w:t>
      </w:r>
      <w:r w:rsidRPr="009E51C3">
        <w:rPr>
          <w:rFonts w:hint="eastAsia"/>
          <w:sz w:val="18"/>
          <w:szCs w:val="18"/>
        </w:rPr>
        <w:t>циклический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позволяющий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посредством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сочетания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режимов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снизить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водную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нагрузку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обе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rFonts w:hint="eastAsia"/>
          <w:sz w:val="18"/>
          <w:szCs w:val="18"/>
        </w:rPr>
        <w:t>печить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формирование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естественных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устраняющих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негативных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явлений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почвах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Обсужд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возможность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высоких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урожаев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засухоустойчивых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влаголюбивых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культур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воспроизводстве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плодородия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земель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чередовании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режимов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Доказывается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целесообразность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перевода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земель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черноземной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каштановой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зон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регулярного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циклическое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соответствующего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комплекса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агромелиоративных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мероприятий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севооборотов</w:t>
      </w:r>
    </w:p>
    <w:p w:rsidR="009E51C3" w:rsidRDefault="00DB3CDF" w:rsidP="009E51C3">
      <w:pPr>
        <w:pStyle w:val="a7"/>
      </w:pPr>
      <w:hyperlink r:id="rId5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2"/>
      </w:pPr>
      <w:bookmarkStart w:id="13" w:name="_Toc112163074"/>
      <w:r>
        <w:rPr>
          <w:rFonts w:hint="eastAsia"/>
        </w:rPr>
        <w:t>Растениеводство</w:t>
      </w:r>
      <w:bookmarkEnd w:id="13"/>
    </w:p>
    <w:p w:rsidR="009E51C3" w:rsidRDefault="001F6DAA" w:rsidP="009E51C3">
      <w:pPr>
        <w:pStyle w:val="21"/>
      </w:pPr>
      <w:r>
        <w:rPr>
          <w:b/>
        </w:rPr>
        <w:t>48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Высокие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технологии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в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растениеводстве</w:t>
      </w:r>
      <w:r w:rsidR="009E51C3" w:rsidRPr="009E51C3">
        <w:rPr>
          <w:b/>
        </w:rPr>
        <w:t>-</w:t>
      </w:r>
      <w:r w:rsidR="009E51C3" w:rsidRPr="009E51C3">
        <w:rPr>
          <w:rFonts w:hint="eastAsia"/>
          <w:b/>
        </w:rPr>
        <w:t>научная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основа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развития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АПК</w:t>
      </w:r>
      <w:r w:rsidR="009E51C3" w:rsidRPr="009E51C3">
        <w:rPr>
          <w:b/>
        </w:rPr>
        <w:t xml:space="preserve">", </w:t>
      </w:r>
      <w:r w:rsidR="009E51C3" w:rsidRPr="009E51C3">
        <w:rPr>
          <w:rFonts w:hint="eastAsia"/>
          <w:b/>
        </w:rPr>
        <w:t>студенческая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научно</w:t>
      </w:r>
      <w:r w:rsidR="009E51C3" w:rsidRPr="009E51C3">
        <w:rPr>
          <w:b/>
        </w:rPr>
        <w:t>-</w:t>
      </w:r>
      <w:r w:rsidR="009E51C3" w:rsidRPr="009E51C3">
        <w:rPr>
          <w:rFonts w:hint="eastAsia"/>
          <w:b/>
        </w:rPr>
        <w:t>практическая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конференция</w:t>
      </w:r>
      <w:r w:rsidR="009E51C3" w:rsidRPr="009E51C3">
        <w:rPr>
          <w:b/>
        </w:rPr>
        <w:t xml:space="preserve"> (2021; </w:t>
      </w:r>
      <w:r w:rsidR="009E51C3" w:rsidRPr="009E51C3">
        <w:rPr>
          <w:rFonts w:hint="eastAsia"/>
          <w:b/>
        </w:rPr>
        <w:t>Москва</w:t>
      </w:r>
      <w:r w:rsidR="009E51C3" w:rsidRPr="009E51C3">
        <w:rPr>
          <w:b/>
        </w:rPr>
        <w:t>)</w:t>
      </w:r>
      <w:r w:rsidR="009E51C3">
        <w:t xml:space="preserve">. </w:t>
      </w:r>
      <w:r w:rsidR="009E51C3">
        <w:rPr>
          <w:rFonts w:hint="eastAsia"/>
        </w:rPr>
        <w:t>Сборник</w:t>
      </w:r>
      <w:r w:rsidR="009E51C3">
        <w:t xml:space="preserve"> </w:t>
      </w:r>
      <w:r w:rsidR="009E51C3">
        <w:rPr>
          <w:rFonts w:hint="eastAsia"/>
        </w:rPr>
        <w:t>статей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итогам</w:t>
      </w:r>
      <w:r w:rsidR="009E51C3">
        <w:t xml:space="preserve"> </w:t>
      </w:r>
      <w:r w:rsidR="009E51C3">
        <w:rPr>
          <w:rFonts w:hint="eastAsia"/>
        </w:rPr>
        <w:t>студенческой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практической</w:t>
      </w:r>
      <w:r w:rsidR="009E51C3">
        <w:t xml:space="preserve"> </w:t>
      </w:r>
      <w:r w:rsidR="009E51C3">
        <w:rPr>
          <w:rFonts w:hint="eastAsia"/>
        </w:rPr>
        <w:t>конференции</w:t>
      </w:r>
      <w:r w:rsidR="009E51C3">
        <w:t xml:space="preserve"> "</w:t>
      </w:r>
      <w:r w:rsidR="009E51C3">
        <w:rPr>
          <w:rFonts w:hint="eastAsia"/>
        </w:rPr>
        <w:t>Высокие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растениеводстве</w:t>
      </w:r>
      <w:r w:rsidR="009E51C3">
        <w:t>-</w:t>
      </w:r>
      <w:r w:rsidR="009E51C3">
        <w:rPr>
          <w:rFonts w:hint="eastAsia"/>
        </w:rPr>
        <w:t>научная</w:t>
      </w:r>
      <w:r w:rsidR="009E51C3">
        <w:t xml:space="preserve"> </w:t>
      </w:r>
      <w:r w:rsidR="009E51C3">
        <w:rPr>
          <w:rFonts w:hint="eastAsia"/>
        </w:rPr>
        <w:t>основа</w:t>
      </w:r>
      <w:r w:rsidR="009E51C3">
        <w:t xml:space="preserve"> </w:t>
      </w:r>
      <w:r w:rsidR="009E51C3">
        <w:rPr>
          <w:rFonts w:hint="eastAsia"/>
        </w:rPr>
        <w:t>разв</w:t>
      </w:r>
      <w:r w:rsidR="009E51C3">
        <w:rPr>
          <w:rFonts w:hint="eastAsia"/>
        </w:rPr>
        <w:t>и</w:t>
      </w:r>
      <w:r w:rsidR="009E51C3">
        <w:rPr>
          <w:rFonts w:hint="eastAsia"/>
        </w:rPr>
        <w:t>тия</w:t>
      </w:r>
      <w:r w:rsidR="009E51C3">
        <w:t xml:space="preserve"> </w:t>
      </w:r>
      <w:r w:rsidR="009E51C3">
        <w:rPr>
          <w:rFonts w:hint="eastAsia"/>
        </w:rPr>
        <w:t>АПК</w:t>
      </w:r>
      <w:r w:rsidR="009E51C3">
        <w:t xml:space="preserve">", 21 </w:t>
      </w:r>
      <w:r w:rsidR="009E51C3">
        <w:rPr>
          <w:rFonts w:hint="eastAsia"/>
        </w:rPr>
        <w:t>апреля</w:t>
      </w:r>
      <w:r w:rsidR="009E51C3">
        <w:t xml:space="preserve"> 2021 </w:t>
      </w:r>
      <w:r w:rsidR="009E51C3">
        <w:rPr>
          <w:rFonts w:hint="eastAsia"/>
        </w:rPr>
        <w:t>г</w:t>
      </w:r>
      <w:r w:rsidR="009E51C3">
        <w:t xml:space="preserve">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Издательство</w:t>
      </w:r>
      <w:r w:rsidR="009E51C3">
        <w:t xml:space="preserve"> </w:t>
      </w:r>
      <w:r w:rsidR="009E51C3">
        <w:rPr>
          <w:rFonts w:hint="eastAsia"/>
        </w:rPr>
        <w:t>РГАУ</w:t>
      </w:r>
      <w:r w:rsidR="009E51C3">
        <w:t>-</w:t>
      </w:r>
      <w:r w:rsidR="009E51C3">
        <w:rPr>
          <w:rFonts w:hint="eastAsia"/>
        </w:rPr>
        <w:t>МСХА</w:t>
      </w:r>
      <w:r w:rsidR="009E51C3">
        <w:t>, 2021. ‒ 175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 xml:space="preserve">.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конце</w:t>
      </w:r>
      <w:r w:rsidR="009E51C3">
        <w:t xml:space="preserve"> </w:t>
      </w:r>
      <w:r w:rsidR="009E51C3">
        <w:rPr>
          <w:rFonts w:hint="eastAsia"/>
        </w:rPr>
        <w:t>ст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В</w:t>
      </w:r>
      <w:r w:rsidR="009E51C3">
        <w:t xml:space="preserve">932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2021‒31208)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Сборник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содержит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статьи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материалам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докладов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участников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студенческой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практической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конференции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rFonts w:hint="eastAsia"/>
          <w:sz w:val="18"/>
          <w:szCs w:val="18"/>
        </w:rPr>
        <w:t>ы</w:t>
      </w:r>
      <w:r w:rsidRPr="009E51C3">
        <w:rPr>
          <w:rFonts w:hint="eastAsia"/>
          <w:sz w:val="18"/>
          <w:szCs w:val="18"/>
        </w:rPr>
        <w:t>сокие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растениеводстве </w:t>
      </w:r>
      <w:r w:rsidRPr="009E51C3">
        <w:rPr>
          <w:sz w:val="18"/>
          <w:szCs w:val="18"/>
        </w:rPr>
        <w:t xml:space="preserve">‒ </w:t>
      </w:r>
      <w:r w:rsidRPr="009E51C3">
        <w:rPr>
          <w:rFonts w:hint="eastAsia"/>
          <w:sz w:val="18"/>
          <w:szCs w:val="18"/>
        </w:rPr>
        <w:t>научная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АПК</w:t>
      </w:r>
      <w:r w:rsidRPr="009E51C3">
        <w:rPr>
          <w:sz w:val="18"/>
          <w:szCs w:val="18"/>
        </w:rPr>
        <w:t xml:space="preserve">", </w:t>
      </w:r>
      <w:r w:rsidRPr="009E51C3">
        <w:rPr>
          <w:rFonts w:hint="eastAsia"/>
          <w:sz w:val="18"/>
          <w:szCs w:val="18"/>
        </w:rPr>
        <w:t>посвященная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вовлечению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российского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студенчества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Десят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летие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действий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Организации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Объединенных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Наций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проблемам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питания</w:t>
      </w:r>
      <w:r w:rsidRPr="009E51C3">
        <w:rPr>
          <w:sz w:val="18"/>
          <w:szCs w:val="18"/>
        </w:rPr>
        <w:t xml:space="preserve"> (2016‒2025 </w:t>
      </w:r>
      <w:r w:rsidRPr="009E51C3">
        <w:rPr>
          <w:rFonts w:hint="eastAsia"/>
          <w:sz w:val="18"/>
          <w:szCs w:val="18"/>
        </w:rPr>
        <w:t>годы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Резолюция</w:t>
      </w:r>
      <w:r w:rsidRPr="009E51C3">
        <w:rPr>
          <w:sz w:val="18"/>
          <w:szCs w:val="18"/>
        </w:rPr>
        <w:t xml:space="preserve"> 70/259)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Десятилетия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семе</w:t>
      </w:r>
      <w:r w:rsidRPr="009E51C3">
        <w:rPr>
          <w:rFonts w:hint="eastAsia"/>
          <w:sz w:val="18"/>
          <w:szCs w:val="18"/>
        </w:rPr>
        <w:t>й</w:t>
      </w:r>
      <w:r w:rsidRPr="009E51C3">
        <w:rPr>
          <w:rFonts w:hint="eastAsia"/>
          <w:sz w:val="18"/>
          <w:szCs w:val="18"/>
        </w:rPr>
        <w:t>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фермерских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Организации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Объединенных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Наций</w:t>
      </w:r>
      <w:r w:rsidRPr="009E51C3">
        <w:rPr>
          <w:sz w:val="18"/>
          <w:szCs w:val="18"/>
        </w:rPr>
        <w:t xml:space="preserve"> (2019‒2028, </w:t>
      </w:r>
      <w:r w:rsidRPr="009E51C3">
        <w:rPr>
          <w:rFonts w:hint="eastAsia"/>
          <w:sz w:val="18"/>
          <w:szCs w:val="18"/>
        </w:rPr>
        <w:t>Резолюция</w:t>
      </w:r>
      <w:r w:rsidRPr="009E51C3">
        <w:rPr>
          <w:sz w:val="18"/>
          <w:szCs w:val="18"/>
        </w:rPr>
        <w:t xml:space="preserve"> 72/239), </w:t>
      </w:r>
      <w:r w:rsidRPr="009E51C3">
        <w:rPr>
          <w:rFonts w:hint="eastAsia"/>
          <w:sz w:val="18"/>
          <w:szCs w:val="18"/>
        </w:rPr>
        <w:t>проводившейся</w:t>
      </w:r>
      <w:r w:rsidRPr="009E51C3">
        <w:rPr>
          <w:sz w:val="18"/>
          <w:szCs w:val="18"/>
        </w:rPr>
        <w:t xml:space="preserve"> 21 </w:t>
      </w:r>
      <w:r w:rsidRPr="009E51C3">
        <w:rPr>
          <w:rFonts w:hint="eastAsia"/>
          <w:sz w:val="18"/>
          <w:szCs w:val="18"/>
        </w:rPr>
        <w:t>апреля</w:t>
      </w:r>
      <w:r w:rsidRPr="009E51C3">
        <w:rPr>
          <w:sz w:val="18"/>
          <w:szCs w:val="18"/>
        </w:rPr>
        <w:t xml:space="preserve"> 2021 </w:t>
      </w:r>
      <w:r w:rsidRPr="009E51C3">
        <w:rPr>
          <w:rFonts w:hint="eastAsia"/>
          <w:sz w:val="18"/>
          <w:szCs w:val="18"/>
        </w:rPr>
        <w:t>г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базе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ФГБОУ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РГАУ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МСХА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имени К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Тимирязева</w:t>
      </w:r>
    </w:p>
    <w:p w:rsidR="009E51C3" w:rsidRDefault="00DB3CDF" w:rsidP="009E51C3">
      <w:pPr>
        <w:pStyle w:val="a7"/>
      </w:pPr>
      <w:hyperlink r:id="rId5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49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Пастбищно</w:t>
      </w:r>
      <w:r w:rsidR="009E51C3" w:rsidRPr="009E51C3">
        <w:rPr>
          <w:b/>
        </w:rPr>
        <w:t>-</w:t>
      </w:r>
      <w:r w:rsidR="009E51C3" w:rsidRPr="009E51C3">
        <w:rPr>
          <w:rFonts w:hint="eastAsia"/>
          <w:b/>
        </w:rPr>
        <w:t>кормовые</w:t>
      </w:r>
      <w:r w:rsidR="009E51C3">
        <w:t xml:space="preserve"> </w:t>
      </w:r>
      <w:r w:rsidR="009E51C3">
        <w:rPr>
          <w:rFonts w:hint="eastAsia"/>
        </w:rPr>
        <w:t>условия</w:t>
      </w:r>
      <w:r w:rsidR="009E51C3">
        <w:t xml:space="preserve"> </w:t>
      </w:r>
      <w:r w:rsidR="009E51C3">
        <w:rPr>
          <w:rFonts w:hint="eastAsia"/>
        </w:rPr>
        <w:t>пустынных</w:t>
      </w:r>
      <w:r w:rsidR="009E51C3">
        <w:t xml:space="preserve"> </w:t>
      </w:r>
      <w:r w:rsidR="009E51C3">
        <w:rPr>
          <w:rFonts w:hint="eastAsia"/>
        </w:rPr>
        <w:t>пастбищ</w:t>
      </w:r>
      <w:r w:rsidR="009E51C3">
        <w:t xml:space="preserve"> </w:t>
      </w:r>
      <w:r w:rsidR="009E51C3">
        <w:rPr>
          <w:rFonts w:hint="eastAsia"/>
        </w:rPr>
        <w:t>при</w:t>
      </w:r>
      <w:r w:rsidR="009E51C3">
        <w:t xml:space="preserve"> </w:t>
      </w:r>
      <w:r w:rsidR="009E51C3">
        <w:rPr>
          <w:rFonts w:hint="eastAsia"/>
        </w:rPr>
        <w:t>разведении</w:t>
      </w:r>
      <w:r w:rsidR="009E51C3">
        <w:t xml:space="preserve"> </w:t>
      </w:r>
      <w:r w:rsidR="009E51C3">
        <w:rPr>
          <w:rFonts w:hint="eastAsia"/>
        </w:rPr>
        <w:t>каракульских</w:t>
      </w:r>
      <w:r w:rsidR="009E51C3">
        <w:t xml:space="preserve"> </w:t>
      </w:r>
      <w:r w:rsidR="009E51C3">
        <w:rPr>
          <w:rFonts w:hint="eastAsia"/>
        </w:rPr>
        <w:t>овец</w:t>
      </w:r>
      <w:r w:rsidR="009E51C3">
        <w:t>/ </w:t>
      </w:r>
      <w:r w:rsidR="009E51C3">
        <w:rPr>
          <w:rFonts w:hint="eastAsia"/>
        </w:rPr>
        <w:t>Карынбаев</w:t>
      </w:r>
      <w:r w:rsidR="009E51C3">
        <w:t xml:space="preserve"> </w:t>
      </w:r>
      <w:r w:rsidR="009E51C3">
        <w:rPr>
          <w:rFonts w:hint="eastAsia"/>
        </w:rPr>
        <w:t>Аманбай</w:t>
      </w:r>
      <w:r w:rsidR="009E51C3">
        <w:t xml:space="preserve"> </w:t>
      </w:r>
      <w:r w:rsidR="009E51C3">
        <w:rPr>
          <w:rFonts w:hint="eastAsia"/>
        </w:rPr>
        <w:t>Камбарбекович</w:t>
      </w:r>
      <w:r w:rsidR="009E51C3">
        <w:t xml:space="preserve">, </w:t>
      </w:r>
      <w:r w:rsidR="009E51C3">
        <w:rPr>
          <w:rFonts w:hint="eastAsia"/>
        </w:rPr>
        <w:t>Юлдашбаев</w:t>
      </w:r>
      <w:r w:rsidR="009E51C3">
        <w:t xml:space="preserve"> </w:t>
      </w:r>
      <w:r w:rsidR="009E51C3">
        <w:rPr>
          <w:rFonts w:hint="eastAsia"/>
        </w:rPr>
        <w:t>Юсупжан</w:t>
      </w:r>
      <w:r w:rsidR="009E51C3">
        <w:t xml:space="preserve"> </w:t>
      </w:r>
      <w:r w:rsidR="009E51C3">
        <w:rPr>
          <w:rFonts w:hint="eastAsia"/>
        </w:rPr>
        <w:t>Артыкович</w:t>
      </w:r>
      <w:r w:rsidR="009E51C3">
        <w:t xml:space="preserve">, </w:t>
      </w:r>
      <w:r w:rsidR="009E51C3">
        <w:rPr>
          <w:rFonts w:hint="eastAsia"/>
        </w:rPr>
        <w:t>Абудудзяба</w:t>
      </w:r>
      <w:r w:rsidR="009E51C3">
        <w:t xml:space="preserve"> </w:t>
      </w:r>
      <w:r w:rsidR="009E51C3">
        <w:rPr>
          <w:rFonts w:hint="eastAsia"/>
        </w:rPr>
        <w:t>Зунима</w:t>
      </w:r>
      <w:r w:rsidR="009E51C3">
        <w:rPr>
          <w:rFonts w:hint="eastAsia"/>
        </w:rPr>
        <w:t>й</w:t>
      </w:r>
      <w:r w:rsidR="009E51C3">
        <w:rPr>
          <w:rFonts w:hint="eastAsia"/>
        </w:rPr>
        <w:t>майти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государственный</w:t>
      </w:r>
      <w:r w:rsidR="009E51C3">
        <w:t xml:space="preserve"> </w:t>
      </w:r>
      <w:r w:rsidR="009E51C3">
        <w:rPr>
          <w:rFonts w:hint="eastAsia"/>
        </w:rPr>
        <w:t>аграрный</w:t>
      </w:r>
      <w:r w:rsidR="009E51C3">
        <w:t xml:space="preserve"> </w:t>
      </w:r>
      <w:r w:rsidR="009E51C3">
        <w:rPr>
          <w:rFonts w:hint="eastAsia"/>
        </w:rPr>
        <w:t>университет</w:t>
      </w:r>
      <w:r w:rsidR="009E51C3">
        <w:t>-</w:t>
      </w:r>
      <w:r w:rsidR="009E51C3">
        <w:rPr>
          <w:rFonts w:hint="eastAsia"/>
        </w:rPr>
        <w:t>МСХА</w:t>
      </w:r>
      <w:r w:rsidR="009E51C3">
        <w:t xml:space="preserve"> </w:t>
      </w:r>
      <w:r w:rsidR="009E51C3">
        <w:rPr>
          <w:rFonts w:hint="eastAsia"/>
        </w:rPr>
        <w:t>имени К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Тимирязева</w:t>
      </w:r>
      <w:r w:rsidR="009E51C3">
        <w:t xml:space="preserve">, </w:t>
      </w:r>
      <w:r w:rsidR="009E51C3">
        <w:rPr>
          <w:rFonts w:hint="eastAsia"/>
        </w:rPr>
        <w:t>Синьцзянский</w:t>
      </w:r>
      <w:r w:rsidR="009E51C3">
        <w:t xml:space="preserve"> </w:t>
      </w:r>
      <w:r w:rsidR="009E51C3">
        <w:rPr>
          <w:rFonts w:hint="eastAsia"/>
        </w:rPr>
        <w:t>аграрный</w:t>
      </w:r>
      <w:r w:rsidR="009E51C3">
        <w:t xml:space="preserve"> </w:t>
      </w:r>
      <w:r w:rsidR="009E51C3">
        <w:rPr>
          <w:rFonts w:hint="eastAsia"/>
        </w:rPr>
        <w:t>университет</w:t>
      </w:r>
      <w:r w:rsidR="009E51C3">
        <w:t xml:space="preserve"> </w:t>
      </w:r>
      <w:r w:rsidR="009E51C3">
        <w:rPr>
          <w:rFonts w:hint="eastAsia"/>
        </w:rPr>
        <w:t>КНР</w:t>
      </w:r>
      <w:r w:rsidR="009E51C3">
        <w:t xml:space="preserve">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РГАУ</w:t>
      </w:r>
      <w:r w:rsidR="009E51C3">
        <w:t>-</w:t>
      </w:r>
      <w:r w:rsidR="009E51C3">
        <w:rPr>
          <w:rFonts w:hint="eastAsia"/>
        </w:rPr>
        <w:t>МСХА</w:t>
      </w:r>
      <w:r w:rsidR="009E51C3">
        <w:t>, 2021. ‒ 69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 xml:space="preserve">.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66‒69 (40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П</w:t>
      </w:r>
      <w:r w:rsidR="009E51C3">
        <w:t xml:space="preserve">195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2021‒31327)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B </w:t>
      </w:r>
      <w:r w:rsidRPr="009E51C3">
        <w:rPr>
          <w:rFonts w:hint="eastAsia"/>
          <w:sz w:val="18"/>
          <w:szCs w:val="18"/>
        </w:rPr>
        <w:t>работе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представлены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изучению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природно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климатических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пастбищно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кормовых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Закарат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уско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Мойынкумской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зоны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разведения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каракульских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овец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Усовершенствована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методика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кормовой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оценки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бонитировки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типов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пустынных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пастбищ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Разработаны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нормативы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создании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мелкотоварных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фермерских</w:t>
      </w:r>
      <w:r w:rsidRPr="009E51C3">
        <w:rPr>
          <w:sz w:val="18"/>
          <w:szCs w:val="18"/>
        </w:rPr>
        <w:t xml:space="preserve"> (</w:t>
      </w:r>
      <w:r w:rsidRPr="009E51C3">
        <w:rPr>
          <w:rFonts w:hint="eastAsia"/>
          <w:sz w:val="18"/>
          <w:szCs w:val="18"/>
        </w:rPr>
        <w:t>крестьянских</w:t>
      </w:r>
      <w:r w:rsidRPr="009E51C3">
        <w:rPr>
          <w:sz w:val="18"/>
          <w:szCs w:val="18"/>
        </w:rPr>
        <w:t xml:space="preserve">) </w:t>
      </w:r>
      <w:r w:rsidRPr="009E51C3">
        <w:rPr>
          <w:rFonts w:hint="eastAsia"/>
          <w:sz w:val="18"/>
          <w:szCs w:val="18"/>
        </w:rPr>
        <w:t>х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зяйств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численностью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каракульских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овец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Монография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рекомендуется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преподавателей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учебных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заведений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АПК</w:t>
      </w:r>
    </w:p>
    <w:p w:rsidR="009E51C3" w:rsidRDefault="00DB3CDF" w:rsidP="009E51C3">
      <w:pPr>
        <w:pStyle w:val="a7"/>
      </w:pPr>
      <w:hyperlink r:id="rId5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Пещанская Е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В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Ассортимент</w:t>
      </w:r>
      <w:r w:rsidR="009E51C3">
        <w:t xml:space="preserve"> </w:t>
      </w:r>
      <w:r w:rsidR="009E51C3">
        <w:rPr>
          <w:rFonts w:hint="eastAsia"/>
        </w:rPr>
        <w:t>лекарственных</w:t>
      </w:r>
      <w:r w:rsidR="009E51C3">
        <w:t xml:space="preserve"> </w:t>
      </w:r>
      <w:r w:rsidR="009E51C3">
        <w:rPr>
          <w:rFonts w:hint="eastAsia"/>
        </w:rPr>
        <w:t>растений</w:t>
      </w:r>
      <w:r w:rsidR="009E51C3">
        <w:t xml:space="preserve"> </w:t>
      </w:r>
      <w:r w:rsidR="009E51C3">
        <w:rPr>
          <w:rFonts w:hint="eastAsia"/>
        </w:rPr>
        <w:t>семейства</w:t>
      </w:r>
      <w:r w:rsidR="009E51C3">
        <w:t xml:space="preserve"> </w:t>
      </w:r>
      <w:r w:rsidR="009E51C3">
        <w:rPr>
          <w:rFonts w:hint="eastAsia"/>
        </w:rPr>
        <w:t>яснотковые</w:t>
      </w:r>
      <w:r w:rsidR="009E51C3">
        <w:t xml:space="preserve"> (Lamiaceae), </w:t>
      </w:r>
      <w:r w:rsidR="009E51C3">
        <w:rPr>
          <w:rFonts w:hint="eastAsia"/>
        </w:rPr>
        <w:t>пригодных</w:t>
      </w:r>
      <w:r w:rsidR="009E51C3">
        <w:t xml:space="preserve"> </w:t>
      </w:r>
      <w:r w:rsidR="009E51C3">
        <w:rPr>
          <w:rFonts w:hint="eastAsia"/>
        </w:rPr>
        <w:t>для</w:t>
      </w:r>
      <w:r w:rsidR="009E51C3">
        <w:t xml:space="preserve"> </w:t>
      </w:r>
      <w:r w:rsidR="009E51C3">
        <w:rPr>
          <w:rFonts w:hint="eastAsia"/>
        </w:rPr>
        <w:t>создания</w:t>
      </w:r>
      <w:r w:rsidR="009E51C3">
        <w:t xml:space="preserve"> </w:t>
      </w:r>
      <w:r w:rsidR="009E51C3">
        <w:rPr>
          <w:rFonts w:hint="eastAsia"/>
        </w:rPr>
        <w:t>оздоровительных</w:t>
      </w:r>
      <w:r w:rsidR="009E51C3">
        <w:t xml:space="preserve"> </w:t>
      </w:r>
      <w:r w:rsidR="009E51C3">
        <w:rPr>
          <w:rFonts w:hint="eastAsia"/>
        </w:rPr>
        <w:t>зон</w:t>
      </w:r>
      <w:r w:rsidR="009E51C3">
        <w:t xml:space="preserve"> : (</w:t>
      </w:r>
      <w:r w:rsidR="009E51C3">
        <w:rPr>
          <w:rFonts w:hint="eastAsia"/>
        </w:rPr>
        <w:t>методические</w:t>
      </w:r>
      <w:r w:rsidR="009E51C3">
        <w:t xml:space="preserve"> </w:t>
      </w:r>
      <w:r w:rsidR="009E51C3">
        <w:rPr>
          <w:rFonts w:hint="eastAsia"/>
        </w:rPr>
        <w:t>рекомендации</w:t>
      </w:r>
      <w:r w:rsidR="009E51C3">
        <w:t>)/ </w:t>
      </w:r>
      <w:r w:rsidR="009E51C3">
        <w:rPr>
          <w:rFonts w:hint="eastAsia"/>
        </w:rPr>
        <w:t>Е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Пещанская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Кожевников</w:t>
      </w:r>
      <w:r w:rsidR="009E51C3">
        <w:t xml:space="preserve">; </w:t>
      </w:r>
      <w:r w:rsidR="009E51C3">
        <w:rPr>
          <w:rFonts w:hint="eastAsia"/>
        </w:rPr>
        <w:t>Северо</w:t>
      </w:r>
      <w:r w:rsidR="009E51C3">
        <w:t>-</w:t>
      </w:r>
      <w:r w:rsidR="009E51C3">
        <w:rPr>
          <w:rFonts w:hint="eastAsia"/>
        </w:rPr>
        <w:t>Кавказский</w:t>
      </w:r>
      <w:r w:rsidR="009E51C3">
        <w:t xml:space="preserve"> </w:t>
      </w:r>
      <w:r w:rsidR="009E51C3">
        <w:rPr>
          <w:rFonts w:hint="eastAsia"/>
        </w:rPr>
        <w:t>федеральный</w:t>
      </w:r>
      <w:r w:rsidR="009E51C3">
        <w:t xml:space="preserve"> </w:t>
      </w:r>
      <w:r w:rsidR="009E51C3">
        <w:rPr>
          <w:rFonts w:hint="eastAsia"/>
        </w:rPr>
        <w:t>научный</w:t>
      </w:r>
      <w:r w:rsidR="009E51C3">
        <w:t xml:space="preserve"> </w:t>
      </w:r>
      <w:r w:rsidR="009E51C3">
        <w:rPr>
          <w:rFonts w:hint="eastAsia"/>
        </w:rPr>
        <w:t>аграрный</w:t>
      </w:r>
      <w:r w:rsidR="009E51C3">
        <w:t xml:space="preserve"> </w:t>
      </w:r>
      <w:r w:rsidR="009E51C3">
        <w:rPr>
          <w:rFonts w:hint="eastAsia"/>
        </w:rPr>
        <w:t>центр</w:t>
      </w:r>
      <w:r w:rsidR="009E51C3">
        <w:t xml:space="preserve">, </w:t>
      </w:r>
      <w:r w:rsidR="009E51C3">
        <w:rPr>
          <w:rFonts w:hint="eastAsia"/>
        </w:rPr>
        <w:t>Ставропольский</w:t>
      </w:r>
      <w:r w:rsidR="009E51C3">
        <w:t xml:space="preserve"> </w:t>
      </w:r>
      <w:r w:rsidR="009E51C3">
        <w:rPr>
          <w:rFonts w:hint="eastAsia"/>
        </w:rPr>
        <w:t>ботан</w:t>
      </w:r>
      <w:r w:rsidR="009E51C3">
        <w:rPr>
          <w:rFonts w:hint="eastAsia"/>
        </w:rPr>
        <w:t>и</w:t>
      </w:r>
      <w:r w:rsidR="009E51C3">
        <w:rPr>
          <w:rFonts w:hint="eastAsia"/>
        </w:rPr>
        <w:lastRenderedPageBreak/>
        <w:t>ческий</w:t>
      </w:r>
      <w:r w:rsidR="009E51C3">
        <w:t xml:space="preserve"> </w:t>
      </w:r>
      <w:r w:rsidR="009E51C3">
        <w:rPr>
          <w:rFonts w:hint="eastAsia"/>
        </w:rPr>
        <w:t>сад</w:t>
      </w:r>
      <w:r w:rsidR="009E51C3">
        <w:t xml:space="preserve"> </w:t>
      </w:r>
      <w:r w:rsidR="009E51C3">
        <w:rPr>
          <w:rFonts w:hint="eastAsia"/>
        </w:rPr>
        <w:t>имени В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Скрипчинского</w:t>
      </w:r>
      <w:r w:rsidR="009E51C3">
        <w:t xml:space="preserve">. ‒ </w:t>
      </w:r>
      <w:r w:rsidR="009E51C3">
        <w:rPr>
          <w:rFonts w:hint="eastAsia"/>
        </w:rPr>
        <w:t>Ставрополь</w:t>
      </w:r>
      <w:r w:rsidR="009E51C3">
        <w:t xml:space="preserve">: </w:t>
      </w:r>
      <w:r w:rsidR="009E51C3">
        <w:rPr>
          <w:rFonts w:hint="eastAsia"/>
        </w:rPr>
        <w:t>Ставропольсервисшкола</w:t>
      </w:r>
      <w:r w:rsidR="009E51C3">
        <w:t>, 2021. ‒ 84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 xml:space="preserve">.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67‒76 (106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П</w:t>
      </w:r>
      <w:r w:rsidR="009E51C3">
        <w:t xml:space="preserve">319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2021‒31702)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Методические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помощи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решении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вопросов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оздоровления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среды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обитания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человека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улучшения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экологической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обстановки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целом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могут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быть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создании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садов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парков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оформл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лекарственных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уголков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территориях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малой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площадью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Предназначены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преподавателей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колледжей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профилирующихся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специальности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Ландшафтный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дизайн</w:t>
      </w:r>
      <w:r w:rsidRPr="009E51C3">
        <w:rPr>
          <w:sz w:val="18"/>
          <w:szCs w:val="18"/>
        </w:rPr>
        <w:t xml:space="preserve">",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колледжей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практ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кующих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 </w:t>
      </w:r>
      <w:r w:rsidRPr="009E51C3">
        <w:rPr>
          <w:sz w:val="18"/>
          <w:szCs w:val="18"/>
        </w:rPr>
        <w:t xml:space="preserve">‒ </w:t>
      </w:r>
      <w:r w:rsidRPr="009E51C3">
        <w:rPr>
          <w:rFonts w:hint="eastAsia"/>
          <w:sz w:val="18"/>
          <w:szCs w:val="18"/>
        </w:rPr>
        <w:t>ландшафтных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дизайнеров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агрономов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зеленого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предприятий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садоводческих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зяйств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подсобных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садоводов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любителей</w:t>
      </w:r>
    </w:p>
    <w:p w:rsidR="009E51C3" w:rsidRDefault="00DB3CDF" w:rsidP="009E51C3">
      <w:pPr>
        <w:pStyle w:val="a7"/>
      </w:pPr>
      <w:hyperlink r:id="rId5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51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водопотреблению</w:t>
      </w:r>
      <w:r w:rsidR="009E51C3">
        <w:t xml:space="preserve"> </w:t>
      </w:r>
      <w:r w:rsidR="009E51C3">
        <w:rPr>
          <w:rFonts w:hint="eastAsia"/>
        </w:rPr>
        <w:t>риса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сопутствующих</w:t>
      </w:r>
      <w:r w:rsidR="009E51C3">
        <w:t xml:space="preserve"> </w:t>
      </w:r>
      <w:r w:rsidR="009E51C3">
        <w:rPr>
          <w:rFonts w:hint="eastAsia"/>
        </w:rPr>
        <w:t>культур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рисовых</w:t>
      </w:r>
      <w:r w:rsidR="009E51C3">
        <w:t xml:space="preserve"> </w:t>
      </w:r>
      <w:r w:rsidR="009E51C3">
        <w:rPr>
          <w:rFonts w:hint="eastAsia"/>
        </w:rPr>
        <w:t>севооборотах</w:t>
      </w:r>
      <w:r w:rsidR="009E51C3">
        <w:t xml:space="preserve"> </w:t>
      </w:r>
      <w:r w:rsidR="009E51C3">
        <w:rPr>
          <w:rFonts w:hint="eastAsia"/>
        </w:rPr>
        <w:t>юга</w:t>
      </w:r>
      <w:r w:rsidR="009E51C3">
        <w:t xml:space="preserve"> </w:t>
      </w:r>
      <w:r w:rsidR="009E51C3">
        <w:rPr>
          <w:rFonts w:hint="eastAsia"/>
        </w:rPr>
        <w:t>России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60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табл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59‒60 (18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2021‒31323)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нормативы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водопотребности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риса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сопутствующих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культур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рисовых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севооборотах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нормы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водоотведения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рисовых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оросительных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систем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юга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которые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рассмотрены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одобр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заседании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секции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мелиорации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земель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НТС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Минсельхоза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</w:t>
      </w:r>
      <w:r w:rsidRPr="009E51C3">
        <w:rPr>
          <w:sz w:val="18"/>
          <w:szCs w:val="18"/>
        </w:rPr>
        <w:t xml:space="preserve"> 23.12.2019 </w:t>
      </w:r>
      <w:r w:rsidRPr="009E51C3">
        <w:rPr>
          <w:rFonts w:hint="eastAsia"/>
          <w:sz w:val="18"/>
          <w:szCs w:val="18"/>
        </w:rPr>
        <w:t>протокол</w:t>
      </w:r>
      <w:r w:rsidRPr="009E51C3">
        <w:rPr>
          <w:sz w:val="18"/>
          <w:szCs w:val="18"/>
        </w:rPr>
        <w:t xml:space="preserve"> N 26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практическ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зон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рисосеяния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юга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предназначены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агропромышленного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комплекса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организаций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учреждений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эксплуатирующих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мелиоративные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системы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рисоводов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практиков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гидротехников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мелиораторов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агрон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мов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5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52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возделыванию</w:t>
      </w:r>
      <w:r w:rsidR="009E51C3">
        <w:t xml:space="preserve"> </w:t>
      </w:r>
      <w:r w:rsidR="009E51C3">
        <w:rPr>
          <w:rFonts w:hint="eastAsia"/>
        </w:rPr>
        <w:t>кормовых</w:t>
      </w:r>
      <w:r w:rsidR="009E51C3">
        <w:t xml:space="preserve"> </w:t>
      </w:r>
      <w:r w:rsidR="009E51C3">
        <w:rPr>
          <w:rFonts w:hint="eastAsia"/>
        </w:rPr>
        <w:t>смесей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орошаемых</w:t>
      </w:r>
      <w:r w:rsidR="009E51C3">
        <w:t xml:space="preserve"> </w:t>
      </w:r>
      <w:r w:rsidR="009E51C3">
        <w:rPr>
          <w:rFonts w:hint="eastAsia"/>
        </w:rPr>
        <w:t>землях</w:t>
      </w:r>
      <w:r w:rsidR="009E51C3">
        <w:t xml:space="preserve"> </w:t>
      </w:r>
      <w:r w:rsidR="009E51C3">
        <w:rPr>
          <w:rFonts w:hint="eastAsia"/>
        </w:rPr>
        <w:t>Ростовской</w:t>
      </w:r>
      <w:r w:rsidR="009E51C3">
        <w:t xml:space="preserve"> </w:t>
      </w:r>
      <w:r w:rsidR="009E51C3">
        <w:rPr>
          <w:rFonts w:hint="eastAsia"/>
        </w:rPr>
        <w:t>обл</w:t>
      </w:r>
      <w:r w:rsidR="009E51C3">
        <w:rPr>
          <w:rFonts w:hint="eastAsia"/>
        </w:rPr>
        <w:t>а</w:t>
      </w:r>
      <w:r w:rsidR="009E51C3">
        <w:rPr>
          <w:rFonts w:hint="eastAsia"/>
        </w:rPr>
        <w:t>сти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12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2021‒31324)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многолетних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изложены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кормовых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смесей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землях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внедрение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которых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увеличить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выход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сбалансированной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питательным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веществам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зеленой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массы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решить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проблему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заготовки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кормов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</w:t>
      </w:r>
      <w:r w:rsidRPr="009E51C3">
        <w:rPr>
          <w:rFonts w:hint="eastAsia"/>
          <w:sz w:val="18"/>
          <w:szCs w:val="18"/>
        </w:rPr>
        <w:t>й</w:t>
      </w:r>
      <w:r w:rsidRPr="009E51C3">
        <w:rPr>
          <w:rFonts w:hint="eastAsia"/>
          <w:sz w:val="18"/>
          <w:szCs w:val="18"/>
        </w:rPr>
        <w:t>онированные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культур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используемых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кормосмесях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лучшие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предшественники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кормосмесей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сроках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посева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посева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условия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режимы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отраб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проведении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прошли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внедрение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Соблюдение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ляет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получать</w:t>
      </w:r>
      <w:r w:rsidRPr="009E51C3">
        <w:rPr>
          <w:sz w:val="18"/>
          <w:szCs w:val="18"/>
        </w:rPr>
        <w:t xml:space="preserve"> 650–800 </w:t>
      </w:r>
      <w:r w:rsidRPr="009E51C3">
        <w:rPr>
          <w:rFonts w:hint="eastAsia"/>
          <w:sz w:val="18"/>
          <w:szCs w:val="18"/>
        </w:rPr>
        <w:t>ц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высококачественной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зеленой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массы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6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возделыванию</w:t>
      </w:r>
      <w:r w:rsidR="009E51C3">
        <w:t xml:space="preserve"> </w:t>
      </w:r>
      <w:r w:rsidR="009E51C3">
        <w:rPr>
          <w:rFonts w:hint="eastAsia"/>
        </w:rPr>
        <w:t>многолетних</w:t>
      </w:r>
      <w:r w:rsidR="009E51C3">
        <w:t xml:space="preserve"> </w:t>
      </w:r>
      <w:r w:rsidR="009E51C3">
        <w:rPr>
          <w:rFonts w:hint="eastAsia"/>
        </w:rPr>
        <w:t>травосмесей</w:t>
      </w:r>
      <w:r w:rsidR="009E51C3">
        <w:t xml:space="preserve"> </w:t>
      </w:r>
      <w:r w:rsidR="009E51C3">
        <w:rPr>
          <w:rFonts w:hint="eastAsia"/>
        </w:rPr>
        <w:t>при</w:t>
      </w:r>
      <w:r w:rsidR="009E51C3">
        <w:t xml:space="preserve"> </w:t>
      </w:r>
      <w:r w:rsidR="009E51C3">
        <w:rPr>
          <w:rFonts w:hint="eastAsia"/>
        </w:rPr>
        <w:t>орошении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условиях</w:t>
      </w:r>
      <w:r w:rsidR="009E51C3">
        <w:t xml:space="preserve"> </w:t>
      </w:r>
      <w:r w:rsidR="009E51C3">
        <w:rPr>
          <w:rFonts w:hint="eastAsia"/>
        </w:rPr>
        <w:t>Р</w:t>
      </w:r>
      <w:r w:rsidR="009E51C3">
        <w:rPr>
          <w:rFonts w:hint="eastAsia"/>
        </w:rPr>
        <w:t>о</w:t>
      </w:r>
      <w:r w:rsidR="009E51C3">
        <w:rPr>
          <w:rFonts w:hint="eastAsia"/>
        </w:rPr>
        <w:t>стовской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16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2021‒31333)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многолетних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ФГБНУ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" </w:t>
      </w:r>
      <w:r w:rsidRPr="009E51C3">
        <w:rPr>
          <w:rFonts w:hint="eastAsia"/>
          <w:sz w:val="18"/>
          <w:szCs w:val="18"/>
        </w:rPr>
        <w:t>изложены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многолетних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травосмесей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землях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юга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наиб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лее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перспективные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виды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сорта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трав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травосмеси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лучшие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предшественники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сроках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посева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посева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условия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режимы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уборки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отр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ботаны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проведении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прошли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внедрение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юга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Соблюдение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получать</w:t>
      </w:r>
      <w:r w:rsidRPr="009E51C3">
        <w:rPr>
          <w:sz w:val="18"/>
          <w:szCs w:val="18"/>
        </w:rPr>
        <w:t xml:space="preserve"> 15,0–18,0 </w:t>
      </w:r>
      <w:r w:rsidRPr="009E51C3">
        <w:rPr>
          <w:rFonts w:hint="eastAsia"/>
          <w:sz w:val="18"/>
          <w:szCs w:val="18"/>
        </w:rPr>
        <w:t>т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высококачественного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сена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6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54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возделыванию</w:t>
      </w:r>
      <w:r w:rsidR="009E51C3">
        <w:t xml:space="preserve"> </w:t>
      </w:r>
      <w:r w:rsidR="009E51C3">
        <w:rPr>
          <w:rFonts w:hint="eastAsia"/>
        </w:rPr>
        <w:t>сои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орошаемых</w:t>
      </w:r>
      <w:r w:rsidR="009E51C3">
        <w:t xml:space="preserve"> </w:t>
      </w:r>
      <w:r w:rsidR="009E51C3">
        <w:rPr>
          <w:rFonts w:hint="eastAsia"/>
        </w:rPr>
        <w:t>землях</w:t>
      </w:r>
      <w:r w:rsidR="009E51C3">
        <w:t xml:space="preserve"> </w:t>
      </w:r>
      <w:r w:rsidR="009E51C3">
        <w:rPr>
          <w:rFonts w:hint="eastAsia"/>
        </w:rPr>
        <w:t>Ростовской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</w:t>
      </w:r>
      <w:r w:rsidR="009E51C3">
        <w:rPr>
          <w:rFonts w:hint="eastAsia"/>
        </w:rPr>
        <w:t>с</w:t>
      </w:r>
      <w:r w:rsidR="009E51C3">
        <w:rPr>
          <w:rFonts w:hint="eastAsia"/>
        </w:rPr>
        <w:t>ный</w:t>
      </w:r>
      <w:r w:rsidR="009E51C3">
        <w:t xml:space="preserve">,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Васильев</w:t>
      </w:r>
      <w:r w:rsidR="009E51C3">
        <w:t xml:space="preserve">, 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Т</w:t>
      </w:r>
      <w:r w:rsidR="009E51C3">
        <w:t xml:space="preserve">. </w:t>
      </w:r>
      <w:r w:rsidR="009E51C3">
        <w:rPr>
          <w:rFonts w:hint="eastAsia"/>
        </w:rPr>
        <w:t>Балакай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</w:t>
      </w:r>
      <w:r w:rsidR="009E51C3">
        <w:rPr>
          <w:rFonts w:hint="eastAsia"/>
        </w:rPr>
        <w:t>а</w:t>
      </w:r>
      <w:r w:rsidR="009E51C3">
        <w:rPr>
          <w:rFonts w:hint="eastAsia"/>
        </w:rPr>
        <w:t>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</w:t>
      </w:r>
      <w:r w:rsidR="009E51C3">
        <w:rPr>
          <w:rFonts w:hint="eastAsia"/>
        </w:rPr>
        <w:t>с</w:t>
      </w:r>
      <w:r w:rsidR="009E51C3">
        <w:rPr>
          <w:rFonts w:hint="eastAsia"/>
        </w:rPr>
        <w:t>НИИПМ</w:t>
      </w:r>
      <w:r w:rsidR="009E51C3">
        <w:t>, 2021. ‒ 19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2021‒31364)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многолетних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изложены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внедрение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которых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увеличить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урожайность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валовое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</w:t>
      </w:r>
      <w:r w:rsidRPr="009E51C3">
        <w:rPr>
          <w:rFonts w:hint="eastAsia"/>
          <w:sz w:val="18"/>
          <w:szCs w:val="18"/>
        </w:rPr>
        <w:t>з</w:t>
      </w:r>
      <w:r w:rsidRPr="009E51C3">
        <w:rPr>
          <w:rFonts w:hint="eastAsia"/>
          <w:sz w:val="18"/>
          <w:szCs w:val="18"/>
        </w:rPr>
        <w:t>водство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решить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проблему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дефицита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белка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приводится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подбор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лучшие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предшественники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обр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ботка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посев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условия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пестицидов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уходные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растениями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уборка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Соблюдение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интенсивных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позволяет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получать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 35‒40 </w:t>
      </w:r>
      <w:r w:rsidRPr="009E51C3">
        <w:rPr>
          <w:rFonts w:hint="eastAsia"/>
          <w:sz w:val="18"/>
          <w:szCs w:val="18"/>
        </w:rPr>
        <w:t>ц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более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семян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богарном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</w:t>
      </w:r>
      <w:r w:rsidRPr="009E51C3">
        <w:rPr>
          <w:rFonts w:hint="eastAsia"/>
          <w:sz w:val="18"/>
          <w:szCs w:val="18"/>
        </w:rPr>
        <w:t>м</w:t>
      </w:r>
      <w:r w:rsidRPr="009E51C3">
        <w:rPr>
          <w:rFonts w:hint="eastAsia"/>
          <w:sz w:val="18"/>
          <w:szCs w:val="18"/>
        </w:rPr>
        <w:t>леделии </w:t>
      </w:r>
      <w:r w:rsidRPr="009E51C3">
        <w:rPr>
          <w:sz w:val="18"/>
          <w:szCs w:val="18"/>
        </w:rPr>
        <w:t xml:space="preserve">‒ 15‒20 </w:t>
      </w:r>
      <w:r w:rsidRPr="009E51C3">
        <w:rPr>
          <w:rFonts w:hint="eastAsia"/>
          <w:sz w:val="18"/>
          <w:szCs w:val="18"/>
        </w:rPr>
        <w:t>ц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</w:p>
    <w:p w:rsidR="009E51C3" w:rsidRDefault="00DB3CDF" w:rsidP="009E51C3">
      <w:pPr>
        <w:pStyle w:val="a7"/>
      </w:pPr>
      <w:hyperlink r:id="rId6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55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капусты</w:t>
      </w:r>
      <w:r w:rsidR="009E51C3">
        <w:t xml:space="preserve"> </w:t>
      </w:r>
      <w:r w:rsidR="009E51C3">
        <w:rPr>
          <w:rFonts w:hint="eastAsia"/>
        </w:rPr>
        <w:t>белокочанной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орошаемых</w:t>
      </w:r>
      <w:r w:rsidR="009E51C3">
        <w:t xml:space="preserve"> </w:t>
      </w:r>
      <w:r w:rsidR="009E51C3">
        <w:rPr>
          <w:rFonts w:hint="eastAsia"/>
        </w:rPr>
        <w:t>землях</w:t>
      </w:r>
      <w:r w:rsidR="009E51C3">
        <w:t xml:space="preserve"> </w:t>
      </w:r>
      <w:r w:rsidR="009E51C3">
        <w:rPr>
          <w:rFonts w:hint="eastAsia"/>
        </w:rPr>
        <w:t>Ростовской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15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2021‒31338)</w:t>
      </w:r>
    </w:p>
    <w:p w:rsidR="009E51C3" w:rsidRDefault="009E51C3" w:rsidP="009E51C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изложены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капусты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белокочанной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которые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многолетним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исследованиям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Предлагаемая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прошла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апр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бацию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Соблюдение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предлагаемой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получать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 50, 0 ‒ 80, 0 </w:t>
      </w:r>
      <w:r w:rsidRPr="009E51C3">
        <w:rPr>
          <w:rFonts w:hint="eastAsia"/>
          <w:sz w:val="18"/>
          <w:szCs w:val="18"/>
        </w:rPr>
        <w:t>т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биологических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особенностях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капусты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белокочанной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ее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месте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севооборотах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сортах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приемах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посадке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уходу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растениями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режиму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применению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ядохимикатов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уборке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6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кукурузы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зерно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орошаемых</w:t>
      </w:r>
      <w:r w:rsidR="009E51C3">
        <w:t xml:space="preserve"> </w:t>
      </w:r>
      <w:r w:rsidR="009E51C3">
        <w:rPr>
          <w:rFonts w:hint="eastAsia"/>
        </w:rPr>
        <w:t>землях</w:t>
      </w:r>
      <w:r w:rsidR="009E51C3">
        <w:t xml:space="preserve"> </w:t>
      </w:r>
      <w:r w:rsidR="009E51C3">
        <w:rPr>
          <w:rFonts w:hint="eastAsia"/>
        </w:rPr>
        <w:t>Р</w:t>
      </w:r>
      <w:r w:rsidR="009E51C3">
        <w:rPr>
          <w:rFonts w:hint="eastAsia"/>
        </w:rPr>
        <w:t>о</w:t>
      </w:r>
      <w:r w:rsidR="009E51C3">
        <w:rPr>
          <w:rFonts w:hint="eastAsia"/>
        </w:rPr>
        <w:t>стовской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14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2021‒31332)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многолетних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ФГБНУ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>" (</w:t>
      </w:r>
      <w:r w:rsidRPr="009E51C3">
        <w:rPr>
          <w:rFonts w:hint="eastAsia"/>
          <w:sz w:val="18"/>
          <w:szCs w:val="18"/>
        </w:rPr>
        <w:t>ЮжНИИГиМ</w:t>
      </w:r>
      <w:r w:rsidRPr="009E51C3">
        <w:rPr>
          <w:sz w:val="18"/>
          <w:szCs w:val="18"/>
        </w:rPr>
        <w:t xml:space="preserve">) </w:t>
      </w:r>
      <w:r w:rsidRPr="009E51C3">
        <w:rPr>
          <w:rFonts w:hint="eastAsia"/>
          <w:sz w:val="18"/>
          <w:szCs w:val="18"/>
        </w:rPr>
        <w:t>излож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орошаемых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землях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Внедрение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повысить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</w:t>
      </w:r>
      <w:r w:rsidRPr="009E51C3">
        <w:rPr>
          <w:sz w:val="18"/>
          <w:szCs w:val="18"/>
        </w:rPr>
        <w:t xml:space="preserve"> 10 </w:t>
      </w:r>
      <w:r w:rsidRPr="009E51C3">
        <w:rPr>
          <w:rFonts w:hint="eastAsia"/>
          <w:sz w:val="18"/>
          <w:szCs w:val="18"/>
        </w:rPr>
        <w:t>т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более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наиболее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перспективные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гибриды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дозы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рациональные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режимы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сроки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уборки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отобраны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проведении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прошли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производственные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испытания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6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лука</w:t>
      </w:r>
      <w:r w:rsidR="009E51C3">
        <w:t xml:space="preserve"> </w:t>
      </w:r>
      <w:r w:rsidR="009E51C3">
        <w:rPr>
          <w:rFonts w:hint="eastAsia"/>
        </w:rPr>
        <w:t>репчатого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условиях</w:t>
      </w:r>
      <w:r w:rsidR="009E51C3">
        <w:t xml:space="preserve"> </w:t>
      </w:r>
      <w:r w:rsidR="009E51C3">
        <w:rPr>
          <w:rFonts w:hint="eastAsia"/>
        </w:rPr>
        <w:t>орошения</w:t>
      </w:r>
      <w:r w:rsidR="009E51C3">
        <w:t xml:space="preserve"> </w:t>
      </w:r>
      <w:r w:rsidR="009E51C3">
        <w:rPr>
          <w:rFonts w:hint="eastAsia"/>
        </w:rPr>
        <w:t>Ростовской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14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2021‒31325)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Предлагаемая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была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прошла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широкую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апробацию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Соблюдение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позволяет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получать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урожайность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лука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репчатого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</w:t>
      </w:r>
      <w:r w:rsidRPr="009E51C3">
        <w:rPr>
          <w:sz w:val="18"/>
          <w:szCs w:val="18"/>
        </w:rPr>
        <w:t xml:space="preserve"> 50 </w:t>
      </w:r>
      <w:r w:rsidRPr="009E51C3">
        <w:rPr>
          <w:rFonts w:hint="eastAsia"/>
          <w:sz w:val="18"/>
          <w:szCs w:val="18"/>
        </w:rPr>
        <w:t>т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приводится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подбор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районированных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лука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репчатого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предшественники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обработка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посев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условия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пестиц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уход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растениями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уборка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частичная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переработка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лука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репчатого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Ответы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вопросы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лука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репчатого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можно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получить</w:t>
      </w:r>
    </w:p>
    <w:p w:rsidR="009E51C3" w:rsidRDefault="00DB3CDF" w:rsidP="009E51C3">
      <w:pPr>
        <w:pStyle w:val="a7"/>
      </w:pPr>
      <w:hyperlink r:id="rId6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58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овощного</w:t>
      </w:r>
      <w:r w:rsidR="009E51C3">
        <w:t xml:space="preserve"> </w:t>
      </w:r>
      <w:r w:rsidR="009E51C3">
        <w:rPr>
          <w:rFonts w:hint="eastAsia"/>
        </w:rPr>
        <w:t>гороха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условиях</w:t>
      </w:r>
      <w:r w:rsidR="009E51C3">
        <w:t xml:space="preserve"> </w:t>
      </w:r>
      <w:r w:rsidR="009E51C3">
        <w:rPr>
          <w:rFonts w:hint="eastAsia"/>
        </w:rPr>
        <w:t>орошения</w:t>
      </w:r>
      <w:r w:rsidR="009E51C3">
        <w:t xml:space="preserve"> </w:t>
      </w:r>
      <w:r w:rsidR="009E51C3">
        <w:rPr>
          <w:rFonts w:hint="eastAsia"/>
        </w:rPr>
        <w:t>Росто</w:t>
      </w:r>
      <w:r w:rsidR="009E51C3">
        <w:rPr>
          <w:rFonts w:hint="eastAsia"/>
        </w:rPr>
        <w:t>в</w:t>
      </w:r>
      <w:r w:rsidR="009E51C3">
        <w:rPr>
          <w:rFonts w:hint="eastAsia"/>
        </w:rPr>
        <w:t>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,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Васильев</w:t>
      </w:r>
      <w:r w:rsidR="009E51C3">
        <w:t xml:space="preserve">,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Бабичев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</w:t>
      </w:r>
      <w:r w:rsidR="009E51C3">
        <w:rPr>
          <w:rFonts w:hint="eastAsia"/>
        </w:rPr>
        <w:t>й</w:t>
      </w:r>
      <w:r w:rsidR="009E51C3">
        <w:rPr>
          <w:rFonts w:hint="eastAsia"/>
        </w:rPr>
        <w:t>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</w:t>
      </w:r>
      <w:r w:rsidR="009E51C3">
        <w:rPr>
          <w:rFonts w:hint="eastAsia"/>
        </w:rPr>
        <w:t>а</w:t>
      </w:r>
      <w:r w:rsidR="009E51C3">
        <w:rPr>
          <w:rFonts w:hint="eastAsia"/>
        </w:rPr>
        <w:t>ции</w:t>
      </w:r>
      <w:r w:rsidR="009E51C3">
        <w:t xml:space="preserve">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РосНИИПМ</w:t>
      </w:r>
      <w:r w:rsidR="009E51C3">
        <w:t>, 2021. ‒ 14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2021‒31365)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Предлагаемая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была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прошла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широкую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апробацию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Соблюдение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позволяет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получать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урожайность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овощного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гороха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</w:t>
      </w:r>
      <w:r w:rsidRPr="009E51C3">
        <w:rPr>
          <w:sz w:val="18"/>
          <w:szCs w:val="18"/>
        </w:rPr>
        <w:t xml:space="preserve"> 10‒12 </w:t>
      </w:r>
      <w:r w:rsidRPr="009E51C3">
        <w:rPr>
          <w:rFonts w:hint="eastAsia"/>
          <w:sz w:val="18"/>
          <w:szCs w:val="18"/>
        </w:rPr>
        <w:t>т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приводится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подбор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районированных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овощного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гороха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предшественники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обработка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посев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условия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стицидов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уход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растениями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уборка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частичная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переработка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овощного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гороха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6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59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овощных</w:t>
      </w:r>
      <w:r w:rsidR="009E51C3">
        <w:t xml:space="preserve"> </w:t>
      </w:r>
      <w:r w:rsidR="009E51C3">
        <w:rPr>
          <w:rFonts w:hint="eastAsia"/>
        </w:rPr>
        <w:t>культур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открытом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закрытом</w:t>
      </w:r>
      <w:r w:rsidR="009E51C3">
        <w:t xml:space="preserve"> </w:t>
      </w:r>
      <w:r w:rsidR="009E51C3">
        <w:rPr>
          <w:rFonts w:hint="eastAsia"/>
        </w:rPr>
        <w:t>гру</w:t>
      </w:r>
      <w:r w:rsidR="009E51C3">
        <w:rPr>
          <w:rFonts w:hint="eastAsia"/>
        </w:rPr>
        <w:t>н</w:t>
      </w:r>
      <w:r w:rsidR="009E51C3">
        <w:rPr>
          <w:rFonts w:hint="eastAsia"/>
        </w:rPr>
        <w:t>тах</w:t>
      </w:r>
      <w:r w:rsidR="009E51C3">
        <w:t xml:space="preserve"> </w:t>
      </w:r>
      <w:r w:rsidR="009E51C3">
        <w:rPr>
          <w:rFonts w:hint="eastAsia"/>
        </w:rPr>
        <w:t>для</w:t>
      </w:r>
      <w:r w:rsidR="009E51C3">
        <w:t xml:space="preserve"> </w:t>
      </w:r>
      <w:r w:rsidR="009E51C3">
        <w:rPr>
          <w:rFonts w:hint="eastAsia"/>
        </w:rPr>
        <w:t>условий</w:t>
      </w:r>
      <w:r w:rsidR="009E51C3">
        <w:t xml:space="preserve"> </w:t>
      </w:r>
      <w:r w:rsidR="009E51C3">
        <w:rPr>
          <w:rFonts w:hint="eastAsia"/>
        </w:rPr>
        <w:t>Ростовской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,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Васильев</w:t>
      </w:r>
      <w:r w:rsidR="009E51C3">
        <w:t xml:space="preserve">,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Бабичев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Министе</w:t>
      </w:r>
      <w:r w:rsidR="009E51C3">
        <w:rPr>
          <w:rFonts w:hint="eastAsia"/>
        </w:rPr>
        <w:t>р</w:t>
      </w:r>
      <w:r w:rsidR="009E51C3">
        <w:rPr>
          <w:rFonts w:hint="eastAsia"/>
        </w:rPr>
        <w:t>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РосНИИПМ</w:t>
      </w:r>
      <w:r w:rsidR="009E51C3">
        <w:t>, 2021. ‒ 55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табл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2021‒31334)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издании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рекомендуемые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предшественники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культуры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химические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агротехнические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средства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борьбы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растительностью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вредителями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болезнями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система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мероприятия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уходу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посевами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посадками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краткая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характеристика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районированных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сортов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6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60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сахарной</w:t>
      </w:r>
      <w:r w:rsidR="009E51C3">
        <w:t xml:space="preserve"> </w:t>
      </w:r>
      <w:r w:rsidR="009E51C3">
        <w:rPr>
          <w:rFonts w:hint="eastAsia"/>
        </w:rPr>
        <w:t>кукурузы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условиях</w:t>
      </w:r>
      <w:r w:rsidR="009E51C3">
        <w:t xml:space="preserve"> </w:t>
      </w:r>
      <w:r w:rsidR="009E51C3">
        <w:rPr>
          <w:rFonts w:hint="eastAsia"/>
        </w:rPr>
        <w:t>орошения</w:t>
      </w:r>
      <w:r w:rsidR="009E51C3">
        <w:t xml:space="preserve"> </w:t>
      </w:r>
      <w:r w:rsidR="009E51C3">
        <w:rPr>
          <w:rFonts w:hint="eastAsia"/>
        </w:rPr>
        <w:t>Р</w:t>
      </w:r>
      <w:r w:rsidR="009E51C3">
        <w:rPr>
          <w:rFonts w:hint="eastAsia"/>
        </w:rPr>
        <w:t>о</w:t>
      </w:r>
      <w:r w:rsidR="009E51C3">
        <w:rPr>
          <w:rFonts w:hint="eastAsia"/>
        </w:rPr>
        <w:t>стовской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14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2021‒31331)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Предлагаемая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была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ФГБНУ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". </w:t>
      </w:r>
      <w:r w:rsidRPr="009E51C3">
        <w:rPr>
          <w:rFonts w:hint="eastAsia"/>
          <w:sz w:val="18"/>
          <w:szCs w:val="18"/>
        </w:rPr>
        <w:t>Соблюдение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позволяет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получать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урожай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початков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технологической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спелости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сахарной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более</w:t>
      </w:r>
      <w:r w:rsidRPr="009E51C3">
        <w:rPr>
          <w:sz w:val="18"/>
          <w:szCs w:val="18"/>
        </w:rPr>
        <w:t xml:space="preserve"> 20–22 </w:t>
      </w:r>
      <w:r w:rsidRPr="009E51C3">
        <w:rPr>
          <w:rFonts w:hint="eastAsia"/>
          <w:sz w:val="18"/>
          <w:szCs w:val="18"/>
        </w:rPr>
        <w:t>т</w:t>
      </w:r>
      <w:r w:rsidRPr="009E51C3">
        <w:rPr>
          <w:sz w:val="18"/>
          <w:szCs w:val="18"/>
        </w:rPr>
        <w:t>/</w:t>
      </w:r>
      <w:r w:rsidRPr="009E51C3">
        <w:rPr>
          <w:rFonts w:hint="eastAsia"/>
          <w:sz w:val="18"/>
          <w:szCs w:val="18"/>
        </w:rPr>
        <w:t>га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приводится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lastRenderedPageBreak/>
        <w:t>подбор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гибридов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сахарной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предшественники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обработка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сроки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посева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условия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пестицидов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уход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растениями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срок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уборки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сахарной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Настоящие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рассчитаны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рекомендованы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аспира</w:t>
      </w:r>
      <w:r w:rsidRPr="009E51C3">
        <w:rPr>
          <w:rFonts w:hint="eastAsia"/>
          <w:sz w:val="18"/>
          <w:szCs w:val="18"/>
        </w:rPr>
        <w:t>н</w:t>
      </w:r>
      <w:r w:rsidRPr="009E51C3">
        <w:rPr>
          <w:rFonts w:hint="eastAsia"/>
          <w:sz w:val="18"/>
          <w:szCs w:val="18"/>
        </w:rPr>
        <w:t>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обучения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Ответы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вопросы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сахарной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кукурузы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можно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лучить</w:t>
      </w:r>
    </w:p>
    <w:p w:rsidR="009E51C3" w:rsidRDefault="00DB3CDF" w:rsidP="009E51C3">
      <w:pPr>
        <w:pStyle w:val="a7"/>
      </w:pPr>
      <w:hyperlink r:id="rId6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61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Рекомендации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свеклы</w:t>
      </w:r>
      <w:r w:rsidR="009E51C3">
        <w:t xml:space="preserve"> </w:t>
      </w:r>
      <w:r w:rsidR="009E51C3">
        <w:rPr>
          <w:rFonts w:hint="eastAsia"/>
        </w:rPr>
        <w:t>столовой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орошаемых</w:t>
      </w:r>
      <w:r w:rsidR="009E51C3">
        <w:t xml:space="preserve"> </w:t>
      </w:r>
      <w:r w:rsidR="009E51C3">
        <w:rPr>
          <w:rFonts w:hint="eastAsia"/>
        </w:rPr>
        <w:t>землях</w:t>
      </w:r>
      <w:r w:rsidR="009E51C3">
        <w:t xml:space="preserve"> </w:t>
      </w:r>
      <w:r w:rsidR="009E51C3">
        <w:rPr>
          <w:rFonts w:hint="eastAsia"/>
        </w:rPr>
        <w:t>Росто</w:t>
      </w:r>
      <w:r w:rsidR="009E51C3">
        <w:rPr>
          <w:rFonts w:hint="eastAsia"/>
        </w:rPr>
        <w:t>в</w:t>
      </w:r>
      <w:r w:rsidR="009E51C3">
        <w:rPr>
          <w:rFonts w:hint="eastAsia"/>
        </w:rPr>
        <w:t>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проблем</w:t>
      </w:r>
      <w:r w:rsidR="009E51C3">
        <w:t xml:space="preserve"> </w:t>
      </w:r>
      <w:r w:rsidR="009E51C3">
        <w:rPr>
          <w:rFonts w:hint="eastAsia"/>
        </w:rPr>
        <w:t>мелиорации</w:t>
      </w:r>
      <w:r w:rsidR="009E51C3">
        <w:t xml:space="preserve">; </w:t>
      </w:r>
      <w:r w:rsidR="009E51C3">
        <w:rPr>
          <w:rFonts w:hint="eastAsia"/>
        </w:rPr>
        <w:t>Р</w:t>
      </w:r>
      <w:r w:rsidR="009E51C3">
        <w:t xml:space="preserve">.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Масный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Новочеркасск</w:t>
      </w:r>
      <w:r w:rsidR="009E51C3">
        <w:t xml:space="preserve">: </w:t>
      </w:r>
      <w:r w:rsidR="009E51C3">
        <w:rPr>
          <w:rFonts w:hint="eastAsia"/>
        </w:rPr>
        <w:t>РосН</w:t>
      </w:r>
      <w:r w:rsidR="009E51C3">
        <w:rPr>
          <w:rFonts w:hint="eastAsia"/>
        </w:rPr>
        <w:t>И</w:t>
      </w:r>
      <w:r w:rsidR="009E51C3">
        <w:rPr>
          <w:rFonts w:hint="eastAsia"/>
        </w:rPr>
        <w:t>ИПМ</w:t>
      </w:r>
      <w:r w:rsidR="009E51C3">
        <w:t>, 2021. ‒ 13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Р</w:t>
      </w:r>
      <w:r w:rsidR="009E51C3">
        <w:t xml:space="preserve">362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2021‒31326)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настоящих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изложены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элементы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столовой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свеклы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рошения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Ростовской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разработанные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РосНИИПМ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биологических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бенностях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свеклы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столовой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ее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месте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севооборотах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сортах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приемах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почвы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посадке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уходу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растениями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режиму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орошения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применению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удобрений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ядохимикатов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уборке</w:t>
      </w:r>
    </w:p>
    <w:p w:rsidR="009E51C3" w:rsidRDefault="00DB3CDF" w:rsidP="009E51C3">
      <w:pPr>
        <w:pStyle w:val="a7"/>
      </w:pPr>
      <w:hyperlink r:id="rId6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2"/>
      </w:pPr>
      <w:bookmarkStart w:id="14" w:name="_Toc112163075"/>
      <w:r>
        <w:rPr>
          <w:rFonts w:hint="eastAsia"/>
        </w:rPr>
        <w:t>Животноводство</w:t>
      </w:r>
      <w:bookmarkEnd w:id="14"/>
    </w:p>
    <w:p w:rsidR="009E51C3" w:rsidRDefault="001F6DAA" w:rsidP="009E51C3">
      <w:pPr>
        <w:pStyle w:val="21"/>
      </w:pPr>
      <w:r>
        <w:rPr>
          <w:b/>
        </w:rPr>
        <w:t>62</w:t>
      </w:r>
      <w:r w:rsidR="009E51C3" w:rsidRPr="009E51C3">
        <w:rPr>
          <w:b/>
        </w:rPr>
        <w:t xml:space="preserve">. Гармаев Д. Ц. </w:t>
      </w:r>
      <w:r w:rsidR="009E51C3">
        <w:t>Мясное скотоводство и производство говядины в Республике Бурятия/ Д. Ц. Гармаев, Б. Д. Гармаев; Министерство сельского хозяйства Российской Федерации, Бурятская гос</w:t>
      </w:r>
      <w:r w:rsidR="009E51C3">
        <w:t>у</w:t>
      </w:r>
      <w:r w:rsidR="009E51C3">
        <w:t>дарственная сельскохозяйственная академия имени В. Р. Филиппова. ‒ Улан-Удэ: Бурятская ГСХА, 2021. ‒ 171 с.: ил.; 21 см. ‒ Библиогр.: с. 139‒159 (259 назв.). (Шифр П/Г206 Ч/з1 / Г2022‒429)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Монография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посвящена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разведению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рациональному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крупного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рогатого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скота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эк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логически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чистой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говядины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Республики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Бурятия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представлен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анализ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современного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состояния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перспе</w:t>
      </w:r>
      <w:r w:rsidRPr="009E51C3">
        <w:rPr>
          <w:rFonts w:hint="eastAsia"/>
          <w:sz w:val="18"/>
          <w:szCs w:val="18"/>
        </w:rPr>
        <w:t>к</w:t>
      </w:r>
      <w:r w:rsidRPr="009E51C3">
        <w:rPr>
          <w:rFonts w:hint="eastAsia"/>
          <w:sz w:val="18"/>
          <w:szCs w:val="18"/>
        </w:rPr>
        <w:t>тивы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мясного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скотоводства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Приводятся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материалы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оценки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формирования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мясной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продуктивности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зависимости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факторов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Освещены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говядины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воспроизводство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стада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характеристика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породы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крупного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рогатого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скота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выращивание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телят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молочный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период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доращивание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нагул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откорм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молодняка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Особое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место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уделено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содержания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кормления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быков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производителей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проведению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ветеринарно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профилактических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мероприятий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Предназн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чена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руководителей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предприятий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</w:p>
    <w:p w:rsidR="009E51C3" w:rsidRDefault="00DB3CDF" w:rsidP="009E51C3">
      <w:pPr>
        <w:pStyle w:val="a7"/>
      </w:pPr>
      <w:hyperlink r:id="rId7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63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Генетические</w:t>
      </w:r>
      <w:r w:rsidR="009E51C3">
        <w:t xml:space="preserve"> </w:t>
      </w:r>
      <w:r w:rsidR="009E51C3">
        <w:rPr>
          <w:rFonts w:hint="eastAsia"/>
        </w:rPr>
        <w:t>ресурсы</w:t>
      </w:r>
      <w:r w:rsidR="009E51C3">
        <w:t xml:space="preserve"> </w:t>
      </w:r>
      <w:r w:rsidR="009E51C3">
        <w:rPr>
          <w:rFonts w:hint="eastAsia"/>
        </w:rPr>
        <w:t>овец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России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некоторых</w:t>
      </w:r>
      <w:r w:rsidR="009E51C3">
        <w:t xml:space="preserve"> </w:t>
      </w:r>
      <w:r w:rsidR="009E51C3">
        <w:rPr>
          <w:rFonts w:hint="eastAsia"/>
        </w:rPr>
        <w:t>странах</w:t>
      </w:r>
      <w:r w:rsidR="009E51C3">
        <w:t xml:space="preserve"> </w:t>
      </w:r>
      <w:r w:rsidR="009E51C3">
        <w:rPr>
          <w:rFonts w:hint="eastAsia"/>
        </w:rPr>
        <w:t>мира</w:t>
      </w:r>
      <w:r w:rsidR="009E51C3">
        <w:t>/ 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Ерохин</w:t>
      </w:r>
      <w:r w:rsidR="009E51C3">
        <w:t xml:space="preserve">, </w:t>
      </w:r>
      <w:r w:rsidR="009E51C3">
        <w:rPr>
          <w:rFonts w:hint="eastAsia"/>
        </w:rPr>
        <w:t>Е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Карасев</w:t>
      </w:r>
      <w:r w:rsidR="009E51C3">
        <w:t xml:space="preserve">,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Абдулмуслимов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Федерал</w:t>
      </w:r>
      <w:r w:rsidR="009E51C3">
        <w:rPr>
          <w:rFonts w:hint="eastAsia"/>
        </w:rPr>
        <w:t>ь</w:t>
      </w:r>
      <w:r w:rsidR="009E51C3">
        <w:rPr>
          <w:rFonts w:hint="eastAsia"/>
        </w:rPr>
        <w:t>ный</w:t>
      </w:r>
      <w:r w:rsidR="009E51C3">
        <w:t xml:space="preserve"> </w:t>
      </w:r>
      <w:r w:rsidR="009E51C3">
        <w:rPr>
          <w:rFonts w:hint="eastAsia"/>
        </w:rPr>
        <w:t>аграрный</w:t>
      </w:r>
      <w:r w:rsidR="009E51C3">
        <w:t xml:space="preserve"> </w:t>
      </w:r>
      <w:r w:rsidR="009E51C3">
        <w:rPr>
          <w:rFonts w:hint="eastAsia"/>
        </w:rPr>
        <w:t>научный</w:t>
      </w:r>
      <w:r w:rsidR="009E51C3">
        <w:t xml:space="preserve"> </w:t>
      </w:r>
      <w:r w:rsidR="009E51C3">
        <w:rPr>
          <w:rFonts w:hint="eastAsia"/>
        </w:rPr>
        <w:t>центр</w:t>
      </w:r>
      <w:r w:rsidR="009E51C3">
        <w:t xml:space="preserve"> </w:t>
      </w:r>
      <w:r w:rsidR="009E51C3">
        <w:rPr>
          <w:rFonts w:hint="eastAsia"/>
        </w:rPr>
        <w:t>Республики</w:t>
      </w:r>
      <w:r w:rsidR="009E51C3">
        <w:t xml:space="preserve"> </w:t>
      </w:r>
      <w:r w:rsidR="009E51C3">
        <w:rPr>
          <w:rFonts w:hint="eastAsia"/>
        </w:rPr>
        <w:t>Дагестан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государственный</w:t>
      </w:r>
      <w:r w:rsidR="009E51C3">
        <w:t xml:space="preserve"> </w:t>
      </w:r>
      <w:r w:rsidR="009E51C3">
        <w:rPr>
          <w:rFonts w:hint="eastAsia"/>
        </w:rPr>
        <w:t>аграрный</w:t>
      </w:r>
      <w:r w:rsidR="009E51C3">
        <w:t xml:space="preserve"> </w:t>
      </w:r>
      <w:r w:rsidR="009E51C3">
        <w:rPr>
          <w:rFonts w:hint="eastAsia"/>
        </w:rPr>
        <w:t>униве</w:t>
      </w:r>
      <w:r w:rsidR="009E51C3">
        <w:rPr>
          <w:rFonts w:hint="eastAsia"/>
        </w:rPr>
        <w:t>р</w:t>
      </w:r>
      <w:r w:rsidR="009E51C3">
        <w:rPr>
          <w:rFonts w:hint="eastAsia"/>
        </w:rPr>
        <w:t>ситет</w:t>
      </w:r>
      <w:r w:rsidR="009E51C3">
        <w:t>-</w:t>
      </w:r>
      <w:r w:rsidR="009E51C3">
        <w:rPr>
          <w:rFonts w:hint="eastAsia"/>
        </w:rPr>
        <w:t>МСХА</w:t>
      </w:r>
      <w:r w:rsidR="009E51C3">
        <w:t xml:space="preserve"> </w:t>
      </w:r>
      <w:r w:rsidR="009E51C3">
        <w:rPr>
          <w:rFonts w:hint="eastAsia"/>
        </w:rPr>
        <w:t>имени К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Тимирязева</w:t>
      </w:r>
      <w:r w:rsidR="009E51C3">
        <w:t xml:space="preserve">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РГАУ</w:t>
      </w:r>
      <w:r w:rsidR="009E51C3">
        <w:t>-</w:t>
      </w:r>
      <w:r w:rsidR="009E51C3">
        <w:rPr>
          <w:rFonts w:hint="eastAsia"/>
        </w:rPr>
        <w:t>МСХА</w:t>
      </w:r>
      <w:r w:rsidR="009E51C3">
        <w:t>, 2021. ‒ 148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</w:t>
      </w:r>
      <w:r w:rsidR="009E51C3">
        <w:rPr>
          <w:rFonts w:hint="eastAsia"/>
        </w:rPr>
        <w:t>б</w:t>
      </w:r>
      <w:r w:rsidR="009E51C3">
        <w:rPr>
          <w:rFonts w:hint="eastAsia"/>
        </w:rPr>
        <w:t>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145‒148 (49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Г</w:t>
      </w:r>
      <w:r w:rsidR="009E51C3">
        <w:t xml:space="preserve">340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2021‒31607)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книге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анализ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современного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состояния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тенденций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овцеводства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мире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освещены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некот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рые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исторические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аспекты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овцеводства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дана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характеристика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отечественных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некоторых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зарубежных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пород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овец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что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может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представлять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интерес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практического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отечественном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овцеводстве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Монография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рекомендуется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преподав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учебных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заведений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АПК</w:t>
      </w:r>
    </w:p>
    <w:p w:rsidR="009E51C3" w:rsidRDefault="00DB3CDF" w:rsidP="009E51C3">
      <w:pPr>
        <w:pStyle w:val="a7"/>
      </w:pPr>
      <w:hyperlink r:id="rId7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2"/>
      </w:pPr>
      <w:bookmarkStart w:id="15" w:name="_Toc112163076"/>
      <w:r>
        <w:rPr>
          <w:rFonts w:hint="eastAsia"/>
        </w:rPr>
        <w:t>Ветеринария</w:t>
      </w:r>
      <w:bookmarkEnd w:id="15"/>
    </w:p>
    <w:p w:rsidR="009E51C3" w:rsidRDefault="001F6DAA" w:rsidP="009E51C3">
      <w:pPr>
        <w:pStyle w:val="21"/>
      </w:pPr>
      <w:r>
        <w:rPr>
          <w:b/>
        </w:rPr>
        <w:t>64</w:t>
      </w:r>
      <w:r w:rsidR="009E51C3" w:rsidRPr="009E51C3">
        <w:rPr>
          <w:b/>
        </w:rPr>
        <w:t xml:space="preserve">. Леонтьев Л. Б. </w:t>
      </w:r>
      <w:r w:rsidR="009E51C3">
        <w:t>Фококарбон в профилактике нарушений обмена веществ и воспроизвод</w:t>
      </w:r>
      <w:r w:rsidR="009E51C3">
        <w:t>и</w:t>
      </w:r>
      <w:r w:rsidR="009E51C3">
        <w:t>тельной функции у коров/ Л. Б. Леонтьев, И. Л. Леонтьева; Министерство сельского хозяйства Ро</w:t>
      </w:r>
      <w:r w:rsidR="009E51C3">
        <w:t>с</w:t>
      </w:r>
      <w:r w:rsidR="009E51C3">
        <w:t>сийской Федерации, Российский государственный аграрный университет-МСХА имени К. А. Тим</w:t>
      </w:r>
      <w:r w:rsidR="009E51C3">
        <w:t>и</w:t>
      </w:r>
      <w:r w:rsidR="009E51C3">
        <w:t>рязева. ‒ Москва: РГАУ-МСХА, 2021. ‒ 98 с.: ил.; 21 см. ‒ Библиогр.: с. 78‒92 (148 назв.). (Шифр П/Л478 Ч/з1 / Г2021‒31605)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монографии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раскрыты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проблемы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профилактики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нарушений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обмена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веществ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повышения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воспроизвод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тельной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функции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биогеохимической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зоне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минеральной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недостаточностью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силосным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типом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кормления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проведе</w:t>
      </w:r>
      <w:r w:rsidRPr="009E51C3">
        <w:rPr>
          <w:rFonts w:hint="eastAsia"/>
          <w:sz w:val="18"/>
          <w:szCs w:val="18"/>
        </w:rPr>
        <w:t>н</w:t>
      </w:r>
      <w:r w:rsidRPr="009E51C3">
        <w:rPr>
          <w:rFonts w:hint="eastAsia"/>
          <w:sz w:val="18"/>
          <w:szCs w:val="18"/>
        </w:rPr>
        <w:t>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сельскохозяйственному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предложен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комплексный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препарат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фококарбон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нормализирующих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обменные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организме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животных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его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способ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профилактики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бесплодия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который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признан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патентосп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собным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экспонировался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ВВЦ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отмечен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медалью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Лауреат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ВВЦ</w:t>
      </w:r>
      <w:r w:rsidRPr="009E51C3">
        <w:rPr>
          <w:sz w:val="18"/>
          <w:szCs w:val="18"/>
        </w:rPr>
        <w:t xml:space="preserve">". </w:t>
      </w:r>
      <w:r w:rsidRPr="009E51C3">
        <w:rPr>
          <w:rFonts w:hint="eastAsia"/>
          <w:sz w:val="18"/>
          <w:szCs w:val="18"/>
        </w:rPr>
        <w:t>Монография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предназначена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преподав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АПК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(</w:t>
      </w:r>
      <w:r w:rsidRPr="009E51C3">
        <w:rPr>
          <w:rFonts w:hint="eastAsia"/>
          <w:sz w:val="18"/>
          <w:szCs w:val="18"/>
        </w:rPr>
        <w:t>бакалавров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магистров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)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</w:p>
    <w:p w:rsidR="009E51C3" w:rsidRDefault="00DB3CDF" w:rsidP="009E51C3">
      <w:pPr>
        <w:pStyle w:val="a7"/>
      </w:pPr>
      <w:hyperlink r:id="rId7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65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Степанова М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В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Биологическая</w:t>
      </w:r>
      <w:r w:rsidR="009E51C3">
        <w:t xml:space="preserve"> </w:t>
      </w:r>
      <w:r w:rsidR="009E51C3">
        <w:rPr>
          <w:rFonts w:hint="eastAsia"/>
        </w:rPr>
        <w:t>безопасность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ветеринарно</w:t>
      </w:r>
      <w:r w:rsidR="009E51C3">
        <w:t>-</w:t>
      </w:r>
      <w:r w:rsidR="009E51C3">
        <w:rPr>
          <w:rFonts w:hint="eastAsia"/>
        </w:rPr>
        <w:t>санитарной</w:t>
      </w:r>
      <w:r w:rsidR="009E51C3">
        <w:t xml:space="preserve"> </w:t>
      </w:r>
      <w:r w:rsidR="009E51C3">
        <w:rPr>
          <w:rFonts w:hint="eastAsia"/>
        </w:rPr>
        <w:t>экспертизе</w:t>
      </w:r>
      <w:r w:rsidR="009E51C3">
        <w:t xml:space="preserve"> : </w:t>
      </w:r>
      <w:r w:rsidR="009E51C3">
        <w:rPr>
          <w:rFonts w:hint="eastAsia"/>
        </w:rPr>
        <w:t>сбо</w:t>
      </w:r>
      <w:r w:rsidR="009E51C3">
        <w:rPr>
          <w:rFonts w:hint="eastAsia"/>
        </w:rPr>
        <w:t>р</w:t>
      </w:r>
      <w:r w:rsidR="009E51C3">
        <w:rPr>
          <w:rFonts w:hint="eastAsia"/>
        </w:rPr>
        <w:t>ник</w:t>
      </w:r>
      <w:r w:rsidR="009E51C3">
        <w:t xml:space="preserve"> </w:t>
      </w:r>
      <w:r w:rsidR="009E51C3">
        <w:rPr>
          <w:rFonts w:hint="eastAsia"/>
        </w:rPr>
        <w:t>задач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заданий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направлению</w:t>
      </w:r>
      <w:r w:rsidR="009E51C3">
        <w:t xml:space="preserve"> </w:t>
      </w:r>
      <w:r w:rsidR="009E51C3">
        <w:rPr>
          <w:rFonts w:hint="eastAsia"/>
        </w:rPr>
        <w:t>подготовки</w:t>
      </w:r>
      <w:r w:rsidR="009E51C3">
        <w:t xml:space="preserve"> 36.03.01/ 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Степанова</w:t>
      </w:r>
      <w:r w:rsidR="009E51C3">
        <w:t xml:space="preserve">,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Ярлыков</w:t>
      </w:r>
      <w:r w:rsidR="009E51C3">
        <w:t xml:space="preserve">. ‒ </w:t>
      </w:r>
      <w:r w:rsidR="009E51C3">
        <w:rPr>
          <w:rFonts w:hint="eastAsia"/>
        </w:rPr>
        <w:t>Яр</w:t>
      </w:r>
      <w:r w:rsidR="009E51C3">
        <w:rPr>
          <w:rFonts w:hint="eastAsia"/>
        </w:rPr>
        <w:t>о</w:t>
      </w:r>
      <w:r w:rsidR="009E51C3">
        <w:rPr>
          <w:rFonts w:hint="eastAsia"/>
        </w:rPr>
        <w:t>славль</w:t>
      </w:r>
      <w:r w:rsidR="009E51C3">
        <w:t xml:space="preserve">: </w:t>
      </w:r>
      <w:r w:rsidR="009E51C3">
        <w:rPr>
          <w:rFonts w:hint="eastAsia"/>
        </w:rPr>
        <w:t>Ярославская</w:t>
      </w:r>
      <w:r w:rsidR="009E51C3">
        <w:t xml:space="preserve"> </w:t>
      </w:r>
      <w:r w:rsidR="009E51C3">
        <w:rPr>
          <w:rFonts w:hint="eastAsia"/>
        </w:rPr>
        <w:t>ГСХА</w:t>
      </w:r>
      <w:r w:rsidR="009E51C3">
        <w:t>, 2021. ‒ 88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86‒88 (22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8/</w:t>
      </w:r>
      <w:r w:rsidR="009E51C3">
        <w:rPr>
          <w:rFonts w:hint="eastAsia"/>
        </w:rPr>
        <w:t>С</w:t>
      </w:r>
      <w:r w:rsidR="009E51C3">
        <w:t xml:space="preserve">794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2022‒525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Сборник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задач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заданий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обучающихся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направлению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Ветеринарно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санитарная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экспертиза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соо</w:t>
      </w:r>
      <w:r w:rsidRPr="009E51C3">
        <w:rPr>
          <w:rFonts w:hint="eastAsia"/>
          <w:sz w:val="18"/>
          <w:szCs w:val="18"/>
        </w:rPr>
        <w:t>т</w:t>
      </w:r>
      <w:r w:rsidRPr="009E51C3">
        <w:rPr>
          <w:rFonts w:hint="eastAsia"/>
          <w:sz w:val="18"/>
          <w:szCs w:val="18"/>
        </w:rPr>
        <w:t>ветствии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требованиями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федерального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государственного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стандарта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целью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проверки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знаний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биологической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lastRenderedPageBreak/>
        <w:t>безопасности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ведения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ветеринарной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деятельности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таможне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транспорте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условиях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рынка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</w:t>
      </w:r>
      <w:r w:rsidRPr="009E51C3">
        <w:rPr>
          <w:rFonts w:hint="eastAsia"/>
          <w:sz w:val="18"/>
          <w:szCs w:val="18"/>
        </w:rPr>
        <w:t>д</w:t>
      </w:r>
      <w:r w:rsidRPr="009E51C3">
        <w:rPr>
          <w:rFonts w:hint="eastAsia"/>
          <w:sz w:val="18"/>
          <w:szCs w:val="18"/>
        </w:rPr>
        <w:t>стве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ветеринарных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препаратов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предприятиях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другое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Сборник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состоит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трех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частей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содержит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краткий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теоретический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материал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сборник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ситуационных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задач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заданий</w:t>
      </w:r>
      <w:r w:rsidRPr="009E51C3">
        <w:rPr>
          <w:sz w:val="18"/>
          <w:szCs w:val="18"/>
        </w:rPr>
        <w:t xml:space="preserve"> (</w:t>
      </w:r>
      <w:r w:rsidRPr="009E51C3">
        <w:rPr>
          <w:rFonts w:hint="eastAsia"/>
          <w:sz w:val="18"/>
          <w:szCs w:val="18"/>
        </w:rPr>
        <w:t>различной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формы</w:t>
      </w:r>
      <w:r w:rsidRPr="009E51C3">
        <w:rPr>
          <w:sz w:val="18"/>
          <w:szCs w:val="18"/>
        </w:rPr>
        <w:t xml:space="preserve">)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дисциплин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ветеринарного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профиля</w:t>
      </w:r>
    </w:p>
    <w:p w:rsidR="009E51C3" w:rsidRDefault="00DB3CDF" w:rsidP="009E51C3">
      <w:pPr>
        <w:pStyle w:val="a7"/>
      </w:pPr>
      <w:hyperlink r:id="rId7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2"/>
      </w:pPr>
      <w:bookmarkStart w:id="16" w:name="_Toc11216307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6"/>
    </w:p>
    <w:p w:rsidR="009E51C3" w:rsidRDefault="001F6DAA" w:rsidP="009E51C3">
      <w:pPr>
        <w:pStyle w:val="21"/>
      </w:pPr>
      <w:r>
        <w:rPr>
          <w:b/>
        </w:rPr>
        <w:t>66</w:t>
      </w:r>
      <w:r w:rsidR="009E51C3" w:rsidRPr="009E51C3">
        <w:rPr>
          <w:b/>
        </w:rPr>
        <w:t>. Инновационные</w:t>
      </w:r>
      <w:r w:rsidR="009E51C3">
        <w:t xml:space="preserve"> решения в строительстве, природообустройстве и механизации произво</w:t>
      </w:r>
      <w:r w:rsidR="009E51C3">
        <w:t>д</w:t>
      </w:r>
      <w:r w:rsidR="009E51C3">
        <w:t>ства : сборник научных трудов всероссийской (национальной) научно-практической конференции (04 июня 2021 г.). ‒ Нальчик: Кабардино-Балкарский ГАУ, 2021. ‒ 234 с.: ил.; 29 см. ‒ Рез. докл. англ. ‒ Библиогр. в конце докл. (Шифр П/И666 Ч/з1 / Е2022‒64)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сборник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включены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труды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Всероссийской</w:t>
      </w:r>
      <w:r w:rsidRPr="009E51C3">
        <w:rPr>
          <w:sz w:val="18"/>
          <w:szCs w:val="18"/>
        </w:rPr>
        <w:t xml:space="preserve"> (</w:t>
      </w:r>
      <w:r w:rsidRPr="009E51C3">
        <w:rPr>
          <w:rFonts w:hint="eastAsia"/>
          <w:sz w:val="18"/>
          <w:szCs w:val="18"/>
        </w:rPr>
        <w:t>национальной</w:t>
      </w:r>
      <w:r w:rsidRPr="009E51C3">
        <w:rPr>
          <w:sz w:val="18"/>
          <w:szCs w:val="18"/>
        </w:rPr>
        <w:t xml:space="preserve">) </w:t>
      </w:r>
      <w:r w:rsidRPr="009E51C3">
        <w:rPr>
          <w:rFonts w:hint="eastAsia"/>
          <w:sz w:val="18"/>
          <w:szCs w:val="18"/>
        </w:rPr>
        <w:t>научно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практической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конференции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Инновац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онные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строительстве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природообустройстве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механизации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производства</w:t>
      </w:r>
      <w:r w:rsidRPr="009E51C3">
        <w:rPr>
          <w:sz w:val="18"/>
          <w:szCs w:val="18"/>
        </w:rPr>
        <w:t>"</w:t>
      </w:r>
    </w:p>
    <w:p w:rsidR="009E51C3" w:rsidRDefault="00DB3CDF" w:rsidP="009E51C3">
      <w:pPr>
        <w:pStyle w:val="a7"/>
      </w:pPr>
      <w:hyperlink r:id="rId7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67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Современная</w:t>
      </w:r>
      <w:r w:rsidR="009E51C3">
        <w:t xml:space="preserve"> </w:t>
      </w:r>
      <w:r w:rsidR="009E51C3">
        <w:rPr>
          <w:rFonts w:hint="eastAsia"/>
        </w:rPr>
        <w:t>техника</w:t>
      </w:r>
      <w:r w:rsidR="009E51C3">
        <w:t xml:space="preserve"> </w:t>
      </w:r>
      <w:r w:rsidR="009E51C3">
        <w:rPr>
          <w:rFonts w:hint="eastAsia"/>
        </w:rPr>
        <w:t>для</w:t>
      </w:r>
      <w:r w:rsidR="009E51C3">
        <w:t xml:space="preserve"> </w:t>
      </w:r>
      <w:r w:rsidR="009E51C3">
        <w:rPr>
          <w:rFonts w:hint="eastAsia"/>
        </w:rPr>
        <w:t>возделывания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переработки</w:t>
      </w:r>
      <w:r w:rsidR="009E51C3">
        <w:t xml:space="preserve"> </w:t>
      </w:r>
      <w:r w:rsidR="009E51C3">
        <w:rPr>
          <w:rFonts w:hint="eastAsia"/>
        </w:rPr>
        <w:t>сахарной</w:t>
      </w:r>
      <w:r w:rsidR="009E51C3">
        <w:t xml:space="preserve"> </w:t>
      </w:r>
      <w:r w:rsidR="009E51C3">
        <w:rPr>
          <w:rFonts w:hint="eastAsia"/>
        </w:rPr>
        <w:t>свеклы</w:t>
      </w:r>
      <w:r w:rsidR="009E51C3">
        <w:t xml:space="preserve"> : </w:t>
      </w:r>
      <w:r w:rsidR="009E51C3">
        <w:rPr>
          <w:rFonts w:hint="eastAsia"/>
        </w:rPr>
        <w:t>каталог</w:t>
      </w:r>
      <w:r w:rsidR="009E51C3">
        <w:t>/ 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П</w:t>
      </w:r>
      <w:r w:rsidR="009E51C3">
        <w:t xml:space="preserve">. </w:t>
      </w:r>
      <w:r w:rsidR="009E51C3">
        <w:rPr>
          <w:rFonts w:hint="eastAsia"/>
        </w:rPr>
        <w:t>Мишуров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Я</w:t>
      </w:r>
      <w:r w:rsidR="009E51C3">
        <w:t xml:space="preserve">. </w:t>
      </w:r>
      <w:r w:rsidR="009E51C3">
        <w:rPr>
          <w:rFonts w:hint="eastAsia"/>
        </w:rPr>
        <w:t>Гольтяпин</w:t>
      </w:r>
      <w:r w:rsidR="009E51C3">
        <w:t xml:space="preserve">, </w:t>
      </w:r>
      <w:r w:rsidR="009E51C3">
        <w:rPr>
          <w:rFonts w:hint="eastAsia"/>
        </w:rPr>
        <w:t>Т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Щеголихина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сельского</w:t>
      </w:r>
      <w:r w:rsidR="009E51C3">
        <w:t xml:space="preserve"> </w:t>
      </w:r>
      <w:r w:rsidR="009E51C3">
        <w:rPr>
          <w:rFonts w:hint="eastAsia"/>
        </w:rPr>
        <w:t>хозяйства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Российский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информации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технико</w:t>
      </w:r>
      <w:r w:rsidR="009E51C3">
        <w:t>-</w:t>
      </w:r>
      <w:r w:rsidR="009E51C3">
        <w:rPr>
          <w:rFonts w:hint="eastAsia"/>
        </w:rPr>
        <w:t>экономических</w:t>
      </w:r>
      <w:r w:rsidR="009E51C3">
        <w:t xml:space="preserve"> </w:t>
      </w:r>
      <w:r w:rsidR="009E51C3">
        <w:rPr>
          <w:rFonts w:hint="eastAsia"/>
        </w:rPr>
        <w:t>исследований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инженерно</w:t>
      </w:r>
      <w:r w:rsidR="009E51C3">
        <w:t>-</w:t>
      </w:r>
      <w:r w:rsidR="009E51C3">
        <w:rPr>
          <w:rFonts w:hint="eastAsia"/>
        </w:rPr>
        <w:t>техническому</w:t>
      </w:r>
      <w:r w:rsidR="009E51C3">
        <w:t xml:space="preserve"> </w:t>
      </w:r>
      <w:r w:rsidR="009E51C3">
        <w:rPr>
          <w:rFonts w:hint="eastAsia"/>
        </w:rPr>
        <w:t>обеспечению</w:t>
      </w:r>
      <w:r w:rsidR="009E51C3">
        <w:t xml:space="preserve"> </w:t>
      </w:r>
      <w:r w:rsidR="009E51C3">
        <w:rPr>
          <w:rFonts w:hint="eastAsia"/>
        </w:rPr>
        <w:t>агропромышленного</w:t>
      </w:r>
      <w:r w:rsidR="009E51C3">
        <w:t xml:space="preserve"> </w:t>
      </w:r>
      <w:r w:rsidR="009E51C3">
        <w:rPr>
          <w:rFonts w:hint="eastAsia"/>
        </w:rPr>
        <w:t>комплекса</w:t>
      </w:r>
      <w:r w:rsidR="009E51C3">
        <w:t xml:space="preserve">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Росинформагротех</w:t>
      </w:r>
      <w:r w:rsidR="009E51C3">
        <w:t>, 2021. ‒ 103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 xml:space="preserve">. </w:t>
      </w:r>
      <w:r w:rsidR="009E51C3">
        <w:rPr>
          <w:rFonts w:hint="eastAsia"/>
        </w:rPr>
        <w:t>ил</w:t>
      </w:r>
      <w:r w:rsidR="009E51C3">
        <w:t xml:space="preserve">.; 20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П</w:t>
      </w:r>
      <w:r w:rsidR="009E51C3">
        <w:t>/</w:t>
      </w:r>
      <w:r w:rsidR="009E51C3">
        <w:rPr>
          <w:rFonts w:hint="eastAsia"/>
        </w:rPr>
        <w:t>С</w:t>
      </w:r>
      <w:r w:rsidR="009E51C3">
        <w:t xml:space="preserve">568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2021‒31363)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Приведены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описание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конструкции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иллюстрации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технические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машин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оборудования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прим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няемых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выполнения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сахарной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свеклы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адреса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предприятий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изготовителей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поставщиков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средств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отечественного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зарубежного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Предназначен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г</w:t>
      </w:r>
      <w:r w:rsidRPr="009E51C3">
        <w:rPr>
          <w:rFonts w:hint="eastAsia"/>
          <w:sz w:val="18"/>
          <w:szCs w:val="18"/>
        </w:rPr>
        <w:t>ропромышленного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комплекса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преподавателей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учреждений</w:t>
      </w:r>
    </w:p>
    <w:p w:rsidR="009E51C3" w:rsidRDefault="00DB3CDF" w:rsidP="009E51C3">
      <w:pPr>
        <w:pStyle w:val="a7"/>
      </w:pPr>
      <w:hyperlink r:id="rId7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2"/>
      </w:pPr>
      <w:bookmarkStart w:id="17" w:name="_Toc11216307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7"/>
    </w:p>
    <w:p w:rsidR="009E51C3" w:rsidRDefault="001F6DAA" w:rsidP="009E51C3">
      <w:pPr>
        <w:pStyle w:val="21"/>
      </w:pPr>
      <w:r>
        <w:rPr>
          <w:b/>
        </w:rPr>
        <w:t>68</w:t>
      </w:r>
      <w:r w:rsidR="009E51C3" w:rsidRPr="009E51C3">
        <w:rPr>
          <w:b/>
        </w:rPr>
        <w:t xml:space="preserve">. Зайцева Л. А. </w:t>
      </w:r>
      <w:r w:rsidR="009E51C3">
        <w:t>Советско-монгольское сотрудничество в области сельского хозяйства: пробл</w:t>
      </w:r>
      <w:r w:rsidR="009E51C3">
        <w:t>е</w:t>
      </w:r>
      <w:r w:rsidR="009E51C3">
        <w:t>мы становления и основные результаты/ Л. А. Зайцева, Даваажав Баяртогтох; Министерство сельск</w:t>
      </w:r>
      <w:r w:rsidR="009E51C3">
        <w:t>о</w:t>
      </w:r>
      <w:r w:rsidR="009E51C3">
        <w:t>го хозяйства Российской Федерации, Бурятская государственная сельскохозяйственная академия имени В. Р. Филиппова. ‒ Улан-Удэ: Бурятская ГСХА, 2021. ‒ 203 с.: ил.; 21 см. ‒ Библиогр.: с. 148‒169. (Шифр У9(2Р)8/З.177 Ч/з2 / Г2022‒458)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Авторы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документального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материала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большинство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которого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впервые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введено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оборот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показали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какую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роль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сыграли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советские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специалисты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ученые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сельскохозяйственной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науки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создании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отраслей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Монголии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Проанализировали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конкретно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финансово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экономическую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безвозмездную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помощь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СССР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показали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роль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ученых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тружеников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МНР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Книга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дополнена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приложениями </w:t>
      </w:r>
      <w:r w:rsidRPr="009E51C3">
        <w:rPr>
          <w:sz w:val="18"/>
          <w:szCs w:val="18"/>
        </w:rPr>
        <w:t xml:space="preserve">‒ </w:t>
      </w:r>
      <w:r w:rsidRPr="009E51C3">
        <w:rPr>
          <w:rFonts w:hint="eastAsia"/>
          <w:sz w:val="18"/>
          <w:szCs w:val="18"/>
        </w:rPr>
        <w:t>биографическими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справками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ученых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во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rFonts w:hint="eastAsia"/>
          <w:sz w:val="18"/>
          <w:szCs w:val="18"/>
        </w:rPr>
        <w:t>поминаниями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тружеников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Монголии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Предназначена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ученых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</w:p>
    <w:p w:rsidR="009E51C3" w:rsidRDefault="00DB3CDF" w:rsidP="009E51C3">
      <w:pPr>
        <w:pStyle w:val="a7"/>
      </w:pPr>
      <w:hyperlink r:id="rId7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69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Лозгачева Т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М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Стратегическое</w:t>
      </w:r>
      <w:r w:rsidR="009E51C3">
        <w:t xml:space="preserve"> </w:t>
      </w:r>
      <w:r w:rsidR="009E51C3">
        <w:rPr>
          <w:rFonts w:hint="eastAsia"/>
        </w:rPr>
        <w:t>планирование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комплексное</w:t>
      </w:r>
      <w:r w:rsidR="009E51C3">
        <w:t xml:space="preserve"> </w:t>
      </w:r>
      <w:r w:rsidR="009E51C3">
        <w:rPr>
          <w:rFonts w:hint="eastAsia"/>
        </w:rPr>
        <w:t>развитие</w:t>
      </w:r>
      <w:r w:rsidR="009E51C3">
        <w:t xml:space="preserve"> </w:t>
      </w:r>
      <w:r w:rsidR="009E51C3">
        <w:rPr>
          <w:rFonts w:hint="eastAsia"/>
        </w:rPr>
        <w:t>территорий</w:t>
      </w:r>
      <w:r w:rsidR="009E51C3">
        <w:t xml:space="preserve"> : </w:t>
      </w:r>
      <w:r w:rsidR="009E51C3">
        <w:rPr>
          <w:rFonts w:hint="eastAsia"/>
        </w:rPr>
        <w:t>учебное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>/ </w:t>
      </w:r>
      <w:r w:rsidR="009E51C3">
        <w:rPr>
          <w:rFonts w:hint="eastAsia"/>
        </w:rPr>
        <w:t>Т</w:t>
      </w:r>
      <w:r w:rsidR="009E51C3">
        <w:t xml:space="preserve">.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Лозгачева</w:t>
      </w:r>
      <w:r w:rsidR="009E51C3">
        <w:t xml:space="preserve">. ‒ </w:t>
      </w:r>
      <w:r w:rsidR="009E51C3">
        <w:rPr>
          <w:rFonts w:hint="eastAsia"/>
        </w:rPr>
        <w:t>Нижний</w:t>
      </w:r>
      <w:r w:rsidR="009E51C3">
        <w:t xml:space="preserve"> </w:t>
      </w:r>
      <w:r w:rsidR="009E51C3">
        <w:rPr>
          <w:rFonts w:hint="eastAsia"/>
        </w:rPr>
        <w:t>Новгород</w:t>
      </w:r>
      <w:r w:rsidR="009E51C3">
        <w:t xml:space="preserve">: </w:t>
      </w:r>
      <w:r w:rsidR="009E51C3">
        <w:rPr>
          <w:rFonts w:hint="eastAsia"/>
        </w:rPr>
        <w:t>Нижегородский</w:t>
      </w:r>
      <w:r w:rsidR="009E51C3">
        <w:t xml:space="preserve"> </w:t>
      </w:r>
      <w:r w:rsidR="009E51C3">
        <w:rPr>
          <w:rFonts w:hint="eastAsia"/>
        </w:rPr>
        <w:t>региональный</w:t>
      </w:r>
      <w:r w:rsidR="009E51C3">
        <w:t xml:space="preserve">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управления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экономики</w:t>
      </w:r>
      <w:r w:rsidR="009E51C3">
        <w:t xml:space="preserve"> </w:t>
      </w:r>
      <w:r w:rsidR="009E51C3">
        <w:rPr>
          <w:rFonts w:hint="eastAsia"/>
        </w:rPr>
        <w:t>агропромышленного</w:t>
      </w:r>
      <w:r w:rsidR="009E51C3">
        <w:t xml:space="preserve"> </w:t>
      </w:r>
      <w:r w:rsidR="009E51C3">
        <w:rPr>
          <w:rFonts w:hint="eastAsia"/>
        </w:rPr>
        <w:t>комплекса</w:t>
      </w:r>
      <w:r w:rsidR="009E51C3">
        <w:t>, 2021. ‒ 110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102‒103.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У</w:t>
      </w:r>
      <w:r w:rsidR="009E51C3">
        <w:t>04/</w:t>
      </w:r>
      <w:r w:rsidR="009E51C3">
        <w:rPr>
          <w:rFonts w:hint="eastAsia"/>
        </w:rPr>
        <w:t>Л</w:t>
      </w:r>
      <w:r w:rsidR="009E51C3">
        <w:t xml:space="preserve">720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2 / </w:t>
      </w:r>
      <w:r w:rsidR="009E51C3">
        <w:rPr>
          <w:rFonts w:hint="eastAsia"/>
        </w:rPr>
        <w:t>Г</w:t>
      </w:r>
      <w:r w:rsidR="009E51C3">
        <w:t>2021‒31835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Учебное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пособие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написано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соответствии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требованиями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ФГОС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ВПО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Государственное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муниципальное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управл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ние</w:t>
      </w:r>
      <w:r w:rsidRPr="009E51C3">
        <w:rPr>
          <w:sz w:val="18"/>
          <w:szCs w:val="18"/>
        </w:rPr>
        <w:t xml:space="preserve">"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учетом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сообщества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практиков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путем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обобщения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нескольких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источников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Дисциплина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Рег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ональное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управление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территориальное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планирование</w:t>
      </w:r>
      <w:r w:rsidRPr="009E51C3">
        <w:rPr>
          <w:sz w:val="18"/>
          <w:szCs w:val="18"/>
        </w:rPr>
        <w:t xml:space="preserve">" </w:t>
      </w:r>
      <w:r w:rsidRPr="009E51C3">
        <w:rPr>
          <w:rFonts w:hint="eastAsia"/>
          <w:sz w:val="18"/>
          <w:szCs w:val="18"/>
        </w:rPr>
        <w:t>представляет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собой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знаний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опирающуюся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изучение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системы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стр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тегического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государственного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управления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Российской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Федерации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ее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нормативно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правовую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базу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определение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требования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стру</w:t>
      </w:r>
      <w:r w:rsidRPr="009E51C3">
        <w:rPr>
          <w:rFonts w:hint="eastAsia"/>
          <w:sz w:val="18"/>
          <w:szCs w:val="18"/>
        </w:rPr>
        <w:t>к</w:t>
      </w:r>
      <w:r w:rsidRPr="009E51C3">
        <w:rPr>
          <w:rFonts w:hint="eastAsia"/>
          <w:sz w:val="18"/>
          <w:szCs w:val="18"/>
        </w:rPr>
        <w:t>туре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муниципального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управления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определение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территорий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механизмов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достижения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устойчивого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рамках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Программы</w:t>
      </w:r>
      <w:r w:rsidRPr="009E51C3">
        <w:rPr>
          <w:sz w:val="18"/>
          <w:szCs w:val="18"/>
        </w:rPr>
        <w:t xml:space="preserve"> "</w:t>
      </w:r>
      <w:r w:rsidRPr="009E51C3">
        <w:rPr>
          <w:rFonts w:hint="eastAsia"/>
          <w:sz w:val="18"/>
          <w:szCs w:val="18"/>
        </w:rPr>
        <w:t>Комплексного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развития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территорий</w:t>
      </w:r>
      <w:r w:rsidRPr="009E51C3">
        <w:rPr>
          <w:sz w:val="18"/>
          <w:szCs w:val="18"/>
        </w:rPr>
        <w:t xml:space="preserve">". </w:t>
      </w:r>
      <w:r w:rsidRPr="009E51C3">
        <w:rPr>
          <w:rFonts w:hint="eastAsia"/>
          <w:sz w:val="18"/>
          <w:szCs w:val="18"/>
        </w:rPr>
        <w:t>Учебное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пособие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представляет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практический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интерес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обуч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ющихся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экономических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специальностей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слушателей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второго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высшего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курсов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повышения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квалификации</w:t>
      </w:r>
    </w:p>
    <w:p w:rsidR="009E51C3" w:rsidRDefault="00DB3CDF" w:rsidP="009E51C3">
      <w:pPr>
        <w:pStyle w:val="a7"/>
      </w:pPr>
      <w:hyperlink r:id="rId7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70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Сельское</w:t>
      </w:r>
      <w:r w:rsidR="009E51C3">
        <w:t xml:space="preserve"> </w:t>
      </w:r>
      <w:r w:rsidR="009E51C3">
        <w:rPr>
          <w:rFonts w:hint="eastAsia"/>
        </w:rPr>
        <w:t>хозяйство</w:t>
      </w:r>
      <w:r w:rsidR="009E51C3">
        <w:t xml:space="preserve">, </w:t>
      </w:r>
      <w:r w:rsidR="009E51C3">
        <w:rPr>
          <w:rFonts w:hint="eastAsia"/>
        </w:rPr>
        <w:t>охота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лесоводство</w:t>
      </w:r>
      <w:r w:rsidR="009E51C3">
        <w:t xml:space="preserve"> </w:t>
      </w:r>
      <w:r w:rsidR="009E51C3">
        <w:rPr>
          <w:rFonts w:hint="eastAsia"/>
        </w:rPr>
        <w:t>Иркутской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2020 </w:t>
      </w:r>
      <w:r w:rsidR="009E51C3">
        <w:rPr>
          <w:rFonts w:hint="eastAsia"/>
        </w:rPr>
        <w:t>году</w:t>
      </w:r>
      <w:r w:rsidR="009E51C3">
        <w:t xml:space="preserve"> : </w:t>
      </w:r>
      <w:r w:rsidR="009E51C3">
        <w:rPr>
          <w:rFonts w:hint="eastAsia"/>
        </w:rPr>
        <w:t>статистический</w:t>
      </w:r>
      <w:r w:rsidR="009E51C3">
        <w:t xml:space="preserve"> </w:t>
      </w:r>
      <w:r w:rsidR="009E51C3">
        <w:rPr>
          <w:rFonts w:hint="eastAsia"/>
        </w:rPr>
        <w:t>сборник</w:t>
      </w:r>
      <w:r w:rsidR="009E51C3">
        <w:t>/ </w:t>
      </w:r>
      <w:r w:rsidR="009E51C3">
        <w:rPr>
          <w:rFonts w:hint="eastAsia"/>
        </w:rPr>
        <w:t>Федеральная</w:t>
      </w:r>
      <w:r w:rsidR="009E51C3">
        <w:t xml:space="preserve"> </w:t>
      </w:r>
      <w:r w:rsidR="009E51C3">
        <w:rPr>
          <w:rFonts w:hint="eastAsia"/>
        </w:rPr>
        <w:t>служба</w:t>
      </w:r>
      <w:r w:rsidR="009E51C3">
        <w:t xml:space="preserve"> </w:t>
      </w:r>
      <w:r w:rsidR="009E51C3">
        <w:rPr>
          <w:rFonts w:hint="eastAsia"/>
        </w:rPr>
        <w:t>государственной</w:t>
      </w:r>
      <w:r w:rsidR="009E51C3">
        <w:t xml:space="preserve"> </w:t>
      </w:r>
      <w:r w:rsidR="009E51C3">
        <w:rPr>
          <w:rFonts w:hint="eastAsia"/>
        </w:rPr>
        <w:t>статистики</w:t>
      </w:r>
      <w:r w:rsidR="009E51C3">
        <w:t xml:space="preserve">, </w:t>
      </w:r>
      <w:r w:rsidR="009E51C3">
        <w:rPr>
          <w:rFonts w:hint="eastAsia"/>
        </w:rPr>
        <w:t>Территориальный</w:t>
      </w:r>
      <w:r w:rsidR="009E51C3">
        <w:t xml:space="preserve"> </w:t>
      </w:r>
      <w:r w:rsidR="009E51C3">
        <w:rPr>
          <w:rFonts w:hint="eastAsia"/>
        </w:rPr>
        <w:t>орган</w:t>
      </w:r>
      <w:r w:rsidR="009E51C3">
        <w:t xml:space="preserve"> </w:t>
      </w:r>
      <w:r w:rsidR="009E51C3">
        <w:rPr>
          <w:rFonts w:hint="eastAsia"/>
        </w:rPr>
        <w:t>Федеральной</w:t>
      </w:r>
      <w:r w:rsidR="009E51C3">
        <w:t xml:space="preserve"> </w:t>
      </w:r>
      <w:r w:rsidR="009E51C3">
        <w:rPr>
          <w:rFonts w:hint="eastAsia"/>
        </w:rPr>
        <w:t>службы</w:t>
      </w:r>
      <w:r w:rsidR="009E51C3">
        <w:t xml:space="preserve"> </w:t>
      </w:r>
      <w:r w:rsidR="009E51C3">
        <w:rPr>
          <w:rFonts w:hint="eastAsia"/>
        </w:rPr>
        <w:t>государственной</w:t>
      </w:r>
      <w:r w:rsidR="009E51C3">
        <w:t xml:space="preserve"> </w:t>
      </w:r>
      <w:r w:rsidR="009E51C3">
        <w:rPr>
          <w:rFonts w:hint="eastAsia"/>
        </w:rPr>
        <w:t>статистики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Иркутской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 xml:space="preserve">; </w:t>
      </w:r>
      <w:r w:rsidR="009E51C3">
        <w:rPr>
          <w:rFonts w:hint="eastAsia"/>
        </w:rPr>
        <w:t>редакционная</w:t>
      </w:r>
      <w:r w:rsidR="009E51C3">
        <w:t xml:space="preserve"> </w:t>
      </w:r>
      <w:r w:rsidR="009E51C3">
        <w:rPr>
          <w:rFonts w:hint="eastAsia"/>
        </w:rPr>
        <w:t>коллегия</w:t>
      </w:r>
      <w:r w:rsidR="009E51C3">
        <w:t xml:space="preserve">: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Иванова</w:t>
      </w:r>
      <w:r w:rsidR="009E51C3">
        <w:t xml:space="preserve"> (</w:t>
      </w:r>
      <w:r w:rsidR="009E51C3">
        <w:rPr>
          <w:rFonts w:hint="eastAsia"/>
        </w:rPr>
        <w:t>председатель</w:t>
      </w:r>
      <w:r w:rsidR="009E51C3">
        <w:t>)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Иркутск</w:t>
      </w:r>
      <w:r w:rsidR="009E51C3">
        <w:t xml:space="preserve">: </w:t>
      </w:r>
      <w:r w:rsidR="009E51C3">
        <w:rPr>
          <w:rFonts w:hint="eastAsia"/>
        </w:rPr>
        <w:t>Иркутскстат</w:t>
      </w:r>
      <w:r w:rsidR="009E51C3">
        <w:t>, 2021. ‒ 196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У</w:t>
      </w:r>
      <w:r w:rsidR="009E51C3">
        <w:t>9(2</w:t>
      </w:r>
      <w:r w:rsidR="009E51C3">
        <w:rPr>
          <w:rFonts w:hint="eastAsia"/>
        </w:rPr>
        <w:t>Р</w:t>
      </w:r>
      <w:r w:rsidR="009E51C3">
        <w:t>5)/</w:t>
      </w:r>
      <w:r w:rsidR="009E51C3">
        <w:rPr>
          <w:rFonts w:hint="eastAsia"/>
        </w:rPr>
        <w:t>С</w:t>
      </w:r>
      <w:r w:rsidR="009E51C3">
        <w:t xml:space="preserve">298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10 / </w:t>
      </w:r>
      <w:r w:rsidR="009E51C3">
        <w:rPr>
          <w:rFonts w:hint="eastAsia"/>
        </w:rPr>
        <w:t>Г</w:t>
      </w:r>
      <w:r w:rsidR="009E51C3">
        <w:t>2021‒31449)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статистическом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сборнике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приведены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состоянии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аграрного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сектора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лесоводства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охотничьего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Иркутской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динамике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отдельным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показателям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представлена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информация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Российской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Федерации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регионам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Сиби</w:t>
      </w:r>
      <w:r w:rsidRPr="009E51C3">
        <w:rPr>
          <w:rFonts w:hint="eastAsia"/>
          <w:sz w:val="18"/>
          <w:szCs w:val="18"/>
        </w:rPr>
        <w:t>р</w:t>
      </w:r>
      <w:r w:rsidRPr="009E51C3">
        <w:rPr>
          <w:rFonts w:hint="eastAsia"/>
          <w:sz w:val="18"/>
          <w:szCs w:val="18"/>
        </w:rPr>
        <w:t>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федерального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округа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высшего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управленческого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персонала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руководителей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предприятий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организаций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нау</w:t>
      </w:r>
      <w:r w:rsidRPr="009E51C3">
        <w:rPr>
          <w:rFonts w:hint="eastAsia"/>
          <w:sz w:val="18"/>
          <w:szCs w:val="18"/>
        </w:rPr>
        <w:t>ч</w:t>
      </w:r>
      <w:r w:rsidRPr="009E51C3">
        <w:rPr>
          <w:rFonts w:hint="eastAsia"/>
          <w:sz w:val="18"/>
          <w:szCs w:val="18"/>
        </w:rPr>
        <w:t>ных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предпринимательских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банковских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кругов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профессорско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преподавательского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состава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экономических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других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заинтересованных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пользователей</w:t>
      </w:r>
    </w:p>
    <w:p w:rsidR="009E51C3" w:rsidRDefault="00DB3CDF" w:rsidP="009E51C3">
      <w:pPr>
        <w:pStyle w:val="a7"/>
      </w:pPr>
      <w:hyperlink r:id="rId7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2"/>
      </w:pPr>
      <w:bookmarkStart w:id="18" w:name="_Toc112163079"/>
      <w:r>
        <w:rPr>
          <w:rFonts w:hint="eastAsia"/>
        </w:rPr>
        <w:lastRenderedPageBreak/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8"/>
    </w:p>
    <w:p w:rsidR="009E51C3" w:rsidRDefault="001F6DAA" w:rsidP="009E51C3">
      <w:pPr>
        <w:pStyle w:val="21"/>
      </w:pPr>
      <w:r>
        <w:rPr>
          <w:b/>
        </w:rPr>
        <w:t>71</w:t>
      </w:r>
      <w:r w:rsidR="009E51C3" w:rsidRPr="009E51C3">
        <w:rPr>
          <w:b/>
        </w:rPr>
        <w:t xml:space="preserve">. Велкова Н. И. </w:t>
      </w:r>
      <w:r w:rsidR="009E51C3">
        <w:t>Комплексное использование горчицы белой в народном хозяйстве : [16+]/ Н. И. Велкова, В. П. Наумкин; Министерство сельского хозяйства РФ, Орловский государственный а</w:t>
      </w:r>
      <w:r w:rsidR="009E51C3">
        <w:t>г</w:t>
      </w:r>
      <w:r w:rsidR="009E51C3">
        <w:t>рарный университет имени Н. В. Парахина. ‒ Орел: Картуш, 2021. ‒ 311 с.: ил.; 21 см. ‒ Библиогр.: с. 294‒309 (182 назв.). (Шифр П/В276 Ч/з1 / Г2021‒31358)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монографии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история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биохимическая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характеристика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горчицы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белой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Основное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внимание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обращено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</w:t>
      </w:r>
      <w:r w:rsidRPr="009E51C3">
        <w:rPr>
          <w:rFonts w:hint="eastAsia"/>
          <w:sz w:val="18"/>
          <w:szCs w:val="18"/>
        </w:rPr>
        <w:t>м</w:t>
      </w:r>
      <w:r w:rsidRPr="009E51C3">
        <w:rPr>
          <w:rFonts w:hint="eastAsia"/>
          <w:sz w:val="18"/>
          <w:szCs w:val="18"/>
        </w:rPr>
        <w:t>плексное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культуры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народном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хозяйстве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Отмечены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особенности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горчицы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белой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культуры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продовольственного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значения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Представлены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рецепты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приготовления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блюд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использованием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горчичных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компонентов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рецепты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настоев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отваров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которые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позволяют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применять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горчицу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белую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лечебно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профилактическое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косметическое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средство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медоносное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пит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тельное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сидератное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Монография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носит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собирательный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характер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является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обобщением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данных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полученных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авторами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ли</w:t>
      </w:r>
      <w:r w:rsidRPr="009E51C3">
        <w:rPr>
          <w:rFonts w:hint="eastAsia"/>
          <w:sz w:val="18"/>
          <w:szCs w:val="18"/>
        </w:rPr>
        <w:t>ч</w:t>
      </w:r>
      <w:r w:rsidRPr="009E51C3">
        <w:rPr>
          <w:rFonts w:hint="eastAsia"/>
          <w:sz w:val="18"/>
          <w:szCs w:val="18"/>
        </w:rPr>
        <w:t>но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почерпнутых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источников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Монография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предназначена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широкого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круга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читателей</w:t>
      </w:r>
    </w:p>
    <w:p w:rsidR="009E51C3" w:rsidRDefault="00DB3CDF" w:rsidP="009E51C3">
      <w:pPr>
        <w:pStyle w:val="a7"/>
      </w:pPr>
      <w:hyperlink r:id="rId7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72</w:t>
      </w:r>
      <w:r w:rsidR="009E51C3" w:rsidRPr="009E51C3">
        <w:rPr>
          <w:b/>
        </w:rPr>
        <w:t>. Повышение</w:t>
      </w:r>
      <w:r w:rsidR="009E51C3">
        <w:t xml:space="preserve"> устойчивости капусты при хранении (белокочанной, цветной и пекинской) : м</w:t>
      </w:r>
      <w:r w:rsidR="009E51C3">
        <w:t>е</w:t>
      </w:r>
      <w:r w:rsidR="009E51C3">
        <w:t>тодические рекомендации/ Краснодарский научно-исследовательский институт хранения и перер</w:t>
      </w:r>
      <w:r w:rsidR="009E51C3">
        <w:t>а</w:t>
      </w:r>
      <w:r w:rsidR="009E51C3">
        <w:t>ботки сельскохозяйственной продукции-филиал Северо-Кавказского федерального научного центра садоводства, виноградарства, виноделия; Г. А. Купин [и др.]. ‒ Краснодар: КНИИХП, 2021. ‒ 65 с.: ил.; 21 см. ‒ Библиогр.: с. 53‒55 (17 назв.). (Шифр Л9/П429 Ч/з1 / Г2021‒31706)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методических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описание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капусты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объекта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рассмотрены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актуальные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сег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rFonts w:hint="eastAsia"/>
          <w:sz w:val="18"/>
          <w:szCs w:val="18"/>
        </w:rPr>
        <w:t>дняшний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день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её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Методические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рекомендации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состоят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пяти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разделов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приложения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Представлены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валовых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посевных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площадях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капусты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РФ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мире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описаны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некоторые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допущенные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возделыванию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Северо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Кавказском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регионе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2021 </w:t>
      </w:r>
      <w:r w:rsidRPr="009E51C3">
        <w:rPr>
          <w:rFonts w:hint="eastAsia"/>
          <w:sz w:val="18"/>
          <w:szCs w:val="18"/>
        </w:rPr>
        <w:t>год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сорта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дано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описание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биохимических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физиологических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протекающих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капусте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хранении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ук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rFonts w:hint="eastAsia"/>
          <w:sz w:val="18"/>
          <w:szCs w:val="18"/>
        </w:rPr>
        <w:t>заны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действия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проводимые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подготовке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капусты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хранению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описаны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этапы</w:t>
      </w:r>
      <w:r w:rsidRPr="009E51C3">
        <w:rPr>
          <w:sz w:val="18"/>
          <w:szCs w:val="18"/>
        </w:rPr>
        <w:t xml:space="preserve"> (</w:t>
      </w:r>
      <w:r w:rsidRPr="009E51C3">
        <w:rPr>
          <w:rFonts w:hint="eastAsia"/>
          <w:sz w:val="18"/>
          <w:szCs w:val="18"/>
        </w:rPr>
        <w:t>подготовка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хранилищ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приёмка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закладка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режимы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контроль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хранения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операции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окончании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хранения</w:t>
      </w:r>
      <w:r w:rsidRPr="009E51C3">
        <w:rPr>
          <w:sz w:val="18"/>
          <w:szCs w:val="18"/>
        </w:rPr>
        <w:t xml:space="preserve">).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рассказано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ряде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перспективных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области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хранения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капусты</w:t>
      </w:r>
    </w:p>
    <w:p w:rsidR="009E51C3" w:rsidRDefault="00DB3CDF" w:rsidP="009E51C3">
      <w:pPr>
        <w:pStyle w:val="a7"/>
      </w:pPr>
      <w:hyperlink r:id="rId8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73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Шмалько Н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А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Инновационные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получения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применения</w:t>
      </w:r>
      <w:r w:rsidR="009E51C3">
        <w:t xml:space="preserve"> </w:t>
      </w:r>
      <w:r w:rsidR="009E51C3">
        <w:rPr>
          <w:rFonts w:hint="eastAsia"/>
        </w:rPr>
        <w:t>продуктов</w:t>
      </w:r>
      <w:r w:rsidR="009E51C3">
        <w:t xml:space="preserve"> </w:t>
      </w:r>
      <w:r w:rsidR="009E51C3">
        <w:rPr>
          <w:rFonts w:hint="eastAsia"/>
        </w:rPr>
        <w:t>перерабо</w:t>
      </w:r>
      <w:r w:rsidR="009E51C3">
        <w:rPr>
          <w:rFonts w:hint="eastAsia"/>
        </w:rPr>
        <w:t>т</w:t>
      </w:r>
      <w:r w:rsidR="009E51C3">
        <w:rPr>
          <w:rFonts w:hint="eastAsia"/>
        </w:rPr>
        <w:t>ки</w:t>
      </w:r>
      <w:r w:rsidR="009E51C3">
        <w:t xml:space="preserve"> </w:t>
      </w:r>
      <w:r w:rsidR="009E51C3">
        <w:rPr>
          <w:rFonts w:hint="eastAsia"/>
        </w:rPr>
        <w:t>зерна</w:t>
      </w:r>
      <w:r w:rsidR="009E51C3">
        <w:t xml:space="preserve"> </w:t>
      </w:r>
      <w:r w:rsidR="009E51C3">
        <w:rPr>
          <w:rFonts w:hint="eastAsia"/>
        </w:rPr>
        <w:t>амаранта</w:t>
      </w:r>
      <w:r w:rsidR="009E51C3">
        <w:t>/ 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Шмалько</w:t>
      </w:r>
      <w:r w:rsidR="009E51C3">
        <w:t xml:space="preserve">, </w:t>
      </w:r>
      <w:r w:rsidR="009E51C3">
        <w:rPr>
          <w:rFonts w:hint="eastAsia"/>
        </w:rPr>
        <w:t>Ю</w:t>
      </w:r>
      <w:r w:rsidR="009E51C3">
        <w:t xml:space="preserve">. </w:t>
      </w:r>
      <w:r w:rsidR="009E51C3">
        <w:rPr>
          <w:rFonts w:hint="eastAsia"/>
        </w:rPr>
        <w:t>Ф</w:t>
      </w:r>
      <w:r w:rsidR="009E51C3">
        <w:t xml:space="preserve">. </w:t>
      </w:r>
      <w:r w:rsidR="009E51C3">
        <w:rPr>
          <w:rFonts w:hint="eastAsia"/>
        </w:rPr>
        <w:t>Росляков</w:t>
      </w:r>
      <w:r w:rsidR="009E51C3">
        <w:t xml:space="preserve">;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науки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высшего</w:t>
      </w:r>
      <w:r w:rsidR="009E51C3">
        <w:t xml:space="preserve"> </w:t>
      </w:r>
      <w:r w:rsidR="009E51C3">
        <w:rPr>
          <w:rFonts w:hint="eastAsia"/>
        </w:rPr>
        <w:t>образования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Кубанский</w:t>
      </w:r>
      <w:r w:rsidR="009E51C3">
        <w:t xml:space="preserve"> </w:t>
      </w:r>
      <w:r w:rsidR="009E51C3">
        <w:rPr>
          <w:rFonts w:hint="eastAsia"/>
        </w:rPr>
        <w:t>государственный</w:t>
      </w:r>
      <w:r w:rsidR="009E51C3">
        <w:t xml:space="preserve"> </w:t>
      </w:r>
      <w:r w:rsidR="009E51C3">
        <w:rPr>
          <w:rFonts w:hint="eastAsia"/>
        </w:rPr>
        <w:t>технологический</w:t>
      </w:r>
      <w:r w:rsidR="009E51C3">
        <w:t xml:space="preserve"> </w:t>
      </w:r>
      <w:r w:rsidR="009E51C3">
        <w:rPr>
          <w:rFonts w:hint="eastAsia"/>
        </w:rPr>
        <w:t>университет</w:t>
      </w:r>
      <w:r w:rsidR="009E51C3">
        <w:t xml:space="preserve">. ‒ </w:t>
      </w:r>
      <w:r w:rsidR="009E51C3">
        <w:rPr>
          <w:rFonts w:hint="eastAsia"/>
        </w:rPr>
        <w:t>Краснодар</w:t>
      </w:r>
      <w:r w:rsidR="009E51C3">
        <w:t xml:space="preserve">: </w:t>
      </w:r>
      <w:r w:rsidR="009E51C3">
        <w:rPr>
          <w:rFonts w:hint="eastAsia"/>
        </w:rPr>
        <w:t>КубГТУ</w:t>
      </w:r>
      <w:r w:rsidR="009E51C3">
        <w:t>, 2021. ‒ 191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177‒191 (180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Л</w:t>
      </w:r>
      <w:r w:rsidR="009E51C3">
        <w:t>8/</w:t>
      </w:r>
      <w:r w:rsidR="009E51C3">
        <w:rPr>
          <w:rFonts w:hint="eastAsia"/>
        </w:rPr>
        <w:t>Ш</w:t>
      </w:r>
      <w:r w:rsidR="009E51C3">
        <w:t xml:space="preserve">713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2021‒31362)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монографии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освещены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теоретические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практические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вопросы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рационального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амаранта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приведены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эффективные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способы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амаранта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новые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пищевые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целевого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назначения</w:t>
      </w:r>
      <w:r w:rsidRPr="009E51C3">
        <w:rPr>
          <w:sz w:val="18"/>
          <w:szCs w:val="18"/>
        </w:rPr>
        <w:t xml:space="preserve">; </w:t>
      </w:r>
      <w:r w:rsidRPr="009E51C3">
        <w:rPr>
          <w:rFonts w:hint="eastAsia"/>
          <w:sz w:val="18"/>
          <w:szCs w:val="18"/>
        </w:rPr>
        <w:t>представлены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разработанные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авторами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инновационные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</w:t>
      </w:r>
      <w:r w:rsidRPr="009E51C3">
        <w:rPr>
          <w:rFonts w:hint="eastAsia"/>
          <w:sz w:val="18"/>
          <w:szCs w:val="18"/>
        </w:rPr>
        <w:t>р</w:t>
      </w:r>
      <w:r w:rsidRPr="009E51C3">
        <w:rPr>
          <w:rFonts w:hint="eastAsia"/>
          <w:sz w:val="18"/>
          <w:szCs w:val="18"/>
        </w:rPr>
        <w:t>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амаранта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рецептуры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новых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пищевых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продуктов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Монография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адресована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работникам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специалистам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пищевых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предпр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ятий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преподавателям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докторантам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аспирантам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магистрантам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высших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учебных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заведений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обучающимся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направл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ниям</w:t>
      </w:r>
      <w:r w:rsidRPr="009E51C3">
        <w:rPr>
          <w:sz w:val="18"/>
          <w:szCs w:val="18"/>
        </w:rPr>
        <w:t xml:space="preserve"> 19.03.02, 19.04.02 "</w:t>
      </w:r>
      <w:r w:rsidRPr="009E51C3">
        <w:rPr>
          <w:rFonts w:hint="eastAsia"/>
          <w:sz w:val="18"/>
          <w:szCs w:val="18"/>
        </w:rPr>
        <w:t>Продукты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питания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растительного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сырья</w:t>
      </w:r>
      <w:r w:rsidRPr="009E51C3">
        <w:rPr>
          <w:sz w:val="18"/>
          <w:szCs w:val="18"/>
        </w:rPr>
        <w:t xml:space="preserve">", </w:t>
      </w:r>
      <w:r w:rsidRPr="009E51C3">
        <w:rPr>
          <w:rFonts w:hint="eastAsia"/>
          <w:sz w:val="18"/>
          <w:szCs w:val="18"/>
        </w:rPr>
        <w:t>интересующимся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проблемой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получения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нетрад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rFonts w:hint="eastAsia"/>
          <w:sz w:val="18"/>
          <w:szCs w:val="18"/>
        </w:rPr>
        <w:t>ционного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растительного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сырья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пищевой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промышленности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широкому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кругу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читателей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проявляющих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интерес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продуктам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здорового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питания</w:t>
      </w:r>
    </w:p>
    <w:p w:rsidR="009E51C3" w:rsidRDefault="00DB3CDF" w:rsidP="009E51C3">
      <w:pPr>
        <w:pStyle w:val="a7"/>
      </w:pPr>
      <w:hyperlink r:id="rId8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1"/>
      </w:pPr>
      <w:bookmarkStart w:id="19" w:name="_Toc11216308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9"/>
    </w:p>
    <w:p w:rsidR="009E51C3" w:rsidRDefault="001F6DAA" w:rsidP="009E51C3">
      <w:pPr>
        <w:pStyle w:val="21"/>
      </w:pPr>
      <w:r>
        <w:rPr>
          <w:b/>
        </w:rPr>
        <w:t>74</w:t>
      </w:r>
      <w:r w:rsidR="009E51C3" w:rsidRPr="009E51C3">
        <w:rPr>
          <w:b/>
        </w:rPr>
        <w:t xml:space="preserve">. Гунькин В. А. </w:t>
      </w:r>
      <w:r w:rsidR="009E51C3">
        <w:t>Научные основы инновационных технологий производства пищевой проду</w:t>
      </w:r>
      <w:r w:rsidR="009E51C3">
        <w:t>к</w:t>
      </w:r>
      <w:r w:rsidR="009E51C3">
        <w:t>ции/ В. А. Гунькин, Г. М. Суслянок. ‒ Санкт-Петербург: Троицкий мост, 2022. ‒ 138 с.; 21 см. ‒ (Учебное пособие). ‒ Библиогр.: с. 137‒138 (34 назв.). (Шифр Л8/Г948 Ч/з1 / Г2021‒31355)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учебном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пособии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представлены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инновационных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биотехнологии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</w:t>
      </w:r>
      <w:r w:rsidRPr="009E51C3">
        <w:rPr>
          <w:rFonts w:hint="eastAsia"/>
          <w:sz w:val="18"/>
          <w:szCs w:val="18"/>
        </w:rPr>
        <w:t>е</w:t>
      </w:r>
      <w:r w:rsidRPr="009E51C3">
        <w:rPr>
          <w:rFonts w:hint="eastAsia"/>
          <w:sz w:val="18"/>
          <w:szCs w:val="18"/>
        </w:rPr>
        <w:t>вой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продукции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которые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рассматриваются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естественнонаучном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технологическом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аспектах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пособии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излагается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стройное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зерне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как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живом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организме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сырье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переработки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различных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отраслях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пищевой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промышленности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одновременно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как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</w:t>
      </w:r>
      <w:r w:rsidRPr="009E51C3">
        <w:rPr>
          <w:rFonts w:hint="eastAsia"/>
          <w:sz w:val="18"/>
          <w:szCs w:val="18"/>
        </w:rPr>
        <w:t>ъ</w:t>
      </w:r>
      <w:r w:rsidRPr="009E51C3">
        <w:rPr>
          <w:rFonts w:hint="eastAsia"/>
          <w:sz w:val="18"/>
          <w:szCs w:val="18"/>
        </w:rPr>
        <w:t>екте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биотехнологии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Пособие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включает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морфологии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анатомии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физиологии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семян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свойства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признаки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качества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зерновой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массы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оценку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биотехнологического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достоинства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преподавателей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работников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пищевых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</w:p>
    <w:p w:rsidR="009E51C3" w:rsidRDefault="00DB3CDF" w:rsidP="009E51C3">
      <w:pPr>
        <w:pStyle w:val="a7"/>
      </w:pPr>
      <w:hyperlink r:id="rId8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75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Инновационные</w:t>
      </w:r>
      <w:r w:rsidR="009E51C3">
        <w:t xml:space="preserve"> </w:t>
      </w:r>
      <w:r w:rsidR="009E51C3">
        <w:rPr>
          <w:rFonts w:hint="eastAsia"/>
        </w:rPr>
        <w:t>технологии</w:t>
      </w:r>
      <w:r w:rsidR="009E51C3">
        <w:t xml:space="preserve"> </w:t>
      </w:r>
      <w:r w:rsidR="009E51C3">
        <w:rPr>
          <w:rFonts w:hint="eastAsia"/>
        </w:rPr>
        <w:t>продуктов</w:t>
      </w:r>
      <w:r w:rsidR="009E51C3">
        <w:t xml:space="preserve"> </w:t>
      </w:r>
      <w:r w:rsidR="009E51C3">
        <w:rPr>
          <w:rFonts w:hint="eastAsia"/>
        </w:rPr>
        <w:t>питания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кормов</w:t>
      </w:r>
      <w:r w:rsidR="009E51C3">
        <w:t xml:space="preserve"> : </w:t>
      </w:r>
      <w:r w:rsidR="009E51C3">
        <w:rPr>
          <w:rFonts w:hint="eastAsia"/>
        </w:rPr>
        <w:t>материалы</w:t>
      </w:r>
      <w:r w:rsidR="009E51C3">
        <w:t xml:space="preserve"> </w:t>
      </w:r>
      <w:r w:rsidR="009E51C3">
        <w:rPr>
          <w:rFonts w:hint="eastAsia"/>
        </w:rPr>
        <w:t>международной</w:t>
      </w:r>
      <w:r w:rsidR="009E51C3">
        <w:t xml:space="preserve"> </w:t>
      </w:r>
      <w:r w:rsidR="009E51C3">
        <w:rPr>
          <w:rFonts w:hint="eastAsia"/>
        </w:rPr>
        <w:t>нау</w:t>
      </w:r>
      <w:r w:rsidR="009E51C3">
        <w:rPr>
          <w:rFonts w:hint="eastAsia"/>
        </w:rPr>
        <w:t>ч</w:t>
      </w:r>
      <w:r w:rsidR="009E51C3">
        <w:rPr>
          <w:rFonts w:hint="eastAsia"/>
        </w:rPr>
        <w:t>но</w:t>
      </w:r>
      <w:r w:rsidR="009E51C3">
        <w:t>-</w:t>
      </w:r>
      <w:r w:rsidR="009E51C3">
        <w:rPr>
          <w:rFonts w:hint="eastAsia"/>
        </w:rPr>
        <w:t>практической</w:t>
      </w:r>
      <w:r w:rsidR="009E51C3">
        <w:t xml:space="preserve"> </w:t>
      </w:r>
      <w:r w:rsidR="009E51C3">
        <w:rPr>
          <w:rFonts w:hint="eastAsia"/>
        </w:rPr>
        <w:t>конференции</w:t>
      </w:r>
      <w:r w:rsidR="009E51C3">
        <w:t xml:space="preserve">, 11 </w:t>
      </w:r>
      <w:r w:rsidR="009E51C3">
        <w:rPr>
          <w:rFonts w:hint="eastAsia"/>
        </w:rPr>
        <w:t>февраля</w:t>
      </w:r>
      <w:r w:rsidR="009E51C3">
        <w:t xml:space="preserve"> 2021 </w:t>
      </w:r>
      <w:r w:rsidR="009E51C3">
        <w:rPr>
          <w:rFonts w:hint="eastAsia"/>
        </w:rPr>
        <w:t>года</w:t>
      </w:r>
      <w:r w:rsidR="009E51C3">
        <w:t>/ </w:t>
      </w:r>
      <w:r w:rsidR="009E51C3">
        <w:rPr>
          <w:rFonts w:hint="eastAsia"/>
        </w:rPr>
        <w:t>редакционная</w:t>
      </w:r>
      <w:r w:rsidR="009E51C3">
        <w:t xml:space="preserve"> </w:t>
      </w:r>
      <w:r w:rsidR="009E51C3">
        <w:rPr>
          <w:rFonts w:hint="eastAsia"/>
        </w:rPr>
        <w:t>коллегия</w:t>
      </w:r>
      <w:r w:rsidR="009E51C3">
        <w:t xml:space="preserve">: </w:t>
      </w:r>
      <w:r w:rsidR="009E51C3">
        <w:rPr>
          <w:rFonts w:hint="eastAsia"/>
        </w:rPr>
        <w:t>Федоров В</w:t>
      </w:r>
      <w:r w:rsidR="009E51C3">
        <w:t xml:space="preserve">. </w:t>
      </w:r>
      <w:r w:rsidR="009E51C3">
        <w:rPr>
          <w:rFonts w:hint="eastAsia"/>
        </w:rPr>
        <w:t>Х</w:t>
      </w:r>
      <w:r w:rsidR="009E51C3">
        <w:t>. (</w:t>
      </w:r>
      <w:r w:rsidR="009E51C3">
        <w:rPr>
          <w:rFonts w:hint="eastAsia"/>
        </w:rPr>
        <w:t>пре</w:t>
      </w:r>
      <w:r w:rsidR="009E51C3">
        <w:rPr>
          <w:rFonts w:hint="eastAsia"/>
        </w:rPr>
        <w:t>д</w:t>
      </w:r>
      <w:r w:rsidR="009E51C3">
        <w:rPr>
          <w:rFonts w:hint="eastAsia"/>
        </w:rPr>
        <w:t>седатель</w:t>
      </w:r>
      <w:r w:rsidR="009E51C3">
        <w:t>)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Персиановский</w:t>
      </w:r>
      <w:r w:rsidR="009E51C3">
        <w:t xml:space="preserve">, </w:t>
      </w:r>
      <w:r w:rsidR="009E51C3">
        <w:rPr>
          <w:rFonts w:hint="eastAsia"/>
        </w:rPr>
        <w:t>поселок</w:t>
      </w:r>
      <w:r w:rsidR="009E51C3">
        <w:t xml:space="preserve">, </w:t>
      </w:r>
      <w:r w:rsidR="009E51C3">
        <w:rPr>
          <w:rFonts w:hint="eastAsia"/>
        </w:rPr>
        <w:t>Ростовская</w:t>
      </w:r>
      <w:r w:rsidR="009E51C3">
        <w:t xml:space="preserve"> </w:t>
      </w:r>
      <w:r w:rsidR="009E51C3">
        <w:rPr>
          <w:rFonts w:hint="eastAsia"/>
        </w:rPr>
        <w:t>область</w:t>
      </w:r>
      <w:r w:rsidR="009E51C3">
        <w:t xml:space="preserve">: </w:t>
      </w:r>
      <w:r w:rsidR="009E51C3">
        <w:rPr>
          <w:rFonts w:hint="eastAsia"/>
        </w:rPr>
        <w:t>Донской</w:t>
      </w:r>
      <w:r w:rsidR="009E51C3">
        <w:t xml:space="preserve"> </w:t>
      </w:r>
      <w:r w:rsidR="009E51C3">
        <w:rPr>
          <w:rFonts w:hint="eastAsia"/>
        </w:rPr>
        <w:t>ГАУ</w:t>
      </w:r>
      <w:r w:rsidR="009E51C3">
        <w:t>, 2021. ‒ 111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20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Рез</w:t>
      </w:r>
      <w:r w:rsidR="009E51C3">
        <w:t xml:space="preserve">. </w:t>
      </w:r>
      <w:r w:rsidR="009E51C3">
        <w:rPr>
          <w:rFonts w:hint="eastAsia"/>
        </w:rPr>
        <w:t>докл</w:t>
      </w:r>
      <w:r w:rsidR="009E51C3">
        <w:t xml:space="preserve">. </w:t>
      </w:r>
      <w:r w:rsidR="009E51C3">
        <w:rPr>
          <w:rFonts w:hint="eastAsia"/>
        </w:rPr>
        <w:t>англ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конце</w:t>
      </w:r>
      <w:r w:rsidR="009E51C3">
        <w:t xml:space="preserve"> </w:t>
      </w:r>
      <w:r w:rsidR="009E51C3">
        <w:rPr>
          <w:rFonts w:hint="eastAsia"/>
        </w:rPr>
        <w:t>докл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Л</w:t>
      </w:r>
      <w:r w:rsidR="009E51C3">
        <w:t>8/</w:t>
      </w:r>
      <w:r w:rsidR="009E51C3">
        <w:rPr>
          <w:rFonts w:hint="eastAsia"/>
        </w:rPr>
        <w:t>И</w:t>
      </w:r>
      <w:r w:rsidR="009E51C3">
        <w:t xml:space="preserve">666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2021‒31491)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сборнике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кратко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изложено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содержание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докладов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ученых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Донского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государственного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аграрного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университета</w:t>
      </w:r>
      <w:r w:rsidRPr="009E51C3">
        <w:rPr>
          <w:sz w:val="18"/>
          <w:szCs w:val="18"/>
        </w:rPr>
        <w:t xml:space="preserve"> (</w:t>
      </w:r>
      <w:r w:rsidRPr="009E51C3">
        <w:rPr>
          <w:rFonts w:hint="eastAsia"/>
          <w:sz w:val="18"/>
          <w:szCs w:val="18"/>
        </w:rPr>
        <w:t>До</w:t>
      </w:r>
      <w:r w:rsidRPr="009E51C3">
        <w:rPr>
          <w:rFonts w:hint="eastAsia"/>
          <w:sz w:val="18"/>
          <w:szCs w:val="18"/>
        </w:rPr>
        <w:t>н</w:t>
      </w:r>
      <w:r w:rsidRPr="009E51C3">
        <w:rPr>
          <w:rFonts w:hint="eastAsia"/>
          <w:sz w:val="18"/>
          <w:szCs w:val="18"/>
        </w:rPr>
        <w:t>ского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ГАУ</w:t>
      </w:r>
      <w:r w:rsidRPr="009E51C3">
        <w:rPr>
          <w:sz w:val="18"/>
          <w:szCs w:val="18"/>
        </w:rPr>
        <w:t xml:space="preserve">), </w:t>
      </w:r>
      <w:r w:rsidRPr="009E51C3">
        <w:rPr>
          <w:rFonts w:hint="eastAsia"/>
          <w:sz w:val="18"/>
          <w:szCs w:val="18"/>
        </w:rPr>
        <w:t>других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научно</w:t>
      </w:r>
      <w:r w:rsidRPr="009E51C3">
        <w:rPr>
          <w:sz w:val="18"/>
          <w:szCs w:val="18"/>
        </w:rPr>
        <w:t>-</w:t>
      </w:r>
      <w:r w:rsidRPr="009E51C3">
        <w:rPr>
          <w:rFonts w:hint="eastAsia"/>
          <w:sz w:val="18"/>
          <w:szCs w:val="18"/>
        </w:rPr>
        <w:t>исследовательских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учреждений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сельскохозяйственного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профиля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шести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разделах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представлены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материалы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конференции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основным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направлениям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исследований</w:t>
      </w:r>
      <w:r w:rsidRPr="009E51C3">
        <w:rPr>
          <w:sz w:val="18"/>
          <w:szCs w:val="18"/>
        </w:rPr>
        <w:t xml:space="preserve">. </w:t>
      </w:r>
      <w:r w:rsidRPr="009E51C3">
        <w:rPr>
          <w:rFonts w:hint="eastAsia"/>
          <w:sz w:val="18"/>
          <w:szCs w:val="18"/>
        </w:rPr>
        <w:t>Сборник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предназначен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для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сотрудников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аспирантов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студентов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сельскохозяйственных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вузов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специалистов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АПК</w:t>
      </w:r>
    </w:p>
    <w:p w:rsidR="009E51C3" w:rsidRDefault="00DB3CDF" w:rsidP="009E51C3">
      <w:pPr>
        <w:pStyle w:val="a7"/>
      </w:pPr>
      <w:hyperlink r:id="rId8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lastRenderedPageBreak/>
        <w:t>76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Качество</w:t>
      </w:r>
      <w:r w:rsidR="009E51C3">
        <w:t xml:space="preserve"> </w:t>
      </w:r>
      <w:r w:rsidR="009E51C3">
        <w:rPr>
          <w:rFonts w:hint="eastAsia"/>
        </w:rPr>
        <w:t>продукции</w:t>
      </w:r>
      <w:r w:rsidR="009E51C3">
        <w:t xml:space="preserve">, </w:t>
      </w:r>
      <w:r w:rsidR="009E51C3">
        <w:rPr>
          <w:rFonts w:hint="eastAsia"/>
        </w:rPr>
        <w:t>технологий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образования</w:t>
      </w:r>
      <w:r w:rsidR="009E51C3">
        <w:t xml:space="preserve"> : </w:t>
      </w:r>
      <w:r w:rsidR="009E51C3">
        <w:rPr>
          <w:rFonts w:hint="eastAsia"/>
        </w:rPr>
        <w:t>материалы</w:t>
      </w:r>
      <w:r w:rsidR="009E51C3">
        <w:t xml:space="preserve"> XVI </w:t>
      </w:r>
      <w:r w:rsidR="009E51C3">
        <w:rPr>
          <w:rFonts w:hint="eastAsia"/>
        </w:rPr>
        <w:t>международной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практической</w:t>
      </w:r>
      <w:r w:rsidR="009E51C3">
        <w:t xml:space="preserve"> </w:t>
      </w:r>
      <w:r w:rsidR="009E51C3">
        <w:rPr>
          <w:rFonts w:hint="eastAsia"/>
        </w:rPr>
        <w:t>конференции</w:t>
      </w:r>
      <w:r w:rsidR="009E51C3">
        <w:t>/ </w:t>
      </w:r>
      <w:r w:rsidR="009E51C3">
        <w:rPr>
          <w:rFonts w:hint="eastAsia"/>
        </w:rPr>
        <w:t>редакционная</w:t>
      </w:r>
      <w:r w:rsidR="009E51C3">
        <w:t xml:space="preserve"> </w:t>
      </w:r>
      <w:r w:rsidR="009E51C3">
        <w:rPr>
          <w:rFonts w:hint="eastAsia"/>
        </w:rPr>
        <w:t>коллегия</w:t>
      </w:r>
      <w:r w:rsidR="009E51C3">
        <w:t xml:space="preserve">: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Л</w:t>
      </w:r>
      <w:r w:rsidR="009E51C3">
        <w:t xml:space="preserve">. </w:t>
      </w:r>
      <w:r w:rsidR="009E51C3">
        <w:rPr>
          <w:rFonts w:hint="eastAsia"/>
        </w:rPr>
        <w:t>Медяник</w:t>
      </w:r>
      <w:r w:rsidR="009E51C3">
        <w:t xml:space="preserve"> (</w:t>
      </w:r>
      <w:r w:rsidR="009E51C3">
        <w:rPr>
          <w:rFonts w:hint="eastAsia"/>
        </w:rPr>
        <w:t>ответственный</w:t>
      </w:r>
      <w:r w:rsidR="009E51C3">
        <w:t xml:space="preserve"> </w:t>
      </w:r>
      <w:r w:rsidR="009E51C3">
        <w:rPr>
          <w:rFonts w:hint="eastAsia"/>
        </w:rPr>
        <w:t>редактор</w:t>
      </w:r>
      <w:r w:rsidR="009E51C3">
        <w:t xml:space="preserve">), </w:t>
      </w:r>
      <w:r w:rsidR="009E51C3">
        <w:rPr>
          <w:rFonts w:hint="eastAsia"/>
        </w:rPr>
        <w:t>Т</w:t>
      </w:r>
      <w:r w:rsidR="009E51C3">
        <w:t xml:space="preserve">.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Зайцева</w:t>
      </w:r>
      <w:r w:rsidR="009E51C3">
        <w:t xml:space="preserve">. ‒ </w:t>
      </w:r>
      <w:r w:rsidR="009E51C3">
        <w:rPr>
          <w:rFonts w:hint="eastAsia"/>
        </w:rPr>
        <w:t>Магнитогорск</w:t>
      </w:r>
      <w:r w:rsidR="009E51C3">
        <w:t xml:space="preserve">: </w:t>
      </w:r>
      <w:r w:rsidR="009E51C3">
        <w:rPr>
          <w:rFonts w:hint="eastAsia"/>
        </w:rPr>
        <w:t>Издательство</w:t>
      </w:r>
      <w:r w:rsidR="009E51C3">
        <w:t xml:space="preserve"> </w:t>
      </w:r>
      <w:r w:rsidR="009E51C3">
        <w:rPr>
          <w:rFonts w:hint="eastAsia"/>
        </w:rPr>
        <w:t>Магнитогорского</w:t>
      </w:r>
      <w:r w:rsidR="009E51C3">
        <w:t xml:space="preserve"> </w:t>
      </w:r>
      <w:r w:rsidR="009E51C3">
        <w:rPr>
          <w:rFonts w:hint="eastAsia"/>
        </w:rPr>
        <w:t>государственного</w:t>
      </w:r>
      <w:r w:rsidR="009E51C3">
        <w:t xml:space="preserve"> </w:t>
      </w:r>
      <w:r w:rsidR="009E51C3">
        <w:rPr>
          <w:rFonts w:hint="eastAsia"/>
        </w:rPr>
        <w:t>технического</w:t>
      </w:r>
      <w:r w:rsidR="009E51C3">
        <w:t xml:space="preserve"> </w:t>
      </w:r>
      <w:r w:rsidR="009E51C3">
        <w:rPr>
          <w:rFonts w:hint="eastAsia"/>
        </w:rPr>
        <w:t>универс</w:t>
      </w:r>
      <w:r w:rsidR="009E51C3">
        <w:rPr>
          <w:rFonts w:hint="eastAsia"/>
        </w:rPr>
        <w:t>и</w:t>
      </w:r>
      <w:r w:rsidR="009E51C3">
        <w:rPr>
          <w:rFonts w:hint="eastAsia"/>
        </w:rPr>
        <w:t>тета</w:t>
      </w:r>
      <w:r w:rsidR="009E51C3">
        <w:t>, 2021. ‒ 201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., </w:t>
      </w:r>
      <w:r w:rsidR="009E51C3">
        <w:rPr>
          <w:rFonts w:hint="eastAsia"/>
        </w:rPr>
        <w:t>цв</w:t>
      </w:r>
      <w:r w:rsidR="009E51C3">
        <w:t xml:space="preserve">.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конце</w:t>
      </w:r>
      <w:r w:rsidR="009E51C3">
        <w:t xml:space="preserve"> </w:t>
      </w:r>
      <w:r w:rsidR="009E51C3">
        <w:rPr>
          <w:rFonts w:hint="eastAsia"/>
        </w:rPr>
        <w:t>докл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Л</w:t>
      </w:r>
      <w:r w:rsidR="009E51C3">
        <w:t>8/</w:t>
      </w:r>
      <w:r w:rsidR="009E51C3">
        <w:rPr>
          <w:rFonts w:hint="eastAsia"/>
        </w:rPr>
        <w:t>К</w:t>
      </w:r>
      <w:r w:rsidR="009E51C3">
        <w:t xml:space="preserve">309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2021‒31493)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9E51C3" w:rsidRDefault="009E51C3" w:rsidP="009E51C3">
      <w:pPr>
        <w:pStyle w:val="a7"/>
        <w:rPr>
          <w:sz w:val="18"/>
          <w:szCs w:val="18"/>
        </w:rPr>
      </w:pPr>
      <w:r w:rsidRPr="009E51C3">
        <w:rPr>
          <w:rFonts w:hint="eastAsia"/>
          <w:b/>
          <w:sz w:val="18"/>
          <w:szCs w:val="18"/>
        </w:rPr>
        <w:t>Аннотация</w:t>
      </w:r>
      <w:r w:rsidRPr="009E51C3">
        <w:rPr>
          <w:sz w:val="18"/>
          <w:szCs w:val="18"/>
        </w:rPr>
        <w:t xml:space="preserve">: </w:t>
      </w:r>
      <w:r w:rsidRPr="009E51C3">
        <w:rPr>
          <w:rFonts w:hint="eastAsia"/>
          <w:sz w:val="18"/>
          <w:szCs w:val="18"/>
        </w:rPr>
        <w:t>Материалы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сборника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посвящены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вопросам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связанным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с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проблемами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управления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качеством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безопасностью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сове</w:t>
      </w:r>
      <w:r w:rsidRPr="009E51C3">
        <w:rPr>
          <w:rFonts w:hint="eastAsia"/>
          <w:sz w:val="18"/>
          <w:szCs w:val="18"/>
        </w:rPr>
        <w:t>р</w:t>
      </w:r>
      <w:r w:rsidRPr="009E51C3">
        <w:rPr>
          <w:rFonts w:hint="eastAsia"/>
          <w:sz w:val="18"/>
          <w:szCs w:val="18"/>
        </w:rPr>
        <w:t>шенствования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пищевых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технологий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процессов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производства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реализации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обслуживания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общественном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питании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предприятиях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торговли</w:t>
      </w:r>
      <w:r w:rsidRPr="009E51C3">
        <w:rPr>
          <w:sz w:val="18"/>
          <w:szCs w:val="18"/>
        </w:rPr>
        <w:t xml:space="preserve">, </w:t>
      </w:r>
      <w:r w:rsidRPr="009E51C3">
        <w:rPr>
          <w:rFonts w:hint="eastAsia"/>
          <w:sz w:val="18"/>
          <w:szCs w:val="18"/>
        </w:rPr>
        <w:t>а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также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применения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инновационных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методов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в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образовательном</w:t>
      </w:r>
      <w:r w:rsidRPr="009E51C3">
        <w:rPr>
          <w:sz w:val="18"/>
          <w:szCs w:val="18"/>
        </w:rPr>
        <w:t xml:space="preserve"> </w:t>
      </w:r>
      <w:r w:rsidRPr="009E51C3">
        <w:rPr>
          <w:rFonts w:hint="eastAsia"/>
          <w:sz w:val="18"/>
          <w:szCs w:val="18"/>
        </w:rPr>
        <w:t>процессе</w:t>
      </w:r>
    </w:p>
    <w:p w:rsidR="009E51C3" w:rsidRDefault="00DB3CDF" w:rsidP="009E51C3">
      <w:pPr>
        <w:pStyle w:val="a7"/>
      </w:pPr>
      <w:hyperlink r:id="rId8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77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Клименкова А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Ю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Коагулированный</w:t>
      </w:r>
      <w:r w:rsidR="009E51C3">
        <w:t xml:space="preserve"> </w:t>
      </w:r>
      <w:r w:rsidR="009E51C3">
        <w:rPr>
          <w:rFonts w:hint="eastAsia"/>
        </w:rPr>
        <w:t>яичный</w:t>
      </w:r>
      <w:r w:rsidR="009E51C3">
        <w:t xml:space="preserve"> </w:t>
      </w:r>
      <w:r w:rsidR="009E51C3">
        <w:rPr>
          <w:rFonts w:hint="eastAsia"/>
        </w:rPr>
        <w:t>белок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его</w:t>
      </w:r>
      <w:r w:rsidR="009E51C3">
        <w:t xml:space="preserve"> </w:t>
      </w:r>
      <w:r w:rsidR="009E51C3">
        <w:rPr>
          <w:rFonts w:hint="eastAsia"/>
        </w:rPr>
        <w:t>использование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куриных</w:t>
      </w:r>
      <w:r w:rsidR="009E51C3">
        <w:t xml:space="preserve"> </w:t>
      </w:r>
      <w:r w:rsidR="009E51C3">
        <w:rPr>
          <w:rFonts w:hint="eastAsia"/>
        </w:rPr>
        <w:t>пол</w:t>
      </w:r>
      <w:r w:rsidR="009E51C3">
        <w:rPr>
          <w:rFonts w:hint="eastAsia"/>
        </w:rPr>
        <w:t>у</w:t>
      </w:r>
      <w:r w:rsidR="009E51C3">
        <w:rPr>
          <w:rFonts w:hint="eastAsia"/>
        </w:rPr>
        <w:t>фабрикатах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высоким</w:t>
      </w:r>
      <w:r w:rsidR="009E51C3">
        <w:t xml:space="preserve"> </w:t>
      </w:r>
      <w:r w:rsidR="009E51C3">
        <w:rPr>
          <w:rFonts w:hint="eastAsia"/>
        </w:rPr>
        <w:t>содержанием</w:t>
      </w:r>
      <w:r w:rsidR="009E51C3">
        <w:t xml:space="preserve"> </w:t>
      </w:r>
      <w:r w:rsidR="009E51C3">
        <w:rPr>
          <w:rFonts w:hint="eastAsia"/>
        </w:rPr>
        <w:t>яйца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функциональных</w:t>
      </w:r>
      <w:r w:rsidR="009E51C3">
        <w:t xml:space="preserve"> </w:t>
      </w:r>
      <w:r w:rsidR="009E51C3">
        <w:rPr>
          <w:rFonts w:hint="eastAsia"/>
        </w:rPr>
        <w:t>яйцепродуктах</w:t>
      </w:r>
      <w:r w:rsidR="009E51C3">
        <w:t>/ 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Ю</w:t>
      </w:r>
      <w:r w:rsidR="009E51C3">
        <w:t xml:space="preserve">. </w:t>
      </w:r>
      <w:r w:rsidR="009E51C3">
        <w:rPr>
          <w:rFonts w:hint="eastAsia"/>
        </w:rPr>
        <w:t>Клименкова</w:t>
      </w:r>
      <w:r w:rsidR="009E51C3">
        <w:t xml:space="preserve">,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Л</w:t>
      </w:r>
      <w:r w:rsidR="009E51C3">
        <w:t xml:space="preserve">. </w:t>
      </w:r>
      <w:r w:rsidR="009E51C3">
        <w:rPr>
          <w:rFonts w:hint="eastAsia"/>
        </w:rPr>
        <w:t>Стефанова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Л</w:t>
      </w:r>
      <w:r w:rsidR="009E51C3">
        <w:t xml:space="preserve">. </w:t>
      </w:r>
      <w:r w:rsidR="009E51C3">
        <w:rPr>
          <w:rFonts w:hint="eastAsia"/>
        </w:rPr>
        <w:t>Борисова</w:t>
      </w:r>
      <w:r w:rsidR="009E51C3">
        <w:t xml:space="preserve">. ‒ </w:t>
      </w:r>
      <w:r w:rsidR="009E51C3">
        <w:rPr>
          <w:rFonts w:hint="eastAsia"/>
        </w:rPr>
        <w:t>Смоленск</w:t>
      </w:r>
      <w:r w:rsidR="009E51C3">
        <w:t xml:space="preserve">: </w:t>
      </w:r>
      <w:r w:rsidR="009E51C3">
        <w:rPr>
          <w:rFonts w:hint="eastAsia"/>
        </w:rPr>
        <w:t>Универсум</w:t>
      </w:r>
      <w:r w:rsidR="009E51C3">
        <w:t>, 2021. ‒ 120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 xml:space="preserve">.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99‒119 (231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Л</w:t>
      </w:r>
      <w:r w:rsidR="009E51C3">
        <w:t>9/</w:t>
      </w:r>
      <w:r w:rsidR="009E51C3">
        <w:rPr>
          <w:rFonts w:hint="eastAsia"/>
        </w:rPr>
        <w:t>К</w:t>
      </w:r>
      <w:r w:rsidR="009E51C3">
        <w:t xml:space="preserve">492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2021‒31567)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Монография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посвящена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актуальной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сегодняшний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день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проблеме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глубокой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переработки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куриных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яиц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Особое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вн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мание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уделяется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коагуляции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яичного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белка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последующего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использования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рубленых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полуфабрикатах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яйцепродуктах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числе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функциональных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монографии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представлены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технологии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производства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коагулированного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яичного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белка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создания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яйцепродуктов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числе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функциональных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использования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рубленых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полуфабрикатах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высокой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долей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яйца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Основное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содержание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составляет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комплексное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исследование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показателей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качества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коагулированного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яичного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белка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подтвердившее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высокую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биологическую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ценность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хорошую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усвояемость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сниженную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антигенность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микробиологическую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безопасность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высокие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органолептические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характеристики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продукта</w:t>
      </w:r>
    </w:p>
    <w:p w:rsidR="009E51C3" w:rsidRDefault="00DB3CDF" w:rsidP="009E51C3">
      <w:pPr>
        <w:pStyle w:val="a7"/>
      </w:pPr>
      <w:hyperlink r:id="rId8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78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Маслоделие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Тотемской</w:t>
      </w:r>
      <w:r w:rsidR="009E51C3">
        <w:t xml:space="preserve"> </w:t>
      </w:r>
      <w:r w:rsidR="009E51C3">
        <w:rPr>
          <w:rFonts w:hint="eastAsia"/>
        </w:rPr>
        <w:t>земле</w:t>
      </w:r>
      <w:r w:rsidR="009E51C3">
        <w:t xml:space="preserve"> : </w:t>
      </w:r>
      <w:r w:rsidR="009E51C3">
        <w:rPr>
          <w:rFonts w:hint="eastAsia"/>
        </w:rPr>
        <w:t>к</w:t>
      </w:r>
      <w:r w:rsidR="009E51C3">
        <w:t xml:space="preserve"> 95-</w:t>
      </w:r>
      <w:r w:rsidR="009E51C3">
        <w:rPr>
          <w:rFonts w:hint="eastAsia"/>
        </w:rPr>
        <w:t>летию</w:t>
      </w:r>
      <w:r w:rsidR="009E51C3">
        <w:t xml:space="preserve"> </w:t>
      </w:r>
      <w:r w:rsidR="009E51C3">
        <w:rPr>
          <w:rFonts w:hint="eastAsia"/>
        </w:rPr>
        <w:t>со</w:t>
      </w:r>
      <w:r w:rsidR="009E51C3">
        <w:t xml:space="preserve"> </w:t>
      </w:r>
      <w:r w:rsidR="009E51C3">
        <w:rPr>
          <w:rFonts w:hint="eastAsia"/>
        </w:rPr>
        <w:t>дня</w:t>
      </w:r>
      <w:r w:rsidR="009E51C3">
        <w:t xml:space="preserve"> </w:t>
      </w:r>
      <w:r w:rsidR="009E51C3">
        <w:rPr>
          <w:rFonts w:hint="eastAsia"/>
        </w:rPr>
        <w:t>рождения</w:t>
      </w:r>
      <w:r w:rsidR="009E51C3">
        <w:t xml:space="preserve"> </w:t>
      </w:r>
      <w:r w:rsidR="009E51C3">
        <w:rPr>
          <w:rFonts w:hint="eastAsia"/>
        </w:rPr>
        <w:t>Тотемского</w:t>
      </w:r>
      <w:r w:rsidR="009E51C3">
        <w:t xml:space="preserve"> </w:t>
      </w:r>
      <w:r w:rsidR="009E51C3">
        <w:rPr>
          <w:rFonts w:hint="eastAsia"/>
        </w:rPr>
        <w:t>маслопр</w:t>
      </w:r>
      <w:r w:rsidR="009E51C3">
        <w:rPr>
          <w:rFonts w:hint="eastAsia"/>
        </w:rPr>
        <w:t>о</w:t>
      </w:r>
      <w:r w:rsidR="009E51C3">
        <w:rPr>
          <w:rFonts w:hint="eastAsia"/>
        </w:rPr>
        <w:t>ма</w:t>
      </w:r>
      <w:r w:rsidR="009E51C3">
        <w:t>/ </w:t>
      </w:r>
      <w:r w:rsidR="009E51C3">
        <w:rPr>
          <w:rFonts w:hint="eastAsia"/>
        </w:rPr>
        <w:t>Коренева Н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., </w:t>
      </w:r>
      <w:r w:rsidR="009E51C3">
        <w:rPr>
          <w:rFonts w:hint="eastAsia"/>
        </w:rPr>
        <w:t>Попова Г</w:t>
      </w:r>
      <w:r w:rsidR="009E51C3">
        <w:t xml:space="preserve">. </w:t>
      </w:r>
      <w:r w:rsidR="009E51C3">
        <w:rPr>
          <w:rFonts w:hint="eastAsia"/>
        </w:rPr>
        <w:t>Я</w:t>
      </w:r>
      <w:r w:rsidR="009E51C3">
        <w:t xml:space="preserve">., </w:t>
      </w:r>
      <w:r w:rsidR="009E51C3">
        <w:rPr>
          <w:rFonts w:hint="eastAsia"/>
        </w:rPr>
        <w:t>Беляевская Г</w:t>
      </w:r>
      <w:r w:rsidR="009E51C3">
        <w:t xml:space="preserve">. </w:t>
      </w:r>
      <w:r w:rsidR="009E51C3">
        <w:rPr>
          <w:rFonts w:hint="eastAsia"/>
        </w:rPr>
        <w:t>П</w:t>
      </w:r>
      <w:r w:rsidR="009E51C3">
        <w:t>.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под</w:t>
      </w:r>
      <w:r w:rsidR="009E51C3">
        <w:t xml:space="preserve"> </w:t>
      </w:r>
      <w:r w:rsidR="009E51C3">
        <w:rPr>
          <w:rFonts w:hint="eastAsia"/>
        </w:rPr>
        <w:t>общей</w:t>
      </w:r>
      <w:r w:rsidR="009E51C3">
        <w:t xml:space="preserve"> </w:t>
      </w:r>
      <w:r w:rsidR="009E51C3">
        <w:rPr>
          <w:rFonts w:hint="eastAsia"/>
        </w:rPr>
        <w:t>редакцией</w:t>
      </w:r>
      <w:r w:rsidR="009E51C3">
        <w:t xml:space="preserve"> </w:t>
      </w:r>
      <w:r w:rsidR="009E51C3">
        <w:rPr>
          <w:rFonts w:hint="eastAsia"/>
        </w:rPr>
        <w:t>Кореневой Н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 ; </w:t>
      </w:r>
      <w:r w:rsidR="009E51C3">
        <w:rPr>
          <w:rFonts w:hint="eastAsia"/>
        </w:rPr>
        <w:t>Маслозавод</w:t>
      </w:r>
      <w:r w:rsidR="009E51C3">
        <w:t xml:space="preserve"> </w:t>
      </w:r>
      <w:r w:rsidR="009E51C3">
        <w:rPr>
          <w:rFonts w:hint="eastAsia"/>
        </w:rPr>
        <w:t>Тотемский</w:t>
      </w:r>
      <w:r w:rsidR="009E51C3">
        <w:t xml:space="preserve">", </w:t>
      </w:r>
      <w:r w:rsidR="009E51C3">
        <w:rPr>
          <w:rFonts w:hint="eastAsia"/>
        </w:rPr>
        <w:t>Тотемское</w:t>
      </w:r>
      <w:r w:rsidR="009E51C3">
        <w:t xml:space="preserve"> </w:t>
      </w:r>
      <w:r w:rsidR="009E51C3">
        <w:rPr>
          <w:rFonts w:hint="eastAsia"/>
        </w:rPr>
        <w:t>музейное</w:t>
      </w:r>
      <w:r w:rsidR="009E51C3">
        <w:t xml:space="preserve"> </w:t>
      </w:r>
      <w:r w:rsidR="009E51C3">
        <w:rPr>
          <w:rFonts w:hint="eastAsia"/>
        </w:rPr>
        <w:t>объединение</w:t>
      </w:r>
      <w:r w:rsidR="009E51C3">
        <w:t xml:space="preserve">. ‒ </w:t>
      </w:r>
      <w:r w:rsidR="009E51C3">
        <w:rPr>
          <w:rFonts w:hint="eastAsia"/>
        </w:rPr>
        <w:t>Череповец</w:t>
      </w:r>
      <w:r w:rsidR="009E51C3">
        <w:t xml:space="preserve">: </w:t>
      </w:r>
      <w:r w:rsidR="009E51C3">
        <w:rPr>
          <w:rFonts w:hint="eastAsia"/>
        </w:rPr>
        <w:t>Порт</w:t>
      </w:r>
      <w:r w:rsidR="009E51C3">
        <w:t>-</w:t>
      </w:r>
      <w:r w:rsidR="009E51C3">
        <w:rPr>
          <w:rFonts w:hint="eastAsia"/>
        </w:rPr>
        <w:t>Апрель</w:t>
      </w:r>
      <w:r w:rsidR="009E51C3">
        <w:t>, 2021. ‒ 95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27 </w:t>
      </w:r>
      <w:r w:rsidR="009E51C3">
        <w:rPr>
          <w:rFonts w:hint="eastAsia"/>
        </w:rPr>
        <w:t>см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Л</w:t>
      </w:r>
      <w:r w:rsidR="009E51C3">
        <w:t>9/</w:t>
      </w:r>
      <w:r w:rsidR="009E51C3">
        <w:rPr>
          <w:rFonts w:hint="eastAsia"/>
        </w:rPr>
        <w:t>М</w:t>
      </w:r>
      <w:r w:rsidR="009E51C3">
        <w:t xml:space="preserve">317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Е</w:t>
      </w:r>
      <w:r w:rsidR="009E51C3">
        <w:t>2021‒3274)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настоящем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издании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подробно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излагается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история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зарождения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развития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маслодельной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промышленности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Тоте</w:t>
      </w:r>
      <w:r w:rsidRPr="00B814B5">
        <w:rPr>
          <w:rFonts w:hint="eastAsia"/>
          <w:sz w:val="18"/>
          <w:szCs w:val="18"/>
        </w:rPr>
        <w:t>м</w:t>
      </w:r>
      <w:r w:rsidRPr="00B814B5">
        <w:rPr>
          <w:rFonts w:hint="eastAsia"/>
          <w:sz w:val="18"/>
          <w:szCs w:val="18"/>
        </w:rPr>
        <w:t>ском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крае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Книга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посвящена</w:t>
      </w:r>
      <w:r w:rsidRPr="00B814B5">
        <w:rPr>
          <w:sz w:val="18"/>
          <w:szCs w:val="18"/>
        </w:rPr>
        <w:t xml:space="preserve"> 95-</w:t>
      </w:r>
      <w:r w:rsidRPr="00B814B5">
        <w:rPr>
          <w:rFonts w:hint="eastAsia"/>
          <w:sz w:val="18"/>
          <w:szCs w:val="18"/>
        </w:rPr>
        <w:t>летию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ООО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Маслозавод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Тотемский</w:t>
      </w:r>
      <w:r w:rsidRPr="00B814B5">
        <w:rPr>
          <w:sz w:val="18"/>
          <w:szCs w:val="18"/>
        </w:rPr>
        <w:t xml:space="preserve">". </w:t>
      </w:r>
      <w:r w:rsidRPr="00B814B5">
        <w:rPr>
          <w:rFonts w:hint="eastAsia"/>
          <w:sz w:val="18"/>
          <w:szCs w:val="18"/>
        </w:rPr>
        <w:t>Адресовано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всем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заинтересованным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темой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маслоделия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специ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rFonts w:hint="eastAsia"/>
          <w:sz w:val="18"/>
          <w:szCs w:val="18"/>
        </w:rPr>
        <w:t>листам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краеведам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широкому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кругу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читателей</w:t>
      </w:r>
    </w:p>
    <w:p w:rsidR="009E51C3" w:rsidRDefault="00DB3CDF" w:rsidP="009E51C3">
      <w:pPr>
        <w:pStyle w:val="a7"/>
      </w:pPr>
      <w:hyperlink r:id="rId8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1"/>
      </w:pPr>
      <w:bookmarkStart w:id="20" w:name="_Toc112163081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0"/>
    </w:p>
    <w:p w:rsidR="009E51C3" w:rsidRDefault="001F6DAA" w:rsidP="009E51C3">
      <w:pPr>
        <w:pStyle w:val="21"/>
      </w:pPr>
      <w:r>
        <w:rPr>
          <w:b/>
        </w:rPr>
        <w:t>79</w:t>
      </w:r>
      <w:r w:rsidR="009E51C3" w:rsidRPr="009E51C3">
        <w:rPr>
          <w:b/>
        </w:rPr>
        <w:t xml:space="preserve">. Барабаш Г. И. </w:t>
      </w:r>
      <w:r w:rsidR="009E51C3">
        <w:t>Интразональные экосистемы Европейской России : учебное пособие/ Г. И. Б</w:t>
      </w:r>
      <w:r w:rsidR="009E51C3">
        <w:t>а</w:t>
      </w:r>
      <w:r w:rsidR="009E51C3">
        <w:t>рабаш, А. И. Кирик, Г. М. Мелькумов. ‒ Воронеж: Издательский дом ВГУ, 2021. ‒ 97 с.; 20 см. ‒ Би</w:t>
      </w:r>
      <w:r w:rsidR="009E51C3">
        <w:t>б</w:t>
      </w:r>
      <w:r w:rsidR="009E51C3">
        <w:t>лиогр.: с. 97. (Шифр Е58/Б240 Ч/з1 / Г2021‒31820упр)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учебном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пособии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приведена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информация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типах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интразональных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растительных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сообществ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лесостепи </w:t>
      </w:r>
      <w:r w:rsidRPr="00B814B5">
        <w:rPr>
          <w:sz w:val="18"/>
          <w:szCs w:val="18"/>
        </w:rPr>
        <w:t xml:space="preserve">‒ </w:t>
      </w:r>
      <w:r w:rsidRPr="00B814B5">
        <w:rPr>
          <w:rFonts w:hint="eastAsia"/>
          <w:sz w:val="18"/>
          <w:szCs w:val="18"/>
        </w:rPr>
        <w:t>лугах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болотах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Изложена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полная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характеристика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ландшафтных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комплексов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особенности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флористического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состава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строения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раст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тельного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покрова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рационального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использования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луговых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водно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болотных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экосистем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бакалавров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направления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логия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биологических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факультетов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всех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форм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8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Ван Г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В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Сосудистые</w:t>
      </w:r>
      <w:r w:rsidR="009E51C3">
        <w:t xml:space="preserve"> </w:t>
      </w:r>
      <w:r w:rsidR="009E51C3">
        <w:rPr>
          <w:rFonts w:hint="eastAsia"/>
        </w:rPr>
        <w:t>растения</w:t>
      </w:r>
      <w:r w:rsidR="009E51C3">
        <w:t xml:space="preserve"> </w:t>
      </w:r>
      <w:r w:rsidR="009E51C3">
        <w:rPr>
          <w:rFonts w:hint="eastAsia"/>
        </w:rPr>
        <w:t>хребта</w:t>
      </w:r>
      <w:r w:rsidR="009E51C3">
        <w:t xml:space="preserve"> </w:t>
      </w:r>
      <w:r w:rsidR="009E51C3">
        <w:rPr>
          <w:rFonts w:hint="eastAsia"/>
        </w:rPr>
        <w:t>Мяо</w:t>
      </w:r>
      <w:r w:rsidR="009E51C3">
        <w:t>-</w:t>
      </w:r>
      <w:r w:rsidR="009E51C3">
        <w:rPr>
          <w:rFonts w:hint="eastAsia"/>
        </w:rPr>
        <w:t>Чан</w:t>
      </w:r>
      <w:r w:rsidR="009E51C3">
        <w:t>/ 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Ван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Ван</w:t>
      </w:r>
      <w:r w:rsidR="009E51C3">
        <w:t xml:space="preserve">; </w:t>
      </w:r>
      <w:r w:rsidR="009E51C3">
        <w:rPr>
          <w:rFonts w:hint="eastAsia"/>
        </w:rPr>
        <w:t>Объединенная</w:t>
      </w:r>
      <w:r w:rsidR="009E51C3">
        <w:t xml:space="preserve"> </w:t>
      </w:r>
      <w:r w:rsidR="009E51C3">
        <w:rPr>
          <w:rFonts w:hint="eastAsia"/>
        </w:rPr>
        <w:t>дире</w:t>
      </w:r>
      <w:r w:rsidR="009E51C3">
        <w:rPr>
          <w:rFonts w:hint="eastAsia"/>
        </w:rPr>
        <w:t>к</w:t>
      </w:r>
      <w:r w:rsidR="009E51C3">
        <w:rPr>
          <w:rFonts w:hint="eastAsia"/>
        </w:rPr>
        <w:t>ция</w:t>
      </w:r>
      <w:r w:rsidR="009E51C3">
        <w:t xml:space="preserve"> </w:t>
      </w:r>
      <w:r w:rsidR="009E51C3">
        <w:rPr>
          <w:rFonts w:hint="eastAsia"/>
        </w:rPr>
        <w:t>государственных</w:t>
      </w:r>
      <w:r w:rsidR="009E51C3">
        <w:t xml:space="preserve"> </w:t>
      </w:r>
      <w:r w:rsidR="009E51C3">
        <w:rPr>
          <w:rFonts w:hint="eastAsia"/>
        </w:rPr>
        <w:t>природных</w:t>
      </w:r>
      <w:r w:rsidR="009E51C3">
        <w:t xml:space="preserve"> </w:t>
      </w:r>
      <w:r w:rsidR="009E51C3">
        <w:rPr>
          <w:rFonts w:hint="eastAsia"/>
        </w:rPr>
        <w:t>заповедников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национальных</w:t>
      </w:r>
      <w:r w:rsidR="009E51C3">
        <w:t xml:space="preserve"> </w:t>
      </w:r>
      <w:r w:rsidR="009E51C3">
        <w:rPr>
          <w:rFonts w:hint="eastAsia"/>
        </w:rPr>
        <w:t>парков</w:t>
      </w:r>
      <w:r w:rsidR="009E51C3">
        <w:t xml:space="preserve"> </w:t>
      </w:r>
      <w:r w:rsidR="009E51C3">
        <w:rPr>
          <w:rFonts w:hint="eastAsia"/>
        </w:rPr>
        <w:t>Хабаровского</w:t>
      </w:r>
      <w:r w:rsidR="009E51C3">
        <w:t xml:space="preserve"> </w:t>
      </w:r>
      <w:r w:rsidR="009E51C3">
        <w:rPr>
          <w:rFonts w:hint="eastAsia"/>
        </w:rPr>
        <w:t>края</w:t>
      </w:r>
      <w:r w:rsidR="009E51C3">
        <w:t xml:space="preserve">, </w:t>
      </w:r>
      <w:r w:rsidR="009E51C3">
        <w:rPr>
          <w:rFonts w:hint="eastAsia"/>
        </w:rPr>
        <w:t>Аму</w:t>
      </w:r>
      <w:r w:rsidR="009E51C3">
        <w:rPr>
          <w:rFonts w:hint="eastAsia"/>
        </w:rPr>
        <w:t>р</w:t>
      </w:r>
      <w:r w:rsidR="009E51C3">
        <w:rPr>
          <w:rFonts w:hint="eastAsia"/>
        </w:rPr>
        <w:t>ский</w:t>
      </w:r>
      <w:r w:rsidR="009E51C3">
        <w:t xml:space="preserve"> </w:t>
      </w:r>
      <w:r w:rsidR="009E51C3">
        <w:rPr>
          <w:rFonts w:hint="eastAsia"/>
        </w:rPr>
        <w:t>гуманитарно</w:t>
      </w:r>
      <w:r w:rsidR="009E51C3">
        <w:t>-</w:t>
      </w:r>
      <w:r w:rsidR="009E51C3">
        <w:rPr>
          <w:rFonts w:hint="eastAsia"/>
        </w:rPr>
        <w:t>педагогический</w:t>
      </w:r>
      <w:r w:rsidR="009E51C3">
        <w:t xml:space="preserve"> </w:t>
      </w:r>
      <w:r w:rsidR="009E51C3">
        <w:rPr>
          <w:rFonts w:hint="eastAsia"/>
        </w:rPr>
        <w:t>государственный</w:t>
      </w:r>
      <w:r w:rsidR="009E51C3">
        <w:t xml:space="preserve"> </w:t>
      </w:r>
      <w:r w:rsidR="009E51C3">
        <w:rPr>
          <w:rFonts w:hint="eastAsia"/>
        </w:rPr>
        <w:t>университет</w:t>
      </w:r>
      <w:r w:rsidR="009E51C3">
        <w:t xml:space="preserve">. ‒ </w:t>
      </w:r>
      <w:r w:rsidR="009E51C3">
        <w:rPr>
          <w:rFonts w:hint="eastAsia"/>
        </w:rPr>
        <w:t>Комсомольск</w:t>
      </w:r>
      <w:r w:rsidR="009E51C3">
        <w:t>-</w:t>
      </w:r>
      <w:r w:rsidR="009E51C3">
        <w:rPr>
          <w:rFonts w:hint="eastAsia"/>
        </w:rPr>
        <w:t>на</w:t>
      </w:r>
      <w:r w:rsidR="009E51C3">
        <w:t>-</w:t>
      </w:r>
      <w:r w:rsidR="009E51C3">
        <w:rPr>
          <w:rFonts w:hint="eastAsia"/>
        </w:rPr>
        <w:t>Амуре</w:t>
      </w:r>
      <w:r w:rsidR="009E51C3">
        <w:t xml:space="preserve">: </w:t>
      </w:r>
      <w:r w:rsidR="009E51C3">
        <w:rPr>
          <w:rFonts w:hint="eastAsia"/>
        </w:rPr>
        <w:t>Изд</w:t>
      </w:r>
      <w:r w:rsidR="009E51C3">
        <w:rPr>
          <w:rFonts w:hint="eastAsia"/>
        </w:rPr>
        <w:t>а</w:t>
      </w:r>
      <w:r w:rsidR="009E51C3">
        <w:rPr>
          <w:rFonts w:hint="eastAsia"/>
        </w:rPr>
        <w:t>тельство</w:t>
      </w:r>
      <w:r w:rsidR="009E51C3">
        <w:t xml:space="preserve"> </w:t>
      </w:r>
      <w:r w:rsidR="009E51C3">
        <w:rPr>
          <w:rFonts w:hint="eastAsia"/>
        </w:rPr>
        <w:t>АмГПГУ</w:t>
      </w:r>
      <w:r w:rsidR="009E51C3">
        <w:t>, 2021. ‒ 206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20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184‒205 (195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59/</w:t>
      </w:r>
      <w:r w:rsidR="009E51C3">
        <w:rPr>
          <w:rFonts w:hint="eastAsia"/>
        </w:rPr>
        <w:t>В</w:t>
      </w:r>
      <w:r w:rsidR="009E51C3">
        <w:t xml:space="preserve">170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2022‒435)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Приводится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конспект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флоры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сосудистых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растений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хребта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Мяо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Чан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памятника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природы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оползневое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озеро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Амут</w:t>
      </w:r>
      <w:r w:rsidRPr="00B814B5">
        <w:rPr>
          <w:sz w:val="18"/>
          <w:szCs w:val="18"/>
        </w:rPr>
        <w:t xml:space="preserve">", </w:t>
      </w:r>
      <w:r w:rsidRPr="00B814B5">
        <w:rPr>
          <w:rFonts w:hint="eastAsia"/>
          <w:sz w:val="18"/>
          <w:szCs w:val="18"/>
        </w:rPr>
        <w:t>включающий</w:t>
      </w:r>
      <w:r w:rsidRPr="00B814B5">
        <w:rPr>
          <w:sz w:val="18"/>
          <w:szCs w:val="18"/>
        </w:rPr>
        <w:t xml:space="preserve"> 580 </w:t>
      </w:r>
      <w:r w:rsidRPr="00B814B5">
        <w:rPr>
          <w:rFonts w:hint="eastAsia"/>
          <w:sz w:val="18"/>
          <w:szCs w:val="18"/>
        </w:rPr>
        <w:t>видов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</w:t>
      </w:r>
      <w:r w:rsidRPr="00B814B5">
        <w:rPr>
          <w:sz w:val="18"/>
          <w:szCs w:val="18"/>
        </w:rPr>
        <w:t xml:space="preserve"> 90 </w:t>
      </w:r>
      <w:r w:rsidRPr="00B814B5">
        <w:rPr>
          <w:rFonts w:hint="eastAsia"/>
          <w:sz w:val="18"/>
          <w:szCs w:val="18"/>
        </w:rPr>
        <w:t>семейств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289 </w:t>
      </w:r>
      <w:r w:rsidRPr="00B814B5">
        <w:rPr>
          <w:rFonts w:hint="eastAsia"/>
          <w:sz w:val="18"/>
          <w:szCs w:val="18"/>
        </w:rPr>
        <w:t>родов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Выполнен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полный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анализ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флоры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рассмотрены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редкие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даны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рекомендации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охране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Работа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предназначена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ботаников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специальностей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широкого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круга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любителей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работников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природоохранных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учреждений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учащихся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учителей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общеобразовательных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школ</w:t>
      </w:r>
    </w:p>
    <w:p w:rsidR="009E51C3" w:rsidRDefault="00DB3CDF" w:rsidP="009E51C3">
      <w:pPr>
        <w:pStyle w:val="a7"/>
      </w:pPr>
      <w:hyperlink r:id="rId8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81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Голуб В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Б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Биогеография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биологические</w:t>
      </w:r>
      <w:r w:rsidR="009E51C3">
        <w:t xml:space="preserve"> </w:t>
      </w:r>
      <w:r w:rsidR="009E51C3">
        <w:rPr>
          <w:rFonts w:hint="eastAsia"/>
        </w:rPr>
        <w:t>ресурсы</w:t>
      </w:r>
      <w:r w:rsidR="009E51C3">
        <w:t xml:space="preserve"> </w:t>
      </w:r>
      <w:r w:rsidR="009E51C3">
        <w:rPr>
          <w:rFonts w:hint="eastAsia"/>
        </w:rPr>
        <w:t>суши</w:t>
      </w:r>
      <w:r w:rsidR="009E51C3">
        <w:t xml:space="preserve">. </w:t>
      </w:r>
      <w:r w:rsidR="009E51C3">
        <w:rPr>
          <w:rFonts w:hint="eastAsia"/>
        </w:rPr>
        <w:t>Палеарктика</w:t>
      </w:r>
      <w:r w:rsidR="009E51C3">
        <w:t xml:space="preserve"> : </w:t>
      </w:r>
      <w:r w:rsidR="009E51C3">
        <w:rPr>
          <w:rFonts w:hint="eastAsia"/>
        </w:rPr>
        <w:t>учебное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>/ 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Б</w:t>
      </w:r>
      <w:r w:rsidR="009E51C3">
        <w:t xml:space="preserve">. </w:t>
      </w:r>
      <w:r w:rsidR="009E51C3">
        <w:rPr>
          <w:rFonts w:hint="eastAsia"/>
        </w:rPr>
        <w:t>Голуб</w:t>
      </w:r>
      <w:r w:rsidR="009E51C3">
        <w:t xml:space="preserve">, </w:t>
      </w:r>
      <w:r w:rsidR="009E51C3">
        <w:rPr>
          <w:rFonts w:hint="eastAsia"/>
        </w:rPr>
        <w:t>О</w:t>
      </w:r>
      <w:r w:rsidR="009E51C3">
        <w:t xml:space="preserve">.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Бережнова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Соболева</w:t>
      </w:r>
      <w:r w:rsidR="009E51C3">
        <w:t xml:space="preserve">. ‒ </w:t>
      </w:r>
      <w:r w:rsidR="009E51C3">
        <w:rPr>
          <w:rFonts w:hint="eastAsia"/>
        </w:rPr>
        <w:t>Воронеж</w:t>
      </w:r>
      <w:r w:rsidR="009E51C3">
        <w:t xml:space="preserve">: </w:t>
      </w:r>
      <w:r w:rsidR="009E51C3">
        <w:rPr>
          <w:rFonts w:hint="eastAsia"/>
        </w:rPr>
        <w:t>Издательский</w:t>
      </w:r>
      <w:r w:rsidR="009E51C3">
        <w:t xml:space="preserve"> </w:t>
      </w:r>
      <w:r w:rsidR="009E51C3">
        <w:rPr>
          <w:rFonts w:hint="eastAsia"/>
        </w:rPr>
        <w:t>дом</w:t>
      </w:r>
      <w:r w:rsidR="009E51C3">
        <w:t xml:space="preserve"> </w:t>
      </w:r>
      <w:r w:rsidR="009E51C3">
        <w:rPr>
          <w:rFonts w:hint="eastAsia"/>
        </w:rPr>
        <w:t>ВГУ</w:t>
      </w:r>
      <w:r w:rsidR="009E51C3">
        <w:t>, 2020. ‒ 265, [1]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20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259‒266 (82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085/</w:t>
      </w:r>
      <w:r w:rsidR="009E51C3">
        <w:rPr>
          <w:rFonts w:hint="eastAsia"/>
        </w:rPr>
        <w:t>Г</w:t>
      </w:r>
      <w:r w:rsidR="009E51C3">
        <w:t xml:space="preserve">620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2021‒31817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Приводится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общее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биогеографическое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описание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Палеарктики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характеристики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биогеографических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представленных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биомов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Описаны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черты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рельефа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климата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почв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других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условий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обитания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особенности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флоры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фауны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каждого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биогеографических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регионов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равнинных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горных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территорий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Предназначено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обеспечения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лекционного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курса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Зоогеография</w:t>
      </w:r>
      <w:r w:rsidRPr="00B814B5">
        <w:rPr>
          <w:sz w:val="18"/>
          <w:szCs w:val="18"/>
        </w:rPr>
        <w:t xml:space="preserve">", </w:t>
      </w:r>
      <w:r w:rsidRPr="00B814B5">
        <w:rPr>
          <w:rFonts w:hint="eastAsia"/>
          <w:sz w:val="18"/>
          <w:szCs w:val="18"/>
        </w:rPr>
        <w:t>читаемого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бакалавриата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направлению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 xml:space="preserve">" (06.03.01), </w:t>
      </w:r>
      <w:r w:rsidRPr="00B814B5">
        <w:rPr>
          <w:rFonts w:hint="eastAsia"/>
          <w:sz w:val="18"/>
          <w:szCs w:val="18"/>
        </w:rPr>
        <w:t>лекционных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курсов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Природно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территориальное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распределение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биоресурсов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суши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Биологические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ресурсы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региона</w:t>
      </w:r>
      <w:r w:rsidRPr="00B814B5">
        <w:rPr>
          <w:sz w:val="18"/>
          <w:szCs w:val="18"/>
        </w:rPr>
        <w:t xml:space="preserve">", </w:t>
      </w:r>
      <w:r w:rsidRPr="00B814B5">
        <w:rPr>
          <w:rFonts w:hint="eastAsia"/>
          <w:sz w:val="18"/>
          <w:szCs w:val="18"/>
        </w:rPr>
        <w:t>читаемые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магистрантам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направлению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 xml:space="preserve">" (06.04.01),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лекционного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курса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Биогеография</w:t>
      </w:r>
      <w:r w:rsidRPr="00B814B5">
        <w:rPr>
          <w:sz w:val="18"/>
          <w:szCs w:val="18"/>
        </w:rPr>
        <w:t xml:space="preserve">", </w:t>
      </w:r>
      <w:r w:rsidRPr="00B814B5">
        <w:rPr>
          <w:rFonts w:hint="eastAsia"/>
          <w:sz w:val="18"/>
          <w:szCs w:val="18"/>
        </w:rPr>
        <w:t>читаемого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бакалавриата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направлению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Экология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допользование</w:t>
      </w:r>
      <w:r w:rsidRPr="00B814B5">
        <w:rPr>
          <w:sz w:val="18"/>
          <w:szCs w:val="18"/>
        </w:rPr>
        <w:t xml:space="preserve">" (05.03.06) </w:t>
      </w:r>
      <w:r w:rsidRPr="00B814B5">
        <w:rPr>
          <w:rFonts w:hint="eastAsia"/>
          <w:sz w:val="18"/>
          <w:szCs w:val="18"/>
        </w:rPr>
        <w:t>медико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биологического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факультета</w:t>
      </w:r>
    </w:p>
    <w:p w:rsidR="009E51C3" w:rsidRDefault="00DB3CDF" w:rsidP="009E51C3">
      <w:pPr>
        <w:pStyle w:val="a7"/>
      </w:pPr>
      <w:hyperlink r:id="rId8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lastRenderedPageBreak/>
        <w:t>82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Голуб</w:t>
      </w:r>
      <w:r w:rsidR="009E51C3" w:rsidRPr="009E51C3">
        <w:rPr>
          <w:b/>
        </w:rPr>
        <w:t xml:space="preserve">, </w:t>
      </w:r>
      <w:r w:rsidR="009E51C3" w:rsidRPr="009E51C3">
        <w:rPr>
          <w:rFonts w:hint="eastAsia"/>
          <w:b/>
        </w:rPr>
        <w:t>Виктор</w:t>
      </w:r>
      <w:r w:rsidR="009E51C3" w:rsidRPr="009E51C3">
        <w:rPr>
          <w:b/>
        </w:rPr>
        <w:t xml:space="preserve"> </w:t>
      </w:r>
      <w:r w:rsidR="009E51C3" w:rsidRPr="009E51C3">
        <w:rPr>
          <w:rFonts w:hint="eastAsia"/>
          <w:b/>
        </w:rPr>
        <w:t>Борисович</w:t>
      </w:r>
      <w:r w:rsidR="009E51C3">
        <w:t xml:space="preserve"> </w:t>
      </w:r>
      <w:r w:rsidR="009E51C3">
        <w:rPr>
          <w:rFonts w:hint="eastAsia"/>
        </w:rPr>
        <w:t>Зоология</w:t>
      </w:r>
      <w:r w:rsidR="009E51C3">
        <w:t xml:space="preserve"> </w:t>
      </w:r>
      <w:r w:rsidR="009E51C3">
        <w:rPr>
          <w:rFonts w:hint="eastAsia"/>
        </w:rPr>
        <w:t>беспозвоночных</w:t>
      </w:r>
      <w:r w:rsidR="009E51C3">
        <w:t xml:space="preserve"> : </w:t>
      </w:r>
      <w:r w:rsidR="009E51C3">
        <w:rPr>
          <w:rFonts w:hint="eastAsia"/>
        </w:rPr>
        <w:t>лабораторный</w:t>
      </w:r>
      <w:r w:rsidR="009E51C3">
        <w:t xml:space="preserve"> </w:t>
      </w:r>
      <w:r w:rsidR="009E51C3">
        <w:rPr>
          <w:rFonts w:hint="eastAsia"/>
        </w:rPr>
        <w:t>практикум</w:t>
      </w:r>
      <w:r w:rsidR="009E51C3">
        <w:t xml:space="preserve">: </w:t>
      </w:r>
      <w:r w:rsidR="009E51C3">
        <w:rPr>
          <w:rFonts w:hint="eastAsia"/>
        </w:rPr>
        <w:t>в</w:t>
      </w:r>
      <w:r w:rsidR="009E51C3">
        <w:t xml:space="preserve"> 2-</w:t>
      </w:r>
      <w:r w:rsidR="009E51C3">
        <w:rPr>
          <w:rFonts w:hint="eastAsia"/>
        </w:rPr>
        <w:t>х</w:t>
      </w:r>
      <w:r w:rsidR="009E51C3">
        <w:t xml:space="preserve"> </w:t>
      </w:r>
      <w:r w:rsidR="009E51C3">
        <w:rPr>
          <w:rFonts w:hint="eastAsia"/>
        </w:rPr>
        <w:t>ч</w:t>
      </w:r>
      <w:r w:rsidR="009E51C3">
        <w:rPr>
          <w:rFonts w:hint="eastAsia"/>
        </w:rPr>
        <w:t>а</w:t>
      </w:r>
      <w:r w:rsidR="009E51C3">
        <w:rPr>
          <w:rFonts w:hint="eastAsia"/>
        </w:rPr>
        <w:t>стях</w:t>
      </w:r>
      <w:r w:rsidR="009E51C3">
        <w:t>/ 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Б</w:t>
      </w:r>
      <w:r w:rsidR="009E51C3">
        <w:t xml:space="preserve">. </w:t>
      </w:r>
      <w:r w:rsidR="009E51C3">
        <w:rPr>
          <w:rFonts w:hint="eastAsia"/>
        </w:rPr>
        <w:t>Голуб</w:t>
      </w:r>
      <w:r w:rsidR="009E51C3">
        <w:t xml:space="preserve">, </w:t>
      </w:r>
      <w:r w:rsidR="009E51C3">
        <w:rPr>
          <w:rFonts w:hint="eastAsia"/>
        </w:rPr>
        <w:t>О</w:t>
      </w:r>
      <w:r w:rsidR="009E51C3">
        <w:t xml:space="preserve">.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Бережнова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Соболева</w:t>
      </w:r>
      <w:r w:rsidR="009E51C3">
        <w:t xml:space="preserve">. ‒ </w:t>
      </w:r>
      <w:r w:rsidR="009E51C3">
        <w:rPr>
          <w:rFonts w:hint="eastAsia"/>
        </w:rPr>
        <w:t>Воронеж</w:t>
      </w:r>
      <w:r w:rsidR="009E51C3">
        <w:t xml:space="preserve"> : </w:t>
      </w:r>
      <w:r w:rsidR="009E51C3">
        <w:rPr>
          <w:rFonts w:hint="eastAsia"/>
        </w:rPr>
        <w:t>Издательский</w:t>
      </w:r>
      <w:r w:rsidR="009E51C3">
        <w:t xml:space="preserve"> </w:t>
      </w:r>
      <w:r w:rsidR="009E51C3">
        <w:rPr>
          <w:rFonts w:hint="eastAsia"/>
        </w:rPr>
        <w:t>дом</w:t>
      </w:r>
      <w:r w:rsidR="009E51C3">
        <w:t xml:space="preserve"> </w:t>
      </w:r>
      <w:r w:rsidR="009E51C3">
        <w:rPr>
          <w:rFonts w:hint="eastAsia"/>
        </w:rPr>
        <w:t>ВГУ</w:t>
      </w:r>
    </w:p>
    <w:p w:rsidR="009E51C3" w:rsidRDefault="009E51C3" w:rsidP="009E51C3">
      <w:pPr>
        <w:pStyle w:val="a7"/>
      </w:pPr>
      <w:r>
        <w:rPr>
          <w:rFonts w:hint="eastAsia"/>
        </w:rPr>
        <w:t>Ч</w:t>
      </w:r>
      <w:r>
        <w:t>. 2. ‒ 2021.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Г</w:t>
      </w:r>
      <w:r>
        <w:t xml:space="preserve">620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2021‒31814</w:t>
      </w:r>
      <w:r>
        <w:rPr>
          <w:rFonts w:hint="eastAsia"/>
        </w:rPr>
        <w:t>упр</w:t>
      </w:r>
      <w:r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описаниях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проведения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лабораторных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разделам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одноклеточных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животных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кольчатых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червей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включ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тельно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приводятся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общие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характеристики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изучаемых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таксонов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систематическое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положение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конкретных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объектов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изучения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опис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rFonts w:hint="eastAsia"/>
          <w:sz w:val="18"/>
          <w:szCs w:val="18"/>
        </w:rPr>
        <w:t>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ход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выполнения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данной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работы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повышения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эффективности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самостоятельной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предлагается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самосто</w:t>
      </w:r>
      <w:r w:rsidRPr="00B814B5">
        <w:rPr>
          <w:rFonts w:hint="eastAsia"/>
          <w:sz w:val="18"/>
          <w:szCs w:val="18"/>
        </w:rPr>
        <w:t>я</w:t>
      </w:r>
      <w:r w:rsidRPr="00B814B5">
        <w:rPr>
          <w:rFonts w:hint="eastAsia"/>
          <w:sz w:val="18"/>
          <w:szCs w:val="18"/>
        </w:rPr>
        <w:t>тельно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подписать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детали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строения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изучаемых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объектов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собственных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рисунках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альбоме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качестве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самоконтроля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ответить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ряд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вопросов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завершающих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описание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каждой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работы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Предназначено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обеспечения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лабораторных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занятий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курса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Зоология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беспозв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ночных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бакалавриата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обучающихся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направлению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медико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биологического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факультета</w:t>
      </w:r>
    </w:p>
    <w:p w:rsidR="009E51C3" w:rsidRDefault="00DB3CDF" w:rsidP="009E51C3">
      <w:pPr>
        <w:pStyle w:val="a7"/>
      </w:pPr>
      <w:hyperlink r:id="rId9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Горбатовский В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В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Насекомые</w:t>
      </w:r>
      <w:r w:rsidR="009E51C3">
        <w:t xml:space="preserve"> </w:t>
      </w:r>
      <w:r w:rsidR="009E51C3">
        <w:rPr>
          <w:rFonts w:hint="eastAsia"/>
        </w:rPr>
        <w:t>плато</w:t>
      </w:r>
      <w:r w:rsidR="009E51C3">
        <w:t xml:space="preserve"> </w:t>
      </w:r>
      <w:r w:rsidR="009E51C3">
        <w:rPr>
          <w:rFonts w:hint="eastAsia"/>
        </w:rPr>
        <w:t>Путорана</w:t>
      </w:r>
      <w:r w:rsidR="009E51C3">
        <w:t>/ 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Горбатовский</w:t>
      </w:r>
      <w:r w:rsidR="009E51C3">
        <w:t xml:space="preserve">;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приро</w:t>
      </w:r>
      <w:r w:rsidR="009E51C3">
        <w:rPr>
          <w:rFonts w:hint="eastAsia"/>
        </w:rPr>
        <w:t>д</w:t>
      </w:r>
      <w:r w:rsidR="009E51C3">
        <w:rPr>
          <w:rFonts w:hint="eastAsia"/>
        </w:rPr>
        <w:t>ных</w:t>
      </w:r>
      <w:r w:rsidR="009E51C3">
        <w:t xml:space="preserve"> </w:t>
      </w:r>
      <w:r w:rsidR="009E51C3">
        <w:rPr>
          <w:rFonts w:hint="eastAsia"/>
        </w:rPr>
        <w:t>ресурсов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экологии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Объединенная</w:t>
      </w:r>
      <w:r w:rsidR="009E51C3">
        <w:t xml:space="preserve"> </w:t>
      </w:r>
      <w:r w:rsidR="009E51C3">
        <w:rPr>
          <w:rFonts w:hint="eastAsia"/>
        </w:rPr>
        <w:t>дирекция</w:t>
      </w:r>
      <w:r w:rsidR="009E51C3">
        <w:t xml:space="preserve"> </w:t>
      </w:r>
      <w:r w:rsidR="009E51C3">
        <w:rPr>
          <w:rFonts w:hint="eastAsia"/>
        </w:rPr>
        <w:t>заповедников</w:t>
      </w:r>
      <w:r w:rsidR="009E51C3">
        <w:t xml:space="preserve"> </w:t>
      </w:r>
      <w:r w:rsidR="009E51C3">
        <w:rPr>
          <w:rFonts w:hint="eastAsia"/>
        </w:rPr>
        <w:t>Таймыра</w:t>
      </w:r>
      <w:r w:rsidR="009E51C3">
        <w:t xml:space="preserve">, </w:t>
      </w:r>
      <w:r w:rsidR="009E51C3">
        <w:rPr>
          <w:rFonts w:hint="eastAsia"/>
        </w:rPr>
        <w:t>Заповедная</w:t>
      </w:r>
      <w:r w:rsidR="009E51C3">
        <w:t xml:space="preserve"> </w:t>
      </w:r>
      <w:r w:rsidR="009E51C3">
        <w:rPr>
          <w:rFonts w:hint="eastAsia"/>
        </w:rPr>
        <w:t>Россия</w:t>
      </w:r>
      <w:r w:rsidR="009E51C3">
        <w:t xml:space="preserve">, </w:t>
      </w:r>
      <w:r w:rsidR="009E51C3">
        <w:rPr>
          <w:rFonts w:hint="eastAsia"/>
        </w:rPr>
        <w:t>Заповедники</w:t>
      </w:r>
      <w:r w:rsidR="009E51C3">
        <w:t xml:space="preserve"> </w:t>
      </w:r>
      <w:r w:rsidR="009E51C3">
        <w:rPr>
          <w:rFonts w:hint="eastAsia"/>
        </w:rPr>
        <w:t>Таймыра</w:t>
      </w:r>
      <w:r w:rsidR="009E51C3">
        <w:t xml:space="preserve">. ‒ </w:t>
      </w:r>
      <w:r w:rsidR="009E51C3">
        <w:rPr>
          <w:rFonts w:hint="eastAsia"/>
        </w:rPr>
        <w:t>Норильск</w:t>
      </w:r>
      <w:r w:rsidR="009E51C3">
        <w:t xml:space="preserve">: </w:t>
      </w:r>
      <w:r w:rsidR="009E51C3">
        <w:rPr>
          <w:rFonts w:hint="eastAsia"/>
        </w:rPr>
        <w:t>Объединенная</w:t>
      </w:r>
      <w:r w:rsidR="009E51C3">
        <w:t xml:space="preserve"> </w:t>
      </w:r>
      <w:r w:rsidR="009E51C3">
        <w:rPr>
          <w:rFonts w:hint="eastAsia"/>
        </w:rPr>
        <w:t>дирекция</w:t>
      </w:r>
      <w:r w:rsidR="009E51C3">
        <w:t xml:space="preserve"> </w:t>
      </w:r>
      <w:r w:rsidR="009E51C3">
        <w:rPr>
          <w:rFonts w:hint="eastAsia"/>
        </w:rPr>
        <w:t>заповедников</w:t>
      </w:r>
      <w:r w:rsidR="009E51C3">
        <w:t xml:space="preserve"> </w:t>
      </w:r>
      <w:r w:rsidR="009E51C3">
        <w:rPr>
          <w:rFonts w:hint="eastAsia"/>
        </w:rPr>
        <w:t>Та</w:t>
      </w:r>
      <w:r w:rsidR="009E51C3">
        <w:rPr>
          <w:rFonts w:hint="eastAsia"/>
        </w:rPr>
        <w:t>й</w:t>
      </w:r>
      <w:r w:rsidR="009E51C3">
        <w:rPr>
          <w:rFonts w:hint="eastAsia"/>
        </w:rPr>
        <w:t>мыра</w:t>
      </w:r>
      <w:r w:rsidR="009E51C3">
        <w:t>, 2021. ‒ 115, [1]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 xml:space="preserve">.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116.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69/</w:t>
      </w:r>
      <w:r w:rsidR="009E51C3">
        <w:rPr>
          <w:rFonts w:hint="eastAsia"/>
        </w:rPr>
        <w:t>Г</w:t>
      </w:r>
      <w:r w:rsidR="009E51C3">
        <w:t xml:space="preserve">671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2021‒31701)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Первое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иллюстрированное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издание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посвященное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насекомым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распространенным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плато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Путорана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прилегающих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нему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территориях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отличие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хорошо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изученных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позвоночных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животных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плато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Путорана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включая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рыб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птиц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млекопитающих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насекомые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этого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региона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пор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остаются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мало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изученными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книге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впервые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представлены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фотоиллюстрации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около</w:t>
      </w:r>
      <w:r w:rsidRPr="00B814B5">
        <w:rPr>
          <w:sz w:val="18"/>
          <w:szCs w:val="18"/>
        </w:rPr>
        <w:t xml:space="preserve"> 150 </w:t>
      </w:r>
      <w:r w:rsidRPr="00B814B5">
        <w:rPr>
          <w:rFonts w:hint="eastAsia"/>
          <w:sz w:val="18"/>
          <w:szCs w:val="18"/>
        </w:rPr>
        <w:t>видов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насекомых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плато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Путорана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краткие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описания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внешнего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биологии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развития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ареалов</w:t>
      </w:r>
      <w:r w:rsidRPr="00B814B5">
        <w:rPr>
          <w:sz w:val="18"/>
          <w:szCs w:val="18"/>
        </w:rPr>
        <w:t xml:space="preserve"> 12 </w:t>
      </w:r>
      <w:r w:rsidRPr="00B814B5">
        <w:rPr>
          <w:rFonts w:hint="eastAsia"/>
          <w:sz w:val="18"/>
          <w:szCs w:val="18"/>
        </w:rPr>
        <w:t>отрядов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насекомых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встречающихся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данном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регионе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наиболее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ярким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узнаваемым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них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знакомым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детства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относятся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стрекозы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жуки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шмели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пчелы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дневные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бабочки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Настоящее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издание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носит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иллюстративно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справочный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характер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будет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интересно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любителям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школьникам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телям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студентам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преподавателям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вузов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специалистам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зоологии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охраны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природы</w:t>
      </w:r>
    </w:p>
    <w:p w:rsidR="009E51C3" w:rsidRDefault="00DB3CDF" w:rsidP="009E51C3">
      <w:pPr>
        <w:pStyle w:val="a7"/>
      </w:pPr>
      <w:hyperlink r:id="rId9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84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Гуреева М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В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Экология</w:t>
      </w:r>
      <w:r w:rsidR="009E51C3">
        <w:t xml:space="preserve"> </w:t>
      </w:r>
      <w:r w:rsidR="009E51C3">
        <w:rPr>
          <w:rFonts w:hint="eastAsia"/>
        </w:rPr>
        <w:t>микроорганизмов</w:t>
      </w:r>
      <w:r w:rsidR="009E51C3">
        <w:t xml:space="preserve"> : </w:t>
      </w:r>
      <w:r w:rsidR="009E51C3">
        <w:rPr>
          <w:rFonts w:hint="eastAsia"/>
        </w:rPr>
        <w:t>учебное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>/ 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Гуреева</w:t>
      </w:r>
      <w:r w:rsidR="009E51C3">
        <w:t xml:space="preserve">,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Ю</w:t>
      </w:r>
      <w:r w:rsidR="009E51C3">
        <w:t xml:space="preserve">. </w:t>
      </w:r>
      <w:r w:rsidR="009E51C3">
        <w:rPr>
          <w:rFonts w:hint="eastAsia"/>
        </w:rPr>
        <w:t>Граб</w:t>
      </w:r>
      <w:r w:rsidR="009E51C3">
        <w:rPr>
          <w:rFonts w:hint="eastAsia"/>
        </w:rPr>
        <w:t>о</w:t>
      </w:r>
      <w:r w:rsidR="009E51C3">
        <w:rPr>
          <w:rFonts w:hint="eastAsia"/>
        </w:rPr>
        <w:t>вич</w:t>
      </w:r>
      <w:r w:rsidR="009E51C3">
        <w:t xml:space="preserve">. ‒ </w:t>
      </w:r>
      <w:r w:rsidR="009E51C3">
        <w:rPr>
          <w:rFonts w:hint="eastAsia"/>
        </w:rPr>
        <w:t>Воронеж</w:t>
      </w:r>
      <w:r w:rsidR="009E51C3">
        <w:t xml:space="preserve">: </w:t>
      </w:r>
      <w:r w:rsidR="009E51C3">
        <w:rPr>
          <w:rFonts w:hint="eastAsia"/>
        </w:rPr>
        <w:t>Издательский</w:t>
      </w:r>
      <w:r w:rsidR="009E51C3">
        <w:t xml:space="preserve"> </w:t>
      </w:r>
      <w:r w:rsidR="009E51C3">
        <w:rPr>
          <w:rFonts w:hint="eastAsia"/>
        </w:rPr>
        <w:t>дом</w:t>
      </w:r>
      <w:r w:rsidR="009E51C3">
        <w:t xml:space="preserve"> </w:t>
      </w:r>
      <w:r w:rsidR="009E51C3">
        <w:rPr>
          <w:rFonts w:hint="eastAsia"/>
        </w:rPr>
        <w:t>ВГУ</w:t>
      </w:r>
      <w:r w:rsidR="009E51C3">
        <w:t>, 2021. ‒ 105, [1]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20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104‒106 (28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4/</w:t>
      </w:r>
      <w:r w:rsidR="009E51C3">
        <w:rPr>
          <w:rFonts w:hint="eastAsia"/>
        </w:rPr>
        <w:t>Г</w:t>
      </w:r>
      <w:r w:rsidR="009E51C3">
        <w:t xml:space="preserve">951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2021‒31821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Учебное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пособие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написано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основании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лекций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прочитанных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Воронежском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государственном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университете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ан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rFonts w:hint="eastAsia"/>
          <w:sz w:val="18"/>
          <w:szCs w:val="18"/>
        </w:rPr>
        <w:t>лиза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современных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научных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Представлен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обзор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классических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современных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подходов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изучению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микроорганизмов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описано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применение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микробиологических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процессов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биотехнологии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Издание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представляет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интерес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биологич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специальностей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аспирантов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специалистов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работающих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микробной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может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быть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полезным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сп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циалистов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микробиологии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биотехнологии</w:t>
      </w:r>
    </w:p>
    <w:p w:rsidR="009E51C3" w:rsidRDefault="00DB3CDF" w:rsidP="009E51C3">
      <w:pPr>
        <w:pStyle w:val="a7"/>
      </w:pPr>
      <w:hyperlink r:id="rId9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85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Животный</w:t>
      </w:r>
      <w:r w:rsidR="009E51C3">
        <w:t xml:space="preserve"> </w:t>
      </w:r>
      <w:r w:rsidR="009E51C3">
        <w:rPr>
          <w:rFonts w:hint="eastAsia"/>
        </w:rPr>
        <w:t>мир</w:t>
      </w:r>
      <w:r w:rsidR="009E51C3">
        <w:t xml:space="preserve"> </w:t>
      </w:r>
      <w:r w:rsidR="009E51C3">
        <w:rPr>
          <w:rFonts w:hint="eastAsia"/>
        </w:rPr>
        <w:t>Вологодской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 xml:space="preserve">. </w:t>
      </w:r>
      <w:r w:rsidR="009E51C3">
        <w:rPr>
          <w:rFonts w:hint="eastAsia"/>
        </w:rPr>
        <w:t>Позвоночные</w:t>
      </w:r>
      <w:r w:rsidR="009E51C3">
        <w:t xml:space="preserve"> </w:t>
      </w:r>
      <w:r w:rsidR="009E51C3">
        <w:rPr>
          <w:rFonts w:hint="eastAsia"/>
        </w:rPr>
        <w:t>животные</w:t>
      </w:r>
      <w:r w:rsidR="009E51C3">
        <w:t>/ 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науки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вы</w:t>
      </w:r>
      <w:r w:rsidR="009E51C3">
        <w:rPr>
          <w:rFonts w:hint="eastAsia"/>
        </w:rPr>
        <w:t>с</w:t>
      </w:r>
      <w:r w:rsidR="009E51C3">
        <w:rPr>
          <w:rFonts w:hint="eastAsia"/>
        </w:rPr>
        <w:t>шего</w:t>
      </w:r>
      <w:r w:rsidR="009E51C3">
        <w:t xml:space="preserve"> </w:t>
      </w:r>
      <w:r w:rsidR="009E51C3">
        <w:rPr>
          <w:rFonts w:hint="eastAsia"/>
        </w:rPr>
        <w:t>образования</w:t>
      </w:r>
      <w:r w:rsidR="009E51C3">
        <w:t xml:space="preserve"> 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Федерации</w:t>
      </w:r>
      <w:r w:rsidR="009E51C3">
        <w:t xml:space="preserve">, </w:t>
      </w:r>
      <w:r w:rsidR="009E51C3">
        <w:rPr>
          <w:rFonts w:hint="eastAsia"/>
        </w:rPr>
        <w:t>Вологодский</w:t>
      </w:r>
      <w:r w:rsidR="009E51C3">
        <w:t xml:space="preserve"> </w:t>
      </w:r>
      <w:r w:rsidR="009E51C3">
        <w:rPr>
          <w:rFonts w:hint="eastAsia"/>
        </w:rPr>
        <w:t>государственный</w:t>
      </w:r>
      <w:r w:rsidR="009E51C3">
        <w:t xml:space="preserve"> </w:t>
      </w:r>
      <w:r w:rsidR="009E51C3">
        <w:rPr>
          <w:rFonts w:hint="eastAsia"/>
        </w:rPr>
        <w:t>университет</w:t>
      </w:r>
      <w:r w:rsidR="009E51C3">
        <w:t xml:space="preserve">, </w:t>
      </w:r>
      <w:r w:rsidR="009E51C3">
        <w:rPr>
          <w:rFonts w:hint="eastAsia"/>
        </w:rPr>
        <w:t>Департамент</w:t>
      </w:r>
      <w:r w:rsidR="009E51C3">
        <w:t xml:space="preserve"> </w:t>
      </w:r>
      <w:r w:rsidR="009E51C3">
        <w:rPr>
          <w:rFonts w:hint="eastAsia"/>
        </w:rPr>
        <w:t>природных</w:t>
      </w:r>
      <w:r w:rsidR="009E51C3">
        <w:t xml:space="preserve"> </w:t>
      </w:r>
      <w:r w:rsidR="009E51C3">
        <w:rPr>
          <w:rFonts w:hint="eastAsia"/>
        </w:rPr>
        <w:t>ресурсов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охраны</w:t>
      </w:r>
      <w:r w:rsidR="009E51C3">
        <w:t xml:space="preserve"> </w:t>
      </w:r>
      <w:r w:rsidR="009E51C3">
        <w:rPr>
          <w:rFonts w:hint="eastAsia"/>
        </w:rPr>
        <w:t>окружающей</w:t>
      </w:r>
      <w:r w:rsidR="009E51C3">
        <w:t xml:space="preserve"> </w:t>
      </w:r>
      <w:r w:rsidR="009E51C3">
        <w:rPr>
          <w:rFonts w:hint="eastAsia"/>
        </w:rPr>
        <w:t>среды</w:t>
      </w:r>
      <w:r w:rsidR="009E51C3">
        <w:t xml:space="preserve"> </w:t>
      </w:r>
      <w:r w:rsidR="009E51C3">
        <w:rPr>
          <w:rFonts w:hint="eastAsia"/>
        </w:rPr>
        <w:t>Вологодской</w:t>
      </w:r>
      <w:r w:rsidR="009E51C3">
        <w:t xml:space="preserve"> </w:t>
      </w:r>
      <w:r w:rsidR="009E51C3">
        <w:rPr>
          <w:rFonts w:hint="eastAsia"/>
        </w:rPr>
        <w:t>области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редакционная</w:t>
      </w:r>
      <w:r w:rsidR="009E51C3">
        <w:t xml:space="preserve"> </w:t>
      </w:r>
      <w:r w:rsidR="009E51C3">
        <w:rPr>
          <w:rFonts w:hint="eastAsia"/>
        </w:rPr>
        <w:t>колл</w:t>
      </w:r>
      <w:r w:rsidR="009E51C3">
        <w:rPr>
          <w:rFonts w:hint="eastAsia"/>
        </w:rPr>
        <w:t>е</w:t>
      </w:r>
      <w:r w:rsidR="009E51C3">
        <w:rPr>
          <w:rFonts w:hint="eastAsia"/>
        </w:rPr>
        <w:t>гия</w:t>
      </w:r>
      <w:r w:rsidR="009E51C3">
        <w:t xml:space="preserve">: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Л</w:t>
      </w:r>
      <w:r w:rsidR="009E51C3">
        <w:t xml:space="preserve">. </w:t>
      </w:r>
      <w:r w:rsidR="009E51C3">
        <w:rPr>
          <w:rFonts w:hint="eastAsia"/>
        </w:rPr>
        <w:t>Болотова</w:t>
      </w:r>
      <w:r w:rsidR="009E51C3">
        <w:t xml:space="preserve"> (</w:t>
      </w:r>
      <w:r w:rsidR="009E51C3">
        <w:rPr>
          <w:rFonts w:hint="eastAsia"/>
        </w:rPr>
        <w:t>главный</w:t>
      </w:r>
      <w:r w:rsidR="009E51C3">
        <w:t xml:space="preserve"> </w:t>
      </w:r>
      <w:r w:rsidR="009E51C3">
        <w:rPr>
          <w:rFonts w:hint="eastAsia"/>
        </w:rPr>
        <w:t>редактор</w:t>
      </w:r>
      <w:r w:rsidR="009E51C3">
        <w:t>)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Вологда</w:t>
      </w:r>
      <w:r w:rsidR="009E51C3">
        <w:t xml:space="preserve">: </w:t>
      </w:r>
      <w:r w:rsidR="009E51C3">
        <w:rPr>
          <w:rFonts w:hint="eastAsia"/>
        </w:rPr>
        <w:t>ВоГУ</w:t>
      </w:r>
      <w:r w:rsidR="009E51C3">
        <w:t>, 2021. ‒ 383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>.</w:t>
      </w:r>
      <w:r w:rsidR="009E51C3">
        <w:rPr>
          <w:rFonts w:hint="eastAsia"/>
        </w:rPr>
        <w:t>ил</w:t>
      </w:r>
      <w:r w:rsidR="009E51C3">
        <w:t xml:space="preserve">.; 25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</w:t>
      </w:r>
      <w:r w:rsidR="009E51C3">
        <w:rPr>
          <w:rFonts w:hint="eastAsia"/>
        </w:rPr>
        <w:t>б</w:t>
      </w:r>
      <w:r w:rsidR="009E51C3">
        <w:rPr>
          <w:rFonts w:hint="eastAsia"/>
        </w:rPr>
        <w:t>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 xml:space="preserve">. 359‒372. ‒ </w:t>
      </w:r>
      <w:r w:rsidR="009E51C3">
        <w:rPr>
          <w:rFonts w:hint="eastAsia"/>
        </w:rPr>
        <w:t>Алф</w:t>
      </w:r>
      <w:r w:rsidR="009E51C3">
        <w:t xml:space="preserve">. </w:t>
      </w:r>
      <w:r w:rsidR="009E51C3">
        <w:rPr>
          <w:rFonts w:hint="eastAsia"/>
        </w:rPr>
        <w:t>указ</w:t>
      </w:r>
      <w:r w:rsidR="009E51C3">
        <w:t xml:space="preserve">. </w:t>
      </w:r>
      <w:r w:rsidR="009E51C3">
        <w:rPr>
          <w:rFonts w:hint="eastAsia"/>
        </w:rPr>
        <w:t>видов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латин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рус</w:t>
      </w:r>
      <w:r w:rsidR="009E51C3">
        <w:t xml:space="preserve">. </w:t>
      </w:r>
      <w:r w:rsidR="009E51C3">
        <w:rPr>
          <w:rFonts w:hint="eastAsia"/>
        </w:rPr>
        <w:t>яз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373‒380.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69/</w:t>
      </w:r>
      <w:r w:rsidR="009E51C3">
        <w:rPr>
          <w:rFonts w:hint="eastAsia"/>
        </w:rPr>
        <w:t>Ж</w:t>
      </w:r>
      <w:r w:rsidR="009E51C3">
        <w:t xml:space="preserve">675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Д</w:t>
      </w:r>
      <w:r w:rsidR="009E51C3">
        <w:t>2021‒4362)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Предлагаемая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читателю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книга </w:t>
      </w:r>
      <w:r w:rsidRPr="00B814B5">
        <w:rPr>
          <w:sz w:val="18"/>
          <w:szCs w:val="18"/>
        </w:rPr>
        <w:t xml:space="preserve">‒ </w:t>
      </w:r>
      <w:r w:rsidRPr="00B814B5">
        <w:rPr>
          <w:rFonts w:hint="eastAsia"/>
          <w:sz w:val="18"/>
          <w:szCs w:val="18"/>
        </w:rPr>
        <w:t>уникальное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Вологодской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издание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котором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научно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популярной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форме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приведена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информация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почти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всех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позвоночных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животных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нашего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региона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При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написании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книги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были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использованы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</w:t>
      </w:r>
      <w:r w:rsidRPr="00B814B5">
        <w:rPr>
          <w:rFonts w:hint="eastAsia"/>
          <w:sz w:val="18"/>
          <w:szCs w:val="18"/>
        </w:rPr>
        <w:t>б</w:t>
      </w:r>
      <w:r w:rsidRPr="00B814B5">
        <w:rPr>
          <w:rFonts w:hint="eastAsia"/>
          <w:sz w:val="18"/>
          <w:szCs w:val="18"/>
        </w:rPr>
        <w:t>ственные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исследования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авторов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фондовые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ретроспективные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материалы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статистические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данные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всех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регулярно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обит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rFonts w:hint="eastAsia"/>
          <w:sz w:val="18"/>
          <w:szCs w:val="18"/>
        </w:rPr>
        <w:t>ющих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указан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статус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регионе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даны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описание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распространение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особенности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определе</w:t>
      </w:r>
      <w:r w:rsidRPr="00B814B5">
        <w:rPr>
          <w:rFonts w:hint="eastAsia"/>
          <w:sz w:val="18"/>
          <w:szCs w:val="18"/>
        </w:rPr>
        <w:t>н</w:t>
      </w:r>
      <w:r w:rsidRPr="00B814B5">
        <w:rPr>
          <w:rFonts w:hint="eastAsia"/>
          <w:sz w:val="18"/>
          <w:szCs w:val="18"/>
        </w:rPr>
        <w:t>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приведены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сведения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возможностях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использования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хозяйственной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деятельности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Книга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предназначена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широкого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круга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читателей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желающих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познакомиться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великолепным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разнообразием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Вологодской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</w:p>
    <w:p w:rsidR="009E51C3" w:rsidRDefault="00DB3CDF" w:rsidP="009E51C3">
      <w:pPr>
        <w:pStyle w:val="a7"/>
      </w:pPr>
      <w:hyperlink r:id="rId9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Захаров</w:t>
      </w:r>
      <w:r w:rsidR="009E51C3" w:rsidRPr="009E51C3">
        <w:rPr>
          <w:b/>
        </w:rPr>
        <w:t>-</w:t>
      </w:r>
      <w:r w:rsidR="009E51C3" w:rsidRPr="009E51C3">
        <w:rPr>
          <w:rFonts w:hint="eastAsia"/>
          <w:b/>
        </w:rPr>
        <w:t>Гезехус И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А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Что</w:t>
      </w:r>
      <w:r w:rsidR="009E51C3">
        <w:t xml:space="preserve"> </w:t>
      </w:r>
      <w:r w:rsidR="009E51C3">
        <w:rPr>
          <w:rFonts w:hint="eastAsia"/>
        </w:rPr>
        <w:t>такое</w:t>
      </w:r>
      <w:r w:rsidR="009E51C3">
        <w:t xml:space="preserve"> </w:t>
      </w:r>
      <w:r w:rsidR="009E51C3">
        <w:rPr>
          <w:rFonts w:hint="eastAsia"/>
        </w:rPr>
        <w:t>судьба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точки</w:t>
      </w:r>
      <w:r w:rsidR="009E51C3">
        <w:t xml:space="preserve"> </w:t>
      </w:r>
      <w:r w:rsidR="009E51C3">
        <w:rPr>
          <w:rFonts w:hint="eastAsia"/>
        </w:rPr>
        <w:t>зрения</w:t>
      </w:r>
      <w:r w:rsidR="009E51C3">
        <w:t xml:space="preserve"> </w:t>
      </w:r>
      <w:r w:rsidR="009E51C3">
        <w:rPr>
          <w:rFonts w:hint="eastAsia"/>
        </w:rPr>
        <w:t>генетика</w:t>
      </w:r>
      <w:r w:rsidR="009E51C3">
        <w:t xml:space="preserve"> : [12+]/ 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Захаров</w:t>
      </w:r>
      <w:r w:rsidR="009E51C3">
        <w:t>-</w:t>
      </w:r>
      <w:r w:rsidR="009E51C3">
        <w:rPr>
          <w:rFonts w:hint="eastAsia"/>
        </w:rPr>
        <w:t>Гезехус</w:t>
      </w:r>
      <w:r w:rsidR="009E51C3">
        <w:t xml:space="preserve">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Де</w:t>
      </w:r>
      <w:r w:rsidR="009E51C3">
        <w:t>'</w:t>
      </w:r>
      <w:r w:rsidR="009E51C3">
        <w:rPr>
          <w:rFonts w:hint="eastAsia"/>
        </w:rPr>
        <w:t>Либри</w:t>
      </w:r>
      <w:r w:rsidR="009E51C3">
        <w:t>, 2021. ‒ 72, [1]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66‒69 (46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7/</w:t>
      </w:r>
      <w:r w:rsidR="009E51C3">
        <w:rPr>
          <w:rFonts w:hint="eastAsia"/>
        </w:rPr>
        <w:t>З</w:t>
      </w:r>
      <w:r w:rsidR="009E51C3">
        <w:t xml:space="preserve">.382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2021‒31572)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книге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рассмотрено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понятие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судьбы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как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совокупности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факторов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определяющих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ход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жизни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человека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Автор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извес</w:t>
      </w:r>
      <w:r w:rsidRPr="00B814B5">
        <w:rPr>
          <w:rFonts w:hint="eastAsia"/>
          <w:sz w:val="18"/>
          <w:szCs w:val="18"/>
        </w:rPr>
        <w:t>т</w:t>
      </w:r>
      <w:r w:rsidRPr="00B814B5">
        <w:rPr>
          <w:rFonts w:hint="eastAsia"/>
          <w:sz w:val="18"/>
          <w:szCs w:val="18"/>
        </w:rPr>
        <w:t>ный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приходит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выводу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что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среди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этих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факторов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главным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является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наследственная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генотип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человека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Описано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как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влияют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продолжительность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жизни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умственные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способности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черты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характера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здоровье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духовность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примере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склонн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суициду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показано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что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выборы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которые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своей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жизни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делает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человек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определяются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набором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генов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своей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судьбе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человек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волен</w:t>
      </w:r>
      <w:r w:rsidRPr="00B814B5">
        <w:rPr>
          <w:sz w:val="18"/>
          <w:szCs w:val="18"/>
        </w:rPr>
        <w:t xml:space="preserve">; </w:t>
      </w:r>
      <w:r w:rsidRPr="00B814B5">
        <w:rPr>
          <w:rFonts w:hint="eastAsia"/>
          <w:sz w:val="18"/>
          <w:szCs w:val="18"/>
        </w:rPr>
        <w:t>областью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свободы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остается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лишь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творчество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Написанная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популярно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книга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рассчитана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инт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ресуется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философскими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проблемами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психологией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генетикой</w:t>
      </w:r>
    </w:p>
    <w:p w:rsidR="009E51C3" w:rsidRDefault="00DB3CDF" w:rsidP="009E51C3">
      <w:pPr>
        <w:pStyle w:val="a7"/>
      </w:pPr>
      <w:hyperlink r:id="rId9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87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Кривошапкин К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К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Бриофлора</w:t>
      </w:r>
      <w:r w:rsidR="009E51C3">
        <w:t xml:space="preserve"> </w:t>
      </w:r>
      <w:r w:rsidR="009E51C3">
        <w:rPr>
          <w:rFonts w:hint="eastAsia"/>
        </w:rPr>
        <w:t>лесов</w:t>
      </w:r>
      <w:r w:rsidR="009E51C3">
        <w:t xml:space="preserve"> </w:t>
      </w:r>
      <w:r w:rsidR="009E51C3">
        <w:rPr>
          <w:rFonts w:hint="eastAsia"/>
        </w:rPr>
        <w:t>Якутии</w:t>
      </w:r>
      <w:r w:rsidR="009E51C3">
        <w:t xml:space="preserve"> : </w:t>
      </w:r>
      <w:r w:rsidR="009E51C3">
        <w:rPr>
          <w:rFonts w:hint="eastAsia"/>
        </w:rPr>
        <w:t>учебно</w:t>
      </w:r>
      <w:r w:rsidR="009E51C3">
        <w:t>-</w:t>
      </w:r>
      <w:r w:rsidR="009E51C3">
        <w:rPr>
          <w:rFonts w:hint="eastAsia"/>
        </w:rPr>
        <w:t>методическое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>/ </w:t>
      </w:r>
      <w:r w:rsidR="009E51C3">
        <w:rPr>
          <w:rFonts w:hint="eastAsia"/>
        </w:rPr>
        <w:t>К</w:t>
      </w:r>
      <w:r w:rsidR="009E51C3">
        <w:t xml:space="preserve">. </w:t>
      </w:r>
      <w:r w:rsidR="009E51C3">
        <w:rPr>
          <w:rFonts w:hint="eastAsia"/>
        </w:rPr>
        <w:t>К</w:t>
      </w:r>
      <w:r w:rsidR="009E51C3">
        <w:t xml:space="preserve">. </w:t>
      </w:r>
      <w:r w:rsidR="009E51C3">
        <w:rPr>
          <w:rFonts w:hint="eastAsia"/>
        </w:rPr>
        <w:t>Крив</w:t>
      </w:r>
      <w:r w:rsidR="009E51C3">
        <w:rPr>
          <w:rFonts w:hint="eastAsia"/>
        </w:rPr>
        <w:t>о</w:t>
      </w:r>
      <w:r w:rsidR="009E51C3">
        <w:rPr>
          <w:rFonts w:hint="eastAsia"/>
        </w:rPr>
        <w:t>шапкин</w:t>
      </w:r>
      <w:r w:rsidR="009E51C3">
        <w:t xml:space="preserve">, </w:t>
      </w:r>
      <w:r w:rsidR="009E51C3">
        <w:rPr>
          <w:rFonts w:hint="eastAsia"/>
        </w:rPr>
        <w:t>Е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Иванова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Исакова</w:t>
      </w:r>
      <w:r w:rsidR="009E51C3">
        <w:t xml:space="preserve">. ‒ </w:t>
      </w:r>
      <w:r w:rsidR="009E51C3">
        <w:rPr>
          <w:rFonts w:hint="eastAsia"/>
        </w:rPr>
        <w:t>Якутск</w:t>
      </w:r>
      <w:r w:rsidR="009E51C3">
        <w:t xml:space="preserve">: </w:t>
      </w:r>
      <w:r w:rsidR="009E51C3">
        <w:rPr>
          <w:rFonts w:hint="eastAsia"/>
        </w:rPr>
        <w:t>Издательский</w:t>
      </w:r>
      <w:r w:rsidR="009E51C3">
        <w:t xml:space="preserve"> </w:t>
      </w:r>
      <w:r w:rsidR="009E51C3">
        <w:rPr>
          <w:rFonts w:hint="eastAsia"/>
        </w:rPr>
        <w:t>дом</w:t>
      </w:r>
      <w:r w:rsidR="009E51C3">
        <w:t xml:space="preserve"> </w:t>
      </w:r>
      <w:r w:rsidR="009E51C3">
        <w:rPr>
          <w:rFonts w:hint="eastAsia"/>
        </w:rPr>
        <w:t>Северо</w:t>
      </w:r>
      <w:r w:rsidR="009E51C3">
        <w:t>-</w:t>
      </w:r>
      <w:r w:rsidR="009E51C3">
        <w:rPr>
          <w:rFonts w:hint="eastAsia"/>
        </w:rPr>
        <w:t>Восточного</w:t>
      </w:r>
      <w:r w:rsidR="009E51C3">
        <w:t xml:space="preserve"> </w:t>
      </w:r>
      <w:r w:rsidR="009E51C3">
        <w:rPr>
          <w:rFonts w:hint="eastAsia"/>
        </w:rPr>
        <w:t>федерального</w:t>
      </w:r>
      <w:r w:rsidR="009E51C3">
        <w:t xml:space="preserve"> </w:t>
      </w:r>
      <w:r w:rsidR="009E51C3">
        <w:rPr>
          <w:rFonts w:hint="eastAsia"/>
        </w:rPr>
        <w:t>университета</w:t>
      </w:r>
      <w:r w:rsidR="009E51C3">
        <w:t>, 2021. ‒ 63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57‒58, 60‒63.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59/</w:t>
      </w:r>
      <w:r w:rsidR="009E51C3">
        <w:rPr>
          <w:rFonts w:hint="eastAsia"/>
        </w:rPr>
        <w:t>К</w:t>
      </w:r>
      <w:r w:rsidR="009E51C3">
        <w:t xml:space="preserve">821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2021‒31813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учебно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методическом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пособии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дана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общая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характеристика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мохообразных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систематика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строение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жизненный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цикл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аспекты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применения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приведена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ценотическая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характеристика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бриофлоры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lastRenderedPageBreak/>
        <w:t>лесов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Якутии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описаны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редкие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лесных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мохообразных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внесенных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Красные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книги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различного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уровня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Пособие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предн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rFonts w:hint="eastAsia"/>
          <w:sz w:val="18"/>
          <w:szCs w:val="18"/>
        </w:rPr>
        <w:t>значено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направления</w:t>
      </w:r>
      <w:r w:rsidRPr="00B814B5">
        <w:rPr>
          <w:sz w:val="18"/>
          <w:szCs w:val="18"/>
        </w:rPr>
        <w:t xml:space="preserve"> 35.03.01-</w:t>
      </w:r>
      <w:r w:rsidRPr="00B814B5">
        <w:rPr>
          <w:rFonts w:hint="eastAsia"/>
          <w:sz w:val="18"/>
          <w:szCs w:val="18"/>
        </w:rPr>
        <w:t>Лесное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дело</w:t>
      </w:r>
      <w:r w:rsidRPr="00B814B5">
        <w:rPr>
          <w:sz w:val="18"/>
          <w:szCs w:val="18"/>
        </w:rPr>
        <w:t>, 06.03.01-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экологов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геоботаников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работников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лесного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хозяйства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охраны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руководителей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школьных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лесничеств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учителей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организаторов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внеклассной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работы</w:t>
      </w:r>
    </w:p>
    <w:p w:rsidR="009E51C3" w:rsidRDefault="00DB3CDF" w:rsidP="009E51C3">
      <w:pPr>
        <w:pStyle w:val="a7"/>
      </w:pPr>
      <w:hyperlink r:id="rId9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88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Курдюкова О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Н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Ботаника</w:t>
      </w:r>
      <w:r w:rsidR="009E51C3">
        <w:t xml:space="preserve"> : </w:t>
      </w:r>
      <w:r w:rsidR="009E51C3">
        <w:rPr>
          <w:rFonts w:hint="eastAsia"/>
        </w:rPr>
        <w:t>учебное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>/ </w:t>
      </w:r>
      <w:r w:rsidR="009E51C3">
        <w:rPr>
          <w:rFonts w:hint="eastAsia"/>
        </w:rPr>
        <w:t>О</w:t>
      </w:r>
      <w:r w:rsidR="009E51C3">
        <w:t xml:space="preserve">.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Курдюкова</w:t>
      </w:r>
      <w:r w:rsidR="009E51C3">
        <w:t xml:space="preserve">. ‒ </w:t>
      </w:r>
      <w:r w:rsidR="009E51C3">
        <w:rPr>
          <w:rFonts w:hint="eastAsia"/>
        </w:rPr>
        <w:t>Санкт</w:t>
      </w:r>
      <w:r w:rsidR="009E51C3">
        <w:t>-</w:t>
      </w:r>
      <w:r w:rsidR="009E51C3">
        <w:rPr>
          <w:rFonts w:hint="eastAsia"/>
        </w:rPr>
        <w:t>Петербург</w:t>
      </w:r>
      <w:r w:rsidR="009E51C3">
        <w:t xml:space="preserve">: </w:t>
      </w:r>
      <w:r w:rsidR="009E51C3">
        <w:rPr>
          <w:rFonts w:hint="eastAsia"/>
        </w:rPr>
        <w:t>ЛГУ</w:t>
      </w:r>
      <w:r w:rsidR="009E51C3">
        <w:t>, 2021. ‒ 63 </w:t>
      </w:r>
      <w:r w:rsidR="009E51C3">
        <w:rPr>
          <w:rFonts w:hint="eastAsia"/>
        </w:rPr>
        <w:t>с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61‒63.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5/</w:t>
      </w:r>
      <w:r w:rsidR="009E51C3">
        <w:rPr>
          <w:rFonts w:hint="eastAsia"/>
        </w:rPr>
        <w:t>К</w:t>
      </w:r>
      <w:r w:rsidR="009E51C3">
        <w:t xml:space="preserve">930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2021‒31025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Учебное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пособие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выполнению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лабораторных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практических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составлено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соответствии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разделами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чей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программы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курса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Ботаника</w:t>
      </w:r>
      <w:r w:rsidRPr="00B814B5">
        <w:rPr>
          <w:sz w:val="18"/>
          <w:szCs w:val="18"/>
        </w:rPr>
        <w:t xml:space="preserve">".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пособии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приведены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темы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цели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оборудование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контрольные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вопросы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план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словарь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бот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rFonts w:hint="eastAsia"/>
          <w:sz w:val="18"/>
          <w:szCs w:val="18"/>
        </w:rPr>
        <w:t>нических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терминов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литература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Предназначено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очной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формы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обучения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подготовки</w:t>
      </w:r>
      <w:r w:rsidRPr="00B814B5">
        <w:rPr>
          <w:sz w:val="18"/>
          <w:szCs w:val="18"/>
        </w:rPr>
        <w:t xml:space="preserve"> 44.03.05 "</w:t>
      </w:r>
      <w:r w:rsidRPr="00B814B5">
        <w:rPr>
          <w:rFonts w:hint="eastAsia"/>
          <w:sz w:val="18"/>
          <w:szCs w:val="18"/>
        </w:rPr>
        <w:t>Педаг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гическое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образование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профиль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география</w:t>
      </w:r>
      <w:r w:rsidRPr="00B814B5">
        <w:rPr>
          <w:sz w:val="18"/>
          <w:szCs w:val="18"/>
        </w:rPr>
        <w:t>", "</w:t>
      </w:r>
      <w:r w:rsidRPr="00B814B5">
        <w:rPr>
          <w:rFonts w:hint="eastAsia"/>
          <w:sz w:val="18"/>
          <w:szCs w:val="18"/>
        </w:rPr>
        <w:t>География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>"</w:t>
      </w:r>
    </w:p>
    <w:p w:rsidR="009E51C3" w:rsidRDefault="00DB3CDF" w:rsidP="009E51C3">
      <w:pPr>
        <w:pStyle w:val="a7"/>
      </w:pPr>
      <w:hyperlink r:id="rId9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89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Мелькумов Г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М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Основы</w:t>
      </w:r>
      <w:r w:rsidR="009E51C3">
        <w:t xml:space="preserve"> </w:t>
      </w:r>
      <w:r w:rsidR="009E51C3">
        <w:rPr>
          <w:rFonts w:hint="eastAsia"/>
        </w:rPr>
        <w:t>общей</w:t>
      </w:r>
      <w:r w:rsidR="009E51C3">
        <w:t xml:space="preserve"> </w:t>
      </w:r>
      <w:r w:rsidR="009E51C3">
        <w:rPr>
          <w:rFonts w:hint="eastAsia"/>
        </w:rPr>
        <w:t>микологии</w:t>
      </w:r>
      <w:r w:rsidR="009E51C3">
        <w:t xml:space="preserve"> : </w:t>
      </w:r>
      <w:r w:rsidR="009E51C3">
        <w:rPr>
          <w:rFonts w:hint="eastAsia"/>
        </w:rPr>
        <w:t>учебное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>/ 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Мелькумов</w:t>
      </w:r>
      <w:r w:rsidR="009E51C3">
        <w:t xml:space="preserve">. ‒ </w:t>
      </w:r>
      <w:r w:rsidR="009E51C3">
        <w:rPr>
          <w:rFonts w:hint="eastAsia"/>
        </w:rPr>
        <w:t>Воронеж</w:t>
      </w:r>
      <w:r w:rsidR="009E51C3">
        <w:t xml:space="preserve">: </w:t>
      </w:r>
      <w:r w:rsidR="009E51C3">
        <w:rPr>
          <w:rFonts w:hint="eastAsia"/>
        </w:rPr>
        <w:t>Издательский</w:t>
      </w:r>
      <w:r w:rsidR="009E51C3">
        <w:t xml:space="preserve"> </w:t>
      </w:r>
      <w:r w:rsidR="009E51C3">
        <w:rPr>
          <w:rFonts w:hint="eastAsia"/>
        </w:rPr>
        <w:t>дом</w:t>
      </w:r>
      <w:r w:rsidR="009E51C3">
        <w:t xml:space="preserve"> </w:t>
      </w:r>
      <w:r w:rsidR="009E51C3">
        <w:rPr>
          <w:rFonts w:hint="eastAsia"/>
        </w:rPr>
        <w:t>ВГУ</w:t>
      </w:r>
      <w:r w:rsidR="009E51C3">
        <w:t>, 2021. ‒ 90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89‒90 (25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59/</w:t>
      </w:r>
      <w:r w:rsidR="009E51C3">
        <w:rPr>
          <w:rFonts w:hint="eastAsia"/>
        </w:rPr>
        <w:t>М</w:t>
      </w:r>
      <w:r w:rsidR="009E51C3">
        <w:t xml:space="preserve">481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2021‒31021</w:t>
      </w:r>
      <w:r w:rsidR="009E51C3">
        <w:rPr>
          <w:rFonts w:hint="eastAsia"/>
        </w:rPr>
        <w:t>упр</w:t>
      </w:r>
      <w:r w:rsidR="009E51C3"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учебном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пособии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приведена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информация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истории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развития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как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науки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основных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методах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экспер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ментальной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полевой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микологии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рассмотрены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вопросы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касающиеся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строения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размножения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питания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географии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экол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гии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жизнедеятельности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значения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грибов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жизни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человека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Отдельное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внимание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уделяется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редким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грибов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троф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ческой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приуроченности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грибных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организмов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разделе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систематики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приведены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отличительные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признаки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ведущих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отделов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грибов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бакалавров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магистров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направления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Биология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биологических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факультетов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всех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форм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обучения</w:t>
      </w:r>
    </w:p>
    <w:p w:rsidR="009E51C3" w:rsidRDefault="00DB3CDF" w:rsidP="009E51C3">
      <w:pPr>
        <w:pStyle w:val="a7"/>
      </w:pPr>
      <w:hyperlink r:id="rId9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90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Наквасина М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А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Биоинжиниринг</w:t>
      </w:r>
      <w:r w:rsidR="009E51C3">
        <w:t xml:space="preserve">: </w:t>
      </w:r>
      <w:r w:rsidR="009E51C3">
        <w:rPr>
          <w:rFonts w:hint="eastAsia"/>
        </w:rPr>
        <w:t>молекулярно</w:t>
      </w:r>
      <w:r w:rsidR="009E51C3">
        <w:t>-</w:t>
      </w:r>
      <w:r w:rsidR="009E51C3">
        <w:rPr>
          <w:rFonts w:hint="eastAsia"/>
        </w:rPr>
        <w:t>генетические</w:t>
      </w:r>
      <w:r w:rsidR="009E51C3">
        <w:t xml:space="preserve"> </w:t>
      </w:r>
      <w:r w:rsidR="009E51C3">
        <w:rPr>
          <w:rFonts w:hint="eastAsia"/>
        </w:rPr>
        <w:t>основы</w:t>
      </w:r>
      <w:r w:rsidR="009E51C3">
        <w:t xml:space="preserve">, </w:t>
      </w:r>
      <w:r w:rsidR="009E51C3">
        <w:rPr>
          <w:rFonts w:hint="eastAsia"/>
        </w:rPr>
        <w:t>аналитические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си</w:t>
      </w:r>
      <w:r w:rsidR="009E51C3">
        <w:rPr>
          <w:rFonts w:hint="eastAsia"/>
        </w:rPr>
        <w:t>н</w:t>
      </w:r>
      <w:r w:rsidR="009E51C3">
        <w:rPr>
          <w:rFonts w:hint="eastAsia"/>
        </w:rPr>
        <w:t>тетические</w:t>
      </w:r>
      <w:r w:rsidR="009E51C3">
        <w:t xml:space="preserve"> </w:t>
      </w:r>
      <w:r w:rsidR="009E51C3">
        <w:rPr>
          <w:rFonts w:hint="eastAsia"/>
        </w:rPr>
        <w:t>методы</w:t>
      </w:r>
      <w:r w:rsidR="009E51C3">
        <w:t xml:space="preserve"> : </w:t>
      </w:r>
      <w:r w:rsidR="009E51C3">
        <w:rPr>
          <w:rFonts w:hint="eastAsia"/>
        </w:rPr>
        <w:t>учебное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>/ 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Наквасина</w:t>
      </w:r>
      <w:r w:rsidR="009E51C3">
        <w:t xml:space="preserve">,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Холявка</w:t>
      </w:r>
      <w:r w:rsidR="009E51C3">
        <w:t xml:space="preserve">,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Артюхов</w:t>
      </w:r>
      <w:r w:rsidR="009E51C3">
        <w:t xml:space="preserve">;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науки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высшего</w:t>
      </w:r>
      <w:r w:rsidR="009E51C3">
        <w:t xml:space="preserve"> </w:t>
      </w:r>
      <w:r w:rsidR="009E51C3">
        <w:rPr>
          <w:rFonts w:hint="eastAsia"/>
        </w:rPr>
        <w:t>образования</w:t>
      </w:r>
      <w:r w:rsidR="009E51C3">
        <w:t xml:space="preserve"> </w:t>
      </w:r>
      <w:r w:rsidR="009E51C3">
        <w:rPr>
          <w:rFonts w:hint="eastAsia"/>
        </w:rPr>
        <w:t>РФ</w:t>
      </w:r>
      <w:r w:rsidR="009E51C3">
        <w:t xml:space="preserve">, </w:t>
      </w:r>
      <w:r w:rsidR="009E51C3">
        <w:rPr>
          <w:rFonts w:hint="eastAsia"/>
        </w:rPr>
        <w:t>Воронежский</w:t>
      </w:r>
      <w:r w:rsidR="009E51C3">
        <w:t xml:space="preserve"> </w:t>
      </w:r>
      <w:r w:rsidR="009E51C3">
        <w:rPr>
          <w:rFonts w:hint="eastAsia"/>
        </w:rPr>
        <w:t>государственный</w:t>
      </w:r>
      <w:r w:rsidR="009E51C3">
        <w:t xml:space="preserve"> </w:t>
      </w:r>
      <w:r w:rsidR="009E51C3">
        <w:rPr>
          <w:rFonts w:hint="eastAsia"/>
        </w:rPr>
        <w:t>университет</w:t>
      </w:r>
      <w:r w:rsidR="009E51C3">
        <w:t xml:space="preserve">. ‒ </w:t>
      </w:r>
      <w:r w:rsidR="009E51C3">
        <w:rPr>
          <w:rFonts w:hint="eastAsia"/>
        </w:rPr>
        <w:t>Воронеж</w:t>
      </w:r>
      <w:r w:rsidR="009E51C3">
        <w:t xml:space="preserve">: </w:t>
      </w:r>
      <w:r w:rsidR="009E51C3">
        <w:rPr>
          <w:rFonts w:hint="eastAsia"/>
        </w:rPr>
        <w:t>Изд</w:t>
      </w:r>
      <w:r w:rsidR="009E51C3">
        <w:rPr>
          <w:rFonts w:hint="eastAsia"/>
        </w:rPr>
        <w:t>а</w:t>
      </w:r>
      <w:r w:rsidR="009E51C3">
        <w:rPr>
          <w:rFonts w:hint="eastAsia"/>
        </w:rPr>
        <w:t>тельский</w:t>
      </w:r>
      <w:r w:rsidR="009E51C3">
        <w:t xml:space="preserve"> </w:t>
      </w:r>
      <w:r w:rsidR="009E51C3">
        <w:rPr>
          <w:rFonts w:hint="eastAsia"/>
        </w:rPr>
        <w:t>дом</w:t>
      </w:r>
      <w:r w:rsidR="009E51C3">
        <w:t xml:space="preserve"> </w:t>
      </w:r>
      <w:r w:rsidR="009E51C3">
        <w:rPr>
          <w:rFonts w:hint="eastAsia"/>
        </w:rPr>
        <w:t>ВГУ</w:t>
      </w:r>
      <w:r w:rsidR="009E51C3">
        <w:t>, 2021. ‒ 163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24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161‒163 (43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04/</w:t>
      </w:r>
      <w:r w:rsidR="009E51C3">
        <w:rPr>
          <w:rFonts w:hint="eastAsia"/>
        </w:rPr>
        <w:t>Н</w:t>
      </w:r>
      <w:r w:rsidR="009E51C3">
        <w:t xml:space="preserve">214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Д</w:t>
      </w:r>
      <w:r w:rsidR="009E51C3">
        <w:t>2021‒4308)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учебном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пособии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изложены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современные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представления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молекулярно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генетических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основах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биоинжиниринга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аналитических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синтетических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методах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позволяющих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конструировать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биологические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системы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заданными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свойствами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Издание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предназначено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магистров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аспирантов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преподавателей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медико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биологических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факультетов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униве</w:t>
      </w:r>
      <w:r w:rsidRPr="00B814B5">
        <w:rPr>
          <w:rFonts w:hint="eastAsia"/>
          <w:sz w:val="18"/>
          <w:szCs w:val="18"/>
        </w:rPr>
        <w:t>р</w:t>
      </w:r>
      <w:r w:rsidRPr="00B814B5">
        <w:rPr>
          <w:rFonts w:hint="eastAsia"/>
          <w:sz w:val="18"/>
          <w:szCs w:val="18"/>
        </w:rPr>
        <w:t>ситетов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может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быть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использовано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студентами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медицинских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фармацевтических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сельскохозяйственных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вузов</w:t>
      </w:r>
    </w:p>
    <w:p w:rsidR="009E51C3" w:rsidRDefault="00DB3CDF" w:rsidP="009E51C3">
      <w:pPr>
        <w:pStyle w:val="a7"/>
      </w:pPr>
      <w:hyperlink r:id="rId98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91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Непрерывное</w:t>
      </w:r>
      <w:r w:rsidR="009E51C3">
        <w:t xml:space="preserve"> </w:t>
      </w:r>
      <w:r w:rsidR="009E51C3">
        <w:rPr>
          <w:rFonts w:hint="eastAsia"/>
        </w:rPr>
        <w:t>экологическое</w:t>
      </w:r>
      <w:r w:rsidR="009E51C3">
        <w:t xml:space="preserve"> </w:t>
      </w:r>
      <w:r w:rsidR="009E51C3">
        <w:rPr>
          <w:rFonts w:hint="eastAsia"/>
        </w:rPr>
        <w:t>образование</w:t>
      </w:r>
      <w:r w:rsidR="009E51C3">
        <w:t xml:space="preserve">: </w:t>
      </w:r>
      <w:r w:rsidR="009E51C3">
        <w:rPr>
          <w:rFonts w:hint="eastAsia"/>
        </w:rPr>
        <w:t>проблемы</w:t>
      </w:r>
      <w:r w:rsidR="009E51C3">
        <w:t xml:space="preserve">, </w:t>
      </w:r>
      <w:r w:rsidR="009E51C3">
        <w:rPr>
          <w:rFonts w:hint="eastAsia"/>
        </w:rPr>
        <w:t>опыт</w:t>
      </w:r>
      <w:r w:rsidR="009E51C3">
        <w:t xml:space="preserve">, </w:t>
      </w:r>
      <w:r w:rsidR="009E51C3">
        <w:rPr>
          <w:rFonts w:hint="eastAsia"/>
        </w:rPr>
        <w:t>перспективы</w:t>
      </w:r>
      <w:r w:rsidR="009E51C3">
        <w:t xml:space="preserve"> : </w:t>
      </w:r>
      <w:r w:rsidR="009E51C3">
        <w:rPr>
          <w:rFonts w:hint="eastAsia"/>
        </w:rPr>
        <w:t>материалы</w:t>
      </w:r>
      <w:r w:rsidR="009E51C3">
        <w:t xml:space="preserve"> IV </w:t>
      </w:r>
      <w:r w:rsidR="009E51C3">
        <w:rPr>
          <w:rFonts w:hint="eastAsia"/>
        </w:rPr>
        <w:t>вс</w:t>
      </w:r>
      <w:r w:rsidR="009E51C3">
        <w:rPr>
          <w:rFonts w:hint="eastAsia"/>
        </w:rPr>
        <w:t>е</w:t>
      </w:r>
      <w:r w:rsidR="009E51C3">
        <w:rPr>
          <w:rFonts w:hint="eastAsia"/>
        </w:rPr>
        <w:t>российской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практической</w:t>
      </w:r>
      <w:r w:rsidR="009E51C3">
        <w:t xml:space="preserve"> </w:t>
      </w:r>
      <w:r w:rsidR="009E51C3">
        <w:rPr>
          <w:rFonts w:hint="eastAsia"/>
        </w:rPr>
        <w:t>конференции</w:t>
      </w:r>
      <w:r w:rsidR="009E51C3">
        <w:t xml:space="preserve"> (2‒3 </w:t>
      </w:r>
      <w:r w:rsidR="009E51C3">
        <w:rPr>
          <w:rFonts w:hint="eastAsia"/>
        </w:rPr>
        <w:t>ноября</w:t>
      </w:r>
      <w:r w:rsidR="009E51C3">
        <w:t xml:space="preserve"> 2021 </w:t>
      </w:r>
      <w:r w:rsidR="009E51C3">
        <w:rPr>
          <w:rFonts w:hint="eastAsia"/>
        </w:rPr>
        <w:t>г</w:t>
      </w:r>
      <w:r w:rsidR="009E51C3">
        <w:t>.)/ </w:t>
      </w:r>
      <w:r w:rsidR="009E51C3">
        <w:rPr>
          <w:rFonts w:hint="eastAsia"/>
        </w:rPr>
        <w:t>редакционная</w:t>
      </w:r>
      <w:r w:rsidR="009E51C3">
        <w:t xml:space="preserve"> </w:t>
      </w:r>
      <w:r w:rsidR="009E51C3">
        <w:rPr>
          <w:rFonts w:hint="eastAsia"/>
        </w:rPr>
        <w:t>коллегия</w:t>
      </w:r>
      <w:r w:rsidR="009E51C3">
        <w:t xml:space="preserve">: </w:t>
      </w:r>
      <w:r w:rsidR="009E51C3">
        <w:rPr>
          <w:rFonts w:hint="eastAsia"/>
        </w:rPr>
        <w:t>Бен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rPr>
          <w:rFonts w:hint="eastAsia"/>
        </w:rPr>
        <w:t>а</w:t>
      </w:r>
      <w:r w:rsidR="009E51C3">
        <w:rPr>
          <w:rFonts w:hint="eastAsia"/>
        </w:rPr>
        <w:t>ид М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>.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Томск</w:t>
      </w:r>
      <w:r w:rsidR="009E51C3">
        <w:t xml:space="preserve">: </w:t>
      </w:r>
      <w:r w:rsidR="009E51C3">
        <w:rPr>
          <w:rFonts w:hint="eastAsia"/>
        </w:rPr>
        <w:t>Интегральный</w:t>
      </w:r>
      <w:r w:rsidR="009E51C3">
        <w:t xml:space="preserve"> </w:t>
      </w:r>
      <w:r w:rsidR="009E51C3">
        <w:rPr>
          <w:rFonts w:hint="eastAsia"/>
        </w:rPr>
        <w:t>переплет</w:t>
      </w:r>
      <w:r w:rsidR="009E51C3">
        <w:t>, 2021. ‒ 359, [1]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29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Загл</w:t>
      </w:r>
      <w:r w:rsidR="009E51C3">
        <w:t xml:space="preserve">. </w:t>
      </w:r>
      <w:r w:rsidR="009E51C3">
        <w:rPr>
          <w:rFonts w:hint="eastAsia"/>
        </w:rPr>
        <w:t>обл</w:t>
      </w:r>
      <w:r w:rsidR="009E51C3">
        <w:t xml:space="preserve">., </w:t>
      </w:r>
      <w:r w:rsidR="009E51C3">
        <w:rPr>
          <w:rFonts w:hint="eastAsia"/>
        </w:rPr>
        <w:t>корешка</w:t>
      </w:r>
      <w:r w:rsidR="009E51C3">
        <w:t xml:space="preserve">: </w:t>
      </w:r>
      <w:r w:rsidR="009E51C3">
        <w:rPr>
          <w:rFonts w:hint="eastAsia"/>
        </w:rPr>
        <w:t>Материалы</w:t>
      </w:r>
      <w:r w:rsidR="009E51C3">
        <w:t xml:space="preserve"> IV </w:t>
      </w:r>
      <w:r w:rsidR="009E51C3">
        <w:rPr>
          <w:rFonts w:hint="eastAsia"/>
        </w:rPr>
        <w:t>Всероссийской</w:t>
      </w:r>
      <w:r w:rsidR="009E51C3">
        <w:t xml:space="preserve"> </w:t>
      </w:r>
      <w:r w:rsidR="009E51C3">
        <w:rPr>
          <w:rFonts w:hint="eastAsia"/>
        </w:rPr>
        <w:t>научно</w:t>
      </w:r>
      <w:r w:rsidR="009E51C3">
        <w:t>-</w:t>
      </w:r>
      <w:r w:rsidR="009E51C3">
        <w:rPr>
          <w:rFonts w:hint="eastAsia"/>
        </w:rPr>
        <w:t>практической</w:t>
      </w:r>
      <w:r w:rsidR="009E51C3">
        <w:t xml:space="preserve"> </w:t>
      </w:r>
      <w:r w:rsidR="009E51C3">
        <w:rPr>
          <w:rFonts w:hint="eastAsia"/>
        </w:rPr>
        <w:t>конференции</w:t>
      </w:r>
      <w:r w:rsidR="009E51C3">
        <w:t xml:space="preserve"> "</w:t>
      </w:r>
      <w:r w:rsidR="009E51C3">
        <w:rPr>
          <w:rFonts w:hint="eastAsia"/>
        </w:rPr>
        <w:t>Непрерывное</w:t>
      </w:r>
      <w:r w:rsidR="009E51C3">
        <w:t xml:space="preserve"> </w:t>
      </w:r>
      <w:r w:rsidR="009E51C3">
        <w:rPr>
          <w:rFonts w:hint="eastAsia"/>
        </w:rPr>
        <w:t>экологическое</w:t>
      </w:r>
      <w:r w:rsidR="009E51C3">
        <w:t xml:space="preserve"> </w:t>
      </w:r>
      <w:r w:rsidR="009E51C3">
        <w:rPr>
          <w:rFonts w:hint="eastAsia"/>
        </w:rPr>
        <w:t>о</w:t>
      </w:r>
      <w:r w:rsidR="009E51C3">
        <w:rPr>
          <w:rFonts w:hint="eastAsia"/>
        </w:rPr>
        <w:t>б</w:t>
      </w:r>
      <w:r w:rsidR="009E51C3">
        <w:rPr>
          <w:rFonts w:hint="eastAsia"/>
        </w:rPr>
        <w:t>разование</w:t>
      </w:r>
      <w:r w:rsidR="009E51C3">
        <w:t xml:space="preserve">: </w:t>
      </w:r>
      <w:r w:rsidR="009E51C3">
        <w:rPr>
          <w:rFonts w:hint="eastAsia"/>
        </w:rPr>
        <w:t>проблемы</w:t>
      </w:r>
      <w:r w:rsidR="009E51C3">
        <w:t xml:space="preserve">, </w:t>
      </w:r>
      <w:r w:rsidR="009E51C3">
        <w:rPr>
          <w:rFonts w:hint="eastAsia"/>
        </w:rPr>
        <w:t>опыт</w:t>
      </w:r>
      <w:r w:rsidR="009E51C3">
        <w:t xml:space="preserve">, </w:t>
      </w:r>
      <w:r w:rsidR="009E51C3">
        <w:rPr>
          <w:rFonts w:hint="eastAsia"/>
        </w:rPr>
        <w:t>перспективы</w:t>
      </w:r>
      <w:r w:rsidR="009E51C3">
        <w:t xml:space="preserve">". ‒ </w:t>
      </w:r>
      <w:r w:rsidR="009E51C3">
        <w:rPr>
          <w:rFonts w:hint="eastAsia"/>
        </w:rPr>
        <w:t>Библиогр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конце</w:t>
      </w:r>
      <w:r w:rsidR="009E51C3">
        <w:t xml:space="preserve"> </w:t>
      </w:r>
      <w:r w:rsidR="009E51C3">
        <w:rPr>
          <w:rFonts w:hint="eastAsia"/>
        </w:rPr>
        <w:t>докл</w:t>
      </w:r>
      <w:r w:rsidR="009E51C3">
        <w:t>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081/</w:t>
      </w:r>
      <w:r w:rsidR="009E51C3">
        <w:rPr>
          <w:rFonts w:hint="eastAsia"/>
        </w:rPr>
        <w:t>Н</w:t>
      </w:r>
      <w:r w:rsidR="009E51C3">
        <w:t xml:space="preserve">537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Е</w:t>
      </w:r>
      <w:r w:rsidR="009E51C3">
        <w:t>2021‒3277)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Сборник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включает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доклады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участников</w:t>
      </w:r>
      <w:r w:rsidRPr="00B814B5">
        <w:rPr>
          <w:sz w:val="18"/>
          <w:szCs w:val="18"/>
        </w:rPr>
        <w:t xml:space="preserve"> IV </w:t>
      </w:r>
      <w:r w:rsidRPr="00B814B5">
        <w:rPr>
          <w:rFonts w:hint="eastAsia"/>
          <w:sz w:val="18"/>
          <w:szCs w:val="18"/>
        </w:rPr>
        <w:t>Всероссийской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научно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практической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конференции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Непрерывное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ческое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образование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проблемы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опыт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перспективы</w:t>
      </w:r>
      <w:r w:rsidRPr="00B814B5">
        <w:rPr>
          <w:sz w:val="18"/>
          <w:szCs w:val="18"/>
        </w:rPr>
        <w:t xml:space="preserve">". </w:t>
      </w:r>
      <w:r w:rsidRPr="00B814B5">
        <w:rPr>
          <w:rFonts w:hint="eastAsia"/>
          <w:sz w:val="18"/>
          <w:szCs w:val="18"/>
        </w:rPr>
        <w:t>Материалы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посвящены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итогам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перспективам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деятельности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решению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страт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задач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государственной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региональной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политики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направленных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формирование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экологической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культуры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развитие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сист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мы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непрерывного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экологического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воспитания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образования</w:t>
      </w:r>
      <w:r w:rsidRPr="00B814B5">
        <w:rPr>
          <w:sz w:val="18"/>
          <w:szCs w:val="18"/>
        </w:rPr>
        <w:t xml:space="preserve">; </w:t>
      </w:r>
      <w:r w:rsidRPr="00B814B5">
        <w:rPr>
          <w:rFonts w:hint="eastAsia"/>
          <w:sz w:val="18"/>
          <w:szCs w:val="18"/>
        </w:rPr>
        <w:t>обеспечение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активного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участия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граждан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общественных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организаций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некоммерческих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объединений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бизнес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сообщества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обеспечении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экологической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безопасности</w:t>
      </w:r>
      <w:r w:rsidRPr="00B814B5">
        <w:rPr>
          <w:sz w:val="18"/>
          <w:szCs w:val="18"/>
        </w:rPr>
        <w:t xml:space="preserve">; </w:t>
      </w:r>
      <w:r w:rsidRPr="00B814B5">
        <w:rPr>
          <w:rFonts w:hint="eastAsia"/>
          <w:sz w:val="18"/>
          <w:szCs w:val="18"/>
        </w:rPr>
        <w:t>развитие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межрегионального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сотру</w:t>
      </w:r>
      <w:r w:rsidRPr="00B814B5">
        <w:rPr>
          <w:rFonts w:hint="eastAsia"/>
          <w:sz w:val="18"/>
          <w:szCs w:val="18"/>
        </w:rPr>
        <w:t>д</w:t>
      </w:r>
      <w:r w:rsidRPr="00B814B5">
        <w:rPr>
          <w:rFonts w:hint="eastAsia"/>
          <w:sz w:val="18"/>
          <w:szCs w:val="18"/>
        </w:rPr>
        <w:t>ничества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охраны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окружающей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среды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рационального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природопользования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Сборник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адресован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представителям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госуда</w:t>
      </w:r>
      <w:r w:rsidRPr="00B814B5">
        <w:rPr>
          <w:rFonts w:hint="eastAsia"/>
          <w:sz w:val="18"/>
          <w:szCs w:val="18"/>
        </w:rPr>
        <w:t>р</w:t>
      </w:r>
      <w:r w:rsidRPr="00B814B5">
        <w:rPr>
          <w:rFonts w:hint="eastAsia"/>
          <w:sz w:val="18"/>
          <w:szCs w:val="18"/>
        </w:rPr>
        <w:t>ственных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общественных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научных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организаций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специалистам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экологического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образования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сотрудникам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музеев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библи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тек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педагогами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студентам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всем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заинтересован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вопросами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экологического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воспитания</w:t>
      </w:r>
    </w:p>
    <w:p w:rsidR="009E51C3" w:rsidRDefault="00DB3CDF" w:rsidP="009E51C3">
      <w:pPr>
        <w:pStyle w:val="a7"/>
      </w:pPr>
      <w:hyperlink r:id="rId99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92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Основы</w:t>
      </w:r>
      <w:r w:rsidR="009E51C3">
        <w:t xml:space="preserve"> </w:t>
      </w:r>
      <w:r w:rsidR="009E51C3">
        <w:rPr>
          <w:rFonts w:hint="eastAsia"/>
        </w:rPr>
        <w:t>микробиологии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вирусологии</w:t>
      </w:r>
      <w:r w:rsidR="009E51C3">
        <w:t xml:space="preserve"> : </w:t>
      </w:r>
      <w:r w:rsidR="009E51C3">
        <w:rPr>
          <w:rFonts w:hint="eastAsia"/>
        </w:rPr>
        <w:t>учебно</w:t>
      </w:r>
      <w:r w:rsidR="009E51C3">
        <w:t>-</w:t>
      </w:r>
      <w:r w:rsidR="009E51C3">
        <w:rPr>
          <w:rFonts w:hint="eastAsia"/>
        </w:rPr>
        <w:t>методическое</w:t>
      </w:r>
      <w:r w:rsidR="009E51C3">
        <w:t xml:space="preserve"> </w:t>
      </w:r>
      <w:r w:rsidR="009E51C3">
        <w:rPr>
          <w:rFonts w:hint="eastAsia"/>
        </w:rPr>
        <w:t>пособие</w:t>
      </w:r>
      <w:r w:rsidR="009E51C3">
        <w:t xml:space="preserve">: </w:t>
      </w:r>
      <w:r w:rsidR="009E51C3">
        <w:rPr>
          <w:rFonts w:hint="eastAsia"/>
        </w:rPr>
        <w:t>в</w:t>
      </w:r>
      <w:r w:rsidR="009E51C3">
        <w:t xml:space="preserve"> 2-</w:t>
      </w:r>
      <w:r w:rsidR="009E51C3">
        <w:rPr>
          <w:rFonts w:hint="eastAsia"/>
        </w:rPr>
        <w:t>х</w:t>
      </w:r>
      <w:r w:rsidR="009E51C3">
        <w:t xml:space="preserve"> </w:t>
      </w:r>
      <w:r w:rsidR="009E51C3">
        <w:rPr>
          <w:rFonts w:hint="eastAsia"/>
        </w:rPr>
        <w:t>частях</w:t>
      </w:r>
      <w:r w:rsidR="009E51C3">
        <w:t>/ 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Семенихина</w:t>
      </w:r>
      <w:r w:rsidR="009E51C3">
        <w:t xml:space="preserve">, </w:t>
      </w:r>
      <w:r w:rsidR="009E51C3">
        <w:rPr>
          <w:rFonts w:hint="eastAsia"/>
        </w:rPr>
        <w:t>Т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Рахманова</w:t>
      </w:r>
      <w:r w:rsidR="009E51C3">
        <w:t xml:space="preserve">,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Агарков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.]. ‒ </w:t>
      </w:r>
      <w:r w:rsidR="009E51C3">
        <w:rPr>
          <w:rFonts w:hint="eastAsia"/>
        </w:rPr>
        <w:t>Воронеж</w:t>
      </w:r>
      <w:r w:rsidR="009E51C3">
        <w:t xml:space="preserve"> : </w:t>
      </w:r>
      <w:r w:rsidR="009E51C3">
        <w:rPr>
          <w:rFonts w:hint="eastAsia"/>
        </w:rPr>
        <w:t>Издательский</w:t>
      </w:r>
      <w:r w:rsidR="009E51C3">
        <w:t xml:space="preserve"> </w:t>
      </w:r>
      <w:r w:rsidR="009E51C3">
        <w:rPr>
          <w:rFonts w:hint="eastAsia"/>
        </w:rPr>
        <w:t>дом</w:t>
      </w:r>
      <w:r w:rsidR="009E51C3">
        <w:t xml:space="preserve"> </w:t>
      </w:r>
      <w:r w:rsidR="009E51C3">
        <w:rPr>
          <w:rFonts w:hint="eastAsia"/>
        </w:rPr>
        <w:t>ВГУ</w:t>
      </w:r>
    </w:p>
    <w:p w:rsidR="009E51C3" w:rsidRDefault="009E51C3" w:rsidP="009E51C3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Семенихина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Рахманова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Агарков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2021.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145‒146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2021‒31818</w:t>
      </w:r>
      <w:r>
        <w:rPr>
          <w:rFonts w:hint="eastAsia"/>
        </w:rPr>
        <w:t>упр</w:t>
      </w:r>
      <w:r>
        <w:t>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Основное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внимание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издании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уделено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освоению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студентами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методов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санитарной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фармацевтическая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микробиол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гии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методов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выявления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титрования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специфических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антител</w:t>
      </w:r>
      <w:r w:rsidRPr="00B814B5">
        <w:rPr>
          <w:sz w:val="18"/>
          <w:szCs w:val="18"/>
        </w:rPr>
        <w:t xml:space="preserve"> (</w:t>
      </w:r>
      <w:r w:rsidRPr="00B814B5">
        <w:rPr>
          <w:rFonts w:hint="eastAsia"/>
          <w:sz w:val="18"/>
          <w:szCs w:val="18"/>
        </w:rPr>
        <w:t>серодиагностике</w:t>
      </w:r>
      <w:r w:rsidRPr="00B814B5">
        <w:rPr>
          <w:sz w:val="18"/>
          <w:szCs w:val="18"/>
        </w:rPr>
        <w:t xml:space="preserve">), </w:t>
      </w:r>
      <w:r w:rsidRPr="00B814B5">
        <w:rPr>
          <w:rFonts w:hint="eastAsia"/>
          <w:sz w:val="18"/>
          <w:szCs w:val="18"/>
        </w:rPr>
        <w:t>применению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микробиологических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иммунологич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других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методов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диагностики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инфекционных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заболеваний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включая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диагностику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кишечных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инфекций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частности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эшер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хиозов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респираторных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зооантропонозных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вирусных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инфекций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Содержатся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методические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рекомендации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задания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выполнения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лабораторных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информация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самостоятельной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работы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обучающихся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обучающихся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образовател</w:t>
      </w:r>
      <w:r w:rsidRPr="00B814B5">
        <w:rPr>
          <w:rFonts w:hint="eastAsia"/>
          <w:sz w:val="18"/>
          <w:szCs w:val="18"/>
        </w:rPr>
        <w:t>ь</w:t>
      </w:r>
      <w:r w:rsidRPr="00B814B5">
        <w:rPr>
          <w:rFonts w:hint="eastAsia"/>
          <w:sz w:val="18"/>
          <w:szCs w:val="18"/>
        </w:rPr>
        <w:t>ным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программам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рамках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УГСН</w:t>
      </w:r>
      <w:r w:rsidRPr="00B814B5">
        <w:rPr>
          <w:sz w:val="18"/>
          <w:szCs w:val="18"/>
        </w:rPr>
        <w:t xml:space="preserve"> 06.00.00 ‒ </w:t>
      </w:r>
      <w:r w:rsidRPr="00B814B5">
        <w:rPr>
          <w:rFonts w:hint="eastAsia"/>
          <w:sz w:val="18"/>
          <w:szCs w:val="18"/>
        </w:rPr>
        <w:t>Биологические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науки</w:t>
      </w:r>
      <w:r w:rsidRPr="00B814B5">
        <w:rPr>
          <w:sz w:val="18"/>
          <w:szCs w:val="18"/>
        </w:rPr>
        <w:t xml:space="preserve">, 33.00.00 ‒ </w:t>
      </w:r>
      <w:r w:rsidRPr="00B814B5">
        <w:rPr>
          <w:rFonts w:hint="eastAsia"/>
          <w:sz w:val="18"/>
          <w:szCs w:val="18"/>
        </w:rPr>
        <w:t>Фармация</w:t>
      </w:r>
      <w:r w:rsidRPr="00B814B5">
        <w:rPr>
          <w:sz w:val="18"/>
          <w:szCs w:val="18"/>
        </w:rPr>
        <w:t xml:space="preserve">, 30.00.00 ‒ </w:t>
      </w:r>
      <w:r w:rsidRPr="00B814B5">
        <w:rPr>
          <w:rFonts w:hint="eastAsia"/>
          <w:sz w:val="18"/>
          <w:szCs w:val="18"/>
        </w:rPr>
        <w:t>Фундаментальная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медицина</w:t>
      </w:r>
      <w:r w:rsidRPr="00B814B5">
        <w:rPr>
          <w:sz w:val="18"/>
          <w:szCs w:val="18"/>
        </w:rPr>
        <w:t>.</w:t>
      </w:r>
    </w:p>
    <w:p w:rsidR="009E51C3" w:rsidRDefault="00DB3CDF" w:rsidP="009E51C3">
      <w:pPr>
        <w:pStyle w:val="a7"/>
      </w:pPr>
      <w:hyperlink r:id="rId100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93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Проблемы</w:t>
      </w:r>
      <w:r w:rsidR="009E51C3">
        <w:t xml:space="preserve"> </w:t>
      </w:r>
      <w:r w:rsidR="009E51C3">
        <w:rPr>
          <w:rFonts w:hint="eastAsia"/>
        </w:rPr>
        <w:t>зоокультуры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экологии</w:t>
      </w:r>
      <w:r w:rsidR="009E51C3">
        <w:t xml:space="preserve"> : [</w:t>
      </w:r>
      <w:r w:rsidR="009E51C3">
        <w:rPr>
          <w:rFonts w:hint="eastAsia"/>
        </w:rPr>
        <w:t>сборник</w:t>
      </w:r>
      <w:r w:rsidR="009E51C3">
        <w:t xml:space="preserve"> </w:t>
      </w:r>
      <w:r w:rsidR="009E51C3">
        <w:rPr>
          <w:rFonts w:hint="eastAsia"/>
        </w:rPr>
        <w:t>научных</w:t>
      </w:r>
      <w:r w:rsidR="009E51C3">
        <w:t xml:space="preserve"> </w:t>
      </w:r>
      <w:r w:rsidR="009E51C3">
        <w:rPr>
          <w:rFonts w:hint="eastAsia"/>
        </w:rPr>
        <w:t>трудов</w:t>
      </w:r>
      <w:r w:rsidR="009E51C3">
        <w:t>]/ </w:t>
      </w:r>
      <w:r w:rsidR="009E51C3">
        <w:rPr>
          <w:rFonts w:hint="eastAsia"/>
        </w:rPr>
        <w:t>Департамент</w:t>
      </w:r>
      <w:r w:rsidR="009E51C3">
        <w:t xml:space="preserve"> </w:t>
      </w:r>
      <w:r w:rsidR="009E51C3">
        <w:rPr>
          <w:rFonts w:hint="eastAsia"/>
        </w:rPr>
        <w:t>культуры</w:t>
      </w:r>
      <w:r w:rsidR="009E51C3">
        <w:t xml:space="preserve"> </w:t>
      </w:r>
      <w:r w:rsidR="009E51C3">
        <w:rPr>
          <w:rFonts w:hint="eastAsia"/>
        </w:rPr>
        <w:t>гор</w:t>
      </w:r>
      <w:r w:rsidR="009E51C3">
        <w:rPr>
          <w:rFonts w:hint="eastAsia"/>
        </w:rPr>
        <w:t>о</w:t>
      </w:r>
      <w:r w:rsidR="009E51C3">
        <w:rPr>
          <w:rFonts w:hint="eastAsia"/>
        </w:rPr>
        <w:t>да</w:t>
      </w:r>
      <w:r w:rsidR="009E51C3">
        <w:t xml:space="preserve"> </w:t>
      </w:r>
      <w:r w:rsidR="009E51C3">
        <w:rPr>
          <w:rFonts w:hint="eastAsia"/>
        </w:rPr>
        <w:t>Москвы</w:t>
      </w:r>
      <w:r w:rsidR="009E51C3">
        <w:t xml:space="preserve">, </w:t>
      </w:r>
      <w:r w:rsidR="009E51C3">
        <w:rPr>
          <w:rFonts w:hint="eastAsia"/>
        </w:rPr>
        <w:t>Евроазиатская</w:t>
      </w:r>
      <w:r w:rsidR="009E51C3">
        <w:t xml:space="preserve"> </w:t>
      </w:r>
      <w:r w:rsidR="009E51C3">
        <w:rPr>
          <w:rFonts w:hint="eastAsia"/>
        </w:rPr>
        <w:t>региональная</w:t>
      </w:r>
      <w:r w:rsidR="009E51C3">
        <w:t xml:space="preserve"> </w:t>
      </w:r>
      <w:r w:rsidR="009E51C3">
        <w:rPr>
          <w:rFonts w:hint="eastAsia"/>
        </w:rPr>
        <w:t>ассоциация</w:t>
      </w:r>
      <w:r w:rsidR="009E51C3">
        <w:t xml:space="preserve"> </w:t>
      </w:r>
      <w:r w:rsidR="009E51C3">
        <w:rPr>
          <w:rFonts w:hint="eastAsia"/>
        </w:rPr>
        <w:t>зоопарков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аквариумов</w:t>
      </w:r>
      <w:r w:rsidR="009E51C3">
        <w:t xml:space="preserve">, </w:t>
      </w:r>
      <w:r w:rsidR="009E51C3">
        <w:rPr>
          <w:rFonts w:hint="eastAsia"/>
        </w:rPr>
        <w:t>Московский</w:t>
      </w:r>
      <w:r w:rsidR="009E51C3">
        <w:t xml:space="preserve"> </w:t>
      </w:r>
      <w:r w:rsidR="009E51C3">
        <w:rPr>
          <w:rFonts w:hint="eastAsia"/>
        </w:rPr>
        <w:t>госуда</w:t>
      </w:r>
      <w:r w:rsidR="009E51C3">
        <w:rPr>
          <w:rFonts w:hint="eastAsia"/>
        </w:rPr>
        <w:t>р</w:t>
      </w:r>
      <w:r w:rsidR="009E51C3">
        <w:rPr>
          <w:rFonts w:hint="eastAsia"/>
        </w:rPr>
        <w:t>ственный</w:t>
      </w:r>
      <w:r w:rsidR="009E51C3">
        <w:t xml:space="preserve"> </w:t>
      </w:r>
      <w:r w:rsidR="009E51C3">
        <w:rPr>
          <w:rFonts w:hint="eastAsia"/>
        </w:rPr>
        <w:t>зоологический</w:t>
      </w:r>
      <w:r w:rsidR="009E51C3">
        <w:t xml:space="preserve"> </w:t>
      </w:r>
      <w:r w:rsidR="009E51C3">
        <w:rPr>
          <w:rFonts w:hint="eastAsia"/>
        </w:rPr>
        <w:t>парк</w:t>
      </w:r>
      <w:r w:rsidR="009E51C3">
        <w:t xml:space="preserve">, </w:t>
      </w:r>
      <w:r w:rsidR="009E51C3">
        <w:rPr>
          <w:rFonts w:hint="eastAsia"/>
        </w:rPr>
        <w:t>Московская</w:t>
      </w:r>
      <w:r w:rsidR="009E51C3">
        <w:t xml:space="preserve"> </w:t>
      </w:r>
      <w:r w:rsidR="009E51C3">
        <w:rPr>
          <w:rFonts w:hint="eastAsia"/>
        </w:rPr>
        <w:t>государственная</w:t>
      </w:r>
      <w:r w:rsidR="009E51C3">
        <w:t xml:space="preserve"> </w:t>
      </w:r>
      <w:r w:rsidR="009E51C3">
        <w:rPr>
          <w:rFonts w:hint="eastAsia"/>
        </w:rPr>
        <w:t>академия</w:t>
      </w:r>
      <w:r w:rsidR="009E51C3">
        <w:t xml:space="preserve"> </w:t>
      </w:r>
      <w:r w:rsidR="009E51C3">
        <w:rPr>
          <w:rFonts w:hint="eastAsia"/>
        </w:rPr>
        <w:t>ветеринарной</w:t>
      </w:r>
      <w:r w:rsidR="009E51C3">
        <w:t xml:space="preserve"> </w:t>
      </w:r>
      <w:r w:rsidR="009E51C3">
        <w:rPr>
          <w:rFonts w:hint="eastAsia"/>
        </w:rPr>
        <w:t>медицины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биотехнологии</w:t>
      </w:r>
      <w:r w:rsidR="009E51C3">
        <w:t>-</w:t>
      </w:r>
      <w:r w:rsidR="009E51C3">
        <w:rPr>
          <w:rFonts w:hint="eastAsia"/>
        </w:rPr>
        <w:t>МВА</w:t>
      </w:r>
      <w:r w:rsidR="009E51C3">
        <w:t xml:space="preserve"> </w:t>
      </w:r>
      <w:r w:rsidR="009E51C3">
        <w:rPr>
          <w:rFonts w:hint="eastAsia"/>
        </w:rPr>
        <w:t>имени К</w:t>
      </w:r>
      <w:r w:rsidR="009E51C3">
        <w:t xml:space="preserve">. </w:t>
      </w:r>
      <w:r w:rsidR="009E51C3">
        <w:rPr>
          <w:rFonts w:hint="eastAsia"/>
        </w:rPr>
        <w:t>И</w:t>
      </w:r>
      <w:r w:rsidR="009E51C3">
        <w:t xml:space="preserve">. </w:t>
      </w:r>
      <w:r w:rsidR="009E51C3">
        <w:rPr>
          <w:rFonts w:hint="eastAsia"/>
        </w:rPr>
        <w:t>Скрябина</w:t>
      </w:r>
      <w:r w:rsidR="009E51C3">
        <w:t xml:space="preserve"> ; </w:t>
      </w:r>
      <w:r w:rsidR="009E51C3">
        <w:rPr>
          <w:rFonts w:hint="eastAsia"/>
        </w:rPr>
        <w:t>научный</w:t>
      </w:r>
      <w:r w:rsidR="009E51C3">
        <w:t xml:space="preserve"> </w:t>
      </w:r>
      <w:r w:rsidR="009E51C3">
        <w:rPr>
          <w:rFonts w:hint="eastAsia"/>
        </w:rPr>
        <w:t>редактор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составитель</w:t>
      </w:r>
      <w:r w:rsidR="009E51C3">
        <w:t xml:space="preserve"> </w:t>
      </w:r>
      <w:r w:rsidR="009E51C3">
        <w:rPr>
          <w:rFonts w:hint="eastAsia"/>
        </w:rPr>
        <w:t>Остапенко В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 ‒ </w:t>
      </w:r>
      <w:r w:rsidR="009E51C3">
        <w:rPr>
          <w:rFonts w:hint="eastAsia"/>
        </w:rPr>
        <w:t>Москва</w:t>
      </w:r>
      <w:r w:rsidR="009E51C3">
        <w:t xml:space="preserve"> : </w:t>
      </w:r>
      <w:r w:rsidR="009E51C3">
        <w:rPr>
          <w:rFonts w:hint="eastAsia"/>
        </w:rPr>
        <w:t>Московский</w:t>
      </w:r>
      <w:r w:rsidR="009E51C3">
        <w:t xml:space="preserve"> </w:t>
      </w:r>
      <w:r w:rsidR="009E51C3">
        <w:rPr>
          <w:rFonts w:hint="eastAsia"/>
        </w:rPr>
        <w:t>зоопарк</w:t>
      </w:r>
    </w:p>
    <w:p w:rsidR="009E51C3" w:rsidRDefault="009E51C3" w:rsidP="009E51C3">
      <w:pPr>
        <w:pStyle w:val="a7"/>
      </w:pPr>
      <w:r>
        <w:rPr>
          <w:rFonts w:hint="eastAsia"/>
        </w:rPr>
        <w:lastRenderedPageBreak/>
        <w:t>Вып</w:t>
      </w:r>
      <w:r>
        <w:t>. 5/ </w:t>
      </w:r>
      <w:r>
        <w:rPr>
          <w:rFonts w:hint="eastAsia"/>
        </w:rPr>
        <w:t>составитель В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Остапенко</w:t>
      </w:r>
      <w:r>
        <w:t>. ‒ 2021. ‒ 239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П</w:t>
      </w:r>
      <w:r>
        <w:t xml:space="preserve">781/N5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2018‒33275/N5)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сборнике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научных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трудов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приводятся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оригинальные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материалы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проблемам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сохранения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редких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животных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путем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содержания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зоокультуре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экологическим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исследованиям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Целый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ряд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статей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посвящен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зоопарковской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деятельности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Сборник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рассчитан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зоологов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экологов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специалистов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зоопарков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сотрудников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вузов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вневузовского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образования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также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студе</w:t>
      </w:r>
      <w:r w:rsidRPr="00B814B5">
        <w:rPr>
          <w:rFonts w:hint="eastAsia"/>
          <w:sz w:val="18"/>
          <w:szCs w:val="18"/>
        </w:rPr>
        <w:t>н</w:t>
      </w:r>
      <w:r w:rsidRPr="00B814B5">
        <w:rPr>
          <w:rFonts w:hint="eastAsia"/>
          <w:sz w:val="18"/>
          <w:szCs w:val="18"/>
        </w:rPr>
        <w:t>тов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биологов</w:t>
      </w:r>
    </w:p>
    <w:p w:rsidR="009E51C3" w:rsidRDefault="00DB3CDF" w:rsidP="009E51C3">
      <w:pPr>
        <w:pStyle w:val="a7"/>
      </w:pPr>
      <w:hyperlink r:id="rId101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94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Резерфорд А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История</w:t>
      </w:r>
      <w:r w:rsidR="009E51C3">
        <w:t xml:space="preserve"> </w:t>
      </w:r>
      <w:r w:rsidR="009E51C3">
        <w:rPr>
          <w:rFonts w:hint="eastAsia"/>
        </w:rPr>
        <w:t>о</w:t>
      </w:r>
      <w:r w:rsidR="009E51C3">
        <w:t xml:space="preserve"> </w:t>
      </w:r>
      <w:r w:rsidR="009E51C3">
        <w:rPr>
          <w:rFonts w:hint="eastAsia"/>
        </w:rPr>
        <w:t>нас</w:t>
      </w:r>
      <w:r w:rsidR="009E51C3">
        <w:t xml:space="preserve">. </w:t>
      </w:r>
      <w:r w:rsidR="009E51C3">
        <w:rPr>
          <w:rFonts w:hint="eastAsia"/>
        </w:rPr>
        <w:t>Как</w:t>
      </w:r>
      <w:r w:rsidR="009E51C3">
        <w:t xml:space="preserve"> </w:t>
      </w:r>
      <w:r w:rsidR="009E51C3">
        <w:rPr>
          <w:rFonts w:hint="eastAsia"/>
        </w:rPr>
        <w:t>мы</w:t>
      </w:r>
      <w:r w:rsidR="009E51C3">
        <w:t xml:space="preserve"> </w:t>
      </w:r>
      <w:r w:rsidR="009E51C3">
        <w:rPr>
          <w:rFonts w:hint="eastAsia"/>
        </w:rPr>
        <w:t>стали</w:t>
      </w:r>
      <w:r w:rsidR="009E51C3">
        <w:t xml:space="preserve"> </w:t>
      </w:r>
      <w:r w:rsidR="009E51C3">
        <w:rPr>
          <w:rFonts w:hint="eastAsia"/>
        </w:rPr>
        <w:t>людьми</w:t>
      </w:r>
      <w:r w:rsidR="009E51C3">
        <w:t xml:space="preserve">? : </w:t>
      </w:r>
      <w:r w:rsidR="009E51C3">
        <w:rPr>
          <w:rFonts w:hint="eastAsia"/>
        </w:rPr>
        <w:t>путеводитель</w:t>
      </w:r>
      <w:r w:rsidR="009E51C3">
        <w:t xml:space="preserve"> </w:t>
      </w:r>
      <w:r w:rsidR="009E51C3">
        <w:rPr>
          <w:rFonts w:hint="eastAsia"/>
        </w:rPr>
        <w:t>по</w:t>
      </w:r>
      <w:r w:rsidR="009E51C3">
        <w:t xml:space="preserve"> </w:t>
      </w:r>
      <w:r w:rsidR="009E51C3">
        <w:rPr>
          <w:rFonts w:hint="eastAsia"/>
        </w:rPr>
        <w:t>эволюции</w:t>
      </w:r>
      <w:r w:rsidR="009E51C3">
        <w:t xml:space="preserve"> </w:t>
      </w:r>
      <w:r w:rsidR="009E51C3">
        <w:rPr>
          <w:rFonts w:hint="eastAsia"/>
        </w:rPr>
        <w:t>человека</w:t>
      </w:r>
      <w:r w:rsidR="009E51C3">
        <w:t xml:space="preserve"> : [16+]/ </w:t>
      </w:r>
      <w:r w:rsidR="009E51C3">
        <w:rPr>
          <w:rFonts w:hint="eastAsia"/>
        </w:rPr>
        <w:t>Адам</w:t>
      </w:r>
      <w:r w:rsidR="009E51C3">
        <w:t xml:space="preserve"> </w:t>
      </w:r>
      <w:r w:rsidR="009E51C3">
        <w:rPr>
          <w:rFonts w:hint="eastAsia"/>
        </w:rPr>
        <w:t>Резерфорд</w:t>
      </w:r>
      <w:r w:rsidR="009E51C3">
        <w:t>; [</w:t>
      </w:r>
      <w:r w:rsidR="009E51C3">
        <w:rPr>
          <w:rFonts w:hint="eastAsia"/>
        </w:rPr>
        <w:t>перевод</w:t>
      </w:r>
      <w:r w:rsidR="009E51C3">
        <w:t xml:space="preserve"> </w:t>
      </w:r>
      <w:r w:rsidR="009E51C3">
        <w:rPr>
          <w:rFonts w:hint="eastAsia"/>
        </w:rPr>
        <w:t>с</w:t>
      </w:r>
      <w:r w:rsidR="009E51C3">
        <w:t xml:space="preserve"> </w:t>
      </w:r>
      <w:r w:rsidR="009E51C3">
        <w:rPr>
          <w:rFonts w:hint="eastAsia"/>
        </w:rPr>
        <w:t>английского Т</w:t>
      </w:r>
      <w:r w:rsidR="009E51C3">
        <w:t xml:space="preserve">. </w:t>
      </w:r>
      <w:r w:rsidR="009E51C3">
        <w:rPr>
          <w:rFonts w:hint="eastAsia"/>
        </w:rPr>
        <w:t>П</w:t>
      </w:r>
      <w:r w:rsidR="009E51C3">
        <w:t xml:space="preserve">. </w:t>
      </w:r>
      <w:r w:rsidR="009E51C3">
        <w:rPr>
          <w:rFonts w:hint="eastAsia"/>
        </w:rPr>
        <w:t>Мосоловой</w:t>
      </w:r>
      <w:r w:rsidR="009E51C3">
        <w:t xml:space="preserve">].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Бомбора</w:t>
      </w:r>
      <w:r w:rsidR="009E51C3">
        <w:t xml:space="preserve">;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Эк</w:t>
      </w:r>
      <w:r w:rsidR="009E51C3">
        <w:rPr>
          <w:rFonts w:hint="eastAsia"/>
        </w:rPr>
        <w:t>с</w:t>
      </w:r>
      <w:r w:rsidR="009E51C3">
        <w:rPr>
          <w:rFonts w:hint="eastAsia"/>
        </w:rPr>
        <w:t>мо</w:t>
      </w:r>
      <w:r w:rsidR="009E51C3">
        <w:t>, 2022. ‒ 334, [1] </w:t>
      </w:r>
      <w:r w:rsidR="009E51C3">
        <w:rPr>
          <w:rFonts w:hint="eastAsia"/>
        </w:rPr>
        <w:t>с</w:t>
      </w:r>
      <w:r w:rsidR="009E51C3">
        <w:t xml:space="preserve">.; 22 </w:t>
      </w:r>
      <w:r w:rsidR="009E51C3">
        <w:rPr>
          <w:rFonts w:hint="eastAsia"/>
        </w:rPr>
        <w:t>см</w:t>
      </w:r>
      <w:r w:rsidR="009E51C3">
        <w:t>. ‒ (</w:t>
      </w:r>
      <w:r w:rsidR="009E51C3">
        <w:rPr>
          <w:rFonts w:hint="eastAsia"/>
        </w:rPr>
        <w:t>Большая</w:t>
      </w:r>
      <w:r w:rsidR="009E51C3">
        <w:t xml:space="preserve"> </w:t>
      </w:r>
      <w:r w:rsidR="009E51C3">
        <w:rPr>
          <w:rFonts w:hint="eastAsia"/>
        </w:rPr>
        <w:t>наука</w:t>
      </w:r>
      <w:r w:rsidR="009E51C3">
        <w:t xml:space="preserve">). ‒ </w:t>
      </w:r>
      <w:r w:rsidR="009E51C3">
        <w:rPr>
          <w:rFonts w:hint="eastAsia"/>
        </w:rPr>
        <w:t>Пер</w:t>
      </w:r>
      <w:r w:rsidR="009E51C3">
        <w:t>.</w:t>
      </w:r>
      <w:r w:rsidR="009E51C3">
        <w:rPr>
          <w:rFonts w:hint="eastAsia"/>
        </w:rPr>
        <w:t>изд</w:t>
      </w:r>
      <w:r w:rsidR="009E51C3">
        <w:t xml:space="preserve">.: The book of humans/ Rutherford, Adam.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325‒335.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7/</w:t>
      </w:r>
      <w:r w:rsidR="009E51C3">
        <w:rPr>
          <w:rFonts w:hint="eastAsia"/>
        </w:rPr>
        <w:t>Р</w:t>
      </w:r>
      <w:r w:rsidR="009E51C3">
        <w:t xml:space="preserve">341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Г</w:t>
      </w:r>
      <w:r w:rsidR="009E51C3">
        <w:t>2021‒31606)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>: "</w:t>
      </w:r>
      <w:r w:rsidRPr="00B814B5">
        <w:rPr>
          <w:rFonts w:hint="eastAsia"/>
          <w:sz w:val="18"/>
          <w:szCs w:val="18"/>
        </w:rPr>
        <w:t>История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Адама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Резерфорда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рассказывает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том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как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стали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теми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есть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Нам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нравится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думать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себе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как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исключительных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существах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есть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действительно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что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особенное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отличающее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других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животных</w:t>
      </w:r>
      <w:r w:rsidRPr="00B814B5">
        <w:rPr>
          <w:sz w:val="18"/>
          <w:szCs w:val="18"/>
        </w:rPr>
        <w:t xml:space="preserve">? </w:t>
      </w:r>
      <w:r w:rsidRPr="00B814B5">
        <w:rPr>
          <w:rFonts w:hint="eastAsia"/>
          <w:sz w:val="18"/>
          <w:szCs w:val="18"/>
        </w:rPr>
        <w:t>Ведь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многие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наших</w:t>
      </w:r>
      <w:r w:rsidRPr="00B814B5">
        <w:rPr>
          <w:sz w:val="18"/>
          <w:szCs w:val="18"/>
        </w:rPr>
        <w:t xml:space="preserve"> "</w:t>
      </w:r>
      <w:r w:rsidRPr="00B814B5">
        <w:rPr>
          <w:rFonts w:hint="eastAsia"/>
          <w:sz w:val="18"/>
          <w:szCs w:val="18"/>
        </w:rPr>
        <w:t>уникальных</w:t>
      </w:r>
      <w:r w:rsidRPr="00B814B5">
        <w:rPr>
          <w:sz w:val="18"/>
          <w:szCs w:val="18"/>
        </w:rPr>
        <w:t xml:space="preserve">" </w:t>
      </w:r>
      <w:r w:rsidRPr="00B814B5">
        <w:rPr>
          <w:rFonts w:hint="eastAsia"/>
          <w:sz w:val="18"/>
          <w:szCs w:val="18"/>
        </w:rPr>
        <w:t>качеств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которые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предположительно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делают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людьми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можно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найти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других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животных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этом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ориг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rFonts w:hint="eastAsia"/>
          <w:sz w:val="18"/>
          <w:szCs w:val="18"/>
        </w:rPr>
        <w:t>нальном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увлекательном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путешествии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жизни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Земле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Адам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Резерфорд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исследует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как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вещей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которые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когда</w:t>
      </w:r>
      <w:r w:rsidRPr="00B814B5">
        <w:rPr>
          <w:sz w:val="18"/>
          <w:szCs w:val="18"/>
        </w:rPr>
        <w:t>-</w:t>
      </w:r>
      <w:r w:rsidRPr="00B814B5">
        <w:rPr>
          <w:rFonts w:hint="eastAsia"/>
          <w:sz w:val="18"/>
          <w:szCs w:val="18"/>
        </w:rPr>
        <w:t>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считались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исключительно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человеческими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таковыми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являются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мы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единственный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вид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который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общается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делает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инструменты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использует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огонь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или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занимается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сексом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удовольствия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только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продолжения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рода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Эволюция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позволила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развить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нашу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культуру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такого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уровня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сложности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который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превосходит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любой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другой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наблюдаемый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природе</w:t>
      </w:r>
    </w:p>
    <w:p w:rsidR="009E51C3" w:rsidRDefault="00DB3CDF" w:rsidP="009E51C3">
      <w:pPr>
        <w:pStyle w:val="a7"/>
      </w:pPr>
      <w:hyperlink r:id="rId102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95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Романова Е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П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Куйбышевская</w:t>
      </w:r>
      <w:r w:rsidR="009E51C3">
        <w:t xml:space="preserve"> </w:t>
      </w:r>
      <w:r w:rsidR="009E51C3">
        <w:rPr>
          <w:rFonts w:hint="eastAsia"/>
        </w:rPr>
        <w:t>биологическая</w:t>
      </w:r>
      <w:r w:rsidR="009E51C3">
        <w:t xml:space="preserve"> </w:t>
      </w:r>
      <w:r w:rsidR="009E51C3">
        <w:rPr>
          <w:rFonts w:hint="eastAsia"/>
        </w:rPr>
        <w:t>станция</w:t>
      </w:r>
      <w:r w:rsidR="009E51C3">
        <w:t xml:space="preserve"> : (</w:t>
      </w:r>
      <w:r w:rsidR="009E51C3">
        <w:rPr>
          <w:rFonts w:hint="eastAsia"/>
        </w:rPr>
        <w:t>к</w:t>
      </w:r>
      <w:r w:rsidR="009E51C3">
        <w:t xml:space="preserve"> 65-</w:t>
      </w:r>
      <w:r w:rsidR="009E51C3">
        <w:rPr>
          <w:rFonts w:hint="eastAsia"/>
        </w:rPr>
        <w:t>летию</w:t>
      </w:r>
      <w:r w:rsidR="009E51C3">
        <w:t xml:space="preserve"> </w:t>
      </w:r>
      <w:r w:rsidR="009E51C3">
        <w:rPr>
          <w:rFonts w:hint="eastAsia"/>
        </w:rPr>
        <w:t>создания</w:t>
      </w:r>
      <w:r w:rsidR="009E51C3">
        <w:t xml:space="preserve"> </w:t>
      </w:r>
      <w:r w:rsidR="009E51C3">
        <w:rPr>
          <w:rFonts w:hint="eastAsia"/>
        </w:rPr>
        <w:t>Куйбышевской</w:t>
      </w:r>
      <w:r w:rsidR="009E51C3">
        <w:t xml:space="preserve"> </w:t>
      </w:r>
      <w:r w:rsidR="009E51C3">
        <w:rPr>
          <w:rFonts w:hint="eastAsia"/>
        </w:rPr>
        <w:t>биологической</w:t>
      </w:r>
      <w:r w:rsidR="009E51C3">
        <w:t xml:space="preserve"> </w:t>
      </w:r>
      <w:r w:rsidR="009E51C3">
        <w:rPr>
          <w:rFonts w:hint="eastAsia"/>
        </w:rPr>
        <w:t>станции</w:t>
      </w:r>
      <w:r w:rsidR="009E51C3">
        <w:t xml:space="preserve"> </w:t>
      </w:r>
      <w:r w:rsidR="009E51C3">
        <w:rPr>
          <w:rFonts w:hint="eastAsia"/>
        </w:rPr>
        <w:t>ИБВ</w:t>
      </w:r>
      <w:r w:rsidR="009E51C3">
        <w:t xml:space="preserve"> (</w:t>
      </w:r>
      <w:r w:rsidR="009E51C3">
        <w:rPr>
          <w:rFonts w:hint="eastAsia"/>
        </w:rPr>
        <w:t>ИБВВ</w:t>
      </w:r>
      <w:r w:rsidR="009E51C3">
        <w:t xml:space="preserve">) </w:t>
      </w:r>
      <w:r w:rsidR="009E51C3">
        <w:rPr>
          <w:rFonts w:hint="eastAsia"/>
        </w:rPr>
        <w:t>АН</w:t>
      </w:r>
      <w:r w:rsidR="009E51C3">
        <w:t xml:space="preserve"> </w:t>
      </w:r>
      <w:r w:rsidR="009E51C3">
        <w:rPr>
          <w:rFonts w:hint="eastAsia"/>
        </w:rPr>
        <w:t>СССР</w:t>
      </w:r>
      <w:r w:rsidR="009E51C3">
        <w:t>)/ </w:t>
      </w:r>
      <w:r w:rsidR="009E51C3">
        <w:rPr>
          <w:rFonts w:hint="eastAsia"/>
        </w:rPr>
        <w:t>Е</w:t>
      </w:r>
      <w:r w:rsidR="009E51C3">
        <w:t xml:space="preserve">. </w:t>
      </w:r>
      <w:r w:rsidR="009E51C3">
        <w:rPr>
          <w:rFonts w:hint="eastAsia"/>
        </w:rPr>
        <w:t>П</w:t>
      </w:r>
      <w:r w:rsidR="009E51C3">
        <w:t xml:space="preserve">. </w:t>
      </w:r>
      <w:r w:rsidR="009E51C3">
        <w:rPr>
          <w:rFonts w:hint="eastAsia"/>
        </w:rPr>
        <w:t>Романова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Дзюбан</w:t>
      </w:r>
      <w:r w:rsidR="009E51C3">
        <w:t xml:space="preserve">,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Саксонов</w:t>
      </w:r>
      <w:r w:rsidR="009E51C3">
        <w:t xml:space="preserve">; </w:t>
      </w:r>
      <w:r w:rsidR="009E51C3">
        <w:rPr>
          <w:rFonts w:hint="eastAsia"/>
        </w:rPr>
        <w:t>Ро</w:t>
      </w:r>
      <w:r w:rsidR="009E51C3">
        <w:rPr>
          <w:rFonts w:hint="eastAsia"/>
        </w:rPr>
        <w:t>с</w:t>
      </w:r>
      <w:r w:rsidR="009E51C3">
        <w:rPr>
          <w:rFonts w:hint="eastAsia"/>
        </w:rPr>
        <w:t>сийская</w:t>
      </w:r>
      <w:r w:rsidR="009E51C3">
        <w:t xml:space="preserve"> </w:t>
      </w:r>
      <w:r w:rsidR="009E51C3">
        <w:rPr>
          <w:rFonts w:hint="eastAsia"/>
        </w:rPr>
        <w:t>академия</w:t>
      </w:r>
      <w:r w:rsidR="009E51C3">
        <w:t xml:space="preserve">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экологии</w:t>
      </w:r>
      <w:r w:rsidR="009E51C3">
        <w:t xml:space="preserve"> </w:t>
      </w:r>
      <w:r w:rsidR="009E51C3">
        <w:rPr>
          <w:rFonts w:hint="eastAsia"/>
        </w:rPr>
        <w:t>Волжского</w:t>
      </w:r>
      <w:r w:rsidR="009E51C3">
        <w:t xml:space="preserve"> </w:t>
      </w:r>
      <w:r w:rsidR="009E51C3">
        <w:rPr>
          <w:rFonts w:hint="eastAsia"/>
        </w:rPr>
        <w:t>бассейна</w:t>
      </w:r>
      <w:r w:rsidR="009E51C3">
        <w:t xml:space="preserve">,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биологии</w:t>
      </w:r>
      <w:r w:rsidR="009E51C3">
        <w:t xml:space="preserve"> </w:t>
      </w:r>
      <w:r w:rsidR="009E51C3">
        <w:rPr>
          <w:rFonts w:hint="eastAsia"/>
        </w:rPr>
        <w:t>внутренних</w:t>
      </w:r>
      <w:r w:rsidR="009E51C3">
        <w:t xml:space="preserve"> </w:t>
      </w:r>
      <w:r w:rsidR="009E51C3">
        <w:rPr>
          <w:rFonts w:hint="eastAsia"/>
        </w:rPr>
        <w:t>вод</w:t>
      </w:r>
      <w:r w:rsidR="009E51C3">
        <w:t xml:space="preserve">. ‒ </w:t>
      </w:r>
      <w:r w:rsidR="009E51C3">
        <w:rPr>
          <w:rFonts w:hint="eastAsia"/>
        </w:rPr>
        <w:t>Тольятти</w:t>
      </w:r>
      <w:r w:rsidR="009E51C3">
        <w:t xml:space="preserve">: </w:t>
      </w:r>
      <w:r w:rsidR="009E51C3">
        <w:rPr>
          <w:rFonts w:hint="eastAsia"/>
        </w:rPr>
        <w:t>Анна</w:t>
      </w:r>
      <w:r w:rsidR="009E51C3">
        <w:t>, 2021. ‒ 191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30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189‒190 (31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081/</w:t>
      </w:r>
      <w:r w:rsidR="009E51C3">
        <w:rPr>
          <w:rFonts w:hint="eastAsia"/>
        </w:rPr>
        <w:t>Р</w:t>
      </w:r>
      <w:r w:rsidR="009E51C3">
        <w:t xml:space="preserve">692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Е</w:t>
      </w:r>
      <w:r w:rsidR="009E51C3">
        <w:t>2021‒3318)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Представлены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материалы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истории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создания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функционирования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Куйбышевской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биологической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станции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базе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которой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1983 </w:t>
      </w:r>
      <w:r w:rsidRPr="00B814B5">
        <w:rPr>
          <w:rFonts w:hint="eastAsia"/>
          <w:sz w:val="18"/>
          <w:szCs w:val="18"/>
        </w:rPr>
        <w:t>г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был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создан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Институт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Волжского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бассейна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РАН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широкого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круга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читателей</w:t>
      </w:r>
    </w:p>
    <w:p w:rsidR="009E51C3" w:rsidRDefault="00DB3CDF" w:rsidP="009E51C3">
      <w:pPr>
        <w:pStyle w:val="a7"/>
      </w:pPr>
      <w:hyperlink r:id="rId103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96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Экологическое</w:t>
      </w:r>
      <w:r w:rsidR="009E51C3">
        <w:t xml:space="preserve"> </w:t>
      </w:r>
      <w:r w:rsidR="009E51C3">
        <w:rPr>
          <w:rFonts w:hint="eastAsia"/>
        </w:rPr>
        <w:t>состояние</w:t>
      </w:r>
      <w:r w:rsidR="009E51C3">
        <w:t xml:space="preserve"> </w:t>
      </w:r>
      <w:r w:rsidR="009E51C3">
        <w:rPr>
          <w:rFonts w:hint="eastAsia"/>
        </w:rPr>
        <w:t>урбанизированного</w:t>
      </w:r>
      <w:r w:rsidR="009E51C3">
        <w:t xml:space="preserve"> </w:t>
      </w:r>
      <w:r w:rsidR="009E51C3">
        <w:rPr>
          <w:rFonts w:hint="eastAsia"/>
        </w:rPr>
        <w:t>высокопродуктивного</w:t>
      </w:r>
      <w:r w:rsidR="009E51C3">
        <w:t xml:space="preserve"> </w:t>
      </w:r>
      <w:r w:rsidR="009E51C3">
        <w:rPr>
          <w:rFonts w:hint="eastAsia"/>
        </w:rPr>
        <w:t>водоема</w:t>
      </w:r>
      <w:r w:rsidR="009E51C3">
        <w:t xml:space="preserve"> (</w:t>
      </w:r>
      <w:r w:rsidR="009E51C3">
        <w:rPr>
          <w:rFonts w:hint="eastAsia"/>
        </w:rPr>
        <w:t>озеро</w:t>
      </w:r>
      <w:r w:rsidR="009E51C3">
        <w:t xml:space="preserve"> </w:t>
      </w:r>
      <w:r w:rsidR="009E51C3">
        <w:rPr>
          <w:rFonts w:hint="eastAsia"/>
        </w:rPr>
        <w:t>Большое</w:t>
      </w:r>
      <w:r w:rsidR="009E51C3">
        <w:t xml:space="preserve"> </w:t>
      </w:r>
      <w:r w:rsidR="009E51C3">
        <w:rPr>
          <w:rFonts w:hint="eastAsia"/>
        </w:rPr>
        <w:t>Васильевское</w:t>
      </w:r>
      <w:r w:rsidR="009E51C3">
        <w:t>)/ </w:t>
      </w:r>
      <w:r w:rsidR="009E51C3">
        <w:rPr>
          <w:rFonts w:hint="eastAsia"/>
        </w:rPr>
        <w:t>Н</w:t>
      </w:r>
      <w:r w:rsidR="009E51C3">
        <w:t xml:space="preserve">. </w:t>
      </w:r>
      <w:r w:rsidR="009E51C3">
        <w:rPr>
          <w:rFonts w:hint="eastAsia"/>
        </w:rPr>
        <w:t>Г</w:t>
      </w:r>
      <w:r w:rsidR="009E51C3">
        <w:t xml:space="preserve">. </w:t>
      </w:r>
      <w:r w:rsidR="009E51C3">
        <w:rPr>
          <w:rFonts w:hint="eastAsia"/>
        </w:rPr>
        <w:t>Шерышева</w:t>
      </w:r>
      <w:r w:rsidR="009E51C3">
        <w:t xml:space="preserve">, </w:t>
      </w:r>
      <w:r w:rsidR="009E51C3">
        <w:rPr>
          <w:rFonts w:hint="eastAsia"/>
        </w:rPr>
        <w:t>М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Уманская</w:t>
      </w:r>
      <w:r w:rsidR="009E51C3">
        <w:t xml:space="preserve">, </w:t>
      </w:r>
      <w:r w:rsidR="009E51C3">
        <w:rPr>
          <w:rFonts w:hint="eastAsia"/>
        </w:rPr>
        <w:t>С</w:t>
      </w:r>
      <w:r w:rsidR="009E51C3">
        <w:t xml:space="preserve">. </w:t>
      </w:r>
      <w:r w:rsidR="009E51C3">
        <w:rPr>
          <w:rFonts w:hint="eastAsia"/>
        </w:rPr>
        <w:t>В</w:t>
      </w:r>
      <w:r w:rsidR="009E51C3">
        <w:t xml:space="preserve">. </w:t>
      </w:r>
      <w:r w:rsidR="009E51C3">
        <w:rPr>
          <w:rFonts w:hint="eastAsia"/>
        </w:rPr>
        <w:t>Быкова</w:t>
      </w:r>
      <w:r w:rsidR="009E51C3">
        <w:t xml:space="preserve"> [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др</w:t>
      </w:r>
      <w:r w:rsidR="009E51C3">
        <w:t xml:space="preserve">.]; </w:t>
      </w:r>
      <w:r w:rsidR="009E51C3">
        <w:rPr>
          <w:rFonts w:hint="eastAsia"/>
        </w:rPr>
        <w:t>Российская</w:t>
      </w:r>
      <w:r w:rsidR="009E51C3">
        <w:t xml:space="preserve"> </w:t>
      </w:r>
      <w:r w:rsidR="009E51C3">
        <w:rPr>
          <w:rFonts w:hint="eastAsia"/>
        </w:rPr>
        <w:t>академия</w:t>
      </w:r>
      <w:r w:rsidR="009E51C3">
        <w:t xml:space="preserve">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Отделение</w:t>
      </w:r>
      <w:r w:rsidR="009E51C3">
        <w:t xml:space="preserve"> </w:t>
      </w:r>
      <w:r w:rsidR="009E51C3">
        <w:rPr>
          <w:rFonts w:hint="eastAsia"/>
        </w:rPr>
        <w:t>биологических</w:t>
      </w:r>
      <w:r w:rsidR="009E51C3">
        <w:t xml:space="preserve"> </w:t>
      </w:r>
      <w:r w:rsidR="009E51C3">
        <w:rPr>
          <w:rFonts w:hint="eastAsia"/>
        </w:rPr>
        <w:t>наук</w:t>
      </w:r>
      <w:r w:rsidR="009E51C3">
        <w:t xml:space="preserve">, </w:t>
      </w:r>
      <w:r w:rsidR="009E51C3">
        <w:rPr>
          <w:rFonts w:hint="eastAsia"/>
        </w:rPr>
        <w:t>Министерство</w:t>
      </w:r>
      <w:r w:rsidR="009E51C3">
        <w:t xml:space="preserve"> </w:t>
      </w:r>
      <w:r w:rsidR="009E51C3">
        <w:rPr>
          <w:rFonts w:hint="eastAsia"/>
        </w:rPr>
        <w:t>науки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высшего</w:t>
      </w:r>
      <w:r w:rsidR="009E51C3">
        <w:t xml:space="preserve"> </w:t>
      </w:r>
      <w:r w:rsidR="009E51C3">
        <w:rPr>
          <w:rFonts w:hint="eastAsia"/>
        </w:rPr>
        <w:t>образования</w:t>
      </w:r>
      <w:r w:rsidR="009E51C3">
        <w:t xml:space="preserve"> </w:t>
      </w:r>
      <w:r w:rsidR="009E51C3">
        <w:rPr>
          <w:rFonts w:hint="eastAsia"/>
        </w:rPr>
        <w:t>РФ</w:t>
      </w:r>
      <w:r w:rsidR="009E51C3">
        <w:t xml:space="preserve">, </w:t>
      </w:r>
      <w:r w:rsidR="009E51C3">
        <w:rPr>
          <w:rFonts w:hint="eastAsia"/>
        </w:rPr>
        <w:t>Самарский</w:t>
      </w:r>
      <w:r w:rsidR="009E51C3">
        <w:t xml:space="preserve"> </w:t>
      </w:r>
      <w:r w:rsidR="009E51C3">
        <w:rPr>
          <w:rFonts w:hint="eastAsia"/>
        </w:rPr>
        <w:t>фед</w:t>
      </w:r>
      <w:r w:rsidR="009E51C3">
        <w:rPr>
          <w:rFonts w:hint="eastAsia"/>
        </w:rPr>
        <w:t>е</w:t>
      </w:r>
      <w:r w:rsidR="009E51C3">
        <w:rPr>
          <w:rFonts w:hint="eastAsia"/>
        </w:rPr>
        <w:t>ральный</w:t>
      </w:r>
      <w:r w:rsidR="009E51C3">
        <w:t xml:space="preserve"> </w:t>
      </w:r>
      <w:r w:rsidR="009E51C3">
        <w:rPr>
          <w:rFonts w:hint="eastAsia"/>
        </w:rPr>
        <w:t>исследовательский</w:t>
      </w:r>
      <w:r w:rsidR="009E51C3">
        <w:t xml:space="preserve"> </w:t>
      </w:r>
      <w:r w:rsidR="009E51C3">
        <w:rPr>
          <w:rFonts w:hint="eastAsia"/>
        </w:rPr>
        <w:t>центр</w:t>
      </w:r>
      <w:r w:rsidR="009E51C3">
        <w:t xml:space="preserve"> </w:t>
      </w:r>
      <w:r w:rsidR="009E51C3">
        <w:rPr>
          <w:rFonts w:hint="eastAsia"/>
        </w:rPr>
        <w:t>РАН</w:t>
      </w:r>
      <w:r w:rsidR="009E51C3">
        <w:t xml:space="preserve">, </w:t>
      </w:r>
      <w:r w:rsidR="009E51C3">
        <w:rPr>
          <w:rFonts w:hint="eastAsia"/>
        </w:rPr>
        <w:t>Институт</w:t>
      </w:r>
      <w:r w:rsidR="009E51C3">
        <w:t xml:space="preserve"> </w:t>
      </w:r>
      <w:r w:rsidR="009E51C3">
        <w:rPr>
          <w:rFonts w:hint="eastAsia"/>
        </w:rPr>
        <w:t>экологии</w:t>
      </w:r>
      <w:r w:rsidR="009E51C3">
        <w:t xml:space="preserve"> </w:t>
      </w:r>
      <w:r w:rsidR="009E51C3">
        <w:rPr>
          <w:rFonts w:hint="eastAsia"/>
        </w:rPr>
        <w:t>Волжского</w:t>
      </w:r>
      <w:r w:rsidR="009E51C3">
        <w:t xml:space="preserve"> </w:t>
      </w:r>
      <w:r w:rsidR="009E51C3">
        <w:rPr>
          <w:rFonts w:hint="eastAsia"/>
        </w:rPr>
        <w:t>бассейна</w:t>
      </w:r>
      <w:r w:rsidR="009E51C3">
        <w:t xml:space="preserve"> </w:t>
      </w:r>
      <w:r w:rsidR="009E51C3">
        <w:rPr>
          <w:rFonts w:hint="eastAsia"/>
        </w:rPr>
        <w:t>РАН</w:t>
      </w:r>
      <w:r w:rsidR="009E51C3">
        <w:t xml:space="preserve">. ‒ </w:t>
      </w:r>
      <w:r w:rsidR="009E51C3">
        <w:rPr>
          <w:rFonts w:hint="eastAsia"/>
        </w:rPr>
        <w:t>Тольятти</w:t>
      </w:r>
      <w:r w:rsidR="009E51C3">
        <w:t xml:space="preserve">: </w:t>
      </w:r>
      <w:r w:rsidR="009E51C3">
        <w:rPr>
          <w:rFonts w:hint="eastAsia"/>
        </w:rPr>
        <w:t>Анна</w:t>
      </w:r>
      <w:r w:rsidR="009E51C3">
        <w:t>, 2021. ‒ 186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26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139‒155.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>082/</w:t>
      </w:r>
      <w:r w:rsidR="009E51C3">
        <w:rPr>
          <w:rFonts w:hint="eastAsia"/>
        </w:rPr>
        <w:t>Э</w:t>
      </w:r>
      <w:r w:rsidR="009E51C3">
        <w:t xml:space="preserve">400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Д</w:t>
      </w:r>
      <w:r w:rsidR="009E51C3">
        <w:t>2021‒4363)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B814B5" w:rsidRDefault="009E51C3" w:rsidP="009E51C3">
      <w:pPr>
        <w:pStyle w:val="a7"/>
        <w:rPr>
          <w:sz w:val="18"/>
          <w:szCs w:val="18"/>
        </w:rPr>
      </w:pPr>
      <w:r w:rsidRPr="00B814B5">
        <w:rPr>
          <w:rFonts w:hint="eastAsia"/>
          <w:b/>
          <w:sz w:val="18"/>
          <w:szCs w:val="18"/>
        </w:rPr>
        <w:t>Аннотация</w:t>
      </w:r>
      <w:r w:rsidRPr="00B814B5">
        <w:rPr>
          <w:sz w:val="18"/>
          <w:szCs w:val="18"/>
        </w:rPr>
        <w:t xml:space="preserve">: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коллективной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монографии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обобщены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результаты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гидрохимических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гидробиологических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исследований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пригоро</w:t>
      </w:r>
      <w:r w:rsidRPr="00B814B5">
        <w:rPr>
          <w:rFonts w:hint="eastAsia"/>
          <w:sz w:val="18"/>
          <w:szCs w:val="18"/>
        </w:rPr>
        <w:t>д</w:t>
      </w:r>
      <w:r w:rsidRPr="00B814B5">
        <w:rPr>
          <w:rFonts w:hint="eastAsia"/>
          <w:sz w:val="18"/>
          <w:szCs w:val="18"/>
        </w:rPr>
        <w:t>ного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озера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Большое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Васильевское</w:t>
      </w:r>
      <w:r w:rsidRPr="00B814B5">
        <w:rPr>
          <w:sz w:val="18"/>
          <w:szCs w:val="18"/>
        </w:rPr>
        <w:t xml:space="preserve"> (</w:t>
      </w:r>
      <w:r w:rsidRPr="00B814B5">
        <w:rPr>
          <w:rFonts w:hint="eastAsia"/>
          <w:sz w:val="18"/>
          <w:szCs w:val="18"/>
        </w:rPr>
        <w:t>г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Тольятти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Самарская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область</w:t>
      </w:r>
      <w:r w:rsidRPr="00B814B5">
        <w:rPr>
          <w:sz w:val="18"/>
          <w:szCs w:val="18"/>
        </w:rPr>
        <w:t xml:space="preserve">), </w:t>
      </w:r>
      <w:r w:rsidRPr="00B814B5">
        <w:rPr>
          <w:rFonts w:hint="eastAsia"/>
          <w:sz w:val="18"/>
          <w:szCs w:val="18"/>
        </w:rPr>
        <w:t>проведенных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период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</w:t>
      </w:r>
      <w:r w:rsidRPr="00B814B5">
        <w:rPr>
          <w:sz w:val="18"/>
          <w:szCs w:val="18"/>
        </w:rPr>
        <w:t xml:space="preserve"> 1991 </w:t>
      </w:r>
      <w:r w:rsidRPr="00B814B5">
        <w:rPr>
          <w:rFonts w:hint="eastAsia"/>
          <w:sz w:val="18"/>
          <w:szCs w:val="18"/>
        </w:rPr>
        <w:t>г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по</w:t>
      </w:r>
      <w:r w:rsidRPr="00B814B5">
        <w:rPr>
          <w:sz w:val="18"/>
          <w:szCs w:val="18"/>
        </w:rPr>
        <w:t xml:space="preserve"> 2015 </w:t>
      </w:r>
      <w:r w:rsidRPr="00B814B5">
        <w:rPr>
          <w:rFonts w:hint="eastAsia"/>
          <w:sz w:val="18"/>
          <w:szCs w:val="18"/>
        </w:rPr>
        <w:t>г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сотрудниками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лаборат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rFonts w:hint="eastAsia"/>
          <w:sz w:val="18"/>
          <w:szCs w:val="18"/>
        </w:rPr>
        <w:t>рии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простейших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микроорганизмов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Института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Волжского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бассейна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РАН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Комплексный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анализ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экологического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состояния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озера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дает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представление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абиотических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условиях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водоема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структуре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функционировании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различных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групп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однокл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точных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гидро</w:t>
      </w:r>
      <w:r w:rsidRPr="00B814B5">
        <w:rPr>
          <w:sz w:val="18"/>
          <w:szCs w:val="18"/>
        </w:rPr>
        <w:t xml:space="preserve">- </w:t>
      </w:r>
      <w:r w:rsidRPr="00B814B5">
        <w:rPr>
          <w:rFonts w:hint="eastAsia"/>
          <w:sz w:val="18"/>
          <w:szCs w:val="18"/>
        </w:rPr>
        <w:t>бионтов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метазоопланктона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включая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сезонные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межгодовые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изменения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целом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протяжении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последних</w:t>
      </w:r>
      <w:r w:rsidRPr="00B814B5">
        <w:rPr>
          <w:sz w:val="18"/>
          <w:szCs w:val="18"/>
        </w:rPr>
        <w:t xml:space="preserve"> 30 </w:t>
      </w:r>
      <w:r w:rsidRPr="00B814B5">
        <w:rPr>
          <w:rFonts w:hint="eastAsia"/>
          <w:sz w:val="18"/>
          <w:szCs w:val="18"/>
        </w:rPr>
        <w:t>лет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оз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Большое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Васильевское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является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стабильно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гипертрофным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слабо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выраженной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тенденцией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увеличению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продуктивности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Пок</w:t>
      </w:r>
      <w:r w:rsidRPr="00B814B5">
        <w:rPr>
          <w:rFonts w:hint="eastAsia"/>
          <w:sz w:val="18"/>
          <w:szCs w:val="18"/>
        </w:rPr>
        <w:t>а</w:t>
      </w:r>
      <w:r w:rsidRPr="00B814B5">
        <w:rPr>
          <w:rFonts w:hint="eastAsia"/>
          <w:sz w:val="18"/>
          <w:szCs w:val="18"/>
        </w:rPr>
        <w:t>зано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что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современных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условиях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гипертрофный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водоем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оказывается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довольно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устойчивым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внешним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воздействиям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незначител</w:t>
      </w:r>
      <w:r w:rsidRPr="00B814B5">
        <w:rPr>
          <w:rFonts w:hint="eastAsia"/>
          <w:sz w:val="18"/>
          <w:szCs w:val="18"/>
        </w:rPr>
        <w:t>ь</w:t>
      </w:r>
      <w:r w:rsidRPr="00B814B5">
        <w:rPr>
          <w:rFonts w:hint="eastAsia"/>
          <w:sz w:val="18"/>
          <w:szCs w:val="18"/>
        </w:rPr>
        <w:t>ными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изменениями</w:t>
      </w:r>
      <w:r w:rsidRPr="00B814B5">
        <w:rPr>
          <w:sz w:val="18"/>
          <w:szCs w:val="18"/>
        </w:rPr>
        <w:t xml:space="preserve">. </w:t>
      </w:r>
      <w:r w:rsidRPr="00B814B5">
        <w:rPr>
          <w:rFonts w:hint="eastAsia"/>
          <w:sz w:val="18"/>
          <w:szCs w:val="18"/>
        </w:rPr>
        <w:t>Монография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рассчитана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широкий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круг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читателей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предназначена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для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экологов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учителей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биологии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географии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студентов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преподавателей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средних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высших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учебных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заведений</w:t>
      </w:r>
      <w:r w:rsidRPr="00B814B5">
        <w:rPr>
          <w:sz w:val="18"/>
          <w:szCs w:val="18"/>
        </w:rPr>
        <w:t xml:space="preserve">, </w:t>
      </w:r>
      <w:r w:rsidRPr="00B814B5">
        <w:rPr>
          <w:rFonts w:hint="eastAsia"/>
          <w:sz w:val="18"/>
          <w:szCs w:val="18"/>
        </w:rPr>
        <w:t>специалистов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в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области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охраны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природы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и</w:t>
      </w:r>
      <w:r w:rsidRPr="00B814B5">
        <w:rPr>
          <w:sz w:val="18"/>
          <w:szCs w:val="18"/>
        </w:rPr>
        <w:t xml:space="preserve"> </w:t>
      </w:r>
      <w:r w:rsidRPr="00B814B5">
        <w:rPr>
          <w:rFonts w:hint="eastAsia"/>
          <w:sz w:val="18"/>
          <w:szCs w:val="18"/>
        </w:rPr>
        <w:t>краевед</w:t>
      </w:r>
      <w:r w:rsidRPr="00B814B5">
        <w:rPr>
          <w:rFonts w:hint="eastAsia"/>
          <w:sz w:val="18"/>
          <w:szCs w:val="18"/>
        </w:rPr>
        <w:t>е</w:t>
      </w:r>
      <w:r w:rsidRPr="00B814B5">
        <w:rPr>
          <w:rFonts w:hint="eastAsia"/>
          <w:sz w:val="18"/>
          <w:szCs w:val="18"/>
        </w:rPr>
        <w:t>ния</w:t>
      </w:r>
    </w:p>
    <w:p w:rsidR="009E51C3" w:rsidRDefault="00DB3CDF" w:rsidP="009E51C3">
      <w:pPr>
        <w:pStyle w:val="a7"/>
      </w:pPr>
      <w:hyperlink r:id="rId104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97</w:t>
      </w:r>
      <w:r w:rsidR="009E51C3" w:rsidRPr="009E51C3">
        <w:rPr>
          <w:b/>
        </w:rPr>
        <w:t>. Flora</w:t>
      </w:r>
      <w:r w:rsidR="009E51C3">
        <w:t xml:space="preserve"> Georgica. </w:t>
      </w:r>
      <w:r w:rsidR="009E51C3">
        <w:rPr>
          <w:rFonts w:hint="eastAsia"/>
        </w:rPr>
        <w:t>Гербарий</w:t>
      </w:r>
      <w:r w:rsidR="009E51C3">
        <w:t xml:space="preserve"> </w:t>
      </w:r>
      <w:r w:rsidR="009E51C3">
        <w:rPr>
          <w:rFonts w:hint="eastAsia"/>
        </w:rPr>
        <w:t>на</w:t>
      </w:r>
      <w:r w:rsidR="009E51C3">
        <w:t xml:space="preserve"> </w:t>
      </w:r>
      <w:r w:rsidR="009E51C3">
        <w:rPr>
          <w:rFonts w:hint="eastAsia"/>
        </w:rPr>
        <w:t>фарфоре</w:t>
      </w:r>
      <w:r w:rsidR="009E51C3">
        <w:t>/ </w:t>
      </w:r>
      <w:r w:rsidR="009E51C3">
        <w:rPr>
          <w:rFonts w:hint="eastAsia"/>
        </w:rPr>
        <w:t>автор</w:t>
      </w:r>
      <w:r w:rsidR="009E51C3">
        <w:t xml:space="preserve"> </w:t>
      </w:r>
      <w:r w:rsidR="009E51C3">
        <w:rPr>
          <w:rFonts w:hint="eastAsia"/>
        </w:rPr>
        <w:t>вступительной</w:t>
      </w:r>
      <w:r w:rsidR="009E51C3">
        <w:t xml:space="preserve"> </w:t>
      </w:r>
      <w:r w:rsidR="009E51C3">
        <w:rPr>
          <w:rFonts w:hint="eastAsia"/>
        </w:rPr>
        <w:t>статьи</w:t>
      </w:r>
      <w:r w:rsidR="009E51C3">
        <w:t xml:space="preserve"> </w:t>
      </w:r>
      <w:r w:rsidR="009E51C3">
        <w:rPr>
          <w:rFonts w:hint="eastAsia"/>
        </w:rPr>
        <w:t>Павлухина Н</w:t>
      </w:r>
      <w:r w:rsidR="009E51C3">
        <w:t xml:space="preserve">. </w:t>
      </w:r>
      <w:r w:rsidR="009E51C3">
        <w:rPr>
          <w:rFonts w:hint="eastAsia"/>
        </w:rPr>
        <w:t>Л</w:t>
      </w:r>
      <w:r w:rsidR="009E51C3">
        <w:t>. [</w:t>
      </w:r>
      <w:r w:rsidR="009E51C3">
        <w:rPr>
          <w:rFonts w:hint="eastAsia"/>
        </w:rPr>
        <w:t>с</w:t>
      </w:r>
      <w:r w:rsidR="009E51C3">
        <w:t xml:space="preserve">. 10‒29].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Паулсен</w:t>
      </w:r>
      <w:r w:rsidR="009E51C3">
        <w:t>, 2021. ‒ 247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цв</w:t>
      </w:r>
      <w:r w:rsidR="009E51C3">
        <w:t>.</w:t>
      </w:r>
      <w:r w:rsidR="009E51C3">
        <w:rPr>
          <w:rFonts w:hint="eastAsia"/>
        </w:rPr>
        <w:t>ил</w:t>
      </w:r>
      <w:r w:rsidR="009E51C3">
        <w:t xml:space="preserve">.; 28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245.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Е</w:t>
      </w:r>
      <w:r w:rsidR="009E51C3">
        <w:t xml:space="preserve">5/F690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1 / </w:t>
      </w:r>
      <w:r w:rsidR="009E51C3">
        <w:rPr>
          <w:rFonts w:hint="eastAsia"/>
        </w:rPr>
        <w:t>Е</w:t>
      </w:r>
      <w:r w:rsidR="009E51C3">
        <w:t>2021‒3261)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E51C3" w:rsidRPr="008E7514" w:rsidRDefault="009E51C3" w:rsidP="009E51C3">
      <w:pPr>
        <w:pStyle w:val="a7"/>
        <w:rPr>
          <w:sz w:val="18"/>
          <w:szCs w:val="18"/>
        </w:rPr>
      </w:pPr>
      <w:r w:rsidRPr="008E7514">
        <w:rPr>
          <w:rFonts w:hint="eastAsia"/>
          <w:b/>
          <w:sz w:val="18"/>
          <w:szCs w:val="18"/>
        </w:rPr>
        <w:t>Аннотация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Миссия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книги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которую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вы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держите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руках</w:t>
      </w:r>
      <w:r w:rsidRPr="008E7514">
        <w:rPr>
          <w:sz w:val="18"/>
          <w:szCs w:val="18"/>
        </w:rPr>
        <w:t xml:space="preserve">, ‒ </w:t>
      </w:r>
      <w:r w:rsidRPr="008E7514">
        <w:rPr>
          <w:rFonts w:hint="eastAsia"/>
          <w:sz w:val="18"/>
          <w:szCs w:val="18"/>
        </w:rPr>
        <w:t>рассказать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замечательных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примерах</w:t>
      </w:r>
      <w:r w:rsidRPr="008E7514">
        <w:rPr>
          <w:sz w:val="18"/>
          <w:szCs w:val="18"/>
        </w:rPr>
        <w:t xml:space="preserve"> "</w:t>
      </w:r>
      <w:r w:rsidRPr="008E7514">
        <w:rPr>
          <w:rFonts w:hint="eastAsia"/>
          <w:sz w:val="18"/>
          <w:szCs w:val="18"/>
        </w:rPr>
        <w:t>ботанического</w:t>
      </w:r>
      <w:r w:rsidRPr="008E7514">
        <w:rPr>
          <w:sz w:val="18"/>
          <w:szCs w:val="18"/>
        </w:rPr>
        <w:t xml:space="preserve">" </w:t>
      </w:r>
      <w:r w:rsidRPr="008E7514">
        <w:rPr>
          <w:rFonts w:hint="eastAsia"/>
          <w:sz w:val="18"/>
          <w:szCs w:val="18"/>
        </w:rPr>
        <w:t>фарфора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</w:t>
      </w:r>
      <w:r w:rsidRPr="008E7514">
        <w:rPr>
          <w:rFonts w:hint="eastAsia"/>
          <w:sz w:val="18"/>
          <w:szCs w:val="18"/>
        </w:rPr>
        <w:t>о</w:t>
      </w:r>
      <w:r w:rsidRPr="008E7514">
        <w:rPr>
          <w:rFonts w:hint="eastAsia"/>
          <w:sz w:val="18"/>
          <w:szCs w:val="18"/>
        </w:rPr>
        <w:t>шлого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первых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натуралистах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изучавших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Грузию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самих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растениях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этой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страны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Впервые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достоверные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изображения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растений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столовом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фарфоре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появились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еще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эпоху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Просвещения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то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время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полевые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зарисовки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ботаников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нередко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использовали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декорати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rFonts w:hint="eastAsia"/>
          <w:sz w:val="18"/>
          <w:szCs w:val="18"/>
        </w:rPr>
        <w:t>но</w:t>
      </w:r>
      <w:r w:rsidRPr="008E7514">
        <w:rPr>
          <w:sz w:val="18"/>
          <w:szCs w:val="18"/>
        </w:rPr>
        <w:t>-</w:t>
      </w:r>
      <w:r w:rsidRPr="008E7514">
        <w:rPr>
          <w:rFonts w:hint="eastAsia"/>
          <w:sz w:val="18"/>
          <w:szCs w:val="18"/>
        </w:rPr>
        <w:t>прикладном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искусстве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2021 </w:t>
      </w:r>
      <w:r w:rsidRPr="008E7514">
        <w:rPr>
          <w:rFonts w:hint="eastAsia"/>
          <w:sz w:val="18"/>
          <w:szCs w:val="18"/>
        </w:rPr>
        <w:t>году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эта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традиция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получила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продолжение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был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создан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расписанный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вручную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сервиз</w:t>
      </w:r>
      <w:r w:rsidRPr="008E7514">
        <w:rPr>
          <w:sz w:val="18"/>
          <w:szCs w:val="18"/>
        </w:rPr>
        <w:t xml:space="preserve"> Flora Georgica. </w:t>
      </w:r>
      <w:r w:rsidRPr="008E7514">
        <w:rPr>
          <w:rFonts w:hint="eastAsia"/>
          <w:sz w:val="18"/>
          <w:szCs w:val="18"/>
        </w:rPr>
        <w:t>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входящих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него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предметах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можно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увидеть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сто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растений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Грузии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запечатленных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свое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время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экспедиционными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рисовальщиками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Эти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же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изображения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составили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иллюстративную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основу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книги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фарфоре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Они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публикуются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работам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Иоганна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Христиана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Буксба</w:t>
      </w:r>
      <w:r w:rsidRPr="008E7514">
        <w:rPr>
          <w:rFonts w:hint="eastAsia"/>
          <w:sz w:val="18"/>
          <w:szCs w:val="18"/>
        </w:rPr>
        <w:t>у</w:t>
      </w:r>
      <w:r w:rsidRPr="008E7514">
        <w:rPr>
          <w:rFonts w:hint="eastAsia"/>
          <w:sz w:val="18"/>
          <w:szCs w:val="18"/>
        </w:rPr>
        <w:t>ма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Фридриха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Августа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Маршала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фон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Биберштейна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Петера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Симона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Палласа </w:t>
      </w:r>
      <w:r w:rsidRPr="008E7514">
        <w:rPr>
          <w:sz w:val="18"/>
          <w:szCs w:val="18"/>
        </w:rPr>
        <w:t xml:space="preserve">‒ </w:t>
      </w:r>
      <w:r w:rsidRPr="008E7514">
        <w:rPr>
          <w:rFonts w:hint="eastAsia"/>
          <w:sz w:val="18"/>
          <w:szCs w:val="18"/>
        </w:rPr>
        <w:t>ботаников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изучавших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Грузию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XVIII </w:t>
      </w:r>
      <w:r w:rsidRPr="008E7514">
        <w:rPr>
          <w:rFonts w:hint="eastAsia"/>
          <w:sz w:val="18"/>
          <w:szCs w:val="18"/>
        </w:rPr>
        <w:t>веке</w:t>
      </w:r>
    </w:p>
    <w:p w:rsidR="009E51C3" w:rsidRDefault="00DB3CDF" w:rsidP="009E51C3">
      <w:pPr>
        <w:pStyle w:val="a7"/>
      </w:pPr>
      <w:hyperlink r:id="rId105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9E51C3" w:rsidP="009E51C3">
      <w:pPr>
        <w:pStyle w:val="1"/>
      </w:pPr>
      <w:bookmarkStart w:id="21" w:name="_Toc112163082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21"/>
    </w:p>
    <w:p w:rsidR="005D56AA" w:rsidRPr="005D56AA" w:rsidRDefault="005D56AA" w:rsidP="005D56AA">
      <w:pPr>
        <w:jc w:val="center"/>
        <w:rPr>
          <w:b/>
        </w:rPr>
      </w:pPr>
      <w:r w:rsidRPr="005D56AA">
        <w:rPr>
          <w:b/>
        </w:rPr>
        <w:t xml:space="preserve">(Обществознание. История. Экономика. Политика. Право. Наука. Филологические науки. </w:t>
      </w:r>
    </w:p>
    <w:p w:rsidR="005D56AA" w:rsidRDefault="005D56AA" w:rsidP="005D56AA">
      <w:pPr>
        <w:jc w:val="center"/>
        <w:rPr>
          <w:b/>
        </w:rPr>
      </w:pPr>
      <w:r w:rsidRPr="005D56AA">
        <w:rPr>
          <w:b/>
        </w:rPr>
        <w:t>Философия. Психология)</w:t>
      </w:r>
    </w:p>
    <w:p w:rsidR="005D56AA" w:rsidRPr="005D56AA" w:rsidRDefault="005D56AA" w:rsidP="005D56AA">
      <w:pPr>
        <w:jc w:val="center"/>
        <w:rPr>
          <w:b/>
        </w:rPr>
      </w:pPr>
    </w:p>
    <w:p w:rsidR="009E51C3" w:rsidRDefault="001F6DAA" w:rsidP="009E51C3">
      <w:pPr>
        <w:pStyle w:val="21"/>
      </w:pPr>
      <w:r>
        <w:rPr>
          <w:b/>
        </w:rPr>
        <w:lastRenderedPageBreak/>
        <w:t>98</w:t>
      </w:r>
      <w:r w:rsidR="009E51C3" w:rsidRPr="009E51C3">
        <w:rPr>
          <w:b/>
        </w:rPr>
        <w:t>. Новые</w:t>
      </w:r>
      <w:r w:rsidR="009E51C3">
        <w:t xml:space="preserve"> тенденции в развитии технологий пищевой промышлености =New tendencies in food engineering : [учебное пособие : для изучающих английский язык/ Толстоброва Л. И., Гордиенко М. В., Смакотина Н. А., Телегуз А. А.]. ‒ Новосибирск: Издательство НГТУ, 2021. ‒ 106, [3] с.: ил.; 20 см. ‒ Англ., рус. ‒ Библиогр.: с. 106‒107 (19 назв.). (Шифр Ш143/Н766 Ч/з3 / Г2022‒350упр)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9E51C3" w:rsidRPr="008E7514" w:rsidRDefault="009E51C3" w:rsidP="009E51C3">
      <w:pPr>
        <w:pStyle w:val="a7"/>
        <w:rPr>
          <w:sz w:val="18"/>
          <w:szCs w:val="18"/>
        </w:rPr>
      </w:pPr>
      <w:r w:rsidRPr="008E7514">
        <w:rPr>
          <w:rFonts w:hint="eastAsia"/>
          <w:b/>
          <w:sz w:val="18"/>
          <w:szCs w:val="18"/>
        </w:rPr>
        <w:t>Аннотация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Учебное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пособие</w:t>
      </w:r>
      <w:r w:rsidRPr="008E7514">
        <w:rPr>
          <w:sz w:val="18"/>
          <w:szCs w:val="18"/>
        </w:rPr>
        <w:t xml:space="preserve"> "New tendencies in food engineering" </w:t>
      </w:r>
      <w:r w:rsidRPr="008E7514">
        <w:rPr>
          <w:rFonts w:hint="eastAsia"/>
          <w:sz w:val="18"/>
          <w:szCs w:val="18"/>
        </w:rPr>
        <w:t>предназначено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для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студентов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второго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курса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обучающихся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направлениям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подготовки</w:t>
      </w:r>
      <w:r w:rsidRPr="008E7514">
        <w:rPr>
          <w:sz w:val="18"/>
          <w:szCs w:val="18"/>
        </w:rPr>
        <w:t xml:space="preserve"> 19.03.04 "</w:t>
      </w:r>
      <w:r w:rsidRPr="008E7514">
        <w:rPr>
          <w:rFonts w:hint="eastAsia"/>
          <w:sz w:val="18"/>
          <w:szCs w:val="18"/>
        </w:rPr>
        <w:t>Технология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продукции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организация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общественного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питания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профиль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Технология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организ</w:t>
      </w:r>
      <w:r w:rsidRPr="008E7514">
        <w:rPr>
          <w:rFonts w:hint="eastAsia"/>
          <w:sz w:val="18"/>
          <w:szCs w:val="18"/>
        </w:rPr>
        <w:t>а</w:t>
      </w:r>
      <w:r w:rsidRPr="008E7514">
        <w:rPr>
          <w:rFonts w:hint="eastAsia"/>
          <w:sz w:val="18"/>
          <w:szCs w:val="18"/>
        </w:rPr>
        <w:t>ция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ресторанного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сервиса</w:t>
      </w:r>
      <w:r w:rsidRPr="008E7514">
        <w:rPr>
          <w:sz w:val="18"/>
          <w:szCs w:val="18"/>
        </w:rPr>
        <w:t>", 38.03.02 "</w:t>
      </w:r>
      <w:r w:rsidRPr="008E7514">
        <w:rPr>
          <w:rFonts w:hint="eastAsia"/>
          <w:sz w:val="18"/>
          <w:szCs w:val="18"/>
        </w:rPr>
        <w:t>Менеджмент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профиль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Менеджмент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индустрии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питания</w:t>
      </w:r>
      <w:r w:rsidRPr="008E7514">
        <w:rPr>
          <w:sz w:val="18"/>
          <w:szCs w:val="18"/>
        </w:rPr>
        <w:t xml:space="preserve">". </w:t>
      </w:r>
      <w:r w:rsidRPr="008E7514">
        <w:rPr>
          <w:rFonts w:hint="eastAsia"/>
          <w:sz w:val="18"/>
          <w:szCs w:val="18"/>
        </w:rPr>
        <w:t>Цель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пособия </w:t>
      </w:r>
      <w:r w:rsidRPr="008E7514">
        <w:rPr>
          <w:sz w:val="18"/>
          <w:szCs w:val="18"/>
        </w:rPr>
        <w:t xml:space="preserve">‒ </w:t>
      </w:r>
      <w:r w:rsidRPr="008E7514">
        <w:rPr>
          <w:rFonts w:hint="eastAsia"/>
          <w:sz w:val="18"/>
          <w:szCs w:val="18"/>
        </w:rPr>
        <w:t>формирование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ин</w:t>
      </w:r>
      <w:r w:rsidRPr="008E7514">
        <w:rPr>
          <w:rFonts w:hint="eastAsia"/>
          <w:sz w:val="18"/>
          <w:szCs w:val="18"/>
        </w:rPr>
        <w:t>о</w:t>
      </w:r>
      <w:r w:rsidRPr="008E7514">
        <w:rPr>
          <w:rFonts w:hint="eastAsia"/>
          <w:sz w:val="18"/>
          <w:szCs w:val="18"/>
        </w:rPr>
        <w:t>язычной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коммуникативной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компетенции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основе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заданного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ситуативного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профессионально</w:t>
      </w:r>
      <w:r w:rsidRPr="008E7514">
        <w:rPr>
          <w:sz w:val="18"/>
          <w:szCs w:val="18"/>
        </w:rPr>
        <w:t>-</w:t>
      </w:r>
      <w:r w:rsidRPr="008E7514">
        <w:rPr>
          <w:rFonts w:hint="eastAsia"/>
          <w:sz w:val="18"/>
          <w:szCs w:val="18"/>
        </w:rPr>
        <w:t>ориентированного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контекста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Пособие</w:t>
      </w:r>
      <w:r w:rsidRPr="008E7514">
        <w:rPr>
          <w:sz w:val="18"/>
          <w:szCs w:val="18"/>
          <w:lang w:val="en-US"/>
        </w:rPr>
        <w:t xml:space="preserve"> </w:t>
      </w:r>
      <w:r w:rsidRPr="008E7514">
        <w:rPr>
          <w:rFonts w:hint="eastAsia"/>
          <w:sz w:val="18"/>
          <w:szCs w:val="18"/>
        </w:rPr>
        <w:t>состоит</w:t>
      </w:r>
      <w:r w:rsidRPr="008E7514">
        <w:rPr>
          <w:sz w:val="18"/>
          <w:szCs w:val="18"/>
          <w:lang w:val="en-US"/>
        </w:rPr>
        <w:t xml:space="preserve"> </w:t>
      </w:r>
      <w:r w:rsidRPr="008E7514">
        <w:rPr>
          <w:rFonts w:hint="eastAsia"/>
          <w:sz w:val="18"/>
          <w:szCs w:val="18"/>
        </w:rPr>
        <w:t>из</w:t>
      </w:r>
      <w:r w:rsidRPr="008E7514">
        <w:rPr>
          <w:sz w:val="18"/>
          <w:szCs w:val="18"/>
          <w:lang w:val="en-US"/>
        </w:rPr>
        <w:t xml:space="preserve"> </w:t>
      </w:r>
      <w:r w:rsidRPr="008E7514">
        <w:rPr>
          <w:rFonts w:hint="eastAsia"/>
          <w:sz w:val="18"/>
          <w:szCs w:val="18"/>
        </w:rPr>
        <w:t>двух</w:t>
      </w:r>
      <w:r w:rsidRPr="008E7514">
        <w:rPr>
          <w:sz w:val="18"/>
          <w:szCs w:val="18"/>
          <w:lang w:val="en-US"/>
        </w:rPr>
        <w:t xml:space="preserve"> </w:t>
      </w:r>
      <w:r w:rsidRPr="008E7514">
        <w:rPr>
          <w:rFonts w:hint="eastAsia"/>
          <w:sz w:val="18"/>
          <w:szCs w:val="18"/>
        </w:rPr>
        <w:t>модулей</w:t>
      </w:r>
      <w:r w:rsidRPr="008E7514">
        <w:rPr>
          <w:sz w:val="18"/>
          <w:szCs w:val="18"/>
          <w:lang w:val="en-US"/>
        </w:rPr>
        <w:t xml:space="preserve">: Module I. Introduction to Food Engineering; Module II. </w:t>
      </w:r>
      <w:r w:rsidRPr="008E7514">
        <w:rPr>
          <w:sz w:val="18"/>
          <w:szCs w:val="18"/>
        </w:rPr>
        <w:t xml:space="preserve">Innovations that could build the Food of the Future. </w:t>
      </w:r>
      <w:r w:rsidRPr="008E7514">
        <w:rPr>
          <w:rFonts w:hint="eastAsia"/>
          <w:sz w:val="18"/>
          <w:szCs w:val="18"/>
        </w:rPr>
        <w:t>Ка</w:t>
      </w:r>
      <w:r w:rsidRPr="008E7514">
        <w:rPr>
          <w:rFonts w:hint="eastAsia"/>
          <w:sz w:val="18"/>
          <w:szCs w:val="18"/>
        </w:rPr>
        <w:t>ж</w:t>
      </w:r>
      <w:r w:rsidRPr="008E7514">
        <w:rPr>
          <w:rFonts w:hint="eastAsia"/>
          <w:sz w:val="18"/>
          <w:szCs w:val="18"/>
        </w:rPr>
        <w:t>дый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раздел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пособия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содержит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тематические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текстовые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материалы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развитие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языковых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речевых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коммуникативных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умений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нав</w:t>
      </w:r>
      <w:r w:rsidRPr="008E7514">
        <w:rPr>
          <w:rFonts w:hint="eastAsia"/>
          <w:sz w:val="18"/>
          <w:szCs w:val="18"/>
        </w:rPr>
        <w:t>ы</w:t>
      </w:r>
      <w:r w:rsidRPr="008E7514">
        <w:rPr>
          <w:rFonts w:hint="eastAsia"/>
          <w:sz w:val="18"/>
          <w:szCs w:val="18"/>
        </w:rPr>
        <w:t>ков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Изучение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тематического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материала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завершается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выполнением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заданий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творческого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характера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устной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или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письменной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форме</w:t>
      </w:r>
      <w:r w:rsidRPr="008E7514">
        <w:rPr>
          <w:sz w:val="18"/>
          <w:szCs w:val="18"/>
        </w:rPr>
        <w:t xml:space="preserve">. </w:t>
      </w:r>
      <w:r w:rsidRPr="008E7514">
        <w:rPr>
          <w:rFonts w:hint="eastAsia"/>
          <w:sz w:val="18"/>
          <w:szCs w:val="18"/>
        </w:rPr>
        <w:t>Учебное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пособие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может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использоваться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как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аудиторном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режиме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работы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так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самостоятельной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работе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обучающихся</w:t>
      </w:r>
    </w:p>
    <w:p w:rsidR="009E51C3" w:rsidRDefault="00DB3CDF" w:rsidP="009E51C3">
      <w:pPr>
        <w:pStyle w:val="a7"/>
      </w:pPr>
      <w:hyperlink r:id="rId106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E51C3" w:rsidRDefault="001F6DAA" w:rsidP="009E51C3">
      <w:pPr>
        <w:pStyle w:val="21"/>
      </w:pPr>
      <w:r>
        <w:rPr>
          <w:b/>
        </w:rPr>
        <w:t>99</w:t>
      </w:r>
      <w:r w:rsidR="009E51C3" w:rsidRPr="009E51C3">
        <w:rPr>
          <w:b/>
        </w:rPr>
        <w:t>. </w:t>
      </w:r>
      <w:r w:rsidR="009E51C3" w:rsidRPr="009E51C3">
        <w:rPr>
          <w:rFonts w:hint="eastAsia"/>
          <w:b/>
        </w:rPr>
        <w:t>Яковлева О</w:t>
      </w:r>
      <w:r w:rsidR="009E51C3" w:rsidRPr="009E51C3">
        <w:rPr>
          <w:b/>
        </w:rPr>
        <w:t xml:space="preserve">. </w:t>
      </w:r>
      <w:r w:rsidR="009E51C3" w:rsidRPr="009E51C3">
        <w:rPr>
          <w:rFonts w:hint="eastAsia"/>
          <w:b/>
        </w:rPr>
        <w:t>А</w:t>
      </w:r>
      <w:r w:rsidR="009E51C3" w:rsidRPr="009E51C3">
        <w:rPr>
          <w:b/>
        </w:rPr>
        <w:t xml:space="preserve">. </w:t>
      </w:r>
      <w:r w:rsidR="009E51C3">
        <w:rPr>
          <w:rFonts w:hint="eastAsia"/>
        </w:rPr>
        <w:t>Анализ</w:t>
      </w:r>
      <w:r w:rsidR="009E51C3">
        <w:t xml:space="preserve"> </w:t>
      </w:r>
      <w:r w:rsidR="009E51C3">
        <w:rPr>
          <w:rFonts w:hint="eastAsia"/>
        </w:rPr>
        <w:t>региональных</w:t>
      </w:r>
      <w:r w:rsidR="009E51C3">
        <w:t xml:space="preserve"> </w:t>
      </w:r>
      <w:r w:rsidR="009E51C3">
        <w:rPr>
          <w:rFonts w:hint="eastAsia"/>
        </w:rPr>
        <w:t>данных</w:t>
      </w:r>
      <w:r w:rsidR="009E51C3">
        <w:t xml:space="preserve"> </w:t>
      </w:r>
      <w:r w:rsidR="009E51C3">
        <w:rPr>
          <w:rFonts w:hint="eastAsia"/>
        </w:rPr>
        <w:t>производства</w:t>
      </w:r>
      <w:r w:rsidR="009E51C3">
        <w:t xml:space="preserve"> </w:t>
      </w:r>
      <w:r w:rsidR="009E51C3">
        <w:rPr>
          <w:rFonts w:hint="eastAsia"/>
        </w:rPr>
        <w:t>и</w:t>
      </w:r>
      <w:r w:rsidR="009E51C3">
        <w:t xml:space="preserve"> </w:t>
      </w:r>
      <w:r w:rsidR="009E51C3">
        <w:rPr>
          <w:rFonts w:hint="eastAsia"/>
        </w:rPr>
        <w:t>потребления</w:t>
      </w:r>
      <w:r w:rsidR="009E51C3">
        <w:t xml:space="preserve"> </w:t>
      </w:r>
      <w:r w:rsidR="009E51C3">
        <w:rPr>
          <w:rFonts w:hint="eastAsia"/>
        </w:rPr>
        <w:t>молока</w:t>
      </w:r>
      <w:r w:rsidR="009E51C3">
        <w:t xml:space="preserve"> </w:t>
      </w:r>
      <w:r w:rsidR="009E51C3">
        <w:rPr>
          <w:rFonts w:hint="eastAsia"/>
        </w:rPr>
        <w:t>в</w:t>
      </w:r>
      <w:r w:rsidR="009E51C3">
        <w:t xml:space="preserve"> </w:t>
      </w:r>
      <w:r w:rsidR="009E51C3">
        <w:rPr>
          <w:rFonts w:hint="eastAsia"/>
        </w:rPr>
        <w:t>анал</w:t>
      </w:r>
      <w:r w:rsidR="009E51C3">
        <w:rPr>
          <w:rFonts w:hint="eastAsia"/>
        </w:rPr>
        <w:t>и</w:t>
      </w:r>
      <w:r w:rsidR="009E51C3">
        <w:rPr>
          <w:rFonts w:hint="eastAsia"/>
        </w:rPr>
        <w:t>тической</w:t>
      </w:r>
      <w:r w:rsidR="009E51C3">
        <w:t xml:space="preserve"> </w:t>
      </w:r>
      <w:r w:rsidR="009E51C3">
        <w:rPr>
          <w:rFonts w:hint="eastAsia"/>
        </w:rPr>
        <w:t>платформе</w:t>
      </w:r>
      <w:r w:rsidR="009E51C3">
        <w:t xml:space="preserve"> Loginom/ </w:t>
      </w:r>
      <w:r w:rsidR="009E51C3">
        <w:rPr>
          <w:rFonts w:hint="eastAsia"/>
        </w:rPr>
        <w:t>О</w:t>
      </w:r>
      <w:r w:rsidR="009E51C3">
        <w:t xml:space="preserve">. </w:t>
      </w:r>
      <w:r w:rsidR="009E51C3">
        <w:rPr>
          <w:rFonts w:hint="eastAsia"/>
        </w:rPr>
        <w:t>А</w:t>
      </w:r>
      <w:r w:rsidR="009E51C3">
        <w:t xml:space="preserve">. </w:t>
      </w:r>
      <w:r w:rsidR="009E51C3">
        <w:rPr>
          <w:rFonts w:hint="eastAsia"/>
        </w:rPr>
        <w:t>Яковлева</w:t>
      </w:r>
      <w:r w:rsidR="009E51C3">
        <w:t xml:space="preserve">. ‒ </w:t>
      </w:r>
      <w:r w:rsidR="009E51C3">
        <w:rPr>
          <w:rFonts w:hint="eastAsia"/>
        </w:rPr>
        <w:t>Москва</w:t>
      </w:r>
      <w:r w:rsidR="009E51C3">
        <w:t xml:space="preserve">: </w:t>
      </w:r>
      <w:r w:rsidR="009E51C3">
        <w:rPr>
          <w:rFonts w:hint="eastAsia"/>
        </w:rPr>
        <w:t>Эдитус</w:t>
      </w:r>
      <w:r w:rsidR="009E51C3">
        <w:t>, 2021. ‒ 138, [1] </w:t>
      </w:r>
      <w:r w:rsidR="009E51C3">
        <w:rPr>
          <w:rFonts w:hint="eastAsia"/>
        </w:rPr>
        <w:t>с</w:t>
      </w:r>
      <w:r w:rsidR="009E51C3">
        <w:t xml:space="preserve">.: </w:t>
      </w:r>
      <w:r w:rsidR="009E51C3">
        <w:rPr>
          <w:rFonts w:hint="eastAsia"/>
        </w:rPr>
        <w:t>ил</w:t>
      </w:r>
      <w:r w:rsidR="009E51C3">
        <w:t xml:space="preserve">.; 21 </w:t>
      </w:r>
      <w:r w:rsidR="009E51C3">
        <w:rPr>
          <w:rFonts w:hint="eastAsia"/>
        </w:rPr>
        <w:t>см</w:t>
      </w:r>
      <w:r w:rsidR="009E51C3">
        <w:t xml:space="preserve">. ‒ </w:t>
      </w:r>
      <w:r w:rsidR="009E51C3">
        <w:rPr>
          <w:rFonts w:hint="eastAsia"/>
        </w:rPr>
        <w:t>Библиогр</w:t>
      </w:r>
      <w:r w:rsidR="009E51C3">
        <w:t xml:space="preserve">.: </w:t>
      </w:r>
      <w:r w:rsidR="009E51C3">
        <w:rPr>
          <w:rFonts w:hint="eastAsia"/>
        </w:rPr>
        <w:t>с</w:t>
      </w:r>
      <w:r w:rsidR="009E51C3">
        <w:t>. 104‒105 (24 </w:t>
      </w:r>
      <w:r w:rsidR="009E51C3">
        <w:rPr>
          <w:rFonts w:hint="eastAsia"/>
        </w:rPr>
        <w:t>назв</w:t>
      </w:r>
      <w:r w:rsidR="009E51C3">
        <w:t>.). (</w:t>
      </w:r>
      <w:r w:rsidR="009E51C3">
        <w:rPr>
          <w:rFonts w:hint="eastAsia"/>
        </w:rPr>
        <w:t>Шифр</w:t>
      </w:r>
      <w:r w:rsidR="009E51C3">
        <w:t xml:space="preserve"> </w:t>
      </w:r>
      <w:r w:rsidR="009E51C3">
        <w:rPr>
          <w:rFonts w:hint="eastAsia"/>
        </w:rPr>
        <w:t>У</w:t>
      </w:r>
      <w:r w:rsidR="009E51C3">
        <w:t>9(2</w:t>
      </w:r>
      <w:r w:rsidR="009E51C3">
        <w:rPr>
          <w:rFonts w:hint="eastAsia"/>
        </w:rPr>
        <w:t>Р</w:t>
      </w:r>
      <w:r w:rsidR="009E51C3">
        <w:t>)306/</w:t>
      </w:r>
      <w:r w:rsidR="009E51C3">
        <w:rPr>
          <w:rFonts w:hint="eastAsia"/>
        </w:rPr>
        <w:t>Я</w:t>
      </w:r>
      <w:r w:rsidR="009E51C3">
        <w:t xml:space="preserve">475 </w:t>
      </w:r>
      <w:r w:rsidR="009E51C3">
        <w:rPr>
          <w:rFonts w:hint="eastAsia"/>
        </w:rPr>
        <w:t>Ч</w:t>
      </w:r>
      <w:r w:rsidR="009E51C3">
        <w:t>/</w:t>
      </w:r>
      <w:r w:rsidR="009E51C3">
        <w:rPr>
          <w:rFonts w:hint="eastAsia"/>
        </w:rPr>
        <w:t>з</w:t>
      </w:r>
      <w:r w:rsidR="009E51C3">
        <w:t>2 / </w:t>
      </w:r>
      <w:r w:rsidR="009E51C3">
        <w:rPr>
          <w:rFonts w:hint="eastAsia"/>
        </w:rPr>
        <w:t>Г</w:t>
      </w:r>
      <w:r w:rsidR="009E51C3">
        <w:t>2021‒31661)</w:t>
      </w:r>
    </w:p>
    <w:p w:rsidR="009E51C3" w:rsidRDefault="009E51C3" w:rsidP="009E51C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E51C3" w:rsidRPr="008E7514" w:rsidRDefault="009E51C3" w:rsidP="009E51C3">
      <w:pPr>
        <w:pStyle w:val="a7"/>
        <w:rPr>
          <w:sz w:val="18"/>
          <w:szCs w:val="18"/>
        </w:rPr>
      </w:pPr>
      <w:r w:rsidRPr="008E7514">
        <w:rPr>
          <w:rFonts w:hint="eastAsia"/>
          <w:b/>
          <w:sz w:val="18"/>
          <w:szCs w:val="18"/>
        </w:rPr>
        <w:t>Аннотация</w:t>
      </w:r>
      <w:r w:rsidRPr="008E7514">
        <w:rPr>
          <w:sz w:val="18"/>
          <w:szCs w:val="18"/>
        </w:rPr>
        <w:t xml:space="preserve">: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монографии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представлены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результаты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анализа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региональных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данных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производства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движения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потребления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мол</w:t>
      </w:r>
      <w:r w:rsidRPr="008E7514">
        <w:rPr>
          <w:rFonts w:hint="eastAsia"/>
          <w:sz w:val="18"/>
          <w:szCs w:val="18"/>
        </w:rPr>
        <w:t>о</w:t>
      </w:r>
      <w:r w:rsidRPr="008E7514">
        <w:rPr>
          <w:rFonts w:hint="eastAsia"/>
          <w:sz w:val="18"/>
          <w:szCs w:val="18"/>
        </w:rPr>
        <w:t>ка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использованием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различных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методов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инструментов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визуализации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показателей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аналитической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платформе</w:t>
      </w:r>
      <w:r w:rsidRPr="008E7514">
        <w:rPr>
          <w:sz w:val="18"/>
          <w:szCs w:val="18"/>
        </w:rPr>
        <w:t xml:space="preserve"> Loginom: </w:t>
      </w:r>
      <w:r w:rsidRPr="008E7514">
        <w:rPr>
          <w:rFonts w:hint="eastAsia"/>
          <w:sz w:val="18"/>
          <w:szCs w:val="18"/>
        </w:rPr>
        <w:t>работа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</w:t>
      </w:r>
      <w:r w:rsidRPr="008E7514">
        <w:rPr>
          <w:sz w:val="18"/>
          <w:szCs w:val="18"/>
        </w:rPr>
        <w:t xml:space="preserve"> OLAP-</w:t>
      </w:r>
      <w:r w:rsidRPr="008E7514">
        <w:rPr>
          <w:rFonts w:hint="eastAsia"/>
          <w:sz w:val="18"/>
          <w:szCs w:val="18"/>
        </w:rPr>
        <w:t>кубом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факторный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анализ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кластеризация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линейная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регрессия</w:t>
      </w:r>
      <w:r w:rsidRPr="008E7514">
        <w:rPr>
          <w:sz w:val="18"/>
          <w:szCs w:val="18"/>
        </w:rPr>
        <w:t xml:space="preserve">, ARIMAX. </w:t>
      </w:r>
      <w:r w:rsidRPr="008E7514">
        <w:rPr>
          <w:rFonts w:hint="eastAsia"/>
          <w:sz w:val="18"/>
          <w:szCs w:val="18"/>
        </w:rPr>
        <w:t>Представлена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последовательная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реализация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методов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что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позволяет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только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ознакомиться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результатами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но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получить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навыки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использования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инструментов</w:t>
      </w:r>
      <w:r w:rsidRPr="008E7514">
        <w:rPr>
          <w:sz w:val="18"/>
          <w:szCs w:val="18"/>
        </w:rPr>
        <w:t xml:space="preserve"> Loginom. </w:t>
      </w:r>
      <w:r w:rsidRPr="008E7514">
        <w:rPr>
          <w:rFonts w:hint="eastAsia"/>
          <w:sz w:val="18"/>
          <w:szCs w:val="18"/>
        </w:rPr>
        <w:t>Предназначено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для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специалистов</w:t>
      </w:r>
      <w:r w:rsidRPr="008E7514">
        <w:rPr>
          <w:sz w:val="18"/>
          <w:szCs w:val="18"/>
        </w:rPr>
        <w:t xml:space="preserve">, </w:t>
      </w:r>
      <w:r w:rsidRPr="008E7514">
        <w:rPr>
          <w:rFonts w:hint="eastAsia"/>
          <w:sz w:val="18"/>
          <w:szCs w:val="18"/>
        </w:rPr>
        <w:t>занимающихся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практическими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вопросами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визуализации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данных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на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основе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аналитической</w:t>
      </w:r>
      <w:r w:rsidRPr="008E7514">
        <w:rPr>
          <w:sz w:val="18"/>
          <w:szCs w:val="18"/>
        </w:rPr>
        <w:t xml:space="preserve"> </w:t>
      </w:r>
      <w:r w:rsidRPr="008E7514">
        <w:rPr>
          <w:rFonts w:hint="eastAsia"/>
          <w:sz w:val="18"/>
          <w:szCs w:val="18"/>
        </w:rPr>
        <w:t>платформы</w:t>
      </w:r>
      <w:r w:rsidRPr="008E7514">
        <w:rPr>
          <w:sz w:val="18"/>
          <w:szCs w:val="18"/>
        </w:rPr>
        <w:t xml:space="preserve"> Loginom</w:t>
      </w:r>
    </w:p>
    <w:p w:rsidR="009E51C3" w:rsidRDefault="00DB3CDF" w:rsidP="009E51C3">
      <w:pPr>
        <w:pStyle w:val="a7"/>
      </w:pPr>
      <w:hyperlink r:id="rId107" w:history="1">
        <w:r w:rsidR="009E51C3">
          <w:rPr>
            <w:rStyle w:val="ac"/>
            <w:rFonts w:ascii="TextBook" w:hAnsi="TextBook" w:hint="eastAsia"/>
            <w:sz w:val="24"/>
          </w:rPr>
          <w:t>Перейти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в</w:t>
        </w:r>
        <w:r w:rsidR="009E51C3">
          <w:rPr>
            <w:rStyle w:val="ac"/>
            <w:rFonts w:ascii="TextBook" w:hAnsi="TextBook"/>
            <w:sz w:val="24"/>
          </w:rPr>
          <w:t xml:space="preserve"> </w:t>
        </w:r>
        <w:r w:rsidR="009E51C3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9E51C3" w:rsidSect="00E37457">
      <w:footerReference w:type="default" r:id="rId10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C3" w:rsidRDefault="009E51C3">
      <w:r>
        <w:separator/>
      </w:r>
    </w:p>
  </w:endnote>
  <w:endnote w:type="continuationSeparator" w:id="0">
    <w:p w:rsidR="009E51C3" w:rsidRDefault="009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DB3CD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C3" w:rsidRDefault="009E51C3">
      <w:r>
        <w:separator/>
      </w:r>
    </w:p>
  </w:footnote>
  <w:footnote w:type="continuationSeparator" w:id="0">
    <w:p w:rsidR="009E51C3" w:rsidRDefault="009E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3E2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3"/>
    <w:rsid w:val="000309EA"/>
    <w:rsid w:val="000671C0"/>
    <w:rsid w:val="000B38B3"/>
    <w:rsid w:val="000D3ED5"/>
    <w:rsid w:val="00175F94"/>
    <w:rsid w:val="00183880"/>
    <w:rsid w:val="001F6DAA"/>
    <w:rsid w:val="002C11B7"/>
    <w:rsid w:val="002E5F3B"/>
    <w:rsid w:val="002F0281"/>
    <w:rsid w:val="002F4433"/>
    <w:rsid w:val="00343584"/>
    <w:rsid w:val="003F70AD"/>
    <w:rsid w:val="004A4CD0"/>
    <w:rsid w:val="004C1E9E"/>
    <w:rsid w:val="00514EAC"/>
    <w:rsid w:val="005D56AA"/>
    <w:rsid w:val="005D7925"/>
    <w:rsid w:val="007A7E00"/>
    <w:rsid w:val="007B421A"/>
    <w:rsid w:val="00856816"/>
    <w:rsid w:val="008E4B56"/>
    <w:rsid w:val="008E7514"/>
    <w:rsid w:val="008F22D5"/>
    <w:rsid w:val="009216F9"/>
    <w:rsid w:val="009C4F76"/>
    <w:rsid w:val="009E51C3"/>
    <w:rsid w:val="009E6798"/>
    <w:rsid w:val="00A121D3"/>
    <w:rsid w:val="00A50194"/>
    <w:rsid w:val="00AB0E56"/>
    <w:rsid w:val="00B00E69"/>
    <w:rsid w:val="00B814B5"/>
    <w:rsid w:val="00BA4141"/>
    <w:rsid w:val="00CA406A"/>
    <w:rsid w:val="00CF6701"/>
    <w:rsid w:val="00DB3CDF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6DAA"/>
    <w:rPr>
      <w:rFonts w:cs="Arial"/>
      <w:b/>
      <w:bCs/>
      <w:iCs/>
      <w:kern w:val="24"/>
      <w:sz w:val="26"/>
      <w:szCs w:val="28"/>
    </w:rPr>
  </w:style>
  <w:style w:type="table" w:styleId="af0">
    <w:name w:val="Table Grid"/>
    <w:basedOn w:val="a1"/>
    <w:uiPriority w:val="59"/>
    <w:rsid w:val="00BA41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A41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A41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6DAA"/>
    <w:rPr>
      <w:rFonts w:cs="Arial"/>
      <w:b/>
      <w:bCs/>
      <w:iCs/>
      <w:kern w:val="24"/>
      <w:sz w:val="26"/>
      <w:szCs w:val="28"/>
    </w:rPr>
  </w:style>
  <w:style w:type="table" w:styleId="af0">
    <w:name w:val="Table Grid"/>
    <w:basedOn w:val="a1"/>
    <w:uiPriority w:val="59"/>
    <w:rsid w:val="00BA41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A41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A41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1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6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4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8%2F2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38%2A23522869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31%2A64867068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493%2A90097961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17%D1%83%D0%BF%D1%80%2A9384195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3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3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61%2A857227247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3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6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1%2F2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1%2F6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7%2F1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22%2A947428514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02%2A151897585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65%2A551286527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64%2A54511552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58%2A157148344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20%D1%83%D0%BF%D1%80%2A061714275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06%2A063260065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33%2A64558124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55%2A915187990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14%D1%83%D0%BF%D1%80%2A79032727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13%D1%83%D0%BF%D1%80%2A21951591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8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12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4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9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5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8%2F4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208%2A331883438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32%2A60072358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26%2A796492930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35%D1%83%D0%BF%D1%80%2A167524765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18%D1%83%D0%BF%D1%80%2A011037974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261%2A15654471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9%2F3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05%2A28214328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06%2A949420592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567%2A007575342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362%2A994878227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308%2A45772713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6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7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10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7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1%2F4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7%2F2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23%2A576768182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34%2A693530211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18%2A684097954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2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6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22%D1%83%D0%BF%D1%80%2A822149448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64%2A497287858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429%2A560475240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63%2A427707361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491%2A233060687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435%2A750223287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701%2A844506484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025%D1%83%D0%BF%D1%80%2A8198425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2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3%2F2021%2F13%2F1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2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1%2F1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9%2F1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27%2A487034575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50%D1%83%D0%BF%D1%80%2A889696986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5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5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6%2F3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9%2F4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24%2A161639633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25%2A092671112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25%D1%83%D0%BF%D1%80%2A173774625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449%2A159230726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62%2A438115476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274%2A64912916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572%2A113934354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277%2A263812868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18%2D33275%2FN5%2A236793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4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9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1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1%2F5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8%2F2020%2F8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0%2F2019%2F2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321%2A132567040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458%2A453188373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021%D1%83%D0%BF%D1%80%2A351102948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363%2A83678599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07%2A610707375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21%D1%83%D0%BF%D1%80%2A0453690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6096-9364-4569-BC6E-5E8606CC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9765</Words>
  <Characters>89267</Characters>
  <Application>Microsoft Office Word</Application>
  <DocSecurity>0</DocSecurity>
  <Lines>743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2022-08-23T09:03:00Z</dcterms:created>
  <dcterms:modified xsi:type="dcterms:W3CDTF">2022-08-23T09:04:00Z</dcterms:modified>
</cp:coreProperties>
</file>