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p w:rsidR="002E5F3B" w:rsidRPr="00E66269" w:rsidRDefault="002E5F3B" w:rsidP="002E5F3B"/>
    <w:p w:rsidR="00917E41" w:rsidRDefault="002E338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3457601" w:history="1">
        <w:r w:rsidR="00917E41" w:rsidRPr="007C25F1">
          <w:rPr>
            <w:rStyle w:val="ac"/>
            <w:noProof/>
          </w:rPr>
          <w:t>НОВЫЕ ПОСТУПЛЕНИЯ КНИГ</w:t>
        </w:r>
        <w:r w:rsidR="00917E41">
          <w:rPr>
            <w:noProof/>
            <w:webHidden/>
          </w:rPr>
          <w:tab/>
        </w:r>
        <w:r w:rsidR="00917E41">
          <w:rPr>
            <w:noProof/>
            <w:webHidden/>
          </w:rPr>
          <w:fldChar w:fldCharType="begin"/>
        </w:r>
        <w:r w:rsidR="00917E41">
          <w:rPr>
            <w:noProof/>
            <w:webHidden/>
          </w:rPr>
          <w:instrText xml:space="preserve"> PAGEREF _Toc113457601 \h </w:instrText>
        </w:r>
        <w:r w:rsidR="00917E41">
          <w:rPr>
            <w:noProof/>
            <w:webHidden/>
          </w:rPr>
        </w:r>
        <w:r w:rsidR="00917E41">
          <w:rPr>
            <w:noProof/>
            <w:webHidden/>
          </w:rPr>
          <w:fldChar w:fldCharType="separate"/>
        </w:r>
        <w:r w:rsidR="00917E41">
          <w:rPr>
            <w:noProof/>
            <w:webHidden/>
          </w:rPr>
          <w:t>4</w:t>
        </w:r>
        <w:r w:rsidR="00917E41">
          <w:rPr>
            <w:noProof/>
            <w:webHidden/>
          </w:rPr>
          <w:fldChar w:fldCharType="end"/>
        </w:r>
      </w:hyperlink>
    </w:p>
    <w:p w:rsidR="00917E41" w:rsidRDefault="00917E4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02" w:history="1">
        <w:r w:rsidRPr="007C25F1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03" w:history="1">
        <w:r w:rsidRPr="007C25F1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04" w:history="1">
        <w:r w:rsidRPr="007C25F1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05" w:history="1">
        <w:r w:rsidRPr="007C25F1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06" w:history="1">
        <w:r w:rsidRPr="007C25F1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07" w:history="1">
        <w:r w:rsidRPr="007C25F1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08" w:history="1">
        <w:r w:rsidRPr="007C25F1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09" w:history="1">
        <w:r w:rsidRPr="007C25F1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10" w:history="1">
        <w:r w:rsidRPr="007C25F1">
          <w:rPr>
            <w:rStyle w:val="ac"/>
            <w:noProof/>
          </w:rPr>
          <w:t>Общие вопросы сельского хозяйства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11" w:history="1">
        <w:r w:rsidRPr="007C25F1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12" w:history="1">
        <w:r w:rsidRPr="007C25F1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13" w:history="1">
        <w:r w:rsidRPr="007C25F1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14" w:history="1">
        <w:r w:rsidRPr="007C25F1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15" w:history="1">
        <w:r w:rsidRPr="007C25F1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16" w:history="1">
        <w:r w:rsidRPr="007C25F1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17" w:history="1">
        <w:r w:rsidRPr="007C25F1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18" w:history="1">
        <w:r w:rsidRPr="007C25F1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19" w:history="1">
        <w:r w:rsidRPr="007C25F1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20" w:history="1">
        <w:r w:rsidRPr="007C25F1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17E41" w:rsidRDefault="00917E41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3457621" w:history="1">
        <w:r w:rsidRPr="007C25F1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_Toc113457621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E5F3B" w:rsidRDefault="002E3382" w:rsidP="002E3382">
      <w:r>
        <w:fldChar w:fldCharType="end"/>
      </w:r>
    </w:p>
    <w:p w:rsidR="002E3382" w:rsidRDefault="002E3382" w:rsidP="002E3382">
      <w:pPr>
        <w:spacing w:line="276" w:lineRule="auto"/>
        <w:jc w:val="center"/>
      </w:pPr>
    </w:p>
    <w:p w:rsidR="002E3382" w:rsidRDefault="002E3382" w:rsidP="002E3382">
      <w:pPr>
        <w:spacing w:line="276" w:lineRule="auto"/>
        <w:jc w:val="center"/>
      </w:pPr>
    </w:p>
    <w:p w:rsidR="002E5F3B" w:rsidRDefault="002E5F3B" w:rsidP="002E3382">
      <w:pPr>
        <w:spacing w:line="276" w:lineRule="auto"/>
        <w:jc w:val="center"/>
      </w:pPr>
      <w:r>
        <w:t>Уважаемые пользователи Библиотеки!</w:t>
      </w:r>
    </w:p>
    <w:p w:rsidR="002E5F3B" w:rsidRDefault="002E5F3B" w:rsidP="002E3382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3382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3382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3382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3382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3382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3382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3382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3382">
      <w:pPr>
        <w:spacing w:line="276" w:lineRule="auto"/>
        <w:jc w:val="center"/>
      </w:pPr>
      <w:r>
        <w:lastRenderedPageBreak/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3382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3382">
      <w:pPr>
        <w:spacing w:line="276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507E27" w:rsidRDefault="00507E27" w:rsidP="00507E27">
      <w:pPr>
        <w:pStyle w:val="1"/>
      </w:pPr>
      <w:bookmarkStart w:id="2" w:name="_Toc113457601"/>
      <w:r>
        <w:lastRenderedPageBreak/>
        <w:t>НОВЫЕ ПОСТУПЛЕНИЯ КНИГ</w:t>
      </w:r>
      <w:bookmarkEnd w:id="2"/>
    </w:p>
    <w:p w:rsidR="00507E27" w:rsidRDefault="00507E27" w:rsidP="00507E27">
      <w:pPr>
        <w:pStyle w:val="1"/>
      </w:pPr>
      <w:bookmarkStart w:id="3" w:name="_Toc113457602"/>
      <w:r>
        <w:t>Сельское хозяйство</w:t>
      </w:r>
      <w:bookmarkEnd w:id="3"/>
    </w:p>
    <w:p w:rsidR="00507E27" w:rsidRDefault="00507E27" w:rsidP="00507E27">
      <w:pPr>
        <w:pStyle w:val="2"/>
      </w:pPr>
      <w:bookmarkStart w:id="4" w:name="_Toc113457603"/>
      <w:r>
        <w:t>Общие вопросы сельского хозяйства</w:t>
      </w:r>
      <w:bookmarkEnd w:id="4"/>
    </w:p>
    <w:p w:rsidR="00507E27" w:rsidRDefault="00507E27" w:rsidP="00507E27">
      <w:pPr>
        <w:pStyle w:val="10"/>
      </w:pPr>
      <w:r w:rsidRPr="00507E27">
        <w:rPr>
          <w:b/>
        </w:rPr>
        <w:t>1. Орловская</w:t>
      </w:r>
      <w:r>
        <w:t xml:space="preserve"> областная сельскохозяйственная опытная станция (с. Моховое, Орлов. обл.). Сборник научно-исследовательских работ/ Орловская областная сельскохозяйственная опытная станция; редакционная коллегия: В. И. Фролов [и др.]. ‒ Орел: Приокское книжное издательство, 1965. ‒ 338 с.: табл.; 21 см. ‒ Библиогр. в конце ст. (Шифр Г2022‒189)</w:t>
      </w:r>
    </w:p>
    <w:p w:rsidR="00507E27" w:rsidRDefault="00507E27" w:rsidP="00507E27">
      <w:pPr>
        <w:pStyle w:val="a7"/>
      </w:pPr>
      <w:r>
        <w:t>Экземпляры: всего: 1 ‒ 102КХ(1)</w:t>
      </w:r>
    </w:p>
    <w:p w:rsidR="00507E27" w:rsidRDefault="00917E41" w:rsidP="00507E27">
      <w:pPr>
        <w:pStyle w:val="a7"/>
      </w:pPr>
      <w:hyperlink r:id="rId9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"/>
      </w:pPr>
      <w:bookmarkStart w:id="5" w:name="_Toc113457604"/>
      <w:r>
        <w:rPr>
          <w:rFonts w:hint="eastAsia"/>
        </w:rPr>
        <w:t>Растениеводство</w:t>
      </w:r>
      <w:bookmarkEnd w:id="5"/>
    </w:p>
    <w:p w:rsidR="00507E27" w:rsidRDefault="00507E27" w:rsidP="00507E27">
      <w:pPr>
        <w:pStyle w:val="10"/>
      </w:pPr>
      <w:r w:rsidRPr="00507E27">
        <w:rPr>
          <w:b/>
        </w:rPr>
        <w:t>2. Каталог</w:t>
      </w:r>
      <w:r>
        <w:t xml:space="preserve"> мировой коллекции ВИР/ Российская академия сельскохозяйственных наук, Всеро</w:t>
      </w:r>
      <w:r>
        <w:t>с</w:t>
      </w:r>
      <w:r>
        <w:t>сийский научно-исследовательский институт фитопатологии. ‒ Санкт-Петербург : [ВИР], 1962 -</w:t>
      </w:r>
    </w:p>
    <w:p w:rsidR="00507E27" w:rsidRDefault="00507E27" w:rsidP="00507E27">
      <w:pPr>
        <w:pStyle w:val="a7"/>
      </w:pPr>
      <w:r>
        <w:t>Вып. 795: Яровая мягкая пшеница. (Характеристика образцов новейших поступлений ВИР по устойчивости к листовой ржавчине, темно-бурой листовой пятнистости, септориозу, мучнистой росе и фузариозу колоса)/ составители: Л. Г. Тырышкин [и др.] ; под редакцией Л. Г. Тырышкина. ‒ 2009. ‒ 20 с.: табл., ил. ‒ Библиогр.: с. 18‒19 (6 назв.). (Шифр Г2022‒193)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07E27" w:rsidRDefault="00917E41" w:rsidP="00507E27">
      <w:pPr>
        <w:pStyle w:val="a7"/>
      </w:pPr>
      <w:hyperlink r:id="rId10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10"/>
      </w:pPr>
      <w:r w:rsidRPr="00507E27">
        <w:rPr>
          <w:b/>
        </w:rPr>
        <w:t>3. </w:t>
      </w:r>
      <w:r w:rsidRPr="00507E27">
        <w:rPr>
          <w:rFonts w:hint="eastAsia"/>
          <w:b/>
        </w:rPr>
        <w:t>Мошкин Б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В</w:t>
      </w:r>
      <w:r w:rsidRPr="00507E27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плодоношения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алтайских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яблони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Мошкин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Барнаул</w:t>
      </w:r>
      <w:r>
        <w:t>, 2002.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 (3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2022‒188)</w:t>
      </w:r>
    </w:p>
    <w:p w:rsidR="00507E27" w:rsidRDefault="00507E27" w:rsidP="00507E27">
      <w:pPr>
        <w:pStyle w:val="a7"/>
      </w:pPr>
      <w:r>
        <w:t>Экземпляры: всего: 1 ‒ 102КХ(1)</w:t>
      </w:r>
    </w:p>
    <w:p w:rsidR="00507E27" w:rsidRDefault="00917E41" w:rsidP="00507E27">
      <w:pPr>
        <w:pStyle w:val="a7"/>
      </w:pPr>
      <w:hyperlink r:id="rId11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10"/>
      </w:pPr>
      <w:r w:rsidRPr="00507E27">
        <w:rPr>
          <w:b/>
        </w:rPr>
        <w:t>4. </w:t>
      </w:r>
      <w:r w:rsidRPr="00507E27">
        <w:rPr>
          <w:rFonts w:hint="eastAsia"/>
          <w:b/>
        </w:rPr>
        <w:t>Научно</w:t>
      </w:r>
      <w:r w:rsidRPr="00507E27">
        <w:rPr>
          <w:b/>
        </w:rPr>
        <w:t>-</w:t>
      </w:r>
      <w:r w:rsidRPr="00507E27">
        <w:rPr>
          <w:rFonts w:hint="eastAsia"/>
          <w:b/>
        </w:rPr>
        <w:t>производственная</w:t>
      </w:r>
      <w:r w:rsidRPr="00507E27">
        <w:rPr>
          <w:b/>
        </w:rPr>
        <w:t xml:space="preserve"> </w:t>
      </w:r>
      <w:r w:rsidRPr="00507E27">
        <w:rPr>
          <w:rFonts w:hint="eastAsia"/>
          <w:b/>
        </w:rPr>
        <w:t>конференция</w:t>
      </w:r>
      <w:r w:rsidRPr="00507E27">
        <w:rPr>
          <w:b/>
        </w:rPr>
        <w:t xml:space="preserve"> </w:t>
      </w:r>
      <w:r w:rsidRPr="00507E27">
        <w:rPr>
          <w:rFonts w:hint="eastAsia"/>
          <w:b/>
        </w:rPr>
        <w:t>по</w:t>
      </w:r>
      <w:r w:rsidRPr="00507E27">
        <w:rPr>
          <w:b/>
        </w:rPr>
        <w:t xml:space="preserve"> </w:t>
      </w:r>
      <w:r w:rsidRPr="00507E27">
        <w:rPr>
          <w:rFonts w:hint="eastAsia"/>
          <w:b/>
        </w:rPr>
        <w:t>овощеводству</w:t>
      </w:r>
      <w:r w:rsidRPr="00507E27">
        <w:rPr>
          <w:b/>
        </w:rPr>
        <w:t xml:space="preserve"> (1975; </w:t>
      </w:r>
      <w:r w:rsidRPr="00507E27">
        <w:rPr>
          <w:rFonts w:hint="eastAsia"/>
          <w:b/>
        </w:rPr>
        <w:t>Барнаул</w:t>
      </w:r>
      <w:r w:rsidRPr="00507E27">
        <w:rPr>
          <w:b/>
        </w:rPr>
        <w:t>)</w:t>
      </w:r>
      <w:r>
        <w:t xml:space="preserve">.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</w:t>
      </w:r>
      <w:r>
        <w:rPr>
          <w:rFonts w:hint="eastAsia"/>
        </w:rPr>
        <w:t>а</w:t>
      </w:r>
      <w:r>
        <w:rPr>
          <w:rFonts w:hint="eastAsia"/>
        </w:rPr>
        <w:t>дов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Алтайское</w:t>
      </w:r>
      <w:r>
        <w:t xml:space="preserve"> </w:t>
      </w:r>
      <w:r>
        <w:rPr>
          <w:rFonts w:hint="eastAsia"/>
        </w:rPr>
        <w:t>краевое</w:t>
      </w:r>
      <w:r>
        <w:t xml:space="preserve"> </w:t>
      </w:r>
      <w:r>
        <w:rPr>
          <w:rFonts w:hint="eastAsia"/>
        </w:rPr>
        <w:t>правление</w:t>
      </w:r>
      <w:r>
        <w:t xml:space="preserve">, </w:t>
      </w:r>
      <w:r>
        <w:rPr>
          <w:rFonts w:hint="eastAsia"/>
        </w:rPr>
        <w:t>Западно</w:t>
      </w:r>
      <w:r>
        <w:t>-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овоще</w:t>
      </w:r>
      <w:r>
        <w:t>-</w:t>
      </w:r>
      <w:r>
        <w:rPr>
          <w:rFonts w:hint="eastAsia"/>
        </w:rPr>
        <w:t>картофельная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; </w:t>
      </w:r>
      <w:r>
        <w:rPr>
          <w:rFonts w:hint="eastAsia"/>
        </w:rPr>
        <w:t>редакц</w:t>
      </w:r>
      <w:r>
        <w:rPr>
          <w:rFonts w:hint="eastAsia"/>
        </w:rPr>
        <w:t>и</w:t>
      </w:r>
      <w:r>
        <w:rPr>
          <w:rFonts w:hint="eastAsia"/>
        </w:rPr>
        <w:t>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Литвинов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Алтайская</w:t>
      </w:r>
      <w:r>
        <w:t xml:space="preserve"> </w:t>
      </w:r>
      <w:r>
        <w:rPr>
          <w:rFonts w:hint="eastAsia"/>
        </w:rPr>
        <w:t>правда</w:t>
      </w:r>
      <w:r>
        <w:t>, 1975. ‒ 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производственной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овощеводству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2022‒190)</w:t>
      </w:r>
    </w:p>
    <w:p w:rsidR="00507E27" w:rsidRDefault="00507E27" w:rsidP="00507E27">
      <w:pPr>
        <w:pStyle w:val="a7"/>
      </w:pPr>
      <w:r>
        <w:t>Экземпляры: всего: 1 ‒ 102КХ(1)</w:t>
      </w:r>
    </w:p>
    <w:p w:rsidR="00507E27" w:rsidRDefault="00917E41" w:rsidP="00507E27">
      <w:pPr>
        <w:pStyle w:val="a7"/>
      </w:pPr>
      <w:hyperlink r:id="rId12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10"/>
      </w:pPr>
      <w:r w:rsidRPr="00507E27">
        <w:rPr>
          <w:b/>
        </w:rPr>
        <w:t>5. </w:t>
      </w:r>
      <w:r w:rsidRPr="00507E27">
        <w:rPr>
          <w:rFonts w:hint="eastAsia"/>
          <w:b/>
        </w:rPr>
        <w:t>Панова Н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И</w:t>
      </w:r>
      <w:r w:rsidRPr="00507E27">
        <w:rPr>
          <w:b/>
        </w:rPr>
        <w:t xml:space="preserve">. </w:t>
      </w:r>
      <w:r>
        <w:rPr>
          <w:rFonts w:hint="eastAsia"/>
        </w:rPr>
        <w:t>Самоплодность</w:t>
      </w:r>
      <w:r>
        <w:t xml:space="preserve"> </w:t>
      </w:r>
      <w:r>
        <w:rPr>
          <w:rFonts w:hint="eastAsia"/>
        </w:rPr>
        <w:t>некоторых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гибридных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груши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Панова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. ‒ </w:t>
      </w:r>
      <w:r>
        <w:rPr>
          <w:rFonts w:hint="eastAsia"/>
        </w:rPr>
        <w:t>Москва</w:t>
      </w:r>
      <w:r>
        <w:t>, 2000.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2022‒189)</w:t>
      </w:r>
    </w:p>
    <w:p w:rsidR="00507E27" w:rsidRDefault="00507E27" w:rsidP="00507E27">
      <w:pPr>
        <w:pStyle w:val="a7"/>
      </w:pPr>
      <w:r>
        <w:t>Экземпляры: всего: 1 ‒ 102КХ(1)</w:t>
      </w:r>
    </w:p>
    <w:p w:rsidR="00507E27" w:rsidRDefault="00917E41" w:rsidP="00507E27">
      <w:pPr>
        <w:pStyle w:val="a7"/>
      </w:pPr>
      <w:hyperlink r:id="rId13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10"/>
      </w:pPr>
      <w:r w:rsidRPr="00507E27">
        <w:rPr>
          <w:b/>
        </w:rPr>
        <w:t>6. </w:t>
      </w:r>
      <w:r w:rsidRPr="00507E27">
        <w:rPr>
          <w:rFonts w:hint="eastAsia"/>
          <w:b/>
        </w:rPr>
        <w:t>Папихин Р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В</w:t>
      </w:r>
      <w:r w:rsidRPr="00507E27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отдаленных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семечковых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хозяйственно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06.01.05/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Папихин</w:t>
      </w:r>
      <w:r>
        <w:t xml:space="preserve">; </w:t>
      </w:r>
      <w:r>
        <w:rPr>
          <w:rFonts w:hint="eastAsia"/>
        </w:rPr>
        <w:t>Мичуринский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Мич</w:t>
      </w:r>
      <w:r>
        <w:rPr>
          <w:rFonts w:hint="eastAsia"/>
        </w:rPr>
        <w:t>у</w:t>
      </w:r>
      <w:r>
        <w:rPr>
          <w:rFonts w:hint="eastAsia"/>
        </w:rPr>
        <w:t>ринск</w:t>
      </w:r>
      <w:r>
        <w:t>, 2006.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19‒21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2022‒190)</w:t>
      </w:r>
    </w:p>
    <w:p w:rsidR="00507E27" w:rsidRDefault="00507E27" w:rsidP="00507E27">
      <w:pPr>
        <w:pStyle w:val="a7"/>
      </w:pPr>
      <w:r>
        <w:t>Экземпляры: всего: 1 ‒ 102КХ(1)</w:t>
      </w:r>
    </w:p>
    <w:p w:rsidR="00507E27" w:rsidRDefault="00917E41" w:rsidP="00507E27">
      <w:pPr>
        <w:pStyle w:val="a7"/>
      </w:pPr>
      <w:hyperlink r:id="rId14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10"/>
      </w:pPr>
      <w:r w:rsidRPr="00507E27">
        <w:rPr>
          <w:b/>
        </w:rPr>
        <w:t>7. </w:t>
      </w:r>
      <w:r w:rsidRPr="00507E27">
        <w:rPr>
          <w:rFonts w:hint="eastAsia"/>
          <w:b/>
        </w:rPr>
        <w:t>Романова О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В</w:t>
      </w:r>
      <w:r w:rsidRPr="00507E27">
        <w:rPr>
          <w:b/>
        </w:rPr>
        <w:t xml:space="preserve">. </w:t>
      </w:r>
      <w:r>
        <w:rPr>
          <w:rFonts w:hint="eastAsia"/>
        </w:rPr>
        <w:t>Идентификация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косточковых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помощью</w:t>
      </w:r>
      <w:r>
        <w:t xml:space="preserve"> </w:t>
      </w:r>
      <w:r>
        <w:rPr>
          <w:rFonts w:hint="eastAsia"/>
        </w:rPr>
        <w:t>ПЦР </w:t>
      </w:r>
      <w:r>
        <w:t xml:space="preserve">‒ </w:t>
      </w:r>
      <w:r>
        <w:rPr>
          <w:rFonts w:hint="eastAsia"/>
        </w:rPr>
        <w:t>анализа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Романова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селекц</w:t>
      </w:r>
      <w:r>
        <w:rPr>
          <w:rFonts w:hint="eastAsia"/>
        </w:rPr>
        <w:t>и</w:t>
      </w:r>
      <w:r>
        <w:rPr>
          <w:rFonts w:hint="eastAsia"/>
        </w:rPr>
        <w:t>онно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. ‒ </w:t>
      </w:r>
      <w:r>
        <w:rPr>
          <w:rFonts w:hint="eastAsia"/>
        </w:rPr>
        <w:t>Москва</w:t>
      </w:r>
      <w:r>
        <w:t>, 2007.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2022‒184)</w:t>
      </w:r>
    </w:p>
    <w:p w:rsidR="00507E27" w:rsidRDefault="00507E27" w:rsidP="00507E27">
      <w:pPr>
        <w:pStyle w:val="a7"/>
      </w:pPr>
      <w:r>
        <w:t>Экземпляры: всего: 1 ‒ 102КХ(1)</w:t>
      </w:r>
    </w:p>
    <w:p w:rsidR="00507E27" w:rsidRDefault="00917E41" w:rsidP="00507E27">
      <w:pPr>
        <w:pStyle w:val="a7"/>
      </w:pPr>
      <w:hyperlink r:id="rId15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10"/>
      </w:pPr>
      <w:r w:rsidRPr="00507E27">
        <w:rPr>
          <w:b/>
        </w:rPr>
        <w:t>8. </w:t>
      </w:r>
      <w:r w:rsidRPr="00507E27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уборки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Новосибирск</w:t>
      </w:r>
      <w:r>
        <w:t>: [</w:t>
      </w:r>
      <w:r>
        <w:rPr>
          <w:rFonts w:hint="eastAsia"/>
        </w:rPr>
        <w:t>РПО</w:t>
      </w:r>
      <w:r>
        <w:t>], 1987. ‒ 27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2022‒191)</w:t>
      </w:r>
    </w:p>
    <w:p w:rsidR="00507E27" w:rsidRDefault="00507E27" w:rsidP="00507E27">
      <w:pPr>
        <w:pStyle w:val="a7"/>
      </w:pPr>
      <w:r>
        <w:t>Экземпляры: всего: 1 ‒ 102КХ(1)</w:t>
      </w:r>
    </w:p>
    <w:p w:rsidR="00507E27" w:rsidRDefault="00917E41" w:rsidP="00507E27">
      <w:pPr>
        <w:pStyle w:val="a7"/>
      </w:pPr>
      <w:hyperlink r:id="rId16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10"/>
      </w:pPr>
      <w:r w:rsidRPr="00507E27">
        <w:rPr>
          <w:b/>
        </w:rPr>
        <w:lastRenderedPageBreak/>
        <w:t>9. </w:t>
      </w:r>
      <w:r w:rsidRPr="00507E27">
        <w:rPr>
          <w:rFonts w:hint="eastAsia"/>
          <w:b/>
        </w:rPr>
        <w:t>Фахрутдинов А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А</w:t>
      </w:r>
      <w:r w:rsidRPr="00507E27">
        <w:rPr>
          <w:b/>
        </w:rPr>
        <w:t xml:space="preserve">. </w:t>
      </w:r>
      <w:r>
        <w:rPr>
          <w:rFonts w:hint="eastAsia"/>
        </w:rPr>
        <w:t>Улучшение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семенных</w:t>
      </w:r>
      <w:r>
        <w:t xml:space="preserve"> </w:t>
      </w:r>
      <w:r>
        <w:rPr>
          <w:rFonts w:hint="eastAsia"/>
        </w:rPr>
        <w:t>подвоев</w:t>
      </w:r>
      <w:r>
        <w:t xml:space="preserve"> </w:t>
      </w:r>
      <w:r>
        <w:rPr>
          <w:rFonts w:hint="eastAsia"/>
        </w:rPr>
        <w:t>груши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06.01.07/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Фахрутдинов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. ‒ </w:t>
      </w:r>
      <w:r>
        <w:rPr>
          <w:rFonts w:hint="eastAsia"/>
        </w:rPr>
        <w:t>Москва</w:t>
      </w:r>
      <w:r>
        <w:t>, 2005.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 (2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2022‒185)</w:t>
      </w:r>
    </w:p>
    <w:p w:rsidR="00507E27" w:rsidRDefault="00507E27" w:rsidP="00507E27">
      <w:pPr>
        <w:pStyle w:val="a7"/>
      </w:pPr>
      <w:r>
        <w:t>Экземпляры: всего: 1 ‒ 102КХ(1)</w:t>
      </w:r>
    </w:p>
    <w:p w:rsidR="00507E27" w:rsidRDefault="00917E41" w:rsidP="00507E27">
      <w:pPr>
        <w:pStyle w:val="a7"/>
      </w:pPr>
      <w:hyperlink r:id="rId17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10. </w:t>
      </w:r>
      <w:r w:rsidRPr="00507E27">
        <w:rPr>
          <w:rFonts w:hint="eastAsia"/>
          <w:b/>
        </w:rPr>
        <w:t>Фортэ А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В</w:t>
      </w:r>
      <w:r w:rsidRPr="00507E27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ДНК</w:t>
      </w:r>
      <w:r>
        <w:t xml:space="preserve"> </w:t>
      </w:r>
      <w:r>
        <w:rPr>
          <w:rFonts w:hint="eastAsia"/>
        </w:rPr>
        <w:t>маркеров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генетического</w:t>
      </w:r>
      <w:r>
        <w:t xml:space="preserve"> </w:t>
      </w:r>
      <w:r>
        <w:rPr>
          <w:rFonts w:hint="eastAsia"/>
        </w:rPr>
        <w:t>разнообразия</w:t>
      </w:r>
      <w:r>
        <w:t xml:space="preserve"> </w:t>
      </w:r>
      <w:r>
        <w:rPr>
          <w:rFonts w:hint="eastAsia"/>
        </w:rPr>
        <w:t>гибридных</w:t>
      </w:r>
      <w:r>
        <w:t xml:space="preserve"> </w:t>
      </w:r>
      <w:r>
        <w:rPr>
          <w:rFonts w:hint="eastAsia"/>
        </w:rPr>
        <w:t>сеянцев</w:t>
      </w:r>
      <w:r>
        <w:t xml:space="preserve">,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яблони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Фортэ</w:t>
      </w:r>
      <w:r>
        <w:t xml:space="preserve">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садоводства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питомниководства</w:t>
      </w:r>
      <w:r>
        <w:t xml:space="preserve">. ‒ </w:t>
      </w:r>
      <w:r>
        <w:rPr>
          <w:rFonts w:hint="eastAsia"/>
        </w:rPr>
        <w:t>Мичуринск</w:t>
      </w:r>
      <w:r>
        <w:t>, 2002.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2022‒183)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07E27" w:rsidRDefault="00917E41" w:rsidP="00507E27">
      <w:pPr>
        <w:pStyle w:val="a7"/>
      </w:pPr>
      <w:hyperlink r:id="rId18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"/>
      </w:pPr>
      <w:bookmarkStart w:id="6" w:name="_Toc113457605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6"/>
    </w:p>
    <w:p w:rsidR="00507E27" w:rsidRDefault="00507E27" w:rsidP="00507E27">
      <w:pPr>
        <w:pStyle w:val="20"/>
      </w:pPr>
      <w:r w:rsidRPr="00507E27">
        <w:rPr>
          <w:b/>
        </w:rPr>
        <w:t xml:space="preserve">11. Шевкун Н. А. </w:t>
      </w:r>
      <w:r>
        <w:t>Совершенствование технологии и машины для посадки садов : автореферат дис. … канд. с.-х. наук : специальность 05.20.01/ Н. А. Шевкун; Всероссийский селекционно-технологический институт садоводства и питомниководства. ‒ Москва, 2005. ‒ 21 с.: ил.; 20 см. ‒ Библиогр.: с. 21 (5 назв.). (Шифр А2022‒186)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07E27" w:rsidRDefault="00917E41" w:rsidP="00507E27">
      <w:pPr>
        <w:pStyle w:val="a7"/>
      </w:pPr>
      <w:hyperlink r:id="rId19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1"/>
      </w:pPr>
      <w:bookmarkStart w:id="7" w:name="_Toc113457606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7"/>
    </w:p>
    <w:p w:rsidR="00507E27" w:rsidRDefault="00507E27" w:rsidP="00507E27">
      <w:pPr>
        <w:pStyle w:val="20"/>
      </w:pPr>
      <w:r w:rsidRPr="00507E27">
        <w:rPr>
          <w:b/>
        </w:rPr>
        <w:t xml:space="preserve">12. Бахвалов В. Т. </w:t>
      </w:r>
      <w:r>
        <w:t>Производство масла и сыра на механизированных заводах Дании : по данным личной практики и литературным источникам с рисунками в тексте/ В. Т. Бахвалов. ‒ Новосибирск: Сибкнигосоюз, 1930. ‒ 122 с.: ил.; 20 см. (Шифр Г2022‒188)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07E27" w:rsidRDefault="00917E41" w:rsidP="00507E27">
      <w:pPr>
        <w:pStyle w:val="a7"/>
      </w:pPr>
      <w:hyperlink r:id="rId20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13. </w:t>
      </w:r>
      <w:r w:rsidRPr="00507E27">
        <w:rPr>
          <w:rFonts w:hint="eastAsia"/>
          <w:b/>
        </w:rPr>
        <w:t>Чичева</w:t>
      </w:r>
      <w:r w:rsidRPr="00507E27">
        <w:rPr>
          <w:b/>
        </w:rPr>
        <w:t>-</w:t>
      </w:r>
      <w:r w:rsidRPr="00507E27">
        <w:rPr>
          <w:rFonts w:hint="eastAsia"/>
          <w:b/>
        </w:rPr>
        <w:t>Филатова Л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В</w:t>
      </w:r>
      <w:r w:rsidRPr="00507E27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ферментированного</w:t>
      </w:r>
      <w:r>
        <w:t xml:space="preserve"> </w:t>
      </w:r>
      <w:r>
        <w:rPr>
          <w:rFonts w:hint="eastAsia"/>
        </w:rPr>
        <w:t>яблочного</w:t>
      </w:r>
      <w:r>
        <w:t xml:space="preserve"> </w:t>
      </w:r>
      <w:r>
        <w:rPr>
          <w:rFonts w:hint="eastAsia"/>
        </w:rPr>
        <w:t>пюре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Чичева</w:t>
      </w:r>
      <w:r>
        <w:t>-</w:t>
      </w:r>
      <w:r>
        <w:rPr>
          <w:rFonts w:hint="eastAsia"/>
        </w:rPr>
        <w:t>Филатова</w:t>
      </w:r>
      <w:r>
        <w:t xml:space="preserve">; </w:t>
      </w:r>
      <w:r>
        <w:rPr>
          <w:rFonts w:hint="eastAsia"/>
        </w:rPr>
        <w:t>Мо</w:t>
      </w:r>
      <w:r>
        <w:rPr>
          <w:rFonts w:hint="eastAsia"/>
        </w:rPr>
        <w:t>с</w:t>
      </w:r>
      <w:r>
        <w:rPr>
          <w:rFonts w:hint="eastAsia"/>
        </w:rPr>
        <w:t>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технологическая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Москва</w:t>
      </w:r>
      <w:r>
        <w:t>, 2001. ‒ 19</w:t>
      </w:r>
      <w:r>
        <w:rPr>
          <w:rFonts w:hint="eastAsia"/>
        </w:rPr>
        <w:t> 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2022‒187)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07E27" w:rsidRDefault="00917E41" w:rsidP="00507E27">
      <w:pPr>
        <w:pStyle w:val="a7"/>
      </w:pPr>
      <w:hyperlink r:id="rId21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1"/>
      </w:pPr>
      <w:bookmarkStart w:id="8" w:name="_Toc113457607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8"/>
    </w:p>
    <w:p w:rsidR="00507E27" w:rsidRDefault="00507E27" w:rsidP="00507E27">
      <w:pPr>
        <w:pStyle w:val="20"/>
      </w:pPr>
      <w:r w:rsidRPr="00507E27">
        <w:rPr>
          <w:b/>
        </w:rPr>
        <w:t>14. Всесоюзное совещание по вопросам зоогеографии суши (1957; Львов)</w:t>
      </w:r>
      <w:r>
        <w:t>. Материалы к с</w:t>
      </w:r>
      <w:r>
        <w:t>о</w:t>
      </w:r>
      <w:r>
        <w:t>вещанию по вопросам зоогеографии суши : 1‒9 июня 1957 года : тезисы докладов/ Львовский гос</w:t>
      </w:r>
      <w:r>
        <w:t>у</w:t>
      </w:r>
      <w:r>
        <w:t>дарственный университет им. Ивана Франко; ответственный редактор Ф. И. Страутман. ‒ Львов: Изд-во Львовского университета, 1957. ‒ 175 с.; 22 см. (Шифр Д2022‒26)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07E27" w:rsidRDefault="00917E41" w:rsidP="00507E27">
      <w:pPr>
        <w:pStyle w:val="a7"/>
      </w:pPr>
      <w:hyperlink r:id="rId22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15. </w:t>
      </w:r>
      <w:r w:rsidRPr="00507E27">
        <w:rPr>
          <w:rFonts w:hint="eastAsia"/>
          <w:b/>
        </w:rPr>
        <w:t>Сукачев В</w:t>
      </w:r>
      <w:r w:rsidRPr="00507E27">
        <w:rPr>
          <w:b/>
        </w:rPr>
        <w:t xml:space="preserve">. </w:t>
      </w:r>
      <w:r>
        <w:rPr>
          <w:rFonts w:hint="eastAsia"/>
        </w:rPr>
        <w:t>Растительные</w:t>
      </w:r>
      <w:r>
        <w:t xml:space="preserve"> </w:t>
      </w:r>
      <w:r>
        <w:rPr>
          <w:rFonts w:hint="eastAsia"/>
        </w:rPr>
        <w:t>сообщества</w:t>
      </w:r>
      <w:r>
        <w:t xml:space="preserve"> : (</w:t>
      </w:r>
      <w:r>
        <w:rPr>
          <w:rFonts w:hint="eastAsia"/>
        </w:rPr>
        <w:t>введение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фитосоциологию</w:t>
      </w:r>
      <w:r>
        <w:t xml:space="preserve">) : </w:t>
      </w:r>
      <w:r>
        <w:rPr>
          <w:rFonts w:hint="eastAsia"/>
        </w:rPr>
        <w:t>с</w:t>
      </w:r>
      <w:r>
        <w:t xml:space="preserve"> 48 </w:t>
      </w:r>
      <w:r>
        <w:rPr>
          <w:rFonts w:hint="eastAsia"/>
        </w:rPr>
        <w:t>рисунками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к</w:t>
      </w:r>
      <w:r>
        <w:rPr>
          <w:rFonts w:hint="eastAsia"/>
        </w:rPr>
        <w:t>сте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Сукачев</w:t>
      </w:r>
      <w:r>
        <w:t>. ‒ 4-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Ленинград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Книга</w:t>
      </w:r>
      <w:r>
        <w:t>, 1928. ‒ 232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228‒232.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2022‒192)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07E27" w:rsidRDefault="00917E41" w:rsidP="00507E27">
      <w:pPr>
        <w:pStyle w:val="a7"/>
      </w:pPr>
      <w:hyperlink r:id="rId23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14963" w:rsidRDefault="00114963" w:rsidP="00507E27">
      <w:pPr>
        <w:pStyle w:val="1"/>
      </w:pPr>
    </w:p>
    <w:p w:rsidR="00507E27" w:rsidRDefault="00507E27" w:rsidP="00507E27">
      <w:pPr>
        <w:pStyle w:val="1"/>
      </w:pPr>
      <w:bookmarkStart w:id="9" w:name="_Toc113457608"/>
      <w:r>
        <w:t>НОВЫЕ ПОСТУПЛЕНИЯ КНИГ ИЗ ГПНТБ СО РАН</w:t>
      </w:r>
      <w:bookmarkEnd w:id="9"/>
    </w:p>
    <w:p w:rsidR="00507E27" w:rsidRDefault="00507E27" w:rsidP="00507E27">
      <w:pPr>
        <w:pStyle w:val="1"/>
      </w:pPr>
      <w:bookmarkStart w:id="10" w:name="_Toc113457609"/>
      <w:r>
        <w:t>Сельское хозяйство</w:t>
      </w:r>
      <w:bookmarkEnd w:id="10"/>
    </w:p>
    <w:p w:rsidR="00507E27" w:rsidRDefault="00507E27" w:rsidP="00507E27">
      <w:pPr>
        <w:pStyle w:val="2"/>
      </w:pPr>
      <w:bookmarkStart w:id="11" w:name="_Toc113457610"/>
      <w:r>
        <w:t>Общие вопросы сельского хозяйства</w:t>
      </w:r>
      <w:bookmarkEnd w:id="11"/>
    </w:p>
    <w:p w:rsidR="00507E27" w:rsidRDefault="00507E27" w:rsidP="00507E27">
      <w:pPr>
        <w:pStyle w:val="20"/>
      </w:pPr>
      <w:r w:rsidRPr="00507E27">
        <w:rPr>
          <w:b/>
        </w:rPr>
        <w:t>16. Вклад</w:t>
      </w:r>
      <w:r>
        <w:t xml:space="preserve"> молодых ученых в реализацию приоритетных направлений развития аграрной науки : материалы национальной научно-практической конференции молодых ученых, 17‒19 ноября 2021 </w:t>
      </w:r>
      <w:r>
        <w:lastRenderedPageBreak/>
        <w:t>года, г. Ижевск. ‒ Ижевск: Ижевская ГСХА, 2021. ‒ 387 с.: ил.; 21 см. ‒ Библиогр. в конце докл. (Шифр П/В562 Ч/з1 / Г2022‒6707)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сборнике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представлены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статьи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молодых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ученых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отражающие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результаты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исследований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различных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отраслях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сельскохозяйственной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науки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растениеводстве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агрохимии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плодоводстве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овощеводстве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лес</w:t>
      </w:r>
      <w:r w:rsidRPr="00114963">
        <w:rPr>
          <w:rFonts w:hint="eastAsia"/>
          <w:i/>
          <w:sz w:val="20"/>
        </w:rPr>
        <w:t>о</w:t>
      </w:r>
      <w:r w:rsidRPr="00114963">
        <w:rPr>
          <w:rFonts w:hint="eastAsia"/>
          <w:i/>
          <w:sz w:val="20"/>
        </w:rPr>
        <w:t>устройстве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экологии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зоотехнии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ветеринарной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медицине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технологии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оборудование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пищевых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перерабатывающих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производств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гуманитарных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педагогических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науках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механизации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электрификации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АПК</w:t>
      </w:r>
    </w:p>
    <w:p w:rsidR="00507E27" w:rsidRDefault="00917E41" w:rsidP="00507E27">
      <w:pPr>
        <w:pStyle w:val="a7"/>
      </w:pPr>
      <w:hyperlink r:id="rId24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17. </w:t>
      </w:r>
      <w:r w:rsidRPr="00507E27">
        <w:rPr>
          <w:rFonts w:hint="eastAsia"/>
          <w:b/>
        </w:rPr>
        <w:t>Развитие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наследия</w:t>
      </w:r>
      <w:r>
        <w:t xml:space="preserve"> </w:t>
      </w:r>
      <w:r>
        <w:rPr>
          <w:rFonts w:hint="eastAsia"/>
        </w:rPr>
        <w:t>великого</w:t>
      </w:r>
      <w:r>
        <w:t xml:space="preserve"> </w:t>
      </w:r>
      <w:r>
        <w:rPr>
          <w:rFonts w:hint="eastAsia"/>
        </w:rPr>
        <w:t>ученого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современном</w:t>
      </w:r>
      <w:r>
        <w:t xml:space="preserve"> </w:t>
      </w:r>
      <w:r>
        <w:rPr>
          <w:rFonts w:hint="eastAsia"/>
        </w:rPr>
        <w:t>этапе</w:t>
      </w:r>
      <w:r>
        <w:t xml:space="preserve"> :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</w:t>
      </w:r>
      <w:r>
        <w:rPr>
          <w:rFonts w:hint="eastAsia"/>
        </w:rPr>
        <w:t>посвященная</w:t>
      </w:r>
      <w:r>
        <w:t xml:space="preserve"> 95-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члена</w:t>
      </w:r>
      <w:r>
        <w:t>-</w:t>
      </w:r>
      <w:r>
        <w:rPr>
          <w:rFonts w:hint="eastAsia"/>
        </w:rPr>
        <w:t>корреспондента</w:t>
      </w:r>
      <w:r>
        <w:t xml:space="preserve"> </w:t>
      </w:r>
      <w:r>
        <w:rPr>
          <w:rFonts w:hint="eastAsia"/>
        </w:rPr>
        <w:t>РАСХН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деятеля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профессора 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Джамбулатова</w:t>
      </w:r>
      <w:r>
        <w:t xml:space="preserve">, 17 </w:t>
      </w:r>
      <w:r>
        <w:rPr>
          <w:rFonts w:hint="eastAsia"/>
        </w:rPr>
        <w:t>марта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Исригова Т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), </w:t>
      </w:r>
      <w:r>
        <w:rPr>
          <w:rFonts w:hint="eastAsia"/>
        </w:rPr>
        <w:t>Гунашев Ш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Махачкала</w:t>
      </w:r>
      <w:r>
        <w:t xml:space="preserve"> : 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ГАУ</w:t>
      </w:r>
      <w:r>
        <w:t>. ‒ ISBN 978‒5‒6046774‒0‒7</w:t>
      </w:r>
    </w:p>
    <w:p w:rsidR="00507E27" w:rsidRDefault="00507E27" w:rsidP="00507E27">
      <w:pPr>
        <w:pStyle w:val="a7"/>
      </w:pPr>
      <w:r>
        <w:rPr>
          <w:rFonts w:hint="eastAsia"/>
        </w:rPr>
        <w:t>Т</w:t>
      </w:r>
      <w:r>
        <w:t>. 1/ </w:t>
      </w:r>
      <w:r>
        <w:rPr>
          <w:rFonts w:hint="eastAsia"/>
        </w:rPr>
        <w:t>редактор Т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Исригова</w:t>
      </w:r>
      <w:r>
        <w:t xml:space="preserve">; </w:t>
      </w:r>
      <w:r>
        <w:rPr>
          <w:rFonts w:hint="eastAsia"/>
        </w:rPr>
        <w:t>редактор Ш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Гунашев</w:t>
      </w:r>
      <w:r>
        <w:t>. ‒ 2021. ‒ 446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170/N1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2022‒5167/N1)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сборник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вошли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статьи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авторов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воспоминания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коллег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близких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друзей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великого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ученого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Т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матика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сборника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охватывает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основные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актуальные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проблемы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развития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хозяйства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животноводства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вет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ринарной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науки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производства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продукции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животноводства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рыболовства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аквакультуры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растениеводства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технологий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производства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переработки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хранения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сельскохозяйственной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продукции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вопросы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товароведения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общественного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пит</w:t>
      </w:r>
      <w:r w:rsidRPr="00114963">
        <w:rPr>
          <w:rFonts w:hint="eastAsia"/>
          <w:i/>
          <w:sz w:val="20"/>
        </w:rPr>
        <w:t>а</w:t>
      </w:r>
      <w:r w:rsidRPr="00114963">
        <w:rPr>
          <w:rFonts w:hint="eastAsia"/>
          <w:i/>
          <w:sz w:val="20"/>
        </w:rPr>
        <w:t>ния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земельного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устройства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кадастров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земледелия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агротехнологий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почвоведения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защиты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растений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агроэкологии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технических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систем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агробизнесе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экономики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управления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АПК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гуманитарных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общественных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наук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что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позволяет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обозначить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современные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тренды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вызовы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развития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агропромышленного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комплекса</w:t>
      </w:r>
      <w:r w:rsidRPr="00114963">
        <w:rPr>
          <w:i/>
          <w:sz w:val="20"/>
        </w:rPr>
        <w:t>.</w:t>
      </w:r>
    </w:p>
    <w:p w:rsidR="00507E27" w:rsidRDefault="00917E41" w:rsidP="00507E27">
      <w:pPr>
        <w:pStyle w:val="a7"/>
      </w:pPr>
      <w:hyperlink r:id="rId25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18. </w:t>
      </w:r>
      <w:r w:rsidRPr="00507E27">
        <w:rPr>
          <w:rFonts w:hint="eastAsia"/>
          <w:b/>
        </w:rPr>
        <w:t>Развитие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наследия</w:t>
      </w:r>
      <w:r>
        <w:t xml:space="preserve"> </w:t>
      </w:r>
      <w:r>
        <w:rPr>
          <w:rFonts w:hint="eastAsia"/>
        </w:rPr>
        <w:t>великого</w:t>
      </w:r>
      <w:r>
        <w:t xml:space="preserve"> </w:t>
      </w:r>
      <w:r>
        <w:rPr>
          <w:rFonts w:hint="eastAsia"/>
        </w:rPr>
        <w:t>ученого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современном</w:t>
      </w:r>
      <w:r>
        <w:t xml:space="preserve"> </w:t>
      </w:r>
      <w:r>
        <w:rPr>
          <w:rFonts w:hint="eastAsia"/>
        </w:rPr>
        <w:t>этапе</w:t>
      </w:r>
      <w:r>
        <w:t xml:space="preserve"> :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</w:t>
      </w:r>
      <w:r>
        <w:rPr>
          <w:rFonts w:hint="eastAsia"/>
        </w:rPr>
        <w:t>посвященная</w:t>
      </w:r>
      <w:r>
        <w:t xml:space="preserve"> 95-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члена</w:t>
      </w:r>
      <w:r>
        <w:t>-</w:t>
      </w:r>
      <w:r>
        <w:rPr>
          <w:rFonts w:hint="eastAsia"/>
        </w:rPr>
        <w:t>корреспондента</w:t>
      </w:r>
      <w:r>
        <w:t xml:space="preserve"> </w:t>
      </w:r>
      <w:r>
        <w:rPr>
          <w:rFonts w:hint="eastAsia"/>
        </w:rPr>
        <w:t>РАСХН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деятеля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профессора 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Джамбулатова</w:t>
      </w:r>
      <w:r>
        <w:t xml:space="preserve">, 17 </w:t>
      </w:r>
      <w:r>
        <w:rPr>
          <w:rFonts w:hint="eastAsia"/>
        </w:rPr>
        <w:t>марта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Исригова Т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), </w:t>
      </w:r>
      <w:r>
        <w:rPr>
          <w:rFonts w:hint="eastAsia"/>
        </w:rPr>
        <w:t>Гунашев Ш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Махачкала</w:t>
      </w:r>
      <w:r>
        <w:t xml:space="preserve"> : 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ГАУ</w:t>
      </w:r>
      <w:r>
        <w:t>. ‒ ISBN 978‒5‒6046774‒0‒7</w:t>
      </w:r>
    </w:p>
    <w:p w:rsidR="00507E27" w:rsidRDefault="00507E27" w:rsidP="00507E27">
      <w:pPr>
        <w:pStyle w:val="a7"/>
      </w:pPr>
      <w:r>
        <w:rPr>
          <w:rFonts w:hint="eastAsia"/>
        </w:rPr>
        <w:t>Т</w:t>
      </w:r>
      <w:r>
        <w:t>. 2/ </w:t>
      </w:r>
      <w:r>
        <w:rPr>
          <w:rFonts w:hint="eastAsia"/>
        </w:rPr>
        <w:t>редактор Т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Исригова</w:t>
      </w:r>
      <w:r>
        <w:t xml:space="preserve">; </w:t>
      </w:r>
      <w:r>
        <w:rPr>
          <w:rFonts w:hint="eastAsia"/>
        </w:rPr>
        <w:t>редактор Ш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Гунашев</w:t>
      </w:r>
      <w:r>
        <w:t>. ‒ 2021. ‒ 627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170/N2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2022‒5167/N2)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сборник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вошли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статьи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авторов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воспоминания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коллег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близких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друзей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великого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учёного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Т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матика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сборника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охватывает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основные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актуальные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проблемы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развития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хозяйства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животноводства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вет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ринарной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науки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производства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продукции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животноводства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рыболовства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аквакультуры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растениеводства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технологий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производства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переработки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хранения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сельскохозяйственной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продукции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вопросы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товароведения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общественного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пит</w:t>
      </w:r>
      <w:r w:rsidRPr="00114963">
        <w:rPr>
          <w:rFonts w:hint="eastAsia"/>
          <w:i/>
          <w:sz w:val="20"/>
        </w:rPr>
        <w:t>а</w:t>
      </w:r>
      <w:r w:rsidRPr="00114963">
        <w:rPr>
          <w:rFonts w:hint="eastAsia"/>
          <w:i/>
          <w:sz w:val="20"/>
        </w:rPr>
        <w:t>ния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земельного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устройства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кадастров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земледелия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агротехнологий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почвоведения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защиты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растений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агроэкологии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технических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систем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агробизнесе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экономики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управления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АПК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гуманитарных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общественных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наук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что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позволяет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обозначить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современные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тренды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вызовы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развития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агропромышленного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комплекса</w:t>
      </w:r>
    </w:p>
    <w:p w:rsidR="00507E27" w:rsidRDefault="00917E41" w:rsidP="00507E27">
      <w:pPr>
        <w:pStyle w:val="a7"/>
      </w:pPr>
      <w:hyperlink r:id="rId26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19. </w:t>
      </w:r>
      <w:r w:rsidRPr="00507E27">
        <w:rPr>
          <w:rFonts w:hint="eastAsia"/>
          <w:b/>
        </w:rPr>
        <w:t>Развитие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наследия</w:t>
      </w:r>
      <w:r>
        <w:t xml:space="preserve"> </w:t>
      </w:r>
      <w:r>
        <w:rPr>
          <w:rFonts w:hint="eastAsia"/>
        </w:rPr>
        <w:t>великого</w:t>
      </w:r>
      <w:r>
        <w:t xml:space="preserve"> </w:t>
      </w:r>
      <w:r>
        <w:rPr>
          <w:rFonts w:hint="eastAsia"/>
        </w:rPr>
        <w:t>ученого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современном</w:t>
      </w:r>
      <w:r>
        <w:t xml:space="preserve"> </w:t>
      </w:r>
      <w:r>
        <w:rPr>
          <w:rFonts w:hint="eastAsia"/>
        </w:rPr>
        <w:t>этапе</w:t>
      </w:r>
      <w:r>
        <w:t xml:space="preserve"> :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</w:t>
      </w:r>
      <w:r>
        <w:rPr>
          <w:rFonts w:hint="eastAsia"/>
        </w:rPr>
        <w:t>посвященная</w:t>
      </w:r>
      <w:r>
        <w:t xml:space="preserve"> 95-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члена</w:t>
      </w:r>
      <w:r>
        <w:t>-</w:t>
      </w:r>
      <w:r>
        <w:rPr>
          <w:rFonts w:hint="eastAsia"/>
        </w:rPr>
        <w:t>корреспондента</w:t>
      </w:r>
      <w:r>
        <w:t xml:space="preserve"> </w:t>
      </w:r>
      <w:r>
        <w:rPr>
          <w:rFonts w:hint="eastAsia"/>
        </w:rPr>
        <w:t>РАСХН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деятеля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Дагестан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профессора 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Джамбулатова</w:t>
      </w:r>
      <w:r>
        <w:t xml:space="preserve">, 17 </w:t>
      </w:r>
      <w:r>
        <w:rPr>
          <w:rFonts w:hint="eastAsia"/>
        </w:rPr>
        <w:t>марта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Исригова Т</w:t>
      </w:r>
      <w:r>
        <w:t xml:space="preserve">. </w:t>
      </w:r>
      <w:r>
        <w:rPr>
          <w:rFonts w:hint="eastAsia"/>
        </w:rPr>
        <w:t>А</w:t>
      </w:r>
      <w:r>
        <w:t>.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), </w:t>
      </w:r>
      <w:r>
        <w:rPr>
          <w:rFonts w:hint="eastAsia"/>
        </w:rPr>
        <w:t>Гунашев Ш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Дагестанский</w:t>
      </w:r>
      <w:r>
        <w:t xml:space="preserve"> </w:t>
      </w:r>
      <w:r>
        <w:rPr>
          <w:rFonts w:hint="eastAsia"/>
        </w:rPr>
        <w:t>ГАУ</w:t>
      </w:r>
      <w:r>
        <w:t>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 17 / </w:t>
      </w:r>
      <w:r>
        <w:rPr>
          <w:rFonts w:hint="eastAsia"/>
        </w:rPr>
        <w:t>Г</w:t>
      </w:r>
      <w:r>
        <w:t>2022‒5167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сборник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вошли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статьи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авторов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воспоминания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коллег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близких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друзей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великого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ученого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Т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матика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сборника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охватывает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основные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актуальные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проблемы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развития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хозяйства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животноводства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вет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ринарной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науки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производства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продукции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животноводства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рыболовства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аквакультуры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растениеводства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технологий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производства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переработки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хранения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сельскохозяйственной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продукции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вопросы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товароведения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общественного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пит</w:t>
      </w:r>
      <w:r w:rsidRPr="00114963">
        <w:rPr>
          <w:rFonts w:hint="eastAsia"/>
          <w:i/>
          <w:sz w:val="20"/>
        </w:rPr>
        <w:t>а</w:t>
      </w:r>
      <w:r w:rsidRPr="00114963">
        <w:rPr>
          <w:rFonts w:hint="eastAsia"/>
          <w:i/>
          <w:sz w:val="20"/>
        </w:rPr>
        <w:t>ния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земельного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устройства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кадастров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земледелия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агротехнологий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почвоведения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защиты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растений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агроэкологии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технических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систем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агробизнесе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экономики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управления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АПК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гуманитарных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общественных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наук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что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позволяет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обозначить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современные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тренды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вызовы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развития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агропромышленного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комплекса</w:t>
      </w:r>
      <w:r w:rsidRPr="00114963">
        <w:rPr>
          <w:i/>
          <w:sz w:val="20"/>
        </w:rPr>
        <w:t>.</w:t>
      </w:r>
    </w:p>
    <w:p w:rsidR="00507E27" w:rsidRDefault="00917E41" w:rsidP="00507E27">
      <w:pPr>
        <w:pStyle w:val="a7"/>
      </w:pPr>
      <w:hyperlink r:id="rId27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"/>
      </w:pPr>
      <w:bookmarkStart w:id="12" w:name="_Toc113457611"/>
      <w:r>
        <w:rPr>
          <w:rFonts w:hint="eastAsia"/>
        </w:rPr>
        <w:t>Почвоведение</w:t>
      </w:r>
      <w:bookmarkEnd w:id="12"/>
    </w:p>
    <w:p w:rsidR="00507E27" w:rsidRDefault="00507E27" w:rsidP="00507E27">
      <w:pPr>
        <w:pStyle w:val="20"/>
      </w:pPr>
      <w:r w:rsidRPr="00507E27">
        <w:rPr>
          <w:b/>
        </w:rPr>
        <w:t xml:space="preserve">20. Беседина Т. Д. </w:t>
      </w:r>
      <w:r>
        <w:t>Методика бонитировочной оценки земель и зонирования территории влажных субтропиков России для культуры чая/ Беседина Т. Д., Козлова Н. В.; Федеральный исследовател</w:t>
      </w:r>
      <w:r>
        <w:t>ь</w:t>
      </w:r>
      <w:r>
        <w:t>ский центр "Субтропический научный центр Российской академии наук". ‒ Сочи: ФИЦ СНЦ РАН, 2021. ‒ 39, [1] с.: ил.; 21 см. ‒ Библиогр.: с. 33‒36 (44 назв.). (Шифр П/Б530 Ч/з1 / Г2022‒8845)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Default="00507E27" w:rsidP="00507E27">
      <w:pPr>
        <w:pStyle w:val="a7"/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Методика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базируется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знании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закономерностей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влияния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комплекса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агроэкологических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факторов</w:t>
      </w:r>
      <w:r w:rsidRPr="00114963">
        <w:rPr>
          <w:i/>
          <w:sz w:val="20"/>
        </w:rPr>
        <w:t xml:space="preserve"> (</w:t>
      </w:r>
      <w:r w:rsidRPr="00114963">
        <w:rPr>
          <w:rFonts w:hint="eastAsia"/>
          <w:i/>
          <w:sz w:val="20"/>
        </w:rPr>
        <w:t>по</w:t>
      </w:r>
      <w:r w:rsidRPr="00114963">
        <w:rPr>
          <w:rFonts w:hint="eastAsia"/>
          <w:i/>
          <w:sz w:val="20"/>
        </w:rPr>
        <w:t>ч</w:t>
      </w:r>
      <w:r w:rsidRPr="00114963">
        <w:rPr>
          <w:rFonts w:hint="eastAsia"/>
          <w:i/>
          <w:sz w:val="20"/>
        </w:rPr>
        <w:t>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климат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рельеф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минеральные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удобрения</w:t>
      </w:r>
      <w:r w:rsidRPr="00114963">
        <w:rPr>
          <w:i/>
          <w:sz w:val="20"/>
        </w:rPr>
        <w:t xml:space="preserve">) </w:t>
      </w:r>
      <w:r w:rsidRPr="00114963">
        <w:rPr>
          <w:rFonts w:hint="eastAsia"/>
          <w:i/>
          <w:sz w:val="20"/>
        </w:rPr>
        <w:t>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урожайность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чайных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насаждений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условиях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влажно</w:t>
      </w:r>
      <w:r w:rsidRPr="00114963">
        <w:rPr>
          <w:i/>
          <w:sz w:val="20"/>
        </w:rPr>
        <w:t>-</w:t>
      </w:r>
      <w:r w:rsidRPr="00114963">
        <w:rPr>
          <w:rFonts w:hint="eastAsia"/>
          <w:i/>
          <w:sz w:val="20"/>
        </w:rPr>
        <w:t>субтропического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региона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России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Установлены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основной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бонитировочный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критерий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оценки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потенциала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почв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комплекс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поправочных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lastRenderedPageBreak/>
        <w:t>коэффициентов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позволяющих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учесть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влияние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орографических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мезоклиматических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условий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конкретных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участков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Представлен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порядок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расчёта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баллов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бонитета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земель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под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чайными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насаждениями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Выделены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зоны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чаеводства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зав</w:t>
      </w:r>
      <w:r w:rsidRPr="00114963">
        <w:rPr>
          <w:rFonts w:hint="eastAsia"/>
          <w:i/>
          <w:sz w:val="20"/>
        </w:rPr>
        <w:t>и</w:t>
      </w:r>
      <w:r w:rsidRPr="00114963">
        <w:rPr>
          <w:rFonts w:hint="eastAsia"/>
          <w:i/>
          <w:sz w:val="20"/>
        </w:rPr>
        <w:t>симости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бонитета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земель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потенциальной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продуктивности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плантаций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установленной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период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её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максимальной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реализации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наиболее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высокопродуктивном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возрасте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соблюдении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технологии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возделывания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культуры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каждой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зоны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чаеводства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обоснованы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требования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уровню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урожайности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плантаций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современном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состоянии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насаждений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плодородия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почв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также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дифференцированные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нормы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минеральных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удобрений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её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повышения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сохранения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воспр</w:t>
      </w:r>
      <w:r w:rsidRPr="00114963">
        <w:rPr>
          <w:rFonts w:hint="eastAsia"/>
          <w:i/>
          <w:sz w:val="20"/>
        </w:rPr>
        <w:t>о</w:t>
      </w:r>
      <w:r w:rsidRPr="00114963">
        <w:rPr>
          <w:rFonts w:hint="eastAsia"/>
          <w:i/>
          <w:sz w:val="20"/>
        </w:rPr>
        <w:t>изводства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почвенного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плодородия</w:t>
      </w:r>
      <w:r>
        <w:t>.</w:t>
      </w:r>
    </w:p>
    <w:p w:rsidR="00507E27" w:rsidRDefault="00917E41" w:rsidP="00507E27">
      <w:pPr>
        <w:pStyle w:val="a7"/>
      </w:pPr>
      <w:hyperlink r:id="rId28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21. </w:t>
      </w:r>
      <w:r w:rsidRPr="00507E27">
        <w:rPr>
          <w:rFonts w:hint="eastAsia"/>
          <w:b/>
        </w:rPr>
        <w:t>Егоров Ю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В</w:t>
      </w:r>
      <w:r w:rsidRPr="00507E27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вертикального</w:t>
      </w:r>
      <w:r>
        <w:t xml:space="preserve"> </w:t>
      </w:r>
      <w:r>
        <w:rPr>
          <w:rFonts w:hint="eastAsia"/>
        </w:rPr>
        <w:t>электрического</w:t>
      </w:r>
      <w:r>
        <w:t xml:space="preserve"> </w:t>
      </w:r>
      <w:r>
        <w:rPr>
          <w:rFonts w:hint="eastAsia"/>
        </w:rPr>
        <w:t>зондирования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почвенных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следованиях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Егоров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Судницын</w:t>
      </w:r>
      <w:r>
        <w:t>; [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МАКС</w:t>
      </w:r>
      <w:r>
        <w:t xml:space="preserve"> </w:t>
      </w:r>
      <w:r>
        <w:rPr>
          <w:rFonts w:hint="eastAsia"/>
        </w:rPr>
        <w:t>Пресс</w:t>
      </w:r>
      <w:r>
        <w:t>, 2021. ‒ 101,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Е</w:t>
      </w:r>
      <w:r>
        <w:t xml:space="preserve">302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2022‒7438)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Default="00917E41" w:rsidP="00507E27">
      <w:pPr>
        <w:pStyle w:val="a7"/>
      </w:pPr>
      <w:hyperlink r:id="rId29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22. </w:t>
      </w:r>
      <w:r w:rsidRPr="00507E27">
        <w:rPr>
          <w:rFonts w:hint="eastAsia"/>
          <w:b/>
        </w:rPr>
        <w:t>Тарасенко П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В</w:t>
      </w:r>
      <w:r w:rsidRPr="00507E27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агроландшафтов</w:t>
      </w:r>
      <w:r>
        <w:t xml:space="preserve"> </w:t>
      </w:r>
      <w:r>
        <w:rPr>
          <w:rFonts w:hint="eastAsia"/>
        </w:rPr>
        <w:t>Саратовской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Тарасенко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Тарбаев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2021. ‒ 205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148‒186 (485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191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2022‒7722)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монографии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сформулированы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концептуально</w:t>
      </w:r>
      <w:r w:rsidRPr="00114963">
        <w:rPr>
          <w:i/>
          <w:sz w:val="20"/>
        </w:rPr>
        <w:t>-</w:t>
      </w:r>
      <w:r w:rsidRPr="00114963">
        <w:rPr>
          <w:rFonts w:hint="eastAsia"/>
          <w:i/>
          <w:sz w:val="20"/>
        </w:rPr>
        <w:t>методологические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основы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повышения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эффективности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использования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агроландшафтов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Саратовской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области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Предложен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комплекс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био</w:t>
      </w:r>
      <w:r w:rsidRPr="00114963">
        <w:rPr>
          <w:i/>
          <w:sz w:val="20"/>
        </w:rPr>
        <w:t xml:space="preserve">-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фитомелиораций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улучшающих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</w:t>
      </w:r>
      <w:r w:rsidRPr="00114963">
        <w:rPr>
          <w:rFonts w:hint="eastAsia"/>
          <w:i/>
          <w:sz w:val="20"/>
        </w:rPr>
        <w:t>д</w:t>
      </w:r>
      <w:r w:rsidRPr="00114963">
        <w:rPr>
          <w:rFonts w:hint="eastAsia"/>
          <w:i/>
          <w:sz w:val="20"/>
        </w:rPr>
        <w:t>ный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режим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эколого</w:t>
      </w:r>
      <w:r w:rsidRPr="00114963">
        <w:rPr>
          <w:i/>
          <w:sz w:val="20"/>
        </w:rPr>
        <w:t>-</w:t>
      </w:r>
      <w:r w:rsidRPr="00114963">
        <w:rPr>
          <w:rFonts w:hint="eastAsia"/>
          <w:i/>
          <w:sz w:val="20"/>
        </w:rPr>
        <w:t>мелиоративное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состояние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почв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Выявлены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закономерности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воздействия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снегозапасов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проду</w:t>
      </w:r>
      <w:r w:rsidRPr="00114963">
        <w:rPr>
          <w:rFonts w:hint="eastAsia"/>
          <w:i/>
          <w:sz w:val="20"/>
        </w:rPr>
        <w:t>к</w:t>
      </w:r>
      <w:r w:rsidRPr="00114963">
        <w:rPr>
          <w:rFonts w:hint="eastAsia"/>
          <w:i/>
          <w:sz w:val="20"/>
        </w:rPr>
        <w:t>тивность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озимой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пшеницы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биотестовым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установлением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оптимальных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параметров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снегоотложения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определением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условий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лесостепной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степной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сухостепной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зон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эффективных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способов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сбережения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атмосферных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осадков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Опр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делены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особенности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перераспределения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атмосферных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осадков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под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вертикально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мульчируемыми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полосами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Дана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энерг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тическая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экономическая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оценка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эффективности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применения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влагосберегающих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почвозащитных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приемов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повышения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эффективности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использования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агроландшафтов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Книга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предназначена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специалистов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руководителей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сельскохозя</w:t>
      </w:r>
      <w:r w:rsidRPr="00114963">
        <w:rPr>
          <w:rFonts w:hint="eastAsia"/>
          <w:i/>
          <w:sz w:val="20"/>
        </w:rPr>
        <w:t>й</w:t>
      </w:r>
      <w:r w:rsidRPr="00114963">
        <w:rPr>
          <w:rFonts w:hint="eastAsia"/>
          <w:i/>
          <w:sz w:val="20"/>
        </w:rPr>
        <w:t>ственных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предприятий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научных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работников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обучающихся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сельскохозяйственных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вузов</w:t>
      </w:r>
    </w:p>
    <w:p w:rsidR="00507E27" w:rsidRDefault="00917E41" w:rsidP="00507E27">
      <w:pPr>
        <w:pStyle w:val="a7"/>
      </w:pPr>
      <w:hyperlink r:id="rId30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"/>
      </w:pPr>
      <w:bookmarkStart w:id="13" w:name="_Toc113457612"/>
      <w:r>
        <w:rPr>
          <w:rFonts w:hint="eastAsia"/>
        </w:rPr>
        <w:t>Агрохимия</w:t>
      </w:r>
      <w:bookmarkEnd w:id="13"/>
    </w:p>
    <w:p w:rsidR="00507E27" w:rsidRDefault="00507E27" w:rsidP="00507E27">
      <w:pPr>
        <w:pStyle w:val="20"/>
      </w:pPr>
      <w:r w:rsidRPr="00507E27">
        <w:rPr>
          <w:b/>
        </w:rPr>
        <w:t>23. Международная научная конференция, посвященная 90-летию ФГБНУ "ВНИИ агр</w:t>
      </w:r>
      <w:r w:rsidRPr="00507E27">
        <w:rPr>
          <w:b/>
        </w:rPr>
        <w:t>о</w:t>
      </w:r>
      <w:r w:rsidRPr="00507E27">
        <w:rPr>
          <w:b/>
        </w:rPr>
        <w:t>химии" и 80-летию Географической сети опытов с удобрениями (2021; Москва)</w:t>
      </w:r>
      <w:r>
        <w:t>. Материалы Международной научной конференции, посвященной 90-летию ФГБНУ "ВНИИ агрохимии" и 80-летию Географической сети опытов с удобрениями (1‒2 декабря 2021 г.)/ под редакцией С. И. Шку</w:t>
      </w:r>
      <w:r>
        <w:t>р</w:t>
      </w:r>
      <w:r>
        <w:t>кина. ‒ Москва: ВНИИА, 2022. ‒ 255 с.: ил.; 21 см. ‒ Рез. докл. англ. ‒ Библиогр. в конце докл. (Шифр П/М431 Ч/з1 / Г2022‒6928)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сборнике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опубликованы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материалы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докладов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участников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Геосети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ученых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работающих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учреждениях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сельскохозяйственного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направления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Представленные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результаты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охватывают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большое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количество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</w:t>
      </w:r>
      <w:r w:rsidRPr="00114963">
        <w:rPr>
          <w:rFonts w:hint="eastAsia"/>
          <w:i/>
          <w:sz w:val="20"/>
        </w:rPr>
        <w:t>к</w:t>
      </w:r>
      <w:r w:rsidRPr="00114963">
        <w:rPr>
          <w:rFonts w:hint="eastAsia"/>
          <w:i/>
          <w:sz w:val="20"/>
        </w:rPr>
        <w:t>туальных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проблем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агрохимической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являются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основой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решения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важнейших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вопросов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земледелия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Тезисы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</w:t>
      </w:r>
      <w:r w:rsidRPr="00114963">
        <w:rPr>
          <w:rFonts w:hint="eastAsia"/>
          <w:i/>
          <w:sz w:val="20"/>
        </w:rPr>
        <w:t>о</w:t>
      </w:r>
      <w:r w:rsidRPr="00114963">
        <w:rPr>
          <w:rFonts w:hint="eastAsia"/>
          <w:i/>
          <w:sz w:val="20"/>
        </w:rPr>
        <w:t>кладов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представлены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авторской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редакции</w:t>
      </w:r>
    </w:p>
    <w:p w:rsidR="00507E27" w:rsidRDefault="00917E41" w:rsidP="00507E27">
      <w:pPr>
        <w:pStyle w:val="a7"/>
      </w:pPr>
      <w:hyperlink r:id="rId31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24. </w:t>
      </w:r>
      <w:r w:rsidRPr="00507E27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>-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плодородия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качеству</w:t>
      </w:r>
      <w:r>
        <w:t xml:space="preserve"> </w:t>
      </w:r>
      <w:r>
        <w:rPr>
          <w:rFonts w:hint="eastAsia"/>
        </w:rPr>
        <w:t>почвы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выдающегося</w:t>
      </w:r>
      <w:r>
        <w:t xml:space="preserve"> </w:t>
      </w:r>
      <w:r>
        <w:rPr>
          <w:rFonts w:hint="eastAsia"/>
        </w:rPr>
        <w:t>деятеля</w:t>
      </w:r>
      <w:r>
        <w:t xml:space="preserve"> </w:t>
      </w:r>
      <w:r>
        <w:rPr>
          <w:rFonts w:hint="eastAsia"/>
        </w:rPr>
        <w:t>науки</w:t>
      </w:r>
      <w:r>
        <w:t xml:space="preserve">, </w:t>
      </w:r>
      <w:r>
        <w:rPr>
          <w:rFonts w:hint="eastAsia"/>
        </w:rPr>
        <w:t>классика</w:t>
      </w:r>
      <w:r>
        <w:t xml:space="preserve"> </w:t>
      </w:r>
      <w:r>
        <w:rPr>
          <w:rFonts w:hint="eastAsia"/>
        </w:rPr>
        <w:t>отеч</w:t>
      </w:r>
      <w:r>
        <w:rPr>
          <w:rFonts w:hint="eastAsia"/>
        </w:rPr>
        <w:t>е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агрохимии</w:t>
      </w:r>
      <w:r>
        <w:t xml:space="preserve">, </w:t>
      </w:r>
      <w:r>
        <w:rPr>
          <w:rFonts w:hint="eastAsia"/>
        </w:rPr>
        <w:t>академика</w:t>
      </w:r>
      <w:r>
        <w:t xml:space="preserve"> </w:t>
      </w:r>
      <w:r>
        <w:rPr>
          <w:rFonts w:hint="eastAsia"/>
        </w:rPr>
        <w:t>РАН 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Минеева</w:t>
      </w:r>
      <w:r>
        <w:t xml:space="preserve">, 7‒8 </w:t>
      </w:r>
      <w:r>
        <w:rPr>
          <w:rFonts w:hint="eastAsia"/>
        </w:rPr>
        <w:t>сентября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маненкова В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библиотека</w:t>
      </w:r>
      <w:r>
        <w:t xml:space="preserve"> </w:t>
      </w:r>
      <w:r>
        <w:rPr>
          <w:rFonts w:hint="eastAsia"/>
        </w:rPr>
        <w:t>МГУ</w:t>
      </w:r>
      <w:r>
        <w:t>, 2021. ‒ 238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2022‒7716)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Сборник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докладов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статей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тезисов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участников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конференции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организованной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факультетом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почвов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дения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МГУ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имени М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Ломоносова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Междисциплинарной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научно</w:t>
      </w:r>
      <w:r w:rsidRPr="00114963">
        <w:rPr>
          <w:i/>
          <w:sz w:val="20"/>
        </w:rPr>
        <w:t>-</w:t>
      </w:r>
      <w:r w:rsidRPr="00114963">
        <w:rPr>
          <w:rFonts w:hint="eastAsia"/>
          <w:i/>
          <w:sz w:val="20"/>
        </w:rPr>
        <w:t>образовательной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школой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МГУ</w:t>
      </w:r>
      <w:r w:rsidRPr="00114963">
        <w:rPr>
          <w:i/>
          <w:sz w:val="20"/>
        </w:rPr>
        <w:t xml:space="preserve"> "</w:t>
      </w:r>
      <w:r w:rsidRPr="00114963">
        <w:rPr>
          <w:rFonts w:hint="eastAsia"/>
          <w:i/>
          <w:sz w:val="20"/>
        </w:rPr>
        <w:t>Будущее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планеты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глобальные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изменения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окружающей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среды</w:t>
      </w:r>
      <w:r w:rsidRPr="00114963">
        <w:rPr>
          <w:i/>
          <w:sz w:val="20"/>
        </w:rPr>
        <w:t xml:space="preserve">"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кафедрой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агрохимии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биохимии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растений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факультета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почвоведения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Мо</w:t>
      </w:r>
      <w:r w:rsidRPr="00114963">
        <w:rPr>
          <w:rFonts w:hint="eastAsia"/>
          <w:i/>
          <w:sz w:val="20"/>
        </w:rPr>
        <w:t>с</w:t>
      </w:r>
      <w:r w:rsidRPr="00114963">
        <w:rPr>
          <w:rFonts w:hint="eastAsia"/>
          <w:i/>
          <w:sz w:val="20"/>
        </w:rPr>
        <w:t>ковского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государственного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университета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имени М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Ломоносова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настоящем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сборнике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трудов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опубликов</w:t>
      </w:r>
      <w:r w:rsidRPr="00114963">
        <w:rPr>
          <w:rFonts w:hint="eastAsia"/>
          <w:i/>
          <w:sz w:val="20"/>
        </w:rPr>
        <w:t>а</w:t>
      </w:r>
      <w:r w:rsidRPr="00114963">
        <w:rPr>
          <w:rFonts w:hint="eastAsia"/>
          <w:i/>
          <w:sz w:val="20"/>
        </w:rPr>
        <w:t>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пленарные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доклады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научные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статьи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тезисы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докладов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участников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конференции</w:t>
      </w:r>
      <w:r w:rsidRPr="00114963">
        <w:rPr>
          <w:i/>
          <w:sz w:val="20"/>
        </w:rPr>
        <w:t>.</w:t>
      </w:r>
    </w:p>
    <w:p w:rsidR="00507E27" w:rsidRDefault="00917E41" w:rsidP="00507E27">
      <w:pPr>
        <w:pStyle w:val="a7"/>
      </w:pPr>
      <w:hyperlink r:id="rId32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"/>
      </w:pPr>
      <w:bookmarkStart w:id="14" w:name="_Toc113457613"/>
      <w:r>
        <w:rPr>
          <w:rFonts w:hint="eastAsia"/>
        </w:rPr>
        <w:t>Растениеводство</w:t>
      </w:r>
      <w:bookmarkEnd w:id="14"/>
    </w:p>
    <w:p w:rsidR="00507E27" w:rsidRDefault="00507E27" w:rsidP="00507E27">
      <w:pPr>
        <w:pStyle w:val="20"/>
      </w:pPr>
      <w:r w:rsidRPr="00507E27">
        <w:rPr>
          <w:b/>
        </w:rPr>
        <w:t xml:space="preserve">25. Гореева В. Н. </w:t>
      </w:r>
      <w:r>
        <w:t>Обработка почвы, удобрения и инсектициды в технологии возделывания льна масличного в Среднем Предуралье/ В. Н. Гореева, Е. В. Корепанова, Р. Р. Галиев; под научной реда</w:t>
      </w:r>
      <w:r>
        <w:t>к</w:t>
      </w:r>
      <w:r>
        <w:t>цией И. Ш. Фатыхова ; Министерство сельского хозяйства Российской Федерации, Ижевская гос</w:t>
      </w:r>
      <w:r>
        <w:t>у</w:t>
      </w:r>
      <w:r>
        <w:t>дарственная сельскохозяйственная академия. ‒ Ижевск: Ижевская ГСХА, 2021. ‒ 131 с.: ил.; 20 см. ‒ Библиогр.: с. 106‒130 (280 назв.). (Шифр П/Г686 Ч/з1 / Г2022‒6708)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lastRenderedPageBreak/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монографии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изложены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результаты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многолетних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исследований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изучению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реакции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сортов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льна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масличного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приемы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зяблевой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обработки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почвы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использование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минеральных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удобрений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инсектицидов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Среднем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Предуралье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Издание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предназначено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руководителей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специалистов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хозяйства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научных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работников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пр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подавателей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аспирантов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студентов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сельскохозяйственных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вузов</w:t>
      </w:r>
    </w:p>
    <w:p w:rsidR="00507E27" w:rsidRDefault="00917E41" w:rsidP="00507E27">
      <w:pPr>
        <w:pStyle w:val="a7"/>
      </w:pPr>
      <w:hyperlink r:id="rId33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26. </w:t>
      </w:r>
      <w:r w:rsidRPr="00507E27">
        <w:rPr>
          <w:rFonts w:hint="eastAsia"/>
          <w:b/>
        </w:rPr>
        <w:t>Гуреев И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И</w:t>
      </w:r>
      <w:r w:rsidRPr="00507E27">
        <w:rPr>
          <w:b/>
        </w:rPr>
        <w:t xml:space="preserve">. </w:t>
      </w:r>
      <w:r>
        <w:rPr>
          <w:rFonts w:hint="eastAsia"/>
        </w:rPr>
        <w:t>Углубленная</w:t>
      </w:r>
      <w:r>
        <w:t xml:space="preserve"> </w:t>
      </w:r>
      <w:r>
        <w:rPr>
          <w:rFonts w:hint="eastAsia"/>
        </w:rPr>
        <w:t>адаптация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</w:t>
      </w:r>
      <w:r>
        <w:rPr>
          <w:rFonts w:hint="eastAsia"/>
        </w:rPr>
        <w:t>н</w:t>
      </w:r>
      <w:r>
        <w:rPr>
          <w:rFonts w:hint="eastAsia"/>
        </w:rPr>
        <w:t>трально</w:t>
      </w:r>
      <w:r>
        <w:t>-</w:t>
      </w:r>
      <w:r>
        <w:rPr>
          <w:rFonts w:hint="eastAsia"/>
        </w:rPr>
        <w:t>Черноземном</w:t>
      </w:r>
      <w:r>
        <w:t xml:space="preserve"> </w:t>
      </w:r>
      <w:r>
        <w:rPr>
          <w:rFonts w:hint="eastAsia"/>
        </w:rPr>
        <w:t>регионе</w:t>
      </w:r>
      <w:r>
        <w:t>/ </w:t>
      </w:r>
      <w:r>
        <w:rPr>
          <w:rFonts w:hint="eastAsia"/>
        </w:rPr>
        <w:t>Гуреев И</w:t>
      </w:r>
      <w:r>
        <w:t xml:space="preserve">. </w:t>
      </w:r>
      <w:r>
        <w:rPr>
          <w:rFonts w:hint="eastAsia"/>
        </w:rPr>
        <w:t>И</w:t>
      </w:r>
      <w:r>
        <w:t xml:space="preserve">., </w:t>
      </w:r>
      <w:r>
        <w:rPr>
          <w:rFonts w:hint="eastAsia"/>
        </w:rPr>
        <w:t>Нитченко Л</w:t>
      </w:r>
      <w:r>
        <w:t xml:space="preserve">. </w:t>
      </w:r>
      <w:r>
        <w:rPr>
          <w:rFonts w:hint="eastAsia"/>
        </w:rPr>
        <w:t>Б</w:t>
      </w:r>
      <w:r>
        <w:t xml:space="preserve">., </w:t>
      </w:r>
      <w:r>
        <w:rPr>
          <w:rFonts w:hint="eastAsia"/>
        </w:rPr>
        <w:t>Прущик И</w:t>
      </w:r>
      <w:r>
        <w:t xml:space="preserve">. </w:t>
      </w:r>
      <w:r>
        <w:rPr>
          <w:rFonts w:hint="eastAsia"/>
        </w:rPr>
        <w:t>А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Курский</w:t>
      </w:r>
      <w:r>
        <w:t xml:space="preserve"> </w:t>
      </w:r>
      <w:r>
        <w:rPr>
          <w:rFonts w:hint="eastAsia"/>
        </w:rPr>
        <w:t>ФАНЦ</w:t>
      </w:r>
      <w:r>
        <w:t>, 2021. ‒ 238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208‒221 (123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951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2022‒6927)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монографии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изложены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основы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производства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зерновых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культур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углубленной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адаптацией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технологий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условиям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произрастания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растений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сужающимся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объёмной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агроэкологической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провинции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конкретного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внутри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не</w:t>
      </w:r>
      <w:r w:rsidRPr="00114963">
        <w:rPr>
          <w:i/>
          <w:sz w:val="20"/>
        </w:rPr>
        <w:t xml:space="preserve">?. </w:t>
      </w:r>
      <w:r w:rsidRPr="00114963">
        <w:rPr>
          <w:rFonts w:hint="eastAsia"/>
          <w:i/>
          <w:sz w:val="20"/>
        </w:rPr>
        <w:t>Показаны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направления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реализации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углубленной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адаптации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через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элементы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агротехнологий</w:t>
      </w:r>
      <w:r w:rsidRPr="00114963">
        <w:rPr>
          <w:i/>
          <w:sz w:val="20"/>
        </w:rPr>
        <w:t xml:space="preserve"> (</w:t>
      </w:r>
      <w:r w:rsidRPr="00114963">
        <w:rPr>
          <w:rFonts w:hint="eastAsia"/>
          <w:i/>
          <w:sz w:val="20"/>
        </w:rPr>
        <w:t>севооборот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обработку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почвы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удобрение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др</w:t>
      </w:r>
      <w:r w:rsidRPr="00114963">
        <w:rPr>
          <w:i/>
          <w:sz w:val="20"/>
        </w:rPr>
        <w:t xml:space="preserve">.)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соответствии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принципами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экономико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экологической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эффективности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Примен</w:t>
      </w:r>
      <w:r w:rsidRPr="00114963">
        <w:rPr>
          <w:rFonts w:hint="eastAsia"/>
          <w:i/>
          <w:sz w:val="20"/>
        </w:rPr>
        <w:t>и</w:t>
      </w:r>
      <w:r w:rsidRPr="00114963">
        <w:rPr>
          <w:rFonts w:hint="eastAsia"/>
          <w:i/>
          <w:sz w:val="20"/>
        </w:rPr>
        <w:t>тельно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решению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земледельческих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задач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описан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математический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способ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неопределённых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множителей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Лагранжа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и</w:t>
      </w:r>
      <w:r w:rsidRPr="00114963">
        <w:rPr>
          <w:rFonts w:hint="eastAsia"/>
          <w:i/>
          <w:sz w:val="20"/>
        </w:rPr>
        <w:t>с</w:t>
      </w:r>
      <w:r w:rsidRPr="00114963">
        <w:rPr>
          <w:rFonts w:hint="eastAsia"/>
          <w:i/>
          <w:sz w:val="20"/>
        </w:rPr>
        <w:t>пользуемый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комплексной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минимизации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ресурсного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обеспечения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агротехнологий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Подробно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представлены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метод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прибор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листовой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функциональной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диагностики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потребности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растений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элементах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питания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используемые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ада</w:t>
      </w:r>
      <w:r w:rsidRPr="00114963">
        <w:rPr>
          <w:rFonts w:hint="eastAsia"/>
          <w:i/>
          <w:sz w:val="20"/>
        </w:rPr>
        <w:t>п</w:t>
      </w:r>
      <w:r w:rsidRPr="00114963">
        <w:rPr>
          <w:rFonts w:hint="eastAsia"/>
          <w:i/>
          <w:sz w:val="20"/>
        </w:rPr>
        <w:t>тивной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системы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удобрения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культур</w:t>
      </w:r>
    </w:p>
    <w:p w:rsidR="00507E27" w:rsidRDefault="00917E41" w:rsidP="00507E27">
      <w:pPr>
        <w:pStyle w:val="a7"/>
      </w:pPr>
      <w:hyperlink r:id="rId34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27. </w:t>
      </w:r>
      <w:r w:rsidRPr="00507E27">
        <w:rPr>
          <w:rFonts w:hint="eastAsia"/>
          <w:b/>
        </w:rPr>
        <w:t>Инкрайт Ф</w:t>
      </w:r>
      <w:r w:rsidRPr="00507E27">
        <w:rPr>
          <w:b/>
        </w:rPr>
        <w:t xml:space="preserve">. </w:t>
      </w:r>
      <w:r>
        <w:rPr>
          <w:rFonts w:hint="eastAsia"/>
        </w:rPr>
        <w:t>Яды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проклятия</w:t>
      </w:r>
      <w:r>
        <w:t xml:space="preserve"> : </w:t>
      </w:r>
      <w:r>
        <w:rPr>
          <w:rFonts w:hint="eastAsia"/>
        </w:rPr>
        <w:t>теневая</w:t>
      </w:r>
      <w:r>
        <w:t xml:space="preserve"> 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растений</w:t>
      </w:r>
      <w:r>
        <w:t xml:space="preserve"> : [18+]/ </w:t>
      </w:r>
      <w:r>
        <w:rPr>
          <w:rFonts w:hint="eastAsia"/>
        </w:rPr>
        <w:t>Фез</w:t>
      </w:r>
      <w:r>
        <w:t xml:space="preserve"> </w:t>
      </w:r>
      <w:r>
        <w:rPr>
          <w:rFonts w:hint="eastAsia"/>
        </w:rPr>
        <w:t>Инкрайт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н</w:t>
      </w:r>
      <w:r>
        <w:rPr>
          <w:rFonts w:hint="eastAsia"/>
        </w:rPr>
        <w:t>глийского Л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Робатень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2021. ‒ 254,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Код</w:t>
      </w:r>
      <w:r>
        <w:t xml:space="preserve"> </w:t>
      </w:r>
      <w:r>
        <w:rPr>
          <w:rFonts w:hint="eastAsia"/>
        </w:rPr>
        <w:t>природы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656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2022‒7723)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этой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книге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собраны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тайные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истории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темной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стороне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растений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об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опасных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свойствах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ядах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которые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из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делают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Истории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переплетаются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древними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мифами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легендами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цитатами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из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мировой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литературы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великолепными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авторскими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иллюстрациями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Азбука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растений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предложенная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автором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удобна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пользовании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Вы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легко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найдете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растение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его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распространенному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названию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узнаете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его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ботаническое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наименование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потом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головой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окунетесь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тайны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загадочные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свойства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растения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Книга</w:t>
      </w:r>
      <w:r w:rsidRPr="00114963">
        <w:rPr>
          <w:i/>
          <w:sz w:val="20"/>
        </w:rPr>
        <w:t xml:space="preserve"> "</w:t>
      </w:r>
      <w:r w:rsidRPr="00114963">
        <w:rPr>
          <w:rFonts w:hint="eastAsia"/>
          <w:i/>
          <w:sz w:val="20"/>
        </w:rPr>
        <w:t>Яды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проклятия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Теневая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жизнь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растений</w:t>
      </w:r>
      <w:r w:rsidRPr="00114963">
        <w:rPr>
          <w:i/>
          <w:sz w:val="20"/>
        </w:rPr>
        <w:t xml:space="preserve">" </w:t>
      </w:r>
      <w:r w:rsidRPr="00114963">
        <w:rPr>
          <w:rFonts w:hint="eastAsia"/>
          <w:i/>
          <w:sz w:val="20"/>
        </w:rPr>
        <w:t>откроет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</w:t>
      </w:r>
      <w:r w:rsidRPr="00114963">
        <w:rPr>
          <w:rFonts w:hint="eastAsia"/>
          <w:i/>
          <w:sz w:val="20"/>
        </w:rPr>
        <w:t>с</w:t>
      </w:r>
      <w:r w:rsidRPr="00114963">
        <w:rPr>
          <w:rFonts w:hint="eastAsia"/>
          <w:i/>
          <w:sz w:val="20"/>
        </w:rPr>
        <w:t>тительный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мир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новой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неизведанной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стороны</w:t>
      </w:r>
    </w:p>
    <w:p w:rsidR="00507E27" w:rsidRDefault="00917E41" w:rsidP="00507E27">
      <w:pPr>
        <w:pStyle w:val="a7"/>
      </w:pPr>
      <w:hyperlink r:id="rId35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28. </w:t>
      </w:r>
      <w:r w:rsidRPr="00507E27">
        <w:rPr>
          <w:rFonts w:hint="eastAsia"/>
          <w:b/>
        </w:rPr>
        <w:t>Коконов С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И</w:t>
      </w:r>
      <w:r w:rsidRPr="00507E27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адаптивная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суданской</w:t>
      </w:r>
      <w:r>
        <w:t xml:space="preserve"> </w:t>
      </w:r>
      <w:r>
        <w:rPr>
          <w:rFonts w:hint="eastAsia"/>
        </w:rPr>
        <w:t>травы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Коконов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Никитин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Рябова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Коконова</w:t>
      </w:r>
      <w:r>
        <w:t xml:space="preserve"> 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</w:t>
      </w:r>
      <w:r>
        <w:rPr>
          <w:rFonts w:hint="eastAsia"/>
        </w:rPr>
        <w:t>н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ГСХА</w:t>
      </w:r>
      <w:r>
        <w:t>, 2021. ‒ 211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177‒209 (395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597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2022‒6709)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монографии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изложены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результаты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исследований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изучению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научному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обоснованию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</w:t>
      </w:r>
      <w:r w:rsidRPr="00114963">
        <w:rPr>
          <w:rFonts w:hint="eastAsia"/>
          <w:i/>
          <w:sz w:val="20"/>
        </w:rPr>
        <w:t>и</w:t>
      </w:r>
      <w:r w:rsidRPr="00114963">
        <w:rPr>
          <w:rFonts w:hint="eastAsia"/>
          <w:i/>
          <w:sz w:val="20"/>
        </w:rPr>
        <w:t>ёмов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технологии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возделывания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суданской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травы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кормовые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цели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условиях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Среднего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Предуралья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Рекомендуется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ст</w:t>
      </w:r>
      <w:r w:rsidRPr="00114963">
        <w:rPr>
          <w:rFonts w:hint="eastAsia"/>
          <w:i/>
          <w:sz w:val="20"/>
        </w:rPr>
        <w:t>у</w:t>
      </w:r>
      <w:r w:rsidRPr="00114963">
        <w:rPr>
          <w:rFonts w:hint="eastAsia"/>
          <w:i/>
          <w:sz w:val="20"/>
        </w:rPr>
        <w:t>дентам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сельскохозяйственных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вузов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аспирантам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научным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педагогическим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работникам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слушателям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факультета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повышения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квалификации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специалистам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агропромышленного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комплекса</w:t>
      </w:r>
    </w:p>
    <w:p w:rsidR="00507E27" w:rsidRDefault="00917E41" w:rsidP="00507E27">
      <w:pPr>
        <w:pStyle w:val="a7"/>
      </w:pPr>
      <w:hyperlink r:id="rId36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29. </w:t>
      </w:r>
      <w:r w:rsidRPr="00507E27">
        <w:rPr>
          <w:rFonts w:hint="eastAsia"/>
          <w:b/>
        </w:rPr>
        <w:t>Селекция</w:t>
      </w:r>
      <w:r>
        <w:t xml:space="preserve"> 2.0 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доклад</w:t>
      </w:r>
      <w:r>
        <w:t xml:space="preserve"> </w:t>
      </w:r>
      <w:r>
        <w:rPr>
          <w:rFonts w:hint="eastAsia"/>
        </w:rPr>
        <w:t>НИУ</w:t>
      </w:r>
      <w:r>
        <w:t xml:space="preserve"> </w:t>
      </w:r>
      <w:r>
        <w:rPr>
          <w:rFonts w:hint="eastAsia"/>
        </w:rPr>
        <w:t>ВШЭ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ФАС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Иванов</w:t>
      </w:r>
      <w:r>
        <w:t xml:space="preserve">,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Куликов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Харченко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Иванова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 "</w:t>
      </w:r>
      <w:r>
        <w:rPr>
          <w:rFonts w:hint="eastAsia"/>
        </w:rPr>
        <w:t>Высшая</w:t>
      </w:r>
      <w:r>
        <w:t xml:space="preserve"> </w:t>
      </w:r>
      <w:r>
        <w:rPr>
          <w:rFonts w:hint="eastAsia"/>
        </w:rPr>
        <w:t>школа</w:t>
      </w:r>
      <w:r>
        <w:t xml:space="preserve"> </w:t>
      </w:r>
      <w:r>
        <w:rPr>
          <w:rFonts w:hint="eastAsia"/>
        </w:rPr>
        <w:t>экономики</w:t>
      </w:r>
      <w:r>
        <w:t xml:space="preserve">",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права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ВШЭ</w:t>
      </w:r>
      <w:r>
        <w:t>-</w:t>
      </w:r>
      <w:r>
        <w:rPr>
          <w:rFonts w:hint="eastAsia"/>
        </w:rPr>
        <w:t>Сколково</w:t>
      </w:r>
      <w:r>
        <w:t xml:space="preserve">,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технолог</w:t>
      </w:r>
      <w:r>
        <w:rPr>
          <w:rFonts w:hint="eastAsia"/>
        </w:rPr>
        <w:t>и</w:t>
      </w:r>
      <w:r>
        <w:rPr>
          <w:rFonts w:hint="eastAsia"/>
        </w:rPr>
        <w:t>ческого</w:t>
      </w:r>
      <w:r>
        <w:t xml:space="preserve"> </w:t>
      </w:r>
      <w:r>
        <w:rPr>
          <w:rFonts w:hint="eastAsia"/>
        </w:rPr>
        <w:t>трансфера</w:t>
      </w:r>
      <w:r>
        <w:t>, [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антимонопольная</w:t>
      </w:r>
      <w:r>
        <w:t xml:space="preserve"> </w:t>
      </w:r>
      <w:r>
        <w:rPr>
          <w:rFonts w:hint="eastAsia"/>
        </w:rPr>
        <w:t>служба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Высшей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экономики</w:t>
      </w:r>
      <w:r>
        <w:t>, 2020. ‒ 293,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7 / </w:t>
      </w:r>
      <w:r>
        <w:rPr>
          <w:rFonts w:hint="eastAsia"/>
        </w:rPr>
        <w:t>Е</w:t>
      </w:r>
      <w:r>
        <w:t>2022‒756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7(1)</w:t>
      </w:r>
    </w:p>
    <w:p w:rsidR="00507E27" w:rsidRDefault="00917E41" w:rsidP="00507E27">
      <w:pPr>
        <w:pStyle w:val="a7"/>
      </w:pPr>
      <w:hyperlink r:id="rId37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"/>
      </w:pPr>
      <w:bookmarkStart w:id="15" w:name="_Toc113457614"/>
      <w:r>
        <w:rPr>
          <w:rFonts w:hint="eastAsia"/>
        </w:rPr>
        <w:t>Животноводство</w:t>
      </w:r>
      <w:bookmarkEnd w:id="15"/>
    </w:p>
    <w:p w:rsidR="00507E27" w:rsidRDefault="00507E27" w:rsidP="00507E27">
      <w:pPr>
        <w:pStyle w:val="20"/>
      </w:pPr>
      <w:r w:rsidRPr="00507E27">
        <w:rPr>
          <w:b/>
        </w:rPr>
        <w:t>30. Наука, производство, перспективы развития звероводства и кролиководства России", международная научно-практическая конференция (2022; поселок Родники, Московская о</w:t>
      </w:r>
      <w:r w:rsidRPr="00507E27">
        <w:rPr>
          <w:b/>
        </w:rPr>
        <w:t>б</w:t>
      </w:r>
      <w:r w:rsidRPr="00507E27">
        <w:rPr>
          <w:b/>
        </w:rPr>
        <w:t>ласть)</w:t>
      </w:r>
      <w:r>
        <w:t>. Сборник трудов международной научно-практической конференции "Наука, производство, перспективы развития звероводства и кролиководства России", посвященной 75-летию со дня ро</w:t>
      </w:r>
      <w:r>
        <w:t>ж</w:t>
      </w:r>
      <w:r>
        <w:t>дения доктора сельскохозяйственных наук, профессора, академика РАН, Николая Александровича Балакирева [20‒21 января 2022 г., поселок Родники Московской области, НИИЗПК]. ‒ Москва: Ак</w:t>
      </w:r>
      <w:r>
        <w:t>а</w:t>
      </w:r>
      <w:r>
        <w:t>демия Принт, 2022. ‒ 203 с.: ил.; 21 см. ‒ Библиогр. в конце докл. (Шифр П/Н340 Ч/з1 / Г2022‒6710)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сборнике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представлены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материалы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докладов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клеточному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пушному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звероводству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кролиководству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ветеринарному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обеспечению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рамках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Международной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научно</w:t>
      </w:r>
      <w:r w:rsidRPr="00114963">
        <w:rPr>
          <w:i/>
          <w:sz w:val="20"/>
        </w:rPr>
        <w:t>-</w:t>
      </w:r>
      <w:r w:rsidRPr="00114963">
        <w:rPr>
          <w:rFonts w:hint="eastAsia"/>
          <w:i/>
          <w:sz w:val="20"/>
        </w:rPr>
        <w:t>практической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конференции</w:t>
      </w:r>
      <w:r w:rsidRPr="00114963">
        <w:rPr>
          <w:i/>
          <w:sz w:val="20"/>
        </w:rPr>
        <w:t xml:space="preserve"> "</w:t>
      </w:r>
      <w:r w:rsidRPr="00114963">
        <w:rPr>
          <w:rFonts w:hint="eastAsia"/>
          <w:i/>
          <w:sz w:val="20"/>
        </w:rPr>
        <w:t>Наука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производство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пе</w:t>
      </w:r>
      <w:r w:rsidRPr="00114963">
        <w:rPr>
          <w:rFonts w:hint="eastAsia"/>
          <w:i/>
          <w:sz w:val="20"/>
        </w:rPr>
        <w:t>р</w:t>
      </w:r>
      <w:r w:rsidRPr="00114963">
        <w:rPr>
          <w:rFonts w:hint="eastAsia"/>
          <w:i/>
          <w:sz w:val="20"/>
        </w:rPr>
        <w:t>спективы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развития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звероводства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кролиководства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России</w:t>
      </w:r>
      <w:r w:rsidRPr="00114963">
        <w:rPr>
          <w:i/>
          <w:sz w:val="20"/>
        </w:rPr>
        <w:t xml:space="preserve">", </w:t>
      </w:r>
      <w:r w:rsidRPr="00114963">
        <w:rPr>
          <w:rFonts w:hint="eastAsia"/>
          <w:i/>
          <w:sz w:val="20"/>
        </w:rPr>
        <w:t>посвященной</w:t>
      </w:r>
      <w:r w:rsidRPr="00114963">
        <w:rPr>
          <w:i/>
          <w:sz w:val="20"/>
        </w:rPr>
        <w:t xml:space="preserve"> 75-</w:t>
      </w:r>
      <w:r w:rsidRPr="00114963">
        <w:rPr>
          <w:rFonts w:hint="eastAsia"/>
          <w:i/>
          <w:sz w:val="20"/>
        </w:rPr>
        <w:t>летию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дня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рождения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доктора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</w:t>
      </w:r>
      <w:r w:rsidRPr="00114963">
        <w:rPr>
          <w:rFonts w:hint="eastAsia"/>
          <w:i/>
          <w:sz w:val="20"/>
        </w:rPr>
        <w:t>о</w:t>
      </w:r>
      <w:r w:rsidRPr="00114963">
        <w:rPr>
          <w:rFonts w:hint="eastAsia"/>
          <w:i/>
          <w:sz w:val="20"/>
        </w:rPr>
        <w:lastRenderedPageBreak/>
        <w:t>хозяйственных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наук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профессора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академика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РАН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Николая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Александровича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Балакирева</w:t>
      </w:r>
      <w:r w:rsidRPr="00114963">
        <w:rPr>
          <w:i/>
          <w:sz w:val="20"/>
        </w:rPr>
        <w:t xml:space="preserve"> (20‒21 </w:t>
      </w:r>
      <w:r w:rsidRPr="00114963">
        <w:rPr>
          <w:rFonts w:hint="eastAsia"/>
          <w:i/>
          <w:sz w:val="20"/>
        </w:rPr>
        <w:t>января</w:t>
      </w:r>
      <w:r w:rsidRPr="00114963">
        <w:rPr>
          <w:i/>
          <w:sz w:val="20"/>
        </w:rPr>
        <w:t xml:space="preserve"> 2022 </w:t>
      </w:r>
      <w:r w:rsidRPr="00114963">
        <w:rPr>
          <w:rFonts w:hint="eastAsia"/>
          <w:i/>
          <w:sz w:val="20"/>
        </w:rPr>
        <w:t>г</w:t>
      </w:r>
      <w:r w:rsidRPr="00114963">
        <w:rPr>
          <w:i/>
          <w:sz w:val="20"/>
        </w:rPr>
        <w:t xml:space="preserve">., </w:t>
      </w:r>
      <w:r w:rsidRPr="00114963">
        <w:rPr>
          <w:rFonts w:hint="eastAsia"/>
          <w:i/>
          <w:sz w:val="20"/>
        </w:rPr>
        <w:t>пос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Ро</w:t>
      </w:r>
      <w:r w:rsidRPr="00114963">
        <w:rPr>
          <w:rFonts w:hint="eastAsia"/>
          <w:i/>
          <w:sz w:val="20"/>
        </w:rPr>
        <w:t>д</w:t>
      </w:r>
      <w:r w:rsidRPr="00114963">
        <w:rPr>
          <w:rFonts w:hint="eastAsia"/>
          <w:i/>
          <w:sz w:val="20"/>
        </w:rPr>
        <w:t>ники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Московской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области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ФГБНУ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НИИПЗК</w:t>
      </w:r>
      <w:r w:rsidRPr="00114963">
        <w:rPr>
          <w:i/>
          <w:sz w:val="20"/>
        </w:rPr>
        <w:t xml:space="preserve">). </w:t>
      </w:r>
      <w:r w:rsidRPr="00114963">
        <w:rPr>
          <w:rFonts w:hint="eastAsia"/>
          <w:i/>
          <w:sz w:val="20"/>
        </w:rPr>
        <w:t>Авторы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включенных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сборник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статей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несут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ответственность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</w:t>
      </w:r>
      <w:r w:rsidRPr="00114963">
        <w:rPr>
          <w:rFonts w:hint="eastAsia"/>
          <w:i/>
          <w:sz w:val="20"/>
        </w:rPr>
        <w:t>о</w:t>
      </w:r>
      <w:r w:rsidRPr="00114963">
        <w:rPr>
          <w:rFonts w:hint="eastAsia"/>
          <w:i/>
          <w:sz w:val="20"/>
        </w:rPr>
        <w:t>держание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точность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достоверность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публикуемой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информации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Сборник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материалов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рекомендован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</w:t>
      </w:r>
      <w:r w:rsidRPr="00114963">
        <w:rPr>
          <w:rFonts w:hint="eastAsia"/>
          <w:i/>
          <w:sz w:val="20"/>
        </w:rPr>
        <w:t>о</w:t>
      </w:r>
      <w:r w:rsidRPr="00114963">
        <w:rPr>
          <w:rFonts w:hint="eastAsia"/>
          <w:i/>
          <w:sz w:val="20"/>
        </w:rPr>
        <w:t>трудников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аспирантов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студентов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высших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учебных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заведений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зооветеринарного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профиля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сотрудников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научно</w:t>
      </w:r>
      <w:r w:rsidRPr="00114963">
        <w:rPr>
          <w:i/>
          <w:sz w:val="20"/>
        </w:rPr>
        <w:t>-</w:t>
      </w:r>
      <w:r w:rsidRPr="00114963">
        <w:rPr>
          <w:rFonts w:hint="eastAsia"/>
          <w:i/>
          <w:sz w:val="20"/>
        </w:rPr>
        <w:t>исследовательских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институтов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специалистов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АПК</w:t>
      </w:r>
    </w:p>
    <w:p w:rsidR="00507E27" w:rsidRDefault="00917E41" w:rsidP="00507E27">
      <w:pPr>
        <w:pStyle w:val="a7"/>
      </w:pPr>
      <w:hyperlink r:id="rId38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31. </w:t>
      </w:r>
      <w:r w:rsidRPr="00507E27">
        <w:rPr>
          <w:rFonts w:hint="eastAsia"/>
          <w:b/>
        </w:rPr>
        <w:t>Поправко В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В</w:t>
      </w:r>
      <w:r w:rsidRPr="00507E27">
        <w:rPr>
          <w:b/>
        </w:rPr>
        <w:t xml:space="preserve">. </w:t>
      </w:r>
      <w:r>
        <w:rPr>
          <w:rFonts w:hint="eastAsia"/>
        </w:rPr>
        <w:t>Дачное</w:t>
      </w:r>
      <w:r>
        <w:t xml:space="preserve"> </w:t>
      </w:r>
      <w:r>
        <w:rPr>
          <w:rFonts w:hint="eastAsia"/>
        </w:rPr>
        <w:t>приусадебное</w:t>
      </w:r>
      <w:r>
        <w:t xml:space="preserve"> </w:t>
      </w:r>
      <w:r>
        <w:rPr>
          <w:rFonts w:hint="eastAsia"/>
        </w:rPr>
        <w:t>пчеловодство</w:t>
      </w:r>
      <w:r>
        <w:t xml:space="preserve"> </w:t>
      </w:r>
      <w:r>
        <w:rPr>
          <w:rFonts w:hint="eastAsia"/>
        </w:rPr>
        <w:t>выходного</w:t>
      </w:r>
      <w:r>
        <w:t xml:space="preserve"> </w:t>
      </w:r>
      <w:r>
        <w:rPr>
          <w:rFonts w:hint="eastAsia"/>
        </w:rPr>
        <w:t>дня</w:t>
      </w:r>
      <w:r>
        <w:t>-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сложно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правко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книга</w:t>
      </w:r>
      <w:r>
        <w:t>, 2021.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110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6/</w:t>
      </w:r>
      <w:r>
        <w:rPr>
          <w:rFonts w:hint="eastAsia"/>
        </w:rPr>
        <w:t>П</w:t>
      </w:r>
      <w:r>
        <w:t xml:space="preserve">587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2022‒7053</w:t>
      </w:r>
      <w:r>
        <w:rPr>
          <w:rFonts w:hint="eastAsia"/>
        </w:rPr>
        <w:t>упр</w:t>
      </w:r>
      <w:r>
        <w:t>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пособии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популярно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излагаются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основные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сведения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современном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пчеловодстве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породах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пчел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пасе</w:t>
      </w:r>
      <w:r w:rsidRPr="00114963">
        <w:rPr>
          <w:rFonts w:hint="eastAsia"/>
          <w:i/>
          <w:sz w:val="20"/>
        </w:rPr>
        <w:t>ч</w:t>
      </w:r>
      <w:r w:rsidRPr="00114963">
        <w:rPr>
          <w:rFonts w:hint="eastAsia"/>
          <w:i/>
          <w:sz w:val="20"/>
        </w:rPr>
        <w:t>ном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инвентаре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оборудовании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пасеки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Последовательно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освещается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цикл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сезонных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технологических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работ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пасеке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рассматриваются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вопросы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племенной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работы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Описываются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болезни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вредители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пчел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меры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борьбы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ними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Пособие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предназначено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пчеловодов</w:t>
      </w:r>
      <w:r w:rsidRPr="00114963">
        <w:rPr>
          <w:i/>
          <w:sz w:val="20"/>
        </w:rPr>
        <w:t>-</w:t>
      </w:r>
      <w:r w:rsidRPr="00114963">
        <w:rPr>
          <w:rFonts w:hint="eastAsia"/>
          <w:i/>
          <w:sz w:val="20"/>
        </w:rPr>
        <w:t>любителей</w:t>
      </w:r>
    </w:p>
    <w:p w:rsidR="00507E27" w:rsidRDefault="00917E41" w:rsidP="00507E27">
      <w:pPr>
        <w:pStyle w:val="a7"/>
      </w:pPr>
      <w:hyperlink r:id="rId39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32. </w:t>
      </w:r>
      <w:r w:rsidRPr="00507E27">
        <w:rPr>
          <w:rFonts w:hint="eastAsia"/>
          <w:b/>
        </w:rPr>
        <w:t>Производство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хранение</w:t>
      </w:r>
      <w:r>
        <w:t xml:space="preserve"> </w:t>
      </w:r>
      <w:r>
        <w:rPr>
          <w:rFonts w:hint="eastAsia"/>
        </w:rPr>
        <w:t>экологически</w:t>
      </w:r>
      <w:r>
        <w:t xml:space="preserve"> </w:t>
      </w:r>
      <w:r>
        <w:rPr>
          <w:rFonts w:hint="eastAsia"/>
        </w:rPr>
        <w:t>безопасной</w:t>
      </w:r>
      <w:r>
        <w:t xml:space="preserve"> </w:t>
      </w:r>
      <w:r>
        <w:rPr>
          <w:rFonts w:hint="eastAsia"/>
        </w:rPr>
        <w:t>баранины</w:t>
      </w:r>
      <w:r>
        <w:t xml:space="preserve">, </w:t>
      </w:r>
      <w:r>
        <w:rPr>
          <w:rFonts w:hint="eastAsia"/>
        </w:rPr>
        <w:t>обогащенной</w:t>
      </w:r>
      <w:r>
        <w:t xml:space="preserve"> </w:t>
      </w:r>
      <w:r>
        <w:rPr>
          <w:rFonts w:hint="eastAsia"/>
        </w:rPr>
        <w:t>эссенциальн</w:t>
      </w:r>
      <w:r>
        <w:rPr>
          <w:rFonts w:hint="eastAsia"/>
        </w:rPr>
        <w:t>ы</w:t>
      </w:r>
      <w:r>
        <w:rPr>
          <w:rFonts w:hint="eastAsia"/>
        </w:rPr>
        <w:t>ми</w:t>
      </w:r>
      <w:r>
        <w:t xml:space="preserve"> </w:t>
      </w:r>
      <w:r>
        <w:rPr>
          <w:rFonts w:hint="eastAsia"/>
        </w:rPr>
        <w:t>микроэлементами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биоразлагаемой</w:t>
      </w:r>
      <w:r>
        <w:t xml:space="preserve"> </w:t>
      </w:r>
      <w:r>
        <w:rPr>
          <w:rFonts w:hint="eastAsia"/>
        </w:rPr>
        <w:t>пленке</w:t>
      </w:r>
      <w:r>
        <w:t>/ </w:t>
      </w:r>
      <w:r>
        <w:rPr>
          <w:rFonts w:hint="eastAsia"/>
        </w:rPr>
        <w:t>Гиро Т</w:t>
      </w:r>
      <w:r>
        <w:t xml:space="preserve">. 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Козин А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Андреева С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2022. ‒ 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84‒92 (107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801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2022‒6753)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Монография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предназначена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специалистов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фермерских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хозяйств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мясокомбинатов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мясохладобоен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убойных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пунктов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средней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малой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мощности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осуществляющих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выращивание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убой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мелкого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рогатого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скота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предст</w:t>
      </w:r>
      <w:r w:rsidRPr="00114963">
        <w:rPr>
          <w:rFonts w:hint="eastAsia"/>
          <w:i/>
          <w:sz w:val="20"/>
        </w:rPr>
        <w:t>а</w:t>
      </w:r>
      <w:r w:rsidRPr="00114963">
        <w:rPr>
          <w:rFonts w:hint="eastAsia"/>
          <w:i/>
          <w:sz w:val="20"/>
        </w:rPr>
        <w:t>вителей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Министерства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сельского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хозяйства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РФ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Министерства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природных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ресурсов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экологии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РФ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административных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органов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комитетов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охране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природы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регулирующих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органов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определяющих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соответствие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производства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экологич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ским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требованиям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также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бакалавров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магистров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аспирантов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обучающихся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направлениям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подготовки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Проду</w:t>
      </w:r>
      <w:r w:rsidRPr="00114963">
        <w:rPr>
          <w:rFonts w:hint="eastAsia"/>
          <w:i/>
          <w:sz w:val="20"/>
        </w:rPr>
        <w:t>к</w:t>
      </w:r>
      <w:r w:rsidRPr="00114963">
        <w:rPr>
          <w:rFonts w:hint="eastAsia"/>
          <w:i/>
          <w:sz w:val="20"/>
        </w:rPr>
        <w:t>ты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питания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животного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происхождения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Промышленная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экология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биотехнология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монографии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использованы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матер</w:t>
      </w:r>
      <w:r w:rsidRPr="00114963">
        <w:rPr>
          <w:rFonts w:hint="eastAsia"/>
          <w:i/>
          <w:sz w:val="20"/>
        </w:rPr>
        <w:t>и</w:t>
      </w:r>
      <w:r w:rsidRPr="00114963">
        <w:rPr>
          <w:rFonts w:hint="eastAsia"/>
          <w:i/>
          <w:sz w:val="20"/>
        </w:rPr>
        <w:t>алы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исследований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ученых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ФГБОУ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Саратовский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ГАУ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им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Н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Вавилова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выполненные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счет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гранта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Ро</w:t>
      </w:r>
      <w:r w:rsidRPr="00114963">
        <w:rPr>
          <w:rFonts w:hint="eastAsia"/>
          <w:i/>
          <w:sz w:val="20"/>
        </w:rPr>
        <w:t>с</w:t>
      </w:r>
      <w:r w:rsidRPr="00114963">
        <w:rPr>
          <w:rFonts w:hint="eastAsia"/>
          <w:i/>
          <w:sz w:val="20"/>
        </w:rPr>
        <w:t>сийского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Научного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Фонда</w:t>
      </w:r>
      <w:r w:rsidRPr="00114963">
        <w:rPr>
          <w:i/>
          <w:sz w:val="20"/>
        </w:rPr>
        <w:t xml:space="preserve"> 19‒76‒10013 </w:t>
      </w:r>
      <w:r w:rsidRPr="00114963">
        <w:rPr>
          <w:rFonts w:hint="eastAsia"/>
          <w:i/>
          <w:sz w:val="20"/>
        </w:rPr>
        <w:t>Разработка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внедрение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технологии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производства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хранения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экологически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бе</w:t>
      </w:r>
      <w:r w:rsidRPr="00114963">
        <w:rPr>
          <w:rFonts w:hint="eastAsia"/>
          <w:i/>
          <w:sz w:val="20"/>
        </w:rPr>
        <w:t>з</w:t>
      </w:r>
      <w:r w:rsidRPr="00114963">
        <w:rPr>
          <w:rFonts w:hint="eastAsia"/>
          <w:i/>
          <w:sz w:val="20"/>
        </w:rPr>
        <w:t>опасной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баранины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обогащенной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эссенциальными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микроэлементами</w:t>
      </w:r>
    </w:p>
    <w:p w:rsidR="00507E27" w:rsidRDefault="00917E41" w:rsidP="00507E27">
      <w:pPr>
        <w:pStyle w:val="a7"/>
      </w:pPr>
      <w:hyperlink r:id="rId40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33. </w:t>
      </w:r>
      <w:r w:rsidRPr="00507E27">
        <w:rPr>
          <w:rFonts w:hint="eastAsia"/>
          <w:b/>
        </w:rPr>
        <w:t>Технологическая</w:t>
      </w:r>
      <w:r>
        <w:t xml:space="preserve"> </w:t>
      </w:r>
      <w:r>
        <w:rPr>
          <w:rFonts w:hint="eastAsia"/>
        </w:rPr>
        <w:t>трансформация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клад</w:t>
      </w:r>
      <w:r>
        <w:t>/ </w:t>
      </w:r>
      <w:r>
        <w:rPr>
          <w:rFonts w:hint="eastAsia"/>
        </w:rPr>
        <w:t>Дежина И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Арутюнян А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Поляков П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руководитель</w:t>
      </w:r>
      <w:r>
        <w:t xml:space="preserve"> </w:t>
      </w:r>
      <w:r>
        <w:rPr>
          <w:rFonts w:hint="eastAsia"/>
        </w:rPr>
        <w:t>авторского</w:t>
      </w:r>
      <w:r>
        <w:t xml:space="preserve"> </w:t>
      </w:r>
      <w:r>
        <w:rPr>
          <w:rFonts w:hint="eastAsia"/>
        </w:rPr>
        <w:t>коллектива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ветственный</w:t>
      </w:r>
      <w:r>
        <w:t xml:space="preserve"> </w:t>
      </w:r>
      <w:r>
        <w:rPr>
          <w:rFonts w:hint="eastAsia"/>
        </w:rPr>
        <w:t>редактор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Дежина</w:t>
      </w:r>
      <w:r>
        <w:t xml:space="preserve"> ; [</w:t>
      </w:r>
      <w:r>
        <w:rPr>
          <w:rFonts w:hint="eastAsia"/>
        </w:rPr>
        <w:t>Сколковский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</w:t>
      </w:r>
      <w:r>
        <w:rPr>
          <w:rFonts w:hint="eastAsia"/>
        </w:rPr>
        <w:t>т</w:t>
      </w:r>
      <w:r>
        <w:rPr>
          <w:rFonts w:hint="eastAsia"/>
        </w:rPr>
        <w:t>ник</w:t>
      </w:r>
      <w:r>
        <w:t>+, 2022. ‒ 232,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202‒233.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2022‒7364)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Настоящая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книга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посвящена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анализу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обобщению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экономических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технологических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аспектов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разв</w:t>
      </w:r>
      <w:r w:rsidRPr="00114963">
        <w:rPr>
          <w:rFonts w:hint="eastAsia"/>
          <w:i/>
          <w:sz w:val="20"/>
        </w:rPr>
        <w:t>и</w:t>
      </w:r>
      <w:r w:rsidRPr="00114963">
        <w:rPr>
          <w:rFonts w:hint="eastAsia"/>
          <w:i/>
          <w:sz w:val="20"/>
        </w:rPr>
        <w:t>тия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молочного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мясного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скотоводства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России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начиная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позднесоветского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периода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обоснованию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перспектив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</w:t>
      </w:r>
      <w:r w:rsidRPr="00114963">
        <w:rPr>
          <w:rFonts w:hint="eastAsia"/>
          <w:i/>
          <w:sz w:val="20"/>
        </w:rPr>
        <w:t>з</w:t>
      </w:r>
      <w:r w:rsidRPr="00114963">
        <w:rPr>
          <w:rFonts w:hint="eastAsia"/>
          <w:i/>
          <w:sz w:val="20"/>
        </w:rPr>
        <w:t>вития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ряду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критически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важных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страны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направлений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данной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работе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рассматриваются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четыре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основные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</w:t>
      </w:r>
      <w:r w:rsidRPr="00114963">
        <w:rPr>
          <w:rFonts w:hint="eastAsia"/>
          <w:i/>
          <w:sz w:val="20"/>
        </w:rPr>
        <w:t>х</w:t>
      </w:r>
      <w:r w:rsidRPr="00114963">
        <w:rPr>
          <w:rFonts w:hint="eastAsia"/>
          <w:i/>
          <w:sz w:val="20"/>
        </w:rPr>
        <w:t>нологические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группы </w:t>
      </w:r>
      <w:r w:rsidRPr="00114963">
        <w:rPr>
          <w:i/>
          <w:sz w:val="20"/>
        </w:rPr>
        <w:t xml:space="preserve">‒ </w:t>
      </w:r>
      <w:r w:rsidRPr="00114963">
        <w:rPr>
          <w:rFonts w:hint="eastAsia"/>
          <w:i/>
          <w:sz w:val="20"/>
        </w:rPr>
        <w:t>биотехнологии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ветеринария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кормопроизводство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технологии</w:t>
      </w:r>
      <w:r w:rsidRPr="00114963">
        <w:rPr>
          <w:i/>
          <w:sz w:val="20"/>
        </w:rPr>
        <w:t xml:space="preserve"> "</w:t>
      </w:r>
      <w:r w:rsidRPr="00114963">
        <w:rPr>
          <w:rFonts w:hint="eastAsia"/>
          <w:i/>
          <w:sz w:val="20"/>
        </w:rPr>
        <w:t>умной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фермы</w:t>
      </w:r>
      <w:r w:rsidRPr="00114963">
        <w:rPr>
          <w:i/>
          <w:sz w:val="20"/>
        </w:rPr>
        <w:t xml:space="preserve">". </w:t>
      </w:r>
      <w:r w:rsidRPr="00114963">
        <w:rPr>
          <w:rFonts w:hint="eastAsia"/>
          <w:i/>
          <w:sz w:val="20"/>
        </w:rPr>
        <w:t>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основе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ме</w:t>
      </w:r>
      <w:r w:rsidRPr="00114963">
        <w:rPr>
          <w:rFonts w:hint="eastAsia"/>
          <w:i/>
          <w:sz w:val="20"/>
        </w:rPr>
        <w:t>ж</w:t>
      </w:r>
      <w:r w:rsidRPr="00114963">
        <w:rPr>
          <w:rFonts w:hint="eastAsia"/>
          <w:i/>
          <w:sz w:val="20"/>
        </w:rPr>
        <w:t>страновых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сопоставлений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патентного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анализа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показано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что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критическая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импортозависимость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характерна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технологий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входящих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группу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биотехнологий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технологий</w:t>
      </w:r>
      <w:r w:rsidRPr="00114963">
        <w:rPr>
          <w:i/>
          <w:sz w:val="20"/>
        </w:rPr>
        <w:t xml:space="preserve"> "</w:t>
      </w:r>
      <w:r w:rsidRPr="00114963">
        <w:rPr>
          <w:rFonts w:hint="eastAsia"/>
          <w:i/>
          <w:sz w:val="20"/>
        </w:rPr>
        <w:t>умной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фермы</w:t>
      </w:r>
      <w:r w:rsidRPr="00114963">
        <w:rPr>
          <w:i/>
          <w:sz w:val="20"/>
        </w:rPr>
        <w:t xml:space="preserve">", </w:t>
      </w:r>
      <w:r w:rsidRPr="00114963">
        <w:rPr>
          <w:rFonts w:hint="eastAsia"/>
          <w:i/>
          <w:sz w:val="20"/>
        </w:rPr>
        <w:t>при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недостаточном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развитии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перспекти</w:t>
      </w:r>
      <w:r w:rsidRPr="00114963">
        <w:rPr>
          <w:rFonts w:hint="eastAsia"/>
          <w:i/>
          <w:sz w:val="20"/>
        </w:rPr>
        <w:t>в</w:t>
      </w:r>
      <w:r w:rsidRPr="00114963">
        <w:rPr>
          <w:rFonts w:hint="eastAsia"/>
          <w:i/>
          <w:sz w:val="20"/>
        </w:rPr>
        <w:t>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направлений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ветеринарии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кормопроизводства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России</w:t>
      </w:r>
    </w:p>
    <w:p w:rsidR="00507E27" w:rsidRDefault="00917E41" w:rsidP="00507E27">
      <w:pPr>
        <w:pStyle w:val="a7"/>
      </w:pPr>
      <w:hyperlink r:id="rId41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"/>
      </w:pPr>
      <w:bookmarkStart w:id="16" w:name="_Toc113457615"/>
      <w:r>
        <w:rPr>
          <w:rFonts w:hint="eastAsia"/>
        </w:rPr>
        <w:t>Ветеринария</w:t>
      </w:r>
      <w:bookmarkEnd w:id="16"/>
    </w:p>
    <w:p w:rsidR="00507E27" w:rsidRDefault="00507E27" w:rsidP="00507E27">
      <w:pPr>
        <w:pStyle w:val="20"/>
      </w:pPr>
      <w:r w:rsidRPr="00507E27">
        <w:rPr>
          <w:b/>
        </w:rPr>
        <w:t xml:space="preserve">34. Акбаев Р. М. </w:t>
      </w:r>
      <w:r>
        <w:t>Использование терминов в ветеринарной паразитологии : учебно-методическое пособие по чтению и употреблению паразитологических терминов для обучающихся в ветерина</w:t>
      </w:r>
      <w:r>
        <w:t>р</w:t>
      </w:r>
      <w:r>
        <w:t>ных и биологических вузах по направлению 36.05.01 "Ветеринария" ; 36.03.01 "Ветеринарно-санитарная экспертиза" и 06.03.01 "Биология"/ Акбаев Р. М., Бабичев Н. В. ‒ Москва: МГАВМИБ-МВА, 2021. ‒ 34 с.: табл.; 21 см. ‒ Библиогр.: с. 32‒33 (16 назв.). (Шифр П/А385 Ч/з1 / Г2022‒8928упр)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Учебно</w:t>
      </w:r>
      <w:r w:rsidRPr="00114963">
        <w:rPr>
          <w:i/>
          <w:sz w:val="20"/>
        </w:rPr>
        <w:t>-</w:t>
      </w:r>
      <w:r w:rsidRPr="00114963">
        <w:rPr>
          <w:rFonts w:hint="eastAsia"/>
          <w:i/>
          <w:sz w:val="20"/>
        </w:rPr>
        <w:t>методическое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пособие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предназначено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обучающихся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высших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учебных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заведениях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напра</w:t>
      </w:r>
      <w:r w:rsidRPr="00114963">
        <w:rPr>
          <w:rFonts w:hint="eastAsia"/>
          <w:i/>
          <w:sz w:val="20"/>
        </w:rPr>
        <w:t>в</w:t>
      </w:r>
      <w:r w:rsidRPr="00114963">
        <w:rPr>
          <w:rFonts w:hint="eastAsia"/>
          <w:i/>
          <w:sz w:val="20"/>
        </w:rPr>
        <w:t>лению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подготовки</w:t>
      </w:r>
      <w:r w:rsidRPr="00114963">
        <w:rPr>
          <w:i/>
          <w:sz w:val="20"/>
        </w:rPr>
        <w:t xml:space="preserve"> 36.05.01. "</w:t>
      </w:r>
      <w:r w:rsidRPr="00114963">
        <w:rPr>
          <w:rFonts w:hint="eastAsia"/>
          <w:i/>
          <w:sz w:val="20"/>
        </w:rPr>
        <w:t>Ветеринария</w:t>
      </w:r>
      <w:r w:rsidRPr="00114963">
        <w:rPr>
          <w:i/>
          <w:sz w:val="20"/>
        </w:rPr>
        <w:t>"; 36.03.01. "</w:t>
      </w:r>
      <w:r w:rsidRPr="00114963">
        <w:rPr>
          <w:rFonts w:hint="eastAsia"/>
          <w:i/>
          <w:sz w:val="20"/>
        </w:rPr>
        <w:t>Ветеринарно</w:t>
      </w:r>
      <w:r w:rsidRPr="00114963">
        <w:rPr>
          <w:i/>
          <w:sz w:val="20"/>
        </w:rPr>
        <w:t>-</w:t>
      </w:r>
      <w:r w:rsidRPr="00114963">
        <w:rPr>
          <w:rFonts w:hint="eastAsia"/>
          <w:i/>
          <w:sz w:val="20"/>
        </w:rPr>
        <w:t>санитарная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экспертиза</w:t>
      </w:r>
      <w:r w:rsidRPr="00114963">
        <w:rPr>
          <w:i/>
          <w:sz w:val="20"/>
        </w:rPr>
        <w:t xml:space="preserve">"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06.03.01. "</w:t>
      </w:r>
      <w:r w:rsidRPr="00114963">
        <w:rPr>
          <w:rFonts w:hint="eastAsia"/>
          <w:i/>
          <w:sz w:val="20"/>
        </w:rPr>
        <w:t>Биология</w:t>
      </w:r>
      <w:r w:rsidRPr="00114963">
        <w:rPr>
          <w:i/>
          <w:sz w:val="20"/>
        </w:rPr>
        <w:t xml:space="preserve">" </w:t>
      </w:r>
      <w:r w:rsidRPr="00114963">
        <w:rPr>
          <w:rFonts w:hint="eastAsia"/>
          <w:i/>
          <w:sz w:val="20"/>
        </w:rPr>
        <w:t>по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дисциплине</w:t>
      </w:r>
      <w:r w:rsidRPr="00114963">
        <w:rPr>
          <w:i/>
          <w:sz w:val="20"/>
        </w:rPr>
        <w:t xml:space="preserve"> "</w:t>
      </w:r>
      <w:r w:rsidRPr="00114963">
        <w:rPr>
          <w:rFonts w:hint="eastAsia"/>
          <w:i/>
          <w:sz w:val="20"/>
        </w:rPr>
        <w:t>Паразитология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инвазионные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болезни</w:t>
      </w:r>
      <w:r w:rsidRPr="00114963">
        <w:rPr>
          <w:i/>
          <w:sz w:val="20"/>
        </w:rPr>
        <w:t xml:space="preserve">". </w:t>
      </w:r>
      <w:r w:rsidRPr="00114963">
        <w:rPr>
          <w:rFonts w:hint="eastAsia"/>
          <w:i/>
          <w:sz w:val="20"/>
        </w:rPr>
        <w:t>Предусматривает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последовательное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обучение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компетенциям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использованию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паразитологической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терминологии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пособии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представлен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фактический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материал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подлежащий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усво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нию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задания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его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закрепления</w:t>
      </w:r>
    </w:p>
    <w:p w:rsidR="00507E27" w:rsidRDefault="00917E41" w:rsidP="00507E27">
      <w:pPr>
        <w:pStyle w:val="a7"/>
      </w:pPr>
      <w:hyperlink r:id="rId42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35. </w:t>
      </w:r>
      <w:r w:rsidRPr="00507E27">
        <w:rPr>
          <w:rFonts w:hint="eastAsia"/>
          <w:b/>
        </w:rPr>
        <w:t>Ветеринарная</w:t>
      </w:r>
      <w:r>
        <w:t xml:space="preserve"> </w:t>
      </w:r>
      <w:r>
        <w:rPr>
          <w:rFonts w:hint="eastAsia"/>
        </w:rPr>
        <w:t>хирургия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36.05.01 "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нария</w:t>
      </w:r>
      <w:r>
        <w:t>"/ </w:t>
      </w:r>
      <w:r>
        <w:rPr>
          <w:rFonts w:hint="eastAsia"/>
        </w:rPr>
        <w:t>авторы</w:t>
      </w:r>
      <w:r>
        <w:t>-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Красников А</w:t>
      </w:r>
      <w:r>
        <w:t xml:space="preserve">. </w:t>
      </w:r>
      <w:r>
        <w:rPr>
          <w:rFonts w:hint="eastAsia"/>
        </w:rPr>
        <w:t>В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Мичуринск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Мичуринского</w:t>
      </w:r>
      <w:r>
        <w:t xml:space="preserve"> </w:t>
      </w:r>
      <w:r>
        <w:rPr>
          <w:rFonts w:hint="eastAsia"/>
        </w:rPr>
        <w:t>ГАУ</w:t>
      </w:r>
      <w:r>
        <w:t>, 2021. ‒ 275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274‒275 (25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В</w:t>
      </w:r>
      <w:r>
        <w:t xml:space="preserve">390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2022‒7080</w:t>
      </w:r>
      <w:r>
        <w:rPr>
          <w:rFonts w:hint="eastAsia"/>
        </w:rPr>
        <w:t>упр</w:t>
      </w:r>
      <w:r>
        <w:t>)</w:t>
      </w:r>
    </w:p>
    <w:p w:rsidR="00507E27" w:rsidRDefault="00507E27" w:rsidP="00507E27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Учебно</w:t>
      </w:r>
      <w:r w:rsidRPr="00114963">
        <w:rPr>
          <w:i/>
          <w:sz w:val="20"/>
        </w:rPr>
        <w:t>-</w:t>
      </w:r>
      <w:r w:rsidRPr="00114963">
        <w:rPr>
          <w:rFonts w:hint="eastAsia"/>
          <w:i/>
          <w:sz w:val="20"/>
        </w:rPr>
        <w:t>методическое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пособие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составлено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соответствии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программой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дисциплины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предназначено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обучающихся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специальности</w:t>
      </w:r>
      <w:r w:rsidRPr="00114963">
        <w:rPr>
          <w:i/>
          <w:sz w:val="20"/>
        </w:rPr>
        <w:t xml:space="preserve"> "</w:t>
      </w:r>
      <w:r w:rsidRPr="00114963">
        <w:rPr>
          <w:rFonts w:hint="eastAsia"/>
          <w:i/>
          <w:sz w:val="20"/>
        </w:rPr>
        <w:t>Ветеринария</w:t>
      </w:r>
      <w:r w:rsidRPr="00114963">
        <w:rPr>
          <w:i/>
          <w:sz w:val="20"/>
        </w:rPr>
        <w:t xml:space="preserve">". </w:t>
      </w:r>
      <w:r w:rsidRPr="00114963">
        <w:rPr>
          <w:rFonts w:hint="eastAsia"/>
          <w:i/>
          <w:sz w:val="20"/>
        </w:rPr>
        <w:t>Направлено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формирование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у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обучающихся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навыков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профилактики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лечения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хирургических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болезней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животных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использования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методов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фиксации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обездвиживания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животных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также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техники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проведения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диагностических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лечебно</w:t>
      </w:r>
      <w:r w:rsidRPr="00114963">
        <w:rPr>
          <w:i/>
          <w:sz w:val="20"/>
        </w:rPr>
        <w:t>-</w:t>
      </w:r>
      <w:r w:rsidRPr="00114963">
        <w:rPr>
          <w:rFonts w:hint="eastAsia"/>
          <w:i/>
          <w:sz w:val="20"/>
        </w:rPr>
        <w:t>профилактических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мероприятий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необходимости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выполнения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хиру</w:t>
      </w:r>
      <w:r w:rsidRPr="00114963">
        <w:rPr>
          <w:rFonts w:hint="eastAsia"/>
          <w:i/>
          <w:sz w:val="20"/>
        </w:rPr>
        <w:t>р</w:t>
      </w:r>
      <w:r w:rsidRPr="00114963">
        <w:rPr>
          <w:rFonts w:hint="eastAsia"/>
          <w:i/>
          <w:sz w:val="20"/>
        </w:rPr>
        <w:t>гических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манипуляций</w:t>
      </w:r>
    </w:p>
    <w:p w:rsidR="00507E27" w:rsidRDefault="00917E41" w:rsidP="00507E27">
      <w:pPr>
        <w:pStyle w:val="a7"/>
      </w:pPr>
      <w:hyperlink r:id="rId43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36. </w:t>
      </w:r>
      <w:r w:rsidRPr="00507E27">
        <w:rPr>
          <w:rFonts w:hint="eastAsia"/>
          <w:b/>
        </w:rPr>
        <w:t>Лисицына А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А</w:t>
      </w:r>
      <w:r w:rsidRPr="00507E27">
        <w:rPr>
          <w:b/>
        </w:rPr>
        <w:t xml:space="preserve">. </w:t>
      </w:r>
      <w:r>
        <w:rPr>
          <w:rFonts w:hint="eastAsia"/>
        </w:rPr>
        <w:t>Клиническая</w:t>
      </w:r>
      <w:r>
        <w:t xml:space="preserve"> </w:t>
      </w:r>
      <w:r>
        <w:rPr>
          <w:rFonts w:hint="eastAsia"/>
        </w:rPr>
        <w:t>биохимия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практическим</w:t>
      </w:r>
      <w:r>
        <w:t xml:space="preserve"> </w:t>
      </w:r>
      <w:r>
        <w:rPr>
          <w:rFonts w:hint="eastAsia"/>
        </w:rPr>
        <w:t>занят</w:t>
      </w:r>
      <w:r>
        <w:rPr>
          <w:rFonts w:hint="eastAsia"/>
        </w:rPr>
        <w:t>и</w:t>
      </w:r>
      <w:r>
        <w:rPr>
          <w:rFonts w:hint="eastAsia"/>
        </w:rPr>
        <w:t>ям</w:t>
      </w:r>
      <w:r>
        <w:t>/ </w:t>
      </w:r>
      <w:r>
        <w:rPr>
          <w:rFonts w:hint="eastAsia"/>
        </w:rPr>
        <w:t>Лисицына А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Лунева К</w:t>
      </w:r>
      <w:r>
        <w:t xml:space="preserve">. </w:t>
      </w:r>
      <w:r>
        <w:rPr>
          <w:rFonts w:hint="eastAsia"/>
        </w:rPr>
        <w:t>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МГАВМИБ</w:t>
      </w:r>
      <w:r>
        <w:t>-</w:t>
      </w:r>
      <w:r>
        <w:rPr>
          <w:rFonts w:hint="eastAsia"/>
        </w:rPr>
        <w:t>МВА</w:t>
      </w:r>
      <w:r>
        <w:t>, 2022. ‒ 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96‒97 (25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632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2022‒8938</w:t>
      </w:r>
      <w:r>
        <w:rPr>
          <w:rFonts w:hint="eastAsia"/>
        </w:rPr>
        <w:t>упр</w:t>
      </w:r>
      <w:r>
        <w:t>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14963" w:rsidRDefault="00507E27" w:rsidP="00507E27">
      <w:pPr>
        <w:pStyle w:val="a7"/>
        <w:rPr>
          <w:i/>
          <w:sz w:val="20"/>
        </w:rPr>
      </w:pPr>
      <w:r w:rsidRPr="00114963">
        <w:rPr>
          <w:rFonts w:hint="eastAsia"/>
          <w:b/>
          <w:i/>
          <w:sz w:val="20"/>
        </w:rPr>
        <w:t>Аннотация</w:t>
      </w:r>
      <w:r w:rsidRPr="00114963">
        <w:rPr>
          <w:i/>
          <w:sz w:val="20"/>
        </w:rPr>
        <w:t xml:space="preserve">: </w:t>
      </w:r>
      <w:r w:rsidRPr="00114963">
        <w:rPr>
          <w:rFonts w:hint="eastAsia"/>
          <w:i/>
          <w:sz w:val="20"/>
        </w:rPr>
        <w:t>Пособие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предназначено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организации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лабораторно</w:t>
      </w:r>
      <w:r w:rsidRPr="00114963">
        <w:rPr>
          <w:i/>
          <w:sz w:val="20"/>
        </w:rPr>
        <w:t>-</w:t>
      </w:r>
      <w:r w:rsidRPr="00114963">
        <w:rPr>
          <w:rFonts w:hint="eastAsia"/>
          <w:i/>
          <w:sz w:val="20"/>
        </w:rPr>
        <w:t>практических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занятий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дисциплине</w:t>
      </w:r>
      <w:r w:rsidRPr="00114963">
        <w:rPr>
          <w:i/>
          <w:sz w:val="20"/>
        </w:rPr>
        <w:t xml:space="preserve"> "</w:t>
      </w:r>
      <w:r w:rsidRPr="00114963">
        <w:rPr>
          <w:rFonts w:hint="eastAsia"/>
          <w:i/>
          <w:sz w:val="20"/>
        </w:rPr>
        <w:t>Клинич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ская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биохимия</w:t>
      </w:r>
      <w:r w:rsidRPr="00114963">
        <w:rPr>
          <w:i/>
          <w:sz w:val="20"/>
        </w:rPr>
        <w:t xml:space="preserve">"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студентов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ветеринарных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биологических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профилей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подготовки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Материал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пособия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может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быть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полезен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аспирантов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слушателей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ФПК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преподавателей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пособии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рассматриваются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теоретические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сведения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метаболизме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основных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показателей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используемых</w:t>
      </w:r>
      <w:r w:rsidRPr="00114963">
        <w:rPr>
          <w:i/>
          <w:sz w:val="20"/>
        </w:rPr>
        <w:t xml:space="preserve"> B </w:t>
      </w:r>
      <w:r w:rsidRPr="00114963">
        <w:rPr>
          <w:rFonts w:hint="eastAsia"/>
          <w:i/>
          <w:sz w:val="20"/>
        </w:rPr>
        <w:t>лабораторной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диагностике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роли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как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диагностических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марк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ров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Описаны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принципы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подготовки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пациентов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перед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проведением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биохимического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анализа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правила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отбора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хранения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биологического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материала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принципы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методов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методики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качественного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количественного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определения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биохимич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показателей</w:t>
      </w:r>
      <w:r w:rsidRPr="00114963">
        <w:rPr>
          <w:i/>
          <w:sz w:val="20"/>
        </w:rPr>
        <w:t xml:space="preserve">, </w:t>
      </w:r>
      <w:r w:rsidRPr="00114963">
        <w:rPr>
          <w:rFonts w:hint="eastAsia"/>
          <w:i/>
          <w:sz w:val="20"/>
        </w:rPr>
        <w:t>используемые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клинической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лабораторной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диагностике</w:t>
      </w:r>
      <w:r w:rsidRPr="00114963">
        <w:rPr>
          <w:i/>
          <w:sz w:val="20"/>
        </w:rPr>
        <w:t xml:space="preserve">. </w:t>
      </w:r>
      <w:r w:rsidRPr="00114963">
        <w:rPr>
          <w:rFonts w:hint="eastAsia"/>
          <w:i/>
          <w:sz w:val="20"/>
        </w:rPr>
        <w:t>Приведены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референсные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интервалы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знач</w:t>
      </w:r>
      <w:r w:rsidRPr="00114963">
        <w:rPr>
          <w:rFonts w:hint="eastAsia"/>
          <w:i/>
          <w:sz w:val="20"/>
        </w:rPr>
        <w:t>е</w:t>
      </w:r>
      <w:r w:rsidRPr="00114963">
        <w:rPr>
          <w:rFonts w:hint="eastAsia"/>
          <w:i/>
          <w:sz w:val="20"/>
        </w:rPr>
        <w:t>ний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биохимических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показателей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для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различных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видов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животных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и</w:t>
      </w:r>
      <w:r w:rsidRPr="00114963">
        <w:rPr>
          <w:i/>
          <w:sz w:val="20"/>
        </w:rPr>
        <w:t xml:space="preserve"> </w:t>
      </w:r>
      <w:r w:rsidRPr="00114963">
        <w:rPr>
          <w:rFonts w:hint="eastAsia"/>
          <w:i/>
          <w:sz w:val="20"/>
        </w:rPr>
        <w:t>человека</w:t>
      </w:r>
    </w:p>
    <w:p w:rsidR="00507E27" w:rsidRDefault="00917E41" w:rsidP="00507E27">
      <w:pPr>
        <w:pStyle w:val="a7"/>
      </w:pPr>
      <w:hyperlink r:id="rId44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37. </w:t>
      </w:r>
      <w:r w:rsidRPr="00507E27">
        <w:rPr>
          <w:rFonts w:hint="eastAsia"/>
          <w:b/>
        </w:rPr>
        <w:t>Организация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порядок</w:t>
      </w:r>
      <w:r>
        <w:t xml:space="preserve"> </w:t>
      </w:r>
      <w:r>
        <w:rPr>
          <w:rFonts w:hint="eastAsia"/>
        </w:rPr>
        <w:t>оформления</w:t>
      </w:r>
      <w:r>
        <w:t xml:space="preserve"> </w:t>
      </w:r>
      <w:r>
        <w:rPr>
          <w:rFonts w:hint="eastAsia"/>
        </w:rPr>
        <w:t>электронных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сопроводительных</w:t>
      </w:r>
      <w:r>
        <w:t xml:space="preserve"> </w:t>
      </w:r>
      <w:r>
        <w:rPr>
          <w:rFonts w:hint="eastAsia"/>
        </w:rPr>
        <w:t>документов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подсистеме</w:t>
      </w:r>
      <w:r>
        <w:t xml:space="preserve"> </w:t>
      </w:r>
      <w:r>
        <w:rPr>
          <w:rFonts w:hint="eastAsia"/>
        </w:rPr>
        <w:t>хозяйствующего</w:t>
      </w:r>
      <w:r>
        <w:t xml:space="preserve"> </w:t>
      </w:r>
      <w:r>
        <w:rPr>
          <w:rFonts w:hint="eastAsia"/>
        </w:rPr>
        <w:t>субъекта</w:t>
      </w:r>
      <w:r>
        <w:t xml:space="preserve"> "</w:t>
      </w:r>
      <w:r>
        <w:rPr>
          <w:rFonts w:hint="eastAsia"/>
        </w:rPr>
        <w:t>Меркурий</w:t>
      </w:r>
      <w:r>
        <w:t>.</w:t>
      </w:r>
      <w:r>
        <w:rPr>
          <w:rFonts w:hint="eastAsia"/>
        </w:rPr>
        <w:t>ХС</w:t>
      </w:r>
      <w:r>
        <w:t xml:space="preserve">"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</w:t>
      </w:r>
      <w:r>
        <w:rPr>
          <w:rFonts w:hint="eastAsia"/>
        </w:rPr>
        <w:t>т</w:t>
      </w:r>
      <w:r>
        <w:rPr>
          <w:rFonts w:hint="eastAsia"/>
        </w:rPr>
        <w:t>ников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Шопинская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Куликов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Друковский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</w:t>
      </w:r>
      <w:r>
        <w:rPr>
          <w:rFonts w:hint="eastAsia"/>
        </w:rPr>
        <w:t>ж</w:t>
      </w:r>
      <w:r>
        <w:rPr>
          <w:rFonts w:hint="eastAsia"/>
        </w:rPr>
        <w:t>бы</w:t>
      </w:r>
      <w:r>
        <w:t xml:space="preserve"> </w:t>
      </w:r>
      <w:r>
        <w:rPr>
          <w:rFonts w:hint="eastAsia"/>
        </w:rPr>
        <w:t>народов</w:t>
      </w:r>
      <w:r>
        <w:t>, 2022. ‒ 78,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2022‒966</w:t>
      </w:r>
      <w:r>
        <w:rPr>
          <w:rFonts w:hint="eastAsia"/>
        </w:rPr>
        <w:t>упр</w:t>
      </w:r>
      <w:r>
        <w:t>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738C3" w:rsidRDefault="00507E27" w:rsidP="00507E27">
      <w:pPr>
        <w:pStyle w:val="a7"/>
        <w:rPr>
          <w:i/>
          <w:sz w:val="20"/>
        </w:rPr>
      </w:pPr>
      <w:r w:rsidRPr="001738C3">
        <w:rPr>
          <w:rFonts w:hint="eastAsia"/>
          <w:b/>
          <w:i/>
          <w:sz w:val="20"/>
        </w:rPr>
        <w:t>Аннотация</w:t>
      </w:r>
      <w:r w:rsidRPr="001738C3">
        <w:rPr>
          <w:i/>
          <w:sz w:val="20"/>
        </w:rPr>
        <w:t xml:space="preserve">: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пособии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рассмотрен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правовой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статус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электронной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ветеринарной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сертификации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дана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характер</w:t>
      </w:r>
      <w:r w:rsidRPr="001738C3">
        <w:rPr>
          <w:rFonts w:hint="eastAsia"/>
          <w:i/>
          <w:sz w:val="20"/>
        </w:rPr>
        <w:t>и</w:t>
      </w:r>
      <w:r w:rsidRPr="001738C3">
        <w:rPr>
          <w:rFonts w:hint="eastAsia"/>
          <w:i/>
          <w:sz w:val="20"/>
        </w:rPr>
        <w:t>стика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отражены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основные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направления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компонента</w:t>
      </w:r>
      <w:r w:rsidRPr="001738C3">
        <w:rPr>
          <w:i/>
          <w:sz w:val="20"/>
        </w:rPr>
        <w:t xml:space="preserve"> "</w:t>
      </w:r>
      <w:r w:rsidRPr="001738C3">
        <w:rPr>
          <w:rFonts w:hint="eastAsia"/>
          <w:i/>
          <w:sz w:val="20"/>
        </w:rPr>
        <w:t>Меркурий</w:t>
      </w:r>
      <w:r w:rsidRPr="001738C3">
        <w:rPr>
          <w:i/>
          <w:sz w:val="20"/>
        </w:rPr>
        <w:t>.</w:t>
      </w:r>
      <w:r w:rsidRPr="001738C3">
        <w:rPr>
          <w:rFonts w:hint="eastAsia"/>
          <w:i/>
          <w:sz w:val="20"/>
        </w:rPr>
        <w:t>ХС</w:t>
      </w:r>
      <w:r w:rsidRPr="001738C3">
        <w:rPr>
          <w:i/>
          <w:sz w:val="20"/>
        </w:rPr>
        <w:t xml:space="preserve">" </w:t>
      </w:r>
      <w:r w:rsidRPr="001738C3">
        <w:rPr>
          <w:rFonts w:hint="eastAsia"/>
          <w:i/>
          <w:sz w:val="20"/>
        </w:rPr>
        <w:t>ФГИС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ВетИС</w:t>
      </w:r>
      <w:r w:rsidRPr="001738C3">
        <w:rPr>
          <w:i/>
          <w:sz w:val="20"/>
        </w:rPr>
        <w:t xml:space="preserve">. </w:t>
      </w:r>
      <w:r w:rsidRPr="001738C3">
        <w:rPr>
          <w:rFonts w:hint="eastAsia"/>
          <w:i/>
          <w:sz w:val="20"/>
        </w:rPr>
        <w:t>Представлен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порядок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оформления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ветеринарных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сопроводительных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документов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производителями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продукции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аттестационными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специалистами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обл</w:t>
      </w:r>
      <w:r w:rsidRPr="001738C3">
        <w:rPr>
          <w:rFonts w:hint="eastAsia"/>
          <w:i/>
          <w:sz w:val="20"/>
        </w:rPr>
        <w:t>а</w:t>
      </w:r>
      <w:r w:rsidRPr="001738C3">
        <w:rPr>
          <w:rFonts w:hint="eastAsia"/>
          <w:i/>
          <w:sz w:val="20"/>
        </w:rPr>
        <w:t>сти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ветеринарии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использованием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компонента</w:t>
      </w:r>
      <w:r w:rsidRPr="001738C3">
        <w:rPr>
          <w:i/>
          <w:sz w:val="20"/>
        </w:rPr>
        <w:t xml:space="preserve"> "</w:t>
      </w:r>
      <w:r w:rsidRPr="001738C3">
        <w:rPr>
          <w:rFonts w:hint="eastAsia"/>
          <w:i/>
          <w:sz w:val="20"/>
        </w:rPr>
        <w:t>Меркурий</w:t>
      </w:r>
      <w:r w:rsidRPr="001738C3">
        <w:rPr>
          <w:i/>
          <w:sz w:val="20"/>
        </w:rPr>
        <w:t>.</w:t>
      </w:r>
      <w:r w:rsidRPr="001738C3">
        <w:rPr>
          <w:rFonts w:hint="eastAsia"/>
          <w:i/>
          <w:sz w:val="20"/>
        </w:rPr>
        <w:t>ХС</w:t>
      </w:r>
      <w:r w:rsidRPr="001738C3">
        <w:rPr>
          <w:i/>
          <w:sz w:val="20"/>
        </w:rPr>
        <w:t xml:space="preserve">". </w:t>
      </w:r>
      <w:r w:rsidRPr="001738C3">
        <w:rPr>
          <w:rFonts w:hint="eastAsia"/>
          <w:i/>
          <w:sz w:val="20"/>
        </w:rPr>
        <w:t>Изложены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требования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к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аттестации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специалистов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рассмотрен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вопрос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ответственности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за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нарушения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правил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оформления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ветеринарных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сопроводительных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документов</w:t>
      </w:r>
      <w:r w:rsidRPr="001738C3">
        <w:rPr>
          <w:i/>
          <w:sz w:val="20"/>
        </w:rPr>
        <w:t xml:space="preserve">. </w:t>
      </w:r>
      <w:r w:rsidRPr="001738C3">
        <w:rPr>
          <w:rFonts w:hint="eastAsia"/>
          <w:i/>
          <w:sz w:val="20"/>
        </w:rPr>
        <w:t>Предназначено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для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студентов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обучающихся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специальности</w:t>
      </w:r>
      <w:r w:rsidRPr="001738C3">
        <w:rPr>
          <w:i/>
          <w:sz w:val="20"/>
        </w:rPr>
        <w:t xml:space="preserve"> "</w:t>
      </w:r>
      <w:r w:rsidRPr="001738C3">
        <w:rPr>
          <w:rFonts w:hint="eastAsia"/>
          <w:i/>
          <w:sz w:val="20"/>
        </w:rPr>
        <w:t>Ветеринария</w:t>
      </w:r>
      <w:r w:rsidRPr="001738C3">
        <w:rPr>
          <w:i/>
          <w:sz w:val="20"/>
        </w:rPr>
        <w:t xml:space="preserve">", </w:t>
      </w:r>
      <w:r w:rsidRPr="001738C3">
        <w:rPr>
          <w:rFonts w:hint="eastAsia"/>
          <w:i/>
          <w:sz w:val="20"/>
        </w:rPr>
        <w:t>направлению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подготовки</w:t>
      </w:r>
      <w:r w:rsidRPr="001738C3">
        <w:rPr>
          <w:i/>
          <w:sz w:val="20"/>
        </w:rPr>
        <w:t xml:space="preserve"> "</w:t>
      </w:r>
      <w:r w:rsidRPr="001738C3">
        <w:rPr>
          <w:rFonts w:hint="eastAsia"/>
          <w:i/>
          <w:sz w:val="20"/>
        </w:rPr>
        <w:t>Ветеринарно</w:t>
      </w:r>
      <w:r w:rsidRPr="001738C3">
        <w:rPr>
          <w:i/>
          <w:sz w:val="20"/>
        </w:rPr>
        <w:t>-</w:t>
      </w:r>
      <w:r w:rsidRPr="001738C3">
        <w:rPr>
          <w:rFonts w:hint="eastAsia"/>
          <w:i/>
          <w:sz w:val="20"/>
        </w:rPr>
        <w:t>санитарная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экспертиза</w:t>
      </w:r>
      <w:r w:rsidRPr="001738C3">
        <w:rPr>
          <w:i/>
          <w:sz w:val="20"/>
        </w:rPr>
        <w:t>"</w:t>
      </w:r>
    </w:p>
    <w:p w:rsidR="00507E27" w:rsidRDefault="00917E41" w:rsidP="00507E27">
      <w:pPr>
        <w:pStyle w:val="a7"/>
      </w:pPr>
      <w:hyperlink r:id="rId45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38. </w:t>
      </w:r>
      <w:r w:rsidRPr="00507E27">
        <w:rPr>
          <w:rFonts w:hint="eastAsia"/>
          <w:b/>
        </w:rPr>
        <w:t>Оформление</w:t>
      </w:r>
      <w:r>
        <w:t xml:space="preserve"> </w:t>
      </w:r>
      <w:r>
        <w:rPr>
          <w:rFonts w:hint="eastAsia"/>
        </w:rPr>
        <w:t>электронных</w:t>
      </w:r>
      <w:r>
        <w:t xml:space="preserve"> </w:t>
      </w:r>
      <w:r>
        <w:rPr>
          <w:rFonts w:hint="eastAsia"/>
        </w:rPr>
        <w:t>сопроводительных</w:t>
      </w:r>
      <w:r>
        <w:t xml:space="preserve"> </w:t>
      </w:r>
      <w:r>
        <w:rPr>
          <w:rFonts w:hint="eastAsia"/>
        </w:rPr>
        <w:t>документов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подсистеме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е</w:t>
      </w:r>
      <w:r>
        <w:rPr>
          <w:rFonts w:hint="eastAsia"/>
        </w:rPr>
        <w:t>теринарной</w:t>
      </w:r>
      <w:r>
        <w:t xml:space="preserve"> </w:t>
      </w:r>
      <w:r>
        <w:rPr>
          <w:rFonts w:hint="eastAsia"/>
        </w:rPr>
        <w:t>экспертизы</w:t>
      </w:r>
      <w:r>
        <w:t xml:space="preserve"> "</w:t>
      </w:r>
      <w:r>
        <w:rPr>
          <w:rFonts w:hint="eastAsia"/>
        </w:rPr>
        <w:t>Меркурий</w:t>
      </w:r>
      <w:r>
        <w:t>.</w:t>
      </w:r>
      <w:r>
        <w:rPr>
          <w:rFonts w:hint="eastAsia"/>
        </w:rPr>
        <w:t>ГВЭ</w:t>
      </w:r>
      <w:r>
        <w:t xml:space="preserve">"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Ватников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Шопинская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Куликов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Друковский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, 2022. ‒ 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83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.914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2022‒968</w:t>
      </w:r>
      <w:r>
        <w:rPr>
          <w:rFonts w:hint="eastAsia"/>
        </w:rPr>
        <w:t>упр</w:t>
      </w:r>
      <w:r>
        <w:t>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738C3" w:rsidRDefault="00507E27" w:rsidP="00507E27">
      <w:pPr>
        <w:pStyle w:val="a7"/>
        <w:rPr>
          <w:i/>
          <w:sz w:val="20"/>
        </w:rPr>
      </w:pPr>
      <w:r w:rsidRPr="001738C3">
        <w:rPr>
          <w:rFonts w:hint="eastAsia"/>
          <w:b/>
          <w:i/>
          <w:sz w:val="20"/>
        </w:rPr>
        <w:t>Аннотация</w:t>
      </w:r>
      <w:r w:rsidRPr="001738C3">
        <w:rPr>
          <w:i/>
          <w:sz w:val="20"/>
        </w:rPr>
        <w:t xml:space="preserve">: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пособии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представлена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характеристика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компонента</w:t>
      </w:r>
      <w:r w:rsidRPr="001738C3">
        <w:rPr>
          <w:i/>
          <w:sz w:val="20"/>
        </w:rPr>
        <w:t xml:space="preserve"> "</w:t>
      </w:r>
      <w:r w:rsidRPr="001738C3">
        <w:rPr>
          <w:rFonts w:hint="eastAsia"/>
          <w:i/>
          <w:sz w:val="20"/>
        </w:rPr>
        <w:t>Меркурий</w:t>
      </w:r>
      <w:r w:rsidRPr="001738C3">
        <w:rPr>
          <w:i/>
          <w:sz w:val="20"/>
        </w:rPr>
        <w:t>.</w:t>
      </w:r>
      <w:r w:rsidRPr="001738C3">
        <w:rPr>
          <w:rFonts w:hint="eastAsia"/>
          <w:i/>
          <w:sz w:val="20"/>
        </w:rPr>
        <w:t>ГВЭ</w:t>
      </w:r>
      <w:r w:rsidRPr="001738C3">
        <w:rPr>
          <w:i/>
          <w:sz w:val="20"/>
        </w:rPr>
        <w:t xml:space="preserve">" </w:t>
      </w:r>
      <w:r w:rsidRPr="001738C3">
        <w:rPr>
          <w:rFonts w:hint="eastAsia"/>
          <w:i/>
          <w:sz w:val="20"/>
        </w:rPr>
        <w:t>ФГИС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ВетИС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организация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порядок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работы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компоненте</w:t>
      </w:r>
      <w:r w:rsidRPr="001738C3">
        <w:rPr>
          <w:i/>
          <w:sz w:val="20"/>
        </w:rPr>
        <w:t xml:space="preserve">. </w:t>
      </w:r>
      <w:r w:rsidRPr="001738C3">
        <w:rPr>
          <w:rFonts w:hint="eastAsia"/>
          <w:i/>
          <w:sz w:val="20"/>
        </w:rPr>
        <w:t>Изложены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основные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функции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специалистов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государственной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ветеринарной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службы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оформлению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электронных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ветеринарных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сопроводительных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документов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требования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к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регистрации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ведению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реестра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хозяйствующих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субъектов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РФ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стран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ЕАЭС</w:t>
      </w:r>
      <w:r w:rsidRPr="001738C3">
        <w:rPr>
          <w:i/>
          <w:sz w:val="20"/>
        </w:rPr>
        <w:t xml:space="preserve">. </w:t>
      </w:r>
      <w:r w:rsidRPr="001738C3">
        <w:rPr>
          <w:rFonts w:hint="eastAsia"/>
          <w:i/>
          <w:sz w:val="20"/>
        </w:rPr>
        <w:t>Рассмотрены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формы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порядок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оформления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ветеринарных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сертификатов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на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экспорт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подконтрольных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товаров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страны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ЕАЭС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правовой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статус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электронной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ветеринарной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сертификации</w:t>
      </w:r>
      <w:r w:rsidRPr="001738C3">
        <w:rPr>
          <w:i/>
          <w:sz w:val="20"/>
        </w:rPr>
        <w:t xml:space="preserve">. </w:t>
      </w:r>
      <w:r w:rsidRPr="001738C3">
        <w:rPr>
          <w:rFonts w:hint="eastAsia"/>
          <w:i/>
          <w:sz w:val="20"/>
        </w:rPr>
        <w:t>Предназначено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для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студентов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обучающихся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специальности</w:t>
      </w:r>
      <w:r w:rsidRPr="001738C3">
        <w:rPr>
          <w:i/>
          <w:sz w:val="20"/>
        </w:rPr>
        <w:t xml:space="preserve"> "</w:t>
      </w:r>
      <w:r w:rsidRPr="001738C3">
        <w:rPr>
          <w:rFonts w:hint="eastAsia"/>
          <w:i/>
          <w:sz w:val="20"/>
        </w:rPr>
        <w:t>Ветеринария</w:t>
      </w:r>
      <w:r w:rsidRPr="001738C3">
        <w:rPr>
          <w:i/>
          <w:sz w:val="20"/>
        </w:rPr>
        <w:t xml:space="preserve">", </w:t>
      </w:r>
      <w:r w:rsidRPr="001738C3">
        <w:rPr>
          <w:rFonts w:hint="eastAsia"/>
          <w:i/>
          <w:sz w:val="20"/>
        </w:rPr>
        <w:t>направлению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подготовки</w:t>
      </w:r>
      <w:r w:rsidRPr="001738C3">
        <w:rPr>
          <w:i/>
          <w:sz w:val="20"/>
        </w:rPr>
        <w:t xml:space="preserve"> "</w:t>
      </w:r>
      <w:r w:rsidRPr="001738C3">
        <w:rPr>
          <w:rFonts w:hint="eastAsia"/>
          <w:i/>
          <w:sz w:val="20"/>
        </w:rPr>
        <w:t>Ветеринарно</w:t>
      </w:r>
      <w:r w:rsidRPr="001738C3">
        <w:rPr>
          <w:i/>
          <w:sz w:val="20"/>
        </w:rPr>
        <w:t>-</w:t>
      </w:r>
      <w:r w:rsidRPr="001738C3">
        <w:rPr>
          <w:rFonts w:hint="eastAsia"/>
          <w:i/>
          <w:sz w:val="20"/>
        </w:rPr>
        <w:t>санитарная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экспертиза</w:t>
      </w:r>
      <w:r w:rsidRPr="001738C3">
        <w:rPr>
          <w:i/>
          <w:sz w:val="20"/>
        </w:rPr>
        <w:t>"</w:t>
      </w:r>
    </w:p>
    <w:p w:rsidR="00507E27" w:rsidRDefault="00917E41" w:rsidP="00507E27">
      <w:pPr>
        <w:pStyle w:val="a7"/>
      </w:pPr>
      <w:hyperlink r:id="rId46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39. </w:t>
      </w:r>
      <w:r w:rsidRPr="00507E27">
        <w:rPr>
          <w:rFonts w:hint="eastAsia"/>
          <w:b/>
        </w:rPr>
        <w:t>Эволюция</w:t>
      </w:r>
      <w:r>
        <w:t xml:space="preserve"> </w:t>
      </w:r>
      <w:r>
        <w:rPr>
          <w:rFonts w:hint="eastAsia"/>
        </w:rPr>
        <w:t>эпизоотологии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Макаров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Рыжова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Куликов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, 2022. ‒ 117,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117‒118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158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2022‒1239)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738C3" w:rsidRDefault="00507E27" w:rsidP="00507E27">
      <w:pPr>
        <w:pStyle w:val="a7"/>
        <w:rPr>
          <w:i/>
          <w:sz w:val="20"/>
        </w:rPr>
      </w:pPr>
      <w:r w:rsidRPr="001738C3">
        <w:rPr>
          <w:rFonts w:hint="eastAsia"/>
          <w:b/>
          <w:i/>
          <w:sz w:val="20"/>
        </w:rPr>
        <w:t>Аннотация</w:t>
      </w:r>
      <w:r w:rsidRPr="001738C3">
        <w:rPr>
          <w:i/>
          <w:sz w:val="20"/>
        </w:rPr>
        <w:t xml:space="preserve">: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лекционном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пособии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описаны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элементы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истории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возникновения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становления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эпизоотологии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как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важнейшей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сферы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ветеринарной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науки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практики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профессиональной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деятельности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учебной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дисциплины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завершающ</w:t>
      </w:r>
      <w:r w:rsidRPr="001738C3">
        <w:rPr>
          <w:rFonts w:hint="eastAsia"/>
          <w:i/>
          <w:sz w:val="20"/>
        </w:rPr>
        <w:t>е</w:t>
      </w:r>
      <w:r w:rsidRPr="001738C3">
        <w:rPr>
          <w:rFonts w:hint="eastAsia"/>
          <w:i/>
          <w:sz w:val="20"/>
        </w:rPr>
        <w:t>го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итогового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этапа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образовательных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программ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подготовки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специалистов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ветеринарии</w:t>
      </w:r>
      <w:r w:rsidRPr="001738C3">
        <w:rPr>
          <w:i/>
          <w:sz w:val="20"/>
        </w:rPr>
        <w:t xml:space="preserve">. </w:t>
      </w:r>
      <w:r w:rsidRPr="001738C3">
        <w:rPr>
          <w:rFonts w:hint="eastAsia"/>
          <w:i/>
          <w:sz w:val="20"/>
        </w:rPr>
        <w:t>Пособие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составлено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на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</w:t>
      </w:r>
      <w:r w:rsidRPr="001738C3">
        <w:rPr>
          <w:rFonts w:hint="eastAsia"/>
          <w:i/>
          <w:sz w:val="20"/>
        </w:rPr>
        <w:t>с</w:t>
      </w:r>
      <w:r w:rsidRPr="001738C3">
        <w:rPr>
          <w:rFonts w:hint="eastAsia"/>
          <w:i/>
          <w:sz w:val="20"/>
        </w:rPr>
        <w:t>нове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авторского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опыта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научной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педагогической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работы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области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инфекционной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патологии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животных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учетом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научных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публикаций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руководств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положений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официальных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изданий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документов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демонстративных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других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доступных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сведений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международного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отечественного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уровня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авторских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интерпретациях</w:t>
      </w:r>
      <w:r w:rsidRPr="001738C3">
        <w:rPr>
          <w:i/>
          <w:sz w:val="20"/>
        </w:rPr>
        <w:t xml:space="preserve">. </w:t>
      </w:r>
      <w:r w:rsidRPr="001738C3">
        <w:rPr>
          <w:rFonts w:hint="eastAsia"/>
          <w:i/>
          <w:sz w:val="20"/>
        </w:rPr>
        <w:t>Внимание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уделено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роли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Междунаро</w:t>
      </w:r>
      <w:r w:rsidRPr="001738C3">
        <w:rPr>
          <w:rFonts w:hint="eastAsia"/>
          <w:i/>
          <w:sz w:val="20"/>
        </w:rPr>
        <w:t>д</w:t>
      </w:r>
      <w:r w:rsidRPr="001738C3">
        <w:rPr>
          <w:rFonts w:hint="eastAsia"/>
          <w:i/>
          <w:sz w:val="20"/>
        </w:rPr>
        <w:t>ного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Эпизоотического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Бюро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глобальном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благополучии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животных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истокам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развитию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дисциплины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эпизоотологич</w:t>
      </w:r>
      <w:r w:rsidRPr="001738C3">
        <w:rPr>
          <w:rFonts w:hint="eastAsia"/>
          <w:i/>
          <w:sz w:val="20"/>
        </w:rPr>
        <w:t>е</w:t>
      </w:r>
      <w:r w:rsidRPr="001738C3">
        <w:rPr>
          <w:rFonts w:hint="eastAsia"/>
          <w:i/>
          <w:sz w:val="20"/>
        </w:rPr>
        <w:t>ской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хронике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России</w:t>
      </w:r>
    </w:p>
    <w:p w:rsidR="00507E27" w:rsidRDefault="00917E41" w:rsidP="00507E27">
      <w:pPr>
        <w:pStyle w:val="a7"/>
      </w:pPr>
      <w:hyperlink r:id="rId47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"/>
      </w:pPr>
      <w:bookmarkStart w:id="17" w:name="_Toc113457616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7"/>
    </w:p>
    <w:p w:rsidR="00507E27" w:rsidRDefault="00507E27" w:rsidP="00507E27">
      <w:pPr>
        <w:pStyle w:val="20"/>
      </w:pPr>
      <w:r w:rsidRPr="00507E27">
        <w:rPr>
          <w:b/>
        </w:rPr>
        <w:t>40. Исследование</w:t>
      </w:r>
      <w:r>
        <w:t xml:space="preserve"> манипуляторов параллельно-последовательной структуры на базе трипода/ Н. С. Воробьева, И. А. Несмиянов, В. В. Жога [и др.]; Министерство сельского хозяйства Российской Федерации, Департамент образования, научно-технологической политики и рыбохозяйственного комплекса, Волгоградский государственный аграрный университет, Министерство науки и высшего образования Российской Федерации, Волгоградский государственный технический университет. ‒ Волгоград: Волгоградский ГАУ, 2022. ‒ 271 с.: ил.; 21 см. ‒ Библиогр.: с. 225‒266 (398 назв.). (Шифр П/И889 Ч/з1 / Г2022‒8846)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738C3" w:rsidRDefault="00507E27" w:rsidP="00507E27">
      <w:pPr>
        <w:pStyle w:val="a7"/>
        <w:rPr>
          <w:i/>
          <w:sz w:val="20"/>
        </w:rPr>
      </w:pPr>
      <w:r w:rsidRPr="001738C3">
        <w:rPr>
          <w:rFonts w:hint="eastAsia"/>
          <w:b/>
          <w:i/>
          <w:sz w:val="20"/>
        </w:rPr>
        <w:t>Аннотация</w:t>
      </w:r>
      <w:r w:rsidRPr="001738C3">
        <w:rPr>
          <w:i/>
          <w:sz w:val="20"/>
        </w:rPr>
        <w:t xml:space="preserve">: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монографии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представлены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анализ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синтез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манипуляторов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параллельно</w:t>
      </w:r>
      <w:r w:rsidRPr="001738C3">
        <w:rPr>
          <w:i/>
          <w:sz w:val="20"/>
        </w:rPr>
        <w:t>-</w:t>
      </w:r>
      <w:r w:rsidRPr="001738C3">
        <w:rPr>
          <w:rFonts w:hint="eastAsia"/>
          <w:i/>
          <w:sz w:val="20"/>
        </w:rPr>
        <w:t>последовательной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структ</w:t>
      </w:r>
      <w:r w:rsidRPr="001738C3">
        <w:rPr>
          <w:rFonts w:hint="eastAsia"/>
          <w:i/>
          <w:sz w:val="20"/>
        </w:rPr>
        <w:t>у</w:t>
      </w:r>
      <w:r w:rsidRPr="001738C3">
        <w:rPr>
          <w:rFonts w:hint="eastAsia"/>
          <w:i/>
          <w:sz w:val="20"/>
        </w:rPr>
        <w:t>ры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задача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позиционирования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планирования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траекторий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выходного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звена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манипулятора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трипода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на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подвижном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осн</w:t>
      </w:r>
      <w:r w:rsidRPr="001738C3">
        <w:rPr>
          <w:rFonts w:hint="eastAsia"/>
          <w:i/>
          <w:sz w:val="20"/>
        </w:rPr>
        <w:t>о</w:t>
      </w:r>
      <w:r w:rsidRPr="001738C3">
        <w:rPr>
          <w:rFonts w:hint="eastAsia"/>
          <w:i/>
          <w:sz w:val="20"/>
        </w:rPr>
        <w:t>вании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динамический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анализ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методы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экспериментального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исследования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манипуляторов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параллельной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структуры</w:t>
      </w:r>
      <w:r w:rsidRPr="001738C3">
        <w:rPr>
          <w:i/>
          <w:sz w:val="20"/>
        </w:rPr>
        <w:t xml:space="preserve">. </w:t>
      </w:r>
      <w:r w:rsidRPr="001738C3">
        <w:rPr>
          <w:rFonts w:hint="eastAsia"/>
          <w:i/>
          <w:sz w:val="20"/>
        </w:rPr>
        <w:t>М</w:t>
      </w:r>
      <w:r w:rsidRPr="001738C3">
        <w:rPr>
          <w:rFonts w:hint="eastAsia"/>
          <w:i/>
          <w:sz w:val="20"/>
        </w:rPr>
        <w:t>о</w:t>
      </w:r>
      <w:r w:rsidRPr="001738C3">
        <w:rPr>
          <w:rFonts w:hint="eastAsia"/>
          <w:i/>
          <w:sz w:val="20"/>
        </w:rPr>
        <w:t>нография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предназначена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для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студентов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аспирантов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инженерно</w:t>
      </w:r>
      <w:r w:rsidRPr="001738C3">
        <w:rPr>
          <w:i/>
          <w:sz w:val="20"/>
        </w:rPr>
        <w:t>-</w:t>
      </w:r>
      <w:r w:rsidRPr="001738C3">
        <w:rPr>
          <w:rFonts w:hint="eastAsia"/>
          <w:i/>
          <w:sz w:val="20"/>
        </w:rPr>
        <w:t>технических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работников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а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также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обучающихся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специальностям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бакалавров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магистров</w:t>
      </w:r>
    </w:p>
    <w:p w:rsidR="00507E27" w:rsidRDefault="00917E41" w:rsidP="00507E27">
      <w:pPr>
        <w:pStyle w:val="a7"/>
      </w:pPr>
      <w:hyperlink r:id="rId48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41. </w:t>
      </w:r>
      <w:r w:rsidRPr="00507E27">
        <w:rPr>
          <w:rFonts w:hint="eastAsia"/>
          <w:b/>
        </w:rPr>
        <w:t>Шушков Р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А</w:t>
      </w:r>
      <w:r w:rsidRPr="00507E27">
        <w:rPr>
          <w:b/>
        </w:rPr>
        <w:t xml:space="preserve">.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животноводстве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35.03.06 "</w:t>
      </w:r>
      <w:r>
        <w:rPr>
          <w:rFonts w:hint="eastAsia"/>
        </w:rPr>
        <w:t>Агроинженерия</w:t>
      </w:r>
      <w:r>
        <w:t xml:space="preserve">", </w:t>
      </w:r>
      <w:r>
        <w:rPr>
          <w:rFonts w:hint="eastAsia"/>
        </w:rPr>
        <w:t>профиль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агробизнесе</w:t>
      </w:r>
      <w:r>
        <w:t>"/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Шушков</w:t>
      </w:r>
      <w:r>
        <w:t xml:space="preserve">. ‒ </w:t>
      </w:r>
      <w:r>
        <w:rPr>
          <w:rFonts w:hint="eastAsia"/>
        </w:rPr>
        <w:t>Вологда</w:t>
      </w:r>
      <w:r>
        <w:t xml:space="preserve">; </w:t>
      </w:r>
      <w:r>
        <w:rPr>
          <w:rFonts w:hint="eastAsia"/>
        </w:rPr>
        <w:t>село</w:t>
      </w:r>
      <w:r>
        <w:t xml:space="preserve"> </w:t>
      </w:r>
      <w:r>
        <w:rPr>
          <w:rFonts w:hint="eastAsia"/>
        </w:rPr>
        <w:t>Молочное</w:t>
      </w:r>
      <w:r>
        <w:t xml:space="preserve">, 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Вол</w:t>
      </w:r>
      <w:r>
        <w:rPr>
          <w:rFonts w:hint="eastAsia"/>
        </w:rPr>
        <w:t>о</w:t>
      </w:r>
      <w:r>
        <w:rPr>
          <w:rFonts w:hint="eastAsia"/>
        </w:rPr>
        <w:t>годская</w:t>
      </w:r>
      <w:r>
        <w:t xml:space="preserve"> </w:t>
      </w:r>
      <w:r>
        <w:rPr>
          <w:rFonts w:hint="eastAsia"/>
        </w:rPr>
        <w:t>ГМХА</w:t>
      </w:r>
      <w:r>
        <w:t>, 2022. ‒ 149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145‒147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986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2022‒8939</w:t>
      </w:r>
      <w:r>
        <w:rPr>
          <w:rFonts w:hint="eastAsia"/>
        </w:rPr>
        <w:t>упр</w:t>
      </w:r>
      <w:r>
        <w:t>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1738C3" w:rsidRDefault="00507E27" w:rsidP="00507E27">
      <w:pPr>
        <w:pStyle w:val="a7"/>
        <w:rPr>
          <w:i/>
          <w:sz w:val="20"/>
        </w:rPr>
      </w:pPr>
      <w:r w:rsidRPr="001738C3">
        <w:rPr>
          <w:rFonts w:hint="eastAsia"/>
          <w:b/>
          <w:i/>
          <w:sz w:val="20"/>
        </w:rPr>
        <w:t>Аннотация</w:t>
      </w:r>
      <w:r w:rsidRPr="001738C3">
        <w:rPr>
          <w:i/>
          <w:sz w:val="20"/>
        </w:rPr>
        <w:t xml:space="preserve">: </w:t>
      </w:r>
      <w:r w:rsidRPr="001738C3">
        <w:rPr>
          <w:rFonts w:hint="eastAsia"/>
          <w:i/>
          <w:sz w:val="20"/>
        </w:rPr>
        <w:t>Учебно</w:t>
      </w:r>
      <w:r w:rsidRPr="001738C3">
        <w:rPr>
          <w:i/>
          <w:sz w:val="20"/>
        </w:rPr>
        <w:t>-</w:t>
      </w:r>
      <w:r w:rsidRPr="001738C3">
        <w:rPr>
          <w:rFonts w:hint="eastAsia"/>
          <w:i/>
          <w:sz w:val="20"/>
        </w:rPr>
        <w:t>методическое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пособие</w:t>
      </w:r>
      <w:r w:rsidRPr="001738C3">
        <w:rPr>
          <w:i/>
          <w:sz w:val="20"/>
        </w:rPr>
        <w:t xml:space="preserve"> "</w:t>
      </w:r>
      <w:r w:rsidRPr="001738C3">
        <w:rPr>
          <w:rFonts w:hint="eastAsia"/>
          <w:i/>
          <w:sz w:val="20"/>
        </w:rPr>
        <w:t>Машины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оборудование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животноводстве</w:t>
      </w:r>
      <w:r w:rsidRPr="001738C3">
        <w:rPr>
          <w:i/>
          <w:sz w:val="20"/>
        </w:rPr>
        <w:t xml:space="preserve">" </w:t>
      </w:r>
      <w:r w:rsidRPr="001738C3">
        <w:rPr>
          <w:rFonts w:hint="eastAsia"/>
          <w:i/>
          <w:sz w:val="20"/>
        </w:rPr>
        <w:t>соответствует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госуда</w:t>
      </w:r>
      <w:r w:rsidRPr="001738C3">
        <w:rPr>
          <w:rFonts w:hint="eastAsia"/>
          <w:i/>
          <w:sz w:val="20"/>
        </w:rPr>
        <w:t>р</w:t>
      </w:r>
      <w:r w:rsidRPr="001738C3">
        <w:rPr>
          <w:rFonts w:hint="eastAsia"/>
          <w:i/>
          <w:sz w:val="20"/>
        </w:rPr>
        <w:t>ственному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образовательному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стандарту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рабочей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программе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дисциплины</w:t>
      </w:r>
      <w:r w:rsidRPr="001738C3">
        <w:rPr>
          <w:i/>
          <w:sz w:val="20"/>
        </w:rPr>
        <w:t xml:space="preserve"> "</w:t>
      </w:r>
      <w:r w:rsidRPr="001738C3">
        <w:rPr>
          <w:rFonts w:hint="eastAsia"/>
          <w:i/>
          <w:sz w:val="20"/>
        </w:rPr>
        <w:t>Машины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оборудование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животново</w:t>
      </w:r>
      <w:r w:rsidRPr="001738C3">
        <w:rPr>
          <w:rFonts w:hint="eastAsia"/>
          <w:i/>
          <w:sz w:val="20"/>
        </w:rPr>
        <w:t>д</w:t>
      </w:r>
      <w:r w:rsidRPr="001738C3">
        <w:rPr>
          <w:rFonts w:hint="eastAsia"/>
          <w:i/>
          <w:sz w:val="20"/>
        </w:rPr>
        <w:t>стве</w:t>
      </w:r>
      <w:r w:rsidRPr="001738C3">
        <w:rPr>
          <w:i/>
          <w:sz w:val="20"/>
        </w:rPr>
        <w:t xml:space="preserve">"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предназначено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для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студентов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инженерного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факультета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обучающихся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направлению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подготовки</w:t>
      </w:r>
      <w:r w:rsidRPr="001738C3">
        <w:rPr>
          <w:i/>
          <w:sz w:val="20"/>
        </w:rPr>
        <w:t xml:space="preserve"> 35.03.06 "</w:t>
      </w:r>
      <w:r w:rsidRPr="001738C3">
        <w:rPr>
          <w:rFonts w:hint="eastAsia"/>
          <w:i/>
          <w:sz w:val="20"/>
        </w:rPr>
        <w:t>Агроинженерия</w:t>
      </w:r>
      <w:r w:rsidRPr="001738C3">
        <w:rPr>
          <w:i/>
          <w:sz w:val="20"/>
        </w:rPr>
        <w:t xml:space="preserve">" </w:t>
      </w:r>
      <w:r w:rsidRPr="001738C3">
        <w:rPr>
          <w:rFonts w:hint="eastAsia"/>
          <w:i/>
          <w:sz w:val="20"/>
        </w:rPr>
        <w:t>по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профилю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подготовки</w:t>
      </w:r>
      <w:r w:rsidRPr="001738C3">
        <w:rPr>
          <w:i/>
          <w:sz w:val="20"/>
        </w:rPr>
        <w:t xml:space="preserve"> "</w:t>
      </w:r>
      <w:r w:rsidRPr="001738C3">
        <w:rPr>
          <w:rFonts w:hint="eastAsia"/>
          <w:i/>
          <w:sz w:val="20"/>
        </w:rPr>
        <w:t>Технические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системы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агробизнесе</w:t>
      </w:r>
      <w:r w:rsidRPr="001738C3">
        <w:rPr>
          <w:i/>
          <w:sz w:val="20"/>
        </w:rPr>
        <w:t xml:space="preserve">". </w:t>
      </w:r>
      <w:r w:rsidRPr="001738C3">
        <w:rPr>
          <w:rFonts w:hint="eastAsia"/>
          <w:i/>
          <w:sz w:val="20"/>
        </w:rPr>
        <w:t>Учебно</w:t>
      </w:r>
      <w:r w:rsidRPr="001738C3">
        <w:rPr>
          <w:i/>
          <w:sz w:val="20"/>
        </w:rPr>
        <w:t>-</w:t>
      </w:r>
      <w:r w:rsidRPr="001738C3">
        <w:rPr>
          <w:rFonts w:hint="eastAsia"/>
          <w:i/>
          <w:sz w:val="20"/>
        </w:rPr>
        <w:t>методическое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пособие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соде</w:t>
      </w:r>
      <w:r w:rsidRPr="001738C3">
        <w:rPr>
          <w:rFonts w:hint="eastAsia"/>
          <w:i/>
          <w:sz w:val="20"/>
        </w:rPr>
        <w:t>р</w:t>
      </w:r>
      <w:r w:rsidRPr="001738C3">
        <w:rPr>
          <w:rFonts w:hint="eastAsia"/>
          <w:i/>
          <w:sz w:val="20"/>
        </w:rPr>
        <w:t>жит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основные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теоретические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аспекты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курсу</w:t>
      </w:r>
      <w:r w:rsidRPr="001738C3">
        <w:rPr>
          <w:i/>
          <w:sz w:val="20"/>
        </w:rPr>
        <w:t xml:space="preserve"> "</w:t>
      </w:r>
      <w:r w:rsidRPr="001738C3">
        <w:rPr>
          <w:rFonts w:hint="eastAsia"/>
          <w:i/>
          <w:sz w:val="20"/>
        </w:rPr>
        <w:t>Машины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оборудование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животноводстве</w:t>
      </w:r>
      <w:r w:rsidRPr="001738C3">
        <w:rPr>
          <w:i/>
          <w:sz w:val="20"/>
        </w:rPr>
        <w:t xml:space="preserve">", </w:t>
      </w:r>
      <w:r w:rsidRPr="001738C3">
        <w:rPr>
          <w:rFonts w:hint="eastAsia"/>
          <w:i/>
          <w:sz w:val="20"/>
        </w:rPr>
        <w:t>вопросы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для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сам</w:t>
      </w:r>
      <w:r w:rsidRPr="001738C3">
        <w:rPr>
          <w:rFonts w:hint="eastAsia"/>
          <w:i/>
          <w:sz w:val="20"/>
        </w:rPr>
        <w:t>о</w:t>
      </w:r>
      <w:r w:rsidRPr="001738C3">
        <w:rPr>
          <w:rFonts w:hint="eastAsia"/>
          <w:i/>
          <w:sz w:val="20"/>
        </w:rPr>
        <w:t>контроля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знаний</w:t>
      </w:r>
      <w:r w:rsidRPr="001738C3">
        <w:rPr>
          <w:i/>
          <w:sz w:val="20"/>
        </w:rPr>
        <w:t xml:space="preserve">. </w:t>
      </w:r>
      <w:r w:rsidRPr="001738C3">
        <w:rPr>
          <w:rFonts w:hint="eastAsia"/>
          <w:i/>
          <w:sz w:val="20"/>
        </w:rPr>
        <w:t>Учебно</w:t>
      </w:r>
      <w:r w:rsidRPr="001738C3">
        <w:rPr>
          <w:i/>
          <w:sz w:val="20"/>
        </w:rPr>
        <w:t>-</w:t>
      </w:r>
      <w:r w:rsidRPr="001738C3">
        <w:rPr>
          <w:rFonts w:hint="eastAsia"/>
          <w:i/>
          <w:sz w:val="20"/>
        </w:rPr>
        <w:t>методическое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пособие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может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быть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использовано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как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для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организации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аудиторной</w:t>
      </w:r>
      <w:r w:rsidRPr="001738C3">
        <w:rPr>
          <w:i/>
          <w:sz w:val="20"/>
        </w:rPr>
        <w:t xml:space="preserve">, </w:t>
      </w:r>
      <w:r w:rsidRPr="001738C3">
        <w:rPr>
          <w:rFonts w:hint="eastAsia"/>
          <w:i/>
          <w:sz w:val="20"/>
        </w:rPr>
        <w:t>так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и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</w:t>
      </w:r>
      <w:r w:rsidRPr="001738C3">
        <w:rPr>
          <w:rFonts w:hint="eastAsia"/>
          <w:i/>
          <w:sz w:val="20"/>
        </w:rPr>
        <w:t>а</w:t>
      </w:r>
      <w:r w:rsidRPr="001738C3">
        <w:rPr>
          <w:rFonts w:hint="eastAsia"/>
          <w:i/>
          <w:sz w:val="20"/>
        </w:rPr>
        <w:t>мостоятельной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работы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студентов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по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освоению</w:t>
      </w:r>
      <w:r w:rsidRPr="001738C3">
        <w:rPr>
          <w:i/>
          <w:sz w:val="20"/>
        </w:rPr>
        <w:t xml:space="preserve"> </w:t>
      </w:r>
      <w:r w:rsidRPr="001738C3">
        <w:rPr>
          <w:rFonts w:hint="eastAsia"/>
          <w:i/>
          <w:sz w:val="20"/>
        </w:rPr>
        <w:t>дисциплины</w:t>
      </w:r>
    </w:p>
    <w:p w:rsidR="00507E27" w:rsidRDefault="00917E41" w:rsidP="00507E27">
      <w:pPr>
        <w:pStyle w:val="a7"/>
      </w:pPr>
      <w:hyperlink r:id="rId49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"/>
      </w:pPr>
      <w:bookmarkStart w:id="18" w:name="_Toc113457617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8"/>
    </w:p>
    <w:p w:rsidR="00507E27" w:rsidRDefault="00507E27" w:rsidP="00507E27">
      <w:pPr>
        <w:pStyle w:val="20"/>
      </w:pPr>
      <w:r w:rsidRPr="00507E27">
        <w:rPr>
          <w:b/>
        </w:rPr>
        <w:t xml:space="preserve">42. Коновалова Л. К. </w:t>
      </w:r>
      <w:r>
        <w:t>Управление почвенным плодородием и агротехнологиями на регионал</w:t>
      </w:r>
      <w:r>
        <w:t>ь</w:t>
      </w:r>
      <w:r>
        <w:t>ном уровне/ Л. К. Коновалова, В. В. Окорков, Л. И. Ильин; Министерство науки и высшего образ</w:t>
      </w:r>
      <w:r>
        <w:t>о</w:t>
      </w:r>
      <w:r>
        <w:t>вания Российской Федерации, Российская академия наук, Верхневолжский федеральный аграрный научный центр. ‒ Суздаль; Иваново: ПресСто, 2022. ‒ 69 с.: диагр.; 21 см. ‒ Библиогр.: с. 62‒65 (54 назв.). (Шифр У9(2Р)32/К647 Ч/з2 / Г2022‒6765)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Монография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включает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теоретическую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проработку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идеи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создания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общегосударственном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реги</w:t>
      </w:r>
      <w:r w:rsidRPr="00DE6B1F">
        <w:rPr>
          <w:rFonts w:hint="eastAsia"/>
          <w:i/>
          <w:sz w:val="20"/>
        </w:rPr>
        <w:t>о</w:t>
      </w:r>
      <w:r w:rsidRPr="00DE6B1F">
        <w:rPr>
          <w:rFonts w:hint="eastAsia"/>
          <w:i/>
          <w:sz w:val="20"/>
        </w:rPr>
        <w:t>нальном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уровнях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системы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управления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плодородием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продуктивностью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почв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учетом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экологических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требований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А</w:t>
      </w:r>
      <w:r w:rsidRPr="00DE6B1F">
        <w:rPr>
          <w:rFonts w:hint="eastAsia"/>
          <w:i/>
          <w:sz w:val="20"/>
        </w:rPr>
        <w:t>к</w:t>
      </w:r>
      <w:r w:rsidRPr="00DE6B1F">
        <w:rPr>
          <w:rFonts w:hint="eastAsia"/>
          <w:i/>
          <w:sz w:val="20"/>
        </w:rPr>
        <w:t>цент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сделан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управление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агротехнологиями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основе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принципа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гибкости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Рассмотрены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также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проблемы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возника</w:t>
      </w:r>
      <w:r w:rsidRPr="00DE6B1F">
        <w:rPr>
          <w:rFonts w:hint="eastAsia"/>
          <w:i/>
          <w:sz w:val="20"/>
        </w:rPr>
        <w:t>ю</w:t>
      </w:r>
      <w:r w:rsidRPr="00DE6B1F">
        <w:rPr>
          <w:rFonts w:hint="eastAsia"/>
          <w:i/>
          <w:sz w:val="20"/>
        </w:rPr>
        <w:t>щие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проведении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экономической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оценки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технологий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возделывания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сельскохозяйственных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культур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Сформулирован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ряд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выводов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практических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предложений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сельхозпроизводителей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региональных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органов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управления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сельским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хозя</w:t>
      </w:r>
      <w:r w:rsidRPr="00DE6B1F">
        <w:rPr>
          <w:rFonts w:hint="eastAsia"/>
          <w:i/>
          <w:sz w:val="20"/>
        </w:rPr>
        <w:t>й</w:t>
      </w:r>
      <w:r w:rsidRPr="00DE6B1F">
        <w:rPr>
          <w:rFonts w:hint="eastAsia"/>
          <w:i/>
          <w:sz w:val="20"/>
        </w:rPr>
        <w:t>ством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Книга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предназначена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научных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работников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собственников</w:t>
      </w:r>
      <w:r w:rsidRPr="00DE6B1F">
        <w:rPr>
          <w:i/>
          <w:sz w:val="20"/>
        </w:rPr>
        <w:t>-</w:t>
      </w:r>
      <w:r w:rsidRPr="00DE6B1F">
        <w:rPr>
          <w:rFonts w:hint="eastAsia"/>
          <w:i/>
          <w:sz w:val="20"/>
        </w:rPr>
        <w:t>совладельцев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работников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сельскохозяйственных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организаций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других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участников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агробизнеса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представителей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региональных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органов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управления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сельским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хозяйством</w:t>
      </w:r>
    </w:p>
    <w:p w:rsidR="00507E27" w:rsidRDefault="00917E41" w:rsidP="00507E27">
      <w:pPr>
        <w:pStyle w:val="a7"/>
      </w:pPr>
      <w:hyperlink r:id="rId50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43. </w:t>
      </w:r>
      <w:r w:rsidRPr="00507E27">
        <w:rPr>
          <w:rFonts w:hint="eastAsia"/>
          <w:b/>
        </w:rPr>
        <w:t>Система</w:t>
      </w:r>
      <w:r>
        <w:t xml:space="preserve"> </w:t>
      </w:r>
      <w:r>
        <w:rPr>
          <w:rFonts w:hint="eastAsia"/>
        </w:rPr>
        <w:t>кадрового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агросферы</w:t>
      </w:r>
      <w:r>
        <w:t xml:space="preserve"> </w:t>
      </w:r>
      <w:r>
        <w:rPr>
          <w:rFonts w:hint="eastAsia"/>
        </w:rPr>
        <w:t>России</w:t>
      </w:r>
      <w:r>
        <w:t xml:space="preserve">: </w:t>
      </w:r>
      <w:r>
        <w:rPr>
          <w:rFonts w:hint="eastAsia"/>
        </w:rPr>
        <w:t>состояние</w:t>
      </w:r>
      <w:r>
        <w:t xml:space="preserve">,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воспроизводства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/ E.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Можаев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Демишкевич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Новиков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395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273‒280 (123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С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2022‒7535)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условиях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глобальной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конкуренции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первый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план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выдвигаются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задачи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развития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совершенствования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кадрового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обеспечения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агропромышленного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комплекса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настоящее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время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актуальными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являются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диверсификация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ка</w:t>
      </w:r>
      <w:r w:rsidRPr="00DE6B1F">
        <w:rPr>
          <w:rFonts w:hint="eastAsia"/>
          <w:i/>
          <w:sz w:val="20"/>
        </w:rPr>
        <w:t>д</w:t>
      </w:r>
      <w:r w:rsidRPr="00DE6B1F">
        <w:rPr>
          <w:rFonts w:hint="eastAsia"/>
          <w:i/>
          <w:sz w:val="20"/>
        </w:rPr>
        <w:t>рового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обеспечения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как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фактора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инновационного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развития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агропромышленного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комплекса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соответствие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компетенций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работников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быстроменяющимся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запросам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работодателей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практико</w:t>
      </w:r>
      <w:r w:rsidRPr="00DE6B1F">
        <w:rPr>
          <w:i/>
          <w:sz w:val="20"/>
        </w:rPr>
        <w:t>-</w:t>
      </w:r>
      <w:r w:rsidRPr="00DE6B1F">
        <w:rPr>
          <w:rFonts w:hint="eastAsia"/>
          <w:i/>
          <w:sz w:val="20"/>
        </w:rPr>
        <w:t>ориентированная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компетентностная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напра</w:t>
      </w:r>
      <w:r w:rsidRPr="00DE6B1F">
        <w:rPr>
          <w:rFonts w:hint="eastAsia"/>
          <w:i/>
          <w:sz w:val="20"/>
        </w:rPr>
        <w:t>в</w:t>
      </w:r>
      <w:r w:rsidRPr="00DE6B1F">
        <w:rPr>
          <w:rFonts w:hint="eastAsia"/>
          <w:i/>
          <w:sz w:val="20"/>
        </w:rPr>
        <w:t>ленность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развития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кадрового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потенциала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Предназначено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руководителей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регионального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муниципального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уровней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управления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предприятий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организаций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занимающихся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производством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сельскохозяйственной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продукции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специалистов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преподавателей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вузов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студентов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слушателей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курсов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повышения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квалификации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служб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ИКС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АПК</w:t>
      </w:r>
    </w:p>
    <w:p w:rsidR="00507E27" w:rsidRDefault="00917E41" w:rsidP="00507E27">
      <w:pPr>
        <w:pStyle w:val="a7"/>
      </w:pPr>
      <w:hyperlink r:id="rId51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"/>
      </w:pPr>
      <w:bookmarkStart w:id="19" w:name="_Toc113457618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19"/>
    </w:p>
    <w:p w:rsidR="00507E27" w:rsidRDefault="00507E27" w:rsidP="00507E27">
      <w:pPr>
        <w:pStyle w:val="20"/>
      </w:pPr>
      <w:r w:rsidRPr="00507E27">
        <w:rPr>
          <w:b/>
        </w:rPr>
        <w:t>44. Пчела</w:t>
      </w:r>
      <w:r>
        <w:t xml:space="preserve"> и мед в жизни человека/ В. В. Литвяк, Н. Д. Лукин, Ю. Ф. Росляков [и др.]; Министе</w:t>
      </w:r>
      <w:r>
        <w:t>р</w:t>
      </w:r>
      <w:r>
        <w:t xml:space="preserve">ство науки и высшего образования Российской Федерации, Федеральный научный центр пищевых </w:t>
      </w:r>
      <w:r>
        <w:lastRenderedPageBreak/>
        <w:t>систем имени В. М. Горбатова РАН, Федеральный исследовательский центр картофеля имени А. Г. Лорха [и др.]. ‒ Красноярск: Научно-инновационный центр, 2021. ‒ 430 с.: ил.; 21 см. ‒ Библиогр.: с. 423‒425 (64 назв.). (Шифр П/П920 Ч/з1 / Г2022‒7715)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книге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дана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подробная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характеристика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медоносной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пчелы</w:t>
      </w:r>
      <w:r w:rsidRPr="00DE6B1F">
        <w:rPr>
          <w:i/>
          <w:sz w:val="20"/>
        </w:rPr>
        <w:t xml:space="preserve"> (</w:t>
      </w:r>
      <w:r w:rsidRPr="00DE6B1F">
        <w:rPr>
          <w:rFonts w:hint="eastAsia"/>
          <w:i/>
          <w:sz w:val="20"/>
        </w:rPr>
        <w:t>классификация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биология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 т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д</w:t>
      </w:r>
      <w:r w:rsidRPr="00DE6B1F">
        <w:rPr>
          <w:i/>
          <w:sz w:val="20"/>
        </w:rPr>
        <w:t xml:space="preserve">.), </w:t>
      </w:r>
      <w:r w:rsidRPr="00DE6B1F">
        <w:rPr>
          <w:rFonts w:hint="eastAsia"/>
          <w:i/>
          <w:sz w:val="20"/>
        </w:rPr>
        <w:t>ра</w:t>
      </w:r>
      <w:r w:rsidRPr="00DE6B1F">
        <w:rPr>
          <w:rFonts w:hint="eastAsia"/>
          <w:i/>
          <w:sz w:val="20"/>
        </w:rPr>
        <w:t>с</w:t>
      </w:r>
      <w:r w:rsidRPr="00DE6B1F">
        <w:rPr>
          <w:rFonts w:hint="eastAsia"/>
          <w:i/>
          <w:sz w:val="20"/>
        </w:rPr>
        <w:t>смотрены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породы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медоносной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пчелы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приведены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история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основы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пчеловодства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описаны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особенности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жизнедеятел</w:t>
      </w:r>
      <w:r w:rsidRPr="00DE6B1F">
        <w:rPr>
          <w:rFonts w:hint="eastAsia"/>
          <w:i/>
          <w:sz w:val="20"/>
        </w:rPr>
        <w:t>ь</w:t>
      </w:r>
      <w:r w:rsidRPr="00DE6B1F">
        <w:rPr>
          <w:rFonts w:hint="eastAsia"/>
          <w:i/>
          <w:sz w:val="20"/>
        </w:rPr>
        <w:t>ности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пчелиной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семьи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периоды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года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Приведена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характеристика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основных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медоносных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растений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Подробно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описан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основной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продукт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пчеловодства </w:t>
      </w:r>
      <w:r w:rsidRPr="00DE6B1F">
        <w:rPr>
          <w:i/>
          <w:sz w:val="20"/>
        </w:rPr>
        <w:t xml:space="preserve">‒ </w:t>
      </w:r>
      <w:r w:rsidRPr="00DE6B1F">
        <w:rPr>
          <w:rFonts w:hint="eastAsia"/>
          <w:i/>
          <w:sz w:val="20"/>
        </w:rPr>
        <w:t>мёд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Также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дана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характеристика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других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пчелопродуктов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перги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маточного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молочка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трутневого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молочка</w:t>
      </w:r>
      <w:r w:rsidRPr="00DE6B1F">
        <w:rPr>
          <w:i/>
          <w:sz w:val="20"/>
        </w:rPr>
        <w:t xml:space="preserve"> (</w:t>
      </w:r>
      <w:r w:rsidRPr="00DE6B1F">
        <w:rPr>
          <w:rFonts w:hint="eastAsia"/>
          <w:i/>
          <w:sz w:val="20"/>
        </w:rPr>
        <w:t>трутневого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гомогената</w:t>
      </w:r>
      <w:r w:rsidRPr="00DE6B1F">
        <w:rPr>
          <w:i/>
          <w:sz w:val="20"/>
        </w:rPr>
        <w:t xml:space="preserve">), </w:t>
      </w:r>
      <w:r w:rsidRPr="00DE6B1F">
        <w:rPr>
          <w:rFonts w:hint="eastAsia"/>
          <w:i/>
          <w:sz w:val="20"/>
        </w:rPr>
        <w:t>прополиса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васка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забруса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пчелиного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яда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пчелиного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подмора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Подробно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описано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использовании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мёда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питании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рецептах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медовых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мучных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продуктах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Приведено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применение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мёда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косметологии</w:t>
      </w:r>
      <w:r w:rsidRPr="00DE6B1F">
        <w:rPr>
          <w:i/>
          <w:sz w:val="20"/>
        </w:rPr>
        <w:t xml:space="preserve"> (</w:t>
      </w:r>
      <w:r w:rsidRPr="00DE6B1F">
        <w:rPr>
          <w:rFonts w:hint="eastAsia"/>
          <w:i/>
          <w:sz w:val="20"/>
        </w:rPr>
        <w:t>описана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медовая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диета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похудения</w:t>
      </w:r>
      <w:r w:rsidRPr="00DE6B1F">
        <w:rPr>
          <w:i/>
          <w:sz w:val="20"/>
        </w:rPr>
        <w:t xml:space="preserve">). </w:t>
      </w:r>
      <w:r w:rsidRPr="00DE6B1F">
        <w:rPr>
          <w:rFonts w:hint="eastAsia"/>
          <w:i/>
          <w:sz w:val="20"/>
        </w:rPr>
        <w:t>Описано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использование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мёда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косметологии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уходе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телом</w:t>
      </w:r>
      <w:r w:rsidRPr="00DE6B1F">
        <w:rPr>
          <w:i/>
          <w:sz w:val="20"/>
        </w:rPr>
        <w:t xml:space="preserve"> (</w:t>
      </w:r>
      <w:r w:rsidRPr="00DE6B1F">
        <w:rPr>
          <w:rFonts w:hint="eastAsia"/>
          <w:i/>
          <w:sz w:val="20"/>
        </w:rPr>
        <w:t>обертывание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массаж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ванны</w:t>
      </w:r>
      <w:r w:rsidRPr="00DE6B1F">
        <w:rPr>
          <w:i/>
          <w:sz w:val="20"/>
        </w:rPr>
        <w:t xml:space="preserve">)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уходе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лицом</w:t>
      </w:r>
      <w:r w:rsidRPr="00DE6B1F">
        <w:rPr>
          <w:i/>
          <w:sz w:val="20"/>
        </w:rPr>
        <w:t xml:space="preserve"> (</w:t>
      </w:r>
      <w:r w:rsidRPr="00DE6B1F">
        <w:rPr>
          <w:rFonts w:hint="eastAsia"/>
          <w:i/>
          <w:sz w:val="20"/>
        </w:rPr>
        <w:t>маски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лица</w:t>
      </w:r>
      <w:r w:rsidRPr="00DE6B1F">
        <w:rPr>
          <w:i/>
          <w:sz w:val="20"/>
        </w:rPr>
        <w:t xml:space="preserve">). </w:t>
      </w:r>
      <w:r w:rsidRPr="00DE6B1F">
        <w:rPr>
          <w:rFonts w:hint="eastAsia"/>
          <w:i/>
          <w:sz w:val="20"/>
        </w:rPr>
        <w:t>Представлены</w:t>
      </w:r>
      <w:r w:rsidRPr="00DE6B1F">
        <w:rPr>
          <w:i/>
          <w:sz w:val="20"/>
        </w:rPr>
        <w:t xml:space="preserve"> 35 </w:t>
      </w:r>
      <w:r w:rsidRPr="00DE6B1F">
        <w:rPr>
          <w:rFonts w:hint="eastAsia"/>
          <w:i/>
          <w:sz w:val="20"/>
        </w:rPr>
        <w:t>рецепта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народной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медицины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мёдом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профилактики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лечения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различных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заболеваний</w:t>
      </w:r>
    </w:p>
    <w:p w:rsidR="00507E27" w:rsidRDefault="00917E41" w:rsidP="00507E27">
      <w:pPr>
        <w:pStyle w:val="a7"/>
      </w:pPr>
      <w:hyperlink r:id="rId52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1"/>
      </w:pPr>
      <w:bookmarkStart w:id="20" w:name="_Toc113457619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0"/>
    </w:p>
    <w:p w:rsidR="00507E27" w:rsidRDefault="00507E27" w:rsidP="00507E27">
      <w:pPr>
        <w:pStyle w:val="20"/>
      </w:pPr>
      <w:r w:rsidRPr="00507E27">
        <w:rPr>
          <w:b/>
        </w:rPr>
        <w:t xml:space="preserve">45. Заяц А. М. </w:t>
      </w:r>
      <w:r>
        <w:t>Беспроводные сенсорные сети в лесном хозяйстве : учебное пособие для студе</w:t>
      </w:r>
      <w:r>
        <w:t>н</w:t>
      </w:r>
      <w:r>
        <w:t>тов направлений подготовки 09.03.02, 09.04.02 "Информационные системы и технологии"/ А. М. З</w:t>
      </w:r>
      <w:r>
        <w:t>а</w:t>
      </w:r>
      <w:r>
        <w:t>яц, С. П. Хабаров. ‒ Санкт-Петербург: СПбГЛТУ, 2021. ‒ 90 с.: ил.; 21 см. ‒ Библиогр.: с. 86‒89 (32 назв.). (Шифр П/З.408 Ч/з1 / Г2022‒8936упр)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учебном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пособии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представлен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материал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беспроводным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сенсорным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сетям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рассмотрены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особенн</w:t>
      </w:r>
      <w:r w:rsidRPr="00DE6B1F">
        <w:rPr>
          <w:rFonts w:hint="eastAsia"/>
          <w:i/>
          <w:sz w:val="20"/>
        </w:rPr>
        <w:t>о</w:t>
      </w:r>
      <w:r w:rsidRPr="00DE6B1F">
        <w:rPr>
          <w:rFonts w:hint="eastAsia"/>
          <w:i/>
          <w:sz w:val="20"/>
        </w:rPr>
        <w:t>сти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сенсорных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узлов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датчиков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стандарты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топологии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беспроводных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сенсорных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сетей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Приведены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особенности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</w:t>
      </w:r>
      <w:r w:rsidRPr="00DE6B1F">
        <w:rPr>
          <w:rFonts w:hint="eastAsia"/>
          <w:i/>
          <w:sz w:val="20"/>
        </w:rPr>
        <w:t>и</w:t>
      </w:r>
      <w:r w:rsidRPr="00DE6B1F">
        <w:rPr>
          <w:rFonts w:hint="eastAsia"/>
          <w:i/>
          <w:sz w:val="20"/>
        </w:rPr>
        <w:t>менения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сетевых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информационных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технологий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основанных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использовании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беспроводных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сенсорных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сетей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разли</w:t>
      </w:r>
      <w:r w:rsidRPr="00DE6B1F">
        <w:rPr>
          <w:rFonts w:hint="eastAsia"/>
          <w:i/>
          <w:sz w:val="20"/>
        </w:rPr>
        <w:t>ч</w:t>
      </w:r>
      <w:r w:rsidRPr="00DE6B1F">
        <w:rPr>
          <w:rFonts w:hint="eastAsia"/>
          <w:i/>
          <w:sz w:val="20"/>
        </w:rPr>
        <w:t>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сферах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лесного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хозяйства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мониторинге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лесных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экосистем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Предложены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примеры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описаны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особенности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постр</w:t>
      </w:r>
      <w:r w:rsidRPr="00DE6B1F">
        <w:rPr>
          <w:rFonts w:hint="eastAsia"/>
          <w:i/>
          <w:sz w:val="20"/>
        </w:rPr>
        <w:t>о</w:t>
      </w:r>
      <w:r w:rsidRPr="00DE6B1F">
        <w:rPr>
          <w:rFonts w:hint="eastAsia"/>
          <w:i/>
          <w:sz w:val="20"/>
        </w:rPr>
        <w:t>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использования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беспроводных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сенсорных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сетей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инфраструктуре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лесных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питомников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системе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мониторинга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лесных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территорий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обнаружения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пожаров</w:t>
      </w:r>
    </w:p>
    <w:p w:rsidR="00507E27" w:rsidRDefault="00917E41" w:rsidP="00507E27">
      <w:pPr>
        <w:pStyle w:val="a7"/>
      </w:pPr>
      <w:hyperlink r:id="rId53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1"/>
      </w:pPr>
      <w:bookmarkStart w:id="21" w:name="_Toc113457620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1"/>
    </w:p>
    <w:p w:rsidR="00507E27" w:rsidRDefault="00507E27" w:rsidP="00507E27">
      <w:pPr>
        <w:pStyle w:val="20"/>
      </w:pPr>
      <w:r w:rsidRPr="00507E27">
        <w:rPr>
          <w:b/>
        </w:rPr>
        <w:t>46. Актуальные</w:t>
      </w:r>
      <w:r>
        <w:t xml:space="preserve"> проблемы развития общественного питания и пищевой промышленности : м</w:t>
      </w:r>
      <w:r>
        <w:t>а</w:t>
      </w:r>
      <w:r>
        <w:t>териалы V международной научно-практической конференции, 17 марта 2021 года. ‒ Белгород: И</w:t>
      </w:r>
      <w:r>
        <w:t>з</w:t>
      </w:r>
      <w:r>
        <w:t>дательство Белгородского университета кооперации, экономики и права, 2021. ‒ 70 с.: ил.; 21 см. ‒ Библиогр. в конце докл. (Шифр Л9/А437 Ч/з1 / Г2022‒6382)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сборнике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опубликованы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доклады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профессорско</w:t>
      </w:r>
      <w:r w:rsidRPr="00DE6B1F">
        <w:rPr>
          <w:i/>
          <w:sz w:val="20"/>
        </w:rPr>
        <w:t>-</w:t>
      </w:r>
      <w:r w:rsidRPr="00DE6B1F">
        <w:rPr>
          <w:rFonts w:hint="eastAsia"/>
          <w:i/>
          <w:sz w:val="20"/>
        </w:rPr>
        <w:t>преподавательского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состава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аспирантов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Белгоро</w:t>
      </w:r>
      <w:r w:rsidRPr="00DE6B1F">
        <w:rPr>
          <w:rFonts w:hint="eastAsia"/>
          <w:i/>
          <w:sz w:val="20"/>
        </w:rPr>
        <w:t>д</w:t>
      </w:r>
      <w:r w:rsidRPr="00DE6B1F">
        <w:rPr>
          <w:rFonts w:hint="eastAsia"/>
          <w:i/>
          <w:sz w:val="20"/>
        </w:rPr>
        <w:t>ского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университета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кооперации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экономики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права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других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вузов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России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стран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СНГ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материалам</w:t>
      </w:r>
      <w:r w:rsidRPr="00DE6B1F">
        <w:rPr>
          <w:i/>
          <w:sz w:val="20"/>
        </w:rPr>
        <w:t xml:space="preserve"> V </w:t>
      </w:r>
      <w:r w:rsidRPr="00DE6B1F">
        <w:rPr>
          <w:rFonts w:hint="eastAsia"/>
          <w:i/>
          <w:sz w:val="20"/>
        </w:rPr>
        <w:t>Международной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научно</w:t>
      </w:r>
      <w:r w:rsidRPr="00DE6B1F">
        <w:rPr>
          <w:i/>
          <w:sz w:val="20"/>
        </w:rPr>
        <w:t>-</w:t>
      </w:r>
      <w:r w:rsidRPr="00DE6B1F">
        <w:rPr>
          <w:rFonts w:hint="eastAsia"/>
          <w:i/>
          <w:sz w:val="20"/>
        </w:rPr>
        <w:t>практической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конференции</w:t>
      </w:r>
      <w:r w:rsidRPr="00DE6B1F">
        <w:rPr>
          <w:i/>
          <w:sz w:val="20"/>
        </w:rPr>
        <w:t xml:space="preserve"> "</w:t>
      </w:r>
      <w:r w:rsidRPr="00DE6B1F">
        <w:rPr>
          <w:rFonts w:hint="eastAsia"/>
          <w:i/>
          <w:sz w:val="20"/>
        </w:rPr>
        <w:t>Актуальные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проблемы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развития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общественного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питания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пищевой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промышленн</w:t>
      </w:r>
      <w:r w:rsidRPr="00DE6B1F">
        <w:rPr>
          <w:rFonts w:hint="eastAsia"/>
          <w:i/>
          <w:sz w:val="20"/>
        </w:rPr>
        <w:t>о</w:t>
      </w:r>
      <w:r w:rsidRPr="00DE6B1F">
        <w:rPr>
          <w:rFonts w:hint="eastAsia"/>
          <w:i/>
          <w:sz w:val="20"/>
        </w:rPr>
        <w:t>сти</w:t>
      </w:r>
      <w:r w:rsidRPr="00DE6B1F">
        <w:rPr>
          <w:i/>
          <w:sz w:val="20"/>
        </w:rPr>
        <w:t xml:space="preserve">", </w:t>
      </w:r>
      <w:r w:rsidRPr="00DE6B1F">
        <w:rPr>
          <w:rFonts w:hint="eastAsia"/>
          <w:i/>
          <w:sz w:val="20"/>
        </w:rPr>
        <w:t>проходившей</w:t>
      </w:r>
      <w:r w:rsidRPr="00DE6B1F">
        <w:rPr>
          <w:i/>
          <w:sz w:val="20"/>
        </w:rPr>
        <w:t xml:space="preserve"> 17 </w:t>
      </w:r>
      <w:r w:rsidRPr="00DE6B1F">
        <w:rPr>
          <w:rFonts w:hint="eastAsia"/>
          <w:i/>
          <w:sz w:val="20"/>
        </w:rPr>
        <w:t>марта</w:t>
      </w:r>
      <w:r w:rsidRPr="00DE6B1F">
        <w:rPr>
          <w:i/>
          <w:sz w:val="20"/>
        </w:rPr>
        <w:t xml:space="preserve"> 2021 </w:t>
      </w:r>
      <w:r w:rsidRPr="00DE6B1F">
        <w:rPr>
          <w:rFonts w:hint="eastAsia"/>
          <w:i/>
          <w:sz w:val="20"/>
        </w:rPr>
        <w:t>года</w:t>
      </w:r>
    </w:p>
    <w:p w:rsidR="00507E27" w:rsidRDefault="00917E41" w:rsidP="00507E27">
      <w:pPr>
        <w:pStyle w:val="a7"/>
      </w:pPr>
      <w:hyperlink r:id="rId54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47. </w:t>
      </w:r>
      <w:r w:rsidRPr="00507E27">
        <w:rPr>
          <w:rFonts w:hint="eastAsia"/>
          <w:b/>
        </w:rPr>
        <w:t>Молоко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молочные</w:t>
      </w:r>
      <w:r>
        <w:t xml:space="preserve"> </w:t>
      </w:r>
      <w:r>
        <w:rPr>
          <w:rFonts w:hint="eastAsia"/>
        </w:rPr>
        <w:t>продукты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Литвяк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Лукин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Росляков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Кузина</w:t>
      </w:r>
      <w:r>
        <w:t xml:space="preserve">; </w:t>
      </w:r>
      <w:r>
        <w:rPr>
          <w:rFonts w:hint="eastAsia"/>
        </w:rPr>
        <w:t>М</w:t>
      </w:r>
      <w:r>
        <w:rPr>
          <w:rFonts w:hint="eastAsia"/>
        </w:rPr>
        <w:t>и</w:t>
      </w:r>
      <w:r>
        <w:rPr>
          <w:rFonts w:hint="eastAsia"/>
        </w:rPr>
        <w:t>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щевых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Горбатова</w:t>
      </w:r>
      <w:r>
        <w:t xml:space="preserve"> </w:t>
      </w:r>
      <w:r>
        <w:rPr>
          <w:rFonts w:hint="eastAsia"/>
        </w:rPr>
        <w:t>РАН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Лорха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инновационный</w:t>
      </w:r>
      <w:r>
        <w:t xml:space="preserve"> </w:t>
      </w:r>
      <w:r>
        <w:rPr>
          <w:rFonts w:hint="eastAsia"/>
        </w:rPr>
        <w:t>центр</w:t>
      </w:r>
      <w:r>
        <w:t>, 2021. ‒ 678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672‒674 (47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М</w:t>
      </w:r>
      <w:r>
        <w:t xml:space="preserve">757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2022‒6752)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книге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подробно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описана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история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молока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молочных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продуктов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дана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общая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характеристика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молока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охарактеризованы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виды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молока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описаны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виды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молочных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продуктов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Кроме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этого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дана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характеристика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молочнокислых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бактерий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заквасок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показана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возможность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употребления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сыров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виде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фондю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раклета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приведены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особенности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технологии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разделения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молока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баромембранными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процессами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компоненты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книге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приведены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большое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количество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рецептов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домашнего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приготовления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различных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молочных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продуктов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Приведены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варианты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использования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молока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молочных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продуктов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диетологии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косметологии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Данная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книга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может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быть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интересна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пищевых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техн</w:t>
      </w:r>
      <w:r w:rsidRPr="00DE6B1F">
        <w:rPr>
          <w:rFonts w:hint="eastAsia"/>
          <w:i/>
          <w:sz w:val="20"/>
        </w:rPr>
        <w:t>о</w:t>
      </w:r>
      <w:r w:rsidRPr="00DE6B1F">
        <w:rPr>
          <w:rFonts w:hint="eastAsia"/>
          <w:i/>
          <w:sz w:val="20"/>
        </w:rPr>
        <w:t>логов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химиков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биологов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биохимиков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также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широкого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круга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читателей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интересующихся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молоком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молочными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</w:t>
      </w:r>
      <w:r w:rsidRPr="00DE6B1F">
        <w:rPr>
          <w:rFonts w:hint="eastAsia"/>
          <w:i/>
          <w:sz w:val="20"/>
        </w:rPr>
        <w:t>о</w:t>
      </w:r>
      <w:r w:rsidRPr="00DE6B1F">
        <w:rPr>
          <w:rFonts w:hint="eastAsia"/>
          <w:i/>
          <w:sz w:val="20"/>
        </w:rPr>
        <w:t>дуктами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технологией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получения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вкусных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питательных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молочных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продуктов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пищевых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продуктов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основе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молока</w:t>
      </w:r>
    </w:p>
    <w:p w:rsidR="00507E27" w:rsidRDefault="00917E41" w:rsidP="00507E27">
      <w:pPr>
        <w:pStyle w:val="a7"/>
      </w:pPr>
      <w:hyperlink r:id="rId55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48. </w:t>
      </w:r>
      <w:r w:rsidRPr="00507E27">
        <w:rPr>
          <w:rFonts w:hint="eastAsia"/>
          <w:b/>
        </w:rPr>
        <w:t>Научно</w:t>
      </w:r>
      <w:r w:rsidRPr="00507E27">
        <w:rPr>
          <w:b/>
        </w:rPr>
        <w:t>-</w:t>
      </w:r>
      <w:r w:rsidRPr="00507E27">
        <w:rPr>
          <w:rFonts w:hint="eastAsia"/>
          <w:b/>
        </w:rPr>
        <w:t>практические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мучных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группы</w:t>
      </w:r>
      <w:r>
        <w:t xml:space="preserve"> "</w:t>
      </w:r>
      <w:r>
        <w:rPr>
          <w:rFonts w:hint="eastAsia"/>
        </w:rPr>
        <w:t>Здор</w:t>
      </w:r>
      <w:r>
        <w:rPr>
          <w:rFonts w:hint="eastAsia"/>
        </w:rPr>
        <w:t>о</w:t>
      </w:r>
      <w:r>
        <w:rPr>
          <w:rFonts w:hint="eastAsia"/>
        </w:rPr>
        <w:t>вье</w:t>
      </w:r>
      <w:r>
        <w:t xml:space="preserve">"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нетрадиционным</w:t>
      </w:r>
      <w:r>
        <w:t xml:space="preserve"> </w:t>
      </w:r>
      <w:r>
        <w:rPr>
          <w:rFonts w:hint="eastAsia"/>
        </w:rPr>
        <w:t>растительным</w:t>
      </w:r>
      <w:r>
        <w:t xml:space="preserve"> </w:t>
      </w:r>
      <w:r>
        <w:rPr>
          <w:rFonts w:hint="eastAsia"/>
        </w:rPr>
        <w:t>сырьем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Жаркова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Плотникова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Ефремов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Сафонова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ВГУИТ</w:t>
      </w:r>
      <w:r>
        <w:t>, 2021. ‒ 384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2022‒7425)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монографии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изложены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теоретические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практические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аспекты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разработки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функциональных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сп</w:t>
      </w:r>
      <w:r w:rsidRPr="00DE6B1F">
        <w:rPr>
          <w:rFonts w:hint="eastAsia"/>
          <w:i/>
          <w:sz w:val="20"/>
        </w:rPr>
        <w:t>е</w:t>
      </w:r>
      <w:r w:rsidRPr="00DE6B1F">
        <w:rPr>
          <w:rFonts w:hint="eastAsia"/>
          <w:i/>
          <w:sz w:val="20"/>
        </w:rPr>
        <w:t>циализированных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мучных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кондитерских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изделий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использованием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продуктов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переработки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нетрадиционного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да</w:t>
      </w:r>
      <w:r w:rsidRPr="00DE6B1F">
        <w:rPr>
          <w:rFonts w:hint="eastAsia"/>
          <w:i/>
          <w:sz w:val="20"/>
        </w:rPr>
        <w:t>н</w:t>
      </w:r>
      <w:r w:rsidRPr="00DE6B1F">
        <w:rPr>
          <w:rFonts w:hint="eastAsia"/>
          <w:i/>
          <w:sz w:val="20"/>
        </w:rPr>
        <w:t>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групп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изделий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растительного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сырья</w:t>
      </w:r>
      <w:r w:rsidRPr="00DE6B1F">
        <w:rPr>
          <w:i/>
          <w:sz w:val="20"/>
        </w:rPr>
        <w:t xml:space="preserve"> (</w:t>
      </w:r>
      <w:r w:rsidRPr="00DE6B1F">
        <w:rPr>
          <w:rFonts w:hint="eastAsia"/>
          <w:i/>
          <w:sz w:val="20"/>
        </w:rPr>
        <w:t>зерна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амаранта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злаковых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бобовых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культур</w:t>
      </w:r>
      <w:r w:rsidRPr="00DE6B1F">
        <w:rPr>
          <w:i/>
          <w:sz w:val="20"/>
        </w:rPr>
        <w:t xml:space="preserve"> (</w:t>
      </w:r>
      <w:r w:rsidRPr="00DE6B1F">
        <w:rPr>
          <w:rFonts w:hint="eastAsia"/>
          <w:i/>
          <w:sz w:val="20"/>
        </w:rPr>
        <w:t>льна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риса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пшена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кукурузы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о</w:t>
      </w:r>
      <w:r w:rsidRPr="00DE6B1F">
        <w:rPr>
          <w:rFonts w:hint="eastAsia"/>
          <w:i/>
          <w:sz w:val="20"/>
        </w:rPr>
        <w:t>в</w:t>
      </w:r>
      <w:r w:rsidRPr="00DE6B1F">
        <w:rPr>
          <w:rFonts w:hint="eastAsia"/>
          <w:i/>
          <w:sz w:val="20"/>
        </w:rPr>
        <w:lastRenderedPageBreak/>
        <w:t>са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ржи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гречихи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чечевицы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гороха</w:t>
      </w:r>
      <w:r w:rsidRPr="00DE6B1F">
        <w:rPr>
          <w:i/>
          <w:sz w:val="20"/>
        </w:rPr>
        <w:t xml:space="preserve">), </w:t>
      </w:r>
      <w:r w:rsidRPr="00DE6B1F">
        <w:rPr>
          <w:rFonts w:hint="eastAsia"/>
          <w:i/>
          <w:sz w:val="20"/>
        </w:rPr>
        <w:t>клубней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земляного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ореха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миндаля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др</w:t>
      </w:r>
      <w:r w:rsidRPr="00DE6B1F">
        <w:rPr>
          <w:i/>
          <w:sz w:val="20"/>
        </w:rPr>
        <w:t xml:space="preserve">.), </w:t>
      </w:r>
      <w:r w:rsidRPr="00DE6B1F">
        <w:rPr>
          <w:rFonts w:hint="eastAsia"/>
          <w:i/>
          <w:sz w:val="20"/>
        </w:rPr>
        <w:t>содержащего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своем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составе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эссенциально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важные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биологически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ценные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пищевые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вещества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что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является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актуальным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направлением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развития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пищевой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отрасли</w:t>
      </w:r>
    </w:p>
    <w:p w:rsidR="00507E27" w:rsidRDefault="00917E41" w:rsidP="00507E27">
      <w:pPr>
        <w:pStyle w:val="a7"/>
      </w:pPr>
      <w:hyperlink r:id="rId56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49. </w:t>
      </w:r>
      <w:r w:rsidRPr="00507E27">
        <w:rPr>
          <w:rFonts w:hint="eastAsia"/>
          <w:b/>
        </w:rPr>
        <w:t>Перспективные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совершенствования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спирта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спиртных</w:t>
      </w:r>
      <w:r>
        <w:t xml:space="preserve"> </w:t>
      </w:r>
      <w:r>
        <w:rPr>
          <w:rFonts w:hint="eastAsia"/>
        </w:rPr>
        <w:t>напитков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контроля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</w:t>
      </w:r>
      <w:r>
        <w:rPr>
          <w:rFonts w:hint="eastAsia"/>
        </w:rPr>
        <w:t>международного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практического</w:t>
      </w:r>
      <w:r>
        <w:t xml:space="preserve"> </w:t>
      </w:r>
      <w:r>
        <w:rPr>
          <w:rFonts w:hint="eastAsia"/>
        </w:rPr>
        <w:t>семинара</w:t>
      </w:r>
      <w:r>
        <w:t xml:space="preserve">, </w:t>
      </w:r>
      <w:r>
        <w:rPr>
          <w:rFonts w:hint="eastAsia"/>
        </w:rPr>
        <w:t>посвященного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института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Абрамовой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Сербы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Первое</w:t>
      </w:r>
      <w:r>
        <w:t xml:space="preserve"> </w:t>
      </w:r>
      <w:r>
        <w:rPr>
          <w:rFonts w:hint="eastAsia"/>
        </w:rPr>
        <w:t>экономическое</w:t>
      </w:r>
      <w:r>
        <w:t xml:space="preserve"> </w:t>
      </w:r>
      <w:r>
        <w:rPr>
          <w:rFonts w:hint="eastAsia"/>
        </w:rPr>
        <w:t>издательство</w:t>
      </w:r>
      <w:r>
        <w:t>, 2021. ‒ 167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ст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2022‒6802)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Сборник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составлен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материалам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Международного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научно</w:t>
      </w:r>
      <w:r w:rsidRPr="00DE6B1F">
        <w:rPr>
          <w:i/>
          <w:sz w:val="20"/>
        </w:rPr>
        <w:t>-</w:t>
      </w:r>
      <w:r w:rsidRPr="00DE6B1F">
        <w:rPr>
          <w:rFonts w:hint="eastAsia"/>
          <w:i/>
          <w:sz w:val="20"/>
        </w:rPr>
        <w:t>практического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семинара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посвященного</w:t>
      </w:r>
      <w:r w:rsidRPr="00DE6B1F">
        <w:rPr>
          <w:i/>
          <w:sz w:val="20"/>
        </w:rPr>
        <w:t xml:space="preserve"> 90-</w:t>
      </w:r>
      <w:r w:rsidRPr="00DE6B1F">
        <w:rPr>
          <w:rFonts w:hint="eastAsia"/>
          <w:i/>
          <w:sz w:val="20"/>
        </w:rPr>
        <w:t>летию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ВНИИПБТ</w:t>
      </w:r>
      <w:r w:rsidRPr="00DE6B1F">
        <w:rPr>
          <w:i/>
          <w:sz w:val="20"/>
        </w:rPr>
        <w:t>-</w:t>
      </w:r>
      <w:r w:rsidRPr="00DE6B1F">
        <w:rPr>
          <w:rFonts w:hint="eastAsia"/>
          <w:i/>
          <w:sz w:val="20"/>
        </w:rPr>
        <w:t>филиала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ФГБУН</w:t>
      </w:r>
      <w:r w:rsidRPr="00DE6B1F">
        <w:rPr>
          <w:i/>
          <w:sz w:val="20"/>
        </w:rPr>
        <w:t xml:space="preserve"> "</w:t>
      </w:r>
      <w:r w:rsidRPr="00DE6B1F">
        <w:rPr>
          <w:rFonts w:hint="eastAsia"/>
          <w:i/>
          <w:sz w:val="20"/>
        </w:rPr>
        <w:t>ФИЦ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питания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биотехнологии</w:t>
      </w:r>
      <w:r w:rsidRPr="00DE6B1F">
        <w:rPr>
          <w:i/>
          <w:sz w:val="20"/>
        </w:rPr>
        <w:t xml:space="preserve">". </w:t>
      </w:r>
      <w:r w:rsidRPr="00DE6B1F">
        <w:rPr>
          <w:rFonts w:hint="eastAsia"/>
          <w:i/>
          <w:sz w:val="20"/>
        </w:rPr>
        <w:t>Статьи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обобщают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работы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ведущих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ученых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специалистов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института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перспективным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направлениям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совершенствования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технологии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спирта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спиртных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напи</w:t>
      </w:r>
      <w:r w:rsidRPr="00DE6B1F">
        <w:rPr>
          <w:rFonts w:hint="eastAsia"/>
          <w:i/>
          <w:sz w:val="20"/>
        </w:rPr>
        <w:t>т</w:t>
      </w:r>
      <w:r w:rsidRPr="00DE6B1F">
        <w:rPr>
          <w:rFonts w:hint="eastAsia"/>
          <w:i/>
          <w:sz w:val="20"/>
        </w:rPr>
        <w:t>ков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освещают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основные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этапы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технологического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процесса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производства</w:t>
      </w:r>
    </w:p>
    <w:p w:rsidR="00507E27" w:rsidRDefault="00917E41" w:rsidP="00507E27">
      <w:pPr>
        <w:pStyle w:val="a7"/>
      </w:pPr>
      <w:hyperlink r:id="rId57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50. </w:t>
      </w:r>
      <w:r w:rsidRPr="00507E27">
        <w:rPr>
          <w:rFonts w:hint="eastAsia"/>
          <w:b/>
        </w:rPr>
        <w:t>Поснова Г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В</w:t>
      </w:r>
      <w:r w:rsidRPr="00507E27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кондитерских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питания</w:t>
      </w:r>
      <w:r>
        <w:t xml:space="preserve"> : </w:t>
      </w:r>
      <w:r>
        <w:rPr>
          <w:rFonts w:hint="eastAsia"/>
        </w:rPr>
        <w:t>лабораторный</w:t>
      </w:r>
      <w:r>
        <w:t xml:space="preserve"> </w:t>
      </w:r>
      <w:r>
        <w:rPr>
          <w:rFonts w:hint="eastAsia"/>
        </w:rPr>
        <w:t>практикум</w:t>
      </w:r>
      <w:r>
        <w:t xml:space="preserve"> (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)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19.03.02 "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>"/ </w:t>
      </w:r>
      <w:r>
        <w:rPr>
          <w:rFonts w:hint="eastAsia"/>
        </w:rPr>
        <w:t>Поснова Г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Иванова Н</w:t>
      </w:r>
      <w:r>
        <w:t xml:space="preserve">. 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Николаева Н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полиграфист</w:t>
      </w:r>
      <w:r>
        <w:t>, 2022. ‒ 87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85‒87 (33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624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2022‒7019</w:t>
      </w:r>
      <w:r>
        <w:rPr>
          <w:rFonts w:hint="eastAsia"/>
        </w:rPr>
        <w:t>упр</w:t>
      </w:r>
      <w:r>
        <w:t>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Лабораторный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практикум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дисциплине</w:t>
      </w:r>
      <w:r w:rsidRPr="00DE6B1F">
        <w:rPr>
          <w:i/>
          <w:sz w:val="20"/>
        </w:rPr>
        <w:t xml:space="preserve"> "</w:t>
      </w:r>
      <w:r w:rsidRPr="00DE6B1F">
        <w:rPr>
          <w:rFonts w:hint="eastAsia"/>
          <w:i/>
          <w:sz w:val="20"/>
        </w:rPr>
        <w:t>Технология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кондитерских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изделий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здорового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питания</w:t>
      </w:r>
      <w:r w:rsidRPr="00DE6B1F">
        <w:rPr>
          <w:i/>
          <w:sz w:val="20"/>
        </w:rPr>
        <w:t xml:space="preserve">" </w:t>
      </w:r>
      <w:r w:rsidRPr="00DE6B1F">
        <w:rPr>
          <w:rFonts w:hint="eastAsia"/>
          <w:i/>
          <w:sz w:val="20"/>
        </w:rPr>
        <w:t>составлен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соответствии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программой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дисциплины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Содержит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порядок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выполнения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лабораторных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работ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спос</w:t>
      </w:r>
      <w:r w:rsidRPr="00DE6B1F">
        <w:rPr>
          <w:rFonts w:hint="eastAsia"/>
          <w:i/>
          <w:sz w:val="20"/>
        </w:rPr>
        <w:t>о</w:t>
      </w:r>
      <w:r w:rsidRPr="00DE6B1F">
        <w:rPr>
          <w:rFonts w:hint="eastAsia"/>
          <w:i/>
          <w:sz w:val="20"/>
        </w:rPr>
        <w:t>бам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приготовления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различных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видов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кондитерских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изделий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особенности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рецептурных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компонентов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технологических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режимов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Приведены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рецептуры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описание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технологий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методики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анализа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сырья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полуфабрикатов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готовой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продукции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указана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форма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отчетов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выполненным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лабораторным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работам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Предназначен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студентов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направления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подгото</w:t>
      </w:r>
      <w:r w:rsidRPr="00DE6B1F">
        <w:rPr>
          <w:rFonts w:hint="eastAsia"/>
          <w:i/>
          <w:sz w:val="20"/>
        </w:rPr>
        <w:t>в</w:t>
      </w:r>
      <w:r w:rsidRPr="00DE6B1F">
        <w:rPr>
          <w:rFonts w:hint="eastAsia"/>
          <w:i/>
          <w:sz w:val="20"/>
        </w:rPr>
        <w:t>ки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студентов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бакалавриата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очной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заочной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форм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обучения</w:t>
      </w:r>
      <w:r w:rsidRPr="00DE6B1F">
        <w:rPr>
          <w:i/>
          <w:sz w:val="20"/>
        </w:rPr>
        <w:t xml:space="preserve"> "</w:t>
      </w:r>
      <w:r w:rsidRPr="00DE6B1F">
        <w:rPr>
          <w:rFonts w:hint="eastAsia"/>
          <w:i/>
          <w:sz w:val="20"/>
        </w:rPr>
        <w:t>Продукты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питания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из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растительного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сырья</w:t>
      </w:r>
      <w:r w:rsidRPr="00DE6B1F">
        <w:rPr>
          <w:i/>
          <w:sz w:val="20"/>
        </w:rPr>
        <w:t>"</w:t>
      </w:r>
    </w:p>
    <w:p w:rsidR="00507E27" w:rsidRDefault="00917E41" w:rsidP="00507E27">
      <w:pPr>
        <w:pStyle w:val="a7"/>
      </w:pPr>
      <w:hyperlink r:id="rId58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1"/>
      </w:pPr>
      <w:bookmarkStart w:id="22" w:name="_Toc113457621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2"/>
    </w:p>
    <w:p w:rsidR="00507E27" w:rsidRDefault="00507E27" w:rsidP="00507E27">
      <w:pPr>
        <w:pStyle w:val="20"/>
      </w:pPr>
      <w:r w:rsidRPr="00507E27">
        <w:rPr>
          <w:b/>
        </w:rPr>
        <w:t xml:space="preserve">51. Галимова О. Н. </w:t>
      </w:r>
      <w:r>
        <w:t>Татарско-русско-латинский толковый словарь ихтионимов/ О. Н. Галимова; Академия наук Республики Татарстан, Институт языка, литературы и искусства имени Г. Ибрагим</w:t>
      </w:r>
      <w:r>
        <w:t>о</w:t>
      </w:r>
      <w:r>
        <w:t>ва. ‒ Казань: ИЯЛИ, 2019. ‒ 202, [1] с.; 21 см. ‒ Татар., рус., латин. (Шифр Е69/Г157 Ч/з1 / Г2022‒7718)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словаре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более</w:t>
      </w:r>
      <w:r w:rsidRPr="00DE6B1F">
        <w:rPr>
          <w:i/>
          <w:sz w:val="20"/>
        </w:rPr>
        <w:t xml:space="preserve"> 1800 </w:t>
      </w:r>
      <w:r w:rsidRPr="00DE6B1F">
        <w:rPr>
          <w:rFonts w:hint="eastAsia"/>
          <w:i/>
          <w:sz w:val="20"/>
        </w:rPr>
        <w:t>названий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татарского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языка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том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числе</w:t>
      </w:r>
      <w:r w:rsidRPr="00DE6B1F">
        <w:rPr>
          <w:i/>
          <w:sz w:val="20"/>
        </w:rPr>
        <w:t xml:space="preserve"> 166 </w:t>
      </w:r>
      <w:r w:rsidRPr="00DE6B1F">
        <w:rPr>
          <w:rFonts w:hint="eastAsia"/>
          <w:i/>
          <w:sz w:val="20"/>
        </w:rPr>
        <w:t>диалектных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названий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Словарь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пре</w:t>
      </w:r>
      <w:r w:rsidRPr="00DE6B1F">
        <w:rPr>
          <w:rFonts w:hint="eastAsia"/>
          <w:i/>
          <w:sz w:val="20"/>
        </w:rPr>
        <w:t>д</w:t>
      </w:r>
      <w:r w:rsidRPr="00DE6B1F">
        <w:rPr>
          <w:rFonts w:hint="eastAsia"/>
          <w:i/>
          <w:sz w:val="20"/>
        </w:rPr>
        <w:t>назначен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специалистов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отдельных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отраслей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широкого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круга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читателей</w:t>
      </w:r>
    </w:p>
    <w:p w:rsidR="00507E27" w:rsidRDefault="00917E41" w:rsidP="00507E27">
      <w:pPr>
        <w:pStyle w:val="a7"/>
      </w:pPr>
      <w:hyperlink r:id="rId59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52. </w:t>
      </w:r>
      <w:r w:rsidRPr="00507E27">
        <w:rPr>
          <w:rFonts w:hint="eastAsia"/>
          <w:b/>
        </w:rPr>
        <w:t>Кухаренко Н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С</w:t>
      </w:r>
      <w:r w:rsidRPr="00507E27">
        <w:rPr>
          <w:b/>
        </w:rPr>
        <w:t xml:space="preserve">.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семенников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придатков</w:t>
      </w:r>
      <w:r>
        <w:t xml:space="preserve"> </w:t>
      </w:r>
      <w:r>
        <w:rPr>
          <w:rFonts w:hint="eastAsia"/>
        </w:rPr>
        <w:t>косули</w:t>
      </w:r>
      <w:r>
        <w:t xml:space="preserve"> </w:t>
      </w:r>
      <w:r>
        <w:rPr>
          <w:rFonts w:hint="eastAsia"/>
        </w:rPr>
        <w:t>сибирской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Кухаре</w:t>
      </w:r>
      <w:r>
        <w:rPr>
          <w:rFonts w:hint="eastAsia"/>
        </w:rPr>
        <w:t>н</w:t>
      </w:r>
      <w:r>
        <w:rPr>
          <w:rFonts w:hint="eastAsia"/>
        </w:rPr>
        <w:t>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Сосновский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Благовещенск</w:t>
      </w:r>
      <w:r>
        <w:t xml:space="preserve">: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ГАУ</w:t>
      </w:r>
      <w:r>
        <w:t>, 2020.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41‒46 (45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К</w:t>
      </w:r>
      <w:r>
        <w:t xml:space="preserve">957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2022‒8844)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Научная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разработка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составлена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соответствии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темой</w:t>
      </w:r>
      <w:r w:rsidRPr="00DE6B1F">
        <w:rPr>
          <w:i/>
          <w:sz w:val="20"/>
        </w:rPr>
        <w:t xml:space="preserve"> "</w:t>
      </w:r>
      <w:r w:rsidRPr="00DE6B1F">
        <w:rPr>
          <w:rFonts w:hint="eastAsia"/>
          <w:i/>
          <w:sz w:val="20"/>
        </w:rPr>
        <w:t>Изучением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орфобиологического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патомо</w:t>
      </w:r>
      <w:r w:rsidRPr="00DE6B1F">
        <w:rPr>
          <w:rFonts w:hint="eastAsia"/>
          <w:i/>
          <w:sz w:val="20"/>
        </w:rPr>
        <w:t>р</w:t>
      </w:r>
      <w:r w:rsidRPr="00DE6B1F">
        <w:rPr>
          <w:rFonts w:hint="eastAsia"/>
          <w:i/>
          <w:sz w:val="20"/>
        </w:rPr>
        <w:t>фологического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состояния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органов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систем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организма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животных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птиц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коррекция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отклонений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них</w:t>
      </w:r>
      <w:r w:rsidRPr="00DE6B1F">
        <w:rPr>
          <w:i/>
          <w:sz w:val="20"/>
        </w:rPr>
        <w:t xml:space="preserve">". </w:t>
      </w:r>
      <w:r w:rsidRPr="00DE6B1F">
        <w:rPr>
          <w:rFonts w:hint="eastAsia"/>
          <w:i/>
          <w:sz w:val="20"/>
        </w:rPr>
        <w:t>Номер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гос</w:t>
      </w:r>
      <w:r w:rsidRPr="00DE6B1F">
        <w:rPr>
          <w:rFonts w:hint="eastAsia"/>
          <w:i/>
          <w:sz w:val="20"/>
        </w:rPr>
        <w:t>у</w:t>
      </w:r>
      <w:r w:rsidRPr="00DE6B1F">
        <w:rPr>
          <w:rFonts w:hint="eastAsia"/>
          <w:i/>
          <w:sz w:val="20"/>
        </w:rPr>
        <w:t>дарственной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регистрации</w:t>
      </w:r>
      <w:r w:rsidRPr="00DE6B1F">
        <w:rPr>
          <w:i/>
          <w:sz w:val="20"/>
        </w:rPr>
        <w:t xml:space="preserve"> 01201159361 </w:t>
      </w:r>
      <w:r w:rsidRPr="00DE6B1F">
        <w:rPr>
          <w:rFonts w:hint="eastAsia"/>
          <w:i/>
          <w:sz w:val="20"/>
        </w:rPr>
        <w:t>плана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научно</w:t>
      </w:r>
      <w:r w:rsidRPr="00DE6B1F">
        <w:rPr>
          <w:i/>
          <w:sz w:val="20"/>
        </w:rPr>
        <w:t>-</w:t>
      </w:r>
      <w:r w:rsidRPr="00DE6B1F">
        <w:rPr>
          <w:rFonts w:hint="eastAsia"/>
          <w:i/>
          <w:sz w:val="20"/>
        </w:rPr>
        <w:t>исследовательских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работ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ФГБОУ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Дальневосточный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ГАУ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Представлены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основные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этапы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проведения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научного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исследования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содержит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следующие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разделы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особенности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мо</w:t>
      </w:r>
      <w:r w:rsidRPr="00DE6B1F">
        <w:rPr>
          <w:rFonts w:hint="eastAsia"/>
          <w:i/>
          <w:sz w:val="20"/>
        </w:rPr>
        <w:t>р</w:t>
      </w:r>
      <w:r w:rsidRPr="00DE6B1F">
        <w:rPr>
          <w:rFonts w:hint="eastAsia"/>
          <w:i/>
          <w:sz w:val="20"/>
        </w:rPr>
        <w:t>фологического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строения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семенников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придатков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косули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сибирской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обитающей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территории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Приамурья</w:t>
      </w:r>
    </w:p>
    <w:p w:rsidR="00507E27" w:rsidRDefault="00917E41" w:rsidP="00507E27">
      <w:pPr>
        <w:pStyle w:val="a7"/>
      </w:pPr>
      <w:hyperlink r:id="rId60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53. </w:t>
      </w:r>
      <w:r w:rsidRPr="00507E27">
        <w:rPr>
          <w:rFonts w:hint="eastAsia"/>
          <w:b/>
        </w:rPr>
        <w:t>Мониторинг</w:t>
      </w:r>
      <w:r>
        <w:t xml:space="preserve"> </w:t>
      </w:r>
      <w:r>
        <w:rPr>
          <w:rFonts w:hint="eastAsia"/>
        </w:rPr>
        <w:t>ценопопуляций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Ковригина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Романова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Терехина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Овчарова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2022. ‒ 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80‒88 (110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58/</w:t>
      </w:r>
      <w:r>
        <w:rPr>
          <w:rFonts w:hint="eastAsia"/>
        </w:rPr>
        <w:t>М</w:t>
      </w:r>
      <w:r>
        <w:t xml:space="preserve">773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2022‒7070</w:t>
      </w:r>
      <w:r>
        <w:rPr>
          <w:rFonts w:hint="eastAsia"/>
        </w:rPr>
        <w:t>упр</w:t>
      </w:r>
      <w:r>
        <w:t>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Учебное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пособие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предназначено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студентов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обучающихся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направлению</w:t>
      </w:r>
      <w:r w:rsidRPr="00DE6B1F">
        <w:rPr>
          <w:i/>
          <w:sz w:val="20"/>
        </w:rPr>
        <w:t xml:space="preserve"> "</w:t>
      </w:r>
      <w:r w:rsidRPr="00DE6B1F">
        <w:rPr>
          <w:rFonts w:hint="eastAsia"/>
          <w:i/>
          <w:sz w:val="20"/>
        </w:rPr>
        <w:t>Биология</w:t>
      </w:r>
      <w:r w:rsidRPr="00DE6B1F">
        <w:rPr>
          <w:i/>
          <w:sz w:val="20"/>
        </w:rPr>
        <w:t>" (</w:t>
      </w:r>
      <w:r w:rsidRPr="00DE6B1F">
        <w:rPr>
          <w:rFonts w:hint="eastAsia"/>
          <w:i/>
          <w:sz w:val="20"/>
        </w:rPr>
        <w:t>уровень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бак</w:t>
      </w:r>
      <w:r w:rsidRPr="00DE6B1F">
        <w:rPr>
          <w:rFonts w:hint="eastAsia"/>
          <w:i/>
          <w:sz w:val="20"/>
        </w:rPr>
        <w:t>а</w:t>
      </w:r>
      <w:r w:rsidRPr="00DE6B1F">
        <w:rPr>
          <w:rFonts w:hint="eastAsia"/>
          <w:i/>
          <w:sz w:val="20"/>
        </w:rPr>
        <w:t>лавриат</w:t>
      </w:r>
      <w:r w:rsidRPr="00DE6B1F">
        <w:rPr>
          <w:i/>
          <w:sz w:val="20"/>
        </w:rPr>
        <w:t>), "</w:t>
      </w:r>
      <w:r w:rsidRPr="00DE6B1F">
        <w:rPr>
          <w:rFonts w:hint="eastAsia"/>
          <w:i/>
          <w:sz w:val="20"/>
        </w:rPr>
        <w:t>Биология</w:t>
      </w:r>
      <w:r w:rsidRPr="00DE6B1F">
        <w:rPr>
          <w:i/>
          <w:sz w:val="20"/>
        </w:rPr>
        <w:t>" (</w:t>
      </w:r>
      <w:r w:rsidRPr="00DE6B1F">
        <w:rPr>
          <w:rFonts w:hint="eastAsia"/>
          <w:i/>
          <w:sz w:val="20"/>
        </w:rPr>
        <w:t>уровень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магистратуры</w:t>
      </w:r>
      <w:r w:rsidRPr="00DE6B1F">
        <w:rPr>
          <w:i/>
          <w:sz w:val="20"/>
        </w:rPr>
        <w:t>)</w:t>
      </w:r>
    </w:p>
    <w:p w:rsidR="00507E27" w:rsidRDefault="00917E41" w:rsidP="00507E27">
      <w:pPr>
        <w:pStyle w:val="a7"/>
      </w:pPr>
      <w:hyperlink r:id="rId61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54. </w:t>
      </w:r>
      <w:r w:rsidRPr="00507E27">
        <w:rPr>
          <w:rFonts w:hint="eastAsia"/>
          <w:b/>
        </w:rPr>
        <w:t>Системная</w:t>
      </w:r>
      <w:r>
        <w:t xml:space="preserve">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биоинформатика</w:t>
      </w:r>
      <w:r>
        <w:t>. : (SBB-2021) : 13-</w:t>
      </w:r>
      <w:r>
        <w:rPr>
          <w:rFonts w:hint="eastAsia"/>
        </w:rPr>
        <w:t>я</w:t>
      </w:r>
      <w:r>
        <w:t xml:space="preserve">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школа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. </w:t>
      </w:r>
      <w:r>
        <w:rPr>
          <w:rFonts w:hint="eastAsia"/>
        </w:rPr>
        <w:t>Генетика</w:t>
      </w:r>
      <w:r>
        <w:t xml:space="preserve">, </w:t>
      </w:r>
      <w:r>
        <w:rPr>
          <w:rFonts w:hint="eastAsia"/>
        </w:rPr>
        <w:t>геномика</w:t>
      </w:r>
      <w:r>
        <w:t xml:space="preserve">, </w:t>
      </w:r>
      <w:r>
        <w:rPr>
          <w:rFonts w:hint="eastAsia"/>
        </w:rPr>
        <w:t>биоинформатика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растений</w:t>
      </w:r>
      <w:r>
        <w:t xml:space="preserve"> (PlantGen School 2021) : </w:t>
      </w:r>
      <w:r>
        <w:rPr>
          <w:rFonts w:hint="eastAsia"/>
        </w:rPr>
        <w:t>школа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(4‒9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Новосибирск</w:t>
      </w:r>
      <w:r>
        <w:t xml:space="preserve">, </w:t>
      </w:r>
      <w:r>
        <w:rPr>
          <w:rFonts w:hint="eastAsia"/>
        </w:rPr>
        <w:t>Россия</w:t>
      </w:r>
      <w:r>
        <w:t xml:space="preserve">) :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 xml:space="preserve"> :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</w:t>
      </w:r>
      <w:r>
        <w:rPr>
          <w:rFonts w:hint="eastAsia"/>
        </w:rPr>
        <w:t>о</w:t>
      </w:r>
      <w:r>
        <w:rPr>
          <w:rFonts w:hint="eastAsia"/>
        </w:rPr>
        <w:t>кладов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ИЦиГ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2021. ‒ 65, [3] </w:t>
      </w:r>
      <w:r>
        <w:rPr>
          <w:rFonts w:hint="eastAsia"/>
        </w:rPr>
        <w:t>с</w:t>
      </w:r>
      <w:r>
        <w:t xml:space="preserve">.; 26 </w:t>
      </w:r>
      <w:r>
        <w:rPr>
          <w:rFonts w:hint="eastAsia"/>
        </w:rPr>
        <w:t>см</w:t>
      </w:r>
      <w:r>
        <w:t>. +</w:t>
      </w:r>
      <w:r>
        <w:rPr>
          <w:rFonts w:hint="eastAsia"/>
        </w:rPr>
        <w:t>Программа</w:t>
      </w:r>
      <w:r>
        <w:t xml:space="preserve"> (71 </w:t>
      </w:r>
      <w:r>
        <w:rPr>
          <w:rFonts w:hint="eastAsia"/>
        </w:rPr>
        <w:t>с</w:t>
      </w:r>
      <w:r>
        <w:t>.)</w:t>
      </w:r>
      <w:r>
        <w:rPr>
          <w:rFonts w:hint="eastAsia"/>
        </w:rPr>
        <w:t>отд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схемы</w:t>
      </w:r>
      <w:r>
        <w:t xml:space="preserve">. ‒ </w:t>
      </w:r>
      <w:r>
        <w:rPr>
          <w:rFonts w:hint="eastAsia"/>
        </w:rPr>
        <w:t>Англ</w:t>
      </w:r>
      <w:r>
        <w:t xml:space="preserve">., </w:t>
      </w:r>
      <w:r>
        <w:rPr>
          <w:rFonts w:hint="eastAsia"/>
        </w:rPr>
        <w:t>рус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 Е</w:t>
      </w:r>
      <w:r>
        <w:t>.</w:t>
      </w:r>
      <w:r>
        <w:rPr>
          <w:rFonts w:hint="eastAsia"/>
        </w:rPr>
        <w:t>В</w:t>
      </w:r>
      <w:r>
        <w:t>/</w:t>
      </w:r>
      <w:r>
        <w:rPr>
          <w:rFonts w:hint="eastAsia"/>
        </w:rPr>
        <w:t>С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2022‒958)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2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 xml:space="preserve">1(1), </w:t>
      </w:r>
      <w:r>
        <w:rPr>
          <w:rFonts w:hint="eastAsia"/>
        </w:rPr>
        <w:t>ЕЧЗ</w:t>
      </w:r>
      <w:r>
        <w:t>(1)</w:t>
      </w:r>
    </w:p>
    <w:p w:rsidR="00507E27" w:rsidRDefault="00917E41" w:rsidP="00507E27">
      <w:pPr>
        <w:pStyle w:val="a7"/>
      </w:pPr>
      <w:hyperlink r:id="rId62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lastRenderedPageBreak/>
        <w:t>55. </w:t>
      </w:r>
      <w:r w:rsidRPr="00507E27">
        <w:rPr>
          <w:rFonts w:hint="eastAsia"/>
          <w:b/>
        </w:rPr>
        <w:t>Тельцова Л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З</w:t>
      </w:r>
      <w:r w:rsidRPr="00507E27">
        <w:rPr>
          <w:b/>
        </w:rPr>
        <w:t xml:space="preserve">.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наземных</w:t>
      </w:r>
      <w:r>
        <w:t xml:space="preserve"> </w:t>
      </w:r>
      <w:r>
        <w:rPr>
          <w:rFonts w:hint="eastAsia"/>
        </w:rPr>
        <w:t>экосистем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Тельцова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БашГУ</w:t>
      </w:r>
      <w:r>
        <w:t>, 2017. ‒ 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67‒68.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081/</w:t>
      </w:r>
      <w:r>
        <w:rPr>
          <w:rFonts w:hint="eastAsia"/>
        </w:rPr>
        <w:t>Т</w:t>
      </w:r>
      <w:r>
        <w:t xml:space="preserve">318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2022‒8929</w:t>
      </w:r>
      <w:r>
        <w:rPr>
          <w:rFonts w:hint="eastAsia"/>
        </w:rPr>
        <w:t>упр</w:t>
      </w:r>
      <w:r>
        <w:t>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учебном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пособии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рассматриваются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основные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особенности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наземных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экосистем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структуры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</w:t>
      </w:r>
      <w:r w:rsidRPr="00DE6B1F">
        <w:rPr>
          <w:rFonts w:hint="eastAsia"/>
          <w:i/>
          <w:sz w:val="20"/>
        </w:rPr>
        <w:t>а</w:t>
      </w:r>
      <w:r w:rsidRPr="00DE6B1F">
        <w:rPr>
          <w:rFonts w:hint="eastAsia"/>
          <w:i/>
          <w:sz w:val="20"/>
        </w:rPr>
        <w:t>раметры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Также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пособии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представлены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некоторые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лабораторные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работы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посвященные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изучению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особенностей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наземных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экосистем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предназначенные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закрепления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полученных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знаний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конце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пособия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приводится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подробный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список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использованной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литературы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тестовые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задания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проверки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усвоения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учебного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материала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Предназначено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студентов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магистрантов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обучающихся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направлению</w:t>
      </w:r>
      <w:r w:rsidRPr="00DE6B1F">
        <w:rPr>
          <w:i/>
          <w:sz w:val="20"/>
        </w:rPr>
        <w:t xml:space="preserve"> 05.03.06 "</w:t>
      </w:r>
      <w:r w:rsidRPr="00DE6B1F">
        <w:rPr>
          <w:rFonts w:hint="eastAsia"/>
          <w:i/>
          <w:sz w:val="20"/>
        </w:rPr>
        <w:t>Экология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природопользование</w:t>
      </w:r>
      <w:r w:rsidRPr="00DE6B1F">
        <w:rPr>
          <w:i/>
          <w:sz w:val="20"/>
        </w:rPr>
        <w:t>"</w:t>
      </w:r>
    </w:p>
    <w:p w:rsidR="00507E27" w:rsidRDefault="00917E41" w:rsidP="00507E27">
      <w:pPr>
        <w:pStyle w:val="a7"/>
      </w:pPr>
      <w:hyperlink r:id="rId63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07E27" w:rsidRDefault="00507E27" w:rsidP="00507E27">
      <w:pPr>
        <w:pStyle w:val="20"/>
      </w:pPr>
      <w:r w:rsidRPr="00507E27">
        <w:rPr>
          <w:b/>
        </w:rPr>
        <w:t>56. </w:t>
      </w:r>
      <w:r w:rsidRPr="00507E27">
        <w:rPr>
          <w:rFonts w:hint="eastAsia"/>
          <w:b/>
        </w:rPr>
        <w:t>Чтения</w:t>
      </w:r>
      <w:r w:rsidRPr="00507E27">
        <w:rPr>
          <w:b/>
        </w:rPr>
        <w:t xml:space="preserve"> </w:t>
      </w:r>
      <w:r w:rsidRPr="00507E27">
        <w:rPr>
          <w:rFonts w:hint="eastAsia"/>
          <w:b/>
        </w:rPr>
        <w:t>имени</w:t>
      </w:r>
      <w:r w:rsidRPr="00507E27">
        <w:rPr>
          <w:b/>
        </w:rPr>
        <w:t xml:space="preserve"> </w:t>
      </w:r>
      <w:r w:rsidRPr="00507E27">
        <w:rPr>
          <w:rFonts w:hint="eastAsia"/>
          <w:b/>
        </w:rPr>
        <w:t>эколога</w:t>
      </w:r>
      <w:r w:rsidRPr="00507E27">
        <w:rPr>
          <w:b/>
        </w:rPr>
        <w:t xml:space="preserve"> </w:t>
      </w:r>
      <w:r w:rsidRPr="00507E27">
        <w:rPr>
          <w:rFonts w:hint="eastAsia"/>
          <w:b/>
        </w:rPr>
        <w:t>и</w:t>
      </w:r>
      <w:r w:rsidRPr="00507E27">
        <w:rPr>
          <w:b/>
        </w:rPr>
        <w:t xml:space="preserve"> </w:t>
      </w:r>
      <w:r w:rsidRPr="00507E27">
        <w:rPr>
          <w:rFonts w:hint="eastAsia"/>
          <w:b/>
        </w:rPr>
        <w:t>зоолога В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А</w:t>
      </w:r>
      <w:r w:rsidRPr="00507E27">
        <w:rPr>
          <w:b/>
        </w:rPr>
        <w:t xml:space="preserve">. </w:t>
      </w:r>
      <w:r w:rsidRPr="00507E27">
        <w:rPr>
          <w:rFonts w:hint="eastAsia"/>
          <w:b/>
        </w:rPr>
        <w:t>Попова</w:t>
      </w:r>
      <w:r w:rsidRPr="00507E27">
        <w:rPr>
          <w:b/>
        </w:rPr>
        <w:t xml:space="preserve"> (29; 2018; </w:t>
      </w:r>
      <w:r w:rsidRPr="00507E27">
        <w:rPr>
          <w:rFonts w:hint="eastAsia"/>
          <w:b/>
        </w:rPr>
        <w:t>Казань</w:t>
      </w:r>
      <w:r w:rsidRPr="00507E27">
        <w:rPr>
          <w:b/>
        </w:rPr>
        <w:t>)</w:t>
      </w:r>
      <w:r>
        <w:t xml:space="preserve">. XXIX </w:t>
      </w:r>
      <w:r>
        <w:rPr>
          <w:rFonts w:hint="eastAsia"/>
        </w:rPr>
        <w:t>Чтения</w:t>
      </w:r>
      <w:r>
        <w:t xml:space="preserve"> </w:t>
      </w:r>
      <w:r>
        <w:rPr>
          <w:rFonts w:hint="eastAsia"/>
        </w:rPr>
        <w:t>имени</w:t>
      </w:r>
      <w:r>
        <w:t xml:space="preserve"> </w:t>
      </w:r>
      <w:r>
        <w:rPr>
          <w:rFonts w:hint="eastAsia"/>
        </w:rPr>
        <w:t>эколога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зоолога</w:t>
      </w:r>
      <w:r>
        <w:t xml:space="preserve">,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Виктора</w:t>
      </w:r>
      <w:r>
        <w:t xml:space="preserve"> </w:t>
      </w:r>
      <w:r>
        <w:rPr>
          <w:rFonts w:hint="eastAsia"/>
        </w:rPr>
        <w:t>Алексеевича</w:t>
      </w:r>
      <w:r>
        <w:t xml:space="preserve"> </w:t>
      </w:r>
      <w:r>
        <w:rPr>
          <w:rFonts w:hint="eastAsia"/>
        </w:rPr>
        <w:t>Попова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31 </w:t>
      </w:r>
      <w:r>
        <w:rPr>
          <w:rFonts w:hint="eastAsia"/>
        </w:rPr>
        <w:t>марта</w:t>
      </w:r>
      <w:r>
        <w:t xml:space="preserve"> 2018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Казань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РТ</w:t>
      </w:r>
      <w:r>
        <w:t>, 2018. ‒ 130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/</w:t>
      </w:r>
      <w:r>
        <w:rPr>
          <w:rFonts w:hint="eastAsia"/>
        </w:rPr>
        <w:t>Ч</w:t>
      </w:r>
      <w:r>
        <w:t xml:space="preserve">774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2022‒720)</w:t>
      </w:r>
    </w:p>
    <w:p w:rsidR="00507E27" w:rsidRDefault="00507E27" w:rsidP="00507E2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07E27" w:rsidRPr="00DE6B1F" w:rsidRDefault="00507E27" w:rsidP="00507E27">
      <w:pPr>
        <w:pStyle w:val="a7"/>
        <w:rPr>
          <w:i/>
          <w:sz w:val="20"/>
        </w:rPr>
      </w:pPr>
      <w:r w:rsidRPr="00DE6B1F">
        <w:rPr>
          <w:rFonts w:hint="eastAsia"/>
          <w:b/>
          <w:i/>
          <w:sz w:val="20"/>
        </w:rPr>
        <w:t>Аннотация</w:t>
      </w:r>
      <w:r w:rsidRPr="00DE6B1F">
        <w:rPr>
          <w:i/>
          <w:sz w:val="20"/>
        </w:rPr>
        <w:t xml:space="preserve">: </w:t>
      </w:r>
      <w:r w:rsidRPr="00DE6B1F">
        <w:rPr>
          <w:rFonts w:hint="eastAsia"/>
          <w:i/>
          <w:sz w:val="20"/>
        </w:rPr>
        <w:t>Данный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сборник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содержит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материалы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выступлений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участников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ежегодных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Чтений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посвященных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</w:t>
      </w:r>
      <w:r w:rsidRPr="00DE6B1F">
        <w:rPr>
          <w:rFonts w:hint="eastAsia"/>
          <w:i/>
          <w:sz w:val="20"/>
        </w:rPr>
        <w:t>а</w:t>
      </w:r>
      <w:r w:rsidRPr="00DE6B1F">
        <w:rPr>
          <w:rFonts w:hint="eastAsia"/>
          <w:i/>
          <w:sz w:val="20"/>
        </w:rPr>
        <w:t>мяти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известного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российского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эколога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зоолога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профессора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доктора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биологических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наук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Виктора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Алексеевича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Попова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основателя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кафедры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охраны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природы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Казанском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университете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сборник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включены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материалы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докладов</w:t>
      </w:r>
      <w:r w:rsidRPr="00DE6B1F">
        <w:rPr>
          <w:i/>
          <w:sz w:val="20"/>
        </w:rPr>
        <w:t xml:space="preserve"> XXIX </w:t>
      </w:r>
      <w:r w:rsidRPr="00DE6B1F">
        <w:rPr>
          <w:rFonts w:hint="eastAsia"/>
          <w:i/>
          <w:sz w:val="20"/>
        </w:rPr>
        <w:t>Чт</w:t>
      </w:r>
      <w:r w:rsidRPr="00DE6B1F">
        <w:rPr>
          <w:rFonts w:hint="eastAsia"/>
          <w:i/>
          <w:sz w:val="20"/>
        </w:rPr>
        <w:t>е</w:t>
      </w:r>
      <w:r w:rsidRPr="00DE6B1F">
        <w:rPr>
          <w:rFonts w:hint="eastAsia"/>
          <w:i/>
          <w:sz w:val="20"/>
        </w:rPr>
        <w:t>ний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проведенных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2017 </w:t>
      </w:r>
      <w:r w:rsidRPr="00DE6B1F">
        <w:rPr>
          <w:rFonts w:hint="eastAsia"/>
          <w:i/>
          <w:sz w:val="20"/>
        </w:rPr>
        <w:t>г</w:t>
      </w:r>
      <w:r w:rsidRPr="00DE6B1F">
        <w:rPr>
          <w:i/>
          <w:sz w:val="20"/>
        </w:rPr>
        <w:t xml:space="preserve">., </w:t>
      </w:r>
      <w:r w:rsidRPr="00DE6B1F">
        <w:rPr>
          <w:rFonts w:hint="eastAsia"/>
          <w:i/>
          <w:sz w:val="20"/>
        </w:rPr>
        <w:t>присланные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очного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заочного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участия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Включены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также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отдельные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материалы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предш</w:t>
      </w:r>
      <w:r w:rsidRPr="00DE6B1F">
        <w:rPr>
          <w:rFonts w:hint="eastAsia"/>
          <w:i/>
          <w:sz w:val="20"/>
        </w:rPr>
        <w:t>е</w:t>
      </w:r>
      <w:r w:rsidRPr="00DE6B1F">
        <w:rPr>
          <w:rFonts w:hint="eastAsia"/>
          <w:i/>
          <w:sz w:val="20"/>
        </w:rPr>
        <w:t>ствующих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Чтений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ранее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не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опубликованные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также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доклады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приглашаемых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КФУ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ученых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близкой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тематике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При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редактировании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сохранен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авторский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стиль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Материалы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содержат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как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исторические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сведения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так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результаты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ра</w:t>
      </w:r>
      <w:r w:rsidRPr="00DE6B1F">
        <w:rPr>
          <w:rFonts w:hint="eastAsia"/>
          <w:i/>
          <w:sz w:val="20"/>
        </w:rPr>
        <w:t>з</w:t>
      </w:r>
      <w:r w:rsidRPr="00DE6B1F">
        <w:rPr>
          <w:rFonts w:hint="eastAsia"/>
          <w:i/>
          <w:sz w:val="20"/>
        </w:rPr>
        <w:t>личных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исследований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области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экологии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зоологии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ботаники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гидробиологии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также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охраны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природы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Сборник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</w:t>
      </w:r>
      <w:r w:rsidRPr="00DE6B1F">
        <w:rPr>
          <w:rFonts w:hint="eastAsia"/>
          <w:i/>
          <w:sz w:val="20"/>
        </w:rPr>
        <w:t>о</w:t>
      </w:r>
      <w:r w:rsidRPr="00DE6B1F">
        <w:rPr>
          <w:rFonts w:hint="eastAsia"/>
          <w:i/>
          <w:sz w:val="20"/>
        </w:rPr>
        <w:t>священ</w:t>
      </w:r>
      <w:r w:rsidRPr="00DE6B1F">
        <w:rPr>
          <w:i/>
          <w:sz w:val="20"/>
        </w:rPr>
        <w:t xml:space="preserve"> 90-</w:t>
      </w:r>
      <w:r w:rsidRPr="00DE6B1F">
        <w:rPr>
          <w:rFonts w:hint="eastAsia"/>
          <w:i/>
          <w:sz w:val="20"/>
        </w:rPr>
        <w:t>летнему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юбилею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Дня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рождения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инициатора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основателя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Чтений </w:t>
      </w:r>
      <w:r w:rsidRPr="00DE6B1F">
        <w:rPr>
          <w:i/>
          <w:sz w:val="20"/>
        </w:rPr>
        <w:t xml:space="preserve">‒ </w:t>
      </w:r>
      <w:r w:rsidRPr="00DE6B1F">
        <w:rPr>
          <w:rFonts w:hint="eastAsia"/>
          <w:i/>
          <w:sz w:val="20"/>
        </w:rPr>
        <w:t>доцента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Валериана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Ивановича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Гар</w:t>
      </w:r>
      <w:r w:rsidRPr="00DE6B1F">
        <w:rPr>
          <w:rFonts w:hint="eastAsia"/>
          <w:i/>
          <w:sz w:val="20"/>
        </w:rPr>
        <w:t>а</w:t>
      </w:r>
      <w:r w:rsidRPr="00DE6B1F">
        <w:rPr>
          <w:rFonts w:hint="eastAsia"/>
          <w:i/>
          <w:sz w:val="20"/>
        </w:rPr>
        <w:t>нина</w:t>
      </w:r>
      <w:r w:rsidRPr="00DE6B1F">
        <w:rPr>
          <w:i/>
          <w:sz w:val="20"/>
        </w:rPr>
        <w:t xml:space="preserve">. </w:t>
      </w:r>
      <w:r w:rsidRPr="00DE6B1F">
        <w:rPr>
          <w:rFonts w:hint="eastAsia"/>
          <w:i/>
          <w:sz w:val="20"/>
        </w:rPr>
        <w:t>Сборник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предназначен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для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специалистов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в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данных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областях</w:t>
      </w:r>
      <w:r w:rsidRPr="00DE6B1F">
        <w:rPr>
          <w:i/>
          <w:sz w:val="20"/>
        </w:rPr>
        <w:t xml:space="preserve">, </w:t>
      </w:r>
      <w:r w:rsidRPr="00DE6B1F">
        <w:rPr>
          <w:rFonts w:hint="eastAsia"/>
          <w:i/>
          <w:sz w:val="20"/>
        </w:rPr>
        <w:t>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также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широкого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круга</w:t>
      </w:r>
      <w:r w:rsidRPr="00DE6B1F">
        <w:rPr>
          <w:i/>
          <w:sz w:val="20"/>
        </w:rPr>
        <w:t xml:space="preserve"> </w:t>
      </w:r>
      <w:r w:rsidRPr="00DE6B1F">
        <w:rPr>
          <w:rFonts w:hint="eastAsia"/>
          <w:i/>
          <w:sz w:val="20"/>
        </w:rPr>
        <w:t>читателей</w:t>
      </w:r>
    </w:p>
    <w:p w:rsidR="00507E27" w:rsidRDefault="00917E41" w:rsidP="00507E27">
      <w:pPr>
        <w:pStyle w:val="a7"/>
      </w:pPr>
      <w:hyperlink r:id="rId64" w:history="1">
        <w:r w:rsidR="00507E27">
          <w:rPr>
            <w:rStyle w:val="ac"/>
            <w:rFonts w:ascii="TextBook" w:hAnsi="TextBook" w:hint="eastAsia"/>
            <w:sz w:val="24"/>
          </w:rPr>
          <w:t>Перейти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в</w:t>
        </w:r>
        <w:r w:rsidR="00507E27">
          <w:rPr>
            <w:rStyle w:val="ac"/>
            <w:rFonts w:ascii="TextBook" w:hAnsi="TextBook"/>
            <w:sz w:val="24"/>
          </w:rPr>
          <w:t xml:space="preserve"> </w:t>
        </w:r>
        <w:r w:rsidR="00507E27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507E27" w:rsidSect="00E37457">
      <w:footerReference w:type="default" r:id="rId65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63" w:rsidRDefault="00114963">
      <w:r>
        <w:separator/>
      </w:r>
    </w:p>
  </w:endnote>
  <w:endnote w:type="continuationSeparator" w:id="0">
    <w:p w:rsidR="00114963" w:rsidRDefault="0011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63" w:rsidRDefault="00114963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917E41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114963" w:rsidRDefault="001149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63" w:rsidRDefault="00114963">
      <w:r>
        <w:separator/>
      </w:r>
    </w:p>
  </w:footnote>
  <w:footnote w:type="continuationSeparator" w:id="0">
    <w:p w:rsidR="00114963" w:rsidRDefault="0011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1587"/>
    <w:multiLevelType w:val="hybridMultilevel"/>
    <w:tmpl w:val="07BE8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27"/>
    <w:rsid w:val="00012FE5"/>
    <w:rsid w:val="000309EA"/>
    <w:rsid w:val="000671C0"/>
    <w:rsid w:val="000D3ED5"/>
    <w:rsid w:val="00114963"/>
    <w:rsid w:val="001738C3"/>
    <w:rsid w:val="00175F94"/>
    <w:rsid w:val="00183880"/>
    <w:rsid w:val="002C11B7"/>
    <w:rsid w:val="002E3382"/>
    <w:rsid w:val="002E5F3B"/>
    <w:rsid w:val="002F0281"/>
    <w:rsid w:val="002F4433"/>
    <w:rsid w:val="00343584"/>
    <w:rsid w:val="003D35FE"/>
    <w:rsid w:val="004A4CD0"/>
    <w:rsid w:val="004C1E9E"/>
    <w:rsid w:val="00507E27"/>
    <w:rsid w:val="00514EAC"/>
    <w:rsid w:val="0052740E"/>
    <w:rsid w:val="005D7925"/>
    <w:rsid w:val="007A7E00"/>
    <w:rsid w:val="007B421A"/>
    <w:rsid w:val="00856816"/>
    <w:rsid w:val="008E4B56"/>
    <w:rsid w:val="008F22D5"/>
    <w:rsid w:val="00917E41"/>
    <w:rsid w:val="009216F9"/>
    <w:rsid w:val="00951728"/>
    <w:rsid w:val="009C4F76"/>
    <w:rsid w:val="009E6798"/>
    <w:rsid w:val="00A121D3"/>
    <w:rsid w:val="00A50194"/>
    <w:rsid w:val="00B00E69"/>
    <w:rsid w:val="00CA406A"/>
    <w:rsid w:val="00CF6701"/>
    <w:rsid w:val="00DC3DA3"/>
    <w:rsid w:val="00DE6B1F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DE6B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6B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DE6B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DE6B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6B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DE6B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89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83" TargetMode="External"/><Relationship Id="rId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167%2FN2%2A438684634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053%D1%83%D0%BF%D1%80%2A026259242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87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927%2A003622558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928%D1%83%D0%BF%D1%80%2A826253144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1239%2A874928533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765%2A021245913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752%2A878740898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929%D1%83%D0%BF%D1%80%2A93823006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91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438%2A6118262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88" TargetMode="External"/><Relationship Id="rId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707%2A692254629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716%2A318232620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756%2A673300510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753%2A299646954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966%D1%83%D0%BF%D1%80%2A347181602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936%D1%83%D0%BF%D1%80%2A248577711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019%D1%83%D0%BF%D1%80%2A890304360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84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92" TargetMode="External"/><Relationship Id="rId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845%2A673698102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709%2A805519896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939%D1%83%D0%BF%D1%80%2A591267601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802%2A726861937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070%D1%83%D0%BF%D1%80%2A901901387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93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86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928%2A189677468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938%D1%83%D0%BF%D1%80%2A997914749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715%2A222597478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844%2A555843649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89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90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26" TargetMode="External"/><Relationship Id="rId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167%2A865205178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722%2A084410875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723%2A008686628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080%D1%83%D0%BF%D1%80%2A815670453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8846%2A342670614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425%2A852906942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720%2A01945993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535%2A647152845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9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85" TargetMode="External"/><Relationship Id="rId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5167%2FN1%2A250375821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708%2A071991119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710%2A550137475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968%D1%83%D0%BF%D1%80%2A250572499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718%2A87121904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88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7364%2A199592961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382%2A338188778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958%2A04725815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4FCA-C15B-413E-B2B3-27D957C7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13</Pages>
  <Words>6244</Words>
  <Characters>56690</Characters>
  <Application>Microsoft Office Word</Application>
  <DocSecurity>0</DocSecurity>
  <Lines>472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62809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2022-09-07T08:39:00Z</dcterms:created>
  <dcterms:modified xsi:type="dcterms:W3CDTF">2022-09-07T08:39:00Z</dcterms:modified>
</cp:coreProperties>
</file>