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005951" w:rsidRDefault="00D73A5D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5283844" w:history="1">
        <w:r w:rsidR="00005951" w:rsidRPr="00472769">
          <w:rPr>
            <w:rStyle w:val="ac"/>
            <w:noProof/>
          </w:rPr>
          <w:t>НОВЫЕ ПОСТУПЛЕНИЯ КНИГ</w:t>
        </w:r>
        <w:r w:rsidR="00005951">
          <w:rPr>
            <w:noProof/>
            <w:webHidden/>
          </w:rPr>
          <w:tab/>
        </w:r>
        <w:r w:rsidR="00005951">
          <w:rPr>
            <w:noProof/>
            <w:webHidden/>
          </w:rPr>
          <w:fldChar w:fldCharType="begin"/>
        </w:r>
        <w:r w:rsidR="00005951">
          <w:rPr>
            <w:noProof/>
            <w:webHidden/>
          </w:rPr>
          <w:instrText xml:space="preserve"> PAGEREF _Toc115283844 \h </w:instrText>
        </w:r>
        <w:r w:rsidR="00005951">
          <w:rPr>
            <w:noProof/>
            <w:webHidden/>
          </w:rPr>
        </w:r>
        <w:r w:rsidR="00005951">
          <w:rPr>
            <w:noProof/>
            <w:webHidden/>
          </w:rPr>
          <w:fldChar w:fldCharType="separate"/>
        </w:r>
        <w:r w:rsidR="00005951">
          <w:rPr>
            <w:noProof/>
            <w:webHidden/>
          </w:rPr>
          <w:t>3</w:t>
        </w:r>
        <w:r w:rsidR="00005951"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45" w:history="1">
        <w:r w:rsidRPr="00472769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46" w:history="1">
        <w:r w:rsidRPr="00472769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47" w:history="1">
        <w:r w:rsidRPr="00472769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48" w:history="1">
        <w:r w:rsidRPr="00472769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49" w:history="1">
        <w:r w:rsidRPr="00472769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0" w:history="1">
        <w:r w:rsidRPr="00472769">
          <w:rPr>
            <w:rStyle w:val="ac"/>
            <w:noProof/>
          </w:rPr>
          <w:t>Технические и прикладные науки. Отрасли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1" w:history="1">
        <w:r w:rsidRPr="00472769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2" w:history="1">
        <w:r w:rsidRPr="00472769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3" w:history="1">
        <w:r w:rsidRPr="00472769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4" w:history="1">
        <w:r w:rsidRPr="00472769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5" w:history="1">
        <w:r w:rsidRPr="00472769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6" w:history="1">
        <w:r w:rsidRPr="00472769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7" w:history="1">
        <w:r w:rsidRPr="00472769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8" w:history="1">
        <w:r w:rsidRPr="00472769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59" w:history="1">
        <w:r w:rsidRPr="00472769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60" w:history="1">
        <w:r w:rsidRPr="00472769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61" w:history="1">
        <w:r w:rsidRPr="00472769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62" w:history="1">
        <w:r w:rsidRPr="00472769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63" w:history="1">
        <w:r w:rsidRPr="00472769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64" w:history="1">
        <w:r w:rsidRPr="00472769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65" w:history="1">
        <w:r w:rsidRPr="00472769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66" w:history="1">
        <w:r w:rsidRPr="00472769">
          <w:rPr>
            <w:rStyle w:val="ac"/>
            <w:noProof/>
          </w:rPr>
          <w:t>Технические и прикладные науки. Отрасли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67" w:history="1">
        <w:r w:rsidRPr="00472769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05951" w:rsidRDefault="0000595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68" w:history="1">
        <w:r w:rsidRPr="00472769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D73A5D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D73A5D">
      <w:pPr>
        <w:jc w:val="center"/>
      </w:pPr>
      <w:r>
        <w:t>Уважаемые пользователи Библиотеки!</w:t>
      </w:r>
    </w:p>
    <w:p w:rsidR="002E5F3B" w:rsidRDefault="002E5F3B" w:rsidP="00D73A5D">
      <w:pPr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D73A5D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D73A5D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D73A5D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D73A5D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D73A5D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D73A5D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D73A5D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D73A5D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D73A5D">
      <w:pPr>
        <w:jc w:val="center"/>
      </w:pPr>
      <w:r>
        <w:t>(не путайте читальные залы СибНСХБ, ГПНТБ и Отделения).</w:t>
      </w:r>
    </w:p>
    <w:p w:rsidR="002E5F3B" w:rsidRDefault="002E5F3B" w:rsidP="00D73A5D">
      <w:r>
        <w:lastRenderedPageBreak/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D73A5D" w:rsidRDefault="00D73A5D" w:rsidP="002E5F3B">
      <w:pPr>
        <w:spacing w:line="360" w:lineRule="auto"/>
      </w:pPr>
    </w:p>
    <w:p w:rsidR="00E37457" w:rsidRDefault="00E37457" w:rsidP="00D73A5D">
      <w:pPr>
        <w:pStyle w:val="11"/>
      </w:pPr>
      <w:bookmarkStart w:id="1" w:name="_Toc61973265"/>
    </w:p>
    <w:p w:rsidR="002E4215" w:rsidRDefault="002E4215" w:rsidP="002E4215">
      <w:pPr>
        <w:pStyle w:val="1"/>
      </w:pPr>
      <w:bookmarkStart w:id="2" w:name="_Toc115283844"/>
      <w:r>
        <w:t>НОВЫЕ ПОСТУПЛЕНИЯ КНИГ</w:t>
      </w:r>
      <w:bookmarkEnd w:id="2"/>
    </w:p>
    <w:p w:rsidR="002E4215" w:rsidRDefault="002E4215" w:rsidP="002E4215">
      <w:pPr>
        <w:pStyle w:val="1"/>
      </w:pPr>
      <w:bookmarkStart w:id="3" w:name="_Toc115283845"/>
      <w:r>
        <w:t>Сельское хозяйство</w:t>
      </w:r>
      <w:bookmarkEnd w:id="3"/>
    </w:p>
    <w:p w:rsidR="002E4215" w:rsidRDefault="002E4215" w:rsidP="002E4215">
      <w:pPr>
        <w:pStyle w:val="2"/>
      </w:pPr>
      <w:bookmarkStart w:id="4" w:name="_Toc115283846"/>
      <w:r>
        <w:t>Растениеводство</w:t>
      </w:r>
      <w:bookmarkEnd w:id="4"/>
    </w:p>
    <w:p w:rsidR="002E4215" w:rsidRDefault="002E4215" w:rsidP="002E4215">
      <w:pPr>
        <w:pStyle w:val="10"/>
      </w:pPr>
      <w:r w:rsidRPr="002E4215">
        <w:rPr>
          <w:b/>
        </w:rPr>
        <w:t xml:space="preserve">1. Веньяминов А. Н. </w:t>
      </w:r>
      <w:r>
        <w:t>Вишня/ А. Н. Веньяминов; Научно-исследовательский институт плод</w:t>
      </w:r>
      <w:r>
        <w:t>о</w:t>
      </w:r>
      <w:r>
        <w:t>водства им. И. В. Мичурина. ‒ Москва: Сельхозгиз, 1936. ‒ 120 с.: ил.; 20 см. (Шифр Г2022‒210)</w:t>
      </w:r>
    </w:p>
    <w:p w:rsidR="002E4215" w:rsidRDefault="002E4215" w:rsidP="002E4215">
      <w:pPr>
        <w:pStyle w:val="a7"/>
      </w:pPr>
      <w:r>
        <w:t>Экземпляры: всего: 1 ‒ 102КХ(1)</w:t>
      </w:r>
    </w:p>
    <w:p w:rsidR="002E4215" w:rsidRDefault="00005951" w:rsidP="002E4215">
      <w:pPr>
        <w:pStyle w:val="a7"/>
      </w:pPr>
      <w:hyperlink r:id="rId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0"/>
      </w:pPr>
      <w:r w:rsidRPr="002E4215">
        <w:rPr>
          <w:b/>
        </w:rPr>
        <w:t>2. </w:t>
      </w:r>
      <w:r w:rsidRPr="002E4215">
        <w:rPr>
          <w:rFonts w:hint="eastAsia"/>
          <w:b/>
        </w:rPr>
        <w:t>Всесоюзная</w:t>
      </w:r>
      <w:r w:rsidRPr="002E4215">
        <w:rPr>
          <w:b/>
        </w:rPr>
        <w:t xml:space="preserve"> </w:t>
      </w:r>
      <w:r w:rsidRPr="002E4215">
        <w:rPr>
          <w:rFonts w:hint="eastAsia"/>
          <w:b/>
        </w:rPr>
        <w:t>конференция</w:t>
      </w:r>
      <w:r w:rsidRPr="002E4215">
        <w:rPr>
          <w:b/>
        </w:rPr>
        <w:t xml:space="preserve"> </w:t>
      </w:r>
      <w:r w:rsidRPr="002E4215">
        <w:rPr>
          <w:rFonts w:hint="eastAsia"/>
          <w:b/>
        </w:rPr>
        <w:t>по</w:t>
      </w:r>
      <w:r w:rsidRPr="002E4215">
        <w:rPr>
          <w:b/>
        </w:rPr>
        <w:t xml:space="preserve"> </w:t>
      </w:r>
      <w:r w:rsidRPr="002E4215">
        <w:rPr>
          <w:rFonts w:hint="eastAsia"/>
          <w:b/>
        </w:rPr>
        <w:t>биологически</w:t>
      </w:r>
      <w:r w:rsidRPr="002E4215">
        <w:rPr>
          <w:b/>
        </w:rPr>
        <w:t xml:space="preserve"> </w:t>
      </w:r>
      <w:r w:rsidRPr="002E4215">
        <w:rPr>
          <w:rFonts w:hint="eastAsia"/>
          <w:b/>
        </w:rPr>
        <w:t>активным</w:t>
      </w:r>
      <w:r w:rsidRPr="002E4215">
        <w:rPr>
          <w:b/>
        </w:rPr>
        <w:t xml:space="preserve"> </w:t>
      </w:r>
      <w:r w:rsidRPr="002E4215">
        <w:rPr>
          <w:rFonts w:hint="eastAsia"/>
          <w:b/>
        </w:rPr>
        <w:t>веществам</w:t>
      </w:r>
      <w:r w:rsidRPr="002E4215">
        <w:rPr>
          <w:b/>
        </w:rPr>
        <w:t xml:space="preserve"> </w:t>
      </w:r>
      <w:r w:rsidRPr="002E4215">
        <w:rPr>
          <w:rFonts w:hint="eastAsia"/>
          <w:b/>
        </w:rPr>
        <w:t>плодов</w:t>
      </w:r>
      <w:r w:rsidRPr="002E4215">
        <w:rPr>
          <w:b/>
        </w:rPr>
        <w:t xml:space="preserve"> </w:t>
      </w:r>
      <w:r w:rsidRPr="002E4215">
        <w:rPr>
          <w:rFonts w:hint="eastAsia"/>
          <w:b/>
        </w:rPr>
        <w:t>и</w:t>
      </w:r>
      <w:r w:rsidRPr="002E4215">
        <w:rPr>
          <w:b/>
        </w:rPr>
        <w:t xml:space="preserve"> </w:t>
      </w:r>
      <w:r w:rsidRPr="002E4215">
        <w:rPr>
          <w:rFonts w:hint="eastAsia"/>
          <w:b/>
        </w:rPr>
        <w:t>ягод</w:t>
      </w:r>
      <w:r w:rsidRPr="002E4215">
        <w:rPr>
          <w:b/>
        </w:rPr>
        <w:t xml:space="preserve"> (1; 1960; </w:t>
      </w:r>
      <w:r w:rsidRPr="002E4215">
        <w:rPr>
          <w:rFonts w:hint="eastAsia"/>
          <w:b/>
        </w:rPr>
        <w:t>Свердловск</w:t>
      </w:r>
      <w:r w:rsidRPr="002E4215">
        <w:rPr>
          <w:b/>
        </w:rPr>
        <w:t>)</w:t>
      </w:r>
      <w:r>
        <w:t xml:space="preserve">.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Первой</w:t>
      </w:r>
      <w:r>
        <w:t xml:space="preserve"> </w:t>
      </w:r>
      <w:r>
        <w:rPr>
          <w:rFonts w:hint="eastAsia"/>
        </w:rPr>
        <w:t>Всесоюзной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активным</w:t>
      </w:r>
      <w:r>
        <w:t xml:space="preserve"> </w:t>
      </w:r>
      <w:r>
        <w:rPr>
          <w:rFonts w:hint="eastAsia"/>
        </w:rPr>
        <w:t>веществам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о</w:t>
      </w:r>
      <w:r>
        <w:rPr>
          <w:rFonts w:hint="eastAsia"/>
        </w:rPr>
        <w:t>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ягод</w:t>
      </w:r>
      <w:r>
        <w:t xml:space="preserve"> [12‒14 </w:t>
      </w:r>
      <w:r>
        <w:rPr>
          <w:rFonts w:hint="eastAsia"/>
        </w:rPr>
        <w:t>октября</w:t>
      </w:r>
      <w:r>
        <w:t xml:space="preserve"> 1960 </w:t>
      </w:r>
      <w:r>
        <w:rPr>
          <w:rFonts w:hint="eastAsia"/>
        </w:rPr>
        <w:t>г</w:t>
      </w:r>
      <w:r>
        <w:t>.]/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специального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Вигоров</w:t>
      </w:r>
      <w:r>
        <w:t xml:space="preserve"> (</w:t>
      </w:r>
      <w:r>
        <w:rPr>
          <w:rFonts w:hint="eastAsia"/>
        </w:rPr>
        <w:t>ответстве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Свердловск</w:t>
      </w:r>
      <w:r>
        <w:t>: [</w:t>
      </w:r>
      <w:r>
        <w:rPr>
          <w:rFonts w:hint="eastAsia"/>
        </w:rPr>
        <w:t>УЛТИ</w:t>
      </w:r>
      <w:r>
        <w:t>], 1961. ‒ 283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2022‒213)</w:t>
      </w:r>
    </w:p>
    <w:p w:rsidR="002E4215" w:rsidRDefault="002E4215" w:rsidP="002E4215">
      <w:pPr>
        <w:pStyle w:val="a7"/>
      </w:pPr>
      <w:r>
        <w:t>Экземпляры: всего: 1 ‒ 102КХ(1)</w:t>
      </w:r>
    </w:p>
    <w:p w:rsidR="002E4215" w:rsidRDefault="00005951" w:rsidP="002E4215">
      <w:pPr>
        <w:pStyle w:val="a7"/>
      </w:pPr>
      <w:hyperlink r:id="rId1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0"/>
      </w:pPr>
      <w:r w:rsidRPr="002E4215">
        <w:rPr>
          <w:b/>
        </w:rPr>
        <w:t>3. </w:t>
      </w:r>
      <w:r w:rsidRPr="002E4215">
        <w:rPr>
          <w:rFonts w:hint="eastAsia"/>
          <w:b/>
        </w:rPr>
        <w:t>Дридигер В</w:t>
      </w:r>
      <w:r w:rsidRPr="002E4215">
        <w:rPr>
          <w:b/>
        </w:rPr>
        <w:t xml:space="preserve">. </w:t>
      </w:r>
      <w:r w:rsidRPr="002E4215">
        <w:rPr>
          <w:rFonts w:hint="eastAsia"/>
          <w:b/>
        </w:rPr>
        <w:t>К</w:t>
      </w:r>
      <w:r w:rsidRPr="002E4215">
        <w:rPr>
          <w:b/>
        </w:rPr>
        <w:t xml:space="preserve">. </w:t>
      </w:r>
      <w:r>
        <w:rPr>
          <w:rFonts w:hint="eastAsia"/>
        </w:rPr>
        <w:t>Возделывание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прямого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Ставропольском</w:t>
      </w:r>
      <w:r>
        <w:t xml:space="preserve"> </w:t>
      </w:r>
      <w:r>
        <w:rPr>
          <w:rFonts w:hint="eastAsia"/>
        </w:rPr>
        <w:t>крае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Дридигер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2021. ‒ 190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167‒190 (223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2022‒206)</w:t>
      </w:r>
    </w:p>
    <w:p w:rsidR="002E4215" w:rsidRDefault="002E4215" w:rsidP="002E4215">
      <w:pPr>
        <w:pStyle w:val="a7"/>
      </w:pPr>
      <w:r>
        <w:t>Экземпляры: всего: 2 ‒ 102КХ(2)</w:t>
      </w:r>
    </w:p>
    <w:p w:rsidR="002E4215" w:rsidRDefault="00005951" w:rsidP="002E4215">
      <w:pPr>
        <w:pStyle w:val="a7"/>
      </w:pPr>
      <w:hyperlink r:id="rId1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0"/>
      </w:pPr>
      <w:r w:rsidRPr="002E4215">
        <w:rPr>
          <w:b/>
        </w:rPr>
        <w:t>4. </w:t>
      </w:r>
      <w:r w:rsidRPr="002E421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предлагаемых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районированию</w:t>
      </w:r>
      <w:r>
        <w:t xml:space="preserve"> </w:t>
      </w:r>
      <w:r>
        <w:rPr>
          <w:rFonts w:hint="eastAsia"/>
        </w:rPr>
        <w:t>с</w:t>
      </w:r>
      <w:r>
        <w:t xml:space="preserve"> 1987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возделываемых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митет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. ‒ </w:t>
      </w:r>
      <w:r>
        <w:rPr>
          <w:rFonts w:hint="eastAsia"/>
        </w:rPr>
        <w:t>Москва</w:t>
      </w:r>
      <w:r>
        <w:t>, 1986. ‒ 158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2022‒218)</w:t>
      </w:r>
    </w:p>
    <w:p w:rsidR="002E4215" w:rsidRDefault="002E4215" w:rsidP="002E4215">
      <w:pPr>
        <w:pStyle w:val="a7"/>
      </w:pPr>
      <w:r>
        <w:t>Экземпляры: всего: 1 ‒ 102КХ(1)</w:t>
      </w:r>
    </w:p>
    <w:p w:rsidR="002E4215" w:rsidRDefault="00005951" w:rsidP="002E4215">
      <w:pPr>
        <w:pStyle w:val="a7"/>
      </w:pPr>
      <w:hyperlink r:id="rId1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0"/>
      </w:pPr>
      <w:r w:rsidRPr="002E4215">
        <w:rPr>
          <w:b/>
        </w:rPr>
        <w:t>5. </w:t>
      </w:r>
      <w:r w:rsidRPr="002E421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сортоиспытания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сортоучастках</w:t>
      </w:r>
      <w:r>
        <w:t xml:space="preserve"> </w:t>
      </w:r>
      <w:r>
        <w:rPr>
          <w:rFonts w:hint="eastAsia"/>
        </w:rPr>
        <w:t>Кустанайской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1970 ‒ 1974 </w:t>
      </w:r>
      <w:r>
        <w:rPr>
          <w:rFonts w:hint="eastAsia"/>
        </w:rPr>
        <w:t>годы</w:t>
      </w:r>
      <w:r>
        <w:t>/ </w:t>
      </w:r>
      <w:r>
        <w:rPr>
          <w:rFonts w:hint="eastAsia"/>
        </w:rPr>
        <w:t>составитель 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Третьяков</w:t>
      </w:r>
      <w:r>
        <w:t xml:space="preserve">; </w:t>
      </w:r>
      <w:r>
        <w:rPr>
          <w:rFonts w:hint="eastAsia"/>
        </w:rPr>
        <w:t>составитель 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Треть</w:t>
      </w:r>
      <w:r>
        <w:rPr>
          <w:rFonts w:hint="eastAsia"/>
        </w:rPr>
        <w:t>я</w:t>
      </w:r>
      <w:r>
        <w:rPr>
          <w:rFonts w:hint="eastAsia"/>
        </w:rPr>
        <w:t>ков</w:t>
      </w:r>
      <w:r>
        <w:t xml:space="preserve">. ‒ </w:t>
      </w:r>
      <w:r>
        <w:rPr>
          <w:rFonts w:hint="eastAsia"/>
        </w:rPr>
        <w:t>Кустанай</w:t>
      </w:r>
      <w:r>
        <w:t>, 1975. ‒ 36 </w:t>
      </w:r>
      <w:r>
        <w:rPr>
          <w:rFonts w:hint="eastAsia"/>
        </w:rPr>
        <w:t>с</w:t>
      </w:r>
      <w:r>
        <w:t xml:space="preserve">.; 19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2022‒221)</w:t>
      </w:r>
    </w:p>
    <w:p w:rsidR="002E4215" w:rsidRDefault="002E4215" w:rsidP="002E4215">
      <w:pPr>
        <w:pStyle w:val="a7"/>
      </w:pPr>
      <w:r>
        <w:t>Экземпляры: всего: 1 ‒ 102КХ(1)</w:t>
      </w:r>
    </w:p>
    <w:p w:rsidR="002E4215" w:rsidRDefault="00005951" w:rsidP="002E4215">
      <w:pPr>
        <w:pStyle w:val="a7"/>
      </w:pPr>
      <w:hyperlink r:id="rId1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0"/>
      </w:pPr>
      <w:r w:rsidRPr="002E4215">
        <w:rPr>
          <w:b/>
        </w:rPr>
        <w:t>6. </w:t>
      </w:r>
      <w:r w:rsidRPr="002E421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,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предлагаемых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районированию</w:t>
      </w:r>
      <w:r>
        <w:t xml:space="preserve"> </w:t>
      </w:r>
      <w:r>
        <w:rPr>
          <w:rFonts w:hint="eastAsia"/>
        </w:rPr>
        <w:t>с</w:t>
      </w:r>
      <w:r>
        <w:t xml:space="preserve"> 1991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СССР</w:t>
      </w:r>
      <w:r>
        <w:t xml:space="preserve">.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Министров</w:t>
      </w:r>
      <w:r>
        <w:t xml:space="preserve">.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продовол</w:t>
      </w:r>
      <w:r>
        <w:rPr>
          <w:rFonts w:hint="eastAsia"/>
        </w:rPr>
        <w:t>ь</w:t>
      </w:r>
      <w:r>
        <w:rPr>
          <w:rFonts w:hint="eastAsia"/>
        </w:rPr>
        <w:t>ствию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закупкам</w:t>
      </w:r>
      <w:r>
        <w:t>. ‒ 1990 ‒ 1990</w:t>
      </w:r>
    </w:p>
    <w:p w:rsidR="002E4215" w:rsidRDefault="002E4215" w:rsidP="002E4215">
      <w:pPr>
        <w:pStyle w:val="a7"/>
      </w:pPr>
      <w:r>
        <w:t>Ч. 1, Б.м. ‒ 1990. ‒ 1‒118 с. (Шифр Г2022‒220/1)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E4215" w:rsidRDefault="00005951" w:rsidP="002E4215">
      <w:pPr>
        <w:pStyle w:val="a7"/>
      </w:pPr>
      <w:hyperlink r:id="rId1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0"/>
      </w:pPr>
      <w:r w:rsidRPr="002E4215">
        <w:rPr>
          <w:b/>
        </w:rPr>
        <w:t>7. </w:t>
      </w:r>
      <w:r w:rsidRPr="002E4215">
        <w:rPr>
          <w:rFonts w:hint="eastAsia"/>
          <w:b/>
        </w:rPr>
        <w:t>Ларин И</w:t>
      </w:r>
      <w:r w:rsidRPr="002E4215">
        <w:rPr>
          <w:b/>
        </w:rPr>
        <w:t xml:space="preserve">. </w:t>
      </w:r>
      <w:r w:rsidRPr="002E4215">
        <w:rPr>
          <w:rFonts w:hint="eastAsia"/>
          <w:b/>
        </w:rPr>
        <w:t>В</w:t>
      </w:r>
      <w:r w:rsidRPr="002E4215">
        <w:rPr>
          <w:b/>
        </w:rPr>
        <w:t xml:space="preserve">. </w:t>
      </w:r>
      <w:r>
        <w:rPr>
          <w:rFonts w:hint="eastAsia"/>
        </w:rPr>
        <w:t>Пастбищеоборот</w:t>
      </w:r>
      <w:r>
        <w:t xml:space="preserve">.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пастбищ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ухода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ними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а</w:t>
      </w:r>
      <w:r>
        <w:rPr>
          <w:rFonts w:hint="eastAsia"/>
        </w:rPr>
        <w:t>рин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Сельхозгиз</w:t>
      </w:r>
      <w:r>
        <w:t>, 1955.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120‒122.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2022‒204)</w:t>
      </w:r>
    </w:p>
    <w:p w:rsidR="002E4215" w:rsidRDefault="002E4215" w:rsidP="002E4215">
      <w:pPr>
        <w:pStyle w:val="a7"/>
      </w:pPr>
      <w:r>
        <w:t>Экземпляры: всего: 1 ‒ 102КХ(1)</w:t>
      </w:r>
    </w:p>
    <w:p w:rsidR="002E4215" w:rsidRDefault="00005951" w:rsidP="002E4215">
      <w:pPr>
        <w:pStyle w:val="a7"/>
      </w:pPr>
      <w:hyperlink r:id="rId1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0"/>
      </w:pPr>
      <w:r w:rsidRPr="002E4215">
        <w:rPr>
          <w:b/>
        </w:rPr>
        <w:t>8. </w:t>
      </w:r>
      <w:r w:rsidRPr="002E4215">
        <w:rPr>
          <w:rFonts w:hint="eastAsia"/>
          <w:b/>
        </w:rPr>
        <w:t>Нурлыгаянов Р</w:t>
      </w:r>
      <w:r w:rsidRPr="002E4215">
        <w:rPr>
          <w:b/>
        </w:rPr>
        <w:t xml:space="preserve">. </w:t>
      </w:r>
      <w:r w:rsidRPr="002E4215">
        <w:rPr>
          <w:rFonts w:hint="eastAsia"/>
          <w:b/>
        </w:rPr>
        <w:t>Б</w:t>
      </w:r>
      <w:r w:rsidRPr="002E4215">
        <w:rPr>
          <w:b/>
        </w:rPr>
        <w:t xml:space="preserve">.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рапс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Республике</w:t>
      </w:r>
      <w:r>
        <w:t xml:space="preserve"> </w:t>
      </w:r>
      <w:r>
        <w:rPr>
          <w:rFonts w:hint="eastAsia"/>
        </w:rPr>
        <w:t>Башкортостан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Нурлыга</w:t>
      </w:r>
      <w:r>
        <w:rPr>
          <w:rFonts w:hint="eastAsia"/>
        </w:rPr>
        <w:t>я</w:t>
      </w:r>
      <w:r>
        <w:rPr>
          <w:rFonts w:hint="eastAsia"/>
        </w:rPr>
        <w:t>нов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Гаскаров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Исмагилов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БГАУ</w:t>
      </w:r>
      <w:r>
        <w:t>, 2022.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135‒143.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112‒133 (327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2022‒208)</w:t>
      </w:r>
    </w:p>
    <w:p w:rsidR="002E4215" w:rsidRDefault="002E4215" w:rsidP="002E4215">
      <w:pPr>
        <w:pStyle w:val="a7"/>
      </w:pPr>
      <w:r>
        <w:t>Экземпляры: всего: 1 ‒ 102КХ(1)</w:t>
      </w:r>
    </w:p>
    <w:p w:rsidR="002E4215" w:rsidRDefault="00005951" w:rsidP="002E4215">
      <w:pPr>
        <w:pStyle w:val="a7"/>
      </w:pPr>
      <w:hyperlink r:id="rId1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0"/>
      </w:pPr>
      <w:r w:rsidRPr="002E4215">
        <w:rPr>
          <w:b/>
        </w:rPr>
        <w:lastRenderedPageBreak/>
        <w:t>9. </w:t>
      </w:r>
      <w:r w:rsidRPr="002E4215">
        <w:rPr>
          <w:rFonts w:hint="eastAsia"/>
          <w:b/>
        </w:rPr>
        <w:t>Плодоводство</w:t>
      </w:r>
      <w:r>
        <w:t xml:space="preserve"> / [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Лобанов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Степанов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Степанов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Сельхозгиз</w:t>
      </w:r>
      <w:r>
        <w:t>, 1957. ‒ 557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Библиотечка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садоводству</w:t>
      </w:r>
      <w:r>
        <w:t xml:space="preserve">; </w:t>
      </w:r>
      <w:r>
        <w:rPr>
          <w:rFonts w:hint="eastAsia"/>
        </w:rPr>
        <w:t>Вып</w:t>
      </w:r>
      <w:r>
        <w:t>. 6).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2022‒212)</w:t>
      </w:r>
    </w:p>
    <w:p w:rsidR="002E4215" w:rsidRDefault="002E4215" w:rsidP="002E4215">
      <w:pPr>
        <w:pStyle w:val="a7"/>
      </w:pPr>
      <w:r>
        <w:t>Экземпляры: всего: 1 ‒ 102КХ(1)</w:t>
      </w:r>
    </w:p>
    <w:p w:rsidR="002E4215" w:rsidRDefault="00005951" w:rsidP="002E4215">
      <w:pPr>
        <w:pStyle w:val="a7"/>
      </w:pPr>
      <w:hyperlink r:id="rId1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10. </w:t>
      </w:r>
      <w:r w:rsidRPr="002E4215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сортоиспытания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госсорт</w:t>
      </w:r>
      <w:r>
        <w:rPr>
          <w:rFonts w:hint="eastAsia"/>
        </w:rPr>
        <w:t>о</w:t>
      </w:r>
      <w:r>
        <w:rPr>
          <w:rFonts w:hint="eastAsia"/>
        </w:rPr>
        <w:t>участках</w:t>
      </w:r>
      <w:r>
        <w:t xml:space="preserve"> </w:t>
      </w:r>
      <w:r>
        <w:rPr>
          <w:rFonts w:hint="eastAsia"/>
        </w:rPr>
        <w:t>Кустанайской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1989 ‒ 1991 </w:t>
      </w:r>
      <w:r>
        <w:rPr>
          <w:rFonts w:hint="eastAsia"/>
        </w:rPr>
        <w:t>годы</w:t>
      </w:r>
      <w:r>
        <w:t xml:space="preserve">. ‒ </w:t>
      </w:r>
      <w:r>
        <w:rPr>
          <w:rFonts w:hint="eastAsia"/>
        </w:rPr>
        <w:t>Кустанай</w:t>
      </w:r>
      <w:r>
        <w:t>, 1991.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2022‒219)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E4215" w:rsidRDefault="00005951" w:rsidP="002E4215">
      <w:pPr>
        <w:pStyle w:val="a7"/>
      </w:pPr>
      <w:hyperlink r:id="rId1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11. </w:t>
      </w:r>
      <w:r w:rsidRPr="002E4215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сортоиспытания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за</w:t>
      </w:r>
      <w:r>
        <w:t xml:space="preserve"> 1994 </w:t>
      </w:r>
      <w:r>
        <w:rPr>
          <w:rFonts w:hint="eastAsia"/>
        </w:rPr>
        <w:t>год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Инспектура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Сахалинской</w:t>
      </w:r>
      <w:r>
        <w:t xml:space="preserve">, </w:t>
      </w:r>
      <w:r>
        <w:rPr>
          <w:rFonts w:hint="eastAsia"/>
        </w:rPr>
        <w:t>Камчатской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Магаданской</w:t>
      </w:r>
      <w:r>
        <w:t xml:space="preserve"> </w:t>
      </w:r>
      <w:r>
        <w:rPr>
          <w:rFonts w:hint="eastAsia"/>
        </w:rPr>
        <w:t>областям</w:t>
      </w:r>
      <w:r>
        <w:t xml:space="preserve">. ‒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Сахалинск</w:t>
      </w:r>
      <w:r>
        <w:t>, 1995.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2022‒205)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E4215" w:rsidRDefault="00005951" w:rsidP="002E4215">
      <w:pPr>
        <w:pStyle w:val="a7"/>
      </w:pPr>
      <w:hyperlink r:id="rId1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"/>
      </w:pPr>
      <w:bookmarkStart w:id="5" w:name="_Toc115283847"/>
      <w:r>
        <w:rPr>
          <w:rFonts w:hint="eastAsia"/>
        </w:rPr>
        <w:t>Животноводство</w:t>
      </w:r>
      <w:bookmarkEnd w:id="5"/>
    </w:p>
    <w:p w:rsidR="002E4215" w:rsidRDefault="002E4215" w:rsidP="002E4215">
      <w:pPr>
        <w:pStyle w:val="20"/>
      </w:pPr>
      <w:r w:rsidRPr="002E4215">
        <w:rPr>
          <w:b/>
        </w:rPr>
        <w:t xml:space="preserve">12. Кораблев И. И. </w:t>
      </w:r>
      <w:r>
        <w:t>Пчеловодство/ И. И. Кораблев, И. А. Бабич, С. А. Розов. ‒ Киев: Госсельх</w:t>
      </w:r>
      <w:r>
        <w:t>о</w:t>
      </w:r>
      <w:r>
        <w:t>зиздат УССР, 1954. ‒ 576 с.: ил.; 21 см. (Шифр Г2022‒211)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E4215" w:rsidRDefault="00005951" w:rsidP="002E4215">
      <w:pPr>
        <w:pStyle w:val="a7"/>
      </w:pPr>
      <w:hyperlink r:id="rId2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6" w:name="_Toc115283848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6"/>
    </w:p>
    <w:p w:rsidR="002E4215" w:rsidRDefault="002E4215" w:rsidP="002E4215">
      <w:pPr>
        <w:pStyle w:val="20"/>
      </w:pPr>
      <w:r w:rsidRPr="002E4215">
        <w:rPr>
          <w:b/>
        </w:rPr>
        <w:t xml:space="preserve">13. Огиевский В. В. </w:t>
      </w:r>
      <w:r>
        <w:t>Технические и пищевые лесные деревья и кустарники/ В. В. Огиевский. ‒ Москва; Ленинград: Гослесбумиздат, 1949. ‒ 76 с.: ил.; 22 см. ‒ Библиогр.: с. 74‒75. (Шифр Г2022‒203)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E4215" w:rsidRDefault="00005951" w:rsidP="002E4215">
      <w:pPr>
        <w:pStyle w:val="a7"/>
      </w:pPr>
      <w:hyperlink r:id="rId2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7" w:name="_Toc115283849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7"/>
    </w:p>
    <w:p w:rsidR="002E4215" w:rsidRDefault="002E4215" w:rsidP="002E4215">
      <w:pPr>
        <w:pStyle w:val="20"/>
      </w:pPr>
      <w:r w:rsidRPr="002E4215">
        <w:rPr>
          <w:b/>
        </w:rPr>
        <w:t>14. Цифровая</w:t>
      </w:r>
      <w:r>
        <w:t xml:space="preserve"> трансформация пищевой и перерабатывающей промышленности : аналитический обзор/ Л. Ю. Коноваленко, Н. П. Мишуров, И. Г. Голубев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</w:t>
      </w:r>
      <w:r>
        <w:t>м</w:t>
      </w:r>
      <w:r>
        <w:t>плекса. ‒ Москва: Росинформагротех, 2020. ‒ 76 с.: ил.; 20 см. ‒ Рез. на англ. яз. ‒ Библиогр.: с. 72‒75 (41 назв.). (Шифр Г2022‒209)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E4215" w:rsidRDefault="00005951" w:rsidP="002E4215">
      <w:pPr>
        <w:pStyle w:val="a7"/>
      </w:pPr>
      <w:hyperlink r:id="rId2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8" w:name="_Toc115283850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2E4215" w:rsidRDefault="002E4215" w:rsidP="002E4215">
      <w:pPr>
        <w:pStyle w:val="20"/>
      </w:pPr>
      <w:r w:rsidRPr="002E4215">
        <w:rPr>
          <w:b/>
        </w:rPr>
        <w:t>15. Проблемы</w:t>
      </w:r>
      <w:r>
        <w:t xml:space="preserve"> хозяйственного освоения Волго-Ахтубинской поймы и дельты Волги/ [А. Г. Д</w:t>
      </w:r>
      <w:r>
        <w:t>о</w:t>
      </w:r>
      <w:r>
        <w:t>скач, Л. А. Чубуков, М. И. Львович и др.] ; редакционная коллегия: И. П. Герасимов [и др.]; Акад</w:t>
      </w:r>
      <w:r>
        <w:t>е</w:t>
      </w:r>
      <w:r>
        <w:t>мия наук СССР, Институт географии. ‒ Москва: Изд-во Академии наук СССР, 1962. ‒ 148 с.: ил.; 22 см. ‒ Загл. на корешке: Проблемы Волго-Ахтубы и дельты Волги. ‒ Библиогр.: с. 145‒147. (Шифр Г2022‒202)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E4215" w:rsidRDefault="00005951" w:rsidP="002E4215">
      <w:pPr>
        <w:pStyle w:val="a7"/>
      </w:pPr>
      <w:hyperlink r:id="rId2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</w:p>
    <w:p w:rsidR="002E4215" w:rsidRDefault="002E4215" w:rsidP="002E4215">
      <w:pPr>
        <w:pStyle w:val="1"/>
      </w:pPr>
      <w:bookmarkStart w:id="9" w:name="_Toc115283851"/>
      <w:r>
        <w:t>НОВЫЕ ПОСТУПЛЕНИЯ ПЕРИОДИЧЕСКИХ ИЗДАНИЙ</w:t>
      </w:r>
      <w:bookmarkEnd w:id="9"/>
    </w:p>
    <w:p w:rsidR="002E4215" w:rsidRDefault="002E4215" w:rsidP="002E4215">
      <w:pPr>
        <w:pStyle w:val="20"/>
      </w:pPr>
      <w:r w:rsidRPr="002E4215">
        <w:rPr>
          <w:b/>
        </w:rPr>
        <w:t>16. Агропромышленный</w:t>
      </w:r>
      <w:r>
        <w:t xml:space="preserve"> журнал ЦФО / учредитель и издатель: ИП Ермакова И. Ю. ‒ Выходит раз в два месяца ‒ 2018г. N 1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2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lastRenderedPageBreak/>
        <w:t>17. 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2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2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18. 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3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2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19. 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5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2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20. 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6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2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21. 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1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2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22. 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2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23. 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3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24. 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4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25. 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5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26. 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1/2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27. 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3/4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28. </w:t>
      </w:r>
      <w:r w:rsidRPr="002E4215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ЦФО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Ермакова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29. </w:t>
      </w:r>
      <w:r w:rsidRPr="002E421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госагроуниверситета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Вавилова</w:t>
      </w:r>
      <w:r>
        <w:t xml:space="preserve">. </w:t>
      </w:r>
      <w:r>
        <w:rPr>
          <w:rFonts w:hint="eastAsia"/>
        </w:rPr>
        <w:t>Естественные</w:t>
      </w:r>
      <w:r>
        <w:t xml:space="preserve">, </w:t>
      </w:r>
      <w:r>
        <w:rPr>
          <w:rFonts w:hint="eastAsia"/>
        </w:rPr>
        <w:t>технические</w:t>
      </w:r>
      <w:r>
        <w:t xml:space="preserve">,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Сарат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2014</w:t>
      </w:r>
      <w:r>
        <w:rPr>
          <w:rFonts w:hint="eastAsia"/>
        </w:rPr>
        <w:t>г</w:t>
      </w:r>
      <w:r>
        <w:t>. N 2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30. </w:t>
      </w:r>
      <w:r w:rsidRPr="002E421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госагроуниверситета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Вавилова</w:t>
      </w:r>
      <w:r>
        <w:t xml:space="preserve">. </w:t>
      </w:r>
      <w:r>
        <w:rPr>
          <w:rFonts w:hint="eastAsia"/>
        </w:rPr>
        <w:t>Естественные</w:t>
      </w:r>
      <w:r>
        <w:t xml:space="preserve">, </w:t>
      </w:r>
      <w:r>
        <w:rPr>
          <w:rFonts w:hint="eastAsia"/>
        </w:rPr>
        <w:t>технические</w:t>
      </w:r>
      <w:r>
        <w:t xml:space="preserve">,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Сарат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2014</w:t>
      </w:r>
      <w:r>
        <w:rPr>
          <w:rFonts w:hint="eastAsia"/>
        </w:rPr>
        <w:t>г</w:t>
      </w:r>
      <w:r>
        <w:t>. N 3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31. </w:t>
      </w:r>
      <w:r w:rsidRPr="002E421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госагроуниверситета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Вавилова</w:t>
      </w:r>
      <w:r>
        <w:t xml:space="preserve">. </w:t>
      </w:r>
      <w:r>
        <w:rPr>
          <w:rFonts w:hint="eastAsia"/>
        </w:rPr>
        <w:t>Естественные</w:t>
      </w:r>
      <w:r>
        <w:t xml:space="preserve">, </w:t>
      </w:r>
      <w:r>
        <w:rPr>
          <w:rFonts w:hint="eastAsia"/>
        </w:rPr>
        <w:t>технические</w:t>
      </w:r>
      <w:r>
        <w:t xml:space="preserve">,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Сарат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2014</w:t>
      </w:r>
      <w:r>
        <w:rPr>
          <w:rFonts w:hint="eastAsia"/>
        </w:rPr>
        <w:t>г</w:t>
      </w:r>
      <w:r>
        <w:t>. N 4</w:t>
      </w:r>
    </w:p>
    <w:p w:rsidR="002E4215" w:rsidRDefault="002E4215" w:rsidP="002E4215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3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32. </w:t>
      </w:r>
      <w:r w:rsidRPr="002E421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госагроуниверситета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Вавилова</w:t>
      </w:r>
      <w:r>
        <w:t xml:space="preserve">. </w:t>
      </w:r>
      <w:r>
        <w:rPr>
          <w:rFonts w:hint="eastAsia"/>
        </w:rPr>
        <w:t>Естественные</w:t>
      </w:r>
      <w:r>
        <w:t xml:space="preserve">, </w:t>
      </w:r>
      <w:r>
        <w:rPr>
          <w:rFonts w:hint="eastAsia"/>
        </w:rPr>
        <w:t>технические</w:t>
      </w:r>
      <w:r>
        <w:t xml:space="preserve">,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Сарат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2014</w:t>
      </w:r>
      <w:r>
        <w:rPr>
          <w:rFonts w:hint="eastAsia"/>
        </w:rPr>
        <w:t>г</w:t>
      </w:r>
      <w:r>
        <w:t>. N 5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33. </w:t>
      </w:r>
      <w:r w:rsidRPr="002E421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госагроуниверситета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Вавилова</w:t>
      </w:r>
      <w:r>
        <w:t xml:space="preserve">. </w:t>
      </w:r>
      <w:r>
        <w:rPr>
          <w:rFonts w:hint="eastAsia"/>
        </w:rPr>
        <w:t>Естественные</w:t>
      </w:r>
      <w:r>
        <w:t xml:space="preserve">, </w:t>
      </w:r>
      <w:r>
        <w:rPr>
          <w:rFonts w:hint="eastAsia"/>
        </w:rPr>
        <w:t>технические</w:t>
      </w:r>
      <w:r>
        <w:t xml:space="preserve">,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Сарат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2014</w:t>
      </w:r>
      <w:r>
        <w:rPr>
          <w:rFonts w:hint="eastAsia"/>
        </w:rPr>
        <w:t>г</w:t>
      </w:r>
      <w:r>
        <w:t>. N 6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34. </w:t>
      </w:r>
      <w:r w:rsidRPr="002E421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госагроуниверситета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Вавилова</w:t>
      </w:r>
      <w:r>
        <w:t xml:space="preserve">. </w:t>
      </w:r>
      <w:r>
        <w:rPr>
          <w:rFonts w:hint="eastAsia"/>
        </w:rPr>
        <w:t>Естественные</w:t>
      </w:r>
      <w:r>
        <w:t xml:space="preserve">, </w:t>
      </w:r>
      <w:r>
        <w:rPr>
          <w:rFonts w:hint="eastAsia"/>
        </w:rPr>
        <w:t>технические</w:t>
      </w:r>
      <w:r>
        <w:t xml:space="preserve">,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Сарат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2014</w:t>
      </w:r>
      <w:r>
        <w:rPr>
          <w:rFonts w:hint="eastAsia"/>
        </w:rPr>
        <w:t>г</w:t>
      </w:r>
      <w:r>
        <w:t>. N 7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35. </w:t>
      </w:r>
      <w:r w:rsidRPr="002E421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госагроуниверситета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Вавилова</w:t>
      </w:r>
      <w:r>
        <w:t xml:space="preserve">. </w:t>
      </w:r>
      <w:r>
        <w:rPr>
          <w:rFonts w:hint="eastAsia"/>
        </w:rPr>
        <w:t>Естественные</w:t>
      </w:r>
      <w:r>
        <w:t xml:space="preserve">, </w:t>
      </w:r>
      <w:r>
        <w:rPr>
          <w:rFonts w:hint="eastAsia"/>
        </w:rPr>
        <w:t>технические</w:t>
      </w:r>
      <w:r>
        <w:t xml:space="preserve">,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Сарат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2014</w:t>
      </w:r>
      <w:r>
        <w:rPr>
          <w:rFonts w:hint="eastAsia"/>
        </w:rPr>
        <w:t>г</w:t>
      </w:r>
      <w:r>
        <w:t>. N 8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36. 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1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37. 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38. 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39. 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40. 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41. 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4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42. 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5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43. 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5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44. 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4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5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45. 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5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lastRenderedPageBreak/>
        <w:t>46. 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5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47. 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5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48. 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5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49. </w:t>
      </w:r>
      <w:r w:rsidRPr="002E4215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Нижневолжского</w:t>
      </w:r>
      <w:r>
        <w:t xml:space="preserve"> </w:t>
      </w:r>
      <w:r>
        <w:rPr>
          <w:rFonts w:hint="eastAsia"/>
        </w:rPr>
        <w:t>агроуниверситетского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Волгогр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5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50. </w:t>
      </w:r>
      <w:r w:rsidRPr="002E4215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28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2E4215" w:rsidRDefault="00005951" w:rsidP="002E4215">
      <w:pPr>
        <w:pStyle w:val="a7"/>
      </w:pPr>
      <w:hyperlink r:id="rId5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51. </w:t>
      </w:r>
      <w:r w:rsidRPr="002E4215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29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5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52. </w:t>
      </w:r>
      <w:r w:rsidRPr="002E4215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30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2E4215" w:rsidRDefault="00005951" w:rsidP="002E4215">
      <w:pPr>
        <w:pStyle w:val="a7"/>
      </w:pPr>
      <w:hyperlink r:id="rId6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53. </w:t>
      </w:r>
      <w:r w:rsidRPr="002E4215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31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2E4215" w:rsidRDefault="00005951" w:rsidP="002E4215">
      <w:pPr>
        <w:pStyle w:val="a7"/>
      </w:pPr>
      <w:hyperlink r:id="rId6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54. </w:t>
      </w:r>
      <w:r w:rsidRPr="002E4215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30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6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55. </w:t>
      </w:r>
      <w:r w:rsidRPr="002E4215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31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6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56. </w:t>
      </w:r>
      <w:r w:rsidRPr="002E4215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32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6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57. </w:t>
      </w:r>
      <w:r w:rsidRPr="002E4215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33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6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58. Farm</w:t>
      </w:r>
      <w:r>
        <w:t xml:space="preserve"> News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Цыбулько И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2018</w:t>
      </w:r>
      <w:r>
        <w:rPr>
          <w:rFonts w:hint="eastAsia"/>
        </w:rPr>
        <w:t>г</w:t>
      </w:r>
      <w:r>
        <w:t>. N 2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6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59. Farm</w:t>
      </w:r>
      <w:r>
        <w:t xml:space="preserve"> News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Цыбулько И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2018</w:t>
      </w:r>
      <w:r>
        <w:rPr>
          <w:rFonts w:hint="eastAsia"/>
        </w:rPr>
        <w:t>г</w:t>
      </w:r>
      <w:r>
        <w:t>. N 3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6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60. Farm</w:t>
      </w:r>
      <w:r>
        <w:t xml:space="preserve"> News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Цыбулько И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2018</w:t>
      </w:r>
      <w:r>
        <w:rPr>
          <w:rFonts w:hint="eastAsia"/>
        </w:rPr>
        <w:t>г</w:t>
      </w:r>
      <w:r>
        <w:t>. N 4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6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61. Farm</w:t>
      </w:r>
      <w:r>
        <w:t xml:space="preserve"> News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Цыбулько И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5</w:t>
      </w:r>
    </w:p>
    <w:p w:rsidR="002E4215" w:rsidRDefault="002E4215" w:rsidP="002E4215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6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62. Farm</w:t>
      </w:r>
      <w:r>
        <w:t xml:space="preserve"> News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Цыбулько И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6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7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63. Farm</w:t>
      </w:r>
      <w:r>
        <w:t xml:space="preserve"> News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Цыбулько И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7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7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0"/>
      </w:pPr>
      <w:r w:rsidRPr="002E4215">
        <w:rPr>
          <w:b/>
        </w:rPr>
        <w:t>64. Farm</w:t>
      </w:r>
      <w:r>
        <w:t xml:space="preserve"> News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Цыбулько И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8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E4215" w:rsidRDefault="00005951" w:rsidP="002E4215">
      <w:pPr>
        <w:pStyle w:val="a7"/>
      </w:pPr>
      <w:hyperlink r:id="rId7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10" w:name="_Toc115283852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0"/>
    </w:p>
    <w:p w:rsidR="002E4215" w:rsidRDefault="002E4215" w:rsidP="002E4215">
      <w:pPr>
        <w:pStyle w:val="1"/>
      </w:pPr>
      <w:bookmarkStart w:id="11" w:name="_Toc115283853"/>
      <w:r>
        <w:t>Сельское хозяйство</w:t>
      </w:r>
      <w:bookmarkEnd w:id="11"/>
    </w:p>
    <w:p w:rsidR="002E4215" w:rsidRDefault="002E4215" w:rsidP="002E4215">
      <w:pPr>
        <w:pStyle w:val="2"/>
      </w:pPr>
      <w:bookmarkStart w:id="12" w:name="_Toc115283854"/>
      <w:r>
        <w:t>Общие вопросы сельского хозяйства</w:t>
      </w:r>
      <w:bookmarkEnd w:id="12"/>
    </w:p>
    <w:p w:rsidR="002E4215" w:rsidRDefault="002E4215" w:rsidP="002E4215">
      <w:pPr>
        <w:pStyle w:val="20"/>
      </w:pPr>
      <w:r w:rsidRPr="002E4215">
        <w:rPr>
          <w:b/>
        </w:rPr>
        <w:t>65. Молодежная</w:t>
      </w:r>
      <w:r>
        <w:t xml:space="preserve"> наука-развитию агропромышленного комплекса : (материалы II всероссийской (национальной) научно-практической конференции студентов, аспирантов и молодых ученых, г. Курск, 21 декабря 2021 г.)/ редакционная коллегия: Мусьял А. В. (председатель) [и др.]. ‒ Курск : И</w:t>
      </w:r>
      <w:r>
        <w:t>з</w:t>
      </w:r>
      <w:r>
        <w:t>дательство Курской государственной сельскохозяйственной академии</w:t>
      </w:r>
    </w:p>
    <w:p w:rsidR="002E4215" w:rsidRDefault="002E4215" w:rsidP="002E4215">
      <w:pPr>
        <w:pStyle w:val="a7"/>
      </w:pPr>
      <w:r>
        <w:rPr>
          <w:rFonts w:hint="eastAsia"/>
        </w:rPr>
        <w:t>Ч</w:t>
      </w:r>
      <w:r>
        <w:t>. 3/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Мусьял</w:t>
      </w:r>
      <w:r>
        <w:t>. ‒ 2021. ‒ 333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754/N3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2022‒8747/N3)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Материалы</w:t>
      </w:r>
      <w:r w:rsidRPr="002E4215">
        <w:rPr>
          <w:i/>
          <w:sz w:val="20"/>
        </w:rPr>
        <w:t xml:space="preserve"> II </w:t>
      </w:r>
      <w:r w:rsidRPr="002E4215">
        <w:rPr>
          <w:rFonts w:hint="eastAsia"/>
          <w:i/>
          <w:sz w:val="20"/>
        </w:rPr>
        <w:t>Всероссийской</w:t>
      </w:r>
      <w:r w:rsidRPr="002E4215">
        <w:rPr>
          <w:i/>
          <w:sz w:val="20"/>
        </w:rPr>
        <w:t xml:space="preserve"> (</w:t>
      </w:r>
      <w:r w:rsidRPr="002E4215">
        <w:rPr>
          <w:rFonts w:hint="eastAsia"/>
          <w:i/>
          <w:sz w:val="20"/>
        </w:rPr>
        <w:t>национальной</w:t>
      </w:r>
      <w:r w:rsidRPr="002E4215">
        <w:rPr>
          <w:i/>
          <w:sz w:val="20"/>
        </w:rPr>
        <w:t xml:space="preserve">) </w:t>
      </w:r>
      <w:r w:rsidRPr="002E4215">
        <w:rPr>
          <w:rFonts w:hint="eastAsia"/>
          <w:i/>
          <w:sz w:val="20"/>
        </w:rPr>
        <w:t>научно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практической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конференции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студентов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аспира</w:t>
      </w:r>
      <w:r w:rsidRPr="002E4215">
        <w:rPr>
          <w:rFonts w:hint="eastAsia"/>
          <w:i/>
          <w:sz w:val="20"/>
        </w:rPr>
        <w:t>н</w:t>
      </w:r>
      <w:r w:rsidRPr="002E4215">
        <w:rPr>
          <w:rFonts w:hint="eastAsia"/>
          <w:i/>
          <w:sz w:val="20"/>
        </w:rPr>
        <w:t>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молодых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ученых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проведенной</w:t>
      </w:r>
      <w:r w:rsidRPr="002E4215">
        <w:rPr>
          <w:i/>
          <w:sz w:val="20"/>
        </w:rPr>
        <w:t xml:space="preserve"> 21 </w:t>
      </w:r>
      <w:r w:rsidRPr="002E4215">
        <w:rPr>
          <w:rFonts w:hint="eastAsia"/>
          <w:i/>
          <w:sz w:val="20"/>
        </w:rPr>
        <w:t>декабря</w:t>
      </w:r>
      <w:r w:rsidRPr="002E4215">
        <w:rPr>
          <w:i/>
          <w:sz w:val="20"/>
        </w:rPr>
        <w:t xml:space="preserve"> 2021 </w:t>
      </w:r>
      <w:r w:rsidRPr="002E4215">
        <w:rPr>
          <w:rFonts w:hint="eastAsia"/>
          <w:i/>
          <w:sz w:val="20"/>
        </w:rPr>
        <w:t>г</w:t>
      </w:r>
      <w:r w:rsidRPr="002E4215">
        <w:rPr>
          <w:i/>
          <w:sz w:val="20"/>
        </w:rPr>
        <w:t xml:space="preserve">., </w:t>
      </w:r>
      <w:r w:rsidRPr="002E4215">
        <w:rPr>
          <w:rFonts w:hint="eastAsia"/>
          <w:i/>
          <w:sz w:val="20"/>
        </w:rPr>
        <w:t>издаются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трех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книгах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опубликованы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статьи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агрон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мии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технологии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хранения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переработки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растениеводческой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продукции</w:t>
      </w:r>
      <w:r w:rsidRPr="002E4215">
        <w:rPr>
          <w:i/>
          <w:sz w:val="20"/>
        </w:rPr>
        <w:t xml:space="preserve">;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актуальным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вопросам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зоотехнической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переработки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животноводства</w:t>
      </w:r>
      <w:r w:rsidRPr="002E4215">
        <w:rPr>
          <w:i/>
          <w:sz w:val="20"/>
        </w:rPr>
        <w:t xml:space="preserve">; </w:t>
      </w:r>
      <w:r w:rsidRPr="002E4215">
        <w:rPr>
          <w:rFonts w:hint="eastAsia"/>
          <w:i/>
          <w:sz w:val="20"/>
        </w:rPr>
        <w:t>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современных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средствах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способах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профилактики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лечения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болезней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</w:t>
      </w:r>
      <w:r w:rsidRPr="002E4215">
        <w:rPr>
          <w:rFonts w:hint="eastAsia"/>
          <w:i/>
          <w:sz w:val="20"/>
        </w:rPr>
        <w:t>и</w:t>
      </w:r>
      <w:r w:rsidRPr="002E4215">
        <w:rPr>
          <w:rFonts w:hint="eastAsia"/>
          <w:i/>
          <w:sz w:val="20"/>
        </w:rPr>
        <w:t>вотных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перспективных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направлениях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развития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ветеринарной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медицины</w:t>
      </w:r>
      <w:r w:rsidRPr="002E4215">
        <w:rPr>
          <w:i/>
          <w:sz w:val="20"/>
        </w:rPr>
        <w:t xml:space="preserve">; </w:t>
      </w:r>
      <w:r w:rsidRPr="002E4215">
        <w:rPr>
          <w:rFonts w:hint="eastAsia"/>
          <w:i/>
          <w:sz w:val="20"/>
        </w:rPr>
        <w:t>рассмотрены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вопросы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инженерно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технического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обеспечения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АПК</w:t>
      </w:r>
      <w:r w:rsidRPr="002E4215">
        <w:rPr>
          <w:i/>
          <w:sz w:val="20"/>
        </w:rPr>
        <w:t xml:space="preserve">; </w:t>
      </w:r>
      <w:r w:rsidRPr="002E4215">
        <w:rPr>
          <w:rFonts w:hint="eastAsia"/>
          <w:i/>
          <w:sz w:val="20"/>
        </w:rPr>
        <w:t>экономики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управления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агропромышленном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комплексе</w:t>
      </w:r>
      <w:r w:rsidRPr="002E4215">
        <w:rPr>
          <w:i/>
          <w:sz w:val="20"/>
        </w:rPr>
        <w:t xml:space="preserve">; </w:t>
      </w:r>
      <w:r w:rsidRPr="002E4215">
        <w:rPr>
          <w:rFonts w:hint="eastAsia"/>
          <w:i/>
          <w:sz w:val="20"/>
        </w:rPr>
        <w:t>рассмотрена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роль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социально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гуманитарных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аграрном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вузе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работников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профессорско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преподавательского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состава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аспирантов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студентов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высших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учебных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заведений</w:t>
      </w:r>
    </w:p>
    <w:p w:rsidR="002E4215" w:rsidRDefault="00005951" w:rsidP="002E4215">
      <w:pPr>
        <w:pStyle w:val="a7"/>
      </w:pPr>
      <w:hyperlink r:id="rId7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"/>
      </w:pPr>
      <w:bookmarkStart w:id="13" w:name="_Toc115283855"/>
      <w:r>
        <w:rPr>
          <w:rFonts w:hint="eastAsia"/>
        </w:rPr>
        <w:t>Почвоведение</w:t>
      </w:r>
      <w:bookmarkEnd w:id="13"/>
    </w:p>
    <w:p w:rsidR="002E4215" w:rsidRDefault="00160470" w:rsidP="002E4215">
      <w:pPr>
        <w:pStyle w:val="20"/>
      </w:pPr>
      <w:r>
        <w:rPr>
          <w:b/>
        </w:rPr>
        <w:t>66</w:t>
      </w:r>
      <w:r w:rsidR="002E4215" w:rsidRPr="002E4215">
        <w:rPr>
          <w:b/>
        </w:rPr>
        <w:t xml:space="preserve">. Смирнов А. П. </w:t>
      </w:r>
      <w:r w:rsidR="002E4215">
        <w:t>Газовый режим в почве и рост деревьев/ А. П. Смирнов; Министерство науки и высшего образования РФ, Санкт-Петербургский государственный лесотехнический университет имени С. М. Кирова, Кафедра лесоводства. ‒ Санкт-Петербург: СПбГЛТУ, 2021. ‒ 56, [1] с.: ил.; 21 см. ‒ Библиогр.: с. 54‒57 (66 назв.). (Шифр П/С506 Ч/з1 / Г2022‒8754)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монографии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приведены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результаты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многолетних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исследований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газового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режима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почвенном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воздухе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осушаемого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верхового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торфяника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Выявлено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что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затрудненном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газообмене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атмосферным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воздухом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условиях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высокого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содержания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углекислого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газа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почве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но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наличии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достаточного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количества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кислорода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сосна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ель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инте</w:t>
      </w:r>
      <w:r w:rsidRPr="002E4215">
        <w:rPr>
          <w:rFonts w:hint="eastAsia"/>
          <w:i/>
          <w:sz w:val="20"/>
        </w:rPr>
        <w:t>н</w:t>
      </w:r>
      <w:r w:rsidRPr="002E4215">
        <w:rPr>
          <w:rFonts w:hint="eastAsia"/>
          <w:i/>
          <w:sz w:val="20"/>
        </w:rPr>
        <w:t>сивно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растут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Научное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издание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предназначено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лесоводов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почвоведов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экологов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сотрудников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аспирантов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студентов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лесных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вузов</w:t>
      </w:r>
    </w:p>
    <w:p w:rsidR="002E4215" w:rsidRDefault="00005951" w:rsidP="002E4215">
      <w:pPr>
        <w:pStyle w:val="a7"/>
      </w:pPr>
      <w:hyperlink r:id="rId7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"/>
      </w:pPr>
      <w:bookmarkStart w:id="14" w:name="_Toc115283856"/>
      <w:r>
        <w:rPr>
          <w:rFonts w:hint="eastAsia"/>
        </w:rPr>
        <w:t>Агрохимия</w:t>
      </w:r>
      <w:bookmarkEnd w:id="14"/>
    </w:p>
    <w:p w:rsidR="002E4215" w:rsidRDefault="00160470" w:rsidP="002E4215">
      <w:pPr>
        <w:pStyle w:val="20"/>
      </w:pPr>
      <w:r>
        <w:rPr>
          <w:b/>
        </w:rPr>
        <w:t>67</w:t>
      </w:r>
      <w:r w:rsidR="002E4215" w:rsidRPr="002E4215">
        <w:rPr>
          <w:b/>
        </w:rPr>
        <w:t xml:space="preserve">. Гилязов М. Ю. </w:t>
      </w:r>
      <w:r w:rsidR="002E4215">
        <w:t>Сборник задач по агрономической химии : учебное пособие/ М. Ю. Гил</w:t>
      </w:r>
      <w:r w:rsidR="002E4215">
        <w:t>я</w:t>
      </w:r>
      <w:r w:rsidR="002E4215">
        <w:t>зов. ‒ Казань: Издательство Казанского государственного аграрного университета, 2021. ‒ 307 с.: ил.; 21 см. ‒ Библиогр.: с. 274‒279 (80 назв.). (Шифр П04/Г479 Ч/з1 / Г2022‒8551упр)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Сборник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задач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предназначен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организации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внеаудиторной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аудиторной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самостоятельной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студентов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аспирантов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агрономической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химии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обучающихся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направлениям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Агрономия</w:t>
      </w:r>
      <w:r w:rsidRPr="002E4215">
        <w:rPr>
          <w:i/>
          <w:sz w:val="20"/>
        </w:rPr>
        <w:t>", "</w:t>
      </w:r>
      <w:r w:rsidRPr="002E4215">
        <w:rPr>
          <w:rFonts w:hint="eastAsia"/>
          <w:i/>
          <w:sz w:val="20"/>
        </w:rPr>
        <w:t>Агрохимия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агропо</w:t>
      </w:r>
      <w:r w:rsidRPr="002E4215">
        <w:rPr>
          <w:rFonts w:hint="eastAsia"/>
          <w:i/>
          <w:sz w:val="20"/>
        </w:rPr>
        <w:t>ч</w:t>
      </w:r>
      <w:r w:rsidRPr="002E4215">
        <w:rPr>
          <w:rFonts w:hint="eastAsia"/>
          <w:i/>
          <w:sz w:val="20"/>
        </w:rPr>
        <w:t>воведение</w:t>
      </w:r>
      <w:r w:rsidRPr="002E4215">
        <w:rPr>
          <w:i/>
          <w:sz w:val="20"/>
        </w:rPr>
        <w:t>"</w:t>
      </w:r>
    </w:p>
    <w:p w:rsidR="002E4215" w:rsidRDefault="00005951" w:rsidP="002E4215">
      <w:pPr>
        <w:pStyle w:val="a7"/>
      </w:pPr>
      <w:hyperlink r:id="rId7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"/>
      </w:pPr>
      <w:bookmarkStart w:id="15" w:name="_Toc115283857"/>
      <w:r>
        <w:rPr>
          <w:rFonts w:hint="eastAsia"/>
        </w:rPr>
        <w:lastRenderedPageBreak/>
        <w:t>Растениеводство</w:t>
      </w:r>
      <w:bookmarkEnd w:id="15"/>
    </w:p>
    <w:p w:rsidR="002E4215" w:rsidRDefault="00160470" w:rsidP="002E4215">
      <w:pPr>
        <w:pStyle w:val="20"/>
      </w:pPr>
      <w:r>
        <w:rPr>
          <w:b/>
        </w:rPr>
        <w:t>68</w:t>
      </w:r>
      <w:r w:rsidR="002E4215" w:rsidRPr="002E4215">
        <w:rPr>
          <w:b/>
        </w:rPr>
        <w:t xml:space="preserve">. Бандурко И. А. </w:t>
      </w:r>
      <w:r w:rsidR="002E4215">
        <w:t>В поисках староадыгских сортов яблони и груши/ И. А. Бандурко, Н. А. К</w:t>
      </w:r>
      <w:r w:rsidR="002E4215">
        <w:t>у</w:t>
      </w:r>
      <w:r w:rsidR="002E4215">
        <w:t>даева; Министерство науки и высшего образования РФ, Майкопский государственный технологич</w:t>
      </w:r>
      <w:r w:rsidR="002E4215">
        <w:t>е</w:t>
      </w:r>
      <w:r w:rsidR="002E4215">
        <w:t>ский университет. ‒ Майкоп: Полиграф-Юг, 2021. ‒ 203 с.: ил.; 25 см. ‒ Библиогр.: с. 154‒158 (70 назв.). (Шифр П/Б230 Ч/з1 / Д2022‒1198)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Книга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поисках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староадыгских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сортов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яблони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груши</w:t>
      </w:r>
      <w:r w:rsidRPr="002E4215">
        <w:rPr>
          <w:i/>
          <w:sz w:val="20"/>
        </w:rPr>
        <w:t xml:space="preserve">" </w:t>
      </w:r>
      <w:r w:rsidRPr="002E4215">
        <w:rPr>
          <w:rFonts w:hint="eastAsia"/>
          <w:i/>
          <w:sz w:val="20"/>
        </w:rPr>
        <w:t>написана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материалам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инициативных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факультета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аграрных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технологий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Майкопского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государственного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технологического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университета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Она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посвящена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изучению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генофонда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стародавних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адыгских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сортов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груши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яблони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дикорастущих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видов</w:t>
      </w:r>
      <w:r w:rsidRPr="002E4215">
        <w:rPr>
          <w:i/>
          <w:sz w:val="20"/>
        </w:rPr>
        <w:t xml:space="preserve"> Pyrus caucasica Fed.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Malus orientalis (Uglitz.) Juz. </w:t>
      </w:r>
      <w:r w:rsidRPr="002E4215">
        <w:rPr>
          <w:rFonts w:hint="eastAsia"/>
          <w:i/>
          <w:sz w:val="20"/>
        </w:rPr>
        <w:t>Представлены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данные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происхождении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распространении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особенностях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биол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гии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Обобщены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результаты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экспедиционного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обследования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предгорных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районов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Адыгеи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причерноморской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зоны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Кра</w:t>
      </w:r>
      <w:r w:rsidRPr="002E4215">
        <w:rPr>
          <w:rFonts w:hint="eastAsia"/>
          <w:i/>
          <w:sz w:val="20"/>
        </w:rPr>
        <w:t>с</w:t>
      </w:r>
      <w:r w:rsidRPr="002E4215">
        <w:rPr>
          <w:rFonts w:hint="eastAsia"/>
          <w:i/>
          <w:sz w:val="20"/>
        </w:rPr>
        <w:t>нодарского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края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поиска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сохранившихся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местных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сортов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плодовых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культур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Показана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преподавателей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</w:t>
      </w:r>
      <w:r w:rsidRPr="002E4215">
        <w:rPr>
          <w:rFonts w:hint="eastAsia"/>
          <w:i/>
          <w:sz w:val="20"/>
        </w:rPr>
        <w:t>у</w:t>
      </w:r>
      <w:r w:rsidRPr="002E4215">
        <w:rPr>
          <w:rFonts w:hint="eastAsia"/>
          <w:i/>
          <w:sz w:val="20"/>
        </w:rPr>
        <w:t>дентов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МГТУ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политехнического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колледжа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сохранении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изучении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стародавних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адыгейских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сортов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яблони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груши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Приведены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описания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перечень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выявленных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сортов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Предназначается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широкому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кругу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читателей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аспира</w:t>
      </w:r>
      <w:r w:rsidRPr="002E4215">
        <w:rPr>
          <w:rFonts w:hint="eastAsia"/>
          <w:i/>
          <w:sz w:val="20"/>
        </w:rPr>
        <w:t>н</w:t>
      </w:r>
      <w:r w:rsidRPr="002E4215">
        <w:rPr>
          <w:rFonts w:hint="eastAsia"/>
          <w:i/>
          <w:sz w:val="20"/>
        </w:rPr>
        <w:t>там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студентам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сельскохозяйственных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специальностей</w:t>
      </w:r>
    </w:p>
    <w:p w:rsidR="002E4215" w:rsidRDefault="00005951" w:rsidP="002E4215">
      <w:pPr>
        <w:pStyle w:val="a7"/>
      </w:pPr>
      <w:hyperlink r:id="rId7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69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Золотницкий Н</w:t>
      </w:r>
      <w:r w:rsidR="002E4215" w:rsidRPr="002E4215">
        <w:rPr>
          <w:b/>
        </w:rPr>
        <w:t xml:space="preserve">. </w:t>
      </w:r>
      <w:r w:rsidR="002E4215" w:rsidRPr="002E4215">
        <w:rPr>
          <w:rFonts w:hint="eastAsia"/>
          <w:b/>
        </w:rPr>
        <w:t>Ф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Любимые</w:t>
      </w:r>
      <w:r w:rsidR="002E4215">
        <w:t xml:space="preserve"> </w:t>
      </w:r>
      <w:r w:rsidR="002E4215">
        <w:rPr>
          <w:rFonts w:hint="eastAsia"/>
        </w:rPr>
        <w:t>цветы</w:t>
      </w:r>
      <w:r w:rsidR="002E4215">
        <w:t xml:space="preserve"> : </w:t>
      </w:r>
      <w:r w:rsidR="002E4215">
        <w:rPr>
          <w:rFonts w:hint="eastAsia"/>
        </w:rPr>
        <w:t>иллюстрированная</w:t>
      </w:r>
      <w:r w:rsidR="002E4215">
        <w:t xml:space="preserve"> </w:t>
      </w:r>
      <w:r w:rsidR="002E4215">
        <w:rPr>
          <w:rFonts w:hint="eastAsia"/>
        </w:rPr>
        <w:t>история</w:t>
      </w:r>
      <w:r w:rsidR="002E4215">
        <w:t xml:space="preserve"> : [12+]/ </w:t>
      </w:r>
      <w:r w:rsidR="002E4215">
        <w:rPr>
          <w:rFonts w:hint="eastAsia"/>
        </w:rPr>
        <w:t>Николай</w:t>
      </w:r>
      <w:r w:rsidR="002E4215">
        <w:t xml:space="preserve"> </w:t>
      </w:r>
      <w:r w:rsidR="002E4215">
        <w:rPr>
          <w:rFonts w:hint="eastAsia"/>
        </w:rPr>
        <w:t>Золо</w:t>
      </w:r>
      <w:r w:rsidR="002E4215">
        <w:rPr>
          <w:rFonts w:hint="eastAsia"/>
        </w:rPr>
        <w:t>т</w:t>
      </w:r>
      <w:r w:rsidR="002E4215">
        <w:rPr>
          <w:rFonts w:hint="eastAsia"/>
        </w:rPr>
        <w:t>ницкий</w:t>
      </w:r>
      <w:r w:rsidR="002E4215">
        <w:t xml:space="preserve">. ‒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ОЛМА</w:t>
      </w:r>
      <w:r w:rsidR="002E4215">
        <w:t xml:space="preserve">;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Просвещение</w:t>
      </w:r>
      <w:r w:rsidR="002E4215">
        <w:t>-</w:t>
      </w:r>
      <w:r w:rsidR="002E4215">
        <w:rPr>
          <w:rFonts w:hint="eastAsia"/>
        </w:rPr>
        <w:t>Союз</w:t>
      </w:r>
      <w:r w:rsidR="002E4215">
        <w:t xml:space="preserve">;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Просвещение</w:t>
      </w:r>
      <w:r w:rsidR="002E4215">
        <w:t>, 2022. ‒ 206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цв</w:t>
      </w:r>
      <w:r w:rsidR="002E4215">
        <w:t xml:space="preserve">. </w:t>
      </w:r>
      <w:r w:rsidR="002E4215">
        <w:rPr>
          <w:rFonts w:hint="eastAsia"/>
        </w:rPr>
        <w:t>ил</w:t>
      </w:r>
      <w:r w:rsidR="002E4215">
        <w:t xml:space="preserve">.; 27 </w:t>
      </w:r>
      <w:r w:rsidR="002E4215">
        <w:rPr>
          <w:rFonts w:hint="eastAsia"/>
        </w:rPr>
        <w:t>см</w:t>
      </w:r>
      <w:r w:rsidR="002E4215">
        <w:t>. ‒ (</w:t>
      </w:r>
      <w:r w:rsidR="002E4215">
        <w:rPr>
          <w:rFonts w:hint="eastAsia"/>
        </w:rPr>
        <w:t>Коллекция</w:t>
      </w:r>
      <w:r w:rsidR="002E4215">
        <w:t>). (</w:t>
      </w:r>
      <w:r w:rsidR="002E4215">
        <w:rPr>
          <w:rFonts w:hint="eastAsia"/>
        </w:rPr>
        <w:t>Шифр</w:t>
      </w:r>
      <w:r w:rsidR="002E4215">
        <w:t xml:space="preserve"> 42.37/</w:t>
      </w:r>
      <w:r w:rsidR="002E4215">
        <w:rPr>
          <w:rFonts w:hint="eastAsia"/>
        </w:rPr>
        <w:t>З</w:t>
      </w:r>
      <w:r w:rsidR="002E4215">
        <w:t xml:space="preserve">-81 </w:t>
      </w:r>
      <w:r w:rsidR="002E4215">
        <w:rPr>
          <w:rFonts w:hint="eastAsia"/>
        </w:rPr>
        <w:t>аб</w:t>
      </w:r>
      <w:r w:rsidR="002E4215">
        <w:t xml:space="preserve"> / </w:t>
      </w:r>
      <w:r w:rsidR="002E4215">
        <w:rPr>
          <w:rFonts w:hint="eastAsia"/>
        </w:rPr>
        <w:t>упр</w:t>
      </w:r>
      <w:r w:rsidR="002E4215">
        <w:t>2022)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Русский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ученый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натуралист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Николай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Федорович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Золотницкий</w:t>
      </w:r>
      <w:r w:rsidRPr="002E4215">
        <w:rPr>
          <w:i/>
          <w:sz w:val="20"/>
        </w:rPr>
        <w:t xml:space="preserve"> (1851‒1920) </w:t>
      </w:r>
      <w:r w:rsidRPr="002E4215">
        <w:rPr>
          <w:rFonts w:hint="eastAsia"/>
          <w:i/>
          <w:sz w:val="20"/>
        </w:rPr>
        <w:t>наиболее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известен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как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</w:t>
      </w:r>
      <w:r w:rsidRPr="002E4215">
        <w:rPr>
          <w:rFonts w:hint="eastAsia"/>
          <w:i/>
          <w:sz w:val="20"/>
        </w:rPr>
        <w:t>в</w:t>
      </w:r>
      <w:r w:rsidRPr="002E4215">
        <w:rPr>
          <w:rFonts w:hint="eastAsia"/>
          <w:i/>
          <w:sz w:val="20"/>
        </w:rPr>
        <w:t>тор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Мифов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легенд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цветах</w:t>
      </w:r>
      <w:r w:rsidRPr="002E4215">
        <w:rPr>
          <w:i/>
          <w:sz w:val="20"/>
        </w:rPr>
        <w:t xml:space="preserve">". </w:t>
      </w:r>
      <w:r w:rsidRPr="002E4215">
        <w:rPr>
          <w:rFonts w:hint="eastAsia"/>
          <w:i/>
          <w:sz w:val="20"/>
        </w:rPr>
        <w:t>Представляем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другую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не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менее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интересную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Золотницкого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Она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познакомит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вас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историей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почти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сотни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цветов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от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популярных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пионов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бегоний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несправедливо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забытых </w:t>
      </w:r>
      <w:r w:rsidRPr="002E4215">
        <w:rPr>
          <w:i/>
          <w:sz w:val="20"/>
        </w:rPr>
        <w:t xml:space="preserve">‒ </w:t>
      </w:r>
      <w:r w:rsidRPr="002E4215">
        <w:rPr>
          <w:rFonts w:hint="eastAsia"/>
          <w:i/>
          <w:sz w:val="20"/>
        </w:rPr>
        <w:t>барской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спеси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ра</w:t>
      </w:r>
      <w:r w:rsidRPr="002E4215">
        <w:rPr>
          <w:rFonts w:hint="eastAsia"/>
          <w:i/>
          <w:sz w:val="20"/>
        </w:rPr>
        <w:t>з</w:t>
      </w:r>
      <w:r w:rsidRPr="002E4215">
        <w:rPr>
          <w:rFonts w:hint="eastAsia"/>
          <w:i/>
          <w:sz w:val="20"/>
        </w:rPr>
        <w:t>битого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сердца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резеды…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отличие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от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Мифов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легенд</w:t>
      </w:r>
      <w:r w:rsidRPr="002E4215">
        <w:rPr>
          <w:i/>
          <w:sz w:val="20"/>
        </w:rPr>
        <w:t xml:space="preserve">", </w:t>
      </w:r>
      <w:r w:rsidRPr="002E4215">
        <w:rPr>
          <w:rFonts w:hint="eastAsia"/>
          <w:i/>
          <w:sz w:val="20"/>
        </w:rPr>
        <w:t>этот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сборник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переиздавался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1913 </w:t>
      </w:r>
      <w:r w:rsidRPr="002E4215">
        <w:rPr>
          <w:rFonts w:hint="eastAsia"/>
          <w:i/>
          <w:sz w:val="20"/>
        </w:rPr>
        <w:t>года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Вас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ждет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увл</w:t>
      </w:r>
      <w:r w:rsidRPr="002E4215">
        <w:rPr>
          <w:rFonts w:hint="eastAsia"/>
          <w:i/>
          <w:sz w:val="20"/>
        </w:rPr>
        <w:t>е</w:t>
      </w:r>
      <w:r w:rsidRPr="002E4215">
        <w:rPr>
          <w:rFonts w:hint="eastAsia"/>
          <w:i/>
          <w:sz w:val="20"/>
        </w:rPr>
        <w:t>кательное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путешествие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компании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прекрасной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флоры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Вы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узнаете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какими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замысловатыми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путями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пришли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цветы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наши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сады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дома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преодолевая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моря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океаны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пустыни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горные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вершины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чтобы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радовать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невероятными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форм</w:t>
      </w:r>
      <w:r w:rsidRPr="002E4215">
        <w:rPr>
          <w:rFonts w:hint="eastAsia"/>
          <w:i/>
          <w:sz w:val="20"/>
        </w:rPr>
        <w:t>а</w:t>
      </w:r>
      <w:r w:rsidRPr="002E4215">
        <w:rPr>
          <w:rFonts w:hint="eastAsia"/>
          <w:i/>
          <w:sz w:val="20"/>
        </w:rPr>
        <w:t>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ароматами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Какие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приключения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драмы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порой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разыгрывались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вокруг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этих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пленительных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созданий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природы</w:t>
      </w:r>
      <w:r w:rsidRPr="002E4215">
        <w:rPr>
          <w:i/>
          <w:sz w:val="20"/>
        </w:rPr>
        <w:t xml:space="preserve">! </w:t>
      </w:r>
      <w:r w:rsidRPr="002E4215">
        <w:rPr>
          <w:rFonts w:hint="eastAsia"/>
          <w:i/>
          <w:sz w:val="20"/>
        </w:rPr>
        <w:t>Книга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украшена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живописью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выдающихся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художников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редчайшими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образцами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ботанической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иллюстрации</w:t>
      </w:r>
    </w:p>
    <w:p w:rsidR="002E4215" w:rsidRDefault="00005951" w:rsidP="002E4215">
      <w:pPr>
        <w:pStyle w:val="a7"/>
      </w:pPr>
      <w:hyperlink r:id="rId7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70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Ильина Т</w:t>
      </w:r>
      <w:r w:rsidR="002E4215" w:rsidRPr="002E4215">
        <w:rPr>
          <w:b/>
        </w:rPr>
        <w:t xml:space="preserve">. </w:t>
      </w:r>
      <w:r w:rsidR="002E4215" w:rsidRPr="002E4215">
        <w:rPr>
          <w:rFonts w:hint="eastAsia"/>
          <w:b/>
        </w:rPr>
        <w:t>А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За</w:t>
      </w:r>
      <w:r w:rsidR="002E4215">
        <w:t xml:space="preserve"> </w:t>
      </w:r>
      <w:r w:rsidR="002E4215">
        <w:rPr>
          <w:rFonts w:hint="eastAsia"/>
        </w:rPr>
        <w:t>грибами</w:t>
      </w:r>
      <w:r w:rsidR="002E4215">
        <w:t xml:space="preserve">! : </w:t>
      </w:r>
      <w:r w:rsidR="002E4215">
        <w:rPr>
          <w:rFonts w:hint="eastAsia"/>
        </w:rPr>
        <w:t>карманный</w:t>
      </w:r>
      <w:r w:rsidR="002E4215">
        <w:t xml:space="preserve"> </w:t>
      </w:r>
      <w:r w:rsidR="002E4215">
        <w:rPr>
          <w:rFonts w:hint="eastAsia"/>
        </w:rPr>
        <w:t>атлас</w:t>
      </w:r>
      <w:r w:rsidR="002E4215">
        <w:t>-</w:t>
      </w:r>
      <w:r w:rsidR="002E4215">
        <w:rPr>
          <w:rFonts w:hint="eastAsia"/>
        </w:rPr>
        <w:t>определитель</w:t>
      </w:r>
      <w:r w:rsidR="002E4215">
        <w:t xml:space="preserve"> : [12+]/ </w:t>
      </w:r>
      <w:r w:rsidR="002E4215">
        <w:rPr>
          <w:rFonts w:hint="eastAsia"/>
        </w:rPr>
        <w:t>Т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Ильина</w:t>
      </w:r>
      <w:r w:rsidR="002E4215">
        <w:t xml:space="preserve">. ‒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Эксмо</w:t>
      </w:r>
      <w:r w:rsidR="002E4215">
        <w:t>, 2022. ‒ 254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цв</w:t>
      </w:r>
      <w:r w:rsidR="002E4215">
        <w:t xml:space="preserve">. </w:t>
      </w:r>
      <w:r w:rsidR="002E4215">
        <w:rPr>
          <w:rFonts w:hint="eastAsia"/>
        </w:rPr>
        <w:t>ил</w:t>
      </w:r>
      <w:r w:rsidR="002E4215">
        <w:t xml:space="preserve">.; 14 </w:t>
      </w:r>
      <w:r w:rsidR="002E4215">
        <w:rPr>
          <w:rFonts w:hint="eastAsia"/>
        </w:rPr>
        <w:t>см</w:t>
      </w:r>
      <w:r w:rsidR="002E4215">
        <w:t>. ‒ (</w:t>
      </w:r>
      <w:r w:rsidR="002E4215">
        <w:rPr>
          <w:rFonts w:hint="eastAsia"/>
        </w:rPr>
        <w:t>Грибы</w:t>
      </w:r>
      <w:r w:rsidR="002E4215">
        <w:t xml:space="preserve">). ‒ </w:t>
      </w:r>
      <w:r w:rsidR="002E4215">
        <w:rPr>
          <w:rFonts w:hint="eastAsia"/>
        </w:rPr>
        <w:t>Указ</w:t>
      </w:r>
      <w:r w:rsidR="002E4215">
        <w:t xml:space="preserve">. </w:t>
      </w:r>
      <w:r w:rsidR="002E4215">
        <w:rPr>
          <w:rFonts w:hint="eastAsia"/>
        </w:rPr>
        <w:t>рус</w:t>
      </w:r>
      <w:r w:rsidR="002E4215">
        <w:t xml:space="preserve">.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латин</w:t>
      </w:r>
      <w:r w:rsidR="002E4215">
        <w:t xml:space="preserve">. </w:t>
      </w:r>
      <w:r w:rsidR="002E4215">
        <w:rPr>
          <w:rFonts w:hint="eastAsia"/>
        </w:rPr>
        <w:t>назв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244‒254.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24/</w:t>
      </w:r>
      <w:r w:rsidR="002E4215">
        <w:rPr>
          <w:rFonts w:hint="eastAsia"/>
        </w:rPr>
        <w:t>И</w:t>
      </w:r>
      <w:r w:rsidR="002E4215">
        <w:t xml:space="preserve">461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В</w:t>
      </w:r>
      <w:r w:rsidR="002E4215">
        <w:t>2022‒209</w:t>
      </w:r>
      <w:r w:rsidR="002E4215">
        <w:rPr>
          <w:rFonts w:hint="eastAsia"/>
        </w:rPr>
        <w:t>упр</w:t>
      </w:r>
      <w:r w:rsidR="002E4215">
        <w:t>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Справочник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составленный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опытным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биологом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Татьяной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Александровной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Ильиной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позволит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</w:t>
      </w:r>
      <w:r w:rsidRPr="002E4215">
        <w:rPr>
          <w:rFonts w:hint="eastAsia"/>
          <w:i/>
          <w:sz w:val="20"/>
        </w:rPr>
        <w:t>г</w:t>
      </w:r>
      <w:r w:rsidRPr="002E4215">
        <w:rPr>
          <w:rFonts w:hint="eastAsia"/>
          <w:i/>
          <w:sz w:val="20"/>
        </w:rPr>
        <w:t>костью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ориентироваться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сборе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грибных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даров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леса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ведь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он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имеет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целый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ряд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преимуществ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перед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другими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издани</w:t>
      </w:r>
      <w:r w:rsidRPr="002E4215">
        <w:rPr>
          <w:rFonts w:hint="eastAsia"/>
          <w:i/>
          <w:sz w:val="20"/>
        </w:rPr>
        <w:t>я</w:t>
      </w:r>
      <w:r w:rsidRPr="002E4215">
        <w:rPr>
          <w:rFonts w:hint="eastAsia"/>
          <w:i/>
          <w:sz w:val="20"/>
        </w:rPr>
        <w:t>ми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именно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удобный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походный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формат</w:t>
      </w:r>
      <w:r w:rsidRPr="002E4215">
        <w:rPr>
          <w:i/>
          <w:sz w:val="20"/>
        </w:rPr>
        <w:t xml:space="preserve">", </w:t>
      </w:r>
      <w:r w:rsidRPr="002E4215">
        <w:rPr>
          <w:rFonts w:hint="eastAsia"/>
          <w:i/>
          <w:sz w:val="20"/>
        </w:rPr>
        <w:t>легкий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вес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цветные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иллюстрации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позволяющие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легкостью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опознать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находку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сравнение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опасными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двойниками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описанию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фото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полезные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рекомендации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обработке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алф</w:t>
      </w:r>
      <w:r w:rsidRPr="002E4215">
        <w:rPr>
          <w:rFonts w:hint="eastAsia"/>
          <w:i/>
          <w:sz w:val="20"/>
        </w:rPr>
        <w:t>а</w:t>
      </w:r>
      <w:r w:rsidRPr="002E4215">
        <w:rPr>
          <w:rFonts w:hint="eastAsia"/>
          <w:i/>
          <w:sz w:val="20"/>
        </w:rPr>
        <w:t>витный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указатель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еще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более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удобного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поиска</w:t>
      </w:r>
    </w:p>
    <w:p w:rsidR="002E4215" w:rsidRDefault="00005951" w:rsidP="002E4215">
      <w:pPr>
        <w:pStyle w:val="a7"/>
      </w:pPr>
      <w:hyperlink r:id="rId7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71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Научные</w:t>
      </w:r>
      <w:r w:rsidR="002E4215">
        <w:t xml:space="preserve"> </w:t>
      </w:r>
      <w:r w:rsidR="002E4215">
        <w:rPr>
          <w:rFonts w:hint="eastAsia"/>
        </w:rPr>
        <w:t>основы</w:t>
      </w:r>
      <w:r w:rsidR="002E4215">
        <w:t xml:space="preserve"> </w:t>
      </w:r>
      <w:r w:rsidR="002E4215">
        <w:rPr>
          <w:rFonts w:hint="eastAsia"/>
        </w:rPr>
        <w:t>возделывания</w:t>
      </w:r>
      <w:r w:rsidR="002E4215">
        <w:t xml:space="preserve"> </w:t>
      </w:r>
      <w:r w:rsidR="002E4215">
        <w:rPr>
          <w:rFonts w:hint="eastAsia"/>
        </w:rPr>
        <w:t>полевых</w:t>
      </w:r>
      <w:r w:rsidR="002E4215">
        <w:t xml:space="preserve"> </w:t>
      </w:r>
      <w:r w:rsidR="002E4215">
        <w:rPr>
          <w:rFonts w:hint="eastAsia"/>
        </w:rPr>
        <w:t>культур</w:t>
      </w:r>
      <w:r w:rsidR="002E4215">
        <w:t xml:space="preserve"> </w:t>
      </w:r>
      <w:r w:rsidR="002E4215">
        <w:rPr>
          <w:rFonts w:hint="eastAsia"/>
        </w:rPr>
        <w:t>по</w:t>
      </w:r>
      <w:r w:rsidR="002E4215">
        <w:t xml:space="preserve"> </w:t>
      </w:r>
      <w:r w:rsidR="002E4215">
        <w:rPr>
          <w:rFonts w:hint="eastAsia"/>
        </w:rPr>
        <w:t>технологии</w:t>
      </w:r>
      <w:r w:rsidR="002E4215">
        <w:t xml:space="preserve"> </w:t>
      </w:r>
      <w:r w:rsidR="002E4215">
        <w:rPr>
          <w:rFonts w:hint="eastAsia"/>
        </w:rPr>
        <w:t>прямого</w:t>
      </w:r>
      <w:r w:rsidR="002E4215">
        <w:t xml:space="preserve"> </w:t>
      </w:r>
      <w:r w:rsidR="002E4215">
        <w:rPr>
          <w:rFonts w:hint="eastAsia"/>
        </w:rPr>
        <w:t>посева</w:t>
      </w:r>
      <w:r w:rsidR="002E4215">
        <w:t xml:space="preserve"> : [</w:t>
      </w:r>
      <w:r w:rsidR="002E4215">
        <w:rPr>
          <w:rFonts w:hint="eastAsia"/>
        </w:rPr>
        <w:t>сборник</w:t>
      </w:r>
      <w:r w:rsidR="002E4215">
        <w:t xml:space="preserve"> </w:t>
      </w:r>
      <w:r w:rsidR="002E4215">
        <w:rPr>
          <w:rFonts w:hint="eastAsia"/>
        </w:rPr>
        <w:t>статей</w:t>
      </w:r>
      <w:r w:rsidR="002E4215">
        <w:t>]/ </w:t>
      </w:r>
      <w:r w:rsidR="002E4215">
        <w:rPr>
          <w:rFonts w:hint="eastAsia"/>
        </w:rPr>
        <w:t>Северо</w:t>
      </w:r>
      <w:r w:rsidR="002E4215">
        <w:t>-</w:t>
      </w:r>
      <w:r w:rsidR="002E4215">
        <w:rPr>
          <w:rFonts w:hint="eastAsia"/>
        </w:rPr>
        <w:t>Кавказский</w:t>
      </w:r>
      <w:r w:rsidR="002E4215">
        <w:t xml:space="preserve"> </w:t>
      </w:r>
      <w:r w:rsidR="002E4215">
        <w:rPr>
          <w:rFonts w:hint="eastAsia"/>
        </w:rPr>
        <w:t>федеральный</w:t>
      </w:r>
      <w:r w:rsidR="002E4215">
        <w:t xml:space="preserve"> </w:t>
      </w:r>
      <w:r w:rsidR="002E4215">
        <w:rPr>
          <w:rFonts w:hint="eastAsia"/>
        </w:rPr>
        <w:t>научный</w:t>
      </w:r>
      <w:r w:rsidR="002E4215">
        <w:t xml:space="preserve"> </w:t>
      </w:r>
      <w:r w:rsidR="002E4215">
        <w:rPr>
          <w:rFonts w:hint="eastAsia"/>
        </w:rPr>
        <w:t>аграрный</w:t>
      </w:r>
      <w:r w:rsidR="002E4215">
        <w:t xml:space="preserve"> </w:t>
      </w:r>
      <w:r w:rsidR="002E4215">
        <w:rPr>
          <w:rFonts w:hint="eastAsia"/>
        </w:rPr>
        <w:t>центр</w:t>
      </w:r>
      <w:r w:rsidR="002E4215">
        <w:t xml:space="preserve">; </w:t>
      </w:r>
      <w:r w:rsidR="002E4215">
        <w:rPr>
          <w:rFonts w:hint="eastAsia"/>
        </w:rPr>
        <w:t>составитель</w:t>
      </w:r>
      <w:r w:rsidR="002E4215">
        <w:t xml:space="preserve">: 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К</w:t>
      </w:r>
      <w:r w:rsidR="002E4215">
        <w:t xml:space="preserve">. </w:t>
      </w:r>
      <w:r w:rsidR="002E4215">
        <w:rPr>
          <w:rFonts w:hint="eastAsia"/>
        </w:rPr>
        <w:t>Дридигер</w:t>
      </w:r>
      <w:r w:rsidR="002E4215">
        <w:t xml:space="preserve">. ‒ </w:t>
      </w:r>
      <w:r w:rsidR="002E4215">
        <w:rPr>
          <w:rFonts w:hint="eastAsia"/>
        </w:rPr>
        <w:t>Ставрополь</w:t>
      </w:r>
      <w:r w:rsidR="002E4215">
        <w:t xml:space="preserve">: </w:t>
      </w:r>
      <w:r w:rsidR="002E4215">
        <w:rPr>
          <w:rFonts w:hint="eastAsia"/>
        </w:rPr>
        <w:t>Ставрополь</w:t>
      </w:r>
      <w:r w:rsidR="002E4215">
        <w:t>-</w:t>
      </w:r>
      <w:r w:rsidR="002E4215">
        <w:rPr>
          <w:rFonts w:hint="eastAsia"/>
        </w:rPr>
        <w:t>Сервис</w:t>
      </w:r>
      <w:r w:rsidR="002E4215">
        <w:t>-</w:t>
      </w:r>
      <w:r w:rsidR="002E4215">
        <w:rPr>
          <w:rFonts w:hint="eastAsia"/>
        </w:rPr>
        <w:t>Школа</w:t>
      </w:r>
      <w:r w:rsidR="002E4215">
        <w:t>, 2021. ‒ 210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цв</w:t>
      </w:r>
      <w:r w:rsidR="002E4215">
        <w:t>.</w:t>
      </w:r>
      <w:r w:rsidR="002E4215">
        <w:rPr>
          <w:rFonts w:hint="eastAsia"/>
        </w:rPr>
        <w:t>ил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конце</w:t>
      </w:r>
      <w:r w:rsidR="002E4215">
        <w:t xml:space="preserve"> </w:t>
      </w:r>
      <w:r w:rsidR="002E4215">
        <w:rPr>
          <w:rFonts w:hint="eastAsia"/>
        </w:rPr>
        <w:t>разд</w:t>
      </w:r>
      <w:r w:rsidR="002E4215">
        <w:t>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Н</w:t>
      </w:r>
      <w:r w:rsidR="002E4215">
        <w:t xml:space="preserve">347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2022‒8698)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книгу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вошли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труды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опубликованные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журналах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сборниках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технологии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возделывания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сельскохозяйственных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культур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технологии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прямого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посева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условиях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Ставропольского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края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рук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водителей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специалистов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коллективных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фермерских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хозяйств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работников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преподавателей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аспирантов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студентов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аграрных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вузов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слушателей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курсов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повышения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квалификации</w:t>
      </w:r>
    </w:p>
    <w:p w:rsidR="002E4215" w:rsidRDefault="00005951" w:rsidP="002E4215">
      <w:pPr>
        <w:pStyle w:val="a7"/>
      </w:pPr>
      <w:hyperlink r:id="rId7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72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Опыт</w:t>
      </w:r>
      <w:r w:rsidR="002E4215">
        <w:t xml:space="preserve"> </w:t>
      </w:r>
      <w:r w:rsidR="002E4215">
        <w:rPr>
          <w:rFonts w:hint="eastAsia"/>
        </w:rPr>
        <w:t>реализации</w:t>
      </w:r>
      <w:r w:rsidR="002E4215">
        <w:t xml:space="preserve"> </w:t>
      </w:r>
      <w:r w:rsidR="002E4215">
        <w:rPr>
          <w:rFonts w:hint="eastAsia"/>
        </w:rPr>
        <w:t>комплексных</w:t>
      </w:r>
      <w:r w:rsidR="002E4215">
        <w:t xml:space="preserve"> </w:t>
      </w:r>
      <w:r w:rsidR="002E4215">
        <w:rPr>
          <w:rFonts w:hint="eastAsia"/>
        </w:rPr>
        <w:t>научно</w:t>
      </w:r>
      <w:r w:rsidR="002E4215">
        <w:t>-</w:t>
      </w:r>
      <w:r w:rsidR="002E4215">
        <w:rPr>
          <w:rFonts w:hint="eastAsia"/>
        </w:rPr>
        <w:t>технических</w:t>
      </w:r>
      <w:r w:rsidR="002E4215">
        <w:t xml:space="preserve"> </w:t>
      </w:r>
      <w:r w:rsidR="002E4215">
        <w:rPr>
          <w:rFonts w:hint="eastAsia"/>
        </w:rPr>
        <w:t>проектов</w:t>
      </w:r>
      <w:r w:rsidR="002E4215">
        <w:t xml:space="preserve"> </w:t>
      </w:r>
      <w:r w:rsidR="002E4215">
        <w:rPr>
          <w:rFonts w:hint="eastAsia"/>
        </w:rPr>
        <w:t>подпрограммы</w:t>
      </w:r>
      <w:r w:rsidR="002E4215">
        <w:t xml:space="preserve"> "</w:t>
      </w:r>
      <w:r w:rsidR="002E4215">
        <w:rPr>
          <w:rFonts w:hint="eastAsia"/>
        </w:rPr>
        <w:t>Развитие</w:t>
      </w:r>
      <w:r w:rsidR="002E4215">
        <w:t xml:space="preserve"> </w:t>
      </w:r>
      <w:r w:rsidR="002E4215">
        <w:rPr>
          <w:rFonts w:hint="eastAsia"/>
        </w:rPr>
        <w:t>с</w:t>
      </w:r>
      <w:r w:rsidR="002E4215">
        <w:rPr>
          <w:rFonts w:hint="eastAsia"/>
        </w:rPr>
        <w:t>е</w:t>
      </w:r>
      <w:r w:rsidR="002E4215">
        <w:rPr>
          <w:rFonts w:hint="eastAsia"/>
        </w:rPr>
        <w:t>лекции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семеноводства</w:t>
      </w:r>
      <w:r w:rsidR="002E4215">
        <w:t xml:space="preserve"> </w:t>
      </w:r>
      <w:r w:rsidR="002E4215">
        <w:rPr>
          <w:rFonts w:hint="eastAsia"/>
        </w:rPr>
        <w:t>картофеля</w:t>
      </w:r>
      <w:r w:rsidR="002E4215">
        <w:t xml:space="preserve">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Федерации</w:t>
      </w:r>
      <w:r w:rsidR="002E4215">
        <w:t xml:space="preserve">" </w:t>
      </w:r>
      <w:r w:rsidR="002E4215">
        <w:rPr>
          <w:rFonts w:hint="eastAsia"/>
        </w:rPr>
        <w:t>Федеральной</w:t>
      </w:r>
      <w:r w:rsidR="002E4215">
        <w:t xml:space="preserve"> </w:t>
      </w:r>
      <w:r w:rsidR="002E4215">
        <w:rPr>
          <w:rFonts w:hint="eastAsia"/>
        </w:rPr>
        <w:t>научно</w:t>
      </w:r>
      <w:r w:rsidR="002E4215">
        <w:t>-</w:t>
      </w:r>
      <w:r w:rsidR="002E4215">
        <w:rPr>
          <w:rFonts w:hint="eastAsia"/>
        </w:rPr>
        <w:t>технической</w:t>
      </w:r>
      <w:r w:rsidR="002E4215">
        <w:t xml:space="preserve"> </w:t>
      </w:r>
      <w:r w:rsidR="002E4215">
        <w:rPr>
          <w:rFonts w:hint="eastAsia"/>
        </w:rPr>
        <w:t>пр</w:t>
      </w:r>
      <w:r w:rsidR="002E4215">
        <w:rPr>
          <w:rFonts w:hint="eastAsia"/>
        </w:rPr>
        <w:t>о</w:t>
      </w:r>
      <w:r w:rsidR="002E4215">
        <w:rPr>
          <w:rFonts w:hint="eastAsia"/>
        </w:rPr>
        <w:t>граммы</w:t>
      </w:r>
      <w:r w:rsidR="002E4215">
        <w:t xml:space="preserve"> </w:t>
      </w:r>
      <w:r w:rsidR="002E4215">
        <w:rPr>
          <w:rFonts w:hint="eastAsia"/>
        </w:rPr>
        <w:t>развития</w:t>
      </w:r>
      <w:r w:rsidR="002E4215">
        <w:t xml:space="preserve"> </w:t>
      </w:r>
      <w:r w:rsidR="002E4215">
        <w:rPr>
          <w:rFonts w:hint="eastAsia"/>
        </w:rPr>
        <w:t>сельского</w:t>
      </w:r>
      <w:r w:rsidR="002E4215">
        <w:t xml:space="preserve"> </w:t>
      </w:r>
      <w:r w:rsidR="002E4215">
        <w:rPr>
          <w:rFonts w:hint="eastAsia"/>
        </w:rPr>
        <w:t>хозяйства</w:t>
      </w:r>
      <w:r w:rsidR="002E4215">
        <w:t xml:space="preserve"> </w:t>
      </w:r>
      <w:r w:rsidR="002E4215">
        <w:rPr>
          <w:rFonts w:hint="eastAsia"/>
        </w:rPr>
        <w:t>на</w:t>
      </w:r>
      <w:r w:rsidR="002E4215">
        <w:t xml:space="preserve"> 2017‒2025 </w:t>
      </w:r>
      <w:r w:rsidR="002E4215">
        <w:rPr>
          <w:rFonts w:hint="eastAsia"/>
        </w:rPr>
        <w:t>годы</w:t>
      </w:r>
      <w:r w:rsidR="002E4215">
        <w:t>/ 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сельского</w:t>
      </w:r>
      <w:r w:rsidR="002E4215">
        <w:t xml:space="preserve"> </w:t>
      </w:r>
      <w:r w:rsidR="002E4215">
        <w:rPr>
          <w:rFonts w:hint="eastAsia"/>
        </w:rPr>
        <w:t>хозяйства</w:t>
      </w:r>
      <w:r w:rsidR="002E4215">
        <w:t xml:space="preserve"> </w:t>
      </w:r>
      <w:r w:rsidR="002E4215">
        <w:rPr>
          <w:rFonts w:hint="eastAsia"/>
        </w:rPr>
        <w:t>Ро</w:t>
      </w:r>
      <w:r w:rsidR="002E4215">
        <w:rPr>
          <w:rFonts w:hint="eastAsia"/>
        </w:rPr>
        <w:t>с</w:t>
      </w:r>
      <w:r w:rsidR="002E4215">
        <w:rPr>
          <w:rFonts w:hint="eastAsia"/>
        </w:rPr>
        <w:t>сийской</w:t>
      </w:r>
      <w:r w:rsidR="002E4215">
        <w:t xml:space="preserve"> </w:t>
      </w:r>
      <w:r w:rsidR="002E4215">
        <w:rPr>
          <w:rFonts w:hint="eastAsia"/>
        </w:rPr>
        <w:t>Федерации</w:t>
      </w:r>
      <w:r w:rsidR="002E4215">
        <w:t xml:space="preserve">, </w:t>
      </w:r>
      <w:r w:rsidR="002E4215">
        <w:rPr>
          <w:rFonts w:hint="eastAsia"/>
        </w:rPr>
        <w:t>Российский</w:t>
      </w:r>
      <w:r w:rsidR="002E4215">
        <w:t xml:space="preserve"> </w:t>
      </w:r>
      <w:r w:rsidR="002E4215">
        <w:rPr>
          <w:rFonts w:hint="eastAsia"/>
        </w:rPr>
        <w:t>научно</w:t>
      </w:r>
      <w:r w:rsidR="002E4215">
        <w:t>-</w:t>
      </w:r>
      <w:r w:rsidR="002E4215">
        <w:rPr>
          <w:rFonts w:hint="eastAsia"/>
        </w:rPr>
        <w:t>исследовательский</w:t>
      </w:r>
      <w:r w:rsidR="002E4215">
        <w:t xml:space="preserve"> </w:t>
      </w:r>
      <w:r w:rsidR="002E4215">
        <w:rPr>
          <w:rFonts w:hint="eastAsia"/>
        </w:rPr>
        <w:t>институт</w:t>
      </w:r>
      <w:r w:rsidR="002E4215">
        <w:t xml:space="preserve"> </w:t>
      </w:r>
      <w:r w:rsidR="002E4215">
        <w:rPr>
          <w:rFonts w:hint="eastAsia"/>
        </w:rPr>
        <w:t>информации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технико</w:t>
      </w:r>
      <w:r w:rsidR="002E4215">
        <w:t>-</w:t>
      </w:r>
      <w:r w:rsidR="002E4215">
        <w:rPr>
          <w:rFonts w:hint="eastAsia"/>
        </w:rPr>
        <w:t>экономических</w:t>
      </w:r>
      <w:r w:rsidR="002E4215">
        <w:t xml:space="preserve"> </w:t>
      </w:r>
      <w:r w:rsidR="002E4215">
        <w:rPr>
          <w:rFonts w:hint="eastAsia"/>
        </w:rPr>
        <w:t>исследований</w:t>
      </w:r>
      <w:r w:rsidR="002E4215">
        <w:t xml:space="preserve"> </w:t>
      </w:r>
      <w:r w:rsidR="002E4215">
        <w:rPr>
          <w:rFonts w:hint="eastAsia"/>
        </w:rPr>
        <w:t>по</w:t>
      </w:r>
      <w:r w:rsidR="002E4215">
        <w:t xml:space="preserve"> </w:t>
      </w:r>
      <w:r w:rsidR="002E4215">
        <w:rPr>
          <w:rFonts w:hint="eastAsia"/>
        </w:rPr>
        <w:t>инженерно</w:t>
      </w:r>
      <w:r w:rsidR="002E4215">
        <w:t>-</w:t>
      </w:r>
      <w:r w:rsidR="002E4215">
        <w:rPr>
          <w:rFonts w:hint="eastAsia"/>
        </w:rPr>
        <w:t>техническому</w:t>
      </w:r>
      <w:r w:rsidR="002E4215">
        <w:t xml:space="preserve"> </w:t>
      </w:r>
      <w:r w:rsidR="002E4215">
        <w:rPr>
          <w:rFonts w:hint="eastAsia"/>
        </w:rPr>
        <w:t>обеспечению</w:t>
      </w:r>
      <w:r w:rsidR="002E4215">
        <w:t xml:space="preserve"> </w:t>
      </w:r>
      <w:r w:rsidR="002E4215">
        <w:rPr>
          <w:rFonts w:hint="eastAsia"/>
        </w:rPr>
        <w:t>агропромышленного</w:t>
      </w:r>
      <w:r w:rsidR="002E4215">
        <w:t xml:space="preserve"> </w:t>
      </w:r>
      <w:r w:rsidR="002E4215">
        <w:rPr>
          <w:rFonts w:hint="eastAsia"/>
        </w:rPr>
        <w:t>ко</w:t>
      </w:r>
      <w:r w:rsidR="002E4215">
        <w:rPr>
          <w:rFonts w:hint="eastAsia"/>
        </w:rPr>
        <w:t>м</w:t>
      </w:r>
      <w:r w:rsidR="002E4215">
        <w:rPr>
          <w:rFonts w:hint="eastAsia"/>
        </w:rPr>
        <w:t>плекса</w:t>
      </w:r>
      <w:r w:rsidR="002E4215">
        <w:t xml:space="preserve">; </w:t>
      </w:r>
      <w:r w:rsidR="002E4215">
        <w:rPr>
          <w:rFonts w:hint="eastAsia"/>
        </w:rPr>
        <w:t>Сыпок С</w:t>
      </w:r>
      <w:r w:rsidR="002E4215">
        <w:t xml:space="preserve">. </w:t>
      </w:r>
      <w:r w:rsidR="002E4215">
        <w:rPr>
          <w:rFonts w:hint="eastAsia"/>
        </w:rPr>
        <w:t>И</w:t>
      </w:r>
      <w:r w:rsidR="002E4215">
        <w:t>. [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др</w:t>
      </w:r>
      <w:r w:rsidR="002E4215">
        <w:t xml:space="preserve">.]. ‒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Росинформагротех</w:t>
      </w:r>
      <w:r w:rsidR="002E4215">
        <w:t>, 2021. ‒ 87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цв</w:t>
      </w:r>
      <w:r w:rsidR="002E4215">
        <w:t>.</w:t>
      </w:r>
      <w:r w:rsidR="002E4215">
        <w:rPr>
          <w:rFonts w:hint="eastAsia"/>
        </w:rPr>
        <w:t>ил</w:t>
      </w:r>
      <w:r w:rsidR="002E4215">
        <w:t xml:space="preserve">.; 20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66‒76 (112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О</w:t>
      </w:r>
      <w:r w:rsidR="002E4215">
        <w:t xml:space="preserve">.629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2022‒8738)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Проанализированы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тенденции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развития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производства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селекции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семеноводства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картофеля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Росси</w:t>
      </w:r>
      <w:r w:rsidRPr="002E4215">
        <w:rPr>
          <w:rFonts w:hint="eastAsia"/>
          <w:i/>
          <w:sz w:val="20"/>
        </w:rPr>
        <w:t>й</w:t>
      </w:r>
      <w:r w:rsidRPr="002E4215">
        <w:rPr>
          <w:rFonts w:hint="eastAsia"/>
          <w:i/>
          <w:sz w:val="20"/>
        </w:rPr>
        <w:t>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Федерации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Приведена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характеристика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подпрограммы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Развитие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селекции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семеноводства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картофеля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Росси</w:t>
      </w:r>
      <w:r w:rsidRPr="002E4215">
        <w:rPr>
          <w:rFonts w:hint="eastAsia"/>
          <w:i/>
          <w:sz w:val="20"/>
        </w:rPr>
        <w:t>й</w:t>
      </w:r>
      <w:r w:rsidRPr="002E4215">
        <w:rPr>
          <w:rFonts w:hint="eastAsia"/>
          <w:i/>
          <w:sz w:val="20"/>
        </w:rPr>
        <w:t>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Федерации</w:t>
      </w:r>
      <w:r w:rsidRPr="002E4215">
        <w:rPr>
          <w:i/>
          <w:sz w:val="20"/>
        </w:rPr>
        <w:t xml:space="preserve">" </w:t>
      </w:r>
      <w:r w:rsidRPr="002E4215">
        <w:rPr>
          <w:rFonts w:hint="eastAsia"/>
          <w:i/>
          <w:sz w:val="20"/>
        </w:rPr>
        <w:t>Федеральной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технической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программы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развития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сельского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хозяйства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</w:t>
      </w:r>
      <w:r w:rsidRPr="002E4215">
        <w:rPr>
          <w:i/>
          <w:sz w:val="20"/>
        </w:rPr>
        <w:t xml:space="preserve"> 2017‒2025 </w:t>
      </w:r>
      <w:r w:rsidRPr="002E4215">
        <w:rPr>
          <w:rFonts w:hint="eastAsia"/>
          <w:i/>
          <w:sz w:val="20"/>
        </w:rPr>
        <w:t>годы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ра</w:t>
      </w:r>
      <w:r w:rsidRPr="002E4215">
        <w:rPr>
          <w:rFonts w:hint="eastAsia"/>
          <w:i/>
          <w:sz w:val="20"/>
        </w:rPr>
        <w:t>с</w:t>
      </w:r>
      <w:r w:rsidRPr="002E4215">
        <w:rPr>
          <w:rFonts w:hint="eastAsia"/>
          <w:i/>
          <w:sz w:val="20"/>
        </w:rPr>
        <w:t>смотрен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опыт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реализации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комплексных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технических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проектов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подпрограммы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Предназначена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органов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гос</w:t>
      </w:r>
      <w:r w:rsidRPr="002E4215">
        <w:rPr>
          <w:rFonts w:hint="eastAsia"/>
          <w:i/>
          <w:sz w:val="20"/>
        </w:rPr>
        <w:t>у</w:t>
      </w:r>
      <w:r w:rsidRPr="002E4215">
        <w:rPr>
          <w:rFonts w:hint="eastAsia"/>
          <w:i/>
          <w:sz w:val="20"/>
        </w:rPr>
        <w:t>дарственного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управления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организаций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АПК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предприятий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организаций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информационно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консультационных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lastRenderedPageBreak/>
        <w:t>служб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ученых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специалистов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Может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использоваться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действующими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потенциальными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заказчиками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участниками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КНТП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учебном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процессе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студентами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преподавателями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аграрных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экономических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учебных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заведений</w:t>
      </w:r>
    </w:p>
    <w:p w:rsidR="002E4215" w:rsidRDefault="00005951" w:rsidP="002E4215">
      <w:pPr>
        <w:pStyle w:val="a7"/>
      </w:pPr>
      <w:hyperlink r:id="rId8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73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Технологии</w:t>
      </w:r>
      <w:r w:rsidR="002E4215">
        <w:t xml:space="preserve"> </w:t>
      </w:r>
      <w:r w:rsidR="002E4215">
        <w:rPr>
          <w:rFonts w:hint="eastAsia"/>
        </w:rPr>
        <w:t>органического</w:t>
      </w:r>
      <w:r w:rsidR="002E4215">
        <w:t xml:space="preserve"> </w:t>
      </w:r>
      <w:r w:rsidR="002E4215">
        <w:rPr>
          <w:rFonts w:hint="eastAsia"/>
        </w:rPr>
        <w:t>производства</w:t>
      </w:r>
      <w:r w:rsidR="002E4215">
        <w:t xml:space="preserve"> </w:t>
      </w:r>
      <w:r w:rsidR="002E4215">
        <w:rPr>
          <w:rFonts w:hint="eastAsia"/>
        </w:rPr>
        <w:t>сельскохозяйственной</w:t>
      </w:r>
      <w:r w:rsidR="002E4215">
        <w:t xml:space="preserve"> </w:t>
      </w:r>
      <w:r w:rsidR="002E4215">
        <w:rPr>
          <w:rFonts w:hint="eastAsia"/>
        </w:rPr>
        <w:t>продукции</w:t>
      </w:r>
      <w:r w:rsidR="002E4215">
        <w:t xml:space="preserve"> </w:t>
      </w:r>
      <w:r w:rsidR="002E4215">
        <w:rPr>
          <w:rFonts w:hint="eastAsia"/>
        </w:rPr>
        <w:t>растениеводства</w:t>
      </w:r>
      <w:r w:rsidR="002E4215">
        <w:t xml:space="preserve">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условиях</w:t>
      </w:r>
      <w:r w:rsidR="002E4215">
        <w:t xml:space="preserve"> </w:t>
      </w:r>
      <w:r w:rsidR="002E4215">
        <w:rPr>
          <w:rFonts w:hint="eastAsia"/>
        </w:rPr>
        <w:t>Северо</w:t>
      </w:r>
      <w:r w:rsidR="002E4215">
        <w:t>-</w:t>
      </w:r>
      <w:r w:rsidR="002E4215">
        <w:rPr>
          <w:rFonts w:hint="eastAsia"/>
        </w:rPr>
        <w:t>Западного</w:t>
      </w:r>
      <w:r w:rsidR="002E4215">
        <w:t xml:space="preserve"> </w:t>
      </w:r>
      <w:r w:rsidR="002E4215">
        <w:rPr>
          <w:rFonts w:hint="eastAsia"/>
        </w:rPr>
        <w:t>региона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Федерации</w:t>
      </w:r>
      <w:r w:rsidR="002E4215">
        <w:t>/ </w:t>
      </w:r>
      <w:r w:rsidR="002E4215">
        <w:rPr>
          <w:rFonts w:hint="eastAsia"/>
        </w:rPr>
        <w:t>Институт</w:t>
      </w:r>
      <w:r w:rsidR="002E4215">
        <w:t xml:space="preserve"> </w:t>
      </w:r>
      <w:r w:rsidR="002E4215">
        <w:rPr>
          <w:rFonts w:hint="eastAsia"/>
        </w:rPr>
        <w:t>агроинженерных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эколог</w:t>
      </w:r>
      <w:r w:rsidR="002E4215">
        <w:rPr>
          <w:rFonts w:hint="eastAsia"/>
        </w:rPr>
        <w:t>и</w:t>
      </w:r>
      <w:r w:rsidR="002E4215">
        <w:rPr>
          <w:rFonts w:hint="eastAsia"/>
        </w:rPr>
        <w:t>ческих</w:t>
      </w:r>
      <w:r w:rsidR="002E4215">
        <w:t xml:space="preserve"> </w:t>
      </w:r>
      <w:r w:rsidR="002E4215">
        <w:rPr>
          <w:rFonts w:hint="eastAsia"/>
        </w:rPr>
        <w:t>проблем</w:t>
      </w:r>
      <w:r w:rsidR="002E4215">
        <w:t xml:space="preserve"> </w:t>
      </w:r>
      <w:r w:rsidR="002E4215">
        <w:rPr>
          <w:rFonts w:hint="eastAsia"/>
        </w:rPr>
        <w:t>сельскохозяйственного</w:t>
      </w:r>
      <w:r w:rsidR="002E4215">
        <w:t xml:space="preserve"> </w:t>
      </w:r>
      <w:r w:rsidR="002E4215">
        <w:rPr>
          <w:rFonts w:hint="eastAsia"/>
        </w:rPr>
        <w:t>производства</w:t>
      </w:r>
      <w:r w:rsidR="002E4215">
        <w:t>-</w:t>
      </w:r>
      <w:r w:rsidR="002E4215">
        <w:rPr>
          <w:rFonts w:hint="eastAsia"/>
        </w:rPr>
        <w:t>филиал</w:t>
      </w:r>
      <w:r w:rsidR="002E4215">
        <w:t xml:space="preserve"> </w:t>
      </w:r>
      <w:r w:rsidR="002E4215">
        <w:rPr>
          <w:rFonts w:hint="eastAsia"/>
        </w:rPr>
        <w:t>Федерального</w:t>
      </w:r>
      <w:r w:rsidR="002E4215">
        <w:t xml:space="preserve"> </w:t>
      </w:r>
      <w:r w:rsidR="002E4215">
        <w:rPr>
          <w:rFonts w:hint="eastAsia"/>
        </w:rPr>
        <w:t>научного</w:t>
      </w:r>
      <w:r w:rsidR="002E4215">
        <w:t xml:space="preserve"> </w:t>
      </w:r>
      <w:r w:rsidR="002E4215">
        <w:rPr>
          <w:rFonts w:hint="eastAsia"/>
        </w:rPr>
        <w:t>агроинжене</w:t>
      </w:r>
      <w:r w:rsidR="002E4215">
        <w:rPr>
          <w:rFonts w:hint="eastAsia"/>
        </w:rPr>
        <w:t>р</w:t>
      </w:r>
      <w:r w:rsidR="002E4215">
        <w:rPr>
          <w:rFonts w:hint="eastAsia"/>
        </w:rPr>
        <w:t>ного</w:t>
      </w:r>
      <w:r w:rsidR="002E4215">
        <w:t xml:space="preserve"> </w:t>
      </w:r>
      <w:r w:rsidR="002E4215">
        <w:rPr>
          <w:rFonts w:hint="eastAsia"/>
        </w:rPr>
        <w:t>центра</w:t>
      </w:r>
      <w:r w:rsidR="002E4215">
        <w:t xml:space="preserve"> </w:t>
      </w:r>
      <w:r w:rsidR="002E4215">
        <w:rPr>
          <w:rFonts w:hint="eastAsia"/>
        </w:rPr>
        <w:t>ВИМ</w:t>
      </w:r>
      <w:r w:rsidR="002E4215">
        <w:t xml:space="preserve">; </w:t>
      </w:r>
      <w:r w:rsidR="002E4215">
        <w:rPr>
          <w:rFonts w:hint="eastAsia"/>
        </w:rPr>
        <w:t>Евдокимова Н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>. [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др</w:t>
      </w:r>
      <w:r w:rsidR="002E4215">
        <w:t xml:space="preserve">.]. ‒ </w:t>
      </w:r>
      <w:r w:rsidR="002E4215">
        <w:rPr>
          <w:rFonts w:hint="eastAsia"/>
        </w:rPr>
        <w:t>Санкт</w:t>
      </w:r>
      <w:r w:rsidR="002E4215">
        <w:t>-</w:t>
      </w:r>
      <w:r w:rsidR="002E4215">
        <w:rPr>
          <w:rFonts w:hint="eastAsia"/>
        </w:rPr>
        <w:t>Петербург</w:t>
      </w:r>
      <w:r w:rsidR="002E4215">
        <w:t xml:space="preserve">: </w:t>
      </w:r>
      <w:r w:rsidR="002E4215">
        <w:rPr>
          <w:rFonts w:hint="eastAsia"/>
        </w:rPr>
        <w:t>Издательство</w:t>
      </w:r>
      <w:r w:rsidR="002E4215">
        <w:t xml:space="preserve"> </w:t>
      </w:r>
      <w:r w:rsidR="002E4215">
        <w:rPr>
          <w:rFonts w:hint="eastAsia"/>
        </w:rPr>
        <w:t>ИАЭП</w:t>
      </w:r>
      <w:r w:rsidR="002E4215">
        <w:t>, 2021. ‒ 140 </w:t>
      </w:r>
      <w:r w:rsidR="002E4215">
        <w:rPr>
          <w:rFonts w:hint="eastAsia"/>
        </w:rPr>
        <w:t>с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>. ‒ (</w:t>
      </w:r>
      <w:r w:rsidR="002E4215">
        <w:rPr>
          <w:rFonts w:hint="eastAsia"/>
        </w:rPr>
        <w:t>Программа</w:t>
      </w:r>
      <w:r w:rsidR="002E4215">
        <w:t xml:space="preserve"> </w:t>
      </w:r>
      <w:r w:rsidR="002E4215">
        <w:rPr>
          <w:rFonts w:hint="eastAsia"/>
        </w:rPr>
        <w:t>приграничного</w:t>
      </w:r>
      <w:r w:rsidR="002E4215">
        <w:t xml:space="preserve"> </w:t>
      </w:r>
      <w:r w:rsidR="002E4215">
        <w:rPr>
          <w:rFonts w:hint="eastAsia"/>
        </w:rPr>
        <w:t>сотрудничества</w:t>
      </w:r>
      <w:r w:rsidR="002E4215">
        <w:t xml:space="preserve"> "</w:t>
      </w:r>
      <w:r w:rsidR="002E4215">
        <w:rPr>
          <w:rFonts w:hint="eastAsia"/>
        </w:rPr>
        <w:t>Россия</w:t>
      </w:r>
      <w:r w:rsidR="002E4215">
        <w:t>-</w:t>
      </w:r>
      <w:r w:rsidR="002E4215">
        <w:rPr>
          <w:rFonts w:hint="eastAsia"/>
        </w:rPr>
        <w:t>Юго</w:t>
      </w:r>
      <w:r w:rsidR="002E4215">
        <w:t>-</w:t>
      </w:r>
      <w:r w:rsidR="002E4215">
        <w:rPr>
          <w:rFonts w:hint="eastAsia"/>
        </w:rPr>
        <w:t>Восточная</w:t>
      </w:r>
      <w:r w:rsidR="002E4215">
        <w:t xml:space="preserve"> </w:t>
      </w:r>
      <w:r w:rsidR="002E4215">
        <w:rPr>
          <w:rFonts w:hint="eastAsia"/>
        </w:rPr>
        <w:t>Финляндия</w:t>
      </w:r>
      <w:r w:rsidR="002E4215">
        <w:t>, 2014‒2020"). ‒ (</w:t>
      </w:r>
      <w:r w:rsidR="002E4215">
        <w:rPr>
          <w:rFonts w:hint="eastAsia"/>
        </w:rPr>
        <w:t>Проект</w:t>
      </w:r>
      <w:r w:rsidR="002E4215">
        <w:t xml:space="preserve"> EFSOA "</w:t>
      </w:r>
      <w:r w:rsidR="002E4215">
        <w:rPr>
          <w:rFonts w:hint="eastAsia"/>
        </w:rPr>
        <w:t>Экологически</w:t>
      </w:r>
      <w:r w:rsidR="002E4215">
        <w:t xml:space="preserve"> </w:t>
      </w:r>
      <w:r w:rsidR="002E4215">
        <w:rPr>
          <w:rFonts w:hint="eastAsia"/>
        </w:rPr>
        <w:t>дружественное</w:t>
      </w:r>
      <w:r w:rsidR="002E4215">
        <w:t xml:space="preserve"> </w:t>
      </w:r>
      <w:r w:rsidR="002E4215">
        <w:rPr>
          <w:rFonts w:hint="eastAsia"/>
        </w:rPr>
        <w:t>умное</w:t>
      </w:r>
      <w:r w:rsidR="002E4215">
        <w:t xml:space="preserve"> </w:t>
      </w:r>
      <w:r w:rsidR="002E4215">
        <w:rPr>
          <w:rFonts w:hint="eastAsia"/>
        </w:rPr>
        <w:t>органическое</w:t>
      </w:r>
      <w:r w:rsidR="002E4215">
        <w:t xml:space="preserve"> </w:t>
      </w:r>
      <w:r w:rsidR="002E4215">
        <w:rPr>
          <w:rFonts w:hint="eastAsia"/>
        </w:rPr>
        <w:t>сельское</w:t>
      </w:r>
      <w:r w:rsidR="002E4215">
        <w:t xml:space="preserve"> </w:t>
      </w:r>
      <w:r w:rsidR="002E4215">
        <w:rPr>
          <w:rFonts w:hint="eastAsia"/>
        </w:rPr>
        <w:t>хозяйство</w:t>
      </w:r>
      <w:r w:rsidR="002E4215">
        <w:t xml:space="preserve">").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123‒131 (79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Т</w:t>
      </w:r>
      <w:r w:rsidR="002E4215">
        <w:t xml:space="preserve">384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2022‒8466)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книге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представлена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информация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организации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органического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производства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растениеводческой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дукции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Северо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Западном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регионе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РФ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Приведены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сведения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имеющейся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отечественной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зарубежной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нормативной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базе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органического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производства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Представлены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агроклиматические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почвенные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условия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региона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биологические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ос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бенности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основных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возделываемых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культур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рекомендуемые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технологические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технические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решения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Книга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предназн</w:t>
      </w:r>
      <w:r w:rsidRPr="002E4215">
        <w:rPr>
          <w:rFonts w:hint="eastAsia"/>
          <w:i/>
          <w:sz w:val="20"/>
        </w:rPr>
        <w:t>а</w:t>
      </w:r>
      <w:r w:rsidRPr="002E4215">
        <w:rPr>
          <w:rFonts w:hint="eastAsia"/>
          <w:i/>
          <w:sz w:val="20"/>
        </w:rPr>
        <w:t>чена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использования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широким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кругом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специалистов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исследовательских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учреждений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сельскохозяйственных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предприятий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региональных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сельскохозяйственных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органов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исполнительной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власти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преподавателей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</w:t>
      </w:r>
      <w:r w:rsidRPr="002E4215">
        <w:rPr>
          <w:rFonts w:hint="eastAsia"/>
          <w:i/>
          <w:sz w:val="20"/>
        </w:rPr>
        <w:t>у</w:t>
      </w:r>
      <w:r w:rsidRPr="002E4215">
        <w:rPr>
          <w:rFonts w:hint="eastAsia"/>
          <w:i/>
          <w:sz w:val="20"/>
        </w:rPr>
        <w:t>дентов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аграрных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вузов</w:t>
      </w:r>
    </w:p>
    <w:p w:rsidR="002E4215" w:rsidRDefault="00005951" w:rsidP="002E4215">
      <w:pPr>
        <w:pStyle w:val="a7"/>
      </w:pPr>
      <w:hyperlink r:id="rId8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"/>
      </w:pPr>
      <w:bookmarkStart w:id="16" w:name="_Toc115283858"/>
      <w:r>
        <w:rPr>
          <w:rFonts w:hint="eastAsia"/>
        </w:rPr>
        <w:t>Животноводство</w:t>
      </w:r>
      <w:bookmarkEnd w:id="16"/>
    </w:p>
    <w:p w:rsidR="002E4215" w:rsidRDefault="00160470" w:rsidP="002E4215">
      <w:pPr>
        <w:pStyle w:val="20"/>
      </w:pPr>
      <w:r>
        <w:rPr>
          <w:b/>
        </w:rPr>
        <w:t>74</w:t>
      </w:r>
      <w:r w:rsidR="002E4215" w:rsidRPr="002E4215">
        <w:rPr>
          <w:b/>
        </w:rPr>
        <w:t>. Методы</w:t>
      </w:r>
      <w:r w:rsidR="002E4215">
        <w:t xml:space="preserve"> повышения производства молока и говядины/ Головань В. Т., Осепчук Д. В., Галич</w:t>
      </w:r>
      <w:r w:rsidR="002E4215">
        <w:t>е</w:t>
      </w:r>
      <w:r w:rsidR="002E4215">
        <w:t>ва М. С. [и др.]; под редакцией В. Т. Голованя ; Министерство науки и высшего образования РФ, Майкопский государственный технологический университет, Краснодарский научный центр по зо</w:t>
      </w:r>
      <w:r w:rsidR="002E4215">
        <w:t>о</w:t>
      </w:r>
      <w:r w:rsidR="002E4215">
        <w:t>технии и ветеринарии. ‒ Майкоп: Кучеренко В. О., 2022. ‒ 189 с.: ил.; 21 см. ‒ Библиогр.: с. 183‒188 (51 назв.). (Шифр П/М545 Ч/з1 / Г2022‒8188)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монографии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обобщены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результаты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исследований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технологии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производства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молока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говядины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зоне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Юга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России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условиях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интенсивного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производства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Монография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предназначена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работников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руков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дителей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студентов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факультетов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аграрных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технологий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специалистов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хозяйств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ферм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различных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формах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</w:t>
      </w:r>
      <w:r w:rsidRPr="002E4215">
        <w:rPr>
          <w:rFonts w:hint="eastAsia"/>
          <w:i/>
          <w:sz w:val="20"/>
        </w:rPr>
        <w:t>б</w:t>
      </w:r>
      <w:r w:rsidRPr="002E4215">
        <w:rPr>
          <w:rFonts w:hint="eastAsia"/>
          <w:i/>
          <w:sz w:val="20"/>
        </w:rPr>
        <w:t>ственности</w:t>
      </w:r>
    </w:p>
    <w:p w:rsidR="002E4215" w:rsidRDefault="00005951" w:rsidP="002E4215">
      <w:pPr>
        <w:pStyle w:val="a7"/>
      </w:pPr>
      <w:hyperlink r:id="rId8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75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Методы</w:t>
      </w:r>
      <w:r w:rsidR="002E4215">
        <w:t xml:space="preserve"> </w:t>
      </w:r>
      <w:r w:rsidR="002E4215">
        <w:rPr>
          <w:rFonts w:hint="eastAsia"/>
        </w:rPr>
        <w:t>совместного</w:t>
      </w:r>
      <w:r w:rsidR="002E4215">
        <w:t xml:space="preserve"> </w:t>
      </w:r>
      <w:r w:rsidR="002E4215">
        <w:rPr>
          <w:rFonts w:hint="eastAsia"/>
        </w:rPr>
        <w:t>применения</w:t>
      </w:r>
      <w:r w:rsidR="002E4215">
        <w:t xml:space="preserve"> </w:t>
      </w:r>
      <w:r w:rsidR="002E4215">
        <w:rPr>
          <w:rFonts w:hint="eastAsia"/>
        </w:rPr>
        <w:t>сорбентов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пробиотика</w:t>
      </w:r>
      <w:r w:rsidR="002E4215">
        <w:t xml:space="preserve">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кормлении</w:t>
      </w:r>
      <w:r w:rsidR="002E4215">
        <w:t xml:space="preserve"> </w:t>
      </w:r>
      <w:r w:rsidR="002E4215">
        <w:rPr>
          <w:rFonts w:hint="eastAsia"/>
        </w:rPr>
        <w:t>сельскохозяйстве</w:t>
      </w:r>
      <w:r w:rsidR="002E4215">
        <w:rPr>
          <w:rFonts w:hint="eastAsia"/>
        </w:rPr>
        <w:t>н</w:t>
      </w:r>
      <w:r w:rsidR="002E4215">
        <w:rPr>
          <w:rFonts w:hint="eastAsia"/>
        </w:rPr>
        <w:t>ных</w:t>
      </w:r>
      <w:r w:rsidR="002E4215">
        <w:t xml:space="preserve"> </w:t>
      </w:r>
      <w:r w:rsidR="002E4215">
        <w:rPr>
          <w:rFonts w:hint="eastAsia"/>
        </w:rPr>
        <w:t>животных</w:t>
      </w:r>
      <w:r w:rsidR="002E4215">
        <w:t>/ </w:t>
      </w:r>
      <w:r w:rsidR="002E4215">
        <w:rPr>
          <w:rFonts w:hint="eastAsia"/>
        </w:rPr>
        <w:t>Каиров В</w:t>
      </w:r>
      <w:r w:rsidR="002E4215">
        <w:t xml:space="preserve">. </w:t>
      </w:r>
      <w:r w:rsidR="002E4215">
        <w:rPr>
          <w:rFonts w:hint="eastAsia"/>
        </w:rPr>
        <w:t>Р</w:t>
      </w:r>
      <w:r w:rsidR="002E4215">
        <w:t xml:space="preserve">., </w:t>
      </w:r>
      <w:r w:rsidR="002E4215">
        <w:rPr>
          <w:rFonts w:hint="eastAsia"/>
        </w:rPr>
        <w:t>Псхациева З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., </w:t>
      </w:r>
      <w:r w:rsidR="002E4215">
        <w:rPr>
          <w:rFonts w:hint="eastAsia"/>
        </w:rPr>
        <w:t>Булацева С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>. [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др</w:t>
      </w:r>
      <w:r w:rsidR="002E4215">
        <w:t xml:space="preserve">.]; </w:t>
      </w:r>
      <w:r w:rsidR="002E4215">
        <w:rPr>
          <w:rFonts w:hint="eastAsia"/>
        </w:rPr>
        <w:t>под</w:t>
      </w:r>
      <w:r w:rsidR="002E4215">
        <w:t xml:space="preserve"> </w:t>
      </w:r>
      <w:r w:rsidR="002E4215">
        <w:rPr>
          <w:rFonts w:hint="eastAsia"/>
        </w:rPr>
        <w:t>редакцией В</w:t>
      </w:r>
      <w:r w:rsidR="002E4215">
        <w:t xml:space="preserve">. </w:t>
      </w:r>
      <w:r w:rsidR="002E4215">
        <w:rPr>
          <w:rFonts w:hint="eastAsia"/>
        </w:rPr>
        <w:t>Р</w:t>
      </w:r>
      <w:r w:rsidR="002E4215">
        <w:t xml:space="preserve">. </w:t>
      </w:r>
      <w:r w:rsidR="002E4215">
        <w:rPr>
          <w:rFonts w:hint="eastAsia"/>
        </w:rPr>
        <w:t>Каирова</w:t>
      </w:r>
      <w:r w:rsidR="002E4215">
        <w:t xml:space="preserve">; 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сельского</w:t>
      </w:r>
      <w:r w:rsidR="002E4215">
        <w:t xml:space="preserve"> </w:t>
      </w:r>
      <w:r w:rsidR="002E4215">
        <w:rPr>
          <w:rFonts w:hint="eastAsia"/>
        </w:rPr>
        <w:t>хозяйства</w:t>
      </w:r>
      <w:r w:rsidR="002E4215">
        <w:t xml:space="preserve"> </w:t>
      </w:r>
      <w:r w:rsidR="002E4215">
        <w:rPr>
          <w:rFonts w:hint="eastAsia"/>
        </w:rPr>
        <w:t>РФ</w:t>
      </w:r>
      <w:r w:rsidR="002E4215">
        <w:t xml:space="preserve">, 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науки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высшего</w:t>
      </w:r>
      <w:r w:rsidR="002E4215">
        <w:t xml:space="preserve"> </w:t>
      </w:r>
      <w:r w:rsidR="002E4215">
        <w:rPr>
          <w:rFonts w:hint="eastAsia"/>
        </w:rPr>
        <w:t>образования</w:t>
      </w:r>
      <w:r w:rsidR="002E4215">
        <w:t xml:space="preserve"> </w:t>
      </w:r>
      <w:r w:rsidR="002E4215">
        <w:rPr>
          <w:rFonts w:hint="eastAsia"/>
        </w:rPr>
        <w:t>РФ</w:t>
      </w:r>
      <w:r w:rsidR="002E4215">
        <w:t xml:space="preserve">, </w:t>
      </w:r>
      <w:r w:rsidR="002E4215">
        <w:rPr>
          <w:rFonts w:hint="eastAsia"/>
        </w:rPr>
        <w:t>Горский</w:t>
      </w:r>
      <w:r w:rsidR="002E4215">
        <w:t xml:space="preserve"> </w:t>
      </w:r>
      <w:r w:rsidR="002E4215">
        <w:rPr>
          <w:rFonts w:hint="eastAsia"/>
        </w:rPr>
        <w:t>государственный</w:t>
      </w:r>
      <w:r w:rsidR="002E4215">
        <w:t xml:space="preserve"> </w:t>
      </w:r>
      <w:r w:rsidR="002E4215">
        <w:rPr>
          <w:rFonts w:hint="eastAsia"/>
        </w:rPr>
        <w:t>аграрный</w:t>
      </w:r>
      <w:r w:rsidR="002E4215">
        <w:t xml:space="preserve"> </w:t>
      </w:r>
      <w:r w:rsidR="002E4215">
        <w:rPr>
          <w:rFonts w:hint="eastAsia"/>
        </w:rPr>
        <w:t>университет</w:t>
      </w:r>
      <w:r w:rsidR="002E4215">
        <w:t xml:space="preserve">, </w:t>
      </w:r>
      <w:r w:rsidR="002E4215">
        <w:rPr>
          <w:rFonts w:hint="eastAsia"/>
        </w:rPr>
        <w:t>Майкопский</w:t>
      </w:r>
      <w:r w:rsidR="002E4215">
        <w:t xml:space="preserve"> </w:t>
      </w:r>
      <w:r w:rsidR="002E4215">
        <w:rPr>
          <w:rFonts w:hint="eastAsia"/>
        </w:rPr>
        <w:t>государственный</w:t>
      </w:r>
      <w:r w:rsidR="002E4215">
        <w:t xml:space="preserve"> </w:t>
      </w:r>
      <w:r w:rsidR="002E4215">
        <w:rPr>
          <w:rFonts w:hint="eastAsia"/>
        </w:rPr>
        <w:t>технологический</w:t>
      </w:r>
      <w:r w:rsidR="002E4215">
        <w:t xml:space="preserve"> </w:t>
      </w:r>
      <w:r w:rsidR="002E4215">
        <w:rPr>
          <w:rFonts w:hint="eastAsia"/>
        </w:rPr>
        <w:t>универс</w:t>
      </w:r>
      <w:r w:rsidR="002E4215">
        <w:rPr>
          <w:rFonts w:hint="eastAsia"/>
        </w:rPr>
        <w:t>и</w:t>
      </w:r>
      <w:r w:rsidR="002E4215">
        <w:rPr>
          <w:rFonts w:hint="eastAsia"/>
        </w:rPr>
        <w:t>тет</w:t>
      </w:r>
      <w:r w:rsidR="002E4215">
        <w:t xml:space="preserve">, </w:t>
      </w:r>
      <w:r w:rsidR="002E4215">
        <w:rPr>
          <w:rFonts w:hint="eastAsia"/>
        </w:rPr>
        <w:t>Краснодарский</w:t>
      </w:r>
      <w:r w:rsidR="002E4215">
        <w:t xml:space="preserve"> </w:t>
      </w:r>
      <w:r w:rsidR="002E4215">
        <w:rPr>
          <w:rFonts w:hint="eastAsia"/>
        </w:rPr>
        <w:t>научный</w:t>
      </w:r>
      <w:r w:rsidR="002E4215">
        <w:t xml:space="preserve"> </w:t>
      </w:r>
      <w:r w:rsidR="002E4215">
        <w:rPr>
          <w:rFonts w:hint="eastAsia"/>
        </w:rPr>
        <w:t>центр</w:t>
      </w:r>
      <w:r w:rsidR="002E4215">
        <w:t xml:space="preserve"> </w:t>
      </w:r>
      <w:r w:rsidR="002E4215">
        <w:rPr>
          <w:rFonts w:hint="eastAsia"/>
        </w:rPr>
        <w:t>по</w:t>
      </w:r>
      <w:r w:rsidR="002E4215">
        <w:t xml:space="preserve"> </w:t>
      </w:r>
      <w:r w:rsidR="002E4215">
        <w:rPr>
          <w:rFonts w:hint="eastAsia"/>
        </w:rPr>
        <w:t>зоотехники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ветеринарии</w:t>
      </w:r>
      <w:r w:rsidR="002E4215">
        <w:t xml:space="preserve">. ‒ </w:t>
      </w:r>
      <w:r w:rsidR="002E4215">
        <w:rPr>
          <w:rFonts w:hint="eastAsia"/>
        </w:rPr>
        <w:t>Майкоп</w:t>
      </w:r>
      <w:r w:rsidR="002E4215">
        <w:t xml:space="preserve">: </w:t>
      </w:r>
      <w:r w:rsidR="002E4215">
        <w:rPr>
          <w:rFonts w:hint="eastAsia"/>
        </w:rPr>
        <w:t>Кучеренко В</w:t>
      </w:r>
      <w:r w:rsidR="002E4215">
        <w:t xml:space="preserve">. </w:t>
      </w:r>
      <w:r w:rsidR="002E4215">
        <w:rPr>
          <w:rFonts w:hint="eastAsia"/>
        </w:rPr>
        <w:t>О</w:t>
      </w:r>
      <w:r w:rsidR="002E4215">
        <w:t>., 2022. ‒ 253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241‒252 (94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М</w:t>
      </w:r>
      <w:r w:rsidR="002E4215">
        <w:t xml:space="preserve">545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2022‒8193)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B </w:t>
      </w:r>
      <w:r w:rsidRPr="002E4215">
        <w:rPr>
          <w:rFonts w:hint="eastAsia"/>
          <w:i/>
          <w:sz w:val="20"/>
        </w:rPr>
        <w:t>монографии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изложены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экспериментальные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данные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совместном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применении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сорбентов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пробиот</w:t>
      </w:r>
      <w:r w:rsidRPr="002E4215">
        <w:rPr>
          <w:rFonts w:hint="eastAsia"/>
          <w:i/>
          <w:sz w:val="20"/>
        </w:rPr>
        <w:t>и</w:t>
      </w:r>
      <w:r w:rsidRPr="002E4215">
        <w:rPr>
          <w:rFonts w:hint="eastAsia"/>
          <w:i/>
          <w:sz w:val="20"/>
        </w:rPr>
        <w:t>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кормлении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цыплят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бройлеров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молодняка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свиней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Включены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приемы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повышения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интенсивности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роста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животных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снижения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затрат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кормов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улучшения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санитарно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гигиенических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показателей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увеличения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уровня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рентабел</w:t>
      </w:r>
      <w:r w:rsidRPr="002E4215">
        <w:rPr>
          <w:rFonts w:hint="eastAsia"/>
          <w:i/>
          <w:sz w:val="20"/>
        </w:rPr>
        <w:t>ь</w:t>
      </w:r>
      <w:r w:rsidRPr="002E4215">
        <w:rPr>
          <w:rFonts w:hint="eastAsia"/>
          <w:i/>
          <w:sz w:val="20"/>
        </w:rPr>
        <w:t>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производства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мяса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свиней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птицы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широкого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круга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читателей</w:t>
      </w:r>
    </w:p>
    <w:p w:rsidR="002E4215" w:rsidRDefault="00005951" w:rsidP="002E4215">
      <w:pPr>
        <w:pStyle w:val="a7"/>
      </w:pPr>
      <w:hyperlink r:id="rId8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76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Никонова Н</w:t>
      </w:r>
      <w:r w:rsidR="002E4215" w:rsidRPr="002E4215">
        <w:rPr>
          <w:b/>
        </w:rPr>
        <w:t xml:space="preserve">. </w:t>
      </w:r>
      <w:r w:rsidR="002E4215" w:rsidRPr="002E4215">
        <w:rPr>
          <w:rFonts w:hint="eastAsia"/>
          <w:b/>
        </w:rPr>
        <w:t>А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Анатомия</w:t>
      </w:r>
      <w:r w:rsidR="002E4215">
        <w:t xml:space="preserve"> </w:t>
      </w:r>
      <w:r w:rsidR="002E4215">
        <w:rPr>
          <w:rFonts w:hint="eastAsia"/>
        </w:rPr>
        <w:t>домашней</w:t>
      </w:r>
      <w:r w:rsidR="002E4215">
        <w:t xml:space="preserve"> </w:t>
      </w:r>
      <w:r w:rsidR="002E4215">
        <w:rPr>
          <w:rFonts w:hint="eastAsia"/>
        </w:rPr>
        <w:t>птицы</w:t>
      </w:r>
      <w:r w:rsidR="002E4215">
        <w:t xml:space="preserve"> : </w:t>
      </w:r>
      <w:r w:rsidR="002E4215">
        <w:rPr>
          <w:rFonts w:hint="eastAsia"/>
        </w:rPr>
        <w:t>учебное</w:t>
      </w:r>
      <w:r w:rsidR="002E4215">
        <w:t xml:space="preserve"> </w:t>
      </w:r>
      <w:r w:rsidR="002E4215">
        <w:rPr>
          <w:rFonts w:hint="eastAsia"/>
        </w:rPr>
        <w:t>пособие</w:t>
      </w:r>
      <w:r w:rsidR="002E4215">
        <w:t>/ </w:t>
      </w:r>
      <w:r w:rsidR="002E4215">
        <w:rPr>
          <w:rFonts w:hint="eastAsia"/>
        </w:rPr>
        <w:t>Н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Никонова</w:t>
      </w:r>
      <w:r w:rsidR="002E4215">
        <w:t xml:space="preserve">. ‒ </w:t>
      </w:r>
      <w:r w:rsidR="002E4215">
        <w:rPr>
          <w:rFonts w:hint="eastAsia"/>
        </w:rPr>
        <w:t>Пермь</w:t>
      </w:r>
      <w:r w:rsidR="002E4215">
        <w:t xml:space="preserve">: </w:t>
      </w:r>
      <w:r w:rsidR="002E4215">
        <w:rPr>
          <w:rFonts w:hint="eastAsia"/>
        </w:rPr>
        <w:t>Прокростъ</w:t>
      </w:r>
      <w:r w:rsidR="002E4215">
        <w:t>, 2022. ‒ 153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., </w:t>
      </w:r>
      <w:r w:rsidR="002E4215">
        <w:rPr>
          <w:rFonts w:hint="eastAsia"/>
        </w:rPr>
        <w:t>цв</w:t>
      </w:r>
      <w:r w:rsidR="002E4215">
        <w:t>.</w:t>
      </w:r>
      <w:r w:rsidR="002E4215">
        <w:rPr>
          <w:rFonts w:hint="eastAsia"/>
        </w:rPr>
        <w:t>ил</w:t>
      </w:r>
      <w:r w:rsidR="002E4215">
        <w:t xml:space="preserve">.; 29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153 (12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Н</w:t>
      </w:r>
      <w:r w:rsidR="002E4215">
        <w:t xml:space="preserve">645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Е</w:t>
      </w:r>
      <w:r w:rsidR="002E4215">
        <w:t>2022‒821</w:t>
      </w:r>
      <w:r w:rsidR="002E4215">
        <w:rPr>
          <w:rFonts w:hint="eastAsia"/>
        </w:rPr>
        <w:t>упр</w:t>
      </w:r>
      <w:r w:rsidR="002E4215">
        <w:t>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Учебное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пособие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содержит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информацию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анатомии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птицы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Пособие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позволит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обучающимся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угл</w:t>
      </w:r>
      <w:r w:rsidRPr="002E4215">
        <w:rPr>
          <w:rFonts w:hint="eastAsia"/>
          <w:i/>
          <w:sz w:val="20"/>
        </w:rPr>
        <w:t>у</w:t>
      </w:r>
      <w:r w:rsidRPr="002E4215">
        <w:rPr>
          <w:rFonts w:hint="eastAsia"/>
          <w:i/>
          <w:sz w:val="20"/>
        </w:rPr>
        <w:t>бить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свои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знания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этой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области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анатомии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использовать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дальнейшей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практической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деятельности</w:t>
      </w:r>
    </w:p>
    <w:p w:rsidR="002E4215" w:rsidRDefault="00005951" w:rsidP="002E4215">
      <w:pPr>
        <w:pStyle w:val="a7"/>
      </w:pPr>
      <w:hyperlink r:id="rId8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77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Продуктивное</w:t>
      </w:r>
      <w:r w:rsidR="002E4215">
        <w:t xml:space="preserve"> </w:t>
      </w:r>
      <w:r w:rsidR="002E4215">
        <w:rPr>
          <w:rFonts w:hint="eastAsia"/>
        </w:rPr>
        <w:t>долголетие</w:t>
      </w:r>
      <w:r w:rsidR="002E4215">
        <w:t xml:space="preserve"> </w:t>
      </w:r>
      <w:r w:rsidR="002E4215">
        <w:rPr>
          <w:rFonts w:hint="eastAsia"/>
        </w:rPr>
        <w:t>коров</w:t>
      </w:r>
      <w:r w:rsidR="002E4215">
        <w:t xml:space="preserve"> </w:t>
      </w:r>
      <w:r w:rsidR="002E4215">
        <w:rPr>
          <w:rFonts w:hint="eastAsia"/>
        </w:rPr>
        <w:t>разных</w:t>
      </w:r>
      <w:r w:rsidR="002E4215">
        <w:t xml:space="preserve"> </w:t>
      </w:r>
      <w:r w:rsidR="002E4215">
        <w:rPr>
          <w:rFonts w:hint="eastAsia"/>
        </w:rPr>
        <w:t>пород</w:t>
      </w:r>
      <w:r w:rsidR="002E4215">
        <w:t xml:space="preserve">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условиях</w:t>
      </w:r>
      <w:r w:rsidR="002E4215">
        <w:t xml:space="preserve"> </w:t>
      </w:r>
      <w:r w:rsidR="002E4215">
        <w:rPr>
          <w:rFonts w:hint="eastAsia"/>
        </w:rPr>
        <w:t>промышленной</w:t>
      </w:r>
      <w:r w:rsidR="002E4215">
        <w:t xml:space="preserve"> </w:t>
      </w:r>
      <w:r w:rsidR="002E4215">
        <w:rPr>
          <w:rFonts w:hint="eastAsia"/>
        </w:rPr>
        <w:t>технологии</w:t>
      </w:r>
      <w:r w:rsidR="002E4215">
        <w:t>/ </w:t>
      </w:r>
      <w:r w:rsidR="002E4215">
        <w:rPr>
          <w:rFonts w:hint="eastAsia"/>
        </w:rPr>
        <w:t>О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Басонов</w:t>
      </w:r>
      <w:r w:rsidR="002E4215">
        <w:t xml:space="preserve">, </w:t>
      </w:r>
      <w:r w:rsidR="002E4215">
        <w:rPr>
          <w:rFonts w:hint="eastAsia"/>
        </w:rPr>
        <w:t>О</w:t>
      </w:r>
      <w:r w:rsidR="002E4215">
        <w:t xml:space="preserve">. </w:t>
      </w:r>
      <w:r w:rsidR="002E4215">
        <w:rPr>
          <w:rFonts w:hint="eastAsia"/>
        </w:rPr>
        <w:t>Е</w:t>
      </w:r>
      <w:r w:rsidR="002E4215">
        <w:t xml:space="preserve">. </w:t>
      </w:r>
      <w:r w:rsidR="002E4215">
        <w:rPr>
          <w:rFonts w:hint="eastAsia"/>
        </w:rPr>
        <w:t>Кочеткова</w:t>
      </w:r>
      <w:r w:rsidR="002E4215">
        <w:t xml:space="preserve">,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Катков</w:t>
      </w:r>
      <w:r w:rsidR="002E4215">
        <w:t xml:space="preserve"> [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др</w:t>
      </w:r>
      <w:r w:rsidR="002E4215">
        <w:t xml:space="preserve">.]; </w:t>
      </w:r>
      <w:r w:rsidR="002E4215">
        <w:rPr>
          <w:rFonts w:hint="eastAsia"/>
        </w:rPr>
        <w:t>под</w:t>
      </w:r>
      <w:r w:rsidR="002E4215">
        <w:t xml:space="preserve"> </w:t>
      </w:r>
      <w:r w:rsidR="002E4215">
        <w:rPr>
          <w:rFonts w:hint="eastAsia"/>
        </w:rPr>
        <w:t>общей</w:t>
      </w:r>
      <w:r w:rsidR="002E4215">
        <w:t xml:space="preserve"> </w:t>
      </w:r>
      <w:r w:rsidR="002E4215">
        <w:rPr>
          <w:rFonts w:hint="eastAsia"/>
        </w:rPr>
        <w:t>редакцией О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Басонова</w:t>
      </w:r>
      <w:r w:rsidR="002E4215">
        <w:t xml:space="preserve"> ; 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сельского</w:t>
      </w:r>
      <w:r w:rsidR="002E4215">
        <w:t xml:space="preserve"> </w:t>
      </w:r>
      <w:r w:rsidR="002E4215">
        <w:rPr>
          <w:rFonts w:hint="eastAsia"/>
        </w:rPr>
        <w:t>хозяйства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Федерации</w:t>
      </w:r>
      <w:r w:rsidR="002E4215">
        <w:t xml:space="preserve">, </w:t>
      </w:r>
      <w:r w:rsidR="002E4215">
        <w:rPr>
          <w:rFonts w:hint="eastAsia"/>
        </w:rPr>
        <w:t>Нижегородская</w:t>
      </w:r>
      <w:r w:rsidR="002E4215">
        <w:t xml:space="preserve"> </w:t>
      </w:r>
      <w:r w:rsidR="002E4215">
        <w:rPr>
          <w:rFonts w:hint="eastAsia"/>
        </w:rPr>
        <w:t>государственная</w:t>
      </w:r>
      <w:r w:rsidR="002E4215">
        <w:t xml:space="preserve"> </w:t>
      </w:r>
      <w:r w:rsidR="002E4215">
        <w:rPr>
          <w:rFonts w:hint="eastAsia"/>
        </w:rPr>
        <w:t>сельскохозяйственная</w:t>
      </w:r>
      <w:r w:rsidR="002E4215">
        <w:t xml:space="preserve"> </w:t>
      </w:r>
      <w:r w:rsidR="002E4215">
        <w:rPr>
          <w:rFonts w:hint="eastAsia"/>
        </w:rPr>
        <w:t>академия</w:t>
      </w:r>
      <w:r w:rsidR="002E4215">
        <w:t xml:space="preserve">. ‒ </w:t>
      </w:r>
      <w:r w:rsidR="002E4215">
        <w:rPr>
          <w:rFonts w:hint="eastAsia"/>
        </w:rPr>
        <w:t>Нижний</w:t>
      </w:r>
      <w:r w:rsidR="002E4215">
        <w:t xml:space="preserve"> </w:t>
      </w:r>
      <w:r w:rsidR="002E4215">
        <w:rPr>
          <w:rFonts w:hint="eastAsia"/>
        </w:rPr>
        <w:t>Новгород</w:t>
      </w:r>
      <w:r w:rsidR="002E4215">
        <w:t xml:space="preserve">: </w:t>
      </w:r>
      <w:r w:rsidR="002E4215">
        <w:rPr>
          <w:rFonts w:hint="eastAsia"/>
        </w:rPr>
        <w:t>Нижегородская</w:t>
      </w:r>
      <w:r w:rsidR="002E4215">
        <w:t xml:space="preserve"> </w:t>
      </w:r>
      <w:r w:rsidR="002E4215">
        <w:rPr>
          <w:rFonts w:hint="eastAsia"/>
        </w:rPr>
        <w:t>ГСХА</w:t>
      </w:r>
      <w:r w:rsidR="002E4215">
        <w:t>, 2022. ‒ 111 </w:t>
      </w:r>
      <w:r w:rsidR="002E4215">
        <w:rPr>
          <w:rFonts w:hint="eastAsia"/>
        </w:rPr>
        <w:t>с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83‒106 (259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П</w:t>
      </w:r>
      <w:r w:rsidR="002E4215">
        <w:t xml:space="preserve">789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2022‒8749)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Работа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выполнена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соответствии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тематическим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планом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исследований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зооинженерного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факультета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Нижегородская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ГСХА</w:t>
      </w:r>
      <w:r w:rsidRPr="002E4215">
        <w:rPr>
          <w:i/>
          <w:sz w:val="20"/>
        </w:rPr>
        <w:t xml:space="preserve">"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теме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Совершенствование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племенных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продуктивных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качеств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сельскохозя</w:t>
      </w:r>
      <w:r w:rsidRPr="002E4215">
        <w:rPr>
          <w:rFonts w:hint="eastAsia"/>
          <w:i/>
          <w:sz w:val="20"/>
        </w:rPr>
        <w:t>й</w:t>
      </w:r>
      <w:r w:rsidRPr="002E4215">
        <w:rPr>
          <w:rFonts w:hint="eastAsia"/>
          <w:i/>
          <w:sz w:val="20"/>
        </w:rPr>
        <w:t>ственных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животных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использованием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зарубежного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отечественного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генофонда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инновационных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биотехнологий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адаптивного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кормления</w:t>
      </w:r>
      <w:r w:rsidRPr="002E4215">
        <w:rPr>
          <w:i/>
          <w:sz w:val="20"/>
        </w:rPr>
        <w:t xml:space="preserve">". </w:t>
      </w:r>
      <w:r w:rsidRPr="002E4215">
        <w:rPr>
          <w:rFonts w:hint="eastAsia"/>
          <w:i/>
          <w:sz w:val="20"/>
        </w:rPr>
        <w:t>Цель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настоящей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работы </w:t>
      </w:r>
      <w:r w:rsidRPr="002E4215">
        <w:rPr>
          <w:i/>
          <w:sz w:val="20"/>
        </w:rPr>
        <w:t xml:space="preserve">‒ </w:t>
      </w:r>
      <w:r w:rsidRPr="002E4215">
        <w:rPr>
          <w:rFonts w:hint="eastAsia"/>
          <w:i/>
          <w:sz w:val="20"/>
        </w:rPr>
        <w:t>выявление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связи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продуктивного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долголетия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коров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молочного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</w:t>
      </w:r>
      <w:r w:rsidRPr="002E4215">
        <w:rPr>
          <w:rFonts w:hint="eastAsia"/>
          <w:i/>
          <w:sz w:val="20"/>
        </w:rPr>
        <w:t>м</w:t>
      </w:r>
      <w:r w:rsidRPr="002E4215">
        <w:rPr>
          <w:rFonts w:hint="eastAsia"/>
          <w:i/>
          <w:sz w:val="20"/>
        </w:rPr>
        <w:t>бинированного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направления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продуктивности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пород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паратипическими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генотипическими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факторами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</w:t>
      </w:r>
      <w:r w:rsidRPr="002E4215">
        <w:rPr>
          <w:rFonts w:hint="eastAsia"/>
          <w:i/>
          <w:sz w:val="20"/>
        </w:rPr>
        <w:t>з</w:t>
      </w:r>
      <w:r w:rsidRPr="002E4215">
        <w:rPr>
          <w:rFonts w:hint="eastAsia"/>
          <w:i/>
          <w:sz w:val="20"/>
        </w:rPr>
        <w:lastRenderedPageBreak/>
        <w:t>работки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системы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рационального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разведения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животных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направленной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увеличение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продолжительности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хозя</w:t>
      </w:r>
      <w:r w:rsidRPr="002E4215">
        <w:rPr>
          <w:rFonts w:hint="eastAsia"/>
          <w:i/>
          <w:sz w:val="20"/>
        </w:rPr>
        <w:t>й</w:t>
      </w:r>
      <w:r w:rsidRPr="002E4215">
        <w:rPr>
          <w:rFonts w:hint="eastAsia"/>
          <w:i/>
          <w:sz w:val="20"/>
        </w:rPr>
        <w:t>ственного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использования</w:t>
      </w:r>
    </w:p>
    <w:p w:rsidR="002E4215" w:rsidRDefault="00005951" w:rsidP="002E4215">
      <w:pPr>
        <w:pStyle w:val="a7"/>
      </w:pPr>
      <w:hyperlink r:id="rId8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78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Продуктивность</w:t>
      </w:r>
      <w:r w:rsidR="002E4215">
        <w:t xml:space="preserve"> </w:t>
      </w:r>
      <w:r w:rsidR="002E4215">
        <w:rPr>
          <w:rFonts w:hint="eastAsia"/>
        </w:rPr>
        <w:t>овец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методы</w:t>
      </w:r>
      <w:r w:rsidR="002E4215">
        <w:t xml:space="preserve"> </w:t>
      </w:r>
      <w:r w:rsidR="002E4215">
        <w:rPr>
          <w:rFonts w:hint="eastAsia"/>
        </w:rPr>
        <w:t>её</w:t>
      </w:r>
      <w:r w:rsidR="002E4215">
        <w:t xml:space="preserve"> </w:t>
      </w:r>
      <w:r w:rsidR="002E4215">
        <w:rPr>
          <w:rFonts w:hint="eastAsia"/>
        </w:rPr>
        <w:t>оценки</w:t>
      </w:r>
      <w:r w:rsidR="002E4215">
        <w:t xml:space="preserve"> : </w:t>
      </w:r>
      <w:r w:rsidR="002E4215">
        <w:rPr>
          <w:rFonts w:hint="eastAsia"/>
        </w:rPr>
        <w:t>учебное</w:t>
      </w:r>
      <w:r w:rsidR="002E4215">
        <w:t xml:space="preserve"> </w:t>
      </w:r>
      <w:r w:rsidR="002E4215">
        <w:rPr>
          <w:rFonts w:hint="eastAsia"/>
        </w:rPr>
        <w:t>пособие</w:t>
      </w:r>
      <w:r w:rsidR="002E4215">
        <w:t xml:space="preserve"> : [</w:t>
      </w:r>
      <w:r w:rsidR="002E4215">
        <w:rPr>
          <w:rFonts w:hint="eastAsia"/>
        </w:rPr>
        <w:t>для</w:t>
      </w:r>
      <w:r w:rsidR="002E4215">
        <w:t xml:space="preserve"> </w:t>
      </w:r>
      <w:r w:rsidR="002E4215">
        <w:rPr>
          <w:rFonts w:hint="eastAsia"/>
        </w:rPr>
        <w:t>специальностей</w:t>
      </w:r>
      <w:r w:rsidR="002E4215">
        <w:t xml:space="preserve"> 36.03.02 "</w:t>
      </w:r>
      <w:r w:rsidR="002E4215">
        <w:rPr>
          <w:rFonts w:hint="eastAsia"/>
        </w:rPr>
        <w:t>Зоотехния</w:t>
      </w:r>
      <w:r w:rsidR="002E4215">
        <w:t>", 35.03.07 "</w:t>
      </w:r>
      <w:r w:rsidR="002E4215">
        <w:rPr>
          <w:rFonts w:hint="eastAsia"/>
        </w:rPr>
        <w:t>Технология</w:t>
      </w:r>
      <w:r w:rsidR="002E4215">
        <w:t xml:space="preserve"> </w:t>
      </w:r>
      <w:r w:rsidR="002E4215">
        <w:rPr>
          <w:rFonts w:hint="eastAsia"/>
        </w:rPr>
        <w:t>производства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переработки</w:t>
      </w:r>
      <w:r w:rsidR="002E4215">
        <w:t xml:space="preserve"> </w:t>
      </w:r>
      <w:r w:rsidR="002E4215">
        <w:rPr>
          <w:rFonts w:hint="eastAsia"/>
        </w:rPr>
        <w:t>сельскохозяйственной</w:t>
      </w:r>
      <w:r w:rsidR="002E4215">
        <w:t xml:space="preserve"> </w:t>
      </w:r>
      <w:r w:rsidR="002E4215">
        <w:rPr>
          <w:rFonts w:hint="eastAsia"/>
        </w:rPr>
        <w:t>проду</w:t>
      </w:r>
      <w:r w:rsidR="002E4215">
        <w:rPr>
          <w:rFonts w:hint="eastAsia"/>
        </w:rPr>
        <w:t>к</w:t>
      </w:r>
      <w:r w:rsidR="002E4215">
        <w:rPr>
          <w:rFonts w:hint="eastAsia"/>
        </w:rPr>
        <w:t>ции</w:t>
      </w:r>
      <w:r w:rsidR="002E4215">
        <w:t>"]/ 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Ч</w:t>
      </w:r>
      <w:r w:rsidR="002E4215">
        <w:t xml:space="preserve">. </w:t>
      </w:r>
      <w:r w:rsidR="002E4215">
        <w:rPr>
          <w:rFonts w:hint="eastAsia"/>
        </w:rPr>
        <w:t>Гаглоев</w:t>
      </w:r>
      <w:r w:rsidR="002E4215">
        <w:t xml:space="preserve">, </w:t>
      </w:r>
      <w:r w:rsidR="002E4215">
        <w:rPr>
          <w:rFonts w:hint="eastAsia"/>
        </w:rPr>
        <w:t>Е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Юрьева</w:t>
      </w:r>
      <w:r w:rsidR="002E4215">
        <w:t xml:space="preserve">, </w:t>
      </w:r>
      <w:r w:rsidR="002E4215">
        <w:rPr>
          <w:rFonts w:hint="eastAsia"/>
        </w:rPr>
        <w:t>Ю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Юлдашбаев</w:t>
      </w:r>
      <w:r w:rsidR="002E4215">
        <w:t xml:space="preserve">, </w:t>
      </w:r>
      <w:r w:rsidR="002E4215">
        <w:rPr>
          <w:rFonts w:hint="eastAsia"/>
        </w:rPr>
        <w:t>Т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Ананьева</w:t>
      </w:r>
      <w:r w:rsidR="002E4215">
        <w:t xml:space="preserve">; 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сельского</w:t>
      </w:r>
      <w:r w:rsidR="002E4215">
        <w:t xml:space="preserve"> </w:t>
      </w:r>
      <w:r w:rsidR="002E4215">
        <w:rPr>
          <w:rFonts w:hint="eastAsia"/>
        </w:rPr>
        <w:t>х</w:t>
      </w:r>
      <w:r w:rsidR="002E4215">
        <w:rPr>
          <w:rFonts w:hint="eastAsia"/>
        </w:rPr>
        <w:t>о</w:t>
      </w:r>
      <w:r w:rsidR="002E4215">
        <w:rPr>
          <w:rFonts w:hint="eastAsia"/>
        </w:rPr>
        <w:t>зяйства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Федерации</w:t>
      </w:r>
      <w:r w:rsidR="002E4215">
        <w:t xml:space="preserve">, </w:t>
      </w:r>
      <w:r w:rsidR="002E4215">
        <w:rPr>
          <w:rFonts w:hint="eastAsia"/>
        </w:rPr>
        <w:t>Мичуринский</w:t>
      </w:r>
      <w:r w:rsidR="002E4215">
        <w:t xml:space="preserve"> </w:t>
      </w:r>
      <w:r w:rsidR="002E4215">
        <w:rPr>
          <w:rFonts w:hint="eastAsia"/>
        </w:rPr>
        <w:t>государственный</w:t>
      </w:r>
      <w:r w:rsidR="002E4215">
        <w:t xml:space="preserve"> </w:t>
      </w:r>
      <w:r w:rsidR="002E4215">
        <w:rPr>
          <w:rFonts w:hint="eastAsia"/>
        </w:rPr>
        <w:t>аграрный</w:t>
      </w:r>
      <w:r w:rsidR="002E4215">
        <w:t xml:space="preserve"> </w:t>
      </w:r>
      <w:r w:rsidR="002E4215">
        <w:rPr>
          <w:rFonts w:hint="eastAsia"/>
        </w:rPr>
        <w:t>университет</w:t>
      </w:r>
      <w:r w:rsidR="002E4215">
        <w:t xml:space="preserve">, </w:t>
      </w:r>
      <w:r w:rsidR="002E4215">
        <w:rPr>
          <w:rFonts w:hint="eastAsia"/>
        </w:rPr>
        <w:t>Российский</w:t>
      </w:r>
      <w:r w:rsidR="002E4215">
        <w:t xml:space="preserve"> </w:t>
      </w:r>
      <w:r w:rsidR="002E4215">
        <w:rPr>
          <w:rFonts w:hint="eastAsia"/>
        </w:rPr>
        <w:t>государственный</w:t>
      </w:r>
      <w:r w:rsidR="002E4215">
        <w:t xml:space="preserve"> </w:t>
      </w:r>
      <w:r w:rsidR="002E4215">
        <w:rPr>
          <w:rFonts w:hint="eastAsia"/>
        </w:rPr>
        <w:t>аграрный</w:t>
      </w:r>
      <w:r w:rsidR="002E4215">
        <w:t xml:space="preserve"> </w:t>
      </w:r>
      <w:r w:rsidR="002E4215">
        <w:rPr>
          <w:rFonts w:hint="eastAsia"/>
        </w:rPr>
        <w:t>университет</w:t>
      </w:r>
      <w:r w:rsidR="002E4215">
        <w:t>-</w:t>
      </w:r>
      <w:r w:rsidR="002E4215">
        <w:rPr>
          <w:rFonts w:hint="eastAsia"/>
        </w:rPr>
        <w:t>МСХА</w:t>
      </w:r>
      <w:r w:rsidR="002E4215">
        <w:t xml:space="preserve"> </w:t>
      </w:r>
      <w:r w:rsidR="002E4215">
        <w:rPr>
          <w:rFonts w:hint="eastAsia"/>
        </w:rPr>
        <w:t>имени К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Тимирязева</w:t>
      </w:r>
      <w:r w:rsidR="002E4215">
        <w:t xml:space="preserve">. ‒ </w:t>
      </w:r>
      <w:r w:rsidR="002E4215">
        <w:rPr>
          <w:rFonts w:hint="eastAsia"/>
        </w:rPr>
        <w:t>Мичуринск</w:t>
      </w:r>
      <w:r w:rsidR="002E4215">
        <w:t xml:space="preserve">: </w:t>
      </w:r>
      <w:r w:rsidR="002E4215">
        <w:rPr>
          <w:rFonts w:hint="eastAsia"/>
        </w:rPr>
        <w:t>Издател</w:t>
      </w:r>
      <w:r w:rsidR="002E4215">
        <w:rPr>
          <w:rFonts w:hint="eastAsia"/>
        </w:rPr>
        <w:t>ь</w:t>
      </w:r>
      <w:r w:rsidR="002E4215">
        <w:rPr>
          <w:rFonts w:hint="eastAsia"/>
        </w:rPr>
        <w:t>ство</w:t>
      </w:r>
      <w:r w:rsidR="002E4215">
        <w:t xml:space="preserve"> </w:t>
      </w:r>
      <w:r w:rsidR="002E4215">
        <w:rPr>
          <w:rFonts w:hint="eastAsia"/>
        </w:rPr>
        <w:t>Мичуринского</w:t>
      </w:r>
      <w:r w:rsidR="002E4215">
        <w:t xml:space="preserve"> </w:t>
      </w:r>
      <w:r w:rsidR="002E4215">
        <w:rPr>
          <w:rFonts w:hint="eastAsia"/>
        </w:rPr>
        <w:t>ГАУ</w:t>
      </w:r>
      <w:r w:rsidR="002E4215">
        <w:t>, 2022. ‒ 99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99 (18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П</w:t>
      </w:r>
      <w:r w:rsidR="002E4215">
        <w:t xml:space="preserve">789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2022‒8751)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учебном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пособии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дается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общая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характеристика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всех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видов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овцеводства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Особое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внимание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уделяется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каждому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виду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методам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оценки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продуктивности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овец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вопросам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оценки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качества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ше</w:t>
      </w:r>
      <w:r w:rsidRPr="002E4215">
        <w:rPr>
          <w:rFonts w:hint="eastAsia"/>
          <w:i/>
          <w:sz w:val="20"/>
        </w:rPr>
        <w:t>р</w:t>
      </w:r>
      <w:r w:rsidRPr="002E4215">
        <w:rPr>
          <w:rFonts w:hint="eastAsia"/>
          <w:i/>
          <w:sz w:val="20"/>
        </w:rPr>
        <w:t>сти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овчин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смушек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баранины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молока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Предназначено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студентов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специальностей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Зоотехния</w:t>
      </w:r>
      <w:r w:rsidRPr="002E4215">
        <w:rPr>
          <w:i/>
          <w:sz w:val="20"/>
        </w:rPr>
        <w:t xml:space="preserve">"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"</w:t>
      </w:r>
      <w:r w:rsidRPr="002E4215">
        <w:rPr>
          <w:rFonts w:hint="eastAsia"/>
          <w:i/>
          <w:sz w:val="20"/>
        </w:rPr>
        <w:t>Технология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производства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переработки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сельскохозяйственной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продукции</w:t>
      </w:r>
      <w:r w:rsidRPr="002E4215">
        <w:rPr>
          <w:i/>
          <w:sz w:val="20"/>
        </w:rPr>
        <w:t xml:space="preserve">",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специалистов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фермерских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личных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rFonts w:hint="eastAsia"/>
          <w:i/>
          <w:sz w:val="20"/>
        </w:rPr>
        <w:t>д</w:t>
      </w:r>
      <w:r w:rsidRPr="002E4215">
        <w:rPr>
          <w:rFonts w:hint="eastAsia"/>
          <w:i/>
          <w:sz w:val="20"/>
        </w:rPr>
        <w:t>собных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хозяйств</w:t>
      </w:r>
    </w:p>
    <w:p w:rsidR="002E4215" w:rsidRDefault="00005951" w:rsidP="002E4215">
      <w:pPr>
        <w:pStyle w:val="a7"/>
      </w:pPr>
      <w:hyperlink r:id="rId8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79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Чамурлиев Н</w:t>
      </w:r>
      <w:r w:rsidR="002E4215" w:rsidRPr="002E4215">
        <w:rPr>
          <w:b/>
        </w:rPr>
        <w:t xml:space="preserve">. </w:t>
      </w:r>
      <w:r w:rsidR="002E4215" w:rsidRPr="002E4215">
        <w:rPr>
          <w:rFonts w:hint="eastAsia"/>
          <w:b/>
        </w:rPr>
        <w:t>Г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Адаптационные</w:t>
      </w:r>
      <w:r w:rsidR="002E4215">
        <w:t xml:space="preserve"> </w:t>
      </w:r>
      <w:r w:rsidR="002E4215">
        <w:rPr>
          <w:rFonts w:hint="eastAsia"/>
        </w:rPr>
        <w:t>особенности</w:t>
      </w:r>
      <w:r w:rsidR="002E4215">
        <w:t xml:space="preserve">, </w:t>
      </w:r>
      <w:r w:rsidR="002E4215">
        <w:rPr>
          <w:rFonts w:hint="eastAsia"/>
        </w:rPr>
        <w:t>молочная</w:t>
      </w:r>
      <w:r w:rsidR="002E4215">
        <w:t xml:space="preserve"> </w:t>
      </w:r>
      <w:r w:rsidR="002E4215">
        <w:rPr>
          <w:rFonts w:hint="eastAsia"/>
        </w:rPr>
        <w:t>продуктивность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качество</w:t>
      </w:r>
      <w:r w:rsidR="002E4215">
        <w:t xml:space="preserve"> </w:t>
      </w:r>
      <w:r w:rsidR="002E4215">
        <w:rPr>
          <w:rFonts w:hint="eastAsia"/>
        </w:rPr>
        <w:t>молока</w:t>
      </w:r>
      <w:r w:rsidR="002E4215">
        <w:t xml:space="preserve"> </w:t>
      </w:r>
      <w:r w:rsidR="002E4215">
        <w:rPr>
          <w:rFonts w:hint="eastAsia"/>
        </w:rPr>
        <w:t>коз</w:t>
      </w:r>
      <w:r w:rsidR="002E4215">
        <w:t xml:space="preserve"> </w:t>
      </w:r>
      <w:r w:rsidR="002E4215">
        <w:rPr>
          <w:rFonts w:hint="eastAsia"/>
        </w:rPr>
        <w:t>зааненской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англо</w:t>
      </w:r>
      <w:r w:rsidR="002E4215">
        <w:t>-</w:t>
      </w:r>
      <w:r w:rsidR="002E4215">
        <w:rPr>
          <w:rFonts w:hint="eastAsia"/>
        </w:rPr>
        <w:t>нубийской</w:t>
      </w:r>
      <w:r w:rsidR="002E4215">
        <w:t xml:space="preserve"> </w:t>
      </w:r>
      <w:r w:rsidR="002E4215">
        <w:rPr>
          <w:rFonts w:hint="eastAsia"/>
        </w:rPr>
        <w:t>пород</w:t>
      </w:r>
      <w:r w:rsidR="002E4215">
        <w:t xml:space="preserve">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условиях</w:t>
      </w:r>
      <w:r w:rsidR="002E4215">
        <w:t xml:space="preserve"> </w:t>
      </w:r>
      <w:r w:rsidR="002E4215">
        <w:rPr>
          <w:rFonts w:hint="eastAsia"/>
        </w:rPr>
        <w:t>Нижнего</w:t>
      </w:r>
      <w:r w:rsidR="002E4215">
        <w:t xml:space="preserve"> </w:t>
      </w:r>
      <w:r w:rsidR="002E4215">
        <w:rPr>
          <w:rFonts w:hint="eastAsia"/>
        </w:rPr>
        <w:t>Поволжья</w:t>
      </w:r>
      <w:r w:rsidR="002E4215">
        <w:t>/ </w:t>
      </w:r>
      <w:r w:rsidR="002E4215">
        <w:rPr>
          <w:rFonts w:hint="eastAsia"/>
        </w:rPr>
        <w:t>Н</w:t>
      </w:r>
      <w:r w:rsidR="002E4215">
        <w:t xml:space="preserve">. </w:t>
      </w:r>
      <w:r w:rsidR="002E4215">
        <w:rPr>
          <w:rFonts w:hint="eastAsia"/>
        </w:rPr>
        <w:t>Г</w:t>
      </w:r>
      <w:r w:rsidR="002E4215">
        <w:t xml:space="preserve">. </w:t>
      </w:r>
      <w:r w:rsidR="002E4215">
        <w:rPr>
          <w:rFonts w:hint="eastAsia"/>
        </w:rPr>
        <w:t>Чамурлиев</w:t>
      </w:r>
      <w:r w:rsidR="002E4215">
        <w:t xml:space="preserve">,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З</w:t>
      </w:r>
      <w:r w:rsidR="002E4215">
        <w:rPr>
          <w:rFonts w:hint="eastAsia"/>
        </w:rPr>
        <w:t>ы</w:t>
      </w:r>
      <w:r w:rsidR="002E4215">
        <w:rPr>
          <w:rFonts w:hint="eastAsia"/>
        </w:rPr>
        <w:t>кова</w:t>
      </w:r>
      <w:r w:rsidR="002E4215">
        <w:t xml:space="preserve">,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С</w:t>
      </w:r>
      <w:r w:rsidR="002E4215">
        <w:t xml:space="preserve">. </w:t>
      </w:r>
      <w:r w:rsidR="002E4215">
        <w:rPr>
          <w:rFonts w:hint="eastAsia"/>
        </w:rPr>
        <w:t>Шперов</w:t>
      </w:r>
      <w:r w:rsidR="002E4215">
        <w:t xml:space="preserve">; 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сельского</w:t>
      </w:r>
      <w:r w:rsidR="002E4215">
        <w:t xml:space="preserve"> </w:t>
      </w:r>
      <w:r w:rsidR="002E4215">
        <w:rPr>
          <w:rFonts w:hint="eastAsia"/>
        </w:rPr>
        <w:t>хозяйства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Федерации</w:t>
      </w:r>
      <w:r w:rsidR="002E4215">
        <w:t xml:space="preserve">, </w:t>
      </w:r>
      <w:r w:rsidR="002E4215">
        <w:rPr>
          <w:rFonts w:hint="eastAsia"/>
        </w:rPr>
        <w:t>Департамент</w:t>
      </w:r>
      <w:r w:rsidR="002E4215">
        <w:t xml:space="preserve"> </w:t>
      </w:r>
      <w:r w:rsidR="002E4215">
        <w:rPr>
          <w:rFonts w:hint="eastAsia"/>
        </w:rPr>
        <w:t>обр</w:t>
      </w:r>
      <w:r w:rsidR="002E4215">
        <w:rPr>
          <w:rFonts w:hint="eastAsia"/>
        </w:rPr>
        <w:t>а</w:t>
      </w:r>
      <w:r w:rsidR="002E4215">
        <w:rPr>
          <w:rFonts w:hint="eastAsia"/>
        </w:rPr>
        <w:t>зования</w:t>
      </w:r>
      <w:r w:rsidR="002E4215">
        <w:t xml:space="preserve">, </w:t>
      </w:r>
      <w:r w:rsidR="002E4215">
        <w:rPr>
          <w:rFonts w:hint="eastAsia"/>
        </w:rPr>
        <w:t>научно</w:t>
      </w:r>
      <w:r w:rsidR="002E4215">
        <w:t>-</w:t>
      </w:r>
      <w:r w:rsidR="002E4215">
        <w:rPr>
          <w:rFonts w:hint="eastAsia"/>
        </w:rPr>
        <w:t>технологической</w:t>
      </w:r>
      <w:r w:rsidR="002E4215">
        <w:t xml:space="preserve"> </w:t>
      </w:r>
      <w:r w:rsidR="002E4215">
        <w:rPr>
          <w:rFonts w:hint="eastAsia"/>
        </w:rPr>
        <w:t>политики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рыбохозяйственного</w:t>
      </w:r>
      <w:r w:rsidR="002E4215">
        <w:t xml:space="preserve"> </w:t>
      </w:r>
      <w:r w:rsidR="002E4215">
        <w:rPr>
          <w:rFonts w:hint="eastAsia"/>
        </w:rPr>
        <w:t>комплекса</w:t>
      </w:r>
      <w:r w:rsidR="002E4215">
        <w:t xml:space="preserve">, </w:t>
      </w:r>
      <w:r w:rsidR="002E4215">
        <w:rPr>
          <w:rFonts w:hint="eastAsia"/>
        </w:rPr>
        <w:t>Волгоградский</w:t>
      </w:r>
      <w:r w:rsidR="002E4215">
        <w:t xml:space="preserve"> </w:t>
      </w:r>
      <w:r w:rsidR="002E4215">
        <w:rPr>
          <w:rFonts w:hint="eastAsia"/>
        </w:rPr>
        <w:t>гос</w:t>
      </w:r>
      <w:r w:rsidR="002E4215">
        <w:rPr>
          <w:rFonts w:hint="eastAsia"/>
        </w:rPr>
        <w:t>у</w:t>
      </w:r>
      <w:r w:rsidR="002E4215">
        <w:rPr>
          <w:rFonts w:hint="eastAsia"/>
        </w:rPr>
        <w:t>дарственный</w:t>
      </w:r>
      <w:r w:rsidR="002E4215">
        <w:t xml:space="preserve"> </w:t>
      </w:r>
      <w:r w:rsidR="002E4215">
        <w:rPr>
          <w:rFonts w:hint="eastAsia"/>
        </w:rPr>
        <w:t>аграрный</w:t>
      </w:r>
      <w:r w:rsidR="002E4215">
        <w:t xml:space="preserve"> </w:t>
      </w:r>
      <w:r w:rsidR="002E4215">
        <w:rPr>
          <w:rFonts w:hint="eastAsia"/>
        </w:rPr>
        <w:t>университет</w:t>
      </w:r>
      <w:r w:rsidR="002E4215">
        <w:t xml:space="preserve">. ‒ </w:t>
      </w:r>
      <w:r w:rsidR="002E4215">
        <w:rPr>
          <w:rFonts w:hint="eastAsia"/>
        </w:rPr>
        <w:t>Волгоград</w:t>
      </w:r>
      <w:r w:rsidR="002E4215">
        <w:t xml:space="preserve">: </w:t>
      </w:r>
      <w:r w:rsidR="002E4215">
        <w:rPr>
          <w:rFonts w:hint="eastAsia"/>
        </w:rPr>
        <w:t>Волгоградский</w:t>
      </w:r>
      <w:r w:rsidR="002E4215">
        <w:t xml:space="preserve"> </w:t>
      </w:r>
      <w:r w:rsidR="002E4215">
        <w:rPr>
          <w:rFonts w:hint="eastAsia"/>
        </w:rPr>
        <w:t>ГАУ</w:t>
      </w:r>
      <w:r w:rsidR="002E4215">
        <w:t>, 2021-. ‒ 95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74‒93 (187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Ч</w:t>
      </w:r>
      <w:r w:rsidR="002E4215">
        <w:t xml:space="preserve">177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2022‒8190)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монографии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представлены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результаты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исследований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адаптационных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особенностей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молочной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дуктивности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качества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молока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зааненской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англо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нубийской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пород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условиях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Нижнего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Поволжья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Работа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адрес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вана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научным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сотрудникам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специалистам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подотрасли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козоводства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аспирантам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магистрам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профильных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высших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средних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учебных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заведений</w:t>
      </w:r>
    </w:p>
    <w:p w:rsidR="002E4215" w:rsidRDefault="00005951" w:rsidP="002E4215">
      <w:pPr>
        <w:pStyle w:val="a7"/>
      </w:pPr>
      <w:hyperlink r:id="rId8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"/>
      </w:pPr>
      <w:bookmarkStart w:id="17" w:name="_Toc115283859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7"/>
    </w:p>
    <w:p w:rsidR="002E4215" w:rsidRDefault="00160470" w:rsidP="002E4215">
      <w:pPr>
        <w:pStyle w:val="20"/>
      </w:pPr>
      <w:r>
        <w:rPr>
          <w:b/>
        </w:rPr>
        <w:t>80</w:t>
      </w:r>
      <w:r w:rsidR="002E4215" w:rsidRPr="002E4215">
        <w:rPr>
          <w:b/>
        </w:rPr>
        <w:t xml:space="preserve">. Кузякин В. А. </w:t>
      </w:r>
      <w:r w:rsidR="002E4215">
        <w:t>Мониторинг и управление в охотничьем хозяйстве : некоторые последние публикации В. А. Кузякина/ В. А. Кузякин; Ассоциация союзов охотников и рыболовов России "Р</w:t>
      </w:r>
      <w:r w:rsidR="002E4215">
        <w:t>о</w:t>
      </w:r>
      <w:r w:rsidR="002E4215">
        <w:t>сохотрыболовсоюз". ‒ Москва: КМК, 2022. ‒ 452 с.: табл.; 22 см. (Шифр П/К894 Ч/з1 / Г2022‒8842)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Сборник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некоторых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популярных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публикаций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доктора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биологических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наук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професс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ра В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Кузякина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2005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2021 </w:t>
      </w:r>
      <w:r w:rsidRPr="002E4215">
        <w:rPr>
          <w:rFonts w:hint="eastAsia"/>
          <w:i/>
          <w:sz w:val="20"/>
        </w:rPr>
        <w:t>г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главной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теме </w:t>
      </w:r>
      <w:r w:rsidRPr="002E4215">
        <w:rPr>
          <w:i/>
          <w:sz w:val="20"/>
        </w:rPr>
        <w:t xml:space="preserve">‒ </w:t>
      </w:r>
      <w:r w:rsidRPr="002E4215">
        <w:rPr>
          <w:rFonts w:hint="eastAsia"/>
          <w:i/>
          <w:sz w:val="20"/>
        </w:rPr>
        <w:t>мониторинг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охотничьих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ресурсов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управление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охотничьем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хозя</w:t>
      </w:r>
      <w:r w:rsidRPr="002E4215">
        <w:rPr>
          <w:rFonts w:hint="eastAsia"/>
          <w:i/>
          <w:sz w:val="20"/>
        </w:rPr>
        <w:t>й</w:t>
      </w:r>
      <w:r w:rsidRPr="002E4215">
        <w:rPr>
          <w:rFonts w:hint="eastAsia"/>
          <w:i/>
          <w:sz w:val="20"/>
        </w:rPr>
        <w:t>стве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России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Из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опубликованных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указанный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период</w:t>
      </w:r>
      <w:r w:rsidRPr="002E4215">
        <w:rPr>
          <w:i/>
          <w:sz w:val="20"/>
        </w:rPr>
        <w:t xml:space="preserve"> 110 </w:t>
      </w:r>
      <w:r w:rsidRPr="002E4215">
        <w:rPr>
          <w:rFonts w:hint="eastAsia"/>
          <w:i/>
          <w:sz w:val="20"/>
        </w:rPr>
        <w:t>статей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сборник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отобрано</w:t>
      </w:r>
      <w:r w:rsidRPr="002E4215">
        <w:rPr>
          <w:i/>
          <w:sz w:val="20"/>
        </w:rPr>
        <w:t xml:space="preserve"> 46. </w:t>
      </w:r>
      <w:r w:rsidRPr="002E4215">
        <w:rPr>
          <w:rFonts w:hint="eastAsia"/>
          <w:i/>
          <w:sz w:val="20"/>
        </w:rPr>
        <w:t>Многие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посвящены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</w:t>
      </w:r>
      <w:r w:rsidRPr="002E4215">
        <w:rPr>
          <w:rFonts w:hint="eastAsia"/>
          <w:i/>
          <w:sz w:val="20"/>
        </w:rPr>
        <w:t>е</w:t>
      </w:r>
      <w:r w:rsidRPr="002E4215">
        <w:rPr>
          <w:rFonts w:hint="eastAsia"/>
          <w:i/>
          <w:sz w:val="20"/>
        </w:rPr>
        <w:t>тодологии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мониторинга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охотничьих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животных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числе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методом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зимнего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маршрутного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учёта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который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пор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вызывает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дискуссии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Освещены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проблемы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классификации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инвентаризации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оценки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охотничьих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угодий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И</w:t>
      </w:r>
      <w:r w:rsidRPr="002E4215">
        <w:rPr>
          <w:rFonts w:hint="eastAsia"/>
          <w:i/>
          <w:sz w:val="20"/>
        </w:rPr>
        <w:t>з</w:t>
      </w:r>
      <w:r w:rsidRPr="002E4215">
        <w:rPr>
          <w:rFonts w:hint="eastAsia"/>
          <w:i/>
          <w:sz w:val="20"/>
        </w:rPr>
        <w:t>ложена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методика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результаты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федеральной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экологической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экспертизы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объёмов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добычи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охотничьих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</w:t>
      </w:r>
      <w:r w:rsidRPr="002E4215">
        <w:rPr>
          <w:rFonts w:hint="eastAsia"/>
          <w:i/>
          <w:sz w:val="20"/>
        </w:rPr>
        <w:t>т</w:t>
      </w:r>
      <w:r w:rsidRPr="002E4215">
        <w:rPr>
          <w:rFonts w:hint="eastAsia"/>
          <w:i/>
          <w:sz w:val="20"/>
        </w:rPr>
        <w:t>ных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Дана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оценка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роли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охотничьего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хозяйства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экономике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страны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комплексном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биологическом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природопользовании</w:t>
      </w:r>
    </w:p>
    <w:p w:rsidR="002E4215" w:rsidRDefault="00005951" w:rsidP="002E4215">
      <w:pPr>
        <w:pStyle w:val="a7"/>
      </w:pPr>
      <w:hyperlink r:id="rId8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81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Просеков А</w:t>
      </w:r>
      <w:r w:rsidR="002E4215" w:rsidRPr="002E4215">
        <w:rPr>
          <w:b/>
        </w:rPr>
        <w:t xml:space="preserve">. </w:t>
      </w:r>
      <w:r w:rsidR="002E4215" w:rsidRPr="002E4215">
        <w:rPr>
          <w:rFonts w:hint="eastAsia"/>
          <w:b/>
        </w:rPr>
        <w:t>Ю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Цифровые</w:t>
      </w:r>
      <w:r w:rsidR="002E4215">
        <w:t xml:space="preserve"> </w:t>
      </w:r>
      <w:r w:rsidR="002E4215">
        <w:rPr>
          <w:rFonts w:hint="eastAsia"/>
        </w:rPr>
        <w:t>сервисы</w:t>
      </w:r>
      <w:r w:rsidR="002E4215">
        <w:t xml:space="preserve">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охотничьем</w:t>
      </w:r>
      <w:r w:rsidR="002E4215">
        <w:t xml:space="preserve"> </w:t>
      </w:r>
      <w:r w:rsidR="002E4215">
        <w:rPr>
          <w:rFonts w:hint="eastAsia"/>
        </w:rPr>
        <w:t>хозяйстве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рациональном</w:t>
      </w:r>
      <w:r w:rsidR="002E4215">
        <w:t xml:space="preserve"> </w:t>
      </w:r>
      <w:r w:rsidR="002E4215">
        <w:rPr>
          <w:rFonts w:hint="eastAsia"/>
        </w:rPr>
        <w:t>природопол</w:t>
      </w:r>
      <w:r w:rsidR="002E4215">
        <w:rPr>
          <w:rFonts w:hint="eastAsia"/>
        </w:rPr>
        <w:t>ь</w:t>
      </w:r>
      <w:r w:rsidR="002E4215">
        <w:rPr>
          <w:rFonts w:hint="eastAsia"/>
        </w:rPr>
        <w:t>зовании</w:t>
      </w:r>
      <w:r w:rsidR="002E4215">
        <w:t xml:space="preserve">: </w:t>
      </w:r>
      <w:r w:rsidR="002E4215">
        <w:rPr>
          <w:rFonts w:hint="eastAsia"/>
        </w:rPr>
        <w:t>обоснование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практическое</w:t>
      </w:r>
      <w:r w:rsidR="002E4215">
        <w:t xml:space="preserve"> </w:t>
      </w:r>
      <w:r w:rsidR="002E4215">
        <w:rPr>
          <w:rFonts w:hint="eastAsia"/>
        </w:rPr>
        <w:t>применение</w:t>
      </w:r>
      <w:r w:rsidR="002E4215">
        <w:t xml:space="preserve"> : [16+]/ 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Ю</w:t>
      </w:r>
      <w:r w:rsidR="002E4215">
        <w:t xml:space="preserve">. </w:t>
      </w:r>
      <w:r w:rsidR="002E4215">
        <w:rPr>
          <w:rFonts w:hint="eastAsia"/>
        </w:rPr>
        <w:t>Просеков</w:t>
      </w:r>
      <w:r w:rsidR="002E4215">
        <w:t xml:space="preserve">; 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науки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высшего</w:t>
      </w:r>
      <w:r w:rsidR="002E4215">
        <w:t xml:space="preserve"> </w:t>
      </w:r>
      <w:r w:rsidR="002E4215">
        <w:rPr>
          <w:rFonts w:hint="eastAsia"/>
        </w:rPr>
        <w:t>образования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Федерации</w:t>
      </w:r>
      <w:r w:rsidR="002E4215">
        <w:t xml:space="preserve">, </w:t>
      </w:r>
      <w:r w:rsidR="002E4215">
        <w:rPr>
          <w:rFonts w:hint="eastAsia"/>
        </w:rPr>
        <w:t>Кемеровский</w:t>
      </w:r>
      <w:r w:rsidR="002E4215">
        <w:t xml:space="preserve"> </w:t>
      </w:r>
      <w:r w:rsidR="002E4215">
        <w:rPr>
          <w:rFonts w:hint="eastAsia"/>
        </w:rPr>
        <w:t>государственный</w:t>
      </w:r>
      <w:r w:rsidR="002E4215">
        <w:t xml:space="preserve"> </w:t>
      </w:r>
      <w:r w:rsidR="002E4215">
        <w:rPr>
          <w:rFonts w:hint="eastAsia"/>
        </w:rPr>
        <w:t>университет</w:t>
      </w:r>
      <w:r w:rsidR="002E4215">
        <w:t xml:space="preserve">. ‒ </w:t>
      </w:r>
      <w:r w:rsidR="002E4215">
        <w:rPr>
          <w:rFonts w:hint="eastAsia"/>
        </w:rPr>
        <w:t>Кемер</w:t>
      </w:r>
      <w:r w:rsidR="002E4215">
        <w:rPr>
          <w:rFonts w:hint="eastAsia"/>
        </w:rPr>
        <w:t>о</w:t>
      </w:r>
      <w:r w:rsidR="002E4215">
        <w:rPr>
          <w:rFonts w:hint="eastAsia"/>
        </w:rPr>
        <w:t>во</w:t>
      </w:r>
      <w:r w:rsidR="002E4215">
        <w:t xml:space="preserve">: </w:t>
      </w:r>
      <w:r w:rsidR="002E4215">
        <w:rPr>
          <w:rFonts w:hint="eastAsia"/>
        </w:rPr>
        <w:t>Кемеровский</w:t>
      </w:r>
      <w:r w:rsidR="002E4215">
        <w:t xml:space="preserve"> </w:t>
      </w:r>
      <w:r w:rsidR="002E4215">
        <w:rPr>
          <w:rFonts w:hint="eastAsia"/>
        </w:rPr>
        <w:t>государственный</w:t>
      </w:r>
      <w:r w:rsidR="002E4215">
        <w:t xml:space="preserve"> </w:t>
      </w:r>
      <w:r w:rsidR="002E4215">
        <w:rPr>
          <w:rFonts w:hint="eastAsia"/>
        </w:rPr>
        <w:t>университет</w:t>
      </w:r>
      <w:r w:rsidR="002E4215">
        <w:t>, 2021. ‒ 178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125‒178 (419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П</w:t>
      </w:r>
      <w:r w:rsidR="002E4215">
        <w:t xml:space="preserve">822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2022‒8479)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монографии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рассматривается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перспективное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направление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развития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постиндустриальную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эпоху </w:t>
      </w:r>
      <w:r w:rsidRPr="002E4215">
        <w:rPr>
          <w:i/>
          <w:sz w:val="20"/>
        </w:rPr>
        <w:t xml:space="preserve">‒ </w:t>
      </w:r>
      <w:r w:rsidRPr="002E4215">
        <w:rPr>
          <w:rFonts w:hint="eastAsia"/>
          <w:i/>
          <w:sz w:val="20"/>
        </w:rPr>
        <w:t>рациональное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природопользование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позволяющее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перейти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эксплуатации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невосполнимых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ресурсов</w:t>
      </w:r>
      <w:r w:rsidRPr="002E4215">
        <w:rPr>
          <w:i/>
          <w:sz w:val="20"/>
        </w:rPr>
        <w:t xml:space="preserve"> (</w:t>
      </w:r>
      <w:r w:rsidRPr="002E4215">
        <w:rPr>
          <w:rFonts w:hint="eastAsia"/>
          <w:i/>
          <w:sz w:val="20"/>
        </w:rPr>
        <w:t>поле</w:t>
      </w:r>
      <w:r w:rsidRPr="002E4215">
        <w:rPr>
          <w:rFonts w:hint="eastAsia"/>
          <w:i/>
          <w:sz w:val="20"/>
        </w:rPr>
        <w:t>з</w:t>
      </w:r>
      <w:r w:rsidRPr="002E4215">
        <w:rPr>
          <w:rFonts w:hint="eastAsia"/>
          <w:i/>
          <w:sz w:val="20"/>
        </w:rPr>
        <w:t>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ископаемых</w:t>
      </w:r>
      <w:r w:rsidRPr="002E4215">
        <w:rPr>
          <w:i/>
          <w:sz w:val="20"/>
        </w:rPr>
        <w:t xml:space="preserve">) </w:t>
      </w:r>
      <w:r w:rsidRPr="002E4215">
        <w:rPr>
          <w:rFonts w:hint="eastAsia"/>
          <w:i/>
          <w:sz w:val="20"/>
        </w:rPr>
        <w:t>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возобновляемым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биологическим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ресурсам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самым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решить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ряд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экономических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экологических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проблем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индустриального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региона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Подчеркивается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что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рациональный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обоснованный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технологичный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подход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позволяет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избежать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истощения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ресурсов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обеспечивает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сохранение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экономическую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эффективность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</w:t>
      </w:r>
      <w:r w:rsidRPr="002E4215">
        <w:rPr>
          <w:rFonts w:hint="eastAsia"/>
          <w:i/>
          <w:sz w:val="20"/>
        </w:rPr>
        <w:t>и</w:t>
      </w:r>
      <w:r w:rsidRPr="002E4215">
        <w:rPr>
          <w:rFonts w:hint="eastAsia"/>
          <w:i/>
          <w:sz w:val="20"/>
        </w:rPr>
        <w:t>родных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территорий</w:t>
      </w:r>
    </w:p>
    <w:p w:rsidR="002E4215" w:rsidRDefault="00005951" w:rsidP="002E4215">
      <w:pPr>
        <w:pStyle w:val="a7"/>
      </w:pPr>
      <w:hyperlink r:id="rId8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82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Экология</w:t>
      </w:r>
      <w:r w:rsidR="002E4215" w:rsidRPr="002E4215">
        <w:rPr>
          <w:b/>
        </w:rPr>
        <w:t>,</w:t>
      </w:r>
      <w:r w:rsidR="002E4215">
        <w:t xml:space="preserve"> </w:t>
      </w:r>
      <w:r w:rsidR="002E4215">
        <w:rPr>
          <w:rFonts w:hint="eastAsia"/>
        </w:rPr>
        <w:t>сохранение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использование</w:t>
      </w:r>
      <w:r w:rsidR="002E4215">
        <w:t xml:space="preserve"> </w:t>
      </w:r>
      <w:r w:rsidR="002E4215">
        <w:rPr>
          <w:rFonts w:hint="eastAsia"/>
        </w:rPr>
        <w:t>ресурсов</w:t>
      </w:r>
      <w:r w:rsidR="002E4215">
        <w:t xml:space="preserve"> </w:t>
      </w:r>
      <w:r w:rsidR="002E4215">
        <w:rPr>
          <w:rFonts w:hint="eastAsia"/>
        </w:rPr>
        <w:t>промысловых</w:t>
      </w:r>
      <w:r w:rsidR="002E4215">
        <w:t xml:space="preserve"> </w:t>
      </w:r>
      <w:r w:rsidR="002E4215">
        <w:rPr>
          <w:rFonts w:hint="eastAsia"/>
        </w:rPr>
        <w:t>млекопитающих</w:t>
      </w:r>
      <w:r w:rsidR="002E4215">
        <w:t xml:space="preserve"> </w:t>
      </w:r>
      <w:r w:rsidR="002E4215">
        <w:rPr>
          <w:rFonts w:hint="eastAsia"/>
        </w:rPr>
        <w:t>на</w:t>
      </w:r>
      <w:r w:rsidR="002E4215">
        <w:t xml:space="preserve"> </w:t>
      </w:r>
      <w:r w:rsidR="002E4215">
        <w:rPr>
          <w:rFonts w:hint="eastAsia"/>
        </w:rPr>
        <w:t>Северо</w:t>
      </w:r>
      <w:r w:rsidR="002E4215">
        <w:t>-</w:t>
      </w:r>
      <w:r w:rsidR="002E4215">
        <w:rPr>
          <w:rFonts w:hint="eastAsia"/>
        </w:rPr>
        <w:t>Востоке</w:t>
      </w:r>
      <w:r w:rsidR="002E4215">
        <w:t xml:space="preserve"> </w:t>
      </w:r>
      <w:r w:rsidR="002E4215">
        <w:rPr>
          <w:rFonts w:hint="eastAsia"/>
        </w:rPr>
        <w:t>Европы</w:t>
      </w:r>
      <w:r w:rsidR="002E4215">
        <w:t>/ </w:t>
      </w:r>
      <w:r w:rsidR="002E4215">
        <w:rPr>
          <w:rFonts w:hint="eastAsia"/>
        </w:rPr>
        <w:t>М</w:t>
      </w:r>
      <w:r w:rsidR="002E4215">
        <w:t xml:space="preserve">. </w:t>
      </w:r>
      <w:r w:rsidR="002E4215">
        <w:rPr>
          <w:rFonts w:hint="eastAsia"/>
        </w:rPr>
        <w:t>Г</w:t>
      </w:r>
      <w:r w:rsidR="002E4215">
        <w:t xml:space="preserve">. </w:t>
      </w:r>
      <w:r w:rsidR="002E4215">
        <w:rPr>
          <w:rFonts w:hint="eastAsia"/>
        </w:rPr>
        <w:t>Дворников</w:t>
      </w:r>
      <w:r w:rsidR="002E4215">
        <w:t xml:space="preserve">, </w:t>
      </w:r>
      <w:r w:rsidR="002E4215">
        <w:rPr>
          <w:rFonts w:hint="eastAsia"/>
        </w:rPr>
        <w:t>И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Домский</w:t>
      </w:r>
      <w:r w:rsidR="002E4215">
        <w:t xml:space="preserve">, 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Ширяев</w:t>
      </w:r>
      <w:r w:rsidR="002E4215">
        <w:t xml:space="preserve">,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Сергеев</w:t>
      </w:r>
      <w:r w:rsidR="002E4215">
        <w:t xml:space="preserve">; </w:t>
      </w:r>
      <w:r w:rsidR="002E4215">
        <w:rPr>
          <w:rFonts w:hint="eastAsia"/>
        </w:rPr>
        <w:t>Всероссийский</w:t>
      </w:r>
      <w:r w:rsidR="002E4215">
        <w:t xml:space="preserve"> </w:t>
      </w:r>
      <w:r w:rsidR="002E4215">
        <w:rPr>
          <w:rFonts w:hint="eastAsia"/>
        </w:rPr>
        <w:t>научно</w:t>
      </w:r>
      <w:r w:rsidR="002E4215">
        <w:t>-</w:t>
      </w:r>
      <w:r w:rsidR="002E4215">
        <w:rPr>
          <w:rFonts w:hint="eastAsia"/>
        </w:rPr>
        <w:t>исследовательский</w:t>
      </w:r>
      <w:r w:rsidR="002E4215">
        <w:t xml:space="preserve"> </w:t>
      </w:r>
      <w:r w:rsidR="002E4215">
        <w:rPr>
          <w:rFonts w:hint="eastAsia"/>
        </w:rPr>
        <w:t>институт</w:t>
      </w:r>
      <w:r w:rsidR="002E4215">
        <w:t xml:space="preserve"> </w:t>
      </w:r>
      <w:r w:rsidR="002E4215">
        <w:rPr>
          <w:rFonts w:hint="eastAsia"/>
        </w:rPr>
        <w:t>охотничьего</w:t>
      </w:r>
      <w:r w:rsidR="002E4215">
        <w:t xml:space="preserve"> </w:t>
      </w:r>
      <w:r w:rsidR="002E4215">
        <w:rPr>
          <w:rFonts w:hint="eastAsia"/>
        </w:rPr>
        <w:t>хозяйства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звероводства</w:t>
      </w:r>
      <w:r w:rsidR="002E4215">
        <w:t xml:space="preserve"> </w:t>
      </w:r>
      <w:r w:rsidR="002E4215">
        <w:rPr>
          <w:rFonts w:hint="eastAsia"/>
        </w:rPr>
        <w:t>имени Б</w:t>
      </w:r>
      <w:r w:rsidR="002E4215">
        <w:t xml:space="preserve">. </w:t>
      </w:r>
      <w:r w:rsidR="002E4215">
        <w:rPr>
          <w:rFonts w:hint="eastAsia"/>
        </w:rPr>
        <w:t>М</w:t>
      </w:r>
      <w:r w:rsidR="002E4215">
        <w:t xml:space="preserve">. </w:t>
      </w:r>
      <w:r w:rsidR="002E4215">
        <w:rPr>
          <w:rFonts w:hint="eastAsia"/>
        </w:rPr>
        <w:t>Житкова</w:t>
      </w:r>
      <w:r w:rsidR="002E4215">
        <w:t xml:space="preserve">, </w:t>
      </w:r>
      <w:r w:rsidR="002E4215">
        <w:rPr>
          <w:rFonts w:hint="eastAsia"/>
        </w:rPr>
        <w:t>Вятский</w:t>
      </w:r>
      <w:r w:rsidR="002E4215">
        <w:t xml:space="preserve"> </w:t>
      </w:r>
      <w:r w:rsidR="002E4215">
        <w:rPr>
          <w:rFonts w:hint="eastAsia"/>
        </w:rPr>
        <w:t>государственный</w:t>
      </w:r>
      <w:r w:rsidR="002E4215">
        <w:t xml:space="preserve"> </w:t>
      </w:r>
      <w:r w:rsidR="002E4215">
        <w:rPr>
          <w:rFonts w:hint="eastAsia"/>
        </w:rPr>
        <w:t>агротехнологический</w:t>
      </w:r>
      <w:r w:rsidR="002E4215">
        <w:t xml:space="preserve"> </w:t>
      </w:r>
      <w:r w:rsidR="002E4215">
        <w:rPr>
          <w:rFonts w:hint="eastAsia"/>
        </w:rPr>
        <w:t>университет</w:t>
      </w:r>
      <w:r w:rsidR="002E4215">
        <w:t xml:space="preserve">. ‒ </w:t>
      </w:r>
      <w:r w:rsidR="002E4215">
        <w:rPr>
          <w:rFonts w:hint="eastAsia"/>
        </w:rPr>
        <w:t>Киров</w:t>
      </w:r>
      <w:r w:rsidR="002E4215">
        <w:t xml:space="preserve">: </w:t>
      </w:r>
      <w:r w:rsidR="002E4215">
        <w:rPr>
          <w:rFonts w:hint="eastAsia"/>
        </w:rPr>
        <w:t>Веси</w:t>
      </w:r>
      <w:r w:rsidR="002E4215">
        <w:t>, 2021. ‒ 290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.; 29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253‒289.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П</w:t>
      </w:r>
      <w:r w:rsidR="002E4215">
        <w:t>/</w:t>
      </w:r>
      <w:r w:rsidR="002E4215">
        <w:rPr>
          <w:rFonts w:hint="eastAsia"/>
        </w:rPr>
        <w:t>Э</w:t>
      </w:r>
      <w:r w:rsidR="002E4215">
        <w:t xml:space="preserve">400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Е</w:t>
      </w:r>
      <w:r w:rsidR="002E4215">
        <w:t>2022‒901)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lastRenderedPageBreak/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Проанализировано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прошлое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современное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состояние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биосистем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зонах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</w:t>
      </w:r>
      <w:r w:rsidRPr="002E4215">
        <w:rPr>
          <w:rFonts w:hint="eastAsia"/>
          <w:i/>
          <w:sz w:val="20"/>
        </w:rPr>
        <w:t>м</w:t>
      </w:r>
      <w:r w:rsidRPr="002E4215">
        <w:rPr>
          <w:rFonts w:hint="eastAsia"/>
          <w:i/>
          <w:sz w:val="20"/>
        </w:rPr>
        <w:t>плексах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Северо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Востока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Европы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Исследованы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климатические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изменения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основные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лесообразовательные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антропоге</w:t>
      </w:r>
      <w:r w:rsidRPr="002E4215">
        <w:rPr>
          <w:rFonts w:hint="eastAsia"/>
          <w:i/>
          <w:sz w:val="20"/>
        </w:rPr>
        <w:t>н</w:t>
      </w:r>
      <w:r w:rsidRPr="002E4215">
        <w:rPr>
          <w:rFonts w:hint="eastAsia"/>
          <w:i/>
          <w:sz w:val="20"/>
        </w:rPr>
        <w:t>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факторы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влияющие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динамику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ресурсов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</w:t>
      </w:r>
      <w:r w:rsidRPr="002E4215">
        <w:rPr>
          <w:i/>
          <w:sz w:val="20"/>
        </w:rPr>
        <w:t xml:space="preserve"> 10000 </w:t>
      </w:r>
      <w:r w:rsidRPr="002E4215">
        <w:rPr>
          <w:rFonts w:hint="eastAsia"/>
          <w:i/>
          <w:sz w:val="20"/>
        </w:rPr>
        <w:t>период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Выявлены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средообразующая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биогеоценот</w:t>
      </w:r>
      <w:r w:rsidRPr="002E4215">
        <w:rPr>
          <w:rFonts w:hint="eastAsia"/>
          <w:i/>
          <w:sz w:val="20"/>
        </w:rPr>
        <w:t>и</w:t>
      </w:r>
      <w:r w:rsidRPr="002E4215">
        <w:rPr>
          <w:rFonts w:hint="eastAsia"/>
          <w:i/>
          <w:sz w:val="20"/>
        </w:rPr>
        <w:t>ческая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роль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животных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охраняемых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освоенных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комплексах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закономерности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участия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этих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процессах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направленных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поддержание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устойчивого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состояния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биоразнообразия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Обозначены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фоновые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редкие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индикаторные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компоненты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антропогенных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объектах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Показано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эталонное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значение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охраняемых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терр</w:t>
      </w:r>
      <w:r w:rsidRPr="002E4215">
        <w:rPr>
          <w:rFonts w:hint="eastAsia"/>
          <w:i/>
          <w:sz w:val="20"/>
        </w:rPr>
        <w:t>и</w:t>
      </w:r>
      <w:r w:rsidRPr="002E4215">
        <w:rPr>
          <w:rFonts w:hint="eastAsia"/>
          <w:i/>
          <w:sz w:val="20"/>
        </w:rPr>
        <w:t>торий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сохранении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биоразнообразия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экологическом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мониторинге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развитии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охотхозяйственной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рекреационной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деятельности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Рассмотрены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проблемы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изучения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сохранения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использования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природных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ресурсов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урбанизированной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среде</w:t>
      </w:r>
    </w:p>
    <w:p w:rsidR="002E4215" w:rsidRDefault="00005951" w:rsidP="002E4215">
      <w:pPr>
        <w:pStyle w:val="a7"/>
      </w:pPr>
      <w:hyperlink r:id="rId9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"/>
      </w:pPr>
      <w:bookmarkStart w:id="18" w:name="_Toc11528386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8"/>
    </w:p>
    <w:p w:rsidR="002E4215" w:rsidRDefault="00160470" w:rsidP="002E4215">
      <w:pPr>
        <w:pStyle w:val="20"/>
      </w:pPr>
      <w:r>
        <w:rPr>
          <w:b/>
        </w:rPr>
        <w:t>83</w:t>
      </w:r>
      <w:r w:rsidR="002E4215" w:rsidRPr="002E4215">
        <w:rPr>
          <w:b/>
        </w:rPr>
        <w:t>. Исследование</w:t>
      </w:r>
      <w:r w:rsidR="002E4215">
        <w:t xml:space="preserve"> манипуляторов параллельно-последовательной структуры на базе трипода/ Н. С. Воробьева, И. А. Несмиянов, В. В. Жога [и др.]; Министерство сельского хозяйства Российской Федерации, Департамент образования, научно-технологической политики и рыбохозяйственного комплекса, Волгоградский государственный аграрный университет, Министерство науки и высшего образования Российской Федерации, Волгоградский государственный технический университет. ‒ Волгоград: Волгоградский ГАУ, 2022. ‒ 271 с.: ил.; 21 см. ‒ Библиогр.: с. 225‒266 (398 назв.). (Шифр П/И889 Ч/з1 / Г2022‒8846)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монографии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представлены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анализ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синтез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манипуляторов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параллельно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последовательной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структ</w:t>
      </w:r>
      <w:r w:rsidRPr="002E4215">
        <w:rPr>
          <w:rFonts w:hint="eastAsia"/>
          <w:i/>
          <w:sz w:val="20"/>
        </w:rPr>
        <w:t>у</w:t>
      </w:r>
      <w:r w:rsidRPr="002E4215">
        <w:rPr>
          <w:rFonts w:hint="eastAsia"/>
          <w:i/>
          <w:sz w:val="20"/>
        </w:rPr>
        <w:t>ры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задача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позиционирования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планирования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траекторий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выходного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звена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манипулятора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трипода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подвижном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осн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вании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динамический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анализ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методы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экспериментального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исследования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манипуляторов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параллельной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структуры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М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нография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предназначена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студентов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аспирантов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инженерно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технических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работников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обучающихся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специальностям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бакалавров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магистров</w:t>
      </w:r>
    </w:p>
    <w:p w:rsidR="002E4215" w:rsidRDefault="00005951" w:rsidP="002E4215">
      <w:pPr>
        <w:pStyle w:val="a7"/>
      </w:pPr>
      <w:hyperlink r:id="rId9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2"/>
      </w:pPr>
      <w:bookmarkStart w:id="19" w:name="_Toc115283861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19"/>
    </w:p>
    <w:p w:rsidR="002E4215" w:rsidRDefault="00160470" w:rsidP="002E4215">
      <w:pPr>
        <w:pStyle w:val="20"/>
      </w:pPr>
      <w:r>
        <w:rPr>
          <w:b/>
        </w:rPr>
        <w:t>84</w:t>
      </w:r>
      <w:r w:rsidR="002E4215" w:rsidRPr="002E4215">
        <w:rPr>
          <w:b/>
        </w:rPr>
        <w:t xml:space="preserve">. Короткова Т. Г. </w:t>
      </w:r>
      <w:r w:rsidR="002E4215">
        <w:t>Энергосбережение при переработке сырой пивной дробины в сухую корм</w:t>
      </w:r>
      <w:r w:rsidR="002E4215">
        <w:t>о</w:t>
      </w:r>
      <w:r w:rsidR="002E4215">
        <w:t>вую добавку для сельскохозяйственных животных/ Т. Г. Короткова, А. С. Данильченко; Министе</w:t>
      </w:r>
      <w:r w:rsidR="002E4215">
        <w:t>р</w:t>
      </w:r>
      <w:r w:rsidR="002E4215">
        <w:t>ство науки и высшего образования Российской Федерации, Кубанский государственный технолог</w:t>
      </w:r>
      <w:r w:rsidR="002E4215">
        <w:t>и</w:t>
      </w:r>
      <w:r w:rsidR="002E4215">
        <w:t>ческий университет. ‒ Краснодар: КубГТУ, 2022. ‒ 247 с.: цв.ил.; 21 см. ‒ Библиогр.: с. 233‒247 (197 назв.). (Шифр Л8/К687 Ч/з1 / Г2022‒8480)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Изложены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вопросы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переработки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пивной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дробины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сухую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кормовую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добавку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качестве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дополнительн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источника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протеина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рационах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питания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сельскохозяйственных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животных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Приведены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экспериментальные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данные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исследованию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тепломассообмена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кинетики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сушки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пивной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дробины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фильтрата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пивной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дробины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модельных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см</w:t>
      </w:r>
      <w:r w:rsidRPr="002E4215">
        <w:rPr>
          <w:rFonts w:hint="eastAsia"/>
          <w:i/>
          <w:sz w:val="20"/>
        </w:rPr>
        <w:t>е</w:t>
      </w:r>
      <w:r w:rsidRPr="002E4215">
        <w:rPr>
          <w:rFonts w:hint="eastAsia"/>
          <w:i/>
          <w:sz w:val="20"/>
        </w:rPr>
        <w:t>сей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Разработаны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идентифицированы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математические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модели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нестационарного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процесса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испарения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жидких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раств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ров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инертной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поверхности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естественной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вынужденной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конвекции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Рассмотрены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технологические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стадии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пол</w:t>
      </w:r>
      <w:r w:rsidRPr="002E4215">
        <w:rPr>
          <w:rFonts w:hint="eastAsia"/>
          <w:i/>
          <w:sz w:val="20"/>
        </w:rPr>
        <w:t>у</w:t>
      </w:r>
      <w:r w:rsidRPr="002E4215">
        <w:rPr>
          <w:rFonts w:hint="eastAsia"/>
          <w:i/>
          <w:sz w:val="20"/>
        </w:rPr>
        <w:t>чения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пивной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дробины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Белореченском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пивзаводе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Краснодарского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края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Майкопском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пивзаводе Р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Адыгея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Разработ</w:t>
      </w:r>
      <w:r w:rsidRPr="002E4215">
        <w:rPr>
          <w:rFonts w:hint="eastAsia"/>
          <w:i/>
          <w:sz w:val="20"/>
        </w:rPr>
        <w:t>а</w:t>
      </w:r>
      <w:r w:rsidRPr="002E4215">
        <w:rPr>
          <w:rFonts w:hint="eastAsia"/>
          <w:i/>
          <w:sz w:val="20"/>
        </w:rPr>
        <w:t>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способ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линия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переработки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пивной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дробины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сухую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кормовую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добавку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животных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длительным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сроком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ее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хр</w:t>
      </w:r>
      <w:r w:rsidRPr="002E4215">
        <w:rPr>
          <w:rFonts w:hint="eastAsia"/>
          <w:i/>
          <w:sz w:val="20"/>
        </w:rPr>
        <w:t>а</w:t>
      </w:r>
      <w:r w:rsidRPr="002E4215">
        <w:rPr>
          <w:rFonts w:hint="eastAsia"/>
          <w:i/>
          <w:sz w:val="20"/>
        </w:rPr>
        <w:t>нения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без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потери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кормовой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ценности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Монография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предназначена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научных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инженерно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технических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работников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пищевой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промышленности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аспирантов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студентов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направлений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подготовки</w:t>
      </w:r>
      <w:r w:rsidRPr="002E4215">
        <w:rPr>
          <w:i/>
          <w:sz w:val="20"/>
        </w:rPr>
        <w:t xml:space="preserve"> 19.03.02 </w:t>
      </w:r>
      <w:r w:rsidRPr="002E4215">
        <w:rPr>
          <w:rFonts w:hint="eastAsia"/>
          <w:i/>
          <w:sz w:val="20"/>
        </w:rPr>
        <w:t>Продукты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питания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раст</w:t>
      </w:r>
      <w:r w:rsidRPr="002E4215">
        <w:rPr>
          <w:rFonts w:hint="eastAsia"/>
          <w:i/>
          <w:sz w:val="20"/>
        </w:rPr>
        <w:t>и</w:t>
      </w:r>
      <w:r w:rsidRPr="002E4215">
        <w:rPr>
          <w:rFonts w:hint="eastAsia"/>
          <w:i/>
          <w:sz w:val="20"/>
        </w:rPr>
        <w:t>тельного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сырья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20.03.01 </w:t>
      </w:r>
      <w:r w:rsidRPr="002E4215">
        <w:rPr>
          <w:rFonts w:hint="eastAsia"/>
          <w:i/>
          <w:sz w:val="20"/>
        </w:rPr>
        <w:t>Техносферная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безопасность</w:t>
      </w:r>
    </w:p>
    <w:p w:rsidR="002E4215" w:rsidRDefault="00005951" w:rsidP="002E4215">
      <w:pPr>
        <w:pStyle w:val="a7"/>
      </w:pPr>
      <w:hyperlink r:id="rId9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20" w:name="_Toc115283862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0"/>
    </w:p>
    <w:p w:rsidR="002E4215" w:rsidRDefault="00160470" w:rsidP="002E4215">
      <w:pPr>
        <w:pStyle w:val="20"/>
      </w:pPr>
      <w:r>
        <w:rPr>
          <w:b/>
        </w:rPr>
        <w:t>85</w:t>
      </w:r>
      <w:r w:rsidR="002E4215" w:rsidRPr="002E4215">
        <w:rPr>
          <w:b/>
        </w:rPr>
        <w:t xml:space="preserve">. Соломенцева А. С. </w:t>
      </w:r>
      <w:r w:rsidR="002E4215">
        <w:t>Виды шиповников для озеленения и лесомелиорации Волгоградской о</w:t>
      </w:r>
      <w:r w:rsidR="002E4215">
        <w:t>б</w:t>
      </w:r>
      <w:r w:rsidR="002E4215">
        <w:t>ласти/ А. С. Соломенцева, А. И. Беляев, А. М. Пугачева; Федеральный научный центр агроэкологии, комплексных мелиораций и защитного лесоразведения Российской академии наук. ‒ Волгоград: ФНЦ агроэкологии РАН, 2021. ‒ 183 с.: цв.ил., карты, табл.; 25 см. ‒ (Научно-популярная серия РФФИ/ Российский фонд фундаментальных исследований). ‒ Библиогр.: с. 134‒160 (266 назв.). (Шифр П/С605 Ч/з1 / Д2022‒1224)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</w:t>
      </w:r>
      <w:r>
        <w:rPr>
          <w:rFonts w:hint="eastAsia"/>
        </w:rPr>
        <w:t>ЕЧЗ</w:t>
      </w:r>
      <w:r>
        <w:t>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Впервые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засушливых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условиях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Волгоградской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обл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был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изучен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опыт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интродукции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шиповников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целей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лесомелиорации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озеленения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населенных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пунктов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учетом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класса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роста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возрастных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изменений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проективного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</w:t>
      </w:r>
      <w:r w:rsidRPr="002E4215">
        <w:rPr>
          <w:rFonts w:hint="eastAsia"/>
          <w:i/>
          <w:sz w:val="20"/>
        </w:rPr>
        <w:t>о</w:t>
      </w:r>
      <w:r w:rsidRPr="002E4215">
        <w:rPr>
          <w:rFonts w:hint="eastAsia"/>
          <w:i/>
          <w:sz w:val="20"/>
        </w:rPr>
        <w:t>крытия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водного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режима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зимостойкости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проявления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декоративных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достоинств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разработан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ассортимент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шиповн</w:t>
      </w:r>
      <w:r w:rsidRPr="002E4215">
        <w:rPr>
          <w:rFonts w:hint="eastAsia"/>
          <w:i/>
          <w:sz w:val="20"/>
        </w:rPr>
        <w:t>и</w:t>
      </w:r>
      <w:r w:rsidRPr="002E4215">
        <w:rPr>
          <w:rFonts w:hint="eastAsia"/>
          <w:i/>
          <w:sz w:val="20"/>
        </w:rPr>
        <w:t>ков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различных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типов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насаждений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агро</w:t>
      </w:r>
      <w:r w:rsidRPr="002E4215">
        <w:rPr>
          <w:i/>
          <w:sz w:val="20"/>
        </w:rPr>
        <w:t xml:space="preserve">-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урболандшафтов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Предложены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математические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модели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возрастных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rFonts w:hint="eastAsia"/>
          <w:i/>
          <w:sz w:val="20"/>
        </w:rPr>
        <w:t>з</w:t>
      </w:r>
      <w:r w:rsidRPr="002E4215">
        <w:rPr>
          <w:rFonts w:hint="eastAsia"/>
          <w:i/>
          <w:sz w:val="20"/>
        </w:rPr>
        <w:t>менений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биометрических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показателей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шиповников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засушливых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условиях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Обоснована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доказана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высокая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степень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адаптации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шиповников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засушливых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условиях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диапазону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изменчивости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климатических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параметров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основе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</w:t>
      </w:r>
      <w:r w:rsidRPr="002E4215">
        <w:rPr>
          <w:rFonts w:hint="eastAsia"/>
          <w:i/>
          <w:sz w:val="20"/>
        </w:rPr>
        <w:t>м</w:t>
      </w:r>
      <w:r w:rsidRPr="002E4215">
        <w:rPr>
          <w:rFonts w:hint="eastAsia"/>
          <w:i/>
          <w:sz w:val="20"/>
        </w:rPr>
        <w:t>плекса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существующих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базовых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методов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исследований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Изложены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принципы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механизм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реализации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эколого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хозяйственного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потенциала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шиповников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учетом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возрастных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изменений</w:t>
      </w:r>
    </w:p>
    <w:p w:rsidR="002E4215" w:rsidRDefault="00005951" w:rsidP="002E4215">
      <w:pPr>
        <w:pStyle w:val="a7"/>
      </w:pPr>
      <w:hyperlink r:id="rId9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21" w:name="_Toc115283863"/>
      <w:r>
        <w:rPr>
          <w:rFonts w:hint="eastAsia"/>
        </w:rPr>
        <w:lastRenderedPageBreak/>
        <w:t>Рыбное</w:t>
      </w:r>
      <w:r>
        <w:t xml:space="preserve"> </w:t>
      </w:r>
      <w:r>
        <w:rPr>
          <w:rFonts w:hint="eastAsia"/>
        </w:rPr>
        <w:t>хозяйство</w:t>
      </w:r>
      <w:bookmarkEnd w:id="21"/>
    </w:p>
    <w:p w:rsidR="002E4215" w:rsidRDefault="00160470" w:rsidP="002E4215">
      <w:pPr>
        <w:pStyle w:val="20"/>
      </w:pPr>
      <w:r>
        <w:rPr>
          <w:b/>
        </w:rPr>
        <w:t>86</w:t>
      </w:r>
      <w:r w:rsidR="002E4215" w:rsidRPr="002E4215">
        <w:rPr>
          <w:b/>
        </w:rPr>
        <w:t xml:space="preserve">. Кашеваров Г. С. </w:t>
      </w:r>
      <w:r w:rsidR="002E4215">
        <w:t>Дрифт беспозвоночных в равнинных реках Предкамья : (на примере рек Мёша, Казанка и Нокса)/ Г. С. Кашеваров, В. А. Яковлев; Министерство образования и науки Ро</w:t>
      </w:r>
      <w:r w:rsidR="002E4215">
        <w:t>с</w:t>
      </w:r>
      <w:r w:rsidR="002E4215">
        <w:t>сийской Федерации, Казанский (Приволжский) федеральный университет, Академия наук Республ</w:t>
      </w:r>
      <w:r w:rsidR="002E4215">
        <w:t>и</w:t>
      </w:r>
      <w:r w:rsidR="002E4215">
        <w:t>ки Татарстан, Институт проблем экологии и недропользования. ‒ Казань: Издательство Академии наук Республики Татарстан, 2015. ‒ 133 с.: ил., цв. ил.; 22 см. ‒ Библиогр.: с. 111‒125. (Шифр Е69/К311 Ч/з1 / Г2022‒8748)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2E4215" w:rsidRDefault="002E4215" w:rsidP="002E4215">
      <w:pPr>
        <w:pStyle w:val="a7"/>
        <w:rPr>
          <w:i/>
          <w:sz w:val="20"/>
        </w:rPr>
      </w:pPr>
      <w:r w:rsidRPr="002E4215">
        <w:rPr>
          <w:rFonts w:hint="eastAsia"/>
          <w:b/>
          <w:i/>
          <w:sz w:val="20"/>
        </w:rPr>
        <w:t>Аннотация</w:t>
      </w:r>
      <w:r w:rsidRPr="002E4215">
        <w:rPr>
          <w:i/>
          <w:sz w:val="20"/>
        </w:rPr>
        <w:t xml:space="preserve">: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монографии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впервые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для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бассейна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Волги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примере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Мёша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Казанка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Нокса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рассмотрен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один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способов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миграции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беспозвоночных </w:t>
      </w:r>
      <w:r w:rsidRPr="002E4215">
        <w:rPr>
          <w:i/>
          <w:sz w:val="20"/>
        </w:rPr>
        <w:t xml:space="preserve">‒ </w:t>
      </w:r>
      <w:r w:rsidRPr="002E4215">
        <w:rPr>
          <w:rFonts w:hint="eastAsia"/>
          <w:i/>
          <w:sz w:val="20"/>
        </w:rPr>
        <w:t>дрифт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Изучение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компонентов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дрифта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позволяет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расширить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представления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реальном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биоразнообразии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биоресурсном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потенциале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рек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роли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дрифта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формировании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донных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биоцепозов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Изучены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особенности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дрифта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сезонном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суточном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аспектах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Получены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новые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сведения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структуре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количестве</w:t>
      </w:r>
      <w:r w:rsidRPr="002E4215">
        <w:rPr>
          <w:rFonts w:hint="eastAsia"/>
          <w:i/>
          <w:sz w:val="20"/>
        </w:rPr>
        <w:t>н</w:t>
      </w:r>
      <w:r w:rsidRPr="002E4215">
        <w:rPr>
          <w:rFonts w:hint="eastAsia"/>
          <w:i/>
          <w:sz w:val="20"/>
        </w:rPr>
        <w:t>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показателях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беспозвоночных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дрифте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рек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равнинного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типа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также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пространственно</w:t>
      </w:r>
      <w:r w:rsidRPr="002E4215">
        <w:rPr>
          <w:i/>
          <w:sz w:val="20"/>
        </w:rPr>
        <w:t>-</w:t>
      </w:r>
      <w:r w:rsidRPr="002E4215">
        <w:rPr>
          <w:rFonts w:hint="eastAsia"/>
          <w:i/>
          <w:sz w:val="20"/>
        </w:rPr>
        <w:t>временной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изменчивости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данных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характеристик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зависимости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динамично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изменяющихся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условий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среды</w:t>
      </w:r>
      <w:r w:rsidRPr="002E4215">
        <w:rPr>
          <w:i/>
          <w:sz w:val="20"/>
        </w:rPr>
        <w:t xml:space="preserve">. </w:t>
      </w:r>
      <w:r w:rsidRPr="002E4215">
        <w:rPr>
          <w:rFonts w:hint="eastAsia"/>
          <w:i/>
          <w:sz w:val="20"/>
        </w:rPr>
        <w:t>Показано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что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наряду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имаго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нас</w:t>
      </w:r>
      <w:r w:rsidRPr="002E4215">
        <w:rPr>
          <w:rFonts w:hint="eastAsia"/>
          <w:i/>
          <w:sz w:val="20"/>
        </w:rPr>
        <w:t>е</w:t>
      </w:r>
      <w:r w:rsidRPr="002E4215">
        <w:rPr>
          <w:rFonts w:hint="eastAsia"/>
          <w:i/>
          <w:sz w:val="20"/>
        </w:rPr>
        <w:t>комых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в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дрифте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присутствуют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личинки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куколки</w:t>
      </w:r>
      <w:r w:rsidRPr="002E4215">
        <w:rPr>
          <w:i/>
          <w:sz w:val="20"/>
        </w:rPr>
        <w:t xml:space="preserve">, </w:t>
      </w:r>
      <w:r w:rsidRPr="002E4215">
        <w:rPr>
          <w:rFonts w:hint="eastAsia"/>
          <w:i/>
          <w:sz w:val="20"/>
        </w:rPr>
        <w:t>соотношение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которых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зависит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от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сезона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времени</w:t>
      </w:r>
      <w:r w:rsidRPr="002E4215">
        <w:rPr>
          <w:i/>
          <w:sz w:val="20"/>
        </w:rPr>
        <w:t xml:space="preserve"> </w:t>
      </w:r>
      <w:r w:rsidRPr="002E4215">
        <w:rPr>
          <w:rFonts w:hint="eastAsia"/>
          <w:i/>
          <w:sz w:val="20"/>
        </w:rPr>
        <w:t>суток</w:t>
      </w:r>
      <w:r w:rsidRPr="002E4215">
        <w:rPr>
          <w:i/>
          <w:sz w:val="20"/>
        </w:rPr>
        <w:t>.</w:t>
      </w:r>
    </w:p>
    <w:p w:rsidR="002E4215" w:rsidRDefault="00005951" w:rsidP="002E4215">
      <w:pPr>
        <w:pStyle w:val="a7"/>
      </w:pPr>
      <w:hyperlink r:id="rId9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87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Нормативно</w:t>
      </w:r>
      <w:r w:rsidR="002E4215" w:rsidRPr="002E4215">
        <w:rPr>
          <w:b/>
        </w:rPr>
        <w:t>-</w:t>
      </w:r>
      <w:r w:rsidR="002E4215" w:rsidRPr="002E4215">
        <w:rPr>
          <w:rFonts w:hint="eastAsia"/>
          <w:b/>
        </w:rPr>
        <w:t>технологическая</w:t>
      </w:r>
      <w:r w:rsidR="002E4215">
        <w:t xml:space="preserve"> </w:t>
      </w:r>
      <w:r w:rsidR="002E4215">
        <w:rPr>
          <w:rFonts w:hint="eastAsia"/>
        </w:rPr>
        <w:t>документация</w:t>
      </w:r>
      <w:r w:rsidR="002E4215">
        <w:t xml:space="preserve"> </w:t>
      </w:r>
      <w:r w:rsidR="002E4215">
        <w:rPr>
          <w:rFonts w:hint="eastAsia"/>
        </w:rPr>
        <w:t>по</w:t>
      </w:r>
      <w:r w:rsidR="002E4215">
        <w:t xml:space="preserve"> </w:t>
      </w:r>
      <w:r w:rsidR="002E4215">
        <w:rPr>
          <w:rFonts w:hint="eastAsia"/>
        </w:rPr>
        <w:t>воспроизводству</w:t>
      </w:r>
      <w:r w:rsidR="002E4215">
        <w:t xml:space="preserve"> </w:t>
      </w:r>
      <w:r w:rsidR="002E4215">
        <w:rPr>
          <w:rFonts w:hint="eastAsia"/>
        </w:rPr>
        <w:t>объектов</w:t>
      </w:r>
      <w:r w:rsidR="002E4215">
        <w:t xml:space="preserve"> </w:t>
      </w:r>
      <w:r w:rsidR="002E4215">
        <w:rPr>
          <w:rFonts w:hint="eastAsia"/>
        </w:rPr>
        <w:t>аквакульт</w:t>
      </w:r>
      <w:r w:rsidR="002E4215">
        <w:rPr>
          <w:rFonts w:hint="eastAsia"/>
        </w:rPr>
        <w:t>у</w:t>
      </w:r>
      <w:r w:rsidR="002E4215">
        <w:rPr>
          <w:rFonts w:hint="eastAsia"/>
        </w:rPr>
        <w:t>ры</w:t>
      </w:r>
      <w:r w:rsidR="002E4215">
        <w:t>/ </w:t>
      </w:r>
      <w:r w:rsidR="002E4215">
        <w:rPr>
          <w:rFonts w:hint="eastAsia"/>
        </w:rPr>
        <w:t>Федеральное</w:t>
      </w:r>
      <w:r w:rsidR="002E4215">
        <w:t xml:space="preserve"> </w:t>
      </w:r>
      <w:r w:rsidR="002E4215">
        <w:rPr>
          <w:rFonts w:hint="eastAsia"/>
        </w:rPr>
        <w:t>агентство</w:t>
      </w:r>
      <w:r w:rsidR="002E4215">
        <w:t xml:space="preserve"> </w:t>
      </w:r>
      <w:r w:rsidR="002E4215">
        <w:rPr>
          <w:rFonts w:hint="eastAsia"/>
        </w:rPr>
        <w:t>по</w:t>
      </w:r>
      <w:r w:rsidR="002E4215">
        <w:t xml:space="preserve"> </w:t>
      </w:r>
      <w:r w:rsidR="002E4215">
        <w:rPr>
          <w:rFonts w:hint="eastAsia"/>
        </w:rPr>
        <w:t>рыболовству</w:t>
      </w:r>
      <w:r w:rsidR="002E4215">
        <w:t xml:space="preserve">, </w:t>
      </w:r>
      <w:r w:rsidR="002E4215">
        <w:rPr>
          <w:rFonts w:hint="eastAsia"/>
        </w:rPr>
        <w:t>Всероссийский</w:t>
      </w:r>
      <w:r w:rsidR="002E4215">
        <w:t xml:space="preserve"> </w:t>
      </w:r>
      <w:r w:rsidR="002E4215">
        <w:rPr>
          <w:rFonts w:hint="eastAsia"/>
        </w:rPr>
        <w:t>научно</w:t>
      </w:r>
      <w:r w:rsidR="002E4215">
        <w:t>-</w:t>
      </w:r>
      <w:r w:rsidR="002E4215">
        <w:rPr>
          <w:rFonts w:hint="eastAsia"/>
        </w:rPr>
        <w:t>исследовательский</w:t>
      </w:r>
      <w:r w:rsidR="002E4215">
        <w:t xml:space="preserve"> </w:t>
      </w:r>
      <w:r w:rsidR="002E4215">
        <w:rPr>
          <w:rFonts w:hint="eastAsia"/>
        </w:rPr>
        <w:t>институт</w:t>
      </w:r>
      <w:r w:rsidR="002E4215">
        <w:t xml:space="preserve"> </w:t>
      </w:r>
      <w:r w:rsidR="002E4215">
        <w:rPr>
          <w:rFonts w:hint="eastAsia"/>
        </w:rPr>
        <w:t>рыбного</w:t>
      </w:r>
      <w:r w:rsidR="002E4215">
        <w:t xml:space="preserve"> </w:t>
      </w:r>
      <w:r w:rsidR="002E4215">
        <w:rPr>
          <w:rFonts w:hint="eastAsia"/>
        </w:rPr>
        <w:t>хозяйства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океанографии</w:t>
      </w:r>
      <w:r w:rsidR="002E4215">
        <w:t xml:space="preserve">, </w:t>
      </w:r>
      <w:r w:rsidR="002E4215">
        <w:rPr>
          <w:rFonts w:hint="eastAsia"/>
        </w:rPr>
        <w:t>Филиал</w:t>
      </w:r>
      <w:r w:rsidR="002E4215">
        <w:t xml:space="preserve"> </w:t>
      </w:r>
      <w:r w:rsidR="002E4215">
        <w:rPr>
          <w:rFonts w:hint="eastAsia"/>
        </w:rPr>
        <w:t>по</w:t>
      </w:r>
      <w:r w:rsidR="002E4215">
        <w:t xml:space="preserve"> </w:t>
      </w:r>
      <w:r w:rsidR="002E4215">
        <w:rPr>
          <w:rFonts w:hint="eastAsia"/>
        </w:rPr>
        <w:t>пресноводному</w:t>
      </w:r>
      <w:r w:rsidR="002E4215">
        <w:t xml:space="preserve"> </w:t>
      </w:r>
      <w:r w:rsidR="002E4215">
        <w:rPr>
          <w:rFonts w:hint="eastAsia"/>
        </w:rPr>
        <w:t>рыбному</w:t>
      </w:r>
      <w:r w:rsidR="002E4215">
        <w:t xml:space="preserve"> </w:t>
      </w:r>
      <w:r w:rsidR="002E4215">
        <w:rPr>
          <w:rFonts w:hint="eastAsia"/>
        </w:rPr>
        <w:t>хозяйству</w:t>
      </w:r>
      <w:r w:rsidR="002E4215">
        <w:t xml:space="preserve"> "</w:t>
      </w:r>
      <w:r w:rsidR="002E4215">
        <w:rPr>
          <w:rFonts w:hint="eastAsia"/>
        </w:rPr>
        <w:t>ВНИРО</w:t>
      </w:r>
      <w:r w:rsidR="002E4215">
        <w:t xml:space="preserve">" ; </w:t>
      </w:r>
      <w:r w:rsidR="002E4215">
        <w:rPr>
          <w:rFonts w:hint="eastAsia"/>
        </w:rPr>
        <w:t>с</w:t>
      </w:r>
      <w:r w:rsidR="002E4215">
        <w:rPr>
          <w:rFonts w:hint="eastAsia"/>
        </w:rPr>
        <w:t>о</w:t>
      </w:r>
      <w:r w:rsidR="002E4215">
        <w:rPr>
          <w:rFonts w:hint="eastAsia"/>
        </w:rPr>
        <w:t>ставители</w:t>
      </w:r>
      <w:r w:rsidR="002E4215">
        <w:t xml:space="preserve">: </w:t>
      </w:r>
      <w:r w:rsidR="002E4215">
        <w:rPr>
          <w:rFonts w:hint="eastAsia"/>
        </w:rPr>
        <w:t>Мельченков Е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., </w:t>
      </w:r>
      <w:r w:rsidR="002E4215">
        <w:rPr>
          <w:rFonts w:hint="eastAsia"/>
        </w:rPr>
        <w:t>Калмыкова В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. ‒ </w:t>
      </w:r>
      <w:r w:rsidR="002E4215">
        <w:rPr>
          <w:rFonts w:hint="eastAsia"/>
        </w:rPr>
        <w:t>Москва</w:t>
      </w:r>
      <w:r w:rsidR="002E4215">
        <w:t xml:space="preserve"> : </w:t>
      </w:r>
      <w:r w:rsidR="002E4215">
        <w:rPr>
          <w:rFonts w:hint="eastAsia"/>
        </w:rPr>
        <w:t>Перо</w:t>
      </w:r>
      <w:r w:rsidR="002E4215">
        <w:t>. ‒ ISBN 978‒5‒00204‒023‒0 (</w:t>
      </w:r>
      <w:r w:rsidR="002E4215">
        <w:rPr>
          <w:rFonts w:hint="eastAsia"/>
        </w:rPr>
        <w:t>общ</w:t>
      </w:r>
      <w:r w:rsidR="002E4215">
        <w:t>.)</w:t>
      </w:r>
    </w:p>
    <w:p w:rsidR="002E4215" w:rsidRDefault="002E4215" w:rsidP="002E4215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Растительноядные</w:t>
      </w:r>
      <w:r>
        <w:t xml:space="preserve"> </w:t>
      </w:r>
      <w:r>
        <w:rPr>
          <w:rFonts w:hint="eastAsia"/>
        </w:rPr>
        <w:t>рыбы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комплекса</w:t>
      </w:r>
      <w:r>
        <w:t>/ </w:t>
      </w:r>
      <w:r>
        <w:rPr>
          <w:rFonts w:hint="eastAsia"/>
        </w:rPr>
        <w:t>сост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Мельченков</w:t>
      </w:r>
      <w:r>
        <w:t xml:space="preserve">; </w:t>
      </w:r>
      <w:r>
        <w:rPr>
          <w:rFonts w:hint="eastAsia"/>
        </w:rPr>
        <w:t>сост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Калмыкова</w:t>
      </w:r>
      <w:r>
        <w:t>. ‒ 2022. ‒ 436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832/N21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2022‒7736/N1)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Нормативно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технологическая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документация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воспроизводству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объектов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аквакультуры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предста</w:t>
      </w:r>
      <w:r w:rsidRPr="00160470">
        <w:rPr>
          <w:rFonts w:hint="eastAsia"/>
          <w:i/>
          <w:sz w:val="20"/>
        </w:rPr>
        <w:t>в</w:t>
      </w:r>
      <w:r w:rsidRPr="00160470">
        <w:rPr>
          <w:rFonts w:hint="eastAsia"/>
          <w:i/>
          <w:sz w:val="20"/>
        </w:rPr>
        <w:t>ленная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первом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томе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разработана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Всероссийском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научно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исследовательском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институте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пресноводного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рыбного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хозяйства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период</w:t>
      </w:r>
      <w:r w:rsidRPr="00160470">
        <w:rPr>
          <w:i/>
          <w:sz w:val="20"/>
        </w:rPr>
        <w:t xml:space="preserve"> 1970‒2009 </w:t>
      </w:r>
      <w:r w:rsidRPr="00160470">
        <w:rPr>
          <w:rFonts w:hint="eastAsia"/>
          <w:i/>
          <w:sz w:val="20"/>
        </w:rPr>
        <w:t>гг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Материалы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изложенные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сборнике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посвящены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вопросам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рыбохозяйственного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осв</w:t>
      </w:r>
      <w:r w:rsidRPr="00160470">
        <w:rPr>
          <w:rFonts w:hint="eastAsia"/>
          <w:i/>
          <w:sz w:val="20"/>
        </w:rPr>
        <w:t>о</w:t>
      </w:r>
      <w:r w:rsidRPr="00160470">
        <w:rPr>
          <w:rFonts w:hint="eastAsia"/>
          <w:i/>
          <w:sz w:val="20"/>
        </w:rPr>
        <w:t>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растительноядных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рыб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дальневосточного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комплекса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Охватывают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основные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вопросы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изучения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этих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ценнейших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представителей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мировой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ихтиофауны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включая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разведение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выращивание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посадочного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материала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освоение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естестве</w:t>
      </w:r>
      <w:r w:rsidRPr="00160470">
        <w:rPr>
          <w:rFonts w:hint="eastAsia"/>
          <w:i/>
          <w:sz w:val="20"/>
        </w:rPr>
        <w:t>н</w:t>
      </w:r>
      <w:r w:rsidRPr="00160470">
        <w:rPr>
          <w:rFonts w:hint="eastAsia"/>
          <w:i/>
          <w:sz w:val="20"/>
        </w:rPr>
        <w:t>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водоемов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водоемов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комплексного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назначения</w:t>
      </w:r>
      <w:r w:rsidRPr="00160470">
        <w:rPr>
          <w:i/>
          <w:sz w:val="20"/>
        </w:rPr>
        <w:t xml:space="preserve"> (</w:t>
      </w:r>
      <w:r w:rsidRPr="00160470">
        <w:rPr>
          <w:rFonts w:hint="eastAsia"/>
          <w:i/>
          <w:sz w:val="20"/>
        </w:rPr>
        <w:t>ВКН</w:t>
      </w:r>
      <w:r w:rsidRPr="00160470">
        <w:rPr>
          <w:i/>
          <w:sz w:val="20"/>
        </w:rPr>
        <w:t xml:space="preserve">), </w:t>
      </w:r>
      <w:r w:rsidRPr="00160470">
        <w:rPr>
          <w:rFonts w:hint="eastAsia"/>
          <w:i/>
          <w:sz w:val="20"/>
        </w:rPr>
        <w:t>получение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товарной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продукции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формирование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маточных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стад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рыбоводных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хозяйствах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различного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типа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числе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индустриальных</w:t>
      </w:r>
    </w:p>
    <w:p w:rsidR="002E4215" w:rsidRDefault="00005951" w:rsidP="002E4215">
      <w:pPr>
        <w:pStyle w:val="a7"/>
      </w:pPr>
      <w:hyperlink r:id="rId9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22" w:name="_Toc115283864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2"/>
    </w:p>
    <w:p w:rsidR="002E4215" w:rsidRDefault="00160470" w:rsidP="002E4215">
      <w:pPr>
        <w:pStyle w:val="20"/>
      </w:pPr>
      <w:r>
        <w:rPr>
          <w:b/>
        </w:rPr>
        <w:t>88</w:t>
      </w:r>
      <w:r w:rsidR="002E4215" w:rsidRPr="002E4215">
        <w:rPr>
          <w:b/>
        </w:rPr>
        <w:t>. Вино</w:t>
      </w:r>
      <w:r w:rsidR="002E4215">
        <w:t xml:space="preserve"> и дегустация : [знания, которые не займут много места : 18+]/ автор текста Н. Елисе</w:t>
      </w:r>
      <w:r w:rsidR="002E4215">
        <w:t>е</w:t>
      </w:r>
      <w:r w:rsidR="002E4215">
        <w:t>ва. ‒ Москва: Бомбора; Москва: Эксмо, 2022. ‒ 123, [3] с.: ил.; 20 см. ‒ (Теперь все стало ясно!). ‒ Библиогр.: с. 126 (13 назв.). (Шифр 36.99/В 49 аб / упр2022)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Эта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книга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для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тех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когда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либо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безучастно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смотрел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винную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карту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ресторана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внутренне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пан</w:t>
      </w:r>
      <w:r w:rsidRPr="00160470">
        <w:rPr>
          <w:rFonts w:hint="eastAsia"/>
          <w:i/>
          <w:sz w:val="20"/>
        </w:rPr>
        <w:t>и</w:t>
      </w:r>
      <w:r w:rsidRPr="00160470">
        <w:rPr>
          <w:rFonts w:hint="eastAsia"/>
          <w:i/>
          <w:sz w:val="20"/>
        </w:rPr>
        <w:t>ковал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за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того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что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выглядел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неуверенно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перед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официантом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соседями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столу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Или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любого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безучастно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кивал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когда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кто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говорил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слова</w:t>
      </w:r>
      <w:r w:rsidRPr="00160470">
        <w:rPr>
          <w:i/>
          <w:sz w:val="20"/>
        </w:rPr>
        <w:t xml:space="preserve"> "</w:t>
      </w:r>
      <w:r w:rsidRPr="00160470">
        <w:rPr>
          <w:rFonts w:hint="eastAsia"/>
          <w:i/>
          <w:sz w:val="20"/>
        </w:rPr>
        <w:t>танины</w:t>
      </w:r>
      <w:r w:rsidRPr="00160470">
        <w:rPr>
          <w:i/>
          <w:sz w:val="20"/>
        </w:rPr>
        <w:t xml:space="preserve">"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"</w:t>
      </w:r>
      <w:r w:rsidRPr="00160470">
        <w:rPr>
          <w:rFonts w:hint="eastAsia"/>
          <w:i/>
          <w:sz w:val="20"/>
        </w:rPr>
        <w:t>минеральность</w:t>
      </w:r>
      <w:r w:rsidRPr="00160470">
        <w:rPr>
          <w:i/>
          <w:sz w:val="20"/>
        </w:rPr>
        <w:t xml:space="preserve">", </w:t>
      </w:r>
      <w:r w:rsidRPr="00160470">
        <w:rPr>
          <w:rFonts w:hint="eastAsia"/>
          <w:i/>
          <w:sz w:val="20"/>
        </w:rPr>
        <w:t>обсуждая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бутылку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прекрасного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вина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Боязнь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реальна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вам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нужно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становиться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ее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жертвой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Эта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небольшая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книга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поможет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вам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погрузиться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волшебный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мир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подаривший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человеку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вино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Его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история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самом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деле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увлекает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завораживает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Вовсе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обязательно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становиться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виноделом </w:t>
      </w:r>
      <w:r w:rsidRPr="00160470">
        <w:rPr>
          <w:i/>
          <w:sz w:val="20"/>
        </w:rPr>
        <w:t xml:space="preserve">‒ </w:t>
      </w:r>
      <w:r w:rsidRPr="00160470">
        <w:rPr>
          <w:rFonts w:hint="eastAsia"/>
          <w:i/>
          <w:sz w:val="20"/>
        </w:rPr>
        <w:t>вы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можете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просто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научиться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разбираться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винах</w:t>
      </w:r>
    </w:p>
    <w:p w:rsidR="002E4215" w:rsidRDefault="00005951" w:rsidP="002E4215">
      <w:pPr>
        <w:pStyle w:val="a7"/>
      </w:pPr>
      <w:hyperlink r:id="rId9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23" w:name="_Toc115283865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3"/>
    </w:p>
    <w:p w:rsidR="002E4215" w:rsidRDefault="00160470" w:rsidP="002E4215">
      <w:pPr>
        <w:pStyle w:val="20"/>
      </w:pPr>
      <w:r>
        <w:rPr>
          <w:b/>
        </w:rPr>
        <w:t>89</w:t>
      </w:r>
      <w:r w:rsidR="002E4215" w:rsidRPr="002E4215">
        <w:rPr>
          <w:b/>
        </w:rPr>
        <w:t xml:space="preserve">. Вишневский М. В. </w:t>
      </w:r>
      <w:r w:rsidR="002E4215">
        <w:t>Ядовитые грибы России/ Михаил Вишневский. ‒ Москва: Проспект, 2022. ‒ 446, [1] с.: цв.ил.; 20 см. ‒ Библиогр.: с. 409‒425. ‒ Указ.: с. 431‒447. (Шифр Е5/В555 02 / Г2022‒8702)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Впервые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одном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иллюстрированном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справочнике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приведены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подробно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рассмотрены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все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ядовитые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грибы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России</w:t>
      </w:r>
      <w:r w:rsidRPr="00160470">
        <w:rPr>
          <w:i/>
          <w:sz w:val="20"/>
        </w:rPr>
        <w:t xml:space="preserve"> (</w:t>
      </w:r>
      <w:r w:rsidRPr="00160470">
        <w:rPr>
          <w:rFonts w:hint="eastAsia"/>
          <w:i/>
          <w:sz w:val="20"/>
        </w:rPr>
        <w:t>более</w:t>
      </w:r>
      <w:r w:rsidRPr="00160470">
        <w:rPr>
          <w:i/>
          <w:sz w:val="20"/>
        </w:rPr>
        <w:t xml:space="preserve"> 150 </w:t>
      </w:r>
      <w:r w:rsidRPr="00160470">
        <w:rPr>
          <w:rFonts w:hint="eastAsia"/>
          <w:i/>
          <w:sz w:val="20"/>
        </w:rPr>
        <w:t>видов</w:t>
      </w:r>
      <w:r w:rsidRPr="00160470">
        <w:rPr>
          <w:i/>
          <w:sz w:val="20"/>
        </w:rPr>
        <w:t xml:space="preserve">). </w:t>
      </w:r>
      <w:r w:rsidRPr="00160470">
        <w:rPr>
          <w:rFonts w:hint="eastAsia"/>
          <w:i/>
          <w:sz w:val="20"/>
        </w:rPr>
        <w:t>Здесь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найдете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только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широко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известные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смертельно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ядовитые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грибы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вызыва</w:t>
      </w:r>
      <w:r w:rsidRPr="00160470">
        <w:rPr>
          <w:rFonts w:hint="eastAsia"/>
          <w:i/>
          <w:sz w:val="20"/>
        </w:rPr>
        <w:t>ю</w:t>
      </w:r>
      <w:r w:rsidRPr="00160470">
        <w:rPr>
          <w:rFonts w:hint="eastAsia"/>
          <w:i/>
          <w:sz w:val="20"/>
        </w:rPr>
        <w:t>щие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поражение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почек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печени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нервной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системы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или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слабоядовитые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способные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вызвать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лишь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желудочно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кишечные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расстройства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менее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известные</w:t>
      </w:r>
      <w:r w:rsidRPr="00160470">
        <w:rPr>
          <w:i/>
          <w:sz w:val="20"/>
        </w:rPr>
        <w:t xml:space="preserve"> (</w:t>
      </w:r>
      <w:r w:rsidRPr="00160470">
        <w:rPr>
          <w:rFonts w:hint="eastAsia"/>
          <w:i/>
          <w:sz w:val="20"/>
        </w:rPr>
        <w:t>хотя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менее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опасные</w:t>
      </w:r>
      <w:r w:rsidRPr="00160470">
        <w:rPr>
          <w:i/>
          <w:sz w:val="20"/>
        </w:rPr>
        <w:t xml:space="preserve">) </w:t>
      </w:r>
      <w:r w:rsidRPr="00160470">
        <w:rPr>
          <w:rFonts w:hint="eastAsia"/>
          <w:i/>
          <w:sz w:val="20"/>
        </w:rPr>
        <w:t>аллергенные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грибы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грибы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вызывающие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разрушение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клеток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крови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мускулатуры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психотропные</w:t>
      </w:r>
      <w:r w:rsidRPr="00160470">
        <w:rPr>
          <w:i/>
          <w:sz w:val="20"/>
        </w:rPr>
        <w:t xml:space="preserve"> (</w:t>
      </w:r>
      <w:r w:rsidRPr="00160470">
        <w:rPr>
          <w:rFonts w:hint="eastAsia"/>
          <w:i/>
          <w:sz w:val="20"/>
        </w:rPr>
        <w:t>галлюциногенные</w:t>
      </w:r>
      <w:r w:rsidRPr="00160470">
        <w:rPr>
          <w:i/>
          <w:sz w:val="20"/>
        </w:rPr>
        <w:t xml:space="preserve">)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многие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другие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Большое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внимание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уделено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спорным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темам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ядовиты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жгучие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млечники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горькие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сыроежки</w:t>
      </w:r>
      <w:r w:rsidRPr="00160470">
        <w:rPr>
          <w:i/>
          <w:sz w:val="20"/>
        </w:rPr>
        <w:t xml:space="preserve">; </w:t>
      </w:r>
      <w:r w:rsidRPr="00160470">
        <w:rPr>
          <w:rFonts w:hint="eastAsia"/>
          <w:i/>
          <w:sz w:val="20"/>
        </w:rPr>
        <w:t>необходимо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отваривание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сморчков</w:t>
      </w:r>
      <w:r w:rsidRPr="00160470">
        <w:rPr>
          <w:i/>
          <w:sz w:val="20"/>
        </w:rPr>
        <w:t xml:space="preserve">; </w:t>
      </w:r>
      <w:r w:rsidRPr="00160470">
        <w:rPr>
          <w:rFonts w:hint="eastAsia"/>
          <w:i/>
          <w:sz w:val="20"/>
        </w:rPr>
        <w:t>могут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вызвать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отравление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строчки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зеленушки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дубовики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зонтики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другие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виды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сложной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репутацией</w:t>
      </w:r>
      <w:r w:rsidRPr="00160470">
        <w:rPr>
          <w:i/>
          <w:sz w:val="20"/>
        </w:rPr>
        <w:t xml:space="preserve">; </w:t>
      </w:r>
      <w:r w:rsidRPr="00160470">
        <w:rPr>
          <w:rFonts w:hint="eastAsia"/>
          <w:i/>
          <w:sz w:val="20"/>
        </w:rPr>
        <w:t>что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все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таки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делать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свинушкой</w:t>
      </w:r>
      <w:r w:rsidRPr="00160470">
        <w:rPr>
          <w:i/>
          <w:sz w:val="20"/>
        </w:rPr>
        <w:t xml:space="preserve">; </w:t>
      </w:r>
      <w:r w:rsidRPr="00160470">
        <w:rPr>
          <w:rFonts w:hint="eastAsia"/>
          <w:i/>
          <w:sz w:val="20"/>
        </w:rPr>
        <w:t>какие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именно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грибы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опасны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употреблении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алкоголем</w:t>
      </w:r>
      <w:r w:rsidRPr="00160470">
        <w:rPr>
          <w:i/>
          <w:sz w:val="20"/>
        </w:rPr>
        <w:t xml:space="preserve">;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чем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заключается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реальная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угроза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галлюцин</w:t>
      </w:r>
      <w:r w:rsidRPr="00160470">
        <w:rPr>
          <w:rFonts w:hint="eastAsia"/>
          <w:i/>
          <w:sz w:val="20"/>
        </w:rPr>
        <w:t>о</w:t>
      </w:r>
      <w:r w:rsidRPr="00160470">
        <w:rPr>
          <w:rFonts w:hint="eastAsia"/>
          <w:i/>
          <w:sz w:val="20"/>
        </w:rPr>
        <w:t>генных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грибов</w:t>
      </w:r>
      <w:r w:rsidRPr="00160470">
        <w:rPr>
          <w:i/>
          <w:sz w:val="20"/>
        </w:rPr>
        <w:t xml:space="preserve">;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каким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причинам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съедобные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грибы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могут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проявить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ядовитые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свойства</w:t>
      </w:r>
      <w:r w:rsidRPr="00160470">
        <w:rPr>
          <w:i/>
          <w:sz w:val="20"/>
        </w:rPr>
        <w:t xml:space="preserve">; </w:t>
      </w:r>
      <w:r w:rsidRPr="00160470">
        <w:rPr>
          <w:rFonts w:hint="eastAsia"/>
          <w:i/>
          <w:sz w:val="20"/>
        </w:rPr>
        <w:t>какие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съедобные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грибы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ош</w:t>
      </w:r>
      <w:r w:rsidRPr="00160470">
        <w:rPr>
          <w:rFonts w:hint="eastAsia"/>
          <w:i/>
          <w:sz w:val="20"/>
        </w:rPr>
        <w:t>и</w:t>
      </w:r>
      <w:r w:rsidRPr="00160470">
        <w:rPr>
          <w:rFonts w:hint="eastAsia"/>
          <w:i/>
          <w:sz w:val="20"/>
        </w:rPr>
        <w:t>бочно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считаются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ядовитыми </w:t>
      </w:r>
      <w:r w:rsidRPr="00160470">
        <w:rPr>
          <w:i/>
          <w:sz w:val="20"/>
        </w:rPr>
        <w:t xml:space="preserve">‒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целому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ряду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других</w:t>
      </w:r>
    </w:p>
    <w:p w:rsidR="002E4215" w:rsidRDefault="00005951" w:rsidP="002E4215">
      <w:pPr>
        <w:pStyle w:val="a7"/>
      </w:pPr>
      <w:hyperlink r:id="rId9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lastRenderedPageBreak/>
        <w:t>90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Володченков Н</w:t>
      </w:r>
      <w:r w:rsidR="002E4215" w:rsidRPr="002E4215">
        <w:rPr>
          <w:b/>
        </w:rPr>
        <w:t xml:space="preserve">. </w:t>
      </w:r>
      <w:r w:rsidR="002E4215" w:rsidRPr="002E4215">
        <w:rPr>
          <w:rFonts w:hint="eastAsia"/>
          <w:b/>
        </w:rPr>
        <w:t>Н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Заповедный</w:t>
      </w:r>
      <w:r w:rsidR="002E4215">
        <w:t xml:space="preserve"> </w:t>
      </w:r>
      <w:r w:rsidR="002E4215">
        <w:rPr>
          <w:rFonts w:hint="eastAsia"/>
        </w:rPr>
        <w:t>Хамар</w:t>
      </w:r>
      <w:r w:rsidR="002E4215">
        <w:t>-</w:t>
      </w:r>
      <w:r w:rsidR="002E4215">
        <w:rPr>
          <w:rFonts w:hint="eastAsia"/>
        </w:rPr>
        <w:t>Дабан</w:t>
      </w:r>
      <w:r w:rsidR="002E4215">
        <w:t>/ </w:t>
      </w:r>
      <w:r w:rsidR="002E4215">
        <w:rPr>
          <w:rFonts w:hint="eastAsia"/>
        </w:rPr>
        <w:t>Николай</w:t>
      </w:r>
      <w:r w:rsidR="002E4215">
        <w:t xml:space="preserve"> </w:t>
      </w:r>
      <w:r w:rsidR="002E4215">
        <w:rPr>
          <w:rFonts w:hint="eastAsia"/>
        </w:rPr>
        <w:t>Володченков</w:t>
      </w:r>
      <w:r w:rsidR="002E4215">
        <w:t xml:space="preserve">. ‒ </w:t>
      </w:r>
      <w:r w:rsidR="002E4215">
        <w:rPr>
          <w:rFonts w:hint="eastAsia"/>
        </w:rPr>
        <w:t>Улан</w:t>
      </w:r>
      <w:r w:rsidR="002E4215">
        <w:t>-</w:t>
      </w:r>
      <w:r w:rsidR="002E4215">
        <w:rPr>
          <w:rFonts w:hint="eastAsia"/>
        </w:rPr>
        <w:t>Удэ</w:t>
      </w:r>
      <w:r w:rsidR="002E4215">
        <w:t xml:space="preserve">: </w:t>
      </w:r>
      <w:r w:rsidR="002E4215">
        <w:rPr>
          <w:rFonts w:hint="eastAsia"/>
        </w:rPr>
        <w:t>Нов</w:t>
      </w:r>
      <w:r w:rsidR="002E4215">
        <w:rPr>
          <w:rFonts w:hint="eastAsia"/>
        </w:rPr>
        <w:t>а</w:t>
      </w:r>
      <w:r w:rsidR="002E4215">
        <w:rPr>
          <w:rFonts w:hint="eastAsia"/>
        </w:rPr>
        <w:t>Принт</w:t>
      </w:r>
      <w:r w:rsidR="002E4215">
        <w:t>, 2021. ‒ 103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цв</w:t>
      </w:r>
      <w:r w:rsidR="002E4215">
        <w:t>.</w:t>
      </w:r>
      <w:r w:rsidR="002E4215">
        <w:rPr>
          <w:rFonts w:hint="eastAsia"/>
        </w:rPr>
        <w:t>ил</w:t>
      </w:r>
      <w:r w:rsidR="002E4215">
        <w:t xml:space="preserve">.; 24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103 (7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Е</w:t>
      </w:r>
      <w:r w:rsidR="002E4215">
        <w:t>68/</w:t>
      </w:r>
      <w:r w:rsidR="002E4215">
        <w:rPr>
          <w:rFonts w:hint="eastAsia"/>
        </w:rPr>
        <w:t>В</w:t>
      </w:r>
      <w:r w:rsidR="002E4215">
        <w:t xml:space="preserve">680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Д</w:t>
      </w:r>
      <w:r w:rsidR="002E4215">
        <w:t>2022‒1223)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Автор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книги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натуралист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биолог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охотовед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поэт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исполнитель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замечательных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песен </w:t>
      </w:r>
      <w:r w:rsidRPr="00160470">
        <w:rPr>
          <w:i/>
          <w:sz w:val="20"/>
        </w:rPr>
        <w:t xml:space="preserve">‒ </w:t>
      </w:r>
      <w:r w:rsidRPr="00160470">
        <w:rPr>
          <w:rFonts w:hint="eastAsia"/>
          <w:i/>
          <w:sz w:val="20"/>
        </w:rPr>
        <w:t>Николай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Воло</w:t>
      </w:r>
      <w:r w:rsidRPr="00160470">
        <w:rPr>
          <w:rFonts w:hint="eastAsia"/>
          <w:i/>
          <w:sz w:val="20"/>
        </w:rPr>
        <w:t>д</w:t>
      </w:r>
      <w:r w:rsidRPr="00160470">
        <w:rPr>
          <w:rFonts w:hint="eastAsia"/>
          <w:i/>
          <w:sz w:val="20"/>
        </w:rPr>
        <w:t>ченков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Многие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гости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Байкальского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заповедника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слышали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замечательные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истории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рассказанные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заповедных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тр</w:t>
      </w:r>
      <w:r w:rsidRPr="00160470">
        <w:rPr>
          <w:rFonts w:hint="eastAsia"/>
          <w:i/>
          <w:sz w:val="20"/>
        </w:rPr>
        <w:t>о</w:t>
      </w:r>
      <w:r w:rsidRPr="00160470">
        <w:rPr>
          <w:rFonts w:hint="eastAsia"/>
          <w:i/>
          <w:sz w:val="20"/>
        </w:rPr>
        <w:t>пах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экскурсии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Музее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природы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этой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книге Н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Володченков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поделился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рассказами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первого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лица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он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открывает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для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читателей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страницы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природы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представляет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обитателей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Хамар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Дабана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жизнь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Повествование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опирается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ли</w:t>
      </w:r>
      <w:r w:rsidRPr="00160470">
        <w:rPr>
          <w:rFonts w:hint="eastAsia"/>
          <w:i/>
          <w:sz w:val="20"/>
        </w:rPr>
        <w:t>ч</w:t>
      </w:r>
      <w:r w:rsidRPr="00160470">
        <w:rPr>
          <w:rFonts w:hint="eastAsia"/>
          <w:i/>
          <w:sz w:val="20"/>
        </w:rPr>
        <w:t>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наблюдения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исследования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научные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данные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Достоверность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уважение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лесным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обитателям </w:t>
      </w:r>
      <w:r w:rsidRPr="00160470">
        <w:rPr>
          <w:i/>
          <w:sz w:val="20"/>
        </w:rPr>
        <w:t xml:space="preserve">‒ </w:t>
      </w:r>
      <w:r w:rsidRPr="00160470">
        <w:rPr>
          <w:rFonts w:hint="eastAsia"/>
          <w:i/>
          <w:sz w:val="20"/>
        </w:rPr>
        <w:t>характерная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особенность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творчества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автора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Книга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рассчитана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широкий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круг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читателей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будет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полезна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родителям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учителям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студентам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гидам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экскурсоводам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всем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кому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интересна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живая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природа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стремится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узнать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мир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пределами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городов</w:t>
      </w:r>
    </w:p>
    <w:p w:rsidR="002E4215" w:rsidRDefault="00005951" w:rsidP="002E4215">
      <w:pPr>
        <w:pStyle w:val="a7"/>
      </w:pPr>
      <w:hyperlink r:id="rId9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91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Коблик Е</w:t>
      </w:r>
      <w:r w:rsidR="002E4215" w:rsidRPr="002E4215">
        <w:rPr>
          <w:b/>
        </w:rPr>
        <w:t xml:space="preserve">. </w:t>
      </w:r>
      <w:r w:rsidR="002E4215" w:rsidRPr="002E4215">
        <w:rPr>
          <w:rFonts w:hint="eastAsia"/>
          <w:b/>
        </w:rPr>
        <w:t>А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Кеа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другие</w:t>
      </w:r>
      <w:r w:rsidR="002E4215">
        <w:t>/ </w:t>
      </w:r>
      <w:r w:rsidR="002E4215">
        <w:rPr>
          <w:rFonts w:hint="eastAsia"/>
        </w:rPr>
        <w:t>Е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Коблик</w:t>
      </w:r>
      <w:r w:rsidR="002E4215">
        <w:t xml:space="preserve">. ‒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Фитон</w:t>
      </w:r>
      <w:r w:rsidR="002E4215">
        <w:t xml:space="preserve"> XXI, 2022. ‒ 212, [3]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., </w:t>
      </w:r>
      <w:r w:rsidR="002E4215">
        <w:rPr>
          <w:rFonts w:hint="eastAsia"/>
        </w:rPr>
        <w:t>цв</w:t>
      </w:r>
      <w:r w:rsidR="002E4215">
        <w:t>.</w:t>
      </w:r>
      <w:r w:rsidR="002E4215">
        <w:rPr>
          <w:rFonts w:hint="eastAsia"/>
        </w:rPr>
        <w:t>ил</w:t>
      </w:r>
      <w:r w:rsidR="002E4215">
        <w:t xml:space="preserve">.; 27 </w:t>
      </w:r>
      <w:r w:rsidR="002E4215">
        <w:rPr>
          <w:rFonts w:hint="eastAsia"/>
        </w:rPr>
        <w:t>см</w:t>
      </w:r>
      <w:r w:rsidR="002E4215">
        <w:t>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Е</w:t>
      </w:r>
      <w:r w:rsidR="002E4215">
        <w:t>69/</w:t>
      </w:r>
      <w:r w:rsidR="002E4215">
        <w:rPr>
          <w:rFonts w:hint="eastAsia"/>
        </w:rPr>
        <w:t>К</w:t>
      </w:r>
      <w:r w:rsidR="002E4215">
        <w:t xml:space="preserve">555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Е</w:t>
      </w:r>
      <w:r w:rsidR="002E4215">
        <w:t>2022‒925)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Кеа </w:t>
      </w:r>
      <w:r w:rsidRPr="00160470">
        <w:rPr>
          <w:i/>
          <w:sz w:val="20"/>
        </w:rPr>
        <w:t xml:space="preserve">‒ </w:t>
      </w:r>
      <w:r w:rsidRPr="00160470">
        <w:rPr>
          <w:rFonts w:hint="eastAsia"/>
          <w:i/>
          <w:sz w:val="20"/>
        </w:rPr>
        <w:t>всем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известная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замечательная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любопытная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птица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эндемик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далёкой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Новой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Зеландии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Имя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да</w:t>
      </w:r>
      <w:r w:rsidRPr="00160470">
        <w:rPr>
          <w:rFonts w:hint="eastAsia"/>
          <w:i/>
          <w:sz w:val="20"/>
        </w:rPr>
        <w:t>н</w:t>
      </w:r>
      <w:r w:rsidRPr="00160470">
        <w:rPr>
          <w:rFonts w:hint="eastAsia"/>
          <w:i/>
          <w:sz w:val="20"/>
        </w:rPr>
        <w:t>ное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местными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жителями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маори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этому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редкому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древнему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попугаю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счастливой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случайности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совпадает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иници</w:t>
      </w:r>
      <w:r w:rsidRPr="00160470">
        <w:rPr>
          <w:rFonts w:hint="eastAsia"/>
          <w:i/>
          <w:sz w:val="20"/>
        </w:rPr>
        <w:t>а</w:t>
      </w:r>
      <w:r w:rsidRPr="00160470">
        <w:rPr>
          <w:rFonts w:hint="eastAsia"/>
          <w:i/>
          <w:sz w:val="20"/>
        </w:rPr>
        <w:t>лами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автора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этой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книги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известного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орнитолога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художника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анималиста Е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А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Коблика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Другие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герои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повествования </w:t>
      </w:r>
      <w:r w:rsidRPr="00160470">
        <w:rPr>
          <w:i/>
          <w:sz w:val="20"/>
        </w:rPr>
        <w:t xml:space="preserve">‒ </w:t>
      </w:r>
      <w:r w:rsidRPr="00160470">
        <w:rPr>
          <w:rFonts w:hint="eastAsia"/>
          <w:i/>
          <w:sz w:val="20"/>
        </w:rPr>
        <w:t>самые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животные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первую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очередь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птицы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которых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автор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встречал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изучал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рисовал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уголках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России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мира</w:t>
      </w:r>
    </w:p>
    <w:p w:rsidR="002E4215" w:rsidRDefault="00005951" w:rsidP="002E4215">
      <w:pPr>
        <w:pStyle w:val="a7"/>
      </w:pPr>
      <w:hyperlink r:id="rId9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92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Ляпков С</w:t>
      </w:r>
      <w:r w:rsidR="002E4215" w:rsidRPr="002E4215">
        <w:rPr>
          <w:b/>
        </w:rPr>
        <w:t xml:space="preserve">. </w:t>
      </w:r>
      <w:r w:rsidR="002E4215" w:rsidRPr="002E4215">
        <w:rPr>
          <w:rFonts w:hint="eastAsia"/>
          <w:b/>
        </w:rPr>
        <w:t>М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Популяционная</w:t>
      </w:r>
      <w:r w:rsidR="002E4215">
        <w:t xml:space="preserve"> </w:t>
      </w:r>
      <w:r w:rsidR="002E4215">
        <w:rPr>
          <w:rFonts w:hint="eastAsia"/>
        </w:rPr>
        <w:t>экология</w:t>
      </w:r>
      <w:r w:rsidR="002E4215">
        <w:t xml:space="preserve"> </w:t>
      </w:r>
      <w:r w:rsidR="002E4215">
        <w:rPr>
          <w:rFonts w:hint="eastAsia"/>
        </w:rPr>
        <w:t>остромордой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травяной</w:t>
      </w:r>
      <w:r w:rsidR="002E4215">
        <w:t xml:space="preserve"> </w:t>
      </w:r>
      <w:r w:rsidR="002E4215">
        <w:rPr>
          <w:rFonts w:hint="eastAsia"/>
        </w:rPr>
        <w:t>лягушек</w:t>
      </w:r>
      <w:r w:rsidR="002E4215">
        <w:t xml:space="preserve"> =Population ecology of Moor (Rana arvalis) and Common (Rana temporaria) frogs : </w:t>
      </w:r>
      <w:r w:rsidR="002E4215">
        <w:rPr>
          <w:rFonts w:hint="eastAsia"/>
        </w:rPr>
        <w:t>географическая</w:t>
      </w:r>
      <w:r w:rsidR="002E4215">
        <w:t xml:space="preserve"> </w:t>
      </w:r>
      <w:r w:rsidR="002E4215">
        <w:rPr>
          <w:rFonts w:hint="eastAsia"/>
        </w:rPr>
        <w:t>изменчивость</w:t>
      </w:r>
      <w:r w:rsidR="002E4215">
        <w:t xml:space="preserve"> </w:t>
      </w:r>
      <w:r w:rsidR="002E4215">
        <w:rPr>
          <w:rFonts w:hint="eastAsia"/>
        </w:rPr>
        <w:t>возрастн</w:t>
      </w:r>
      <w:r w:rsidR="002E4215">
        <w:rPr>
          <w:rFonts w:hint="eastAsia"/>
        </w:rPr>
        <w:t>о</w:t>
      </w:r>
      <w:r w:rsidR="002E4215">
        <w:rPr>
          <w:rFonts w:hint="eastAsia"/>
        </w:rPr>
        <w:t>го</w:t>
      </w:r>
      <w:r w:rsidR="002E4215">
        <w:t xml:space="preserve"> </w:t>
      </w:r>
      <w:r w:rsidR="002E4215">
        <w:rPr>
          <w:rFonts w:hint="eastAsia"/>
        </w:rPr>
        <w:t>состава</w:t>
      </w:r>
      <w:r w:rsidR="002E4215">
        <w:t xml:space="preserve">, </w:t>
      </w:r>
      <w:r w:rsidR="002E4215">
        <w:rPr>
          <w:rFonts w:hint="eastAsia"/>
        </w:rPr>
        <w:t>постметаморфозного</w:t>
      </w:r>
      <w:r w:rsidR="002E4215">
        <w:t xml:space="preserve"> </w:t>
      </w:r>
      <w:r w:rsidR="002E4215">
        <w:rPr>
          <w:rFonts w:hint="eastAsia"/>
        </w:rPr>
        <w:t>роста</w:t>
      </w:r>
      <w:r w:rsidR="002E4215">
        <w:t xml:space="preserve">, </w:t>
      </w:r>
      <w:r w:rsidR="002E4215">
        <w:rPr>
          <w:rFonts w:hint="eastAsia"/>
        </w:rPr>
        <w:t>размеров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репродуктивных</w:t>
      </w:r>
      <w:r w:rsidR="002E4215">
        <w:t xml:space="preserve"> </w:t>
      </w:r>
      <w:r w:rsidR="002E4215">
        <w:rPr>
          <w:rFonts w:hint="eastAsia"/>
        </w:rPr>
        <w:t>характеристик</w:t>
      </w:r>
      <w:r w:rsidR="002E4215">
        <w:t>/ </w:t>
      </w:r>
      <w:r w:rsidR="002E4215">
        <w:rPr>
          <w:rFonts w:hint="eastAsia"/>
        </w:rPr>
        <w:t>С</w:t>
      </w:r>
      <w:r w:rsidR="002E4215">
        <w:t xml:space="preserve">. </w:t>
      </w:r>
      <w:r w:rsidR="002E4215">
        <w:rPr>
          <w:rFonts w:hint="eastAsia"/>
        </w:rPr>
        <w:t>М</w:t>
      </w:r>
      <w:r w:rsidR="002E4215">
        <w:t xml:space="preserve">. </w:t>
      </w:r>
      <w:r w:rsidR="002E4215">
        <w:rPr>
          <w:rFonts w:hint="eastAsia"/>
        </w:rPr>
        <w:t>Ляпков</w:t>
      </w:r>
      <w:r w:rsidR="002E4215">
        <w:t xml:space="preserve">; </w:t>
      </w:r>
      <w:r w:rsidR="002E4215">
        <w:rPr>
          <w:rFonts w:hint="eastAsia"/>
        </w:rPr>
        <w:t>Московский</w:t>
      </w:r>
      <w:r w:rsidR="002E4215">
        <w:t xml:space="preserve"> </w:t>
      </w:r>
      <w:r w:rsidR="002E4215">
        <w:rPr>
          <w:rFonts w:hint="eastAsia"/>
        </w:rPr>
        <w:t>государственный</w:t>
      </w:r>
      <w:r w:rsidR="002E4215">
        <w:t xml:space="preserve"> </w:t>
      </w:r>
      <w:r w:rsidR="002E4215">
        <w:rPr>
          <w:rFonts w:hint="eastAsia"/>
        </w:rPr>
        <w:t>университет</w:t>
      </w:r>
      <w:r w:rsidR="002E4215">
        <w:t xml:space="preserve"> </w:t>
      </w:r>
      <w:r w:rsidR="002E4215">
        <w:rPr>
          <w:rFonts w:hint="eastAsia"/>
        </w:rPr>
        <w:t>имени М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Ломоносова</w:t>
      </w:r>
      <w:r w:rsidR="002E4215">
        <w:t xml:space="preserve">, </w:t>
      </w:r>
      <w:r w:rsidR="002E4215">
        <w:rPr>
          <w:rFonts w:hint="eastAsia"/>
        </w:rPr>
        <w:t>Биологический</w:t>
      </w:r>
      <w:r w:rsidR="002E4215">
        <w:t xml:space="preserve"> </w:t>
      </w:r>
      <w:r w:rsidR="002E4215">
        <w:rPr>
          <w:rFonts w:hint="eastAsia"/>
        </w:rPr>
        <w:t>факультет</w:t>
      </w:r>
      <w:r w:rsidR="002E4215">
        <w:t xml:space="preserve">. ‒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КМК</w:t>
      </w:r>
      <w:r w:rsidR="002E4215">
        <w:t>, 2021. ‒ 218, [1]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.; 25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206‒218.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Е</w:t>
      </w:r>
      <w:r w:rsidR="002E4215">
        <w:t>69/</w:t>
      </w:r>
      <w:r w:rsidR="002E4215">
        <w:rPr>
          <w:rFonts w:hint="eastAsia"/>
        </w:rPr>
        <w:t>Л</w:t>
      </w:r>
      <w:r w:rsidR="002E4215">
        <w:t xml:space="preserve">975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Д</w:t>
      </w:r>
      <w:r w:rsidR="002E4215">
        <w:t>2022‒1241)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Монография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посвящена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исследованию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внутри</w:t>
      </w:r>
      <w:r w:rsidRPr="00160470">
        <w:rPr>
          <w:i/>
          <w:sz w:val="20"/>
        </w:rPr>
        <w:t xml:space="preserve">-, </w:t>
      </w:r>
      <w:r w:rsidRPr="00160470">
        <w:rPr>
          <w:rFonts w:hint="eastAsia"/>
          <w:i/>
          <w:sz w:val="20"/>
        </w:rPr>
        <w:t>межпопуляционной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географической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изменчивости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</w:t>
      </w:r>
      <w:r w:rsidRPr="00160470">
        <w:rPr>
          <w:rFonts w:hint="eastAsia"/>
          <w:i/>
          <w:sz w:val="20"/>
        </w:rPr>
        <w:t>з</w:t>
      </w:r>
      <w:r w:rsidRPr="00160470">
        <w:rPr>
          <w:rFonts w:hint="eastAsia"/>
          <w:i/>
          <w:sz w:val="20"/>
        </w:rPr>
        <w:t>растного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состава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постметаморфозного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роста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размеров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взрослых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особей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также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половых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различий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этим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хара</w:t>
      </w:r>
      <w:r w:rsidRPr="00160470">
        <w:rPr>
          <w:rFonts w:hint="eastAsia"/>
          <w:i/>
          <w:sz w:val="20"/>
        </w:rPr>
        <w:t>к</w:t>
      </w:r>
      <w:r w:rsidRPr="00160470">
        <w:rPr>
          <w:rFonts w:hint="eastAsia"/>
          <w:i/>
          <w:sz w:val="20"/>
        </w:rPr>
        <w:t>теристикам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двух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широкоареальных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евразийских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видов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остромордой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травяной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лягушек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Также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исследованы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репр</w:t>
      </w:r>
      <w:r w:rsidRPr="00160470">
        <w:rPr>
          <w:rFonts w:hint="eastAsia"/>
          <w:i/>
          <w:sz w:val="20"/>
        </w:rPr>
        <w:t>о</w:t>
      </w:r>
      <w:r w:rsidRPr="00160470">
        <w:rPr>
          <w:rFonts w:hint="eastAsia"/>
          <w:i/>
          <w:sz w:val="20"/>
        </w:rPr>
        <w:t>дуктивные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характеристики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самок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взаимосвязи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между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собой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характер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зависимости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возраста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размеров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И</w:t>
      </w:r>
      <w:r w:rsidRPr="00160470">
        <w:rPr>
          <w:rFonts w:hint="eastAsia"/>
          <w:i/>
          <w:sz w:val="20"/>
        </w:rPr>
        <w:t>с</w:t>
      </w:r>
      <w:r w:rsidRPr="00160470">
        <w:rPr>
          <w:rFonts w:hint="eastAsia"/>
          <w:i/>
          <w:sz w:val="20"/>
        </w:rPr>
        <w:t>следование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возрастного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состава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роста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размеров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двух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этих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видов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проведено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целью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выявления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онтогенетических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эволюционных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механизмов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формирования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внутри</w:t>
      </w:r>
      <w:r w:rsidRPr="00160470">
        <w:rPr>
          <w:i/>
          <w:sz w:val="20"/>
        </w:rPr>
        <w:t xml:space="preserve">-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межпопуляционной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изменчивости</w:t>
      </w:r>
    </w:p>
    <w:p w:rsidR="002E4215" w:rsidRDefault="00005951" w:rsidP="002E4215">
      <w:pPr>
        <w:pStyle w:val="a7"/>
      </w:pPr>
      <w:hyperlink r:id="rId10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93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Мартыненко В</w:t>
      </w:r>
      <w:r w:rsidR="002E4215" w:rsidRPr="002E4215">
        <w:rPr>
          <w:b/>
        </w:rPr>
        <w:t xml:space="preserve">. </w:t>
      </w:r>
      <w:r w:rsidR="002E4215" w:rsidRPr="002E4215">
        <w:rPr>
          <w:rFonts w:hint="eastAsia"/>
          <w:b/>
        </w:rPr>
        <w:t>А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Флора</w:t>
      </w:r>
      <w:r w:rsidR="002E4215">
        <w:t xml:space="preserve"> </w:t>
      </w:r>
      <w:r w:rsidR="002E4215">
        <w:rPr>
          <w:rFonts w:hint="eastAsia"/>
        </w:rPr>
        <w:t>техногенных</w:t>
      </w:r>
      <w:r w:rsidR="002E4215">
        <w:t xml:space="preserve"> </w:t>
      </w:r>
      <w:r w:rsidR="002E4215">
        <w:rPr>
          <w:rFonts w:hint="eastAsia"/>
        </w:rPr>
        <w:t>ландшафтов</w:t>
      </w:r>
      <w:r w:rsidR="002E4215">
        <w:t xml:space="preserve"> </w:t>
      </w:r>
      <w:r w:rsidR="002E4215">
        <w:rPr>
          <w:rFonts w:hint="eastAsia"/>
        </w:rPr>
        <w:t>таежной</w:t>
      </w:r>
      <w:r w:rsidR="002E4215">
        <w:t xml:space="preserve"> </w:t>
      </w:r>
      <w:r w:rsidR="002E4215">
        <w:rPr>
          <w:rFonts w:hint="eastAsia"/>
        </w:rPr>
        <w:t>зоны</w:t>
      </w:r>
      <w:r w:rsidR="002E4215">
        <w:t xml:space="preserve"> </w:t>
      </w:r>
      <w:r w:rsidR="002E4215">
        <w:rPr>
          <w:rFonts w:hint="eastAsia"/>
        </w:rPr>
        <w:t>европейского</w:t>
      </w:r>
      <w:r w:rsidR="002E4215">
        <w:t xml:space="preserve"> </w:t>
      </w:r>
      <w:r w:rsidR="002E4215">
        <w:rPr>
          <w:rFonts w:hint="eastAsia"/>
        </w:rPr>
        <w:t>северо</w:t>
      </w:r>
      <w:r w:rsidR="002E4215">
        <w:t>-</w:t>
      </w:r>
      <w:r w:rsidR="002E4215">
        <w:rPr>
          <w:rFonts w:hint="eastAsia"/>
        </w:rPr>
        <w:t>востока</w:t>
      </w:r>
      <w:r w:rsidR="002E4215">
        <w:t xml:space="preserve"> (</w:t>
      </w:r>
      <w:r w:rsidR="002E4215">
        <w:rPr>
          <w:rFonts w:hint="eastAsia"/>
        </w:rPr>
        <w:t>Республика</w:t>
      </w:r>
      <w:r w:rsidR="002E4215">
        <w:t xml:space="preserve"> </w:t>
      </w:r>
      <w:r w:rsidR="002E4215">
        <w:rPr>
          <w:rFonts w:hint="eastAsia"/>
        </w:rPr>
        <w:t>Коми</w:t>
      </w:r>
      <w:r w:rsidR="002E4215">
        <w:t>)/ 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 </w:t>
      </w:r>
      <w:r w:rsidR="002E4215">
        <w:rPr>
          <w:rFonts w:hint="eastAsia"/>
        </w:rPr>
        <w:t>Мартыненко</w:t>
      </w:r>
      <w:r w:rsidR="002E4215">
        <w:t xml:space="preserve">. </w:t>
      </w:r>
      <w:r w:rsidR="002E4215">
        <w:rPr>
          <w:rFonts w:hint="eastAsia"/>
        </w:rPr>
        <w:t>Б</w:t>
      </w:r>
      <w:r w:rsidR="002E4215">
        <w:t xml:space="preserve">. </w:t>
      </w:r>
      <w:r w:rsidR="002E4215">
        <w:rPr>
          <w:rFonts w:hint="eastAsia"/>
        </w:rPr>
        <w:t>И</w:t>
      </w:r>
      <w:r w:rsidR="002E4215">
        <w:t xml:space="preserve">. </w:t>
      </w:r>
      <w:r w:rsidR="002E4215">
        <w:rPr>
          <w:rFonts w:hint="eastAsia"/>
        </w:rPr>
        <w:t>Груздев</w:t>
      </w:r>
      <w:r w:rsidR="002E4215">
        <w:t xml:space="preserve">; 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науки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высшего</w:t>
      </w:r>
      <w:r w:rsidR="002E4215">
        <w:t xml:space="preserve"> </w:t>
      </w:r>
      <w:r w:rsidR="002E4215">
        <w:rPr>
          <w:rFonts w:hint="eastAsia"/>
        </w:rPr>
        <w:t>обр</w:t>
      </w:r>
      <w:r w:rsidR="002E4215">
        <w:rPr>
          <w:rFonts w:hint="eastAsia"/>
        </w:rPr>
        <w:t>а</w:t>
      </w:r>
      <w:r w:rsidR="002E4215">
        <w:rPr>
          <w:rFonts w:hint="eastAsia"/>
        </w:rPr>
        <w:t>зования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Федерации</w:t>
      </w:r>
      <w:r w:rsidR="002E4215">
        <w:t xml:space="preserve">, </w:t>
      </w:r>
      <w:r w:rsidR="002E4215">
        <w:rPr>
          <w:rFonts w:hint="eastAsia"/>
        </w:rPr>
        <w:t>Коми</w:t>
      </w:r>
      <w:r w:rsidR="002E4215">
        <w:t xml:space="preserve"> </w:t>
      </w:r>
      <w:r w:rsidR="002E4215">
        <w:rPr>
          <w:rFonts w:hint="eastAsia"/>
        </w:rPr>
        <w:t>научный</w:t>
      </w:r>
      <w:r w:rsidR="002E4215">
        <w:t xml:space="preserve"> </w:t>
      </w:r>
      <w:r w:rsidR="002E4215">
        <w:rPr>
          <w:rFonts w:hint="eastAsia"/>
        </w:rPr>
        <w:t>центр</w:t>
      </w:r>
      <w:r w:rsidR="002E4215">
        <w:t xml:space="preserve"> </w:t>
      </w:r>
      <w:r w:rsidR="002E4215">
        <w:rPr>
          <w:rFonts w:hint="eastAsia"/>
        </w:rPr>
        <w:t>Уральского</w:t>
      </w:r>
      <w:r w:rsidR="002E4215">
        <w:t xml:space="preserve"> </w:t>
      </w:r>
      <w:r w:rsidR="002E4215">
        <w:rPr>
          <w:rFonts w:hint="eastAsia"/>
        </w:rPr>
        <w:t>отделения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академии</w:t>
      </w:r>
      <w:r w:rsidR="002E4215">
        <w:t xml:space="preserve"> </w:t>
      </w:r>
      <w:r w:rsidR="002E4215">
        <w:rPr>
          <w:rFonts w:hint="eastAsia"/>
        </w:rPr>
        <w:t>наук</w:t>
      </w:r>
      <w:r w:rsidR="002E4215">
        <w:t xml:space="preserve">, </w:t>
      </w:r>
      <w:r w:rsidR="002E4215">
        <w:rPr>
          <w:rFonts w:hint="eastAsia"/>
        </w:rPr>
        <w:t>Институт</w:t>
      </w:r>
      <w:r w:rsidR="002E4215">
        <w:t xml:space="preserve"> </w:t>
      </w:r>
      <w:r w:rsidR="002E4215">
        <w:rPr>
          <w:rFonts w:hint="eastAsia"/>
        </w:rPr>
        <w:t>биологии</w:t>
      </w:r>
      <w:r w:rsidR="002E4215">
        <w:t xml:space="preserve"> </w:t>
      </w:r>
      <w:r w:rsidR="002E4215">
        <w:rPr>
          <w:rFonts w:hint="eastAsia"/>
        </w:rPr>
        <w:t>Коми</w:t>
      </w:r>
      <w:r w:rsidR="002E4215">
        <w:t xml:space="preserve"> </w:t>
      </w:r>
      <w:r w:rsidR="002E4215">
        <w:rPr>
          <w:rFonts w:hint="eastAsia"/>
        </w:rPr>
        <w:t>НЦ</w:t>
      </w:r>
      <w:r w:rsidR="002E4215">
        <w:t xml:space="preserve"> </w:t>
      </w:r>
      <w:r w:rsidR="002E4215">
        <w:rPr>
          <w:rFonts w:hint="eastAsia"/>
        </w:rPr>
        <w:t>УрО</w:t>
      </w:r>
      <w:r w:rsidR="002E4215">
        <w:t xml:space="preserve"> </w:t>
      </w:r>
      <w:r w:rsidR="002E4215">
        <w:rPr>
          <w:rFonts w:hint="eastAsia"/>
        </w:rPr>
        <w:t>РАН</w:t>
      </w:r>
      <w:r w:rsidR="002E4215">
        <w:t xml:space="preserve">. ‒ </w:t>
      </w:r>
      <w:r w:rsidR="002E4215">
        <w:rPr>
          <w:rFonts w:hint="eastAsia"/>
        </w:rPr>
        <w:t>Сыктывкар</w:t>
      </w:r>
      <w:r w:rsidR="002E4215">
        <w:t xml:space="preserve">: </w:t>
      </w:r>
      <w:r w:rsidR="002E4215">
        <w:rPr>
          <w:rFonts w:hint="eastAsia"/>
        </w:rPr>
        <w:t>Коми</w:t>
      </w:r>
      <w:r w:rsidR="002E4215">
        <w:t xml:space="preserve"> </w:t>
      </w:r>
      <w:r w:rsidR="002E4215">
        <w:rPr>
          <w:rFonts w:hint="eastAsia"/>
        </w:rPr>
        <w:t>НЦ</w:t>
      </w:r>
      <w:r w:rsidR="002E4215">
        <w:t xml:space="preserve"> </w:t>
      </w:r>
      <w:r w:rsidR="002E4215">
        <w:rPr>
          <w:rFonts w:hint="eastAsia"/>
        </w:rPr>
        <w:t>УрО</w:t>
      </w:r>
      <w:r w:rsidR="002E4215">
        <w:t xml:space="preserve"> </w:t>
      </w:r>
      <w:r w:rsidR="002E4215">
        <w:rPr>
          <w:rFonts w:hint="eastAsia"/>
        </w:rPr>
        <w:t>РАН</w:t>
      </w:r>
      <w:r w:rsidR="002E4215">
        <w:t>, 2021. ‒ 121 </w:t>
      </w:r>
      <w:r w:rsidR="002E4215">
        <w:rPr>
          <w:rFonts w:hint="eastAsia"/>
        </w:rPr>
        <w:t>с</w:t>
      </w:r>
      <w:r w:rsidR="002E4215">
        <w:t>., [5] </w:t>
      </w:r>
      <w:r w:rsidR="002E4215">
        <w:rPr>
          <w:rFonts w:hint="eastAsia"/>
        </w:rPr>
        <w:t>л</w:t>
      </w:r>
      <w:r w:rsidR="002E4215">
        <w:t xml:space="preserve">. </w:t>
      </w:r>
      <w:r w:rsidR="002E4215">
        <w:rPr>
          <w:rFonts w:hint="eastAsia"/>
        </w:rPr>
        <w:t>цв</w:t>
      </w:r>
      <w:r w:rsidR="002E4215">
        <w:t xml:space="preserve">. </w:t>
      </w:r>
      <w:r w:rsidR="002E4215">
        <w:rPr>
          <w:rFonts w:hint="eastAsia"/>
        </w:rPr>
        <w:t>ил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97‒103 (95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Е</w:t>
      </w:r>
      <w:r w:rsidR="002E4215">
        <w:t>59/</w:t>
      </w:r>
      <w:r w:rsidR="002E4215">
        <w:rPr>
          <w:rFonts w:hint="eastAsia"/>
        </w:rPr>
        <w:t>М</w:t>
      </w:r>
      <w:r w:rsidR="002E4215">
        <w:t xml:space="preserve">294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2022‒8468)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Обобщены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итоги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многолетнего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изучения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флоры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техногенных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местообитаний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таежной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зоны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Республ</w:t>
      </w:r>
      <w:r w:rsidRPr="00160470">
        <w:rPr>
          <w:rFonts w:hint="eastAsia"/>
          <w:i/>
          <w:sz w:val="20"/>
        </w:rPr>
        <w:t>и</w:t>
      </w:r>
      <w:r w:rsidRPr="00160470">
        <w:rPr>
          <w:rFonts w:hint="eastAsia"/>
          <w:i/>
          <w:sz w:val="20"/>
        </w:rPr>
        <w:t>ки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Коми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Представлен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аннотированный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список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сосудистых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растений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включающий</w:t>
      </w:r>
      <w:r w:rsidRPr="00160470">
        <w:rPr>
          <w:i/>
          <w:sz w:val="20"/>
        </w:rPr>
        <w:t xml:space="preserve"> 406 </w:t>
      </w:r>
      <w:r w:rsidRPr="00160470">
        <w:rPr>
          <w:rFonts w:hint="eastAsia"/>
          <w:i/>
          <w:sz w:val="20"/>
        </w:rPr>
        <w:t>видов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</w:t>
      </w:r>
      <w:r w:rsidRPr="00160470">
        <w:rPr>
          <w:i/>
          <w:sz w:val="20"/>
        </w:rPr>
        <w:t xml:space="preserve"> 222 </w:t>
      </w:r>
      <w:r w:rsidRPr="00160470">
        <w:rPr>
          <w:rFonts w:hint="eastAsia"/>
          <w:i/>
          <w:sz w:val="20"/>
        </w:rPr>
        <w:t>родов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52 </w:t>
      </w:r>
      <w:r w:rsidRPr="00160470">
        <w:rPr>
          <w:rFonts w:hint="eastAsia"/>
          <w:i/>
          <w:sz w:val="20"/>
        </w:rPr>
        <w:t>с</w:t>
      </w:r>
      <w:r w:rsidRPr="00160470">
        <w:rPr>
          <w:rFonts w:hint="eastAsia"/>
          <w:i/>
          <w:sz w:val="20"/>
        </w:rPr>
        <w:t>е</w:t>
      </w:r>
      <w:r w:rsidRPr="00160470">
        <w:rPr>
          <w:rFonts w:hint="eastAsia"/>
          <w:i/>
          <w:sz w:val="20"/>
        </w:rPr>
        <w:t>мейств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Для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каждого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указана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принадлежность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жизненной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форме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определенному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элементу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флоры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типу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аре</w:t>
      </w:r>
      <w:r w:rsidRPr="00160470">
        <w:rPr>
          <w:rFonts w:hint="eastAsia"/>
          <w:i/>
          <w:sz w:val="20"/>
        </w:rPr>
        <w:t>а</w:t>
      </w:r>
      <w:r w:rsidRPr="00160470">
        <w:rPr>
          <w:rFonts w:hint="eastAsia"/>
          <w:i/>
          <w:sz w:val="20"/>
        </w:rPr>
        <w:t>ла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экологической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группе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зональной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экотопической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приуроченности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Приведены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сведения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таксономическом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составе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сосудистых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растений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биоморфологической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географической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экологической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структурах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синантропной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флоры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разноо</w:t>
      </w:r>
      <w:r w:rsidRPr="00160470">
        <w:rPr>
          <w:rFonts w:hint="eastAsia"/>
          <w:i/>
          <w:sz w:val="20"/>
        </w:rPr>
        <w:t>б</w:t>
      </w:r>
      <w:r w:rsidRPr="00160470">
        <w:rPr>
          <w:rFonts w:hint="eastAsia"/>
          <w:i/>
          <w:sz w:val="20"/>
        </w:rPr>
        <w:t>разии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синантропных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растительных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сообществ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стадиях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восстановления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растительности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нарушенных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участков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Кн</w:t>
      </w:r>
      <w:r w:rsidRPr="00160470">
        <w:rPr>
          <w:rFonts w:hint="eastAsia"/>
          <w:i/>
          <w:sz w:val="20"/>
        </w:rPr>
        <w:t>и</w:t>
      </w:r>
      <w:r w:rsidRPr="00160470">
        <w:rPr>
          <w:rFonts w:hint="eastAsia"/>
          <w:i/>
          <w:sz w:val="20"/>
        </w:rPr>
        <w:t>га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предназначена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для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ботаников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экологов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преподавателей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естественных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дисциплин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студентов</w:t>
      </w:r>
    </w:p>
    <w:p w:rsidR="002E4215" w:rsidRDefault="00005951" w:rsidP="002E4215">
      <w:pPr>
        <w:pStyle w:val="a7"/>
      </w:pPr>
      <w:hyperlink r:id="rId101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rFonts w:asciiTheme="minorHAnsi" w:hAnsiTheme="minorHAnsi"/>
          <w:b/>
        </w:rPr>
        <w:t>94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Международная</w:t>
      </w:r>
      <w:r w:rsidR="002E4215" w:rsidRPr="002E4215">
        <w:rPr>
          <w:b/>
        </w:rPr>
        <w:t xml:space="preserve"> </w:t>
      </w:r>
      <w:r w:rsidR="002E4215" w:rsidRPr="002E4215">
        <w:rPr>
          <w:rFonts w:hint="eastAsia"/>
          <w:b/>
        </w:rPr>
        <w:t>рабочая</w:t>
      </w:r>
      <w:r w:rsidR="002E4215" w:rsidRPr="002E4215">
        <w:rPr>
          <w:b/>
        </w:rPr>
        <w:t xml:space="preserve"> </w:t>
      </w:r>
      <w:r w:rsidR="002E4215" w:rsidRPr="002E4215">
        <w:rPr>
          <w:rFonts w:hint="eastAsia"/>
          <w:b/>
        </w:rPr>
        <w:t>встреча</w:t>
      </w:r>
      <w:r w:rsidR="002E4215" w:rsidRPr="002E4215">
        <w:rPr>
          <w:b/>
        </w:rPr>
        <w:t xml:space="preserve"> </w:t>
      </w:r>
      <w:r w:rsidR="002E4215" w:rsidRPr="002E4215">
        <w:rPr>
          <w:rFonts w:hint="eastAsia"/>
          <w:b/>
        </w:rPr>
        <w:t>по</w:t>
      </w:r>
      <w:r w:rsidR="002E4215" w:rsidRPr="002E4215">
        <w:rPr>
          <w:b/>
        </w:rPr>
        <w:t xml:space="preserve"> </w:t>
      </w:r>
      <w:r w:rsidR="002E4215" w:rsidRPr="002E4215">
        <w:rPr>
          <w:rFonts w:hint="eastAsia"/>
          <w:b/>
        </w:rPr>
        <w:t>реабилитации</w:t>
      </w:r>
      <w:r w:rsidR="002E4215" w:rsidRPr="002E4215">
        <w:rPr>
          <w:b/>
        </w:rPr>
        <w:t xml:space="preserve"> </w:t>
      </w:r>
      <w:r w:rsidR="002E4215" w:rsidRPr="002E4215">
        <w:rPr>
          <w:rFonts w:hint="eastAsia"/>
          <w:b/>
        </w:rPr>
        <w:t>и</w:t>
      </w:r>
      <w:r w:rsidR="002E4215" w:rsidRPr="002E4215">
        <w:rPr>
          <w:b/>
        </w:rPr>
        <w:t xml:space="preserve"> </w:t>
      </w:r>
      <w:r w:rsidR="002E4215" w:rsidRPr="002E4215">
        <w:rPr>
          <w:rFonts w:hint="eastAsia"/>
          <w:b/>
        </w:rPr>
        <w:t>реинтродукции</w:t>
      </w:r>
      <w:r w:rsidR="002E4215" w:rsidRPr="002E4215">
        <w:rPr>
          <w:b/>
        </w:rPr>
        <w:t xml:space="preserve"> </w:t>
      </w:r>
      <w:r w:rsidR="002E4215" w:rsidRPr="002E4215">
        <w:rPr>
          <w:rFonts w:hint="eastAsia"/>
          <w:b/>
        </w:rPr>
        <w:t>хищных</w:t>
      </w:r>
      <w:r w:rsidR="002E4215" w:rsidRPr="002E4215">
        <w:rPr>
          <w:b/>
        </w:rPr>
        <w:t xml:space="preserve"> </w:t>
      </w:r>
      <w:r w:rsidR="002E4215" w:rsidRPr="002E4215">
        <w:rPr>
          <w:rFonts w:hint="eastAsia"/>
          <w:b/>
        </w:rPr>
        <w:t>млекоп</w:t>
      </w:r>
      <w:r w:rsidR="002E4215" w:rsidRPr="002E4215">
        <w:rPr>
          <w:rFonts w:hint="eastAsia"/>
          <w:b/>
        </w:rPr>
        <w:t>и</w:t>
      </w:r>
      <w:r w:rsidR="002E4215" w:rsidRPr="002E4215">
        <w:rPr>
          <w:rFonts w:hint="eastAsia"/>
          <w:b/>
        </w:rPr>
        <w:t>тающих</w:t>
      </w:r>
      <w:r w:rsidR="002E4215" w:rsidRPr="002E4215">
        <w:rPr>
          <w:b/>
        </w:rPr>
        <w:t xml:space="preserve"> (2; 2021; </w:t>
      </w:r>
      <w:r w:rsidR="002E4215" w:rsidRPr="002E4215">
        <w:rPr>
          <w:rFonts w:hint="eastAsia"/>
          <w:b/>
        </w:rPr>
        <w:t>Москва</w:t>
      </w:r>
      <w:r w:rsidR="002E4215" w:rsidRPr="002E4215">
        <w:rPr>
          <w:b/>
        </w:rPr>
        <w:t>)</w:t>
      </w:r>
      <w:r w:rsidR="002E4215">
        <w:t xml:space="preserve">. II </w:t>
      </w:r>
      <w:r w:rsidR="002E4215">
        <w:rPr>
          <w:rFonts w:hint="eastAsia"/>
        </w:rPr>
        <w:t>Международная</w:t>
      </w:r>
      <w:r w:rsidR="002E4215">
        <w:t xml:space="preserve"> </w:t>
      </w:r>
      <w:r w:rsidR="002E4215">
        <w:rPr>
          <w:rFonts w:hint="eastAsia"/>
        </w:rPr>
        <w:t>рабочая</w:t>
      </w:r>
      <w:r w:rsidR="002E4215">
        <w:t xml:space="preserve"> </w:t>
      </w:r>
      <w:r w:rsidR="002E4215">
        <w:rPr>
          <w:rFonts w:hint="eastAsia"/>
        </w:rPr>
        <w:t>встреча</w:t>
      </w:r>
      <w:r w:rsidR="002E4215">
        <w:t xml:space="preserve"> </w:t>
      </w:r>
      <w:r w:rsidR="002E4215">
        <w:rPr>
          <w:rFonts w:hint="eastAsia"/>
        </w:rPr>
        <w:t>по</w:t>
      </w:r>
      <w:r w:rsidR="002E4215">
        <w:t xml:space="preserve"> </w:t>
      </w:r>
      <w:r w:rsidR="002E4215">
        <w:rPr>
          <w:rFonts w:hint="eastAsia"/>
        </w:rPr>
        <w:t>реабилитации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реинтродукции</w:t>
      </w:r>
      <w:r w:rsidR="002E4215">
        <w:t xml:space="preserve"> </w:t>
      </w:r>
      <w:r w:rsidR="002E4215">
        <w:rPr>
          <w:rFonts w:hint="eastAsia"/>
        </w:rPr>
        <w:t>хищных</w:t>
      </w:r>
      <w:r w:rsidR="002E4215">
        <w:t xml:space="preserve"> </w:t>
      </w:r>
      <w:r w:rsidR="002E4215">
        <w:rPr>
          <w:rFonts w:hint="eastAsia"/>
        </w:rPr>
        <w:t>млекопитающих</w:t>
      </w:r>
      <w:r w:rsidR="002E4215">
        <w:t xml:space="preserve"> =II International workshop on rehabilitation and reintroduction of large carnivores : 12‒15 </w:t>
      </w:r>
      <w:r w:rsidR="002E4215">
        <w:rPr>
          <w:rFonts w:hint="eastAsia"/>
        </w:rPr>
        <w:t>октября</w:t>
      </w:r>
      <w:r w:rsidR="002E4215">
        <w:t xml:space="preserve"> 2021 </w:t>
      </w:r>
      <w:r w:rsidR="002E4215">
        <w:rPr>
          <w:rFonts w:hint="eastAsia"/>
        </w:rPr>
        <w:t>г</w:t>
      </w:r>
      <w:r w:rsidR="002E4215">
        <w:t xml:space="preserve">., </w:t>
      </w:r>
      <w:r w:rsidR="002E4215">
        <w:rPr>
          <w:rFonts w:hint="eastAsia"/>
        </w:rPr>
        <w:t>Москва</w:t>
      </w:r>
      <w:r w:rsidR="002E4215">
        <w:t xml:space="preserve">, </w:t>
      </w:r>
      <w:r w:rsidR="002E4215">
        <w:rPr>
          <w:rFonts w:hint="eastAsia"/>
        </w:rPr>
        <w:t>ИПЭЭ</w:t>
      </w:r>
      <w:r w:rsidR="002E4215">
        <w:t xml:space="preserve"> </w:t>
      </w:r>
      <w:r w:rsidR="002E4215">
        <w:rPr>
          <w:rFonts w:hint="eastAsia"/>
        </w:rPr>
        <w:t>РАН</w:t>
      </w:r>
      <w:r w:rsidR="002E4215">
        <w:t xml:space="preserve"> : </w:t>
      </w:r>
      <w:r w:rsidR="002E4215">
        <w:rPr>
          <w:rFonts w:hint="eastAsia"/>
        </w:rPr>
        <w:t>рабочая</w:t>
      </w:r>
      <w:r w:rsidR="002E4215">
        <w:t xml:space="preserve"> </w:t>
      </w:r>
      <w:r w:rsidR="002E4215">
        <w:rPr>
          <w:rFonts w:hint="eastAsia"/>
        </w:rPr>
        <w:t>встреча</w:t>
      </w:r>
      <w:r w:rsidR="002E4215">
        <w:t xml:space="preserve"> </w:t>
      </w:r>
      <w:r w:rsidR="002E4215">
        <w:rPr>
          <w:rFonts w:hint="eastAsia"/>
        </w:rPr>
        <w:t>посвящается</w:t>
      </w:r>
      <w:r w:rsidR="002E4215">
        <w:t xml:space="preserve"> </w:t>
      </w:r>
      <w:r w:rsidR="002E4215">
        <w:rPr>
          <w:rFonts w:hint="eastAsia"/>
        </w:rPr>
        <w:t>памяти</w:t>
      </w:r>
      <w:r w:rsidR="002E4215">
        <w:t xml:space="preserve"> </w:t>
      </w:r>
      <w:r w:rsidR="002E4215">
        <w:rPr>
          <w:rFonts w:hint="eastAsia"/>
        </w:rPr>
        <w:t>Вале</w:t>
      </w:r>
      <w:r w:rsidR="002E4215">
        <w:rPr>
          <w:rFonts w:hint="eastAsia"/>
        </w:rPr>
        <w:t>н</w:t>
      </w:r>
      <w:r w:rsidR="002E4215">
        <w:rPr>
          <w:rFonts w:hint="eastAsia"/>
        </w:rPr>
        <w:t>тина</w:t>
      </w:r>
      <w:r w:rsidR="002E4215">
        <w:t xml:space="preserve"> </w:t>
      </w:r>
      <w:r w:rsidR="002E4215">
        <w:rPr>
          <w:rFonts w:hint="eastAsia"/>
        </w:rPr>
        <w:t>Сергеевича</w:t>
      </w:r>
      <w:r w:rsidR="002E4215">
        <w:t xml:space="preserve"> </w:t>
      </w:r>
      <w:r w:rsidR="002E4215">
        <w:rPr>
          <w:rFonts w:hint="eastAsia"/>
        </w:rPr>
        <w:t>Пажетнова</w:t>
      </w:r>
      <w:r w:rsidR="002E4215">
        <w:t xml:space="preserve"> (1936‒2021), </w:t>
      </w:r>
      <w:r w:rsidR="002E4215">
        <w:rPr>
          <w:rFonts w:hint="eastAsia"/>
        </w:rPr>
        <w:t>разработавшего</w:t>
      </w:r>
      <w:r w:rsidR="002E4215">
        <w:t xml:space="preserve"> </w:t>
      </w:r>
      <w:r w:rsidR="002E4215">
        <w:rPr>
          <w:rFonts w:hint="eastAsia"/>
        </w:rPr>
        <w:t>систему</w:t>
      </w:r>
      <w:r w:rsidR="002E4215">
        <w:t xml:space="preserve"> </w:t>
      </w:r>
      <w:r w:rsidR="002E4215">
        <w:rPr>
          <w:rFonts w:hint="eastAsia"/>
        </w:rPr>
        <w:t>возвращения</w:t>
      </w:r>
      <w:r w:rsidR="002E4215">
        <w:t xml:space="preserve">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природу</w:t>
      </w:r>
      <w:r w:rsidR="002E4215">
        <w:t xml:space="preserve"> </w:t>
      </w:r>
      <w:r w:rsidR="002E4215">
        <w:rPr>
          <w:rFonts w:hint="eastAsia"/>
        </w:rPr>
        <w:t>медвежат</w:t>
      </w:r>
      <w:r w:rsidR="002E4215">
        <w:t>-</w:t>
      </w:r>
      <w:r w:rsidR="002E4215">
        <w:rPr>
          <w:rFonts w:hint="eastAsia"/>
        </w:rPr>
        <w:t>сирот</w:t>
      </w:r>
      <w:r w:rsidR="002E4215">
        <w:t xml:space="preserve">. ‒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КМК</w:t>
      </w:r>
      <w:r w:rsidR="002E4215">
        <w:t>, 2021. ‒ 93 </w:t>
      </w:r>
      <w:r w:rsidR="002E4215">
        <w:rPr>
          <w:rFonts w:hint="eastAsia"/>
        </w:rPr>
        <w:t>с</w:t>
      </w:r>
      <w:r w:rsidR="002E4215">
        <w:t xml:space="preserve">.; 24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Загл</w:t>
      </w:r>
      <w:r w:rsidR="002E4215">
        <w:t xml:space="preserve">. </w:t>
      </w:r>
      <w:r w:rsidR="002E4215">
        <w:rPr>
          <w:rFonts w:hint="eastAsia"/>
        </w:rPr>
        <w:t>обл</w:t>
      </w:r>
      <w:r w:rsidR="002E4215">
        <w:t xml:space="preserve">.: </w:t>
      </w:r>
      <w:r w:rsidR="002E4215">
        <w:rPr>
          <w:rFonts w:hint="eastAsia"/>
        </w:rPr>
        <w:t>Материалы</w:t>
      </w:r>
      <w:r w:rsidR="002E4215">
        <w:t xml:space="preserve"> II </w:t>
      </w:r>
      <w:r w:rsidR="002E4215">
        <w:rPr>
          <w:rFonts w:hint="eastAsia"/>
        </w:rPr>
        <w:t>международной</w:t>
      </w:r>
      <w:r w:rsidR="002E4215">
        <w:t xml:space="preserve"> </w:t>
      </w:r>
      <w:r w:rsidR="002E4215">
        <w:rPr>
          <w:rFonts w:hint="eastAsia"/>
        </w:rPr>
        <w:t>рабочей</w:t>
      </w:r>
      <w:r w:rsidR="002E4215">
        <w:t xml:space="preserve"> </w:t>
      </w:r>
      <w:r w:rsidR="002E4215">
        <w:rPr>
          <w:rFonts w:hint="eastAsia"/>
        </w:rPr>
        <w:t>встречи</w:t>
      </w:r>
      <w:r w:rsidR="002E4215">
        <w:t xml:space="preserve"> </w:t>
      </w:r>
      <w:r w:rsidR="002E4215">
        <w:rPr>
          <w:rFonts w:hint="eastAsia"/>
        </w:rPr>
        <w:t>по</w:t>
      </w:r>
      <w:r w:rsidR="002E4215">
        <w:t xml:space="preserve"> </w:t>
      </w:r>
      <w:r w:rsidR="002E4215">
        <w:rPr>
          <w:rFonts w:hint="eastAsia"/>
        </w:rPr>
        <w:t>реабилитации… </w:t>
      </w:r>
      <w:r w:rsidR="002E4215">
        <w:t xml:space="preserve">‒ </w:t>
      </w:r>
      <w:r w:rsidR="002E4215">
        <w:rPr>
          <w:rFonts w:hint="eastAsia"/>
        </w:rPr>
        <w:t>Текст</w:t>
      </w:r>
      <w:r w:rsidR="002E4215">
        <w:t xml:space="preserve"> </w:t>
      </w:r>
      <w:r w:rsidR="002E4215">
        <w:rPr>
          <w:rFonts w:hint="eastAsia"/>
        </w:rPr>
        <w:t>парал</w:t>
      </w:r>
      <w:r w:rsidR="002E4215">
        <w:t xml:space="preserve">. : </w:t>
      </w:r>
      <w:r w:rsidR="002E4215">
        <w:rPr>
          <w:rFonts w:hint="eastAsia"/>
        </w:rPr>
        <w:t>рус</w:t>
      </w:r>
      <w:r w:rsidR="002E4215">
        <w:t xml:space="preserve">., </w:t>
      </w:r>
      <w:r w:rsidR="002E4215">
        <w:rPr>
          <w:rFonts w:hint="eastAsia"/>
        </w:rPr>
        <w:t>англ</w:t>
      </w:r>
      <w:r w:rsidR="002E4215">
        <w:t>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Е</w:t>
      </w:r>
      <w:r w:rsidR="002E4215">
        <w:t>69/</w:t>
      </w:r>
      <w:r w:rsidR="002E4215">
        <w:rPr>
          <w:rFonts w:hint="eastAsia"/>
        </w:rPr>
        <w:t>М</w:t>
      </w:r>
      <w:r w:rsidR="002E4215">
        <w:t xml:space="preserve">431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Д</w:t>
      </w:r>
      <w:r w:rsidR="002E4215">
        <w:t>2022‒1254)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Рабочая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встреча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посвящается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памяти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Валентина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Сергеевича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Пажетнова</w:t>
      </w:r>
      <w:r w:rsidRPr="00160470">
        <w:rPr>
          <w:i/>
          <w:sz w:val="20"/>
        </w:rPr>
        <w:t xml:space="preserve"> (1936‒2021), </w:t>
      </w:r>
      <w:r w:rsidRPr="00160470">
        <w:rPr>
          <w:rFonts w:hint="eastAsia"/>
          <w:i/>
          <w:sz w:val="20"/>
        </w:rPr>
        <w:t>разработавш</w:t>
      </w:r>
      <w:r w:rsidRPr="00160470">
        <w:rPr>
          <w:rFonts w:hint="eastAsia"/>
          <w:i/>
          <w:sz w:val="20"/>
        </w:rPr>
        <w:t>е</w:t>
      </w:r>
      <w:r w:rsidRPr="00160470">
        <w:rPr>
          <w:rFonts w:hint="eastAsia"/>
          <w:i/>
          <w:sz w:val="20"/>
        </w:rPr>
        <w:t>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систему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возвращения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природу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медвежат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сирот</w:t>
      </w:r>
      <w:r w:rsidRPr="00160470">
        <w:rPr>
          <w:i/>
          <w:sz w:val="20"/>
        </w:rPr>
        <w:t xml:space="preserve">, 12‒15 </w:t>
      </w:r>
      <w:r w:rsidRPr="00160470">
        <w:rPr>
          <w:rFonts w:hint="eastAsia"/>
          <w:i/>
          <w:sz w:val="20"/>
        </w:rPr>
        <w:t>октября</w:t>
      </w:r>
      <w:r w:rsidRPr="00160470">
        <w:rPr>
          <w:i/>
          <w:sz w:val="20"/>
        </w:rPr>
        <w:t xml:space="preserve"> 2021 </w:t>
      </w:r>
      <w:r w:rsidRPr="00160470">
        <w:rPr>
          <w:rFonts w:hint="eastAsia"/>
          <w:i/>
          <w:sz w:val="20"/>
        </w:rPr>
        <w:t>г</w:t>
      </w:r>
      <w:r w:rsidRPr="00160470">
        <w:rPr>
          <w:i/>
          <w:sz w:val="20"/>
        </w:rPr>
        <w:t>.</w:t>
      </w:r>
    </w:p>
    <w:p w:rsidR="002E4215" w:rsidRDefault="00005951" w:rsidP="002E4215">
      <w:pPr>
        <w:pStyle w:val="a7"/>
      </w:pPr>
      <w:hyperlink r:id="rId102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95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Раковины</w:t>
      </w:r>
      <w:r w:rsidR="002E4215">
        <w:t xml:space="preserve"> </w:t>
      </w:r>
      <w:r w:rsidR="002E4215">
        <w:rPr>
          <w:rFonts w:hint="eastAsia"/>
        </w:rPr>
        <w:t>морских</w:t>
      </w:r>
      <w:r w:rsidR="002E4215">
        <w:t xml:space="preserve"> </w:t>
      </w:r>
      <w:r w:rsidR="002E4215">
        <w:rPr>
          <w:rFonts w:hint="eastAsia"/>
        </w:rPr>
        <w:t>моллюсков</w:t>
      </w:r>
      <w:r w:rsidR="002E4215">
        <w:t xml:space="preserve"> : </w:t>
      </w:r>
      <w:r w:rsidR="002E4215">
        <w:rPr>
          <w:rFonts w:hint="eastAsia"/>
        </w:rPr>
        <w:t>альбом</w:t>
      </w:r>
      <w:r w:rsidR="002E4215">
        <w:t>-</w:t>
      </w:r>
      <w:r w:rsidR="002E4215">
        <w:rPr>
          <w:rFonts w:hint="eastAsia"/>
        </w:rPr>
        <w:t>каталог</w:t>
      </w:r>
      <w:r w:rsidR="002E4215">
        <w:t>/ 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культуры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Фед</w:t>
      </w:r>
      <w:r w:rsidR="002E4215">
        <w:rPr>
          <w:rFonts w:hint="eastAsia"/>
        </w:rPr>
        <w:t>е</w:t>
      </w:r>
      <w:r w:rsidR="002E4215">
        <w:rPr>
          <w:rFonts w:hint="eastAsia"/>
        </w:rPr>
        <w:t>рации</w:t>
      </w:r>
      <w:r w:rsidR="002E4215">
        <w:t xml:space="preserve">, </w:t>
      </w:r>
      <w:r w:rsidR="002E4215">
        <w:rPr>
          <w:rFonts w:hint="eastAsia"/>
        </w:rPr>
        <w:t>Музей</w:t>
      </w:r>
      <w:r w:rsidR="002E4215">
        <w:t xml:space="preserve"> </w:t>
      </w:r>
      <w:r w:rsidR="002E4215">
        <w:rPr>
          <w:rFonts w:hint="eastAsia"/>
        </w:rPr>
        <w:t>Мирового</w:t>
      </w:r>
      <w:r w:rsidR="002E4215">
        <w:t xml:space="preserve"> </w:t>
      </w:r>
      <w:r w:rsidR="002E4215">
        <w:rPr>
          <w:rFonts w:hint="eastAsia"/>
        </w:rPr>
        <w:t>океана</w:t>
      </w:r>
      <w:r w:rsidR="002E4215">
        <w:t xml:space="preserve"> ; </w:t>
      </w:r>
      <w:r w:rsidR="002E4215">
        <w:rPr>
          <w:rFonts w:hint="eastAsia"/>
        </w:rPr>
        <w:t>составители</w:t>
      </w:r>
      <w:r w:rsidR="002E4215">
        <w:t xml:space="preserve">: </w:t>
      </w:r>
      <w:r w:rsidR="002E4215">
        <w:rPr>
          <w:rFonts w:hint="eastAsia"/>
        </w:rPr>
        <w:t>Н</w:t>
      </w:r>
      <w:r w:rsidR="002E4215">
        <w:t xml:space="preserve">. </w:t>
      </w:r>
      <w:r w:rsidR="002E4215">
        <w:rPr>
          <w:rFonts w:hint="eastAsia"/>
        </w:rPr>
        <w:t>И</w:t>
      </w:r>
      <w:r w:rsidR="002E4215">
        <w:t xml:space="preserve">. </w:t>
      </w:r>
      <w:r w:rsidR="002E4215">
        <w:rPr>
          <w:rFonts w:hint="eastAsia"/>
        </w:rPr>
        <w:t>Шерстюкова</w:t>
      </w:r>
      <w:r w:rsidR="002E4215">
        <w:t xml:space="preserve">, </w:t>
      </w:r>
      <w:r w:rsidR="002E4215">
        <w:rPr>
          <w:rFonts w:hint="eastAsia"/>
        </w:rPr>
        <w:t>Л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Зубина</w:t>
      </w:r>
      <w:r w:rsidR="002E4215">
        <w:t xml:space="preserve">. ‒ </w:t>
      </w:r>
      <w:r w:rsidR="002E4215">
        <w:rPr>
          <w:rFonts w:hint="eastAsia"/>
        </w:rPr>
        <w:t>Калининград</w:t>
      </w:r>
      <w:r w:rsidR="002E4215">
        <w:t xml:space="preserve"> : </w:t>
      </w:r>
      <w:r w:rsidR="002E4215">
        <w:rPr>
          <w:rFonts w:hint="eastAsia"/>
        </w:rPr>
        <w:t>М</w:t>
      </w:r>
      <w:r w:rsidR="002E4215">
        <w:rPr>
          <w:rFonts w:hint="eastAsia"/>
        </w:rPr>
        <w:t>у</w:t>
      </w:r>
      <w:r w:rsidR="002E4215">
        <w:rPr>
          <w:rFonts w:hint="eastAsia"/>
        </w:rPr>
        <w:t>зей</w:t>
      </w:r>
      <w:r w:rsidR="002E4215">
        <w:t xml:space="preserve"> </w:t>
      </w:r>
      <w:r w:rsidR="002E4215">
        <w:rPr>
          <w:rFonts w:hint="eastAsia"/>
        </w:rPr>
        <w:t>Мирового</w:t>
      </w:r>
      <w:r w:rsidR="002E4215">
        <w:t xml:space="preserve"> </w:t>
      </w:r>
      <w:r w:rsidR="002E4215">
        <w:rPr>
          <w:rFonts w:hint="eastAsia"/>
        </w:rPr>
        <w:t>океана</w:t>
      </w:r>
      <w:r w:rsidR="002E4215">
        <w:t>. ‒ ISBN 978‒5‒6041088‒4‒0</w:t>
      </w:r>
    </w:p>
    <w:p w:rsidR="002E4215" w:rsidRDefault="002E4215" w:rsidP="002E4215">
      <w:pPr>
        <w:pStyle w:val="a7"/>
      </w:pPr>
      <w:r>
        <w:rPr>
          <w:rFonts w:hint="eastAsia"/>
        </w:rPr>
        <w:lastRenderedPageBreak/>
        <w:t>Т</w:t>
      </w:r>
      <w:r>
        <w:t xml:space="preserve">. 1: </w:t>
      </w:r>
      <w:r>
        <w:rPr>
          <w:rFonts w:hint="eastAsia"/>
        </w:rPr>
        <w:t>Конхиологическая</w:t>
      </w:r>
      <w:r>
        <w:t xml:space="preserve"> </w:t>
      </w:r>
      <w:r>
        <w:rPr>
          <w:rFonts w:hint="eastAsia"/>
        </w:rPr>
        <w:t>коллекция</w:t>
      </w:r>
      <w:r>
        <w:t xml:space="preserve">. </w:t>
      </w:r>
      <w:r>
        <w:rPr>
          <w:rFonts w:hint="eastAsia"/>
        </w:rPr>
        <w:t>Моря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сост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Шерстюкова</w:t>
      </w:r>
      <w:r>
        <w:t xml:space="preserve">; </w:t>
      </w:r>
      <w:r>
        <w:rPr>
          <w:rFonts w:hint="eastAsia"/>
        </w:rPr>
        <w:t>сост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Зубина</w:t>
      </w:r>
      <w:r>
        <w:t>. ‒ 2021.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основном</w:t>
      </w:r>
      <w:r>
        <w:t xml:space="preserve">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карта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подписи</w:t>
      </w:r>
      <w:r>
        <w:t xml:space="preserve"> </w:t>
      </w:r>
      <w:r>
        <w:rPr>
          <w:rFonts w:hint="eastAsia"/>
        </w:rPr>
        <w:t>парал</w:t>
      </w:r>
      <w:r>
        <w:t xml:space="preserve">. 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Р</w:t>
      </w:r>
      <w:r>
        <w:t xml:space="preserve">193/N1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2022‒802/N1)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Представлены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раковины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моллюсков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морей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России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коллекции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Музея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Мирового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океана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приводится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</w:t>
      </w:r>
      <w:r w:rsidRPr="00160470">
        <w:rPr>
          <w:rFonts w:hint="eastAsia"/>
          <w:i/>
          <w:sz w:val="20"/>
        </w:rPr>
        <w:t>о</w:t>
      </w:r>
      <w:r w:rsidRPr="00160470">
        <w:rPr>
          <w:rFonts w:hint="eastAsia"/>
          <w:i/>
          <w:sz w:val="20"/>
        </w:rPr>
        <w:t>пулярная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информация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малакофауне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морей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России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затрагиваются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актуальные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экологические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проблемы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сказывающи</w:t>
      </w:r>
      <w:r w:rsidRPr="00160470">
        <w:rPr>
          <w:rFonts w:hint="eastAsia"/>
          <w:i/>
          <w:sz w:val="20"/>
        </w:rPr>
        <w:t>е</w:t>
      </w:r>
      <w:r w:rsidRPr="00160470">
        <w:rPr>
          <w:rFonts w:hint="eastAsia"/>
          <w:i/>
          <w:sz w:val="20"/>
        </w:rPr>
        <w:t>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численности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видовом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составе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моллюсков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Предназначается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специалистам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занимающимся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изучением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промы</w:t>
      </w:r>
      <w:r w:rsidRPr="00160470">
        <w:rPr>
          <w:rFonts w:hint="eastAsia"/>
          <w:i/>
          <w:sz w:val="20"/>
        </w:rPr>
        <w:t>с</w:t>
      </w:r>
      <w:r w:rsidRPr="00160470">
        <w:rPr>
          <w:rFonts w:hint="eastAsia"/>
          <w:i/>
          <w:sz w:val="20"/>
        </w:rPr>
        <w:t>лом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моллюсков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музейным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работникам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также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всем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интересуется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конхиологией</w:t>
      </w:r>
    </w:p>
    <w:p w:rsidR="002E4215" w:rsidRDefault="00005951" w:rsidP="002E4215">
      <w:pPr>
        <w:pStyle w:val="a7"/>
      </w:pPr>
      <w:hyperlink r:id="rId103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20"/>
      </w:pPr>
      <w:r>
        <w:rPr>
          <w:b/>
        </w:rPr>
        <w:t>96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Филатова О</w:t>
      </w:r>
      <w:r w:rsidR="002E4215" w:rsidRPr="002E4215">
        <w:rPr>
          <w:b/>
        </w:rPr>
        <w:t xml:space="preserve">. </w:t>
      </w:r>
      <w:r w:rsidR="002E4215">
        <w:rPr>
          <w:rFonts w:hint="eastAsia"/>
        </w:rPr>
        <w:t>Облачно</w:t>
      </w:r>
      <w:r w:rsidR="002E4215">
        <w:t xml:space="preserve">, </w:t>
      </w:r>
      <w:r w:rsidR="002E4215">
        <w:rPr>
          <w:rFonts w:hint="eastAsia"/>
        </w:rPr>
        <w:t>возможны</w:t>
      </w:r>
      <w:r w:rsidR="002E4215">
        <w:t xml:space="preserve"> </w:t>
      </w:r>
      <w:r w:rsidR="002E4215">
        <w:rPr>
          <w:rFonts w:hint="eastAsia"/>
        </w:rPr>
        <w:t>косатки</w:t>
      </w:r>
      <w:r w:rsidR="002E4215">
        <w:t xml:space="preserve"> : [16+]/ </w:t>
      </w:r>
      <w:r w:rsidR="002E4215">
        <w:rPr>
          <w:rFonts w:hint="eastAsia"/>
        </w:rPr>
        <w:t>Ольга</w:t>
      </w:r>
      <w:r w:rsidR="002E4215">
        <w:t xml:space="preserve"> </w:t>
      </w:r>
      <w:r w:rsidR="002E4215">
        <w:rPr>
          <w:rFonts w:hint="eastAsia"/>
        </w:rPr>
        <w:t>Филатова</w:t>
      </w:r>
      <w:r w:rsidR="002E4215">
        <w:t xml:space="preserve">. ‒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Альпина</w:t>
      </w:r>
      <w:r w:rsidR="002E4215">
        <w:t xml:space="preserve"> </w:t>
      </w:r>
      <w:r w:rsidR="002E4215">
        <w:rPr>
          <w:rFonts w:hint="eastAsia"/>
        </w:rPr>
        <w:t>нон</w:t>
      </w:r>
      <w:r w:rsidR="002E4215">
        <w:t>-</w:t>
      </w:r>
      <w:r w:rsidR="002E4215">
        <w:rPr>
          <w:rFonts w:hint="eastAsia"/>
        </w:rPr>
        <w:t>фикшн</w:t>
      </w:r>
      <w:r w:rsidR="002E4215">
        <w:t>, 2022. ‒ 461, [2] </w:t>
      </w:r>
      <w:r w:rsidR="002E4215">
        <w:rPr>
          <w:rFonts w:hint="eastAsia"/>
        </w:rPr>
        <w:t>с</w:t>
      </w:r>
      <w:r w:rsidR="002E4215">
        <w:t>., [8] </w:t>
      </w:r>
      <w:r w:rsidR="002E4215">
        <w:rPr>
          <w:rFonts w:hint="eastAsia"/>
        </w:rPr>
        <w:t>л</w:t>
      </w:r>
      <w:r w:rsidR="002E4215">
        <w:t xml:space="preserve">. </w:t>
      </w:r>
      <w:r w:rsidR="002E4215">
        <w:rPr>
          <w:rFonts w:hint="eastAsia"/>
        </w:rPr>
        <w:t>цв</w:t>
      </w:r>
      <w:r w:rsidR="002E4215">
        <w:t xml:space="preserve">. </w:t>
      </w:r>
      <w:r w:rsidR="002E4215">
        <w:rPr>
          <w:rFonts w:hint="eastAsia"/>
        </w:rPr>
        <w:t>ил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>. ‒ (</w:t>
      </w:r>
      <w:r w:rsidR="002E4215">
        <w:rPr>
          <w:rFonts w:hint="eastAsia"/>
        </w:rPr>
        <w:t>Животные</w:t>
      </w:r>
      <w:r w:rsidR="002E4215">
        <w:t xml:space="preserve">). ‒ </w:t>
      </w:r>
      <w:r w:rsidR="002E4215">
        <w:rPr>
          <w:rFonts w:hint="eastAsia"/>
        </w:rPr>
        <w:t>Библиогр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примеч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>. 462 (8 </w:t>
      </w:r>
      <w:r w:rsidR="002E4215">
        <w:rPr>
          <w:rFonts w:hint="eastAsia"/>
        </w:rPr>
        <w:t>назв</w:t>
      </w:r>
      <w:r w:rsidR="002E4215">
        <w:t>.).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Е</w:t>
      </w:r>
      <w:r w:rsidR="002E4215">
        <w:t>69/</w:t>
      </w:r>
      <w:r w:rsidR="002E4215">
        <w:rPr>
          <w:rFonts w:hint="eastAsia"/>
        </w:rPr>
        <w:t>Ф</w:t>
      </w:r>
      <w:r w:rsidR="002E4215">
        <w:t xml:space="preserve">517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2022‒8696)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Исследования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последних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десятилетий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показали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что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пропасть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между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психикой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человека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психикой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животных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гораздо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меньше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чем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кажется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Порой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речь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идет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пропасти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даже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так </w:t>
      </w:r>
      <w:r w:rsidRPr="00160470">
        <w:rPr>
          <w:i/>
          <w:sz w:val="20"/>
        </w:rPr>
        <w:t xml:space="preserve">‒ </w:t>
      </w:r>
      <w:r w:rsidRPr="00160470">
        <w:rPr>
          <w:rFonts w:hint="eastAsia"/>
          <w:i/>
          <w:sz w:val="20"/>
        </w:rPr>
        <w:t>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небольшом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зазоре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первую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очередь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относится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таким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животным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как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косатки</w:t>
      </w:r>
      <w:r w:rsidRPr="00160470">
        <w:rPr>
          <w:i/>
          <w:sz w:val="20"/>
        </w:rPr>
        <w:t xml:space="preserve">, ‒ </w:t>
      </w:r>
      <w:r w:rsidRPr="00160470">
        <w:rPr>
          <w:rFonts w:hint="eastAsia"/>
          <w:i/>
          <w:sz w:val="20"/>
        </w:rPr>
        <w:t>далеким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нас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эволюционно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образу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жизни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близким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интеллекту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социальности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Как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живут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общаются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междусобой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морские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млекопитающие</w:t>
      </w:r>
      <w:r w:rsidRPr="00160470">
        <w:rPr>
          <w:i/>
          <w:sz w:val="20"/>
        </w:rPr>
        <w:t xml:space="preserve">? </w:t>
      </w:r>
      <w:r w:rsidRPr="00160470">
        <w:rPr>
          <w:rFonts w:hint="eastAsia"/>
          <w:i/>
          <w:sz w:val="20"/>
        </w:rPr>
        <w:t>М</w:t>
      </w:r>
      <w:r w:rsidRPr="00160470">
        <w:rPr>
          <w:rFonts w:hint="eastAsia"/>
          <w:i/>
          <w:sz w:val="20"/>
        </w:rPr>
        <w:t>о</w:t>
      </w:r>
      <w:r w:rsidRPr="00160470">
        <w:rPr>
          <w:rFonts w:hint="eastAsia"/>
          <w:i/>
          <w:sz w:val="20"/>
        </w:rPr>
        <w:t>жем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понять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язык</w:t>
      </w:r>
      <w:r w:rsidRPr="00160470">
        <w:rPr>
          <w:i/>
          <w:sz w:val="20"/>
        </w:rPr>
        <w:t xml:space="preserve">? </w:t>
      </w:r>
      <w:r w:rsidRPr="00160470">
        <w:rPr>
          <w:rFonts w:hint="eastAsia"/>
          <w:i/>
          <w:sz w:val="20"/>
        </w:rPr>
        <w:t>Как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они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строят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свои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семьи</w:t>
      </w:r>
      <w:r w:rsidRPr="00160470">
        <w:rPr>
          <w:i/>
          <w:sz w:val="20"/>
        </w:rPr>
        <w:t xml:space="preserve">? </w:t>
      </w:r>
      <w:r w:rsidRPr="00160470">
        <w:rPr>
          <w:rFonts w:hint="eastAsia"/>
          <w:i/>
          <w:sz w:val="20"/>
        </w:rPr>
        <w:t>Чем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различаются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рыбоядные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плотоядные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косатки</w:t>
      </w:r>
      <w:r w:rsidRPr="00160470">
        <w:rPr>
          <w:i/>
          <w:sz w:val="20"/>
        </w:rPr>
        <w:t xml:space="preserve">? </w:t>
      </w:r>
      <w:r w:rsidRPr="00160470">
        <w:rPr>
          <w:rFonts w:hint="eastAsia"/>
          <w:i/>
          <w:sz w:val="20"/>
        </w:rPr>
        <w:t>Едва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кто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может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рассказать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этом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увлекательнее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авторитетнее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чем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Ольга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Филатова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биолог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специалист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обл</w:t>
      </w:r>
      <w:r w:rsidRPr="00160470">
        <w:rPr>
          <w:rFonts w:hint="eastAsia"/>
          <w:i/>
          <w:sz w:val="20"/>
        </w:rPr>
        <w:t>а</w:t>
      </w:r>
      <w:r w:rsidRPr="00160470">
        <w:rPr>
          <w:rFonts w:hint="eastAsia"/>
          <w:i/>
          <w:sz w:val="20"/>
        </w:rPr>
        <w:t>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акустической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коммуникации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млекопитающих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поведения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китообразных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Вместе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ее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коллегами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читатель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отправится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Камчатку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Чукотку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Командорские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острова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где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ведутся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исследования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китов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будет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наблюдать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</w:t>
      </w:r>
      <w:r w:rsidRPr="00160470">
        <w:rPr>
          <w:rFonts w:hint="eastAsia"/>
          <w:i/>
          <w:sz w:val="20"/>
        </w:rPr>
        <w:t>о</w:t>
      </w:r>
      <w:r w:rsidRPr="00160470">
        <w:rPr>
          <w:rFonts w:hint="eastAsia"/>
          <w:i/>
          <w:sz w:val="20"/>
        </w:rPr>
        <w:t>дом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трудных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захватывающих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экспедиций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узнает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как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началась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завершилась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история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отловов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косаток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России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какую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роль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борьбе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незаконным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отловом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сыграли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ученые</w:t>
      </w:r>
    </w:p>
    <w:p w:rsidR="002E4215" w:rsidRDefault="00005951" w:rsidP="002E4215">
      <w:pPr>
        <w:pStyle w:val="a7"/>
      </w:pPr>
      <w:hyperlink r:id="rId104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30"/>
      </w:pPr>
      <w:r>
        <w:rPr>
          <w:b/>
        </w:rPr>
        <w:t>97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Черная</w:t>
      </w:r>
      <w:r w:rsidR="002E4215">
        <w:t xml:space="preserve"> </w:t>
      </w:r>
      <w:r w:rsidR="002E4215">
        <w:rPr>
          <w:rFonts w:hint="eastAsia"/>
        </w:rPr>
        <w:t>книга</w:t>
      </w:r>
      <w:r w:rsidR="002E4215">
        <w:t xml:space="preserve"> </w:t>
      </w:r>
      <w:r w:rsidR="002E4215">
        <w:rPr>
          <w:rFonts w:hint="eastAsia"/>
        </w:rPr>
        <w:t>флоры</w:t>
      </w:r>
      <w:r w:rsidR="002E4215">
        <w:t xml:space="preserve"> </w:t>
      </w:r>
      <w:r w:rsidR="002E4215">
        <w:rPr>
          <w:rFonts w:hint="eastAsia"/>
        </w:rPr>
        <w:t>Дальнего</w:t>
      </w:r>
      <w:r w:rsidR="002E4215">
        <w:t xml:space="preserve"> </w:t>
      </w:r>
      <w:r w:rsidR="002E4215">
        <w:rPr>
          <w:rFonts w:hint="eastAsia"/>
        </w:rPr>
        <w:t>Востока</w:t>
      </w:r>
      <w:r w:rsidR="002E4215">
        <w:t xml:space="preserve">: </w:t>
      </w:r>
      <w:r w:rsidR="002E4215">
        <w:rPr>
          <w:rFonts w:hint="eastAsia"/>
        </w:rPr>
        <w:t>инвазионные</w:t>
      </w:r>
      <w:r w:rsidR="002E4215">
        <w:t xml:space="preserve"> </w:t>
      </w:r>
      <w:r w:rsidR="002E4215">
        <w:rPr>
          <w:rFonts w:hint="eastAsia"/>
        </w:rPr>
        <w:t>виды</w:t>
      </w:r>
      <w:r w:rsidR="002E4215">
        <w:t xml:space="preserve"> </w:t>
      </w:r>
      <w:r w:rsidR="002E4215">
        <w:rPr>
          <w:rFonts w:hint="eastAsia"/>
        </w:rPr>
        <w:t>растений</w:t>
      </w:r>
      <w:r w:rsidR="002E4215">
        <w:t xml:space="preserve">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экосистемах</w:t>
      </w:r>
      <w:r w:rsidR="002E4215">
        <w:t xml:space="preserve"> </w:t>
      </w:r>
      <w:r w:rsidR="002E4215">
        <w:rPr>
          <w:rFonts w:hint="eastAsia"/>
        </w:rPr>
        <w:t>Дальнев</w:t>
      </w:r>
      <w:r w:rsidR="002E4215">
        <w:rPr>
          <w:rFonts w:hint="eastAsia"/>
        </w:rPr>
        <w:t>о</w:t>
      </w:r>
      <w:r w:rsidR="002E4215">
        <w:rPr>
          <w:rFonts w:hint="eastAsia"/>
        </w:rPr>
        <w:t>сточного</w:t>
      </w:r>
      <w:r w:rsidR="002E4215">
        <w:t xml:space="preserve"> </w:t>
      </w:r>
      <w:r w:rsidR="002E4215">
        <w:rPr>
          <w:rFonts w:hint="eastAsia"/>
        </w:rPr>
        <w:t>федерального</w:t>
      </w:r>
      <w:r w:rsidR="002E4215">
        <w:t xml:space="preserve"> </w:t>
      </w:r>
      <w:r w:rsidR="002E4215">
        <w:rPr>
          <w:rFonts w:hint="eastAsia"/>
        </w:rPr>
        <w:t>округа</w:t>
      </w:r>
      <w:r w:rsidR="002E4215">
        <w:t xml:space="preserve"> =Black Book of Flora of the Far East: Invasive plant species in ecosystems of the Far Eastern Federal District/ </w:t>
      </w:r>
      <w:r w:rsidR="002E4215">
        <w:rPr>
          <w:rFonts w:hint="eastAsia"/>
        </w:rPr>
        <w:t>Виноградова Ю</w:t>
      </w:r>
      <w:r w:rsidR="002E4215">
        <w:t xml:space="preserve">. </w:t>
      </w:r>
      <w:r w:rsidR="002E4215">
        <w:rPr>
          <w:rFonts w:hint="eastAsia"/>
        </w:rPr>
        <w:t>К</w:t>
      </w:r>
      <w:r w:rsidR="002E4215">
        <w:t xml:space="preserve">., </w:t>
      </w:r>
      <w:r w:rsidR="002E4215">
        <w:rPr>
          <w:rFonts w:hint="eastAsia"/>
        </w:rPr>
        <w:t>Антонова Л</w:t>
      </w:r>
      <w:r w:rsidR="002E4215">
        <w:t xml:space="preserve">. </w:t>
      </w:r>
      <w:r w:rsidR="002E4215">
        <w:rPr>
          <w:rFonts w:hint="eastAsia"/>
        </w:rPr>
        <w:t>А</w:t>
      </w:r>
      <w:r w:rsidR="002E4215">
        <w:t xml:space="preserve">., </w:t>
      </w:r>
      <w:r w:rsidR="002E4215">
        <w:rPr>
          <w:rFonts w:hint="eastAsia"/>
        </w:rPr>
        <w:t>Дарман Г</w:t>
      </w:r>
      <w:r w:rsidR="002E4215">
        <w:t xml:space="preserve">. </w:t>
      </w:r>
      <w:r w:rsidR="002E4215">
        <w:rPr>
          <w:rFonts w:hint="eastAsia"/>
        </w:rPr>
        <w:t>Ф</w:t>
      </w:r>
      <w:r w:rsidR="002E4215">
        <w:t>. [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др</w:t>
      </w:r>
      <w:r w:rsidR="002E4215">
        <w:t xml:space="preserve">.]. ‒ </w:t>
      </w:r>
      <w:r w:rsidR="002E4215">
        <w:rPr>
          <w:rFonts w:hint="eastAsia"/>
        </w:rPr>
        <w:t>Москва</w:t>
      </w:r>
      <w:r w:rsidR="002E4215">
        <w:t xml:space="preserve">: </w:t>
      </w:r>
      <w:r w:rsidR="002E4215">
        <w:rPr>
          <w:rFonts w:hint="eastAsia"/>
        </w:rPr>
        <w:t>КМК</w:t>
      </w:r>
      <w:r w:rsidR="002E4215">
        <w:t>, 2021. ‒ 510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цв</w:t>
      </w:r>
      <w:r w:rsidR="002E4215">
        <w:t>.</w:t>
      </w:r>
      <w:r w:rsidR="002E4215">
        <w:rPr>
          <w:rFonts w:hint="eastAsia"/>
        </w:rPr>
        <w:t>ил</w:t>
      </w:r>
      <w:r w:rsidR="002E4215">
        <w:t xml:space="preserve">.; 25 </w:t>
      </w:r>
      <w:r w:rsidR="002E4215">
        <w:rPr>
          <w:rFonts w:hint="eastAsia"/>
        </w:rPr>
        <w:t>см</w:t>
      </w:r>
      <w:r w:rsidR="002E4215">
        <w:t>. ‒ (</w:t>
      </w:r>
      <w:r w:rsidR="002E4215">
        <w:rPr>
          <w:rFonts w:hint="eastAsia"/>
        </w:rPr>
        <w:t>Чужеродные</w:t>
      </w:r>
      <w:r w:rsidR="002E4215">
        <w:t xml:space="preserve"> </w:t>
      </w:r>
      <w:r w:rsidR="002E4215">
        <w:rPr>
          <w:rFonts w:hint="eastAsia"/>
        </w:rPr>
        <w:t>виды</w:t>
      </w:r>
      <w:r w:rsidR="002E4215">
        <w:t xml:space="preserve"> </w:t>
      </w:r>
      <w:r w:rsidR="002E4215">
        <w:rPr>
          <w:rFonts w:hint="eastAsia"/>
        </w:rPr>
        <w:t>России</w:t>
      </w:r>
      <w:r w:rsidR="002E4215">
        <w:t xml:space="preserve">). ‒ </w:t>
      </w:r>
      <w:r w:rsidR="002E4215">
        <w:rPr>
          <w:rFonts w:hint="eastAsia"/>
        </w:rPr>
        <w:t>Библиогр</w:t>
      </w:r>
      <w:r w:rsidR="002E4215">
        <w:t xml:space="preserve">.: </w:t>
      </w:r>
      <w:r w:rsidR="002E4215">
        <w:rPr>
          <w:rFonts w:hint="eastAsia"/>
        </w:rPr>
        <w:t>с</w:t>
      </w:r>
      <w:r w:rsidR="002E4215">
        <w:t xml:space="preserve">. 486‒506. ‒ </w:t>
      </w:r>
      <w:r w:rsidR="002E4215">
        <w:rPr>
          <w:rFonts w:hint="eastAsia"/>
        </w:rPr>
        <w:t>Указ</w:t>
      </w:r>
      <w:r w:rsidR="002E4215">
        <w:t xml:space="preserve">. </w:t>
      </w:r>
      <w:r w:rsidR="002E4215">
        <w:rPr>
          <w:rFonts w:hint="eastAsia"/>
        </w:rPr>
        <w:t>л</w:t>
      </w:r>
      <w:r w:rsidR="002E4215">
        <w:rPr>
          <w:rFonts w:hint="eastAsia"/>
        </w:rPr>
        <w:t>а</w:t>
      </w:r>
      <w:r w:rsidR="002E4215">
        <w:rPr>
          <w:rFonts w:hint="eastAsia"/>
        </w:rPr>
        <w:t>тин</w:t>
      </w:r>
      <w:r w:rsidR="002E4215">
        <w:t xml:space="preserve">.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рус</w:t>
      </w:r>
      <w:r w:rsidR="002E4215">
        <w:t xml:space="preserve">. </w:t>
      </w:r>
      <w:r w:rsidR="002E4215">
        <w:rPr>
          <w:rFonts w:hint="eastAsia"/>
        </w:rPr>
        <w:t>назв</w:t>
      </w:r>
      <w:r w:rsidR="002E4215">
        <w:t xml:space="preserve">. </w:t>
      </w:r>
      <w:r w:rsidR="002E4215">
        <w:rPr>
          <w:rFonts w:hint="eastAsia"/>
        </w:rPr>
        <w:t>растений</w:t>
      </w:r>
      <w:r w:rsidR="002E4215">
        <w:t xml:space="preserve">: </w:t>
      </w:r>
      <w:r w:rsidR="002E4215">
        <w:rPr>
          <w:rFonts w:hint="eastAsia"/>
        </w:rPr>
        <w:t>с</w:t>
      </w:r>
      <w:r w:rsidR="002E4215">
        <w:t>. 507‒510.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Е</w:t>
      </w:r>
      <w:r w:rsidR="002E4215">
        <w:t>58/</w:t>
      </w:r>
      <w:r w:rsidR="002E4215">
        <w:rPr>
          <w:rFonts w:hint="eastAsia"/>
        </w:rPr>
        <w:t>Ч</w:t>
      </w:r>
      <w:r w:rsidR="002E4215">
        <w:t xml:space="preserve">490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Д</w:t>
      </w:r>
      <w:r w:rsidR="002E4215">
        <w:t>2022‒1197)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Монография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является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первой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сводкой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инновазионным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видам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вторгающимся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естественные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фит</w:t>
      </w:r>
      <w:r w:rsidRPr="00160470">
        <w:rPr>
          <w:rFonts w:hint="eastAsia"/>
          <w:i/>
          <w:sz w:val="20"/>
        </w:rPr>
        <w:t>о</w:t>
      </w:r>
      <w:r w:rsidRPr="00160470">
        <w:rPr>
          <w:rFonts w:hint="eastAsia"/>
          <w:i/>
          <w:sz w:val="20"/>
        </w:rPr>
        <w:t>ценозы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Дальневосточного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федерального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округа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охватывающего</w:t>
      </w:r>
      <w:r w:rsidRPr="00160470">
        <w:rPr>
          <w:i/>
          <w:sz w:val="20"/>
        </w:rPr>
        <w:t xml:space="preserve"> 40, 6</w:t>
      </w:r>
      <w:r w:rsidRPr="00160470">
        <w:rPr>
          <w:rFonts w:hint="eastAsia"/>
          <w:i/>
          <w:sz w:val="20"/>
        </w:rPr>
        <w:t>проц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площади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России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Представленная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моногр</w:t>
      </w:r>
      <w:r w:rsidRPr="00160470">
        <w:rPr>
          <w:rFonts w:hint="eastAsia"/>
          <w:i/>
          <w:sz w:val="20"/>
        </w:rPr>
        <w:t>а</w:t>
      </w:r>
      <w:r w:rsidRPr="00160470">
        <w:rPr>
          <w:rFonts w:hint="eastAsia"/>
          <w:i/>
          <w:sz w:val="20"/>
        </w:rPr>
        <w:t>фия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призвана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обратить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внимание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научной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общественности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специалистов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охране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природы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сельского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хозяйства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а</w:t>
      </w:r>
      <w:r w:rsidRPr="00160470">
        <w:rPr>
          <w:rFonts w:hint="eastAsia"/>
          <w:i/>
          <w:sz w:val="20"/>
        </w:rPr>
        <w:t>д</w:t>
      </w:r>
      <w:r w:rsidRPr="00160470">
        <w:rPr>
          <w:rFonts w:hint="eastAsia"/>
          <w:i/>
          <w:sz w:val="20"/>
        </w:rPr>
        <w:t>министраций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дальневосточных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регионов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необходимость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конкретных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действий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предотвращению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минимализации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экономического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экологического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ущерба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инвазии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чужеродных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видов</w:t>
      </w:r>
    </w:p>
    <w:p w:rsidR="002E4215" w:rsidRDefault="00005951" w:rsidP="002E4215">
      <w:pPr>
        <w:pStyle w:val="a7"/>
      </w:pPr>
      <w:hyperlink r:id="rId105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160470" w:rsidP="002E4215">
      <w:pPr>
        <w:pStyle w:val="30"/>
      </w:pPr>
      <w:r>
        <w:rPr>
          <w:b/>
        </w:rPr>
        <w:t>98</w:t>
      </w:r>
      <w:r w:rsidR="002E4215" w:rsidRPr="002E4215">
        <w:rPr>
          <w:b/>
        </w:rPr>
        <w:t>. </w:t>
      </w:r>
      <w:r w:rsidR="002E4215" w:rsidRPr="002E4215">
        <w:rPr>
          <w:rFonts w:hint="eastAsia"/>
          <w:b/>
        </w:rPr>
        <w:t>Экология</w:t>
      </w:r>
      <w:r w:rsidR="002E4215">
        <w:t xml:space="preserve"> : </w:t>
      </w:r>
      <w:r w:rsidR="002E4215">
        <w:rPr>
          <w:rFonts w:hint="eastAsia"/>
        </w:rPr>
        <w:t>учебное</w:t>
      </w:r>
      <w:r w:rsidR="002E4215">
        <w:t xml:space="preserve"> </w:t>
      </w:r>
      <w:r w:rsidR="002E4215">
        <w:rPr>
          <w:rFonts w:hint="eastAsia"/>
        </w:rPr>
        <w:t>пособие</w:t>
      </w:r>
      <w:r w:rsidR="002E4215">
        <w:t>/ </w:t>
      </w:r>
      <w:r w:rsidR="002E4215">
        <w:rPr>
          <w:rFonts w:hint="eastAsia"/>
        </w:rPr>
        <w:t>Р</w:t>
      </w:r>
      <w:r w:rsidR="002E4215">
        <w:t xml:space="preserve">. </w:t>
      </w:r>
      <w:r w:rsidR="002E4215">
        <w:rPr>
          <w:rFonts w:hint="eastAsia"/>
        </w:rPr>
        <w:t>М</w:t>
      </w:r>
      <w:r w:rsidR="002E4215">
        <w:t xml:space="preserve">. </w:t>
      </w:r>
      <w:r w:rsidR="002E4215">
        <w:rPr>
          <w:rFonts w:hint="eastAsia"/>
        </w:rPr>
        <w:t>Богданова</w:t>
      </w:r>
      <w:r w:rsidR="002E4215">
        <w:t xml:space="preserve">, </w:t>
      </w:r>
      <w:r w:rsidR="002E4215">
        <w:rPr>
          <w:rFonts w:hint="eastAsia"/>
        </w:rPr>
        <w:t>В</w:t>
      </w:r>
      <w:r w:rsidR="002E4215">
        <w:t xml:space="preserve">. </w:t>
      </w:r>
      <w:r w:rsidR="002E4215">
        <w:rPr>
          <w:rFonts w:hint="eastAsia"/>
        </w:rPr>
        <w:t>Ю</w:t>
      </w:r>
      <w:r w:rsidR="002E4215">
        <w:t xml:space="preserve">. </w:t>
      </w:r>
      <w:r w:rsidR="002E4215">
        <w:rPr>
          <w:rFonts w:hint="eastAsia"/>
        </w:rPr>
        <w:t>Боев</w:t>
      </w:r>
      <w:r w:rsidR="002E4215">
        <w:t xml:space="preserve">, </w:t>
      </w:r>
      <w:r w:rsidR="002E4215">
        <w:rPr>
          <w:rFonts w:hint="eastAsia"/>
        </w:rPr>
        <w:t>М</w:t>
      </w:r>
      <w:r w:rsidR="002E4215">
        <w:t xml:space="preserve">. </w:t>
      </w:r>
      <w:r w:rsidR="002E4215">
        <w:rPr>
          <w:rFonts w:hint="eastAsia"/>
        </w:rPr>
        <w:t>Ю</w:t>
      </w:r>
      <w:r w:rsidR="002E4215">
        <w:t xml:space="preserve">. </w:t>
      </w:r>
      <w:r w:rsidR="002E4215">
        <w:rPr>
          <w:rFonts w:hint="eastAsia"/>
        </w:rPr>
        <w:t>Денисов</w:t>
      </w:r>
      <w:r w:rsidR="002E4215">
        <w:t xml:space="preserve"> [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др</w:t>
      </w:r>
      <w:r w:rsidR="002E4215">
        <w:t xml:space="preserve">.]; </w:t>
      </w:r>
      <w:r w:rsidR="002E4215">
        <w:rPr>
          <w:rFonts w:hint="eastAsia"/>
        </w:rPr>
        <w:t>под</w:t>
      </w:r>
      <w:r w:rsidR="002E4215">
        <w:t xml:space="preserve"> </w:t>
      </w:r>
      <w:r w:rsidR="002E4215">
        <w:rPr>
          <w:rFonts w:hint="eastAsia"/>
        </w:rPr>
        <w:t>реда</w:t>
      </w:r>
      <w:r w:rsidR="002E4215">
        <w:rPr>
          <w:rFonts w:hint="eastAsia"/>
        </w:rPr>
        <w:t>к</w:t>
      </w:r>
      <w:r w:rsidR="002E4215">
        <w:rPr>
          <w:rFonts w:hint="eastAsia"/>
        </w:rPr>
        <w:t>цией С</w:t>
      </w:r>
      <w:r w:rsidR="002E4215">
        <w:t xml:space="preserve">. </w:t>
      </w:r>
      <w:r w:rsidR="002E4215">
        <w:rPr>
          <w:rFonts w:hint="eastAsia"/>
        </w:rPr>
        <w:t>Г</w:t>
      </w:r>
      <w:r w:rsidR="002E4215">
        <w:t xml:space="preserve">. </w:t>
      </w:r>
      <w:r w:rsidR="002E4215">
        <w:rPr>
          <w:rFonts w:hint="eastAsia"/>
        </w:rPr>
        <w:t>Тяглова</w:t>
      </w:r>
      <w:r w:rsidR="002E4215">
        <w:t xml:space="preserve"> ; </w:t>
      </w:r>
      <w:r w:rsidR="002E4215">
        <w:rPr>
          <w:rFonts w:hint="eastAsia"/>
        </w:rPr>
        <w:t>Министерство</w:t>
      </w:r>
      <w:r w:rsidR="002E4215">
        <w:t xml:space="preserve"> </w:t>
      </w:r>
      <w:r w:rsidR="002E4215">
        <w:rPr>
          <w:rFonts w:hint="eastAsia"/>
        </w:rPr>
        <w:t>науки</w:t>
      </w:r>
      <w:r w:rsidR="002E4215">
        <w:t xml:space="preserve"> </w:t>
      </w:r>
      <w:r w:rsidR="002E4215">
        <w:rPr>
          <w:rFonts w:hint="eastAsia"/>
        </w:rPr>
        <w:t>и</w:t>
      </w:r>
      <w:r w:rsidR="002E4215">
        <w:t xml:space="preserve"> </w:t>
      </w:r>
      <w:r w:rsidR="002E4215">
        <w:rPr>
          <w:rFonts w:hint="eastAsia"/>
        </w:rPr>
        <w:t>высшего</w:t>
      </w:r>
      <w:r w:rsidR="002E4215">
        <w:t xml:space="preserve"> </w:t>
      </w:r>
      <w:r w:rsidR="002E4215">
        <w:rPr>
          <w:rFonts w:hint="eastAsia"/>
        </w:rPr>
        <w:t>образования</w:t>
      </w:r>
      <w:r w:rsidR="002E4215">
        <w:t xml:space="preserve"> </w:t>
      </w:r>
      <w:r w:rsidR="002E4215">
        <w:rPr>
          <w:rFonts w:hint="eastAsia"/>
        </w:rPr>
        <w:t>Российской</w:t>
      </w:r>
      <w:r w:rsidR="002E4215">
        <w:t xml:space="preserve"> </w:t>
      </w:r>
      <w:r w:rsidR="002E4215">
        <w:rPr>
          <w:rFonts w:hint="eastAsia"/>
        </w:rPr>
        <w:t>Федерации</w:t>
      </w:r>
      <w:r w:rsidR="002E4215">
        <w:t xml:space="preserve">, </w:t>
      </w:r>
      <w:r w:rsidR="002E4215">
        <w:rPr>
          <w:rFonts w:hint="eastAsia"/>
        </w:rPr>
        <w:t>Ростовский</w:t>
      </w:r>
      <w:r w:rsidR="002E4215">
        <w:t xml:space="preserve"> </w:t>
      </w:r>
      <w:r w:rsidR="002E4215">
        <w:rPr>
          <w:rFonts w:hint="eastAsia"/>
        </w:rPr>
        <w:t>государственный</w:t>
      </w:r>
      <w:r w:rsidR="002E4215">
        <w:t xml:space="preserve"> </w:t>
      </w:r>
      <w:r w:rsidR="002E4215">
        <w:rPr>
          <w:rFonts w:hint="eastAsia"/>
        </w:rPr>
        <w:t>экономический</w:t>
      </w:r>
      <w:r w:rsidR="002E4215">
        <w:t xml:space="preserve"> </w:t>
      </w:r>
      <w:r w:rsidR="002E4215">
        <w:rPr>
          <w:rFonts w:hint="eastAsia"/>
        </w:rPr>
        <w:t>университет</w:t>
      </w:r>
      <w:r w:rsidR="002E4215">
        <w:t xml:space="preserve"> (</w:t>
      </w:r>
      <w:r w:rsidR="002E4215">
        <w:rPr>
          <w:rFonts w:hint="eastAsia"/>
        </w:rPr>
        <w:t>РИНХ</w:t>
      </w:r>
      <w:r w:rsidR="002E4215">
        <w:t xml:space="preserve">). ‒ </w:t>
      </w:r>
      <w:r w:rsidR="002E4215">
        <w:rPr>
          <w:rFonts w:hint="eastAsia"/>
        </w:rPr>
        <w:t>Ростов</w:t>
      </w:r>
      <w:r w:rsidR="002E4215">
        <w:t>-</w:t>
      </w:r>
      <w:r w:rsidR="002E4215">
        <w:rPr>
          <w:rFonts w:hint="eastAsia"/>
        </w:rPr>
        <w:t>на</w:t>
      </w:r>
      <w:r w:rsidR="002E4215">
        <w:t>-</w:t>
      </w:r>
      <w:r w:rsidR="002E4215">
        <w:rPr>
          <w:rFonts w:hint="eastAsia"/>
        </w:rPr>
        <w:t>Дону</w:t>
      </w:r>
      <w:r w:rsidR="002E4215">
        <w:t xml:space="preserve">: </w:t>
      </w:r>
      <w:r w:rsidR="002E4215">
        <w:rPr>
          <w:rFonts w:hint="eastAsia"/>
        </w:rPr>
        <w:t>РГЭУ</w:t>
      </w:r>
      <w:r w:rsidR="002E4215">
        <w:t>, 2021. ‒ 395 </w:t>
      </w:r>
      <w:r w:rsidR="002E4215">
        <w:rPr>
          <w:rFonts w:hint="eastAsia"/>
        </w:rPr>
        <w:t>с</w:t>
      </w:r>
      <w:r w:rsidR="002E4215">
        <w:t xml:space="preserve">.: </w:t>
      </w:r>
      <w:r w:rsidR="002E4215">
        <w:rPr>
          <w:rFonts w:hint="eastAsia"/>
        </w:rPr>
        <w:t>ил</w:t>
      </w:r>
      <w:r w:rsidR="002E4215">
        <w:t xml:space="preserve">.; 21 </w:t>
      </w:r>
      <w:r w:rsidR="002E4215">
        <w:rPr>
          <w:rFonts w:hint="eastAsia"/>
        </w:rPr>
        <w:t>см</w:t>
      </w:r>
      <w:r w:rsidR="002E4215">
        <w:t xml:space="preserve">. ‒ </w:t>
      </w:r>
      <w:r w:rsidR="002E4215">
        <w:rPr>
          <w:rFonts w:hint="eastAsia"/>
        </w:rPr>
        <w:t>Библиогр</w:t>
      </w:r>
      <w:r w:rsidR="002E4215">
        <w:t xml:space="preserve">. </w:t>
      </w:r>
      <w:r w:rsidR="002E4215">
        <w:rPr>
          <w:rFonts w:hint="eastAsia"/>
        </w:rPr>
        <w:t>в</w:t>
      </w:r>
      <w:r w:rsidR="002E4215">
        <w:t xml:space="preserve"> </w:t>
      </w:r>
      <w:r w:rsidR="002E4215">
        <w:rPr>
          <w:rFonts w:hint="eastAsia"/>
        </w:rPr>
        <w:t>конце</w:t>
      </w:r>
      <w:r w:rsidR="002E4215">
        <w:t xml:space="preserve"> </w:t>
      </w:r>
      <w:r w:rsidR="002E4215">
        <w:rPr>
          <w:rFonts w:hint="eastAsia"/>
        </w:rPr>
        <w:t>гл</w:t>
      </w:r>
      <w:r w:rsidR="002E4215">
        <w:t>. (</w:t>
      </w:r>
      <w:r w:rsidR="002E4215">
        <w:rPr>
          <w:rFonts w:hint="eastAsia"/>
        </w:rPr>
        <w:t>Шифр</w:t>
      </w:r>
      <w:r w:rsidR="002E4215">
        <w:t xml:space="preserve"> </w:t>
      </w:r>
      <w:r w:rsidR="002E4215">
        <w:rPr>
          <w:rFonts w:hint="eastAsia"/>
        </w:rPr>
        <w:t>Е</w:t>
      </w:r>
      <w:r w:rsidR="002E4215">
        <w:t>081/</w:t>
      </w:r>
      <w:r w:rsidR="002E4215">
        <w:rPr>
          <w:rFonts w:hint="eastAsia"/>
        </w:rPr>
        <w:t>Э</w:t>
      </w:r>
      <w:r w:rsidR="002E4215">
        <w:t xml:space="preserve">400 </w:t>
      </w:r>
      <w:r w:rsidR="002E4215">
        <w:rPr>
          <w:rFonts w:hint="eastAsia"/>
        </w:rPr>
        <w:t>Ч</w:t>
      </w:r>
      <w:r w:rsidR="002E4215">
        <w:t>/</w:t>
      </w:r>
      <w:r w:rsidR="002E4215">
        <w:rPr>
          <w:rFonts w:hint="eastAsia"/>
        </w:rPr>
        <w:t>з</w:t>
      </w:r>
      <w:r w:rsidR="002E4215">
        <w:t>1 / </w:t>
      </w:r>
      <w:r w:rsidR="002E4215">
        <w:rPr>
          <w:rFonts w:hint="eastAsia"/>
        </w:rPr>
        <w:t>Г</w:t>
      </w:r>
      <w:r w:rsidR="002E4215">
        <w:t>2022‒8516</w:t>
      </w:r>
      <w:r w:rsidR="002E4215">
        <w:rPr>
          <w:rFonts w:hint="eastAsia"/>
        </w:rPr>
        <w:t>упр</w:t>
      </w:r>
      <w:r w:rsidR="002E4215">
        <w:t>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учебном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пособии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излагаются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главные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положения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современной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экологии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строение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биосферы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роль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живого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вещества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биосфере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рассматриваются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основные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среды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жизни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адаптации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ним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организмов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экология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поп</w:t>
      </w:r>
      <w:r w:rsidRPr="00160470">
        <w:rPr>
          <w:rFonts w:hint="eastAsia"/>
          <w:i/>
          <w:sz w:val="20"/>
        </w:rPr>
        <w:t>у</w:t>
      </w:r>
      <w:r w:rsidRPr="00160470">
        <w:rPr>
          <w:rFonts w:hint="eastAsia"/>
          <w:i/>
          <w:sz w:val="20"/>
        </w:rPr>
        <w:t>ляций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сообществ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экосистем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дается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концепция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ноосферы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освещаются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вопросы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антропогенного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воздействия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</w:t>
      </w:r>
      <w:r w:rsidRPr="00160470">
        <w:rPr>
          <w:rFonts w:hint="eastAsia"/>
          <w:i/>
          <w:sz w:val="20"/>
        </w:rPr>
        <w:t>и</w:t>
      </w:r>
      <w:r w:rsidRPr="00160470">
        <w:rPr>
          <w:rFonts w:hint="eastAsia"/>
          <w:i/>
          <w:sz w:val="20"/>
        </w:rPr>
        <w:t>роду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целом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отдельные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компоненты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воздух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воду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растительный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животный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мир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значительное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внимание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уделено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воздействию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сельскохозяйственной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деятельности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человека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природу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путям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решения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экологических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проблем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эколог</w:t>
      </w:r>
      <w:r w:rsidRPr="00160470">
        <w:rPr>
          <w:rFonts w:hint="eastAsia"/>
          <w:i/>
          <w:sz w:val="20"/>
        </w:rPr>
        <w:t>и</w:t>
      </w:r>
      <w:r w:rsidRPr="00160470">
        <w:rPr>
          <w:rFonts w:hint="eastAsia"/>
          <w:i/>
          <w:sz w:val="20"/>
        </w:rPr>
        <w:t>ческой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регламентации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хозяйственной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деятельности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Адресовано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бакалаврам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направления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подготовки</w:t>
      </w:r>
      <w:r w:rsidRPr="00160470">
        <w:rPr>
          <w:i/>
          <w:sz w:val="20"/>
        </w:rPr>
        <w:t xml:space="preserve"> "</w:t>
      </w:r>
      <w:r w:rsidRPr="00160470">
        <w:rPr>
          <w:rFonts w:hint="eastAsia"/>
          <w:i/>
          <w:sz w:val="20"/>
        </w:rPr>
        <w:t>Государственное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муниципальное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управление</w:t>
      </w:r>
      <w:r w:rsidRPr="00160470">
        <w:rPr>
          <w:i/>
          <w:sz w:val="20"/>
        </w:rPr>
        <w:t xml:space="preserve">", </w:t>
      </w:r>
      <w:r w:rsidRPr="00160470">
        <w:rPr>
          <w:rFonts w:hint="eastAsia"/>
          <w:i/>
          <w:sz w:val="20"/>
        </w:rPr>
        <w:t>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также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широкому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кругу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читателей</w:t>
      </w:r>
    </w:p>
    <w:p w:rsidR="002E4215" w:rsidRDefault="00005951" w:rsidP="002E4215">
      <w:pPr>
        <w:pStyle w:val="a7"/>
      </w:pPr>
      <w:hyperlink r:id="rId106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24" w:name="_Toc115283866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2E4215" w:rsidRDefault="00160470" w:rsidP="002E4215">
      <w:pPr>
        <w:pStyle w:val="30"/>
      </w:pPr>
      <w:r>
        <w:rPr>
          <w:b/>
        </w:rPr>
        <w:t>99</w:t>
      </w:r>
      <w:r w:rsidR="002E4215" w:rsidRPr="002E4215">
        <w:rPr>
          <w:b/>
        </w:rPr>
        <w:t>. Химия</w:t>
      </w:r>
      <w:r w:rsidR="002E4215">
        <w:t xml:space="preserve"> и инженерная экология-XXI : сборник трудов международной научной конференции (школа молодых ученых), посвященной 90-летию Казанского национального исследовательского технического университета имени А. Н. Туполева-КАИ и 60-летию создания Института автоматики и электронного приборостроения КНИТУ-КАИ/ редакционная коллегия: Тунакова Ю. А. [и др.]. ‒ К</w:t>
      </w:r>
      <w:r w:rsidR="002E4215">
        <w:t>а</w:t>
      </w:r>
      <w:r w:rsidR="002E4215">
        <w:t>зань: Издательство Сагиева А. Р., 2021. ‒ 276 с.: ил.; 21 см. ‒ Рез. ст. англ. ‒ Библиогр. в конце ст. (Шифр Е081.4/Х465 Ч/з1 / Г2022‒8481)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Сборник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содержит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материалы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докладов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отечественных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зарубежных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участников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международной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научной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конференции</w:t>
      </w:r>
      <w:r w:rsidRPr="00160470">
        <w:rPr>
          <w:i/>
          <w:sz w:val="20"/>
        </w:rPr>
        <w:t xml:space="preserve"> (</w:t>
      </w:r>
      <w:r w:rsidRPr="00160470">
        <w:rPr>
          <w:rFonts w:hint="eastAsia"/>
          <w:i/>
          <w:sz w:val="20"/>
        </w:rPr>
        <w:t>школа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молодых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ученых</w:t>
      </w:r>
      <w:r w:rsidRPr="00160470">
        <w:rPr>
          <w:i/>
          <w:sz w:val="20"/>
        </w:rPr>
        <w:t>) "</w:t>
      </w:r>
      <w:r w:rsidRPr="00160470">
        <w:rPr>
          <w:rFonts w:hint="eastAsia"/>
          <w:i/>
          <w:sz w:val="20"/>
        </w:rPr>
        <w:t>Химия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инженерная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экология</w:t>
      </w:r>
      <w:r w:rsidRPr="00160470">
        <w:rPr>
          <w:i/>
          <w:sz w:val="20"/>
        </w:rPr>
        <w:t xml:space="preserve">-XXI", </w:t>
      </w:r>
      <w:r w:rsidRPr="00160470">
        <w:rPr>
          <w:rFonts w:hint="eastAsia"/>
          <w:i/>
          <w:sz w:val="20"/>
        </w:rPr>
        <w:t>посвященных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решению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актуальных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прикладных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задач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инженерной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экологии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числе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области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экологического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мониторинга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методов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средств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очис</w:t>
      </w:r>
      <w:r w:rsidRPr="00160470">
        <w:rPr>
          <w:rFonts w:hint="eastAsia"/>
          <w:i/>
          <w:sz w:val="20"/>
        </w:rPr>
        <w:t>т</w:t>
      </w:r>
      <w:r w:rsidRPr="00160470">
        <w:rPr>
          <w:rFonts w:hint="eastAsia"/>
          <w:i/>
          <w:sz w:val="20"/>
        </w:rPr>
        <w:t>ки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выбросов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сбросов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утилизации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отходов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производства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потребления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использовании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новых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экологичных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материалов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информационных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технологий</w:t>
      </w:r>
    </w:p>
    <w:p w:rsidR="002E4215" w:rsidRDefault="00005951" w:rsidP="002E4215">
      <w:pPr>
        <w:pStyle w:val="a7"/>
      </w:pPr>
      <w:hyperlink r:id="rId107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25" w:name="_Toc115283867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5"/>
    </w:p>
    <w:p w:rsidR="002E4215" w:rsidRDefault="00160470" w:rsidP="002E4215">
      <w:pPr>
        <w:pStyle w:val="30"/>
      </w:pPr>
      <w:r>
        <w:rPr>
          <w:b/>
        </w:rPr>
        <w:t>100</w:t>
      </w:r>
      <w:r w:rsidR="002E4215" w:rsidRPr="002E4215">
        <w:rPr>
          <w:b/>
        </w:rPr>
        <w:t xml:space="preserve">. Моалем Ш. </w:t>
      </w:r>
      <w:r w:rsidR="002E4215">
        <w:t>Лучшая половина. О генетическом превосходстве женщин : [12+]/ Шарон Моалем; перевод с английского С. Мирошниченко. </w:t>
      </w:r>
      <w:r w:rsidR="002E4215" w:rsidRPr="002E4215">
        <w:rPr>
          <w:lang w:val="en-US"/>
        </w:rPr>
        <w:t xml:space="preserve">‒ </w:t>
      </w:r>
      <w:r w:rsidR="002E4215">
        <w:t>Москва</w:t>
      </w:r>
      <w:r w:rsidR="002E4215" w:rsidRPr="002E4215">
        <w:rPr>
          <w:lang w:val="en-US"/>
        </w:rPr>
        <w:t xml:space="preserve">: Corpus; </w:t>
      </w:r>
      <w:r w:rsidR="002E4215">
        <w:t>Москва</w:t>
      </w:r>
      <w:r w:rsidR="002E4215" w:rsidRPr="002E4215">
        <w:rPr>
          <w:lang w:val="en-US"/>
        </w:rPr>
        <w:t xml:space="preserve">: </w:t>
      </w:r>
      <w:r w:rsidR="002E4215">
        <w:t>АСТ</w:t>
      </w:r>
      <w:r w:rsidR="002E4215" w:rsidRPr="002E4215">
        <w:rPr>
          <w:lang w:val="en-US"/>
        </w:rPr>
        <w:t>, 2022. ‒ 267, [1] </w:t>
      </w:r>
      <w:r w:rsidR="002E4215">
        <w:t>с</w:t>
      </w:r>
      <w:r w:rsidR="002E4215" w:rsidRPr="002E4215">
        <w:rPr>
          <w:lang w:val="en-US"/>
        </w:rPr>
        <w:t xml:space="preserve">.; 22 </w:t>
      </w:r>
      <w:r w:rsidR="002E4215">
        <w:t>см</w:t>
      </w:r>
      <w:r w:rsidR="002E4215" w:rsidRPr="002E4215">
        <w:rPr>
          <w:lang w:val="en-US"/>
        </w:rPr>
        <w:t xml:space="preserve">. ‒ (Corpus scientificun). ‒ (Corpus; 695). ‒ </w:t>
      </w:r>
      <w:r w:rsidR="002E4215">
        <w:t>Пер</w:t>
      </w:r>
      <w:r w:rsidR="002E4215" w:rsidRPr="002E4215">
        <w:rPr>
          <w:lang w:val="en-US"/>
        </w:rPr>
        <w:t>.</w:t>
      </w:r>
      <w:r w:rsidR="002E4215">
        <w:t>изд</w:t>
      </w:r>
      <w:r w:rsidR="002E4215" w:rsidRPr="002E4215">
        <w:rPr>
          <w:lang w:val="en-US"/>
        </w:rPr>
        <w:t>.: The better half/ Moalem, Sharon. </w:t>
      </w:r>
      <w:r w:rsidR="002E4215">
        <w:t>‒ Би</w:t>
      </w:r>
      <w:r w:rsidR="002E4215">
        <w:t>б</w:t>
      </w:r>
      <w:r w:rsidR="002E4215">
        <w:t>лиогр. в примеч.: с. 221‒263. (Шифр Е7/М740 Ч/з1 / Г2022‒8825)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Шарон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Моалем </w:t>
      </w:r>
      <w:r w:rsidRPr="00160470">
        <w:rPr>
          <w:i/>
          <w:sz w:val="20"/>
        </w:rPr>
        <w:t xml:space="preserve">‒ </w:t>
      </w:r>
      <w:r w:rsidRPr="00160470">
        <w:rPr>
          <w:rFonts w:hint="eastAsia"/>
          <w:i/>
          <w:sz w:val="20"/>
        </w:rPr>
        <w:t>известный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канадо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американский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генетик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врач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эксперт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области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редких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генетич</w:t>
      </w:r>
      <w:r w:rsidRPr="00160470">
        <w:rPr>
          <w:rFonts w:hint="eastAsia"/>
          <w:i/>
          <w:sz w:val="20"/>
        </w:rPr>
        <w:t>е</w:t>
      </w:r>
      <w:r w:rsidRPr="00160470">
        <w:rPr>
          <w:rFonts w:hint="eastAsia"/>
          <w:i/>
          <w:sz w:val="20"/>
        </w:rPr>
        <w:t>ских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заболеваний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открывший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антибиотик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нового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типа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который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помогает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борьбе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сверхустойчивыми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инфекциями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Популяризатор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науки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Читает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лекции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для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широкой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аудитории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принимает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участие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теле</w:t>
      </w:r>
      <w:r w:rsidRPr="00160470">
        <w:rPr>
          <w:i/>
          <w:sz w:val="20"/>
        </w:rPr>
        <w:t xml:space="preserve">-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радиопрограммах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В</w:t>
      </w:r>
      <w:r w:rsidRPr="00160470">
        <w:rPr>
          <w:i/>
          <w:sz w:val="20"/>
        </w:rPr>
        <w:t xml:space="preserve"> "</w:t>
      </w:r>
      <w:r w:rsidRPr="00160470">
        <w:rPr>
          <w:rFonts w:hint="eastAsia"/>
          <w:i/>
          <w:sz w:val="20"/>
        </w:rPr>
        <w:t>Лучшей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половине</w:t>
      </w:r>
      <w:r w:rsidRPr="00160470">
        <w:rPr>
          <w:i/>
          <w:sz w:val="20"/>
        </w:rPr>
        <w:t xml:space="preserve">" </w:t>
      </w:r>
      <w:r w:rsidRPr="00160470">
        <w:rPr>
          <w:rFonts w:hint="eastAsia"/>
          <w:i/>
          <w:sz w:val="20"/>
        </w:rPr>
        <w:t>автор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выдвигает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убедительно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доказывает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любопытную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теорию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том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что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генетические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же</w:t>
      </w:r>
      <w:r w:rsidRPr="00160470">
        <w:rPr>
          <w:rFonts w:hint="eastAsia"/>
          <w:i/>
          <w:sz w:val="20"/>
        </w:rPr>
        <w:t>н</w:t>
      </w:r>
      <w:r w:rsidRPr="00160470">
        <w:rPr>
          <w:rFonts w:hint="eastAsia"/>
          <w:i/>
          <w:sz w:val="20"/>
        </w:rPr>
        <w:t>щины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превосходят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мужчин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уже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самому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праву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рождения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так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как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обладают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двумя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хромосомами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Именно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наличие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двух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Х</w:t>
      </w:r>
      <w:r w:rsidRPr="00160470">
        <w:rPr>
          <w:i/>
          <w:sz w:val="20"/>
        </w:rPr>
        <w:t>-</w:t>
      </w:r>
      <w:r w:rsidRPr="00160470">
        <w:rPr>
          <w:rFonts w:hint="eastAsia"/>
          <w:i/>
          <w:sz w:val="20"/>
        </w:rPr>
        <w:t>хромосом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позволяет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женщинам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жить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дольше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лучше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справляться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многими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заболеваниями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включая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COVID-19</w:t>
      </w:r>
    </w:p>
    <w:p w:rsidR="002E4215" w:rsidRPr="002E4215" w:rsidRDefault="00005951" w:rsidP="002E4215">
      <w:pPr>
        <w:pStyle w:val="a7"/>
        <w:rPr>
          <w:lang w:val="en-US"/>
        </w:rPr>
      </w:pPr>
      <w:hyperlink r:id="rId108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 w:rsidRPr="002E4215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 w:rsidRPr="002E4215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Pr="002E4215" w:rsidRDefault="00160470" w:rsidP="002E4215">
      <w:pPr>
        <w:pStyle w:val="30"/>
        <w:rPr>
          <w:lang w:val="en-US"/>
        </w:rPr>
      </w:pPr>
      <w:r>
        <w:rPr>
          <w:b/>
          <w:lang w:val="en-US"/>
        </w:rPr>
        <w:t>101</w:t>
      </w:r>
      <w:r w:rsidR="002E4215" w:rsidRPr="002E4215">
        <w:rPr>
          <w:b/>
          <w:lang w:val="en-US"/>
        </w:rPr>
        <w:t xml:space="preserve">. Spork P. </w:t>
      </w:r>
      <w:r w:rsidR="002E4215" w:rsidRPr="002E4215">
        <w:rPr>
          <w:lang w:val="en-US"/>
        </w:rPr>
        <w:t>Der zweite Code : Epigenetik oder: wie wir unser Erbgut steuern konnen/ P. Spork. ‒ 6. Aufl. ‒ Reinbek bei Hamburg: Rowohlt Taschenbuch Verlag, 2017. ‒ 300 S.: Ill. ‒ Literartur: S. 265‒276. ‒ Personenreg.: S. 281‒283. ‒ Sachreg.: S. 285‒300. (</w:t>
      </w:r>
      <w:r w:rsidR="002E4215">
        <w:rPr>
          <w:rFonts w:hint="eastAsia"/>
        </w:rPr>
        <w:t>Шифр</w:t>
      </w:r>
      <w:r w:rsidR="002E4215" w:rsidRPr="002E4215">
        <w:rPr>
          <w:lang w:val="en-US"/>
        </w:rPr>
        <w:t xml:space="preserve"> </w:t>
      </w:r>
      <w:r w:rsidR="002E4215">
        <w:rPr>
          <w:rFonts w:hint="eastAsia"/>
        </w:rPr>
        <w:t>Е</w:t>
      </w:r>
      <w:r w:rsidR="002E4215" w:rsidRPr="002E4215">
        <w:rPr>
          <w:lang w:val="en-US"/>
        </w:rPr>
        <w:t xml:space="preserve">7/S780 </w:t>
      </w:r>
      <w:r w:rsidR="002E4215">
        <w:rPr>
          <w:rFonts w:hint="eastAsia"/>
        </w:rPr>
        <w:t>Ч</w:t>
      </w:r>
      <w:r w:rsidR="002E4215" w:rsidRPr="002E4215">
        <w:rPr>
          <w:lang w:val="en-US"/>
        </w:rPr>
        <w:t>/</w:t>
      </w:r>
      <w:r w:rsidR="002E4215">
        <w:rPr>
          <w:rFonts w:hint="eastAsia"/>
        </w:rPr>
        <w:t>з</w:t>
      </w:r>
      <w:r w:rsidR="002E4215" w:rsidRPr="002E4215">
        <w:rPr>
          <w:lang w:val="en-US"/>
        </w:rPr>
        <w:t>1 / I2022‒40)</w:t>
      </w:r>
    </w:p>
    <w:p w:rsidR="002E4215" w:rsidRDefault="002E4215" w:rsidP="002E4215">
      <w:pPr>
        <w:pStyle w:val="a7"/>
      </w:pP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заглавия</w:t>
      </w:r>
      <w:r>
        <w:t xml:space="preserve">: </w:t>
      </w:r>
      <w:r>
        <w:rPr>
          <w:rFonts w:hint="eastAsia"/>
        </w:rPr>
        <w:t>Читая</w:t>
      </w:r>
      <w:r>
        <w:t xml:space="preserve"> </w:t>
      </w:r>
      <w:r>
        <w:rPr>
          <w:rFonts w:hint="eastAsia"/>
        </w:rPr>
        <w:t>между</w:t>
      </w:r>
      <w:r>
        <w:t xml:space="preserve"> </w:t>
      </w:r>
      <w:r>
        <w:rPr>
          <w:rFonts w:hint="eastAsia"/>
        </w:rPr>
        <w:t>строк</w:t>
      </w:r>
      <w:r>
        <w:t xml:space="preserve"> </w:t>
      </w:r>
      <w:r>
        <w:rPr>
          <w:rFonts w:hint="eastAsia"/>
        </w:rPr>
        <w:t>ДНК</w:t>
      </w:r>
      <w:r>
        <w:t xml:space="preserve"> : </w:t>
      </w:r>
      <w:r>
        <w:rPr>
          <w:rFonts w:hint="eastAsia"/>
        </w:rPr>
        <w:t>второй</w:t>
      </w:r>
      <w:r>
        <w:t xml:space="preserve"> </w:t>
      </w:r>
      <w:r>
        <w:rPr>
          <w:rFonts w:hint="eastAsia"/>
        </w:rPr>
        <w:t>код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книга</w:t>
      </w:r>
      <w:r>
        <w:t xml:space="preserve">, </w:t>
      </w:r>
      <w:r>
        <w:rPr>
          <w:rFonts w:hint="eastAsia"/>
        </w:rPr>
        <w:t>которую</w:t>
      </w:r>
      <w:r>
        <w:t xml:space="preserve"> </w:t>
      </w:r>
      <w:r>
        <w:rPr>
          <w:rFonts w:hint="eastAsia"/>
        </w:rPr>
        <w:t>нужно</w:t>
      </w:r>
      <w:r>
        <w:t xml:space="preserve"> </w:t>
      </w:r>
      <w:r>
        <w:rPr>
          <w:rFonts w:hint="eastAsia"/>
        </w:rPr>
        <w:t>прочитать</w:t>
      </w:r>
      <w:r>
        <w:t xml:space="preserve"> </w:t>
      </w:r>
      <w:r>
        <w:rPr>
          <w:rFonts w:hint="eastAsia"/>
        </w:rPr>
        <w:t>всем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Default="00005951" w:rsidP="002E4215">
      <w:pPr>
        <w:pStyle w:val="a7"/>
      </w:pPr>
      <w:hyperlink r:id="rId109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E4215" w:rsidRDefault="002E4215" w:rsidP="002E4215">
      <w:pPr>
        <w:pStyle w:val="1"/>
      </w:pPr>
      <w:bookmarkStart w:id="26" w:name="_Toc115283868"/>
      <w:r>
        <w:t>Охрана окружающей среды</w:t>
      </w:r>
      <w:bookmarkEnd w:id="26"/>
    </w:p>
    <w:p w:rsidR="002E4215" w:rsidRDefault="00160470" w:rsidP="002E4215">
      <w:pPr>
        <w:pStyle w:val="30"/>
      </w:pPr>
      <w:r>
        <w:rPr>
          <w:b/>
        </w:rPr>
        <w:t>102</w:t>
      </w:r>
      <w:r w:rsidR="002E4215" w:rsidRPr="002E4215">
        <w:rPr>
          <w:b/>
        </w:rPr>
        <w:t>. Экологический</w:t>
      </w:r>
      <w:r w:rsidR="002E4215">
        <w:t xml:space="preserve"> отчет о результатах стратегической оценки воздействия на окружающую среду российской программной территории ППС "Коларктик", 2021‒2027 гг./ ФИЦ КНЦ РАН; В. А. Маслобоев [и др.]. ‒ Апатиты: ФИЦ КНЦ РАН, 2022. ‒ 74 с.: табл.; 26 см. ‒ Библиогр.: с. 39‒43. (Шифр Е081.4/Э400 Ч/з1 / Д2022‒1226)</w:t>
      </w:r>
    </w:p>
    <w:p w:rsidR="002E4215" w:rsidRDefault="002E4215" w:rsidP="002E421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E4215" w:rsidRPr="00160470" w:rsidRDefault="002E4215" w:rsidP="002E4215">
      <w:pPr>
        <w:pStyle w:val="a7"/>
        <w:rPr>
          <w:i/>
          <w:sz w:val="20"/>
        </w:rPr>
      </w:pPr>
      <w:r w:rsidRPr="00160470">
        <w:rPr>
          <w:rFonts w:hint="eastAsia"/>
          <w:b/>
          <w:i/>
          <w:sz w:val="20"/>
        </w:rPr>
        <w:t>Аннотация</w:t>
      </w:r>
      <w:r w:rsidRPr="00160470">
        <w:rPr>
          <w:i/>
          <w:sz w:val="20"/>
        </w:rPr>
        <w:t xml:space="preserve">: </w:t>
      </w:r>
      <w:r w:rsidRPr="00160470">
        <w:rPr>
          <w:rFonts w:hint="eastAsia"/>
          <w:i/>
          <w:sz w:val="20"/>
        </w:rPr>
        <w:t>Представлена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комплексная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стратегическая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оценка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воздействия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окружающую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среду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российской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</w:t>
      </w:r>
      <w:r w:rsidRPr="00160470">
        <w:rPr>
          <w:rFonts w:hint="eastAsia"/>
          <w:i/>
          <w:sz w:val="20"/>
        </w:rPr>
        <w:t>о</w:t>
      </w:r>
      <w:r w:rsidRPr="00160470">
        <w:rPr>
          <w:rFonts w:hint="eastAsia"/>
          <w:i/>
          <w:sz w:val="20"/>
        </w:rPr>
        <w:t>граммной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территории</w:t>
      </w:r>
      <w:r w:rsidRPr="00160470">
        <w:rPr>
          <w:i/>
          <w:sz w:val="20"/>
        </w:rPr>
        <w:t xml:space="preserve"> Kolarctic, </w:t>
      </w:r>
      <w:r w:rsidRPr="00160470">
        <w:rPr>
          <w:rFonts w:hint="eastAsia"/>
          <w:i/>
          <w:sz w:val="20"/>
        </w:rPr>
        <w:t>выполненная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консорциумом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управляемым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Кольским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научным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центром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Российской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ак</w:t>
      </w:r>
      <w:r w:rsidRPr="00160470">
        <w:rPr>
          <w:rFonts w:hint="eastAsia"/>
          <w:i/>
          <w:sz w:val="20"/>
        </w:rPr>
        <w:t>а</w:t>
      </w:r>
      <w:r w:rsidRPr="00160470">
        <w:rPr>
          <w:rFonts w:hint="eastAsia"/>
          <w:i/>
          <w:sz w:val="20"/>
        </w:rPr>
        <w:t>демии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наук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Отчет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включает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рекомендации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предотвращению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снижению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неблагоприятного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воздействия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окр</w:t>
      </w:r>
      <w:r w:rsidRPr="00160470">
        <w:rPr>
          <w:rFonts w:hint="eastAsia"/>
          <w:i/>
          <w:sz w:val="20"/>
        </w:rPr>
        <w:t>у</w:t>
      </w:r>
      <w:r w:rsidRPr="00160470">
        <w:rPr>
          <w:rFonts w:hint="eastAsia"/>
          <w:i/>
          <w:sz w:val="20"/>
        </w:rPr>
        <w:t>жающую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среду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мероприятия</w:t>
      </w:r>
      <w:r w:rsidRPr="00160470">
        <w:rPr>
          <w:i/>
          <w:sz w:val="20"/>
        </w:rPr>
        <w:t xml:space="preserve">, </w:t>
      </w:r>
      <w:r w:rsidRPr="00160470">
        <w:rPr>
          <w:rFonts w:hint="eastAsia"/>
          <w:i/>
          <w:sz w:val="20"/>
        </w:rPr>
        <w:t>поддерживающие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развитие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российской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программной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территории</w:t>
      </w:r>
      <w:r w:rsidRPr="00160470">
        <w:rPr>
          <w:i/>
          <w:sz w:val="20"/>
        </w:rPr>
        <w:t xml:space="preserve">. </w:t>
      </w:r>
      <w:r w:rsidRPr="00160470">
        <w:rPr>
          <w:rFonts w:hint="eastAsia"/>
          <w:i/>
          <w:sz w:val="20"/>
        </w:rPr>
        <w:t>Настоящий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отчет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рекомендуется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учитывать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заявителям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будущим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партнерам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проектов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при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формировании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заявок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на</w:t>
      </w:r>
      <w:r w:rsidRPr="00160470">
        <w:rPr>
          <w:i/>
          <w:sz w:val="20"/>
        </w:rPr>
        <w:t xml:space="preserve"> </w:t>
      </w:r>
      <w:r w:rsidRPr="00160470">
        <w:rPr>
          <w:rFonts w:hint="eastAsia"/>
          <w:i/>
          <w:sz w:val="20"/>
        </w:rPr>
        <w:t>период</w:t>
      </w:r>
      <w:r w:rsidRPr="00160470">
        <w:rPr>
          <w:i/>
          <w:sz w:val="20"/>
        </w:rPr>
        <w:t xml:space="preserve"> 2021‒2027 </w:t>
      </w:r>
      <w:r w:rsidRPr="00160470">
        <w:rPr>
          <w:rFonts w:hint="eastAsia"/>
          <w:i/>
          <w:sz w:val="20"/>
        </w:rPr>
        <w:t>гг</w:t>
      </w:r>
      <w:r w:rsidRPr="00160470">
        <w:rPr>
          <w:i/>
          <w:sz w:val="20"/>
        </w:rPr>
        <w:t>.</w:t>
      </w:r>
    </w:p>
    <w:p w:rsidR="002E4215" w:rsidRDefault="00005951" w:rsidP="002E4215">
      <w:pPr>
        <w:pStyle w:val="a7"/>
      </w:pPr>
      <w:hyperlink r:id="rId110" w:history="1">
        <w:r w:rsidR="002E4215">
          <w:rPr>
            <w:rStyle w:val="ac"/>
            <w:rFonts w:ascii="TextBook" w:hAnsi="TextBook" w:hint="eastAsia"/>
            <w:sz w:val="24"/>
          </w:rPr>
          <w:t>Перейти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в</w:t>
        </w:r>
        <w:r w:rsidR="002E4215">
          <w:rPr>
            <w:rStyle w:val="ac"/>
            <w:rFonts w:ascii="TextBook" w:hAnsi="TextBook"/>
            <w:sz w:val="24"/>
          </w:rPr>
          <w:t xml:space="preserve"> </w:t>
        </w:r>
        <w:r w:rsidR="002E4215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2E4215" w:rsidSect="00E37457">
      <w:footerReference w:type="default" r:id="rId11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15" w:rsidRDefault="002E4215">
      <w:r>
        <w:separator/>
      </w:r>
    </w:p>
  </w:endnote>
  <w:endnote w:type="continuationSeparator" w:id="0">
    <w:p w:rsidR="002E4215" w:rsidRDefault="002E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15" w:rsidRDefault="002E421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05951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2E4215" w:rsidRDefault="002E4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15" w:rsidRDefault="002E4215">
      <w:r>
        <w:separator/>
      </w:r>
    </w:p>
  </w:footnote>
  <w:footnote w:type="continuationSeparator" w:id="0">
    <w:p w:rsidR="002E4215" w:rsidRDefault="002E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7B37C36"/>
    <w:multiLevelType w:val="hybridMultilevel"/>
    <w:tmpl w:val="1484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5"/>
    <w:rsid w:val="00005951"/>
    <w:rsid w:val="000309EA"/>
    <w:rsid w:val="000671C0"/>
    <w:rsid w:val="000D3ED5"/>
    <w:rsid w:val="00160470"/>
    <w:rsid w:val="00175F94"/>
    <w:rsid w:val="00183880"/>
    <w:rsid w:val="002C11B7"/>
    <w:rsid w:val="002E4215"/>
    <w:rsid w:val="002E5F3B"/>
    <w:rsid w:val="002F0281"/>
    <w:rsid w:val="002F4433"/>
    <w:rsid w:val="00343584"/>
    <w:rsid w:val="004A4CD0"/>
    <w:rsid w:val="004C1E9E"/>
    <w:rsid w:val="00514EAC"/>
    <w:rsid w:val="005D7925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B2794F"/>
    <w:rsid w:val="00CA406A"/>
    <w:rsid w:val="00CF6701"/>
    <w:rsid w:val="00D73A5D"/>
    <w:rsid w:val="00DC3DA3"/>
    <w:rsid w:val="00E37457"/>
    <w:rsid w:val="00F369B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D73A5D"/>
    <w:pPr>
      <w:tabs>
        <w:tab w:val="right" w:leader="dot" w:pos="10401"/>
      </w:tabs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160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0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39"/>
    <w:rsid w:val="00160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D73A5D"/>
    <w:pPr>
      <w:tabs>
        <w:tab w:val="right" w:leader="dot" w:pos="10401"/>
      </w:tabs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160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0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39"/>
    <w:rsid w:val="00160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8%2F3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3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5%2F2014%2F7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15%2F4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31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6%2F2018%2F4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821%D1%83%D0%BF%D1%80%2A146032326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479%2A940603652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8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9%2F1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481%2A503236850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6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8%2F1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9%2F4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5%2F2014%2F2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5%2F2014%2F5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15%2F2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20%2F1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8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6%2F2018%2F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754%2A140957232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698%2A896817150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90%2A342753121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254%2A490166170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226%2A666817785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31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88%2A948091425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01%2A934948862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736%2FN1%2A09879702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20%2F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9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8%2F5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9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20%2F3%2F4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5%2F2014%2F8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16%2F1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20%2F4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32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6%2F2019%2F5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760091024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241%2A403528947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197%2A977376897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16%2F4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6%2F2019%2F8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738%2A733086226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749%2A314639332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224%2A905055019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223%2A22497903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8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2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8%2F2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9%2F5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5%2F2014%2F3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15%2F3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9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6%2F2018%2F3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802%2FN1%2A511889361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825%2A82608254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1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5%2F2014%2F6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20%2F2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30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6%2F2019%2F6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551%D1%83%D0%BF%D1%80%2A432627549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93%2A043662722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842%2A262795845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846%2A342670614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701816764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2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8%2F6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20%2F5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16%2F2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21%2F1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516%D1%83%D0%BF%D1%80%2A917424438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3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19%2F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15%2F1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19%2F4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30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33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747%2FN3%2A604257723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2%2D209%D1%83%D0%BF%D1%80%2A088508188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466%2A83125059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751%2A591571235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748%2A980266510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25%2A080313200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468%2A0431413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0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2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9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5%2F2014%2F4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I2022%2D40%2A951325379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8%2F2020%2F1%2F2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16%2F3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7%2F2020%2F3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198%2A752131786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702%2A971265270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696%2A92251576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6%2F2019%2F7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480%2A133807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C29B-6534-4A34-A298-C96F2AA7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15</Pages>
  <Words>7541</Words>
  <Characters>72928</Characters>
  <Application>Microsoft Office Word</Application>
  <DocSecurity>0</DocSecurity>
  <Lines>607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2022-09-28T11:56:00Z</dcterms:created>
  <dcterms:modified xsi:type="dcterms:W3CDTF">2022-09-28T11:57:00Z</dcterms:modified>
</cp:coreProperties>
</file>