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6B47F9" w:rsidRDefault="00DE737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8308953" w:history="1">
        <w:r w:rsidR="006B47F9" w:rsidRPr="00C73BA0">
          <w:rPr>
            <w:rStyle w:val="ac"/>
            <w:noProof/>
          </w:rPr>
          <w:t>НОВЫЕ ПОСТУПЛЕНИЯ КНИГ</w:t>
        </w:r>
        <w:r w:rsidR="006B47F9">
          <w:rPr>
            <w:noProof/>
            <w:webHidden/>
          </w:rPr>
          <w:tab/>
        </w:r>
        <w:r w:rsidR="006B47F9">
          <w:rPr>
            <w:noProof/>
            <w:webHidden/>
          </w:rPr>
          <w:fldChar w:fldCharType="begin"/>
        </w:r>
        <w:r w:rsidR="006B47F9">
          <w:rPr>
            <w:noProof/>
            <w:webHidden/>
          </w:rPr>
          <w:instrText xml:space="preserve"> PAGEREF _Toc118308953 \h </w:instrText>
        </w:r>
        <w:r w:rsidR="006B47F9">
          <w:rPr>
            <w:noProof/>
            <w:webHidden/>
          </w:rPr>
        </w:r>
        <w:r w:rsidR="006B47F9">
          <w:rPr>
            <w:noProof/>
            <w:webHidden/>
          </w:rPr>
          <w:fldChar w:fldCharType="separate"/>
        </w:r>
        <w:r w:rsidR="006B47F9">
          <w:rPr>
            <w:noProof/>
            <w:webHidden/>
          </w:rPr>
          <w:t>3</w:t>
        </w:r>
        <w:r w:rsidR="006B47F9"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54" w:history="1">
        <w:r w:rsidRPr="00C73BA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55" w:history="1">
        <w:r w:rsidRPr="00C73BA0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56" w:history="1">
        <w:r w:rsidRPr="00C73BA0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57" w:history="1">
        <w:r w:rsidRPr="00C73BA0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58" w:history="1">
        <w:r w:rsidRPr="00C73BA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59" w:history="1">
        <w:r w:rsidRPr="00C73BA0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0" w:history="1">
        <w:r w:rsidRPr="00C73BA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1" w:history="1">
        <w:r w:rsidRPr="00C73BA0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2" w:history="1">
        <w:r w:rsidRPr="00C73BA0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3" w:history="1">
        <w:r w:rsidRPr="00C73BA0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4" w:history="1">
        <w:r w:rsidRPr="00C73BA0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5" w:history="1">
        <w:r w:rsidRPr="00C73BA0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6" w:history="1">
        <w:r w:rsidRPr="00C73BA0">
          <w:rPr>
            <w:rStyle w:val="ac"/>
            <w:rFonts w:cs="Arial"/>
            <w:b/>
            <w:bCs/>
            <w:noProof/>
            <w:kern w:val="28"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7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8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69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0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1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2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3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4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5" w:history="1">
        <w:r w:rsidRPr="00C73BA0">
          <w:rPr>
            <w:rStyle w:val="ac"/>
            <w:rFonts w:cs="Arial"/>
            <w:b/>
            <w:bCs/>
            <w:iCs/>
            <w:noProof/>
            <w:kern w:val="24"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6" w:history="1">
        <w:r w:rsidRPr="00C73BA0">
          <w:rPr>
            <w:rStyle w:val="ac"/>
            <w:rFonts w:cs="Arial"/>
            <w:b/>
            <w:bCs/>
            <w:noProof/>
            <w:kern w:val="28"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7" w:history="1">
        <w:r w:rsidRPr="00C73BA0">
          <w:rPr>
            <w:rStyle w:val="ac"/>
            <w:rFonts w:cs="Arial"/>
            <w:b/>
            <w:bCs/>
            <w:noProof/>
            <w:kern w:val="28"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8" w:history="1">
        <w:r w:rsidRPr="00C73BA0">
          <w:rPr>
            <w:rStyle w:val="ac"/>
            <w:rFonts w:cs="Arial"/>
            <w:b/>
            <w:bCs/>
            <w:noProof/>
            <w:kern w:val="28"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B47F9" w:rsidRDefault="006B47F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79" w:history="1">
        <w:r w:rsidRPr="00C73BA0">
          <w:rPr>
            <w:rStyle w:val="ac"/>
            <w:rFonts w:cs="Arial"/>
            <w:b/>
            <w:bCs/>
            <w:noProof/>
            <w:kern w:val="28"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DE7374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DE7374" w:rsidRDefault="00DE7374" w:rsidP="00DE7374">
      <w:pPr>
        <w:jc w:val="center"/>
      </w:pPr>
    </w:p>
    <w:p w:rsidR="00DE7374" w:rsidRDefault="00DE7374" w:rsidP="00DE7374">
      <w:pPr>
        <w:jc w:val="center"/>
      </w:pPr>
    </w:p>
    <w:p w:rsidR="002E5F3B" w:rsidRDefault="002E5F3B" w:rsidP="00DE7374">
      <w:pPr>
        <w:jc w:val="center"/>
      </w:pPr>
      <w:r>
        <w:t>Уважаемые пользователи Библиотеки!</w:t>
      </w:r>
    </w:p>
    <w:p w:rsidR="002E5F3B" w:rsidRDefault="002E5F3B" w:rsidP="00DE7374">
      <w:pPr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DE7374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DE7374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DE7374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DE7374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DE7374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DE7374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DE7374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DE7374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DE7374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DE7374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DE7374">
      <w:pPr>
        <w:pStyle w:val="11"/>
        <w:spacing w:line="240" w:lineRule="auto"/>
      </w:pPr>
      <w:bookmarkStart w:id="1" w:name="_Toc61973265"/>
    </w:p>
    <w:p w:rsidR="002906A9" w:rsidRDefault="002906A9" w:rsidP="002906A9">
      <w:pPr>
        <w:pStyle w:val="1"/>
      </w:pPr>
      <w:bookmarkStart w:id="2" w:name="_Toc118308953"/>
      <w:r>
        <w:t>НОВЫЕ ПОСТУПЛЕНИЯ КНИГ</w:t>
      </w:r>
      <w:bookmarkEnd w:id="2"/>
    </w:p>
    <w:p w:rsidR="002906A9" w:rsidRDefault="002906A9" w:rsidP="002906A9">
      <w:pPr>
        <w:pStyle w:val="1"/>
      </w:pPr>
      <w:bookmarkStart w:id="3" w:name="_Toc118308954"/>
      <w:r>
        <w:t>Сельское хозяйство</w:t>
      </w:r>
      <w:bookmarkEnd w:id="3"/>
    </w:p>
    <w:p w:rsidR="002906A9" w:rsidRDefault="002906A9" w:rsidP="002906A9">
      <w:pPr>
        <w:pStyle w:val="2"/>
      </w:pPr>
      <w:bookmarkStart w:id="4" w:name="_Toc118308955"/>
      <w:r>
        <w:t>Общие вопросы сельского хозяйства</w:t>
      </w:r>
      <w:bookmarkEnd w:id="4"/>
    </w:p>
    <w:p w:rsidR="002906A9" w:rsidRDefault="002906A9" w:rsidP="002906A9">
      <w:pPr>
        <w:pStyle w:val="10"/>
      </w:pPr>
      <w:r w:rsidRPr="002906A9">
        <w:rPr>
          <w:b/>
        </w:rPr>
        <w:t xml:space="preserve">1. Федоров М. В. </w:t>
      </w:r>
      <w:r>
        <w:t>Руководство к практическим занятиям по микробиологии/ М. В. Федоров. ‒ 2-е изд., заново перераб. и доп. ‒ Москва: Сельхозгиз, 1951. ‒ 277 с.: ил.; 21 см. ‒ (Учебники и учебные пособия для высших сельскохозяйственных учебных заведений). (Шифр Г2022‒338)</w:t>
      </w:r>
    </w:p>
    <w:p w:rsidR="002906A9" w:rsidRDefault="002906A9" w:rsidP="002906A9">
      <w:pPr>
        <w:pStyle w:val="a7"/>
      </w:pPr>
      <w:r>
        <w:t>Экземпляры: всего: 1 ‒ 102КХ(1)</w:t>
      </w:r>
    </w:p>
    <w:p w:rsidR="002906A9" w:rsidRDefault="006B47F9" w:rsidP="002906A9">
      <w:pPr>
        <w:pStyle w:val="a7"/>
      </w:pPr>
      <w:hyperlink r:id="rId9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5" w:name="_Toc118308956"/>
      <w:r>
        <w:rPr>
          <w:rFonts w:hint="eastAsia"/>
        </w:rPr>
        <w:t>Почвоведение</w:t>
      </w:r>
      <w:bookmarkEnd w:id="5"/>
    </w:p>
    <w:p w:rsidR="002906A9" w:rsidRDefault="002906A9" w:rsidP="002906A9">
      <w:pPr>
        <w:pStyle w:val="10"/>
      </w:pPr>
      <w:r w:rsidRPr="002906A9">
        <w:rPr>
          <w:b/>
        </w:rPr>
        <w:t>2. Институт леса (Москва).</w:t>
      </w:r>
      <w:r>
        <w:t xml:space="preserve"> Труды / Академия наук СССР, Институт леса. ‒ Москва : Изд-во АН СССР, 1947 -</w:t>
      </w:r>
    </w:p>
    <w:p w:rsidR="002906A9" w:rsidRDefault="002906A9" w:rsidP="002906A9">
      <w:pPr>
        <w:pStyle w:val="a7"/>
      </w:pPr>
      <w:r>
        <w:t>Т. 38: Научные основы освоения полупустыни Северо-Западного Прикаспия/ ответственные р</w:t>
      </w:r>
      <w:r>
        <w:t>е</w:t>
      </w:r>
      <w:r>
        <w:t>дакторы: В. Н. Сукачев, А. А. Роде. ‒ 1958. ‒ 208 с.: ил., 1 вкл. л. карт. ‒ Библиогр.: с. 205‒207. (Шифр С13/38)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10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10"/>
      </w:pPr>
      <w:r w:rsidRPr="002906A9">
        <w:rPr>
          <w:b/>
        </w:rPr>
        <w:t>3. </w:t>
      </w:r>
      <w:r w:rsidRPr="002906A9">
        <w:rPr>
          <w:rFonts w:hint="eastAsia"/>
          <w:b/>
        </w:rPr>
        <w:t>Кураченко Н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Л</w:t>
      </w:r>
      <w:r w:rsidRPr="002906A9">
        <w:rPr>
          <w:b/>
        </w:rPr>
        <w:t xml:space="preserve">. </w:t>
      </w:r>
      <w:r>
        <w:rPr>
          <w:rFonts w:hint="eastAsia"/>
        </w:rPr>
        <w:t>Гумусовые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агрофизических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ноярской</w:t>
      </w:r>
      <w:r>
        <w:t xml:space="preserve"> </w:t>
      </w:r>
      <w:r>
        <w:rPr>
          <w:rFonts w:hint="eastAsia"/>
        </w:rPr>
        <w:t>лесостепи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Кураченко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КрасГАУ</w:t>
      </w:r>
      <w:r>
        <w:t>, 2019.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134‒142.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118‒133 (193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2022‒261)</w:t>
      </w:r>
    </w:p>
    <w:p w:rsidR="002906A9" w:rsidRDefault="002906A9" w:rsidP="002906A9">
      <w:pPr>
        <w:pStyle w:val="a7"/>
      </w:pPr>
      <w:r>
        <w:t>Экземпляры: всего: 1 ‒ 102КХ(1)</w:t>
      </w:r>
    </w:p>
    <w:p w:rsidR="002906A9" w:rsidRDefault="006B47F9" w:rsidP="002906A9">
      <w:pPr>
        <w:pStyle w:val="a7"/>
      </w:pPr>
      <w:hyperlink r:id="rId11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10"/>
      </w:pPr>
      <w:r w:rsidRPr="002906A9">
        <w:rPr>
          <w:b/>
        </w:rPr>
        <w:t>4. </w:t>
      </w:r>
      <w:r w:rsidRPr="002906A9">
        <w:rPr>
          <w:rFonts w:hint="eastAsia"/>
          <w:b/>
        </w:rPr>
        <w:t>Лебедев А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Ф</w:t>
      </w:r>
      <w:r w:rsidRPr="002906A9">
        <w:rPr>
          <w:b/>
        </w:rPr>
        <w:t xml:space="preserve">. </w:t>
      </w:r>
      <w:r>
        <w:rPr>
          <w:rFonts w:hint="eastAsia"/>
        </w:rPr>
        <w:t>Почвенные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грунтовые</w:t>
      </w:r>
      <w:r>
        <w:t xml:space="preserve"> </w:t>
      </w:r>
      <w:r>
        <w:rPr>
          <w:rFonts w:hint="eastAsia"/>
        </w:rPr>
        <w:t>воды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Лебедев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Почве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>. ‒ 4-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посмертное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1936. ‒ 314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8‒10.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2022‒37)</w:t>
      </w:r>
    </w:p>
    <w:p w:rsidR="002906A9" w:rsidRDefault="002906A9" w:rsidP="002906A9">
      <w:pPr>
        <w:pStyle w:val="a7"/>
      </w:pPr>
      <w:r>
        <w:t>Экземпляры: всего: 1 ‒ 102КХ(1)</w:t>
      </w:r>
    </w:p>
    <w:p w:rsidR="002906A9" w:rsidRDefault="006B47F9" w:rsidP="002906A9">
      <w:pPr>
        <w:pStyle w:val="a7"/>
      </w:pPr>
      <w:hyperlink r:id="rId12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10"/>
      </w:pPr>
      <w:r w:rsidRPr="002906A9">
        <w:rPr>
          <w:b/>
        </w:rPr>
        <w:t>5. </w:t>
      </w:r>
      <w:r w:rsidRPr="002906A9">
        <w:rPr>
          <w:rFonts w:hint="eastAsia"/>
          <w:b/>
        </w:rPr>
        <w:t>Ульянова О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А</w:t>
      </w:r>
      <w:r w:rsidRPr="002906A9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агрохимические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Красноярской</w:t>
      </w:r>
      <w:r>
        <w:t xml:space="preserve"> </w:t>
      </w:r>
      <w:r>
        <w:rPr>
          <w:rFonts w:hint="eastAsia"/>
        </w:rPr>
        <w:t>лесостепи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Ульянова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Кураченко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КрасГАУ</w:t>
      </w:r>
      <w:r>
        <w:t>, 2019.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123‒149 (305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2022‒258)</w:t>
      </w:r>
    </w:p>
    <w:p w:rsidR="002906A9" w:rsidRDefault="002906A9" w:rsidP="002906A9">
      <w:pPr>
        <w:pStyle w:val="a7"/>
      </w:pPr>
      <w:r>
        <w:t>Экземпляры: всего: 1 ‒ 102КХ(1)</w:t>
      </w:r>
    </w:p>
    <w:p w:rsidR="002906A9" w:rsidRDefault="006B47F9" w:rsidP="002906A9">
      <w:pPr>
        <w:pStyle w:val="a7"/>
      </w:pPr>
      <w:hyperlink r:id="rId13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10"/>
      </w:pPr>
      <w:r w:rsidRPr="002906A9">
        <w:rPr>
          <w:b/>
        </w:rPr>
        <w:t>6. </w:t>
      </w:r>
      <w:r w:rsidRPr="002906A9">
        <w:rPr>
          <w:rFonts w:hint="eastAsia"/>
          <w:b/>
        </w:rPr>
        <w:t>Центральный</w:t>
      </w:r>
      <w:r w:rsidRPr="002906A9">
        <w:rPr>
          <w:b/>
        </w:rPr>
        <w:t xml:space="preserve"> </w:t>
      </w:r>
      <w:r w:rsidRPr="002906A9">
        <w:rPr>
          <w:rFonts w:hint="eastAsia"/>
          <w:b/>
        </w:rPr>
        <w:t>музей</w:t>
      </w:r>
      <w:r w:rsidRPr="002906A9">
        <w:rPr>
          <w:b/>
        </w:rPr>
        <w:t xml:space="preserve"> </w:t>
      </w:r>
      <w:r w:rsidRPr="002906A9">
        <w:rPr>
          <w:rFonts w:hint="eastAsia"/>
          <w:b/>
        </w:rPr>
        <w:t>почвоведения</w:t>
      </w:r>
      <w:r w:rsidRPr="002906A9">
        <w:rPr>
          <w:b/>
        </w:rPr>
        <w:t xml:space="preserve"> </w:t>
      </w:r>
      <w:r w:rsidRPr="002906A9">
        <w:rPr>
          <w:rFonts w:hint="eastAsia"/>
          <w:b/>
        </w:rPr>
        <w:t>им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В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В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Докучаева</w:t>
      </w:r>
      <w:r w:rsidRPr="002906A9">
        <w:rPr>
          <w:b/>
        </w:rPr>
        <w:t>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работ</w:t>
      </w:r>
      <w:r>
        <w:t xml:space="preserve"> 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почвоведения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1954 -</w:t>
      </w:r>
    </w:p>
    <w:p w:rsidR="002906A9" w:rsidRDefault="002906A9" w:rsidP="002906A9">
      <w:pPr>
        <w:pStyle w:val="a7"/>
      </w:pPr>
      <w:r>
        <w:lastRenderedPageBreak/>
        <w:t>Вып. 3/ ответственный редактор З. Ю. Шокальская. ‒ 1960. ‒ 325 с.: ил. ‒ Библиогр. в конце тр. (Шифр С693/3)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14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6" w:name="_Toc118308957"/>
      <w:r>
        <w:rPr>
          <w:rFonts w:hint="eastAsia"/>
        </w:rPr>
        <w:t>Земледелие</w:t>
      </w:r>
      <w:bookmarkEnd w:id="6"/>
    </w:p>
    <w:p w:rsidR="002906A9" w:rsidRDefault="002906A9" w:rsidP="002906A9">
      <w:pPr>
        <w:pStyle w:val="10"/>
      </w:pPr>
      <w:r w:rsidRPr="002906A9">
        <w:rPr>
          <w:b/>
        </w:rPr>
        <w:t>7. Московский институт инженеров землеустройства.</w:t>
      </w:r>
      <w:r>
        <w:t xml:space="preserve"> Труды / Министерство сельского х</w:t>
      </w:r>
      <w:r>
        <w:t>о</w:t>
      </w:r>
      <w:r>
        <w:t>зяйства РСФСР, Московский институт инженеров землеустройства. ‒ Москва, 1957 -</w:t>
      </w:r>
    </w:p>
    <w:p w:rsidR="002906A9" w:rsidRDefault="002906A9" w:rsidP="002906A9">
      <w:pPr>
        <w:pStyle w:val="a7"/>
      </w:pPr>
      <w:r>
        <w:t>Вып. 21/ редакционная коллегия: Н. Н. Бурихин (ответственный редактор) [и др.]. ‒ 1963. ‒ 183 с.: ил. (Шифр Р615/21)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15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7" w:name="_Toc118308958"/>
      <w:r>
        <w:rPr>
          <w:rFonts w:hint="eastAsia"/>
        </w:rPr>
        <w:t>Растениеводство</w:t>
      </w:r>
      <w:bookmarkEnd w:id="7"/>
    </w:p>
    <w:p w:rsidR="002906A9" w:rsidRDefault="002906A9" w:rsidP="002906A9">
      <w:pPr>
        <w:pStyle w:val="10"/>
      </w:pPr>
      <w:r w:rsidRPr="002906A9">
        <w:rPr>
          <w:b/>
        </w:rPr>
        <w:t xml:space="preserve">8. Мертц А. А. </w:t>
      </w:r>
      <w:r>
        <w:t>Культура высших сортов табака : практическое руководство к выращиванию и обработке высших сортов табака с оригинальными чертежами составил на основании полувекового личного опыта А. А. Мертц/ А. А. Мертц. ‒ Санкт-Петербург: Изд-во П. П. Сойкина, 1913. ‒ 258, VI с.: ил.; 23 см. ‒ (Сельскохозяйственная библиотека). ‒ Библиогр.: с. I-IV. (Шифр Д2022‒38)</w:t>
      </w:r>
    </w:p>
    <w:p w:rsidR="002906A9" w:rsidRDefault="002906A9" w:rsidP="002906A9">
      <w:pPr>
        <w:pStyle w:val="a7"/>
      </w:pPr>
      <w:r>
        <w:t>Экземпляры: всего: 1 ‒ 102КХ(1)</w:t>
      </w:r>
    </w:p>
    <w:p w:rsidR="002906A9" w:rsidRDefault="006B47F9" w:rsidP="002906A9">
      <w:pPr>
        <w:pStyle w:val="a7"/>
      </w:pPr>
      <w:hyperlink r:id="rId16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10"/>
      </w:pPr>
      <w:r w:rsidRPr="002906A9">
        <w:rPr>
          <w:b/>
        </w:rPr>
        <w:t>9. </w:t>
      </w:r>
      <w:r w:rsidRPr="002906A9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свекловичных</w:t>
      </w:r>
      <w:r>
        <w:t xml:space="preserve"> </w:t>
      </w:r>
      <w:r>
        <w:rPr>
          <w:rFonts w:hint="eastAsia"/>
        </w:rPr>
        <w:t>севооборотах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зонам</w:t>
      </w:r>
      <w:r>
        <w:t xml:space="preserve"> </w:t>
      </w:r>
      <w:r>
        <w:rPr>
          <w:rFonts w:hint="eastAsia"/>
        </w:rPr>
        <w:t>СССР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ставители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Тонкаль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Бровкина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Бузанова</w:t>
      </w:r>
      <w:r>
        <w:t xml:space="preserve">. ‒ </w:t>
      </w:r>
      <w:r>
        <w:rPr>
          <w:rFonts w:hint="eastAsia"/>
        </w:rPr>
        <w:t>Киев</w:t>
      </w:r>
      <w:r>
        <w:t xml:space="preserve">: </w:t>
      </w:r>
      <w:r>
        <w:rPr>
          <w:rFonts w:hint="eastAsia"/>
        </w:rPr>
        <w:t>ВНИИСС</w:t>
      </w:r>
      <w:r>
        <w:t>, 1969. ‒ 347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2022‒36)</w:t>
      </w:r>
    </w:p>
    <w:p w:rsidR="002906A9" w:rsidRDefault="002906A9" w:rsidP="002906A9">
      <w:pPr>
        <w:pStyle w:val="a7"/>
      </w:pPr>
      <w:r>
        <w:t>Экземпляры: всего: 1 ‒ 102КХ(1)</w:t>
      </w:r>
    </w:p>
    <w:p w:rsidR="002906A9" w:rsidRDefault="006B47F9" w:rsidP="002906A9">
      <w:pPr>
        <w:pStyle w:val="a7"/>
      </w:pPr>
      <w:hyperlink r:id="rId17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8" w:name="_Toc118308959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2906A9" w:rsidRDefault="002906A9" w:rsidP="002906A9">
      <w:pPr>
        <w:pStyle w:val="20"/>
      </w:pPr>
      <w:r w:rsidRPr="002906A9">
        <w:rPr>
          <w:b/>
        </w:rPr>
        <w:t xml:space="preserve">10. Оболенский С. И. </w:t>
      </w:r>
      <w:r>
        <w:t>Борьба с крысами и домашними мышами/ С. И. Оболенский. ‒ Петроград: Изд. Сев. обл. ст. защиты растений от вредителей, 1923. ‒ 16 с.; 22 см. ‒ Библиогр.: с. 15‒16. (Шифр Г2022‒342)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18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9" w:name="_Toc118308960"/>
      <w:r>
        <w:rPr>
          <w:rFonts w:hint="eastAsia"/>
        </w:rPr>
        <w:t>Животноводство</w:t>
      </w:r>
      <w:bookmarkEnd w:id="9"/>
    </w:p>
    <w:p w:rsidR="002906A9" w:rsidRDefault="002906A9" w:rsidP="002906A9">
      <w:pPr>
        <w:pStyle w:val="20"/>
      </w:pPr>
      <w:r w:rsidRPr="002906A9">
        <w:rPr>
          <w:b/>
        </w:rPr>
        <w:t>11. Научно-исследовательский</w:t>
      </w:r>
      <w:r>
        <w:t xml:space="preserve"> институт птицепромышленности и птицеводству (Москва). Сборник кратких рефератов работ Научно-исследовательского института птицеводства и птицепр</w:t>
      </w:r>
      <w:r>
        <w:t>о</w:t>
      </w:r>
      <w:r>
        <w:t>мышленности/ Всесоюзная академия сельскохозяйственных наук им. В. И. Ленина, Научно-исследовательский институт птицепромышленности и птицеводству. ‒ Воронеж: Коммуна, 1933. ‒ 75 с.: ил.; 19 см. (Шифр Г2022‒343)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19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10" w:name="_Toc118308961"/>
      <w:r>
        <w:rPr>
          <w:rFonts w:hint="eastAsia"/>
        </w:rPr>
        <w:t>Ветеринария</w:t>
      </w:r>
      <w:bookmarkEnd w:id="10"/>
    </w:p>
    <w:p w:rsidR="002906A9" w:rsidRDefault="002906A9" w:rsidP="002906A9">
      <w:pPr>
        <w:pStyle w:val="20"/>
      </w:pPr>
      <w:r w:rsidRPr="002906A9">
        <w:rPr>
          <w:b/>
        </w:rPr>
        <w:t xml:space="preserve">12. Сахаров П. П. </w:t>
      </w:r>
      <w:r>
        <w:t>Профилактика и лечение заразных болезней кроликов/ П. П. Сахаров; Наро</w:t>
      </w:r>
      <w:r>
        <w:t>д</w:t>
      </w:r>
      <w:r>
        <w:t>ный комиссариат земледелия РСФСР, Научно-исследовательский институт кролиководства. ‒ Москва: Сельхозгиз, 1944. ‒ 48 с.: ил.; 20 см. (Шифр Г2022‒340)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0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11" w:name="_Toc11830896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2906A9" w:rsidRDefault="002906A9" w:rsidP="002906A9">
      <w:pPr>
        <w:pStyle w:val="20"/>
      </w:pPr>
      <w:r w:rsidRPr="002906A9">
        <w:rPr>
          <w:b/>
        </w:rPr>
        <w:t xml:space="preserve">13. Носкова О. Е. </w:t>
      </w:r>
      <w:r>
        <w:t>Теоретические основы формирования информационно-технической комп</w:t>
      </w:r>
      <w:r>
        <w:t>е</w:t>
      </w:r>
      <w:r>
        <w:t>тентности бакалавров направления подготовки "Агроинженерия"/ О. Е. Носкова; Министерство сельского хозяйства Российской Федерации, Красноярский государственный аграрный универс</w:t>
      </w:r>
      <w:r>
        <w:t>и</w:t>
      </w:r>
      <w:r>
        <w:t>тет. ‒ Красноярск: КрасГАУ, 2020. ‒ 139 с.: ил.; 21 см+Прил.: с. 136‒139. ‒ Библиогр.: с. 109‒134 (252 назв.). (Шифр Г2022‒260)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1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0"/>
      </w:pPr>
      <w:r w:rsidRPr="002906A9">
        <w:rPr>
          <w:b/>
        </w:rPr>
        <w:t>14. </w:t>
      </w:r>
      <w:r w:rsidRPr="002906A9">
        <w:rPr>
          <w:rFonts w:hint="eastAsia"/>
          <w:b/>
        </w:rPr>
        <w:t>Орловский С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Н</w:t>
      </w:r>
      <w:r w:rsidRPr="002906A9">
        <w:rPr>
          <w:b/>
        </w:rPr>
        <w:t xml:space="preserve">.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энергосбережения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выполнении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Орловский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КрасГАУ</w:t>
      </w:r>
      <w:r>
        <w:t>, 2021. ‒ 275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261‒272 (141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2022‒259)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2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0"/>
      </w:pPr>
      <w:r w:rsidRPr="002906A9">
        <w:rPr>
          <w:b/>
        </w:rPr>
        <w:t>15. </w:t>
      </w:r>
      <w:r w:rsidRPr="002906A9">
        <w:rPr>
          <w:rFonts w:hint="eastAsia"/>
          <w:b/>
        </w:rPr>
        <w:t>Таблицы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надежности</w:t>
      </w:r>
      <w:r>
        <w:t xml:space="preserve"> </w:t>
      </w:r>
      <w:r>
        <w:rPr>
          <w:rFonts w:hint="eastAsia"/>
        </w:rPr>
        <w:t>элементов</w:t>
      </w:r>
      <w:r>
        <w:t xml:space="preserve">,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срока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прогнозирования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СССР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производственно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парка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Михлин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общим</w:t>
      </w:r>
      <w:r>
        <w:t xml:space="preserve"> </w:t>
      </w:r>
      <w:r>
        <w:rPr>
          <w:rFonts w:hint="eastAsia"/>
        </w:rPr>
        <w:t>руководством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Михлина</w:t>
      </w:r>
      <w:r>
        <w:t xml:space="preserve"> </w:t>
      </w:r>
      <w:r>
        <w:rPr>
          <w:rFonts w:hint="eastAsia"/>
        </w:rPr>
        <w:t>и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Костенко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ГОСНИТИ</w:t>
      </w:r>
      <w:r>
        <w:t>], 1980. ‒ 393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393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2022‒341)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3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"/>
      </w:pPr>
      <w:bookmarkStart w:id="12" w:name="_Toc118308963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2"/>
    </w:p>
    <w:p w:rsidR="002906A9" w:rsidRDefault="002906A9" w:rsidP="002906A9">
      <w:pPr>
        <w:pStyle w:val="20"/>
      </w:pPr>
      <w:r w:rsidRPr="002906A9">
        <w:rPr>
          <w:b/>
        </w:rPr>
        <w:t xml:space="preserve">16. Демиденко Г. А. </w:t>
      </w:r>
      <w:r>
        <w:t>Загрязнение городской среды фтором/ Г. А. Демиденко, Д. О. Жбанчиков; Министерство сельского хозяйства Российской Федерации, Красноярский государственный агра</w:t>
      </w:r>
      <w:r>
        <w:t>р</w:t>
      </w:r>
      <w:r>
        <w:t>ный университет. ‒ Красноярск: КрасГАУ, 2020. ‒ 143 с.: ил., цв. ил.; 21 см. ‒ Библиогр.: с. 127‒143 (183 назв.). (Шифр Г2022‒262)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4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1"/>
      </w:pPr>
      <w:bookmarkStart w:id="13" w:name="_Toc11830896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2906A9" w:rsidRDefault="002906A9" w:rsidP="002906A9">
      <w:pPr>
        <w:pStyle w:val="20"/>
      </w:pPr>
      <w:r w:rsidRPr="002906A9">
        <w:rPr>
          <w:b/>
        </w:rPr>
        <w:t>17. Баховские</w:t>
      </w:r>
      <w:r>
        <w:t xml:space="preserve"> чтения / Академия наук СССР, Институт биохимии им. А. Н. Баха; ответственный редактор А. И. Опарин. ‒ Москва : Изд-во АН СССР, 1951 -</w:t>
      </w:r>
    </w:p>
    <w:p w:rsidR="002906A9" w:rsidRDefault="002906A9" w:rsidP="002906A9">
      <w:pPr>
        <w:pStyle w:val="a7"/>
      </w:pPr>
      <w:r>
        <w:t xml:space="preserve">6: </w:t>
      </w:r>
      <w:r>
        <w:rPr>
          <w:rFonts w:hint="eastAsia"/>
        </w:rPr>
        <w:t>Теренин А</w:t>
      </w:r>
      <w:r>
        <w:t xml:space="preserve">. </w:t>
      </w:r>
      <w:r>
        <w:rPr>
          <w:rFonts w:hint="eastAsia"/>
        </w:rPr>
        <w:t>Н</w:t>
      </w:r>
      <w:r>
        <w:t>. ~</w:t>
      </w:r>
      <w:r>
        <w:rPr>
          <w:rFonts w:hint="eastAsia"/>
        </w:rPr>
        <w:t>Фотохимия</w:t>
      </w:r>
      <w:r>
        <w:t xml:space="preserve"> </w:t>
      </w:r>
      <w:r>
        <w:rPr>
          <w:rFonts w:hint="eastAsia"/>
        </w:rPr>
        <w:t>хлорофилла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фотосинтез</w:t>
      </w:r>
      <w:r>
        <w:t xml:space="preserve"> : </w:t>
      </w:r>
      <w:r>
        <w:rPr>
          <w:rFonts w:hint="eastAsia"/>
        </w:rPr>
        <w:t>доложено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шестом</w:t>
      </w:r>
      <w:r>
        <w:t xml:space="preserve"> </w:t>
      </w:r>
      <w:r>
        <w:rPr>
          <w:rFonts w:hint="eastAsia"/>
        </w:rPr>
        <w:t>ежегодном</w:t>
      </w:r>
      <w:r>
        <w:t xml:space="preserve"> </w:t>
      </w:r>
      <w:r>
        <w:rPr>
          <w:rFonts w:hint="eastAsia"/>
        </w:rPr>
        <w:t>Бахо</w:t>
      </w:r>
      <w:r>
        <w:rPr>
          <w:rFonts w:hint="eastAsia"/>
        </w:rPr>
        <w:t>в</w:t>
      </w:r>
      <w:r>
        <w:rPr>
          <w:rFonts w:hint="eastAsia"/>
        </w:rPr>
        <w:t>ском</w:t>
      </w:r>
      <w:r>
        <w:t xml:space="preserve"> </w:t>
      </w:r>
      <w:r>
        <w:rPr>
          <w:rFonts w:hint="eastAsia"/>
        </w:rPr>
        <w:t>чтении</w:t>
      </w:r>
      <w:r>
        <w:t xml:space="preserve"> 17 </w:t>
      </w:r>
      <w:r>
        <w:rPr>
          <w:rFonts w:hint="eastAsia"/>
        </w:rPr>
        <w:t>марта</w:t>
      </w:r>
      <w:r>
        <w:t xml:space="preserve"> 1950 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Теренин</w:t>
      </w:r>
      <w:r>
        <w:t>. ‒ 1951.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42/6)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5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0"/>
      </w:pPr>
      <w:r w:rsidRPr="002906A9">
        <w:rPr>
          <w:b/>
        </w:rPr>
        <w:t>18. </w:t>
      </w:r>
      <w:r w:rsidRPr="002906A9">
        <w:rPr>
          <w:rFonts w:hint="eastAsia"/>
          <w:b/>
        </w:rPr>
        <w:t>Карклиньш Р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Я</w:t>
      </w:r>
      <w:r w:rsidRPr="002906A9">
        <w:rPr>
          <w:b/>
        </w:rPr>
        <w:t xml:space="preserve">. </w:t>
      </w:r>
      <w:r>
        <w:rPr>
          <w:rFonts w:hint="eastAsia"/>
        </w:rPr>
        <w:t>Биосинтез</w:t>
      </w:r>
      <w:r>
        <w:t xml:space="preserve"> </w:t>
      </w:r>
      <w:r>
        <w:rPr>
          <w:rFonts w:hint="eastAsia"/>
        </w:rPr>
        <w:t>органических</w:t>
      </w:r>
      <w:r>
        <w:t xml:space="preserve"> </w:t>
      </w:r>
      <w:r>
        <w:rPr>
          <w:rFonts w:hint="eastAsia"/>
        </w:rPr>
        <w:t>кислот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Карклиньш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Пробок</w:t>
      </w:r>
      <w:r>
        <w:t xml:space="preserve">. ‒ </w:t>
      </w:r>
      <w:r>
        <w:rPr>
          <w:rFonts w:hint="eastAsia"/>
        </w:rPr>
        <w:t>Рига</w:t>
      </w:r>
      <w:r>
        <w:t xml:space="preserve">: </w:t>
      </w:r>
      <w:r>
        <w:rPr>
          <w:rFonts w:hint="eastAsia"/>
        </w:rPr>
        <w:t>Зинатне</w:t>
      </w:r>
      <w:r>
        <w:t>, 1972. ‒ 200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186‒198 (358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2022‒339)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6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0"/>
      </w:pPr>
      <w:r w:rsidRPr="002906A9">
        <w:rPr>
          <w:b/>
        </w:rPr>
        <w:t>19. </w:t>
      </w:r>
      <w:r w:rsidRPr="002906A9">
        <w:rPr>
          <w:rFonts w:hint="eastAsia"/>
          <w:b/>
        </w:rPr>
        <w:t>Немилов А</w:t>
      </w:r>
      <w:r w:rsidRPr="002906A9">
        <w:rPr>
          <w:b/>
        </w:rPr>
        <w:t xml:space="preserve">. </w:t>
      </w:r>
      <w:r w:rsidRPr="002906A9">
        <w:rPr>
          <w:rFonts w:hint="eastAsia"/>
          <w:b/>
        </w:rPr>
        <w:t>В</w:t>
      </w:r>
      <w:r w:rsidRPr="002906A9">
        <w:rPr>
          <w:b/>
        </w:rPr>
        <w:t xml:space="preserve">. </w:t>
      </w:r>
      <w:r>
        <w:rPr>
          <w:rFonts w:hint="eastAsia"/>
        </w:rPr>
        <w:t>Гистология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эмбриология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факультетов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институтов</w:t>
      </w:r>
      <w:r>
        <w:t xml:space="preserve"> </w:t>
      </w:r>
      <w:r>
        <w:rPr>
          <w:rFonts w:hint="eastAsia"/>
        </w:rPr>
        <w:t>с</w:t>
      </w:r>
      <w:r>
        <w:t xml:space="preserve"> 413 </w:t>
      </w:r>
      <w:r>
        <w:rPr>
          <w:rFonts w:hint="eastAsia"/>
        </w:rPr>
        <w:t>рисунками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 xml:space="preserve"> </w:t>
      </w:r>
      <w:r>
        <w:rPr>
          <w:rFonts w:hint="eastAsia"/>
        </w:rPr>
        <w:t>и</w:t>
      </w:r>
      <w:r>
        <w:t xml:space="preserve"> 7 </w:t>
      </w:r>
      <w:r>
        <w:rPr>
          <w:rFonts w:hint="eastAsia"/>
        </w:rPr>
        <w:t>многокрасочными</w:t>
      </w:r>
      <w:r>
        <w:t xml:space="preserve"> </w:t>
      </w:r>
      <w:r>
        <w:rPr>
          <w:rFonts w:hint="eastAsia"/>
        </w:rPr>
        <w:t>таблиц</w:t>
      </w:r>
      <w:r>
        <w:rPr>
          <w:rFonts w:hint="eastAsia"/>
        </w:rPr>
        <w:t>а</w:t>
      </w:r>
      <w:r>
        <w:rPr>
          <w:rFonts w:hint="eastAsia"/>
        </w:rPr>
        <w:t>ми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Немилов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1936. ‒ 526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вузов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глав</w:t>
      </w:r>
      <w:r>
        <w:t xml:space="preserve">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518‒526.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2022‒39)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7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20"/>
      </w:pPr>
      <w:r w:rsidRPr="002906A9">
        <w:rPr>
          <w:b/>
        </w:rPr>
        <w:t>20. </w:t>
      </w:r>
      <w:r w:rsidRPr="002906A9">
        <w:rPr>
          <w:rFonts w:hint="eastAsia"/>
          <w:b/>
        </w:rPr>
        <w:t>Происхождение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популярных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профессоров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препод</w:t>
      </w:r>
      <w:r>
        <w:rPr>
          <w:rFonts w:hint="eastAsia"/>
        </w:rPr>
        <w:t>а</w:t>
      </w:r>
      <w:r>
        <w:rPr>
          <w:rFonts w:hint="eastAsia"/>
        </w:rPr>
        <w:t>вателей</w:t>
      </w:r>
      <w:r>
        <w:t xml:space="preserve"> </w:t>
      </w:r>
      <w:r>
        <w:rPr>
          <w:rFonts w:hint="eastAsia"/>
        </w:rPr>
        <w:t>высшей</w:t>
      </w:r>
      <w:r>
        <w:t xml:space="preserve"> </w:t>
      </w:r>
      <w:r>
        <w:rPr>
          <w:rFonts w:hint="eastAsia"/>
        </w:rPr>
        <w:t>школы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Берга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Богоявленского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Борисяка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Жегалова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Зе</w:t>
      </w:r>
      <w:r>
        <w:rPr>
          <w:rFonts w:hint="eastAsia"/>
        </w:rPr>
        <w:t>р</w:t>
      </w:r>
      <w:r>
        <w:rPr>
          <w:rFonts w:hint="eastAsia"/>
        </w:rPr>
        <w:t>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Некрасова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Рябинина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Серебровского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Скадовского</w:t>
      </w:r>
      <w:r>
        <w:t xml:space="preserve"> </w:t>
      </w:r>
      <w:r>
        <w:rPr>
          <w:rFonts w:hint="eastAsia"/>
        </w:rPr>
        <w:t>и Ф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Спичак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Зернова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издательство</w:t>
      </w:r>
      <w:r>
        <w:t>, 1924. ‒ 333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2022‒40)</w:t>
      </w:r>
    </w:p>
    <w:p w:rsidR="002906A9" w:rsidRDefault="002906A9" w:rsidP="002906A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06A9" w:rsidRDefault="006B47F9" w:rsidP="002906A9">
      <w:pPr>
        <w:pStyle w:val="a7"/>
      </w:pPr>
      <w:hyperlink r:id="rId28" w:history="1">
        <w:r w:rsidR="002906A9">
          <w:rPr>
            <w:rStyle w:val="ac"/>
            <w:rFonts w:ascii="TextBook" w:hAnsi="TextBook" w:hint="eastAsia"/>
            <w:sz w:val="24"/>
          </w:rPr>
          <w:t>Перейти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в</w:t>
        </w:r>
        <w:r w:rsidR="002906A9">
          <w:rPr>
            <w:rStyle w:val="ac"/>
            <w:rFonts w:ascii="TextBook" w:hAnsi="TextBook"/>
            <w:sz w:val="24"/>
          </w:rPr>
          <w:t xml:space="preserve"> </w:t>
        </w:r>
        <w:r w:rsidR="002906A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06A9" w:rsidRDefault="002906A9" w:rsidP="002906A9">
      <w:pPr>
        <w:pStyle w:val="1"/>
      </w:pPr>
    </w:p>
    <w:p w:rsidR="002906A9" w:rsidRDefault="002906A9" w:rsidP="002906A9">
      <w:pPr>
        <w:pStyle w:val="1"/>
      </w:pPr>
      <w:bookmarkStart w:id="14" w:name="_Toc118308965"/>
      <w:r>
        <w:t>НОВЫЕ ПОСТУПЛЕНИЯ КНИГ ИЗ ГПНТБ СО РАН</w:t>
      </w:r>
      <w:bookmarkEnd w:id="14"/>
    </w:p>
    <w:p w:rsidR="00E37457" w:rsidRDefault="00E37457" w:rsidP="002906A9">
      <w:pPr>
        <w:pStyle w:val="1"/>
      </w:pPr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0"/>
        <w:rPr>
          <w:rFonts w:cs="Arial"/>
          <w:b/>
          <w:bCs/>
          <w:kern w:val="28"/>
          <w:sz w:val="28"/>
          <w:szCs w:val="32"/>
        </w:rPr>
      </w:pPr>
      <w:bookmarkStart w:id="15" w:name="_Toc118308966"/>
      <w:r w:rsidRPr="002906A9">
        <w:rPr>
          <w:rFonts w:cs="Arial"/>
          <w:b/>
          <w:bCs/>
          <w:kern w:val="28"/>
          <w:sz w:val="28"/>
          <w:szCs w:val="32"/>
        </w:rPr>
        <w:t>Сельское хозяйство</w:t>
      </w:r>
      <w:bookmarkEnd w:id="15"/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16" w:name="_Toc118308967"/>
      <w:r w:rsidRPr="002906A9">
        <w:rPr>
          <w:rFonts w:cs="Arial"/>
          <w:b/>
          <w:bCs/>
          <w:iCs/>
          <w:kern w:val="24"/>
          <w:sz w:val="26"/>
          <w:szCs w:val="28"/>
        </w:rPr>
        <w:t>Почвоведение</w:t>
      </w:r>
      <w:bookmarkEnd w:id="16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 xml:space="preserve">1. Гарифуллин И.И. </w:t>
      </w:r>
      <w:r w:rsidRPr="002906A9">
        <w:rPr>
          <w:kern w:val="16"/>
          <w:szCs w:val="20"/>
        </w:rPr>
        <w:t>Обоснование и управление плотностью сложения почвы обеспечивающее стабилизацию урожайности зерновых культур : автореферат диссертации на соискание ученой ст</w:t>
      </w:r>
      <w:r w:rsidRPr="002906A9">
        <w:rPr>
          <w:kern w:val="16"/>
          <w:szCs w:val="20"/>
        </w:rPr>
        <w:t>е</w:t>
      </w:r>
      <w:r w:rsidRPr="002906A9">
        <w:rPr>
          <w:kern w:val="16"/>
          <w:szCs w:val="20"/>
        </w:rPr>
        <w:t>пени кандидата сельскохозяйственных наук : специальность 06.01.03 "Агрофизика"/ Гарифуллин Илья Ирикович; [Агрофизический научно-исследовательский институт]. ‒ Иваново, 2022. ‒ 23 с.: цв.ил. ‒ Библиогр.: с. 20‒23. (Шифр /Г203 кх4 / А2022‒2779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2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>2. </w:t>
      </w:r>
      <w:r w:rsidRPr="002906A9">
        <w:rPr>
          <w:rFonts w:hint="eastAsia"/>
          <w:b/>
          <w:kern w:val="16"/>
          <w:szCs w:val="20"/>
        </w:rPr>
        <w:t>Гопп Н</w:t>
      </w:r>
      <w:r w:rsidRPr="002906A9">
        <w:rPr>
          <w:b/>
          <w:kern w:val="16"/>
          <w:szCs w:val="20"/>
        </w:rPr>
        <w:t>.</w:t>
      </w:r>
      <w:r w:rsidRPr="002906A9">
        <w:rPr>
          <w:rFonts w:hint="eastAsia"/>
          <w:b/>
          <w:kern w:val="16"/>
          <w:szCs w:val="20"/>
        </w:rPr>
        <w:t>В</w:t>
      </w:r>
      <w:r w:rsidRPr="002906A9">
        <w:rPr>
          <w:b/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Цифровое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картографирование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пространственной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изменчивости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параметров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почв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растительности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юго</w:t>
      </w:r>
      <w:r w:rsidRPr="002906A9">
        <w:rPr>
          <w:kern w:val="16"/>
          <w:szCs w:val="20"/>
        </w:rPr>
        <w:t>-</w:t>
      </w:r>
      <w:r w:rsidRPr="002906A9">
        <w:rPr>
          <w:rFonts w:hint="eastAsia"/>
          <w:kern w:val="16"/>
          <w:szCs w:val="20"/>
        </w:rPr>
        <w:t>востоке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Западной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Сибири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автореферат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диссертации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соискание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ученой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степени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доктора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биологических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наук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специальность</w:t>
      </w:r>
      <w:r w:rsidRPr="002906A9">
        <w:rPr>
          <w:kern w:val="16"/>
          <w:szCs w:val="20"/>
        </w:rPr>
        <w:t xml:space="preserve"> 03.02.13 "</w:t>
      </w:r>
      <w:r w:rsidRPr="002906A9">
        <w:rPr>
          <w:rFonts w:hint="eastAsia"/>
          <w:kern w:val="16"/>
          <w:szCs w:val="20"/>
        </w:rPr>
        <w:t>Почвоведение</w:t>
      </w:r>
      <w:r w:rsidRPr="002906A9">
        <w:rPr>
          <w:kern w:val="16"/>
          <w:szCs w:val="20"/>
        </w:rPr>
        <w:t>"/</w:t>
      </w:r>
      <w:r w:rsidRPr="002906A9">
        <w:rPr>
          <w:rFonts w:hint="eastAsia"/>
          <w:kern w:val="16"/>
          <w:szCs w:val="20"/>
        </w:rPr>
        <w:t> Гопп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Наталья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Вл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rFonts w:hint="eastAsia"/>
          <w:kern w:val="16"/>
          <w:szCs w:val="20"/>
        </w:rPr>
        <w:t>димировна</w:t>
      </w:r>
      <w:r w:rsidRPr="002906A9">
        <w:rPr>
          <w:kern w:val="16"/>
          <w:szCs w:val="20"/>
        </w:rPr>
        <w:t>; [</w:t>
      </w:r>
      <w:r w:rsidRPr="002906A9">
        <w:rPr>
          <w:rFonts w:hint="eastAsia"/>
          <w:kern w:val="16"/>
          <w:szCs w:val="20"/>
        </w:rPr>
        <w:t>Институт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почвоведения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агрохимии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Сибирского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отделения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РАН</w:t>
      </w:r>
      <w:r w:rsidRPr="002906A9">
        <w:rPr>
          <w:kern w:val="16"/>
          <w:szCs w:val="20"/>
        </w:rPr>
        <w:t xml:space="preserve">]. ‒ </w:t>
      </w:r>
      <w:r w:rsidRPr="002906A9">
        <w:rPr>
          <w:rFonts w:hint="eastAsia"/>
          <w:kern w:val="16"/>
          <w:szCs w:val="20"/>
        </w:rPr>
        <w:t>Новосибирск</w:t>
      </w:r>
      <w:r w:rsidRPr="002906A9">
        <w:rPr>
          <w:kern w:val="16"/>
          <w:szCs w:val="20"/>
        </w:rPr>
        <w:t>, 2022. ‒ 39 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цв</w:t>
      </w:r>
      <w:r w:rsidRPr="002906A9">
        <w:rPr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ил</w:t>
      </w:r>
      <w:r w:rsidRPr="002906A9">
        <w:rPr>
          <w:kern w:val="16"/>
          <w:szCs w:val="20"/>
        </w:rPr>
        <w:t xml:space="preserve">. ‒ </w:t>
      </w:r>
      <w:r w:rsidRPr="002906A9">
        <w:rPr>
          <w:rFonts w:hint="eastAsia"/>
          <w:kern w:val="16"/>
          <w:szCs w:val="20"/>
        </w:rPr>
        <w:t>Библиогр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>. 36‒39. (</w:t>
      </w:r>
      <w:r w:rsidRPr="002906A9">
        <w:rPr>
          <w:rFonts w:hint="eastAsia"/>
          <w:kern w:val="16"/>
          <w:szCs w:val="20"/>
        </w:rPr>
        <w:t>Шифр</w:t>
      </w:r>
      <w:r w:rsidRPr="002906A9">
        <w:rPr>
          <w:kern w:val="16"/>
          <w:szCs w:val="20"/>
        </w:rPr>
        <w:t xml:space="preserve"> /</w:t>
      </w:r>
      <w:r w:rsidRPr="002906A9">
        <w:rPr>
          <w:rFonts w:hint="eastAsia"/>
          <w:kern w:val="16"/>
          <w:szCs w:val="20"/>
        </w:rPr>
        <w:t>Г</w:t>
      </w:r>
      <w:r w:rsidRPr="002906A9">
        <w:rPr>
          <w:kern w:val="16"/>
          <w:szCs w:val="20"/>
        </w:rPr>
        <w:t xml:space="preserve">665 </w:t>
      </w:r>
      <w:r w:rsidRPr="002906A9">
        <w:rPr>
          <w:rFonts w:hint="eastAsia"/>
          <w:kern w:val="16"/>
          <w:szCs w:val="20"/>
        </w:rPr>
        <w:t>кх</w:t>
      </w:r>
      <w:r w:rsidRPr="002906A9">
        <w:rPr>
          <w:kern w:val="16"/>
          <w:szCs w:val="20"/>
        </w:rPr>
        <w:t>4 / 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kern w:val="16"/>
          <w:szCs w:val="20"/>
        </w:rPr>
        <w:t>2022‒1126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>3. </w:t>
      </w:r>
      <w:r w:rsidRPr="002906A9">
        <w:rPr>
          <w:rFonts w:hint="eastAsia"/>
          <w:b/>
          <w:kern w:val="16"/>
          <w:szCs w:val="20"/>
        </w:rPr>
        <w:t>Журавлева А</w:t>
      </w:r>
      <w:r w:rsidRPr="002906A9">
        <w:rPr>
          <w:b/>
          <w:kern w:val="16"/>
          <w:szCs w:val="20"/>
        </w:rPr>
        <w:t>.</w:t>
      </w:r>
      <w:r w:rsidRPr="002906A9">
        <w:rPr>
          <w:rFonts w:hint="eastAsia"/>
          <w:b/>
          <w:kern w:val="16"/>
          <w:szCs w:val="20"/>
        </w:rPr>
        <w:t>С</w:t>
      </w:r>
      <w:r w:rsidRPr="002906A9">
        <w:rPr>
          <w:b/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Термофильные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углеводородокисляющие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почвенные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бактерии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из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контрас</w:t>
      </w:r>
      <w:r w:rsidRPr="002906A9">
        <w:rPr>
          <w:rFonts w:hint="eastAsia"/>
          <w:kern w:val="16"/>
          <w:szCs w:val="20"/>
        </w:rPr>
        <w:t>т</w:t>
      </w:r>
      <w:r w:rsidRPr="002906A9">
        <w:rPr>
          <w:rFonts w:hint="eastAsia"/>
          <w:kern w:val="16"/>
          <w:szCs w:val="20"/>
        </w:rPr>
        <w:t>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природно</w:t>
      </w:r>
      <w:r w:rsidRPr="002906A9">
        <w:rPr>
          <w:kern w:val="16"/>
          <w:szCs w:val="20"/>
        </w:rPr>
        <w:t>-</w:t>
      </w:r>
      <w:r w:rsidRPr="002906A9">
        <w:rPr>
          <w:rFonts w:hint="eastAsia"/>
          <w:kern w:val="16"/>
          <w:szCs w:val="20"/>
        </w:rPr>
        <w:t>климатических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зон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автореферат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диссертации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соискание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ученой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степени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кандид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rFonts w:hint="eastAsia"/>
          <w:kern w:val="16"/>
          <w:szCs w:val="20"/>
        </w:rPr>
        <w:t>та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биологических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наук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специальность</w:t>
      </w:r>
      <w:r w:rsidRPr="002906A9">
        <w:rPr>
          <w:kern w:val="16"/>
          <w:szCs w:val="20"/>
        </w:rPr>
        <w:t xml:space="preserve"> 06.01.03 "</w:t>
      </w:r>
      <w:r w:rsidRPr="002906A9">
        <w:rPr>
          <w:rFonts w:hint="eastAsia"/>
          <w:kern w:val="16"/>
          <w:szCs w:val="20"/>
        </w:rPr>
        <w:t>Агрофизика</w:t>
      </w:r>
      <w:r w:rsidRPr="002906A9">
        <w:rPr>
          <w:kern w:val="16"/>
          <w:szCs w:val="20"/>
        </w:rPr>
        <w:t>"/ </w:t>
      </w:r>
      <w:r w:rsidRPr="002906A9">
        <w:rPr>
          <w:rFonts w:hint="eastAsia"/>
          <w:kern w:val="16"/>
          <w:szCs w:val="20"/>
        </w:rPr>
        <w:t>Журавлева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Анна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Сергеевна</w:t>
      </w:r>
      <w:r w:rsidRPr="002906A9">
        <w:rPr>
          <w:kern w:val="16"/>
          <w:szCs w:val="20"/>
        </w:rPr>
        <w:t>; [</w:t>
      </w:r>
      <w:r w:rsidRPr="002906A9">
        <w:rPr>
          <w:rFonts w:hint="eastAsia"/>
          <w:kern w:val="16"/>
          <w:szCs w:val="20"/>
        </w:rPr>
        <w:t>Агр</w:t>
      </w:r>
      <w:r w:rsidRPr="002906A9">
        <w:rPr>
          <w:rFonts w:hint="eastAsia"/>
          <w:kern w:val="16"/>
          <w:szCs w:val="20"/>
        </w:rPr>
        <w:t>о</w:t>
      </w:r>
      <w:r w:rsidRPr="002906A9">
        <w:rPr>
          <w:rFonts w:hint="eastAsia"/>
          <w:kern w:val="16"/>
          <w:szCs w:val="20"/>
        </w:rPr>
        <w:t>физический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научно</w:t>
      </w:r>
      <w:r w:rsidRPr="002906A9">
        <w:rPr>
          <w:kern w:val="16"/>
          <w:szCs w:val="20"/>
        </w:rPr>
        <w:t>-</w:t>
      </w:r>
      <w:r w:rsidRPr="002906A9">
        <w:rPr>
          <w:rFonts w:hint="eastAsia"/>
          <w:kern w:val="16"/>
          <w:szCs w:val="20"/>
        </w:rPr>
        <w:t>исследовательский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институт</w:t>
      </w:r>
      <w:r w:rsidRPr="002906A9">
        <w:rPr>
          <w:kern w:val="16"/>
          <w:szCs w:val="20"/>
        </w:rPr>
        <w:t xml:space="preserve">]. ‒ </w:t>
      </w:r>
      <w:r w:rsidRPr="002906A9">
        <w:rPr>
          <w:rFonts w:hint="eastAsia"/>
          <w:kern w:val="16"/>
          <w:szCs w:val="20"/>
        </w:rPr>
        <w:t>Санкт</w:t>
      </w:r>
      <w:r w:rsidRPr="002906A9">
        <w:rPr>
          <w:kern w:val="16"/>
          <w:szCs w:val="20"/>
        </w:rPr>
        <w:t>-</w:t>
      </w:r>
      <w:r w:rsidRPr="002906A9">
        <w:rPr>
          <w:rFonts w:hint="eastAsia"/>
          <w:kern w:val="16"/>
          <w:szCs w:val="20"/>
        </w:rPr>
        <w:t>Петербург</w:t>
      </w:r>
      <w:r w:rsidRPr="002906A9">
        <w:rPr>
          <w:kern w:val="16"/>
          <w:szCs w:val="20"/>
        </w:rPr>
        <w:t>, 2022. ‒ 26 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ил</w:t>
      </w:r>
      <w:r w:rsidRPr="002906A9">
        <w:rPr>
          <w:kern w:val="16"/>
          <w:szCs w:val="20"/>
        </w:rPr>
        <w:t xml:space="preserve">. ‒ </w:t>
      </w:r>
      <w:r w:rsidRPr="002906A9">
        <w:rPr>
          <w:rFonts w:hint="eastAsia"/>
          <w:kern w:val="16"/>
          <w:szCs w:val="20"/>
        </w:rPr>
        <w:t>Библиогр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>. 26. (</w:t>
      </w:r>
      <w:r w:rsidRPr="002906A9">
        <w:rPr>
          <w:rFonts w:hint="eastAsia"/>
          <w:kern w:val="16"/>
          <w:szCs w:val="20"/>
        </w:rPr>
        <w:t>Шифр</w:t>
      </w:r>
      <w:r w:rsidRPr="002906A9">
        <w:rPr>
          <w:kern w:val="16"/>
          <w:szCs w:val="20"/>
        </w:rPr>
        <w:t xml:space="preserve"> /</w:t>
      </w:r>
      <w:r w:rsidRPr="002906A9">
        <w:rPr>
          <w:rFonts w:hint="eastAsia"/>
          <w:kern w:val="16"/>
          <w:szCs w:val="20"/>
        </w:rPr>
        <w:t>Ж</w:t>
      </w:r>
      <w:r w:rsidRPr="002906A9">
        <w:rPr>
          <w:kern w:val="16"/>
          <w:szCs w:val="20"/>
        </w:rPr>
        <w:t xml:space="preserve">911 </w:t>
      </w:r>
      <w:r w:rsidRPr="002906A9">
        <w:rPr>
          <w:rFonts w:hint="eastAsia"/>
          <w:kern w:val="16"/>
          <w:szCs w:val="20"/>
        </w:rPr>
        <w:t>кх</w:t>
      </w:r>
      <w:r w:rsidRPr="002906A9">
        <w:rPr>
          <w:kern w:val="16"/>
          <w:szCs w:val="20"/>
        </w:rPr>
        <w:t>4 / 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kern w:val="16"/>
          <w:szCs w:val="20"/>
        </w:rPr>
        <w:t>2022‒2054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17" w:name="_Toc118308968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Земледелие</w:t>
      </w:r>
      <w:bookmarkEnd w:id="17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 xml:space="preserve">4. Гонгало А.А. </w:t>
      </w:r>
      <w:r w:rsidRPr="002906A9">
        <w:rPr>
          <w:kern w:val="16"/>
          <w:szCs w:val="20"/>
        </w:rPr>
        <w:t>Продуктивность звена севооборота "лен масличный-озимый ячмень" в завис</w:t>
      </w:r>
      <w:r w:rsidRPr="002906A9">
        <w:rPr>
          <w:kern w:val="16"/>
          <w:szCs w:val="20"/>
        </w:rPr>
        <w:t>и</w:t>
      </w:r>
      <w:r w:rsidRPr="002906A9">
        <w:rPr>
          <w:kern w:val="16"/>
          <w:szCs w:val="20"/>
        </w:rPr>
        <w:t>мости от технологии возделывания и обработки семян комплексом микробных препаратов в услов</w:t>
      </w:r>
      <w:r w:rsidRPr="002906A9">
        <w:rPr>
          <w:kern w:val="16"/>
          <w:szCs w:val="20"/>
        </w:rPr>
        <w:t>и</w:t>
      </w:r>
      <w:r w:rsidRPr="002906A9">
        <w:rPr>
          <w:kern w:val="16"/>
          <w:szCs w:val="20"/>
        </w:rPr>
        <w:t>ях степной зоны Крыма : автореферат диссертации на соискание ученой степени кандидата сельск</w:t>
      </w:r>
      <w:r w:rsidRPr="002906A9">
        <w:rPr>
          <w:kern w:val="16"/>
          <w:szCs w:val="20"/>
        </w:rPr>
        <w:t>о</w:t>
      </w:r>
      <w:r w:rsidRPr="002906A9">
        <w:rPr>
          <w:kern w:val="16"/>
          <w:szCs w:val="20"/>
        </w:rPr>
        <w:t>хозяйственных наук : специальность 06.01.01 "Общее земледелие, растениеводство (сельскохозя</w:t>
      </w:r>
      <w:r w:rsidRPr="002906A9">
        <w:rPr>
          <w:kern w:val="16"/>
          <w:szCs w:val="20"/>
        </w:rPr>
        <w:t>й</w:t>
      </w:r>
      <w:r w:rsidRPr="002906A9">
        <w:rPr>
          <w:kern w:val="16"/>
          <w:szCs w:val="20"/>
        </w:rPr>
        <w:t>ственные науки)"/ Гонгало Анна Андреевна; [Кубанский государственный аграрный университет им. И. Т. Трубилина]. ‒ Краснодар, 2022. ‒ 24 с.: ил. ‒ Библиогр.: с. 22‒24. (Шифр /Г650 кх4 / А2022‒2867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>5. </w:t>
      </w:r>
      <w:r w:rsidRPr="002906A9">
        <w:rPr>
          <w:rFonts w:hint="eastAsia"/>
          <w:b/>
          <w:kern w:val="16"/>
          <w:szCs w:val="20"/>
        </w:rPr>
        <w:t>Клостер Н</w:t>
      </w:r>
      <w:r w:rsidRPr="002906A9">
        <w:rPr>
          <w:b/>
          <w:kern w:val="16"/>
          <w:szCs w:val="20"/>
        </w:rPr>
        <w:t>.</w:t>
      </w:r>
      <w:r w:rsidRPr="002906A9">
        <w:rPr>
          <w:rFonts w:hint="eastAsia"/>
          <w:b/>
          <w:kern w:val="16"/>
          <w:szCs w:val="20"/>
        </w:rPr>
        <w:t>И</w:t>
      </w:r>
      <w:r w:rsidRPr="002906A9">
        <w:rPr>
          <w:b/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Агроэкологическая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эффективность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приемов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биологизации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земледелии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Це</w:t>
      </w:r>
      <w:r w:rsidRPr="002906A9">
        <w:rPr>
          <w:rFonts w:hint="eastAsia"/>
          <w:kern w:val="16"/>
          <w:szCs w:val="20"/>
        </w:rPr>
        <w:t>н</w:t>
      </w:r>
      <w:r w:rsidRPr="002906A9">
        <w:rPr>
          <w:rFonts w:hint="eastAsia"/>
          <w:kern w:val="16"/>
          <w:szCs w:val="20"/>
        </w:rPr>
        <w:t>трально</w:t>
      </w:r>
      <w:r w:rsidRPr="002906A9">
        <w:rPr>
          <w:kern w:val="16"/>
          <w:szCs w:val="20"/>
        </w:rPr>
        <w:t>-</w:t>
      </w:r>
      <w:r w:rsidRPr="002906A9">
        <w:rPr>
          <w:rFonts w:hint="eastAsia"/>
          <w:kern w:val="16"/>
          <w:szCs w:val="20"/>
        </w:rPr>
        <w:t>Черноземной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зоны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России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автореферат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диссертации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соискание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ученой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степени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доктора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сельскохозяйственных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наук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специальность</w:t>
      </w:r>
      <w:r w:rsidRPr="002906A9">
        <w:rPr>
          <w:kern w:val="16"/>
          <w:szCs w:val="20"/>
        </w:rPr>
        <w:t xml:space="preserve"> 06.01.01 "</w:t>
      </w:r>
      <w:r w:rsidRPr="002906A9">
        <w:rPr>
          <w:rFonts w:hint="eastAsia"/>
          <w:kern w:val="16"/>
          <w:szCs w:val="20"/>
        </w:rPr>
        <w:t>Общее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земледелие</w:t>
      </w:r>
      <w:r w:rsidRPr="002906A9">
        <w:rPr>
          <w:kern w:val="16"/>
          <w:szCs w:val="20"/>
        </w:rPr>
        <w:t xml:space="preserve">, </w:t>
      </w:r>
      <w:r w:rsidRPr="002906A9">
        <w:rPr>
          <w:rFonts w:hint="eastAsia"/>
          <w:kern w:val="16"/>
          <w:szCs w:val="20"/>
        </w:rPr>
        <w:t>растениеводство</w:t>
      </w:r>
      <w:r w:rsidRPr="002906A9">
        <w:rPr>
          <w:kern w:val="16"/>
          <w:szCs w:val="20"/>
        </w:rPr>
        <w:t>"/ </w:t>
      </w:r>
      <w:r w:rsidRPr="002906A9">
        <w:rPr>
          <w:rFonts w:hint="eastAsia"/>
          <w:kern w:val="16"/>
          <w:szCs w:val="20"/>
        </w:rPr>
        <w:t>Клостер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Наталья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Ивановна</w:t>
      </w:r>
      <w:r w:rsidRPr="002906A9">
        <w:rPr>
          <w:kern w:val="16"/>
          <w:szCs w:val="20"/>
        </w:rPr>
        <w:t>; [</w:t>
      </w:r>
      <w:r w:rsidRPr="002906A9">
        <w:rPr>
          <w:rFonts w:hint="eastAsia"/>
          <w:kern w:val="16"/>
          <w:szCs w:val="20"/>
        </w:rPr>
        <w:t>Орловский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государственный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аграрный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университет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им</w:t>
      </w:r>
      <w:r w:rsidRPr="002906A9">
        <w:rPr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Н</w:t>
      </w:r>
      <w:r w:rsidRPr="002906A9">
        <w:rPr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Парахина</w:t>
      </w:r>
      <w:r w:rsidRPr="002906A9">
        <w:rPr>
          <w:kern w:val="16"/>
          <w:szCs w:val="20"/>
        </w:rPr>
        <w:t xml:space="preserve">]. ‒ </w:t>
      </w:r>
      <w:r w:rsidRPr="002906A9">
        <w:rPr>
          <w:rFonts w:hint="eastAsia"/>
          <w:kern w:val="16"/>
          <w:szCs w:val="20"/>
        </w:rPr>
        <w:t>Орел</w:t>
      </w:r>
      <w:r w:rsidRPr="002906A9">
        <w:rPr>
          <w:kern w:val="16"/>
          <w:szCs w:val="20"/>
        </w:rPr>
        <w:t>, 2022. ‒ 49 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цв</w:t>
      </w:r>
      <w:r w:rsidRPr="002906A9">
        <w:rPr>
          <w:kern w:val="16"/>
          <w:szCs w:val="20"/>
        </w:rPr>
        <w:t>.</w:t>
      </w:r>
      <w:r w:rsidRPr="002906A9">
        <w:rPr>
          <w:rFonts w:hint="eastAsia"/>
          <w:kern w:val="16"/>
          <w:szCs w:val="20"/>
        </w:rPr>
        <w:t>ил</w:t>
      </w:r>
      <w:r w:rsidRPr="002906A9">
        <w:rPr>
          <w:kern w:val="16"/>
          <w:szCs w:val="20"/>
        </w:rPr>
        <w:t xml:space="preserve">. ‒ </w:t>
      </w:r>
      <w:r w:rsidRPr="002906A9">
        <w:rPr>
          <w:rFonts w:hint="eastAsia"/>
          <w:kern w:val="16"/>
          <w:szCs w:val="20"/>
        </w:rPr>
        <w:t>Библиогр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>. 46‒49. (</w:t>
      </w:r>
      <w:r w:rsidRPr="002906A9">
        <w:rPr>
          <w:rFonts w:hint="eastAsia"/>
          <w:kern w:val="16"/>
          <w:szCs w:val="20"/>
        </w:rPr>
        <w:t>Шифр</w:t>
      </w:r>
      <w:r w:rsidRPr="002906A9">
        <w:rPr>
          <w:kern w:val="16"/>
          <w:szCs w:val="20"/>
        </w:rPr>
        <w:t xml:space="preserve"> /</w:t>
      </w:r>
      <w:r w:rsidRPr="002906A9">
        <w:rPr>
          <w:rFonts w:hint="eastAsia"/>
          <w:kern w:val="16"/>
          <w:szCs w:val="20"/>
        </w:rPr>
        <w:t>К</w:t>
      </w:r>
      <w:r w:rsidRPr="002906A9">
        <w:rPr>
          <w:kern w:val="16"/>
          <w:szCs w:val="20"/>
        </w:rPr>
        <w:t xml:space="preserve">506 </w:t>
      </w:r>
      <w:r w:rsidRPr="002906A9">
        <w:rPr>
          <w:rFonts w:hint="eastAsia"/>
          <w:kern w:val="16"/>
          <w:szCs w:val="20"/>
        </w:rPr>
        <w:t>кх</w:t>
      </w:r>
      <w:r w:rsidRPr="002906A9">
        <w:rPr>
          <w:kern w:val="16"/>
          <w:szCs w:val="20"/>
        </w:rPr>
        <w:t>4 / 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kern w:val="16"/>
          <w:szCs w:val="20"/>
        </w:rPr>
        <w:t>2022‒2873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18" w:name="_Toc118308969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Растениеводство</w:t>
      </w:r>
      <w:bookmarkEnd w:id="18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 xml:space="preserve">6. Андросова О.В. </w:t>
      </w:r>
      <w:r w:rsidRPr="002906A9">
        <w:rPr>
          <w:kern w:val="16"/>
          <w:szCs w:val="20"/>
        </w:rPr>
        <w:t>Анализ особенностей сортосмены и сортообновления подсолнечника в Ро</w:t>
      </w:r>
      <w:r w:rsidRPr="002906A9">
        <w:rPr>
          <w:kern w:val="16"/>
          <w:szCs w:val="20"/>
        </w:rPr>
        <w:t>с</w:t>
      </w:r>
      <w:r w:rsidRPr="002906A9">
        <w:rPr>
          <w:kern w:val="16"/>
          <w:szCs w:val="20"/>
        </w:rPr>
        <w:t>сийской Федерации с экологическим обоснованием зонального семеноводства : автореферат диссе</w:t>
      </w:r>
      <w:r w:rsidRPr="002906A9">
        <w:rPr>
          <w:kern w:val="16"/>
          <w:szCs w:val="20"/>
        </w:rPr>
        <w:t>р</w:t>
      </w:r>
      <w:r w:rsidRPr="002906A9">
        <w:rPr>
          <w:kern w:val="16"/>
          <w:szCs w:val="20"/>
        </w:rPr>
        <w:t>тации на соискание ученой степени кандидата сельскохозяйственные наук : специальность 06.01.05 "Селекция и семеноводство сельскохозяйственных растений"/ Андросова Олеся Викторовна; [Н</w:t>
      </w:r>
      <w:r w:rsidRPr="002906A9">
        <w:rPr>
          <w:kern w:val="16"/>
          <w:szCs w:val="20"/>
        </w:rPr>
        <w:t>и</w:t>
      </w:r>
      <w:r w:rsidRPr="002906A9">
        <w:rPr>
          <w:kern w:val="16"/>
          <w:szCs w:val="20"/>
        </w:rPr>
        <w:t>китский ботанический сад-Национальный научный центр РАН]. ‒ Ялта, 2022. ‒ 24 с.: ил. ‒ Би</w:t>
      </w:r>
      <w:r w:rsidRPr="002906A9">
        <w:rPr>
          <w:kern w:val="16"/>
          <w:szCs w:val="20"/>
        </w:rPr>
        <w:t>б</w:t>
      </w:r>
      <w:r w:rsidRPr="002906A9">
        <w:rPr>
          <w:kern w:val="16"/>
          <w:szCs w:val="20"/>
        </w:rPr>
        <w:t>лиогр.: с. 22‒24. (Шифр /А662 кх4 / А2022‒2883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lastRenderedPageBreak/>
        <w:t>7. </w:t>
      </w:r>
      <w:r w:rsidRPr="002906A9">
        <w:rPr>
          <w:rFonts w:hint="eastAsia"/>
          <w:b/>
          <w:kern w:val="16"/>
          <w:szCs w:val="20"/>
        </w:rPr>
        <w:t>Власова Т</w:t>
      </w:r>
      <w:r w:rsidRPr="002906A9">
        <w:rPr>
          <w:b/>
          <w:kern w:val="16"/>
          <w:szCs w:val="20"/>
        </w:rPr>
        <w:t>.</w:t>
      </w:r>
      <w:r w:rsidRPr="002906A9">
        <w:rPr>
          <w:rFonts w:hint="eastAsia"/>
          <w:b/>
          <w:kern w:val="16"/>
          <w:szCs w:val="20"/>
        </w:rPr>
        <w:t>С</w:t>
      </w:r>
      <w:r w:rsidRPr="002906A9">
        <w:rPr>
          <w:b/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Эффективность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производства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кормов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из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многолетних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бобовых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трав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при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ра</w:t>
      </w:r>
      <w:r w:rsidRPr="002906A9">
        <w:rPr>
          <w:rFonts w:hint="eastAsia"/>
          <w:kern w:val="16"/>
          <w:szCs w:val="20"/>
        </w:rPr>
        <w:t>з</w:t>
      </w:r>
      <w:r w:rsidRPr="002906A9">
        <w:rPr>
          <w:rFonts w:hint="eastAsia"/>
          <w:kern w:val="16"/>
          <w:szCs w:val="20"/>
        </w:rPr>
        <w:t>личных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нормах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высева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Красноярской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лесостепи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автореферат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диссертации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соискание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ученой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степени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кандидата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сельскохозяйственных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наук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специальность</w:t>
      </w:r>
      <w:r w:rsidRPr="002906A9">
        <w:rPr>
          <w:kern w:val="16"/>
          <w:szCs w:val="20"/>
        </w:rPr>
        <w:t xml:space="preserve"> 06.02.08 "</w:t>
      </w:r>
      <w:r w:rsidRPr="002906A9">
        <w:rPr>
          <w:rFonts w:hint="eastAsia"/>
          <w:kern w:val="16"/>
          <w:szCs w:val="20"/>
        </w:rPr>
        <w:t>Кормопроизводство</w:t>
      </w:r>
      <w:r w:rsidRPr="002906A9">
        <w:rPr>
          <w:kern w:val="16"/>
          <w:szCs w:val="20"/>
        </w:rPr>
        <w:t xml:space="preserve">, </w:t>
      </w:r>
      <w:r w:rsidRPr="002906A9">
        <w:rPr>
          <w:rFonts w:hint="eastAsia"/>
          <w:kern w:val="16"/>
          <w:szCs w:val="20"/>
        </w:rPr>
        <w:t>кор</w:t>
      </w:r>
      <w:r w:rsidRPr="002906A9">
        <w:rPr>
          <w:rFonts w:hint="eastAsia"/>
          <w:kern w:val="16"/>
          <w:szCs w:val="20"/>
        </w:rPr>
        <w:t>м</w:t>
      </w:r>
      <w:r w:rsidRPr="002906A9">
        <w:rPr>
          <w:rFonts w:hint="eastAsia"/>
          <w:kern w:val="16"/>
          <w:szCs w:val="20"/>
        </w:rPr>
        <w:t>ление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сельскохозяйственных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животных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технология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кормов</w:t>
      </w:r>
      <w:r w:rsidRPr="002906A9">
        <w:rPr>
          <w:kern w:val="16"/>
          <w:szCs w:val="20"/>
        </w:rPr>
        <w:t>"/ </w:t>
      </w:r>
      <w:r w:rsidRPr="002906A9">
        <w:rPr>
          <w:rFonts w:hint="eastAsia"/>
          <w:kern w:val="16"/>
          <w:szCs w:val="20"/>
        </w:rPr>
        <w:t>Власова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Татьяна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Сергеевна</w:t>
      </w:r>
      <w:r w:rsidRPr="002906A9">
        <w:rPr>
          <w:kern w:val="16"/>
          <w:szCs w:val="20"/>
        </w:rPr>
        <w:t>; [</w:t>
      </w:r>
      <w:r w:rsidRPr="002906A9">
        <w:rPr>
          <w:rFonts w:hint="eastAsia"/>
          <w:kern w:val="16"/>
          <w:szCs w:val="20"/>
        </w:rPr>
        <w:t>Красн</w:t>
      </w:r>
      <w:r w:rsidRPr="002906A9">
        <w:rPr>
          <w:rFonts w:hint="eastAsia"/>
          <w:kern w:val="16"/>
          <w:szCs w:val="20"/>
        </w:rPr>
        <w:t>о</w:t>
      </w:r>
      <w:r w:rsidRPr="002906A9">
        <w:rPr>
          <w:rFonts w:hint="eastAsia"/>
          <w:kern w:val="16"/>
          <w:szCs w:val="20"/>
        </w:rPr>
        <w:t>ярский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государственный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аграрный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университет</w:t>
      </w:r>
      <w:r w:rsidRPr="002906A9">
        <w:rPr>
          <w:kern w:val="16"/>
          <w:szCs w:val="20"/>
        </w:rPr>
        <w:t xml:space="preserve">]. ‒ </w:t>
      </w:r>
      <w:r w:rsidRPr="002906A9">
        <w:rPr>
          <w:rFonts w:hint="eastAsia"/>
          <w:kern w:val="16"/>
          <w:szCs w:val="20"/>
        </w:rPr>
        <w:t>Красноярск</w:t>
      </w:r>
      <w:r w:rsidRPr="002906A9">
        <w:rPr>
          <w:kern w:val="16"/>
          <w:szCs w:val="20"/>
        </w:rPr>
        <w:t>, 2022. ‒ 19 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ил</w:t>
      </w:r>
      <w:r w:rsidRPr="002906A9">
        <w:rPr>
          <w:kern w:val="16"/>
          <w:szCs w:val="20"/>
        </w:rPr>
        <w:t xml:space="preserve">. ‒ </w:t>
      </w:r>
      <w:r w:rsidRPr="002906A9">
        <w:rPr>
          <w:rFonts w:hint="eastAsia"/>
          <w:kern w:val="16"/>
          <w:szCs w:val="20"/>
        </w:rPr>
        <w:t>Библиогр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>. 18‒19. (</w:t>
      </w:r>
      <w:r w:rsidRPr="002906A9">
        <w:rPr>
          <w:rFonts w:hint="eastAsia"/>
          <w:kern w:val="16"/>
          <w:szCs w:val="20"/>
        </w:rPr>
        <w:t>Шифр</w:t>
      </w:r>
      <w:r w:rsidRPr="002906A9">
        <w:rPr>
          <w:kern w:val="16"/>
          <w:szCs w:val="20"/>
        </w:rPr>
        <w:t xml:space="preserve"> /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581 </w:t>
      </w:r>
      <w:r w:rsidRPr="002906A9">
        <w:rPr>
          <w:rFonts w:hint="eastAsia"/>
          <w:kern w:val="16"/>
          <w:szCs w:val="20"/>
        </w:rPr>
        <w:t>кх</w:t>
      </w:r>
      <w:r w:rsidRPr="002906A9">
        <w:rPr>
          <w:kern w:val="16"/>
          <w:szCs w:val="20"/>
        </w:rPr>
        <w:t>4 / 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kern w:val="16"/>
          <w:szCs w:val="20"/>
        </w:rPr>
        <w:t>2022‒2169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>8. </w:t>
      </w:r>
      <w:r w:rsidRPr="002906A9">
        <w:rPr>
          <w:rFonts w:hint="eastAsia"/>
          <w:b/>
          <w:kern w:val="16"/>
          <w:szCs w:val="20"/>
        </w:rPr>
        <w:t>Ворончихина И</w:t>
      </w:r>
      <w:r w:rsidRPr="002906A9">
        <w:rPr>
          <w:b/>
          <w:kern w:val="16"/>
          <w:szCs w:val="20"/>
        </w:rPr>
        <w:t>.</w:t>
      </w:r>
      <w:r w:rsidRPr="002906A9">
        <w:rPr>
          <w:rFonts w:hint="eastAsia"/>
          <w:b/>
          <w:kern w:val="16"/>
          <w:szCs w:val="20"/>
        </w:rPr>
        <w:t>Н</w:t>
      </w:r>
      <w:r w:rsidRPr="002906A9">
        <w:rPr>
          <w:b/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Комплексная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оценка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коллекции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мягкой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яровой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пшеницы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условиях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Це</w:t>
      </w:r>
      <w:r w:rsidRPr="002906A9">
        <w:rPr>
          <w:rFonts w:hint="eastAsia"/>
          <w:kern w:val="16"/>
          <w:szCs w:val="20"/>
        </w:rPr>
        <w:t>н</w:t>
      </w:r>
      <w:r w:rsidRPr="002906A9">
        <w:rPr>
          <w:rFonts w:hint="eastAsia"/>
          <w:kern w:val="16"/>
          <w:szCs w:val="20"/>
        </w:rPr>
        <w:t>трального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района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Нечерноземной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зоны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России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автореферат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диссертации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соискание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ученой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ст</w:t>
      </w:r>
      <w:r w:rsidRPr="002906A9">
        <w:rPr>
          <w:rFonts w:hint="eastAsia"/>
          <w:kern w:val="16"/>
          <w:szCs w:val="20"/>
        </w:rPr>
        <w:t>е</w:t>
      </w:r>
      <w:r w:rsidRPr="002906A9">
        <w:rPr>
          <w:rFonts w:hint="eastAsia"/>
          <w:kern w:val="16"/>
          <w:szCs w:val="20"/>
        </w:rPr>
        <w:t>пени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кандидата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биологических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наук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специальность</w:t>
      </w:r>
      <w:r w:rsidRPr="002906A9">
        <w:rPr>
          <w:kern w:val="16"/>
          <w:szCs w:val="20"/>
        </w:rPr>
        <w:t xml:space="preserve"> 06.01.05 "</w:t>
      </w:r>
      <w:r w:rsidRPr="002906A9">
        <w:rPr>
          <w:rFonts w:hint="eastAsia"/>
          <w:kern w:val="16"/>
          <w:szCs w:val="20"/>
        </w:rPr>
        <w:t>Селекция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семеноводство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сельскох</w:t>
      </w:r>
      <w:r w:rsidRPr="002906A9">
        <w:rPr>
          <w:rFonts w:hint="eastAsia"/>
          <w:kern w:val="16"/>
          <w:szCs w:val="20"/>
        </w:rPr>
        <w:t>о</w:t>
      </w:r>
      <w:r w:rsidRPr="002906A9">
        <w:rPr>
          <w:rFonts w:hint="eastAsia"/>
          <w:kern w:val="16"/>
          <w:szCs w:val="20"/>
        </w:rPr>
        <w:t>зяйственных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растений</w:t>
      </w:r>
      <w:r w:rsidRPr="002906A9">
        <w:rPr>
          <w:kern w:val="16"/>
          <w:szCs w:val="20"/>
        </w:rPr>
        <w:t>"/ </w:t>
      </w:r>
      <w:r w:rsidRPr="002906A9">
        <w:rPr>
          <w:rFonts w:hint="eastAsia"/>
          <w:kern w:val="16"/>
          <w:szCs w:val="20"/>
        </w:rPr>
        <w:t>Ворончихина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Ирина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Николаевна</w:t>
      </w:r>
      <w:r w:rsidRPr="002906A9">
        <w:rPr>
          <w:kern w:val="16"/>
          <w:szCs w:val="20"/>
        </w:rPr>
        <w:t>; [</w:t>
      </w:r>
      <w:r w:rsidRPr="002906A9">
        <w:rPr>
          <w:rFonts w:hint="eastAsia"/>
          <w:kern w:val="16"/>
          <w:szCs w:val="20"/>
        </w:rPr>
        <w:t>Главный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ботанический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сад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имени Н</w:t>
      </w:r>
      <w:r w:rsidRPr="002906A9">
        <w:rPr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Цицина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РАН</w:t>
      </w:r>
      <w:r w:rsidRPr="002906A9">
        <w:rPr>
          <w:kern w:val="16"/>
          <w:szCs w:val="20"/>
        </w:rPr>
        <w:t xml:space="preserve">]. ‒ </w:t>
      </w:r>
      <w:r w:rsidRPr="002906A9">
        <w:rPr>
          <w:rFonts w:hint="eastAsia"/>
          <w:kern w:val="16"/>
          <w:szCs w:val="20"/>
        </w:rPr>
        <w:t>Москва</w:t>
      </w:r>
      <w:r w:rsidRPr="002906A9">
        <w:rPr>
          <w:kern w:val="16"/>
          <w:szCs w:val="20"/>
        </w:rPr>
        <w:t>, 2022. ‒ 24 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 xml:space="preserve">. ‒ </w:t>
      </w:r>
      <w:r w:rsidRPr="002906A9">
        <w:rPr>
          <w:rFonts w:hint="eastAsia"/>
          <w:kern w:val="16"/>
          <w:szCs w:val="20"/>
        </w:rPr>
        <w:t>Библиогр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>. 24. (</w:t>
      </w:r>
      <w:r w:rsidRPr="002906A9">
        <w:rPr>
          <w:rFonts w:hint="eastAsia"/>
          <w:kern w:val="16"/>
          <w:szCs w:val="20"/>
        </w:rPr>
        <w:t>Шифр</w:t>
      </w:r>
      <w:r w:rsidRPr="002906A9">
        <w:rPr>
          <w:kern w:val="16"/>
          <w:szCs w:val="20"/>
        </w:rPr>
        <w:t xml:space="preserve"> /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756 </w:t>
      </w:r>
      <w:r w:rsidRPr="002906A9">
        <w:rPr>
          <w:rFonts w:hint="eastAsia"/>
          <w:kern w:val="16"/>
          <w:szCs w:val="20"/>
        </w:rPr>
        <w:t>кх</w:t>
      </w:r>
      <w:r w:rsidRPr="002906A9">
        <w:rPr>
          <w:kern w:val="16"/>
          <w:szCs w:val="20"/>
        </w:rPr>
        <w:t>4 / 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kern w:val="16"/>
          <w:szCs w:val="20"/>
        </w:rPr>
        <w:t>2022‒2911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499"/>
        <w:jc w:val="both"/>
        <w:textAlignment w:val="baseline"/>
        <w:rPr>
          <w:kern w:val="16"/>
          <w:szCs w:val="20"/>
        </w:rPr>
      </w:pPr>
      <w:r w:rsidRPr="002906A9">
        <w:rPr>
          <w:b/>
          <w:kern w:val="16"/>
          <w:szCs w:val="20"/>
        </w:rPr>
        <w:t>9. </w:t>
      </w:r>
      <w:r w:rsidRPr="002906A9">
        <w:rPr>
          <w:rFonts w:hint="eastAsia"/>
          <w:b/>
          <w:kern w:val="16"/>
          <w:szCs w:val="20"/>
        </w:rPr>
        <w:t>Горюнов К</w:t>
      </w:r>
      <w:r w:rsidRPr="002906A9">
        <w:rPr>
          <w:b/>
          <w:kern w:val="16"/>
          <w:szCs w:val="20"/>
        </w:rPr>
        <w:t>.</w:t>
      </w:r>
      <w:r w:rsidRPr="002906A9">
        <w:rPr>
          <w:rFonts w:hint="eastAsia"/>
          <w:b/>
          <w:kern w:val="16"/>
          <w:szCs w:val="20"/>
        </w:rPr>
        <w:t>Н</w:t>
      </w:r>
      <w:r w:rsidRPr="002906A9">
        <w:rPr>
          <w:b/>
          <w:kern w:val="16"/>
          <w:szCs w:val="20"/>
        </w:rPr>
        <w:t xml:space="preserve">. </w:t>
      </w:r>
      <w:r w:rsidRPr="002906A9">
        <w:rPr>
          <w:rFonts w:hint="eastAsia"/>
          <w:kern w:val="16"/>
          <w:szCs w:val="20"/>
        </w:rPr>
        <w:t>Морфо</w:t>
      </w:r>
      <w:r w:rsidRPr="002906A9">
        <w:rPr>
          <w:kern w:val="16"/>
          <w:szCs w:val="20"/>
        </w:rPr>
        <w:t>-</w:t>
      </w:r>
      <w:r w:rsidRPr="002906A9">
        <w:rPr>
          <w:rFonts w:hint="eastAsia"/>
          <w:kern w:val="16"/>
          <w:szCs w:val="20"/>
        </w:rPr>
        <w:t>биологическая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оценка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люцерны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для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селекции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продуктивность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зел</w:t>
      </w:r>
      <w:r w:rsidRPr="002906A9">
        <w:rPr>
          <w:rFonts w:hint="eastAsia"/>
          <w:kern w:val="16"/>
          <w:szCs w:val="20"/>
        </w:rPr>
        <w:t>е</w:t>
      </w:r>
      <w:r w:rsidRPr="002906A9">
        <w:rPr>
          <w:rFonts w:hint="eastAsia"/>
          <w:kern w:val="16"/>
          <w:szCs w:val="20"/>
        </w:rPr>
        <w:t>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массы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семян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условиях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Ростовской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области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автореферат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диссертации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соискание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ученой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степени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кандидата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сельскохозяйственных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наук</w:t>
      </w:r>
      <w:r w:rsidRPr="002906A9">
        <w:rPr>
          <w:kern w:val="16"/>
          <w:szCs w:val="20"/>
        </w:rPr>
        <w:t xml:space="preserve"> : </w:t>
      </w:r>
      <w:r w:rsidRPr="002906A9">
        <w:rPr>
          <w:rFonts w:hint="eastAsia"/>
          <w:kern w:val="16"/>
          <w:szCs w:val="20"/>
        </w:rPr>
        <w:t>специальность</w:t>
      </w:r>
      <w:r w:rsidRPr="002906A9">
        <w:rPr>
          <w:kern w:val="16"/>
          <w:szCs w:val="20"/>
        </w:rPr>
        <w:t xml:space="preserve"> 06.01.05 "</w:t>
      </w:r>
      <w:r w:rsidRPr="002906A9">
        <w:rPr>
          <w:rFonts w:hint="eastAsia"/>
          <w:kern w:val="16"/>
          <w:szCs w:val="20"/>
        </w:rPr>
        <w:t>Селекция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и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семеноводство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сельскохозяйственных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растений</w:t>
      </w:r>
      <w:r w:rsidRPr="002906A9">
        <w:rPr>
          <w:kern w:val="16"/>
          <w:szCs w:val="20"/>
        </w:rPr>
        <w:t>"/ </w:t>
      </w:r>
      <w:r w:rsidRPr="002906A9">
        <w:rPr>
          <w:rFonts w:hint="eastAsia"/>
          <w:kern w:val="16"/>
          <w:szCs w:val="20"/>
        </w:rPr>
        <w:t>Горюнов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Кирилл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Николаевич</w:t>
      </w:r>
      <w:r w:rsidRPr="002906A9">
        <w:rPr>
          <w:kern w:val="16"/>
          <w:szCs w:val="20"/>
        </w:rPr>
        <w:t xml:space="preserve">; </w:t>
      </w:r>
      <w:r w:rsidRPr="002906A9">
        <w:rPr>
          <w:rFonts w:hint="eastAsia"/>
          <w:kern w:val="16"/>
          <w:szCs w:val="20"/>
        </w:rPr>
        <w:t>Аграрный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научный</w:t>
      </w:r>
      <w:r w:rsidRPr="002906A9">
        <w:rPr>
          <w:kern w:val="16"/>
          <w:szCs w:val="20"/>
        </w:rPr>
        <w:t xml:space="preserve"> </w:t>
      </w:r>
      <w:r w:rsidRPr="002906A9">
        <w:rPr>
          <w:rFonts w:hint="eastAsia"/>
          <w:kern w:val="16"/>
          <w:szCs w:val="20"/>
        </w:rPr>
        <w:t>центр</w:t>
      </w:r>
      <w:r w:rsidRPr="002906A9">
        <w:rPr>
          <w:kern w:val="16"/>
          <w:szCs w:val="20"/>
        </w:rPr>
        <w:t xml:space="preserve"> "</w:t>
      </w:r>
      <w:r w:rsidRPr="002906A9">
        <w:rPr>
          <w:rFonts w:hint="eastAsia"/>
          <w:kern w:val="16"/>
          <w:szCs w:val="20"/>
        </w:rPr>
        <w:t>До</w:t>
      </w:r>
      <w:r w:rsidRPr="002906A9">
        <w:rPr>
          <w:rFonts w:hint="eastAsia"/>
          <w:kern w:val="16"/>
          <w:szCs w:val="20"/>
        </w:rPr>
        <w:t>н</w:t>
      </w:r>
      <w:r w:rsidRPr="002906A9">
        <w:rPr>
          <w:rFonts w:hint="eastAsia"/>
          <w:kern w:val="16"/>
          <w:szCs w:val="20"/>
        </w:rPr>
        <w:t>ской</w:t>
      </w:r>
      <w:r w:rsidRPr="002906A9">
        <w:rPr>
          <w:kern w:val="16"/>
          <w:szCs w:val="20"/>
        </w:rPr>
        <w:t xml:space="preserve">". ‒ </w:t>
      </w:r>
      <w:r w:rsidRPr="002906A9">
        <w:rPr>
          <w:rFonts w:hint="eastAsia"/>
          <w:kern w:val="16"/>
          <w:szCs w:val="20"/>
        </w:rPr>
        <w:t>Краснодар</w:t>
      </w:r>
      <w:r w:rsidRPr="002906A9">
        <w:rPr>
          <w:kern w:val="16"/>
          <w:szCs w:val="20"/>
        </w:rPr>
        <w:t>, 2022. ‒ 22 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ил</w:t>
      </w:r>
      <w:r w:rsidRPr="002906A9">
        <w:rPr>
          <w:kern w:val="16"/>
          <w:szCs w:val="20"/>
        </w:rPr>
        <w:t xml:space="preserve">. ‒ </w:t>
      </w:r>
      <w:r w:rsidRPr="002906A9">
        <w:rPr>
          <w:rFonts w:hint="eastAsia"/>
          <w:kern w:val="16"/>
          <w:szCs w:val="20"/>
        </w:rPr>
        <w:t>Библиогр</w:t>
      </w:r>
      <w:r w:rsidRPr="002906A9">
        <w:rPr>
          <w:kern w:val="16"/>
          <w:szCs w:val="20"/>
        </w:rPr>
        <w:t xml:space="preserve">.: </w:t>
      </w:r>
      <w:r w:rsidRPr="002906A9">
        <w:rPr>
          <w:rFonts w:hint="eastAsia"/>
          <w:kern w:val="16"/>
          <w:szCs w:val="20"/>
        </w:rPr>
        <w:t>с</w:t>
      </w:r>
      <w:r w:rsidRPr="002906A9">
        <w:rPr>
          <w:kern w:val="16"/>
          <w:szCs w:val="20"/>
        </w:rPr>
        <w:t>. 21‒22. (</w:t>
      </w:r>
      <w:r w:rsidRPr="002906A9">
        <w:rPr>
          <w:rFonts w:hint="eastAsia"/>
          <w:kern w:val="16"/>
          <w:szCs w:val="20"/>
        </w:rPr>
        <w:t>Шифр</w:t>
      </w:r>
      <w:r w:rsidRPr="002906A9">
        <w:rPr>
          <w:kern w:val="16"/>
          <w:szCs w:val="20"/>
        </w:rPr>
        <w:t xml:space="preserve"> /</w:t>
      </w:r>
      <w:r w:rsidRPr="002906A9">
        <w:rPr>
          <w:rFonts w:hint="eastAsia"/>
          <w:kern w:val="16"/>
          <w:szCs w:val="20"/>
        </w:rPr>
        <w:t>Г</w:t>
      </w:r>
      <w:r w:rsidRPr="002906A9">
        <w:rPr>
          <w:kern w:val="16"/>
          <w:szCs w:val="20"/>
        </w:rPr>
        <w:t xml:space="preserve">714 </w:t>
      </w:r>
      <w:r w:rsidRPr="002906A9">
        <w:rPr>
          <w:rFonts w:hint="eastAsia"/>
          <w:kern w:val="16"/>
          <w:szCs w:val="20"/>
        </w:rPr>
        <w:t>кх</w:t>
      </w:r>
      <w:r w:rsidRPr="002906A9">
        <w:rPr>
          <w:kern w:val="16"/>
          <w:szCs w:val="20"/>
        </w:rPr>
        <w:t>4 / </w:t>
      </w:r>
      <w:r w:rsidRPr="002906A9">
        <w:rPr>
          <w:rFonts w:hint="eastAsia"/>
          <w:kern w:val="16"/>
          <w:szCs w:val="20"/>
        </w:rPr>
        <w:t>А</w:t>
      </w:r>
      <w:r w:rsidRPr="002906A9">
        <w:rPr>
          <w:kern w:val="16"/>
          <w:szCs w:val="20"/>
        </w:rPr>
        <w:t>2022‒2722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kern w:val="16"/>
          <w:szCs w:val="20"/>
        </w:rPr>
        <w:t>Экземпляры: всего: 1 ‒ кх4(1)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10. </w:t>
      </w:r>
      <w:r w:rsidRPr="002906A9">
        <w:rPr>
          <w:rFonts w:ascii="TextBook" w:hAnsi="TextBook" w:hint="eastAsia"/>
          <w:b/>
          <w:kern w:val="16"/>
          <w:szCs w:val="20"/>
        </w:rPr>
        <w:t>Гурина В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Изменения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липидного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состава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вакуолярной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мембраны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корнеплодов</w:t>
      </w:r>
      <w:r w:rsidRPr="002906A9">
        <w:rPr>
          <w:rFonts w:ascii="TextBook" w:hAnsi="TextBook"/>
          <w:kern w:val="16"/>
          <w:szCs w:val="20"/>
        </w:rPr>
        <w:t xml:space="preserve"> Beta vulgaris L.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абиотических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стрессах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1.5.21. "</w:t>
      </w:r>
      <w:r w:rsidRPr="002906A9">
        <w:rPr>
          <w:rFonts w:ascii="TextBook" w:hAnsi="TextBook" w:hint="eastAsia"/>
          <w:kern w:val="16"/>
          <w:szCs w:val="20"/>
        </w:rPr>
        <w:t>Физиология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биохимия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Гурина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роника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Валериевна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Сибирский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физиологии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биохимии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Сибирского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отделения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Иркутск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Г</w:t>
      </w:r>
      <w:r w:rsidRPr="002906A9">
        <w:rPr>
          <w:rFonts w:ascii="TextBook" w:hAnsi="TextBook"/>
          <w:kern w:val="16"/>
          <w:szCs w:val="20"/>
        </w:rPr>
        <w:t xml:space="preserve">952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2022‒2293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11. </w:t>
      </w:r>
      <w:r w:rsidRPr="002906A9">
        <w:rPr>
          <w:rFonts w:ascii="TextBook" w:hAnsi="TextBook" w:hint="eastAsia"/>
          <w:b/>
          <w:kern w:val="16"/>
          <w:szCs w:val="20"/>
        </w:rPr>
        <w:t>Домблидес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Интеграция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методов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молекулярно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генетического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маркирования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селекц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онным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процессом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овощных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культур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06.01.05 "</w:t>
      </w:r>
      <w:r w:rsidRPr="002906A9">
        <w:rPr>
          <w:rFonts w:ascii="TextBook" w:hAnsi="TextBook" w:hint="eastAsia"/>
          <w:kern w:val="16"/>
          <w:szCs w:val="20"/>
        </w:rPr>
        <w:t>Селекция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семеноводство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Домблидес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Артур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овощеводства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2021. ‒ 49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44‒49.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/>
          <w:kern w:val="16"/>
          <w:szCs w:val="20"/>
        </w:rPr>
        <w:t xml:space="preserve">661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2022‒1077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3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12. </w:t>
      </w:r>
      <w:r w:rsidRPr="002906A9">
        <w:rPr>
          <w:rFonts w:ascii="TextBook" w:hAnsi="TextBook" w:hint="eastAsia"/>
          <w:b/>
          <w:kern w:val="16"/>
          <w:szCs w:val="20"/>
        </w:rPr>
        <w:t>Заболотнова 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Биоморфологические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особенности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приемы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возделывания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черноголовн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многобрачного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корм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Среднем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Предуралье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06.01.01 "</w:t>
      </w:r>
      <w:r w:rsidRPr="002906A9">
        <w:rPr>
          <w:rFonts w:ascii="TextBook" w:hAnsi="TextBook" w:hint="eastAsia"/>
          <w:kern w:val="16"/>
          <w:szCs w:val="20"/>
        </w:rPr>
        <w:t>Общее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землед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лие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Заболотнова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Мария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Валерьевна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Пермский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технологический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Прянишникова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Пермь</w:t>
      </w:r>
      <w:r w:rsidRPr="002906A9">
        <w:rPr>
          <w:rFonts w:ascii="TextBook" w:hAnsi="TextBook"/>
          <w:kern w:val="16"/>
          <w:szCs w:val="20"/>
        </w:rPr>
        <w:t>, 2022. ‒ 20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19‒20.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З</w:t>
      </w:r>
      <w:r w:rsidRPr="002906A9">
        <w:rPr>
          <w:rFonts w:ascii="TextBook" w:hAnsi="TextBook"/>
          <w:kern w:val="16"/>
          <w:szCs w:val="20"/>
        </w:rPr>
        <w:t xml:space="preserve">.125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2022‒2619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13. </w:t>
      </w:r>
      <w:r w:rsidRPr="002906A9">
        <w:rPr>
          <w:rFonts w:ascii="TextBook" w:hAnsi="TextBook" w:hint="eastAsia"/>
          <w:b/>
          <w:kern w:val="16"/>
          <w:szCs w:val="20"/>
        </w:rPr>
        <w:t>Касаткина Н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Формирование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адаптивных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агроценозов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многолетних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бобовых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трав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возделывании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Среднем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Предуралье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06.01.01 "</w:t>
      </w:r>
      <w:r w:rsidRPr="002906A9">
        <w:rPr>
          <w:rFonts w:ascii="TextBook" w:hAnsi="TextBook" w:hint="eastAsia"/>
          <w:kern w:val="16"/>
          <w:szCs w:val="20"/>
        </w:rPr>
        <w:t>Общее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земледелие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Касаткина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Надежда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Ивановна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Удмуртский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Уральского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отделения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Брянск</w:t>
      </w:r>
      <w:r w:rsidRPr="002906A9">
        <w:rPr>
          <w:rFonts w:ascii="TextBook" w:hAnsi="TextBook"/>
          <w:kern w:val="16"/>
          <w:szCs w:val="20"/>
        </w:rPr>
        <w:t>, 2022. ‒ 39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35‒39.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280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2022‒2298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14. </w:t>
      </w:r>
      <w:r w:rsidRPr="002906A9">
        <w:rPr>
          <w:rFonts w:ascii="TextBook" w:hAnsi="TextBook" w:hint="eastAsia"/>
          <w:b/>
          <w:kern w:val="16"/>
          <w:szCs w:val="20"/>
        </w:rPr>
        <w:t>Киселева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Оценка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сортов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форм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ремонтантной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малины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селекции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хозяйственного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использования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Южном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Предбайкалье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06.01.05 "</w:t>
      </w:r>
      <w:r w:rsidRPr="002906A9">
        <w:rPr>
          <w:rFonts w:ascii="TextBook" w:hAnsi="TextBook" w:hint="eastAsia"/>
          <w:kern w:val="16"/>
          <w:szCs w:val="20"/>
        </w:rPr>
        <w:t>Селекция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семеноводство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Киселева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Елена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Иркутский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lastRenderedPageBreak/>
        <w:t>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Ежевского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Орел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440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2022‒2116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15. </w:t>
      </w:r>
      <w:r w:rsidRPr="002906A9">
        <w:rPr>
          <w:rFonts w:ascii="TextBook" w:hAnsi="TextBook" w:hint="eastAsia"/>
          <w:b/>
          <w:kern w:val="16"/>
          <w:szCs w:val="20"/>
        </w:rPr>
        <w:t>Лобанова Н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Ю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Формирование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эхинацеи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пурпурной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зависимости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посева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защиты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сорняков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лесостепи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Поволжья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06.01.01 "</w:t>
      </w:r>
      <w:r w:rsidRPr="002906A9">
        <w:rPr>
          <w:rFonts w:ascii="TextBook" w:hAnsi="TextBook" w:hint="eastAsia"/>
          <w:kern w:val="16"/>
          <w:szCs w:val="20"/>
        </w:rPr>
        <w:t>Общее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земледелие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растениеводство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Лобанова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Наталья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Юрьевна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Пензенский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Пенза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Л</w:t>
      </w:r>
      <w:r w:rsidRPr="002906A9">
        <w:rPr>
          <w:rFonts w:ascii="TextBook" w:hAnsi="TextBook"/>
          <w:kern w:val="16"/>
          <w:szCs w:val="20"/>
        </w:rPr>
        <w:t xml:space="preserve">680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2022‒2915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16. </w:t>
      </w:r>
      <w:r w:rsidRPr="002906A9">
        <w:rPr>
          <w:rFonts w:ascii="TextBook" w:hAnsi="TextBook" w:hint="eastAsia"/>
          <w:b/>
          <w:kern w:val="16"/>
          <w:szCs w:val="20"/>
        </w:rPr>
        <w:t>Лупова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практическое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повышения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масличных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пустных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культур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комплексе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агротехнологических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факторов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Нечерноземной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зоны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</w:t>
      </w:r>
      <w:r w:rsidRPr="002906A9">
        <w:rPr>
          <w:rFonts w:ascii="TextBook" w:hAnsi="TextBook" w:hint="eastAsia"/>
          <w:kern w:val="16"/>
          <w:szCs w:val="20"/>
        </w:rPr>
        <w:t>ь</w:t>
      </w:r>
      <w:r w:rsidRPr="002906A9">
        <w:rPr>
          <w:rFonts w:ascii="TextBook" w:hAnsi="TextBook" w:hint="eastAsia"/>
          <w:kern w:val="16"/>
          <w:szCs w:val="20"/>
        </w:rPr>
        <w:t>ность</w:t>
      </w:r>
      <w:r w:rsidRPr="002906A9">
        <w:rPr>
          <w:rFonts w:ascii="TextBook" w:hAnsi="TextBook"/>
          <w:kern w:val="16"/>
          <w:szCs w:val="20"/>
        </w:rPr>
        <w:t xml:space="preserve"> 06.01.01 "</w:t>
      </w:r>
      <w:r w:rsidRPr="002906A9">
        <w:rPr>
          <w:rFonts w:ascii="TextBook" w:hAnsi="TextBook" w:hint="eastAsia"/>
          <w:kern w:val="16"/>
          <w:szCs w:val="20"/>
        </w:rPr>
        <w:t>Общее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земледелие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растениеводство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Лупова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Екатерина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Ивановна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Самарский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Рязань</w:t>
      </w:r>
      <w:r w:rsidRPr="002906A9">
        <w:rPr>
          <w:rFonts w:ascii="TextBook" w:hAnsi="TextBook"/>
          <w:kern w:val="16"/>
          <w:szCs w:val="20"/>
        </w:rPr>
        <w:t>, 2022. ‒ 39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32‒39.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Л</w:t>
      </w:r>
      <w:r w:rsidRPr="002906A9">
        <w:rPr>
          <w:rFonts w:ascii="TextBook" w:hAnsi="TextBook"/>
          <w:kern w:val="16"/>
          <w:szCs w:val="20"/>
        </w:rPr>
        <w:t xml:space="preserve">854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2022‒2055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17. </w:t>
      </w:r>
      <w:r w:rsidRPr="002906A9">
        <w:rPr>
          <w:rFonts w:ascii="TextBook" w:hAnsi="TextBook" w:hint="eastAsia"/>
          <w:b/>
          <w:kern w:val="16"/>
          <w:szCs w:val="20"/>
        </w:rPr>
        <w:t>Макаров С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методическое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размножения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плантационн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выращивания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ягодных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06.03.02 "</w:t>
      </w:r>
      <w:r w:rsidRPr="002906A9">
        <w:rPr>
          <w:rFonts w:ascii="TextBook" w:hAnsi="TextBook" w:hint="eastAsia"/>
          <w:kern w:val="16"/>
          <w:szCs w:val="20"/>
        </w:rPr>
        <w:t>Лесоведение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лесоводство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лес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устройство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таксация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Макаров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Всероссийский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лесоводства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механизации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Пушкино</w:t>
      </w:r>
      <w:r w:rsidRPr="002906A9">
        <w:rPr>
          <w:rFonts w:ascii="TextBook" w:hAnsi="TextBook"/>
          <w:kern w:val="16"/>
          <w:szCs w:val="20"/>
        </w:rPr>
        <w:t>, 2022. ‒ 40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36‒40.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152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2022‒2397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18. </w:t>
      </w:r>
      <w:r w:rsidRPr="002906A9">
        <w:rPr>
          <w:rFonts w:ascii="TextBook" w:hAnsi="TextBook" w:hint="eastAsia"/>
          <w:b/>
          <w:kern w:val="16"/>
          <w:szCs w:val="20"/>
        </w:rPr>
        <w:t>Мокрянская Т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Селекция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пчелоопыляемых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гибридов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огурца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корнишонного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типа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</w:t>
      </w:r>
      <w:r w:rsidRPr="002906A9">
        <w:rPr>
          <w:rFonts w:ascii="TextBook" w:hAnsi="TextBook" w:hint="eastAsia"/>
          <w:kern w:val="16"/>
          <w:szCs w:val="20"/>
        </w:rPr>
        <w:t>з</w:t>
      </w:r>
      <w:r w:rsidRPr="002906A9">
        <w:rPr>
          <w:rFonts w:ascii="TextBook" w:hAnsi="TextBook" w:hint="eastAsia"/>
          <w:kern w:val="16"/>
          <w:szCs w:val="20"/>
        </w:rPr>
        <w:t>личных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выращивания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06.01.05 "</w:t>
      </w:r>
      <w:r w:rsidRPr="002906A9">
        <w:rPr>
          <w:rFonts w:ascii="TextBook" w:hAnsi="TextBook" w:hint="eastAsia"/>
          <w:kern w:val="16"/>
          <w:szCs w:val="20"/>
        </w:rPr>
        <w:t>Селекция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семеноводство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Мокрянская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Татьяна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Ивановна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Приднестровский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Брянск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749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2022‒2279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19. </w:t>
      </w:r>
      <w:r w:rsidRPr="002906A9">
        <w:rPr>
          <w:rFonts w:ascii="TextBook" w:hAnsi="TextBook" w:hint="eastAsia"/>
          <w:b/>
          <w:kern w:val="16"/>
          <w:szCs w:val="20"/>
        </w:rPr>
        <w:t>Мустафина Р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Приемы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возделывания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зерновых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бобовых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культур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лесостепной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зоне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 w:hint="eastAsia"/>
          <w:kern w:val="16"/>
          <w:szCs w:val="20"/>
        </w:rPr>
        <w:t>него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Поволжья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</w:t>
      </w:r>
      <w:r w:rsidRPr="002906A9">
        <w:rPr>
          <w:rFonts w:ascii="TextBook" w:hAnsi="TextBook" w:hint="eastAsia"/>
          <w:kern w:val="16"/>
          <w:szCs w:val="20"/>
        </w:rPr>
        <w:t>й</w:t>
      </w:r>
      <w:r w:rsidRPr="002906A9">
        <w:rPr>
          <w:rFonts w:ascii="TextBook" w:hAnsi="TextBook" w:hint="eastAsia"/>
          <w:kern w:val="16"/>
          <w:szCs w:val="20"/>
        </w:rPr>
        <w:t>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06.01.01 "</w:t>
      </w:r>
      <w:r w:rsidRPr="002906A9">
        <w:rPr>
          <w:rFonts w:ascii="TextBook" w:hAnsi="TextBook" w:hint="eastAsia"/>
          <w:kern w:val="16"/>
          <w:szCs w:val="20"/>
        </w:rPr>
        <w:t>Общее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земледелие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растениеводство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Мустафина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Резида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Ахметовна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Ульяновский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Столыпина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Уль</w:t>
      </w:r>
      <w:r w:rsidRPr="002906A9">
        <w:rPr>
          <w:rFonts w:ascii="TextBook" w:hAnsi="TextBook" w:hint="eastAsia"/>
          <w:kern w:val="16"/>
          <w:szCs w:val="20"/>
        </w:rPr>
        <w:t>я</w:t>
      </w:r>
      <w:r w:rsidRPr="002906A9">
        <w:rPr>
          <w:rFonts w:ascii="TextBook" w:hAnsi="TextBook" w:hint="eastAsia"/>
          <w:kern w:val="16"/>
          <w:szCs w:val="20"/>
        </w:rPr>
        <w:t>новск</w:t>
      </w:r>
      <w:r w:rsidRPr="002906A9">
        <w:rPr>
          <w:rFonts w:ascii="TextBook" w:hAnsi="TextBook"/>
          <w:kern w:val="16"/>
          <w:szCs w:val="20"/>
        </w:rPr>
        <w:t>, 2022. ‒ 19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18‒19.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917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2022‒3165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20. </w:t>
      </w:r>
      <w:r w:rsidRPr="002906A9">
        <w:rPr>
          <w:rFonts w:ascii="TextBook" w:hAnsi="TextBook" w:hint="eastAsia"/>
          <w:b/>
          <w:kern w:val="16"/>
          <w:szCs w:val="20"/>
        </w:rPr>
        <w:t>Остин В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Приемы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возделывания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озимой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пшеницы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звеньях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севооборотов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лесостепной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Среднего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Поволжья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06.01.01 "</w:t>
      </w:r>
      <w:r w:rsidRPr="002906A9">
        <w:rPr>
          <w:rFonts w:ascii="TextBook" w:hAnsi="TextBook" w:hint="eastAsia"/>
          <w:kern w:val="16"/>
          <w:szCs w:val="20"/>
        </w:rPr>
        <w:t>Общее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земледелие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растениеводство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Остин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мир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Ульяновский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Столыпина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Ульяновск</w:t>
      </w:r>
      <w:r w:rsidRPr="002906A9">
        <w:rPr>
          <w:rFonts w:ascii="TextBook" w:hAnsi="TextBook"/>
          <w:kern w:val="16"/>
          <w:szCs w:val="20"/>
        </w:rPr>
        <w:t>, 2022. ‒ 20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19‒20.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 xml:space="preserve">.765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2022‒3154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21. </w:t>
      </w:r>
      <w:r w:rsidRPr="002906A9">
        <w:rPr>
          <w:rFonts w:ascii="TextBook" w:hAnsi="TextBook" w:hint="eastAsia"/>
          <w:b/>
          <w:kern w:val="16"/>
          <w:szCs w:val="20"/>
        </w:rPr>
        <w:t>Теплицкая Д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Г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Морфофизиологические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процессы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онтогенезе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пшеницы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ячменя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предпосевной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обработке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семян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регуляторами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Среднего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Поволжья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03.01.05 "</w:t>
      </w:r>
      <w:r w:rsidRPr="002906A9">
        <w:rPr>
          <w:rFonts w:ascii="TextBook" w:hAnsi="TextBook" w:hint="eastAsia"/>
          <w:kern w:val="16"/>
          <w:szCs w:val="20"/>
        </w:rPr>
        <w:t>Физиология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биохимия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Теплицкая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Дарья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Геннадьевна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Пензенский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Пенза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/>
          <w:kern w:val="16"/>
          <w:szCs w:val="20"/>
        </w:rPr>
        <w:t xml:space="preserve">342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2022‒3203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4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lastRenderedPageBreak/>
        <w:t>22. </w:t>
      </w:r>
      <w:r w:rsidRPr="002906A9">
        <w:rPr>
          <w:rFonts w:ascii="TextBook" w:hAnsi="TextBook" w:hint="eastAsia"/>
          <w:b/>
          <w:kern w:val="16"/>
          <w:szCs w:val="20"/>
        </w:rPr>
        <w:t>Фадеев В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Результаты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агротехнологической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устойчивых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сортов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вин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града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нового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поколения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юго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востока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Крыма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06.01.08 "</w:t>
      </w:r>
      <w:r w:rsidRPr="002906A9">
        <w:rPr>
          <w:rFonts w:ascii="TextBook" w:hAnsi="TextBook" w:hint="eastAsia"/>
          <w:kern w:val="16"/>
          <w:szCs w:val="20"/>
        </w:rPr>
        <w:t>Плодоводство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вин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градарство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Фадеев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Владислав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Ф</w:t>
      </w:r>
      <w:r w:rsidRPr="002906A9">
        <w:rPr>
          <w:rFonts w:ascii="TextBook" w:hAnsi="TextBook"/>
          <w:kern w:val="16"/>
          <w:szCs w:val="20"/>
        </w:rPr>
        <w:t xml:space="preserve">152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2022‒2638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23. </w:t>
      </w:r>
      <w:r w:rsidRPr="002906A9">
        <w:rPr>
          <w:rFonts w:ascii="TextBook" w:hAnsi="TextBook" w:hint="eastAsia"/>
          <w:b/>
          <w:kern w:val="16"/>
          <w:szCs w:val="20"/>
        </w:rPr>
        <w:t>Ханбабаева О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Е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Биологические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основы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селекции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декоративных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трав</w:t>
      </w:r>
      <w:r w:rsidRPr="002906A9">
        <w:rPr>
          <w:rFonts w:ascii="TextBook" w:hAnsi="TextBook" w:hint="eastAsia"/>
          <w:kern w:val="16"/>
          <w:szCs w:val="20"/>
        </w:rPr>
        <w:t>я</w:t>
      </w:r>
      <w:r w:rsidRPr="002906A9">
        <w:rPr>
          <w:rFonts w:ascii="TextBook" w:hAnsi="TextBook" w:hint="eastAsia"/>
          <w:kern w:val="16"/>
          <w:szCs w:val="20"/>
        </w:rPr>
        <w:t>нистых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однолетних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порядка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ясноткоцветные</w:t>
      </w:r>
      <w:r w:rsidRPr="002906A9">
        <w:rPr>
          <w:rFonts w:ascii="TextBook" w:hAnsi="TextBook"/>
          <w:kern w:val="16"/>
          <w:szCs w:val="20"/>
        </w:rPr>
        <w:t xml:space="preserve"> (Lamiales Bromhead)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06.01.05 "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лекция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семеноводство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растений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Ханбабаева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Ольга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Евгеньевна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</w:t>
      </w:r>
      <w:r w:rsidRPr="002906A9">
        <w:rPr>
          <w:rFonts w:ascii="TextBook" w:hAnsi="TextBook" w:hint="eastAsia"/>
          <w:kern w:val="16"/>
          <w:szCs w:val="20"/>
        </w:rPr>
        <w:t>й</w:t>
      </w:r>
      <w:r w:rsidRPr="002906A9">
        <w:rPr>
          <w:rFonts w:ascii="TextBook" w:hAnsi="TextBook" w:hint="eastAsia"/>
          <w:kern w:val="16"/>
          <w:szCs w:val="20"/>
        </w:rPr>
        <w:t>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43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41‒43.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Х</w:t>
      </w:r>
      <w:r w:rsidRPr="002906A9">
        <w:rPr>
          <w:rFonts w:ascii="TextBook" w:hAnsi="TextBook"/>
          <w:kern w:val="16"/>
          <w:szCs w:val="20"/>
        </w:rPr>
        <w:t xml:space="preserve">190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2022‒2334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24. </w:t>
      </w:r>
      <w:r w:rsidRPr="002906A9">
        <w:rPr>
          <w:rFonts w:ascii="TextBook" w:hAnsi="TextBook" w:hint="eastAsia"/>
          <w:b/>
          <w:kern w:val="16"/>
          <w:szCs w:val="20"/>
        </w:rPr>
        <w:t>Цыганова Н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Эффективность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органических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кислот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качестве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стимуляторов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возделывании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яровой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мягкой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пшеницы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лесостепной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зоне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Западной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Сибири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06.01.04 "</w:t>
      </w:r>
      <w:r w:rsidRPr="002906A9">
        <w:rPr>
          <w:rFonts w:ascii="TextBook" w:hAnsi="TextBook" w:hint="eastAsia"/>
          <w:kern w:val="16"/>
          <w:szCs w:val="20"/>
        </w:rPr>
        <w:t>Агрохимия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Цыганова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Надежда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Омский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Столыпина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18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17‒18.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Ц</w:t>
      </w:r>
      <w:r w:rsidRPr="002906A9">
        <w:rPr>
          <w:rFonts w:ascii="TextBook" w:hAnsi="TextBook"/>
          <w:kern w:val="16"/>
          <w:szCs w:val="20"/>
        </w:rPr>
        <w:t xml:space="preserve">941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2022‒2224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25. </w:t>
      </w:r>
      <w:r w:rsidRPr="002906A9">
        <w:rPr>
          <w:rFonts w:ascii="TextBook" w:hAnsi="TextBook" w:hint="eastAsia"/>
          <w:b/>
          <w:kern w:val="16"/>
          <w:szCs w:val="20"/>
        </w:rPr>
        <w:t>Эсраа</w:t>
      </w:r>
      <w:r w:rsidRPr="002906A9">
        <w:rPr>
          <w:rFonts w:ascii="TextBook" w:hAnsi="TextBook"/>
          <w:b/>
          <w:kern w:val="16"/>
          <w:szCs w:val="20"/>
        </w:rPr>
        <w:t xml:space="preserve"> </w:t>
      </w:r>
      <w:r w:rsidRPr="002906A9">
        <w:rPr>
          <w:rFonts w:ascii="TextBook" w:hAnsi="TextBook" w:hint="eastAsia"/>
          <w:b/>
          <w:kern w:val="16"/>
          <w:szCs w:val="20"/>
        </w:rPr>
        <w:t>Фарахат 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Влияние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защитно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стимулирующих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комплексов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укоренение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чере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винограда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</w:t>
      </w:r>
      <w:r w:rsidRPr="002906A9">
        <w:rPr>
          <w:rFonts w:ascii="TextBook" w:hAnsi="TextBook" w:hint="eastAsia"/>
          <w:kern w:val="16"/>
          <w:szCs w:val="20"/>
        </w:rPr>
        <w:t>й</w:t>
      </w:r>
      <w:r w:rsidRPr="002906A9">
        <w:rPr>
          <w:rFonts w:ascii="TextBook" w:hAnsi="TextBook" w:hint="eastAsia"/>
          <w:kern w:val="16"/>
          <w:szCs w:val="20"/>
        </w:rPr>
        <w:t>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06.01.04 "</w:t>
      </w:r>
      <w:r w:rsidRPr="002906A9">
        <w:rPr>
          <w:rFonts w:ascii="TextBook" w:hAnsi="TextBook" w:hint="eastAsia"/>
          <w:kern w:val="16"/>
          <w:szCs w:val="20"/>
        </w:rPr>
        <w:t>Агрохимия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Эсраа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Фарахат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Мохамед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Мохамед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Сайед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Э</w:t>
      </w:r>
      <w:r w:rsidRPr="002906A9">
        <w:rPr>
          <w:rFonts w:ascii="TextBook" w:hAnsi="TextBook"/>
          <w:kern w:val="16"/>
          <w:szCs w:val="20"/>
        </w:rPr>
        <w:t xml:space="preserve">859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2022‒3173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19" w:name="_Toc118308970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Защита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растений</w:t>
      </w:r>
      <w:bookmarkEnd w:id="19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26. Лунева Н.Н. </w:t>
      </w:r>
      <w:r w:rsidRPr="002906A9">
        <w:rPr>
          <w:rFonts w:ascii="TextBook" w:hAnsi="TextBook"/>
          <w:kern w:val="16"/>
          <w:szCs w:val="20"/>
        </w:rPr>
        <w:t>Теоретическое обоснование и практическая реализация фитосанитарного рай</w:t>
      </w:r>
      <w:r w:rsidRPr="002906A9">
        <w:rPr>
          <w:rFonts w:ascii="TextBook" w:hAnsi="TextBook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>нирования сорных растений : автореферат диссертации на соискание ученой степени доктора биол</w:t>
      </w:r>
      <w:r w:rsidRPr="002906A9">
        <w:rPr>
          <w:rFonts w:ascii="TextBook" w:hAnsi="TextBook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>гических наук : специальность 06.01.07 "Защита растений"/ Лунева Наталья Николаевна; [Всеро</w:t>
      </w:r>
      <w:r w:rsidRPr="002906A9">
        <w:rPr>
          <w:rFonts w:ascii="TextBook" w:hAnsi="TextBook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сийский научно-исследовательский институт защиты растений]. ‒ Санкт-Петербург, 2022. ‒ 40 с.: ил. ‒ Библиогр.: с. 34‒40. (Шифр /Л847 кх4 / А2022‒2755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20" w:name="_Toc118308971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Животноводство</w:t>
      </w:r>
      <w:bookmarkEnd w:id="20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27. Блохина Н.В. </w:t>
      </w:r>
      <w:r w:rsidRPr="002906A9">
        <w:rPr>
          <w:rFonts w:ascii="TextBook" w:hAnsi="TextBook"/>
          <w:kern w:val="16"/>
          <w:szCs w:val="20"/>
        </w:rPr>
        <w:t>Использование ДНК-маркеров для идентификации, сохранения и развития г</w:t>
      </w:r>
      <w:r w:rsidRPr="002906A9">
        <w:rPr>
          <w:rFonts w:ascii="TextBook" w:hAnsi="TextBook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>нетических ресурсов коневодства Российской Федерации : автореферат диссертации на соискание ученой степени доктора сельскохозяйственных наук : специальность 06.02.07 "Разведение, селекция и генетика сельскохозяйственных животных"/ Блохина Нина Васильевна; [Всероссийский научно-исследовательский институт коневодства]. ‒ поселок Дивово (Рязанская область), 2022. ‒ 43 с.: ил. ‒ Библиогр.: с. 37‒43. (Шифр /Б705 кх4 / А2022‒2282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28. </w:t>
      </w:r>
      <w:r w:rsidRPr="002906A9">
        <w:rPr>
          <w:rFonts w:ascii="TextBook" w:hAnsi="TextBook" w:hint="eastAsia"/>
          <w:b/>
          <w:kern w:val="16"/>
          <w:szCs w:val="20"/>
        </w:rPr>
        <w:t>Еганян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Фармако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токсикологические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свойства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применение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кормовой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добавки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Аби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пептид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плюс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птицеводстве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06.02.03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фармакология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токсикологией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Еганян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Екатерина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Краснодарский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зоотехнии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ветеринарии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Краснодар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 xml:space="preserve">280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2022‒2766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lastRenderedPageBreak/>
        <w:t>29. </w:t>
      </w:r>
      <w:r w:rsidRPr="002906A9">
        <w:rPr>
          <w:rFonts w:ascii="TextBook" w:hAnsi="TextBook" w:hint="eastAsia"/>
          <w:b/>
          <w:kern w:val="16"/>
          <w:szCs w:val="20"/>
        </w:rPr>
        <w:t>Лазарева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Э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Морфология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селезенки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клоакальной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бурсы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уток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пекинской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породы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селе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дефицитной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зоне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коррекции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рациона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препаратом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ДАФС</w:t>
      </w:r>
      <w:r w:rsidRPr="002906A9">
        <w:rPr>
          <w:rFonts w:ascii="TextBook" w:hAnsi="TextBook"/>
          <w:kern w:val="16"/>
          <w:szCs w:val="20"/>
        </w:rPr>
        <w:t>-25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06.02.01 "</w:t>
      </w:r>
      <w:r w:rsidRPr="002906A9">
        <w:rPr>
          <w:rFonts w:ascii="TextBook" w:hAnsi="TextBook" w:hint="eastAsia"/>
          <w:kern w:val="16"/>
          <w:szCs w:val="20"/>
        </w:rPr>
        <w:t>Диагностика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лезней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терапия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Патология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онкология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морфология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Лазарева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Елена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Эдуа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довна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Ставропольский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Ставрополь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 w:hint="eastAsia"/>
          <w:kern w:val="16"/>
          <w:szCs w:val="20"/>
        </w:rPr>
        <w:t>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Л</w:t>
      </w:r>
      <w:r w:rsidRPr="002906A9">
        <w:rPr>
          <w:rFonts w:ascii="TextBook" w:hAnsi="TextBook"/>
          <w:kern w:val="16"/>
          <w:szCs w:val="20"/>
        </w:rPr>
        <w:t xml:space="preserve">171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2022‒2624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30. </w:t>
      </w:r>
      <w:r w:rsidRPr="002906A9">
        <w:rPr>
          <w:rFonts w:ascii="TextBook" w:hAnsi="TextBook" w:hint="eastAsia"/>
          <w:b/>
          <w:kern w:val="16"/>
          <w:szCs w:val="20"/>
        </w:rPr>
        <w:t>Хатиб</w:t>
      </w:r>
      <w:r w:rsidRPr="002906A9">
        <w:rPr>
          <w:rFonts w:ascii="TextBook" w:hAnsi="TextBook"/>
          <w:b/>
          <w:kern w:val="16"/>
          <w:szCs w:val="20"/>
        </w:rPr>
        <w:t xml:space="preserve"> </w:t>
      </w:r>
      <w:r w:rsidRPr="002906A9">
        <w:rPr>
          <w:rFonts w:ascii="TextBook" w:hAnsi="TextBook" w:hint="eastAsia"/>
          <w:b/>
          <w:kern w:val="16"/>
          <w:szCs w:val="20"/>
        </w:rPr>
        <w:t>Абдулрахман</w:t>
      </w:r>
      <w:r w:rsidRPr="002906A9">
        <w:rPr>
          <w:rFonts w:ascii="Calibri" w:hAnsi="Calibri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Разработка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метода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геномной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племенной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поголовья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крупного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рогатого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скота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молочного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направления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различным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хозяйственно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полезным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признакам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1.5.6 "</w:t>
      </w:r>
      <w:r w:rsidRPr="002906A9">
        <w:rPr>
          <w:rFonts w:ascii="TextBook" w:hAnsi="TextBook" w:hint="eastAsia"/>
          <w:kern w:val="16"/>
          <w:szCs w:val="20"/>
        </w:rPr>
        <w:t>Биотехнология</w:t>
      </w:r>
      <w:r w:rsidRPr="002906A9">
        <w:rPr>
          <w:rFonts w:ascii="TextBook" w:hAnsi="TextBook"/>
          <w:kern w:val="16"/>
          <w:szCs w:val="20"/>
        </w:rPr>
        <w:t>" (03.01.06 "</w:t>
      </w:r>
      <w:r w:rsidRPr="002906A9">
        <w:rPr>
          <w:rFonts w:ascii="TextBook" w:hAnsi="TextBook" w:hint="eastAsia"/>
          <w:kern w:val="16"/>
          <w:szCs w:val="20"/>
        </w:rPr>
        <w:t>Биотехнология</w:t>
      </w:r>
      <w:r w:rsidRPr="002906A9">
        <w:rPr>
          <w:rFonts w:ascii="TextBook" w:hAnsi="TextBook"/>
          <w:kern w:val="16"/>
          <w:szCs w:val="20"/>
        </w:rPr>
        <w:t>" (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числе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бионан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>))/ </w:t>
      </w:r>
      <w:r w:rsidRPr="002906A9">
        <w:rPr>
          <w:rFonts w:ascii="TextBook" w:hAnsi="TextBook" w:hint="eastAsia"/>
          <w:kern w:val="16"/>
          <w:szCs w:val="20"/>
        </w:rPr>
        <w:t>Хатиб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Абдулрахман</w:t>
      </w:r>
      <w:r w:rsidRPr="002906A9">
        <w:rPr>
          <w:rFonts w:ascii="TextBook" w:hAnsi="TextBook"/>
          <w:kern w:val="16"/>
          <w:szCs w:val="20"/>
        </w:rPr>
        <w:t xml:space="preserve">; </w:t>
      </w:r>
      <w:r w:rsidRPr="002906A9">
        <w:rPr>
          <w:rFonts w:ascii="TextBook" w:hAnsi="TextBook" w:hint="eastAsia"/>
          <w:kern w:val="16"/>
          <w:szCs w:val="20"/>
        </w:rPr>
        <w:t>Московский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Ломон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сова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25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>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Х</w:t>
      </w:r>
      <w:r w:rsidRPr="002906A9">
        <w:rPr>
          <w:rFonts w:ascii="TextBook" w:hAnsi="TextBook"/>
          <w:kern w:val="16"/>
          <w:szCs w:val="20"/>
        </w:rPr>
        <w:t xml:space="preserve">250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2022‒2095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21" w:name="_Toc118308972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Ветеринария</w:t>
      </w:r>
      <w:bookmarkEnd w:id="21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31. Алабед А.М. </w:t>
      </w:r>
      <w:r w:rsidRPr="002906A9">
        <w:rPr>
          <w:rFonts w:ascii="TextBook" w:hAnsi="TextBook"/>
          <w:kern w:val="16"/>
          <w:szCs w:val="20"/>
        </w:rPr>
        <w:t>Мононозологические и сочетанные гепатопатологии у кошек : автореферат ди</w:t>
      </w:r>
      <w:r w:rsidRPr="002906A9">
        <w:rPr>
          <w:rFonts w:ascii="TextBook" w:hAnsi="TextBook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сертации на соискание ученой степени кандидата ветеринарных наук : специальность 06.02.01 "Ди</w:t>
      </w:r>
      <w:r w:rsidRPr="002906A9">
        <w:rPr>
          <w:rFonts w:ascii="TextBook" w:hAnsi="TextBook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гностика болезней и терапия животных. Патология, онкология и морфология животных"/ Алабед Алтомах Мохамад; [Московская государственная академия ветеринарной медицины и биотехнол</w:t>
      </w:r>
      <w:r w:rsidRPr="002906A9">
        <w:rPr>
          <w:rFonts w:ascii="TextBook" w:hAnsi="TextBook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>гии-МВА им. К. И. Скрябина]. ‒ Москва, 2022. ‒ 24 с.: ил. (Шифр /А450 кх4 / А2022‒3327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5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32. </w:t>
      </w:r>
      <w:r w:rsidRPr="002906A9">
        <w:rPr>
          <w:rFonts w:ascii="TextBook" w:hAnsi="TextBook" w:hint="eastAsia"/>
          <w:b/>
          <w:kern w:val="16"/>
          <w:szCs w:val="20"/>
        </w:rPr>
        <w:t>Арисова Г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Б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Разработка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препаратов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пролонгированного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действия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основе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моксидектина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лечения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паразитозов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 (</w:t>
      </w:r>
      <w:r w:rsidRPr="002906A9">
        <w:rPr>
          <w:rFonts w:ascii="TextBook" w:hAnsi="TextBook" w:hint="eastAsia"/>
          <w:kern w:val="16"/>
          <w:szCs w:val="20"/>
        </w:rPr>
        <w:t>токсические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свойства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эффективность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фармакокинетика</w:t>
      </w:r>
      <w:r w:rsidRPr="002906A9">
        <w:rPr>
          <w:rFonts w:ascii="TextBook" w:hAnsi="TextBook"/>
          <w:kern w:val="16"/>
          <w:szCs w:val="20"/>
        </w:rPr>
        <w:t xml:space="preserve">) : </w:t>
      </w:r>
      <w:r w:rsidRPr="002906A9">
        <w:rPr>
          <w:rFonts w:ascii="TextBook" w:hAnsi="TextBook" w:hint="eastAsia"/>
          <w:kern w:val="16"/>
          <w:szCs w:val="20"/>
        </w:rPr>
        <w:t>авт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</w:t>
      </w:r>
      <w:r w:rsidRPr="002906A9">
        <w:rPr>
          <w:rFonts w:ascii="TextBook" w:hAnsi="TextBook" w:hint="eastAsia"/>
          <w:kern w:val="16"/>
          <w:szCs w:val="20"/>
        </w:rPr>
        <w:t>ь</w:t>
      </w:r>
      <w:r w:rsidRPr="002906A9">
        <w:rPr>
          <w:rFonts w:ascii="TextBook" w:hAnsi="TextBook" w:hint="eastAsia"/>
          <w:kern w:val="16"/>
          <w:szCs w:val="20"/>
        </w:rPr>
        <w:t>ность </w:t>
      </w:r>
      <w:r w:rsidRPr="002906A9">
        <w:rPr>
          <w:rFonts w:ascii="TextBook" w:hAnsi="TextBook"/>
          <w:kern w:val="16"/>
          <w:szCs w:val="20"/>
        </w:rPr>
        <w:t>1.5.17. "</w:t>
      </w:r>
      <w:r w:rsidRPr="002906A9">
        <w:rPr>
          <w:rFonts w:ascii="TextBook" w:hAnsi="TextBook" w:hint="eastAsia"/>
          <w:kern w:val="16"/>
          <w:szCs w:val="20"/>
        </w:rPr>
        <w:t>Паразитология</w:t>
      </w:r>
      <w:r w:rsidRPr="002906A9">
        <w:rPr>
          <w:rFonts w:ascii="TextBook" w:hAnsi="TextBook"/>
          <w:kern w:val="16"/>
          <w:szCs w:val="20"/>
        </w:rPr>
        <w:t xml:space="preserve">" ;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4.2.1. "</w:t>
      </w:r>
      <w:r w:rsidRPr="002906A9">
        <w:rPr>
          <w:rFonts w:ascii="TextBook" w:hAnsi="TextBook" w:hint="eastAsia"/>
          <w:kern w:val="16"/>
          <w:szCs w:val="20"/>
        </w:rPr>
        <w:t>Патология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морфология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физиол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фармакология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токсикология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Арисова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Гульнара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Бакитовна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Всероссийский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экспериментальной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Скрябина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 Я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Коваленко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31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28‒31.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812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2022‒1093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33. </w:t>
      </w:r>
      <w:r w:rsidRPr="002906A9">
        <w:rPr>
          <w:rFonts w:ascii="TextBook" w:hAnsi="TextBook" w:hint="eastAsia"/>
          <w:b/>
          <w:kern w:val="16"/>
          <w:szCs w:val="20"/>
        </w:rPr>
        <w:t>Базекин Г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Иммунобиохимическая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клинико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морфологическая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влияния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глицирр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зиновой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кислоты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нуклеостима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организм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06.02.01 "</w:t>
      </w:r>
      <w:r w:rsidRPr="002906A9">
        <w:rPr>
          <w:rFonts w:ascii="TextBook" w:hAnsi="TextBook" w:hint="eastAsia"/>
          <w:kern w:val="16"/>
          <w:szCs w:val="20"/>
        </w:rPr>
        <w:t>Диагностика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болезней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пия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Патология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онкология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морфология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Базекин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Георгий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Вячеславович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Башкирский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Казань</w:t>
      </w:r>
      <w:r w:rsidRPr="002906A9">
        <w:rPr>
          <w:rFonts w:ascii="TextBook" w:hAnsi="TextBook"/>
          <w:kern w:val="16"/>
          <w:szCs w:val="20"/>
        </w:rPr>
        <w:t>, 2021. ‒ 47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40‒47.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/>
          <w:kern w:val="16"/>
          <w:szCs w:val="20"/>
        </w:rPr>
        <w:t xml:space="preserve">174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2022‒2419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34. </w:t>
      </w:r>
      <w:r w:rsidRPr="002906A9">
        <w:rPr>
          <w:rFonts w:ascii="TextBook" w:hAnsi="TextBook" w:hint="eastAsia"/>
          <w:b/>
          <w:kern w:val="16"/>
          <w:szCs w:val="20"/>
        </w:rPr>
        <w:t>Вишневский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Характеристика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кислород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зависимой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кислород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независимой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бактер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цидных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систем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нейтрофилов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крови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лейкозе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крупного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рогатого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скота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06.02.02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микробиология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вирусология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эпизоотология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микология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микотоксикологией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Вишневский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Евгений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Алексеевич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Омский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Столыпина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Омск</w:t>
      </w:r>
      <w:r w:rsidRPr="002906A9">
        <w:rPr>
          <w:rFonts w:ascii="TextBook" w:hAnsi="TextBook"/>
          <w:kern w:val="16"/>
          <w:szCs w:val="20"/>
        </w:rPr>
        <w:t>, 2022. ‒ 19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18‒19.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555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2022‒2876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35. </w:t>
      </w:r>
      <w:r w:rsidRPr="002906A9">
        <w:rPr>
          <w:rFonts w:ascii="TextBook" w:hAnsi="TextBook" w:hint="eastAsia"/>
          <w:b/>
          <w:kern w:val="16"/>
          <w:szCs w:val="20"/>
        </w:rPr>
        <w:t>Гергель 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экспертиза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мясной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проведением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молек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 w:hint="eastAsia"/>
          <w:kern w:val="16"/>
          <w:szCs w:val="20"/>
        </w:rPr>
        <w:t>лярно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генетического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анализа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исключения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фальсификации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06.02.05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сан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тария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зоогигиена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экспертиза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Гергель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Мария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Московская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медицины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биотехнологии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Скрябина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26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25‒26.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Г</w:t>
      </w:r>
      <w:r w:rsidRPr="002906A9">
        <w:rPr>
          <w:rFonts w:ascii="TextBook" w:hAnsi="TextBook"/>
          <w:kern w:val="16"/>
          <w:szCs w:val="20"/>
        </w:rPr>
        <w:t xml:space="preserve">375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2022‒2500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36. </w:t>
      </w:r>
      <w:r w:rsidRPr="002906A9">
        <w:rPr>
          <w:rFonts w:ascii="TextBook" w:hAnsi="TextBook" w:hint="eastAsia"/>
          <w:b/>
          <w:kern w:val="16"/>
          <w:szCs w:val="20"/>
        </w:rPr>
        <w:t>Дрозд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экспертиза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методы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идентификации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термического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стояния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мяса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птицы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06.02.05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санитария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зоогигиена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экспертиза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Дрозд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Валентинович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Санкт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Петербургский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медицины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Санкт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Петербург</w:t>
      </w:r>
      <w:r w:rsidRPr="002906A9">
        <w:rPr>
          <w:rFonts w:ascii="TextBook" w:hAnsi="TextBook"/>
          <w:kern w:val="16"/>
          <w:szCs w:val="20"/>
        </w:rPr>
        <w:t>, 2022. ‒ 20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/>
          <w:kern w:val="16"/>
          <w:szCs w:val="20"/>
        </w:rPr>
        <w:t xml:space="preserve">754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2022‒2783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37. </w:t>
      </w:r>
      <w:r w:rsidRPr="002906A9">
        <w:rPr>
          <w:rFonts w:ascii="TextBook" w:hAnsi="TextBook" w:hint="eastAsia"/>
          <w:b/>
          <w:kern w:val="16"/>
          <w:szCs w:val="20"/>
        </w:rPr>
        <w:t>Елькина Ю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Противоящурные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вакцины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типов</w:t>
      </w:r>
      <w:r w:rsidRPr="002906A9">
        <w:rPr>
          <w:rFonts w:ascii="TextBook" w:hAnsi="TextBook"/>
          <w:kern w:val="16"/>
          <w:szCs w:val="20"/>
        </w:rPr>
        <w:t xml:space="preserve"> O, </w:t>
      </w:r>
      <w:r w:rsidRPr="002906A9">
        <w:rPr>
          <w:rFonts w:ascii="TextBook" w:hAnsi="TextBook" w:hint="eastAsia"/>
          <w:kern w:val="16"/>
          <w:szCs w:val="20"/>
        </w:rPr>
        <w:t>Азия</w:t>
      </w:r>
      <w:r w:rsidRPr="002906A9">
        <w:rPr>
          <w:rFonts w:ascii="TextBook" w:hAnsi="TextBook"/>
          <w:kern w:val="16"/>
          <w:szCs w:val="20"/>
        </w:rPr>
        <w:t xml:space="preserve">-1, A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формирования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раннего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иммунитета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4.2.3 "</w:t>
      </w:r>
      <w:r w:rsidRPr="002906A9">
        <w:rPr>
          <w:rFonts w:ascii="TextBook" w:hAnsi="TextBook" w:hint="eastAsia"/>
          <w:kern w:val="16"/>
          <w:szCs w:val="20"/>
        </w:rPr>
        <w:t>Инфекционные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болезни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Елькина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Юлия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охраны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здоровья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Владимир</w:t>
      </w:r>
      <w:r w:rsidRPr="002906A9">
        <w:rPr>
          <w:rFonts w:ascii="TextBook" w:hAnsi="TextBook"/>
          <w:kern w:val="16"/>
          <w:szCs w:val="20"/>
        </w:rPr>
        <w:t>, 2021. ‒ 21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 xml:space="preserve">564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2022‒2056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38. </w:t>
      </w:r>
      <w:r w:rsidRPr="002906A9">
        <w:rPr>
          <w:rFonts w:ascii="TextBook" w:hAnsi="TextBook" w:hint="eastAsia"/>
          <w:b/>
          <w:kern w:val="16"/>
          <w:szCs w:val="20"/>
        </w:rPr>
        <w:t>Камалиева Ю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Р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Молекулярно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генетический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анализ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микобактерий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изолированных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кру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 w:hint="eastAsia"/>
          <w:kern w:val="16"/>
          <w:szCs w:val="20"/>
        </w:rPr>
        <w:t>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рогатого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скота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объектов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внешней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Республике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Татарстан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06.02.02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микробиология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вирусология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эпизоотология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микология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микотоксикологией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Камалиева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Юлия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Ринатовна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Казанская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медицины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Н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Э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Баумана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Казань</w:t>
      </w:r>
      <w:r w:rsidRPr="002906A9">
        <w:rPr>
          <w:rFonts w:ascii="TextBook" w:hAnsi="TextBook"/>
          <w:kern w:val="16"/>
          <w:szCs w:val="20"/>
        </w:rPr>
        <w:t>, 2021.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180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2022‒1143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39. </w:t>
      </w:r>
      <w:r w:rsidRPr="002906A9">
        <w:rPr>
          <w:rFonts w:ascii="TextBook" w:hAnsi="TextBook" w:hint="eastAsia"/>
          <w:b/>
          <w:kern w:val="16"/>
          <w:szCs w:val="20"/>
        </w:rPr>
        <w:t>Колесникова 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Разработка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обеззараживания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воздушной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объектов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птицеводства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06.02.02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микробиология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вирусология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эпизоотология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микология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микотоксикологией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иммунология</w:t>
      </w:r>
      <w:r w:rsidRPr="002906A9">
        <w:rPr>
          <w:rFonts w:ascii="TextBook" w:hAnsi="TextBook"/>
          <w:kern w:val="16"/>
          <w:szCs w:val="20"/>
        </w:rPr>
        <w:t xml:space="preserve">" ;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06.02.05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санитария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зоогигиена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экспертиза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Колесникова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Маргарита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Ставропол</w:t>
      </w:r>
      <w:r w:rsidRPr="002906A9">
        <w:rPr>
          <w:rFonts w:ascii="TextBook" w:hAnsi="TextBook" w:hint="eastAsia"/>
          <w:kern w:val="16"/>
          <w:szCs w:val="20"/>
        </w:rPr>
        <w:t>ь</w:t>
      </w:r>
      <w:r w:rsidRPr="002906A9">
        <w:rPr>
          <w:rFonts w:ascii="TextBook" w:hAnsi="TextBook" w:hint="eastAsia"/>
          <w:kern w:val="16"/>
          <w:szCs w:val="20"/>
        </w:rPr>
        <w:t>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Ставрополь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603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2022‒2083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40. </w:t>
      </w:r>
      <w:r w:rsidRPr="002906A9">
        <w:rPr>
          <w:rFonts w:ascii="TextBook" w:hAnsi="TextBook" w:hint="eastAsia"/>
          <w:b/>
          <w:kern w:val="16"/>
          <w:szCs w:val="20"/>
        </w:rPr>
        <w:t>Кошкин И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Технология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получения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противотуберкулезного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препарата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 w:hint="eastAsia"/>
          <w:kern w:val="16"/>
          <w:szCs w:val="20"/>
        </w:rPr>
        <w:t>нобиологических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свойств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06.02.02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микробиология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вирусология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эпизоотол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микология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микотоксикологией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Кошкин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Иван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Омский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Столыпина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Омск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762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2022‒2875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41. </w:t>
      </w:r>
      <w:r w:rsidRPr="002906A9">
        <w:rPr>
          <w:rFonts w:ascii="TextBook" w:hAnsi="TextBook" w:hint="eastAsia"/>
          <w:b/>
          <w:kern w:val="16"/>
          <w:szCs w:val="20"/>
        </w:rPr>
        <w:t>Кулягина Ю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Сравнительная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характеристика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методик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интраоперационной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профилактики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вторичной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катаракты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факоэмульсификации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собак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06.02.04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хиру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Кулягина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Юлия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Игоревна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Московская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медицины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биотехнологии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Скрябина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42‒43.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907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2022‒2466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6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42. </w:t>
      </w:r>
      <w:r w:rsidRPr="002906A9">
        <w:rPr>
          <w:rFonts w:ascii="TextBook" w:hAnsi="TextBook" w:hint="eastAsia"/>
          <w:b/>
          <w:kern w:val="16"/>
          <w:szCs w:val="20"/>
        </w:rPr>
        <w:t>Надеждин Д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Заживление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индуцированного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раневого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повреждения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кожи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под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влиянием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клеток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стромально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васкулярной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фракции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06.02.01 "</w:t>
      </w:r>
      <w:r w:rsidRPr="002906A9">
        <w:rPr>
          <w:rFonts w:ascii="TextBook" w:hAnsi="TextBook" w:hint="eastAsia"/>
          <w:kern w:val="16"/>
          <w:szCs w:val="20"/>
        </w:rPr>
        <w:t>Диагностика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болезней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терапия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патология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онкология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морфология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Надеждин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Дмитрий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Витальевич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Московская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 w:hint="eastAsia"/>
          <w:kern w:val="16"/>
          <w:szCs w:val="20"/>
        </w:rPr>
        <w:t>дарственная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медицины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биотехнологии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Скрябина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171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2022‒2057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lastRenderedPageBreak/>
        <w:t>43. </w:t>
      </w:r>
      <w:r w:rsidRPr="002906A9">
        <w:rPr>
          <w:rFonts w:ascii="TextBook" w:hAnsi="TextBook" w:hint="eastAsia"/>
          <w:b/>
          <w:kern w:val="16"/>
          <w:szCs w:val="20"/>
        </w:rPr>
        <w:t>Низамов Р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гигиеническое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препарата</w:t>
      </w:r>
      <w:r w:rsidRPr="002906A9">
        <w:rPr>
          <w:rFonts w:ascii="TextBook" w:hAnsi="TextBook"/>
          <w:kern w:val="16"/>
          <w:szCs w:val="20"/>
        </w:rPr>
        <w:t xml:space="preserve"> "</w:t>
      </w:r>
      <w:r w:rsidRPr="002906A9">
        <w:rPr>
          <w:rFonts w:ascii="TextBook" w:hAnsi="TextBook" w:hint="eastAsia"/>
          <w:kern w:val="16"/>
          <w:szCs w:val="20"/>
        </w:rPr>
        <w:t>Радиобиф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кол</w:t>
      </w:r>
      <w:r w:rsidRPr="002906A9">
        <w:rPr>
          <w:rFonts w:ascii="TextBook" w:hAnsi="TextBook"/>
          <w:kern w:val="16"/>
          <w:szCs w:val="20"/>
        </w:rPr>
        <w:t xml:space="preserve">-1"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повышения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радиорезистентности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организма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06.02.05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нитария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зоогигиена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экспертиза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Низамов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Рустам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Наилевич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токсикологической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радиационной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безопасности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Чебокс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ры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610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2022‒2922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44. </w:t>
      </w:r>
      <w:r w:rsidRPr="002906A9">
        <w:rPr>
          <w:rFonts w:ascii="TextBook" w:hAnsi="TextBook" w:hint="eastAsia"/>
          <w:b/>
          <w:kern w:val="16"/>
          <w:szCs w:val="20"/>
        </w:rPr>
        <w:t>Перфилова К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комплексного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адапт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генного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профилактики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микотоксикозов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повышения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качества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мяса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цыплят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бройлеров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</w:t>
      </w:r>
      <w:r w:rsidRPr="002906A9">
        <w:rPr>
          <w:rFonts w:ascii="TextBook" w:hAnsi="TextBook" w:hint="eastAsia"/>
          <w:kern w:val="16"/>
          <w:szCs w:val="20"/>
        </w:rPr>
        <w:t>ь</w:t>
      </w:r>
      <w:r w:rsidRPr="002906A9">
        <w:rPr>
          <w:rFonts w:ascii="TextBook" w:hAnsi="TextBook" w:hint="eastAsia"/>
          <w:kern w:val="16"/>
          <w:szCs w:val="20"/>
        </w:rPr>
        <w:t>ность</w:t>
      </w:r>
      <w:r w:rsidRPr="002906A9">
        <w:rPr>
          <w:rFonts w:ascii="TextBook" w:hAnsi="TextBook"/>
          <w:kern w:val="16"/>
          <w:szCs w:val="20"/>
        </w:rPr>
        <w:t xml:space="preserve"> 06.02.05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санитария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зоогигиена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за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Перфилова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Ксения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Витальевна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токсикологической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радиационной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логической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безопасности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Чебоксары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278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2022‒2918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45. </w:t>
      </w:r>
      <w:r w:rsidRPr="002906A9">
        <w:rPr>
          <w:rFonts w:ascii="TextBook" w:hAnsi="TextBook" w:hint="eastAsia"/>
          <w:b/>
          <w:kern w:val="16"/>
          <w:szCs w:val="20"/>
        </w:rPr>
        <w:t>Потапова С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эссенциальных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элеме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тов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антагонистов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метионина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сорбента</w:t>
      </w:r>
      <w:r w:rsidRPr="002906A9">
        <w:rPr>
          <w:rFonts w:ascii="TextBook" w:hAnsi="TextBook"/>
          <w:kern w:val="16"/>
          <w:szCs w:val="20"/>
        </w:rPr>
        <w:t xml:space="preserve"> "</w:t>
      </w:r>
      <w:r w:rsidRPr="002906A9">
        <w:rPr>
          <w:rFonts w:ascii="TextBook" w:hAnsi="TextBook" w:hint="eastAsia"/>
          <w:kern w:val="16"/>
          <w:szCs w:val="20"/>
        </w:rPr>
        <w:t>Альфасорб</w:t>
      </w:r>
      <w:r w:rsidRPr="002906A9">
        <w:rPr>
          <w:rFonts w:ascii="TextBook" w:hAnsi="TextBook"/>
          <w:kern w:val="16"/>
          <w:szCs w:val="20"/>
        </w:rPr>
        <w:t xml:space="preserve">"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поступлении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кадмия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организм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альность</w:t>
      </w:r>
      <w:r w:rsidRPr="002906A9">
        <w:rPr>
          <w:rFonts w:ascii="TextBook" w:hAnsi="TextBook"/>
          <w:kern w:val="16"/>
          <w:szCs w:val="20"/>
        </w:rPr>
        <w:t xml:space="preserve"> 06.02.05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санитария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зоогигиена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тиза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Потапова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Светлана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токсикологической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радиационной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безопасности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Чебоксары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640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2022‒2924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46. </w:t>
      </w:r>
      <w:r w:rsidRPr="002906A9">
        <w:rPr>
          <w:rFonts w:ascii="TextBook" w:hAnsi="TextBook" w:hint="eastAsia"/>
          <w:b/>
          <w:kern w:val="16"/>
          <w:szCs w:val="20"/>
        </w:rPr>
        <w:t>Сагдеев Д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Р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адаптогенов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сочетании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сорбентом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поступлении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токсичных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элементов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организм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06.02.05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санитария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зоогигиена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санитарная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эксперт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за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Сагдеев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Даниль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Рустамович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токсикологической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радиационной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ческой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безопасности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Чебоксары</w:t>
      </w:r>
      <w:r w:rsidRPr="002906A9">
        <w:rPr>
          <w:rFonts w:ascii="TextBook" w:hAnsi="TextBook"/>
          <w:kern w:val="16"/>
          <w:szCs w:val="20"/>
        </w:rPr>
        <w:t>, 2022. ‒ 20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19‒20.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138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2022‒2919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47. </w:t>
      </w:r>
      <w:r w:rsidRPr="002906A9">
        <w:rPr>
          <w:rFonts w:ascii="TextBook" w:hAnsi="TextBook" w:hint="eastAsia"/>
          <w:b/>
          <w:kern w:val="16"/>
          <w:szCs w:val="20"/>
        </w:rPr>
        <w:t>Самойленко В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Совершенствование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профилактики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желудочно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кишечных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заболеваний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молодняка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крупного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рогатого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скота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постнатальном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онтогенезе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06.02.02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микр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биология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вирусология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эпизоотология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микология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микотоксикологией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Самойленко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Виктор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Ставропольский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Ставрополь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173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2022‒2615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48. </w:t>
      </w:r>
      <w:r w:rsidRPr="002906A9">
        <w:rPr>
          <w:rFonts w:ascii="TextBook" w:hAnsi="TextBook" w:hint="eastAsia"/>
          <w:b/>
          <w:kern w:val="16"/>
          <w:szCs w:val="20"/>
        </w:rPr>
        <w:t>Теленков В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Морфофункциональные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особенности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органов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мочеполового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аппарата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самцов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представителей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отрядов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хищных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зайцеобразных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06.02.01 "</w:t>
      </w:r>
      <w:r w:rsidRPr="002906A9">
        <w:rPr>
          <w:rFonts w:ascii="TextBook" w:hAnsi="TextBook" w:hint="eastAsia"/>
          <w:kern w:val="16"/>
          <w:szCs w:val="20"/>
        </w:rPr>
        <w:t>Диагностика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болезней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терапия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вотных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Патология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онкология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морфология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Теленков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Омский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Столыпина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Омск</w:t>
      </w:r>
      <w:r w:rsidRPr="002906A9">
        <w:rPr>
          <w:rFonts w:ascii="TextBook" w:hAnsi="TextBook"/>
          <w:kern w:val="16"/>
          <w:szCs w:val="20"/>
        </w:rPr>
        <w:t>, 2022. ‒ 38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34‒38.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/>
          <w:kern w:val="16"/>
          <w:szCs w:val="20"/>
        </w:rPr>
        <w:t xml:space="preserve">311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2022‒1083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49. </w:t>
      </w:r>
      <w:r w:rsidRPr="002906A9">
        <w:rPr>
          <w:rFonts w:ascii="TextBook" w:hAnsi="TextBook" w:hint="eastAsia"/>
          <w:b/>
          <w:kern w:val="16"/>
          <w:szCs w:val="20"/>
        </w:rPr>
        <w:t>Шишков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Усовершенствование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изготовления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вакцины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против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бешенства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оральной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плотоядных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4.2.3 "</w:t>
      </w:r>
      <w:r w:rsidRPr="002906A9">
        <w:rPr>
          <w:rFonts w:ascii="TextBook" w:hAnsi="TextBook" w:hint="eastAsia"/>
          <w:kern w:val="16"/>
          <w:szCs w:val="20"/>
        </w:rPr>
        <w:t>Инфекционные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болезни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Шишков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Валерьевич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охраны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здоровья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Влад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мир</w:t>
      </w:r>
      <w:r w:rsidRPr="002906A9">
        <w:rPr>
          <w:rFonts w:ascii="TextBook" w:hAnsi="TextBook"/>
          <w:kern w:val="16"/>
          <w:szCs w:val="20"/>
        </w:rPr>
        <w:t>, 2021.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Ш</w:t>
      </w:r>
      <w:r w:rsidRPr="002906A9">
        <w:rPr>
          <w:rFonts w:ascii="TextBook" w:hAnsi="TextBook"/>
          <w:kern w:val="16"/>
          <w:szCs w:val="20"/>
        </w:rPr>
        <w:t xml:space="preserve">656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2022‒2096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lastRenderedPageBreak/>
        <w:t>50. </w:t>
      </w:r>
      <w:r w:rsidRPr="002906A9">
        <w:rPr>
          <w:rFonts w:ascii="TextBook" w:hAnsi="TextBook" w:hint="eastAsia"/>
          <w:b/>
          <w:kern w:val="16"/>
          <w:szCs w:val="20"/>
        </w:rPr>
        <w:t>Щербинин С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Анализ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риска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заноса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распространения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чумы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мелких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жвачных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террит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рии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Федерации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4.2.3. "</w:t>
      </w:r>
      <w:r w:rsidRPr="002906A9">
        <w:rPr>
          <w:rFonts w:ascii="TextBook" w:hAnsi="TextBook" w:hint="eastAsia"/>
          <w:kern w:val="16"/>
          <w:szCs w:val="20"/>
        </w:rPr>
        <w:t>Инфекционные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болезни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Щербинин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охраны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здоровья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Влад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восток</w:t>
      </w:r>
      <w:r w:rsidRPr="002906A9">
        <w:rPr>
          <w:rFonts w:ascii="TextBook" w:hAnsi="TextBook"/>
          <w:kern w:val="16"/>
          <w:szCs w:val="20"/>
        </w:rPr>
        <w:t>, 2021. ‒ 20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19‒20.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Щ</w:t>
      </w:r>
      <w:r w:rsidRPr="002906A9">
        <w:rPr>
          <w:rFonts w:ascii="TextBook" w:hAnsi="TextBook"/>
          <w:kern w:val="16"/>
          <w:szCs w:val="20"/>
        </w:rPr>
        <w:t xml:space="preserve">644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2022‒2112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51. </w:t>
      </w:r>
      <w:r w:rsidRPr="002906A9">
        <w:rPr>
          <w:rFonts w:ascii="TextBook" w:hAnsi="TextBook" w:hint="eastAsia"/>
          <w:b/>
          <w:kern w:val="16"/>
          <w:szCs w:val="20"/>
        </w:rPr>
        <w:t>Эль</w:t>
      </w:r>
      <w:r w:rsidRPr="002906A9">
        <w:rPr>
          <w:rFonts w:ascii="TextBook" w:hAnsi="TextBook"/>
          <w:b/>
          <w:kern w:val="16"/>
          <w:szCs w:val="20"/>
        </w:rPr>
        <w:t>-</w:t>
      </w:r>
      <w:r w:rsidRPr="002906A9">
        <w:rPr>
          <w:rFonts w:ascii="TextBook" w:hAnsi="TextBook" w:hint="eastAsia"/>
          <w:b/>
          <w:kern w:val="16"/>
          <w:szCs w:val="20"/>
        </w:rPr>
        <w:t>Себаей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М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Дифференциальные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диагностические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критерии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патологий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печени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собак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циальность</w:t>
      </w:r>
      <w:r w:rsidRPr="002906A9">
        <w:rPr>
          <w:rFonts w:ascii="TextBook" w:hAnsi="TextBook"/>
          <w:kern w:val="16"/>
          <w:szCs w:val="20"/>
        </w:rPr>
        <w:t xml:space="preserve"> 06.02.01 "</w:t>
      </w:r>
      <w:r w:rsidRPr="002906A9">
        <w:rPr>
          <w:rFonts w:ascii="TextBook" w:hAnsi="TextBook" w:hint="eastAsia"/>
          <w:kern w:val="16"/>
          <w:szCs w:val="20"/>
        </w:rPr>
        <w:t>Диагностика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болезней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терапия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Патология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онкология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морфол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Ахмед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Мохаммед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Эль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Себаей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Хассан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Московская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медицины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биотехнологии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Скрябина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Э</w:t>
      </w:r>
      <w:r w:rsidRPr="002906A9">
        <w:rPr>
          <w:rFonts w:ascii="TextBook" w:hAnsi="TextBook"/>
          <w:kern w:val="16"/>
          <w:szCs w:val="20"/>
        </w:rPr>
        <w:t xml:space="preserve">530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2022‒2498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7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52. </w:t>
      </w:r>
      <w:r w:rsidRPr="002906A9">
        <w:rPr>
          <w:rFonts w:ascii="TextBook" w:hAnsi="TextBook" w:hint="eastAsia"/>
          <w:b/>
          <w:kern w:val="16"/>
          <w:szCs w:val="20"/>
        </w:rPr>
        <w:t>Эльбядова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Выделение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идентификация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штаммов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мытного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стрептококка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разрабо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 w:hint="eastAsia"/>
          <w:kern w:val="16"/>
          <w:szCs w:val="20"/>
        </w:rPr>
        <w:t>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вакцины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против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мыта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лошадей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ветеринарных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06.02.02 "</w:t>
      </w:r>
      <w:r w:rsidRPr="002906A9">
        <w:rPr>
          <w:rFonts w:ascii="TextBook" w:hAnsi="TextBook" w:hint="eastAsia"/>
          <w:kern w:val="16"/>
          <w:szCs w:val="20"/>
        </w:rPr>
        <w:t>Ветеринарная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микробиология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вирусология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эпиз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отология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микология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микотоксикологией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Эльбядова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Евдокия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Игнатьевна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Яку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 w:hint="eastAsia"/>
          <w:kern w:val="16"/>
          <w:szCs w:val="20"/>
        </w:rPr>
        <w:t>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Г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Сафронова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Якутск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Э</w:t>
      </w:r>
      <w:r w:rsidRPr="002906A9">
        <w:rPr>
          <w:rFonts w:ascii="TextBook" w:hAnsi="TextBook"/>
          <w:kern w:val="16"/>
          <w:szCs w:val="20"/>
        </w:rPr>
        <w:t xml:space="preserve">530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2022‒3214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22" w:name="_Toc118308973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Охота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и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охотничье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хозяйство</w:t>
      </w:r>
      <w:bookmarkEnd w:id="22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53. Козлова А.В. </w:t>
      </w:r>
      <w:r w:rsidRPr="002906A9">
        <w:rPr>
          <w:rFonts w:ascii="TextBook" w:hAnsi="TextBook"/>
          <w:kern w:val="16"/>
          <w:szCs w:val="20"/>
        </w:rPr>
        <w:t>Мониторинг утиных (Anatinae) лесопаркового зеленого пояса Кировской обл</w:t>
      </w:r>
      <w:r w:rsidRPr="002906A9">
        <w:rPr>
          <w:rFonts w:ascii="TextBook" w:hAnsi="TextBook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сти : автореферат диссертации на соискание ученой степени кандидата биологических наук : спец</w:t>
      </w:r>
      <w:r w:rsidRPr="002906A9">
        <w:rPr>
          <w:rFonts w:ascii="TextBook" w:hAnsi="TextBook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>альность 06.02.09 "Звероводство и охотоведение"/ Козлова Анна Владимировна; [Всероссийский научно-исследовательский институт охотничьего хозяйства и звероводства имени Б. М. Житкова]. ‒ Киров, 2022. ‒ 23 с.: ил. ‒ Библиогр.: с. 22‒23. (Шифр /К592 кх4 / А2022‒2164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23" w:name="_Toc118308974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Механизация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и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электрификация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сельского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хозяйства</w:t>
      </w:r>
      <w:bookmarkEnd w:id="23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54. Брагинец С.В. </w:t>
      </w:r>
      <w:r w:rsidRPr="002906A9">
        <w:rPr>
          <w:rFonts w:ascii="TextBook" w:hAnsi="TextBook"/>
          <w:kern w:val="16"/>
          <w:szCs w:val="20"/>
        </w:rPr>
        <w:t>Совершенствование технологий и технических средств внутрихозяйственного производства полнорационных комбикормов : автореферат диссертации на соискание ученой степ</w:t>
      </w:r>
      <w:r w:rsidRPr="002906A9">
        <w:rPr>
          <w:rFonts w:ascii="TextBook" w:hAnsi="TextBook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>ни доктора технических наук : специальность 05.20.01 "Технологии и средства механизации сельск</w:t>
      </w:r>
      <w:r w:rsidRPr="002906A9">
        <w:rPr>
          <w:rFonts w:ascii="TextBook" w:hAnsi="TextBook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>го хозяйства"/ Брагинец Сергей Валерьевич; [Аграрный научный центр "Донской"]. ‒ Ростов-на-Дону, 2022. ‒ 46 с.: ил. ‒ Библиогр.: с. 42‒46. (Шифр /Б870 кх4 / А2022‒1150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55. </w:t>
      </w:r>
      <w:r w:rsidRPr="002906A9">
        <w:rPr>
          <w:rFonts w:ascii="TextBook" w:hAnsi="TextBook" w:hint="eastAsia"/>
          <w:b/>
          <w:kern w:val="16"/>
          <w:szCs w:val="20"/>
        </w:rPr>
        <w:t>Вторников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Повышение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эффективности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использования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колесных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энергетических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транспортных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работах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Амурской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области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05.20.01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механизации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Вторников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Дальневосточный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Благовещенск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20‒24.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873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2022‒3343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56. </w:t>
      </w:r>
      <w:r w:rsidRPr="002906A9">
        <w:rPr>
          <w:rFonts w:ascii="TextBook" w:hAnsi="TextBook" w:hint="eastAsia"/>
          <w:b/>
          <w:kern w:val="16"/>
          <w:szCs w:val="20"/>
        </w:rPr>
        <w:t>Домнышев Д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Обеспечение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эксплуатационных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характеристик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гидравлических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амортиз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торов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автомобилей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используемых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низких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температурах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05.20.03 ""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>/ </w:t>
      </w:r>
      <w:r w:rsidRPr="002906A9">
        <w:rPr>
          <w:rFonts w:ascii="TextBook" w:hAnsi="TextBook" w:hint="eastAsia"/>
          <w:kern w:val="16"/>
          <w:szCs w:val="20"/>
        </w:rPr>
        <w:t>Домнышев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Дмитрий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Новосибирский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Новосибирск</w:t>
      </w:r>
      <w:r w:rsidRPr="002906A9">
        <w:rPr>
          <w:rFonts w:ascii="TextBook" w:hAnsi="TextBook"/>
          <w:kern w:val="16"/>
          <w:szCs w:val="20"/>
        </w:rPr>
        <w:t>, 2021.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/>
          <w:kern w:val="16"/>
          <w:szCs w:val="20"/>
        </w:rPr>
        <w:t xml:space="preserve">665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2021‒30007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57. </w:t>
      </w:r>
      <w:r w:rsidRPr="002906A9">
        <w:rPr>
          <w:rFonts w:ascii="TextBook" w:hAnsi="TextBook" w:hint="eastAsia"/>
          <w:b/>
          <w:kern w:val="16"/>
          <w:szCs w:val="20"/>
        </w:rPr>
        <w:t>Кучер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Повышение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эффективности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использования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энергетических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низких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температур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примере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Амурской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области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lastRenderedPageBreak/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05.20.01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механизации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Кучер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Викторович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Дальневосточный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Благовещенск</w:t>
      </w:r>
      <w:r w:rsidRPr="002906A9">
        <w:rPr>
          <w:rFonts w:ascii="TextBook" w:hAnsi="TextBook"/>
          <w:kern w:val="16"/>
          <w:szCs w:val="20"/>
        </w:rPr>
        <w:t>, 2022. ‒ 28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24‒28.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959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2022‒3348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58. </w:t>
      </w:r>
      <w:r w:rsidRPr="002906A9">
        <w:rPr>
          <w:rFonts w:ascii="TextBook" w:hAnsi="TextBook" w:hint="eastAsia"/>
          <w:b/>
          <w:kern w:val="16"/>
          <w:szCs w:val="20"/>
        </w:rPr>
        <w:t>Нгуен</w:t>
      </w:r>
      <w:r w:rsidRPr="002906A9">
        <w:rPr>
          <w:rFonts w:ascii="TextBook" w:hAnsi="TextBook"/>
          <w:b/>
          <w:kern w:val="16"/>
          <w:szCs w:val="20"/>
        </w:rPr>
        <w:t xml:space="preserve"> </w:t>
      </w:r>
      <w:r w:rsidRPr="002906A9">
        <w:rPr>
          <w:rFonts w:ascii="TextBook" w:hAnsi="TextBook" w:hint="eastAsia"/>
          <w:b/>
          <w:kern w:val="16"/>
          <w:szCs w:val="20"/>
        </w:rPr>
        <w:t>Ван</w:t>
      </w:r>
      <w:r w:rsidRPr="002906A9">
        <w:rPr>
          <w:rFonts w:ascii="TextBook" w:hAnsi="TextBook"/>
          <w:b/>
          <w:kern w:val="16"/>
          <w:szCs w:val="20"/>
        </w:rPr>
        <w:t xml:space="preserve"> </w:t>
      </w:r>
      <w:r w:rsidRPr="002906A9">
        <w:rPr>
          <w:rFonts w:ascii="TextBook" w:hAnsi="TextBook" w:hint="eastAsia"/>
          <w:b/>
          <w:kern w:val="16"/>
          <w:szCs w:val="20"/>
        </w:rPr>
        <w:t>Тхуан</w:t>
      </w:r>
      <w:r w:rsidRPr="002906A9">
        <w:rPr>
          <w:rFonts w:ascii="Calibri" w:hAnsi="Calibri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Совершенствование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конструктивных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параметров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широкозахватных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</w:t>
      </w:r>
      <w:r w:rsidRPr="002906A9">
        <w:rPr>
          <w:rFonts w:ascii="TextBook" w:hAnsi="TextBook" w:hint="eastAsia"/>
          <w:kern w:val="16"/>
          <w:szCs w:val="20"/>
        </w:rPr>
        <w:t>ж</w:t>
      </w:r>
      <w:r w:rsidRPr="002906A9">
        <w:rPr>
          <w:rFonts w:ascii="TextBook" w:hAnsi="TextBook" w:hint="eastAsia"/>
          <w:kern w:val="16"/>
          <w:szCs w:val="20"/>
        </w:rPr>
        <w:t>девальных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машин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кругового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действия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05.20.01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механизации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Нгуен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Ван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Тхуан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19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18‒19.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379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2022‒2640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59. </w:t>
      </w:r>
      <w:r w:rsidRPr="002906A9">
        <w:rPr>
          <w:rFonts w:ascii="TextBook" w:hAnsi="TextBook" w:hint="eastAsia"/>
          <w:b/>
          <w:kern w:val="16"/>
          <w:szCs w:val="20"/>
        </w:rPr>
        <w:t>Пеньков Н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Восстановление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гидроцилиндров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размерным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композиционным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покрытием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основе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хрома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05.20.03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 w:hint="eastAsia"/>
          <w:kern w:val="16"/>
          <w:szCs w:val="20"/>
        </w:rPr>
        <w:t>служивания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хозяйстве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Пеньков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Никита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Алексеевич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Мичуринский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Мичуринск</w:t>
      </w:r>
      <w:r w:rsidRPr="002906A9">
        <w:rPr>
          <w:rFonts w:ascii="TextBook" w:hAnsi="TextBook"/>
          <w:kern w:val="16"/>
          <w:szCs w:val="20"/>
        </w:rPr>
        <w:t>, 2022. ‒ 38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33‒38.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256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2022‒1959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60. </w:t>
      </w:r>
      <w:r w:rsidRPr="002906A9">
        <w:rPr>
          <w:rFonts w:ascii="TextBook" w:hAnsi="TextBook" w:hint="eastAsia"/>
          <w:b/>
          <w:kern w:val="16"/>
          <w:szCs w:val="20"/>
        </w:rPr>
        <w:t>Севрюгина Н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Методология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теории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рисков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отказов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уровня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безопа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машин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мелиоративных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работах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05.20.03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обслуживания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хозяйстве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Севрюгина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Надежда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Савельевна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44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 w:hint="eastAsia"/>
          <w:kern w:val="16"/>
          <w:szCs w:val="20"/>
        </w:rPr>
        <w:t>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40‒44.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282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2022‒2449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61. </w:t>
      </w:r>
      <w:r w:rsidRPr="002906A9">
        <w:rPr>
          <w:rFonts w:ascii="TextBook" w:hAnsi="TextBook" w:hint="eastAsia"/>
          <w:b/>
          <w:kern w:val="16"/>
          <w:szCs w:val="20"/>
        </w:rPr>
        <w:t>Смирнов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параметров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ходовой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системы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дождевальной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машины</w:t>
      </w:r>
      <w:r w:rsidRPr="002906A9">
        <w:rPr>
          <w:rFonts w:ascii="TextBook" w:hAnsi="TextBook"/>
          <w:kern w:val="16"/>
          <w:szCs w:val="20"/>
        </w:rPr>
        <w:t xml:space="preserve"> "</w:t>
      </w:r>
      <w:r w:rsidRPr="002906A9">
        <w:rPr>
          <w:rFonts w:ascii="TextBook" w:hAnsi="TextBook" w:hint="eastAsia"/>
          <w:kern w:val="16"/>
          <w:szCs w:val="20"/>
        </w:rPr>
        <w:t>Кубань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ЛК</w:t>
      </w:r>
      <w:r w:rsidRPr="002906A9">
        <w:rPr>
          <w:rFonts w:ascii="TextBook" w:hAnsi="TextBook"/>
          <w:kern w:val="16"/>
          <w:szCs w:val="20"/>
        </w:rPr>
        <w:t xml:space="preserve">1"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альность</w:t>
      </w:r>
      <w:r w:rsidRPr="002906A9">
        <w:rPr>
          <w:rFonts w:ascii="TextBook" w:hAnsi="TextBook"/>
          <w:kern w:val="16"/>
          <w:szCs w:val="20"/>
        </w:rPr>
        <w:t xml:space="preserve"> 05.20.01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механизации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Смирнов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Игоревич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Рязанский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агротехнологический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Костычева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Рязань</w:t>
      </w:r>
      <w:r w:rsidRPr="002906A9">
        <w:rPr>
          <w:rFonts w:ascii="TextBook" w:hAnsi="TextBook"/>
          <w:kern w:val="16"/>
          <w:szCs w:val="20"/>
        </w:rPr>
        <w:t>, 2022. ‒ 18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17‒18.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506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2022‒2344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8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62. </w:t>
      </w:r>
      <w:r w:rsidRPr="002906A9">
        <w:rPr>
          <w:rFonts w:ascii="TextBook" w:hAnsi="TextBook" w:hint="eastAsia"/>
          <w:b/>
          <w:kern w:val="16"/>
          <w:szCs w:val="20"/>
        </w:rPr>
        <w:t>Трифонов Г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Восстановление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рабочих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поверхностей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шнека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транспортирующих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устройств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плазменным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напылением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износостойкого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композитного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покрытия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05.20.03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 w:hint="eastAsia"/>
          <w:kern w:val="16"/>
          <w:szCs w:val="20"/>
        </w:rPr>
        <w:t>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обслуживания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хозяйстве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Трифонов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Григорий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Игоревич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Вороне</w:t>
      </w:r>
      <w:r w:rsidRPr="002906A9">
        <w:rPr>
          <w:rFonts w:ascii="TextBook" w:hAnsi="TextBook" w:hint="eastAsia"/>
          <w:kern w:val="16"/>
          <w:szCs w:val="20"/>
        </w:rPr>
        <w:t>ж</w:t>
      </w:r>
      <w:r w:rsidRPr="002906A9">
        <w:rPr>
          <w:rFonts w:ascii="TextBook" w:hAnsi="TextBook" w:hint="eastAsia"/>
          <w:kern w:val="16"/>
          <w:szCs w:val="20"/>
        </w:rPr>
        <w:t>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Воронеж</w:t>
      </w:r>
      <w:r w:rsidRPr="002906A9">
        <w:rPr>
          <w:rFonts w:ascii="TextBook" w:hAnsi="TextBook"/>
          <w:kern w:val="16"/>
          <w:szCs w:val="20"/>
        </w:rPr>
        <w:t>, 2022. ‒ 20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18‒20.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Т</w:t>
      </w:r>
      <w:r w:rsidRPr="002906A9">
        <w:rPr>
          <w:rFonts w:ascii="TextBook" w:hAnsi="TextBook"/>
          <w:kern w:val="16"/>
          <w:szCs w:val="20"/>
        </w:rPr>
        <w:t xml:space="preserve">691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2022‒2623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63. </w:t>
      </w:r>
      <w:r w:rsidRPr="002906A9">
        <w:rPr>
          <w:rFonts w:ascii="TextBook" w:hAnsi="TextBook" w:hint="eastAsia"/>
          <w:b/>
          <w:kern w:val="16"/>
          <w:szCs w:val="20"/>
        </w:rPr>
        <w:t>Шутенко В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Повышение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эффективности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работы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машинно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тракторных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агрегатов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индив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дуальным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управлением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ведущих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колес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05.20.01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механизации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Шутенко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Витальевич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Ш</w:t>
      </w:r>
      <w:r w:rsidRPr="002906A9">
        <w:rPr>
          <w:rFonts w:ascii="TextBook" w:hAnsi="TextBook"/>
          <w:kern w:val="16"/>
          <w:szCs w:val="20"/>
        </w:rPr>
        <w:t xml:space="preserve">976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2022‒2892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64. </w:t>
      </w:r>
      <w:r w:rsidRPr="002906A9">
        <w:rPr>
          <w:rFonts w:ascii="TextBook" w:hAnsi="TextBook" w:hint="eastAsia"/>
          <w:b/>
          <w:kern w:val="16"/>
          <w:szCs w:val="20"/>
        </w:rPr>
        <w:t>Яковлев Д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Энергетическая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сошников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работе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посевных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агрегатов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различной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влажности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почвы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зоны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Сибири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05.20.01 "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механизации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хозяйства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Яковлев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Даниил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Алтайский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Барнаул</w:t>
      </w:r>
      <w:r w:rsidRPr="002906A9">
        <w:rPr>
          <w:rFonts w:ascii="TextBook" w:hAnsi="TextBook"/>
          <w:kern w:val="16"/>
          <w:szCs w:val="20"/>
        </w:rPr>
        <w:t>, 2022. ‒ 20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19‒20.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Я</w:t>
      </w:r>
      <w:r w:rsidRPr="002906A9">
        <w:rPr>
          <w:rFonts w:ascii="TextBook" w:hAnsi="TextBook"/>
          <w:kern w:val="16"/>
          <w:szCs w:val="20"/>
        </w:rPr>
        <w:t xml:space="preserve">474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2022‒2898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1"/>
        <w:rPr>
          <w:rFonts w:cs="Arial"/>
          <w:b/>
          <w:bCs/>
          <w:iCs/>
          <w:kern w:val="24"/>
          <w:sz w:val="26"/>
          <w:szCs w:val="28"/>
        </w:rPr>
      </w:pPr>
      <w:bookmarkStart w:id="24" w:name="_Toc118308975"/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Экономика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сельского</w:t>
      </w:r>
      <w:r w:rsidRPr="002906A9">
        <w:rPr>
          <w:rFonts w:cs="Arial"/>
          <w:b/>
          <w:bCs/>
          <w:iCs/>
          <w:kern w:val="24"/>
          <w:sz w:val="26"/>
          <w:szCs w:val="28"/>
        </w:rPr>
        <w:t xml:space="preserve"> </w:t>
      </w:r>
      <w:r w:rsidRPr="002906A9">
        <w:rPr>
          <w:rFonts w:cs="Arial" w:hint="eastAsia"/>
          <w:b/>
          <w:bCs/>
          <w:iCs/>
          <w:kern w:val="24"/>
          <w:sz w:val="26"/>
          <w:szCs w:val="28"/>
        </w:rPr>
        <w:t>хозяйства</w:t>
      </w:r>
      <w:bookmarkEnd w:id="24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65. Голикова С.А. </w:t>
      </w:r>
      <w:r w:rsidRPr="002906A9">
        <w:rPr>
          <w:rFonts w:ascii="TextBook" w:hAnsi="TextBook"/>
          <w:kern w:val="16"/>
          <w:szCs w:val="20"/>
        </w:rPr>
        <w:t>Совершенствование организационно-экономического механизма развития с</w:t>
      </w:r>
      <w:r w:rsidRPr="002906A9">
        <w:rPr>
          <w:rFonts w:ascii="TextBook" w:hAnsi="TextBook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>меноводства сельскохозяйственных культур : автореферат диссертации на соискание ученой степени кандидата экономических наук : специальность 08.00.05 "Экономика и управление народным хозя</w:t>
      </w:r>
      <w:r w:rsidRPr="002906A9">
        <w:rPr>
          <w:rFonts w:ascii="TextBook" w:hAnsi="TextBook"/>
          <w:kern w:val="16"/>
          <w:szCs w:val="20"/>
        </w:rPr>
        <w:t>й</w:t>
      </w:r>
      <w:r w:rsidRPr="002906A9">
        <w:rPr>
          <w:rFonts w:ascii="TextBook" w:hAnsi="TextBook"/>
          <w:kern w:val="16"/>
          <w:szCs w:val="20"/>
        </w:rPr>
        <w:t>ством (экономика, организация и управление предприятиями, отраслями, комплексами ‒ АПК и сельское хозяйство)"/ Голикова Светлана Алексеевна; [Воронежский государственный аграрный университет им. императора Петра I]. ‒ Воронеж, 2022. ‒ 23 с.: ил. ‒ Библиогр.: с. 22‒23. (Шифр /Г604 кх4 / А2022‒2372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0"/>
        <w:rPr>
          <w:rFonts w:cs="Arial"/>
          <w:b/>
          <w:bCs/>
          <w:kern w:val="28"/>
          <w:sz w:val="28"/>
          <w:szCs w:val="32"/>
        </w:rPr>
      </w:pPr>
      <w:bookmarkStart w:id="25" w:name="_Toc118308976"/>
      <w:r w:rsidRPr="002906A9">
        <w:rPr>
          <w:rFonts w:cs="Arial" w:hint="eastAsia"/>
          <w:b/>
          <w:bCs/>
          <w:kern w:val="28"/>
          <w:sz w:val="28"/>
          <w:szCs w:val="32"/>
        </w:rPr>
        <w:t>Лесное</w:t>
      </w:r>
      <w:r w:rsidRPr="002906A9">
        <w:rPr>
          <w:rFonts w:cs="Arial"/>
          <w:b/>
          <w:bCs/>
          <w:kern w:val="28"/>
          <w:sz w:val="28"/>
          <w:szCs w:val="32"/>
        </w:rPr>
        <w:t xml:space="preserve"> </w:t>
      </w:r>
      <w:r w:rsidRPr="002906A9">
        <w:rPr>
          <w:rFonts w:cs="Arial" w:hint="eastAsia"/>
          <w:b/>
          <w:bCs/>
          <w:kern w:val="28"/>
          <w:sz w:val="28"/>
          <w:szCs w:val="32"/>
        </w:rPr>
        <w:t>хозяйство</w:t>
      </w:r>
      <w:bookmarkEnd w:id="25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</w:t>
      </w:r>
      <w:r w:rsidRPr="002906A9">
        <w:rPr>
          <w:rFonts w:ascii="Calibri" w:hAnsi="Calibri"/>
          <w:b/>
          <w:kern w:val="16"/>
          <w:szCs w:val="20"/>
        </w:rPr>
        <w:t>6</w:t>
      </w:r>
      <w:r w:rsidRPr="002906A9">
        <w:rPr>
          <w:rFonts w:ascii="TextBook" w:hAnsi="TextBook"/>
          <w:b/>
          <w:kern w:val="16"/>
          <w:szCs w:val="20"/>
        </w:rPr>
        <w:t xml:space="preserve">. Бабаев Р.Н. </w:t>
      </w:r>
      <w:r w:rsidRPr="002906A9">
        <w:rPr>
          <w:rFonts w:ascii="TextBook" w:hAnsi="TextBook"/>
          <w:kern w:val="16"/>
          <w:szCs w:val="20"/>
        </w:rPr>
        <w:t>Селекционная оценка представителей рода Береза (Betula L.) при интродукции в Среднее Поволжье на примере Нижегородской области : автореферат диссертации на соискание уч</w:t>
      </w:r>
      <w:r w:rsidRPr="002906A9">
        <w:rPr>
          <w:rFonts w:ascii="TextBook" w:hAnsi="TextBook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>ной степени кандидата сельскохозяйственных наук : специальность 06.03.01 "Лесные культуры, с</w:t>
      </w:r>
      <w:r w:rsidRPr="002906A9">
        <w:rPr>
          <w:rFonts w:ascii="TextBook" w:hAnsi="TextBook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>лекция, семеноводство"/ Бабаев Рамис Натигович; [Нижегородская государственная сельскохозя</w:t>
      </w:r>
      <w:r w:rsidRPr="002906A9">
        <w:rPr>
          <w:rFonts w:ascii="TextBook" w:hAnsi="TextBook"/>
          <w:kern w:val="16"/>
          <w:szCs w:val="20"/>
        </w:rPr>
        <w:t>й</w:t>
      </w:r>
      <w:r w:rsidRPr="002906A9">
        <w:rPr>
          <w:rFonts w:ascii="TextBook" w:hAnsi="TextBook"/>
          <w:kern w:val="16"/>
          <w:szCs w:val="20"/>
        </w:rPr>
        <w:t>ственная академия]. ‒ Нижний Новгород, 2022. ‒ 24 с.: ил. ‒ Библиогр.: с. 23‒24. (Шифр /Б120 кх4 / А2022‒2603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67. </w:t>
      </w:r>
      <w:r w:rsidRPr="002906A9">
        <w:rPr>
          <w:rFonts w:ascii="TextBook" w:hAnsi="TextBook" w:hint="eastAsia"/>
          <w:b/>
          <w:kern w:val="16"/>
          <w:szCs w:val="20"/>
        </w:rPr>
        <w:t>Жижин С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М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Формирование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растительности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землях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вышедших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</w:t>
      </w:r>
      <w:r w:rsidRPr="002906A9">
        <w:rPr>
          <w:rFonts w:ascii="TextBook" w:hAnsi="TextBook" w:hint="eastAsia"/>
          <w:kern w:val="16"/>
          <w:szCs w:val="20"/>
        </w:rPr>
        <w:t>й</w:t>
      </w:r>
      <w:r w:rsidRPr="002906A9">
        <w:rPr>
          <w:rFonts w:ascii="TextBook" w:hAnsi="TextBook" w:hint="eastAsia"/>
          <w:kern w:val="16"/>
          <w:szCs w:val="20"/>
        </w:rPr>
        <w:t>ственного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использования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Удмуртской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Республике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06.03.02 "</w:t>
      </w:r>
      <w:r w:rsidRPr="002906A9">
        <w:rPr>
          <w:rFonts w:ascii="TextBook" w:hAnsi="TextBook" w:hint="eastAsia"/>
          <w:kern w:val="16"/>
          <w:szCs w:val="20"/>
        </w:rPr>
        <w:t>Лесоведение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лесоводство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лесоустройство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таксация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Жижин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Михайлович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Уральский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технический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Екатеринбург</w:t>
      </w:r>
      <w:r w:rsidRPr="002906A9">
        <w:rPr>
          <w:rFonts w:ascii="TextBook" w:hAnsi="TextBook"/>
          <w:kern w:val="16"/>
          <w:szCs w:val="20"/>
        </w:rPr>
        <w:t>, 2022. ‒ 19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18‒19.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Ж</w:t>
      </w:r>
      <w:r w:rsidRPr="002906A9">
        <w:rPr>
          <w:rFonts w:ascii="TextBook" w:hAnsi="TextBook"/>
          <w:kern w:val="16"/>
          <w:szCs w:val="20"/>
        </w:rPr>
        <w:t xml:space="preserve">702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2022‒2378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68. </w:t>
      </w:r>
      <w:r w:rsidRPr="002906A9">
        <w:rPr>
          <w:rFonts w:ascii="TextBook" w:hAnsi="TextBook" w:hint="eastAsia"/>
          <w:b/>
          <w:kern w:val="16"/>
          <w:szCs w:val="20"/>
        </w:rPr>
        <w:t>Прокопец В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Совершенствование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методов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оценки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транспортно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эксплуатационных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качеств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лесовозных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автомобильных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дорог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05.21.01 "</w:t>
      </w:r>
      <w:r w:rsidRPr="002906A9">
        <w:rPr>
          <w:rFonts w:ascii="TextBook" w:hAnsi="TextBook" w:hint="eastAsia"/>
          <w:kern w:val="16"/>
          <w:szCs w:val="20"/>
        </w:rPr>
        <w:t>Технология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машины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лесозаготовок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хозя</w:t>
      </w:r>
      <w:r w:rsidRPr="002906A9">
        <w:rPr>
          <w:rFonts w:ascii="TextBook" w:hAnsi="TextBook" w:hint="eastAsia"/>
          <w:kern w:val="16"/>
          <w:szCs w:val="20"/>
        </w:rPr>
        <w:t>й</w:t>
      </w:r>
      <w:r w:rsidRPr="002906A9">
        <w:rPr>
          <w:rFonts w:ascii="TextBook" w:hAnsi="TextBook" w:hint="eastAsia"/>
          <w:kern w:val="16"/>
          <w:szCs w:val="20"/>
        </w:rPr>
        <w:t>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Прокопец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Воронежский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инженерных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технологий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Архангельск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804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2022‒2425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69. </w:t>
      </w:r>
      <w:r w:rsidRPr="002906A9">
        <w:rPr>
          <w:rFonts w:ascii="TextBook" w:hAnsi="TextBook" w:hint="eastAsia"/>
          <w:b/>
          <w:kern w:val="16"/>
          <w:szCs w:val="20"/>
        </w:rPr>
        <w:t>Симахин 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Анатомо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морфологические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особенности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рода</w:t>
      </w:r>
      <w:r w:rsidRPr="002906A9">
        <w:rPr>
          <w:rFonts w:ascii="TextBook" w:hAnsi="TextBook"/>
          <w:kern w:val="16"/>
          <w:szCs w:val="20"/>
        </w:rPr>
        <w:t xml:space="preserve"> Pinus L.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связи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идентификацией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использованием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декоративном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садоводстве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06.01.08 "</w:t>
      </w:r>
      <w:r w:rsidRPr="002906A9">
        <w:rPr>
          <w:rFonts w:ascii="TextBook" w:hAnsi="TextBook" w:hint="eastAsia"/>
          <w:kern w:val="16"/>
          <w:szCs w:val="20"/>
        </w:rPr>
        <w:t>Плодово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 w:hint="eastAsia"/>
          <w:kern w:val="16"/>
          <w:szCs w:val="20"/>
        </w:rPr>
        <w:t>ство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виноградарство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Симахин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Максим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Вячеславович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370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2022‒2618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70. </w:t>
      </w:r>
      <w:r w:rsidRPr="002906A9">
        <w:rPr>
          <w:rFonts w:ascii="TextBook" w:hAnsi="TextBook" w:hint="eastAsia"/>
          <w:b/>
          <w:kern w:val="16"/>
          <w:szCs w:val="20"/>
        </w:rPr>
        <w:t>Цепляев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Научное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выращивания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посадочного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материала</w:t>
      </w:r>
      <w:r w:rsidRPr="002906A9">
        <w:rPr>
          <w:rFonts w:ascii="TextBook" w:hAnsi="TextBook"/>
          <w:kern w:val="16"/>
          <w:szCs w:val="20"/>
        </w:rPr>
        <w:t xml:space="preserve"> "</w:t>
      </w:r>
      <w:r w:rsidRPr="002906A9">
        <w:rPr>
          <w:rFonts w:ascii="TextBook" w:hAnsi="TextBook" w:hint="eastAsia"/>
          <w:kern w:val="16"/>
          <w:szCs w:val="20"/>
        </w:rPr>
        <w:t>ко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тейнер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контейнере</w:t>
      </w:r>
      <w:r w:rsidRPr="002906A9">
        <w:rPr>
          <w:rFonts w:ascii="TextBook" w:hAnsi="TextBook"/>
          <w:kern w:val="16"/>
          <w:szCs w:val="20"/>
        </w:rPr>
        <w:t xml:space="preserve">"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Центральной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лесостепи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сельскохозяйственных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06.03.01 "</w:t>
      </w:r>
      <w:r w:rsidRPr="002906A9">
        <w:rPr>
          <w:rFonts w:ascii="TextBook" w:hAnsi="TextBook" w:hint="eastAsia"/>
          <w:kern w:val="16"/>
          <w:szCs w:val="20"/>
        </w:rPr>
        <w:t>Лесные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культуры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селекция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меноводство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Цепляев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Воронежский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лесотехнический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Г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Морозова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Воронеж</w:t>
      </w:r>
      <w:r w:rsidRPr="002906A9">
        <w:rPr>
          <w:rFonts w:ascii="TextBook" w:hAnsi="TextBook"/>
          <w:kern w:val="16"/>
          <w:szCs w:val="20"/>
        </w:rPr>
        <w:t>, 2022. ‒ 40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37‒40.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Ц</w:t>
      </w:r>
      <w:r w:rsidRPr="002906A9">
        <w:rPr>
          <w:rFonts w:ascii="TextBook" w:hAnsi="TextBook"/>
          <w:kern w:val="16"/>
          <w:szCs w:val="20"/>
        </w:rPr>
        <w:t xml:space="preserve">402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2022‒2214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0"/>
        <w:rPr>
          <w:rFonts w:cs="Arial"/>
          <w:b/>
          <w:bCs/>
          <w:kern w:val="28"/>
          <w:sz w:val="28"/>
          <w:szCs w:val="32"/>
        </w:rPr>
      </w:pPr>
      <w:bookmarkStart w:id="26" w:name="_Toc118308977"/>
      <w:r w:rsidRPr="002906A9">
        <w:rPr>
          <w:rFonts w:cs="Arial" w:hint="eastAsia"/>
          <w:b/>
          <w:bCs/>
          <w:kern w:val="28"/>
          <w:sz w:val="28"/>
          <w:szCs w:val="32"/>
        </w:rPr>
        <w:t>Пищевая</w:t>
      </w:r>
      <w:r w:rsidRPr="002906A9">
        <w:rPr>
          <w:rFonts w:cs="Arial"/>
          <w:b/>
          <w:bCs/>
          <w:kern w:val="28"/>
          <w:sz w:val="28"/>
          <w:szCs w:val="32"/>
        </w:rPr>
        <w:t xml:space="preserve"> </w:t>
      </w:r>
      <w:r w:rsidRPr="002906A9">
        <w:rPr>
          <w:rFonts w:cs="Arial" w:hint="eastAsia"/>
          <w:b/>
          <w:bCs/>
          <w:kern w:val="28"/>
          <w:sz w:val="28"/>
          <w:szCs w:val="32"/>
        </w:rPr>
        <w:t>промышленность</w:t>
      </w:r>
      <w:bookmarkEnd w:id="26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71. Айрумян В.Ю. </w:t>
      </w:r>
      <w:r w:rsidRPr="002906A9">
        <w:rPr>
          <w:rFonts w:ascii="TextBook" w:hAnsi="TextBook"/>
          <w:kern w:val="16"/>
          <w:szCs w:val="20"/>
        </w:rPr>
        <w:t>Разработка рецептур и технологии хлебобулочных изделий повышенной п</w:t>
      </w:r>
      <w:r w:rsidRPr="002906A9">
        <w:rPr>
          <w:rFonts w:ascii="TextBook" w:hAnsi="TextBook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щевой и биологической ценности : автореферат диссертации на соискание ученой степени кандидата </w:t>
      </w:r>
      <w:r w:rsidRPr="002906A9">
        <w:rPr>
          <w:rFonts w:ascii="TextBook" w:hAnsi="TextBook"/>
          <w:kern w:val="16"/>
          <w:szCs w:val="20"/>
        </w:rPr>
        <w:lastRenderedPageBreak/>
        <w:t>технических наук : специальность 05.18.01 "Технология обработки, хранения и переработки злак</w:t>
      </w:r>
      <w:r w:rsidRPr="002906A9">
        <w:rPr>
          <w:rFonts w:ascii="TextBook" w:hAnsi="TextBook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>вых, бобовых культур, крупяных продуктов, плодоовощной продукции и виноградарства"/ Айрумян Ваагн Юрикович; [Кубанский государственный аграрный университет им. И. Т. Трубилина]. ‒ Кра</w:t>
      </w:r>
      <w:r w:rsidRPr="002906A9">
        <w:rPr>
          <w:rFonts w:ascii="TextBook" w:hAnsi="TextBook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нодар, 2022. ‒ 22 с.: ил. ‒ Библиогр.: с. 21‒22. (Шифр /А379 кх4 / А2022‒1129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9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72. Алябьев Б.А. </w:t>
      </w:r>
      <w:r w:rsidRPr="002906A9">
        <w:rPr>
          <w:rFonts w:ascii="TextBook" w:hAnsi="TextBook"/>
          <w:kern w:val="16"/>
          <w:szCs w:val="20"/>
        </w:rPr>
        <w:t>Обоснование и разработка технологии пшеничного солода и пива из пшеницы приморской селекции : автореферат диссертации на соискание ученой степени кандидата технич</w:t>
      </w:r>
      <w:r w:rsidRPr="002906A9">
        <w:rPr>
          <w:rFonts w:ascii="TextBook" w:hAnsi="TextBook"/>
          <w:kern w:val="16"/>
          <w:szCs w:val="20"/>
        </w:rPr>
        <w:t>е</w:t>
      </w:r>
      <w:r w:rsidRPr="002906A9">
        <w:rPr>
          <w:rFonts w:ascii="TextBook" w:hAnsi="TextBook"/>
          <w:kern w:val="16"/>
          <w:szCs w:val="20"/>
        </w:rPr>
        <w:t>ских наук : специальность 05.18.07 "Биотехнология пищевых продуктов и биологически активных веществ"/ Алябьев Борис Александрович; [Дальневосточный федеральный университет]. ‒ Владив</w:t>
      </w:r>
      <w:r w:rsidRPr="002906A9">
        <w:rPr>
          <w:rFonts w:ascii="TextBook" w:hAnsi="TextBook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>сток, 2022. ‒ 22 с.: ил. ‒ Библиогр.: с. 21‒22. (Шифр /А601 кх4 / А2022‒2497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73. </w:t>
      </w:r>
      <w:r w:rsidRPr="002906A9">
        <w:rPr>
          <w:rFonts w:ascii="TextBook" w:hAnsi="TextBook" w:hint="eastAsia"/>
          <w:b/>
          <w:kern w:val="16"/>
          <w:szCs w:val="20"/>
        </w:rPr>
        <w:t>Бычкова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Методология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формирования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качества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пищевых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высокой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антио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 w:hint="eastAsia"/>
          <w:kern w:val="16"/>
          <w:szCs w:val="20"/>
        </w:rPr>
        <w:t>сидантной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активностью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05.18.15 "</w:t>
      </w:r>
      <w:r w:rsidRPr="002906A9">
        <w:rPr>
          <w:rFonts w:ascii="TextBook" w:hAnsi="TextBook" w:hint="eastAsia"/>
          <w:kern w:val="16"/>
          <w:szCs w:val="20"/>
        </w:rPr>
        <w:t>Технология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товароведение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пищевых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функционал</w:t>
      </w:r>
      <w:r w:rsidRPr="002906A9">
        <w:rPr>
          <w:rFonts w:ascii="TextBook" w:hAnsi="TextBook" w:hint="eastAsia"/>
          <w:kern w:val="16"/>
          <w:szCs w:val="20"/>
        </w:rPr>
        <w:t>ь</w:t>
      </w:r>
      <w:r w:rsidRPr="002906A9">
        <w:rPr>
          <w:rFonts w:ascii="TextBook" w:hAnsi="TextBook" w:hint="eastAsia"/>
          <w:kern w:val="16"/>
          <w:szCs w:val="20"/>
        </w:rPr>
        <w:t>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специализированного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назначения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общественного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питания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Бычкова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Елена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восибирский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Кемерово</w:t>
      </w:r>
      <w:r w:rsidRPr="002906A9">
        <w:rPr>
          <w:rFonts w:ascii="TextBook" w:hAnsi="TextBook"/>
          <w:kern w:val="16"/>
          <w:szCs w:val="20"/>
        </w:rPr>
        <w:t>, 2022. ‒ 33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29‒33.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/>
          <w:kern w:val="16"/>
          <w:szCs w:val="20"/>
        </w:rPr>
        <w:t xml:space="preserve">959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2022‒2155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74. </w:t>
      </w:r>
      <w:r w:rsidRPr="002906A9">
        <w:rPr>
          <w:rFonts w:ascii="TextBook" w:hAnsi="TextBook" w:hint="eastAsia"/>
          <w:b/>
          <w:kern w:val="16"/>
          <w:szCs w:val="20"/>
        </w:rPr>
        <w:t>Зобова С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Совершенствование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процесса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прессования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свекловичного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жома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прессе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глуб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отжима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05.18.12 "</w:t>
      </w:r>
      <w:r w:rsidRPr="002906A9">
        <w:rPr>
          <w:rFonts w:ascii="TextBook" w:hAnsi="TextBook" w:hint="eastAsia"/>
          <w:kern w:val="16"/>
          <w:szCs w:val="20"/>
        </w:rPr>
        <w:t>Процессы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аппараты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пищевых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производств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Зобова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Светлана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Воронежский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инженерных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технологий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Воронеж</w:t>
      </w:r>
      <w:r w:rsidRPr="002906A9">
        <w:rPr>
          <w:rFonts w:ascii="TextBook" w:hAnsi="TextBook"/>
          <w:kern w:val="16"/>
          <w:szCs w:val="20"/>
        </w:rPr>
        <w:t>, 2022. ‒ 18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17‒18.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З</w:t>
      </w:r>
      <w:r w:rsidRPr="002906A9">
        <w:rPr>
          <w:rFonts w:ascii="TextBook" w:hAnsi="TextBook"/>
          <w:kern w:val="16"/>
          <w:szCs w:val="20"/>
        </w:rPr>
        <w:t xml:space="preserve">.780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2022‒2448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75. </w:t>
      </w:r>
      <w:r w:rsidRPr="002906A9">
        <w:rPr>
          <w:rFonts w:ascii="TextBook" w:hAnsi="TextBook" w:hint="eastAsia"/>
          <w:b/>
          <w:kern w:val="16"/>
          <w:szCs w:val="20"/>
        </w:rPr>
        <w:t>Икрамов Р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Формирование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потребительских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свойств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желейных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основе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трактов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выжимок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ягод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05.18.15 "</w:t>
      </w:r>
      <w:r w:rsidRPr="002906A9">
        <w:rPr>
          <w:rFonts w:ascii="TextBook" w:hAnsi="TextBook" w:hint="eastAsia"/>
          <w:kern w:val="16"/>
          <w:szCs w:val="20"/>
        </w:rPr>
        <w:t>Технология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товароведение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пищевых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функци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нального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специализированного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назначения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общественного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питания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Икрамов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Руслан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Атхам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Орловский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Тургенева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Санкт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Петербург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20‒21.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425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2022‒2629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76. </w:t>
      </w:r>
      <w:r w:rsidRPr="002906A9">
        <w:rPr>
          <w:rFonts w:ascii="TextBook" w:hAnsi="TextBook" w:hint="eastAsia"/>
          <w:b/>
          <w:kern w:val="16"/>
          <w:szCs w:val="20"/>
        </w:rPr>
        <w:t>Миневич И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Э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Научное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разработка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практических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технологий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глубокой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переработки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семян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льна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получением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ингредиентов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создания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здорового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тания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</w:t>
      </w:r>
      <w:r w:rsidRPr="002906A9">
        <w:rPr>
          <w:rFonts w:ascii="TextBook" w:hAnsi="TextBook" w:hint="eastAsia"/>
          <w:kern w:val="16"/>
          <w:szCs w:val="20"/>
        </w:rPr>
        <w:t>ь</w:t>
      </w:r>
      <w:r w:rsidRPr="002906A9">
        <w:rPr>
          <w:rFonts w:ascii="TextBook" w:hAnsi="TextBook" w:hint="eastAsia"/>
          <w:kern w:val="16"/>
          <w:szCs w:val="20"/>
        </w:rPr>
        <w:t>ность</w:t>
      </w:r>
      <w:r w:rsidRPr="002906A9">
        <w:rPr>
          <w:rFonts w:ascii="TextBook" w:hAnsi="TextBook"/>
          <w:kern w:val="16"/>
          <w:szCs w:val="20"/>
        </w:rPr>
        <w:t xml:space="preserve"> 05.18.01 "</w:t>
      </w:r>
      <w:r w:rsidRPr="002906A9">
        <w:rPr>
          <w:rFonts w:ascii="TextBook" w:hAnsi="TextBook" w:hint="eastAsia"/>
          <w:kern w:val="16"/>
          <w:szCs w:val="20"/>
        </w:rPr>
        <w:t>Технология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обработки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хранения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переработки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злаковых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бобовых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культур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круп</w:t>
      </w:r>
      <w:r w:rsidRPr="002906A9">
        <w:rPr>
          <w:rFonts w:ascii="TextBook" w:hAnsi="TextBook" w:hint="eastAsia"/>
          <w:kern w:val="16"/>
          <w:szCs w:val="20"/>
        </w:rPr>
        <w:t>я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продуктов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плодоовощной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виноградарства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Миневич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Эдуардовна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лубяных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культур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Тверь</w:t>
      </w:r>
      <w:r w:rsidRPr="002906A9">
        <w:rPr>
          <w:rFonts w:ascii="TextBook" w:hAnsi="TextBook"/>
          <w:kern w:val="16"/>
          <w:szCs w:val="20"/>
        </w:rPr>
        <w:t>, 2022.</w:t>
      </w:r>
      <w:r w:rsidRPr="002906A9">
        <w:rPr>
          <w:rFonts w:ascii="TextBook" w:hAnsi="TextBook" w:hint="eastAsia"/>
          <w:kern w:val="16"/>
          <w:szCs w:val="20"/>
        </w:rPr>
        <w:t> </w:t>
      </w:r>
      <w:r w:rsidRPr="002906A9">
        <w:rPr>
          <w:rFonts w:ascii="TextBook" w:hAnsi="TextBook"/>
          <w:kern w:val="16"/>
          <w:szCs w:val="20"/>
        </w:rPr>
        <w:t>‒ 50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46‒50.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616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2022‒2343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77. </w:t>
      </w:r>
      <w:r w:rsidRPr="002906A9">
        <w:rPr>
          <w:rFonts w:ascii="TextBook" w:hAnsi="TextBook" w:hint="eastAsia"/>
          <w:b/>
          <w:kern w:val="16"/>
          <w:szCs w:val="20"/>
        </w:rPr>
        <w:t>Фролова Н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Научное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обоснование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практические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аспекты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формирования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качества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</w:t>
      </w:r>
      <w:r w:rsidRPr="002906A9">
        <w:rPr>
          <w:rFonts w:ascii="TextBook" w:hAnsi="TextBook" w:hint="eastAsia"/>
          <w:kern w:val="16"/>
          <w:szCs w:val="20"/>
        </w:rPr>
        <w:t>з</w:t>
      </w:r>
      <w:r w:rsidRPr="002906A9">
        <w:rPr>
          <w:rFonts w:ascii="TextBook" w:hAnsi="TextBook" w:hint="eastAsia"/>
          <w:kern w:val="16"/>
          <w:szCs w:val="20"/>
        </w:rPr>
        <w:t>опасности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кондитерских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изделий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функциональной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направленности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технических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05.18.15 "</w:t>
      </w:r>
      <w:r w:rsidRPr="002906A9">
        <w:rPr>
          <w:rFonts w:ascii="TextBook" w:hAnsi="TextBook" w:hint="eastAsia"/>
          <w:kern w:val="16"/>
          <w:szCs w:val="20"/>
        </w:rPr>
        <w:t>Технология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товаров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дение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пищевых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продуктов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функционального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специализированного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назначения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общественного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питания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Фролова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Анатольевна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Кемеровский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Кемерово</w:t>
      </w:r>
      <w:r w:rsidRPr="002906A9">
        <w:rPr>
          <w:rFonts w:ascii="TextBook" w:hAnsi="TextBook"/>
          <w:kern w:val="16"/>
          <w:szCs w:val="20"/>
        </w:rPr>
        <w:t>, 2022. ‒ 35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33‒35.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Ф</w:t>
      </w:r>
      <w:r w:rsidRPr="002906A9">
        <w:rPr>
          <w:rFonts w:ascii="TextBook" w:hAnsi="TextBook"/>
          <w:kern w:val="16"/>
          <w:szCs w:val="20"/>
        </w:rPr>
        <w:t xml:space="preserve">912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2022‒2226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0"/>
        <w:rPr>
          <w:rFonts w:cs="Arial"/>
          <w:b/>
          <w:bCs/>
          <w:kern w:val="28"/>
          <w:sz w:val="28"/>
          <w:szCs w:val="32"/>
        </w:rPr>
      </w:pPr>
      <w:bookmarkStart w:id="27" w:name="_Toc118308978"/>
      <w:r w:rsidRPr="002906A9">
        <w:rPr>
          <w:rFonts w:cs="Arial" w:hint="eastAsia"/>
          <w:b/>
          <w:bCs/>
          <w:kern w:val="28"/>
          <w:sz w:val="28"/>
          <w:szCs w:val="32"/>
        </w:rPr>
        <w:t>Биологические</w:t>
      </w:r>
      <w:r w:rsidRPr="002906A9">
        <w:rPr>
          <w:rFonts w:cs="Arial"/>
          <w:b/>
          <w:bCs/>
          <w:kern w:val="28"/>
          <w:sz w:val="28"/>
          <w:szCs w:val="32"/>
        </w:rPr>
        <w:t xml:space="preserve"> </w:t>
      </w:r>
      <w:r w:rsidRPr="002906A9">
        <w:rPr>
          <w:rFonts w:cs="Arial" w:hint="eastAsia"/>
          <w:b/>
          <w:bCs/>
          <w:kern w:val="28"/>
          <w:sz w:val="28"/>
          <w:szCs w:val="32"/>
        </w:rPr>
        <w:t>науки</w:t>
      </w:r>
      <w:bookmarkEnd w:id="27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78. Анохина Г.Б. </w:t>
      </w:r>
      <w:r w:rsidRPr="002906A9">
        <w:rPr>
          <w:rFonts w:ascii="TextBook" w:hAnsi="TextBook"/>
          <w:kern w:val="16"/>
          <w:szCs w:val="20"/>
        </w:rPr>
        <w:t>Анализ механизмов действия стрессовых факторов на функционирование фе</w:t>
      </w:r>
      <w:r w:rsidRPr="002906A9">
        <w:rPr>
          <w:rFonts w:ascii="TextBook" w:hAnsi="TextBook"/>
          <w:kern w:val="16"/>
          <w:szCs w:val="20"/>
        </w:rPr>
        <w:t>р</w:t>
      </w:r>
      <w:r w:rsidRPr="002906A9">
        <w:rPr>
          <w:rFonts w:ascii="TextBook" w:hAnsi="TextBook"/>
          <w:kern w:val="16"/>
          <w:szCs w:val="20"/>
        </w:rPr>
        <w:t>ментов метаболизма 2-оксоглутарата в листьях кукурузы : автореферат диссертации на соискание ученой степени кандидата биологических наук : специальность 1.5.4. "Биохимия" ; специал</w:t>
      </w:r>
      <w:r w:rsidRPr="002906A9">
        <w:rPr>
          <w:rFonts w:ascii="TextBook" w:hAnsi="TextBook"/>
          <w:kern w:val="16"/>
          <w:szCs w:val="20"/>
        </w:rPr>
        <w:t>ь</w:t>
      </w:r>
      <w:r w:rsidRPr="002906A9">
        <w:rPr>
          <w:rFonts w:ascii="TextBook" w:hAnsi="TextBook"/>
          <w:kern w:val="16"/>
          <w:szCs w:val="20"/>
        </w:rPr>
        <w:lastRenderedPageBreak/>
        <w:t>ность 1.5.21. "Физиология и биохимия растений"/ Анохина Галина Борисовна; [Воронежский гос</w:t>
      </w:r>
      <w:r w:rsidRPr="002906A9">
        <w:rPr>
          <w:rFonts w:ascii="TextBook" w:hAnsi="TextBook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>дарственный университет]. ‒ Воронеж, 2022. ‒ 24 с.: ил. ‒ Библиогр.: с. 23‒24. (Шифр /А697 кх4 / А2022‒2436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79. </w:t>
      </w:r>
      <w:r w:rsidRPr="002906A9">
        <w:rPr>
          <w:rFonts w:ascii="TextBook" w:hAnsi="TextBook" w:hint="eastAsia"/>
          <w:b/>
          <w:kern w:val="16"/>
          <w:szCs w:val="20"/>
        </w:rPr>
        <w:t>Бирюкова О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Экологическая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дифференциация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антропогенная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трансформация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флорист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комплексов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бореальном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экотоне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Нижегородского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Правобережья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1.5.15. "</w:t>
      </w:r>
      <w:r w:rsidRPr="002906A9">
        <w:rPr>
          <w:rFonts w:ascii="TextBook" w:hAnsi="TextBook" w:hint="eastAsia"/>
          <w:kern w:val="16"/>
          <w:szCs w:val="20"/>
        </w:rPr>
        <w:t>Экол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Бирюкова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Ольга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Национальный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Нижегородский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Лобачевского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Нижний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Новгород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/>
          <w:kern w:val="16"/>
          <w:szCs w:val="20"/>
        </w:rPr>
        <w:t xml:space="preserve">649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2022‒2350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80. </w:t>
      </w:r>
      <w:r w:rsidRPr="002906A9">
        <w:rPr>
          <w:rFonts w:ascii="TextBook" w:hAnsi="TextBook" w:hint="eastAsia"/>
          <w:b/>
          <w:kern w:val="16"/>
          <w:szCs w:val="20"/>
        </w:rPr>
        <w:t>Блохин И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Г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Фенотипическая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молекулярно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генетическая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изменчивость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популяции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мере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восточной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прыткой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ящерицы</w:t>
      </w:r>
      <w:r w:rsidRPr="002906A9">
        <w:rPr>
          <w:rFonts w:ascii="TextBook" w:hAnsi="TextBook"/>
          <w:kern w:val="16"/>
          <w:szCs w:val="20"/>
        </w:rPr>
        <w:t xml:space="preserve"> Lactrta agilis exigua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03.02.14 "</w:t>
      </w:r>
      <w:r w:rsidRPr="002906A9">
        <w:rPr>
          <w:rFonts w:ascii="TextBook" w:hAnsi="TextBook" w:hint="eastAsia"/>
          <w:kern w:val="16"/>
          <w:szCs w:val="20"/>
        </w:rPr>
        <w:t>Биологические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ресу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сы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Блохин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Иван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Геннадьевич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21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20‒21.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/>
          <w:kern w:val="16"/>
          <w:szCs w:val="20"/>
        </w:rPr>
        <w:t xml:space="preserve">705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2022‒3151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81. </w:t>
      </w:r>
      <w:r w:rsidRPr="002906A9">
        <w:rPr>
          <w:rFonts w:ascii="TextBook" w:hAnsi="TextBook" w:hint="eastAsia"/>
          <w:b/>
          <w:kern w:val="16"/>
          <w:szCs w:val="20"/>
        </w:rPr>
        <w:t>Василевская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Фауна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структура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населения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птиц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парков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города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Москвы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03.02.14 "</w:t>
      </w:r>
      <w:r w:rsidRPr="002906A9">
        <w:rPr>
          <w:rFonts w:ascii="TextBook" w:hAnsi="TextBook" w:hint="eastAsia"/>
          <w:kern w:val="16"/>
          <w:szCs w:val="20"/>
        </w:rPr>
        <w:t>Биологические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ресурсы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Василевская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Алексеевна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г</w:t>
      </w:r>
      <w:r w:rsidRPr="002906A9">
        <w:rPr>
          <w:rFonts w:ascii="TextBook" w:hAnsi="TextBook" w:hint="eastAsia"/>
          <w:kern w:val="16"/>
          <w:szCs w:val="20"/>
        </w:rPr>
        <w:t>рарный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190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2022‒3190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0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82. </w:t>
      </w:r>
      <w:r w:rsidRPr="002906A9">
        <w:rPr>
          <w:rFonts w:ascii="TextBook" w:hAnsi="TextBook" w:hint="eastAsia"/>
          <w:b/>
          <w:kern w:val="16"/>
          <w:szCs w:val="20"/>
        </w:rPr>
        <w:t>Деревенская О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Ю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Зоопланктон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озер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Среднего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Поволжья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изменения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под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влиянием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природных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антропогенных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факторов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 w:hint="eastAsia"/>
          <w:kern w:val="16"/>
          <w:szCs w:val="20"/>
        </w:rPr>
        <w:t>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03.02.08 "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 (</w:t>
      </w:r>
      <w:r w:rsidRPr="002906A9">
        <w:rPr>
          <w:rFonts w:ascii="TextBook" w:hAnsi="TextBook" w:hint="eastAsia"/>
          <w:kern w:val="16"/>
          <w:szCs w:val="20"/>
        </w:rPr>
        <w:t>по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отраслям</w:t>
      </w:r>
      <w:r w:rsidRPr="002906A9">
        <w:rPr>
          <w:rFonts w:ascii="TextBook" w:hAnsi="TextBook"/>
          <w:kern w:val="16"/>
          <w:szCs w:val="20"/>
        </w:rPr>
        <w:t>)"/ </w:t>
      </w:r>
      <w:r w:rsidRPr="002906A9">
        <w:rPr>
          <w:rFonts w:ascii="TextBook" w:hAnsi="TextBook" w:hint="eastAsia"/>
          <w:kern w:val="16"/>
          <w:szCs w:val="20"/>
        </w:rPr>
        <w:t>Деревенская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Ольга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Юрьевна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Казанский</w:t>
      </w:r>
      <w:r w:rsidRPr="002906A9">
        <w:rPr>
          <w:rFonts w:ascii="TextBook" w:hAnsi="TextBook"/>
          <w:kern w:val="16"/>
          <w:szCs w:val="20"/>
        </w:rPr>
        <w:t xml:space="preserve"> (</w:t>
      </w:r>
      <w:r w:rsidRPr="002906A9">
        <w:rPr>
          <w:rFonts w:ascii="TextBook" w:hAnsi="TextBook" w:hint="eastAsia"/>
          <w:kern w:val="16"/>
          <w:szCs w:val="20"/>
        </w:rPr>
        <w:t>Приволжский</w:t>
      </w:r>
      <w:r w:rsidRPr="002906A9">
        <w:rPr>
          <w:rFonts w:ascii="TextBook" w:hAnsi="TextBook"/>
          <w:kern w:val="16"/>
          <w:szCs w:val="20"/>
        </w:rPr>
        <w:t xml:space="preserve">) 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Новосибирск</w:t>
      </w:r>
      <w:r w:rsidRPr="002906A9">
        <w:rPr>
          <w:rFonts w:ascii="TextBook" w:hAnsi="TextBook"/>
          <w:kern w:val="16"/>
          <w:szCs w:val="20"/>
        </w:rPr>
        <w:t>, 2022. ‒ 30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27‒30.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Д</w:t>
      </w:r>
      <w:r w:rsidRPr="002906A9">
        <w:rPr>
          <w:rFonts w:ascii="TextBook" w:hAnsi="TextBook"/>
          <w:kern w:val="16"/>
          <w:szCs w:val="20"/>
        </w:rPr>
        <w:t xml:space="preserve">361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2022‒2430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83. </w:t>
      </w:r>
      <w:r w:rsidRPr="002906A9">
        <w:rPr>
          <w:rFonts w:ascii="TextBook" w:hAnsi="TextBook" w:hint="eastAsia"/>
          <w:b/>
          <w:kern w:val="16"/>
          <w:szCs w:val="20"/>
        </w:rPr>
        <w:t>Жмудь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Адаптивная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изменчивость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морфологических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характеристик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трипсинингиб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рующей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представителей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родов</w:t>
      </w:r>
      <w:r w:rsidRPr="002906A9">
        <w:rPr>
          <w:rFonts w:ascii="TextBook" w:hAnsi="TextBook"/>
          <w:kern w:val="16"/>
          <w:szCs w:val="20"/>
        </w:rPr>
        <w:t xml:space="preserve"> Hedysarum L.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Astragalus L. (Fabaceae Lindl.)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Южной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Сибири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доктора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циальность </w:t>
      </w:r>
      <w:r w:rsidRPr="002906A9">
        <w:rPr>
          <w:rFonts w:ascii="TextBook" w:hAnsi="TextBook"/>
          <w:kern w:val="16"/>
          <w:szCs w:val="20"/>
        </w:rPr>
        <w:t>1.5.15 "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Жмудь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Елена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Викторовна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Национальный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То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 w:hint="eastAsia"/>
          <w:kern w:val="16"/>
          <w:szCs w:val="20"/>
        </w:rPr>
        <w:t>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Томск</w:t>
      </w:r>
      <w:r w:rsidRPr="002906A9">
        <w:rPr>
          <w:rFonts w:ascii="TextBook" w:hAnsi="TextBook"/>
          <w:kern w:val="16"/>
          <w:szCs w:val="20"/>
        </w:rPr>
        <w:t>, 2022. ‒ 41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36‒41.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Ж</w:t>
      </w:r>
      <w:r w:rsidRPr="002906A9">
        <w:rPr>
          <w:rFonts w:ascii="TextBook" w:hAnsi="TextBook"/>
          <w:kern w:val="16"/>
          <w:szCs w:val="20"/>
        </w:rPr>
        <w:t xml:space="preserve">774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2022‒2798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84. </w:t>
      </w:r>
      <w:r w:rsidRPr="002906A9">
        <w:rPr>
          <w:rFonts w:ascii="TextBook" w:hAnsi="TextBook" w:hint="eastAsia"/>
          <w:b/>
          <w:kern w:val="16"/>
          <w:szCs w:val="20"/>
        </w:rPr>
        <w:t>Иванова Н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Ю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Зарывающиеся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актинии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инфраотряда</w:t>
      </w:r>
      <w:r w:rsidRPr="002906A9">
        <w:rPr>
          <w:rFonts w:ascii="TextBook" w:hAnsi="TextBook"/>
          <w:kern w:val="16"/>
          <w:szCs w:val="20"/>
        </w:rPr>
        <w:t xml:space="preserve"> Athenaria </w:t>
      </w:r>
      <w:r w:rsidRPr="002906A9">
        <w:rPr>
          <w:rFonts w:ascii="TextBook" w:hAnsi="TextBook" w:hint="eastAsia"/>
          <w:kern w:val="16"/>
          <w:szCs w:val="20"/>
        </w:rPr>
        <w:t>северных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морей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России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став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фауны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систематика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происхождение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группы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1.5.12 "</w:t>
      </w:r>
      <w:r w:rsidRPr="002906A9">
        <w:rPr>
          <w:rFonts w:ascii="TextBook" w:hAnsi="TextBook" w:hint="eastAsia"/>
          <w:kern w:val="16"/>
          <w:szCs w:val="20"/>
        </w:rPr>
        <w:t>Зоология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Иванова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Наталия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Юрье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Зоологический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Санкт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Петербург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</w:t>
      </w:r>
      <w:r w:rsidRPr="002906A9">
        <w:rPr>
          <w:rFonts w:ascii="TextBook" w:hAnsi="TextBook" w:hint="eastAsia"/>
          <w:kern w:val="16"/>
          <w:szCs w:val="20"/>
        </w:rPr>
        <w:t>б</w:t>
      </w:r>
      <w:r w:rsidRPr="002906A9">
        <w:rPr>
          <w:rFonts w:ascii="TextBook" w:hAnsi="TextBook" w:hint="eastAsia"/>
          <w:kern w:val="16"/>
          <w:szCs w:val="20"/>
        </w:rPr>
        <w:t>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210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2022‒2854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85. </w:t>
      </w:r>
      <w:r w:rsidRPr="002906A9">
        <w:rPr>
          <w:rFonts w:ascii="TextBook" w:hAnsi="TextBook" w:hint="eastAsia"/>
          <w:b/>
          <w:kern w:val="16"/>
          <w:szCs w:val="20"/>
        </w:rPr>
        <w:t>Израильская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Фауна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биология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пути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циркуляции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трематод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развивающихся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участием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легочных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моллюсков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сем</w:t>
      </w:r>
      <w:r w:rsidRPr="002906A9">
        <w:rPr>
          <w:rFonts w:ascii="TextBook" w:hAnsi="TextBook"/>
          <w:kern w:val="16"/>
          <w:szCs w:val="20"/>
        </w:rPr>
        <w:t xml:space="preserve">. Planorbidae </w:t>
      </w:r>
      <w:r w:rsidRPr="002906A9">
        <w:rPr>
          <w:rFonts w:ascii="TextBook" w:hAnsi="TextBook" w:hint="eastAsia"/>
          <w:kern w:val="16"/>
          <w:szCs w:val="20"/>
        </w:rPr>
        <w:t>юга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Дальнего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Востока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1.5.12. "</w:t>
      </w:r>
      <w:r w:rsidRPr="002906A9">
        <w:rPr>
          <w:rFonts w:ascii="TextBook" w:hAnsi="TextBook" w:hint="eastAsia"/>
          <w:kern w:val="16"/>
          <w:szCs w:val="20"/>
        </w:rPr>
        <w:t>Зоол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Израильская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биоразнообразия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наземной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Восточной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Азии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РАН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Владивосток</w:t>
      </w:r>
      <w:r w:rsidRPr="002906A9">
        <w:rPr>
          <w:rFonts w:ascii="TextBook" w:hAnsi="TextBook"/>
          <w:kern w:val="16"/>
          <w:szCs w:val="20"/>
        </w:rPr>
        <w:t>, 2022. ‒ 25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24‒25.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391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2022‒2882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lastRenderedPageBreak/>
        <w:t>86. </w:t>
      </w:r>
      <w:r w:rsidRPr="002906A9">
        <w:rPr>
          <w:rFonts w:ascii="TextBook" w:hAnsi="TextBook" w:hint="eastAsia"/>
          <w:b/>
          <w:kern w:val="16"/>
          <w:szCs w:val="20"/>
        </w:rPr>
        <w:t>Козак Д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К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Роль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кислой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фосфатазы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адаптации</w:t>
      </w:r>
      <w:r w:rsidRPr="002906A9">
        <w:rPr>
          <w:rFonts w:ascii="TextBook" w:hAnsi="TextBook"/>
          <w:kern w:val="16"/>
          <w:szCs w:val="20"/>
        </w:rPr>
        <w:t xml:space="preserve"> Glycine max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Glycine soja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действию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факторов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среды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условиях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Амурской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области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03.02.08 "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Козак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Дарья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Константиновна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Благовещенский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педагогический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Новосибирск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590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2022‒3213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87. </w:t>
      </w:r>
      <w:r w:rsidRPr="002906A9">
        <w:rPr>
          <w:rFonts w:ascii="TextBook" w:hAnsi="TextBook" w:hint="eastAsia"/>
          <w:b/>
          <w:kern w:val="16"/>
          <w:szCs w:val="20"/>
        </w:rPr>
        <w:t>Лавина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М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Гены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регуляторы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синтеза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экзополисахаридов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формировании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биопленок</w:t>
      </w:r>
      <w:r w:rsidRPr="002906A9">
        <w:rPr>
          <w:rFonts w:ascii="TextBook" w:hAnsi="TextBook"/>
          <w:kern w:val="16"/>
          <w:szCs w:val="20"/>
        </w:rPr>
        <w:t xml:space="preserve"> Rhizobium leguminosarum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03.02.03 "</w:t>
      </w:r>
      <w:r w:rsidRPr="002906A9">
        <w:rPr>
          <w:rFonts w:ascii="TextBook" w:hAnsi="TextBook" w:hint="eastAsia"/>
          <w:kern w:val="16"/>
          <w:szCs w:val="20"/>
        </w:rPr>
        <w:t>Микробиология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Лавина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Михайловна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биохимии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генетики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Уфимского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РАН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Уфа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Л</w:t>
      </w:r>
      <w:r w:rsidRPr="002906A9">
        <w:rPr>
          <w:rFonts w:ascii="TextBook" w:hAnsi="TextBook"/>
          <w:kern w:val="16"/>
          <w:szCs w:val="20"/>
        </w:rPr>
        <w:t xml:space="preserve">132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2022‒2345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88. </w:t>
      </w:r>
      <w:r w:rsidRPr="002906A9">
        <w:rPr>
          <w:rFonts w:ascii="TextBook" w:hAnsi="TextBook" w:hint="eastAsia"/>
          <w:b/>
          <w:kern w:val="16"/>
          <w:szCs w:val="20"/>
        </w:rPr>
        <w:t>Масловская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Ю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Организация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функционирование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таксоценов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землероек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острова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Сахалин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</w:t>
      </w:r>
      <w:r w:rsidRPr="002906A9">
        <w:rPr>
          <w:rFonts w:ascii="TextBook" w:hAnsi="TextBook" w:hint="eastAsia"/>
          <w:kern w:val="16"/>
          <w:szCs w:val="20"/>
        </w:rPr>
        <w:t>ь</w:t>
      </w:r>
      <w:r w:rsidRPr="002906A9">
        <w:rPr>
          <w:rFonts w:ascii="TextBook" w:hAnsi="TextBook" w:hint="eastAsia"/>
          <w:kern w:val="16"/>
          <w:szCs w:val="20"/>
        </w:rPr>
        <w:t>ность </w:t>
      </w:r>
      <w:r w:rsidRPr="002906A9">
        <w:rPr>
          <w:rFonts w:ascii="TextBook" w:hAnsi="TextBook"/>
          <w:kern w:val="16"/>
          <w:szCs w:val="20"/>
        </w:rPr>
        <w:t>1.5.15 "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>" (</w:t>
      </w:r>
      <w:r w:rsidRPr="002906A9">
        <w:rPr>
          <w:rFonts w:ascii="TextBook" w:hAnsi="TextBook" w:hint="eastAsia"/>
          <w:kern w:val="16"/>
          <w:szCs w:val="20"/>
        </w:rPr>
        <w:t>биологические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науки</w:t>
      </w:r>
      <w:r w:rsidRPr="002906A9">
        <w:rPr>
          <w:rFonts w:ascii="TextBook" w:hAnsi="TextBook"/>
          <w:kern w:val="16"/>
          <w:szCs w:val="20"/>
        </w:rPr>
        <w:t>)/ </w:t>
      </w:r>
      <w:r w:rsidRPr="002906A9">
        <w:rPr>
          <w:rFonts w:ascii="TextBook" w:hAnsi="TextBook" w:hint="eastAsia"/>
          <w:kern w:val="16"/>
          <w:szCs w:val="20"/>
        </w:rPr>
        <w:t>Масловская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Екатерина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Юрьевна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биоразнообразия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наземной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биоты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Восточной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Азии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ДВО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РАН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Владивосток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317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2022‒2865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89. </w:t>
      </w:r>
      <w:r w:rsidRPr="002906A9">
        <w:rPr>
          <w:rFonts w:ascii="TextBook" w:hAnsi="TextBook" w:hint="eastAsia"/>
          <w:b/>
          <w:kern w:val="16"/>
          <w:szCs w:val="20"/>
        </w:rPr>
        <w:t>Новикова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С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Влияние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спектрального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состава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интенсивности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света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регуляцию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пов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денческой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активности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таракана</w:t>
      </w:r>
      <w:r w:rsidRPr="002906A9">
        <w:rPr>
          <w:rFonts w:ascii="TextBook" w:hAnsi="TextBook"/>
          <w:kern w:val="16"/>
          <w:szCs w:val="20"/>
        </w:rPr>
        <w:t xml:space="preserve"> Periplaneta Americana L.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1.5.5. "</w:t>
      </w:r>
      <w:r w:rsidRPr="002906A9">
        <w:rPr>
          <w:rFonts w:ascii="TextBook" w:hAnsi="TextBook" w:hint="eastAsia"/>
          <w:kern w:val="16"/>
          <w:szCs w:val="20"/>
        </w:rPr>
        <w:t>Физиология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человека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вотных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Новикова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Екатерина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Сергеевна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эволюционной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физиологии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биохимии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Сеченова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Санкт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Петербург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731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2022‒2218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90. </w:t>
      </w:r>
      <w:r w:rsidRPr="002906A9">
        <w:rPr>
          <w:rFonts w:ascii="TextBook" w:hAnsi="TextBook" w:hint="eastAsia"/>
          <w:b/>
          <w:kern w:val="16"/>
          <w:szCs w:val="20"/>
        </w:rPr>
        <w:t>Соколова А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М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Моноаминергическая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система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жгутиковых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клетках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древних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многоклето</w:t>
      </w:r>
      <w:r w:rsidRPr="002906A9">
        <w:rPr>
          <w:rFonts w:ascii="TextBook" w:hAnsi="TextBook" w:hint="eastAsia"/>
          <w:kern w:val="16"/>
          <w:szCs w:val="20"/>
        </w:rPr>
        <w:t>ч</w:t>
      </w:r>
      <w:r w:rsidRPr="002906A9">
        <w:rPr>
          <w:rFonts w:ascii="TextBook" w:hAnsi="TextBook" w:hint="eastAsia"/>
          <w:kern w:val="16"/>
          <w:szCs w:val="20"/>
        </w:rPr>
        <w:t>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животных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примере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губок</w:t>
      </w:r>
      <w:r w:rsidRPr="002906A9">
        <w:rPr>
          <w:rFonts w:ascii="TextBook" w:hAnsi="TextBook"/>
          <w:kern w:val="16"/>
          <w:szCs w:val="20"/>
        </w:rPr>
        <w:t xml:space="preserve"> (</w:t>
      </w:r>
      <w:r w:rsidRPr="002906A9">
        <w:rPr>
          <w:rFonts w:ascii="TextBook" w:hAnsi="TextBook" w:hint="eastAsia"/>
          <w:kern w:val="16"/>
          <w:szCs w:val="20"/>
        </w:rPr>
        <w:t>тип</w:t>
      </w:r>
      <w:r w:rsidRPr="002906A9">
        <w:rPr>
          <w:rFonts w:ascii="TextBook" w:hAnsi="TextBook"/>
          <w:kern w:val="16"/>
          <w:szCs w:val="20"/>
        </w:rPr>
        <w:t xml:space="preserve"> Porifera)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1.5.23 "</w:t>
      </w:r>
      <w:r w:rsidRPr="002906A9">
        <w:rPr>
          <w:rFonts w:ascii="TextBook" w:hAnsi="TextBook" w:hint="eastAsia"/>
          <w:kern w:val="16"/>
          <w:szCs w:val="20"/>
        </w:rPr>
        <w:t>Биология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развития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эмбриол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Соколова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Михайловна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развития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Кольцова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595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2022‒2856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91. </w:t>
      </w:r>
      <w:r w:rsidRPr="002906A9">
        <w:rPr>
          <w:rFonts w:ascii="TextBook" w:hAnsi="TextBook" w:hint="eastAsia"/>
          <w:b/>
          <w:kern w:val="16"/>
          <w:szCs w:val="20"/>
        </w:rPr>
        <w:t>Степанкова И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В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Фауна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охрана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земноводных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Новой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Москвы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03.02.14 "</w:t>
      </w:r>
      <w:r w:rsidRPr="002906A9">
        <w:rPr>
          <w:rFonts w:ascii="TextBook" w:hAnsi="TextBook" w:hint="eastAsia"/>
          <w:kern w:val="16"/>
          <w:szCs w:val="20"/>
        </w:rPr>
        <w:t>Биологические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ресурсы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Степанкова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Владимировна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Российский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агра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МСХА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К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Тимирязева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22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20‒22.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794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2022‒2799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19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92. </w:t>
      </w:r>
      <w:r w:rsidRPr="002906A9">
        <w:rPr>
          <w:rFonts w:ascii="TextBook" w:hAnsi="TextBook" w:hint="eastAsia"/>
          <w:b/>
          <w:kern w:val="16"/>
          <w:szCs w:val="20"/>
        </w:rPr>
        <w:t>Хашкулова 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Гладконосные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летучие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мыши</w:t>
      </w:r>
      <w:r w:rsidRPr="002906A9">
        <w:rPr>
          <w:rFonts w:ascii="TextBook" w:hAnsi="TextBook"/>
          <w:kern w:val="16"/>
          <w:szCs w:val="20"/>
        </w:rPr>
        <w:t xml:space="preserve"> (Chiroptera, Vespertilionidae) </w:t>
      </w:r>
      <w:r w:rsidRPr="002906A9">
        <w:rPr>
          <w:rFonts w:ascii="TextBook" w:hAnsi="TextBook" w:hint="eastAsia"/>
          <w:kern w:val="16"/>
          <w:szCs w:val="20"/>
        </w:rPr>
        <w:t>Северного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 w:hint="eastAsia"/>
          <w:kern w:val="16"/>
          <w:szCs w:val="20"/>
        </w:rPr>
        <w:t>каза</w:t>
      </w:r>
      <w:r w:rsidRPr="002906A9">
        <w:rPr>
          <w:rFonts w:ascii="TextBook" w:hAnsi="TextBook"/>
          <w:kern w:val="16"/>
          <w:szCs w:val="20"/>
        </w:rPr>
        <w:t xml:space="preserve"> (</w:t>
      </w:r>
      <w:r w:rsidRPr="002906A9">
        <w:rPr>
          <w:rFonts w:ascii="TextBook" w:hAnsi="TextBook" w:hint="eastAsia"/>
          <w:kern w:val="16"/>
          <w:szCs w:val="20"/>
        </w:rPr>
        <w:t>фауна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экология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биоресурсный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потенциал</w:t>
      </w:r>
      <w:r w:rsidRPr="002906A9">
        <w:rPr>
          <w:rFonts w:ascii="TextBook" w:hAnsi="TextBook"/>
          <w:kern w:val="16"/>
          <w:szCs w:val="20"/>
        </w:rPr>
        <w:t xml:space="preserve">)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1.5.20. "</w:t>
      </w:r>
      <w:r w:rsidRPr="002906A9">
        <w:rPr>
          <w:rFonts w:ascii="TextBook" w:hAnsi="TextBook" w:hint="eastAsia"/>
          <w:kern w:val="16"/>
          <w:szCs w:val="20"/>
        </w:rPr>
        <w:t>Биологические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ресу</w:t>
      </w:r>
      <w:r w:rsidRPr="002906A9">
        <w:rPr>
          <w:rFonts w:ascii="TextBook" w:hAnsi="TextBook" w:hint="eastAsia"/>
          <w:kern w:val="16"/>
          <w:szCs w:val="20"/>
        </w:rPr>
        <w:t>р</w:t>
      </w:r>
      <w:r w:rsidRPr="002906A9">
        <w:rPr>
          <w:rFonts w:ascii="TextBook" w:hAnsi="TextBook" w:hint="eastAsia"/>
          <w:kern w:val="16"/>
          <w:szCs w:val="20"/>
        </w:rPr>
        <w:t>сы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Хашкулова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Милана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Ануаровна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Кабардино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Балкарский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Х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Бербекова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Владикавказ</w:t>
      </w:r>
      <w:r w:rsidRPr="002906A9">
        <w:rPr>
          <w:rFonts w:ascii="TextBook" w:hAnsi="TextBook"/>
          <w:kern w:val="16"/>
          <w:szCs w:val="20"/>
        </w:rPr>
        <w:t>, 2022. ‒ 21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19‒21.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Х</w:t>
      </w:r>
      <w:r w:rsidRPr="002906A9">
        <w:rPr>
          <w:rFonts w:ascii="TextBook" w:hAnsi="TextBook"/>
          <w:kern w:val="16"/>
          <w:szCs w:val="20"/>
        </w:rPr>
        <w:t xml:space="preserve">294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2022‒1140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0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93. </w:t>
      </w:r>
      <w:r w:rsidRPr="002906A9">
        <w:rPr>
          <w:rFonts w:ascii="TextBook" w:hAnsi="TextBook" w:hint="eastAsia"/>
          <w:b/>
          <w:kern w:val="16"/>
          <w:szCs w:val="20"/>
        </w:rPr>
        <w:t>Юсупова Ю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Р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Поиск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изучение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практическое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применение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генов</w:t>
      </w:r>
      <w:r w:rsidRPr="002906A9">
        <w:rPr>
          <w:rFonts w:ascii="TextBook" w:hAnsi="TextBook"/>
          <w:kern w:val="16"/>
          <w:szCs w:val="20"/>
        </w:rPr>
        <w:t xml:space="preserve"> 5'-</w:t>
      </w:r>
      <w:r w:rsidRPr="002906A9">
        <w:rPr>
          <w:rFonts w:ascii="TextBook" w:hAnsi="TextBook" w:hint="eastAsia"/>
          <w:kern w:val="16"/>
          <w:szCs w:val="20"/>
        </w:rPr>
        <w:t>нуклеотидаз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промы</w:t>
      </w:r>
      <w:r w:rsidRPr="002906A9">
        <w:rPr>
          <w:rFonts w:ascii="TextBook" w:hAnsi="TextBook" w:hint="eastAsia"/>
          <w:kern w:val="16"/>
          <w:szCs w:val="20"/>
        </w:rPr>
        <w:t>ш</w:t>
      </w:r>
      <w:r w:rsidRPr="002906A9">
        <w:rPr>
          <w:rFonts w:ascii="TextBook" w:hAnsi="TextBook" w:hint="eastAsia"/>
          <w:kern w:val="16"/>
          <w:szCs w:val="20"/>
        </w:rPr>
        <w:t>ленно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значимых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видов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бацилл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1.5.7. "</w:t>
      </w:r>
      <w:r w:rsidRPr="002906A9">
        <w:rPr>
          <w:rFonts w:ascii="TextBook" w:hAnsi="TextBook" w:hint="eastAsia"/>
          <w:kern w:val="16"/>
          <w:szCs w:val="20"/>
        </w:rPr>
        <w:t>Генетика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Юсупова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Юлия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Рашитовна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Научно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исследовательский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Аджиномото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Генетика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30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30.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Ю</w:t>
      </w:r>
      <w:r w:rsidRPr="002906A9">
        <w:rPr>
          <w:rFonts w:ascii="TextBook" w:hAnsi="TextBook"/>
          <w:kern w:val="16"/>
          <w:szCs w:val="20"/>
        </w:rPr>
        <w:t xml:space="preserve">916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2022‒2890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1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keepNext/>
        <w:suppressAutoHyphens/>
        <w:spacing w:before="160" w:after="80"/>
        <w:jc w:val="center"/>
        <w:outlineLvl w:val="0"/>
        <w:rPr>
          <w:rFonts w:cs="Arial"/>
          <w:b/>
          <w:bCs/>
          <w:kern w:val="28"/>
          <w:sz w:val="28"/>
          <w:szCs w:val="32"/>
        </w:rPr>
      </w:pPr>
      <w:bookmarkStart w:id="28" w:name="_Toc118308979"/>
      <w:r w:rsidRPr="002906A9">
        <w:rPr>
          <w:rFonts w:cs="Arial" w:hint="eastAsia"/>
          <w:b/>
          <w:bCs/>
          <w:kern w:val="28"/>
          <w:sz w:val="28"/>
          <w:szCs w:val="32"/>
        </w:rPr>
        <w:lastRenderedPageBreak/>
        <w:t>Медицинские</w:t>
      </w:r>
      <w:r w:rsidRPr="002906A9">
        <w:rPr>
          <w:rFonts w:cs="Arial"/>
          <w:b/>
          <w:bCs/>
          <w:kern w:val="28"/>
          <w:sz w:val="28"/>
          <w:szCs w:val="32"/>
        </w:rPr>
        <w:t xml:space="preserve"> </w:t>
      </w:r>
      <w:r w:rsidRPr="002906A9">
        <w:rPr>
          <w:rFonts w:cs="Arial" w:hint="eastAsia"/>
          <w:b/>
          <w:bCs/>
          <w:kern w:val="28"/>
          <w:sz w:val="28"/>
          <w:szCs w:val="32"/>
        </w:rPr>
        <w:t>науки</w:t>
      </w:r>
      <w:r w:rsidRPr="002906A9">
        <w:rPr>
          <w:rFonts w:cs="Arial"/>
          <w:b/>
          <w:bCs/>
          <w:kern w:val="28"/>
          <w:sz w:val="28"/>
          <w:szCs w:val="32"/>
        </w:rPr>
        <w:t xml:space="preserve">. </w:t>
      </w:r>
      <w:r w:rsidRPr="002906A9">
        <w:rPr>
          <w:rFonts w:cs="Arial" w:hint="eastAsia"/>
          <w:b/>
          <w:bCs/>
          <w:kern w:val="28"/>
          <w:sz w:val="28"/>
          <w:szCs w:val="32"/>
        </w:rPr>
        <w:t>Здравоохранение</w:t>
      </w:r>
      <w:bookmarkEnd w:id="28"/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 xml:space="preserve">94. Давыдова Ю.Д. </w:t>
      </w:r>
      <w:r w:rsidRPr="002906A9">
        <w:rPr>
          <w:rFonts w:ascii="TextBook" w:hAnsi="TextBook"/>
          <w:kern w:val="16"/>
          <w:szCs w:val="20"/>
        </w:rPr>
        <w:t>Генетические и эпигенетические факторы развития агрессивного и депре</w:t>
      </w:r>
      <w:r w:rsidRPr="002906A9">
        <w:rPr>
          <w:rFonts w:ascii="TextBook" w:hAnsi="TextBook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сивного поведения человека : автореферат диссертации на соискание ученой степени кандидата би</w:t>
      </w:r>
      <w:r w:rsidRPr="002906A9">
        <w:rPr>
          <w:rFonts w:ascii="TextBook" w:hAnsi="TextBook"/>
          <w:kern w:val="16"/>
          <w:szCs w:val="20"/>
        </w:rPr>
        <w:t>о</w:t>
      </w:r>
      <w:r w:rsidRPr="002906A9">
        <w:rPr>
          <w:rFonts w:ascii="TextBook" w:hAnsi="TextBook"/>
          <w:kern w:val="16"/>
          <w:szCs w:val="20"/>
        </w:rPr>
        <w:t>логических наук : специальность 1.5.7. "Генетика"/ Давыдова Юлия Дмитриевна; [Институт биох</w:t>
      </w:r>
      <w:r w:rsidRPr="002906A9">
        <w:rPr>
          <w:rFonts w:ascii="TextBook" w:hAnsi="TextBook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>мии и генетики Уфимского федерального исследовательского центра РАН]. ‒ Уфа, 2022. ‒ 24 с.: цв.ил. ‒ Библиогр.: с. 22‒24. (Шифр /Д138 кх4 / А2022‒2204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2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95. </w:t>
      </w:r>
      <w:r w:rsidRPr="002906A9">
        <w:rPr>
          <w:rFonts w:ascii="TextBook" w:hAnsi="TextBook" w:hint="eastAsia"/>
          <w:b/>
          <w:kern w:val="16"/>
          <w:szCs w:val="20"/>
        </w:rPr>
        <w:t>Зарипова О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Н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Полиморфизм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системы</w:t>
      </w:r>
      <w:r w:rsidRPr="002906A9">
        <w:rPr>
          <w:rFonts w:ascii="TextBook" w:hAnsi="TextBook"/>
          <w:kern w:val="16"/>
          <w:szCs w:val="20"/>
        </w:rPr>
        <w:t xml:space="preserve"> HLA II </w:t>
      </w:r>
      <w:r w:rsidRPr="002906A9">
        <w:rPr>
          <w:rFonts w:ascii="TextBook" w:hAnsi="TextBook" w:hint="eastAsia"/>
          <w:kern w:val="16"/>
          <w:szCs w:val="20"/>
        </w:rPr>
        <w:t>класса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малой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народности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нагайбаков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проживающих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Челябинской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области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 w:hint="eastAsia"/>
          <w:kern w:val="16"/>
          <w:szCs w:val="20"/>
        </w:rPr>
        <w:t>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14.03.09 "</w:t>
      </w:r>
      <w:r w:rsidRPr="002906A9">
        <w:rPr>
          <w:rFonts w:ascii="TextBook" w:hAnsi="TextBook" w:hint="eastAsia"/>
          <w:kern w:val="16"/>
          <w:szCs w:val="20"/>
        </w:rPr>
        <w:t>Клиническая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иммунология</w:t>
      </w:r>
      <w:r w:rsidRPr="002906A9">
        <w:rPr>
          <w:rFonts w:ascii="TextBook" w:hAnsi="TextBook"/>
          <w:kern w:val="16"/>
          <w:szCs w:val="20"/>
        </w:rPr>
        <w:t xml:space="preserve">, </w:t>
      </w:r>
      <w:r w:rsidRPr="002906A9">
        <w:rPr>
          <w:rFonts w:ascii="TextBook" w:hAnsi="TextBook" w:hint="eastAsia"/>
          <w:kern w:val="16"/>
          <w:szCs w:val="20"/>
        </w:rPr>
        <w:t>аллергол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Зарипова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Ольга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Николаевна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Челябинский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университет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Челябинск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З</w:t>
      </w:r>
      <w:r w:rsidRPr="002906A9">
        <w:rPr>
          <w:rFonts w:ascii="TextBook" w:hAnsi="TextBook"/>
          <w:kern w:val="16"/>
          <w:szCs w:val="20"/>
        </w:rPr>
        <w:t xml:space="preserve">.347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2022‒2494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3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96. </w:t>
      </w:r>
      <w:r w:rsidRPr="002906A9">
        <w:rPr>
          <w:rFonts w:ascii="TextBook" w:hAnsi="TextBook" w:hint="eastAsia"/>
          <w:b/>
          <w:kern w:val="16"/>
          <w:szCs w:val="20"/>
        </w:rPr>
        <w:t>Кириленко М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Оценка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свойств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пробиотических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аутопробиотических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штаммов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лактоб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цилл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разными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методами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</w:t>
      </w:r>
      <w:r w:rsidRPr="002906A9">
        <w:rPr>
          <w:rFonts w:ascii="TextBook" w:hAnsi="TextBook"/>
          <w:kern w:val="16"/>
          <w:szCs w:val="20"/>
        </w:rPr>
        <w:t xml:space="preserve"> 03.02.03 "</w:t>
      </w:r>
      <w:r w:rsidRPr="002906A9">
        <w:rPr>
          <w:rFonts w:ascii="TextBook" w:hAnsi="TextBook" w:hint="eastAsia"/>
          <w:kern w:val="16"/>
          <w:szCs w:val="20"/>
        </w:rPr>
        <w:t>Микробиология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Кириленко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Марина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Ив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новская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государственная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медицинская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академия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Иваново</w:t>
      </w:r>
      <w:r w:rsidRPr="002906A9">
        <w:rPr>
          <w:rFonts w:ascii="TextBook" w:hAnsi="TextBook"/>
          <w:kern w:val="16"/>
          <w:szCs w:val="20"/>
        </w:rPr>
        <w:t>, 2022.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19‒23.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431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2022‒2885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4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97. </w:t>
      </w:r>
      <w:r w:rsidRPr="002906A9">
        <w:rPr>
          <w:rFonts w:ascii="TextBook" w:hAnsi="TextBook" w:hint="eastAsia"/>
          <w:b/>
          <w:kern w:val="16"/>
          <w:szCs w:val="20"/>
        </w:rPr>
        <w:t>Кожина Е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Исследование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роли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внеклеточной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ДНК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развитии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адаптивного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ответа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раковых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клеток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линии</w:t>
      </w:r>
      <w:r w:rsidRPr="002906A9">
        <w:rPr>
          <w:rFonts w:ascii="TextBook" w:hAnsi="TextBook"/>
          <w:kern w:val="16"/>
          <w:szCs w:val="20"/>
        </w:rPr>
        <w:t xml:space="preserve"> MCF7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1.5.7. "</w:t>
      </w:r>
      <w:r w:rsidRPr="002906A9">
        <w:rPr>
          <w:rFonts w:ascii="TextBook" w:hAnsi="TextBook" w:hint="eastAsia"/>
          <w:kern w:val="16"/>
          <w:szCs w:val="20"/>
        </w:rPr>
        <w:t>Генетика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Кожина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Екатерина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Анатольевна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Медико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генетический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имени Н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Бочкова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2021. ‒ 23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21‒23.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585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2022‒2221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5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98. </w:t>
      </w:r>
      <w:r w:rsidRPr="002906A9">
        <w:rPr>
          <w:rFonts w:ascii="TextBook" w:hAnsi="TextBook" w:hint="eastAsia"/>
          <w:b/>
          <w:kern w:val="16"/>
          <w:szCs w:val="20"/>
        </w:rPr>
        <w:t>Кривошеева И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А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Разработка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подходов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подавлению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экспрессии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человека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для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тер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 w:hint="eastAsia"/>
          <w:kern w:val="16"/>
          <w:szCs w:val="20"/>
        </w:rPr>
        <w:t>пии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онкологических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наследственных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заболеваний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примере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меланомы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кожи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миодистрофии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Ландузи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Дежерина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1.5.7. "</w:t>
      </w:r>
      <w:r w:rsidRPr="002906A9">
        <w:rPr>
          <w:rFonts w:ascii="TextBook" w:hAnsi="TextBook" w:hint="eastAsia"/>
          <w:kern w:val="16"/>
          <w:szCs w:val="20"/>
        </w:rPr>
        <w:t>Генетика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Кривошеева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Ирина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Александровна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Медико</w:t>
      </w:r>
      <w:r w:rsidRPr="002906A9">
        <w:rPr>
          <w:rFonts w:ascii="TextBook" w:hAnsi="TextBook"/>
          <w:kern w:val="16"/>
          <w:szCs w:val="20"/>
        </w:rPr>
        <w:t>-</w:t>
      </w:r>
      <w:r w:rsidRPr="002906A9">
        <w:rPr>
          <w:rFonts w:ascii="TextBook" w:hAnsi="TextBook" w:hint="eastAsia"/>
          <w:kern w:val="16"/>
          <w:szCs w:val="20"/>
        </w:rPr>
        <w:t>генетический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научный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им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Н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Бочкова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Москва</w:t>
      </w:r>
      <w:r w:rsidRPr="002906A9">
        <w:rPr>
          <w:rFonts w:ascii="TextBook" w:hAnsi="TextBook"/>
          <w:kern w:val="16"/>
          <w:szCs w:val="20"/>
        </w:rPr>
        <w:t>, 2022. ‒ 26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25‒26.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К</w:t>
      </w:r>
      <w:r w:rsidRPr="002906A9">
        <w:rPr>
          <w:rFonts w:ascii="TextBook" w:hAnsi="TextBook"/>
          <w:kern w:val="16"/>
          <w:szCs w:val="20"/>
        </w:rPr>
        <w:t xml:space="preserve">821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2022‒2347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6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397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99. </w:t>
      </w:r>
      <w:r w:rsidRPr="002906A9">
        <w:rPr>
          <w:rFonts w:ascii="TextBook" w:hAnsi="TextBook" w:hint="eastAsia"/>
          <w:b/>
          <w:kern w:val="16"/>
          <w:szCs w:val="20"/>
        </w:rPr>
        <w:t>Шарапов С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Ж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Полногеномное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исследование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ассоциаций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уровней</w:t>
      </w:r>
      <w:r w:rsidRPr="002906A9">
        <w:rPr>
          <w:rFonts w:ascii="TextBook" w:hAnsi="TextBook"/>
          <w:kern w:val="16"/>
          <w:szCs w:val="20"/>
        </w:rPr>
        <w:t xml:space="preserve"> N-</w:t>
      </w:r>
      <w:r w:rsidRPr="002906A9">
        <w:rPr>
          <w:rFonts w:ascii="TextBook" w:hAnsi="TextBook" w:hint="eastAsia"/>
          <w:kern w:val="16"/>
          <w:szCs w:val="20"/>
        </w:rPr>
        <w:t>гликозилирования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бе</w:t>
      </w:r>
      <w:r w:rsidRPr="002906A9">
        <w:rPr>
          <w:rFonts w:ascii="TextBook" w:hAnsi="TextBook" w:hint="eastAsia"/>
          <w:kern w:val="16"/>
          <w:szCs w:val="20"/>
        </w:rPr>
        <w:t>л</w:t>
      </w:r>
      <w:r w:rsidRPr="002906A9">
        <w:rPr>
          <w:rFonts w:ascii="TextBook" w:hAnsi="TextBook" w:hint="eastAsia"/>
          <w:kern w:val="16"/>
          <w:szCs w:val="20"/>
        </w:rPr>
        <w:t>ков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плазмы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крови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человека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1.5.7. "</w:t>
      </w:r>
      <w:r w:rsidRPr="002906A9">
        <w:rPr>
          <w:rFonts w:ascii="TextBook" w:hAnsi="TextBook" w:hint="eastAsia"/>
          <w:kern w:val="16"/>
          <w:szCs w:val="20"/>
        </w:rPr>
        <w:t>Генетика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Шарапов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Содбо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Жамбалович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Федеральный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 w:hint="eastAsia"/>
          <w:kern w:val="16"/>
          <w:szCs w:val="20"/>
        </w:rPr>
        <w:t>следовательский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цитологии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генетики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Сибирского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отделения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Российской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академии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Новосибирск</w:t>
      </w:r>
      <w:r w:rsidRPr="002906A9">
        <w:rPr>
          <w:rFonts w:ascii="TextBook" w:hAnsi="TextBook"/>
          <w:kern w:val="16"/>
          <w:szCs w:val="20"/>
        </w:rPr>
        <w:t>, 2022. ‒ 16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16.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Ш</w:t>
      </w:r>
      <w:r w:rsidRPr="002906A9">
        <w:rPr>
          <w:rFonts w:ascii="TextBook" w:hAnsi="TextBook"/>
          <w:kern w:val="16"/>
          <w:szCs w:val="20"/>
        </w:rPr>
        <w:t xml:space="preserve">251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2022‒2613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7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9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/>
          <w:b/>
          <w:kern w:val="16"/>
          <w:szCs w:val="20"/>
        </w:rPr>
        <w:t>100. </w:t>
      </w:r>
      <w:r w:rsidRPr="002906A9">
        <w:rPr>
          <w:rFonts w:ascii="TextBook" w:hAnsi="TextBook" w:hint="eastAsia"/>
          <w:b/>
          <w:kern w:val="16"/>
          <w:szCs w:val="20"/>
        </w:rPr>
        <w:t>Ялаев Б</w:t>
      </w:r>
      <w:r w:rsidRPr="002906A9">
        <w:rPr>
          <w:rFonts w:ascii="TextBook" w:hAnsi="TextBook"/>
          <w:b/>
          <w:kern w:val="16"/>
          <w:szCs w:val="20"/>
        </w:rPr>
        <w:t>.</w:t>
      </w:r>
      <w:r w:rsidRPr="002906A9">
        <w:rPr>
          <w:rFonts w:ascii="TextBook" w:hAnsi="TextBook" w:hint="eastAsia"/>
          <w:b/>
          <w:kern w:val="16"/>
          <w:szCs w:val="20"/>
        </w:rPr>
        <w:t>И</w:t>
      </w:r>
      <w:r w:rsidRPr="002906A9">
        <w:rPr>
          <w:rFonts w:ascii="TextBook" w:hAnsi="TextBook"/>
          <w:b/>
          <w:kern w:val="16"/>
          <w:szCs w:val="20"/>
        </w:rPr>
        <w:t xml:space="preserve">. </w:t>
      </w:r>
      <w:r w:rsidRPr="002906A9">
        <w:rPr>
          <w:rFonts w:ascii="TextBook" w:hAnsi="TextBook" w:hint="eastAsia"/>
          <w:kern w:val="16"/>
          <w:szCs w:val="20"/>
        </w:rPr>
        <w:t>Исследование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генетических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эпигенетических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факторов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формирования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ост</w:t>
      </w:r>
      <w:r w:rsidRPr="002906A9">
        <w:rPr>
          <w:rFonts w:ascii="TextBook" w:hAnsi="TextBook" w:hint="eastAsia"/>
          <w:kern w:val="16"/>
          <w:szCs w:val="20"/>
        </w:rPr>
        <w:t>е</w:t>
      </w:r>
      <w:r w:rsidRPr="002906A9">
        <w:rPr>
          <w:rFonts w:ascii="TextBook" w:hAnsi="TextBook" w:hint="eastAsia"/>
          <w:kern w:val="16"/>
          <w:szCs w:val="20"/>
        </w:rPr>
        <w:t>опороза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автореферат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диссертации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соискание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ученой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степени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кандидата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биологических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наук</w:t>
      </w:r>
      <w:r w:rsidRPr="002906A9">
        <w:rPr>
          <w:rFonts w:ascii="TextBook" w:hAnsi="TextBook"/>
          <w:kern w:val="16"/>
          <w:szCs w:val="20"/>
        </w:rPr>
        <w:t xml:space="preserve"> : </w:t>
      </w:r>
      <w:r w:rsidRPr="002906A9">
        <w:rPr>
          <w:rFonts w:ascii="TextBook" w:hAnsi="TextBook" w:hint="eastAsia"/>
          <w:kern w:val="16"/>
          <w:szCs w:val="20"/>
        </w:rPr>
        <w:t>специальность </w:t>
      </w:r>
      <w:r w:rsidRPr="002906A9">
        <w:rPr>
          <w:rFonts w:ascii="TextBook" w:hAnsi="TextBook"/>
          <w:kern w:val="16"/>
          <w:szCs w:val="20"/>
        </w:rPr>
        <w:t>1.5.7. "</w:t>
      </w:r>
      <w:r w:rsidRPr="002906A9">
        <w:rPr>
          <w:rFonts w:ascii="TextBook" w:hAnsi="TextBook" w:hint="eastAsia"/>
          <w:kern w:val="16"/>
          <w:szCs w:val="20"/>
        </w:rPr>
        <w:t>Генетика</w:t>
      </w:r>
      <w:r w:rsidRPr="002906A9">
        <w:rPr>
          <w:rFonts w:ascii="TextBook" w:hAnsi="TextBook"/>
          <w:kern w:val="16"/>
          <w:szCs w:val="20"/>
        </w:rPr>
        <w:t>"/ </w:t>
      </w:r>
      <w:r w:rsidRPr="002906A9">
        <w:rPr>
          <w:rFonts w:ascii="TextBook" w:hAnsi="TextBook" w:hint="eastAsia"/>
          <w:kern w:val="16"/>
          <w:szCs w:val="20"/>
        </w:rPr>
        <w:t>Ялаев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Булат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Илдусович</w:t>
      </w:r>
      <w:r w:rsidRPr="002906A9">
        <w:rPr>
          <w:rFonts w:ascii="TextBook" w:hAnsi="TextBook"/>
          <w:kern w:val="16"/>
          <w:szCs w:val="20"/>
        </w:rPr>
        <w:t>; [</w:t>
      </w:r>
      <w:r w:rsidRPr="002906A9">
        <w:rPr>
          <w:rFonts w:ascii="TextBook" w:hAnsi="TextBook" w:hint="eastAsia"/>
          <w:kern w:val="16"/>
          <w:szCs w:val="20"/>
        </w:rPr>
        <w:t>Институт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биохимии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генетики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Уфимск</w:t>
      </w:r>
      <w:r w:rsidRPr="002906A9">
        <w:rPr>
          <w:rFonts w:ascii="TextBook" w:hAnsi="TextBook" w:hint="eastAsia"/>
          <w:kern w:val="16"/>
          <w:szCs w:val="20"/>
        </w:rPr>
        <w:t>о</w:t>
      </w:r>
      <w:r w:rsidRPr="002906A9">
        <w:rPr>
          <w:rFonts w:ascii="TextBook" w:hAnsi="TextBook" w:hint="eastAsia"/>
          <w:kern w:val="16"/>
          <w:szCs w:val="20"/>
        </w:rPr>
        <w:t>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федерального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исследовательского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центра</w:t>
      </w:r>
      <w:r w:rsidRPr="002906A9">
        <w:rPr>
          <w:rFonts w:ascii="TextBook" w:hAnsi="TextBook"/>
          <w:kern w:val="16"/>
          <w:szCs w:val="20"/>
        </w:rPr>
        <w:t xml:space="preserve"> </w:t>
      </w:r>
      <w:r w:rsidRPr="002906A9">
        <w:rPr>
          <w:rFonts w:ascii="TextBook" w:hAnsi="TextBook" w:hint="eastAsia"/>
          <w:kern w:val="16"/>
          <w:szCs w:val="20"/>
        </w:rPr>
        <w:t>РАН</w:t>
      </w:r>
      <w:r w:rsidRPr="002906A9">
        <w:rPr>
          <w:rFonts w:ascii="TextBook" w:hAnsi="TextBook"/>
          <w:kern w:val="16"/>
          <w:szCs w:val="20"/>
        </w:rPr>
        <w:t xml:space="preserve">]. ‒ </w:t>
      </w:r>
      <w:r w:rsidRPr="002906A9">
        <w:rPr>
          <w:rFonts w:ascii="TextBook" w:hAnsi="TextBook" w:hint="eastAsia"/>
          <w:kern w:val="16"/>
          <w:szCs w:val="20"/>
        </w:rPr>
        <w:t>Уфа</w:t>
      </w:r>
      <w:r w:rsidRPr="002906A9">
        <w:rPr>
          <w:rFonts w:ascii="TextBook" w:hAnsi="TextBook"/>
          <w:kern w:val="16"/>
          <w:szCs w:val="20"/>
        </w:rPr>
        <w:t>, 2022. ‒ 24 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цв</w:t>
      </w:r>
      <w:r w:rsidRPr="002906A9">
        <w:rPr>
          <w:rFonts w:ascii="TextBook" w:hAnsi="TextBook"/>
          <w:kern w:val="16"/>
          <w:szCs w:val="20"/>
        </w:rPr>
        <w:t>.</w:t>
      </w:r>
      <w:r w:rsidRPr="002906A9">
        <w:rPr>
          <w:rFonts w:ascii="TextBook" w:hAnsi="TextBook" w:hint="eastAsia"/>
          <w:kern w:val="16"/>
          <w:szCs w:val="20"/>
        </w:rPr>
        <w:t>ил</w:t>
      </w:r>
      <w:r w:rsidRPr="002906A9">
        <w:rPr>
          <w:rFonts w:ascii="TextBook" w:hAnsi="TextBook"/>
          <w:kern w:val="16"/>
          <w:szCs w:val="20"/>
        </w:rPr>
        <w:t xml:space="preserve">. ‒ </w:t>
      </w:r>
      <w:r w:rsidRPr="002906A9">
        <w:rPr>
          <w:rFonts w:ascii="TextBook" w:hAnsi="TextBook" w:hint="eastAsia"/>
          <w:kern w:val="16"/>
          <w:szCs w:val="20"/>
        </w:rPr>
        <w:t>Библиогр</w:t>
      </w:r>
      <w:r w:rsidRPr="002906A9">
        <w:rPr>
          <w:rFonts w:ascii="TextBook" w:hAnsi="TextBook"/>
          <w:kern w:val="16"/>
          <w:szCs w:val="20"/>
        </w:rPr>
        <w:t xml:space="preserve">.: </w:t>
      </w:r>
      <w:r w:rsidRPr="002906A9">
        <w:rPr>
          <w:rFonts w:ascii="TextBook" w:hAnsi="TextBook" w:hint="eastAsia"/>
          <w:kern w:val="16"/>
          <w:szCs w:val="20"/>
        </w:rPr>
        <w:t>с</w:t>
      </w:r>
      <w:r w:rsidRPr="002906A9">
        <w:rPr>
          <w:rFonts w:ascii="TextBook" w:hAnsi="TextBook"/>
          <w:kern w:val="16"/>
          <w:szCs w:val="20"/>
        </w:rPr>
        <w:t>. 22‒24. (</w:t>
      </w:r>
      <w:r w:rsidRPr="002906A9">
        <w:rPr>
          <w:rFonts w:ascii="TextBook" w:hAnsi="TextBook" w:hint="eastAsia"/>
          <w:kern w:val="16"/>
          <w:szCs w:val="20"/>
        </w:rPr>
        <w:t>Шифр</w:t>
      </w:r>
      <w:r w:rsidRPr="002906A9">
        <w:rPr>
          <w:rFonts w:ascii="TextBook" w:hAnsi="TextBook"/>
          <w:kern w:val="16"/>
          <w:szCs w:val="20"/>
        </w:rPr>
        <w:t xml:space="preserve"> /</w:t>
      </w:r>
      <w:r w:rsidRPr="002906A9">
        <w:rPr>
          <w:rFonts w:ascii="TextBook" w:hAnsi="TextBook" w:hint="eastAsia"/>
          <w:kern w:val="16"/>
          <w:szCs w:val="20"/>
        </w:rPr>
        <w:t>Я</w:t>
      </w:r>
      <w:r w:rsidRPr="002906A9">
        <w:rPr>
          <w:rFonts w:ascii="TextBook" w:hAnsi="TextBook"/>
          <w:kern w:val="16"/>
          <w:szCs w:val="20"/>
        </w:rPr>
        <w:t xml:space="preserve">510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 / </w:t>
      </w:r>
      <w:r w:rsidRPr="002906A9">
        <w:rPr>
          <w:rFonts w:ascii="TextBook" w:hAnsi="TextBook" w:hint="eastAsia"/>
          <w:kern w:val="16"/>
          <w:szCs w:val="20"/>
        </w:rPr>
        <w:t>А</w:t>
      </w:r>
      <w:r w:rsidRPr="002906A9">
        <w:rPr>
          <w:rFonts w:ascii="TextBook" w:hAnsi="TextBook"/>
          <w:kern w:val="16"/>
          <w:szCs w:val="20"/>
        </w:rPr>
        <w:t>2022‒2201</w:t>
      </w:r>
    </w:p>
    <w:p w:rsidR="002906A9" w:rsidRPr="002906A9" w:rsidRDefault="002906A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r w:rsidRPr="002906A9">
        <w:rPr>
          <w:rFonts w:ascii="TextBook" w:hAnsi="TextBook" w:hint="eastAsia"/>
          <w:kern w:val="16"/>
          <w:szCs w:val="20"/>
        </w:rPr>
        <w:t>Экземпляры</w:t>
      </w:r>
      <w:r w:rsidRPr="002906A9">
        <w:rPr>
          <w:rFonts w:ascii="TextBook" w:hAnsi="TextBook"/>
          <w:kern w:val="16"/>
          <w:szCs w:val="20"/>
        </w:rPr>
        <w:t xml:space="preserve">: </w:t>
      </w:r>
      <w:r w:rsidRPr="002906A9">
        <w:rPr>
          <w:rFonts w:ascii="TextBook" w:hAnsi="TextBook" w:hint="eastAsia"/>
          <w:kern w:val="16"/>
          <w:szCs w:val="20"/>
        </w:rPr>
        <w:t>всего</w:t>
      </w:r>
      <w:r w:rsidRPr="002906A9">
        <w:rPr>
          <w:rFonts w:ascii="TextBook" w:hAnsi="TextBook"/>
          <w:kern w:val="16"/>
          <w:szCs w:val="20"/>
        </w:rPr>
        <w:t xml:space="preserve">: 1 ‒ </w:t>
      </w:r>
      <w:r w:rsidRPr="002906A9">
        <w:rPr>
          <w:rFonts w:ascii="TextBook" w:hAnsi="TextBook" w:hint="eastAsia"/>
          <w:kern w:val="16"/>
          <w:szCs w:val="20"/>
        </w:rPr>
        <w:t>кх</w:t>
      </w:r>
      <w:r w:rsidRPr="002906A9">
        <w:rPr>
          <w:rFonts w:ascii="TextBook" w:hAnsi="TextBook"/>
          <w:kern w:val="16"/>
          <w:szCs w:val="20"/>
        </w:rPr>
        <w:t>4(1)</w:t>
      </w:r>
    </w:p>
    <w:p w:rsidR="002906A9" w:rsidRPr="002906A9" w:rsidRDefault="006B47F9" w:rsidP="002906A9">
      <w:pPr>
        <w:overflowPunct w:val="0"/>
        <w:autoSpaceDE w:val="0"/>
        <w:autoSpaceDN w:val="0"/>
        <w:adjustRightInd w:val="0"/>
        <w:spacing w:line="216" w:lineRule="auto"/>
        <w:ind w:firstLine="284"/>
        <w:jc w:val="both"/>
        <w:textAlignment w:val="baseline"/>
        <w:rPr>
          <w:rFonts w:ascii="TextBook" w:hAnsi="TextBook"/>
          <w:kern w:val="16"/>
          <w:szCs w:val="20"/>
        </w:rPr>
      </w:pPr>
      <w:hyperlink r:id="rId128" w:history="1"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Перейти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в</w:t>
        </w:r>
        <w:r w:rsidR="002906A9" w:rsidRPr="002906A9">
          <w:rPr>
            <w:rFonts w:ascii="TextBook" w:hAnsi="TextBook"/>
            <w:b/>
            <w:kern w:val="16"/>
            <w:szCs w:val="20"/>
            <w:u w:val="single"/>
          </w:rPr>
          <w:t xml:space="preserve"> </w:t>
        </w:r>
        <w:r w:rsidR="002906A9" w:rsidRPr="002906A9">
          <w:rPr>
            <w:rFonts w:ascii="TextBook" w:hAnsi="TextBook" w:hint="eastAsia"/>
            <w:b/>
            <w:kern w:val="16"/>
            <w:szCs w:val="20"/>
            <w:u w:val="single"/>
          </w:rPr>
          <w:t>каталог</w:t>
        </w:r>
      </w:hyperlink>
    </w:p>
    <w:bookmarkEnd w:id="1"/>
    <w:sectPr w:rsidR="002906A9" w:rsidRPr="002906A9" w:rsidSect="00E37457">
      <w:footerReference w:type="default" r:id="rId12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74" w:rsidRDefault="00DE7374">
      <w:r>
        <w:separator/>
      </w:r>
    </w:p>
  </w:endnote>
  <w:endnote w:type="continuationSeparator" w:id="0">
    <w:p w:rsidR="00DE7374" w:rsidRDefault="00D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74" w:rsidRDefault="00DE7374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B47F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DE7374" w:rsidRDefault="00DE73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74" w:rsidRDefault="00DE7374">
      <w:r>
        <w:separator/>
      </w:r>
    </w:p>
  </w:footnote>
  <w:footnote w:type="continuationSeparator" w:id="0">
    <w:p w:rsidR="00DE7374" w:rsidRDefault="00DE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B2A"/>
    <w:multiLevelType w:val="hybridMultilevel"/>
    <w:tmpl w:val="438EF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A9"/>
    <w:rsid w:val="000309EA"/>
    <w:rsid w:val="000671C0"/>
    <w:rsid w:val="00081279"/>
    <w:rsid w:val="000D3ED5"/>
    <w:rsid w:val="00175F94"/>
    <w:rsid w:val="00183880"/>
    <w:rsid w:val="002906A9"/>
    <w:rsid w:val="0029674D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B47F9"/>
    <w:rsid w:val="007A7E00"/>
    <w:rsid w:val="007B421A"/>
    <w:rsid w:val="00856816"/>
    <w:rsid w:val="00893425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00402"/>
    <w:rsid w:val="00DC3DA3"/>
    <w:rsid w:val="00DE7374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0812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81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812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0812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81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812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39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18%2A130135130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0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16%2A199480444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65%2A39919919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00%2A323218820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75%2A958520360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30007%2A85357865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44%2A518140703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54%2A080543407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8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50%2A741682053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1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67%2A457613195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22%2A074627246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73%2A522286690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95%2A26088616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19%2A116876507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98%2A068000050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48%2A614652406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94%2A653422955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01%2A81634382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23%2A16535856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78%2A41019206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4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693%2F3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5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9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26%2A415080354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69%2A529115748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15%2A87894752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54%2A064514405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66%2A72662839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83%2A41433605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66%2A543357698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96%2A685389608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97%2A089430193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26%2A489944783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82%2A534837654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56%2A218042232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47%2A95617315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34%2A53680671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18%2A32881535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14%2A98503437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348%2A736829610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72%2A425029093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14%2A164696726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90%2A98649875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7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6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2%2F6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73%2A281594283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93%2A248342661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79%2A797583436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327%2A59323539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83%2A988592973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29%2A038034629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51%2A147922320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65%2A533380964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85%2A054416300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40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98%2A466726256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55%2A224824816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76%2A74577239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57%2A35992980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15%2A594079517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343%2A808984774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49%2A882379113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92%2A759114962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25%2A900648088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98%2A3185269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15%2F2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41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0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11%2A21050896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03%2A320985799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24%2A530513624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36%2A366742189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13%2A078620699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99%2A853191878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13%2A192993508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3%2F38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54%2A94036119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55%2A257468356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24%2A08297424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93%2A36569636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56%2A165637207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24%2A32167690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12%2A660964206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64%2A845204068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40%2A614480062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03%2A236968649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29%2A187901276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55%2A283527172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04%2A555789041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3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58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42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77%2A357672347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90%2A234665296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83%2A778954405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38%2A675070372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82%2A283177147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83%2A164427304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18%2A764166915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43%2A585859090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40%2A135112808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21%2A5951928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22%2A580500198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98%2A2914097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79%2A13145490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2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19%2A097641961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97%2A99666565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43%2A500267105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59%2A858061113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30%2A279204876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345%2A576327114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419%2A920791214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50%2A3812635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FC35-291B-4FBB-A6AD-0605CD5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18</Pages>
  <Words>8150</Words>
  <Characters>82449</Characters>
  <Application>Microsoft Office Word</Application>
  <DocSecurity>0</DocSecurity>
  <Lines>687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2022-11-02T12:15:00Z</dcterms:created>
  <dcterms:modified xsi:type="dcterms:W3CDTF">2022-11-02T12:15:00Z</dcterms:modified>
</cp:coreProperties>
</file>