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22756" w:rsidRDefault="00324C18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8309020" w:history="1">
        <w:r w:rsidR="00022756" w:rsidRPr="00913491">
          <w:rPr>
            <w:rStyle w:val="ac"/>
            <w:noProof/>
          </w:rPr>
          <w:t>НОВЫЕ ПОСТУПЛЕНИЯ КНИГ</w:t>
        </w:r>
        <w:r w:rsidR="00022756">
          <w:rPr>
            <w:noProof/>
            <w:webHidden/>
          </w:rPr>
          <w:tab/>
        </w:r>
        <w:r w:rsidR="00022756">
          <w:rPr>
            <w:noProof/>
            <w:webHidden/>
          </w:rPr>
          <w:fldChar w:fldCharType="begin"/>
        </w:r>
        <w:r w:rsidR="00022756">
          <w:rPr>
            <w:noProof/>
            <w:webHidden/>
          </w:rPr>
          <w:instrText xml:space="preserve"> PAGEREF _Toc118309020 \h </w:instrText>
        </w:r>
        <w:r w:rsidR="00022756">
          <w:rPr>
            <w:noProof/>
            <w:webHidden/>
          </w:rPr>
        </w:r>
        <w:r w:rsidR="00022756">
          <w:rPr>
            <w:noProof/>
            <w:webHidden/>
          </w:rPr>
          <w:fldChar w:fldCharType="separate"/>
        </w:r>
        <w:r w:rsidR="00022756">
          <w:rPr>
            <w:noProof/>
            <w:webHidden/>
          </w:rPr>
          <w:t>3</w:t>
        </w:r>
        <w:r w:rsidR="00022756"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1" w:history="1">
        <w:r w:rsidRPr="0091349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2" w:history="1">
        <w:r w:rsidRPr="00913491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3" w:history="1">
        <w:r w:rsidRPr="0091349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4" w:history="1">
        <w:r w:rsidRPr="00913491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5" w:history="1">
        <w:r w:rsidRPr="0091349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6" w:history="1">
        <w:r w:rsidRPr="0091349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7" w:history="1">
        <w:r w:rsidRPr="00913491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8" w:history="1">
        <w:r w:rsidRPr="0091349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29" w:history="1">
        <w:r w:rsidRPr="00913491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0" w:history="1">
        <w:r w:rsidRPr="00913491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1" w:history="1">
        <w:r w:rsidRPr="0091349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2" w:history="1">
        <w:r w:rsidRPr="0091349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3" w:history="1">
        <w:r w:rsidRPr="00913491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4" w:history="1">
        <w:r w:rsidRPr="00913491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5" w:history="1">
        <w:r w:rsidRPr="00913491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6" w:history="1">
        <w:r w:rsidRPr="0091349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7" w:history="1">
        <w:r w:rsidRPr="00913491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8" w:history="1">
        <w:r w:rsidRPr="0091349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39" w:history="1">
        <w:r w:rsidRPr="0091349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0" w:history="1">
        <w:r w:rsidRPr="00913491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1" w:history="1">
        <w:r w:rsidRPr="0091349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2" w:history="1">
        <w:r w:rsidRPr="00913491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3" w:history="1">
        <w:r w:rsidRPr="00913491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4" w:history="1">
        <w:r w:rsidRPr="00913491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5" w:history="1">
        <w:r w:rsidRPr="00913491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6" w:history="1">
        <w:r w:rsidRPr="0091349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22756" w:rsidRDefault="0002275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8309047" w:history="1">
        <w:r w:rsidRPr="00913491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_Toc118309047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324C18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D6585D" w:rsidRDefault="00D6585D" w:rsidP="00D6585D">
      <w:pPr>
        <w:pStyle w:val="1"/>
      </w:pPr>
      <w:bookmarkStart w:id="2" w:name="_Toc118309020"/>
      <w:r>
        <w:t>НОВЫЕ ПОСТУПЛЕНИЯ КНИГ</w:t>
      </w:r>
      <w:bookmarkEnd w:id="2"/>
    </w:p>
    <w:p w:rsidR="00D6585D" w:rsidRDefault="00D6585D" w:rsidP="00D6585D">
      <w:pPr>
        <w:pStyle w:val="1"/>
      </w:pPr>
      <w:bookmarkStart w:id="3" w:name="_Toc118309021"/>
      <w:r>
        <w:t>Сельское хозяйство</w:t>
      </w:r>
      <w:bookmarkEnd w:id="3"/>
    </w:p>
    <w:p w:rsidR="00D6585D" w:rsidRDefault="00D6585D" w:rsidP="00D6585D">
      <w:pPr>
        <w:pStyle w:val="2"/>
      </w:pPr>
      <w:bookmarkStart w:id="4" w:name="_Toc118309022"/>
      <w:r>
        <w:t>Общие вопросы сельского хозяйства</w:t>
      </w:r>
      <w:bookmarkEnd w:id="4"/>
    </w:p>
    <w:p w:rsidR="00D6585D" w:rsidRDefault="00D6585D" w:rsidP="00D6585D">
      <w:pPr>
        <w:pStyle w:val="10"/>
      </w:pPr>
      <w:r w:rsidRPr="00D6585D">
        <w:rPr>
          <w:b/>
        </w:rPr>
        <w:t>1. Анализ</w:t>
      </w:r>
      <w:r>
        <w:t xml:space="preserve"> методов распространения новых знаний в сельском хозяйстве за рубежом : аналит</w:t>
      </w:r>
      <w:r>
        <w:t>и</w:t>
      </w:r>
      <w:r>
        <w:t>ческий обзор/ Н. П. Мишуров, О. В. Кондратьева, А. Д. Федоров [и др.]; Министерство сельского х</w:t>
      </w:r>
      <w:r>
        <w:t>о</w:t>
      </w:r>
      <w:r>
        <w:t>зяйства Российской Федерации, Российский научно-исследовательский институт информации и те</w:t>
      </w:r>
      <w:r>
        <w:t>х</w:t>
      </w:r>
      <w:r>
        <w:t>нико-экономических исследований по инженерно-техническому обеспечению агропромышленного комплекса. ‒ Москва: Росинформагротех, 2020. ‒ 90 с.: цв. ил.; 20 см. ‒ Библиогр.: с. 82‒89 (90 назв.). (Шифр Г2022‒311)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0"/>
      </w:pPr>
      <w:r w:rsidRPr="00D6585D">
        <w:rPr>
          <w:b/>
        </w:rPr>
        <w:t>2. </w:t>
      </w:r>
      <w:r w:rsidRPr="00D6585D">
        <w:rPr>
          <w:rFonts w:hint="eastAsia"/>
          <w:b/>
        </w:rPr>
        <w:t>Всероссийское</w:t>
      </w:r>
      <w:r>
        <w:t xml:space="preserve"> </w:t>
      </w:r>
      <w:r>
        <w:rPr>
          <w:rFonts w:hint="eastAsia"/>
        </w:rPr>
        <w:t>совещание</w:t>
      </w:r>
      <w:r>
        <w:t xml:space="preserve"> </w:t>
      </w:r>
      <w:r>
        <w:rPr>
          <w:rFonts w:hint="eastAsia"/>
        </w:rPr>
        <w:t>Земорганов</w:t>
      </w:r>
      <w:r>
        <w:t xml:space="preserve"> (3; 1926; </w:t>
      </w:r>
      <w:r>
        <w:rPr>
          <w:rFonts w:hint="eastAsia"/>
        </w:rPr>
        <w:t>Москва</w:t>
      </w:r>
      <w:r>
        <w:t xml:space="preserve">). </w:t>
      </w:r>
      <w:r>
        <w:rPr>
          <w:rFonts w:hint="eastAsia"/>
        </w:rPr>
        <w:t>Стенографический</w:t>
      </w:r>
      <w:r>
        <w:t xml:space="preserve"> </w:t>
      </w:r>
      <w:r>
        <w:rPr>
          <w:rFonts w:hint="eastAsia"/>
        </w:rPr>
        <w:t>отчет</w:t>
      </w:r>
      <w:r>
        <w:t xml:space="preserve"> 3-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совещания</w:t>
      </w:r>
      <w:r>
        <w:t xml:space="preserve"> </w:t>
      </w:r>
      <w:r>
        <w:rPr>
          <w:rFonts w:hint="eastAsia"/>
        </w:rPr>
        <w:t>Земорганов</w:t>
      </w:r>
      <w:r>
        <w:t xml:space="preserve"> 28 </w:t>
      </w:r>
      <w:r>
        <w:rPr>
          <w:rFonts w:hint="eastAsia"/>
        </w:rPr>
        <w:t>февраля </w:t>
      </w:r>
      <w:r>
        <w:t xml:space="preserve">‒ 7 </w:t>
      </w:r>
      <w:r>
        <w:rPr>
          <w:rFonts w:hint="eastAsia"/>
        </w:rPr>
        <w:t>марта</w:t>
      </w:r>
      <w:r>
        <w:t xml:space="preserve"> 1926 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комиссариат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РСФСР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Новая</w:t>
      </w:r>
      <w:r>
        <w:t xml:space="preserve"> </w:t>
      </w:r>
      <w:r>
        <w:rPr>
          <w:rFonts w:hint="eastAsia"/>
        </w:rPr>
        <w:t>деревня</w:t>
      </w:r>
      <w:r>
        <w:t>, 1926. ‒ 459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2022‒43)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0"/>
      </w:pPr>
      <w:r w:rsidRPr="00D6585D">
        <w:rPr>
          <w:b/>
        </w:rPr>
        <w:t>3. </w:t>
      </w:r>
      <w:r w:rsidRPr="00D6585D">
        <w:rPr>
          <w:rFonts w:hint="eastAsia"/>
          <w:b/>
        </w:rPr>
        <w:t>Оболенский В</w:t>
      </w:r>
      <w:r w:rsidRPr="00D6585D">
        <w:rPr>
          <w:b/>
        </w:rPr>
        <w:t xml:space="preserve">. 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метеорологии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Оболенский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Ленинград</w:t>
      </w:r>
      <w:r>
        <w:t xml:space="preserve">: </w:t>
      </w:r>
      <w:r>
        <w:rPr>
          <w:rFonts w:hint="eastAsia"/>
        </w:rPr>
        <w:t>Селько</w:t>
      </w:r>
      <w:r>
        <w:rPr>
          <w:rFonts w:hint="eastAsia"/>
        </w:rPr>
        <w:t>л</w:t>
      </w:r>
      <w:r>
        <w:rPr>
          <w:rFonts w:hint="eastAsia"/>
        </w:rPr>
        <w:t>хозгиз</w:t>
      </w:r>
      <w:r>
        <w:t>, 1931. ‒ 328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2022‒41)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5" w:name="_Toc118309023"/>
      <w:r>
        <w:rPr>
          <w:rFonts w:hint="eastAsia"/>
        </w:rPr>
        <w:t>Растениеводство</w:t>
      </w:r>
      <w:bookmarkEnd w:id="5"/>
    </w:p>
    <w:p w:rsidR="00D6585D" w:rsidRDefault="00D6585D" w:rsidP="00D6585D">
      <w:pPr>
        <w:pStyle w:val="10"/>
      </w:pPr>
      <w:r w:rsidRPr="00D6585D">
        <w:rPr>
          <w:b/>
        </w:rPr>
        <w:t>4. Анализ</w:t>
      </w:r>
      <w:r>
        <w:t xml:space="preserve"> состояния и перспективы развития селекции и семеноводства масличных культур : [научный аналитический обзор]/ В. Ф. Федоренко, Н. П. Мишуров, В. В. Пыльнев, Д. С. Буклагин;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</w:t>
      </w:r>
      <w:r>
        <w:t>е</w:t>
      </w:r>
      <w:r>
        <w:t>чению агропромышленного комплекса. ‒ Москва: Росинформагротех, 2019. ‒ 94 с.: ил., цв. ил.; 20 см +Прил.: с. 82‒93. ‒ Библиогр.: с. 75‒81 (81 назв.). (Шифр Г2022‒263)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0"/>
      </w:pPr>
      <w:r w:rsidRPr="00D6585D">
        <w:rPr>
          <w:b/>
        </w:rPr>
        <w:t>5. </w:t>
      </w:r>
      <w:r w:rsidRPr="00D6585D">
        <w:rPr>
          <w:rFonts w:hint="eastAsia"/>
          <w:b/>
        </w:rPr>
        <w:t>Буянкин В</w:t>
      </w:r>
      <w:r w:rsidRPr="00D6585D">
        <w:rPr>
          <w:b/>
        </w:rPr>
        <w:t xml:space="preserve">. </w:t>
      </w:r>
      <w:r w:rsidRPr="00D6585D">
        <w:rPr>
          <w:rFonts w:hint="eastAsia"/>
          <w:b/>
        </w:rPr>
        <w:t>И</w:t>
      </w:r>
      <w:r w:rsidRPr="00D6585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деградированных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засушливой</w:t>
      </w:r>
      <w:r>
        <w:t xml:space="preserve"> </w:t>
      </w:r>
      <w:r>
        <w:rPr>
          <w:rFonts w:hint="eastAsia"/>
        </w:rPr>
        <w:t>зоны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Буянкин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Манаенков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Лиманская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агроэкологии</w:t>
      </w:r>
      <w:r>
        <w:t xml:space="preserve">, </w:t>
      </w:r>
      <w:r>
        <w:rPr>
          <w:rFonts w:hint="eastAsia"/>
        </w:rPr>
        <w:t>комплек</w:t>
      </w:r>
      <w:r>
        <w:rPr>
          <w:rFonts w:hint="eastAsia"/>
        </w:rPr>
        <w:t>с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мелиораций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лесоразведения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lastRenderedPageBreak/>
        <w:t>экологии</w:t>
      </w:r>
      <w:r>
        <w:t>, 2019. ‒ 156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150‒154.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145‒149 (85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2022‒307)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0"/>
      </w:pPr>
      <w:r w:rsidRPr="00D6585D">
        <w:rPr>
          <w:b/>
        </w:rPr>
        <w:t>6. </w:t>
      </w:r>
      <w:r w:rsidRPr="00D6585D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высококачественного</w:t>
      </w:r>
      <w:r>
        <w:t xml:space="preserve"> </w:t>
      </w:r>
      <w:r>
        <w:rPr>
          <w:rFonts w:hint="eastAsia"/>
        </w:rPr>
        <w:t>посадочного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многолетних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Завражнов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86‒92 (73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2022‒264)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0"/>
      </w:pPr>
      <w:r w:rsidRPr="00D6585D">
        <w:rPr>
          <w:b/>
        </w:rPr>
        <w:t>7. </w:t>
      </w:r>
      <w:r w:rsidRPr="00D6585D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: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81‒88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2022‒267)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0"/>
      </w:pPr>
      <w:r w:rsidRPr="00D6585D">
        <w:rPr>
          <w:b/>
        </w:rPr>
        <w:t>8. </w:t>
      </w:r>
      <w:r w:rsidRPr="00D6585D">
        <w:rPr>
          <w:rFonts w:hint="eastAsia"/>
          <w:b/>
        </w:rPr>
        <w:t>Тарабукин А</w:t>
      </w:r>
      <w:r w:rsidRPr="00D6585D">
        <w:rPr>
          <w:b/>
        </w:rPr>
        <w:t xml:space="preserve">. </w:t>
      </w:r>
      <w:r w:rsidRPr="00D6585D">
        <w:rPr>
          <w:rFonts w:hint="eastAsia"/>
          <w:b/>
        </w:rPr>
        <w:t>Я</w:t>
      </w:r>
      <w:r w:rsidRPr="00D6585D">
        <w:rPr>
          <w:b/>
        </w:rPr>
        <w:t xml:space="preserve">. </w:t>
      </w:r>
      <w:r>
        <w:rPr>
          <w:rFonts w:hint="eastAsia"/>
        </w:rPr>
        <w:t>Полевые</w:t>
      </w:r>
      <w:r>
        <w:t xml:space="preserve"> </w:t>
      </w:r>
      <w:r>
        <w:rPr>
          <w:rFonts w:hint="eastAsia"/>
        </w:rPr>
        <w:t>травы</w:t>
      </w:r>
      <w:r>
        <w:t xml:space="preserve"> </w:t>
      </w:r>
      <w:r>
        <w:rPr>
          <w:rFonts w:hint="eastAsia"/>
        </w:rPr>
        <w:t>Якутии</w:t>
      </w:r>
      <w:r>
        <w:t xml:space="preserve"> : </w:t>
      </w:r>
      <w:r>
        <w:rPr>
          <w:rFonts w:hint="eastAsia"/>
        </w:rPr>
        <w:t>определитель</w:t>
      </w:r>
      <w:r>
        <w:t xml:space="preserve"> </w:t>
      </w:r>
      <w:r>
        <w:rPr>
          <w:rFonts w:hint="eastAsia"/>
        </w:rPr>
        <w:t>сорных</w:t>
      </w:r>
      <w:r>
        <w:t xml:space="preserve"> </w:t>
      </w:r>
      <w:r>
        <w:rPr>
          <w:rFonts w:hint="eastAsia"/>
        </w:rPr>
        <w:t>трав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Тарабукин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Якутское</w:t>
      </w:r>
      <w:r>
        <w:t xml:space="preserve">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издательство</w:t>
      </w:r>
      <w:r>
        <w:t>, 1932.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2022‒42)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0"/>
      </w:pPr>
      <w:r w:rsidRPr="00D6585D">
        <w:rPr>
          <w:b/>
        </w:rPr>
        <w:t>9. </w:t>
      </w:r>
      <w:r w:rsidRPr="00D6585D">
        <w:rPr>
          <w:rFonts w:hint="eastAsia"/>
          <w:b/>
        </w:rPr>
        <w:t>Усманов И</w:t>
      </w:r>
      <w:r w:rsidRPr="00D6585D">
        <w:rPr>
          <w:b/>
        </w:rPr>
        <w:t xml:space="preserve">. </w:t>
      </w:r>
      <w:r w:rsidRPr="00D6585D">
        <w:rPr>
          <w:rFonts w:hint="eastAsia"/>
          <w:b/>
        </w:rPr>
        <w:t>Ю</w:t>
      </w:r>
      <w:r w:rsidRPr="00D6585D">
        <w:rPr>
          <w:b/>
        </w:rPr>
        <w:t xml:space="preserve">. </w:t>
      </w:r>
      <w:r>
        <w:rPr>
          <w:rFonts w:hint="eastAsia"/>
        </w:rPr>
        <w:t>Аутэкологические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изменениям</w:t>
      </w:r>
      <w:r>
        <w:t xml:space="preserve"> </w:t>
      </w:r>
      <w:r>
        <w:rPr>
          <w:rFonts w:hint="eastAsia"/>
        </w:rPr>
        <w:t>азотного</w:t>
      </w:r>
      <w:r>
        <w:t xml:space="preserve"> </w:t>
      </w:r>
      <w:r>
        <w:rPr>
          <w:rFonts w:hint="eastAsia"/>
        </w:rPr>
        <w:t>питания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Усманов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БФАН</w:t>
      </w:r>
      <w:r>
        <w:t xml:space="preserve"> </w:t>
      </w:r>
      <w:r>
        <w:rPr>
          <w:rFonts w:hint="eastAsia"/>
        </w:rPr>
        <w:t>СССР</w:t>
      </w:r>
      <w:r>
        <w:t>, 1987.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132‒147.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2022‒366)</w:t>
      </w:r>
    </w:p>
    <w:p w:rsidR="00D6585D" w:rsidRDefault="00D6585D" w:rsidP="00D6585D">
      <w:pPr>
        <w:pStyle w:val="a7"/>
      </w:pPr>
      <w:r>
        <w:t>Экземпляры: всего: 1 ‒ 102КХ(1)</w:t>
      </w:r>
    </w:p>
    <w:p w:rsidR="00D6585D" w:rsidRDefault="00022756" w:rsidP="00D6585D">
      <w:pPr>
        <w:pStyle w:val="a7"/>
      </w:pPr>
      <w:hyperlink r:id="rId1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6" w:name="_Toc11830902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D6585D" w:rsidRDefault="00D6585D" w:rsidP="00D6585D">
      <w:pPr>
        <w:pStyle w:val="20"/>
      </w:pPr>
      <w:r w:rsidRPr="00D6585D">
        <w:rPr>
          <w:b/>
        </w:rPr>
        <w:t xml:space="preserve">10. Сиязов М. М. </w:t>
      </w:r>
      <w:r>
        <w:t>Краткое наставление для противосаранчевых работ/ М. М. Сиязов; Главное управление землеустройства и земледелия, Департамент земледелия, Туркестанский край, Управл</w:t>
      </w:r>
      <w:r>
        <w:t>е</w:t>
      </w:r>
      <w:r>
        <w:t>ние земледелия и государственных имуществ, Туркестанская энтомологическая станция. ‒ Ташкент: Электро-печатня при Канц. Турк. Гос. Им., 1913. ‒ 112 с.: 11 л. ил.; 17 см. (Шифр В2022‒8)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1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11. </w:t>
      </w:r>
      <w:r w:rsidRPr="00D6585D">
        <w:rPr>
          <w:rFonts w:hint="eastAsia"/>
          <w:b/>
        </w:rPr>
        <w:t>Формирование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микробного</w:t>
      </w:r>
      <w:r>
        <w:t xml:space="preserve"> </w:t>
      </w:r>
      <w:r>
        <w:rPr>
          <w:rFonts w:hint="eastAsia"/>
        </w:rPr>
        <w:t>населения</w:t>
      </w:r>
      <w:r>
        <w:t xml:space="preserve"> </w:t>
      </w:r>
      <w:r>
        <w:rPr>
          <w:rFonts w:hint="eastAsia"/>
        </w:rPr>
        <w:t>агроценозов</w:t>
      </w:r>
      <w:r>
        <w:t xml:space="preserve">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Всесою</w:t>
      </w:r>
      <w:r>
        <w:rPr>
          <w:rFonts w:hint="eastAsia"/>
        </w:rPr>
        <w:t>з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совещания</w:t>
      </w:r>
      <w:r>
        <w:t xml:space="preserve">, </w:t>
      </w:r>
      <w:r>
        <w:rPr>
          <w:rFonts w:hint="eastAsia"/>
        </w:rPr>
        <w:t>Пущино</w:t>
      </w:r>
      <w:r>
        <w:t xml:space="preserve">, 14‒16 </w:t>
      </w:r>
      <w:r>
        <w:rPr>
          <w:rFonts w:hint="eastAsia"/>
        </w:rPr>
        <w:t>сентября</w:t>
      </w:r>
      <w:r>
        <w:t xml:space="preserve"> 1982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блемам</w:t>
      </w:r>
      <w:r>
        <w:t xml:space="preserve"> </w:t>
      </w:r>
      <w:r>
        <w:rPr>
          <w:rFonts w:hint="eastAsia"/>
        </w:rPr>
        <w:t>биогеоценологии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природы</w:t>
      </w:r>
      <w:r>
        <w:t>,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эволюционной</w:t>
      </w:r>
      <w:r>
        <w:t xml:space="preserve"> </w:t>
      </w:r>
      <w:r>
        <w:rPr>
          <w:rFonts w:hint="eastAsia"/>
        </w:rPr>
        <w:t>морфологии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Северцова</w:t>
      </w:r>
      <w:r>
        <w:t xml:space="preserve">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1982.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150‒151.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2022‒365)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1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7" w:name="_Toc118309025"/>
      <w:r>
        <w:rPr>
          <w:rFonts w:hint="eastAsia"/>
        </w:rPr>
        <w:t>Животноводство</w:t>
      </w:r>
      <w:bookmarkEnd w:id="7"/>
    </w:p>
    <w:p w:rsidR="00D6585D" w:rsidRDefault="00D6585D" w:rsidP="00D6585D">
      <w:pPr>
        <w:pStyle w:val="20"/>
      </w:pPr>
      <w:r w:rsidRPr="00D6585D">
        <w:rPr>
          <w:b/>
        </w:rPr>
        <w:t>12. Инновационные</w:t>
      </w:r>
      <w:r>
        <w:t xml:space="preserve"> технологии содержания крупного рогатого скота специализированных мя</w:t>
      </w:r>
      <w:r>
        <w:t>с</w:t>
      </w:r>
      <w:r>
        <w:t>ных пород : аналитический обзор/ Н. М. Морозов, Е. Б. Петров, В. Н. Кузьмин [и др.]; Министерство сельского хозяйства Российской Федерации, Российский научно-исследовательский институт и</w:t>
      </w:r>
      <w:r>
        <w:t>н</w:t>
      </w:r>
      <w:r>
        <w:t>формации и технико-экономических исследований по инженерно-техническому обеспечению агр</w:t>
      </w:r>
      <w:r>
        <w:t>о</w:t>
      </w:r>
      <w:r>
        <w:t>промышленного комплекса. ‒ Москва: Росинформагротех, 2020. ‒ 91 с.: ил., цв. ил.; 20 см. ‒ Би</w:t>
      </w:r>
      <w:r>
        <w:t>б</w:t>
      </w:r>
      <w:r>
        <w:t>лиогр.: с. 82‒90 (104 назв.). (Шифр Г2022‒308)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13. </w:t>
      </w:r>
      <w:r w:rsidRPr="00D6585D">
        <w:rPr>
          <w:rFonts w:hint="eastAsia"/>
          <w:b/>
        </w:rPr>
        <w:t>Кузьмина Т</w:t>
      </w:r>
      <w:r w:rsidRPr="00D6585D">
        <w:rPr>
          <w:b/>
        </w:rPr>
        <w:t xml:space="preserve">. 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инкубации</w:t>
      </w:r>
      <w:r>
        <w:t xml:space="preserve"> </w:t>
      </w:r>
      <w:r>
        <w:rPr>
          <w:rFonts w:hint="eastAsia"/>
        </w:rPr>
        <w:t>яиц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автоматическим</w:t>
      </w:r>
      <w:r>
        <w:t xml:space="preserve"> </w:t>
      </w:r>
      <w:r>
        <w:rPr>
          <w:rFonts w:hint="eastAsia"/>
        </w:rPr>
        <w:t>контр</w:t>
      </w:r>
      <w:r>
        <w:rPr>
          <w:rFonts w:hint="eastAsia"/>
        </w:rPr>
        <w:t>о</w:t>
      </w:r>
      <w:r>
        <w:rPr>
          <w:rFonts w:hint="eastAsia"/>
        </w:rPr>
        <w:t>лем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критических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Зотов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</w:t>
      </w:r>
      <w:r>
        <w:rPr>
          <w:rFonts w:hint="eastAsia"/>
        </w:rPr>
        <w:t>е</w:t>
      </w:r>
      <w:r>
        <w:rPr>
          <w:rFonts w:hint="eastAsia"/>
        </w:rPr>
        <w:lastRenderedPageBreak/>
        <w:t>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86‒91 (71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2022‒265)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14. </w:t>
      </w:r>
      <w:r w:rsidRPr="00D6585D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индейководческого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Прево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Литвинец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Столляр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составители</w:t>
      </w:r>
      <w:r>
        <w:t xml:space="preserve"> 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Прево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Столляр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, 1967. ‒ 312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310‒312 (58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2022‒368)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15. </w:t>
      </w:r>
      <w:r w:rsidRPr="00D6585D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мясных</w:t>
      </w:r>
      <w:r>
        <w:t xml:space="preserve"> </w:t>
      </w:r>
      <w:r>
        <w:rPr>
          <w:rFonts w:hint="eastAsia"/>
        </w:rPr>
        <w:t>кроссов</w:t>
      </w:r>
      <w:r>
        <w:t xml:space="preserve"> </w:t>
      </w:r>
      <w:r>
        <w:rPr>
          <w:rFonts w:hint="eastAsia"/>
        </w:rPr>
        <w:t>кур</w:t>
      </w:r>
      <w:r>
        <w:t xml:space="preserve"> </w:t>
      </w:r>
      <w:r>
        <w:rPr>
          <w:rFonts w:hint="eastAsia"/>
        </w:rPr>
        <w:t>бройлерного</w:t>
      </w:r>
      <w:r>
        <w:t xml:space="preserve"> </w:t>
      </w:r>
      <w:r>
        <w:rPr>
          <w:rFonts w:hint="eastAsia"/>
        </w:rPr>
        <w:t>типа</w:t>
      </w:r>
      <w:r>
        <w:t xml:space="preserve"> : </w:t>
      </w:r>
      <w:r>
        <w:rPr>
          <w:rFonts w:hint="eastAsia"/>
        </w:rPr>
        <w:t>аналитич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Тихомиров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Гусев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Зазыкина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86‒92 (77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2022‒309)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16. </w:t>
      </w:r>
      <w:r w:rsidRPr="00D6585D">
        <w:rPr>
          <w:rFonts w:hint="eastAsia"/>
          <w:b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бонитировке</w:t>
      </w:r>
      <w:r>
        <w:t xml:space="preserve"> </w:t>
      </w:r>
      <w:r>
        <w:rPr>
          <w:rFonts w:hint="eastAsia"/>
        </w:rPr>
        <w:t>тонкорунных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 : (</w:t>
      </w:r>
      <w:r>
        <w:rPr>
          <w:rFonts w:hint="eastAsia"/>
        </w:rPr>
        <w:t>утверждены</w:t>
      </w:r>
      <w:r>
        <w:t xml:space="preserve"> </w:t>
      </w:r>
      <w:r>
        <w:rPr>
          <w:rFonts w:hint="eastAsia"/>
        </w:rPr>
        <w:t>Министерством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Васильев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у</w:t>
      </w:r>
      <w:r>
        <w:rPr>
          <w:rFonts w:hint="eastAsia"/>
        </w:rPr>
        <w:t>ководство</w:t>
      </w:r>
      <w:r>
        <w:t xml:space="preserve"> 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Литовченко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Васильев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ВИЖ</w:t>
      </w:r>
      <w:r>
        <w:t>], 1960.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2022‒363)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D6585D" w:rsidRDefault="00022756" w:rsidP="00D6585D">
      <w:pPr>
        <w:pStyle w:val="a7"/>
      </w:pPr>
      <w:hyperlink r:id="rId2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8" w:name="_Toc11830902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D6585D" w:rsidRDefault="00D6585D" w:rsidP="00D6585D">
      <w:pPr>
        <w:pStyle w:val="20"/>
      </w:pPr>
      <w:r w:rsidRPr="00D6585D">
        <w:rPr>
          <w:b/>
        </w:rPr>
        <w:t>17. Инновационные</w:t>
      </w:r>
      <w:r>
        <w:t xml:space="preserve"> технологии и сельскохозяйственная техника за рубежом : аналитический обзор/ В. Я. Гольтяпин, Н. П. Мишуров, В. Ф. Федоренко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>
        <w:t>м</w:t>
      </w:r>
      <w:r>
        <w:t>плекса. ‒ Москва: Росинформагротех, 2020. ‒ 171 с.: ил.; 20 см. ‒ Библиогр.: с. 163‒170 (91 назв.). (Шифр Г2022‒266)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18. </w:t>
      </w:r>
      <w:r w:rsidRPr="00D6585D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садоводства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2022‒310 </w:t>
      </w:r>
      <w:r>
        <w:rPr>
          <w:rFonts w:hint="eastAsia"/>
        </w:rPr>
        <w:t>П</w:t>
      </w:r>
      <w:r>
        <w:t>07)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  <w:bookmarkStart w:id="9" w:name="_Toc118309027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9"/>
    </w:p>
    <w:p w:rsidR="00D6585D" w:rsidRDefault="00D6585D" w:rsidP="00D6585D">
      <w:pPr>
        <w:pStyle w:val="20"/>
      </w:pPr>
      <w:r w:rsidRPr="00D6585D">
        <w:rPr>
          <w:b/>
        </w:rPr>
        <w:t xml:space="preserve">19. Бородин Н. А. </w:t>
      </w:r>
      <w:r>
        <w:t>Прудовое хозяйство ‒ рыбоводство в прудах и озерах/ Н. А. Бородин; Мин</w:t>
      </w:r>
      <w:r>
        <w:t>и</w:t>
      </w:r>
      <w:r>
        <w:t>стерство земледелия, Департамент земледелия. ‒ 4-е изд., вновь пересмотр., испр. и доп. ‒ Петр</w:t>
      </w:r>
      <w:r>
        <w:t>о</w:t>
      </w:r>
      <w:r>
        <w:t>град: Типография В. Ф. Киршбаума, 1916. ‒ 103 с.: ил.; 22 см. (Шифр Г2022‒367)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  <w:bookmarkStart w:id="10" w:name="_Toc11830902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0"/>
    </w:p>
    <w:p w:rsidR="00D6585D" w:rsidRDefault="00D6585D" w:rsidP="00D6585D">
      <w:pPr>
        <w:pStyle w:val="20"/>
      </w:pPr>
      <w:r w:rsidRPr="00D6585D">
        <w:rPr>
          <w:b/>
        </w:rPr>
        <w:t xml:space="preserve">20. Шапиро Д. К. </w:t>
      </w:r>
      <w:r>
        <w:t>Практикум по биологической химии : учебное пособие для биологических ф</w:t>
      </w:r>
      <w:r>
        <w:t>а</w:t>
      </w:r>
      <w:r>
        <w:t>культетов вузов/ Д. К. Шапиро ; под редакцией А. С. Вечера. ‒ Минск: Вышэйшая школа, 1972. ‒ 256 с.: ил.; 20 см. ‒ Библиогр.: с. 237‒239. (Шифр Г2022‒362)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6585D" w:rsidRDefault="00022756" w:rsidP="00D6585D">
      <w:pPr>
        <w:pStyle w:val="a7"/>
      </w:pPr>
      <w:hyperlink r:id="rId2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</w:p>
    <w:p w:rsidR="00D6585D" w:rsidRDefault="00D6585D" w:rsidP="00D6585D">
      <w:pPr>
        <w:pStyle w:val="1"/>
      </w:pPr>
      <w:bookmarkStart w:id="11" w:name="_Toc118309029"/>
      <w:r>
        <w:t>НОВЫЕ ПОСТУПЛЕНИЯ ПЕРИОДИЧЕСКИХ ИЗДАНИЙ</w:t>
      </w:r>
      <w:bookmarkEnd w:id="11"/>
    </w:p>
    <w:p w:rsidR="00D6585D" w:rsidRDefault="00D6585D" w:rsidP="00D6585D">
      <w:pPr>
        <w:pStyle w:val="20"/>
      </w:pPr>
      <w:r w:rsidRPr="00D6585D">
        <w:rPr>
          <w:b/>
        </w:rPr>
        <w:t>21. Агротехника</w:t>
      </w:r>
      <w:r>
        <w:t xml:space="preserve"> и энергообеспечение / учредитель и издатель: Орл. гос. аграр. ун</w:t>
      </w:r>
      <w:r>
        <w:noBreakHyphen/>
        <w:t>т. ‒ Пери</w:t>
      </w:r>
      <w:r>
        <w:t>о</w:t>
      </w:r>
      <w:r>
        <w:t>дичность неизвестна ‒ 2015г. N 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2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22. </w:t>
      </w:r>
      <w:r w:rsidRPr="00D6585D">
        <w:rPr>
          <w:rFonts w:hint="eastAsia"/>
          <w:b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энергообеспечение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Пери</w:t>
      </w:r>
      <w:r>
        <w:rPr>
          <w:rFonts w:hint="eastAsia"/>
        </w:rPr>
        <w:t>о</w:t>
      </w:r>
      <w:r>
        <w:rPr>
          <w:rFonts w:hint="eastAsia"/>
        </w:rPr>
        <w:t>дичность</w:t>
      </w:r>
      <w:r>
        <w:t xml:space="preserve"> </w:t>
      </w:r>
      <w:r>
        <w:rPr>
          <w:rFonts w:hint="eastAsia"/>
        </w:rPr>
        <w:t>неизвестна </w:t>
      </w:r>
      <w:r>
        <w:t>‒ 2016</w:t>
      </w:r>
      <w:r>
        <w:rPr>
          <w:rFonts w:hint="eastAsia"/>
        </w:rPr>
        <w:t>г</w:t>
      </w:r>
      <w:r>
        <w:t>. N 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23. </w:t>
      </w:r>
      <w:r w:rsidRPr="00D6585D">
        <w:rPr>
          <w:rFonts w:hint="eastAsia"/>
          <w:b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энергообеспечение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Пери</w:t>
      </w:r>
      <w:r>
        <w:rPr>
          <w:rFonts w:hint="eastAsia"/>
        </w:rPr>
        <w:t>о</w:t>
      </w:r>
      <w:r>
        <w:rPr>
          <w:rFonts w:hint="eastAsia"/>
        </w:rPr>
        <w:t>дичность</w:t>
      </w:r>
      <w:r>
        <w:t xml:space="preserve"> </w:t>
      </w:r>
      <w:r>
        <w:rPr>
          <w:rFonts w:hint="eastAsia"/>
        </w:rPr>
        <w:t>неизвестна </w:t>
      </w:r>
      <w:r>
        <w:t>‒ 2016</w:t>
      </w:r>
      <w:r>
        <w:rPr>
          <w:rFonts w:hint="eastAsia"/>
        </w:rPr>
        <w:t>г</w:t>
      </w:r>
      <w:r>
        <w:t>. N 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24. </w:t>
      </w:r>
      <w:r w:rsidRPr="00D6585D">
        <w:rPr>
          <w:rFonts w:hint="eastAsia"/>
          <w:b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энергообеспечение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Пери</w:t>
      </w:r>
      <w:r>
        <w:rPr>
          <w:rFonts w:hint="eastAsia"/>
        </w:rPr>
        <w:t>о</w:t>
      </w:r>
      <w:r>
        <w:rPr>
          <w:rFonts w:hint="eastAsia"/>
        </w:rPr>
        <w:t>дичность</w:t>
      </w:r>
      <w:r>
        <w:t xml:space="preserve"> </w:t>
      </w:r>
      <w:r>
        <w:rPr>
          <w:rFonts w:hint="eastAsia"/>
        </w:rPr>
        <w:t>неизвестна </w:t>
      </w:r>
      <w:r>
        <w:t>‒ 2016</w:t>
      </w:r>
      <w:r>
        <w:rPr>
          <w:rFonts w:hint="eastAsia"/>
        </w:rPr>
        <w:t>г</w:t>
      </w:r>
      <w:r>
        <w:t>. N 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25. </w:t>
      </w:r>
      <w:r w:rsidRPr="00D6585D">
        <w:rPr>
          <w:rFonts w:hint="eastAsia"/>
          <w:b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энергообеспечение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Пери</w:t>
      </w:r>
      <w:r>
        <w:rPr>
          <w:rFonts w:hint="eastAsia"/>
        </w:rPr>
        <w:t>о</w:t>
      </w:r>
      <w:r>
        <w:rPr>
          <w:rFonts w:hint="eastAsia"/>
        </w:rPr>
        <w:t>дичность</w:t>
      </w:r>
      <w:r>
        <w:t xml:space="preserve"> </w:t>
      </w:r>
      <w:r>
        <w:rPr>
          <w:rFonts w:hint="eastAsia"/>
        </w:rPr>
        <w:t>неизвестна </w:t>
      </w:r>
      <w:r>
        <w:t>‒ 2016</w:t>
      </w:r>
      <w:r>
        <w:rPr>
          <w:rFonts w:hint="eastAsia"/>
        </w:rPr>
        <w:t>г</w:t>
      </w:r>
      <w:r>
        <w:t xml:space="preserve">. N 4 </w:t>
      </w:r>
      <w:r>
        <w:rPr>
          <w:rFonts w:hint="eastAsia"/>
        </w:rPr>
        <w:t>т</w:t>
      </w:r>
      <w:r>
        <w:t>.1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26. </w:t>
      </w:r>
      <w:r w:rsidRPr="00D6585D">
        <w:rPr>
          <w:rFonts w:hint="eastAsia"/>
          <w:b/>
        </w:rPr>
        <w:t>Агротехника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энергообеспечение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Пери</w:t>
      </w:r>
      <w:r>
        <w:rPr>
          <w:rFonts w:hint="eastAsia"/>
        </w:rPr>
        <w:t>о</w:t>
      </w:r>
      <w:r>
        <w:rPr>
          <w:rFonts w:hint="eastAsia"/>
        </w:rPr>
        <w:t>дичность</w:t>
      </w:r>
      <w:r>
        <w:t xml:space="preserve"> </w:t>
      </w:r>
      <w:r>
        <w:rPr>
          <w:rFonts w:hint="eastAsia"/>
        </w:rPr>
        <w:t>неизвестна </w:t>
      </w:r>
      <w:r>
        <w:t>‒ 2016</w:t>
      </w:r>
      <w:r>
        <w:rPr>
          <w:rFonts w:hint="eastAsia"/>
        </w:rPr>
        <w:t>г</w:t>
      </w:r>
      <w:r>
        <w:t xml:space="preserve">. N 4 </w:t>
      </w:r>
      <w:r>
        <w:rPr>
          <w:rFonts w:hint="eastAsia"/>
        </w:rPr>
        <w:t>т</w:t>
      </w:r>
      <w:r>
        <w:t>.2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27. </w:t>
      </w:r>
      <w:r w:rsidRPr="00D6585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ветеринарии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Энтропос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28. </w:t>
      </w:r>
      <w:r w:rsidRPr="00D6585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ветеринарии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Энтропос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29. </w:t>
      </w:r>
      <w:r w:rsidRPr="00D6585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ветеринарии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Энтропос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30. </w:t>
      </w:r>
      <w:r w:rsidRPr="00D6585D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ветеринарии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Энтропос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3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31. </w:t>
      </w:r>
      <w:r w:rsidRPr="00D6585D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38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6585D" w:rsidRDefault="00022756" w:rsidP="00D6585D">
      <w:pPr>
        <w:pStyle w:val="a7"/>
      </w:pPr>
      <w:hyperlink r:id="rId3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32. </w:t>
      </w:r>
      <w:r w:rsidRPr="00D6585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4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33. </w:t>
      </w:r>
      <w:r w:rsidRPr="00D6585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4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34. </w:t>
      </w:r>
      <w:r w:rsidRPr="00D6585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4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35. </w:t>
      </w:r>
      <w:r w:rsidRPr="00D6585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4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lastRenderedPageBreak/>
        <w:t>36. </w:t>
      </w:r>
      <w:r w:rsidRPr="00D6585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4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37. </w:t>
      </w:r>
      <w:r w:rsidRPr="00D6585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4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38. </w:t>
      </w:r>
      <w:r w:rsidRPr="00D6585D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первых</w:t>
      </w:r>
      <w:r>
        <w:t xml:space="preserve"> </w:t>
      </w:r>
      <w:r>
        <w:rPr>
          <w:rFonts w:hint="eastAsia"/>
        </w:rPr>
        <w:t>рук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5/6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585D" w:rsidRDefault="00022756" w:rsidP="00D6585D">
      <w:pPr>
        <w:pStyle w:val="a7"/>
      </w:pPr>
      <w:hyperlink r:id="rId4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39. </w:t>
      </w:r>
      <w:r w:rsidRPr="00D6585D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журнал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>. N 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6585D" w:rsidRDefault="00022756" w:rsidP="00D6585D">
      <w:pPr>
        <w:pStyle w:val="a7"/>
      </w:pPr>
      <w:hyperlink r:id="rId4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  <w:bookmarkStart w:id="12" w:name="_Toc118309030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2"/>
    </w:p>
    <w:p w:rsidR="00D6585D" w:rsidRDefault="00D6585D" w:rsidP="00D6585D">
      <w:pPr>
        <w:pStyle w:val="1"/>
      </w:pPr>
      <w:bookmarkStart w:id="13" w:name="_Toc118309031"/>
      <w:r>
        <w:t>Сельское хозяйство</w:t>
      </w:r>
      <w:bookmarkEnd w:id="13"/>
    </w:p>
    <w:p w:rsidR="00D6585D" w:rsidRDefault="00D6585D" w:rsidP="00D6585D">
      <w:pPr>
        <w:pStyle w:val="2"/>
      </w:pPr>
      <w:bookmarkStart w:id="14" w:name="_Toc118309032"/>
      <w:r>
        <w:t>Почвоведение</w:t>
      </w:r>
      <w:bookmarkEnd w:id="14"/>
    </w:p>
    <w:p w:rsidR="00D6585D" w:rsidRDefault="00D6585D" w:rsidP="00D6585D">
      <w:pPr>
        <w:pStyle w:val="20"/>
      </w:pPr>
      <w:r w:rsidRPr="00D6585D">
        <w:rPr>
          <w:b/>
        </w:rPr>
        <w:t xml:space="preserve">40. Быкова Г.С. </w:t>
      </w:r>
      <w:r>
        <w:t>Смачиваемость поверхности природных дисперсных тел и свойства их твердой фазы : автореферат диссертации на соискание ученой степени кандидата биологических наук : сп</w:t>
      </w:r>
      <w:r>
        <w:t>е</w:t>
      </w:r>
      <w:r>
        <w:t>циальность 4.1.5. "Мелиорация, водное хозяйство и агрофизика"/ Быкова Галина Сергеевна; Моско</w:t>
      </w:r>
      <w:r>
        <w:t>в</w:t>
      </w:r>
      <w:r>
        <w:t>ский государственный университет имени М. В. Ломоносова. ‒ Москва, 2022. ‒ 26 с.: ил. ‒ Би</w:t>
      </w:r>
      <w:r>
        <w:t>б</w:t>
      </w:r>
      <w:r>
        <w:t>лиогр.: с. 26. (Шифр /Б953 кх4 / А2022‒1733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4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41. </w:t>
      </w:r>
      <w:r w:rsidRPr="00D6585D">
        <w:rPr>
          <w:rFonts w:hint="eastAsia"/>
          <w:b/>
        </w:rPr>
        <w:t>Великий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корневого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биогенных</w:t>
      </w:r>
      <w:r>
        <w:t xml:space="preserve"> </w:t>
      </w:r>
      <w:r>
        <w:rPr>
          <w:rFonts w:hint="eastAsia"/>
        </w:rPr>
        <w:t>элементов</w:t>
      </w:r>
      <w:r>
        <w:t xml:space="preserve"> (Mg, Ca, B, Zn)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пл</w:t>
      </w:r>
      <w:r>
        <w:rPr>
          <w:rFonts w:hint="eastAsia"/>
        </w:rPr>
        <w:t>о</w:t>
      </w:r>
      <w:r>
        <w:rPr>
          <w:rFonts w:hint="eastAsia"/>
        </w:rPr>
        <w:t>дородие</w:t>
      </w:r>
      <w:r>
        <w:t xml:space="preserve"> </w:t>
      </w:r>
      <w:r>
        <w:rPr>
          <w:rFonts w:hint="eastAsia"/>
        </w:rPr>
        <w:t>бурых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кислых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урожай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зеленого</w:t>
      </w:r>
      <w:r>
        <w:t xml:space="preserve"> </w:t>
      </w:r>
      <w:r>
        <w:rPr>
          <w:rFonts w:hint="eastAsia"/>
        </w:rPr>
        <w:t>чайного</w:t>
      </w:r>
      <w:r>
        <w:t xml:space="preserve"> </w:t>
      </w:r>
      <w:r>
        <w:rPr>
          <w:rFonts w:hint="eastAsia"/>
        </w:rPr>
        <w:t>листа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влажных</w:t>
      </w:r>
      <w:r>
        <w:t xml:space="preserve"> </w:t>
      </w:r>
      <w:r>
        <w:rPr>
          <w:rFonts w:hint="eastAsia"/>
        </w:rPr>
        <w:t>субтропиков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Васильевич</w:t>
      </w:r>
      <w:r>
        <w:t>; [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Субтропический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273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2022‒1921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4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42. </w:t>
      </w:r>
      <w:r w:rsidRPr="00D6585D">
        <w:rPr>
          <w:rFonts w:hint="eastAsia"/>
          <w:b/>
        </w:rPr>
        <w:t>Гукалов В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Интегральная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кислотно</w:t>
      </w:r>
      <w:r>
        <w:t>-</w:t>
      </w:r>
      <w:r>
        <w:rPr>
          <w:rFonts w:hint="eastAsia"/>
        </w:rPr>
        <w:t>основного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окислительно</w:t>
      </w:r>
      <w:r>
        <w:t>-</w:t>
      </w:r>
      <w:r>
        <w:rPr>
          <w:rFonts w:hint="eastAsia"/>
        </w:rPr>
        <w:t>восстановительного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почва</w:t>
      </w:r>
      <w:r>
        <w:t>-</w:t>
      </w:r>
      <w:r>
        <w:rPr>
          <w:rFonts w:hint="eastAsia"/>
        </w:rPr>
        <w:t>растение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обыкновенных</w:t>
      </w:r>
      <w:r>
        <w:t xml:space="preserve"> </w:t>
      </w:r>
      <w:r>
        <w:rPr>
          <w:rFonts w:hint="eastAsia"/>
        </w:rPr>
        <w:t>черн</w:t>
      </w:r>
      <w:r>
        <w:rPr>
          <w:rFonts w:hint="eastAsia"/>
        </w:rPr>
        <w:t>о</w:t>
      </w:r>
      <w:r>
        <w:rPr>
          <w:rFonts w:hint="eastAsia"/>
        </w:rPr>
        <w:t>земов</w:t>
      </w:r>
      <w:r>
        <w:t xml:space="preserve"> </w:t>
      </w:r>
      <w:r>
        <w:rPr>
          <w:rFonts w:hint="eastAsia"/>
        </w:rPr>
        <w:t>разной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гидроморфности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</w:t>
      </w:r>
      <w:r>
        <w:rPr>
          <w:rFonts w:hint="eastAsia"/>
        </w:rPr>
        <w:t>к</w:t>
      </w:r>
      <w:r>
        <w:rPr>
          <w:rFonts w:hint="eastAsia"/>
        </w:rPr>
        <w:t>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Гукалов</w:t>
      </w:r>
      <w:r>
        <w:t xml:space="preserve"> </w:t>
      </w:r>
      <w:r>
        <w:rPr>
          <w:rFonts w:hint="eastAsia"/>
        </w:rPr>
        <w:t>Виктор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2022‒427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43. </w:t>
      </w:r>
      <w:r w:rsidRPr="00D6585D">
        <w:rPr>
          <w:rFonts w:hint="eastAsia"/>
          <w:b/>
        </w:rPr>
        <w:t>Кожевников Н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ресурсосберегающих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микробиологическое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обыкновенного</w:t>
      </w:r>
      <w:r>
        <w:t xml:space="preserve"> </w:t>
      </w:r>
      <w:r>
        <w:rPr>
          <w:rFonts w:hint="eastAsia"/>
        </w:rPr>
        <w:t>Красноярской</w:t>
      </w:r>
      <w:r>
        <w:t xml:space="preserve"> </w:t>
      </w:r>
      <w:r>
        <w:rPr>
          <w:rFonts w:hint="eastAsia"/>
        </w:rPr>
        <w:t>лесостепи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Кожевников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2022‒215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44. </w:t>
      </w:r>
      <w:r w:rsidRPr="00D6585D">
        <w:rPr>
          <w:rFonts w:hint="eastAsia"/>
          <w:b/>
        </w:rPr>
        <w:t>Козлов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кремниевых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функционировании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поглощающего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микробно</w:t>
      </w:r>
      <w:r>
        <w:t>-</w:t>
      </w:r>
      <w:r>
        <w:rPr>
          <w:rFonts w:hint="eastAsia"/>
        </w:rPr>
        <w:t>ферментной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подзолистой</w:t>
      </w:r>
      <w:r>
        <w:t xml:space="preserve"> </w:t>
      </w:r>
      <w:r>
        <w:rPr>
          <w:rFonts w:hint="eastAsia"/>
        </w:rPr>
        <w:t>почвы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Козлов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Минина</w:t>
      </w:r>
      <w:r>
        <w:t xml:space="preserve">].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2022‒930</w:t>
      </w:r>
    </w:p>
    <w:p w:rsidR="00D6585D" w:rsidRDefault="00D6585D" w:rsidP="00D6585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45. </w:t>
      </w:r>
      <w:r w:rsidRPr="00D6585D">
        <w:rPr>
          <w:rFonts w:hint="eastAsia"/>
          <w:b/>
        </w:rPr>
        <w:t>Королева П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временные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между</w:t>
      </w:r>
      <w:r>
        <w:t xml:space="preserve"> </w:t>
      </w:r>
      <w:r>
        <w:rPr>
          <w:rFonts w:hint="eastAsia"/>
        </w:rPr>
        <w:t>землепользованием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почвенным</w:t>
      </w:r>
      <w:r>
        <w:t xml:space="preserve"> </w:t>
      </w:r>
      <w:r>
        <w:rPr>
          <w:rFonts w:hint="eastAsia"/>
        </w:rPr>
        <w:t>покровом</w:t>
      </w:r>
      <w:r>
        <w:t xml:space="preserve"> </w:t>
      </w:r>
      <w:r>
        <w:rPr>
          <w:rFonts w:hint="eastAsia"/>
        </w:rPr>
        <w:t>пахотных</w:t>
      </w:r>
      <w:r>
        <w:t xml:space="preserve"> </w:t>
      </w:r>
      <w:r>
        <w:rPr>
          <w:rFonts w:hint="eastAsia"/>
        </w:rPr>
        <w:t>угодий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Арсеньевского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Плавского</w:t>
      </w:r>
      <w:r>
        <w:t xml:space="preserve"> </w:t>
      </w:r>
      <w:r>
        <w:rPr>
          <w:rFonts w:hint="eastAsia"/>
        </w:rPr>
        <w:t>районов</w:t>
      </w:r>
      <w:r>
        <w:t xml:space="preserve"> </w:t>
      </w:r>
      <w:r>
        <w:rPr>
          <w:rFonts w:hint="eastAsia"/>
        </w:rPr>
        <w:t>Тульской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риод</w:t>
      </w:r>
      <w:r>
        <w:t xml:space="preserve"> </w:t>
      </w:r>
      <w:r>
        <w:rPr>
          <w:rFonts w:hint="eastAsia"/>
        </w:rPr>
        <w:t>с</w:t>
      </w:r>
      <w:r>
        <w:t xml:space="preserve"> 1969 </w:t>
      </w:r>
      <w:r>
        <w:rPr>
          <w:rFonts w:hint="eastAsia"/>
        </w:rPr>
        <w:t>по</w:t>
      </w:r>
      <w:r>
        <w:t xml:space="preserve"> 2020 </w:t>
      </w:r>
      <w:r>
        <w:rPr>
          <w:rFonts w:hint="eastAsia"/>
        </w:rPr>
        <w:t>гг</w:t>
      </w:r>
      <w:r>
        <w:t xml:space="preserve">.)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Королева</w:t>
      </w:r>
      <w:r>
        <w:t xml:space="preserve"> </w:t>
      </w:r>
      <w:r>
        <w:rPr>
          <w:rFonts w:hint="eastAsia"/>
        </w:rPr>
        <w:t>Полина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]. ‒ </w:t>
      </w:r>
      <w:r>
        <w:rPr>
          <w:rFonts w:hint="eastAsia"/>
        </w:rPr>
        <w:t>Москва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46. </w:t>
      </w:r>
      <w:r w:rsidRPr="00D6585D">
        <w:rPr>
          <w:rFonts w:hint="eastAsia"/>
          <w:b/>
        </w:rPr>
        <w:t>Кубик О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Распределение</w:t>
      </w:r>
      <w:r>
        <w:t xml:space="preserve"> </w:t>
      </w:r>
      <w:r>
        <w:rPr>
          <w:rFonts w:hint="eastAsia"/>
        </w:rPr>
        <w:t>соединений</w:t>
      </w:r>
      <w:r>
        <w:t xml:space="preserve"> </w:t>
      </w:r>
      <w:r>
        <w:rPr>
          <w:rFonts w:hint="eastAsia"/>
        </w:rPr>
        <w:t>углерода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азота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побережья</w:t>
      </w:r>
      <w:r>
        <w:t xml:space="preserve"> </w:t>
      </w:r>
      <w:r>
        <w:rPr>
          <w:rFonts w:hint="eastAsia"/>
        </w:rPr>
        <w:t>Баренцева</w:t>
      </w:r>
      <w:r>
        <w:t xml:space="preserve"> </w:t>
      </w:r>
      <w:r>
        <w:rPr>
          <w:rFonts w:hint="eastAsia"/>
        </w:rPr>
        <w:t>моря</w:t>
      </w:r>
      <w:r>
        <w:t xml:space="preserve"> (</w:t>
      </w:r>
      <w:r>
        <w:rPr>
          <w:rFonts w:hint="eastAsia"/>
        </w:rPr>
        <w:t>Хайпудырская</w:t>
      </w:r>
      <w:r>
        <w:t xml:space="preserve"> </w:t>
      </w:r>
      <w:r>
        <w:rPr>
          <w:rFonts w:hint="eastAsia"/>
        </w:rPr>
        <w:t>губа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Кубик</w:t>
      </w:r>
      <w:r>
        <w:t xml:space="preserve"> </w:t>
      </w:r>
      <w:r>
        <w:rPr>
          <w:rFonts w:hint="eastAsia"/>
        </w:rPr>
        <w:t>Олеся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Сыктывкар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47. </w:t>
      </w:r>
      <w:r w:rsidRPr="00D6585D">
        <w:rPr>
          <w:rFonts w:hint="eastAsia"/>
          <w:b/>
        </w:rPr>
        <w:t>Кунгурцев А</w:t>
      </w:r>
      <w:r w:rsidRPr="00D6585D">
        <w:rPr>
          <w:b/>
        </w:rPr>
        <w:t>.</w:t>
      </w:r>
      <w:r w:rsidRPr="00D6585D">
        <w:rPr>
          <w:rFonts w:hint="eastAsia"/>
          <w:b/>
        </w:rPr>
        <w:t>Я</w:t>
      </w:r>
      <w:r w:rsidRPr="00D6585D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гумусного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археол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памятников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Урала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Кунгурцев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Яковлевич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2022‒1471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48. </w:t>
      </w:r>
      <w:r w:rsidRPr="00D6585D">
        <w:rPr>
          <w:rFonts w:hint="eastAsia"/>
          <w:b/>
        </w:rPr>
        <w:t>Маджид Д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петромагнитных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геохимических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геоэкологического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урбанизированных</w:t>
      </w:r>
      <w:r>
        <w:t xml:space="preserve"> </w:t>
      </w:r>
      <w:r>
        <w:rPr>
          <w:rFonts w:hint="eastAsia"/>
        </w:rPr>
        <w:t>территорий</w:t>
      </w:r>
      <w:r>
        <w:t xml:space="preserve"> (</w:t>
      </w:r>
      <w:r>
        <w:rPr>
          <w:rFonts w:hint="eastAsia"/>
        </w:rPr>
        <w:t>Саратовская</w:t>
      </w:r>
      <w:r>
        <w:t xml:space="preserve"> </w:t>
      </w:r>
      <w:r>
        <w:rPr>
          <w:rFonts w:hint="eastAsia"/>
        </w:rPr>
        <w:t>область</w:t>
      </w:r>
      <w:r>
        <w:t xml:space="preserve">)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географических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1.6.21 "</w:t>
      </w:r>
      <w:r>
        <w:rPr>
          <w:rFonts w:hint="eastAsia"/>
        </w:rPr>
        <w:t>Геоэкология</w:t>
      </w:r>
      <w:r>
        <w:t>"/ </w:t>
      </w:r>
      <w:r>
        <w:rPr>
          <w:rFonts w:hint="eastAsia"/>
        </w:rPr>
        <w:t>Маджид</w:t>
      </w:r>
      <w:r>
        <w:t xml:space="preserve"> </w:t>
      </w:r>
      <w:r>
        <w:rPr>
          <w:rFonts w:hint="eastAsia"/>
        </w:rPr>
        <w:t>Длер</w:t>
      </w:r>
      <w:r>
        <w:t xml:space="preserve"> </w:t>
      </w:r>
      <w:r>
        <w:rPr>
          <w:rFonts w:hint="eastAsia"/>
        </w:rPr>
        <w:t>Салам</w:t>
      </w:r>
      <w:r>
        <w:t xml:space="preserve"> </w:t>
      </w:r>
      <w:r>
        <w:rPr>
          <w:rFonts w:hint="eastAsia"/>
        </w:rPr>
        <w:t>Маджид</w:t>
      </w:r>
      <w:r>
        <w:t>; [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Саратов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2022‒224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49. </w:t>
      </w:r>
      <w:r w:rsidRPr="00D6585D">
        <w:rPr>
          <w:rFonts w:hint="eastAsia"/>
          <w:b/>
        </w:rPr>
        <w:t>Петросян Р</w:t>
      </w:r>
      <w:r w:rsidRPr="00D6585D">
        <w:rPr>
          <w:b/>
        </w:rPr>
        <w:t>.</w:t>
      </w:r>
      <w:r w:rsidRPr="00D6585D">
        <w:rPr>
          <w:rFonts w:hint="eastAsia"/>
          <w:b/>
        </w:rPr>
        <w:t>Д</w:t>
      </w:r>
      <w:r w:rsidRPr="00D6585D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реестра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субъекта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Владимирской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>"/ </w:t>
      </w:r>
      <w:r>
        <w:rPr>
          <w:rFonts w:hint="eastAsia"/>
        </w:rPr>
        <w:t>Петросян</w:t>
      </w:r>
      <w:r>
        <w:t xml:space="preserve"> </w:t>
      </w:r>
      <w:r>
        <w:rPr>
          <w:rFonts w:hint="eastAsia"/>
        </w:rPr>
        <w:t>Рафаэль</w:t>
      </w:r>
      <w:r>
        <w:t xml:space="preserve"> </w:t>
      </w:r>
      <w:r>
        <w:rPr>
          <w:rFonts w:hint="eastAsia"/>
        </w:rPr>
        <w:t>Давитович</w:t>
      </w:r>
      <w:r>
        <w:t>; [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50. </w:t>
      </w:r>
      <w:r w:rsidRPr="00D6585D">
        <w:rPr>
          <w:rFonts w:hint="eastAsia"/>
          <w:b/>
        </w:rPr>
        <w:t>Погорелова В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мобильности</w:t>
      </w:r>
      <w:r>
        <w:t xml:space="preserve"> 90Sr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трофической</w:t>
      </w:r>
      <w:r>
        <w:t xml:space="preserve"> </w:t>
      </w:r>
      <w:r>
        <w:rPr>
          <w:rFonts w:hint="eastAsia"/>
        </w:rPr>
        <w:t>цепи</w:t>
      </w:r>
      <w:r>
        <w:t xml:space="preserve"> </w:t>
      </w:r>
      <w:r>
        <w:rPr>
          <w:rFonts w:hint="eastAsia"/>
        </w:rPr>
        <w:t>почва</w:t>
      </w:r>
      <w:r>
        <w:t>-</w:t>
      </w:r>
      <w:r>
        <w:rPr>
          <w:rFonts w:hint="eastAsia"/>
        </w:rPr>
        <w:t>растение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Погорелова</w:t>
      </w:r>
      <w:r>
        <w:t xml:space="preserve"> </w:t>
      </w:r>
      <w:r>
        <w:rPr>
          <w:rFonts w:hint="eastAsia"/>
        </w:rPr>
        <w:t>Виктория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435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51. </w:t>
      </w:r>
      <w:r w:rsidRPr="00D6585D">
        <w:rPr>
          <w:rFonts w:hint="eastAsia"/>
          <w:b/>
        </w:rPr>
        <w:t>Филиппов П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деградированной</w:t>
      </w:r>
      <w:r>
        <w:t xml:space="preserve"> </w:t>
      </w:r>
      <w:r>
        <w:rPr>
          <w:rFonts w:hint="eastAsia"/>
        </w:rPr>
        <w:t>супе</w:t>
      </w:r>
      <w:r>
        <w:rPr>
          <w:rFonts w:hint="eastAsia"/>
        </w:rPr>
        <w:t>с</w:t>
      </w:r>
      <w:r>
        <w:rPr>
          <w:rFonts w:hint="eastAsia"/>
        </w:rPr>
        <w:t>чаной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подзолистой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Запада</w:t>
      </w:r>
      <w:r>
        <w:t xml:space="preserve"> </w:t>
      </w:r>
      <w:r>
        <w:rPr>
          <w:rFonts w:hint="eastAsia"/>
        </w:rPr>
        <w:t>РФ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06.01.03 "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Филиппов</w:t>
      </w:r>
      <w:r>
        <w:t xml:space="preserve"> </w:t>
      </w:r>
      <w:r>
        <w:rPr>
          <w:rFonts w:hint="eastAsia"/>
        </w:rPr>
        <w:t>Петр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Агрофизический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534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2022‒1052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5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52. </w:t>
      </w:r>
      <w:r w:rsidRPr="00D6585D">
        <w:rPr>
          <w:rFonts w:hint="eastAsia"/>
          <w:b/>
        </w:rPr>
        <w:t>Человечкова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гидрофизических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Ку</w:t>
      </w:r>
      <w:r>
        <w:rPr>
          <w:rFonts w:hint="eastAsia"/>
        </w:rPr>
        <w:t>р</w:t>
      </w:r>
      <w:r>
        <w:rPr>
          <w:rFonts w:hint="eastAsia"/>
        </w:rPr>
        <w:t>ганской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03.02.13 "</w:t>
      </w:r>
      <w:r>
        <w:rPr>
          <w:rFonts w:hint="eastAsia"/>
        </w:rPr>
        <w:t>Почвоведение</w:t>
      </w:r>
      <w:r>
        <w:t>"/ </w:t>
      </w:r>
      <w:r>
        <w:rPr>
          <w:rFonts w:hint="eastAsia"/>
        </w:rPr>
        <w:t>Человечкова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]. ‒ </w:t>
      </w:r>
      <w:r>
        <w:rPr>
          <w:rFonts w:hint="eastAsia"/>
        </w:rPr>
        <w:t>Курган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392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2022‒1762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53. </w:t>
      </w:r>
      <w:r w:rsidRPr="00D6585D">
        <w:rPr>
          <w:rFonts w:hint="eastAsia"/>
          <w:b/>
        </w:rPr>
        <w:t>Яланский Д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Водный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регулирование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орошении</w:t>
      </w:r>
      <w:r>
        <w:t xml:space="preserve"> </w:t>
      </w:r>
      <w:r>
        <w:rPr>
          <w:rFonts w:hint="eastAsia"/>
        </w:rPr>
        <w:t>дожд</w:t>
      </w:r>
      <w:r>
        <w:rPr>
          <w:rFonts w:hint="eastAsia"/>
        </w:rPr>
        <w:t>е</w:t>
      </w:r>
      <w:r>
        <w:rPr>
          <w:rFonts w:hint="eastAsia"/>
        </w:rPr>
        <w:t>ванием</w:t>
      </w:r>
      <w:r>
        <w:t xml:space="preserve"> </w:t>
      </w:r>
      <w:r>
        <w:rPr>
          <w:rFonts w:hint="eastAsia"/>
        </w:rPr>
        <w:t>сенокосно</w:t>
      </w:r>
      <w:r>
        <w:t>-</w:t>
      </w:r>
      <w:r>
        <w:rPr>
          <w:rFonts w:hint="eastAsia"/>
        </w:rPr>
        <w:t>пастбищной</w:t>
      </w:r>
      <w:r>
        <w:t xml:space="preserve"> </w:t>
      </w:r>
      <w:r>
        <w:rPr>
          <w:rFonts w:hint="eastAsia"/>
        </w:rPr>
        <w:t>травосмеси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06.01.02 "</w:t>
      </w:r>
      <w:r>
        <w:rPr>
          <w:rFonts w:hint="eastAsia"/>
        </w:rPr>
        <w:t>Мелиорация</w:t>
      </w:r>
      <w:r>
        <w:t xml:space="preserve">, </w:t>
      </w:r>
      <w:r>
        <w:rPr>
          <w:rFonts w:hint="eastAsia"/>
        </w:rPr>
        <w:t>рекультивация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е</w:t>
      </w:r>
      <w:r>
        <w:rPr>
          <w:rFonts w:hint="eastAsia"/>
        </w:rPr>
        <w:t>мель</w:t>
      </w:r>
      <w:r>
        <w:t>"/ </w:t>
      </w:r>
      <w:r>
        <w:rPr>
          <w:rFonts w:hint="eastAsia"/>
        </w:rPr>
        <w:t>Яланский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510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2022‒1768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15" w:name="_Toc118309033"/>
      <w:r>
        <w:rPr>
          <w:rFonts w:hint="eastAsia"/>
        </w:rPr>
        <w:t>Земледелие</w:t>
      </w:r>
      <w:bookmarkEnd w:id="15"/>
    </w:p>
    <w:p w:rsidR="00D6585D" w:rsidRDefault="00D6585D" w:rsidP="00D6585D">
      <w:pPr>
        <w:pStyle w:val="20"/>
      </w:pPr>
      <w:r w:rsidRPr="00D6585D">
        <w:rPr>
          <w:b/>
        </w:rPr>
        <w:t xml:space="preserve">54. Семенова Е.И. </w:t>
      </w:r>
      <w:r>
        <w:t>Агроэкологическое состояние и продуктивность залежных земель при их в</w:t>
      </w:r>
      <w:r>
        <w:t>о</w:t>
      </w:r>
      <w:r>
        <w:t>влечении в севооборот : автореферат диссертации на соискание ученой степени кандидата сельск</w:t>
      </w:r>
      <w:r>
        <w:t>о</w:t>
      </w:r>
      <w:r>
        <w:t>хозяйственных наук : специальность 06.01.04 "Агрохимия"/ Семенова Екатерина Игоревна; [Всеро</w:t>
      </w:r>
      <w:r>
        <w:t>с</w:t>
      </w:r>
      <w:r>
        <w:t>сийский научно-исследовательский институт агрохимии им. Д. Н. Прянишникова]. ‒ Москва, 2022. ‒ 20 с.: цв. ил. ‒ Библиогр.: с. 19‒20. (Шифр /С302 кх4 / А2022‒1242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16" w:name="_Toc118309034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6"/>
    </w:p>
    <w:p w:rsidR="00D6585D" w:rsidRDefault="00D6585D" w:rsidP="00D6585D">
      <w:pPr>
        <w:pStyle w:val="20"/>
      </w:pPr>
      <w:r w:rsidRPr="00D6585D">
        <w:rPr>
          <w:b/>
        </w:rPr>
        <w:t xml:space="preserve">55. Мещеряков М.П. </w:t>
      </w:r>
      <w:r>
        <w:t>Повышение эффективности использования оросительной воды при ра</w:t>
      </w:r>
      <w:r>
        <w:t>з</w:t>
      </w:r>
      <w:r>
        <w:t>личных способах полива с применением природных сорбирующих мелиорантов : автореферат ди</w:t>
      </w:r>
      <w:r>
        <w:t>с</w:t>
      </w:r>
      <w:r>
        <w:t>сертации на соискание ученой степени доктора технических наук : специальность 06.01.02 "Мели</w:t>
      </w:r>
      <w:r>
        <w:t>о</w:t>
      </w:r>
      <w:r>
        <w:t>рация, рекультивация и охрана земель"/ Мещеряков Максим Павлович; [Волгоградский госуда</w:t>
      </w:r>
      <w:r>
        <w:t>р</w:t>
      </w:r>
      <w:r>
        <w:t>ственный аграрный университет]. ‒ Волгоград, 2021. ‒ 39 с.: ил. ‒ Библиогр.: с. 32‒39. (Шифр /М565 кх4 / А2022‒846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17" w:name="_Toc118309035"/>
      <w:r>
        <w:rPr>
          <w:rFonts w:hint="eastAsia"/>
        </w:rPr>
        <w:t>Агрохимия</w:t>
      </w:r>
      <w:bookmarkEnd w:id="17"/>
    </w:p>
    <w:p w:rsidR="00D6585D" w:rsidRDefault="00D6585D" w:rsidP="00D6585D">
      <w:pPr>
        <w:pStyle w:val="20"/>
      </w:pPr>
      <w:r w:rsidRPr="00D6585D">
        <w:rPr>
          <w:b/>
        </w:rPr>
        <w:t xml:space="preserve">56. Алферова Е.Ю. </w:t>
      </w:r>
      <w:r>
        <w:t>Использование нетрадиционных гуминовых препаратов на основе гидрозоля активированного торфа в условиях агробиоценозов : автореферат диссертации на соискание ученой степени кандидата биологических наук : специальность 1.5.15. "Экология"/ Алферова Екатерина Юрьевна; [Курский государственный университет]. ‒ Владимир, 2021. ‒ 23 с.: цв. ил. ‒ Библиогр.: с. 21‒23. (Шифр /А535 кх4 / А2022‒596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57. </w:t>
      </w:r>
      <w:r w:rsidRPr="00D6585D">
        <w:rPr>
          <w:rFonts w:hint="eastAsia"/>
          <w:b/>
        </w:rPr>
        <w:t>Гайфуллин И</w:t>
      </w:r>
      <w:r w:rsidRPr="00D6585D">
        <w:rPr>
          <w:b/>
        </w:rPr>
        <w:t>.</w:t>
      </w:r>
      <w:r w:rsidRPr="00D6585D">
        <w:rPr>
          <w:rFonts w:hint="eastAsia"/>
          <w:b/>
        </w:rPr>
        <w:t>Х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малообъемной</w:t>
      </w:r>
      <w:r>
        <w:t xml:space="preserve"> </w:t>
      </w:r>
      <w:r>
        <w:rPr>
          <w:rFonts w:hint="eastAsia"/>
        </w:rPr>
        <w:t>биогаз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установки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Гайфуллин</w:t>
      </w:r>
      <w:r>
        <w:t xml:space="preserve"> </w:t>
      </w:r>
      <w:r>
        <w:rPr>
          <w:rFonts w:hint="eastAsia"/>
        </w:rPr>
        <w:t>Ил</w:t>
      </w:r>
      <w:r>
        <w:rPr>
          <w:rFonts w:hint="eastAsia"/>
        </w:rPr>
        <w:t>ь</w:t>
      </w:r>
      <w:r>
        <w:rPr>
          <w:rFonts w:hint="eastAsia"/>
        </w:rPr>
        <w:t>нур</w:t>
      </w:r>
      <w:r>
        <w:t xml:space="preserve"> </w:t>
      </w:r>
      <w:r>
        <w:rPr>
          <w:rFonts w:hint="eastAsia"/>
        </w:rPr>
        <w:t>Хамзович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2022‒601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18" w:name="_Toc118309036"/>
      <w:r>
        <w:rPr>
          <w:rFonts w:hint="eastAsia"/>
        </w:rPr>
        <w:t>Растениеводство</w:t>
      </w:r>
      <w:bookmarkEnd w:id="18"/>
    </w:p>
    <w:p w:rsidR="00D6585D" w:rsidRDefault="00D6585D" w:rsidP="00D6585D">
      <w:pPr>
        <w:pStyle w:val="20"/>
      </w:pPr>
      <w:r w:rsidRPr="00D6585D">
        <w:rPr>
          <w:b/>
        </w:rPr>
        <w:t xml:space="preserve">58. Белоус И.Н. </w:t>
      </w:r>
      <w:r>
        <w:t>Научное обоснование систем удобрения озимой ржи в условиях радиоактивного загрязнения дерново-подзолистых песчаных почв юго-запада Центральной России : автореферат диссертации на соискание ученой степени доктора сельскохозяйственных наук : специальность 06.01.04 "Агрохимия"/ Белоус Игорь Николаевич; [Брянский ГАУ]. ‒ Брянск, 2022. ‒ 42 с. ‒ Би</w:t>
      </w:r>
      <w:r>
        <w:t>б</w:t>
      </w:r>
      <w:r>
        <w:t>лиогр.: с. 38‒42. (Шифр /Б438 кх4 / А2022‒1456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59. </w:t>
      </w:r>
      <w:r w:rsidRPr="00D6585D">
        <w:rPr>
          <w:rFonts w:hint="eastAsia"/>
          <w:b/>
        </w:rPr>
        <w:t>Билалова Э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репродуктивная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</w:t>
      </w:r>
      <w:r>
        <w:rPr>
          <w:rFonts w:hint="eastAsia"/>
        </w:rPr>
        <w:t>р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рода</w:t>
      </w:r>
      <w:r>
        <w:t xml:space="preserve"> Citrus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лимонария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Уфа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Билалова</w:t>
      </w:r>
      <w:r>
        <w:t xml:space="preserve"> </w:t>
      </w:r>
      <w:r>
        <w:rPr>
          <w:rFonts w:hint="eastAsia"/>
        </w:rPr>
        <w:t>Эльвира</w:t>
      </w:r>
      <w:r>
        <w:t xml:space="preserve"> </w:t>
      </w:r>
      <w:r>
        <w:rPr>
          <w:rFonts w:hint="eastAsia"/>
        </w:rPr>
        <w:t>Гизаровна</w:t>
      </w:r>
      <w:r>
        <w:t xml:space="preserve">; </w:t>
      </w:r>
      <w:r>
        <w:lastRenderedPageBreak/>
        <w:t>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610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2022‒624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60. </w:t>
      </w:r>
      <w:r w:rsidRPr="00D6585D">
        <w:rPr>
          <w:rFonts w:hint="eastAsia"/>
          <w:b/>
        </w:rPr>
        <w:t>Бобокалонов К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Биоморфология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рода</w:t>
      </w:r>
      <w:r>
        <w:t xml:space="preserve"> Ziziphora L.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ценопопуляций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Таджикистане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Бобокалонов</w:t>
      </w:r>
      <w:r>
        <w:t xml:space="preserve"> </w:t>
      </w:r>
      <w:r>
        <w:rPr>
          <w:rFonts w:hint="eastAsia"/>
        </w:rPr>
        <w:t>Кобилджон</w:t>
      </w:r>
      <w:r>
        <w:t xml:space="preserve"> </w:t>
      </w:r>
      <w:r>
        <w:rPr>
          <w:rFonts w:hint="eastAsia"/>
        </w:rPr>
        <w:t>Азаматович</w:t>
      </w:r>
      <w:r>
        <w:t xml:space="preserve">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ботаники</w:t>
      </w:r>
      <w:r>
        <w:t xml:space="preserve">,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Таджикистана</w:t>
      </w:r>
      <w:r>
        <w:t xml:space="preserve">. ‒ </w:t>
      </w:r>
      <w:r>
        <w:rPr>
          <w:rFonts w:hint="eastAsia"/>
        </w:rPr>
        <w:t>Новосибирск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2022‒1734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61. </w:t>
      </w:r>
      <w:r w:rsidRPr="00D6585D">
        <w:rPr>
          <w:rFonts w:hint="eastAsia"/>
          <w:b/>
        </w:rPr>
        <w:t>Бойко Н</w:t>
      </w:r>
      <w:r w:rsidRPr="00D6585D">
        <w:rPr>
          <w:b/>
        </w:rPr>
        <w:t>.</w:t>
      </w:r>
      <w:r w:rsidRPr="00D6585D">
        <w:rPr>
          <w:rFonts w:hint="eastAsia"/>
          <w:b/>
        </w:rPr>
        <w:t>И</w:t>
      </w:r>
      <w:r w:rsidRPr="00D6585D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характер</w:t>
      </w:r>
      <w:r>
        <w:t xml:space="preserve"> </w:t>
      </w:r>
      <w:r>
        <w:rPr>
          <w:rFonts w:hint="eastAsia"/>
        </w:rPr>
        <w:t>наследования</w:t>
      </w:r>
      <w:r>
        <w:t xml:space="preserve"> </w:t>
      </w:r>
      <w:r>
        <w:rPr>
          <w:rFonts w:hint="eastAsia"/>
        </w:rPr>
        <w:t>ряда</w:t>
      </w:r>
      <w:r>
        <w:t xml:space="preserve"> </w:t>
      </w:r>
      <w:r>
        <w:rPr>
          <w:rFonts w:hint="eastAsia"/>
        </w:rPr>
        <w:t>количественных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знаков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яровой</w:t>
      </w:r>
      <w:r>
        <w:t xml:space="preserve"> (Triticum aestivum L.)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Бойко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Зауралья</w:t>
      </w:r>
      <w:r>
        <w:t xml:space="preserve">]. ‒ </w:t>
      </w:r>
      <w:r>
        <w:rPr>
          <w:rFonts w:hint="eastAsia"/>
        </w:rPr>
        <w:t>Тюмень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779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2022‒2253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6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62. </w:t>
      </w:r>
      <w:r w:rsidRPr="00D6585D">
        <w:rPr>
          <w:rFonts w:hint="eastAsia"/>
          <w:b/>
        </w:rPr>
        <w:t>Бурунов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стимулирующих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микроудобрительных</w:t>
      </w:r>
      <w:r>
        <w:t xml:space="preserve"> </w:t>
      </w:r>
      <w:r>
        <w:rPr>
          <w:rFonts w:hint="eastAsia"/>
        </w:rPr>
        <w:t>смесей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Бурунов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С</w:t>
      </w:r>
      <w:r>
        <w:rPr>
          <w:rFonts w:hint="eastAsia"/>
        </w:rPr>
        <w:t>а</w:t>
      </w:r>
      <w:r>
        <w:rPr>
          <w:rFonts w:hint="eastAsia"/>
        </w:rPr>
        <w:t>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Кинель</w:t>
      </w:r>
      <w:r>
        <w:t>, 2022. ‒ 42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2022‒2000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63. </w:t>
      </w:r>
      <w:r w:rsidRPr="00D6585D">
        <w:rPr>
          <w:rFonts w:hint="eastAsia"/>
          <w:b/>
        </w:rPr>
        <w:t>Валиев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почвенно</w:t>
      </w:r>
      <w:r>
        <w:t>-</w:t>
      </w:r>
      <w:r>
        <w:rPr>
          <w:rFonts w:hint="eastAsia"/>
        </w:rPr>
        <w:t>климатических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серых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Ре</w:t>
      </w:r>
      <w:r>
        <w:rPr>
          <w:rFonts w:hint="eastAsia"/>
        </w:rPr>
        <w:t>с</w:t>
      </w:r>
      <w:r>
        <w:rPr>
          <w:rFonts w:hint="eastAsia"/>
        </w:rPr>
        <w:t>публики</w:t>
      </w:r>
      <w:r>
        <w:t xml:space="preserve"> </w:t>
      </w:r>
      <w:r>
        <w:rPr>
          <w:rFonts w:hint="eastAsia"/>
        </w:rPr>
        <w:t>Татарстан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Валиев</w:t>
      </w:r>
      <w:r>
        <w:t xml:space="preserve"> </w:t>
      </w:r>
      <w:r>
        <w:rPr>
          <w:rFonts w:hint="eastAsia"/>
        </w:rPr>
        <w:t>Абдулсамад</w:t>
      </w:r>
      <w:r>
        <w:t xml:space="preserve"> </w:t>
      </w:r>
      <w:r>
        <w:rPr>
          <w:rFonts w:hint="eastAsia"/>
        </w:rPr>
        <w:t>Ахатович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155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2022‒1189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64. </w:t>
      </w:r>
      <w:r w:rsidRPr="00D6585D">
        <w:rPr>
          <w:rFonts w:hint="eastAsia"/>
          <w:b/>
        </w:rPr>
        <w:t>Волобуева О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бобово</w:t>
      </w:r>
      <w:r>
        <w:t>-</w:t>
      </w:r>
      <w:r>
        <w:rPr>
          <w:rFonts w:hint="eastAsia"/>
        </w:rPr>
        <w:t>ризобиального</w:t>
      </w:r>
      <w:r>
        <w:t xml:space="preserve"> </w:t>
      </w:r>
      <w:r>
        <w:rPr>
          <w:rFonts w:hint="eastAsia"/>
        </w:rPr>
        <w:t>симбиоза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биопр</w:t>
      </w:r>
      <w:r>
        <w:rPr>
          <w:rFonts w:hint="eastAsia"/>
        </w:rPr>
        <w:t>е</w:t>
      </w:r>
      <w:r>
        <w:rPr>
          <w:rFonts w:hint="eastAsia"/>
        </w:rPr>
        <w:t>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03.01.05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Волобуева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Гавриловна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Москва</w:t>
      </w:r>
      <w:r>
        <w:t>, 2022.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680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2022‒1164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65. </w:t>
      </w:r>
      <w:r w:rsidRPr="00D6585D">
        <w:rPr>
          <w:rFonts w:hint="eastAsia"/>
          <w:b/>
        </w:rPr>
        <w:t>Гагиев Б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звена</w:t>
      </w:r>
      <w:r>
        <w:t xml:space="preserve"> </w:t>
      </w:r>
      <w:r>
        <w:rPr>
          <w:rFonts w:hint="eastAsia"/>
        </w:rPr>
        <w:t>полевого</w:t>
      </w:r>
      <w:r>
        <w:t xml:space="preserve"> </w:t>
      </w:r>
      <w:r>
        <w:rPr>
          <w:rFonts w:hint="eastAsia"/>
        </w:rPr>
        <w:t>севооборота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выщелоченного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РСО</w:t>
      </w:r>
      <w:r>
        <w:t>-</w:t>
      </w:r>
      <w:r>
        <w:rPr>
          <w:rFonts w:hint="eastAsia"/>
        </w:rPr>
        <w:t>Алания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</w:t>
      </w:r>
      <w:r>
        <w:rPr>
          <w:rFonts w:hint="eastAsia"/>
        </w:rPr>
        <w:t>и</w:t>
      </w:r>
      <w:r>
        <w:rPr>
          <w:rFonts w:hint="eastAsia"/>
        </w:rPr>
        <w:t>мия</w:t>
      </w:r>
      <w:r>
        <w:t>"/ </w:t>
      </w:r>
      <w:r>
        <w:rPr>
          <w:rFonts w:hint="eastAsia"/>
        </w:rPr>
        <w:t>Гагиев</w:t>
      </w:r>
      <w:r>
        <w:t xml:space="preserve"> </w:t>
      </w:r>
      <w:r>
        <w:rPr>
          <w:rFonts w:hint="eastAsia"/>
        </w:rPr>
        <w:t>Батраз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</w:t>
      </w:r>
      <w:r>
        <w:rPr>
          <w:rFonts w:hint="eastAsia"/>
        </w:rPr>
        <w:t>в</w:t>
      </w:r>
      <w:r>
        <w:rPr>
          <w:rFonts w:hint="eastAsia"/>
        </w:rPr>
        <w:t>каз</w:t>
      </w:r>
      <w:r>
        <w:t>, 2021.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127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2022‒212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66. </w:t>
      </w:r>
      <w:r w:rsidRPr="00D6585D">
        <w:rPr>
          <w:rFonts w:hint="eastAsia"/>
          <w:b/>
        </w:rPr>
        <w:t>Евтишина Е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рыжика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семена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Рязанской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Евтишина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Рязань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271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67. </w:t>
      </w:r>
      <w:r w:rsidRPr="00D6585D">
        <w:rPr>
          <w:rFonts w:hint="eastAsia"/>
          <w:b/>
        </w:rPr>
        <w:t>Еникиев Р</w:t>
      </w:r>
      <w:r w:rsidRPr="00D6585D">
        <w:rPr>
          <w:b/>
        </w:rPr>
        <w:t>.</w:t>
      </w:r>
      <w:r w:rsidRPr="00D6585D">
        <w:rPr>
          <w:rFonts w:hint="eastAsia"/>
          <w:b/>
        </w:rPr>
        <w:t>И</w:t>
      </w:r>
      <w:r w:rsidRPr="00D6585D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корнеплодов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сроках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lastRenderedPageBreak/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Р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Еникиев</w:t>
      </w:r>
      <w:r>
        <w:t xml:space="preserve">; </w:t>
      </w:r>
      <w:r>
        <w:rPr>
          <w:rFonts w:hint="eastAsia"/>
        </w:rPr>
        <w:t>Еникеев</w:t>
      </w:r>
      <w:r>
        <w:t xml:space="preserve"> </w:t>
      </w:r>
      <w:r>
        <w:rPr>
          <w:rFonts w:hint="eastAsia"/>
        </w:rPr>
        <w:t>Рафик</w:t>
      </w:r>
      <w:r>
        <w:t xml:space="preserve"> </w:t>
      </w:r>
      <w:r>
        <w:rPr>
          <w:rFonts w:hint="eastAsia"/>
        </w:rPr>
        <w:t>Искандарович</w:t>
      </w:r>
      <w:r>
        <w:t>; [</w:t>
      </w:r>
      <w:r>
        <w:rPr>
          <w:rFonts w:hint="eastAsia"/>
        </w:rPr>
        <w:t>Ба</w:t>
      </w:r>
      <w:r>
        <w:rPr>
          <w:rFonts w:hint="eastAsia"/>
        </w:rPr>
        <w:t>ш</w:t>
      </w:r>
      <w:r>
        <w:rPr>
          <w:rFonts w:hint="eastAsia"/>
        </w:rPr>
        <w:t>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630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2022‒214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68. </w:t>
      </w:r>
      <w:r w:rsidRPr="00D6585D">
        <w:rPr>
          <w:rFonts w:hint="eastAsia"/>
          <w:b/>
        </w:rPr>
        <w:t>Жижин М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агрофитоценозов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микроудобрений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стимуляторов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Жижин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Кинель</w:t>
      </w:r>
      <w:r>
        <w:t>, 2022.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702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2022‒1018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69. </w:t>
      </w:r>
      <w:r w:rsidRPr="00D6585D">
        <w:rPr>
          <w:rFonts w:hint="eastAsia"/>
          <w:b/>
        </w:rPr>
        <w:t>Игнатьев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</w:t>
      </w:r>
      <w:r>
        <w:rPr>
          <w:rFonts w:hint="eastAsia"/>
        </w:rPr>
        <w:t>с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Вятско</w:t>
      </w:r>
      <w:r>
        <w:t>-</w:t>
      </w:r>
      <w:r>
        <w:rPr>
          <w:rFonts w:hint="eastAsia"/>
        </w:rPr>
        <w:t>Камской</w:t>
      </w:r>
      <w:r>
        <w:t xml:space="preserve"> </w:t>
      </w:r>
      <w:r>
        <w:rPr>
          <w:rFonts w:hint="eastAsia"/>
        </w:rPr>
        <w:t>земледельческой</w:t>
      </w:r>
      <w:r>
        <w:t xml:space="preserve"> </w:t>
      </w:r>
      <w:r>
        <w:rPr>
          <w:rFonts w:hint="eastAsia"/>
        </w:rPr>
        <w:t>провинции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Игнатьев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Москва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266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2022‒1446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70. </w:t>
      </w:r>
      <w:r w:rsidRPr="00D6585D">
        <w:rPr>
          <w:rFonts w:hint="eastAsia"/>
          <w:b/>
        </w:rPr>
        <w:t>Логвинов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толерантных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церкоспорозу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гербицидам</w:t>
      </w:r>
      <w:r>
        <w:t xml:space="preserve"> </w:t>
      </w:r>
      <w:r>
        <w:rPr>
          <w:rFonts w:hint="eastAsia"/>
        </w:rPr>
        <w:t>линии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: </w:t>
      </w:r>
      <w:r>
        <w:rPr>
          <w:rFonts w:hint="eastAsia"/>
        </w:rPr>
        <w:t>фенотипическое</w:t>
      </w:r>
      <w:r>
        <w:t xml:space="preserve"> </w:t>
      </w:r>
      <w:r>
        <w:rPr>
          <w:rFonts w:hint="eastAsia"/>
        </w:rPr>
        <w:t>проявление</w:t>
      </w:r>
      <w:r>
        <w:t xml:space="preserve">, </w:t>
      </w:r>
      <w:r>
        <w:rPr>
          <w:rFonts w:hint="eastAsia"/>
        </w:rPr>
        <w:t>генотипические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</w:t>
      </w:r>
      <w:r>
        <w:rPr>
          <w:rFonts w:hint="eastAsia"/>
        </w:rPr>
        <w:t>е</w:t>
      </w:r>
      <w:r>
        <w:rPr>
          <w:rFonts w:hint="eastAsia"/>
        </w:rPr>
        <w:t>ское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использование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>"/ </w:t>
      </w:r>
      <w:r>
        <w:rPr>
          <w:rFonts w:hint="eastAsia"/>
        </w:rPr>
        <w:t>Логвинов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48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691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2022‒1988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71. </w:t>
      </w:r>
      <w:r w:rsidRPr="00D6585D">
        <w:rPr>
          <w:rFonts w:hint="eastAsia"/>
          <w:b/>
        </w:rPr>
        <w:t>Лукманов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выщелоченных</w:t>
      </w:r>
      <w:r>
        <w:t xml:space="preserve"> </w:t>
      </w:r>
      <w:r>
        <w:rPr>
          <w:rFonts w:hint="eastAsia"/>
        </w:rPr>
        <w:t>черноземов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волжья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временном</w:t>
      </w:r>
      <w:r>
        <w:t xml:space="preserve"> </w:t>
      </w:r>
      <w:r>
        <w:rPr>
          <w:rFonts w:hint="eastAsia"/>
        </w:rPr>
        <w:t>ряду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Лукманов</w:t>
      </w:r>
      <w:r>
        <w:t xml:space="preserve"> </w:t>
      </w:r>
      <w:r>
        <w:rPr>
          <w:rFonts w:hint="eastAsia"/>
        </w:rPr>
        <w:t>Анас</w:t>
      </w:r>
      <w:r>
        <w:t xml:space="preserve"> </w:t>
      </w:r>
      <w:r>
        <w:rPr>
          <w:rFonts w:hint="eastAsia"/>
        </w:rPr>
        <w:t>Ахтямович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2022‒510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7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72. </w:t>
      </w:r>
      <w:r w:rsidRPr="00D6585D">
        <w:rPr>
          <w:rFonts w:hint="eastAsia"/>
          <w:b/>
        </w:rPr>
        <w:t>Лянденбурская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урожайности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эл</w:t>
      </w:r>
      <w:r>
        <w:rPr>
          <w:rFonts w:hint="eastAsia"/>
        </w:rPr>
        <w:t>е</w:t>
      </w:r>
      <w:r>
        <w:rPr>
          <w:rFonts w:hint="eastAsia"/>
        </w:rPr>
        <w:t>ментов</w:t>
      </w:r>
      <w:r>
        <w:t xml:space="preserve"> </w:t>
      </w:r>
      <w:r>
        <w:rPr>
          <w:rFonts w:hint="eastAsia"/>
        </w:rPr>
        <w:t>биологизации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Лянденбурская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973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2022‒1844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73. </w:t>
      </w:r>
      <w:r w:rsidRPr="00D6585D">
        <w:rPr>
          <w:rFonts w:hint="eastAsia"/>
          <w:b/>
        </w:rPr>
        <w:t>Макаров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Усовершенствование</w:t>
      </w:r>
      <w:r>
        <w:t xml:space="preserve"> </w:t>
      </w:r>
      <w:r>
        <w:rPr>
          <w:rFonts w:hint="eastAsia"/>
        </w:rPr>
        <w:t>агротехнологии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пользовании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регуляторов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Предкавказья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Макаров</w:t>
      </w:r>
      <w:r>
        <w:t xml:space="preserve"> </w:t>
      </w:r>
      <w:r>
        <w:rPr>
          <w:rFonts w:hint="eastAsia"/>
        </w:rPr>
        <w:t>Армен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Майкопский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]. ‒ </w:t>
      </w:r>
      <w:r>
        <w:rPr>
          <w:rFonts w:hint="eastAsia"/>
        </w:rPr>
        <w:t>Владикавказ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2021‒8582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74. </w:t>
      </w:r>
      <w:r w:rsidRPr="00D6585D">
        <w:rPr>
          <w:rFonts w:hint="eastAsia"/>
          <w:b/>
        </w:rPr>
        <w:t>Манацков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неукрывной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и</w:t>
      </w:r>
      <w:r>
        <w:rPr>
          <w:rFonts w:hint="eastAsia"/>
        </w:rPr>
        <w:t>нограда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Цветочный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Нижнего</w:t>
      </w:r>
      <w:r>
        <w:t xml:space="preserve"> </w:t>
      </w:r>
      <w:r>
        <w:rPr>
          <w:rFonts w:hint="eastAsia"/>
        </w:rPr>
        <w:t>Придонья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06.01.08 "</w:t>
      </w:r>
      <w:r>
        <w:rPr>
          <w:rFonts w:hint="eastAsia"/>
        </w:rPr>
        <w:t>Плодоводство</w:t>
      </w:r>
      <w:r>
        <w:t xml:space="preserve">, </w:t>
      </w:r>
      <w:r>
        <w:rPr>
          <w:rFonts w:hint="eastAsia"/>
        </w:rPr>
        <w:t>в</w:t>
      </w:r>
      <w:r>
        <w:rPr>
          <w:rFonts w:hint="eastAsia"/>
        </w:rPr>
        <w:t>и</w:t>
      </w:r>
      <w:r>
        <w:rPr>
          <w:rFonts w:hint="eastAsia"/>
        </w:rPr>
        <w:t>ноградарство</w:t>
      </w:r>
      <w:r>
        <w:t>"/ </w:t>
      </w:r>
      <w:r>
        <w:rPr>
          <w:rFonts w:hint="eastAsia"/>
        </w:rPr>
        <w:t>Манацков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виноградарства</w:t>
      </w:r>
      <w:r>
        <w:t xml:space="preserve">, </w:t>
      </w:r>
      <w:r>
        <w:rPr>
          <w:rFonts w:hint="eastAsia"/>
        </w:rPr>
        <w:t>виноделия</w:t>
      </w:r>
      <w:r>
        <w:t xml:space="preserve">]. ‒ </w:t>
      </w:r>
      <w:r>
        <w:rPr>
          <w:rFonts w:hint="eastAsia"/>
        </w:rPr>
        <w:t>Краснодар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2022‒1154</w:t>
      </w:r>
    </w:p>
    <w:p w:rsidR="00D6585D" w:rsidRDefault="00D6585D" w:rsidP="00D6585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75. </w:t>
      </w:r>
      <w:r w:rsidRPr="00D6585D">
        <w:rPr>
          <w:rFonts w:hint="eastAsia"/>
          <w:b/>
        </w:rPr>
        <w:t>Марданшин И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колорадскому</w:t>
      </w:r>
      <w:r>
        <w:t xml:space="preserve"> </w:t>
      </w:r>
      <w:r>
        <w:rPr>
          <w:rFonts w:hint="eastAsia"/>
        </w:rPr>
        <w:t>жуку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уск</w:t>
      </w:r>
      <w:r>
        <w:rPr>
          <w:rFonts w:hint="eastAsia"/>
        </w:rPr>
        <w:t>о</w:t>
      </w:r>
      <w:r>
        <w:rPr>
          <w:rFonts w:hint="eastAsia"/>
        </w:rPr>
        <w:t>ренного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оригинального</w:t>
      </w:r>
      <w:r>
        <w:t xml:space="preserve"> </w:t>
      </w:r>
      <w:r>
        <w:rPr>
          <w:rFonts w:hint="eastAsia"/>
        </w:rPr>
        <w:t>семенного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Предуральской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Марданшин</w:t>
      </w:r>
      <w:r>
        <w:t xml:space="preserve"> </w:t>
      </w:r>
      <w:r>
        <w:rPr>
          <w:rFonts w:hint="eastAsia"/>
        </w:rPr>
        <w:t>Ильдар</w:t>
      </w:r>
      <w:r>
        <w:t xml:space="preserve"> </w:t>
      </w:r>
      <w:r>
        <w:rPr>
          <w:rFonts w:hint="eastAsia"/>
        </w:rPr>
        <w:t>Салимьянович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2022‒575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76. </w:t>
      </w:r>
      <w:r w:rsidRPr="00D6585D">
        <w:rPr>
          <w:rFonts w:hint="eastAsia"/>
          <w:b/>
        </w:rPr>
        <w:t>Наумов М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амаранта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Наумов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хаил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342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2022‒440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77. </w:t>
      </w:r>
      <w:r w:rsidRPr="00D6585D">
        <w:rPr>
          <w:rFonts w:hint="eastAsia"/>
          <w:b/>
        </w:rPr>
        <w:t>Платонова Н</w:t>
      </w:r>
      <w:r w:rsidRPr="00D6585D">
        <w:rPr>
          <w:b/>
        </w:rPr>
        <w:t>.</w:t>
      </w:r>
      <w:r w:rsidRPr="00D6585D">
        <w:rPr>
          <w:rFonts w:hint="eastAsia"/>
          <w:b/>
        </w:rPr>
        <w:t>Б</w:t>
      </w:r>
      <w:r w:rsidRPr="00D6585D">
        <w:rPr>
          <w:b/>
        </w:rPr>
        <w:t xml:space="preserve">.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чая</w:t>
      </w:r>
      <w:r>
        <w:t xml:space="preserve">, </w:t>
      </w:r>
      <w:r>
        <w:rPr>
          <w:rFonts w:hint="eastAsia"/>
        </w:rPr>
        <w:t>произрастающего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влажных</w:t>
      </w:r>
      <w:r>
        <w:t xml:space="preserve"> </w:t>
      </w:r>
      <w:r>
        <w:rPr>
          <w:rFonts w:hint="eastAsia"/>
        </w:rPr>
        <w:t>субтропиков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03.01.05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Платонова</w:t>
      </w:r>
      <w:r>
        <w:t xml:space="preserve"> </w:t>
      </w:r>
      <w:r>
        <w:rPr>
          <w:rFonts w:hint="eastAsia"/>
        </w:rPr>
        <w:t>Наталия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Субтр</w:t>
      </w:r>
      <w:r>
        <w:rPr>
          <w:rFonts w:hint="eastAsia"/>
        </w:rPr>
        <w:t>о</w:t>
      </w:r>
      <w:r>
        <w:rPr>
          <w:rFonts w:hint="eastAsia"/>
        </w:rPr>
        <w:t>пический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"]. ‒ </w:t>
      </w:r>
      <w:r>
        <w:rPr>
          <w:rFonts w:hint="eastAsia"/>
        </w:rPr>
        <w:t>Краснодар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2021‒8597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78. </w:t>
      </w:r>
      <w:r w:rsidRPr="00D6585D">
        <w:rPr>
          <w:rFonts w:hint="eastAsia"/>
          <w:b/>
        </w:rPr>
        <w:t>Пузырнова В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клонального</w:t>
      </w:r>
      <w:r>
        <w:t xml:space="preserve"> </w:t>
      </w:r>
      <w:r>
        <w:rPr>
          <w:rFonts w:hint="eastAsia"/>
        </w:rPr>
        <w:t>микроразмножения</w:t>
      </w:r>
      <w:r>
        <w:t xml:space="preserve"> </w:t>
      </w:r>
      <w:r>
        <w:rPr>
          <w:rFonts w:hint="eastAsia"/>
        </w:rPr>
        <w:t>винограда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генофонда</w:t>
      </w:r>
      <w:r>
        <w:t xml:space="preserve"> in vitro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03.01.05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Пузырнова</w:t>
      </w:r>
      <w:r>
        <w:t xml:space="preserve"> </w:t>
      </w:r>
      <w:r>
        <w:rPr>
          <w:rFonts w:hint="eastAsia"/>
        </w:rPr>
        <w:t>Валентина</w:t>
      </w:r>
      <w:r>
        <w:t xml:space="preserve"> </w:t>
      </w:r>
      <w:r>
        <w:rPr>
          <w:rFonts w:hint="eastAsia"/>
        </w:rPr>
        <w:t>Георгиевна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вин</w:t>
      </w:r>
      <w:r>
        <w:rPr>
          <w:rFonts w:hint="eastAsia"/>
        </w:rPr>
        <w:t>о</w:t>
      </w:r>
      <w:r>
        <w:rPr>
          <w:rFonts w:hint="eastAsia"/>
        </w:rPr>
        <w:t>градарства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виноделия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Потапенко</w:t>
      </w:r>
      <w:r>
        <w:t xml:space="preserve">]. ‒ </w:t>
      </w:r>
      <w:r>
        <w:rPr>
          <w:rFonts w:hint="eastAsia"/>
        </w:rPr>
        <w:t>Новочеркасск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882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2021‒8588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79. </w:t>
      </w:r>
      <w:r w:rsidRPr="00D6585D">
        <w:rPr>
          <w:rFonts w:hint="eastAsia"/>
          <w:b/>
        </w:rPr>
        <w:t>Рябцева Т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капусты</w:t>
      </w:r>
      <w:r>
        <w:t xml:space="preserve"> </w:t>
      </w:r>
      <w:r>
        <w:rPr>
          <w:rFonts w:hint="eastAsia"/>
        </w:rPr>
        <w:t>белокочанной</w:t>
      </w:r>
      <w:r>
        <w:t xml:space="preserve"> </w:t>
      </w:r>
      <w:r>
        <w:rPr>
          <w:rFonts w:hint="eastAsia"/>
        </w:rPr>
        <w:t>поздней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пельном</w:t>
      </w:r>
      <w:r>
        <w:t xml:space="preserve"> </w:t>
      </w:r>
      <w:r>
        <w:rPr>
          <w:rFonts w:hint="eastAsia"/>
        </w:rPr>
        <w:t>поливе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черноземно</w:t>
      </w:r>
      <w:r>
        <w:t>-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06.01.02 "</w:t>
      </w:r>
      <w:r>
        <w:rPr>
          <w:rFonts w:hint="eastAsia"/>
        </w:rPr>
        <w:t>Мелиорация</w:t>
      </w:r>
      <w:r>
        <w:t xml:space="preserve">, </w:t>
      </w:r>
      <w:r>
        <w:rPr>
          <w:rFonts w:hint="eastAsia"/>
        </w:rPr>
        <w:t>рекульт</w:t>
      </w:r>
      <w:r>
        <w:rPr>
          <w:rFonts w:hint="eastAsia"/>
        </w:rPr>
        <w:t>и</w:t>
      </w:r>
      <w:r>
        <w:rPr>
          <w:rFonts w:hint="eastAsia"/>
        </w:rPr>
        <w:t>вация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земель</w:t>
      </w:r>
      <w:r>
        <w:t>"/ </w:t>
      </w:r>
      <w:r>
        <w:rPr>
          <w:rFonts w:hint="eastAsia"/>
        </w:rPr>
        <w:t>Рябцева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984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2022‒1479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80. </w:t>
      </w:r>
      <w:r w:rsidRPr="00D6585D">
        <w:rPr>
          <w:rFonts w:hint="eastAsia"/>
          <w:b/>
        </w:rPr>
        <w:t>Спеченкова Н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Идентификация</w:t>
      </w:r>
      <w:r>
        <w:t xml:space="preserve"> </w:t>
      </w:r>
      <w:r>
        <w:rPr>
          <w:rFonts w:hint="eastAsia"/>
        </w:rPr>
        <w:t>белков</w:t>
      </w:r>
      <w:r>
        <w:t xml:space="preserve">, </w:t>
      </w:r>
      <w:r>
        <w:rPr>
          <w:rFonts w:hint="eastAsia"/>
        </w:rPr>
        <w:t>придающих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растениям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комбинированным</w:t>
      </w:r>
      <w:r>
        <w:t xml:space="preserve"> (</w:t>
      </w:r>
      <w:r>
        <w:rPr>
          <w:rFonts w:hint="eastAsia"/>
        </w:rPr>
        <w:t>биотическим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абиотическим</w:t>
      </w:r>
      <w:r>
        <w:t xml:space="preserve">) </w:t>
      </w:r>
      <w:r>
        <w:rPr>
          <w:rFonts w:hint="eastAsia"/>
        </w:rPr>
        <w:t>стрессам</w:t>
      </w:r>
      <w:r>
        <w:t xml:space="preserve">, </w:t>
      </w:r>
      <w:r>
        <w:rPr>
          <w:rFonts w:hint="eastAsia"/>
        </w:rPr>
        <w:t>методом</w:t>
      </w:r>
      <w:r>
        <w:t xml:space="preserve"> </w:t>
      </w:r>
      <w:r>
        <w:rPr>
          <w:rFonts w:hint="eastAsia"/>
        </w:rPr>
        <w:t>протеомного</w:t>
      </w:r>
      <w:r>
        <w:t xml:space="preserve"> </w:t>
      </w:r>
      <w:r>
        <w:rPr>
          <w:rFonts w:hint="eastAsia"/>
        </w:rPr>
        <w:t>анализа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химических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1.5.6. "</w:t>
      </w:r>
      <w:r>
        <w:rPr>
          <w:rFonts w:hint="eastAsia"/>
        </w:rPr>
        <w:t>Биотехнология</w:t>
      </w:r>
      <w:r>
        <w:t>"/ </w:t>
      </w:r>
      <w:r>
        <w:rPr>
          <w:rFonts w:hint="eastAsia"/>
        </w:rPr>
        <w:t>Спеченкова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биоорганической</w:t>
      </w:r>
      <w:r>
        <w:t xml:space="preserve"> </w:t>
      </w:r>
      <w:r>
        <w:rPr>
          <w:rFonts w:hint="eastAsia"/>
        </w:rPr>
        <w:t>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Шемякина</w:t>
      </w:r>
      <w:r>
        <w:t xml:space="preserve"> </w:t>
      </w:r>
      <w:r>
        <w:rPr>
          <w:rFonts w:hint="eastAsia"/>
        </w:rPr>
        <w:t>и 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Овчинникова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718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2022‒806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81. </w:t>
      </w:r>
      <w:r w:rsidRPr="00D6585D">
        <w:rPr>
          <w:rFonts w:hint="eastAsia"/>
          <w:b/>
        </w:rPr>
        <w:t>Строгонова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урожая</w:t>
      </w:r>
      <w:r>
        <w:t xml:space="preserve">,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урожайных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яр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влиянием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Строгонова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Пенза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861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2022‒336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8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lastRenderedPageBreak/>
        <w:t>82. </w:t>
      </w:r>
      <w:r w:rsidRPr="00D6585D">
        <w:rPr>
          <w:rFonts w:hint="eastAsia"/>
          <w:b/>
        </w:rPr>
        <w:t>Ткаченко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агрохимикатов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гибр</w:t>
      </w:r>
      <w:r>
        <w:rPr>
          <w:rFonts w:hint="eastAsia"/>
        </w:rPr>
        <w:t>и</w:t>
      </w:r>
      <w:r>
        <w:rPr>
          <w:rFonts w:hint="eastAsia"/>
        </w:rPr>
        <w:t>дов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системах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черноземах</w:t>
      </w:r>
      <w:r>
        <w:t xml:space="preserve"> </w:t>
      </w:r>
      <w:r>
        <w:rPr>
          <w:rFonts w:hint="eastAsia"/>
        </w:rPr>
        <w:t>Волгоградской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Ткаченко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Волг</w:t>
      </w:r>
      <w:r>
        <w:rPr>
          <w:rFonts w:hint="eastAsia"/>
        </w:rPr>
        <w:t>о</w:t>
      </w:r>
      <w:r>
        <w:rPr>
          <w:rFonts w:hint="eastAsia"/>
        </w:rPr>
        <w:t>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484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2022‒649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83. </w:t>
      </w:r>
      <w:r w:rsidRPr="00D6585D">
        <w:rPr>
          <w:rFonts w:hint="eastAsia"/>
          <w:b/>
        </w:rPr>
        <w:t>Хусаинова И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дернообразующих</w:t>
      </w:r>
      <w:r>
        <w:t xml:space="preserve"> </w:t>
      </w:r>
      <w:r>
        <w:rPr>
          <w:rFonts w:hint="eastAsia"/>
        </w:rPr>
        <w:t>трав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использ</w:t>
      </w:r>
      <w:r>
        <w:rPr>
          <w:rFonts w:hint="eastAsia"/>
        </w:rPr>
        <w:t>о</w:t>
      </w:r>
      <w:r>
        <w:rPr>
          <w:rFonts w:hint="eastAsia"/>
        </w:rPr>
        <w:t>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газонных</w:t>
      </w:r>
      <w:r>
        <w:t xml:space="preserve"> </w:t>
      </w:r>
      <w:r>
        <w:rPr>
          <w:rFonts w:hint="eastAsia"/>
        </w:rPr>
        <w:t>травосмесей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востоке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Хусаинова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восибирск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985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2022‒878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84. </w:t>
      </w:r>
      <w:r w:rsidRPr="00D6585D">
        <w:rPr>
          <w:rFonts w:hint="eastAsia"/>
          <w:b/>
        </w:rPr>
        <w:t>Чикишев Д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дифференцир</w:t>
      </w:r>
      <w:r>
        <w:rPr>
          <w:rFonts w:hint="eastAsia"/>
        </w:rPr>
        <w:t>о</w:t>
      </w:r>
      <w:r>
        <w:rPr>
          <w:rFonts w:hint="eastAsia"/>
        </w:rPr>
        <w:t>ванном</w:t>
      </w:r>
      <w:r>
        <w:t xml:space="preserve"> </w:t>
      </w:r>
      <w:r>
        <w:rPr>
          <w:rFonts w:hint="eastAsia"/>
        </w:rPr>
        <w:t>внесении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спутниковой</w:t>
      </w:r>
      <w:r>
        <w:t xml:space="preserve"> </w:t>
      </w:r>
      <w:r>
        <w:rPr>
          <w:rFonts w:hint="eastAsia"/>
        </w:rPr>
        <w:t>навигационной</w:t>
      </w:r>
      <w:r>
        <w:t xml:space="preserve"> </w:t>
      </w:r>
      <w:r>
        <w:rPr>
          <w:rFonts w:hint="eastAsia"/>
        </w:rPr>
        <w:t>системы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06.01.04 "</w:t>
      </w:r>
      <w:r>
        <w:rPr>
          <w:rFonts w:hint="eastAsia"/>
        </w:rPr>
        <w:t>Агрохимия</w:t>
      </w:r>
      <w:r>
        <w:t>"/ </w:t>
      </w:r>
      <w:r>
        <w:rPr>
          <w:rFonts w:hint="eastAsia"/>
        </w:rPr>
        <w:t>Чикишев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602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2022‒1156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85. </w:t>
      </w:r>
      <w:r w:rsidRPr="00D6585D">
        <w:rPr>
          <w:rFonts w:hint="eastAsia"/>
          <w:b/>
        </w:rPr>
        <w:t>Шестакова Е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фотосинтетическую</w:t>
      </w:r>
      <w:r>
        <w:t xml:space="preserve"> </w:t>
      </w:r>
      <w:r>
        <w:rPr>
          <w:rFonts w:hint="eastAsia"/>
        </w:rPr>
        <w:t>деятельность</w:t>
      </w:r>
      <w:r>
        <w:t xml:space="preserve">, </w:t>
      </w:r>
      <w:r>
        <w:rPr>
          <w:rFonts w:hint="eastAsia"/>
        </w:rPr>
        <w:t>вегетационный</w:t>
      </w:r>
      <w:r>
        <w:t xml:space="preserve"> </w:t>
      </w:r>
      <w:r>
        <w:rPr>
          <w:rFonts w:hint="eastAsia"/>
        </w:rPr>
        <w:t>индекс</w:t>
      </w:r>
      <w:r>
        <w:t xml:space="preserve"> NDVI </w:t>
      </w:r>
      <w:r>
        <w:rPr>
          <w:rFonts w:hint="eastAsia"/>
        </w:rPr>
        <w:t>посевов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черноземе</w:t>
      </w:r>
      <w:r>
        <w:t xml:space="preserve"> </w:t>
      </w:r>
      <w:r>
        <w:rPr>
          <w:rFonts w:hint="eastAsia"/>
        </w:rPr>
        <w:t>обыкновенном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Предкавказья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</w:t>
      </w:r>
      <w:r>
        <w:rPr>
          <w:rFonts w:hint="eastAsia"/>
        </w:rPr>
        <w:t>д</w:t>
      </w:r>
      <w:r>
        <w:rPr>
          <w:rFonts w:hint="eastAsia"/>
        </w:rPr>
        <w:t>ство</w:t>
      </w:r>
      <w:r>
        <w:t>"/ </w:t>
      </w:r>
      <w:r>
        <w:rPr>
          <w:rFonts w:hint="eastAsia"/>
        </w:rPr>
        <w:t>Шестакова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]. ‒ </w:t>
      </w:r>
      <w:r>
        <w:rPr>
          <w:rFonts w:hint="eastAsia"/>
        </w:rPr>
        <w:t>Ставрополь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514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2022‒1348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86. </w:t>
      </w:r>
      <w:r w:rsidRPr="00D6585D">
        <w:rPr>
          <w:rFonts w:hint="eastAsia"/>
          <w:b/>
        </w:rPr>
        <w:t>Шишкин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рапса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Ратник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</w:t>
      </w:r>
      <w:r>
        <w:rPr>
          <w:rFonts w:hint="eastAsia"/>
        </w:rPr>
        <w:t>и</w:t>
      </w:r>
      <w:r>
        <w:rPr>
          <w:rFonts w:hint="eastAsia"/>
        </w:rPr>
        <w:t>да</w:t>
      </w:r>
      <w:r>
        <w:t xml:space="preserve"> </w:t>
      </w:r>
      <w:r>
        <w:rPr>
          <w:rFonts w:hint="eastAsia"/>
        </w:rPr>
        <w:t>Смилла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способа</w:t>
      </w:r>
      <w:r>
        <w:t xml:space="preserve"> </w:t>
      </w:r>
      <w:r>
        <w:rPr>
          <w:rFonts w:hint="eastAsia"/>
        </w:rPr>
        <w:t>посева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нормы</w:t>
      </w:r>
      <w:r>
        <w:t xml:space="preserve"> </w:t>
      </w:r>
      <w:r>
        <w:rPr>
          <w:rFonts w:hint="eastAsia"/>
        </w:rPr>
        <w:t>высева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,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Шишкин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2022‒1521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87. </w:t>
      </w:r>
      <w:r w:rsidRPr="00D6585D">
        <w:rPr>
          <w:rFonts w:hint="eastAsia"/>
          <w:b/>
        </w:rPr>
        <w:t>Языкова В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абиотических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хозяйстве</w:t>
      </w:r>
      <w:r>
        <w:rPr>
          <w:rFonts w:hint="eastAsia"/>
        </w:rPr>
        <w:t>н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ценных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ягодных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семейства</w:t>
      </w:r>
      <w:r>
        <w:t xml:space="preserve"> Grossulariaceae DC.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запада</w:t>
      </w:r>
      <w:r>
        <w:t xml:space="preserve"> </w:t>
      </w:r>
      <w:r>
        <w:rPr>
          <w:rFonts w:hint="eastAsia"/>
        </w:rPr>
        <w:t>ЦЧР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Языкова</w:t>
      </w:r>
      <w:r>
        <w:t xml:space="preserve"> </w:t>
      </w:r>
      <w:r>
        <w:rPr>
          <w:rFonts w:hint="eastAsia"/>
        </w:rPr>
        <w:t>Вера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а</w:t>
      </w:r>
      <w:r>
        <w:rPr>
          <w:rFonts w:hint="eastAsia"/>
        </w:rPr>
        <w:t>сильевна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сахарной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сахара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Мазлумова</w:t>
      </w:r>
      <w:r>
        <w:t xml:space="preserve">]. ‒ </w:t>
      </w:r>
      <w:r>
        <w:rPr>
          <w:rFonts w:hint="eastAsia"/>
        </w:rPr>
        <w:t>Рамонь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413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2022‒1213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88. </w:t>
      </w:r>
      <w:r w:rsidRPr="00D6585D">
        <w:rPr>
          <w:rFonts w:hint="eastAsia"/>
          <w:b/>
        </w:rPr>
        <w:t>Яковлева Н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адаптивность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Якутии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</w:t>
      </w:r>
      <w:r>
        <w:rPr>
          <w:rFonts w:hint="eastAsia"/>
        </w:rPr>
        <w:t> Яковлева</w:t>
      </w:r>
      <w:r>
        <w:t xml:space="preserve"> </w:t>
      </w:r>
      <w:r>
        <w:rPr>
          <w:rFonts w:hint="eastAsia"/>
        </w:rPr>
        <w:t>Нарыйа</w:t>
      </w:r>
      <w:r>
        <w:t xml:space="preserve"> </w:t>
      </w:r>
      <w:r>
        <w:rPr>
          <w:rFonts w:hint="eastAsia"/>
        </w:rPr>
        <w:t>Семеновна</w:t>
      </w:r>
      <w:r>
        <w:t>; [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Тюмень</w:t>
      </w:r>
      <w:r>
        <w:t>, 2021.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475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2022‒603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89. </w:t>
      </w:r>
      <w:r w:rsidRPr="00D6585D">
        <w:rPr>
          <w:rFonts w:hint="eastAsia"/>
          <w:b/>
        </w:rPr>
        <w:t>Яшина Н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популяций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ржи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контрастной</w:t>
      </w:r>
      <w:r>
        <w:t xml:space="preserve"> </w:t>
      </w:r>
      <w:r>
        <w:rPr>
          <w:rFonts w:hint="eastAsia"/>
        </w:rPr>
        <w:t>вязкостью</w:t>
      </w:r>
      <w:r>
        <w:t xml:space="preserve">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экстракта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признакам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lastRenderedPageBreak/>
        <w:t>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Яшина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Немчиновка</w:t>
      </w:r>
      <w:r>
        <w:t xml:space="preserve">"]. ‒ </w:t>
      </w:r>
      <w:r>
        <w:rPr>
          <w:rFonts w:hint="eastAsia"/>
        </w:rPr>
        <w:t>Москва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962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19" w:name="_Toc118309037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9"/>
    </w:p>
    <w:p w:rsidR="00D6585D" w:rsidRDefault="00D6585D" w:rsidP="00D6585D">
      <w:pPr>
        <w:pStyle w:val="20"/>
      </w:pPr>
      <w:r w:rsidRPr="00D6585D">
        <w:rPr>
          <w:b/>
        </w:rPr>
        <w:t xml:space="preserve">90. Жевнова Н.А. </w:t>
      </w:r>
      <w:r>
        <w:t>Биоэкологическое обоснование применения новых штаммов бактерий Bacillus subtilis перспективных для создания микробиопрепаратов для защиты озимой пшеницы от возбуд</w:t>
      </w:r>
      <w:r>
        <w:t>и</w:t>
      </w:r>
      <w:r>
        <w:t>телей фузариозной корневой гнили и желтой пятнистости листьев : автореферат диссертации на с</w:t>
      </w:r>
      <w:r>
        <w:t>о</w:t>
      </w:r>
      <w:r>
        <w:t>искание ученой степени кандидата биологических наук : специальность 06.01.07 "Защита раст</w:t>
      </w:r>
      <w:r>
        <w:t>е</w:t>
      </w:r>
      <w:r>
        <w:t>ний"/ Жевнова Наталья Андреевна; [Российский государственный аграрный университет-МСХА им. К. А. Тимирязева]. ‒ Краснодар, 2022. ‒ 24 с.: цв. ил. ‒ Библиогр.: с. 23‒24. (Шифр /Ж454 кх4 / А2022‒653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91. </w:t>
      </w:r>
      <w:r w:rsidRPr="00D6585D">
        <w:rPr>
          <w:rFonts w:hint="eastAsia"/>
          <w:b/>
        </w:rPr>
        <w:t>Пантия Г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иммуноиндукторов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Абхазия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Пантия</w:t>
      </w:r>
      <w:r>
        <w:t xml:space="preserve"> </w:t>
      </w:r>
      <w:r>
        <w:rPr>
          <w:rFonts w:hint="eastAsia"/>
        </w:rPr>
        <w:t>Георгий</w:t>
      </w:r>
      <w:r>
        <w:t xml:space="preserve"> </w:t>
      </w:r>
      <w:r>
        <w:rPr>
          <w:rFonts w:hint="eastAsia"/>
        </w:rPr>
        <w:t>Георгиевич</w:t>
      </w:r>
      <w:r>
        <w:t>; [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Субтропический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166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2022‒605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9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92. </w:t>
      </w:r>
      <w:r w:rsidRPr="00D6585D">
        <w:rPr>
          <w:rFonts w:hint="eastAsia"/>
          <w:b/>
        </w:rPr>
        <w:t>Шарапова Ю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Злаковые</w:t>
      </w:r>
      <w:r>
        <w:t xml:space="preserve"> </w:t>
      </w:r>
      <w:r>
        <w:rPr>
          <w:rFonts w:hint="eastAsia"/>
        </w:rPr>
        <w:t>тли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ячменя</w:t>
      </w:r>
      <w:r>
        <w:t xml:space="preserve">,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 "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Шарапова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Новосибирск</w:t>
      </w:r>
      <w:r>
        <w:t>, 2022. ‒ 20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251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2022‒1211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20" w:name="_Toc118309038"/>
      <w:r>
        <w:rPr>
          <w:rFonts w:hint="eastAsia"/>
        </w:rPr>
        <w:t>Животноводство</w:t>
      </w:r>
      <w:bookmarkEnd w:id="20"/>
    </w:p>
    <w:p w:rsidR="00D6585D" w:rsidRDefault="00D6585D" w:rsidP="00D6585D">
      <w:pPr>
        <w:pStyle w:val="20"/>
      </w:pPr>
      <w:r w:rsidRPr="00D6585D">
        <w:rPr>
          <w:b/>
        </w:rPr>
        <w:t xml:space="preserve">93. Белоус А.А. </w:t>
      </w:r>
      <w:r>
        <w:t>Полногеномные ассоциативные исследования конверсии корма и кормового п</w:t>
      </w:r>
      <w:r>
        <w:t>о</w:t>
      </w:r>
      <w:r>
        <w:t>ведения у свиней породы дюрок : автореферат диссертации на соискание ученой степени кандидата биологических наук : специальность 06.02.07 "Разведение, селекция и генетика сельскохозяйстве</w:t>
      </w:r>
      <w:r>
        <w:t>н</w:t>
      </w:r>
      <w:r>
        <w:t>ных животных"/ Белоус Анна Александровна; [Федеральный исследовательский центр животново</w:t>
      </w:r>
      <w:r>
        <w:t>д</w:t>
      </w:r>
      <w:r>
        <w:t>ства-ВИЖ им. Л. К. Эрнста]. ‒ поселок Дубровицы (Московской области), 2021. ‒ 19 с.: ил. ‒ Би</w:t>
      </w:r>
      <w:r>
        <w:t>б</w:t>
      </w:r>
      <w:r>
        <w:t>лиогр.: с. 18‒19. (Шифр /Б438 кх4 / А2021‒8589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94. </w:t>
      </w:r>
      <w:r w:rsidRPr="00D6585D">
        <w:rPr>
          <w:rFonts w:hint="eastAsia"/>
          <w:b/>
        </w:rPr>
        <w:t>Боголюбова Н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пищеварительных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обменных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,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жвачных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действия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</w:t>
      </w:r>
      <w:r>
        <w:rPr>
          <w:rFonts w:hint="eastAsia"/>
        </w:rPr>
        <w:t>к</w:t>
      </w:r>
      <w:r>
        <w:rPr>
          <w:rFonts w:hint="eastAsia"/>
        </w:rPr>
        <w:t>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03.03.01 "</w:t>
      </w:r>
      <w:r>
        <w:rPr>
          <w:rFonts w:hint="eastAsia"/>
        </w:rPr>
        <w:t>Физиология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</w:t>
      </w:r>
      <w:r>
        <w:rPr>
          <w:rFonts w:hint="eastAsia"/>
        </w:rPr>
        <w:t>о</w:t>
      </w:r>
      <w:r>
        <w:rPr>
          <w:rFonts w:hint="eastAsia"/>
        </w:rPr>
        <w:t>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Боголюбова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 (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), 2021.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2022‒223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95. </w:t>
      </w:r>
      <w:r w:rsidRPr="00D6585D">
        <w:rPr>
          <w:rFonts w:hint="eastAsia"/>
          <w:b/>
        </w:rPr>
        <w:t>Болкунов П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базилика</w:t>
      </w:r>
      <w:r>
        <w:t xml:space="preserve"> </w:t>
      </w:r>
      <w:r>
        <w:rPr>
          <w:rFonts w:hint="eastAsia"/>
        </w:rPr>
        <w:t>фиолетового</w:t>
      </w:r>
      <w:r>
        <w:t xml:space="preserve">, </w:t>
      </w:r>
      <w:r>
        <w:rPr>
          <w:rFonts w:hint="eastAsia"/>
        </w:rPr>
        <w:t>шпината</w:t>
      </w:r>
      <w:r>
        <w:t xml:space="preserve"> </w:t>
      </w:r>
      <w:r>
        <w:rPr>
          <w:rFonts w:hint="eastAsia"/>
        </w:rPr>
        <w:t>огородного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лецитина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голштинских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Болкунов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Курск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2022‒1466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lastRenderedPageBreak/>
        <w:t>96. </w:t>
      </w:r>
      <w:r w:rsidRPr="00D6585D">
        <w:rPr>
          <w:rFonts w:hint="eastAsia"/>
          <w:b/>
        </w:rPr>
        <w:t>Бугров П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роды</w:t>
      </w:r>
      <w:r>
        <w:t xml:space="preserve"> </w:t>
      </w:r>
      <w:r>
        <w:rPr>
          <w:rFonts w:hint="eastAsia"/>
        </w:rPr>
        <w:t>разной</w:t>
      </w:r>
      <w:r>
        <w:t xml:space="preserve"> </w:t>
      </w:r>
      <w:r>
        <w:rPr>
          <w:rFonts w:hint="eastAsia"/>
        </w:rPr>
        <w:t>кровности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голштинам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Бугров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Сергеевич</w:t>
      </w:r>
      <w:r>
        <w:t xml:space="preserve">;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97. </w:t>
      </w:r>
      <w:r w:rsidRPr="00D6585D">
        <w:rPr>
          <w:rFonts w:hint="eastAsia"/>
          <w:b/>
        </w:rPr>
        <w:t>Герасимов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баранчиков</w:t>
      </w:r>
      <w:r>
        <w:t xml:space="preserve"> </w:t>
      </w:r>
      <w:r>
        <w:rPr>
          <w:rFonts w:hint="eastAsia"/>
        </w:rPr>
        <w:t>куйбышевской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Герасимов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371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2022‒1513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98. </w:t>
      </w:r>
      <w:r w:rsidRPr="00D6585D">
        <w:rPr>
          <w:rFonts w:hint="eastAsia"/>
          <w:b/>
        </w:rPr>
        <w:t>Гулов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консервации</w:t>
      </w:r>
      <w:r>
        <w:t xml:space="preserve"> </w:t>
      </w:r>
      <w:r>
        <w:rPr>
          <w:rFonts w:hint="eastAsia"/>
        </w:rPr>
        <w:t>спермы</w:t>
      </w:r>
      <w:r>
        <w:t xml:space="preserve"> </w:t>
      </w:r>
      <w:r>
        <w:rPr>
          <w:rFonts w:hint="eastAsia"/>
        </w:rPr>
        <w:t>трутней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генофонда</w:t>
      </w:r>
      <w:r>
        <w:t xml:space="preserve"> Apis mellifera L.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новодства</w:t>
      </w:r>
      <w:r>
        <w:t>"/ </w:t>
      </w:r>
      <w:r>
        <w:rPr>
          <w:rFonts w:hint="eastAsia"/>
        </w:rPr>
        <w:t>Гулов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кон</w:t>
      </w:r>
      <w:r>
        <w:rPr>
          <w:rFonts w:hint="eastAsia"/>
        </w:rPr>
        <w:t>е</w:t>
      </w:r>
      <w:r>
        <w:rPr>
          <w:rFonts w:hint="eastAsia"/>
        </w:rPr>
        <w:t>водства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2022‒962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0"/>
      </w:pPr>
      <w:r w:rsidRPr="00D6585D">
        <w:rPr>
          <w:b/>
        </w:rPr>
        <w:t>99. </w:t>
      </w:r>
      <w:r w:rsidRPr="00D6585D">
        <w:rPr>
          <w:rFonts w:hint="eastAsia"/>
          <w:b/>
        </w:rPr>
        <w:t>Диких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Морфологическое</w:t>
      </w:r>
      <w:r>
        <w:t xml:space="preserve"> </w:t>
      </w:r>
      <w:r>
        <w:rPr>
          <w:rFonts w:hint="eastAsia"/>
        </w:rPr>
        <w:t>строение</w:t>
      </w:r>
      <w:r>
        <w:t xml:space="preserve"> </w:t>
      </w:r>
      <w:r>
        <w:rPr>
          <w:rFonts w:hint="eastAsia"/>
        </w:rPr>
        <w:t>яйцевода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васкуляризации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курицы</w:t>
      </w:r>
      <w:r>
        <w:t xml:space="preserve">, </w:t>
      </w:r>
      <w:r>
        <w:rPr>
          <w:rFonts w:hint="eastAsia"/>
        </w:rPr>
        <w:t>утки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гуся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Омск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453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2022‒1907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100. </w:t>
      </w:r>
      <w:r w:rsidRPr="00D6585D">
        <w:rPr>
          <w:rFonts w:hint="eastAsia"/>
          <w:b/>
        </w:rPr>
        <w:t>Дымбрылова Э</w:t>
      </w:r>
      <w:r w:rsidRPr="00D6585D">
        <w:rPr>
          <w:b/>
        </w:rPr>
        <w:t>.</w:t>
      </w:r>
      <w:r w:rsidRPr="00D6585D">
        <w:rPr>
          <w:rFonts w:hint="eastAsia"/>
          <w:b/>
        </w:rPr>
        <w:t>Ц</w:t>
      </w:r>
      <w:r w:rsidRPr="00D6585D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продуктивно</w:t>
      </w:r>
      <w:r>
        <w:t>-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особенн</w:t>
      </w:r>
      <w:r>
        <w:rPr>
          <w:rFonts w:hint="eastAsia"/>
        </w:rPr>
        <w:t>о</w:t>
      </w:r>
      <w:r>
        <w:rPr>
          <w:rFonts w:hint="eastAsia"/>
        </w:rPr>
        <w:t>стей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тувинской</w:t>
      </w:r>
      <w:r>
        <w:t xml:space="preserve"> </w:t>
      </w:r>
      <w:r>
        <w:rPr>
          <w:rFonts w:hint="eastAsia"/>
        </w:rPr>
        <w:t>короткожирохвостой</w:t>
      </w:r>
      <w:r>
        <w:t xml:space="preserve"> </w:t>
      </w:r>
      <w:r>
        <w:rPr>
          <w:rFonts w:hint="eastAsia"/>
        </w:rPr>
        <w:t>степного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бурятской</w:t>
      </w:r>
      <w:r>
        <w:t xml:space="preserve"> </w:t>
      </w:r>
      <w:r>
        <w:rPr>
          <w:rFonts w:hint="eastAsia"/>
        </w:rPr>
        <w:t>грубошерстной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</w:t>
      </w:r>
      <w:r>
        <w:rPr>
          <w:rFonts w:hint="eastAsia"/>
        </w:rPr>
        <w:t>и</w:t>
      </w:r>
      <w:r>
        <w:rPr>
          <w:rFonts w:hint="eastAsia"/>
        </w:rPr>
        <w:t>ях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Бурятия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Дымбрылова</w:t>
      </w:r>
      <w:r>
        <w:t xml:space="preserve"> </w:t>
      </w:r>
      <w:r>
        <w:rPr>
          <w:rFonts w:hint="eastAsia"/>
        </w:rPr>
        <w:t>Эржена</w:t>
      </w:r>
      <w:r>
        <w:t xml:space="preserve"> </w:t>
      </w:r>
      <w:r>
        <w:rPr>
          <w:rFonts w:hint="eastAsia"/>
        </w:rPr>
        <w:t>Цыренпунсыковна</w:t>
      </w:r>
      <w:r>
        <w:t>; [</w:t>
      </w:r>
      <w:r>
        <w:rPr>
          <w:rFonts w:hint="eastAsia"/>
        </w:rPr>
        <w:t>Бурятская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Филиппова</w:t>
      </w:r>
      <w:r>
        <w:t xml:space="preserve">]. ‒ </w:t>
      </w:r>
      <w:r>
        <w:rPr>
          <w:rFonts w:hint="eastAsia"/>
        </w:rPr>
        <w:t>Красноярск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880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2022‒349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101. </w:t>
      </w:r>
      <w:r w:rsidRPr="00D6585D">
        <w:rPr>
          <w:rFonts w:hint="eastAsia"/>
          <w:b/>
        </w:rPr>
        <w:t>Жуманов К</w:t>
      </w:r>
      <w:r w:rsidRPr="00D6585D">
        <w:rPr>
          <w:b/>
        </w:rPr>
        <w:t>.</w:t>
      </w:r>
      <w:r w:rsidRPr="00D6585D">
        <w:rPr>
          <w:rFonts w:hint="eastAsia"/>
          <w:b/>
        </w:rPr>
        <w:t>Ж</w:t>
      </w:r>
      <w:r w:rsidRPr="00D6585D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индекса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дочерей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скотоводстве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Казахстан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Жуманов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нат</w:t>
      </w:r>
      <w:r>
        <w:t xml:space="preserve"> </w:t>
      </w:r>
      <w:r>
        <w:rPr>
          <w:rFonts w:hint="eastAsia"/>
        </w:rPr>
        <w:t>Жексембекович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2021.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880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0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102. </w:t>
      </w:r>
      <w:r w:rsidRPr="00D6585D">
        <w:rPr>
          <w:rFonts w:hint="eastAsia"/>
          <w:b/>
        </w:rPr>
        <w:t>Калоев С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сухой</w:t>
      </w:r>
      <w:r>
        <w:t xml:space="preserve"> </w:t>
      </w:r>
      <w:r>
        <w:rPr>
          <w:rFonts w:hint="eastAsia"/>
        </w:rPr>
        <w:t>гранулированной</w:t>
      </w:r>
      <w:r>
        <w:t xml:space="preserve"> </w:t>
      </w:r>
      <w:r>
        <w:rPr>
          <w:rFonts w:hint="eastAsia"/>
        </w:rPr>
        <w:t>барды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сочетании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бентонитом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</w:t>
      </w:r>
      <w:r>
        <w:rPr>
          <w:rFonts w:hint="eastAsia"/>
        </w:rPr>
        <w:t>и</w:t>
      </w:r>
      <w:r>
        <w:rPr>
          <w:rFonts w:hint="eastAsia"/>
        </w:rPr>
        <w:t>онах</w:t>
      </w:r>
      <w:r>
        <w:t xml:space="preserve"> </w:t>
      </w:r>
      <w:r>
        <w:rPr>
          <w:rFonts w:hint="eastAsia"/>
        </w:rPr>
        <w:t>кормления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</w:t>
      </w:r>
      <w:r>
        <w:rPr>
          <w:rFonts w:hint="eastAsia"/>
        </w:rPr>
        <w:t>з</w:t>
      </w:r>
      <w:r>
        <w:rPr>
          <w:rFonts w:hint="eastAsia"/>
        </w:rPr>
        <w:t>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Калоев</w:t>
      </w:r>
      <w:r>
        <w:t xml:space="preserve"> </w:t>
      </w:r>
      <w:r>
        <w:rPr>
          <w:rFonts w:hint="eastAsia"/>
        </w:rPr>
        <w:t>Сослан</w:t>
      </w:r>
      <w:r>
        <w:t xml:space="preserve"> </w:t>
      </w:r>
      <w:r>
        <w:rPr>
          <w:rFonts w:hint="eastAsia"/>
        </w:rPr>
        <w:t>Анат</w:t>
      </w:r>
      <w:r>
        <w:rPr>
          <w:rFonts w:hint="eastAsia"/>
        </w:rPr>
        <w:t>о</w:t>
      </w:r>
      <w:r>
        <w:rPr>
          <w:rFonts w:hint="eastAsia"/>
        </w:rPr>
        <w:t>льевич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175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2021‒8609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103. </w:t>
      </w:r>
      <w:r w:rsidRPr="00D6585D">
        <w:rPr>
          <w:rFonts w:hint="eastAsia"/>
          <w:b/>
        </w:rPr>
        <w:t>Карымсаков Т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селекционным</w:t>
      </w:r>
      <w:r>
        <w:t xml:space="preserve"> </w:t>
      </w:r>
      <w:r>
        <w:rPr>
          <w:rFonts w:hint="eastAsia"/>
        </w:rPr>
        <w:t>процессом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скотоводстве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Казахстан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принципов</w:t>
      </w:r>
      <w:r>
        <w:t xml:space="preserve"> </w:t>
      </w:r>
      <w:r>
        <w:rPr>
          <w:rFonts w:hint="eastAsia"/>
        </w:rPr>
        <w:t>крупномасшта</w:t>
      </w:r>
      <w:r>
        <w:rPr>
          <w:rFonts w:hint="eastAsia"/>
        </w:rPr>
        <w:t>б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селекции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Карымсаков</w:t>
      </w:r>
      <w:r>
        <w:t xml:space="preserve"> </w:t>
      </w:r>
      <w:r>
        <w:rPr>
          <w:rFonts w:hint="eastAsia"/>
        </w:rPr>
        <w:t>Талгат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2021.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278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104. </w:t>
      </w:r>
      <w:r w:rsidRPr="00D6585D">
        <w:rPr>
          <w:rFonts w:hint="eastAsia"/>
          <w:b/>
        </w:rPr>
        <w:t>Коновалов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Ярославской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Коновалов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2022‒675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105. </w:t>
      </w:r>
      <w:r w:rsidRPr="00D6585D">
        <w:rPr>
          <w:rFonts w:hint="eastAsia"/>
          <w:b/>
        </w:rPr>
        <w:t>Лунева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кормового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зоогигиенического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вышения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птицеводства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Лунева</w:t>
      </w:r>
      <w:r>
        <w:t xml:space="preserve"> </w:t>
      </w:r>
      <w:r>
        <w:rPr>
          <w:rFonts w:hint="eastAsia"/>
        </w:rPr>
        <w:t>Альбина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К</w:t>
      </w:r>
      <w:r>
        <w:rPr>
          <w:rFonts w:hint="eastAsia"/>
        </w:rPr>
        <w:t>у</w:t>
      </w:r>
      <w:r>
        <w:rPr>
          <w:rFonts w:hint="eastAsia"/>
        </w:rPr>
        <w:t>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Екатеринбург</w:t>
      </w:r>
      <w:r>
        <w:t>, 2022. ‒ 41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2022‒1631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106. </w:t>
      </w:r>
      <w:r w:rsidRPr="00D6585D">
        <w:rPr>
          <w:rFonts w:hint="eastAsia"/>
          <w:b/>
        </w:rPr>
        <w:t>Максимова Е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бактерицидных</w:t>
      </w:r>
      <w:r>
        <w:t xml:space="preserve"> </w:t>
      </w:r>
      <w:r>
        <w:rPr>
          <w:rFonts w:hint="eastAsia"/>
        </w:rPr>
        <w:t>ультрафиолетовых</w:t>
      </w:r>
      <w:r>
        <w:t xml:space="preserve"> </w:t>
      </w:r>
      <w:r>
        <w:rPr>
          <w:rFonts w:hint="eastAsia"/>
        </w:rPr>
        <w:t>облучателей</w:t>
      </w:r>
      <w:r>
        <w:t xml:space="preserve"> </w:t>
      </w:r>
      <w:r>
        <w:rPr>
          <w:rFonts w:hint="eastAsia"/>
        </w:rPr>
        <w:t>амальга</w:t>
      </w:r>
      <w:r>
        <w:rPr>
          <w:rFonts w:hint="eastAsia"/>
        </w:rPr>
        <w:t>м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процессах</w:t>
      </w:r>
      <w:r>
        <w:t xml:space="preserve"> </w:t>
      </w:r>
      <w:r>
        <w:rPr>
          <w:rFonts w:hint="eastAsia"/>
        </w:rPr>
        <w:t>инкубаториев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Максимова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2022‒1701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107. </w:t>
      </w:r>
      <w:r w:rsidRPr="00D6585D">
        <w:rPr>
          <w:rFonts w:hint="eastAsia"/>
          <w:b/>
        </w:rPr>
        <w:t>Мартынов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нута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откорме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Мартынов</w:t>
      </w:r>
      <w:r>
        <w:t xml:space="preserve"> </w:t>
      </w:r>
      <w:r>
        <w:rPr>
          <w:rFonts w:hint="eastAsia"/>
        </w:rPr>
        <w:t>Антон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2022‒1387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108. </w:t>
      </w:r>
      <w:r w:rsidRPr="00D6585D">
        <w:rPr>
          <w:rFonts w:hint="eastAsia"/>
          <w:b/>
        </w:rPr>
        <w:t>Морозов В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энергетических</w:t>
      </w:r>
      <w:r>
        <w:t xml:space="preserve"> </w:t>
      </w:r>
      <w:r>
        <w:rPr>
          <w:rFonts w:hint="eastAsia"/>
        </w:rPr>
        <w:t>добавок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Морозов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Курган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2022‒677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109. </w:t>
      </w:r>
      <w:r w:rsidRPr="00D6585D">
        <w:rPr>
          <w:rFonts w:hint="eastAsia"/>
          <w:b/>
        </w:rPr>
        <w:t>Неврова Е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аира</w:t>
      </w:r>
      <w:r>
        <w:t xml:space="preserve"> </w:t>
      </w:r>
      <w:r>
        <w:rPr>
          <w:rFonts w:hint="eastAsia"/>
        </w:rPr>
        <w:t>болотного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процесс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промышленным</w:t>
      </w:r>
      <w:r>
        <w:t xml:space="preserve"> </w:t>
      </w:r>
      <w:r>
        <w:rPr>
          <w:rFonts w:hint="eastAsia"/>
        </w:rPr>
        <w:t>технологиям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яйценоскость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перепелов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Неврова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Курск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406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2022‒1463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110. </w:t>
      </w:r>
      <w:r w:rsidRPr="00D6585D">
        <w:rPr>
          <w:rFonts w:hint="eastAsia"/>
          <w:b/>
        </w:rPr>
        <w:t>Никанова Д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аспект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комплексное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метаболическое</w:t>
      </w:r>
      <w:r>
        <w:t xml:space="preserve"> </w:t>
      </w:r>
      <w:r>
        <w:rPr>
          <w:rFonts w:hint="eastAsia"/>
        </w:rPr>
        <w:t>здоровье</w:t>
      </w:r>
      <w:r>
        <w:t xml:space="preserve">,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03.01.06 "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технология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бионанотехнологии</w:t>
      </w:r>
      <w:r>
        <w:t>)"/ </w:t>
      </w:r>
      <w:r>
        <w:rPr>
          <w:rFonts w:hint="eastAsia"/>
        </w:rPr>
        <w:t>Никанова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2022‒990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111. </w:t>
      </w:r>
      <w:r w:rsidRPr="00D6585D">
        <w:rPr>
          <w:rFonts w:hint="eastAsia"/>
          <w:b/>
        </w:rPr>
        <w:t>Рыжкова Е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скармливания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адаптогенов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моло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стрессогенных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промышленной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содержания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Рыжкова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Никол</w:t>
      </w:r>
      <w:r>
        <w:rPr>
          <w:rFonts w:hint="eastAsia"/>
        </w:rPr>
        <w:t>а</w:t>
      </w:r>
      <w:r>
        <w:rPr>
          <w:rFonts w:hint="eastAsia"/>
        </w:rPr>
        <w:t>евна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Курск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2022‒1904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1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112. </w:t>
      </w:r>
      <w:r w:rsidRPr="00D6585D">
        <w:rPr>
          <w:rFonts w:hint="eastAsia"/>
          <w:b/>
        </w:rPr>
        <w:t>Смирнова Ю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Молочная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, </w:t>
      </w:r>
      <w:r>
        <w:rPr>
          <w:rFonts w:hint="eastAsia"/>
        </w:rPr>
        <w:t>долголетие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Смирнова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Дубровицы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, 2021.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2022‒1204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113. </w:t>
      </w:r>
      <w:r w:rsidRPr="00D6585D">
        <w:rPr>
          <w:rFonts w:hint="eastAsia"/>
          <w:b/>
        </w:rPr>
        <w:t>Тарасова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русской</w:t>
      </w:r>
      <w:r>
        <w:t xml:space="preserve"> </w:t>
      </w:r>
      <w:r>
        <w:rPr>
          <w:rFonts w:hint="eastAsia"/>
        </w:rPr>
        <w:t>тяжеловозной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льняного</w:t>
      </w:r>
      <w:r>
        <w:t xml:space="preserve"> </w:t>
      </w:r>
      <w:r>
        <w:rPr>
          <w:rFonts w:hint="eastAsia"/>
        </w:rPr>
        <w:t>жмыха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Тарасова</w:t>
      </w:r>
      <w:r>
        <w:t xml:space="preserve"> </w:t>
      </w:r>
      <w:r>
        <w:rPr>
          <w:rFonts w:hint="eastAsia"/>
        </w:rPr>
        <w:t>Алёна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]. ‒ </w:t>
      </w:r>
      <w:r>
        <w:rPr>
          <w:rFonts w:hint="eastAsia"/>
        </w:rPr>
        <w:t>Оренбург</w:t>
      </w:r>
      <w:r>
        <w:t>, 2021.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191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2022‒189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114. </w:t>
      </w:r>
      <w:r w:rsidRPr="00D6585D">
        <w:rPr>
          <w:rFonts w:hint="eastAsia"/>
          <w:b/>
        </w:rPr>
        <w:t>Широкоряд М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сенажирования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силос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люцерны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Биотроф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</w:t>
      </w:r>
      <w:r>
        <w:rPr>
          <w:rFonts w:hint="eastAsia"/>
        </w:rPr>
        <w:t>м</w:t>
      </w:r>
      <w:r>
        <w:rPr>
          <w:rFonts w:hint="eastAsia"/>
        </w:rPr>
        <w:t>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Широкоряд</w:t>
      </w:r>
      <w:r>
        <w:t xml:space="preserve"> </w:t>
      </w:r>
      <w:r>
        <w:rPr>
          <w:rFonts w:hint="eastAsia"/>
        </w:rPr>
        <w:t>Маргарита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645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2022‒1593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115. </w:t>
      </w:r>
      <w:r w:rsidRPr="00D6585D">
        <w:rPr>
          <w:rFonts w:hint="eastAsia"/>
          <w:b/>
        </w:rPr>
        <w:t>Шубина Н</w:t>
      </w:r>
      <w:r w:rsidRPr="00D6585D">
        <w:rPr>
          <w:b/>
        </w:rPr>
        <w:t>.</w:t>
      </w:r>
      <w:r w:rsidRPr="00D6585D">
        <w:rPr>
          <w:rFonts w:hint="eastAsia"/>
          <w:b/>
        </w:rPr>
        <w:t>И</w:t>
      </w:r>
      <w:r w:rsidRPr="00D6585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бычков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адресных</w:t>
      </w:r>
      <w:r>
        <w:t xml:space="preserve"> </w:t>
      </w:r>
      <w:r>
        <w:rPr>
          <w:rFonts w:hint="eastAsia"/>
        </w:rPr>
        <w:t>БВМК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Шубина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]. ‒ </w:t>
      </w:r>
      <w:r>
        <w:rPr>
          <w:rFonts w:hint="eastAsia"/>
        </w:rPr>
        <w:t>Курган</w:t>
      </w:r>
      <w:r>
        <w:t>, 2021. ‒ 19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2022‒676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116. </w:t>
      </w:r>
      <w:r w:rsidRPr="00D6585D">
        <w:rPr>
          <w:rFonts w:hint="eastAsia"/>
          <w:b/>
        </w:rPr>
        <w:t>Шуклин С</w:t>
      </w:r>
      <w:r w:rsidRPr="00D6585D">
        <w:rPr>
          <w:b/>
        </w:rPr>
        <w:t>.</w:t>
      </w:r>
      <w:r w:rsidRPr="00D6585D">
        <w:rPr>
          <w:rFonts w:hint="eastAsia"/>
          <w:b/>
        </w:rPr>
        <w:t>Ю</w:t>
      </w:r>
      <w:r w:rsidRPr="00D6585D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STR-</w:t>
      </w:r>
      <w:r>
        <w:rPr>
          <w:rFonts w:hint="eastAsia"/>
        </w:rPr>
        <w:t>маркеров</w:t>
      </w:r>
      <w:r>
        <w:t xml:space="preserve"> </w:t>
      </w:r>
      <w:r>
        <w:rPr>
          <w:rFonts w:hint="eastAsia"/>
        </w:rPr>
        <w:t>и</w:t>
      </w:r>
      <w:r>
        <w:t xml:space="preserve"> SNP </w:t>
      </w:r>
      <w:r>
        <w:rPr>
          <w:rFonts w:hint="eastAsia"/>
        </w:rPr>
        <w:t>чипов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высокопр</w:t>
      </w:r>
      <w:r>
        <w:rPr>
          <w:rFonts w:hint="eastAsia"/>
        </w:rPr>
        <w:t>о</w:t>
      </w:r>
      <w:r>
        <w:rPr>
          <w:rFonts w:hint="eastAsia"/>
        </w:rPr>
        <w:t>дуктивного</w:t>
      </w:r>
      <w:r>
        <w:t xml:space="preserve"> </w:t>
      </w:r>
      <w:r>
        <w:rPr>
          <w:rFonts w:hint="eastAsia"/>
        </w:rPr>
        <w:t>поголовья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Шуклин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 (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область</w:t>
      </w:r>
      <w:r>
        <w:t>),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2022‒785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21" w:name="_Toc118309039"/>
      <w:r>
        <w:rPr>
          <w:rFonts w:hint="eastAsia"/>
        </w:rPr>
        <w:lastRenderedPageBreak/>
        <w:t>Ветеринария</w:t>
      </w:r>
      <w:bookmarkEnd w:id="21"/>
    </w:p>
    <w:p w:rsidR="00D6585D" w:rsidRDefault="00D6585D" w:rsidP="00D6585D">
      <w:pPr>
        <w:pStyle w:val="30"/>
      </w:pPr>
      <w:r w:rsidRPr="00D6585D">
        <w:rPr>
          <w:b/>
        </w:rPr>
        <w:t xml:space="preserve">117. Абдуллоев А.О. </w:t>
      </w:r>
      <w:r>
        <w:t>Чума мелких жвачных животных в условиях отгонного животноводства Т</w:t>
      </w:r>
      <w:r>
        <w:t>а</w:t>
      </w:r>
      <w:r>
        <w:t>джикистана (этиология, диагностика и профилактика) : автореферат диссертации на соискание уч</w:t>
      </w:r>
      <w:r>
        <w:t>е</w:t>
      </w:r>
      <w:r>
        <w:t>ной степени доктора ветеринарных наук : специальность 06.02.02 "Ветеринарная микробиология, вирусология, эпизоотология, микология с микотоксикологией и иммунология"/ Абдуллоев Азизулло Одилович; [Московская государственная академия ветеринарной медицины и биотехнологии-МВА им. К. И. Скрябина]. ‒ Москва, 2021. ‒ 45 с.: цв. ил. ‒ Библиогр.: с. 41‒45. (Шифр /А139 кх4 / А2022‒375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118. </w:t>
      </w:r>
      <w:r w:rsidRPr="00D6585D">
        <w:rPr>
          <w:rFonts w:hint="eastAsia"/>
          <w:b/>
        </w:rPr>
        <w:t>Андреева С</w:t>
      </w:r>
      <w:r w:rsidRPr="00D6585D">
        <w:rPr>
          <w:b/>
        </w:rPr>
        <w:t>.</w:t>
      </w:r>
      <w:r w:rsidRPr="00D6585D">
        <w:rPr>
          <w:rFonts w:hint="eastAsia"/>
          <w:b/>
        </w:rPr>
        <w:t>Д</w:t>
      </w:r>
      <w:r w:rsidRPr="00D6585D">
        <w:rPr>
          <w:b/>
        </w:rPr>
        <w:t xml:space="preserve">. </w:t>
      </w:r>
      <w:r>
        <w:rPr>
          <w:rFonts w:hint="eastAsia"/>
        </w:rPr>
        <w:t>Морфофункциональные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моделировании</w:t>
      </w:r>
      <w:r>
        <w:t xml:space="preserve"> </w:t>
      </w:r>
      <w:r>
        <w:rPr>
          <w:rFonts w:hint="eastAsia"/>
        </w:rPr>
        <w:t>острого</w:t>
      </w:r>
      <w:r>
        <w:t xml:space="preserve"> </w:t>
      </w:r>
      <w:r>
        <w:rPr>
          <w:rFonts w:hint="eastAsia"/>
        </w:rPr>
        <w:t>деструктивного</w:t>
      </w:r>
      <w:r>
        <w:t xml:space="preserve"> </w:t>
      </w:r>
      <w:r>
        <w:rPr>
          <w:rFonts w:hint="eastAsia"/>
        </w:rPr>
        <w:t>панкреатита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</w:t>
      </w:r>
      <w:r>
        <w:rPr>
          <w:rFonts w:hint="eastAsia"/>
        </w:rPr>
        <w:t>о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Андреева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Дмитриевна</w:t>
      </w:r>
      <w:r>
        <w:t>; [</w:t>
      </w:r>
      <w:r>
        <w:rPr>
          <w:rFonts w:hint="eastAsia"/>
        </w:rPr>
        <w:t>Вятский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2022.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655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2022‒1396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119. </w:t>
      </w:r>
      <w:r w:rsidRPr="00D6585D">
        <w:rPr>
          <w:rFonts w:hint="eastAsia"/>
          <w:b/>
        </w:rPr>
        <w:t>Бобров В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эпизоотической</w:t>
      </w:r>
      <w:r>
        <w:t xml:space="preserve"> </w:t>
      </w:r>
      <w:r>
        <w:rPr>
          <w:rFonts w:hint="eastAsia"/>
        </w:rPr>
        <w:t>ситуации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рабической</w:t>
      </w:r>
      <w:r>
        <w:t xml:space="preserve"> </w:t>
      </w:r>
      <w:r>
        <w:rPr>
          <w:rFonts w:hint="eastAsia"/>
        </w:rPr>
        <w:t>инфекции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усовершенствов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профилактических</w:t>
      </w:r>
      <w:r>
        <w:t xml:space="preserve"> </w:t>
      </w:r>
      <w:r>
        <w:rPr>
          <w:rFonts w:hint="eastAsia"/>
        </w:rPr>
        <w:t>мероприятий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</w:t>
      </w:r>
      <w:r>
        <w:rPr>
          <w:rFonts w:hint="eastAsia"/>
        </w:rPr>
        <w:t>и</w:t>
      </w:r>
      <w:r>
        <w:rPr>
          <w:rFonts w:hint="eastAsia"/>
        </w:rPr>
        <w:t>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Бобров</w:t>
      </w:r>
      <w:r>
        <w:t xml:space="preserve"> 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725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2022‒1748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120. </w:t>
      </w:r>
      <w:r w:rsidRPr="00D6585D">
        <w:rPr>
          <w:rFonts w:hint="eastAsia"/>
          <w:b/>
        </w:rPr>
        <w:t>Гавриленко Д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,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</w:t>
      </w:r>
      <w:r>
        <w:rPr>
          <w:rFonts w:hint="eastAsia"/>
        </w:rPr>
        <w:t>е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Селевит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Гавриленко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124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2022‒1159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121. </w:t>
      </w:r>
      <w:r w:rsidRPr="00D6585D">
        <w:rPr>
          <w:rFonts w:hint="eastAsia"/>
          <w:b/>
        </w:rPr>
        <w:t>Голодяева М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Гепатоз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коров</w:t>
      </w:r>
      <w:r>
        <w:t>-</w:t>
      </w:r>
      <w:r>
        <w:rPr>
          <w:rFonts w:hint="eastAsia"/>
        </w:rPr>
        <w:t>первотелок</w:t>
      </w:r>
      <w:r>
        <w:t xml:space="preserve"> (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Голодяева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614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2022‒181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2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122. </w:t>
      </w:r>
      <w:r w:rsidRPr="00D6585D">
        <w:rPr>
          <w:rFonts w:hint="eastAsia"/>
          <w:b/>
        </w:rPr>
        <w:t>Енгашева Е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ивермектина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гельминтозах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арахноэнтомозах</w:t>
      </w:r>
      <w:r>
        <w:t xml:space="preserve"> </w:t>
      </w:r>
      <w:r>
        <w:rPr>
          <w:rFonts w:hint="eastAsia"/>
        </w:rPr>
        <w:t>овец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Енгашева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615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2022‒1784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123. </w:t>
      </w:r>
      <w:r w:rsidRPr="00D6585D">
        <w:rPr>
          <w:rFonts w:hint="eastAsia"/>
          <w:b/>
        </w:rPr>
        <w:t>Земцова Л</w:t>
      </w:r>
      <w:r w:rsidRPr="00D6585D">
        <w:rPr>
          <w:b/>
        </w:rPr>
        <w:t>.</w:t>
      </w:r>
      <w:r w:rsidRPr="00D6585D">
        <w:rPr>
          <w:rFonts w:hint="eastAsia"/>
          <w:b/>
        </w:rPr>
        <w:t>К</w:t>
      </w:r>
      <w:r w:rsidRPr="00D6585D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авермектинсодержащего</w:t>
      </w:r>
      <w:r>
        <w:t xml:space="preserve"> </w:t>
      </w:r>
      <w:r>
        <w:rPr>
          <w:rFonts w:hint="eastAsia"/>
        </w:rPr>
        <w:t>инсектицидного</w:t>
      </w:r>
      <w:r>
        <w:t xml:space="preserve"> </w:t>
      </w:r>
      <w:r>
        <w:rPr>
          <w:rFonts w:hint="eastAsia"/>
        </w:rPr>
        <w:t>средства</w:t>
      </w:r>
      <w:r>
        <w:t xml:space="preserve"> "</w:t>
      </w:r>
      <w:r>
        <w:rPr>
          <w:rFonts w:hint="eastAsia"/>
        </w:rPr>
        <w:t>АИС</w:t>
      </w:r>
      <w:r>
        <w:t>-</w:t>
      </w:r>
      <w:r>
        <w:rPr>
          <w:rFonts w:hint="eastAsia"/>
        </w:rPr>
        <w:t>ЛАМК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дезинсекции</w:t>
      </w:r>
      <w:r>
        <w:t xml:space="preserve"> </w:t>
      </w:r>
      <w:r>
        <w:rPr>
          <w:rFonts w:hint="eastAsia"/>
        </w:rPr>
        <w:t>перопухового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Земцова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Константиновна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.555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2022‒2273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124. </w:t>
      </w:r>
      <w:r w:rsidRPr="00D6585D">
        <w:rPr>
          <w:rFonts w:hint="eastAsia"/>
          <w:b/>
        </w:rPr>
        <w:t>Иванов Б</w:t>
      </w:r>
      <w:r w:rsidRPr="00D6585D">
        <w:rPr>
          <w:b/>
        </w:rPr>
        <w:t>.</w:t>
      </w:r>
      <w:r w:rsidRPr="00D6585D">
        <w:rPr>
          <w:rFonts w:hint="eastAsia"/>
          <w:b/>
        </w:rPr>
        <w:t>Л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дезинфицирующей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вихр</w:t>
      </w:r>
      <w:r>
        <w:rPr>
          <w:rFonts w:hint="eastAsia"/>
        </w:rPr>
        <w:t>е</w:t>
      </w:r>
      <w:r>
        <w:rPr>
          <w:rFonts w:hint="eastAsia"/>
        </w:rPr>
        <w:t>вым</w:t>
      </w:r>
      <w:r>
        <w:t xml:space="preserve"> </w:t>
      </w:r>
      <w:r>
        <w:rPr>
          <w:rFonts w:hint="eastAsia"/>
        </w:rPr>
        <w:t>инжекторным</w:t>
      </w:r>
      <w:r>
        <w:t xml:space="preserve"> </w:t>
      </w:r>
      <w:r>
        <w:rPr>
          <w:rFonts w:hint="eastAsia"/>
        </w:rPr>
        <w:t>распылителем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Борис</w:t>
      </w:r>
      <w:r>
        <w:t xml:space="preserve"> </w:t>
      </w:r>
      <w:r>
        <w:rPr>
          <w:rFonts w:hint="eastAsia"/>
        </w:rPr>
        <w:t>Литта</w:t>
      </w:r>
      <w:r>
        <w:t>; [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2022‒586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125. </w:t>
      </w:r>
      <w:r w:rsidRPr="00D6585D">
        <w:rPr>
          <w:rFonts w:hint="eastAsia"/>
          <w:b/>
        </w:rPr>
        <w:t>Кононов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Заразный</w:t>
      </w:r>
      <w:r>
        <w:t xml:space="preserve"> </w:t>
      </w:r>
      <w:r>
        <w:rPr>
          <w:rFonts w:hint="eastAsia"/>
        </w:rPr>
        <w:t>узелковый</w:t>
      </w:r>
      <w:r>
        <w:t xml:space="preserve"> </w:t>
      </w:r>
      <w:r>
        <w:rPr>
          <w:rFonts w:hint="eastAsia"/>
        </w:rPr>
        <w:t>дерматит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в</w:t>
      </w:r>
      <w:r>
        <w:t xml:space="preserve"> 2015‒2020 </w:t>
      </w:r>
      <w:r>
        <w:rPr>
          <w:rFonts w:hint="eastAsia"/>
        </w:rPr>
        <w:t>годах</w:t>
      </w:r>
      <w:r>
        <w:t xml:space="preserve">: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эпизоотологии</w:t>
      </w:r>
      <w:r>
        <w:t xml:space="preserve">,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осуществление</w:t>
      </w:r>
      <w:r>
        <w:t xml:space="preserve"> </w:t>
      </w:r>
      <w:r>
        <w:rPr>
          <w:rFonts w:hint="eastAsia"/>
        </w:rPr>
        <w:t>противоэпизоот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мероприятий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Кононов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животных</w:t>
      </w:r>
      <w:r>
        <w:t xml:space="preserve">]. ‒ </w:t>
      </w:r>
      <w:r>
        <w:rPr>
          <w:rFonts w:hint="eastAsia"/>
        </w:rPr>
        <w:t>Казань</w:t>
      </w:r>
      <w:r>
        <w:t>, 2022. ‒ 35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32‒35.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2022‒1683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126. </w:t>
      </w:r>
      <w:r w:rsidRPr="00D6585D">
        <w:rPr>
          <w:rFonts w:hint="eastAsia"/>
          <w:b/>
        </w:rPr>
        <w:t>Кочиш О</w:t>
      </w:r>
      <w:r w:rsidRPr="00D6585D">
        <w:rPr>
          <w:b/>
        </w:rPr>
        <w:t>.</w:t>
      </w:r>
      <w:r w:rsidRPr="00D6585D">
        <w:rPr>
          <w:rFonts w:hint="eastAsia"/>
          <w:b/>
        </w:rPr>
        <w:t>И</w:t>
      </w:r>
      <w:r w:rsidRPr="00D6585D">
        <w:rPr>
          <w:b/>
        </w:rP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отеч</w:t>
      </w:r>
      <w:r>
        <w:rPr>
          <w:rFonts w:hint="eastAsia"/>
        </w:rPr>
        <w:t>е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поколения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Кочиш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Чебоксары</w:t>
      </w:r>
      <w:r>
        <w:t>, 2021.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2022‒438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127. </w:t>
      </w:r>
      <w:r w:rsidRPr="00D6585D">
        <w:rPr>
          <w:rFonts w:hint="eastAsia"/>
          <w:b/>
        </w:rPr>
        <w:t>Ларина Ю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Морфологическое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прим</w:t>
      </w:r>
      <w:r>
        <w:rPr>
          <w:rFonts w:hint="eastAsia"/>
        </w:rPr>
        <w:t>е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селеноорганических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Ларина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Вад</w:t>
      </w:r>
      <w:r>
        <w:rPr>
          <w:rFonts w:hint="eastAsia"/>
        </w:rPr>
        <w:t>и</w:t>
      </w:r>
      <w:r>
        <w:rPr>
          <w:rFonts w:hint="eastAsia"/>
        </w:rPr>
        <w:t>мовна</w:t>
      </w:r>
      <w:r>
        <w:t>; [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]. ‒ </w:t>
      </w:r>
      <w:r>
        <w:rPr>
          <w:rFonts w:hint="eastAsia"/>
        </w:rPr>
        <w:t>Казань</w:t>
      </w:r>
      <w:r>
        <w:t>, 2021.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2022‒1201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128. </w:t>
      </w:r>
      <w:r w:rsidRPr="00D6585D">
        <w:rPr>
          <w:rFonts w:hint="eastAsia"/>
          <w:b/>
        </w:rPr>
        <w:t>Лебедев М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Лечебно</w:t>
      </w:r>
      <w:r>
        <w:t>-</w:t>
      </w:r>
      <w:r>
        <w:rPr>
          <w:rFonts w:hint="eastAsia"/>
        </w:rPr>
        <w:t>профилактическая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пробиотика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штамма</w:t>
      </w:r>
      <w:r>
        <w:t xml:space="preserve"> Enterococcus Faecium L-3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энтерите</w:t>
      </w:r>
      <w:r>
        <w:t xml:space="preserve"> </w:t>
      </w:r>
      <w:r>
        <w:rPr>
          <w:rFonts w:hint="eastAsia"/>
        </w:rPr>
        <w:t>телят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Лебедев</w:t>
      </w:r>
      <w:r>
        <w:t xml:space="preserve"> </w:t>
      </w:r>
      <w:r>
        <w:rPr>
          <w:rFonts w:hint="eastAsia"/>
        </w:rPr>
        <w:t>Максим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2022‒987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129. </w:t>
      </w:r>
      <w:r w:rsidRPr="00D6585D">
        <w:rPr>
          <w:rFonts w:hint="eastAsia"/>
          <w:b/>
        </w:rPr>
        <w:t>Марченко В</w:t>
      </w:r>
      <w:r w:rsidRPr="00D6585D">
        <w:rPr>
          <w:b/>
        </w:rPr>
        <w:t>.</w:t>
      </w:r>
      <w:r w:rsidRPr="00D6585D">
        <w:rPr>
          <w:rFonts w:hint="eastAsia"/>
          <w:b/>
        </w:rPr>
        <w:t>Ю</w:t>
      </w:r>
      <w:r w:rsidRPr="00D6585D">
        <w:rPr>
          <w:b/>
        </w:rPr>
        <w:t xml:space="preserve">.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высокопатогенного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гриппа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Марченко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вирусологии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"</w:t>
      </w:r>
      <w:r>
        <w:rPr>
          <w:rFonts w:hint="eastAsia"/>
        </w:rPr>
        <w:t>Вектор</w:t>
      </w:r>
      <w:r>
        <w:t xml:space="preserve">"].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Кольцово</w:t>
      </w:r>
      <w:r>
        <w:t xml:space="preserve"> (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область</w:t>
      </w:r>
      <w:r>
        <w:t>), 2021. ‒ 48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2022‒300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130. </w:t>
      </w:r>
      <w:r w:rsidRPr="00D6585D">
        <w:rPr>
          <w:rFonts w:hint="eastAsia"/>
          <w:b/>
        </w:rPr>
        <w:t>Марченко Е</w:t>
      </w:r>
      <w:r w:rsidRPr="00D6585D">
        <w:rPr>
          <w:b/>
        </w:rPr>
        <w:t>.</w:t>
      </w:r>
      <w:r w:rsidRPr="00D6585D">
        <w:rPr>
          <w:rFonts w:hint="eastAsia"/>
          <w:b/>
        </w:rPr>
        <w:t>Ю</w:t>
      </w:r>
      <w:r w:rsidRPr="00D6585D">
        <w:rPr>
          <w:b/>
        </w:rPr>
        <w:t xml:space="preserve">. </w:t>
      </w:r>
      <w:r>
        <w:rPr>
          <w:rFonts w:hint="eastAsia"/>
        </w:rPr>
        <w:t>Фармако</w:t>
      </w:r>
      <w:r>
        <w:t>-</w:t>
      </w:r>
      <w:r>
        <w:rPr>
          <w:rFonts w:hint="eastAsia"/>
        </w:rPr>
        <w:t>токсикологическое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абиотоник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06.02.03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токсикологией</w:t>
      </w:r>
      <w:r>
        <w:t>"/ </w:t>
      </w:r>
      <w:r>
        <w:rPr>
          <w:rFonts w:hint="eastAsia"/>
        </w:rPr>
        <w:t>Марченко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300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2022‒1244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131. </w:t>
      </w:r>
      <w:r w:rsidRPr="00D6585D">
        <w:rPr>
          <w:rFonts w:hint="eastAsia"/>
          <w:b/>
        </w:rPr>
        <w:t>Михайлов Н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гигиеническое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иммунокоррекции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ализации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репродуктивных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продуктивных</w:t>
      </w:r>
      <w:r>
        <w:t xml:space="preserve"> </w:t>
      </w:r>
      <w:r>
        <w:rPr>
          <w:rFonts w:hint="eastAsia"/>
        </w:rPr>
        <w:t>качеств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Михайлов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Серге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Чебоксары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2022‒1294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3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132. </w:t>
      </w:r>
      <w:r w:rsidRPr="00D6585D">
        <w:rPr>
          <w:rFonts w:hint="eastAsia"/>
          <w:b/>
        </w:rPr>
        <w:t>Немцева Ю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Фотодинамическая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рака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железы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Немцева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507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2022‒1897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133. </w:t>
      </w:r>
      <w:r w:rsidRPr="00D6585D">
        <w:rPr>
          <w:rFonts w:hint="eastAsia"/>
          <w:b/>
        </w:rPr>
        <w:t>Никанорова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профилактики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очаговых</w:t>
      </w:r>
      <w:r>
        <w:t xml:space="preserve"> </w:t>
      </w:r>
      <w:r>
        <w:rPr>
          <w:rFonts w:hint="eastAsia"/>
        </w:rPr>
        <w:t>паразитарных</w:t>
      </w:r>
      <w:r>
        <w:t xml:space="preserve"> </w:t>
      </w:r>
      <w:r>
        <w:rPr>
          <w:rFonts w:hint="eastAsia"/>
        </w:rPr>
        <w:t>тран</w:t>
      </w:r>
      <w:r>
        <w:rPr>
          <w:rFonts w:hint="eastAsia"/>
        </w:rPr>
        <w:t>с</w:t>
      </w:r>
      <w:r>
        <w:rPr>
          <w:rFonts w:hint="eastAsia"/>
        </w:rPr>
        <w:t>миссивных</w:t>
      </w:r>
      <w:r>
        <w:t xml:space="preserve"> </w:t>
      </w:r>
      <w:r>
        <w:rPr>
          <w:rFonts w:hint="eastAsia"/>
        </w:rPr>
        <w:t>зоонозов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03.02.11 "</w:t>
      </w:r>
      <w:r>
        <w:rPr>
          <w:rFonts w:hint="eastAsia"/>
        </w:rPr>
        <w:t>Паразитол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Никанорова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</w:t>
      </w:r>
      <w:r>
        <w:rPr>
          <w:rFonts w:hint="eastAsia"/>
        </w:rPr>
        <w:t>и</w:t>
      </w:r>
      <w:r>
        <w:rPr>
          <w:rFonts w:hint="eastAsia"/>
        </w:rPr>
        <w:t>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2022‒1233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134. </w:t>
      </w:r>
      <w:r w:rsidRPr="00D6585D">
        <w:rPr>
          <w:rFonts w:hint="eastAsia"/>
          <w:b/>
        </w:rPr>
        <w:t>Рудняев Д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идентификация</w:t>
      </w:r>
      <w:r>
        <w:t xml:space="preserve"> </w:t>
      </w:r>
      <w:r>
        <w:rPr>
          <w:rFonts w:hint="eastAsia"/>
        </w:rPr>
        <w:t>антибиотикорезистентных</w:t>
      </w:r>
      <w:r>
        <w:t xml:space="preserve"> </w:t>
      </w:r>
      <w:r>
        <w:rPr>
          <w:rFonts w:hint="eastAsia"/>
        </w:rPr>
        <w:t>шта</w:t>
      </w:r>
      <w:r>
        <w:rPr>
          <w:rFonts w:hint="eastAsia"/>
        </w:rPr>
        <w:t>м</w:t>
      </w:r>
      <w:r>
        <w:rPr>
          <w:rFonts w:hint="eastAsia"/>
        </w:rPr>
        <w:t>мов</w:t>
      </w:r>
      <w:r>
        <w:t xml:space="preserve"> Histophilus somni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лечебные</w:t>
      </w:r>
      <w:r>
        <w:t xml:space="preserve"> </w:t>
      </w:r>
      <w:r>
        <w:rPr>
          <w:rFonts w:hint="eastAsia"/>
        </w:rPr>
        <w:t>мероприятия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гистофилезе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</w:t>
      </w:r>
      <w:r>
        <w:rPr>
          <w:rFonts w:hint="eastAsia"/>
        </w:rPr>
        <w:t>и</w:t>
      </w:r>
      <w:r>
        <w:rPr>
          <w:rFonts w:hint="eastAsia"/>
        </w:rPr>
        <w:t>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Рудняев</w:t>
      </w:r>
      <w:r>
        <w:t xml:space="preserve"> </w:t>
      </w:r>
      <w:r>
        <w:rPr>
          <w:rFonts w:hint="eastAsia"/>
        </w:rPr>
        <w:t>Данил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>].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834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2022‒1543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135. </w:t>
      </w:r>
      <w:r w:rsidRPr="00D6585D">
        <w:rPr>
          <w:rFonts w:hint="eastAsia"/>
          <w:b/>
        </w:rPr>
        <w:t>Сидоренко К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брюшной</w:t>
      </w:r>
      <w:r>
        <w:t xml:space="preserve"> </w:t>
      </w:r>
      <w:r>
        <w:rPr>
          <w:rFonts w:hint="eastAsia"/>
        </w:rPr>
        <w:t>полости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эймериозах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крол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Сидоренко</w:t>
      </w:r>
      <w:r>
        <w:t xml:space="preserve"> </w:t>
      </w:r>
      <w:r>
        <w:rPr>
          <w:rFonts w:hint="eastAsia"/>
        </w:rPr>
        <w:t>Карина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2022‒1184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136. </w:t>
      </w:r>
      <w:r w:rsidRPr="00D6585D">
        <w:rPr>
          <w:rFonts w:hint="eastAsia"/>
          <w:b/>
        </w:rPr>
        <w:t>Снитко И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Морфофункциональное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мочевых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кроликов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введении</w:t>
      </w:r>
      <w:r>
        <w:t xml:space="preserve"> </w:t>
      </w:r>
      <w:r>
        <w:rPr>
          <w:rFonts w:hint="eastAsia"/>
        </w:rPr>
        <w:t>рентгеноконтрастных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задержки</w:t>
      </w:r>
      <w:r>
        <w:t xml:space="preserve"> </w:t>
      </w:r>
      <w:r>
        <w:rPr>
          <w:rFonts w:hint="eastAsia"/>
        </w:rPr>
        <w:t>мочеиспускания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</w:t>
      </w:r>
      <w:r>
        <w:rPr>
          <w:rFonts w:hint="eastAsia"/>
        </w:rPr>
        <w:t>о</w:t>
      </w:r>
      <w:r>
        <w:rPr>
          <w:rFonts w:hint="eastAsia"/>
        </w:rPr>
        <w:t>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Снитко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Омск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2022‒1828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137. </w:t>
      </w:r>
      <w:r w:rsidRPr="00D6585D">
        <w:rPr>
          <w:rFonts w:hint="eastAsia"/>
          <w:b/>
        </w:rPr>
        <w:t>Сосновский И</w:t>
      </w:r>
      <w:r w:rsidRPr="00D6585D">
        <w:rPr>
          <w:b/>
        </w:rPr>
        <w:t>.</w:t>
      </w:r>
      <w:r w:rsidRPr="00D6585D">
        <w:rPr>
          <w:rFonts w:hint="eastAsia"/>
          <w:b/>
        </w:rPr>
        <w:t>Е</w:t>
      </w:r>
      <w:r w:rsidRPr="00D6585D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отклонения</w:t>
      </w:r>
      <w:r>
        <w:t xml:space="preserve"> </w:t>
      </w:r>
      <w:r>
        <w:rPr>
          <w:rFonts w:hint="eastAsia"/>
        </w:rPr>
        <w:t>семенников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придатков</w:t>
      </w:r>
      <w:r>
        <w:t xml:space="preserve"> </w:t>
      </w:r>
      <w:r>
        <w:rPr>
          <w:rFonts w:hint="eastAsia"/>
        </w:rPr>
        <w:t>косули</w:t>
      </w:r>
      <w:r>
        <w:t xml:space="preserve">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ской</w:t>
      </w:r>
      <w:r>
        <w:t xml:space="preserve">, </w:t>
      </w:r>
      <w:r>
        <w:rPr>
          <w:rFonts w:hint="eastAsia"/>
        </w:rPr>
        <w:t>влияющие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численность</w:t>
      </w:r>
      <w:r>
        <w:t xml:space="preserve"> </w:t>
      </w:r>
      <w:r>
        <w:rPr>
          <w:rFonts w:hint="eastAsia"/>
        </w:rPr>
        <w:t>популяции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Сосновский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Евгеньевич</w:t>
      </w:r>
      <w:r>
        <w:t>; [</w:t>
      </w:r>
      <w:r>
        <w:rPr>
          <w:rFonts w:hint="eastAsia"/>
        </w:rPr>
        <w:t>Дальневосто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Благовещенск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665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2022‒1783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138. </w:t>
      </w:r>
      <w:r w:rsidRPr="00D6585D">
        <w:rPr>
          <w:rFonts w:hint="eastAsia"/>
          <w:b/>
        </w:rPr>
        <w:t>Тарлавин Н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Иммуногенные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иммунокомплексной</w:t>
      </w:r>
      <w:r>
        <w:t xml:space="preserve"> </w:t>
      </w:r>
      <w:r>
        <w:rPr>
          <w:rFonts w:hint="eastAsia"/>
        </w:rPr>
        <w:t>вакцины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инфекцио</w:t>
      </w:r>
      <w:r>
        <w:rPr>
          <w:rFonts w:hint="eastAsia"/>
        </w:rPr>
        <w:t>н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бурсальной</w:t>
      </w:r>
      <w:r>
        <w:t xml:space="preserve"> </w:t>
      </w:r>
      <w:r>
        <w:rPr>
          <w:rFonts w:hint="eastAsia"/>
        </w:rPr>
        <w:t>болезни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Тарлавин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200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2022‒1979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139. </w:t>
      </w:r>
      <w:r w:rsidRPr="00D6585D">
        <w:rPr>
          <w:rFonts w:hint="eastAsia"/>
          <w:b/>
        </w:rPr>
        <w:t>Трубицын М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Иммунобиологические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инактивированной</w:t>
      </w:r>
      <w:r>
        <w:t xml:space="preserve"> </w:t>
      </w:r>
      <w:r>
        <w:rPr>
          <w:rFonts w:hint="eastAsia"/>
        </w:rPr>
        <w:t>эмульгированной</w:t>
      </w:r>
      <w:r>
        <w:t xml:space="preserve"> </w:t>
      </w:r>
      <w:r>
        <w:rPr>
          <w:rFonts w:hint="eastAsia"/>
        </w:rPr>
        <w:t>ва</w:t>
      </w:r>
      <w:r>
        <w:rPr>
          <w:rFonts w:hint="eastAsia"/>
        </w:rPr>
        <w:t>к</w:t>
      </w:r>
      <w:r>
        <w:rPr>
          <w:rFonts w:hint="eastAsia"/>
        </w:rPr>
        <w:t>цины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вирусного</w:t>
      </w:r>
      <w:r>
        <w:t xml:space="preserve"> </w:t>
      </w:r>
      <w:r>
        <w:rPr>
          <w:rFonts w:hint="eastAsia"/>
        </w:rPr>
        <w:t>гепатита</w:t>
      </w:r>
      <w:r>
        <w:t xml:space="preserve"> </w:t>
      </w:r>
      <w:r>
        <w:rPr>
          <w:rFonts w:hint="eastAsia"/>
        </w:rPr>
        <w:t>утят</w:t>
      </w:r>
      <w:r>
        <w:t xml:space="preserve"> </w:t>
      </w:r>
      <w:r>
        <w:rPr>
          <w:rFonts w:hint="eastAsia"/>
        </w:rPr>
        <w:t>типа</w:t>
      </w:r>
      <w:r>
        <w:t xml:space="preserve"> I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Трубицын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Михайлович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771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2022‒158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140. </w:t>
      </w:r>
      <w:r w:rsidRPr="00D6585D">
        <w:rPr>
          <w:rFonts w:hint="eastAsia"/>
          <w:b/>
        </w:rPr>
        <w:t>Фатахов К</w:t>
      </w:r>
      <w:r w:rsidRPr="00D6585D">
        <w:rPr>
          <w:b/>
        </w:rPr>
        <w:t>.</w:t>
      </w:r>
      <w:r w:rsidRPr="00D6585D">
        <w:rPr>
          <w:rFonts w:hint="eastAsia"/>
          <w:b/>
        </w:rPr>
        <w:t>Ф</w:t>
      </w:r>
      <w:r w:rsidRPr="00D6585D">
        <w:rPr>
          <w:b/>
        </w:rPr>
        <w:t xml:space="preserve">. </w:t>
      </w:r>
      <w:r>
        <w:rPr>
          <w:rFonts w:hint="eastAsia"/>
        </w:rPr>
        <w:t>Иммунорегуляторные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терапевтические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препарата</w:t>
      </w:r>
      <w:r>
        <w:t xml:space="preserve"> </w:t>
      </w:r>
      <w:r>
        <w:rPr>
          <w:rFonts w:hint="eastAsia"/>
        </w:rPr>
        <w:t>пролонгирова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Липомек</w:t>
      </w:r>
      <w:r>
        <w:t xml:space="preserve"> 2%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вирусол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03.02.11 "</w:t>
      </w:r>
      <w:r>
        <w:rPr>
          <w:rFonts w:hint="eastAsia"/>
        </w:rPr>
        <w:t>Паразитол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Фатахов</w:t>
      </w:r>
      <w:r>
        <w:t xml:space="preserve"> </w:t>
      </w:r>
      <w:r>
        <w:rPr>
          <w:rFonts w:hint="eastAsia"/>
        </w:rPr>
        <w:t>Курбан</w:t>
      </w:r>
      <w:r>
        <w:t xml:space="preserve"> </w:t>
      </w:r>
      <w:r>
        <w:rPr>
          <w:rFonts w:hint="eastAsia"/>
        </w:rPr>
        <w:t>Фатахович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272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2022‒1252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141. </w:t>
      </w:r>
      <w:r w:rsidRPr="00D6585D">
        <w:rPr>
          <w:rFonts w:hint="eastAsia"/>
          <w:b/>
        </w:rPr>
        <w:t>Федорова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Морфофункциональная</w:t>
      </w:r>
      <w:r>
        <w:t xml:space="preserve"> </w:t>
      </w:r>
      <w:r>
        <w:rPr>
          <w:rFonts w:hint="eastAsia"/>
        </w:rPr>
        <w:t>реакция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стресс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коррекцию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Федорова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Благовещенск</w:t>
      </w:r>
      <w:r>
        <w:t>, 2021.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2022‒1774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4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142. </w:t>
      </w:r>
      <w:r w:rsidRPr="00D6585D">
        <w:rPr>
          <w:rFonts w:hint="eastAsia"/>
          <w:b/>
        </w:rPr>
        <w:t>Халиков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Диагностическое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РНГА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сывороткой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молоком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бруце</w:t>
      </w:r>
      <w:r>
        <w:rPr>
          <w:rFonts w:hint="eastAsia"/>
        </w:rPr>
        <w:t>л</w:t>
      </w:r>
      <w:r>
        <w:rPr>
          <w:rFonts w:hint="eastAsia"/>
        </w:rPr>
        <w:t>лезе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коз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Халиков</w:t>
      </w:r>
      <w:r>
        <w:t xml:space="preserve"> </w:t>
      </w:r>
      <w:r>
        <w:rPr>
          <w:rFonts w:hint="eastAsia"/>
        </w:rPr>
        <w:t>Ахмед</w:t>
      </w:r>
      <w:r>
        <w:t xml:space="preserve"> </w:t>
      </w:r>
      <w:r>
        <w:rPr>
          <w:rFonts w:hint="eastAsia"/>
        </w:rPr>
        <w:t>Алисхабович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172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2022‒1309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143. </w:t>
      </w:r>
      <w:r w:rsidRPr="00D6585D">
        <w:rPr>
          <w:rFonts w:hint="eastAsia"/>
          <w:b/>
        </w:rPr>
        <w:t>Юхименко Л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Аэромоноз</w:t>
      </w:r>
      <w:r>
        <w:t xml:space="preserve">, </w:t>
      </w:r>
      <w:r>
        <w:rPr>
          <w:rFonts w:hint="eastAsia"/>
        </w:rPr>
        <w:t>бактериальная</w:t>
      </w:r>
      <w:r>
        <w:t xml:space="preserve"> </w:t>
      </w:r>
      <w:r>
        <w:rPr>
          <w:rFonts w:hint="eastAsia"/>
        </w:rPr>
        <w:t>геморрагическая</w:t>
      </w:r>
      <w:r>
        <w:t xml:space="preserve"> </w:t>
      </w:r>
      <w:r>
        <w:rPr>
          <w:rFonts w:hint="eastAsia"/>
        </w:rPr>
        <w:t>септицемия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профилактики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Юхименко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ВНИРО</w:t>
      </w:r>
      <w:r>
        <w:t xml:space="preserve"> (</w:t>
      </w:r>
      <w:r>
        <w:rPr>
          <w:rFonts w:hint="eastAsia"/>
        </w:rPr>
        <w:t>ВНИИПРХ</w:t>
      </w:r>
      <w:r>
        <w:t xml:space="preserve">)]. ‒ </w:t>
      </w:r>
      <w:r>
        <w:rPr>
          <w:rFonts w:hint="eastAsia"/>
        </w:rPr>
        <w:t>Москва</w:t>
      </w:r>
      <w:r>
        <w:t>, 2021. ‒ 43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Ю</w:t>
      </w:r>
      <w:r>
        <w:t xml:space="preserve">941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2022‒183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22" w:name="_Toc118309040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2"/>
    </w:p>
    <w:p w:rsidR="00D6585D" w:rsidRDefault="00D6585D" w:rsidP="00D6585D">
      <w:pPr>
        <w:pStyle w:val="30"/>
      </w:pPr>
      <w:r w:rsidRPr="00D6585D">
        <w:rPr>
          <w:b/>
        </w:rPr>
        <w:t xml:space="preserve">144. Антипов В.В. </w:t>
      </w:r>
      <w:r>
        <w:t>Мониторинг и управление ресурсами евразийского бобра (Castor fiber Linnaeus., 1758) в евро-юго-восточной части ареала : автореферат диссертации на соискание ученой степени кандидата биологических наук : специальность 06.02.09 "Звероводство и охотовед</w:t>
      </w:r>
      <w:r>
        <w:t>е</w:t>
      </w:r>
      <w:r>
        <w:t>ние"/ Антипов Виталий Васильевич; [Всероссийский научно-исследовательский институт охотнич</w:t>
      </w:r>
      <w:r>
        <w:t>ь</w:t>
      </w:r>
      <w:r>
        <w:t>его хозяйства и звероводства имени Б. М. Житкова]. ‒ Киров, 2022. ‒ 22 с.: ил. ‒ Библиогр.: с. 20‒22. (Шифр /А721 кх4 / А2022‒1811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145. </w:t>
      </w:r>
      <w:r w:rsidRPr="00D6585D">
        <w:rPr>
          <w:rFonts w:hint="eastAsia"/>
          <w:b/>
        </w:rPr>
        <w:t>Беленюк Н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Трофейные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рогов</w:t>
      </w:r>
      <w:r>
        <w:t xml:space="preserve"> </w:t>
      </w:r>
      <w:r>
        <w:rPr>
          <w:rFonts w:hint="eastAsia"/>
        </w:rPr>
        <w:t>сибирской</w:t>
      </w:r>
      <w:r>
        <w:t xml:space="preserve"> </w:t>
      </w:r>
      <w:r>
        <w:rPr>
          <w:rFonts w:hint="eastAsia"/>
        </w:rPr>
        <w:t>косули</w:t>
      </w:r>
      <w:r>
        <w:t xml:space="preserve"> (Capreolus pygargus Pallas, 1771)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марала</w:t>
      </w:r>
      <w:r>
        <w:t xml:space="preserve"> (Cervus elaphus Linnaeus, 1758) </w:t>
      </w:r>
      <w:r>
        <w:rPr>
          <w:rFonts w:hint="eastAsia"/>
        </w:rPr>
        <w:t>Приенисейской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06.02.09 "</w:t>
      </w:r>
      <w:r>
        <w:rPr>
          <w:rFonts w:hint="eastAsia"/>
        </w:rPr>
        <w:t>Звероводство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охотоведение</w:t>
      </w:r>
      <w:r>
        <w:t>"/ </w:t>
      </w:r>
      <w:r>
        <w:rPr>
          <w:rFonts w:hint="eastAsia"/>
        </w:rPr>
        <w:t>Беленюк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Красноярск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2022‒1735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146. </w:t>
      </w:r>
      <w:r w:rsidRPr="00D6585D">
        <w:rPr>
          <w:rFonts w:hint="eastAsia"/>
          <w:b/>
        </w:rPr>
        <w:t>Козлов Ю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Хозяйственное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евразийского</w:t>
      </w:r>
      <w:r>
        <w:t xml:space="preserve"> </w:t>
      </w:r>
      <w:r>
        <w:rPr>
          <w:rFonts w:hint="eastAsia"/>
        </w:rPr>
        <w:t>бобра</w:t>
      </w:r>
      <w:r>
        <w:t xml:space="preserve"> (Castor fiber Linnaeus., 1758)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честве</w:t>
      </w:r>
      <w:r>
        <w:t xml:space="preserve"> </w:t>
      </w:r>
      <w:r>
        <w:rPr>
          <w:rFonts w:hint="eastAsia"/>
        </w:rPr>
        <w:t>источника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06.02.09 "</w:t>
      </w:r>
      <w:r>
        <w:rPr>
          <w:rFonts w:hint="eastAsia"/>
        </w:rPr>
        <w:t>Звероводство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охотовед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>"/ </w:t>
      </w:r>
      <w:r>
        <w:rPr>
          <w:rFonts w:hint="eastAsia"/>
        </w:rPr>
        <w:t>Козлов</w:t>
      </w:r>
      <w:r>
        <w:t xml:space="preserve">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охотничьего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звероводства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Житкова</w:t>
      </w:r>
      <w:r>
        <w:t xml:space="preserve">]. ‒ </w:t>
      </w:r>
      <w:r>
        <w:rPr>
          <w:rFonts w:hint="eastAsia"/>
        </w:rPr>
        <w:t>Киров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2022‒1809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147. </w:t>
      </w:r>
      <w:r w:rsidRPr="00D6585D">
        <w:rPr>
          <w:rFonts w:hint="eastAsia"/>
          <w:b/>
        </w:rPr>
        <w:t>Паркалов И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повышению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клеточного</w:t>
      </w:r>
      <w:r>
        <w:t xml:space="preserve"> </w:t>
      </w:r>
      <w:r>
        <w:rPr>
          <w:rFonts w:hint="eastAsia"/>
        </w:rPr>
        <w:t>звер</w:t>
      </w:r>
      <w:r>
        <w:rPr>
          <w:rFonts w:hint="eastAsia"/>
        </w:rPr>
        <w:t>о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Паркалов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2021.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43‒48.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2022‒1000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23" w:name="_Toc118309041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3"/>
    </w:p>
    <w:p w:rsidR="00D6585D" w:rsidRDefault="00D6585D" w:rsidP="00D6585D">
      <w:pPr>
        <w:pStyle w:val="30"/>
      </w:pPr>
      <w:r w:rsidRPr="00D6585D">
        <w:rPr>
          <w:b/>
        </w:rPr>
        <w:t xml:space="preserve">148. Аксенов И.И. </w:t>
      </w:r>
      <w:r>
        <w:t>Совершенствование решетного стана зерноочистительной машины : автореф</w:t>
      </w:r>
      <w:r>
        <w:t>е</w:t>
      </w:r>
      <w:r>
        <w:t>рат диссертации на соискание ученой степени кандидата технических наук : специальность 05.20.01 "Технологии и средства механизации сельского хозяйства"/ Аксенов Игорь Игоревич; [Воронежский государственный аграрный университет имени Петра I]. ‒ Воронеж, 2021. ‒ 24 с.: ил. ‒ Библиогр.: с. 20‒24. (Шифр /А424 кх4 / А2022‒161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149. </w:t>
      </w:r>
      <w:r w:rsidRPr="00D6585D">
        <w:rPr>
          <w:rFonts w:hint="eastAsia"/>
          <w:b/>
        </w:rPr>
        <w:t>Анохин С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мойки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емкостей</w:t>
      </w:r>
      <w:r>
        <w:t xml:space="preserve"> </w:t>
      </w:r>
      <w:r>
        <w:rPr>
          <w:rFonts w:hint="eastAsia"/>
        </w:rPr>
        <w:t>сбора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транспортирования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Анохин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Мичуринск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697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2022‒2008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150. </w:t>
      </w:r>
      <w:r w:rsidRPr="00D6585D">
        <w:rPr>
          <w:rFonts w:hint="eastAsia"/>
          <w:b/>
        </w:rPr>
        <w:t>Багринцев О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упрочнения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почвообрабатывающих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таллокерамическими</w:t>
      </w:r>
      <w:r>
        <w:t xml:space="preserve"> </w:t>
      </w:r>
      <w:r>
        <w:rPr>
          <w:rFonts w:hint="eastAsia"/>
        </w:rPr>
        <w:t>покрытиями</w:t>
      </w:r>
      <w:r>
        <w:t xml:space="preserve">, </w:t>
      </w:r>
      <w:r>
        <w:rPr>
          <w:rFonts w:hint="eastAsia"/>
        </w:rPr>
        <w:t>содержащими</w:t>
      </w:r>
      <w:r>
        <w:t xml:space="preserve"> </w:t>
      </w:r>
      <w:r>
        <w:rPr>
          <w:rFonts w:hint="eastAsia"/>
        </w:rPr>
        <w:t>карбид</w:t>
      </w:r>
      <w:r>
        <w:t xml:space="preserve"> </w:t>
      </w:r>
      <w:r>
        <w:rPr>
          <w:rFonts w:hint="eastAsia"/>
        </w:rPr>
        <w:t>вольфрама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Багринцев</w:t>
      </w:r>
      <w:r>
        <w:t xml:space="preserve"> </w:t>
      </w:r>
      <w:r>
        <w:rPr>
          <w:rFonts w:hint="eastAsia"/>
        </w:rPr>
        <w:t>Олег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Орел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2022‒1220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151. </w:t>
      </w:r>
      <w:r w:rsidRPr="00D6585D">
        <w:rPr>
          <w:rFonts w:hint="eastAsia"/>
          <w:b/>
        </w:rPr>
        <w:t>Бутовченко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Структурный</w:t>
      </w:r>
      <w:r>
        <w:t xml:space="preserve"> 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отделений</w:t>
      </w:r>
      <w:r>
        <w:t xml:space="preserve"> </w:t>
      </w:r>
      <w:r>
        <w:rPr>
          <w:rFonts w:hint="eastAsia"/>
        </w:rPr>
        <w:t>зерноочистительных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е</w:t>
      </w:r>
      <w:r>
        <w:rPr>
          <w:rFonts w:hint="eastAsia"/>
        </w:rPr>
        <w:t>гатов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)/ </w:t>
      </w:r>
      <w:r>
        <w:rPr>
          <w:rFonts w:hint="eastAsia"/>
        </w:rPr>
        <w:t>Бутовченко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27‒32.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2021‒8593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5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152. </w:t>
      </w:r>
      <w:r w:rsidRPr="00D6585D">
        <w:rPr>
          <w:rFonts w:hint="eastAsia"/>
          <w:b/>
        </w:rPr>
        <w:t>Воробьев Е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автономного</w:t>
      </w:r>
      <w:r>
        <w:t xml:space="preserve"> </w:t>
      </w:r>
      <w:r>
        <w:rPr>
          <w:rFonts w:hint="eastAsia"/>
        </w:rPr>
        <w:t>инвертора</w:t>
      </w:r>
      <w:r>
        <w:t xml:space="preserve"> </w:t>
      </w:r>
      <w:r>
        <w:rPr>
          <w:rFonts w:hint="eastAsia"/>
        </w:rPr>
        <w:t>солнечной</w:t>
      </w:r>
      <w:r>
        <w:t xml:space="preserve"> </w:t>
      </w:r>
      <w:r>
        <w:rPr>
          <w:rFonts w:hint="eastAsia"/>
        </w:rPr>
        <w:t>фотоэнерг</w:t>
      </w:r>
      <w:r>
        <w:rPr>
          <w:rFonts w:hint="eastAsia"/>
        </w:rPr>
        <w:t>е</w:t>
      </w:r>
      <w:r>
        <w:rPr>
          <w:rFonts w:hint="eastAsia"/>
        </w:rPr>
        <w:t>тической</w:t>
      </w:r>
      <w:r>
        <w:t xml:space="preserve"> </w:t>
      </w:r>
      <w:r>
        <w:rPr>
          <w:rFonts w:hint="eastAsia"/>
        </w:rPr>
        <w:t>установки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фермерских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личных</w:t>
      </w:r>
      <w:r>
        <w:t xml:space="preserve"> </w:t>
      </w:r>
      <w:r>
        <w:rPr>
          <w:rFonts w:hint="eastAsia"/>
        </w:rPr>
        <w:t>подсобных</w:t>
      </w:r>
      <w:r>
        <w:t xml:space="preserve"> </w:t>
      </w:r>
      <w:r>
        <w:rPr>
          <w:rFonts w:hint="eastAsia"/>
        </w:rPr>
        <w:t>хозяйств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lastRenderedPageBreak/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05.20.02 "</w:t>
      </w:r>
      <w:r>
        <w:rPr>
          <w:rFonts w:hint="eastAsia"/>
        </w:rPr>
        <w:t>Электротехнол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электрооборудование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Воробьев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Васильевич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18‒21.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2022‒1472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153. </w:t>
      </w:r>
      <w:r w:rsidRPr="00D6585D">
        <w:rPr>
          <w:rFonts w:hint="eastAsia"/>
          <w:b/>
        </w:rPr>
        <w:t>Евглевский Р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многофункционального</w:t>
      </w:r>
      <w:r>
        <w:t xml:space="preserve"> </w:t>
      </w:r>
      <w:r>
        <w:rPr>
          <w:rFonts w:hint="eastAsia"/>
        </w:rPr>
        <w:t>посевного</w:t>
      </w:r>
      <w:r>
        <w:t xml:space="preserve"> </w:t>
      </w:r>
      <w:r>
        <w:rPr>
          <w:rFonts w:hint="eastAsia"/>
        </w:rPr>
        <w:t>агрегата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одновременным</w:t>
      </w:r>
      <w:r>
        <w:t xml:space="preserve"> </w:t>
      </w:r>
      <w:r>
        <w:rPr>
          <w:rFonts w:hint="eastAsia"/>
        </w:rPr>
        <w:t>внесением</w:t>
      </w:r>
      <w:r>
        <w:t xml:space="preserve"> </w:t>
      </w:r>
      <w:r>
        <w:rPr>
          <w:rFonts w:hint="eastAsia"/>
        </w:rPr>
        <w:t>основной</w:t>
      </w:r>
      <w:r>
        <w:t xml:space="preserve"> </w:t>
      </w:r>
      <w:r>
        <w:rPr>
          <w:rFonts w:hint="eastAsia"/>
        </w:rPr>
        <w:t>дозы</w:t>
      </w:r>
      <w:r>
        <w:t xml:space="preserve"> </w:t>
      </w:r>
      <w:r>
        <w:rPr>
          <w:rFonts w:hint="eastAsia"/>
        </w:rPr>
        <w:t>удобрений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Евглевский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147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2022‒1489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154. </w:t>
      </w:r>
      <w:r w:rsidRPr="00D6585D">
        <w:rPr>
          <w:rFonts w:hint="eastAsia"/>
          <w:b/>
        </w:rPr>
        <w:t>Жбанов Н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сепарирующего</w:t>
      </w:r>
      <w:r>
        <w:t xml:space="preserve"> </w:t>
      </w:r>
      <w:r>
        <w:rPr>
          <w:rFonts w:hint="eastAsia"/>
        </w:rPr>
        <w:t>элеватора</w:t>
      </w:r>
      <w:r>
        <w:t xml:space="preserve"> </w:t>
      </w:r>
      <w:r>
        <w:rPr>
          <w:rFonts w:hint="eastAsia"/>
        </w:rPr>
        <w:t>картофелеуборочных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шин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)"/ </w:t>
      </w:r>
      <w:r>
        <w:rPr>
          <w:rFonts w:hint="eastAsia"/>
        </w:rPr>
        <w:t>Жбанов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405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2022‒1982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155. </w:t>
      </w:r>
      <w:r w:rsidRPr="00D6585D">
        <w:rPr>
          <w:rFonts w:hint="eastAsia"/>
          <w:b/>
        </w:rPr>
        <w:t>Иванов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прополки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счет</w:t>
      </w:r>
      <w:r>
        <w:t xml:space="preserve"> </w:t>
      </w:r>
      <w:r>
        <w:rPr>
          <w:rFonts w:hint="eastAsia"/>
        </w:rPr>
        <w:t>использов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роботизированного</w:t>
      </w:r>
      <w:r>
        <w:t xml:space="preserve"> </w:t>
      </w:r>
      <w:r>
        <w:rPr>
          <w:rFonts w:hint="eastAsia"/>
        </w:rPr>
        <w:t>пропольщика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обоснованием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конструктивных</w:t>
      </w:r>
      <w:r>
        <w:t xml:space="preserve"> </w:t>
      </w:r>
      <w:r>
        <w:rPr>
          <w:rFonts w:hint="eastAsia"/>
        </w:rPr>
        <w:t>параметров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Волг</w:t>
      </w:r>
      <w:r>
        <w:rPr>
          <w:rFonts w:hint="eastAsia"/>
        </w:rPr>
        <w:t>о</w:t>
      </w:r>
      <w:r>
        <w:rPr>
          <w:rFonts w:hint="eastAsia"/>
        </w:rPr>
        <w:t>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2022‒1619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156. </w:t>
      </w:r>
      <w:r w:rsidRPr="00D6585D">
        <w:rPr>
          <w:rFonts w:hint="eastAsia"/>
          <w:b/>
        </w:rPr>
        <w:t>Лаврухин П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размещения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посевными</w:t>
      </w:r>
      <w:r>
        <w:t xml:space="preserve"> </w:t>
      </w:r>
      <w:r>
        <w:rPr>
          <w:rFonts w:hint="eastAsia"/>
        </w:rPr>
        <w:t>машинами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Лаврухин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Зерн</w:t>
      </w:r>
      <w:r>
        <w:rPr>
          <w:rFonts w:hint="eastAsia"/>
        </w:rPr>
        <w:t>о</w:t>
      </w:r>
      <w:r>
        <w:rPr>
          <w:rFonts w:hint="eastAsia"/>
        </w:rPr>
        <w:t>град</w:t>
      </w:r>
      <w:r>
        <w:t>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137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2022‒426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157. </w:t>
      </w:r>
      <w:r w:rsidRPr="00D6585D">
        <w:rPr>
          <w:rFonts w:hint="eastAsia"/>
          <w:b/>
        </w:rPr>
        <w:t>Лимаренко Н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обеззараживания</w:t>
      </w:r>
      <w:r>
        <w:t xml:space="preserve"> </w:t>
      </w:r>
      <w:r>
        <w:rPr>
          <w:rFonts w:hint="eastAsia"/>
        </w:rPr>
        <w:t>бесподстилочного</w:t>
      </w:r>
      <w:r>
        <w:t xml:space="preserve"> </w:t>
      </w:r>
      <w:r>
        <w:rPr>
          <w:rFonts w:hint="eastAsia"/>
        </w:rPr>
        <w:t>навоза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)"/ </w:t>
      </w:r>
      <w:r>
        <w:rPr>
          <w:rFonts w:hint="eastAsia"/>
        </w:rPr>
        <w:t>Лимаренко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Рязанский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Костычева</w:t>
      </w:r>
      <w:r>
        <w:t xml:space="preserve">]. ‒ </w:t>
      </w:r>
      <w:r>
        <w:rPr>
          <w:rFonts w:hint="eastAsia"/>
        </w:rPr>
        <w:t>Рязань</w:t>
      </w:r>
      <w:r>
        <w:t>, 2022.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580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2022‒1427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158. </w:t>
      </w:r>
      <w:r w:rsidRPr="00D6585D">
        <w:rPr>
          <w:rFonts w:hint="eastAsia"/>
          <w:b/>
        </w:rPr>
        <w:t>Мальцева Т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конструктивно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шнекового</w:t>
      </w:r>
      <w:r>
        <w:t xml:space="preserve"> </w:t>
      </w:r>
      <w:r>
        <w:rPr>
          <w:rFonts w:hint="eastAsia"/>
        </w:rPr>
        <w:t>пресса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биомассы</w:t>
      </w:r>
      <w:r>
        <w:t xml:space="preserve"> </w:t>
      </w:r>
      <w:r>
        <w:rPr>
          <w:rFonts w:hint="eastAsia"/>
        </w:rPr>
        <w:t>насекомых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ценные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кормам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)"/ </w:t>
      </w:r>
      <w:r>
        <w:rPr>
          <w:rFonts w:hint="eastAsia"/>
        </w:rPr>
        <w:t>Мальцева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215 </w:t>
      </w:r>
      <w:r>
        <w:rPr>
          <w:rFonts w:hint="eastAsia"/>
        </w:rPr>
        <w:t>кх</w:t>
      </w:r>
      <w:r>
        <w:t>4 /</w:t>
      </w:r>
      <w:r>
        <w:rPr>
          <w:rFonts w:hint="eastAsia"/>
        </w:rPr>
        <w:t> А</w:t>
      </w:r>
      <w:r>
        <w:t>2022‒758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159. </w:t>
      </w:r>
      <w:r w:rsidRPr="00D6585D">
        <w:rPr>
          <w:rFonts w:hint="eastAsia"/>
          <w:b/>
        </w:rPr>
        <w:t>Моторин В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Концептуальные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высокоуглеродистых</w:t>
      </w:r>
      <w:r>
        <w:t xml:space="preserve"> </w:t>
      </w:r>
      <w:r>
        <w:rPr>
          <w:rFonts w:hint="eastAsia"/>
        </w:rPr>
        <w:t>сплавов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логиях</w:t>
      </w:r>
      <w:r>
        <w:t xml:space="preserve"> </w:t>
      </w:r>
      <w:r>
        <w:rPr>
          <w:rFonts w:hint="eastAsia"/>
        </w:rPr>
        <w:t>упрочнения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почвообрабатывающих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Моторин</w:t>
      </w:r>
      <w:r>
        <w:t xml:space="preserve"> 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lastRenderedPageBreak/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2021.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855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2022‒2020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160. </w:t>
      </w:r>
      <w:r w:rsidRPr="00D6585D">
        <w:rPr>
          <w:rFonts w:hint="eastAsia"/>
          <w:b/>
        </w:rPr>
        <w:t>Парлюк Е</w:t>
      </w:r>
      <w:r w:rsidRPr="00D6585D">
        <w:rPr>
          <w:b/>
        </w:rPr>
        <w:t>.</w:t>
      </w:r>
      <w:r w:rsidRPr="00D6585D">
        <w:rPr>
          <w:rFonts w:hint="eastAsia"/>
          <w:b/>
        </w:rPr>
        <w:t>П</w:t>
      </w:r>
      <w:r w:rsidRPr="00D6585D">
        <w:rPr>
          <w:b/>
        </w:rPr>
        <w:t xml:space="preserve">. </w:t>
      </w:r>
      <w:r>
        <w:rPr>
          <w:rFonts w:hint="eastAsia"/>
        </w:rPr>
        <w:t>Энергоэффективность</w:t>
      </w:r>
      <w:r>
        <w:t xml:space="preserve"> </w:t>
      </w:r>
      <w:r>
        <w:rPr>
          <w:rFonts w:hint="eastAsia"/>
        </w:rPr>
        <w:t>блочно</w:t>
      </w:r>
      <w:r>
        <w:t>-</w:t>
      </w:r>
      <w:r>
        <w:rPr>
          <w:rFonts w:hint="eastAsia"/>
        </w:rPr>
        <w:t>модульной</w:t>
      </w:r>
      <w:r>
        <w:t xml:space="preserve"> </w:t>
      </w:r>
      <w:r>
        <w:rPr>
          <w:rFonts w:hint="eastAsia"/>
        </w:rPr>
        <w:t>охлаждающей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функци</w:t>
      </w:r>
      <w:r>
        <w:rPr>
          <w:rFonts w:hint="eastAsia"/>
        </w:rPr>
        <w:t>о</w:t>
      </w:r>
      <w:r>
        <w:rPr>
          <w:rFonts w:hint="eastAsia"/>
        </w:rPr>
        <w:t>нальных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техники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Парлюк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Петровна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2022‒556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161. </w:t>
      </w:r>
      <w:r w:rsidRPr="00D6585D">
        <w:rPr>
          <w:rFonts w:hint="eastAsia"/>
          <w:b/>
        </w:rPr>
        <w:t>Петров М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тягово</w:t>
      </w:r>
      <w:r>
        <w:t>-</w:t>
      </w:r>
      <w:r>
        <w:rPr>
          <w:rFonts w:hint="eastAsia"/>
        </w:rPr>
        <w:t>приводного</w:t>
      </w:r>
      <w:r>
        <w:t xml:space="preserve"> </w:t>
      </w:r>
      <w:r>
        <w:rPr>
          <w:rFonts w:hint="eastAsia"/>
        </w:rPr>
        <w:t>орудия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комбинир</w:t>
      </w:r>
      <w:r>
        <w:rPr>
          <w:rFonts w:hint="eastAsia"/>
        </w:rPr>
        <w:t>о</w:t>
      </w:r>
      <w:r>
        <w:rPr>
          <w:rFonts w:hint="eastAsia"/>
        </w:rPr>
        <w:t>ванными</w:t>
      </w:r>
      <w:r>
        <w:t xml:space="preserve"> </w:t>
      </w:r>
      <w:r>
        <w:rPr>
          <w:rFonts w:hint="eastAsia"/>
        </w:rPr>
        <w:t>дисково</w:t>
      </w:r>
      <w:r>
        <w:t>-</w:t>
      </w:r>
      <w:r>
        <w:rPr>
          <w:rFonts w:hint="eastAsia"/>
        </w:rPr>
        <w:t>игольчатыми</w:t>
      </w:r>
      <w:r>
        <w:t xml:space="preserve"> </w:t>
      </w:r>
      <w:r>
        <w:rPr>
          <w:rFonts w:hint="eastAsia"/>
        </w:rPr>
        <w:t>рабочими</w:t>
      </w:r>
      <w:r>
        <w:t xml:space="preserve"> </w:t>
      </w:r>
      <w:r>
        <w:rPr>
          <w:rFonts w:hint="eastAsia"/>
        </w:rPr>
        <w:t>органами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Петров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Оренбург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2022‒691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6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162. </w:t>
      </w:r>
      <w:r w:rsidRPr="00D6585D">
        <w:rPr>
          <w:rFonts w:hint="eastAsia"/>
          <w:b/>
        </w:rPr>
        <w:t>Рахимов И</w:t>
      </w:r>
      <w:r w:rsidRPr="00D6585D">
        <w:rPr>
          <w:b/>
        </w:rPr>
        <w:t>.</w:t>
      </w:r>
      <w:r w:rsidRPr="00D6585D">
        <w:rPr>
          <w:rFonts w:hint="eastAsia"/>
          <w:b/>
        </w:rPr>
        <w:t>Р</w:t>
      </w:r>
      <w:r w:rsidRPr="00D6585D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адаптивных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посева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Рахимов</w:t>
      </w:r>
      <w:r>
        <w:t xml:space="preserve"> </w:t>
      </w:r>
      <w:r>
        <w:rPr>
          <w:rFonts w:hint="eastAsia"/>
        </w:rPr>
        <w:t>Ильдар</w:t>
      </w:r>
      <w:r>
        <w:t xml:space="preserve"> </w:t>
      </w:r>
      <w:r>
        <w:rPr>
          <w:rFonts w:hint="eastAsia"/>
        </w:rPr>
        <w:t>Раисович</w:t>
      </w:r>
      <w:r>
        <w:t>; [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Уфа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271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2022‒1341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163. </w:t>
      </w:r>
      <w:r w:rsidRPr="00D6585D">
        <w:rPr>
          <w:rFonts w:hint="eastAsia"/>
          <w:b/>
        </w:rPr>
        <w:t>Симачков С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способа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оптимального</w:t>
      </w:r>
      <w:r>
        <w:t xml:space="preserve"> </w:t>
      </w:r>
      <w:r>
        <w:rPr>
          <w:rFonts w:hint="eastAsia"/>
        </w:rPr>
        <w:t>дозирования</w:t>
      </w:r>
      <w:r>
        <w:t xml:space="preserve"> </w:t>
      </w:r>
      <w:r>
        <w:rPr>
          <w:rFonts w:hint="eastAsia"/>
        </w:rPr>
        <w:t>биодизельного</w:t>
      </w:r>
      <w:r>
        <w:t xml:space="preserve"> </w:t>
      </w:r>
      <w:r>
        <w:rPr>
          <w:rFonts w:hint="eastAsia"/>
        </w:rPr>
        <w:t>топлива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двигателях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техники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"/ </w:t>
      </w:r>
      <w:r>
        <w:rPr>
          <w:rFonts w:hint="eastAsia"/>
        </w:rPr>
        <w:t>Симачков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370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2022‒1470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164. </w:t>
      </w:r>
      <w:r w:rsidRPr="00D6585D">
        <w:rPr>
          <w:rFonts w:hint="eastAsia"/>
          <w:b/>
        </w:rPr>
        <w:t>Тойгамбаев С</w:t>
      </w:r>
      <w:r w:rsidRPr="00D6585D">
        <w:rPr>
          <w:b/>
        </w:rPr>
        <w:t>.</w:t>
      </w:r>
      <w:r w:rsidRPr="00D6585D">
        <w:rPr>
          <w:rFonts w:hint="eastAsia"/>
          <w:b/>
        </w:rPr>
        <w:t>К</w:t>
      </w:r>
      <w:r w:rsidRPr="00D6585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обеспеченности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</w:t>
      </w:r>
      <w:r>
        <w:rPr>
          <w:rFonts w:hint="eastAsia"/>
        </w:rPr>
        <w:t>Ре</w:t>
      </w:r>
      <w:r>
        <w:rPr>
          <w:rFonts w:hint="eastAsia"/>
        </w:rPr>
        <w:t>с</w:t>
      </w:r>
      <w:r>
        <w:rPr>
          <w:rFonts w:hint="eastAsia"/>
        </w:rPr>
        <w:t>публики</w:t>
      </w:r>
      <w:r>
        <w:t xml:space="preserve"> </w:t>
      </w:r>
      <w:r>
        <w:rPr>
          <w:rFonts w:hint="eastAsia"/>
        </w:rPr>
        <w:t>Казахстан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стве</w:t>
      </w:r>
      <w:r>
        <w:t>"/ </w:t>
      </w:r>
      <w:r>
        <w:rPr>
          <w:rFonts w:hint="eastAsia"/>
        </w:rPr>
        <w:t>Тойгамбаев</w:t>
      </w:r>
      <w:r>
        <w:t xml:space="preserve"> </w:t>
      </w:r>
      <w:r>
        <w:rPr>
          <w:rFonts w:hint="eastAsia"/>
        </w:rPr>
        <w:t>Серик</w:t>
      </w:r>
      <w:r>
        <w:t xml:space="preserve"> </w:t>
      </w:r>
      <w:r>
        <w:rPr>
          <w:rFonts w:hint="eastAsia"/>
        </w:rPr>
        <w:t>Кокибаевич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509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2022‒880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165. </w:t>
      </w:r>
      <w:r w:rsidRPr="00D6585D">
        <w:rPr>
          <w:rFonts w:hint="eastAsia"/>
          <w:b/>
        </w:rPr>
        <w:t>Чернявский А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штригельной</w:t>
      </w:r>
      <w:r>
        <w:t xml:space="preserve"> </w:t>
      </w:r>
      <w:r>
        <w:rPr>
          <w:rFonts w:hint="eastAsia"/>
        </w:rPr>
        <w:t>бороны</w:t>
      </w:r>
      <w:r>
        <w:t xml:space="preserve"> </w:t>
      </w:r>
      <w:r>
        <w:rPr>
          <w:rFonts w:hint="eastAsia"/>
        </w:rPr>
        <w:t>путем</w:t>
      </w:r>
      <w:r>
        <w:t xml:space="preserve"> </w:t>
      </w:r>
      <w:r>
        <w:rPr>
          <w:rFonts w:hint="eastAsia"/>
        </w:rPr>
        <w:t>конструктивного</w:t>
      </w:r>
      <w:r>
        <w:t xml:space="preserve"> </w:t>
      </w:r>
      <w:r>
        <w:rPr>
          <w:rFonts w:hint="eastAsia"/>
        </w:rPr>
        <w:t>обоснования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зуба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</w:t>
      </w:r>
      <w:r>
        <w:rPr>
          <w:rFonts w:hint="eastAsia"/>
        </w:rPr>
        <w:t>и</w:t>
      </w:r>
      <w:r>
        <w:rPr>
          <w:rFonts w:hint="eastAsia"/>
        </w:rPr>
        <w:t>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Чернявский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498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2022‒1747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166. </w:t>
      </w:r>
      <w:r w:rsidRPr="00D6585D">
        <w:rPr>
          <w:rFonts w:hint="eastAsia"/>
          <w:b/>
        </w:rPr>
        <w:t>Шагин О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Снижение</w:t>
      </w:r>
      <w:r>
        <w:t xml:space="preserve"> </w:t>
      </w:r>
      <w:r>
        <w:rPr>
          <w:rFonts w:hint="eastAsia"/>
        </w:rPr>
        <w:t>потерь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транспортерным</w:t>
      </w:r>
      <w:r>
        <w:t xml:space="preserve"> </w:t>
      </w:r>
      <w:r>
        <w:rPr>
          <w:rFonts w:hint="eastAsia"/>
        </w:rPr>
        <w:t>подборщиком</w:t>
      </w:r>
      <w:r>
        <w:t xml:space="preserve"> </w:t>
      </w:r>
      <w:r>
        <w:rPr>
          <w:rFonts w:hint="eastAsia"/>
        </w:rPr>
        <w:t>зерноуборочного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байна</w:t>
      </w:r>
      <w:r>
        <w:t xml:space="preserve"> </w:t>
      </w:r>
      <w:r>
        <w:rPr>
          <w:rFonts w:hint="eastAsia"/>
        </w:rPr>
        <w:t>посредством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копирующего</w:t>
      </w:r>
      <w:r>
        <w:t xml:space="preserve"> </w:t>
      </w:r>
      <w:r>
        <w:rPr>
          <w:rFonts w:hint="eastAsia"/>
        </w:rPr>
        <w:t>устройства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)"/ </w:t>
      </w:r>
      <w:r>
        <w:rPr>
          <w:rFonts w:hint="eastAsia"/>
        </w:rPr>
        <w:t>Шагин</w:t>
      </w:r>
      <w:r>
        <w:t xml:space="preserve"> </w:t>
      </w:r>
      <w:r>
        <w:rPr>
          <w:rFonts w:hint="eastAsia"/>
        </w:rPr>
        <w:t>Олег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Оренбург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2022‒1053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167. </w:t>
      </w:r>
      <w:r w:rsidRPr="00D6585D">
        <w:rPr>
          <w:rFonts w:hint="eastAsia"/>
          <w:b/>
        </w:rPr>
        <w:t>Школьников П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блочно</w:t>
      </w:r>
      <w:r>
        <w:t>-</w:t>
      </w:r>
      <w:r>
        <w:rPr>
          <w:rFonts w:hint="eastAsia"/>
        </w:rPr>
        <w:t>модульного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приг</w:t>
      </w:r>
      <w:r>
        <w:rPr>
          <w:rFonts w:hint="eastAsia"/>
        </w:rPr>
        <w:t>о</w:t>
      </w:r>
      <w:r>
        <w:rPr>
          <w:rFonts w:hint="eastAsia"/>
        </w:rPr>
        <w:t>товления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раздачи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адаптированные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малых</w:t>
      </w:r>
      <w:r>
        <w:t xml:space="preserve"> </w:t>
      </w:r>
      <w:r>
        <w:rPr>
          <w:rFonts w:hint="eastAsia"/>
        </w:rPr>
        <w:t>ферм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Школьников</w:t>
      </w:r>
      <w:r>
        <w:t xml:space="preserve"> </w:t>
      </w:r>
      <w:r>
        <w:rPr>
          <w:rFonts w:hint="eastAsia"/>
        </w:rPr>
        <w:t>Павел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2022.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2022‒1162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24" w:name="_Toc118309042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D6585D" w:rsidRDefault="00D6585D" w:rsidP="00D6585D">
      <w:pPr>
        <w:pStyle w:val="30"/>
      </w:pPr>
      <w:r w:rsidRPr="00D6585D">
        <w:rPr>
          <w:b/>
        </w:rPr>
        <w:t xml:space="preserve">168. Кара-оол А.Л. </w:t>
      </w:r>
      <w:r>
        <w:t>Оценка развития электронных средств платежа (методический аспект) : авт</w:t>
      </w:r>
      <w:r>
        <w:t>о</w:t>
      </w:r>
      <w:r>
        <w:t>реферат диссертации на соискание ученой степени кандидата экономических наук : специальность 08.00.10 "Финансы, денежное обращение и кредит"/ Кара-оол Аяна Леонидовна; [Новосибирский государственный университет экономики и управления]. ‒ Новосибирск, 2021. ‒ 24 с.: ил. ‒ Би</w:t>
      </w:r>
      <w:r>
        <w:t>б</w:t>
      </w:r>
      <w:r>
        <w:t>лиогр.: с. 23‒24. (Шифр /К210 кх4 / А2022‒16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169. </w:t>
      </w:r>
      <w:r w:rsidRPr="00D6585D">
        <w:rPr>
          <w:rFonts w:hint="eastAsia"/>
          <w:b/>
        </w:rPr>
        <w:t>Китаев Ю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Стратегия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ЦЧР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экономика</w:t>
      </w:r>
      <w:r>
        <w:t xml:space="preserve">,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предприятиями</w:t>
      </w:r>
      <w:r>
        <w:t xml:space="preserve">, </w:t>
      </w:r>
      <w:r>
        <w:rPr>
          <w:rFonts w:hint="eastAsia"/>
        </w:rPr>
        <w:t>отраслями</w:t>
      </w:r>
      <w:r>
        <w:t xml:space="preserve">, </w:t>
      </w:r>
      <w:r>
        <w:rPr>
          <w:rFonts w:hint="eastAsia"/>
        </w:rPr>
        <w:t>комплексами </w:t>
      </w:r>
      <w:r>
        <w:t xml:space="preserve">‒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>)"/ </w:t>
      </w:r>
      <w:r>
        <w:rPr>
          <w:rFonts w:hint="eastAsia"/>
        </w:rPr>
        <w:t>Китаев</w:t>
      </w:r>
      <w:r>
        <w:t xml:space="preserve">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Петра</w:t>
      </w:r>
      <w:r>
        <w:t xml:space="preserve"> I]. ‒ </w:t>
      </w:r>
      <w:r>
        <w:rPr>
          <w:rFonts w:hint="eastAsia"/>
        </w:rPr>
        <w:t>Воронеж</w:t>
      </w:r>
      <w:r>
        <w:t>, 2021.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450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2022‒481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170. </w:t>
      </w:r>
      <w:r w:rsidRPr="00D6585D">
        <w:rPr>
          <w:rFonts w:hint="eastAsia"/>
          <w:b/>
        </w:rPr>
        <w:t>Сумарокова М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р</w:t>
      </w:r>
      <w:r>
        <w:rPr>
          <w:rFonts w:hint="eastAsia"/>
        </w:rPr>
        <w:t>ганизаций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эффективности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Курганской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сферам</w:t>
      </w:r>
      <w:r>
        <w:t xml:space="preserve"> </w:t>
      </w:r>
      <w:r>
        <w:rPr>
          <w:rFonts w:hint="eastAsia"/>
        </w:rPr>
        <w:t>деятельности</w:t>
      </w:r>
      <w:r>
        <w:t>)"/ </w:t>
      </w:r>
      <w:r>
        <w:rPr>
          <w:rFonts w:hint="eastAsia"/>
        </w:rPr>
        <w:t>Сумарокова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Курганская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Мальцева</w:t>
      </w:r>
      <w:r>
        <w:t xml:space="preserve">]. ‒ </w:t>
      </w:r>
      <w:r>
        <w:rPr>
          <w:rFonts w:hint="eastAsia"/>
        </w:rPr>
        <w:t>Новосибирск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2022‒1608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171. </w:t>
      </w:r>
      <w:r w:rsidRPr="00D6585D">
        <w:rPr>
          <w:rFonts w:hint="eastAsia"/>
          <w:b/>
        </w:rPr>
        <w:t>Сутормина Е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Инфраструктурное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организаций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</w:t>
      </w:r>
      <w:r>
        <w:rPr>
          <w:rFonts w:hint="eastAsia"/>
        </w:rPr>
        <w:t>о</w:t>
      </w:r>
      <w:r>
        <w:rPr>
          <w:rFonts w:hint="eastAsia"/>
        </w:rPr>
        <w:t>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</w:t>
      </w:r>
      <w:r>
        <w:rPr>
          <w:rFonts w:hint="eastAsia"/>
        </w:rPr>
        <w:t>с</w:t>
      </w:r>
      <w:r>
        <w:rPr>
          <w:rFonts w:hint="eastAsia"/>
        </w:rPr>
        <w:t>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сферам</w:t>
      </w:r>
      <w:r>
        <w:t xml:space="preserve"> </w:t>
      </w:r>
      <w:r>
        <w:rPr>
          <w:rFonts w:hint="eastAsia"/>
        </w:rPr>
        <w:t>деятельности</w:t>
      </w:r>
      <w:r>
        <w:t>)"/ </w:t>
      </w:r>
      <w:r>
        <w:rPr>
          <w:rFonts w:hint="eastAsia"/>
        </w:rPr>
        <w:t>Сутормина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Воронеж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906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2022‒1919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7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2"/>
      </w:pPr>
      <w:bookmarkStart w:id="25" w:name="_Toc118309043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5"/>
    </w:p>
    <w:p w:rsidR="00D6585D" w:rsidRDefault="00D6585D" w:rsidP="00D6585D">
      <w:pPr>
        <w:pStyle w:val="30"/>
      </w:pPr>
      <w:r w:rsidRPr="00D6585D">
        <w:rPr>
          <w:b/>
        </w:rPr>
        <w:t xml:space="preserve">172. Ознобихина А.О. </w:t>
      </w:r>
      <w:r>
        <w:t>Оценка параметров жизнедеятельности фитомелиорантов и клубеньковых бактерий на выщелоченном черноземе при загрязнении тяжелыми металлами : автореферат диссе</w:t>
      </w:r>
      <w:r>
        <w:t>р</w:t>
      </w:r>
      <w:r>
        <w:t>тации на соискание ученой степени кандидата биологических наук : специальность 03.02.08 "Экол</w:t>
      </w:r>
      <w:r>
        <w:t>о</w:t>
      </w:r>
      <w:r>
        <w:t>гия (по отраслям)"/ Ознобихина Анастасия Олеговна; Тюменский индустриальный университет. ‒ Тюмень, 2021. ‒ 18 с.: ил. ‒ Библиогр.: с. 18. (Шифр /О.475 кх4 / А2022‒738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  <w:bookmarkStart w:id="26" w:name="_Toc118309044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D6585D" w:rsidRDefault="00D6585D" w:rsidP="00D6585D">
      <w:pPr>
        <w:pStyle w:val="30"/>
      </w:pPr>
      <w:r w:rsidRPr="00D6585D">
        <w:rPr>
          <w:b/>
        </w:rPr>
        <w:t xml:space="preserve">173. Битяев С.Г. </w:t>
      </w:r>
      <w:r>
        <w:t>Дифференциация деревьев и естественное возобновление леса в очагах корн</w:t>
      </w:r>
      <w:r>
        <w:t>е</w:t>
      </w:r>
      <w:r>
        <w:t>вой губки как факторы поддержания устойчивости патологически нарушенных лесных экосистем : автореферат диссертации на соискание ученой степени кандидата сельскохозяйственные наук : сп</w:t>
      </w:r>
      <w:r>
        <w:t>е</w:t>
      </w:r>
      <w:r>
        <w:t>циальность 06.03.02 "Лесоведение и лесоводство, лесоустройство и лесная таксация"/ Битяев Сергей Геннадьевич; [Уральский государственный лесотехнический университет]. ‒ Екатеринбург, 2022. ‒ 20 с.: ил. ‒ Библиогр.: с. 19‒20. (Шифр /Б666 кх4 / А2022‒1887</w:t>
      </w:r>
    </w:p>
    <w:p w:rsidR="00D6585D" w:rsidRDefault="00D6585D" w:rsidP="00D6585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174. </w:t>
      </w:r>
      <w:r w:rsidRPr="00D6585D">
        <w:rPr>
          <w:rFonts w:hint="eastAsia"/>
          <w:b/>
        </w:rPr>
        <w:t>Гайсин И</w:t>
      </w:r>
      <w:r w:rsidRPr="00D6585D">
        <w:rPr>
          <w:b/>
        </w:rPr>
        <w:t>.</w:t>
      </w:r>
      <w:r w:rsidRPr="00D6585D">
        <w:rPr>
          <w:rFonts w:hint="eastAsia"/>
          <w:b/>
        </w:rPr>
        <w:t>К</w:t>
      </w:r>
      <w:r w:rsidRPr="00D6585D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временная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древесной</w:t>
      </w:r>
      <w:r>
        <w:t xml:space="preserve"> </w:t>
      </w:r>
      <w:r>
        <w:rPr>
          <w:rFonts w:hint="eastAsia"/>
        </w:rPr>
        <w:t>растительности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экотоне</w:t>
      </w:r>
      <w:r>
        <w:t xml:space="preserve"> </w:t>
      </w:r>
      <w:r>
        <w:rPr>
          <w:rFonts w:hint="eastAsia"/>
        </w:rPr>
        <w:t>лес</w:t>
      </w:r>
      <w:r>
        <w:t>-</w:t>
      </w:r>
      <w:r>
        <w:rPr>
          <w:rFonts w:hint="eastAsia"/>
        </w:rPr>
        <w:t>горная</w:t>
      </w:r>
      <w:r>
        <w:t xml:space="preserve"> </w:t>
      </w:r>
      <w:r>
        <w:rPr>
          <w:rFonts w:hint="eastAsia"/>
        </w:rPr>
        <w:t>степь</w:t>
      </w:r>
      <w:r>
        <w:t xml:space="preserve"> </w:t>
      </w:r>
      <w:r>
        <w:rPr>
          <w:rFonts w:hint="eastAsia"/>
        </w:rPr>
        <w:t>массива</w:t>
      </w:r>
      <w:r>
        <w:t xml:space="preserve"> </w:t>
      </w:r>
      <w:r>
        <w:rPr>
          <w:rFonts w:hint="eastAsia"/>
        </w:rPr>
        <w:t>Крака</w:t>
      </w:r>
      <w:r>
        <w:t xml:space="preserve"> (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Урал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изменениями</w:t>
      </w:r>
      <w:r>
        <w:t xml:space="preserve"> </w:t>
      </w:r>
      <w:r>
        <w:rPr>
          <w:rFonts w:hint="eastAsia"/>
        </w:rPr>
        <w:t>климата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</w:t>
      </w:r>
      <w:r>
        <w:rPr>
          <w:rFonts w:hint="eastAsia"/>
        </w:rPr>
        <w:t>е</w:t>
      </w:r>
      <w:r>
        <w:rPr>
          <w:rFonts w:hint="eastAsia"/>
        </w:rPr>
        <w:t>дение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Гайсин</w:t>
      </w:r>
      <w:r>
        <w:t xml:space="preserve"> </w:t>
      </w:r>
      <w:r>
        <w:rPr>
          <w:rFonts w:hint="eastAsia"/>
        </w:rPr>
        <w:t>Ильдар</w:t>
      </w:r>
      <w:r>
        <w:t xml:space="preserve"> </w:t>
      </w:r>
      <w:r>
        <w:rPr>
          <w:rFonts w:hint="eastAsia"/>
        </w:rPr>
        <w:t>Кадирович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147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2022‒1515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175. </w:t>
      </w:r>
      <w:r w:rsidRPr="00D6585D">
        <w:rPr>
          <w:rFonts w:hint="eastAsia"/>
          <w:b/>
        </w:rPr>
        <w:t>Гладков Ю</w:t>
      </w:r>
      <w:r w:rsidRPr="00D6585D">
        <w:rPr>
          <w:b/>
        </w:rPr>
        <w:t>.</w:t>
      </w:r>
      <w:r w:rsidRPr="00D6585D">
        <w:rPr>
          <w:rFonts w:hint="eastAsia"/>
          <w:b/>
        </w:rPr>
        <w:t>Ф</w:t>
      </w:r>
      <w:r w:rsidRPr="00D6585D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полиморфизма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плюсовых</w:t>
      </w:r>
      <w:r>
        <w:t xml:space="preserve"> </w:t>
      </w:r>
      <w:r>
        <w:rPr>
          <w:rFonts w:hint="eastAsia"/>
        </w:rPr>
        <w:t>деревьев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обыкновенной</w:t>
      </w:r>
      <w:r>
        <w:t xml:space="preserve"> (Pinus sylvestris L.)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</w:t>
      </w:r>
      <w:r>
        <w:rPr>
          <w:rFonts w:hint="eastAsia"/>
        </w:rPr>
        <w:t>е</w:t>
      </w:r>
      <w:r>
        <w:rPr>
          <w:rFonts w:hint="eastAsia"/>
        </w:rPr>
        <w:t>новодство</w:t>
      </w:r>
      <w:r>
        <w:t>"/ </w:t>
      </w:r>
      <w:r>
        <w:rPr>
          <w:rFonts w:hint="eastAsia"/>
        </w:rPr>
        <w:t>Гладков</w:t>
      </w:r>
      <w:r>
        <w:t xml:space="preserve">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Федорович</w:t>
      </w:r>
      <w:r>
        <w:t>; [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522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2022‒1660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176. </w:t>
      </w:r>
      <w:r w:rsidRPr="00D6585D">
        <w:rPr>
          <w:rFonts w:hint="eastAsia"/>
          <w:b/>
        </w:rPr>
        <w:t>Гусев Д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Ландшафтные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низовых</w:t>
      </w:r>
      <w:r>
        <w:t xml:space="preserve"> </w:t>
      </w:r>
      <w:r>
        <w:rPr>
          <w:rFonts w:hint="eastAsia"/>
        </w:rPr>
        <w:t>пожаров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возобновление</w:t>
      </w:r>
      <w:r>
        <w:t xml:space="preserve"> </w:t>
      </w:r>
      <w:r>
        <w:rPr>
          <w:rFonts w:hint="eastAsia"/>
        </w:rPr>
        <w:t>сосны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>"/ </w:t>
      </w:r>
      <w:r>
        <w:rPr>
          <w:rFonts w:hint="eastAsia"/>
        </w:rPr>
        <w:t>Гусев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Вадимович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2022‒1791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177. </w:t>
      </w:r>
      <w:r w:rsidRPr="00D6585D">
        <w:rPr>
          <w:rFonts w:hint="eastAsia"/>
          <w:b/>
        </w:rPr>
        <w:t>Загидуллина А</w:t>
      </w:r>
      <w:r w:rsidRPr="00D6585D">
        <w:rPr>
          <w:b/>
        </w:rPr>
        <w:t>.</w:t>
      </w:r>
      <w:r w:rsidRPr="00D6585D">
        <w:rPr>
          <w:rFonts w:hint="eastAsia"/>
          <w:b/>
        </w:rPr>
        <w:t>Т</w:t>
      </w:r>
      <w:r w:rsidRPr="00D6585D">
        <w:rPr>
          <w:b/>
        </w:rPr>
        <w:t xml:space="preserve">. </w:t>
      </w:r>
      <w:r>
        <w:rPr>
          <w:rFonts w:hint="eastAsia"/>
        </w:rPr>
        <w:t>Пространственная</w:t>
      </w:r>
      <w:r>
        <w:t xml:space="preserve"> </w:t>
      </w:r>
      <w:r>
        <w:rPr>
          <w:rFonts w:hint="eastAsia"/>
        </w:rPr>
        <w:t>структура</w:t>
      </w:r>
      <w:r>
        <w:t xml:space="preserve">,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лишайниково</w:t>
      </w:r>
      <w:r>
        <w:t>-</w:t>
      </w:r>
      <w:r>
        <w:rPr>
          <w:rFonts w:hint="eastAsia"/>
        </w:rPr>
        <w:t>зеленомошных</w:t>
      </w:r>
      <w:r>
        <w:t xml:space="preserve"> </w:t>
      </w:r>
      <w:r>
        <w:rPr>
          <w:rFonts w:hint="eastAsia"/>
        </w:rPr>
        <w:t>сосняков</w:t>
      </w:r>
      <w:r>
        <w:t xml:space="preserve"> (</w:t>
      </w:r>
      <w:r>
        <w:rPr>
          <w:rFonts w:hint="eastAsia"/>
        </w:rPr>
        <w:t>Карельский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район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Загидуллина</w:t>
      </w:r>
      <w:r>
        <w:t xml:space="preserve"> </w:t>
      </w:r>
      <w:r>
        <w:rPr>
          <w:rFonts w:hint="eastAsia"/>
        </w:rPr>
        <w:t>Асия</w:t>
      </w:r>
      <w:r>
        <w:t xml:space="preserve"> </w:t>
      </w:r>
      <w:r>
        <w:rPr>
          <w:rFonts w:hint="eastAsia"/>
        </w:rPr>
        <w:t>Таг</w:t>
      </w:r>
      <w:r>
        <w:rPr>
          <w:rFonts w:hint="eastAsia"/>
        </w:rPr>
        <w:t>и</w:t>
      </w:r>
      <w:r>
        <w:rPr>
          <w:rFonts w:hint="eastAsia"/>
        </w:rPr>
        <w:t>ровна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178. </w:t>
      </w:r>
      <w:r w:rsidRPr="00D6585D">
        <w:rPr>
          <w:rFonts w:hint="eastAsia"/>
          <w:b/>
        </w:rPr>
        <w:t>Иванова М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Дуб</w:t>
      </w:r>
      <w:r>
        <w:t xml:space="preserve"> </w:t>
      </w:r>
      <w:r>
        <w:rPr>
          <w:rFonts w:hint="eastAsia"/>
        </w:rPr>
        <w:t>черешчатый</w:t>
      </w:r>
      <w:r>
        <w:t xml:space="preserve"> (Quercus robur L.)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пределе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</w:t>
      </w:r>
      <w:r>
        <w:rPr>
          <w:rFonts w:hint="eastAsia"/>
        </w:rPr>
        <w:t>с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Иванова</w:t>
      </w:r>
      <w:r>
        <w:t xml:space="preserve"> </w:t>
      </w:r>
      <w:r>
        <w:rPr>
          <w:rFonts w:hint="eastAsia"/>
        </w:rPr>
        <w:t>Маргарита</w:t>
      </w:r>
      <w:r>
        <w:t xml:space="preserve"> </w:t>
      </w:r>
      <w:r>
        <w:rPr>
          <w:rFonts w:hint="eastAsia"/>
        </w:rPr>
        <w:t>Геннадьевна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Арктический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2022‒1403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179. </w:t>
      </w:r>
      <w:r w:rsidRPr="00D6585D">
        <w:rPr>
          <w:rFonts w:hint="eastAsia"/>
          <w:b/>
        </w:rPr>
        <w:t>Ивченко О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гидрогелей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лесными</w:t>
      </w:r>
      <w:r>
        <w:t xml:space="preserve"> </w:t>
      </w:r>
      <w:r>
        <w:rPr>
          <w:rFonts w:hint="eastAsia"/>
        </w:rPr>
        <w:t>низовыми</w:t>
      </w:r>
      <w:r>
        <w:t xml:space="preserve"> </w:t>
      </w:r>
      <w:r>
        <w:rPr>
          <w:rFonts w:hint="eastAsia"/>
        </w:rPr>
        <w:t>пожарами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</w:t>
      </w:r>
      <w:r>
        <w:rPr>
          <w:rFonts w:hint="eastAsia"/>
        </w:rPr>
        <w:t>е</w:t>
      </w:r>
      <w:r>
        <w:rPr>
          <w:rFonts w:hint="eastAsia"/>
        </w:rPr>
        <w:t>риалах</w:t>
      </w:r>
      <w:r>
        <w:t xml:space="preserve"> </w:t>
      </w:r>
      <w:r>
        <w:rPr>
          <w:rFonts w:hint="eastAsia"/>
        </w:rPr>
        <w:t>Саратовской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06.03.03 "</w:t>
      </w:r>
      <w:r>
        <w:rPr>
          <w:rFonts w:hint="eastAsia"/>
        </w:rPr>
        <w:t>Агролесомелиорация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защитное</w:t>
      </w:r>
      <w:r>
        <w:t xml:space="preserve"> </w:t>
      </w:r>
      <w:r>
        <w:rPr>
          <w:rFonts w:hint="eastAsia"/>
        </w:rPr>
        <w:t>лесоразвед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озеленение</w:t>
      </w:r>
      <w:r>
        <w:t xml:space="preserve"> </w:t>
      </w:r>
      <w:r>
        <w:rPr>
          <w:rFonts w:hint="eastAsia"/>
        </w:rPr>
        <w:t>населенных</w:t>
      </w:r>
      <w:r>
        <w:t xml:space="preserve"> </w:t>
      </w:r>
      <w:r>
        <w:rPr>
          <w:rFonts w:hint="eastAsia"/>
        </w:rPr>
        <w:t>пунктов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пожары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>"/ </w:t>
      </w:r>
      <w:r>
        <w:rPr>
          <w:rFonts w:hint="eastAsia"/>
        </w:rPr>
        <w:t>Ивченко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Алекса</w:t>
      </w:r>
      <w:r>
        <w:rPr>
          <w:rFonts w:hint="eastAsia"/>
        </w:rPr>
        <w:t>н</w:t>
      </w:r>
      <w:r>
        <w:rPr>
          <w:rFonts w:hint="eastAsia"/>
        </w:rPr>
        <w:t>дровна</w:t>
      </w:r>
      <w:r>
        <w:t>; [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]. ‒ </w:t>
      </w:r>
      <w:r>
        <w:rPr>
          <w:rFonts w:hint="eastAsia"/>
        </w:rPr>
        <w:t>Саратов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258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180. </w:t>
      </w:r>
      <w:r w:rsidRPr="00D6585D">
        <w:rPr>
          <w:rFonts w:hint="eastAsia"/>
          <w:b/>
        </w:rPr>
        <w:t>Игнатова И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Сравнительная</w:t>
      </w:r>
      <w:r>
        <w:t xml:space="preserve"> </w:t>
      </w:r>
      <w:r>
        <w:rPr>
          <w:rFonts w:hint="eastAsia"/>
        </w:rPr>
        <w:t>цитоэкология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обыкновенной</w:t>
      </w:r>
      <w:r>
        <w:t xml:space="preserve"> (Pinus sylvestris L.)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ели</w:t>
      </w:r>
      <w:r>
        <w:t xml:space="preserve"> </w:t>
      </w:r>
      <w:r>
        <w:rPr>
          <w:rFonts w:hint="eastAsia"/>
        </w:rPr>
        <w:t>белой</w:t>
      </w:r>
      <w:r>
        <w:t xml:space="preserve"> (Picea glauca (Moench) Voss)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антропогенного</w:t>
      </w:r>
      <w:r>
        <w:t xml:space="preserve"> </w:t>
      </w:r>
      <w:r>
        <w:rPr>
          <w:rFonts w:hint="eastAsia"/>
        </w:rPr>
        <w:t>загрязнения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Игнатова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]. ‒ </w:t>
      </w:r>
      <w:r>
        <w:rPr>
          <w:rFonts w:hint="eastAsia"/>
        </w:rPr>
        <w:t>Воронеж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265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2022‒1119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181. </w:t>
      </w:r>
      <w:r w:rsidRPr="00D6585D">
        <w:rPr>
          <w:rFonts w:hint="eastAsia"/>
          <w:b/>
        </w:rPr>
        <w:t>Карбасникова Е</w:t>
      </w:r>
      <w:r w:rsidRPr="00D6585D">
        <w:rPr>
          <w:b/>
        </w:rPr>
        <w:t>.</w:t>
      </w:r>
      <w:r w:rsidRPr="00D6585D">
        <w:rPr>
          <w:rFonts w:hint="eastAsia"/>
          <w:b/>
        </w:rPr>
        <w:t>Б</w:t>
      </w:r>
      <w:r w:rsidRPr="00D6585D">
        <w:rPr>
          <w:b/>
        </w:rPr>
        <w:t xml:space="preserve">. </w:t>
      </w:r>
      <w:r>
        <w:rPr>
          <w:rFonts w:hint="eastAsia"/>
        </w:rPr>
        <w:t>Натурализация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дендрофлоры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интродукционного</w:t>
      </w:r>
      <w:r>
        <w:t xml:space="preserve"> </w:t>
      </w:r>
      <w:r>
        <w:rPr>
          <w:rFonts w:hint="eastAsia"/>
        </w:rPr>
        <w:t>стре</w:t>
      </w:r>
      <w:r>
        <w:rPr>
          <w:rFonts w:hint="eastAsia"/>
        </w:rPr>
        <w:t>с</w:t>
      </w:r>
      <w:r>
        <w:rPr>
          <w:rFonts w:hint="eastAsia"/>
        </w:rPr>
        <w:t>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>"/ </w:t>
      </w:r>
      <w:r>
        <w:rPr>
          <w:rFonts w:hint="eastAsia"/>
        </w:rPr>
        <w:t>Карбасникова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Борисо</w:t>
      </w:r>
      <w:r>
        <w:rPr>
          <w:rFonts w:hint="eastAsia"/>
        </w:rPr>
        <w:t>в</w:t>
      </w:r>
      <w:r>
        <w:rPr>
          <w:rFonts w:hint="eastAsia"/>
        </w:rPr>
        <w:lastRenderedPageBreak/>
        <w:t>на</w:t>
      </w:r>
      <w:r>
        <w:t>; [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молочнохозяйственная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Верещагина</w:t>
      </w:r>
      <w:r>
        <w:t xml:space="preserve">]. ‒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логда</w:t>
      </w:r>
      <w:r>
        <w:t>, 2021. ‒ 40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2022‒587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8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182. </w:t>
      </w:r>
      <w:r w:rsidRPr="00D6585D">
        <w:rPr>
          <w:rFonts w:hint="eastAsia"/>
          <w:b/>
        </w:rPr>
        <w:t>Мельник Л</w:t>
      </w:r>
      <w:r w:rsidRPr="00D6585D">
        <w:rPr>
          <w:b/>
        </w:rPr>
        <w:t>.</w:t>
      </w:r>
      <w:r w:rsidRPr="00D6585D">
        <w:rPr>
          <w:rFonts w:hint="eastAsia"/>
          <w:b/>
        </w:rPr>
        <w:t>П</w:t>
      </w:r>
      <w:r w:rsidRPr="00D6585D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диссеминации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естественного</w:t>
      </w:r>
      <w:r>
        <w:t xml:space="preserve"> </w:t>
      </w:r>
      <w:r>
        <w:rPr>
          <w:rFonts w:hint="eastAsia"/>
        </w:rPr>
        <w:t>возобновления</w:t>
      </w:r>
      <w:r>
        <w:t xml:space="preserve"> </w:t>
      </w:r>
      <w:r>
        <w:rPr>
          <w:rFonts w:hint="eastAsia"/>
        </w:rPr>
        <w:t>лиственницы</w:t>
      </w:r>
      <w:r>
        <w:t xml:space="preserve"> </w:t>
      </w:r>
      <w:r>
        <w:rPr>
          <w:rFonts w:hint="eastAsia"/>
        </w:rPr>
        <w:t>е</w:t>
      </w:r>
      <w:r>
        <w:rPr>
          <w:rFonts w:hint="eastAsia"/>
        </w:rPr>
        <w:t>в</w:t>
      </w:r>
      <w:r>
        <w:rPr>
          <w:rFonts w:hint="eastAsia"/>
        </w:rPr>
        <w:t>ропейской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центре</w:t>
      </w:r>
      <w:r>
        <w:t xml:space="preserve"> </w:t>
      </w:r>
      <w:r>
        <w:rPr>
          <w:rFonts w:hint="eastAsia"/>
        </w:rPr>
        <w:t>Русской</w:t>
      </w:r>
      <w:r>
        <w:t xml:space="preserve"> </w:t>
      </w:r>
      <w:r>
        <w:rPr>
          <w:rFonts w:hint="eastAsia"/>
        </w:rPr>
        <w:t>равнины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Мельник</w:t>
      </w:r>
      <w:r>
        <w:t xml:space="preserve">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Петровна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лесоведения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>]. ‒ [</w:t>
      </w:r>
      <w:r>
        <w:rPr>
          <w:rFonts w:hint="eastAsia"/>
        </w:rPr>
        <w:t>Архангельск</w:t>
      </w:r>
      <w:r>
        <w:t>],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2022‒1493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183. </w:t>
      </w:r>
      <w:r w:rsidRPr="00D6585D">
        <w:rPr>
          <w:rFonts w:hint="eastAsia"/>
          <w:b/>
        </w:rPr>
        <w:t>Помигуев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терминалов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бильных</w:t>
      </w:r>
      <w:r>
        <w:t xml:space="preserve"> </w:t>
      </w:r>
      <w:r>
        <w:rPr>
          <w:rFonts w:hint="eastAsia"/>
        </w:rPr>
        <w:t>энергогенерирующих</w:t>
      </w:r>
      <w:r>
        <w:t xml:space="preserve"> </w:t>
      </w:r>
      <w:r>
        <w:rPr>
          <w:rFonts w:hint="eastAsia"/>
        </w:rPr>
        <w:t>комплексов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Помигуев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Арктический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2022‒1218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184. </w:t>
      </w:r>
      <w:r w:rsidRPr="00D6585D">
        <w:rPr>
          <w:rFonts w:hint="eastAsia"/>
          <w:b/>
        </w:rPr>
        <w:t>Попова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Биотическая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дуба</w:t>
      </w:r>
      <w:r>
        <w:t xml:space="preserve"> </w:t>
      </w:r>
      <w:r>
        <w:rPr>
          <w:rFonts w:hint="eastAsia"/>
        </w:rPr>
        <w:t>черешчатого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степи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06.03.01 "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>"/ </w:t>
      </w:r>
      <w:r>
        <w:rPr>
          <w:rFonts w:hint="eastAsia"/>
        </w:rPr>
        <w:t>Попова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185. </w:t>
      </w:r>
      <w:r w:rsidRPr="00D6585D">
        <w:rPr>
          <w:rFonts w:hint="eastAsia"/>
          <w:b/>
        </w:rPr>
        <w:t>Стрекалова Н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эффекты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оксида</w:t>
      </w:r>
      <w:r>
        <w:t xml:space="preserve"> </w:t>
      </w:r>
      <w:r>
        <w:rPr>
          <w:rFonts w:hint="eastAsia"/>
        </w:rPr>
        <w:t>графена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клональные</w:t>
      </w:r>
      <w:r>
        <w:t xml:space="preserve"> </w:t>
      </w:r>
      <w:r>
        <w:rPr>
          <w:rFonts w:hint="eastAsia"/>
        </w:rPr>
        <w:t>проростки</w:t>
      </w:r>
      <w:r>
        <w:t xml:space="preserve"> </w:t>
      </w:r>
      <w:r>
        <w:rPr>
          <w:rFonts w:hint="eastAsia"/>
        </w:rPr>
        <w:t>гибрида</w:t>
      </w:r>
      <w:r>
        <w:t xml:space="preserve"> </w:t>
      </w:r>
      <w:r>
        <w:rPr>
          <w:rFonts w:hint="eastAsia"/>
        </w:rPr>
        <w:t>тополь</w:t>
      </w:r>
      <w:r>
        <w:t xml:space="preserve"> </w:t>
      </w:r>
      <w:r>
        <w:rPr>
          <w:rFonts w:hint="eastAsia"/>
        </w:rPr>
        <w:t>белый</w:t>
      </w:r>
      <w:r>
        <w:t xml:space="preserve"> x </w:t>
      </w:r>
      <w:r>
        <w:rPr>
          <w:rFonts w:hint="eastAsia"/>
        </w:rPr>
        <w:t>осина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березы</w:t>
      </w:r>
      <w:r>
        <w:t xml:space="preserve"> </w:t>
      </w:r>
      <w:r>
        <w:rPr>
          <w:rFonts w:hint="eastAsia"/>
        </w:rPr>
        <w:t>пушистой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Стрекалова</w:t>
      </w:r>
      <w:r>
        <w:t xml:space="preserve"> </w:t>
      </w:r>
      <w:r>
        <w:rPr>
          <w:rFonts w:hint="eastAsia"/>
        </w:rPr>
        <w:t>Наталия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2022‒1175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186. </w:t>
      </w:r>
      <w:r w:rsidRPr="00D6585D">
        <w:rPr>
          <w:rFonts w:hint="eastAsia"/>
          <w:b/>
        </w:rPr>
        <w:t>Тимофеева С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Размножение</w:t>
      </w:r>
      <w:r>
        <w:t xml:space="preserve"> Laburnum anagyrodes medic.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in vivo </w:t>
      </w:r>
      <w:r>
        <w:rPr>
          <w:rFonts w:hint="eastAsia"/>
        </w:rPr>
        <w:t>и</w:t>
      </w:r>
      <w:r>
        <w:t xml:space="preserve"> in vitro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Нижнем</w:t>
      </w:r>
      <w:r>
        <w:t xml:space="preserve"> </w:t>
      </w:r>
      <w:r>
        <w:rPr>
          <w:rFonts w:hint="eastAsia"/>
        </w:rPr>
        <w:t>Поволжье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Тимофеева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Сар</w:t>
      </w:r>
      <w:r>
        <w:rPr>
          <w:rFonts w:hint="eastAsia"/>
        </w:rPr>
        <w:t>а</w:t>
      </w:r>
      <w:r>
        <w:rPr>
          <w:rFonts w:hint="eastAsia"/>
        </w:rPr>
        <w:t>товский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Чернышевск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415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2022‒341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187. </w:t>
      </w:r>
      <w:r w:rsidRPr="00D6585D">
        <w:rPr>
          <w:rFonts w:hint="eastAsia"/>
          <w:b/>
        </w:rPr>
        <w:t>Тюкавина О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Биолого</w:t>
      </w:r>
      <w:r>
        <w:t>-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продукционного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сосны</w:t>
      </w:r>
      <w:r>
        <w:t xml:space="preserve"> </w:t>
      </w:r>
      <w:r>
        <w:rPr>
          <w:rFonts w:hint="eastAsia"/>
        </w:rPr>
        <w:t>обыкновенной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антропогенно</w:t>
      </w:r>
      <w:r>
        <w:t xml:space="preserve"> </w:t>
      </w:r>
      <w:r>
        <w:rPr>
          <w:rFonts w:hint="eastAsia"/>
        </w:rPr>
        <w:t>трансформированных</w:t>
      </w:r>
      <w:r>
        <w:t xml:space="preserve"> </w:t>
      </w:r>
      <w:r>
        <w:rPr>
          <w:rFonts w:hint="eastAsia"/>
        </w:rPr>
        <w:t>насаждениях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лесоустройство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Тюкавина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Николае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Арктический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2021.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981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2022‒569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188. </w:t>
      </w:r>
      <w:r w:rsidRPr="00D6585D">
        <w:rPr>
          <w:rFonts w:hint="eastAsia"/>
          <w:b/>
        </w:rPr>
        <w:t>Целитан И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Таксационно</w:t>
      </w:r>
      <w:r>
        <w:t>-</w:t>
      </w:r>
      <w:r>
        <w:rPr>
          <w:rFonts w:hint="eastAsia"/>
        </w:rPr>
        <w:t>экономическая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послепожарного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сосновых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лиственничных</w:t>
      </w:r>
      <w:r>
        <w:t xml:space="preserve"> </w:t>
      </w:r>
      <w:r>
        <w:rPr>
          <w:rFonts w:hint="eastAsia"/>
        </w:rPr>
        <w:t>древостоев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06.03.02 "</w:t>
      </w:r>
      <w:r>
        <w:rPr>
          <w:rFonts w:hint="eastAsia"/>
        </w:rPr>
        <w:t>Лесоведение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таксация</w:t>
      </w:r>
      <w:r>
        <w:t>"/ </w:t>
      </w:r>
      <w:r>
        <w:rPr>
          <w:rFonts w:hint="eastAsia"/>
        </w:rPr>
        <w:t>Целитан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Красн</w:t>
      </w:r>
      <w:r>
        <w:rPr>
          <w:rFonts w:hint="eastAsia"/>
        </w:rPr>
        <w:t>о</w:t>
      </w:r>
      <w:r>
        <w:rPr>
          <w:rFonts w:hint="eastAsia"/>
        </w:rPr>
        <w:t>ярск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342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2022‒402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189. </w:t>
      </w:r>
      <w:r w:rsidRPr="00D6585D">
        <w:rPr>
          <w:rFonts w:hint="eastAsia"/>
          <w:b/>
        </w:rPr>
        <w:t>Шишигин А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агарикоидных</w:t>
      </w:r>
      <w:r>
        <w:t xml:space="preserve"> </w:t>
      </w:r>
      <w:r>
        <w:rPr>
          <w:rFonts w:hint="eastAsia"/>
        </w:rPr>
        <w:t>базидиомицетов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некоторых</w:t>
      </w:r>
      <w:r>
        <w:t xml:space="preserve"> </w:t>
      </w:r>
      <w:r>
        <w:rPr>
          <w:rFonts w:hint="eastAsia"/>
        </w:rPr>
        <w:t>типах</w:t>
      </w:r>
      <w:r>
        <w:t xml:space="preserve"> </w:t>
      </w:r>
      <w:r>
        <w:rPr>
          <w:rFonts w:hint="eastAsia"/>
        </w:rPr>
        <w:t>коренных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производных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подзоны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тайги</w:t>
      </w:r>
      <w:r>
        <w:t xml:space="preserve"> (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край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03.02.12 "</w:t>
      </w:r>
      <w:r>
        <w:rPr>
          <w:rFonts w:hint="eastAsia"/>
        </w:rPr>
        <w:t>Микология</w:t>
      </w:r>
      <w:r>
        <w:t>"/ </w:t>
      </w:r>
      <w:r>
        <w:rPr>
          <w:rFonts w:hint="eastAsia"/>
        </w:rPr>
        <w:t>Шишигин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Сергеевич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655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2022‒1331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  <w:bookmarkStart w:id="27" w:name="_Toc118309045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D6585D" w:rsidRDefault="00D6585D" w:rsidP="00D6585D">
      <w:pPr>
        <w:pStyle w:val="30"/>
      </w:pPr>
      <w:r w:rsidRPr="00D6585D">
        <w:rPr>
          <w:b/>
        </w:rPr>
        <w:t xml:space="preserve">190. Абделлатыф С.С.Г. </w:t>
      </w:r>
      <w:r>
        <w:t>Разработка технологий и исследование потребительских свойств пр</w:t>
      </w:r>
      <w:r>
        <w:t>о</w:t>
      </w:r>
      <w:r>
        <w:t>дуктов на молочной основе с минорными компонентами функционального назначения : автореферат диссертации на соискание ученой степени кандидата технических наук : специальность 05.18.15 "Технология и товароведение пищевых продуктов функционального и специализированного назн</w:t>
      </w:r>
      <w:r>
        <w:t>а</w:t>
      </w:r>
      <w:r>
        <w:t>чения и общественного питания"/ Абделлатыф Самех Собхи Галяль; [Московский государственный университет пищевых производств]. ‒ Москва, 2021. ‒ 22 с.: цв. ил. ‒ Библиогр.: с. 19‒21. (Шифр /А139 кх4 / А2022‒185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191. </w:t>
      </w:r>
      <w:r w:rsidRPr="00D6585D">
        <w:rPr>
          <w:rFonts w:hint="eastAsia"/>
          <w:b/>
        </w:rPr>
        <w:t>Алиева Л</w:t>
      </w:r>
      <w:r w:rsidRPr="00D6585D">
        <w:rPr>
          <w:b/>
        </w:rPr>
        <w:t>.</w:t>
      </w:r>
      <w:r w:rsidRPr="00D6585D">
        <w:rPr>
          <w:rFonts w:hint="eastAsia"/>
          <w:b/>
        </w:rPr>
        <w:t>Р</w:t>
      </w:r>
      <w:r w:rsidRPr="00D6585D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направленной</w:t>
      </w:r>
      <w:r>
        <w:t xml:space="preserve"> </w:t>
      </w:r>
      <w:r>
        <w:rPr>
          <w:rFonts w:hint="eastAsia"/>
        </w:rPr>
        <w:t>биотрансформации</w:t>
      </w:r>
      <w:r>
        <w:t xml:space="preserve"> </w:t>
      </w:r>
      <w:r>
        <w:rPr>
          <w:rFonts w:hint="eastAsia"/>
        </w:rPr>
        <w:t>белковой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стемы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катионным</w:t>
      </w:r>
      <w:r>
        <w:t xml:space="preserve"> </w:t>
      </w:r>
      <w:r>
        <w:rPr>
          <w:rFonts w:hint="eastAsia"/>
        </w:rPr>
        <w:t>полисахаридом</w:t>
      </w:r>
      <w:r>
        <w:t xml:space="preserve"> </w:t>
      </w:r>
      <w:r>
        <w:rPr>
          <w:rFonts w:hint="eastAsia"/>
        </w:rPr>
        <w:t>хитозаном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Алиева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Руслановна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2021.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500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2022‒1207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19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192. </w:t>
      </w:r>
      <w:r w:rsidRPr="00D6585D">
        <w:rPr>
          <w:rFonts w:hint="eastAsia"/>
          <w:b/>
        </w:rPr>
        <w:t>Арышева Ю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полисолодовых</w:t>
      </w:r>
      <w:r>
        <w:t xml:space="preserve"> </w:t>
      </w:r>
      <w:r>
        <w:rPr>
          <w:rFonts w:hint="eastAsia"/>
        </w:rPr>
        <w:t>квасов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</w:t>
      </w:r>
      <w:r>
        <w:rPr>
          <w:rFonts w:hint="eastAsia"/>
        </w:rPr>
        <w:t>о</w:t>
      </w:r>
      <w:r>
        <w:rPr>
          <w:rFonts w:hint="eastAsia"/>
        </w:rPr>
        <w:t>ванием</w:t>
      </w:r>
      <w:r>
        <w:t xml:space="preserve"> </w:t>
      </w:r>
      <w:r>
        <w:rPr>
          <w:rFonts w:hint="eastAsia"/>
        </w:rPr>
        <w:t>нетрадиционного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фун</w:t>
      </w:r>
      <w:r>
        <w:rPr>
          <w:rFonts w:hint="eastAsia"/>
        </w:rPr>
        <w:t>к</w:t>
      </w:r>
      <w:r>
        <w:rPr>
          <w:rFonts w:hint="eastAsia"/>
        </w:rPr>
        <w:t>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Арышева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Влад</w:t>
      </w:r>
      <w:r>
        <w:rPr>
          <w:rFonts w:hint="eastAsia"/>
        </w:rPr>
        <w:t>и</w:t>
      </w:r>
      <w:r>
        <w:rPr>
          <w:rFonts w:hint="eastAsia"/>
        </w:rPr>
        <w:t>мировна</w:t>
      </w:r>
      <w:r>
        <w:t>; [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Кемерово</w:t>
      </w:r>
      <w:r>
        <w:t>, 2021.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895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2022‒901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193. </w:t>
      </w:r>
      <w:r w:rsidRPr="00D6585D">
        <w:rPr>
          <w:rFonts w:hint="eastAsia"/>
          <w:b/>
        </w:rPr>
        <w:t>Бензик И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кулинарных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субпродуктов</w:t>
      </w:r>
      <w:r>
        <w:t xml:space="preserve"> </w:t>
      </w:r>
      <w:r>
        <w:rPr>
          <w:rFonts w:hint="eastAsia"/>
        </w:rPr>
        <w:t>одомашненного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оленя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>"/ </w:t>
      </w:r>
      <w:r>
        <w:rPr>
          <w:rFonts w:hint="eastAsia"/>
        </w:rPr>
        <w:t>Бензик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Николаевич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. ‒ </w:t>
      </w:r>
      <w:r>
        <w:rPr>
          <w:rFonts w:hint="eastAsia"/>
        </w:rPr>
        <w:t>Мурманск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461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2022‒353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194. </w:t>
      </w:r>
      <w:r w:rsidRPr="00D6585D">
        <w:rPr>
          <w:rFonts w:hint="eastAsia"/>
          <w:b/>
        </w:rPr>
        <w:t>Герасимова Э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ржано</w:t>
      </w:r>
      <w:r>
        <w:t>-</w:t>
      </w:r>
      <w:r>
        <w:rPr>
          <w:rFonts w:hint="eastAsia"/>
        </w:rPr>
        <w:t>пшеничного</w:t>
      </w:r>
      <w:r>
        <w:t xml:space="preserve"> </w:t>
      </w:r>
      <w:r>
        <w:rPr>
          <w:rFonts w:hint="eastAsia"/>
        </w:rPr>
        <w:t>хлеба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замороже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полуфабрикатов</w:t>
      </w:r>
      <w:r>
        <w:t xml:space="preserve"> </w:t>
      </w:r>
      <w:r>
        <w:rPr>
          <w:rFonts w:hint="eastAsia"/>
        </w:rPr>
        <w:t>высокой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готовности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моделирования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выпечки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Герасимова</w:t>
      </w:r>
      <w:r>
        <w:t xml:space="preserve"> </w:t>
      </w:r>
      <w:r>
        <w:rPr>
          <w:rFonts w:hint="eastAsia"/>
        </w:rPr>
        <w:t>Элла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]. ‒ </w:t>
      </w:r>
      <w:r>
        <w:rPr>
          <w:rFonts w:hint="eastAsia"/>
        </w:rPr>
        <w:t>Москва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371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2022‒1739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195. </w:t>
      </w:r>
      <w:r w:rsidRPr="00D6585D">
        <w:rPr>
          <w:rFonts w:hint="eastAsia"/>
          <w:b/>
        </w:rPr>
        <w:t>Гукасян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Системный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инновационных</w:t>
      </w:r>
      <w:r>
        <w:t xml:space="preserve"> "</w:t>
      </w:r>
      <w:r>
        <w:rPr>
          <w:rFonts w:hint="eastAsia"/>
        </w:rPr>
        <w:t>зеленых</w:t>
      </w:r>
      <w:r>
        <w:t xml:space="preserve">"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непр</w:t>
      </w:r>
      <w:r>
        <w:rPr>
          <w:rFonts w:hint="eastAsia"/>
        </w:rPr>
        <w:t>е</w:t>
      </w:r>
      <w:r>
        <w:rPr>
          <w:rFonts w:hint="eastAsia"/>
        </w:rPr>
        <w:t>рывных</w:t>
      </w:r>
      <w:r>
        <w:t xml:space="preserve"> </w:t>
      </w:r>
      <w:r>
        <w:rPr>
          <w:rFonts w:hint="eastAsia"/>
        </w:rPr>
        <w:t>производств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масел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двуокиси</w:t>
      </w:r>
      <w:r>
        <w:t xml:space="preserve"> </w:t>
      </w:r>
      <w:r>
        <w:rPr>
          <w:rFonts w:hint="eastAsia"/>
        </w:rPr>
        <w:t>углерода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05.18.06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жиров</w:t>
      </w:r>
      <w:r>
        <w:t xml:space="preserve">, </w:t>
      </w:r>
      <w:r>
        <w:rPr>
          <w:rFonts w:hint="eastAsia"/>
        </w:rPr>
        <w:t>эфирных</w:t>
      </w:r>
      <w:r>
        <w:t xml:space="preserve"> </w:t>
      </w:r>
      <w:r>
        <w:rPr>
          <w:rFonts w:hint="eastAsia"/>
        </w:rPr>
        <w:t>масел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парфюмерно</w:t>
      </w:r>
      <w:r>
        <w:t>-</w:t>
      </w:r>
      <w:r>
        <w:rPr>
          <w:rFonts w:hint="eastAsia"/>
        </w:rPr>
        <w:t>косметических</w:t>
      </w:r>
      <w:r>
        <w:t xml:space="preserve"> </w:t>
      </w:r>
      <w:r>
        <w:rPr>
          <w:rFonts w:hint="eastAsia"/>
        </w:rPr>
        <w:t>продуктов</w:t>
      </w:r>
      <w:r>
        <w:t>"/ </w:t>
      </w:r>
      <w:r>
        <w:rPr>
          <w:rFonts w:hint="eastAsia"/>
        </w:rPr>
        <w:t>Гукасян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2022‒1390</w:t>
      </w:r>
    </w:p>
    <w:p w:rsidR="00D6585D" w:rsidRDefault="00D6585D" w:rsidP="00D6585D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196. </w:t>
      </w:r>
      <w:r w:rsidRPr="00D6585D">
        <w:rPr>
          <w:rFonts w:hint="eastAsia"/>
          <w:b/>
        </w:rPr>
        <w:t>Евдокимов Н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сыра</w:t>
      </w:r>
      <w:r>
        <w:t xml:space="preserve"> </w:t>
      </w:r>
      <w:r>
        <w:rPr>
          <w:rFonts w:hint="eastAsia"/>
        </w:rPr>
        <w:t>плавленого</w:t>
      </w:r>
      <w:r>
        <w:t xml:space="preserve"> </w:t>
      </w:r>
      <w:r>
        <w:rPr>
          <w:rFonts w:hint="eastAsia"/>
        </w:rPr>
        <w:t>фун</w:t>
      </w:r>
      <w:r>
        <w:rPr>
          <w:rFonts w:hint="eastAsia"/>
        </w:rPr>
        <w:t>к</w:t>
      </w:r>
      <w:r>
        <w:rPr>
          <w:rFonts w:hint="eastAsia"/>
        </w:rPr>
        <w:t>ционального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функци</w:t>
      </w:r>
      <w:r>
        <w:rPr>
          <w:rFonts w:hint="eastAsia"/>
        </w:rPr>
        <w:t>о</w:t>
      </w:r>
      <w:r>
        <w:rPr>
          <w:rFonts w:hint="eastAsia"/>
        </w:rPr>
        <w:t>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Евдокимов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Серге</w:t>
      </w:r>
      <w:r>
        <w:rPr>
          <w:rFonts w:hint="eastAsia"/>
        </w:rPr>
        <w:t>е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Тургенева</w:t>
      </w:r>
      <w:r>
        <w:t xml:space="preserve">]. ‒ </w:t>
      </w:r>
      <w:r>
        <w:rPr>
          <w:rFonts w:hint="eastAsia"/>
        </w:rPr>
        <w:t>Орел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154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197. </w:t>
      </w:r>
      <w:r w:rsidRPr="00D6585D">
        <w:rPr>
          <w:rFonts w:hint="eastAsia"/>
          <w:b/>
        </w:rPr>
        <w:t>Корниенко Н</w:t>
      </w:r>
      <w:r w:rsidRPr="00D6585D">
        <w:rPr>
          <w:b/>
        </w:rPr>
        <w:t>.</w:t>
      </w:r>
      <w:r w:rsidRPr="00D6585D">
        <w:rPr>
          <w:rFonts w:hint="eastAsia"/>
          <w:b/>
        </w:rPr>
        <w:t>Л</w:t>
      </w:r>
      <w:r w:rsidRPr="00D6585D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паштетов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наваги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красноперки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Корниенко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Леонидовна</w:t>
      </w:r>
      <w:r>
        <w:t>; [</w:t>
      </w:r>
      <w:r>
        <w:rPr>
          <w:rFonts w:hint="eastAsia"/>
        </w:rPr>
        <w:t>Дальневосто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рыбохозяйственный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Владивосток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674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198. </w:t>
      </w:r>
      <w:r w:rsidRPr="00D6585D">
        <w:rPr>
          <w:rFonts w:hint="eastAsia"/>
          <w:b/>
        </w:rPr>
        <w:t>Кравцов В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эффективной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очистки</w:t>
      </w:r>
      <w:r>
        <w:t xml:space="preserve"> </w:t>
      </w:r>
      <w:r>
        <w:rPr>
          <w:rFonts w:hint="eastAsia"/>
        </w:rPr>
        <w:t>лактозосодержащего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Кравцов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2022‒1647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199. </w:t>
      </w:r>
      <w:r w:rsidRPr="00D6585D">
        <w:rPr>
          <w:rFonts w:hint="eastAsia"/>
          <w:b/>
        </w:rPr>
        <w:t>Лебедев В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дефростации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сушки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выработке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арбу</w:t>
      </w:r>
      <w:r>
        <w:rPr>
          <w:rFonts w:hint="eastAsia"/>
        </w:rPr>
        <w:t>з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мякоти</w:t>
      </w:r>
      <w:r>
        <w:t xml:space="preserve"> </w:t>
      </w:r>
      <w:r>
        <w:rPr>
          <w:rFonts w:hint="eastAsia"/>
        </w:rPr>
        <w:t>сухого</w:t>
      </w:r>
      <w:r>
        <w:t xml:space="preserve"> </w:t>
      </w:r>
      <w:r>
        <w:rPr>
          <w:rFonts w:hint="eastAsia"/>
        </w:rPr>
        <w:t>полуфабриката</w:t>
      </w:r>
      <w:r>
        <w:t xml:space="preserve">, </w:t>
      </w:r>
      <w:r>
        <w:rPr>
          <w:rFonts w:hint="eastAsia"/>
        </w:rPr>
        <w:t>содержащего</w:t>
      </w:r>
      <w:r>
        <w:t xml:space="preserve"> </w:t>
      </w:r>
      <w:r>
        <w:rPr>
          <w:rFonts w:hint="eastAsia"/>
        </w:rPr>
        <w:t>ликопин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</w:t>
      </w:r>
      <w:r>
        <w:rPr>
          <w:rFonts w:hint="eastAsia"/>
        </w:rPr>
        <w:t>е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Лебедев</w:t>
      </w:r>
      <w:r>
        <w:t xml:space="preserve"> </w:t>
      </w:r>
      <w:r>
        <w:rPr>
          <w:rFonts w:hint="eastAsia"/>
        </w:rPr>
        <w:t>Виктор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Кемерово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330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2022‒1110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200. </w:t>
      </w:r>
      <w:r w:rsidRPr="00D6585D">
        <w:rPr>
          <w:rFonts w:hint="eastAsia"/>
          <w:b/>
        </w:rPr>
        <w:t>Любимова О</w:t>
      </w:r>
      <w:r w:rsidRPr="00D6585D">
        <w:rPr>
          <w:b/>
        </w:rPr>
        <w:t>.</w:t>
      </w:r>
      <w:r w:rsidRPr="00D6585D">
        <w:rPr>
          <w:rFonts w:hint="eastAsia"/>
          <w:b/>
        </w:rPr>
        <w:t>И</w:t>
      </w:r>
      <w:r w:rsidRPr="00D6585D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комбинированных</w:t>
      </w:r>
      <w:r>
        <w:t xml:space="preserve"> </w:t>
      </w:r>
      <w:r>
        <w:rPr>
          <w:rFonts w:hint="eastAsia"/>
        </w:rPr>
        <w:t>рыборастительных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добавлением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модифицированных</w:t>
      </w:r>
      <w:r>
        <w:t xml:space="preserve"> </w:t>
      </w:r>
      <w:r>
        <w:rPr>
          <w:rFonts w:hint="eastAsia"/>
        </w:rPr>
        <w:t>соевых</w:t>
      </w:r>
      <w:r>
        <w:t xml:space="preserve"> </w:t>
      </w:r>
      <w:r>
        <w:rPr>
          <w:rFonts w:hint="eastAsia"/>
        </w:rPr>
        <w:t>семян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05.18.07 "</w:t>
      </w:r>
      <w:r>
        <w:rPr>
          <w:rFonts w:hint="eastAsia"/>
        </w:rPr>
        <w:t>Биотехн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Любимова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Ивановна</w:t>
      </w:r>
      <w:r>
        <w:t>; [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Владивосток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932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2022‒59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201. </w:t>
      </w:r>
      <w:r w:rsidRPr="00D6585D">
        <w:rPr>
          <w:rFonts w:hint="eastAsia"/>
          <w:b/>
        </w:rPr>
        <w:t>Макаров С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вин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черной</w:t>
      </w:r>
      <w:r>
        <w:t xml:space="preserve"> </w:t>
      </w:r>
      <w:r>
        <w:rPr>
          <w:rFonts w:hint="eastAsia"/>
        </w:rPr>
        <w:t>смородины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малины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</w:t>
      </w:r>
      <w:r>
        <w:rPr>
          <w:rFonts w:hint="eastAsia"/>
        </w:rPr>
        <w:t>о</w:t>
      </w:r>
      <w:r>
        <w:rPr>
          <w:rFonts w:hint="eastAsia"/>
        </w:rPr>
        <w:t>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Макаров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Разумовского</w:t>
      </w:r>
      <w:r>
        <w:t xml:space="preserve">]. ‒ </w:t>
      </w:r>
      <w:r>
        <w:rPr>
          <w:rFonts w:hint="eastAsia"/>
        </w:rPr>
        <w:t>Москва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2022‒670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0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202. </w:t>
      </w:r>
      <w:r w:rsidRPr="00D6585D">
        <w:rPr>
          <w:rFonts w:hint="eastAsia"/>
          <w:b/>
        </w:rPr>
        <w:t>Смычагин Е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вторичных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ма</w:t>
      </w:r>
      <w:r>
        <w:rPr>
          <w:rFonts w:hint="eastAsia"/>
        </w:rPr>
        <w:t>с</w:t>
      </w:r>
      <w:r>
        <w:rPr>
          <w:rFonts w:hint="eastAsia"/>
        </w:rPr>
        <w:t>ложирового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05.18.06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жиров</w:t>
      </w:r>
      <w:r>
        <w:t xml:space="preserve">, </w:t>
      </w:r>
      <w:r>
        <w:rPr>
          <w:rFonts w:hint="eastAsia"/>
        </w:rPr>
        <w:t>эфирных</w:t>
      </w:r>
      <w:r>
        <w:t xml:space="preserve"> </w:t>
      </w:r>
      <w:r>
        <w:rPr>
          <w:rFonts w:hint="eastAsia"/>
        </w:rPr>
        <w:t>масел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парфюмерно</w:t>
      </w:r>
      <w:r>
        <w:t>-</w:t>
      </w:r>
      <w:r>
        <w:rPr>
          <w:rFonts w:hint="eastAsia"/>
        </w:rPr>
        <w:t>косметических</w:t>
      </w:r>
      <w:r>
        <w:t xml:space="preserve"> </w:t>
      </w:r>
      <w:r>
        <w:rPr>
          <w:rFonts w:hint="eastAsia"/>
        </w:rPr>
        <w:t>продуктов</w:t>
      </w:r>
      <w:r>
        <w:t>"/ </w:t>
      </w:r>
      <w:r>
        <w:rPr>
          <w:rFonts w:hint="eastAsia"/>
        </w:rPr>
        <w:t>Смычагин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Краснодар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525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2022‒1938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203. </w:t>
      </w:r>
      <w:r w:rsidRPr="00D6585D">
        <w:rPr>
          <w:rFonts w:hint="eastAsia"/>
          <w:b/>
        </w:rPr>
        <w:t>Соколов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вторичного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рыбной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: </w:t>
      </w:r>
      <w:r>
        <w:rPr>
          <w:rFonts w:hint="eastAsia"/>
        </w:rPr>
        <w:t>состав</w:t>
      </w:r>
      <w:r>
        <w:t xml:space="preserve">,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Соколов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Воронеж</w:t>
      </w:r>
      <w:r>
        <w:t>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37‒40.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204. </w:t>
      </w:r>
      <w:r w:rsidRPr="00D6585D">
        <w:rPr>
          <w:rFonts w:hint="eastAsia"/>
          <w:b/>
        </w:rPr>
        <w:t>Фролова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Е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обогащенной</w:t>
      </w:r>
      <w:r>
        <w:t xml:space="preserve"> </w:t>
      </w:r>
      <w:r>
        <w:rPr>
          <w:rFonts w:hint="eastAsia"/>
        </w:rPr>
        <w:t>кондитерской</w:t>
      </w:r>
      <w:r>
        <w:t xml:space="preserve"> </w:t>
      </w:r>
      <w:r>
        <w:rPr>
          <w:rFonts w:hint="eastAsia"/>
        </w:rPr>
        <w:t>пасты</w:t>
      </w:r>
      <w:r>
        <w:t xml:space="preserve">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</w:t>
      </w:r>
      <w:r>
        <w:rPr>
          <w:rFonts w:hint="eastAsia"/>
        </w:rPr>
        <w:t>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 (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Фролова</w:t>
      </w:r>
      <w:r>
        <w:t xml:space="preserve"> </w:t>
      </w:r>
      <w:r>
        <w:rPr>
          <w:rFonts w:hint="eastAsia"/>
        </w:rPr>
        <w:t>Александра</w:t>
      </w:r>
      <w:r>
        <w:t xml:space="preserve"> </w:t>
      </w:r>
      <w:r>
        <w:rPr>
          <w:rFonts w:hint="eastAsia"/>
        </w:rPr>
        <w:t>Евгеньевна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. ‒ </w:t>
      </w:r>
      <w:r>
        <w:rPr>
          <w:rFonts w:hint="eastAsia"/>
        </w:rPr>
        <w:t>Барнаул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912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2022‒360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205. </w:t>
      </w:r>
      <w:r w:rsidRPr="00D6585D">
        <w:rPr>
          <w:rFonts w:hint="eastAsia"/>
          <w:b/>
        </w:rPr>
        <w:t>Чикатуева М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концентратов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вторичного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косметической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Чикатуева</w:t>
      </w:r>
      <w:r>
        <w:t xml:space="preserve"> </w:t>
      </w:r>
      <w:r>
        <w:rPr>
          <w:rFonts w:hint="eastAsia"/>
        </w:rPr>
        <w:t>Мадина</w:t>
      </w:r>
      <w:r>
        <w:t xml:space="preserve"> </w:t>
      </w:r>
      <w:r>
        <w:rPr>
          <w:rFonts w:hint="eastAsia"/>
        </w:rPr>
        <w:t>Аслановна</w:t>
      </w:r>
      <w:r>
        <w:t>; [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Ставрополь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600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2022‒1665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206. </w:t>
      </w:r>
      <w:r w:rsidRPr="00D6585D">
        <w:rPr>
          <w:rFonts w:hint="eastAsia"/>
          <w:b/>
        </w:rPr>
        <w:t>Чистяков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обогащенного</w:t>
      </w:r>
      <w:r>
        <w:t xml:space="preserve"> </w:t>
      </w:r>
      <w:r>
        <w:rPr>
          <w:rFonts w:hint="eastAsia"/>
        </w:rPr>
        <w:t>печенья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принципов</w:t>
      </w:r>
      <w:r>
        <w:t xml:space="preserve"> </w:t>
      </w:r>
      <w:r>
        <w:rPr>
          <w:rFonts w:hint="eastAsia"/>
        </w:rPr>
        <w:t>ХАССП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Чистяков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К</w:t>
      </w:r>
      <w:r>
        <w:rPr>
          <w:rFonts w:hint="eastAsia"/>
        </w:rPr>
        <w:t>е</w:t>
      </w:r>
      <w:r>
        <w:rPr>
          <w:rFonts w:hint="eastAsia"/>
        </w:rPr>
        <w:t>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Кемерово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689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2022‒680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207. </w:t>
      </w:r>
      <w:r w:rsidRPr="00D6585D">
        <w:rPr>
          <w:rFonts w:hint="eastAsia"/>
          <w:b/>
        </w:rPr>
        <w:t>Шалев А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выдержки</w:t>
      </w:r>
      <w:r>
        <w:t xml:space="preserve"> </w:t>
      </w:r>
      <w:r>
        <w:rPr>
          <w:rFonts w:hint="eastAsia"/>
        </w:rPr>
        <w:t>висковых</w:t>
      </w:r>
      <w:r>
        <w:t xml:space="preserve"> </w:t>
      </w:r>
      <w:r>
        <w:rPr>
          <w:rFonts w:hint="eastAsia"/>
        </w:rPr>
        <w:t>дистиллятов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обоснован</w:t>
      </w:r>
      <w:r>
        <w:rPr>
          <w:rFonts w:hint="eastAsia"/>
        </w:rPr>
        <w:t>и</w:t>
      </w:r>
      <w:r>
        <w:rPr>
          <w:rFonts w:hint="eastAsia"/>
        </w:rPr>
        <w:t>ем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экстракционного</w:t>
      </w:r>
      <w:r>
        <w:t xml:space="preserve"> </w:t>
      </w:r>
      <w:r>
        <w:rPr>
          <w:rFonts w:hint="eastAsia"/>
        </w:rPr>
        <w:t>аппарата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05.18.12 "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аппараты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</w:t>
      </w:r>
      <w:r>
        <w:t>"/ </w:t>
      </w:r>
      <w:r>
        <w:rPr>
          <w:rFonts w:hint="eastAsia"/>
        </w:rPr>
        <w:t>Шалев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Владимирович</w:t>
      </w:r>
      <w:r>
        <w:t>; [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Кемерово</w:t>
      </w:r>
      <w:r>
        <w:t>, 2022.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2022‒717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208. </w:t>
      </w:r>
      <w:r w:rsidRPr="00D6585D">
        <w:rPr>
          <w:rFonts w:hint="eastAsia"/>
          <w:b/>
        </w:rPr>
        <w:t>Щетинина Е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мягких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полутвердых</w:t>
      </w:r>
      <w:r>
        <w:t xml:space="preserve"> </w:t>
      </w:r>
      <w:r>
        <w:rPr>
          <w:rFonts w:hint="eastAsia"/>
        </w:rPr>
        <w:t>козьих</w:t>
      </w:r>
      <w:r>
        <w:t xml:space="preserve"> </w:t>
      </w:r>
      <w:r>
        <w:rPr>
          <w:rFonts w:hint="eastAsia"/>
        </w:rPr>
        <w:t>сыров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пролонгированными</w:t>
      </w:r>
      <w:r>
        <w:t xml:space="preserve"> </w:t>
      </w:r>
      <w:r>
        <w:rPr>
          <w:rFonts w:hint="eastAsia"/>
        </w:rPr>
        <w:t>сроками</w:t>
      </w:r>
      <w:r>
        <w:t xml:space="preserve"> </w:t>
      </w:r>
      <w:r>
        <w:rPr>
          <w:rFonts w:hint="eastAsia"/>
        </w:rPr>
        <w:t>годности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Щетинина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Сев</w:t>
      </w:r>
      <w:r>
        <w:rPr>
          <w:rFonts w:hint="eastAsia"/>
        </w:rPr>
        <w:t>е</w:t>
      </w:r>
      <w:r>
        <w:rPr>
          <w:rFonts w:hint="eastAsia"/>
        </w:rPr>
        <w:t>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Барнаул</w:t>
      </w:r>
      <w:r>
        <w:t>, 2021.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Щ</w:t>
      </w:r>
      <w:r>
        <w:t xml:space="preserve">703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2022‒755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  <w:bookmarkStart w:id="28" w:name="_Toc118309046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D6585D" w:rsidRDefault="00D6585D" w:rsidP="00D6585D">
      <w:pPr>
        <w:pStyle w:val="30"/>
      </w:pPr>
      <w:r w:rsidRPr="00D6585D">
        <w:rPr>
          <w:b/>
        </w:rPr>
        <w:t xml:space="preserve">209. Андреенков О.В. </w:t>
      </w:r>
      <w:r>
        <w:t>Исследование регуляторной зоны гена Notch Drosophila melanogaster мет</w:t>
      </w:r>
      <w:r>
        <w:t>о</w:t>
      </w:r>
      <w:r>
        <w:t>дами направленной гомологичной рекомбинации : автореферат диссертации на соискание ученой степени кандидата биологических наук : специальность 03.01.07 "Молекулярная генет</w:t>
      </w:r>
      <w:r>
        <w:t>и</w:t>
      </w:r>
      <w:r>
        <w:t>ка"/ Андреенков Олег Владимирович; [Институт молекулярной и клеточной биологии СО РАН]. ‒ Новосибирск, 2022. ‒ 15 с.: цв. ил. ‒ Библиогр.: с. 14‒15. (Шифр /А656 кх4 / А2022‒1245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210. </w:t>
      </w:r>
      <w:r w:rsidRPr="00D6585D">
        <w:rPr>
          <w:rFonts w:hint="eastAsia"/>
          <w:b/>
        </w:rPr>
        <w:t>Ахкубекова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Биоресурсный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биоэкологические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семе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Boraginaceae Juss. </w:t>
      </w:r>
      <w:r>
        <w:rPr>
          <w:rFonts w:hint="eastAsia"/>
        </w:rPr>
        <w:t>флоры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Кавказа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Балкарской</w:t>
      </w:r>
      <w:r>
        <w:t xml:space="preserve"> </w:t>
      </w:r>
      <w:r>
        <w:rPr>
          <w:rFonts w:hint="eastAsia"/>
        </w:rPr>
        <w:t>Республики</w:t>
      </w:r>
      <w:r>
        <w:t xml:space="preserve">) : </w:t>
      </w:r>
      <w:r>
        <w:rPr>
          <w:rFonts w:hint="eastAsia"/>
        </w:rPr>
        <w:lastRenderedPageBreak/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1.5.20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ресурсы</w:t>
      </w:r>
      <w:r>
        <w:t>"/ </w:t>
      </w:r>
      <w:r>
        <w:rPr>
          <w:rFonts w:hint="eastAsia"/>
        </w:rPr>
        <w:t>Ахкубекова</w:t>
      </w:r>
      <w:r>
        <w:t xml:space="preserve"> </w:t>
      </w:r>
      <w:r>
        <w:rPr>
          <w:rFonts w:hint="eastAsia"/>
        </w:rPr>
        <w:t>Амина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Владикавказ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952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2022‒1174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211. </w:t>
      </w:r>
      <w:r w:rsidRPr="00D6585D">
        <w:rPr>
          <w:rFonts w:hint="eastAsia"/>
          <w:b/>
        </w:rPr>
        <w:t>Гончарова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М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патогенов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мутуалиста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компонентов</w:t>
      </w:r>
      <w:r>
        <w:t xml:space="preserve"> </w:t>
      </w:r>
      <w:r>
        <w:rPr>
          <w:rFonts w:hint="eastAsia"/>
        </w:rPr>
        <w:t>аденилатциклазной</w:t>
      </w:r>
      <w:r>
        <w:t xml:space="preserve"> </w:t>
      </w:r>
      <w:r>
        <w:rPr>
          <w:rFonts w:hint="eastAsia"/>
        </w:rPr>
        <w:t>сигнальной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взаимосвязь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уровнем</w:t>
      </w:r>
      <w:r>
        <w:t xml:space="preserve"> </w:t>
      </w:r>
      <w:r>
        <w:rPr>
          <w:rFonts w:hint="eastAsia"/>
        </w:rPr>
        <w:t>пероксида</w:t>
      </w:r>
      <w:r>
        <w:t xml:space="preserve"> </w:t>
      </w:r>
      <w:r>
        <w:rPr>
          <w:rFonts w:hint="eastAsia"/>
        </w:rPr>
        <w:t>водорода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пророс</w:t>
      </w:r>
      <w:r>
        <w:rPr>
          <w:rFonts w:hint="eastAsia"/>
        </w:rPr>
        <w:t>т</w:t>
      </w:r>
      <w:r>
        <w:rPr>
          <w:rFonts w:hint="eastAsia"/>
        </w:rPr>
        <w:t>ках</w:t>
      </w:r>
      <w:r>
        <w:t xml:space="preserve"> </w:t>
      </w:r>
      <w:r>
        <w:rPr>
          <w:rFonts w:hint="eastAsia"/>
        </w:rPr>
        <w:t>гороха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Гончарова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Иркутск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 </w:t>
      </w:r>
      <w:r>
        <w:t>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2022‒1312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1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212. </w:t>
      </w:r>
      <w:r w:rsidRPr="00D6585D">
        <w:rPr>
          <w:rFonts w:hint="eastAsia"/>
          <w:b/>
        </w:rPr>
        <w:t>Горшкова Д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роли</w:t>
      </w:r>
      <w:r>
        <w:t xml:space="preserve"> </w:t>
      </w:r>
      <w:r>
        <w:rPr>
          <w:rFonts w:hint="eastAsia"/>
        </w:rPr>
        <w:t>представителей</w:t>
      </w:r>
      <w:r>
        <w:t xml:space="preserve"> </w:t>
      </w:r>
      <w:r>
        <w:rPr>
          <w:rFonts w:hint="eastAsia"/>
        </w:rPr>
        <w:t>семейства</w:t>
      </w:r>
      <w:r>
        <w:t xml:space="preserve"> </w:t>
      </w:r>
      <w:r>
        <w:rPr>
          <w:rFonts w:hint="eastAsia"/>
        </w:rPr>
        <w:t>универсальных</w:t>
      </w:r>
      <w:r>
        <w:t xml:space="preserve"> </w:t>
      </w:r>
      <w:r>
        <w:rPr>
          <w:rFonts w:hint="eastAsia"/>
        </w:rPr>
        <w:t>стрессовых</w:t>
      </w:r>
      <w:r>
        <w:t xml:space="preserve"> </w:t>
      </w:r>
      <w:r>
        <w:rPr>
          <w:rFonts w:hint="eastAsia"/>
        </w:rPr>
        <w:t>белков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растения</w:t>
      </w:r>
      <w:r>
        <w:t xml:space="preserve"> Arabidopsis thaliana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Горшкова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708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2022‒775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213. </w:t>
      </w:r>
      <w:r w:rsidRPr="00D6585D">
        <w:rPr>
          <w:rFonts w:hint="eastAsia"/>
          <w:b/>
        </w:rPr>
        <w:t>Еськова А</w:t>
      </w:r>
      <w:r w:rsidRPr="00D6585D">
        <w:rPr>
          <w:b/>
        </w:rPr>
        <w:t>.</w:t>
      </w:r>
      <w:r w:rsidRPr="00D6585D">
        <w:rPr>
          <w:rFonts w:hint="eastAsia"/>
          <w:b/>
        </w:rPr>
        <w:t>И</w:t>
      </w:r>
      <w:r w:rsidRPr="00D6585D">
        <w:rPr>
          <w:b/>
        </w:rPr>
        <w:t xml:space="preserve">. </w:t>
      </w:r>
      <w:r>
        <w:rPr>
          <w:rFonts w:hint="eastAsia"/>
        </w:rPr>
        <w:t>Сульфатредуцирующие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нефтеокисляющие</w:t>
      </w:r>
      <w:r>
        <w:t xml:space="preserve"> </w:t>
      </w:r>
      <w:r>
        <w:rPr>
          <w:rFonts w:hint="eastAsia"/>
        </w:rPr>
        <w:t>бактерии</w:t>
      </w:r>
      <w:r>
        <w:t xml:space="preserve"> </w:t>
      </w:r>
      <w:r>
        <w:rPr>
          <w:rFonts w:hint="eastAsia"/>
        </w:rPr>
        <w:t>донных</w:t>
      </w:r>
      <w:r>
        <w:t xml:space="preserve"> </w:t>
      </w:r>
      <w:r>
        <w:rPr>
          <w:rFonts w:hint="eastAsia"/>
        </w:rPr>
        <w:t>отложений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верной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Японского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03.02.03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Еськова</w:t>
      </w:r>
      <w:r>
        <w:t xml:space="preserve"> </w:t>
      </w:r>
      <w:r>
        <w:rPr>
          <w:rFonts w:hint="eastAsia"/>
        </w:rPr>
        <w:t>Алена</w:t>
      </w:r>
      <w:r>
        <w:t xml:space="preserve"> </w:t>
      </w:r>
      <w:r>
        <w:rPr>
          <w:rFonts w:hint="eastAsia"/>
        </w:rPr>
        <w:t>Игоревна</w:t>
      </w:r>
      <w:r>
        <w:t>; [</w:t>
      </w:r>
      <w:r>
        <w:rPr>
          <w:rFonts w:hint="eastAsia"/>
        </w:rPr>
        <w:t>Тихоок</w:t>
      </w:r>
      <w:r>
        <w:rPr>
          <w:rFonts w:hint="eastAsia"/>
        </w:rPr>
        <w:t>е</w:t>
      </w:r>
      <w:r>
        <w:rPr>
          <w:rFonts w:hint="eastAsia"/>
        </w:rPr>
        <w:t>анский</w:t>
      </w:r>
      <w:r>
        <w:t xml:space="preserve"> </w:t>
      </w:r>
      <w:r>
        <w:rPr>
          <w:rFonts w:hint="eastAsia"/>
        </w:rPr>
        <w:t>океанологический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Ильичева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Влад</w:t>
      </w:r>
      <w:r>
        <w:rPr>
          <w:rFonts w:hint="eastAsia"/>
        </w:rPr>
        <w:t>и</w:t>
      </w:r>
      <w:r>
        <w:rPr>
          <w:rFonts w:hint="eastAsia"/>
        </w:rPr>
        <w:t>восток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872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2022‒1681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214. </w:t>
      </w:r>
      <w:r w:rsidRPr="00D6585D">
        <w:rPr>
          <w:rFonts w:hint="eastAsia"/>
          <w:b/>
        </w:rPr>
        <w:t>Ефимова Т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Действие</w:t>
      </w:r>
      <w:r>
        <w:t xml:space="preserve"> </w:t>
      </w:r>
      <w:r>
        <w:rPr>
          <w:rFonts w:hint="eastAsia"/>
        </w:rPr>
        <w:t>спектрального</w:t>
      </w:r>
      <w:r>
        <w:t xml:space="preserve"> </w:t>
      </w:r>
      <w:r>
        <w:rPr>
          <w:rFonts w:hint="eastAsia"/>
        </w:rPr>
        <w:t>состава</w:t>
      </w:r>
      <w:r>
        <w:t xml:space="preserve"> </w:t>
      </w:r>
      <w:r>
        <w:rPr>
          <w:rFonts w:hint="eastAsia"/>
        </w:rPr>
        <w:t>света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структурные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функциональные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а</w:t>
      </w:r>
      <w:r>
        <w:rPr>
          <w:rFonts w:hint="eastAsia"/>
        </w:rPr>
        <w:t>рактеристики</w:t>
      </w:r>
      <w:r>
        <w:t xml:space="preserve"> </w:t>
      </w:r>
      <w:r>
        <w:rPr>
          <w:rFonts w:hint="eastAsia"/>
        </w:rPr>
        <w:t>микроводорослей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Ефимова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2021.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Е</w:t>
      </w:r>
      <w:r>
        <w:t xml:space="preserve">912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2022‒570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215. </w:t>
      </w:r>
      <w:r w:rsidRPr="00D6585D">
        <w:rPr>
          <w:rFonts w:hint="eastAsia"/>
          <w:b/>
        </w:rPr>
        <w:t>Журавлева Н</w:t>
      </w:r>
      <w:r w:rsidRPr="00D6585D">
        <w:rPr>
          <w:b/>
        </w:rPr>
        <w:t>.</w:t>
      </w:r>
      <w:r w:rsidRPr="00D6585D">
        <w:rPr>
          <w:rFonts w:hint="eastAsia"/>
          <w:b/>
        </w:rPr>
        <w:t>Е</w:t>
      </w:r>
      <w:r w:rsidRPr="00D6585D">
        <w:rPr>
          <w:b/>
        </w:rPr>
        <w:t xml:space="preserve">. </w:t>
      </w:r>
      <w:r>
        <w:rPr>
          <w:rFonts w:hint="eastAsia"/>
        </w:rPr>
        <w:t>Фауна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условия</w:t>
      </w:r>
      <w:r>
        <w:t xml:space="preserve"> </w:t>
      </w:r>
      <w:r>
        <w:rPr>
          <w:rFonts w:hint="eastAsia"/>
        </w:rPr>
        <w:t>обитания</w:t>
      </w:r>
      <w:r>
        <w:t xml:space="preserve"> </w:t>
      </w:r>
      <w:r>
        <w:rPr>
          <w:rFonts w:hint="eastAsia"/>
        </w:rPr>
        <w:t>гидроидных</w:t>
      </w:r>
      <w:r>
        <w:t xml:space="preserve"> </w:t>
      </w:r>
      <w:r>
        <w:rPr>
          <w:rFonts w:hint="eastAsia"/>
        </w:rPr>
        <w:t>полипов</w:t>
      </w:r>
      <w:r>
        <w:t xml:space="preserve"> (Hydrozoa)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Баренцевом</w:t>
      </w:r>
      <w:r>
        <w:t xml:space="preserve"> </w:t>
      </w:r>
      <w:r>
        <w:rPr>
          <w:rFonts w:hint="eastAsia"/>
        </w:rPr>
        <w:t>море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 </w:t>
      </w:r>
      <w:r>
        <w:t>1.5.12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Журавлева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Евгеньевна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Ж</w:t>
      </w:r>
      <w:r>
        <w:t xml:space="preserve">911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2022‒1442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216. </w:t>
      </w:r>
      <w:r w:rsidRPr="00D6585D">
        <w:rPr>
          <w:rFonts w:hint="eastAsia"/>
          <w:b/>
        </w:rPr>
        <w:t>Колесникова Т</w:t>
      </w:r>
      <w:r w:rsidRPr="00D6585D">
        <w:rPr>
          <w:b/>
        </w:rPr>
        <w:t>.</w:t>
      </w:r>
      <w:r w:rsidRPr="00D6585D">
        <w:rPr>
          <w:rFonts w:hint="eastAsia"/>
          <w:b/>
        </w:rPr>
        <w:t>Д</w:t>
      </w:r>
      <w:r w:rsidRPr="00D6585D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репликации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политенных</w:t>
      </w:r>
      <w:r>
        <w:t xml:space="preserve"> </w:t>
      </w:r>
      <w:r>
        <w:rPr>
          <w:rFonts w:hint="eastAsia"/>
        </w:rPr>
        <w:t>хр</w:t>
      </w:r>
      <w:r>
        <w:rPr>
          <w:rFonts w:hint="eastAsia"/>
        </w:rPr>
        <w:t>о</w:t>
      </w:r>
      <w:r>
        <w:rPr>
          <w:rFonts w:hint="eastAsia"/>
        </w:rPr>
        <w:t>мосомах</w:t>
      </w:r>
      <w:r>
        <w:t xml:space="preserve"> </w:t>
      </w:r>
      <w:r>
        <w:rPr>
          <w:rFonts w:hint="eastAsia"/>
        </w:rPr>
        <w:t>дрозофилы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03.01.07 "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Колесникова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Дмитриевна</w:t>
      </w:r>
      <w:r>
        <w:t>; [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клеточной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2021. ‒ 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33‒36.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603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2022‒850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217. </w:t>
      </w:r>
      <w:r w:rsidRPr="00D6585D">
        <w:rPr>
          <w:rFonts w:hint="eastAsia"/>
          <w:b/>
        </w:rPr>
        <w:t>Логоминова И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Пространственно</w:t>
      </w:r>
      <w:r>
        <w:t>-</w:t>
      </w:r>
      <w:r>
        <w:rPr>
          <w:rFonts w:hint="eastAsia"/>
        </w:rPr>
        <w:t>временное</w:t>
      </w:r>
      <w:r>
        <w:t xml:space="preserve"> </w:t>
      </w:r>
      <w:r>
        <w:rPr>
          <w:rFonts w:hint="eastAsia"/>
        </w:rPr>
        <w:t>распределение</w:t>
      </w:r>
      <w:r>
        <w:t xml:space="preserve"> </w:t>
      </w:r>
      <w:r>
        <w:rPr>
          <w:rFonts w:hint="eastAsia"/>
        </w:rPr>
        <w:t>черноморской</w:t>
      </w:r>
      <w:r>
        <w:t xml:space="preserve"> </w:t>
      </w:r>
      <w:r>
        <w:rPr>
          <w:rFonts w:hint="eastAsia"/>
        </w:rPr>
        <w:t>афалины</w:t>
      </w:r>
      <w:r>
        <w:t xml:space="preserve"> (Tursiops truncatus ponticus Barabash, 1940)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прибрежной</w:t>
      </w:r>
      <w:r>
        <w:t xml:space="preserve"> </w:t>
      </w:r>
      <w:r>
        <w:rPr>
          <w:rFonts w:hint="eastAsia"/>
        </w:rPr>
        <w:t>акватории</w:t>
      </w:r>
      <w:r>
        <w:t xml:space="preserve"> </w:t>
      </w:r>
      <w:r>
        <w:rPr>
          <w:rFonts w:hint="eastAsia"/>
        </w:rPr>
        <w:t>Крыма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Логоминова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Витальевна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Феодосия</w:t>
      </w:r>
      <w:r>
        <w:t>, 2021.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696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2022‒817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218. </w:t>
      </w:r>
      <w:r w:rsidRPr="00D6585D">
        <w:rPr>
          <w:rFonts w:hint="eastAsia"/>
          <w:b/>
        </w:rPr>
        <w:t>Мишустин С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структуры</w:t>
      </w:r>
      <w:r>
        <w:t xml:space="preserve"> </w:t>
      </w:r>
      <w:r>
        <w:rPr>
          <w:rFonts w:hint="eastAsia"/>
        </w:rPr>
        <w:t>популяций</w:t>
      </w:r>
      <w:r>
        <w:t xml:space="preserve"> </w:t>
      </w:r>
      <w:r>
        <w:rPr>
          <w:rFonts w:hint="eastAsia"/>
        </w:rPr>
        <w:t>ящериц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полупустынях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ч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Нижнего</w:t>
      </w:r>
      <w:r>
        <w:t xml:space="preserve"> </w:t>
      </w:r>
      <w:r>
        <w:rPr>
          <w:rFonts w:hint="eastAsia"/>
        </w:rPr>
        <w:t>Поволжья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Мишустин</w:t>
      </w:r>
      <w:r>
        <w:t xml:space="preserve"> </w:t>
      </w:r>
      <w:r>
        <w:rPr>
          <w:rFonts w:hint="eastAsia"/>
        </w:rPr>
        <w:t>Станислав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716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2022‒1978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219. </w:t>
      </w:r>
      <w:r w:rsidRPr="00D6585D">
        <w:rPr>
          <w:rFonts w:hint="eastAsia"/>
          <w:b/>
        </w:rPr>
        <w:t>Николаева О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ИБПК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элемент</w:t>
      </w:r>
      <w:r>
        <w:t xml:space="preserve"> </w:t>
      </w:r>
      <w:r>
        <w:rPr>
          <w:rFonts w:hint="eastAsia"/>
        </w:rPr>
        <w:t>экологического</w:t>
      </w:r>
      <w:r>
        <w:t xml:space="preserve"> </w:t>
      </w:r>
      <w:r>
        <w:rPr>
          <w:rFonts w:hint="eastAsia"/>
        </w:rPr>
        <w:t>каркаса</w:t>
      </w:r>
      <w:r>
        <w:t xml:space="preserve">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родского</w:t>
      </w:r>
      <w:r>
        <w:t xml:space="preserve"> </w:t>
      </w:r>
      <w:r>
        <w:rPr>
          <w:rFonts w:hint="eastAsia"/>
        </w:rPr>
        <w:t>округа</w:t>
      </w:r>
      <w:r>
        <w:t xml:space="preserve"> "</w:t>
      </w:r>
      <w:r>
        <w:rPr>
          <w:rFonts w:hint="eastAsia"/>
        </w:rPr>
        <w:t>Город</w:t>
      </w:r>
      <w:r>
        <w:t xml:space="preserve"> </w:t>
      </w:r>
      <w:r>
        <w:rPr>
          <w:rFonts w:hint="eastAsia"/>
        </w:rPr>
        <w:t>Якутск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Николаева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демии</w:t>
      </w:r>
      <w:r>
        <w:t xml:space="preserve"> </w:t>
      </w:r>
      <w:r>
        <w:rPr>
          <w:rFonts w:hint="eastAsia"/>
        </w:rPr>
        <w:t>наук</w:t>
      </w:r>
      <w:r>
        <w:t xml:space="preserve">"]. ‒ </w:t>
      </w:r>
      <w:r>
        <w:rPr>
          <w:rFonts w:hint="eastAsia"/>
        </w:rPr>
        <w:t>Якутск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2022‒1363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220. </w:t>
      </w:r>
      <w:r w:rsidRPr="00D6585D">
        <w:rPr>
          <w:rFonts w:hint="eastAsia"/>
          <w:b/>
        </w:rPr>
        <w:t>Онеле А</w:t>
      </w:r>
      <w:r w:rsidRPr="00D6585D">
        <w:rPr>
          <w:b/>
        </w:rPr>
        <w:t>.</w:t>
      </w:r>
      <w:r w:rsidRPr="00D6585D">
        <w:rPr>
          <w:rFonts w:hint="eastAsia"/>
          <w:b/>
        </w:rPr>
        <w:t>О</w:t>
      </w:r>
      <w:r w:rsidRPr="00D6585D">
        <w:rPr>
          <w:b/>
        </w:rPr>
        <w:t xml:space="preserve">. </w:t>
      </w:r>
      <w:r>
        <w:rPr>
          <w:rFonts w:hint="eastAsia"/>
        </w:rPr>
        <w:t>Биохимические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пероксидаз</w:t>
      </w:r>
      <w:r>
        <w:t xml:space="preserve"> </w:t>
      </w:r>
      <w:r>
        <w:rPr>
          <w:rFonts w:hint="eastAsia"/>
        </w:rPr>
        <w:t>мха</w:t>
      </w:r>
      <w:r>
        <w:t xml:space="preserve"> Dicranum scoparium Hedw.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Онеле</w:t>
      </w:r>
      <w:r>
        <w:t xml:space="preserve"> </w:t>
      </w:r>
      <w:r>
        <w:rPr>
          <w:rFonts w:hint="eastAsia"/>
        </w:rPr>
        <w:t>Алфред</w:t>
      </w:r>
      <w:r>
        <w:t xml:space="preserve"> </w:t>
      </w:r>
      <w:r>
        <w:rPr>
          <w:rFonts w:hint="eastAsia"/>
        </w:rPr>
        <w:t>Обинна</w:t>
      </w:r>
      <w:r>
        <w:t>; [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"]. ‒ </w:t>
      </w:r>
      <w:r>
        <w:rPr>
          <w:rFonts w:hint="eastAsia"/>
        </w:rPr>
        <w:t>Казань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.584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2022‒1438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221. </w:t>
      </w:r>
      <w:r w:rsidRPr="00D6585D">
        <w:rPr>
          <w:rFonts w:hint="eastAsia"/>
          <w:b/>
        </w:rPr>
        <w:t>Панасенко Н</w:t>
      </w:r>
      <w:r w:rsidRPr="00D6585D">
        <w:rPr>
          <w:b/>
        </w:rPr>
        <w:t>.</w:t>
      </w:r>
      <w:r w:rsidRPr="00D6585D">
        <w:rPr>
          <w:rFonts w:hint="eastAsia"/>
          <w:b/>
        </w:rPr>
        <w:t>Н</w:t>
      </w:r>
      <w:r w:rsidRPr="00D6585D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инвазионных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процессах</w:t>
      </w:r>
      <w:r>
        <w:t xml:space="preserve"> </w:t>
      </w:r>
      <w:r>
        <w:rPr>
          <w:rFonts w:hint="eastAsia"/>
        </w:rPr>
        <w:t>преобразования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тительного</w:t>
      </w:r>
      <w:r>
        <w:t xml:space="preserve"> </w:t>
      </w:r>
      <w:r>
        <w:rPr>
          <w:rFonts w:hint="eastAsia"/>
        </w:rPr>
        <w:t>покрова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Панасенко</w:t>
      </w:r>
      <w:r>
        <w:t xml:space="preserve">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Цицина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Брянск</w:t>
      </w:r>
      <w:r>
        <w:t>, 2021. ‒ 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2022‒883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2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222. </w:t>
      </w:r>
      <w:r w:rsidRPr="00D6585D">
        <w:rPr>
          <w:rFonts w:hint="eastAsia"/>
          <w:b/>
        </w:rPr>
        <w:t>Плотников И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Фауна</w:t>
      </w:r>
      <w:r>
        <w:t xml:space="preserve"> </w:t>
      </w:r>
      <w:r>
        <w:rPr>
          <w:rFonts w:hint="eastAsia"/>
        </w:rPr>
        <w:t>свободноживущих</w:t>
      </w:r>
      <w:r>
        <w:t xml:space="preserve"> </w:t>
      </w:r>
      <w:r>
        <w:rPr>
          <w:rFonts w:hint="eastAsia"/>
        </w:rPr>
        <w:t>беспозвоночных</w:t>
      </w:r>
      <w:r>
        <w:t xml:space="preserve"> </w:t>
      </w:r>
      <w:r>
        <w:rPr>
          <w:rFonts w:hint="eastAsia"/>
        </w:rPr>
        <w:t>Аральского</w:t>
      </w:r>
      <w:r>
        <w:t xml:space="preserve"> </w:t>
      </w:r>
      <w:r>
        <w:rPr>
          <w:rFonts w:hint="eastAsia"/>
        </w:rPr>
        <w:t>моря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многоле</w:t>
      </w:r>
      <w:r>
        <w:rPr>
          <w:rFonts w:hint="eastAsia"/>
        </w:rPr>
        <w:t>т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влиянием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Плотников</w:t>
      </w:r>
      <w:r>
        <w:t xml:space="preserve"> </w:t>
      </w:r>
      <w:r>
        <w:rPr>
          <w:rFonts w:hint="eastAsia"/>
        </w:rPr>
        <w:t>Игорь</w:t>
      </w:r>
      <w:r>
        <w:t xml:space="preserve"> </w:t>
      </w:r>
      <w:r>
        <w:rPr>
          <w:rFonts w:hint="eastAsia"/>
        </w:rPr>
        <w:t>Св</w:t>
      </w:r>
      <w:r>
        <w:rPr>
          <w:rFonts w:hint="eastAsia"/>
        </w:rPr>
        <w:t>е</w:t>
      </w:r>
      <w:r>
        <w:rPr>
          <w:rFonts w:hint="eastAsia"/>
        </w:rPr>
        <w:t>тозарович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45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396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2022‒1286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223. </w:t>
      </w:r>
      <w:r w:rsidRPr="00D6585D">
        <w:rPr>
          <w:rFonts w:hint="eastAsia"/>
          <w:b/>
        </w:rPr>
        <w:t>Рутенко О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морфологический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опистоцентровых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Японского</w:t>
      </w:r>
      <w:r>
        <w:t xml:space="preserve"> </w:t>
      </w:r>
      <w:r>
        <w:rPr>
          <w:rFonts w:hint="eastAsia"/>
        </w:rPr>
        <w:t>моря</w:t>
      </w:r>
      <w:r>
        <w:t xml:space="preserve"> (Perciformes: Opisthocentridae)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1.5.13. "</w:t>
      </w:r>
      <w:r>
        <w:rPr>
          <w:rFonts w:hint="eastAsia"/>
        </w:rPr>
        <w:t>Ихтиология</w:t>
      </w:r>
      <w:r>
        <w:t>"/ </w:t>
      </w:r>
      <w:r>
        <w:rPr>
          <w:rFonts w:hint="eastAsia"/>
        </w:rPr>
        <w:t>Рутенко</w:t>
      </w:r>
      <w:r>
        <w:t xml:space="preserve"> </w:t>
      </w:r>
      <w:r>
        <w:rPr>
          <w:rFonts w:hint="eastAsia"/>
        </w:rPr>
        <w:t>Олеся</w:t>
      </w:r>
      <w:r>
        <w:t xml:space="preserve"> </w:t>
      </w:r>
      <w:r>
        <w:rPr>
          <w:rFonts w:hint="eastAsia"/>
        </w:rPr>
        <w:t>Алекса</w:t>
      </w:r>
      <w:r>
        <w:rPr>
          <w:rFonts w:hint="eastAsia"/>
        </w:rPr>
        <w:t>н</w:t>
      </w:r>
      <w:r>
        <w:rPr>
          <w:rFonts w:hint="eastAsia"/>
        </w:rPr>
        <w:t>дровна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Жирмунского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Владивосток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901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2022‒1767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224. </w:t>
      </w:r>
      <w:r w:rsidRPr="00D6585D">
        <w:rPr>
          <w:rFonts w:hint="eastAsia"/>
          <w:b/>
        </w:rPr>
        <w:t>Сабирджонова М</w:t>
      </w:r>
      <w:r w:rsidRPr="00D6585D">
        <w:rPr>
          <w:b/>
        </w:rPr>
        <w:t>.</w:t>
      </w:r>
      <w:r w:rsidRPr="00D6585D">
        <w:rPr>
          <w:rFonts w:hint="eastAsia"/>
          <w:b/>
        </w:rPr>
        <w:t>Р</w:t>
      </w:r>
      <w:r w:rsidRPr="00D6585D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популяционно</w:t>
      </w:r>
      <w:r>
        <w:t>-</w:t>
      </w:r>
      <w:r>
        <w:rPr>
          <w:rFonts w:hint="eastAsia"/>
        </w:rPr>
        <w:t>фенетическую</w:t>
      </w:r>
      <w:r>
        <w:t xml:space="preserve"> </w:t>
      </w:r>
      <w:r>
        <w:rPr>
          <w:rFonts w:hint="eastAsia"/>
        </w:rPr>
        <w:t>структуру</w:t>
      </w:r>
      <w:r>
        <w:t xml:space="preserve"> </w:t>
      </w:r>
      <w:r>
        <w:rPr>
          <w:rFonts w:hint="eastAsia"/>
        </w:rPr>
        <w:t>мед</w:t>
      </w:r>
      <w:r>
        <w:rPr>
          <w:rFonts w:hint="eastAsia"/>
        </w:rPr>
        <w:t>о</w:t>
      </w:r>
      <w:r>
        <w:rPr>
          <w:rFonts w:hint="eastAsia"/>
        </w:rPr>
        <w:t>носной</w:t>
      </w:r>
      <w:r>
        <w:t xml:space="preserve"> </w:t>
      </w:r>
      <w:r>
        <w:rPr>
          <w:rFonts w:hint="eastAsia"/>
        </w:rPr>
        <w:t>пчелы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Башкортостана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)"/ </w:t>
      </w:r>
      <w:r>
        <w:rPr>
          <w:rFonts w:hint="eastAsia"/>
        </w:rPr>
        <w:t>Сабирджонова</w:t>
      </w:r>
      <w:r>
        <w:t xml:space="preserve"> </w:t>
      </w:r>
      <w:r>
        <w:rPr>
          <w:rFonts w:hint="eastAsia"/>
        </w:rPr>
        <w:t>Миляуша</w:t>
      </w:r>
      <w:r>
        <w:t xml:space="preserve"> </w:t>
      </w:r>
      <w:r>
        <w:rPr>
          <w:rFonts w:hint="eastAsia"/>
        </w:rPr>
        <w:t>Рафаиловна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уралья</w:t>
      </w:r>
      <w:r>
        <w:t xml:space="preserve">]. ‒ </w:t>
      </w:r>
      <w:r>
        <w:rPr>
          <w:rFonts w:hint="eastAsia"/>
        </w:rPr>
        <w:t>Тюмень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2022‒2003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225. </w:t>
      </w:r>
      <w:r w:rsidRPr="00D6585D">
        <w:rPr>
          <w:rFonts w:hint="eastAsia"/>
          <w:b/>
        </w:rPr>
        <w:t>Степанова М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тяжелых</w:t>
      </w:r>
      <w:r>
        <w:t xml:space="preserve"> </w:t>
      </w:r>
      <w:r>
        <w:rPr>
          <w:rFonts w:hint="eastAsia"/>
        </w:rPr>
        <w:t>металлов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мышьяка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биосу</w:t>
      </w:r>
      <w:r>
        <w:rPr>
          <w:rFonts w:hint="eastAsia"/>
        </w:rPr>
        <w:t>б</w:t>
      </w:r>
      <w:r>
        <w:rPr>
          <w:rFonts w:hint="eastAsia"/>
        </w:rPr>
        <w:t>стратах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экзотических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млекопитающих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зоопарков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06.02.05 "</w:t>
      </w:r>
      <w:r>
        <w:rPr>
          <w:rFonts w:hint="eastAsia"/>
        </w:rPr>
        <w:t>Ветерина</w:t>
      </w:r>
      <w:r>
        <w:rPr>
          <w:rFonts w:hint="eastAsia"/>
        </w:rPr>
        <w:t>р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санитария</w:t>
      </w:r>
      <w:r>
        <w:t xml:space="preserve">,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зоогигиена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Степанова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я</w:t>
      </w:r>
      <w:r>
        <w:rPr>
          <w:rFonts w:hint="eastAsia"/>
        </w:rPr>
        <w:t>чеславовна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>, 2021.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794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2022‒201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lastRenderedPageBreak/>
        <w:t>226. </w:t>
      </w:r>
      <w:r w:rsidRPr="00D6585D">
        <w:rPr>
          <w:rFonts w:hint="eastAsia"/>
          <w:b/>
        </w:rPr>
        <w:t>Стратаненко Е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Биоразнообразие</w:t>
      </w:r>
      <w:r>
        <w:t xml:space="preserve">, </w:t>
      </w:r>
      <w:r>
        <w:rPr>
          <w:rFonts w:hint="eastAsia"/>
        </w:rPr>
        <w:t>биогеография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офиур</w:t>
      </w:r>
      <w:r>
        <w:t xml:space="preserve"> (Echinodermata, Ophiuroidea)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донных</w:t>
      </w:r>
      <w:r>
        <w:t xml:space="preserve"> </w:t>
      </w:r>
      <w:r>
        <w:rPr>
          <w:rFonts w:hint="eastAsia"/>
        </w:rPr>
        <w:t>сообществах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Арктики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 "</w:t>
      </w:r>
      <w:r>
        <w:rPr>
          <w:rFonts w:hint="eastAsia"/>
        </w:rPr>
        <w:t>Гидробиол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Стратаненко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833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2022‒1203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227. </w:t>
      </w:r>
      <w:r w:rsidRPr="00D6585D">
        <w:rPr>
          <w:rFonts w:hint="eastAsia"/>
          <w:b/>
        </w:rPr>
        <w:t>Филиппова Н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литоральных</w:t>
      </w:r>
      <w:r>
        <w:t xml:space="preserve"> </w:t>
      </w:r>
      <w:r>
        <w:rPr>
          <w:rFonts w:hint="eastAsia"/>
        </w:rPr>
        <w:t>сообществах</w:t>
      </w:r>
      <w:r>
        <w:t xml:space="preserve"> </w:t>
      </w:r>
      <w:r>
        <w:rPr>
          <w:rFonts w:hint="eastAsia"/>
        </w:rPr>
        <w:t>макробентоса</w:t>
      </w:r>
      <w:r>
        <w:t xml:space="preserve"> </w:t>
      </w:r>
      <w:r>
        <w:rPr>
          <w:rFonts w:hint="eastAsia"/>
        </w:rPr>
        <w:t>мягких</w:t>
      </w:r>
      <w:r>
        <w:t xml:space="preserve"> </w:t>
      </w:r>
      <w:r>
        <w:rPr>
          <w:rFonts w:hint="eastAsia"/>
        </w:rPr>
        <w:t>грунтов</w:t>
      </w:r>
      <w:r>
        <w:t xml:space="preserve"> </w:t>
      </w:r>
      <w:r>
        <w:rPr>
          <w:rFonts w:hint="eastAsia"/>
        </w:rPr>
        <w:t>Белого</w:t>
      </w:r>
      <w:r>
        <w:t xml:space="preserve"> </w:t>
      </w:r>
      <w:r>
        <w:rPr>
          <w:rFonts w:hint="eastAsia"/>
        </w:rPr>
        <w:t>моря</w:t>
      </w:r>
      <w:r>
        <w:t xml:space="preserve">: </w:t>
      </w:r>
      <w:r>
        <w:rPr>
          <w:rFonts w:hint="eastAsia"/>
        </w:rPr>
        <w:t>структура</w:t>
      </w:r>
      <w:r>
        <w:t xml:space="preserve">, </w:t>
      </w:r>
      <w:r>
        <w:rPr>
          <w:rFonts w:hint="eastAsia"/>
        </w:rPr>
        <w:t>динамика</w:t>
      </w:r>
      <w:r>
        <w:t xml:space="preserve">,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анализа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03.02.10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Филиппова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Андр</w:t>
      </w:r>
      <w:r>
        <w:rPr>
          <w:rFonts w:hint="eastAsia"/>
        </w:rPr>
        <w:t>е</w:t>
      </w:r>
      <w:r>
        <w:rPr>
          <w:rFonts w:hint="eastAsia"/>
        </w:rPr>
        <w:t>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534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2022‒661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228. </w:t>
      </w:r>
      <w:r w:rsidRPr="00D6585D">
        <w:rPr>
          <w:rFonts w:hint="eastAsia"/>
          <w:b/>
        </w:rPr>
        <w:t>Цыганков В</w:t>
      </w:r>
      <w:r w:rsidRPr="00D6585D">
        <w:rPr>
          <w:b/>
        </w:rPr>
        <w:t>.</w:t>
      </w:r>
      <w:r w:rsidRPr="00D6585D">
        <w:rPr>
          <w:rFonts w:hint="eastAsia"/>
          <w:b/>
        </w:rPr>
        <w:t>Ю</w:t>
      </w:r>
      <w:r w:rsidRPr="00D6585D">
        <w:rPr>
          <w:b/>
        </w:rPr>
        <w:t xml:space="preserve">. </w:t>
      </w:r>
      <w:r>
        <w:rPr>
          <w:rFonts w:hint="eastAsia"/>
        </w:rPr>
        <w:t>Хлорорганические</w:t>
      </w:r>
      <w:r>
        <w:t xml:space="preserve"> </w:t>
      </w:r>
      <w:r>
        <w:rPr>
          <w:rFonts w:hint="eastAsia"/>
        </w:rPr>
        <w:t>загрязняющие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организмах</w:t>
      </w:r>
      <w:r>
        <w:t xml:space="preserve"> </w:t>
      </w:r>
      <w:r>
        <w:rPr>
          <w:rFonts w:hint="eastAsia"/>
        </w:rPr>
        <w:t>рыб</w:t>
      </w:r>
      <w:r>
        <w:t xml:space="preserve">, </w:t>
      </w:r>
      <w:r>
        <w:rPr>
          <w:rFonts w:hint="eastAsia"/>
        </w:rPr>
        <w:t>морских</w:t>
      </w:r>
      <w:r>
        <w:t xml:space="preserve"> </w:t>
      </w:r>
      <w:r>
        <w:rPr>
          <w:rFonts w:hint="eastAsia"/>
        </w:rPr>
        <w:t>мл</w:t>
      </w:r>
      <w:r>
        <w:rPr>
          <w:rFonts w:hint="eastAsia"/>
        </w:rPr>
        <w:t>е</w:t>
      </w:r>
      <w:r>
        <w:rPr>
          <w:rFonts w:hint="eastAsia"/>
        </w:rPr>
        <w:t>копитающих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Пацифики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риск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человека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>"/ </w:t>
      </w:r>
      <w:r>
        <w:rPr>
          <w:rFonts w:hint="eastAsia"/>
        </w:rPr>
        <w:t>Цыганков</w:t>
      </w:r>
      <w:r>
        <w:t xml:space="preserve"> </w:t>
      </w:r>
      <w:r>
        <w:rPr>
          <w:rFonts w:hint="eastAsia"/>
        </w:rPr>
        <w:t>Василий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Владивосток</w:t>
      </w:r>
      <w:r>
        <w:t>, 2021.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Ц</w:t>
      </w:r>
      <w:r>
        <w:t xml:space="preserve">941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2022‒1686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6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229. </w:t>
      </w:r>
      <w:r w:rsidRPr="00D6585D">
        <w:rPr>
          <w:rFonts w:hint="eastAsia"/>
          <w:b/>
        </w:rPr>
        <w:t>Чемырева В</w:t>
      </w:r>
      <w:r w:rsidRPr="00D6585D">
        <w:rPr>
          <w:b/>
        </w:rPr>
        <w:t>.</w:t>
      </w:r>
      <w:r w:rsidRPr="00D6585D">
        <w:rPr>
          <w:rFonts w:hint="eastAsia"/>
          <w:b/>
        </w:rPr>
        <w:t>Г</w:t>
      </w:r>
      <w:r w:rsidRPr="00D6585D">
        <w:rPr>
          <w:b/>
        </w:rPr>
        <w:t xml:space="preserve">. </w:t>
      </w:r>
      <w:r>
        <w:rPr>
          <w:rFonts w:hint="eastAsia"/>
        </w:rPr>
        <w:t>Фауна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систематика</w:t>
      </w:r>
      <w:r>
        <w:t xml:space="preserve"> </w:t>
      </w:r>
      <w:r>
        <w:rPr>
          <w:rFonts w:hint="eastAsia"/>
        </w:rPr>
        <w:t>наездников</w:t>
      </w:r>
      <w:r>
        <w:t xml:space="preserve"> </w:t>
      </w:r>
      <w:r>
        <w:rPr>
          <w:rFonts w:hint="eastAsia"/>
        </w:rPr>
        <w:t>триб</w:t>
      </w:r>
      <w:r>
        <w:t xml:space="preserve"> Spilomicrini </w:t>
      </w:r>
      <w:r>
        <w:rPr>
          <w:rFonts w:hint="eastAsia"/>
        </w:rPr>
        <w:t>и</w:t>
      </w:r>
      <w:r>
        <w:t xml:space="preserve"> Pantolytini (Hymenoptera: Diapriidae)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1.5.14 "</w:t>
      </w:r>
      <w:r>
        <w:rPr>
          <w:rFonts w:hint="eastAsia"/>
        </w:rPr>
        <w:t>Энтомология</w:t>
      </w:r>
      <w:r>
        <w:t xml:space="preserve">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)"/ </w:t>
      </w:r>
      <w:r>
        <w:rPr>
          <w:rFonts w:hint="eastAsia"/>
        </w:rPr>
        <w:t>Чемырева</w:t>
      </w:r>
      <w:r>
        <w:t xml:space="preserve"> </w:t>
      </w:r>
      <w:r>
        <w:rPr>
          <w:rFonts w:hint="eastAsia"/>
        </w:rPr>
        <w:t>Василиса</w:t>
      </w:r>
      <w:r>
        <w:t xml:space="preserve"> </w:t>
      </w:r>
      <w:r>
        <w:rPr>
          <w:rFonts w:hint="eastAsia"/>
        </w:rPr>
        <w:t>Григ</w:t>
      </w:r>
      <w:r>
        <w:rPr>
          <w:rFonts w:hint="eastAsia"/>
        </w:rPr>
        <w:t>о</w:t>
      </w:r>
      <w:r>
        <w:rPr>
          <w:rFonts w:hint="eastAsia"/>
        </w:rPr>
        <w:t>рьевна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429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2022‒273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7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230. </w:t>
      </w:r>
      <w:r w:rsidRPr="00D6585D">
        <w:rPr>
          <w:rFonts w:hint="eastAsia"/>
          <w:b/>
        </w:rPr>
        <w:t>Шугаипова Л</w:t>
      </w:r>
      <w:r w:rsidRPr="00D6585D">
        <w:rPr>
          <w:b/>
        </w:rPr>
        <w:t>.</w:t>
      </w:r>
      <w:r w:rsidRPr="00D6585D">
        <w:rPr>
          <w:rFonts w:hint="eastAsia"/>
          <w:b/>
        </w:rPr>
        <w:t>Р</w:t>
      </w:r>
      <w:r w:rsidRPr="00D6585D">
        <w:rPr>
          <w:b/>
        </w:rPr>
        <w:t xml:space="preserve">.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растительности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карьеров</w:t>
      </w:r>
      <w:r>
        <w:t xml:space="preserve">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обогатительных</w:t>
      </w:r>
      <w:r>
        <w:t xml:space="preserve"> </w:t>
      </w:r>
      <w:r>
        <w:rPr>
          <w:rFonts w:hint="eastAsia"/>
        </w:rPr>
        <w:t>комбинатов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Урала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 "</w:t>
      </w:r>
      <w:r>
        <w:rPr>
          <w:rFonts w:hint="eastAsia"/>
        </w:rPr>
        <w:t>Экология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Шугаипова</w:t>
      </w:r>
      <w:r>
        <w:t xml:space="preserve"> </w:t>
      </w:r>
      <w:r>
        <w:rPr>
          <w:rFonts w:hint="eastAsia"/>
        </w:rPr>
        <w:t>Линара</w:t>
      </w:r>
      <w:r>
        <w:t xml:space="preserve"> </w:t>
      </w:r>
      <w:r>
        <w:rPr>
          <w:rFonts w:hint="eastAsia"/>
        </w:rPr>
        <w:t>Равильевна</w:t>
      </w:r>
      <w:r>
        <w:t>; [</w:t>
      </w:r>
      <w:r>
        <w:rPr>
          <w:rFonts w:hint="eastAsia"/>
        </w:rPr>
        <w:t>Владимирский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 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Столетовых</w:t>
      </w:r>
      <w:r>
        <w:t xml:space="preserve">]. ‒ </w:t>
      </w:r>
      <w:r>
        <w:rPr>
          <w:rFonts w:hint="eastAsia"/>
        </w:rPr>
        <w:t>Владимир</w:t>
      </w:r>
      <w:r>
        <w:t>, 2021.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2022‒1172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8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231. </w:t>
      </w:r>
      <w:r w:rsidRPr="00D6585D">
        <w:rPr>
          <w:rFonts w:hint="eastAsia"/>
          <w:b/>
        </w:rPr>
        <w:t>Юзефович Ф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Флора</w:t>
      </w:r>
      <w:r>
        <w:t xml:space="preserve"> </w:t>
      </w:r>
      <w:r>
        <w:rPr>
          <w:rFonts w:hint="eastAsia"/>
        </w:rPr>
        <w:t>Ангаро</w:t>
      </w:r>
      <w:r>
        <w:t>-</w:t>
      </w:r>
      <w:r>
        <w:rPr>
          <w:rFonts w:hint="eastAsia"/>
        </w:rPr>
        <w:t>Чунского</w:t>
      </w:r>
      <w:r>
        <w:t xml:space="preserve"> </w:t>
      </w:r>
      <w:r>
        <w:rPr>
          <w:rFonts w:hint="eastAsia"/>
        </w:rPr>
        <w:t>междуречья</w:t>
      </w:r>
      <w:r>
        <w:t xml:space="preserve"> (</w:t>
      </w:r>
      <w:r>
        <w:rPr>
          <w:rFonts w:hint="eastAsia"/>
        </w:rPr>
        <w:t>Богучанский</w:t>
      </w:r>
      <w:r>
        <w:t xml:space="preserve"> </w:t>
      </w:r>
      <w:r>
        <w:rPr>
          <w:rFonts w:hint="eastAsia"/>
        </w:rPr>
        <w:t>район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Юзефович</w:t>
      </w:r>
      <w:r>
        <w:t xml:space="preserve"> </w:t>
      </w:r>
      <w:r>
        <w:rPr>
          <w:rFonts w:hint="eastAsia"/>
        </w:rPr>
        <w:t>Филипп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</w:t>
      </w:r>
      <w:r>
        <w:rPr>
          <w:rFonts w:hint="eastAsia"/>
        </w:rPr>
        <w:t>а</w:t>
      </w:r>
      <w:r>
        <w:rPr>
          <w:rFonts w:hint="eastAsia"/>
        </w:rPr>
        <w:t>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Астафьева</w:t>
      </w:r>
      <w:r>
        <w:t xml:space="preserve">]. ‒ </w:t>
      </w:r>
      <w:r>
        <w:rPr>
          <w:rFonts w:hint="eastAsia"/>
        </w:rPr>
        <w:t>Томск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Ю</w:t>
      </w:r>
      <w:r>
        <w:t xml:space="preserve">204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2021‒8623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39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1"/>
      </w:pPr>
      <w:bookmarkStart w:id="29" w:name="_Toc118309047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D6585D" w:rsidRDefault="00D6585D" w:rsidP="00D6585D">
      <w:pPr>
        <w:pStyle w:val="30"/>
      </w:pPr>
      <w:r w:rsidRPr="00D6585D">
        <w:rPr>
          <w:b/>
        </w:rPr>
        <w:t xml:space="preserve">232. Анисимова И.В. </w:t>
      </w:r>
      <w:r>
        <w:t>Диагностическая эффективность медико-генетического консультирования при нарушениях интеллектуального развития : автореферат диссертации на соискание ученой степ</w:t>
      </w:r>
      <w:r>
        <w:t>е</w:t>
      </w:r>
      <w:r>
        <w:t>ни кандидата медицинских наук : специальность 1.5.7 "Генетика"/ Анисимова Инга Вадимовна; [М</w:t>
      </w:r>
      <w:r>
        <w:t>е</w:t>
      </w:r>
      <w:r>
        <w:t>дико-генетический научный центр им. Н. П. Бочкова]. ‒ Москва, 2022. ‒ 25 с.: ил. ‒ Библиогр.: с. 23‒25. (Шифр /А674 кх4 / А2022‒647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40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233. </w:t>
      </w:r>
      <w:r w:rsidRPr="00D6585D">
        <w:rPr>
          <w:rFonts w:hint="eastAsia"/>
          <w:b/>
        </w:rPr>
        <w:t>Кузнецова И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возбудителей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</w:t>
      </w:r>
      <w:r>
        <w:rPr>
          <w:rFonts w:hint="eastAsia"/>
        </w:rPr>
        <w:t>з</w:t>
      </w:r>
      <w:r>
        <w:rPr>
          <w:rFonts w:hint="eastAsia"/>
        </w:rPr>
        <w:t>ней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массовых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в</w:t>
      </w:r>
      <w:r>
        <w:t xml:space="preserve"> 2014‒2019 </w:t>
      </w:r>
      <w:r>
        <w:rPr>
          <w:rFonts w:hint="eastAsia"/>
        </w:rPr>
        <w:t>гг</w:t>
      </w:r>
      <w:r>
        <w:t xml:space="preserve">. </w:t>
      </w:r>
      <w:r>
        <w:rPr>
          <w:rFonts w:hint="eastAsia"/>
        </w:rPr>
        <w:t>в г</w:t>
      </w:r>
      <w:r>
        <w:t xml:space="preserve">. </w:t>
      </w:r>
      <w:r>
        <w:rPr>
          <w:rFonts w:hint="eastAsia"/>
        </w:rPr>
        <w:t>Сочи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Кузнецова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противочумный</w:t>
      </w:r>
      <w:r>
        <w:t xml:space="preserve"> </w:t>
      </w:r>
      <w:r>
        <w:rPr>
          <w:rFonts w:hint="eastAsia"/>
        </w:rPr>
        <w:t>институт</w:t>
      </w:r>
      <w:r>
        <w:t xml:space="preserve">]. ‒ </w:t>
      </w:r>
      <w:r>
        <w:rPr>
          <w:rFonts w:hint="eastAsia"/>
        </w:rPr>
        <w:t>Ставрополь</w:t>
      </w:r>
      <w:r>
        <w:t>, 2021.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2022‒1490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41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234. </w:t>
      </w:r>
      <w:r w:rsidRPr="00D6585D">
        <w:rPr>
          <w:rFonts w:hint="eastAsia"/>
          <w:b/>
        </w:rPr>
        <w:t>Мараховская Т</w:t>
      </w:r>
      <w:r w:rsidRPr="00D6585D">
        <w:rPr>
          <w:b/>
        </w:rPr>
        <w:t>.</w:t>
      </w:r>
      <w:r w:rsidRPr="00D6585D">
        <w:rPr>
          <w:rFonts w:hint="eastAsia"/>
          <w:b/>
        </w:rPr>
        <w:t>А</w:t>
      </w:r>
      <w:r w:rsidRPr="00D6585D">
        <w:rPr>
          <w:b/>
        </w:rPr>
        <w:t xml:space="preserve">.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матриксных</w:t>
      </w:r>
      <w:r>
        <w:t xml:space="preserve"> </w:t>
      </w:r>
      <w:r>
        <w:rPr>
          <w:rFonts w:hint="eastAsia"/>
        </w:rPr>
        <w:t>мета</w:t>
      </w:r>
      <w:r>
        <w:rPr>
          <w:rFonts w:hint="eastAsia"/>
        </w:rPr>
        <w:t>л</w:t>
      </w:r>
      <w:r>
        <w:rPr>
          <w:rFonts w:hint="eastAsia"/>
        </w:rPr>
        <w:t>лопротеиназ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невынашивании</w:t>
      </w:r>
      <w:r>
        <w:t xml:space="preserve"> </w:t>
      </w:r>
      <w:r>
        <w:rPr>
          <w:rFonts w:hint="eastAsia"/>
        </w:rPr>
        <w:t>беременности</w:t>
      </w:r>
      <w:r>
        <w:t xml:space="preserve"> </w:t>
      </w:r>
      <w:r>
        <w:rPr>
          <w:rFonts w:hint="eastAsia"/>
        </w:rPr>
        <w:t>первого</w:t>
      </w:r>
      <w:r>
        <w:t xml:space="preserve"> </w:t>
      </w:r>
      <w:r>
        <w:rPr>
          <w:rFonts w:hint="eastAsia"/>
        </w:rPr>
        <w:t>триместра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Мараховская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Алексеевна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250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2022‒1177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42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235. </w:t>
      </w:r>
      <w:r w:rsidRPr="00D6585D">
        <w:rPr>
          <w:rFonts w:hint="eastAsia"/>
          <w:b/>
        </w:rPr>
        <w:t>Полеева М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методических</w:t>
      </w:r>
      <w:r>
        <w:t xml:space="preserve"> </w:t>
      </w:r>
      <w:r>
        <w:rPr>
          <w:rFonts w:hint="eastAsia"/>
        </w:rPr>
        <w:t>подходов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штаммов</w:t>
      </w:r>
      <w:r>
        <w:t xml:space="preserve"> Vibrio parahaemolyticus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Полеева</w:t>
      </w:r>
      <w:r>
        <w:t xml:space="preserve"> 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Ростовский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противочумный</w:t>
      </w:r>
      <w:r>
        <w:t xml:space="preserve"> </w:t>
      </w:r>
      <w:r>
        <w:rPr>
          <w:rFonts w:hint="eastAsia"/>
        </w:rPr>
        <w:t>институт</w:t>
      </w:r>
      <w:r>
        <w:t xml:space="preserve">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491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2022‒1122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43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236. </w:t>
      </w:r>
      <w:r w:rsidRPr="00D6585D">
        <w:rPr>
          <w:rFonts w:hint="eastAsia"/>
          <w:b/>
        </w:rPr>
        <w:t>Уткин Д</w:t>
      </w:r>
      <w:r w:rsidRPr="00D6585D">
        <w:rPr>
          <w:b/>
        </w:rPr>
        <w:t>.</w:t>
      </w:r>
      <w:r w:rsidRPr="00D6585D">
        <w:rPr>
          <w:rFonts w:hint="eastAsia"/>
          <w:b/>
        </w:rPr>
        <w:t>В</w:t>
      </w:r>
      <w:r w:rsidRPr="00D6585D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лабораторной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опасных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инфекционных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биосенсорных</w:t>
      </w:r>
      <w:r>
        <w:t xml:space="preserve">, </w:t>
      </w:r>
      <w:r>
        <w:rPr>
          <w:rFonts w:hint="eastAsia"/>
        </w:rPr>
        <w:t>протеомных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нанотехнологий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</w:t>
      </w:r>
      <w:r>
        <w:rPr>
          <w:rFonts w:hint="eastAsia"/>
        </w:rPr>
        <w:t>к</w:t>
      </w:r>
      <w:r>
        <w:rPr>
          <w:rFonts w:hint="eastAsia"/>
        </w:rPr>
        <w:t>робиология</w:t>
      </w:r>
      <w:r>
        <w:t>"/ </w:t>
      </w:r>
      <w:r>
        <w:rPr>
          <w:rFonts w:hint="eastAsia"/>
        </w:rPr>
        <w:t>Уткин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Валерьевич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противочумный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"</w:t>
      </w:r>
      <w:r>
        <w:rPr>
          <w:rFonts w:hint="eastAsia"/>
        </w:rPr>
        <w:t>Микроб</w:t>
      </w:r>
      <w:r>
        <w:t xml:space="preserve">"]. ‒ </w:t>
      </w:r>
      <w:r>
        <w:rPr>
          <w:rFonts w:hint="eastAsia"/>
        </w:rPr>
        <w:t>Саратов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У</w:t>
      </w:r>
      <w:r>
        <w:t xml:space="preserve">847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2022‒1221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44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585D" w:rsidRDefault="00D6585D" w:rsidP="00D6585D">
      <w:pPr>
        <w:pStyle w:val="30"/>
      </w:pPr>
      <w:r w:rsidRPr="00D6585D">
        <w:rPr>
          <w:b/>
        </w:rPr>
        <w:t>237. </w:t>
      </w:r>
      <w:r w:rsidRPr="00D6585D">
        <w:rPr>
          <w:rFonts w:hint="eastAsia"/>
          <w:b/>
        </w:rPr>
        <w:t>Холодилов И</w:t>
      </w:r>
      <w:r w:rsidRPr="00D6585D">
        <w:rPr>
          <w:b/>
        </w:rPr>
        <w:t>.</w:t>
      </w:r>
      <w:r w:rsidRPr="00D6585D">
        <w:rPr>
          <w:rFonts w:hint="eastAsia"/>
          <w:b/>
        </w:rPr>
        <w:t>С</w:t>
      </w:r>
      <w:r w:rsidRPr="00D6585D">
        <w:rPr>
          <w:b/>
        </w:rPr>
        <w:t xml:space="preserve">. </w:t>
      </w:r>
      <w:r>
        <w:rPr>
          <w:rFonts w:hint="eastAsia"/>
        </w:rPr>
        <w:t>Переносимые</w:t>
      </w:r>
      <w:r>
        <w:t xml:space="preserve"> </w:t>
      </w:r>
      <w:r>
        <w:rPr>
          <w:rFonts w:hint="eastAsia"/>
        </w:rPr>
        <w:t>клещами</w:t>
      </w:r>
      <w:r>
        <w:t xml:space="preserve"> </w:t>
      </w:r>
      <w:r>
        <w:rPr>
          <w:rFonts w:hint="eastAsia"/>
        </w:rPr>
        <w:t>флави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флавиподобные</w:t>
      </w:r>
      <w:r>
        <w:t xml:space="preserve"> </w:t>
      </w:r>
      <w:r>
        <w:rPr>
          <w:rFonts w:hint="eastAsia"/>
        </w:rPr>
        <w:t>вирусы</w:t>
      </w:r>
      <w:r>
        <w:t xml:space="preserve">, </w:t>
      </w:r>
      <w:r>
        <w:rPr>
          <w:rFonts w:hint="eastAsia"/>
        </w:rPr>
        <w:t>циркулирующие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медици</w:t>
      </w:r>
      <w:r>
        <w:rPr>
          <w:rFonts w:hint="eastAsia"/>
        </w:rPr>
        <w:t>н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Холодилов</w:t>
      </w:r>
      <w:r>
        <w:t xml:space="preserve"> </w:t>
      </w:r>
      <w:r>
        <w:rPr>
          <w:rFonts w:hint="eastAsia"/>
        </w:rPr>
        <w:t>Иван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иммунобиологических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Чумакова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732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2022‒856</w:t>
      </w:r>
    </w:p>
    <w:p w:rsidR="00D6585D" w:rsidRDefault="00D6585D" w:rsidP="00D6585D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6585D" w:rsidRDefault="00022756" w:rsidP="00D6585D">
      <w:pPr>
        <w:pStyle w:val="a7"/>
      </w:pPr>
      <w:hyperlink r:id="rId245" w:history="1">
        <w:r w:rsidR="00D6585D">
          <w:rPr>
            <w:rStyle w:val="ac"/>
            <w:rFonts w:ascii="TextBook" w:hAnsi="TextBook" w:hint="eastAsia"/>
            <w:sz w:val="24"/>
          </w:rPr>
          <w:t>Перейти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в</w:t>
        </w:r>
        <w:r w:rsidR="00D6585D">
          <w:rPr>
            <w:rStyle w:val="ac"/>
            <w:rFonts w:ascii="TextBook" w:hAnsi="TextBook"/>
            <w:sz w:val="24"/>
          </w:rPr>
          <w:t xml:space="preserve"> </w:t>
        </w:r>
        <w:r w:rsidR="00D6585D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D6585D" w:rsidSect="00E37457">
      <w:footerReference w:type="default" r:id="rId24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5D" w:rsidRDefault="00D6585D">
      <w:r>
        <w:separator/>
      </w:r>
    </w:p>
  </w:endnote>
  <w:endnote w:type="continuationSeparator" w:id="0">
    <w:p w:rsidR="00D6585D" w:rsidRDefault="00D6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D" w:rsidRDefault="00D6585D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22756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D6585D" w:rsidRDefault="00D65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5D" w:rsidRDefault="00D6585D">
      <w:r>
        <w:separator/>
      </w:r>
    </w:p>
  </w:footnote>
  <w:footnote w:type="continuationSeparator" w:id="0">
    <w:p w:rsidR="00D6585D" w:rsidRDefault="00D6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B2A"/>
    <w:multiLevelType w:val="hybridMultilevel"/>
    <w:tmpl w:val="438EF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D"/>
    <w:rsid w:val="00022756"/>
    <w:rsid w:val="000309EA"/>
    <w:rsid w:val="000671C0"/>
    <w:rsid w:val="000B09D8"/>
    <w:rsid w:val="000D3ED5"/>
    <w:rsid w:val="00175F94"/>
    <w:rsid w:val="00183880"/>
    <w:rsid w:val="002C11B7"/>
    <w:rsid w:val="002E5F3B"/>
    <w:rsid w:val="002F0281"/>
    <w:rsid w:val="002F4433"/>
    <w:rsid w:val="00324C18"/>
    <w:rsid w:val="00343584"/>
    <w:rsid w:val="004A4CD0"/>
    <w:rsid w:val="004C1E9E"/>
    <w:rsid w:val="00514EAC"/>
    <w:rsid w:val="005D7925"/>
    <w:rsid w:val="006C0563"/>
    <w:rsid w:val="007A1DEE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6585D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324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24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4C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324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24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4C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63%2A489389230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5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1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46%2A287191762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0%2A845345131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44%2A114051616" TargetMode="External"/><Relationship Id="rId1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93%2A448365341" TargetMode="External"/><Relationship Id="rId1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41%2A398704334" TargetMode="External"/><Relationship Id="rId1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18%2A806579728" TargetMode="External"/><Relationship Id="rId2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7%2A806522169" TargetMode="External"/><Relationship Id="rId2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78%2A69015644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07%2A275456935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1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7%2F2016%2F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8%2A54359299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3%2A129384766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59%2A866313019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74%2A545109528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13%2A335013577" TargetMode="External"/><Relationship Id="rId1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72%2A460690709" TargetMode="External"/><Relationship Id="rId1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87%2A027924589" TargetMode="External"/><Relationship Id="rId2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5%2A398226139" TargetMode="External"/><Relationship Id="rId2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73%2A50363292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8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96%2A216258227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90%2A081926768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94%2A598857259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97%2A099894811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09%2A932462588" TargetMode="External"/><Relationship Id="rId1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70%2A511953161" TargetMode="External"/><Relationship Id="rId1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%2A690934217" TargetMode="External"/><Relationship Id="rId2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47%2A095187640" TargetMode="External"/><Relationship Id="rId2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63%2A654434323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6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7%2F2016%2F4%20%D1%82%2E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4%2F2016%2F4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52%2A695318391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66%2A938324487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49%2A210376959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5%2A538634923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1%2A69090834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3%2A19444910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00%2A305786835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4%2A476211367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78%2A002147882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03%2A278634351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97%2A744874871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83%2A757497946" TargetMode="External"/><Relationship Id="rId1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89%2A647679930" TargetMode="External"/><Relationship Id="rId1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58%2A928662669" TargetMode="External"/><Relationship Id="rId1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515%2A221400653" TargetMode="External"/><Relationship Id="rId1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%2A869813873" TargetMode="External"/><Relationship Id="rId2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45%2A3401543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60%2A005416337" TargetMode="External"/><Relationship Id="rId2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1%2A402258615" TargetMode="External"/><Relationship Id="rId2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72%2A268415272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9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2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21%2A844774417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01%2A879024613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04%2A713627191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3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62%2A417194864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01%2A18741489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82%2A733541504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88%2A434688555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84%2A742121543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01%2A441945452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3%2A612320981" TargetMode="External"/><Relationship Id="rId1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1%2A104348297" TargetMode="External"/><Relationship Id="rId1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81%2A081441941" TargetMode="External"/><Relationship Id="rId1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5%2A952936146" TargetMode="External"/><Relationship Id="rId1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0%2A550923068" TargetMode="External"/><Relationship Id="rId1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75%2A576694583" TargetMode="External"/><Relationship Id="rId2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39%2A327576715" TargetMode="External"/><Relationship Id="rId2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10%2A494141179" TargetMode="External"/><Relationship Id="rId2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42%2A643676640" TargetMode="External"/><Relationship Id="rId2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38%2A017499234" TargetMode="External"/><Relationship Id="rId2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21%2A890898442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2%2D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38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4%2A539315598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7%2F2016%2F4%20%D1%82%2E2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7%2A348362344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71%2A630431169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18%2A086876701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%2A897763593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2%2A671850571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04%2A487415500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75%2A702161773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33%2A152006638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79%2A493014995" TargetMode="External"/><Relationship Id="rId1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20%2A765316197" TargetMode="External"/><Relationship Id="rId1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19%2A04243386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89%2A765624078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56%2A522186595" TargetMode="External"/><Relationship Id="rId1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82%2A789296022" TargetMode="External"/><Relationship Id="rId1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60%2A055825577" TargetMode="External"/><Relationship Id="rId2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65%2A606427028" TargetMode="External"/><Relationship Id="rId2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74%2A335224218" TargetMode="External"/><Relationship Id="rId2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03%2A223099841" TargetMode="External"/><Relationship Id="rId2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23%2A3029842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7%2F2015%2F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3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0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4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56%2A794570182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79%2A283674959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609%2A388092096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87%2A569610678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73%2A265855443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87%2A455717255" TargetMode="External"/><Relationship Id="rId1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08%2A449937009" TargetMode="External"/><Relationship Id="rId1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08%2A154379392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68%2A872505935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54%2A485282004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11%2A604184419" TargetMode="External"/><Relationship Id="rId1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47%2A806545892" TargetMode="External"/><Relationship Id="rId1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41%2A105300402" TargetMode="External"/><Relationship Id="rId1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07%2A409652245" TargetMode="External"/><Relationship Id="rId2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90%2A935146276" TargetMode="External"/><Relationship Id="rId2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9%2A282619040" TargetMode="External"/><Relationship Id="rId2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83%2A88543535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5" TargetMode="External"/><Relationship Id="rId2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0%2A168500230" TargetMode="External"/><Relationship Id="rId2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47%2A705983787" TargetMode="External"/><Relationship Id="rId2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6%2A72195549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4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7%2F2016%2F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4%2F2016%2F1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4%2A160673013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46%2A830403559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11%2A164462354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513%2A712982965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96%2A099740743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58%2A187710358" TargetMode="External"/><Relationship Id="rId1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6%2A09409368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5%2A296369607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64%2A339923778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48%2A123250253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53%2A441909520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9%2A238587611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543%2A885224826" TargetMode="External"/><Relationship Id="rId1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19%2A047801839" TargetMode="External"/><Relationship Id="rId1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91%2A004113802" TargetMode="External"/><Relationship Id="rId1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87%2A909149243" TargetMode="External"/><Relationship Id="rId2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12%2A250319050" TargetMode="External"/><Relationship Id="rId3" Type="http://schemas.openxmlformats.org/officeDocument/2006/relationships/styles" Target="styles.xml"/><Relationship Id="rId2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0%2A563911892" TargetMode="External"/><Relationship Id="rId2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86%2A790796983" TargetMode="External"/><Relationship Id="rId2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61%2A73698755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3%2F2016%2F5%2F6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24%2A810438654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7%2A486745167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00%2A332586208" TargetMode="External"/><Relationship Id="rId1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20%2A88298072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8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42%2A485604515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75%2A034021305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06%2A658847647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8%2A438307422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86%2A702041640" TargetMode="External"/><Relationship Id="rId1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35%2A822473794" TargetMode="External"/><Relationship Id="rId1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53%2A545926227" TargetMode="External"/><Relationship Id="rId1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19%2A172818505" TargetMode="External"/><Relationship Id="rId1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69%2A517686919" TargetMode="External"/><Relationship Id="rId2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0%2A700681499" TargetMode="External"/><Relationship Id="rId1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93%2A584348290" TargetMode="External"/><Relationship Id="rId2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0%2A314242944" TargetMode="External"/><Relationship Id="rId2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75%2A227310300" TargetMode="External"/><Relationship Id="rId2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17%2A650456405" TargetMode="External"/><Relationship Id="rId2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90%2A885572410" TargetMode="External"/><Relationship Id="rId246" Type="http://schemas.openxmlformats.org/officeDocument/2006/relationships/footer" Target="footer1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7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4%2F2016%2F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87%2A311626061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62%2A911308570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48%2A44592435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3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7%2F2016%2F2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30%2A505855056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12%2A351750194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88%2A266327442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521%2A924167248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05%2A602866756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1%2D8589%2A456890913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593%2A089214817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84%2A747853374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252%2A686489456" TargetMode="External"/><Relationship Id="rId1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6%2A594779756" TargetMode="External"/><Relationship Id="rId1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91%2A373595812" TargetMode="External"/><Relationship Id="rId1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7%2A8113971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11" TargetMode="External"/><Relationship Id="rId1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38%2A487266259" TargetMode="External"/><Relationship Id="rId2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938%2A129338508" TargetMode="External"/><Relationship Id="rId2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717%2A182899046" TargetMode="External"/><Relationship Id="rId2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86%2A739254115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10" TargetMode="External"/><Relationship Id="rId2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67%2A189382941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874%2F2022%2F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34%2A219228607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36%2A662664438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5%2A798120845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83%2A291448217" TargetMode="External"/><Relationship Id="rId1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09%2A165067940" TargetMode="External"/><Relationship Id="rId1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62%2A011924749" TargetMode="External"/><Relationship Id="rId1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02%2A998357639" TargetMode="External"/><Relationship Id="rId2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01%2A521813578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42" TargetMode="External"/><Relationship Id="rId2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81%2A546828817" TargetMode="External"/><Relationship Id="rId2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77%2A580842843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4%2F2016%2F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82%2A08426254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10%2A242073366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3%2A565125391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76%2A750646886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28%2A526381624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649%2A993580371" TargetMode="External"/><Relationship Id="rId1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27%2A091035696" TargetMode="External"/><Relationship Id="rId1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403%2A187040298" TargetMode="External"/><Relationship Id="rId2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7%2A172852950" TargetMode="External"/><Relationship Id="rId2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003%2A37434823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7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733%2A17127229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2253%2A921467133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31%2A466091538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8%2A92254971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844%2A388555535" TargetMode="External"/><Relationship Id="rId1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000%2A603209594" TargetMode="External"/><Relationship Id="rId1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6%2A110084202" TargetMode="External"/><Relationship Id="rId1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331%2A625476213" TargetMode="External"/><Relationship Id="rId2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353%2A661205864" TargetMode="External"/><Relationship Id="rId2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70%2A554882431" TargetMode="External"/><Relationship Id="rId2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1122%2A5529074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4AED-C54C-4BD1-87C3-A95C7A92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33</Pages>
  <Words>25919</Words>
  <Characters>147741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173314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2022-11-02T12:16:00Z</dcterms:created>
  <dcterms:modified xsi:type="dcterms:W3CDTF">2022-11-02T12:16:00Z</dcterms:modified>
</cp:coreProperties>
</file>