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D9" w:rsidRDefault="002040D9" w:rsidP="002E5F3B">
      <w:pPr>
        <w:jc w:val="center"/>
        <w:rPr>
          <w:b/>
          <w:sz w:val="28"/>
        </w:rPr>
      </w:pPr>
    </w:p>
    <w:p w:rsidR="002040D9" w:rsidRDefault="002040D9" w:rsidP="002E5F3B">
      <w:pPr>
        <w:jc w:val="center"/>
        <w:rPr>
          <w:b/>
          <w:sz w:val="28"/>
        </w:rPr>
      </w:pPr>
    </w:p>
    <w:p w:rsidR="002040D9" w:rsidRDefault="002040D9" w:rsidP="002E5F3B">
      <w:pPr>
        <w:jc w:val="center"/>
        <w:rPr>
          <w:b/>
          <w:sz w:val="28"/>
        </w:rPr>
      </w:pPr>
    </w:p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667F8F" w:rsidRDefault="002040D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1941628" w:history="1">
        <w:r w:rsidR="00667F8F" w:rsidRPr="001C3F81">
          <w:rPr>
            <w:rStyle w:val="ac"/>
            <w:noProof/>
          </w:rPr>
          <w:t>НОВЫЕ ПОСТУПЛЕНИЯ КНИГ</w:t>
        </w:r>
        <w:r w:rsidR="00667F8F">
          <w:rPr>
            <w:noProof/>
            <w:webHidden/>
          </w:rPr>
          <w:tab/>
        </w:r>
        <w:r w:rsidR="00667F8F">
          <w:rPr>
            <w:noProof/>
            <w:webHidden/>
          </w:rPr>
          <w:fldChar w:fldCharType="begin"/>
        </w:r>
        <w:r w:rsidR="00667F8F">
          <w:rPr>
            <w:noProof/>
            <w:webHidden/>
          </w:rPr>
          <w:instrText xml:space="preserve"> PAGEREF _Toc121941628 \h </w:instrText>
        </w:r>
        <w:r w:rsidR="00667F8F">
          <w:rPr>
            <w:noProof/>
            <w:webHidden/>
          </w:rPr>
        </w:r>
        <w:r w:rsidR="00667F8F">
          <w:rPr>
            <w:noProof/>
            <w:webHidden/>
          </w:rPr>
          <w:fldChar w:fldCharType="separate"/>
        </w:r>
        <w:r w:rsidR="00667F8F">
          <w:rPr>
            <w:noProof/>
            <w:webHidden/>
          </w:rPr>
          <w:t>4</w:t>
        </w:r>
        <w:r w:rsidR="00667F8F"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29" w:history="1">
        <w:r w:rsidRPr="001C3F8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0" w:history="1">
        <w:r w:rsidRPr="001C3F8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1" w:history="1">
        <w:r w:rsidRPr="001C3F8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2" w:history="1">
        <w:r w:rsidRPr="001C3F81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3" w:history="1">
        <w:r w:rsidRPr="001C3F8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4" w:history="1">
        <w:r w:rsidRPr="001C3F8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5" w:history="1">
        <w:r w:rsidRPr="001C3F8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6" w:history="1">
        <w:r w:rsidRPr="001C3F8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7" w:history="1">
        <w:r w:rsidRPr="001C3F81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8" w:history="1">
        <w:r w:rsidRPr="001C3F81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39" w:history="1">
        <w:r w:rsidRPr="001C3F81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0" w:history="1">
        <w:r w:rsidRPr="001C3F81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1" w:history="1">
        <w:r w:rsidRPr="001C3F8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2" w:history="1">
        <w:r w:rsidRPr="001C3F8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3" w:history="1">
        <w:r w:rsidRPr="001C3F8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4" w:history="1">
        <w:r w:rsidRPr="001C3F81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5" w:history="1">
        <w:r w:rsidRPr="001C3F8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6" w:history="1">
        <w:r w:rsidRPr="001C3F81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7" w:history="1">
        <w:r w:rsidRPr="001C3F8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8" w:history="1">
        <w:r w:rsidRPr="001C3F8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49" w:history="1">
        <w:r w:rsidRPr="001C3F81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0" w:history="1">
        <w:r w:rsidRPr="001C3F8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1" w:history="1">
        <w:r w:rsidRPr="001C3F8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2" w:history="1">
        <w:r w:rsidRPr="001C3F81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3" w:history="1">
        <w:r w:rsidRPr="001C3F81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4" w:history="1">
        <w:r w:rsidRPr="001C3F81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5" w:history="1">
        <w:r w:rsidRPr="001C3F8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6" w:history="1">
        <w:r w:rsidRPr="001C3F8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7" w:history="1">
        <w:r w:rsidRPr="001C3F81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67F8F" w:rsidRDefault="00667F8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41658" w:history="1">
        <w:r w:rsidRPr="001C3F81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_Toc121941658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2040D9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022885" w:rsidRDefault="00022885" w:rsidP="00022885">
      <w:pPr>
        <w:pStyle w:val="1"/>
      </w:pPr>
      <w:bookmarkStart w:id="2" w:name="_Toc121941628"/>
      <w:r>
        <w:lastRenderedPageBreak/>
        <w:t>НОВЫЕ ПОСТУПЛЕНИЯ КНИГ</w:t>
      </w:r>
      <w:bookmarkEnd w:id="2"/>
    </w:p>
    <w:p w:rsidR="00022885" w:rsidRDefault="00022885" w:rsidP="00022885">
      <w:pPr>
        <w:pStyle w:val="1"/>
      </w:pPr>
      <w:bookmarkStart w:id="3" w:name="_Toc121941629"/>
      <w:r>
        <w:t>Сельское хозяйство</w:t>
      </w:r>
      <w:bookmarkEnd w:id="3"/>
    </w:p>
    <w:p w:rsidR="00022885" w:rsidRDefault="00022885" w:rsidP="00022885">
      <w:pPr>
        <w:pStyle w:val="2"/>
      </w:pPr>
      <w:bookmarkStart w:id="4" w:name="_Toc121941630"/>
      <w:r>
        <w:t>Почвоведение</w:t>
      </w:r>
      <w:bookmarkEnd w:id="4"/>
    </w:p>
    <w:p w:rsidR="00022885" w:rsidRDefault="00022885" w:rsidP="00022885">
      <w:pPr>
        <w:pStyle w:val="10"/>
      </w:pPr>
      <w:r w:rsidRPr="00022885">
        <w:rPr>
          <w:b/>
        </w:rPr>
        <w:t>1. Дальневосточный государственный университет.</w:t>
      </w:r>
      <w:r>
        <w:t xml:space="preserve"> Ученые записки / Министерство высш</w:t>
      </w:r>
      <w:r>
        <w:t>е</w:t>
      </w:r>
      <w:r>
        <w:t>го и среднего специального образования РСФСР, Дальневосточный государственный университет. ‒ Владивосток : Изд-во ДВГУ, 1957 -</w:t>
      </w:r>
    </w:p>
    <w:p w:rsidR="00022885" w:rsidRDefault="00022885" w:rsidP="00022885">
      <w:pPr>
        <w:pStyle w:val="a7"/>
      </w:pPr>
      <w:r>
        <w:t>Т. 27: Микроэлементы в почвах Дальнего Востока/ редакционная коллегия: А. Ф. Скрипченко (о</w:t>
      </w:r>
      <w:r>
        <w:t>т</w:t>
      </w:r>
      <w:r>
        <w:t>ветственный редактор) [и др.]. ‒ 1969. ‒ 116 с.: ил. ‒ Библиогр. в конце ст. (Шифр Т40/27)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5" w:name="_Toc121941631"/>
      <w:r>
        <w:rPr>
          <w:rFonts w:hint="eastAsia"/>
        </w:rPr>
        <w:t>Растениеводство</w:t>
      </w:r>
      <w:bookmarkEnd w:id="5"/>
    </w:p>
    <w:p w:rsidR="00022885" w:rsidRDefault="00022885" w:rsidP="00022885">
      <w:pPr>
        <w:pStyle w:val="10"/>
      </w:pPr>
      <w:r w:rsidRPr="00022885">
        <w:rPr>
          <w:b/>
        </w:rPr>
        <w:t>2. Дальневосточный государственный университет.</w:t>
      </w:r>
      <w:r>
        <w:t xml:space="preserve"> Ученые записки / Министерство высш</w:t>
      </w:r>
      <w:r>
        <w:t>е</w:t>
      </w:r>
      <w:r>
        <w:t>го и среднего специального образования РСФСР, Дальневосточный государственный университет. ‒ Владивосток : Изд-во ДВГУ, 1957 -</w:t>
      </w:r>
    </w:p>
    <w:p w:rsidR="00022885" w:rsidRDefault="00022885" w:rsidP="00022885">
      <w:pPr>
        <w:pStyle w:val="a7"/>
      </w:pPr>
      <w:r>
        <w:t>Т. 17: Микроэлементы в растениеводстве Дальнего Востока. ‒ 1968. ‒ 139 с.: ил. ‒ Библиогр. в конце ст. (Шифр Т40/17)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022885" w:rsidRDefault="00667F8F" w:rsidP="00022885">
      <w:pPr>
        <w:pStyle w:val="a7"/>
      </w:pPr>
      <w:hyperlink r:id="rId1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0"/>
      </w:pPr>
      <w:r w:rsidRPr="00022885">
        <w:rPr>
          <w:b/>
        </w:rPr>
        <w:t>3. </w:t>
      </w:r>
      <w:r w:rsidRPr="00022885">
        <w:rPr>
          <w:rFonts w:hint="eastAsia"/>
          <w:b/>
        </w:rPr>
        <w:t>Поздняков К</w:t>
      </w:r>
      <w:r w:rsidRPr="00022885">
        <w:rPr>
          <w:b/>
        </w:rPr>
        <w:t xml:space="preserve">. </w:t>
      </w:r>
      <w:r>
        <w:rPr>
          <w:rFonts w:hint="eastAsia"/>
        </w:rPr>
        <w:t>Зерновые</w:t>
      </w:r>
      <w:r>
        <w:t>-</w:t>
      </w:r>
      <w:r>
        <w:rPr>
          <w:rFonts w:hint="eastAsia"/>
        </w:rPr>
        <w:t>бобовые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ЦЧО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Поздняков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Коммуна</w:t>
      </w:r>
      <w:r>
        <w:t>, 1933. ‒ 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2022‒440)</w:t>
      </w:r>
    </w:p>
    <w:p w:rsidR="00022885" w:rsidRDefault="00022885" w:rsidP="00022885">
      <w:pPr>
        <w:pStyle w:val="a7"/>
      </w:pPr>
      <w:r>
        <w:t>Экземпляры: всего: 1 ‒ 102КХ(1)</w:t>
      </w:r>
    </w:p>
    <w:p w:rsidR="00022885" w:rsidRDefault="00667F8F" w:rsidP="00022885">
      <w:pPr>
        <w:pStyle w:val="a7"/>
      </w:pPr>
      <w:hyperlink r:id="rId1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0"/>
      </w:pPr>
      <w:r w:rsidRPr="00022885">
        <w:rPr>
          <w:b/>
        </w:rPr>
        <w:t>4. </w:t>
      </w:r>
      <w:r w:rsidRPr="00022885">
        <w:rPr>
          <w:rFonts w:hint="eastAsia"/>
          <w:b/>
        </w:rPr>
        <w:t>Полянский Я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Культура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свеклы</w:t>
      </w:r>
      <w:r>
        <w:t xml:space="preserve"> : </w:t>
      </w:r>
      <w:r>
        <w:rPr>
          <w:rFonts w:hint="eastAsia"/>
        </w:rPr>
        <w:t>краткое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агрономов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Полянский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Сельколхозгиз</w:t>
      </w:r>
      <w:r>
        <w:t>, 1931. ‒ 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2022‒438)</w:t>
      </w:r>
    </w:p>
    <w:p w:rsidR="00022885" w:rsidRDefault="00022885" w:rsidP="00022885">
      <w:pPr>
        <w:pStyle w:val="a7"/>
      </w:pPr>
      <w:r>
        <w:t>Экземпляры: всего: 1 ‒ 102КХ(1)</w:t>
      </w:r>
    </w:p>
    <w:p w:rsidR="00022885" w:rsidRDefault="00667F8F" w:rsidP="00022885">
      <w:pPr>
        <w:pStyle w:val="a7"/>
      </w:pPr>
      <w:hyperlink r:id="rId1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0"/>
      </w:pPr>
      <w:r w:rsidRPr="00022885">
        <w:rPr>
          <w:b/>
        </w:rPr>
        <w:t>5. </w:t>
      </w:r>
      <w:r w:rsidRPr="00022885">
        <w:rPr>
          <w:rFonts w:hint="eastAsia"/>
          <w:b/>
        </w:rPr>
        <w:t>Шокаева Д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Б</w:t>
      </w:r>
      <w:r w:rsidRPr="00022885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плодоношения</w:t>
      </w:r>
      <w:r>
        <w:t xml:space="preserve"> </w:t>
      </w:r>
      <w:r>
        <w:rPr>
          <w:rFonts w:hint="eastAsia"/>
        </w:rPr>
        <w:t>земляники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Шокаева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2006.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161‒183.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2022‒426)</w:t>
      </w:r>
    </w:p>
    <w:p w:rsidR="00022885" w:rsidRDefault="00022885" w:rsidP="00022885">
      <w:pPr>
        <w:pStyle w:val="a7"/>
      </w:pPr>
      <w:r>
        <w:t>Экземпляры: всего: 1 ‒ 102КХ(1)</w:t>
      </w:r>
    </w:p>
    <w:p w:rsidR="00022885" w:rsidRDefault="00667F8F" w:rsidP="00022885">
      <w:pPr>
        <w:pStyle w:val="a7"/>
      </w:pPr>
      <w:hyperlink r:id="rId1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0"/>
      </w:pPr>
      <w:r w:rsidRPr="00022885">
        <w:rPr>
          <w:b/>
        </w:rPr>
        <w:t>6. </w:t>
      </w:r>
      <w:r w:rsidRPr="00022885">
        <w:rPr>
          <w:rFonts w:hint="eastAsia"/>
          <w:b/>
        </w:rPr>
        <w:t>Шокаева Д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Б</w:t>
      </w:r>
      <w:r w:rsidRPr="00022885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садовой</w:t>
      </w:r>
      <w:r>
        <w:t xml:space="preserve"> </w:t>
      </w:r>
      <w:r>
        <w:rPr>
          <w:rFonts w:hint="eastAsia"/>
        </w:rPr>
        <w:t>земляники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компоненты</w:t>
      </w:r>
      <w:r>
        <w:t xml:space="preserve"> : </w:t>
      </w:r>
      <w:r>
        <w:rPr>
          <w:rFonts w:hint="eastAsia"/>
        </w:rPr>
        <w:t>критерии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бора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наследования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Шокаева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Картуш</w:t>
      </w:r>
      <w:r>
        <w:t>, 2022. ‒ 396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361‒396.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2022‒425)</w:t>
      </w:r>
    </w:p>
    <w:p w:rsidR="00022885" w:rsidRDefault="00022885" w:rsidP="00022885">
      <w:pPr>
        <w:pStyle w:val="a7"/>
      </w:pPr>
      <w:r>
        <w:t>Экземпляры: всего: 1 ‒ 102КХ(1)</w:t>
      </w:r>
    </w:p>
    <w:p w:rsidR="00022885" w:rsidRPr="00BB2C45" w:rsidRDefault="00667F8F" w:rsidP="00022885">
      <w:pPr>
        <w:pStyle w:val="a7"/>
        <w:rPr>
          <w:lang w:val="en-US"/>
        </w:rPr>
      </w:pPr>
      <w:hyperlink r:id="rId1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 w:rsidRPr="00BB2C45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 w:rsidRPr="00BB2C45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0"/>
      </w:pPr>
      <w:r w:rsidRPr="00BB2C45">
        <w:rPr>
          <w:b/>
          <w:lang w:val="en-US"/>
        </w:rPr>
        <w:t xml:space="preserve">7. Shokaeva D. B. </w:t>
      </w:r>
      <w:r w:rsidRPr="00BB2C45">
        <w:rPr>
          <w:lang w:val="en-US"/>
        </w:rPr>
        <w:t>Principles of fruiting of short-day strawberries/ D. B. Shokaeva. </w:t>
      </w:r>
      <w:r>
        <w:t>‒ Orel: Cartouche, 2006.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120‒133. (</w:t>
      </w:r>
      <w:r>
        <w:rPr>
          <w:rFonts w:hint="eastAsia"/>
        </w:rPr>
        <w:t>Шифр</w:t>
      </w:r>
      <w:r>
        <w:t xml:space="preserve"> N2022‒1)</w:t>
      </w:r>
    </w:p>
    <w:p w:rsidR="00022885" w:rsidRDefault="00022885" w:rsidP="00022885">
      <w:pPr>
        <w:pStyle w:val="a7"/>
      </w:pPr>
      <w:r>
        <w:t>Перевод заглавия: Принципы выращивания скороспелой клубники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1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0"/>
      </w:pPr>
      <w:r w:rsidRPr="00BB2C45">
        <w:rPr>
          <w:b/>
          <w:lang w:val="en-US"/>
        </w:rPr>
        <w:t xml:space="preserve">8. Sokaeva D. B. </w:t>
      </w:r>
      <w:r w:rsidRPr="00BB2C45">
        <w:rPr>
          <w:lang w:val="en-US"/>
        </w:rPr>
        <w:t>Strawberry breeding for yield and yield components: criteria of selection and speci</w:t>
      </w:r>
      <w:r w:rsidRPr="00BB2C45">
        <w:rPr>
          <w:lang w:val="en-US"/>
        </w:rPr>
        <w:t>f</w:t>
      </w:r>
      <w:r w:rsidRPr="00BB2C45">
        <w:rPr>
          <w:lang w:val="en-US"/>
        </w:rPr>
        <w:t>ics of inheritance : monograph/ D. B. Sokaeva. </w:t>
      </w:r>
      <w:r>
        <w:t xml:space="preserve">‒ Orel: Cartouche, 2022. ‒ 385 p.: il.;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352‒385. (</w:t>
      </w:r>
      <w:r>
        <w:rPr>
          <w:rFonts w:hint="eastAsia"/>
        </w:rPr>
        <w:t>Шифр</w:t>
      </w:r>
      <w:r>
        <w:t xml:space="preserve"> N2022‒2)</w:t>
      </w:r>
    </w:p>
    <w:p w:rsidR="00022885" w:rsidRDefault="00022885" w:rsidP="00022885">
      <w:pPr>
        <w:pStyle w:val="a7"/>
      </w:pPr>
      <w:r>
        <w:t>Перевод заглавия: Селекция садовой земляники на урожайность и ее компоненты : критерии о</w:t>
      </w:r>
      <w:r>
        <w:t>т</w:t>
      </w:r>
      <w:r>
        <w:t>бора и особенности наследования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1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6" w:name="_Toc12194163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022885" w:rsidRDefault="00022885" w:rsidP="00022885">
      <w:pPr>
        <w:pStyle w:val="10"/>
      </w:pPr>
      <w:r w:rsidRPr="00022885">
        <w:rPr>
          <w:b/>
        </w:rPr>
        <w:t xml:space="preserve">9. Осницкая Е. А. </w:t>
      </w:r>
      <w:r>
        <w:t>Шейковая гниль лука/ Е. А. Осницкая. ‒ Москва: Сельхозгиз, 1957. ‒ 40 с.: ил.; 20 см. ‒ (Вредители и болезни сельскохозяйственных растений). ‒ Библиогр.: с. 39‒40. (Шифр Г2022‒430)</w:t>
      </w:r>
    </w:p>
    <w:p w:rsidR="00022885" w:rsidRDefault="00022885" w:rsidP="00022885">
      <w:pPr>
        <w:pStyle w:val="a7"/>
      </w:pPr>
      <w:r>
        <w:t>Экземпляры: всего: 2 ‒ 102КХ(2)</w:t>
      </w:r>
    </w:p>
    <w:p w:rsidR="00022885" w:rsidRDefault="00667F8F" w:rsidP="00022885">
      <w:pPr>
        <w:pStyle w:val="a7"/>
      </w:pPr>
      <w:hyperlink r:id="rId1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lastRenderedPageBreak/>
        <w:t>10. </w:t>
      </w:r>
      <w:r w:rsidRPr="00022885">
        <w:rPr>
          <w:rFonts w:hint="eastAsia"/>
          <w:b/>
        </w:rPr>
        <w:t>Попов П</w:t>
      </w:r>
      <w:r w:rsidRPr="00022885">
        <w:rPr>
          <w:b/>
        </w:rPr>
        <w:t xml:space="preserve">.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вредителями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с</w:t>
      </w:r>
      <w:r>
        <w:t xml:space="preserve"> 31 </w:t>
      </w:r>
      <w:r>
        <w:rPr>
          <w:rFonts w:hint="eastAsia"/>
        </w:rPr>
        <w:t>рис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Попов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колхозно</w:t>
      </w:r>
      <w:r>
        <w:t>-</w:t>
      </w:r>
      <w:r>
        <w:rPr>
          <w:rFonts w:hint="eastAsia"/>
        </w:rPr>
        <w:t>кооперативной</w:t>
      </w:r>
      <w:r>
        <w:t xml:space="preserve"> </w:t>
      </w:r>
      <w:r>
        <w:rPr>
          <w:rFonts w:hint="eastAsia"/>
        </w:rPr>
        <w:t>литературы</w:t>
      </w:r>
      <w:r>
        <w:t>, 1931.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2022‒436)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1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7" w:name="_Toc121941633"/>
      <w:r>
        <w:rPr>
          <w:rFonts w:hint="eastAsia"/>
        </w:rPr>
        <w:t>Животноводство</w:t>
      </w:r>
      <w:bookmarkEnd w:id="7"/>
    </w:p>
    <w:p w:rsidR="00022885" w:rsidRDefault="00022885" w:rsidP="00022885">
      <w:pPr>
        <w:pStyle w:val="20"/>
      </w:pPr>
      <w:r w:rsidRPr="00022885">
        <w:rPr>
          <w:b/>
        </w:rPr>
        <w:t xml:space="preserve">11. Меренков А. </w:t>
      </w:r>
      <w:r>
        <w:t>Как обеспечить на зиму кормами овцеводческие хозяйства/ А. Меренков. ‒ Москва; Ленинград: Сельколхозгиз, 1932. ‒ 55 с.: ил.; 22 см. (Шифр Г2022‒432)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1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12. </w:t>
      </w:r>
      <w:r w:rsidRPr="00022885">
        <w:rPr>
          <w:rFonts w:hint="eastAsia"/>
          <w:b/>
        </w:rPr>
        <w:t>Носков А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И</w:t>
      </w:r>
      <w:r w:rsidRPr="00022885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антибиотиков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Носков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совхозов</w:t>
      </w:r>
      <w:r>
        <w:t xml:space="preserve"> </w:t>
      </w:r>
      <w:r>
        <w:rPr>
          <w:rFonts w:hint="eastAsia"/>
        </w:rPr>
        <w:t>СССР</w:t>
      </w:r>
      <w:r>
        <w:t>, 1956.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2022‒439)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2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13. </w:t>
      </w:r>
      <w:r w:rsidRPr="00022885">
        <w:rPr>
          <w:rFonts w:hint="eastAsia"/>
          <w:b/>
        </w:rPr>
        <w:t>Опыт</w:t>
      </w:r>
      <w:r>
        <w:t xml:space="preserve"> </w:t>
      </w:r>
      <w:r>
        <w:rPr>
          <w:rFonts w:hint="eastAsia"/>
        </w:rPr>
        <w:t>передового</w:t>
      </w:r>
      <w:r>
        <w:t xml:space="preserve"> </w:t>
      </w:r>
      <w:r>
        <w:rPr>
          <w:rFonts w:hint="eastAsia"/>
        </w:rPr>
        <w:t>пчеловодства</w:t>
      </w:r>
      <w:r>
        <w:t xml:space="preserve"> :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Всесоюзной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выставки</w:t>
      </w:r>
      <w:r>
        <w:t xml:space="preserve"> 1939 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выставка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Бабий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Моксина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колхозной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совхозной</w:t>
      </w:r>
      <w:r>
        <w:t xml:space="preserve"> </w:t>
      </w:r>
      <w:r>
        <w:rPr>
          <w:rFonts w:hint="eastAsia"/>
        </w:rPr>
        <w:t>литературы</w:t>
      </w:r>
      <w:r>
        <w:t>, 1940.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2022‒433)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  <w:rPr>
          <w:rFonts w:asciiTheme="minorHAnsi" w:hAnsiTheme="minorHAnsi"/>
        </w:rPr>
      </w:pPr>
      <w:hyperlink r:id="rId2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B2C45" w:rsidRPr="00BB2C45" w:rsidRDefault="00BB2C45" w:rsidP="00BB2C45">
      <w:pPr>
        <w:pStyle w:val="2"/>
      </w:pPr>
      <w:bookmarkStart w:id="8" w:name="_Toc121941634"/>
      <w:r>
        <w:rPr>
          <w:rFonts w:hint="eastAsia"/>
        </w:rPr>
        <w:t>Ветеринария</w:t>
      </w:r>
      <w:bookmarkEnd w:id="8"/>
    </w:p>
    <w:p w:rsidR="00022885" w:rsidRDefault="00022885" w:rsidP="00022885">
      <w:pPr>
        <w:pStyle w:val="20"/>
      </w:pPr>
      <w:r w:rsidRPr="00022885">
        <w:rPr>
          <w:b/>
        </w:rPr>
        <w:t>14. </w:t>
      </w:r>
      <w:r w:rsidRPr="00022885">
        <w:rPr>
          <w:rFonts w:hint="eastAsia"/>
          <w:b/>
        </w:rPr>
        <w:t>Полтев В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И</w:t>
      </w:r>
      <w:r w:rsidRPr="00022885">
        <w:rPr>
          <w:b/>
        </w:rPr>
        <w:t xml:space="preserve">.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вредители</w:t>
      </w:r>
      <w:r>
        <w:t xml:space="preserve"> </w:t>
      </w:r>
      <w:r>
        <w:rPr>
          <w:rFonts w:hint="eastAsia"/>
        </w:rPr>
        <w:t>пчел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бригадиров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инструкторов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пчеловодству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Полтев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колхо</w:t>
      </w:r>
      <w:r>
        <w:rPr>
          <w:rFonts w:hint="eastAsia"/>
        </w:rPr>
        <w:t>з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совхозной</w:t>
      </w:r>
      <w:r>
        <w:t xml:space="preserve"> </w:t>
      </w:r>
      <w:r>
        <w:rPr>
          <w:rFonts w:hint="eastAsia"/>
        </w:rPr>
        <w:t>литературы</w:t>
      </w:r>
      <w:r>
        <w:t>, 1936. ‒ 132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2022‒437)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2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9" w:name="_Toc12194163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022885" w:rsidRDefault="00022885" w:rsidP="00022885">
      <w:pPr>
        <w:pStyle w:val="20"/>
      </w:pPr>
      <w:r w:rsidRPr="00022885">
        <w:rPr>
          <w:b/>
        </w:rPr>
        <w:t xml:space="preserve">15. Горбунова Т. Л. </w:t>
      </w:r>
      <w:r>
        <w:t>Оперативный контроль потерь топливно-смазочных материалов при техн</w:t>
      </w:r>
      <w:r>
        <w:t>и</w:t>
      </w:r>
      <w:r>
        <w:t>ческом обслуживании тракторов в АПК : дис. … канд. техн. наук : специальность 05.20.03/ Т. Л. Го</w:t>
      </w:r>
      <w:r>
        <w:t>р</w:t>
      </w:r>
      <w:r>
        <w:t>бунова; Министерство сельского хозяйства Российской Федерации, Иркутский государственный а</w:t>
      </w:r>
      <w:r>
        <w:t>г</w:t>
      </w:r>
      <w:r>
        <w:t>рарный университет им. А. А. Ежевского, [Сибирский федеральный научный центр агробиотехнол</w:t>
      </w:r>
      <w:r>
        <w:t>о</w:t>
      </w:r>
      <w:r>
        <w:t>гий Российской академии наук]. ‒ Новосибирск, 2022. ‒ 161 с.: ил.; 30 см. ‒ Библиогр.: с. 117‒134 (162 назв.). (Шифр И1870)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22885" w:rsidRDefault="00667F8F" w:rsidP="00022885">
      <w:pPr>
        <w:pStyle w:val="a7"/>
      </w:pPr>
      <w:hyperlink r:id="rId2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16. </w:t>
      </w:r>
      <w:r w:rsidRPr="00022885">
        <w:rPr>
          <w:rFonts w:hint="eastAsia"/>
          <w:b/>
        </w:rPr>
        <w:t>Даманский Р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работоспособного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прецизионных</w:t>
      </w:r>
      <w:r>
        <w:t xml:space="preserve"> </w:t>
      </w:r>
      <w:r>
        <w:rPr>
          <w:rFonts w:hint="eastAsia"/>
        </w:rPr>
        <w:t>пар</w:t>
      </w:r>
      <w:r>
        <w:t xml:space="preserve"> </w:t>
      </w:r>
      <w:r>
        <w:rPr>
          <w:rFonts w:hint="eastAsia"/>
        </w:rPr>
        <w:t>распылителей</w:t>
      </w:r>
      <w:r>
        <w:t xml:space="preserve"> </w:t>
      </w:r>
      <w:r>
        <w:rPr>
          <w:rFonts w:hint="eastAsia"/>
        </w:rPr>
        <w:t>форсунок</w:t>
      </w:r>
      <w:r>
        <w:t xml:space="preserve"> </w:t>
      </w:r>
      <w:r>
        <w:rPr>
          <w:rFonts w:hint="eastAsia"/>
        </w:rPr>
        <w:t>дизельных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присадки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дизельному</w:t>
      </w:r>
      <w:r>
        <w:t xml:space="preserve"> </w:t>
      </w:r>
      <w:r>
        <w:rPr>
          <w:rFonts w:hint="eastAsia"/>
        </w:rPr>
        <w:t>топливу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Даманский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>, [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Омск</w:t>
      </w:r>
      <w:r>
        <w:t>, 2022. ‒ 145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120‒135 (160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1871)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22885" w:rsidRDefault="00667F8F" w:rsidP="00022885">
      <w:pPr>
        <w:pStyle w:val="a7"/>
      </w:pPr>
      <w:hyperlink r:id="rId2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17. </w:t>
      </w:r>
      <w:r w:rsidRPr="00022885">
        <w:rPr>
          <w:rFonts w:hint="eastAsia"/>
          <w:b/>
        </w:rPr>
        <w:t>Щербаков С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центробежно</w:t>
      </w:r>
      <w:r>
        <w:t>-</w:t>
      </w:r>
      <w:r>
        <w:rPr>
          <w:rFonts w:hint="eastAsia"/>
        </w:rPr>
        <w:t>решетного</w:t>
      </w:r>
      <w:r>
        <w:t xml:space="preserve"> </w:t>
      </w:r>
      <w:r>
        <w:rPr>
          <w:rFonts w:hint="eastAsia"/>
        </w:rPr>
        <w:t>сепаратора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рад</w:t>
      </w:r>
      <w:r>
        <w:rPr>
          <w:rFonts w:hint="eastAsia"/>
        </w:rPr>
        <w:t>и</w:t>
      </w:r>
      <w:r>
        <w:rPr>
          <w:rFonts w:hint="eastAsia"/>
        </w:rPr>
        <w:t>альными</w:t>
      </w:r>
      <w:r>
        <w:t xml:space="preserve"> </w:t>
      </w:r>
      <w:r>
        <w:rPr>
          <w:rFonts w:hint="eastAsia"/>
        </w:rPr>
        <w:t>пластинами</w:t>
      </w:r>
      <w:r>
        <w:t xml:space="preserve"> </w:t>
      </w:r>
      <w:r>
        <w:rPr>
          <w:rFonts w:hint="eastAsia"/>
        </w:rPr>
        <w:t>барабана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Щербаков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Барнаул</w:t>
      </w:r>
      <w:r>
        <w:t>, 2022.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143‒161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1872)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22885" w:rsidRDefault="00667F8F" w:rsidP="00022885">
      <w:pPr>
        <w:pStyle w:val="a7"/>
      </w:pPr>
      <w:hyperlink r:id="rId2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10" w:name="_Toc12194163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022885" w:rsidRDefault="00022885" w:rsidP="00022885">
      <w:pPr>
        <w:pStyle w:val="20"/>
      </w:pPr>
      <w:r w:rsidRPr="00022885">
        <w:rPr>
          <w:b/>
        </w:rPr>
        <w:t>18. Методическое</w:t>
      </w:r>
      <w:r>
        <w:t xml:space="preserve"> обеспечение совершенствования организационно-экономических механизмов развития агропромышленного комплекса и сельских территорий Сибири/ В. Г. Басарева, О. В. Бор</w:t>
      </w:r>
      <w:r>
        <w:t>и</w:t>
      </w:r>
      <w:r>
        <w:lastRenderedPageBreak/>
        <w:t>сова, Н. Ф. Вернигор [и др.] ; под редакцией Л. В. Тю; Российская академия наук, Сибирское отдел</w:t>
      </w:r>
      <w:r>
        <w:t>е</w:t>
      </w:r>
      <w:r>
        <w:t>ние, Сибирский федеральный научный центр агробиотехнологий Российской академии наук, Сиби</w:t>
      </w:r>
      <w:r>
        <w:t>р</w:t>
      </w:r>
      <w:r>
        <w:t>ский научно-исследовательский институт экономики сельского хозяйства. ‒ Новосибирск: СО РАН, 2022. ‒ 265 с.: ил.; 24 см. ‒ Библиография: с. 199‒210 (168 назв.). (Шифр Д2022‒51)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022885" w:rsidRDefault="00667F8F" w:rsidP="00022885">
      <w:pPr>
        <w:pStyle w:val="a7"/>
      </w:pPr>
      <w:hyperlink r:id="rId2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19. </w:t>
      </w:r>
      <w:r w:rsidRPr="00022885">
        <w:rPr>
          <w:rFonts w:hint="eastAsia"/>
          <w:b/>
        </w:rPr>
        <w:t>Стратегия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глобализации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интеграции</w:t>
      </w:r>
      <w:r>
        <w:t>/ [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Першукевич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Кашеваров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Першукевича</w:t>
      </w:r>
      <w:r>
        <w:t xml:space="preserve">,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 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Тю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. ‒ </w:t>
      </w:r>
      <w:r>
        <w:rPr>
          <w:rFonts w:hint="eastAsia"/>
        </w:rPr>
        <w:t>Новосибирск</w:t>
      </w:r>
      <w:r>
        <w:t>: [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], 2018. ‒ 314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251‒314.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246‒250 (78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2018‒898)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022885" w:rsidRDefault="00667F8F" w:rsidP="00022885">
      <w:pPr>
        <w:pStyle w:val="a7"/>
      </w:pPr>
      <w:hyperlink r:id="rId2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11" w:name="_Toc12194163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022885" w:rsidRDefault="00022885" w:rsidP="00022885">
      <w:pPr>
        <w:pStyle w:val="20"/>
      </w:pPr>
      <w:r w:rsidRPr="00022885">
        <w:rPr>
          <w:b/>
        </w:rPr>
        <w:t xml:space="preserve">20. Родзянко В. Н. </w:t>
      </w:r>
      <w:r>
        <w:t>О некоторых насекомых, вредящих лесоводству в Прибалтийских губерниях : отчет о деятельности в 1914 году/ В. Н. Родзянко. ‒ Рига: Типография "Ганза", 1915. ‒ 15 с.; 24 см. (Шифр Г2022‒434)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2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12" w:name="_Toc121941638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022885" w:rsidRDefault="00022885" w:rsidP="00022885">
      <w:pPr>
        <w:pStyle w:val="20"/>
      </w:pPr>
      <w:r w:rsidRPr="00022885">
        <w:rPr>
          <w:b/>
        </w:rPr>
        <w:t>21. Биология</w:t>
      </w:r>
      <w:r>
        <w:t xml:space="preserve"> лососевых : тезисы докладов Международного четырехстороннего совещания (СССР, США, Канада, Япония), Южносахалинск, октябрь 1978 г./ Министерство рыбного хозяйства СССР, Всесоюзный научно-исследовательский институт морского рыбного хозяйства и океаногр</w:t>
      </w:r>
      <w:r>
        <w:t>а</w:t>
      </w:r>
      <w:r>
        <w:t>фии, Тихоокеанский научно-исследовательский институт рыбного хозяйства и океанографии; реда</w:t>
      </w:r>
      <w:r>
        <w:t>к</w:t>
      </w:r>
      <w:r>
        <w:t>ционная коллегия: С. М. Коновалов [и др.]. ‒ Владивосток: ТИНРО, 1978. ‒ 133 с.; 20 см. (Шифр Г2022‒435)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2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13" w:name="_Toc121941639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3"/>
    </w:p>
    <w:p w:rsidR="00022885" w:rsidRDefault="00022885" w:rsidP="00022885">
      <w:pPr>
        <w:pStyle w:val="20"/>
      </w:pPr>
      <w:r w:rsidRPr="00022885">
        <w:rPr>
          <w:b/>
        </w:rPr>
        <w:t>22. Академия</w:t>
      </w:r>
      <w:r>
        <w:t xml:space="preserve"> наук СССР. Дальневосточный филиал им. В. Л. Комарова. Научная конференция молодых специалистов (3; 1960; Владивосток). Материалы III научной конференции молодых спец</w:t>
      </w:r>
      <w:r>
        <w:t>и</w:t>
      </w:r>
      <w:r>
        <w:t>алистов, Вып. 2/ Академия наук СССР, Сибирское отделение, Дальневосточный филиал им. В. Л. Комарова; редакционная коллегия: И. К. Никифорова (ответственный редактор) [и др.]. ‒ Владив</w:t>
      </w:r>
      <w:r>
        <w:t>о</w:t>
      </w:r>
      <w:r>
        <w:t>сток: Приморское книжное изд-во, 1963. ‒ 74 с.: ил.; 26 см. ‒ Библиогр. в конце ст. (Шифр Д2022‒50)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22885" w:rsidRDefault="00667F8F" w:rsidP="00022885">
      <w:pPr>
        <w:pStyle w:val="a7"/>
      </w:pPr>
      <w:hyperlink r:id="rId3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B2C45" w:rsidRDefault="00BB2C45" w:rsidP="00022885">
      <w:pPr>
        <w:pStyle w:val="1"/>
      </w:pPr>
    </w:p>
    <w:p w:rsidR="00022885" w:rsidRDefault="00022885" w:rsidP="00022885">
      <w:pPr>
        <w:pStyle w:val="1"/>
      </w:pPr>
      <w:bookmarkStart w:id="14" w:name="_Toc121941640"/>
      <w:r>
        <w:t>НОВЫЕ ПОСТУПЛЕНИЯ КНИГ ИЗ ГПНТБ СО РАН</w:t>
      </w:r>
      <w:bookmarkEnd w:id="14"/>
    </w:p>
    <w:p w:rsidR="00022885" w:rsidRDefault="00022885" w:rsidP="00022885">
      <w:pPr>
        <w:pStyle w:val="1"/>
      </w:pPr>
      <w:bookmarkStart w:id="15" w:name="_Toc121941641"/>
      <w:r>
        <w:t>Сельское хозяйство</w:t>
      </w:r>
      <w:bookmarkEnd w:id="15"/>
    </w:p>
    <w:p w:rsidR="00022885" w:rsidRDefault="00022885" w:rsidP="00022885">
      <w:pPr>
        <w:pStyle w:val="2"/>
      </w:pPr>
      <w:bookmarkStart w:id="16" w:name="_Toc121941642"/>
      <w:r>
        <w:t>Общие вопросы сельского хозяйства</w:t>
      </w:r>
      <w:bookmarkEnd w:id="16"/>
    </w:p>
    <w:p w:rsidR="00022885" w:rsidRDefault="00022885" w:rsidP="00022885">
      <w:pPr>
        <w:pStyle w:val="20"/>
      </w:pPr>
      <w:r w:rsidRPr="00022885">
        <w:rPr>
          <w:b/>
        </w:rPr>
        <w:t>23. Актуальные</w:t>
      </w:r>
      <w:r>
        <w:t xml:space="preserve"> вопросы развития отраслей сельского хозяйства: теория и практика : материалы IV всероссийской научно-практической конференции молодых ученых АПК, 19‒20 мая 2022 г. : п</w:t>
      </w:r>
      <w:r>
        <w:t>о</w:t>
      </w:r>
      <w:r>
        <w:t>свящается 300-летию Российской академии наук/ ответственный редактор: В. А. Лыхман. ‒ поселок Рассвет, Ростовская область: ФРАНЦ; Азов: АзовПринт, 2022. ‒ 287 с.: ил.; 21 см. ‒ Рез. докл. англ. ‒ Библиогр. в конце докл. (Шифр П/А437 Ч/з1 / Г2022‒16212)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BB2C45" w:rsidRDefault="00022885" w:rsidP="00022885">
      <w:pPr>
        <w:pStyle w:val="a7"/>
        <w:rPr>
          <w:sz w:val="18"/>
          <w:szCs w:val="18"/>
        </w:rPr>
      </w:pPr>
      <w:r w:rsidRPr="00BB2C45">
        <w:rPr>
          <w:rFonts w:hint="eastAsia"/>
          <w:sz w:val="18"/>
          <w:szCs w:val="18"/>
        </w:rPr>
        <w:lastRenderedPageBreak/>
        <w:t>Аннотация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Представлены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работы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докладам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конференции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темы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которых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затрагивают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различные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отрасли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агропромышленного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комплекса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современном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этапе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Сборник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включает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работы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растениеводству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земледелию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Представлены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селекционные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дост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rFonts w:hint="eastAsia"/>
          <w:sz w:val="18"/>
          <w:szCs w:val="18"/>
        </w:rPr>
        <w:t>жения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Ростовской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области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России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Республики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Крым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Рассмотрена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эффективность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применения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органоминеральных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удобрений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выращивании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оценено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содержание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биологически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активных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веществ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виноматериалах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основе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винограда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Изучено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вли</w:t>
      </w:r>
      <w:r w:rsidRPr="00BB2C45">
        <w:rPr>
          <w:rFonts w:hint="eastAsia"/>
          <w:sz w:val="18"/>
          <w:szCs w:val="18"/>
        </w:rPr>
        <w:t>я</w:t>
      </w:r>
      <w:r w:rsidRPr="00BB2C45">
        <w:rPr>
          <w:rFonts w:hint="eastAsia"/>
          <w:sz w:val="18"/>
          <w:szCs w:val="18"/>
        </w:rPr>
        <w:t>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кормовых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добавок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молочную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продуктивность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коров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технологические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свойства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шерсти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овец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также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рост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развитие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птицы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Рассмотрены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также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экономические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проблемы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развития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отраслей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сельского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хозяйства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Материалы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представляют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интерес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для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широкого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круга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специалистов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сельского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хозяйства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виноградарства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экологии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биологии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почвоведения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ветеринарной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медицины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экономики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они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могут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быть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полезны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для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преподавателей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аспирантов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студентов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вузов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Материалы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рассмотрены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одобрены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заседании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секции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Объединённого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учёного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совета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научно</w:t>
      </w:r>
      <w:r w:rsidRPr="00BB2C45">
        <w:rPr>
          <w:sz w:val="18"/>
          <w:szCs w:val="18"/>
        </w:rPr>
        <w:t>-</w:t>
      </w:r>
      <w:r w:rsidRPr="00BB2C45">
        <w:rPr>
          <w:rFonts w:hint="eastAsia"/>
          <w:sz w:val="18"/>
          <w:szCs w:val="18"/>
        </w:rPr>
        <w:t>методической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работе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редакционно</w:t>
      </w:r>
      <w:r w:rsidRPr="00BB2C45">
        <w:rPr>
          <w:sz w:val="18"/>
          <w:szCs w:val="18"/>
        </w:rPr>
        <w:t>-</w:t>
      </w:r>
      <w:r w:rsidRPr="00BB2C45">
        <w:rPr>
          <w:rFonts w:hint="eastAsia"/>
          <w:sz w:val="18"/>
          <w:szCs w:val="18"/>
        </w:rPr>
        <w:t>издательской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деятельности</w:t>
      </w:r>
    </w:p>
    <w:p w:rsidR="00022885" w:rsidRDefault="00667F8F" w:rsidP="00022885">
      <w:pPr>
        <w:pStyle w:val="a7"/>
      </w:pPr>
      <w:hyperlink r:id="rId3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24. </w:t>
      </w:r>
      <w:r w:rsidRPr="00022885">
        <w:rPr>
          <w:rFonts w:hint="eastAsia"/>
          <w:b/>
        </w:rPr>
        <w:t>Берлов А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чужбине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эмиграции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Европе</w:t>
      </w:r>
      <w:r>
        <w:t xml:space="preserve"> (1922‒1939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Берлов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Граница</w:t>
      </w:r>
      <w:r>
        <w:t>, 2021. ‒ 245, [2]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3(9)/</w:t>
      </w:r>
      <w:r>
        <w:rPr>
          <w:rFonts w:hint="eastAsia"/>
        </w:rPr>
        <w:t>Б</w:t>
      </w:r>
      <w:r>
        <w:t xml:space="preserve">496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2022‒16262)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022885" w:rsidRPr="00BB2C45" w:rsidRDefault="00022885" w:rsidP="00022885">
      <w:pPr>
        <w:pStyle w:val="a7"/>
        <w:rPr>
          <w:sz w:val="18"/>
          <w:szCs w:val="18"/>
        </w:rPr>
      </w:pPr>
      <w:r w:rsidRPr="00BB2C45">
        <w:rPr>
          <w:rFonts w:hint="eastAsia"/>
          <w:sz w:val="18"/>
          <w:szCs w:val="18"/>
        </w:rPr>
        <w:t>Аннотация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представленной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монографии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проведено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комплексное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всестороннее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исследование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вклада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учёных</w:t>
      </w:r>
      <w:r w:rsidRPr="00BB2C45">
        <w:rPr>
          <w:sz w:val="18"/>
          <w:szCs w:val="18"/>
        </w:rPr>
        <w:t>-</w:t>
      </w:r>
      <w:r w:rsidRPr="00BB2C45">
        <w:rPr>
          <w:rFonts w:hint="eastAsia"/>
          <w:sz w:val="18"/>
          <w:szCs w:val="18"/>
        </w:rPr>
        <w:t>эмигрантов</w:t>
      </w:r>
      <w:r w:rsidRPr="00BB2C45">
        <w:rPr>
          <w:sz w:val="18"/>
          <w:szCs w:val="18"/>
        </w:rPr>
        <w:t xml:space="preserve"> 1920‒1930-</w:t>
      </w:r>
      <w:r w:rsidRPr="00BB2C45">
        <w:rPr>
          <w:rFonts w:hint="eastAsia"/>
          <w:sz w:val="18"/>
          <w:szCs w:val="18"/>
        </w:rPr>
        <w:t>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гг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отечественную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мировую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аграрную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науку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Особое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внимание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данной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работе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уделяется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борьбе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двух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наиболее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крупных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течений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аграрной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мысли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пределами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России </w:t>
      </w:r>
      <w:r w:rsidRPr="00BB2C45">
        <w:rPr>
          <w:sz w:val="18"/>
          <w:szCs w:val="18"/>
        </w:rPr>
        <w:t xml:space="preserve">‒ </w:t>
      </w:r>
      <w:r w:rsidRPr="00BB2C45">
        <w:rPr>
          <w:rFonts w:hint="eastAsia"/>
          <w:sz w:val="18"/>
          <w:szCs w:val="18"/>
        </w:rPr>
        <w:t>либеральной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неонароднической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Основной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вывод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автор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делает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том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что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вставшая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путь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глобальных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преобразований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всего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государственного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экономического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устройства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Советская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Россия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течение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двух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десятил</w:t>
      </w:r>
      <w:r w:rsidRPr="00BB2C45">
        <w:rPr>
          <w:rFonts w:hint="eastAsia"/>
          <w:sz w:val="18"/>
          <w:szCs w:val="18"/>
        </w:rPr>
        <w:t>е</w:t>
      </w:r>
      <w:r w:rsidRPr="00BB2C45">
        <w:rPr>
          <w:rFonts w:hint="eastAsia"/>
          <w:sz w:val="18"/>
          <w:szCs w:val="18"/>
        </w:rPr>
        <w:t>тий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испытывала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острый</w:t>
      </w:r>
      <w:r w:rsidRPr="00BB2C45">
        <w:rPr>
          <w:sz w:val="18"/>
          <w:szCs w:val="18"/>
        </w:rPr>
        <w:t xml:space="preserve"> "</w:t>
      </w:r>
      <w:r w:rsidRPr="00BB2C45">
        <w:rPr>
          <w:rFonts w:hint="eastAsia"/>
          <w:sz w:val="18"/>
          <w:szCs w:val="18"/>
        </w:rPr>
        <w:t>кадровый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голод</w:t>
      </w:r>
      <w:r w:rsidRPr="00BB2C45">
        <w:rPr>
          <w:sz w:val="18"/>
          <w:szCs w:val="18"/>
        </w:rPr>
        <w:t xml:space="preserve">", </w:t>
      </w:r>
      <w:r w:rsidRPr="00BB2C45">
        <w:rPr>
          <w:rFonts w:hint="eastAsia"/>
          <w:sz w:val="18"/>
          <w:szCs w:val="18"/>
        </w:rPr>
        <w:t>во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многом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причине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потери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интеллектуального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ресурса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Это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было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вызвано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вынужденной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эмиграцией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квалифицированных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специалистов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эпоху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перемен</w:t>
      </w:r>
    </w:p>
    <w:p w:rsidR="00022885" w:rsidRDefault="00667F8F" w:rsidP="00022885">
      <w:pPr>
        <w:pStyle w:val="a7"/>
      </w:pPr>
      <w:hyperlink r:id="rId3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17" w:name="_Toc121941643"/>
      <w:r>
        <w:rPr>
          <w:rFonts w:hint="eastAsia"/>
        </w:rPr>
        <w:t>Почвоведение</w:t>
      </w:r>
      <w:bookmarkEnd w:id="17"/>
    </w:p>
    <w:p w:rsidR="00022885" w:rsidRDefault="00022885" w:rsidP="00022885">
      <w:pPr>
        <w:pStyle w:val="20"/>
      </w:pPr>
      <w:r w:rsidRPr="00022885">
        <w:rPr>
          <w:b/>
        </w:rPr>
        <w:t xml:space="preserve">25. Мохаммади Ш. </w:t>
      </w:r>
      <w:r>
        <w:t>Агроэкологическая оценка свойств засоленных почв Ирана, района Ахм</w:t>
      </w:r>
      <w:r>
        <w:t>а</w:t>
      </w:r>
      <w:r>
        <w:t>дабад Абиек : автореферат диссертации на соискание ученой степени кандидата биологических наук : специальность 03.02.13 "Почвоведение"/ Мохаммади Шима; [Российский государственный агра</w:t>
      </w:r>
      <w:r>
        <w:t>р</w:t>
      </w:r>
      <w:r>
        <w:t>ный университет-МСХА им. К. А. Тимирязева]. ‒ Москва, 2022. ‒ 19 с.: цв. ил. ‒ Библиогр.: с. 18‒19. (Шифр /М860 кх4 / А2022‒4060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3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18" w:name="_Toc121941644"/>
      <w:r>
        <w:rPr>
          <w:rFonts w:hint="eastAsia"/>
        </w:rPr>
        <w:t>Агрохимия</w:t>
      </w:r>
      <w:bookmarkEnd w:id="18"/>
    </w:p>
    <w:p w:rsidR="00022885" w:rsidRDefault="00022885" w:rsidP="00022885">
      <w:pPr>
        <w:pStyle w:val="20"/>
      </w:pPr>
      <w:r w:rsidRPr="00022885">
        <w:rPr>
          <w:b/>
        </w:rPr>
        <w:t xml:space="preserve">26. Банецкая Е.В. </w:t>
      </w:r>
      <w:r>
        <w:t>Влияние длительного применения удобрений на агрохимические свойства и микробоценоз луговой черноземовидной почвы : автореферат диссертации на соискание ученой ст</w:t>
      </w:r>
      <w:r>
        <w:t>е</w:t>
      </w:r>
      <w:r>
        <w:t>пени кандидата сельскохозяйственных наук : специальность 06.01.04 "Агрохимия"/ Банецкая Евг</w:t>
      </w:r>
      <w:r>
        <w:t>е</w:t>
      </w:r>
      <w:r>
        <w:t>ния Валерьевна; [Всероссийский научно-исследовательский институт сои]. ‒ Новосибирск, 2022. ‒ 22 с.: цв. ил. ‒ Библиогр.: с. 21‒22. (Шифр /Б230 кх4 / А2022‒5068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3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27. </w:t>
      </w:r>
      <w:r w:rsidRPr="00022885">
        <w:rPr>
          <w:rFonts w:hint="eastAsia"/>
          <w:b/>
        </w:rPr>
        <w:t>Нугманова Т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микробиологических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Алексеевна</w:t>
      </w:r>
      <w:r>
        <w:t xml:space="preserve"> </w:t>
      </w:r>
      <w:r>
        <w:rPr>
          <w:rFonts w:hint="eastAsia"/>
        </w:rPr>
        <w:t>Нугманова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Коломенская</w:t>
      </w:r>
      <w:r>
        <w:t xml:space="preserve"> </w:t>
      </w:r>
      <w:r>
        <w:rPr>
          <w:rFonts w:hint="eastAsia"/>
        </w:rPr>
        <w:t>тип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>, 2022. ‒ 267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875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2022‒1616)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BB2C45" w:rsidRDefault="00022885" w:rsidP="00022885">
      <w:pPr>
        <w:pStyle w:val="a7"/>
        <w:rPr>
          <w:sz w:val="18"/>
          <w:szCs w:val="18"/>
        </w:rPr>
      </w:pPr>
      <w:r w:rsidRPr="00BB2C45">
        <w:rPr>
          <w:rFonts w:hint="eastAsia"/>
          <w:sz w:val="18"/>
          <w:szCs w:val="18"/>
        </w:rPr>
        <w:t>Аннотация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Монография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посвящена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вопросам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разработки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технологий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эффективности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способам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применения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микробиологич</w:t>
      </w:r>
      <w:r w:rsidRPr="00BB2C45">
        <w:rPr>
          <w:rFonts w:hint="eastAsia"/>
          <w:sz w:val="18"/>
          <w:szCs w:val="18"/>
        </w:rPr>
        <w:t>е</w:t>
      </w:r>
      <w:r w:rsidRPr="00BB2C45">
        <w:rPr>
          <w:rFonts w:hint="eastAsia"/>
          <w:sz w:val="18"/>
          <w:szCs w:val="18"/>
        </w:rPr>
        <w:t>ских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препаратов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сельском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хозяйстве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Книга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состоит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из</w:t>
      </w:r>
      <w:r w:rsidRPr="00BB2C45">
        <w:rPr>
          <w:sz w:val="18"/>
          <w:szCs w:val="18"/>
        </w:rPr>
        <w:t xml:space="preserve"> 7 </w:t>
      </w:r>
      <w:r w:rsidRPr="00BB2C45">
        <w:rPr>
          <w:rFonts w:hint="eastAsia"/>
          <w:sz w:val="18"/>
          <w:szCs w:val="18"/>
        </w:rPr>
        <w:t>глав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которых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представлен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обширный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материал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биологическим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инсе</w:t>
      </w:r>
      <w:r w:rsidRPr="00BB2C45">
        <w:rPr>
          <w:rFonts w:hint="eastAsia"/>
          <w:sz w:val="18"/>
          <w:szCs w:val="18"/>
        </w:rPr>
        <w:t>к</w:t>
      </w:r>
      <w:r w:rsidRPr="00BB2C45">
        <w:rPr>
          <w:rFonts w:hint="eastAsia"/>
          <w:sz w:val="18"/>
          <w:szCs w:val="18"/>
        </w:rPr>
        <w:t>тицидам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фунгицидам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биоудобрениям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стимуляторам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роста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развития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растений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биопрепаратам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способам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переработки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сельскох</w:t>
      </w:r>
      <w:r w:rsidRPr="00BB2C45">
        <w:rPr>
          <w:rFonts w:hint="eastAsia"/>
          <w:sz w:val="18"/>
          <w:szCs w:val="18"/>
        </w:rPr>
        <w:t>о</w:t>
      </w:r>
      <w:r w:rsidRPr="00BB2C45">
        <w:rPr>
          <w:rFonts w:hint="eastAsia"/>
          <w:sz w:val="18"/>
          <w:szCs w:val="18"/>
        </w:rPr>
        <w:t>зяйственных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отходов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вопросам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нетрадиционного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способа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воздействия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растений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агрогомеопатии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также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восстановления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техн</w:t>
      </w:r>
      <w:r w:rsidRPr="00BB2C45">
        <w:rPr>
          <w:rFonts w:hint="eastAsia"/>
          <w:sz w:val="18"/>
          <w:szCs w:val="18"/>
        </w:rPr>
        <w:t>о</w:t>
      </w:r>
      <w:r w:rsidRPr="00BB2C45">
        <w:rPr>
          <w:rFonts w:hint="eastAsia"/>
          <w:sz w:val="18"/>
          <w:szCs w:val="18"/>
        </w:rPr>
        <w:t>генно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нарушенных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земель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Материал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носит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информационно</w:t>
      </w:r>
      <w:r w:rsidRPr="00BB2C45">
        <w:rPr>
          <w:sz w:val="18"/>
          <w:szCs w:val="18"/>
        </w:rPr>
        <w:t>-</w:t>
      </w:r>
      <w:r w:rsidRPr="00BB2C45">
        <w:rPr>
          <w:rFonts w:hint="eastAsia"/>
          <w:sz w:val="18"/>
          <w:szCs w:val="18"/>
        </w:rPr>
        <w:t>аналитический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характер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конце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каждой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главы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даны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ссылки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источн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rFonts w:hint="eastAsia"/>
          <w:sz w:val="18"/>
          <w:szCs w:val="18"/>
        </w:rPr>
        <w:t>ки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информации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монографии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широко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представлены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отечественные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биопрепараты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разработанные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основе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бактерий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грибов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М</w:t>
      </w:r>
      <w:r w:rsidRPr="00BB2C45">
        <w:rPr>
          <w:rFonts w:hint="eastAsia"/>
          <w:sz w:val="18"/>
          <w:szCs w:val="18"/>
        </w:rPr>
        <w:t>о</w:t>
      </w:r>
      <w:r w:rsidRPr="00BB2C45">
        <w:rPr>
          <w:rFonts w:hint="eastAsia"/>
          <w:sz w:val="18"/>
          <w:szCs w:val="18"/>
        </w:rPr>
        <w:t>нография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содержит</w:t>
      </w:r>
      <w:r w:rsidRPr="00BB2C45">
        <w:rPr>
          <w:sz w:val="18"/>
          <w:szCs w:val="18"/>
        </w:rPr>
        <w:t xml:space="preserve"> 368 </w:t>
      </w:r>
      <w:r w:rsidRPr="00BB2C45">
        <w:rPr>
          <w:rFonts w:hint="eastAsia"/>
          <w:sz w:val="18"/>
          <w:szCs w:val="18"/>
        </w:rPr>
        <w:t>стр</w:t>
      </w:r>
      <w:r w:rsidRPr="00BB2C45">
        <w:rPr>
          <w:sz w:val="18"/>
          <w:szCs w:val="18"/>
        </w:rPr>
        <w:t xml:space="preserve">.,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ней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представлено</w:t>
      </w:r>
      <w:r w:rsidRPr="00BB2C45">
        <w:rPr>
          <w:sz w:val="18"/>
          <w:szCs w:val="18"/>
        </w:rPr>
        <w:t xml:space="preserve"> 157 </w:t>
      </w:r>
      <w:r w:rsidRPr="00BB2C45">
        <w:rPr>
          <w:rFonts w:hint="eastAsia"/>
          <w:sz w:val="18"/>
          <w:szCs w:val="18"/>
        </w:rPr>
        <w:t>фотографий</w:t>
      </w:r>
      <w:r w:rsidRPr="00BB2C45">
        <w:rPr>
          <w:sz w:val="18"/>
          <w:szCs w:val="18"/>
        </w:rPr>
        <w:t xml:space="preserve">, 78 </w:t>
      </w:r>
      <w:r w:rsidRPr="00BB2C45">
        <w:rPr>
          <w:rFonts w:hint="eastAsia"/>
          <w:sz w:val="18"/>
          <w:szCs w:val="18"/>
        </w:rPr>
        <w:t>таблиц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конкретными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результатами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применения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биопрепаратов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практическими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рекомендациями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Монография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может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быть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полезна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ученым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работающим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области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биотехнологии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для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сельского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х</w:t>
      </w:r>
      <w:r w:rsidRPr="00BB2C45">
        <w:rPr>
          <w:rFonts w:hint="eastAsia"/>
          <w:sz w:val="18"/>
          <w:szCs w:val="18"/>
        </w:rPr>
        <w:t>о</w:t>
      </w:r>
      <w:r w:rsidRPr="00BB2C45">
        <w:rPr>
          <w:rFonts w:hint="eastAsia"/>
          <w:sz w:val="18"/>
          <w:szCs w:val="18"/>
        </w:rPr>
        <w:t>зяйства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агрономам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преподавателям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студентам</w:t>
      </w:r>
    </w:p>
    <w:p w:rsidR="00022885" w:rsidRDefault="00667F8F" w:rsidP="00022885">
      <w:pPr>
        <w:pStyle w:val="a7"/>
      </w:pPr>
      <w:hyperlink r:id="rId3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19" w:name="_Toc121941645"/>
      <w:r>
        <w:rPr>
          <w:rFonts w:hint="eastAsia"/>
        </w:rPr>
        <w:t>Растениеводство</w:t>
      </w:r>
      <w:bookmarkEnd w:id="19"/>
    </w:p>
    <w:p w:rsidR="00022885" w:rsidRDefault="00022885" w:rsidP="00022885">
      <w:pPr>
        <w:pStyle w:val="20"/>
      </w:pPr>
      <w:r w:rsidRPr="00022885">
        <w:rPr>
          <w:b/>
        </w:rPr>
        <w:t xml:space="preserve">28. Алемсетова Г.К. </w:t>
      </w:r>
      <w:r>
        <w:t>Разработка элементов технологии возделывания гороха посевного в поли</w:t>
      </w:r>
      <w:r>
        <w:t>в</w:t>
      </w:r>
      <w:r>
        <w:t>ных условиях Приморско-Каспийской подпровинции Республики Дагестан : автореферат диссерт</w:t>
      </w:r>
      <w:r>
        <w:t>а</w:t>
      </w:r>
      <w:r>
        <w:t>ции на соискание ученой степени кандидата сельскохозяйственных наук : специальность 06.01.01 "Общее земледелие, растениеводство"/ Алемсетова Гувлишат Казанферовна; [Дагестанский госуда</w:t>
      </w:r>
      <w:r>
        <w:t>р</w:t>
      </w:r>
      <w:r>
        <w:t>ственный аграрный университет им. М. М. Джамбулатова]. ‒ Махачкала, 2022. ‒ 21 с.: ил. ‒ Би</w:t>
      </w:r>
      <w:r>
        <w:t>б</w:t>
      </w:r>
      <w:r>
        <w:t>лиогр.: с. 20‒21. (Шифр /А483 кх4 / А2022‒5027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3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lastRenderedPageBreak/>
        <w:t>29. </w:t>
      </w:r>
      <w:r w:rsidRPr="00022885">
        <w:rPr>
          <w:rFonts w:hint="eastAsia"/>
          <w:b/>
        </w:rPr>
        <w:t>Виноградов Д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Возделывание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Виноградов Д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Колупаева Е</w:t>
      </w:r>
      <w:r>
        <w:t xml:space="preserve">. </w:t>
      </w:r>
      <w:r>
        <w:rPr>
          <w:rFonts w:hint="eastAsia"/>
        </w:rPr>
        <w:t>В</w:t>
      </w:r>
      <w:r>
        <w:t>.,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133‒134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492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2022‒16326)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BB2C45" w:rsidRDefault="00022885" w:rsidP="00022885">
      <w:pPr>
        <w:pStyle w:val="a7"/>
        <w:rPr>
          <w:sz w:val="18"/>
          <w:szCs w:val="18"/>
        </w:rPr>
      </w:pPr>
      <w:r w:rsidRPr="00BB2C45">
        <w:rPr>
          <w:rFonts w:hint="eastAsia"/>
          <w:sz w:val="18"/>
          <w:szCs w:val="18"/>
        </w:rPr>
        <w:t>Аннотация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учебном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пособии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рассматриваются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распространение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возделывание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использование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Нечерноземной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зоне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экологические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требования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его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внешним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факторам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агроклиматическим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почвам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плодородию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почв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Описываются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морфология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биология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жизненный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цикл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способы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размножения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выращивание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посадочного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материала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закладка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виноградника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обрезка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фо</w:t>
      </w:r>
      <w:r w:rsidRPr="00BB2C45">
        <w:rPr>
          <w:rFonts w:hint="eastAsia"/>
          <w:sz w:val="18"/>
          <w:szCs w:val="18"/>
        </w:rPr>
        <w:t>р</w:t>
      </w:r>
      <w:r w:rsidRPr="00BB2C45">
        <w:rPr>
          <w:rFonts w:hint="eastAsia"/>
          <w:sz w:val="18"/>
          <w:szCs w:val="18"/>
        </w:rPr>
        <w:t>мирование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куста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уход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плодоносящим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виноградником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защита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вредителей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болезней</w:t>
      </w:r>
      <w:r w:rsidRPr="00BB2C45">
        <w:rPr>
          <w:sz w:val="18"/>
          <w:szCs w:val="18"/>
        </w:rPr>
        <w:t xml:space="preserve">; </w:t>
      </w:r>
      <w:r w:rsidRPr="00BB2C45">
        <w:rPr>
          <w:rFonts w:hint="eastAsia"/>
          <w:sz w:val="18"/>
          <w:szCs w:val="18"/>
        </w:rPr>
        <w:t>сбор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хранение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переработка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винограда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Приводится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описание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сортов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наших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условиях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словарь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советы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начинающим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виноградарям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список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использованной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л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rFonts w:hint="eastAsia"/>
          <w:sz w:val="18"/>
          <w:szCs w:val="18"/>
        </w:rPr>
        <w:t>тературы</w:t>
      </w:r>
    </w:p>
    <w:p w:rsidR="00022885" w:rsidRDefault="00667F8F" w:rsidP="00022885">
      <w:pPr>
        <w:pStyle w:val="a7"/>
      </w:pPr>
      <w:hyperlink r:id="rId3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30. </w:t>
      </w:r>
      <w:r w:rsidRPr="00022885">
        <w:rPr>
          <w:rFonts w:hint="eastAsia"/>
          <w:b/>
        </w:rPr>
        <w:t>Вологирова Ж</w:t>
      </w:r>
      <w:r w:rsidRPr="00022885">
        <w:rPr>
          <w:b/>
        </w:rPr>
        <w:t>.</w:t>
      </w:r>
      <w:r w:rsidRPr="00022885">
        <w:rPr>
          <w:rFonts w:hint="eastAsia"/>
          <w:b/>
        </w:rPr>
        <w:t>М</w:t>
      </w:r>
      <w:r w:rsidRPr="00022885">
        <w:rPr>
          <w:b/>
        </w:rPr>
        <w:t xml:space="preserve">. </w:t>
      </w:r>
      <w:r>
        <w:rPr>
          <w:rFonts w:hint="eastAsia"/>
        </w:rPr>
        <w:t>Агроэкологическое</w:t>
      </w:r>
      <w:r>
        <w:t xml:space="preserve"> </w:t>
      </w:r>
      <w:r>
        <w:rPr>
          <w:rFonts w:hint="eastAsia"/>
        </w:rPr>
        <w:t>сортоизучение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бобов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предгорья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Вологирова</w:t>
      </w:r>
      <w:r>
        <w:t xml:space="preserve"> </w:t>
      </w:r>
      <w:r>
        <w:rPr>
          <w:rFonts w:hint="eastAsia"/>
        </w:rPr>
        <w:t>Жаннета</w:t>
      </w:r>
      <w:r>
        <w:t xml:space="preserve"> </w:t>
      </w:r>
      <w:r>
        <w:rPr>
          <w:rFonts w:hint="eastAsia"/>
        </w:rPr>
        <w:t>Мамиевна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2022‒4772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3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31. </w:t>
      </w:r>
      <w:r w:rsidRPr="00022885">
        <w:rPr>
          <w:rFonts w:hint="eastAsia"/>
          <w:b/>
        </w:rPr>
        <w:t>Данилевский В</w:t>
      </w:r>
      <w:r w:rsidRPr="00022885">
        <w:rPr>
          <w:b/>
        </w:rPr>
        <w:t>.</w:t>
      </w:r>
      <w:r w:rsidRPr="00022885">
        <w:rPr>
          <w:rFonts w:hint="eastAsia"/>
          <w:b/>
        </w:rPr>
        <w:t>П</w:t>
      </w:r>
      <w:r w:rsidRPr="00022885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солонцовых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травосмесей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аридных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Калмыкия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Данилевский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Петрович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181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2022‒4773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3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32. </w:t>
      </w:r>
      <w:r w:rsidRPr="00022885">
        <w:rPr>
          <w:rFonts w:hint="eastAsia"/>
          <w:b/>
        </w:rPr>
        <w:t>Запивалов С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Продуктивное</w:t>
      </w:r>
      <w:r>
        <w:t xml:space="preserve"> </w:t>
      </w:r>
      <w:r>
        <w:rPr>
          <w:rFonts w:hint="eastAsia"/>
        </w:rPr>
        <w:t>долголетие</w:t>
      </w:r>
      <w:r>
        <w:t xml:space="preserve"> </w:t>
      </w:r>
      <w:r>
        <w:rPr>
          <w:rFonts w:hint="eastAsia"/>
        </w:rPr>
        <w:t>сенокосных</w:t>
      </w:r>
      <w:r>
        <w:t xml:space="preserve"> </w:t>
      </w:r>
      <w:r>
        <w:rPr>
          <w:rFonts w:hint="eastAsia"/>
        </w:rPr>
        <w:t>травостоев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Неченоземной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РФ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06.01.06 "</w:t>
      </w:r>
      <w:r>
        <w:rPr>
          <w:rFonts w:hint="eastAsia"/>
        </w:rPr>
        <w:t>Луговодство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эфиро</w:t>
      </w:r>
      <w:r>
        <w:t>-</w:t>
      </w:r>
      <w:r>
        <w:rPr>
          <w:rFonts w:hint="eastAsia"/>
        </w:rPr>
        <w:t>масличные</w:t>
      </w:r>
      <w:r>
        <w:t xml:space="preserve"> </w:t>
      </w:r>
      <w:r>
        <w:rPr>
          <w:rFonts w:hint="eastAsia"/>
        </w:rPr>
        <w:t>культуры</w:t>
      </w:r>
      <w:r>
        <w:t>"/ </w:t>
      </w:r>
      <w:r>
        <w:rPr>
          <w:rFonts w:hint="eastAsia"/>
        </w:rPr>
        <w:t>Запивалов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кормопрои</w:t>
      </w:r>
      <w:r>
        <w:rPr>
          <w:rFonts w:hint="eastAsia"/>
        </w:rPr>
        <w:t>з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.320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2022‒4926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33. </w:t>
      </w:r>
      <w:r w:rsidRPr="00022885">
        <w:rPr>
          <w:rFonts w:hint="eastAsia"/>
          <w:b/>
        </w:rPr>
        <w:t>Кудряшов А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трав</w:t>
      </w:r>
      <w:r>
        <w:rPr>
          <w:rFonts w:hint="eastAsia"/>
        </w:rPr>
        <w:t>о</w:t>
      </w:r>
      <w:r>
        <w:rPr>
          <w:rFonts w:hint="eastAsia"/>
        </w:rPr>
        <w:t>смесей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Астраханской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Кудряшов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Прикаспийский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Махачкала</w:t>
      </w:r>
      <w:r>
        <w:t>, 2022.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2022‒4745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34. </w:t>
      </w:r>
      <w:r w:rsidRPr="00022885">
        <w:rPr>
          <w:rFonts w:hint="eastAsia"/>
          <w:b/>
        </w:rPr>
        <w:t>Кушлина О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Б</w:t>
      </w:r>
      <w:r w:rsidRPr="00022885">
        <w:rPr>
          <w:b/>
        </w:rPr>
        <w:t xml:space="preserve">. </w:t>
      </w:r>
      <w:r>
        <w:rPr>
          <w:rFonts w:hint="eastAsia"/>
        </w:rPr>
        <w:t>Страстоцвет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Петербургские</w:t>
      </w:r>
      <w:r>
        <w:t xml:space="preserve"> </w:t>
      </w:r>
      <w:r>
        <w:rPr>
          <w:rFonts w:hint="eastAsia"/>
        </w:rPr>
        <w:t>подоконники</w:t>
      </w:r>
      <w:r>
        <w:t xml:space="preserve"> : [16+]/ 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Кушлина</w:t>
      </w:r>
      <w:r>
        <w:t xml:space="preserve">. ‒ </w:t>
      </w:r>
      <w:r>
        <w:rPr>
          <w:rFonts w:hint="eastAsia"/>
        </w:rPr>
        <w:t>Изд</w:t>
      </w:r>
      <w:r>
        <w:t>. 3-</w:t>
      </w:r>
      <w:r>
        <w:rPr>
          <w:rFonts w:hint="eastAsia"/>
        </w:rPr>
        <w:t>е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Ивана</w:t>
      </w:r>
      <w:r>
        <w:t xml:space="preserve"> </w:t>
      </w:r>
      <w:r>
        <w:rPr>
          <w:rFonts w:hint="eastAsia"/>
        </w:rPr>
        <w:t>Лимбаха</w:t>
      </w:r>
      <w:r>
        <w:t>, 2022. ‒ 333,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Независимый</w:t>
      </w:r>
      <w:r>
        <w:t xml:space="preserve"> </w:t>
      </w:r>
      <w:r>
        <w:rPr>
          <w:rFonts w:hint="eastAsia"/>
        </w:rPr>
        <w:t>альянс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Ш</w:t>
      </w:r>
      <w:r>
        <w:t>5(2=</w:t>
      </w:r>
      <w:r>
        <w:rPr>
          <w:rFonts w:hint="eastAsia"/>
        </w:rPr>
        <w:t>Р</w:t>
      </w:r>
      <w:r>
        <w:t>)53/</w:t>
      </w:r>
      <w:r>
        <w:rPr>
          <w:rFonts w:hint="eastAsia"/>
        </w:rPr>
        <w:t>К</w:t>
      </w:r>
      <w:r>
        <w:t xml:space="preserve">963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2022‒15964)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022885" w:rsidRPr="00BB2C45" w:rsidRDefault="00022885" w:rsidP="00022885">
      <w:pPr>
        <w:pStyle w:val="a7"/>
        <w:rPr>
          <w:sz w:val="18"/>
          <w:szCs w:val="18"/>
        </w:rPr>
      </w:pPr>
      <w:r w:rsidRPr="00BB2C45">
        <w:rPr>
          <w:rFonts w:hint="eastAsia"/>
          <w:sz w:val="18"/>
          <w:szCs w:val="18"/>
        </w:rPr>
        <w:t>Аннотация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Автор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книги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рассматривает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русскую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поэзию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конца</w:t>
      </w:r>
      <w:r w:rsidRPr="00BB2C45">
        <w:rPr>
          <w:sz w:val="18"/>
          <w:szCs w:val="18"/>
        </w:rPr>
        <w:t xml:space="preserve"> XIX ‒ </w:t>
      </w:r>
      <w:r w:rsidRPr="00BB2C45">
        <w:rPr>
          <w:rFonts w:hint="eastAsia"/>
          <w:sz w:val="18"/>
          <w:szCs w:val="18"/>
        </w:rPr>
        <w:t>начала</w:t>
      </w:r>
      <w:r w:rsidRPr="00BB2C45">
        <w:rPr>
          <w:sz w:val="18"/>
          <w:szCs w:val="18"/>
        </w:rPr>
        <w:t xml:space="preserve"> XX </w:t>
      </w:r>
      <w:r w:rsidRPr="00BB2C45">
        <w:rPr>
          <w:rFonts w:hint="eastAsia"/>
          <w:sz w:val="18"/>
          <w:szCs w:val="18"/>
        </w:rPr>
        <w:t>века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под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неожиданным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углом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зрения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каким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обр</w:t>
      </w:r>
      <w:r w:rsidRPr="00BB2C45">
        <w:rPr>
          <w:rFonts w:hint="eastAsia"/>
          <w:sz w:val="18"/>
          <w:szCs w:val="18"/>
        </w:rPr>
        <w:t>а</w:t>
      </w:r>
      <w:r w:rsidRPr="00BB2C45">
        <w:rPr>
          <w:rFonts w:hint="eastAsia"/>
          <w:sz w:val="18"/>
          <w:szCs w:val="18"/>
        </w:rPr>
        <w:t>зом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распространение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Европе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экзотических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растений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повлияло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смену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художественных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стилей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способствовало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возникновению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модернизма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литературе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Иронический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взгляд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позволяет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сделать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неожиданный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вывод</w:t>
      </w:r>
      <w:r w:rsidRPr="00BB2C45">
        <w:rPr>
          <w:sz w:val="18"/>
          <w:szCs w:val="18"/>
        </w:rPr>
        <w:t xml:space="preserve">: </w:t>
      </w:r>
      <w:r w:rsidRPr="00BB2C45">
        <w:rPr>
          <w:rFonts w:hint="eastAsia"/>
          <w:sz w:val="18"/>
          <w:szCs w:val="18"/>
        </w:rPr>
        <w:t>не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декаденты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создали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моду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орхидею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но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сама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орхидея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породила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декадента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русский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символизм</w:t>
      </w:r>
      <w:r w:rsidRPr="00BB2C45">
        <w:rPr>
          <w:sz w:val="18"/>
          <w:szCs w:val="18"/>
        </w:rPr>
        <w:t xml:space="preserve"> "</w:t>
      </w:r>
      <w:r w:rsidRPr="00BB2C45">
        <w:rPr>
          <w:rFonts w:hint="eastAsia"/>
          <w:sz w:val="18"/>
          <w:szCs w:val="18"/>
        </w:rPr>
        <w:t>вырос</w:t>
      </w:r>
      <w:r w:rsidRPr="00BB2C45">
        <w:rPr>
          <w:sz w:val="18"/>
          <w:szCs w:val="18"/>
        </w:rPr>
        <w:t xml:space="preserve">"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подоконниках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московской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купчихи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Матрены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Брюсовой</w:t>
      </w:r>
      <w:r w:rsidRPr="00BB2C45">
        <w:rPr>
          <w:sz w:val="18"/>
          <w:szCs w:val="18"/>
        </w:rPr>
        <w:t xml:space="preserve">. </w:t>
      </w:r>
      <w:r w:rsidRPr="00BB2C45">
        <w:rPr>
          <w:rFonts w:hint="eastAsia"/>
          <w:sz w:val="18"/>
          <w:szCs w:val="18"/>
        </w:rPr>
        <w:t>Автор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предлагает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отнестись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комнатным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растениям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как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к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универсальному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индикатору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обывательских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представлений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прекрасном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т</w:t>
      </w:r>
      <w:r w:rsidRPr="00BB2C45">
        <w:rPr>
          <w:rFonts w:hint="eastAsia"/>
          <w:sz w:val="18"/>
          <w:szCs w:val="18"/>
        </w:rPr>
        <w:t>а</w:t>
      </w:r>
      <w:r w:rsidRPr="00BB2C45">
        <w:rPr>
          <w:rFonts w:hint="eastAsia"/>
          <w:sz w:val="18"/>
          <w:szCs w:val="18"/>
        </w:rPr>
        <w:t>ком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случае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оказывается</w:t>
      </w:r>
      <w:r w:rsidRPr="00BB2C45">
        <w:rPr>
          <w:sz w:val="18"/>
          <w:szCs w:val="18"/>
        </w:rPr>
        <w:t xml:space="preserve">, </w:t>
      </w:r>
      <w:r w:rsidRPr="00BB2C45">
        <w:rPr>
          <w:rFonts w:hint="eastAsia"/>
          <w:sz w:val="18"/>
          <w:szCs w:val="18"/>
        </w:rPr>
        <w:t>что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смена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цветов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на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подоконниках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чревата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серьезными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потрясениями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в</w:t>
      </w:r>
      <w:r w:rsidRPr="00BB2C45">
        <w:rPr>
          <w:sz w:val="18"/>
          <w:szCs w:val="18"/>
        </w:rPr>
        <w:t xml:space="preserve"> </w:t>
      </w:r>
      <w:r w:rsidRPr="00BB2C45">
        <w:rPr>
          <w:rFonts w:hint="eastAsia"/>
          <w:sz w:val="18"/>
          <w:szCs w:val="18"/>
        </w:rPr>
        <w:t>искусстве</w:t>
      </w:r>
    </w:p>
    <w:p w:rsidR="00022885" w:rsidRDefault="00667F8F" w:rsidP="00022885">
      <w:pPr>
        <w:pStyle w:val="a7"/>
      </w:pPr>
      <w:hyperlink r:id="rId4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35. </w:t>
      </w:r>
      <w:r w:rsidRPr="00022885">
        <w:rPr>
          <w:rFonts w:hint="eastAsia"/>
          <w:b/>
        </w:rPr>
        <w:t>Левченко С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генетическими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</w:t>
      </w:r>
      <w:r>
        <w:rPr>
          <w:rFonts w:hint="eastAsia"/>
        </w:rPr>
        <w:t>о</w:t>
      </w:r>
      <w:r>
        <w:rPr>
          <w:rFonts w:hint="eastAsia"/>
        </w:rPr>
        <w:t>гическими</w:t>
      </w:r>
      <w:r>
        <w:t xml:space="preserve"> </w:t>
      </w:r>
      <w:r>
        <w:rPr>
          <w:rFonts w:hint="eastAsia"/>
        </w:rPr>
        <w:t>методами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06.01.08 "</w:t>
      </w:r>
      <w:r>
        <w:rPr>
          <w:rFonts w:hint="eastAsia"/>
        </w:rPr>
        <w:t>Плодоводство</w:t>
      </w:r>
      <w:r>
        <w:t xml:space="preserve">, </w:t>
      </w:r>
      <w:r>
        <w:rPr>
          <w:rFonts w:hint="eastAsia"/>
        </w:rPr>
        <w:t>виноградарство</w:t>
      </w:r>
      <w:r>
        <w:t>"/ </w:t>
      </w:r>
      <w:r>
        <w:rPr>
          <w:rFonts w:hint="eastAsia"/>
        </w:rPr>
        <w:t>Левченко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Вале</w:t>
      </w:r>
      <w:r>
        <w:rPr>
          <w:rFonts w:hint="eastAsia"/>
        </w:rPr>
        <w:t>н</w:t>
      </w:r>
      <w:r>
        <w:rPr>
          <w:rFonts w:hint="eastAsia"/>
        </w:rPr>
        <w:t>тиновна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и</w:t>
      </w:r>
      <w:r>
        <w:rPr>
          <w:rFonts w:hint="eastAsia"/>
        </w:rPr>
        <w:t>ноделия</w:t>
      </w:r>
      <w:r>
        <w:t xml:space="preserve"> "</w:t>
      </w:r>
      <w:r>
        <w:rPr>
          <w:rFonts w:hint="eastAsia"/>
        </w:rPr>
        <w:t>Магарач</w:t>
      </w:r>
      <w:r>
        <w:t xml:space="preserve">"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Ялта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2022‒4209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36. </w:t>
      </w:r>
      <w:r w:rsidRPr="00022885">
        <w:rPr>
          <w:rFonts w:hint="eastAsia"/>
          <w:b/>
        </w:rPr>
        <w:t>Магарамов Б</w:t>
      </w:r>
      <w:r w:rsidRPr="00022885">
        <w:rPr>
          <w:b/>
        </w:rPr>
        <w:t>.</w:t>
      </w:r>
      <w:r w:rsidRPr="00022885">
        <w:rPr>
          <w:rFonts w:hint="eastAsia"/>
          <w:b/>
        </w:rPr>
        <w:t>Г</w:t>
      </w:r>
      <w:r w:rsidRPr="00022885">
        <w:rPr>
          <w:b/>
        </w:rPr>
        <w:t xml:space="preserve">. </w:t>
      </w:r>
      <w:r>
        <w:rPr>
          <w:rFonts w:hint="eastAsia"/>
        </w:rPr>
        <w:t>Агробиологические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адаптивного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пле</w:t>
      </w:r>
      <w:r>
        <w:rPr>
          <w:rFonts w:hint="eastAsia"/>
        </w:rPr>
        <w:t>н</w:t>
      </w:r>
      <w:r>
        <w:rPr>
          <w:rFonts w:hint="eastAsia"/>
        </w:rPr>
        <w:t>чатых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голозерных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</w:t>
      </w:r>
      <w:r>
        <w:rPr>
          <w:rFonts w:hint="eastAsia"/>
        </w:rPr>
        <w:t>е</w:t>
      </w:r>
      <w:r>
        <w:rPr>
          <w:rFonts w:hint="eastAsia"/>
        </w:rPr>
        <w:t>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Магарамов</w:t>
      </w:r>
      <w:r>
        <w:t xml:space="preserve"> </w:t>
      </w:r>
      <w:r>
        <w:rPr>
          <w:rFonts w:hint="eastAsia"/>
        </w:rPr>
        <w:t>Башир</w:t>
      </w:r>
      <w:r>
        <w:t xml:space="preserve"> </w:t>
      </w:r>
      <w:r>
        <w:rPr>
          <w:rFonts w:hint="eastAsia"/>
        </w:rPr>
        <w:t>Гадисович</w:t>
      </w:r>
      <w:r>
        <w:t>; [</w:t>
      </w:r>
      <w:r>
        <w:rPr>
          <w:rFonts w:hint="eastAsia"/>
        </w:rPr>
        <w:t>Даг</w:t>
      </w:r>
      <w:r>
        <w:rPr>
          <w:rFonts w:hint="eastAsia"/>
        </w:rPr>
        <w:t>е</w:t>
      </w:r>
      <w:r>
        <w:rPr>
          <w:rFonts w:hint="eastAsia"/>
        </w:rPr>
        <w:t>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2022‒5052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37. </w:t>
      </w:r>
      <w:r w:rsidRPr="00022885">
        <w:rPr>
          <w:rFonts w:hint="eastAsia"/>
          <w:b/>
        </w:rPr>
        <w:t>Магомедова А</w:t>
      </w:r>
      <w:r w:rsidRPr="00022885">
        <w:rPr>
          <w:b/>
        </w:rPr>
        <w:t>.</w:t>
      </w:r>
      <w:r w:rsidRPr="00022885">
        <w:rPr>
          <w:rFonts w:hint="eastAsia"/>
          <w:b/>
        </w:rPr>
        <w:t>Г</w:t>
      </w:r>
      <w:r w:rsidRPr="00022885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агротехнологических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ампелоценоза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приморской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Дагестана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06.01.08 "</w:t>
      </w:r>
      <w:r>
        <w:rPr>
          <w:rFonts w:hint="eastAsia"/>
        </w:rPr>
        <w:t>Плодоводство</w:t>
      </w:r>
      <w:r>
        <w:t xml:space="preserve">, </w:t>
      </w:r>
      <w:r>
        <w:rPr>
          <w:rFonts w:hint="eastAsia"/>
        </w:rPr>
        <w:t>винограда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Магомедова</w:t>
      </w:r>
      <w:r>
        <w:t xml:space="preserve"> </w:t>
      </w:r>
      <w:r>
        <w:rPr>
          <w:rFonts w:hint="eastAsia"/>
        </w:rPr>
        <w:t>Айшат</w:t>
      </w:r>
      <w:r>
        <w:t xml:space="preserve"> </w:t>
      </w:r>
      <w:r>
        <w:rPr>
          <w:rFonts w:hint="eastAsia"/>
        </w:rPr>
        <w:t>Гасбуллаевна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2022‒5031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38. </w:t>
      </w:r>
      <w:r w:rsidRPr="00022885">
        <w:rPr>
          <w:rFonts w:hint="eastAsia"/>
          <w:b/>
        </w:rPr>
        <w:t>Малкандуева А</w:t>
      </w:r>
      <w:r w:rsidRPr="00022885">
        <w:rPr>
          <w:b/>
        </w:rPr>
        <w:t>.</w:t>
      </w:r>
      <w:r w:rsidRPr="00022885">
        <w:rPr>
          <w:rFonts w:hint="eastAsia"/>
          <w:b/>
        </w:rPr>
        <w:t>Х</w:t>
      </w:r>
      <w:r w:rsidRPr="00022885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агроэкологических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м</w:t>
      </w:r>
      <w:r>
        <w:rPr>
          <w:rFonts w:hint="eastAsia"/>
        </w:rPr>
        <w:t>леделие</w:t>
      </w:r>
      <w:r>
        <w:t>"/ </w:t>
      </w:r>
      <w:r>
        <w:rPr>
          <w:rFonts w:hint="eastAsia"/>
        </w:rPr>
        <w:t>Малкандуева</w:t>
      </w:r>
      <w:r>
        <w:t xml:space="preserve"> </w:t>
      </w:r>
      <w:r>
        <w:rPr>
          <w:rFonts w:hint="eastAsia"/>
        </w:rPr>
        <w:t>Аминат</w:t>
      </w:r>
      <w:r>
        <w:t xml:space="preserve"> </w:t>
      </w:r>
      <w:r>
        <w:rPr>
          <w:rFonts w:hint="eastAsia"/>
        </w:rPr>
        <w:t>Хамидовна</w:t>
      </w:r>
      <w:r>
        <w:t>; [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Владикавказ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2022‒4991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4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39. </w:t>
      </w:r>
      <w:r w:rsidRPr="00022885">
        <w:rPr>
          <w:rFonts w:hint="eastAsia"/>
          <w:b/>
        </w:rPr>
        <w:t>Моисеева Е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козлятника</w:t>
      </w:r>
      <w:r>
        <w:t xml:space="preserve"> </w:t>
      </w:r>
      <w:r>
        <w:rPr>
          <w:rFonts w:hint="eastAsia"/>
        </w:rPr>
        <w:t>восточного</w:t>
      </w:r>
      <w:r>
        <w:t xml:space="preserve"> (Galega orientalis Lam.)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тайги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Моисеева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Сургутский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Томск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748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2022‒4781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40. </w:t>
      </w:r>
      <w:r w:rsidRPr="00022885">
        <w:rPr>
          <w:rFonts w:hint="eastAsia"/>
          <w:b/>
        </w:rPr>
        <w:t>Паршуткин Ю</w:t>
      </w:r>
      <w:r w:rsidRPr="00022885">
        <w:rPr>
          <w:b/>
        </w:rPr>
        <w:t>.</w:t>
      </w:r>
      <w:r w:rsidRPr="00022885">
        <w:rPr>
          <w:rFonts w:hint="eastAsia"/>
          <w:b/>
        </w:rPr>
        <w:t>Ю</w:t>
      </w:r>
      <w:r w:rsidRPr="00022885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качественных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твердой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м</w:t>
      </w:r>
      <w:r>
        <w:rPr>
          <w:rFonts w:hint="eastAsia"/>
        </w:rPr>
        <w:t>леделие</w:t>
      </w:r>
      <w:r>
        <w:t>"/ </w:t>
      </w:r>
      <w:r>
        <w:rPr>
          <w:rFonts w:hint="eastAsia"/>
        </w:rPr>
        <w:t>Паршуткин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Омск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2022‒4954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41. </w:t>
      </w:r>
      <w:r w:rsidRPr="00022885">
        <w:rPr>
          <w:rFonts w:hint="eastAsia"/>
          <w:b/>
        </w:rPr>
        <w:t>Рамазанов Д</w:t>
      </w:r>
      <w:r w:rsidRPr="00022885">
        <w:rPr>
          <w:b/>
        </w:rPr>
        <w:t>.</w:t>
      </w:r>
      <w:r w:rsidRPr="00022885">
        <w:rPr>
          <w:rFonts w:hint="eastAsia"/>
          <w:b/>
        </w:rPr>
        <w:t>М</w:t>
      </w:r>
      <w:r w:rsidRPr="00022885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капельном</w:t>
      </w:r>
      <w:r>
        <w:t xml:space="preserve"> </w:t>
      </w:r>
      <w:r>
        <w:rPr>
          <w:rFonts w:hint="eastAsia"/>
        </w:rPr>
        <w:t>орошении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</w:t>
      </w:r>
      <w:r>
        <w:rPr>
          <w:rFonts w:hint="eastAsia"/>
        </w:rPr>
        <w:t>й</w:t>
      </w:r>
      <w:r>
        <w:rPr>
          <w:rFonts w:hint="eastAsia"/>
        </w:rPr>
        <w:t>ность</w:t>
      </w:r>
      <w:r>
        <w:t xml:space="preserve"> </w:t>
      </w:r>
      <w:r>
        <w:rPr>
          <w:rFonts w:hint="eastAsia"/>
        </w:rPr>
        <w:t>сладкого</w:t>
      </w:r>
      <w:r>
        <w:t xml:space="preserve"> </w:t>
      </w:r>
      <w:r>
        <w:rPr>
          <w:rFonts w:hint="eastAsia"/>
        </w:rPr>
        <w:t>перца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Терско</w:t>
      </w:r>
      <w:r>
        <w:t>-</w:t>
      </w:r>
      <w:r>
        <w:rPr>
          <w:rFonts w:hint="eastAsia"/>
        </w:rPr>
        <w:t>Сулакской</w:t>
      </w:r>
      <w:r>
        <w:t xml:space="preserve"> </w:t>
      </w:r>
      <w:r>
        <w:rPr>
          <w:rFonts w:hint="eastAsia"/>
        </w:rPr>
        <w:t>подпровинции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Рамазанов</w:t>
      </w:r>
      <w:r>
        <w:t xml:space="preserve"> </w:t>
      </w:r>
      <w:r>
        <w:rPr>
          <w:rFonts w:hint="eastAsia"/>
        </w:rPr>
        <w:t>Долгат</w:t>
      </w:r>
      <w:r>
        <w:t xml:space="preserve"> </w:t>
      </w:r>
      <w:r>
        <w:rPr>
          <w:rFonts w:hint="eastAsia"/>
        </w:rPr>
        <w:t>Магомедович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2022‒5065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4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42. </w:t>
      </w:r>
      <w:r w:rsidRPr="00022885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 xml:space="preserve">" : </w:t>
      </w:r>
      <w:r>
        <w:rPr>
          <w:rFonts w:hint="eastAsia"/>
        </w:rPr>
        <w:t>кат</w:t>
      </w:r>
      <w:r>
        <w:rPr>
          <w:rFonts w:hint="eastAsia"/>
        </w:rPr>
        <w:t>а</w:t>
      </w:r>
      <w:r>
        <w:rPr>
          <w:rFonts w:hint="eastAsia"/>
        </w:rPr>
        <w:t>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Рутц Р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146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2022‒16259)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B </w:t>
      </w:r>
      <w:r w:rsidRPr="00E705A8">
        <w:rPr>
          <w:rFonts w:hint="eastAsia"/>
          <w:sz w:val="18"/>
          <w:szCs w:val="18"/>
        </w:rPr>
        <w:t>настоящем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каталоге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изложены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характеристики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морфологических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биологических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особенностей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также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хозя</w:t>
      </w:r>
      <w:r w:rsidRPr="00E705A8">
        <w:rPr>
          <w:rFonts w:hint="eastAsia"/>
          <w:sz w:val="18"/>
          <w:szCs w:val="18"/>
        </w:rPr>
        <w:t>й</w:t>
      </w:r>
      <w:r w:rsidRPr="00E705A8">
        <w:rPr>
          <w:rFonts w:hint="eastAsia"/>
          <w:sz w:val="18"/>
          <w:szCs w:val="18"/>
        </w:rPr>
        <w:t>ственно</w:t>
      </w:r>
      <w:r w:rsidRPr="00E705A8">
        <w:rPr>
          <w:sz w:val="18"/>
          <w:szCs w:val="18"/>
        </w:rPr>
        <w:t>-</w:t>
      </w:r>
      <w:r w:rsidRPr="00E705A8">
        <w:rPr>
          <w:rFonts w:hint="eastAsia"/>
          <w:sz w:val="18"/>
          <w:szCs w:val="18"/>
        </w:rPr>
        <w:t>ценных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признаков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основных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достоинств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сортов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селекции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ФГБНУ</w:t>
      </w:r>
      <w:r w:rsidRPr="00E705A8">
        <w:rPr>
          <w:sz w:val="18"/>
          <w:szCs w:val="18"/>
        </w:rPr>
        <w:t xml:space="preserve"> "</w:t>
      </w:r>
      <w:r w:rsidRPr="00E705A8">
        <w:rPr>
          <w:rFonts w:hint="eastAsia"/>
          <w:sz w:val="18"/>
          <w:szCs w:val="18"/>
        </w:rPr>
        <w:t>Омский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АНЦ</w:t>
      </w:r>
      <w:r w:rsidRPr="00E705A8">
        <w:rPr>
          <w:sz w:val="18"/>
          <w:szCs w:val="18"/>
        </w:rPr>
        <w:t>" (</w:t>
      </w:r>
      <w:r w:rsidRPr="00E705A8">
        <w:rPr>
          <w:rFonts w:hint="eastAsia"/>
          <w:sz w:val="18"/>
          <w:szCs w:val="18"/>
        </w:rPr>
        <w:t>ранее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ФГБНУ</w:t>
      </w:r>
      <w:r w:rsidRPr="00E705A8">
        <w:rPr>
          <w:sz w:val="18"/>
          <w:szCs w:val="18"/>
        </w:rPr>
        <w:t xml:space="preserve"> "</w:t>
      </w:r>
      <w:r w:rsidRPr="00E705A8">
        <w:rPr>
          <w:rFonts w:hint="eastAsia"/>
          <w:sz w:val="18"/>
          <w:szCs w:val="18"/>
        </w:rPr>
        <w:t>Сибирский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НИИСХ</w:t>
      </w:r>
      <w:r w:rsidRPr="00E705A8">
        <w:rPr>
          <w:sz w:val="18"/>
          <w:szCs w:val="18"/>
        </w:rPr>
        <w:t xml:space="preserve">"), </w:t>
      </w:r>
      <w:r w:rsidRPr="00E705A8">
        <w:rPr>
          <w:rFonts w:hint="eastAsia"/>
          <w:sz w:val="18"/>
          <w:szCs w:val="18"/>
        </w:rPr>
        <w:t>включенных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Государственные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реестры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селекционных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достижений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Российской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Федерации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Республики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Казахстан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также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наход</w:t>
      </w:r>
      <w:r w:rsidRPr="00E705A8">
        <w:rPr>
          <w:rFonts w:hint="eastAsia"/>
          <w:sz w:val="18"/>
          <w:szCs w:val="18"/>
        </w:rPr>
        <w:t>я</w:t>
      </w:r>
      <w:r w:rsidRPr="00E705A8">
        <w:rPr>
          <w:rFonts w:hint="eastAsia"/>
          <w:sz w:val="18"/>
          <w:szCs w:val="18"/>
        </w:rPr>
        <w:t>щихся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Государственном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сортоиспытании</w:t>
      </w:r>
    </w:p>
    <w:p w:rsidR="00022885" w:rsidRDefault="00667F8F" w:rsidP="00022885">
      <w:pPr>
        <w:pStyle w:val="a7"/>
      </w:pPr>
      <w:hyperlink r:id="rId5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43. </w:t>
      </w:r>
      <w:r w:rsidRPr="00022885">
        <w:rPr>
          <w:rFonts w:hint="eastAsia"/>
          <w:b/>
        </w:rPr>
        <w:t>Сотникова Ю</w:t>
      </w:r>
      <w:r w:rsidRPr="00022885">
        <w:rPr>
          <w:b/>
        </w:rPr>
        <w:t>.</w:t>
      </w:r>
      <w:r w:rsidRPr="00022885">
        <w:rPr>
          <w:rFonts w:hint="eastAsia"/>
          <w:b/>
        </w:rPr>
        <w:t>М</w:t>
      </w:r>
      <w:r w:rsidRPr="00022885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микробиологических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ростовые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физиолого</w:t>
      </w:r>
      <w:r>
        <w:t>-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ржи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нефтяного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lastRenderedPageBreak/>
        <w:t>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Сотникова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2022‒5142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44. </w:t>
      </w:r>
      <w:r w:rsidRPr="00022885">
        <w:rPr>
          <w:rFonts w:hint="eastAsia"/>
          <w:b/>
        </w:rPr>
        <w:t>Шевченко К</w:t>
      </w:r>
      <w:r w:rsidRPr="00022885">
        <w:rPr>
          <w:b/>
        </w:rPr>
        <w:t>.</w:t>
      </w:r>
      <w:r w:rsidRPr="00022885">
        <w:rPr>
          <w:rFonts w:hint="eastAsia"/>
          <w:b/>
        </w:rPr>
        <w:t>Ю</w:t>
      </w:r>
      <w:r w:rsidRPr="00022885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амаранта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Терско</w:t>
      </w:r>
      <w:r>
        <w:t>-</w:t>
      </w:r>
      <w:r>
        <w:rPr>
          <w:rFonts w:hint="eastAsia"/>
        </w:rPr>
        <w:t>Сулакской</w:t>
      </w:r>
      <w:r>
        <w:t xml:space="preserve"> </w:t>
      </w:r>
      <w:r>
        <w:rPr>
          <w:rFonts w:hint="eastAsia"/>
        </w:rPr>
        <w:t>подпровинции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</w:t>
      </w:r>
      <w:r>
        <w:rPr>
          <w:rFonts w:hint="eastAsia"/>
        </w:rPr>
        <w:t>е</w:t>
      </w:r>
      <w:r>
        <w:rPr>
          <w:rFonts w:hint="eastAsia"/>
        </w:rPr>
        <w:t>водство</w:t>
      </w:r>
      <w:r>
        <w:t>"/ </w:t>
      </w:r>
      <w:r>
        <w:rPr>
          <w:rFonts w:hint="eastAsia"/>
        </w:rPr>
        <w:t>Шевченко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]. ‒ </w:t>
      </w:r>
      <w:r>
        <w:rPr>
          <w:rFonts w:hint="eastAsia"/>
        </w:rPr>
        <w:t>Махачкала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379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2022‒4776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0" w:name="_Toc121941646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022885" w:rsidRDefault="00022885" w:rsidP="00022885">
      <w:pPr>
        <w:pStyle w:val="20"/>
      </w:pPr>
      <w:r w:rsidRPr="00022885">
        <w:rPr>
          <w:b/>
        </w:rPr>
        <w:t xml:space="preserve">45. Шарапов И.И. </w:t>
      </w:r>
      <w:r>
        <w:t>Засоренность посевов пшеницы и ее влияние на урожайность, продуктивные и фитосанитарные качества зерна в лесостепи Самарской области : автореферат диссертации на с</w:t>
      </w:r>
      <w:r>
        <w:t>о</w:t>
      </w:r>
      <w:r>
        <w:t>искание ученой степени кандидата сельскохозяйственных наук : специальность 06.01.07 "Защита растений"/ Шарапов Иван Иванович; [Самарская государственная сельскохозяйственная академия]. ‒ Новосибирск, 2022. ‒ 19 с. ‒ Библиогр.: с. 18‒19. (Шифр /Ш251 кх4 / А2022‒4959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1" w:name="_Toc121941647"/>
      <w:r>
        <w:rPr>
          <w:rFonts w:hint="eastAsia"/>
        </w:rPr>
        <w:t>Животноводство</w:t>
      </w:r>
      <w:bookmarkEnd w:id="21"/>
    </w:p>
    <w:p w:rsidR="00022885" w:rsidRDefault="002040D9" w:rsidP="00022885">
      <w:pPr>
        <w:pStyle w:val="20"/>
      </w:pPr>
      <w:r>
        <w:rPr>
          <w:b/>
        </w:rPr>
        <w:t>46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Денисенко Л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И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Применение</w:t>
      </w:r>
      <w:r w:rsidR="00022885">
        <w:t xml:space="preserve"> </w:t>
      </w:r>
      <w:r w:rsidR="00022885">
        <w:rPr>
          <w:rFonts w:hint="eastAsia"/>
        </w:rPr>
        <w:t>кормовой</w:t>
      </w:r>
      <w:r w:rsidR="00022885">
        <w:t xml:space="preserve"> </w:t>
      </w:r>
      <w:r w:rsidR="00022885">
        <w:rPr>
          <w:rFonts w:hint="eastAsia"/>
        </w:rPr>
        <w:t>пробиотической</w:t>
      </w:r>
      <w:r w:rsidR="00022885">
        <w:t xml:space="preserve"> </w:t>
      </w:r>
      <w:r w:rsidR="00022885">
        <w:rPr>
          <w:rFonts w:hint="eastAsia"/>
        </w:rPr>
        <w:t>добавки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рационах</w:t>
      </w:r>
      <w:r w:rsidR="00022885">
        <w:t xml:space="preserve"> </w:t>
      </w:r>
      <w:r w:rsidR="00022885">
        <w:rPr>
          <w:rFonts w:hint="eastAsia"/>
        </w:rPr>
        <w:t>молодняка</w:t>
      </w:r>
      <w:r w:rsidR="00022885">
        <w:t xml:space="preserve"> </w:t>
      </w:r>
      <w:r w:rsidR="00022885">
        <w:rPr>
          <w:rFonts w:hint="eastAsia"/>
        </w:rPr>
        <w:t>кур</w:t>
      </w:r>
      <w:r w:rsidR="00022885">
        <w:t xml:space="preserve"> </w:t>
      </w:r>
      <w:r w:rsidR="00022885">
        <w:rPr>
          <w:rFonts w:hint="eastAsia"/>
        </w:rPr>
        <w:t>яичного</w:t>
      </w:r>
      <w:r w:rsidR="00022885">
        <w:t xml:space="preserve"> </w:t>
      </w:r>
      <w:r w:rsidR="00022885">
        <w:rPr>
          <w:rFonts w:hint="eastAsia"/>
        </w:rPr>
        <w:t>кросса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сельскохозя</w:t>
      </w:r>
      <w:r w:rsidR="00022885">
        <w:rPr>
          <w:rFonts w:hint="eastAsia"/>
        </w:rPr>
        <w:t>й</w:t>
      </w:r>
      <w:r w:rsidR="00022885">
        <w:rPr>
          <w:rFonts w:hint="eastAsia"/>
        </w:rPr>
        <w:t>ственных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06.02.10 "</w:t>
      </w:r>
      <w:r w:rsidR="00022885">
        <w:rPr>
          <w:rFonts w:hint="eastAsia"/>
        </w:rPr>
        <w:t>Частная</w:t>
      </w:r>
      <w:r w:rsidR="00022885">
        <w:t xml:space="preserve"> </w:t>
      </w:r>
      <w:r w:rsidR="00022885">
        <w:rPr>
          <w:rFonts w:hint="eastAsia"/>
        </w:rPr>
        <w:t>зоотехния</w:t>
      </w:r>
      <w:r w:rsidR="00022885">
        <w:t xml:space="preserve">, </w:t>
      </w:r>
      <w:r w:rsidR="00022885">
        <w:rPr>
          <w:rFonts w:hint="eastAsia"/>
        </w:rPr>
        <w:t>технология</w:t>
      </w:r>
      <w:r w:rsidR="00022885">
        <w:t xml:space="preserve"> </w:t>
      </w:r>
      <w:r w:rsidR="00022885">
        <w:rPr>
          <w:rFonts w:hint="eastAsia"/>
        </w:rPr>
        <w:t>производства</w:t>
      </w:r>
      <w:r w:rsidR="00022885">
        <w:t xml:space="preserve"> </w:t>
      </w:r>
      <w:r w:rsidR="00022885">
        <w:rPr>
          <w:rFonts w:hint="eastAsia"/>
        </w:rPr>
        <w:t>продуктов</w:t>
      </w:r>
      <w:r w:rsidR="00022885">
        <w:t xml:space="preserve"> </w:t>
      </w:r>
      <w:r w:rsidR="00022885">
        <w:rPr>
          <w:rFonts w:hint="eastAsia"/>
        </w:rPr>
        <w:t>животноводства</w:t>
      </w:r>
      <w:r w:rsidR="00022885">
        <w:t>"/ </w:t>
      </w:r>
      <w:r w:rsidR="00022885">
        <w:rPr>
          <w:rFonts w:hint="eastAsia"/>
        </w:rPr>
        <w:t>Денисенко</w:t>
      </w:r>
      <w:r w:rsidR="00022885">
        <w:t xml:space="preserve"> </w:t>
      </w:r>
      <w:r w:rsidR="00022885">
        <w:rPr>
          <w:rFonts w:hint="eastAsia"/>
        </w:rPr>
        <w:t>Лариса</w:t>
      </w:r>
      <w:r w:rsidR="00022885">
        <w:t xml:space="preserve"> </w:t>
      </w:r>
      <w:r w:rsidR="00022885">
        <w:rPr>
          <w:rFonts w:hint="eastAsia"/>
        </w:rPr>
        <w:t>Ивановна</w:t>
      </w:r>
      <w:r w:rsidR="00022885">
        <w:t>; [</w:t>
      </w:r>
      <w:r w:rsidR="00022885">
        <w:rPr>
          <w:rFonts w:hint="eastAsia"/>
        </w:rPr>
        <w:t>Курская</w:t>
      </w:r>
      <w:r w:rsidR="00022885">
        <w:t xml:space="preserve"> </w:t>
      </w:r>
      <w:r w:rsidR="00022885">
        <w:rPr>
          <w:rFonts w:hint="eastAsia"/>
        </w:rPr>
        <w:t>государственная</w:t>
      </w:r>
      <w:r w:rsidR="00022885">
        <w:t xml:space="preserve"> </w:t>
      </w:r>
      <w:r w:rsidR="00022885">
        <w:rPr>
          <w:rFonts w:hint="eastAsia"/>
        </w:rPr>
        <w:t>сельскохозяйственная</w:t>
      </w:r>
      <w:r w:rsidR="00022885">
        <w:t xml:space="preserve"> </w:t>
      </w:r>
      <w:r w:rsidR="00022885">
        <w:rPr>
          <w:rFonts w:hint="eastAsia"/>
        </w:rPr>
        <w:t>ак</w:t>
      </w:r>
      <w:r w:rsidR="00022885">
        <w:rPr>
          <w:rFonts w:hint="eastAsia"/>
        </w:rPr>
        <w:t>а</w:t>
      </w:r>
      <w:r w:rsidR="00022885">
        <w:rPr>
          <w:rFonts w:hint="eastAsia"/>
        </w:rPr>
        <w:t>демия</w:t>
      </w:r>
      <w:r w:rsidR="00022885">
        <w:t xml:space="preserve"> </w:t>
      </w:r>
      <w:r w:rsidR="00022885">
        <w:rPr>
          <w:rFonts w:hint="eastAsia"/>
        </w:rPr>
        <w:t>им</w:t>
      </w:r>
      <w:r w:rsidR="00022885">
        <w:t xml:space="preserve">. </w:t>
      </w:r>
      <w:r w:rsidR="00022885">
        <w:rPr>
          <w:rFonts w:hint="eastAsia"/>
        </w:rPr>
        <w:t>И</w:t>
      </w:r>
      <w:r w:rsidR="00022885">
        <w:t xml:space="preserve">. </w:t>
      </w:r>
      <w:r w:rsidR="00022885">
        <w:rPr>
          <w:rFonts w:hint="eastAsia"/>
        </w:rPr>
        <w:t>И</w:t>
      </w:r>
      <w:r w:rsidR="00022885">
        <w:t xml:space="preserve">. </w:t>
      </w:r>
      <w:r w:rsidR="00022885">
        <w:rPr>
          <w:rFonts w:hint="eastAsia"/>
        </w:rPr>
        <w:t>Иванова</w:t>
      </w:r>
      <w:r w:rsidR="00022885">
        <w:t xml:space="preserve">]. ‒ </w:t>
      </w:r>
      <w:r w:rsidR="00022885">
        <w:rPr>
          <w:rFonts w:hint="eastAsia"/>
        </w:rPr>
        <w:t>Курск</w:t>
      </w:r>
      <w:r w:rsidR="00022885">
        <w:t>, 2022. ‒ 20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табл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19‒20.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Д</w:t>
      </w:r>
      <w:r w:rsidR="00022885">
        <w:t xml:space="preserve">332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2022‒5155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47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Комаров А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А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Продуктивность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качество</w:t>
      </w:r>
      <w:r w:rsidR="00022885">
        <w:t xml:space="preserve"> </w:t>
      </w:r>
      <w:r w:rsidR="00022885">
        <w:rPr>
          <w:rFonts w:hint="eastAsia"/>
        </w:rPr>
        <w:t>мяса</w:t>
      </w:r>
      <w:r w:rsidR="00022885">
        <w:t xml:space="preserve"> </w:t>
      </w:r>
      <w:r w:rsidR="00022885">
        <w:rPr>
          <w:rFonts w:hint="eastAsia"/>
        </w:rPr>
        <w:t>цыплят</w:t>
      </w:r>
      <w:r w:rsidR="00022885">
        <w:t xml:space="preserve"> </w:t>
      </w:r>
      <w:r w:rsidR="00022885">
        <w:rPr>
          <w:rFonts w:hint="eastAsia"/>
        </w:rPr>
        <w:t>кросса</w:t>
      </w:r>
      <w:r w:rsidR="00022885">
        <w:t xml:space="preserve"> "</w:t>
      </w:r>
      <w:r w:rsidR="00022885">
        <w:rPr>
          <w:rFonts w:hint="eastAsia"/>
        </w:rPr>
        <w:t>Смена</w:t>
      </w:r>
      <w:r w:rsidR="00022885">
        <w:t xml:space="preserve"> 9"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различных</w:t>
      </w:r>
      <w:r w:rsidR="00022885">
        <w:t xml:space="preserve"> </w:t>
      </w:r>
      <w:r w:rsidR="00022885">
        <w:rPr>
          <w:rFonts w:hint="eastAsia"/>
        </w:rPr>
        <w:t>сп</w:t>
      </w:r>
      <w:r w:rsidR="00022885">
        <w:rPr>
          <w:rFonts w:hint="eastAsia"/>
        </w:rPr>
        <w:t>о</w:t>
      </w:r>
      <w:r w:rsidR="00022885">
        <w:rPr>
          <w:rFonts w:hint="eastAsia"/>
        </w:rPr>
        <w:t>собах</w:t>
      </w:r>
      <w:r w:rsidR="00022885">
        <w:t xml:space="preserve"> </w:t>
      </w:r>
      <w:r w:rsidR="00022885">
        <w:rPr>
          <w:rFonts w:hint="eastAsia"/>
        </w:rPr>
        <w:t>выращивания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сельскох</w:t>
      </w:r>
      <w:r w:rsidR="00022885">
        <w:rPr>
          <w:rFonts w:hint="eastAsia"/>
        </w:rPr>
        <w:t>о</w:t>
      </w:r>
      <w:r w:rsidR="00022885">
        <w:rPr>
          <w:rFonts w:hint="eastAsia"/>
        </w:rPr>
        <w:t>зяйственных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06.02.10 "</w:t>
      </w:r>
      <w:r w:rsidR="00022885">
        <w:rPr>
          <w:rFonts w:hint="eastAsia"/>
        </w:rPr>
        <w:t>Частная</w:t>
      </w:r>
      <w:r w:rsidR="00022885">
        <w:t xml:space="preserve"> </w:t>
      </w:r>
      <w:r w:rsidR="00022885">
        <w:rPr>
          <w:rFonts w:hint="eastAsia"/>
        </w:rPr>
        <w:t>зоотехния</w:t>
      </w:r>
      <w:r w:rsidR="00022885">
        <w:t xml:space="preserve">, </w:t>
      </w:r>
      <w:r w:rsidR="00022885">
        <w:rPr>
          <w:rFonts w:hint="eastAsia"/>
        </w:rPr>
        <w:t>технология</w:t>
      </w:r>
      <w:r w:rsidR="00022885">
        <w:t xml:space="preserve"> </w:t>
      </w:r>
      <w:r w:rsidR="00022885">
        <w:rPr>
          <w:rFonts w:hint="eastAsia"/>
        </w:rPr>
        <w:t>производства</w:t>
      </w:r>
      <w:r w:rsidR="00022885">
        <w:t xml:space="preserve"> </w:t>
      </w:r>
      <w:r w:rsidR="00022885">
        <w:rPr>
          <w:rFonts w:hint="eastAsia"/>
        </w:rPr>
        <w:t>продуктов</w:t>
      </w:r>
      <w:r w:rsidR="00022885">
        <w:t xml:space="preserve"> </w:t>
      </w:r>
      <w:r w:rsidR="00022885">
        <w:rPr>
          <w:rFonts w:hint="eastAsia"/>
        </w:rPr>
        <w:t>животноводства</w:t>
      </w:r>
      <w:r w:rsidR="00022885">
        <w:t>"/ </w:t>
      </w:r>
      <w:r w:rsidR="00022885">
        <w:rPr>
          <w:rFonts w:hint="eastAsia"/>
        </w:rPr>
        <w:t>Комаров</w:t>
      </w:r>
      <w:r w:rsidR="00022885">
        <w:t xml:space="preserve"> </w:t>
      </w:r>
      <w:r w:rsidR="00022885">
        <w:rPr>
          <w:rFonts w:hint="eastAsia"/>
        </w:rPr>
        <w:t>Анатолий</w:t>
      </w:r>
      <w:r w:rsidR="00022885">
        <w:t xml:space="preserve"> </w:t>
      </w:r>
      <w:r w:rsidR="00022885">
        <w:rPr>
          <w:rFonts w:hint="eastAsia"/>
        </w:rPr>
        <w:t>Анатольевич</w:t>
      </w:r>
      <w:r w:rsidR="00022885">
        <w:t>; [</w:t>
      </w:r>
      <w:r w:rsidR="00022885">
        <w:rPr>
          <w:rFonts w:hint="eastAsia"/>
        </w:rPr>
        <w:t>Всероссийский</w:t>
      </w:r>
      <w:r w:rsidR="00022885">
        <w:t xml:space="preserve"> </w:t>
      </w:r>
      <w:r w:rsidR="00022885">
        <w:rPr>
          <w:rFonts w:hint="eastAsia"/>
        </w:rPr>
        <w:t>научно</w:t>
      </w:r>
      <w:r w:rsidR="00022885">
        <w:t>-</w:t>
      </w:r>
      <w:r w:rsidR="00022885">
        <w:rPr>
          <w:rFonts w:hint="eastAsia"/>
        </w:rPr>
        <w:t>исследовательский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технологический</w:t>
      </w:r>
      <w:r w:rsidR="00022885">
        <w:t xml:space="preserve"> </w:t>
      </w:r>
      <w:r w:rsidR="00022885">
        <w:rPr>
          <w:rFonts w:hint="eastAsia"/>
        </w:rPr>
        <w:t>институт</w:t>
      </w:r>
      <w:r w:rsidR="00022885">
        <w:t xml:space="preserve"> </w:t>
      </w:r>
      <w:r w:rsidR="00022885">
        <w:rPr>
          <w:rFonts w:hint="eastAsia"/>
        </w:rPr>
        <w:t>птицеводства</w:t>
      </w:r>
      <w:r w:rsidR="00022885">
        <w:t xml:space="preserve">]. ‒ </w:t>
      </w:r>
      <w:r w:rsidR="00022885">
        <w:rPr>
          <w:rFonts w:hint="eastAsia"/>
        </w:rPr>
        <w:t>Сергиев</w:t>
      </w:r>
      <w:r w:rsidR="00022885">
        <w:t xml:space="preserve"> </w:t>
      </w:r>
      <w:r w:rsidR="00022885">
        <w:rPr>
          <w:rFonts w:hint="eastAsia"/>
        </w:rPr>
        <w:t>Посад</w:t>
      </w:r>
      <w:r w:rsidR="00022885">
        <w:t>, 2022. ‒ 18 </w:t>
      </w:r>
      <w:r w:rsidR="00022885">
        <w:rPr>
          <w:rFonts w:hint="eastAsia"/>
        </w:rPr>
        <w:t>с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18.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К</w:t>
      </w:r>
      <w:r w:rsidR="00022885">
        <w:t xml:space="preserve">630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2022‒4819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48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Левицкая Т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Т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Хозяйственно</w:t>
      </w:r>
      <w:r w:rsidR="00022885">
        <w:t>-</w:t>
      </w:r>
      <w:r w:rsidR="00022885">
        <w:rPr>
          <w:rFonts w:hint="eastAsia"/>
        </w:rPr>
        <w:t>биологические</w:t>
      </w:r>
      <w:r w:rsidR="00022885">
        <w:t xml:space="preserve"> </w:t>
      </w:r>
      <w:r w:rsidR="00022885">
        <w:rPr>
          <w:rFonts w:hint="eastAsia"/>
        </w:rPr>
        <w:t>особенности</w:t>
      </w:r>
      <w:r w:rsidR="00022885">
        <w:t xml:space="preserve"> </w:t>
      </w:r>
      <w:r w:rsidR="00022885">
        <w:rPr>
          <w:rFonts w:hint="eastAsia"/>
        </w:rPr>
        <w:t>помесей</w:t>
      </w:r>
      <w:r w:rsidR="00022885">
        <w:t xml:space="preserve"> </w:t>
      </w:r>
      <w:r w:rsidR="00022885">
        <w:rPr>
          <w:rFonts w:hint="eastAsia"/>
        </w:rPr>
        <w:t>первого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второго</w:t>
      </w:r>
      <w:r w:rsidR="00022885">
        <w:t xml:space="preserve"> </w:t>
      </w:r>
      <w:r w:rsidR="00022885">
        <w:rPr>
          <w:rFonts w:hint="eastAsia"/>
        </w:rPr>
        <w:t>пок</w:t>
      </w:r>
      <w:r w:rsidR="00022885">
        <w:rPr>
          <w:rFonts w:hint="eastAsia"/>
        </w:rPr>
        <w:t>о</w:t>
      </w:r>
      <w:r w:rsidR="00022885">
        <w:rPr>
          <w:rFonts w:hint="eastAsia"/>
        </w:rPr>
        <w:t>лений</w:t>
      </w:r>
      <w:r w:rsidR="00022885">
        <w:t xml:space="preserve">, </w:t>
      </w:r>
      <w:r w:rsidR="00022885">
        <w:rPr>
          <w:rFonts w:hint="eastAsia"/>
        </w:rPr>
        <w:t>полученных</w:t>
      </w:r>
      <w:r w:rsidR="00022885">
        <w:t xml:space="preserve"> </w:t>
      </w:r>
      <w:r w:rsidR="00022885">
        <w:rPr>
          <w:rFonts w:hint="eastAsia"/>
        </w:rPr>
        <w:t>от</w:t>
      </w:r>
      <w:r w:rsidR="00022885">
        <w:t xml:space="preserve"> </w:t>
      </w:r>
      <w:r w:rsidR="00022885">
        <w:rPr>
          <w:rFonts w:hint="eastAsia"/>
        </w:rPr>
        <w:t>скрещивания</w:t>
      </w:r>
      <w:r w:rsidR="00022885">
        <w:t xml:space="preserve"> </w:t>
      </w:r>
      <w:r w:rsidR="00022885">
        <w:rPr>
          <w:rFonts w:hint="eastAsia"/>
        </w:rPr>
        <w:t>черно</w:t>
      </w:r>
      <w:r w:rsidR="00022885">
        <w:t>-</w:t>
      </w:r>
      <w:r w:rsidR="00022885">
        <w:rPr>
          <w:rFonts w:hint="eastAsia"/>
        </w:rPr>
        <w:t>пестрой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герефордской</w:t>
      </w:r>
      <w:r w:rsidR="00022885">
        <w:t xml:space="preserve"> </w:t>
      </w:r>
      <w:r w:rsidR="00022885">
        <w:rPr>
          <w:rFonts w:hint="eastAsia"/>
        </w:rPr>
        <w:t>пород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сельскохозяйственных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06.02.10 "</w:t>
      </w:r>
      <w:r w:rsidR="00022885">
        <w:rPr>
          <w:rFonts w:hint="eastAsia"/>
        </w:rPr>
        <w:t>Час</w:t>
      </w:r>
      <w:r w:rsidR="00022885">
        <w:rPr>
          <w:rFonts w:hint="eastAsia"/>
        </w:rPr>
        <w:t>т</w:t>
      </w:r>
      <w:r w:rsidR="00022885">
        <w:rPr>
          <w:rFonts w:hint="eastAsia"/>
        </w:rPr>
        <w:t>ная</w:t>
      </w:r>
      <w:r w:rsidR="00022885">
        <w:t xml:space="preserve"> </w:t>
      </w:r>
      <w:r w:rsidR="00022885">
        <w:rPr>
          <w:rFonts w:hint="eastAsia"/>
        </w:rPr>
        <w:t>зоотехния</w:t>
      </w:r>
      <w:r w:rsidR="00022885">
        <w:t xml:space="preserve">, </w:t>
      </w:r>
      <w:r w:rsidR="00022885">
        <w:rPr>
          <w:rFonts w:hint="eastAsia"/>
        </w:rPr>
        <w:t>технология</w:t>
      </w:r>
      <w:r w:rsidR="00022885">
        <w:t xml:space="preserve"> </w:t>
      </w:r>
      <w:r w:rsidR="00022885">
        <w:rPr>
          <w:rFonts w:hint="eastAsia"/>
        </w:rPr>
        <w:t>производства</w:t>
      </w:r>
      <w:r w:rsidR="00022885">
        <w:t xml:space="preserve"> </w:t>
      </w:r>
      <w:r w:rsidR="00022885">
        <w:rPr>
          <w:rFonts w:hint="eastAsia"/>
        </w:rPr>
        <w:t>продуктов</w:t>
      </w:r>
      <w:r w:rsidR="00022885">
        <w:t xml:space="preserve"> </w:t>
      </w:r>
      <w:r w:rsidR="00022885">
        <w:rPr>
          <w:rFonts w:hint="eastAsia"/>
        </w:rPr>
        <w:t>животноводства</w:t>
      </w:r>
      <w:r w:rsidR="00022885">
        <w:t>"/ </w:t>
      </w:r>
      <w:r w:rsidR="00022885">
        <w:rPr>
          <w:rFonts w:hint="eastAsia"/>
        </w:rPr>
        <w:t>Левицкая</w:t>
      </w:r>
      <w:r w:rsidR="00022885">
        <w:t xml:space="preserve"> </w:t>
      </w:r>
      <w:r w:rsidR="00022885">
        <w:rPr>
          <w:rFonts w:hint="eastAsia"/>
        </w:rPr>
        <w:t>Татьяна</w:t>
      </w:r>
      <w:r w:rsidR="00022885">
        <w:t xml:space="preserve"> </w:t>
      </w:r>
      <w:r w:rsidR="00022885">
        <w:rPr>
          <w:rFonts w:hint="eastAsia"/>
        </w:rPr>
        <w:t>Тимофеевна</w:t>
      </w:r>
      <w:r w:rsidR="00022885">
        <w:t>; [</w:t>
      </w:r>
      <w:r w:rsidR="00022885">
        <w:rPr>
          <w:rFonts w:hint="eastAsia"/>
        </w:rPr>
        <w:t>Южно</w:t>
      </w:r>
      <w:r w:rsidR="00022885">
        <w:t>-</w:t>
      </w:r>
      <w:r w:rsidR="00022885">
        <w:rPr>
          <w:rFonts w:hint="eastAsia"/>
        </w:rPr>
        <w:t>Уральский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]. ‒ </w:t>
      </w:r>
      <w:r w:rsidR="00022885">
        <w:rPr>
          <w:rFonts w:hint="eastAsia"/>
        </w:rPr>
        <w:t>Троицк</w:t>
      </w:r>
      <w:r w:rsidR="00022885">
        <w:t xml:space="preserve"> (</w:t>
      </w:r>
      <w:r w:rsidR="00022885">
        <w:rPr>
          <w:rFonts w:hint="eastAsia"/>
        </w:rPr>
        <w:t>Челябинская</w:t>
      </w:r>
      <w:r w:rsidR="00022885">
        <w:t xml:space="preserve"> </w:t>
      </w:r>
      <w:r w:rsidR="00022885">
        <w:rPr>
          <w:rFonts w:hint="eastAsia"/>
        </w:rPr>
        <w:t>область</w:t>
      </w:r>
      <w:r w:rsidR="00022885">
        <w:t>), 2022. ‒ 20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19‒20.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Л</w:t>
      </w:r>
      <w:r w:rsidR="00022885">
        <w:t xml:space="preserve">370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2022‒5085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49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Мицурина Е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А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Продуктивность</w:t>
      </w:r>
      <w:r w:rsidR="00022885">
        <w:t xml:space="preserve"> </w:t>
      </w:r>
      <w:r w:rsidR="00022885">
        <w:rPr>
          <w:rFonts w:hint="eastAsia"/>
        </w:rPr>
        <w:t>лактирующих</w:t>
      </w:r>
      <w:r w:rsidR="00022885">
        <w:t xml:space="preserve"> </w:t>
      </w:r>
      <w:r w:rsidR="00022885">
        <w:rPr>
          <w:rFonts w:hint="eastAsia"/>
        </w:rPr>
        <w:t>коров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качественные</w:t>
      </w:r>
      <w:r w:rsidR="00022885">
        <w:t xml:space="preserve"> </w:t>
      </w:r>
      <w:r w:rsidR="00022885">
        <w:rPr>
          <w:rFonts w:hint="eastAsia"/>
        </w:rPr>
        <w:t>показатели</w:t>
      </w:r>
      <w:r w:rsidR="00022885">
        <w:t xml:space="preserve"> </w:t>
      </w:r>
      <w:r w:rsidR="00022885">
        <w:rPr>
          <w:rFonts w:hint="eastAsia"/>
        </w:rPr>
        <w:t>молока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скармливании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составе</w:t>
      </w:r>
      <w:r w:rsidR="00022885">
        <w:t xml:space="preserve"> </w:t>
      </w:r>
      <w:r w:rsidR="00022885">
        <w:rPr>
          <w:rFonts w:hint="eastAsia"/>
        </w:rPr>
        <w:t>кормосмеси</w:t>
      </w:r>
      <w:r w:rsidR="00022885">
        <w:t xml:space="preserve"> </w:t>
      </w:r>
      <w:r w:rsidR="00022885">
        <w:rPr>
          <w:rFonts w:hint="eastAsia"/>
        </w:rPr>
        <w:t>природных</w:t>
      </w:r>
      <w:r w:rsidR="00022885">
        <w:t xml:space="preserve"> </w:t>
      </w:r>
      <w:r w:rsidR="00022885">
        <w:rPr>
          <w:rFonts w:hint="eastAsia"/>
        </w:rPr>
        <w:t>минеральных</w:t>
      </w:r>
      <w:r w:rsidR="00022885">
        <w:t xml:space="preserve"> </w:t>
      </w:r>
      <w:r w:rsidR="00022885">
        <w:rPr>
          <w:rFonts w:hint="eastAsia"/>
        </w:rPr>
        <w:t>добавок</w:t>
      </w:r>
      <w:r w:rsidR="00022885">
        <w:t xml:space="preserve"> "</w:t>
      </w:r>
      <w:r w:rsidR="00022885">
        <w:rPr>
          <w:rFonts w:hint="eastAsia"/>
        </w:rPr>
        <w:t>Стимул</w:t>
      </w:r>
      <w:r w:rsidR="00022885">
        <w:t xml:space="preserve">"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смектитного</w:t>
      </w:r>
      <w:r w:rsidR="00022885">
        <w:t xml:space="preserve"> </w:t>
      </w:r>
      <w:r w:rsidR="00022885">
        <w:rPr>
          <w:rFonts w:hint="eastAsia"/>
        </w:rPr>
        <w:t>тр</w:t>
      </w:r>
      <w:r w:rsidR="00022885">
        <w:rPr>
          <w:rFonts w:hint="eastAsia"/>
        </w:rPr>
        <w:t>е</w:t>
      </w:r>
      <w:r w:rsidR="00022885">
        <w:rPr>
          <w:rFonts w:hint="eastAsia"/>
        </w:rPr>
        <w:t>пела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сельскохозяйственных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06.02.08 "</w:t>
      </w:r>
      <w:r w:rsidR="00022885">
        <w:rPr>
          <w:rFonts w:hint="eastAsia"/>
        </w:rPr>
        <w:t>Кормопроизводство</w:t>
      </w:r>
      <w:r w:rsidR="00022885">
        <w:t xml:space="preserve">, </w:t>
      </w:r>
      <w:r w:rsidR="00022885">
        <w:rPr>
          <w:rFonts w:hint="eastAsia"/>
        </w:rPr>
        <w:t>кормление</w:t>
      </w:r>
      <w:r w:rsidR="00022885">
        <w:t xml:space="preserve"> </w:t>
      </w:r>
      <w:r w:rsidR="00022885">
        <w:rPr>
          <w:rFonts w:hint="eastAsia"/>
        </w:rPr>
        <w:t>сельскохозяйственных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техн</w:t>
      </w:r>
      <w:r w:rsidR="00022885">
        <w:rPr>
          <w:rFonts w:hint="eastAsia"/>
        </w:rPr>
        <w:t>о</w:t>
      </w:r>
      <w:r w:rsidR="00022885">
        <w:rPr>
          <w:rFonts w:hint="eastAsia"/>
        </w:rPr>
        <w:t>логия</w:t>
      </w:r>
      <w:r w:rsidR="00022885">
        <w:t xml:space="preserve"> </w:t>
      </w:r>
      <w:r w:rsidR="00022885">
        <w:rPr>
          <w:rFonts w:hint="eastAsia"/>
        </w:rPr>
        <w:t>кормов</w:t>
      </w:r>
      <w:r w:rsidR="00022885">
        <w:t>"/ </w:t>
      </w:r>
      <w:r w:rsidR="00022885">
        <w:rPr>
          <w:rFonts w:hint="eastAsia"/>
        </w:rPr>
        <w:t>Мицурина</w:t>
      </w:r>
      <w:r w:rsidR="00022885">
        <w:t xml:space="preserve"> </w:t>
      </w:r>
      <w:r w:rsidR="00022885">
        <w:rPr>
          <w:rFonts w:hint="eastAsia"/>
        </w:rPr>
        <w:t>Елена</w:t>
      </w:r>
      <w:r w:rsidR="00022885">
        <w:t xml:space="preserve"> </w:t>
      </w:r>
      <w:r w:rsidR="00022885">
        <w:rPr>
          <w:rFonts w:hint="eastAsia"/>
        </w:rPr>
        <w:t>Александровна</w:t>
      </w:r>
      <w:r w:rsidR="00022885">
        <w:t>; [</w:t>
      </w:r>
      <w:r w:rsidR="00022885">
        <w:rPr>
          <w:rFonts w:hint="eastAsia"/>
        </w:rPr>
        <w:t>Брянский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</w:t>
      </w:r>
      <w:r w:rsidR="00022885">
        <w:rPr>
          <w:rFonts w:hint="eastAsia"/>
        </w:rPr>
        <w:t>и</w:t>
      </w:r>
      <w:r w:rsidR="00022885">
        <w:rPr>
          <w:rFonts w:hint="eastAsia"/>
        </w:rPr>
        <w:t>тет</w:t>
      </w:r>
      <w:r w:rsidR="00022885">
        <w:t xml:space="preserve">]. ‒ </w:t>
      </w:r>
      <w:r w:rsidR="00022885">
        <w:rPr>
          <w:rFonts w:hint="eastAsia"/>
        </w:rPr>
        <w:t>Курск</w:t>
      </w:r>
      <w:r w:rsidR="00022885">
        <w:t>, 2022. ‒ 19 </w:t>
      </w:r>
      <w:r w:rsidR="00022885">
        <w:rPr>
          <w:rFonts w:hint="eastAsia"/>
        </w:rPr>
        <w:t>с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19.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М</w:t>
      </w:r>
      <w:r w:rsidR="00022885">
        <w:t xml:space="preserve">704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2022‒5434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50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Татаренко И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Ю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Использование</w:t>
      </w:r>
      <w:r w:rsidR="00022885">
        <w:t xml:space="preserve"> </w:t>
      </w:r>
      <w:r w:rsidR="00022885">
        <w:rPr>
          <w:rFonts w:hint="eastAsia"/>
        </w:rPr>
        <w:t>биологически</w:t>
      </w:r>
      <w:r w:rsidR="00022885">
        <w:t xml:space="preserve"> </w:t>
      </w:r>
      <w:r w:rsidR="00022885">
        <w:rPr>
          <w:rFonts w:hint="eastAsia"/>
        </w:rPr>
        <w:t>активных</w:t>
      </w:r>
      <w:r w:rsidR="00022885">
        <w:t xml:space="preserve"> </w:t>
      </w:r>
      <w:r w:rsidR="00022885">
        <w:rPr>
          <w:rFonts w:hint="eastAsia"/>
        </w:rPr>
        <w:t>добавок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кормлении</w:t>
      </w:r>
      <w:r w:rsidR="00022885">
        <w:t xml:space="preserve"> </w:t>
      </w:r>
      <w:r w:rsidR="00022885">
        <w:rPr>
          <w:rFonts w:hint="eastAsia"/>
        </w:rPr>
        <w:t>молодняка</w:t>
      </w:r>
      <w:r w:rsidR="00022885">
        <w:t xml:space="preserve"> </w:t>
      </w:r>
      <w:r w:rsidR="00022885">
        <w:rPr>
          <w:rFonts w:hint="eastAsia"/>
        </w:rPr>
        <w:t>кур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кур</w:t>
      </w:r>
      <w:r w:rsidR="00022885">
        <w:t>-</w:t>
      </w:r>
      <w:r w:rsidR="00022885">
        <w:rPr>
          <w:rFonts w:hint="eastAsia"/>
        </w:rPr>
        <w:t>несушек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условиях</w:t>
      </w:r>
      <w:r w:rsidR="00022885">
        <w:t xml:space="preserve"> </w:t>
      </w:r>
      <w:r w:rsidR="00022885">
        <w:rPr>
          <w:rFonts w:hint="eastAsia"/>
        </w:rPr>
        <w:t>Приамурья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lastRenderedPageBreak/>
        <w:t>кандидата</w:t>
      </w:r>
      <w:r w:rsidR="00022885">
        <w:t xml:space="preserve"> </w:t>
      </w:r>
      <w:r w:rsidR="00022885">
        <w:rPr>
          <w:rFonts w:hint="eastAsia"/>
        </w:rPr>
        <w:t>сельскохозяйственных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06.02.08 "</w:t>
      </w:r>
      <w:r w:rsidR="00022885">
        <w:rPr>
          <w:rFonts w:hint="eastAsia"/>
        </w:rPr>
        <w:t>Кормопроизводство</w:t>
      </w:r>
      <w:r w:rsidR="00022885">
        <w:t xml:space="preserve">, </w:t>
      </w:r>
      <w:r w:rsidR="00022885">
        <w:rPr>
          <w:rFonts w:hint="eastAsia"/>
        </w:rPr>
        <w:t>кормление</w:t>
      </w:r>
      <w:r w:rsidR="00022885">
        <w:t xml:space="preserve"> </w:t>
      </w:r>
      <w:r w:rsidR="00022885">
        <w:rPr>
          <w:rFonts w:hint="eastAsia"/>
        </w:rPr>
        <w:t>сельскохозяйственных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технология</w:t>
      </w:r>
      <w:r w:rsidR="00022885">
        <w:t xml:space="preserve"> </w:t>
      </w:r>
      <w:r w:rsidR="00022885">
        <w:rPr>
          <w:rFonts w:hint="eastAsia"/>
        </w:rPr>
        <w:t>кормов</w:t>
      </w:r>
      <w:r w:rsidR="00022885">
        <w:t>"/ </w:t>
      </w:r>
      <w:r w:rsidR="00022885">
        <w:rPr>
          <w:rFonts w:hint="eastAsia"/>
        </w:rPr>
        <w:t>Татаренко</w:t>
      </w:r>
      <w:r w:rsidR="00022885">
        <w:t xml:space="preserve"> </w:t>
      </w:r>
      <w:r w:rsidR="00022885">
        <w:rPr>
          <w:rFonts w:hint="eastAsia"/>
        </w:rPr>
        <w:t>Игорь</w:t>
      </w:r>
      <w:r w:rsidR="00022885">
        <w:t xml:space="preserve"> </w:t>
      </w:r>
      <w:r w:rsidR="00022885">
        <w:rPr>
          <w:rFonts w:hint="eastAsia"/>
        </w:rPr>
        <w:t>Юрьевич</w:t>
      </w:r>
      <w:r w:rsidR="00022885">
        <w:t>; [</w:t>
      </w:r>
      <w:r w:rsidR="00022885">
        <w:rPr>
          <w:rFonts w:hint="eastAsia"/>
        </w:rPr>
        <w:t>Дальневосто</w:t>
      </w:r>
      <w:r w:rsidR="00022885">
        <w:rPr>
          <w:rFonts w:hint="eastAsia"/>
        </w:rPr>
        <w:t>ч</w:t>
      </w:r>
      <w:r w:rsidR="00022885">
        <w:rPr>
          <w:rFonts w:hint="eastAsia"/>
        </w:rPr>
        <w:t>ный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]. ‒ </w:t>
      </w:r>
      <w:r w:rsidR="00022885">
        <w:rPr>
          <w:rFonts w:hint="eastAsia"/>
        </w:rPr>
        <w:t>Благовещенск</w:t>
      </w:r>
      <w:r w:rsidR="00022885">
        <w:t>, 2022. ‒ 22 </w:t>
      </w:r>
      <w:r w:rsidR="00022885">
        <w:rPr>
          <w:rFonts w:hint="eastAsia"/>
        </w:rPr>
        <w:t>с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22.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Т</w:t>
      </w:r>
      <w:r w:rsidR="00022885">
        <w:t xml:space="preserve">232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2022‒4951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51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Шарипова Д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М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Мясная</w:t>
      </w:r>
      <w:r w:rsidR="00022885">
        <w:t xml:space="preserve"> </w:t>
      </w:r>
      <w:r w:rsidR="00022885">
        <w:rPr>
          <w:rFonts w:hint="eastAsia"/>
        </w:rPr>
        <w:t>продуктивность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качество</w:t>
      </w:r>
      <w:r w:rsidR="00022885">
        <w:t xml:space="preserve"> </w:t>
      </w:r>
      <w:r w:rsidR="00022885">
        <w:rPr>
          <w:rFonts w:hint="eastAsia"/>
        </w:rPr>
        <w:t>мяса</w:t>
      </w:r>
      <w:r w:rsidR="00022885">
        <w:t xml:space="preserve"> </w:t>
      </w:r>
      <w:r w:rsidR="00022885">
        <w:rPr>
          <w:rFonts w:hint="eastAsia"/>
        </w:rPr>
        <w:t>уток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применении</w:t>
      </w:r>
      <w:r w:rsidR="00022885">
        <w:t xml:space="preserve"> </w:t>
      </w:r>
      <w:r w:rsidR="00022885">
        <w:rPr>
          <w:rFonts w:hint="eastAsia"/>
        </w:rPr>
        <w:t>комплексной</w:t>
      </w:r>
      <w:r w:rsidR="00022885">
        <w:t xml:space="preserve"> </w:t>
      </w:r>
      <w:r w:rsidR="00022885">
        <w:rPr>
          <w:rFonts w:hint="eastAsia"/>
        </w:rPr>
        <w:t>кормовой</w:t>
      </w:r>
      <w:r w:rsidR="00022885">
        <w:t xml:space="preserve"> </w:t>
      </w:r>
      <w:r w:rsidR="00022885">
        <w:rPr>
          <w:rFonts w:hint="eastAsia"/>
        </w:rPr>
        <w:t>добавки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основе</w:t>
      </w:r>
      <w:r w:rsidR="00022885">
        <w:t xml:space="preserve"> </w:t>
      </w:r>
      <w:r w:rsidR="00022885">
        <w:rPr>
          <w:rFonts w:hint="eastAsia"/>
        </w:rPr>
        <w:t>сапропеля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молочнокислых</w:t>
      </w:r>
      <w:r w:rsidR="00022885">
        <w:t xml:space="preserve"> </w:t>
      </w:r>
      <w:r w:rsidR="00022885">
        <w:rPr>
          <w:rFonts w:hint="eastAsia"/>
        </w:rPr>
        <w:t>бактерий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</w:t>
      </w:r>
      <w:r w:rsidR="00022885">
        <w:rPr>
          <w:rFonts w:hint="eastAsia"/>
        </w:rPr>
        <w:t>о</w:t>
      </w:r>
      <w:r w:rsidR="00022885">
        <w:rPr>
          <w:rFonts w:hint="eastAsia"/>
        </w:rPr>
        <w:t>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биологических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06.02.05 "</w:t>
      </w:r>
      <w:r w:rsidR="00022885">
        <w:rPr>
          <w:rFonts w:hint="eastAsia"/>
        </w:rPr>
        <w:t>Ветеринарная</w:t>
      </w:r>
      <w:r w:rsidR="00022885">
        <w:t xml:space="preserve"> </w:t>
      </w:r>
      <w:r w:rsidR="00022885">
        <w:rPr>
          <w:rFonts w:hint="eastAsia"/>
        </w:rPr>
        <w:t>с</w:t>
      </w:r>
      <w:r w:rsidR="00022885">
        <w:rPr>
          <w:rFonts w:hint="eastAsia"/>
        </w:rPr>
        <w:t>а</w:t>
      </w:r>
      <w:r w:rsidR="00022885">
        <w:rPr>
          <w:rFonts w:hint="eastAsia"/>
        </w:rPr>
        <w:t>нитария</w:t>
      </w:r>
      <w:r w:rsidR="00022885">
        <w:t xml:space="preserve">, </w:t>
      </w:r>
      <w:r w:rsidR="00022885">
        <w:rPr>
          <w:rFonts w:hint="eastAsia"/>
        </w:rPr>
        <w:t>экология</w:t>
      </w:r>
      <w:r w:rsidR="00022885">
        <w:t xml:space="preserve">, </w:t>
      </w:r>
      <w:r w:rsidR="00022885">
        <w:rPr>
          <w:rFonts w:hint="eastAsia"/>
        </w:rPr>
        <w:t>зоогигиена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ветеринарно</w:t>
      </w:r>
      <w:r w:rsidR="00022885">
        <w:t>-</w:t>
      </w:r>
      <w:r w:rsidR="00022885">
        <w:rPr>
          <w:rFonts w:hint="eastAsia"/>
        </w:rPr>
        <w:t>санитарная</w:t>
      </w:r>
      <w:r w:rsidR="00022885">
        <w:t xml:space="preserve"> </w:t>
      </w:r>
      <w:r w:rsidR="00022885">
        <w:rPr>
          <w:rFonts w:hint="eastAsia"/>
        </w:rPr>
        <w:t>экспертиза</w:t>
      </w:r>
      <w:r w:rsidR="00022885">
        <w:t>"/ </w:t>
      </w:r>
      <w:r w:rsidR="00022885">
        <w:rPr>
          <w:rFonts w:hint="eastAsia"/>
        </w:rPr>
        <w:t>Шарипова</w:t>
      </w:r>
      <w:r w:rsidR="00022885">
        <w:t xml:space="preserve"> </w:t>
      </w:r>
      <w:r w:rsidR="00022885">
        <w:rPr>
          <w:rFonts w:hint="eastAsia"/>
        </w:rPr>
        <w:t>Диляра</w:t>
      </w:r>
      <w:r w:rsidR="00022885">
        <w:t xml:space="preserve"> </w:t>
      </w:r>
      <w:r w:rsidR="00022885">
        <w:rPr>
          <w:rFonts w:hint="eastAsia"/>
        </w:rPr>
        <w:t>Маратовна</w:t>
      </w:r>
      <w:r w:rsidR="00022885">
        <w:t>; [</w:t>
      </w:r>
      <w:r w:rsidR="00022885">
        <w:rPr>
          <w:rFonts w:hint="eastAsia"/>
        </w:rPr>
        <w:t>Казанская</w:t>
      </w:r>
      <w:r w:rsidR="00022885">
        <w:t xml:space="preserve"> </w:t>
      </w:r>
      <w:r w:rsidR="00022885">
        <w:rPr>
          <w:rFonts w:hint="eastAsia"/>
        </w:rPr>
        <w:t>государственная</w:t>
      </w:r>
      <w:r w:rsidR="00022885">
        <w:t xml:space="preserve"> </w:t>
      </w:r>
      <w:r w:rsidR="00022885">
        <w:rPr>
          <w:rFonts w:hint="eastAsia"/>
        </w:rPr>
        <w:t>академия</w:t>
      </w:r>
      <w:r w:rsidR="00022885">
        <w:t xml:space="preserve"> </w:t>
      </w:r>
      <w:r w:rsidR="00022885">
        <w:rPr>
          <w:rFonts w:hint="eastAsia"/>
        </w:rPr>
        <w:t>ветеринарной</w:t>
      </w:r>
      <w:r w:rsidR="00022885">
        <w:t xml:space="preserve"> </w:t>
      </w:r>
      <w:r w:rsidR="00022885">
        <w:rPr>
          <w:rFonts w:hint="eastAsia"/>
        </w:rPr>
        <w:t>медицины</w:t>
      </w:r>
      <w:r w:rsidR="00022885">
        <w:t xml:space="preserve"> </w:t>
      </w:r>
      <w:r w:rsidR="00022885">
        <w:rPr>
          <w:rFonts w:hint="eastAsia"/>
        </w:rPr>
        <w:t>им</w:t>
      </w:r>
      <w:r w:rsidR="00022885">
        <w:t xml:space="preserve">. </w:t>
      </w:r>
      <w:r w:rsidR="00022885">
        <w:rPr>
          <w:rFonts w:hint="eastAsia"/>
        </w:rPr>
        <w:t>Н</w:t>
      </w:r>
      <w:r w:rsidR="00022885">
        <w:t xml:space="preserve">. </w:t>
      </w:r>
      <w:r w:rsidR="00022885">
        <w:rPr>
          <w:rFonts w:hint="eastAsia"/>
        </w:rPr>
        <w:t>Э</w:t>
      </w:r>
      <w:r w:rsidR="00022885">
        <w:t xml:space="preserve">. </w:t>
      </w:r>
      <w:r w:rsidR="00022885">
        <w:rPr>
          <w:rFonts w:hint="eastAsia"/>
        </w:rPr>
        <w:t>Баумана</w:t>
      </w:r>
      <w:r w:rsidR="00022885">
        <w:t xml:space="preserve">]. ‒ </w:t>
      </w:r>
      <w:r w:rsidR="00022885">
        <w:rPr>
          <w:rFonts w:hint="eastAsia"/>
        </w:rPr>
        <w:t>Казань</w:t>
      </w:r>
      <w:r w:rsidR="00022885">
        <w:t>, 2022. ‒ 21 </w:t>
      </w:r>
      <w:r w:rsidR="00022885">
        <w:rPr>
          <w:rFonts w:hint="eastAsia"/>
        </w:rPr>
        <w:t>с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21.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Ш</w:t>
      </w:r>
      <w:r w:rsidR="00022885">
        <w:t xml:space="preserve">259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2022‒5129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5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52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Шкредов В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В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Повышение</w:t>
      </w:r>
      <w:r w:rsidR="00022885">
        <w:t xml:space="preserve"> </w:t>
      </w:r>
      <w:r w:rsidR="00022885">
        <w:rPr>
          <w:rFonts w:hint="eastAsia"/>
        </w:rPr>
        <w:t>продуктивных</w:t>
      </w:r>
      <w:r w:rsidR="00022885">
        <w:t xml:space="preserve"> </w:t>
      </w:r>
      <w:r w:rsidR="00022885">
        <w:rPr>
          <w:rFonts w:hint="eastAsia"/>
        </w:rPr>
        <w:t>качеств</w:t>
      </w:r>
      <w:r w:rsidR="00022885">
        <w:t xml:space="preserve"> </w:t>
      </w:r>
      <w:r w:rsidR="00022885">
        <w:rPr>
          <w:rFonts w:hint="eastAsia"/>
        </w:rPr>
        <w:t>поросят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период</w:t>
      </w:r>
      <w:r w:rsidR="00022885">
        <w:t xml:space="preserve"> </w:t>
      </w:r>
      <w:r w:rsidR="00022885">
        <w:rPr>
          <w:rFonts w:hint="eastAsia"/>
        </w:rPr>
        <w:t>доращивания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rPr>
          <w:rFonts w:hint="eastAsia"/>
        </w:rPr>
        <w:t>с</w:t>
      </w:r>
      <w:r w:rsidR="00022885">
        <w:rPr>
          <w:rFonts w:hint="eastAsia"/>
        </w:rPr>
        <w:t>пользовании</w:t>
      </w:r>
      <w:r w:rsidR="00022885">
        <w:t xml:space="preserve"> </w:t>
      </w:r>
      <w:r w:rsidR="00022885">
        <w:rPr>
          <w:rFonts w:hint="eastAsia"/>
        </w:rPr>
        <w:t>новой</w:t>
      </w:r>
      <w:r w:rsidR="00022885">
        <w:t xml:space="preserve"> </w:t>
      </w:r>
      <w:r w:rsidR="00022885">
        <w:rPr>
          <w:rFonts w:hint="eastAsia"/>
        </w:rPr>
        <w:t>пробиотической</w:t>
      </w:r>
      <w:r w:rsidR="00022885">
        <w:t xml:space="preserve"> </w:t>
      </w:r>
      <w:r w:rsidR="00022885">
        <w:rPr>
          <w:rFonts w:hint="eastAsia"/>
        </w:rPr>
        <w:t>добавки</w:t>
      </w:r>
      <w:r w:rsidR="00022885">
        <w:t xml:space="preserve"> </w:t>
      </w:r>
      <w:r w:rsidR="00022885">
        <w:rPr>
          <w:rFonts w:hint="eastAsia"/>
        </w:rPr>
        <w:t>Галлобакт</w:t>
      </w:r>
      <w:r w:rsidR="00022885">
        <w:t>-</w:t>
      </w:r>
      <w:r w:rsidR="00022885">
        <w:rPr>
          <w:rFonts w:hint="eastAsia"/>
        </w:rPr>
        <w:t>Ф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биологических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06.02.10 "</w:t>
      </w:r>
      <w:r w:rsidR="00022885">
        <w:rPr>
          <w:rFonts w:hint="eastAsia"/>
        </w:rPr>
        <w:t>Частная</w:t>
      </w:r>
      <w:r w:rsidR="00022885">
        <w:t xml:space="preserve"> </w:t>
      </w:r>
      <w:r w:rsidR="00022885">
        <w:rPr>
          <w:rFonts w:hint="eastAsia"/>
        </w:rPr>
        <w:t>зоотехния</w:t>
      </w:r>
      <w:r w:rsidR="00022885">
        <w:t xml:space="preserve">, </w:t>
      </w:r>
      <w:r w:rsidR="00022885">
        <w:rPr>
          <w:rFonts w:hint="eastAsia"/>
        </w:rPr>
        <w:t>техн</w:t>
      </w:r>
      <w:r w:rsidR="00022885">
        <w:rPr>
          <w:rFonts w:hint="eastAsia"/>
        </w:rPr>
        <w:t>о</w:t>
      </w:r>
      <w:r w:rsidR="00022885">
        <w:rPr>
          <w:rFonts w:hint="eastAsia"/>
        </w:rPr>
        <w:t>логия</w:t>
      </w:r>
      <w:r w:rsidR="00022885">
        <w:t xml:space="preserve"> </w:t>
      </w:r>
      <w:r w:rsidR="00022885">
        <w:rPr>
          <w:rFonts w:hint="eastAsia"/>
        </w:rPr>
        <w:t>производства</w:t>
      </w:r>
      <w:r w:rsidR="00022885">
        <w:t xml:space="preserve"> </w:t>
      </w:r>
      <w:r w:rsidR="00022885">
        <w:rPr>
          <w:rFonts w:hint="eastAsia"/>
        </w:rPr>
        <w:t>продуктов</w:t>
      </w:r>
      <w:r w:rsidR="00022885">
        <w:t xml:space="preserve"> </w:t>
      </w:r>
      <w:r w:rsidR="00022885">
        <w:rPr>
          <w:rFonts w:hint="eastAsia"/>
        </w:rPr>
        <w:t>животноводства</w:t>
      </w:r>
      <w:r w:rsidR="00022885">
        <w:t>"/ </w:t>
      </w:r>
      <w:r w:rsidR="00022885">
        <w:rPr>
          <w:rFonts w:hint="eastAsia"/>
        </w:rPr>
        <w:t>Шкредов</w:t>
      </w:r>
      <w:r w:rsidR="00022885">
        <w:t xml:space="preserve"> </w:t>
      </w:r>
      <w:r w:rsidR="00022885">
        <w:rPr>
          <w:rFonts w:hint="eastAsia"/>
        </w:rPr>
        <w:t>Владимир</w:t>
      </w:r>
      <w:r w:rsidR="00022885">
        <w:t xml:space="preserve"> </w:t>
      </w:r>
      <w:r w:rsidR="00022885">
        <w:rPr>
          <w:rFonts w:hint="eastAsia"/>
        </w:rPr>
        <w:t>Викторович</w:t>
      </w:r>
      <w:r w:rsidR="00022885">
        <w:t>; [</w:t>
      </w:r>
      <w:r w:rsidR="00022885">
        <w:rPr>
          <w:rFonts w:hint="eastAsia"/>
        </w:rPr>
        <w:t>Уральский</w:t>
      </w:r>
      <w:r w:rsidR="00022885">
        <w:t xml:space="preserve"> </w:t>
      </w:r>
      <w:r w:rsidR="00022885">
        <w:rPr>
          <w:rFonts w:hint="eastAsia"/>
        </w:rPr>
        <w:t>гос</w:t>
      </w:r>
      <w:r w:rsidR="00022885">
        <w:rPr>
          <w:rFonts w:hint="eastAsia"/>
        </w:rPr>
        <w:t>у</w:t>
      </w:r>
      <w:r w:rsidR="00022885">
        <w:rPr>
          <w:rFonts w:hint="eastAsia"/>
        </w:rPr>
        <w:t>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]. ‒ </w:t>
      </w:r>
      <w:r w:rsidR="00022885">
        <w:rPr>
          <w:rFonts w:hint="eastAsia"/>
        </w:rPr>
        <w:t>Екатеринбург</w:t>
      </w:r>
      <w:r w:rsidR="00022885">
        <w:t>, 2022. ‒ 23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22‒23.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Ш</w:t>
      </w:r>
      <w:r w:rsidR="00022885">
        <w:t xml:space="preserve">677 </w:t>
      </w:r>
      <w:r w:rsidR="00022885">
        <w:rPr>
          <w:rFonts w:hint="eastAsia"/>
        </w:rPr>
        <w:t>Ч</w:t>
      </w:r>
      <w:r w:rsidR="00022885">
        <w:t>/</w:t>
      </w:r>
      <w:r w:rsidR="00022885">
        <w:rPr>
          <w:rFonts w:hint="eastAsia"/>
        </w:rPr>
        <w:t>з</w:t>
      </w:r>
      <w:r w:rsidR="00022885">
        <w:t>8 / </w:t>
      </w:r>
      <w:r w:rsidR="00022885">
        <w:rPr>
          <w:rFonts w:hint="eastAsia"/>
        </w:rPr>
        <w:t>А</w:t>
      </w:r>
      <w:r w:rsidR="00022885">
        <w:t>2022‒5599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6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53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Шхалахов Д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С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Рост</w:t>
      </w:r>
      <w:r w:rsidR="00022885">
        <w:t xml:space="preserve">, </w:t>
      </w:r>
      <w:r w:rsidR="00022885">
        <w:rPr>
          <w:rFonts w:hint="eastAsia"/>
        </w:rPr>
        <w:t>развитие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мясная</w:t>
      </w:r>
      <w:r w:rsidR="00022885">
        <w:t xml:space="preserve"> </w:t>
      </w:r>
      <w:r w:rsidR="00022885">
        <w:rPr>
          <w:rFonts w:hint="eastAsia"/>
        </w:rPr>
        <w:t>продуктивность</w:t>
      </w:r>
      <w:r w:rsidR="00022885">
        <w:t xml:space="preserve"> </w:t>
      </w:r>
      <w:r w:rsidR="00022885">
        <w:rPr>
          <w:rFonts w:hint="eastAsia"/>
        </w:rPr>
        <w:t>перепелов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цыплят</w:t>
      </w:r>
      <w:r w:rsidR="00022885">
        <w:t>-</w:t>
      </w:r>
      <w:r w:rsidR="00022885">
        <w:rPr>
          <w:rFonts w:hint="eastAsia"/>
        </w:rPr>
        <w:t>бройлеров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использовании</w:t>
      </w:r>
      <w:r w:rsidR="00022885">
        <w:t xml:space="preserve"> </w:t>
      </w:r>
      <w:r w:rsidR="00022885">
        <w:rPr>
          <w:rFonts w:hint="eastAsia"/>
        </w:rPr>
        <w:t>кормовой</w:t>
      </w:r>
      <w:r w:rsidR="00022885">
        <w:t xml:space="preserve"> </w:t>
      </w:r>
      <w:r w:rsidR="00022885">
        <w:rPr>
          <w:rFonts w:hint="eastAsia"/>
        </w:rPr>
        <w:t>добавки</w:t>
      </w:r>
      <w:r w:rsidR="00022885">
        <w:t xml:space="preserve"> </w:t>
      </w:r>
      <w:r w:rsidR="00022885">
        <w:rPr>
          <w:rFonts w:hint="eastAsia"/>
        </w:rPr>
        <w:t>Трилактокор</w:t>
      </w:r>
      <w:r w:rsidR="00022885">
        <w:t xml:space="preserve"> </w:t>
      </w:r>
      <w:r w:rsidR="00022885">
        <w:rPr>
          <w:rFonts w:hint="eastAsia"/>
        </w:rPr>
        <w:t>АБ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биологических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06.02.10 "</w:t>
      </w:r>
      <w:r w:rsidR="00022885">
        <w:rPr>
          <w:rFonts w:hint="eastAsia"/>
        </w:rPr>
        <w:t>Частная</w:t>
      </w:r>
      <w:r w:rsidR="00022885">
        <w:t xml:space="preserve"> </w:t>
      </w:r>
      <w:r w:rsidR="00022885">
        <w:rPr>
          <w:rFonts w:hint="eastAsia"/>
        </w:rPr>
        <w:t>зоотехния</w:t>
      </w:r>
      <w:r w:rsidR="00022885">
        <w:t xml:space="preserve">, </w:t>
      </w:r>
      <w:r w:rsidR="00022885">
        <w:rPr>
          <w:rFonts w:hint="eastAsia"/>
        </w:rPr>
        <w:t>технология</w:t>
      </w:r>
      <w:r w:rsidR="00022885">
        <w:t xml:space="preserve"> </w:t>
      </w:r>
      <w:r w:rsidR="00022885">
        <w:rPr>
          <w:rFonts w:hint="eastAsia"/>
        </w:rPr>
        <w:t>производства</w:t>
      </w:r>
      <w:r w:rsidR="00022885">
        <w:t xml:space="preserve"> </w:t>
      </w:r>
      <w:r w:rsidR="00022885">
        <w:rPr>
          <w:rFonts w:hint="eastAsia"/>
        </w:rPr>
        <w:t>продуктов</w:t>
      </w:r>
      <w:r w:rsidR="00022885">
        <w:t xml:space="preserve"> </w:t>
      </w:r>
      <w:r w:rsidR="00022885">
        <w:rPr>
          <w:rFonts w:hint="eastAsia"/>
        </w:rPr>
        <w:t>животноводства</w:t>
      </w:r>
      <w:r w:rsidR="00022885">
        <w:t>"/ </w:t>
      </w:r>
      <w:r w:rsidR="00022885">
        <w:rPr>
          <w:rFonts w:hint="eastAsia"/>
        </w:rPr>
        <w:t>Шхалахов</w:t>
      </w:r>
      <w:r w:rsidR="00022885">
        <w:t xml:space="preserve"> </w:t>
      </w:r>
      <w:r w:rsidR="00022885">
        <w:rPr>
          <w:rFonts w:hint="eastAsia"/>
        </w:rPr>
        <w:t>Дамир</w:t>
      </w:r>
      <w:r w:rsidR="00022885">
        <w:t xml:space="preserve"> </w:t>
      </w:r>
      <w:r w:rsidR="00022885">
        <w:rPr>
          <w:rFonts w:hint="eastAsia"/>
        </w:rPr>
        <w:t>Сафербиевич</w:t>
      </w:r>
      <w:r w:rsidR="00022885">
        <w:t>; [</w:t>
      </w:r>
      <w:r w:rsidR="00022885">
        <w:rPr>
          <w:rFonts w:hint="eastAsia"/>
        </w:rPr>
        <w:t>Кубанский</w:t>
      </w:r>
      <w:r w:rsidR="00022885">
        <w:t xml:space="preserve"> </w:t>
      </w:r>
      <w:r w:rsidR="00022885">
        <w:rPr>
          <w:rFonts w:hint="eastAsia"/>
        </w:rPr>
        <w:t>госуда</w:t>
      </w:r>
      <w:r w:rsidR="00022885">
        <w:rPr>
          <w:rFonts w:hint="eastAsia"/>
        </w:rPr>
        <w:t>р</w:t>
      </w:r>
      <w:r w:rsidR="00022885">
        <w:rPr>
          <w:rFonts w:hint="eastAsia"/>
        </w:rPr>
        <w:t>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 </w:t>
      </w:r>
      <w:r w:rsidR="00022885">
        <w:rPr>
          <w:rFonts w:hint="eastAsia"/>
        </w:rPr>
        <w:t>им</w:t>
      </w:r>
      <w:r w:rsidR="00022885">
        <w:t xml:space="preserve">. </w:t>
      </w:r>
      <w:r w:rsidR="00022885">
        <w:rPr>
          <w:rFonts w:hint="eastAsia"/>
        </w:rPr>
        <w:t>И</w:t>
      </w:r>
      <w:r w:rsidR="00022885">
        <w:t xml:space="preserve">. </w:t>
      </w:r>
      <w:r w:rsidR="00022885">
        <w:rPr>
          <w:rFonts w:hint="eastAsia"/>
        </w:rPr>
        <w:t>Т</w:t>
      </w:r>
      <w:r w:rsidR="00022885">
        <w:t xml:space="preserve">. </w:t>
      </w:r>
      <w:r w:rsidR="00022885">
        <w:rPr>
          <w:rFonts w:hint="eastAsia"/>
        </w:rPr>
        <w:t>Трубилина</w:t>
      </w:r>
      <w:r w:rsidR="00022885">
        <w:t xml:space="preserve">]. ‒ </w:t>
      </w:r>
      <w:r w:rsidR="00022885">
        <w:rPr>
          <w:rFonts w:hint="eastAsia"/>
        </w:rPr>
        <w:t>Екатеринбург</w:t>
      </w:r>
      <w:r w:rsidR="00022885">
        <w:t>, 2022. ‒ 24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23‒24.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Ш</w:t>
      </w:r>
      <w:r w:rsidR="00022885">
        <w:t xml:space="preserve">988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2022‒5393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6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2" w:name="_Toc121941648"/>
      <w:r>
        <w:rPr>
          <w:rFonts w:hint="eastAsia"/>
        </w:rPr>
        <w:t>Ветеринария</w:t>
      </w:r>
      <w:bookmarkEnd w:id="22"/>
    </w:p>
    <w:p w:rsidR="00022885" w:rsidRDefault="002040D9" w:rsidP="00022885">
      <w:pPr>
        <w:pStyle w:val="20"/>
      </w:pPr>
      <w:r>
        <w:rPr>
          <w:b/>
        </w:rPr>
        <w:t>54</w:t>
      </w:r>
      <w:r w:rsidR="00022885" w:rsidRPr="00022885">
        <w:rPr>
          <w:b/>
        </w:rPr>
        <w:t xml:space="preserve">. Абузярова Г.А. </w:t>
      </w:r>
      <w:r w:rsidR="00022885">
        <w:t>Влияние аэроионизации на развитие гусиных эмбрионов и морфологию их печени : автореферат диссертации на соискание ученой степени кандидата ветеринарных наук : сп</w:t>
      </w:r>
      <w:r w:rsidR="00022885">
        <w:t>е</w:t>
      </w:r>
      <w:r w:rsidR="00022885">
        <w:t>циальность 06.02.01 "Диагностика болезней и терапия животных. Патология, онкология и морфол</w:t>
      </w:r>
      <w:r w:rsidR="00022885">
        <w:t>о</w:t>
      </w:r>
      <w:r w:rsidR="00022885">
        <w:t>гия животных"/ Абузярова Гульсина Алиевна; [Пензенский государственный аграрный универс</w:t>
      </w:r>
      <w:r w:rsidR="00022885">
        <w:t>и</w:t>
      </w:r>
      <w:r w:rsidR="00022885">
        <w:t>тет]. ‒ Саратов, 2022. ‒ 18 с.: ил. ‒ Библиогр.: с. 17‒18. (Шифр /А177 кх4 / А2022‒4677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  <w:rPr>
          <w:rFonts w:asciiTheme="minorHAnsi" w:hAnsiTheme="minorHAnsi"/>
        </w:rPr>
      </w:pPr>
      <w:hyperlink r:id="rId6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705A8" w:rsidRDefault="002040D9" w:rsidP="00E705A8">
      <w:pPr>
        <w:pStyle w:val="20"/>
      </w:pPr>
      <w:r>
        <w:rPr>
          <w:b/>
        </w:rPr>
        <w:t>55</w:t>
      </w:r>
      <w:r w:rsidR="00E705A8" w:rsidRPr="00022885">
        <w:rPr>
          <w:b/>
        </w:rPr>
        <w:t xml:space="preserve">. Амиров М.И. </w:t>
      </w:r>
      <w:r w:rsidR="00E705A8">
        <w:t>Зоогигиеническое обоснование использования полиферментного препарата "НИСТ" в свиноводстве : автореферат диссертации на соискание ученой степени кандидата биолог</w:t>
      </w:r>
      <w:r w:rsidR="00E705A8">
        <w:t>и</w:t>
      </w:r>
      <w:r w:rsidR="00E705A8">
        <w:t>ческих наук : специальность 06.02.05 "Ветеринарная санитария, экология, зоогигиена и ветеринарно-санитарная экспертиза"/ Амиров Марат Ильдусович; [Казанская государственная академия ветер</w:t>
      </w:r>
      <w:r w:rsidR="00E705A8">
        <w:t>и</w:t>
      </w:r>
      <w:r w:rsidR="00E705A8">
        <w:t>нарной медицины им. Н. Э. Баумана]. ‒ Казань, 2022. ‒ 25 с.: ил. ‒ Библиогр.: с. 24‒25. (Шифр /А620 кх4 / А2022‒5132</w:t>
      </w:r>
    </w:p>
    <w:p w:rsidR="00E705A8" w:rsidRDefault="00E705A8" w:rsidP="00E705A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705A8" w:rsidRPr="00E705A8" w:rsidRDefault="00667F8F" w:rsidP="00E705A8">
      <w:pPr>
        <w:pStyle w:val="a7"/>
      </w:pPr>
      <w:hyperlink r:id="rId63" w:history="1">
        <w:r w:rsidR="00E705A8">
          <w:rPr>
            <w:rStyle w:val="ac"/>
            <w:rFonts w:ascii="TextBook" w:hAnsi="TextBook" w:hint="eastAsia"/>
            <w:sz w:val="24"/>
          </w:rPr>
          <w:t>Перейти</w:t>
        </w:r>
        <w:r w:rsidR="00E705A8">
          <w:rPr>
            <w:rStyle w:val="ac"/>
            <w:rFonts w:ascii="TextBook" w:hAnsi="TextBook"/>
            <w:sz w:val="24"/>
          </w:rPr>
          <w:t xml:space="preserve"> </w:t>
        </w:r>
        <w:r w:rsidR="00E705A8">
          <w:rPr>
            <w:rStyle w:val="ac"/>
            <w:rFonts w:ascii="TextBook" w:hAnsi="TextBook" w:hint="eastAsia"/>
            <w:sz w:val="24"/>
          </w:rPr>
          <w:t>в</w:t>
        </w:r>
        <w:r w:rsidR="00E705A8">
          <w:rPr>
            <w:rStyle w:val="ac"/>
            <w:rFonts w:ascii="TextBook" w:hAnsi="TextBook"/>
            <w:sz w:val="24"/>
          </w:rPr>
          <w:t xml:space="preserve"> </w:t>
        </w:r>
        <w:r w:rsidR="00E705A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5</w:t>
      </w:r>
      <w:r w:rsidR="002040D9">
        <w:rPr>
          <w:b/>
        </w:rPr>
        <w:t>6</w:t>
      </w:r>
      <w:r w:rsidRPr="00022885">
        <w:rPr>
          <w:b/>
        </w:rPr>
        <w:t>. </w:t>
      </w:r>
      <w:r w:rsidRPr="00022885">
        <w:rPr>
          <w:rFonts w:hint="eastAsia"/>
          <w:b/>
        </w:rPr>
        <w:t>Артюшина З</w:t>
      </w:r>
      <w:r w:rsidRPr="00022885">
        <w:rPr>
          <w:b/>
        </w:rPr>
        <w:t>.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Дифференциально</w:t>
      </w:r>
      <w:r>
        <w:t>-</w:t>
      </w:r>
      <w:r>
        <w:rPr>
          <w:rFonts w:hint="eastAsia"/>
        </w:rPr>
        <w:t>диагностические</w:t>
      </w:r>
      <w:r>
        <w:t xml:space="preserve"> </w:t>
      </w:r>
      <w:r>
        <w:rPr>
          <w:rFonts w:hint="eastAsia"/>
        </w:rPr>
        <w:t>критерии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симптомокомплексом</w:t>
      </w:r>
      <w:r>
        <w:t xml:space="preserve"> </w:t>
      </w:r>
      <w:r>
        <w:rPr>
          <w:rFonts w:hint="eastAsia"/>
        </w:rPr>
        <w:t>колик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</w:t>
      </w:r>
      <w:r>
        <w:rPr>
          <w:rFonts w:hint="eastAsia"/>
        </w:rPr>
        <w:t>н</w:t>
      </w:r>
      <w:r>
        <w:rPr>
          <w:rFonts w:hint="eastAsia"/>
        </w:rPr>
        <w:t>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Артюшина</w:t>
      </w:r>
      <w:r>
        <w:t xml:space="preserve"> </w:t>
      </w:r>
      <w:r>
        <w:rPr>
          <w:rFonts w:hint="eastAsia"/>
        </w:rPr>
        <w:t>Зинаида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2022‒4845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6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57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Ковалева Н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В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Клинико</w:t>
      </w:r>
      <w:r w:rsidR="00022885">
        <w:t>-</w:t>
      </w:r>
      <w:r w:rsidR="00022885">
        <w:rPr>
          <w:rFonts w:hint="eastAsia"/>
        </w:rPr>
        <w:t>морфологическое</w:t>
      </w:r>
      <w:r w:rsidR="00022885">
        <w:t xml:space="preserve"> </w:t>
      </w:r>
      <w:r w:rsidR="00022885">
        <w:rPr>
          <w:rFonts w:hint="eastAsia"/>
        </w:rPr>
        <w:t>проявление</w:t>
      </w:r>
      <w:r w:rsidR="00022885">
        <w:t xml:space="preserve"> </w:t>
      </w:r>
      <w:r w:rsidR="00022885">
        <w:rPr>
          <w:rFonts w:hint="eastAsia"/>
        </w:rPr>
        <w:t>трансмиссионной</w:t>
      </w:r>
      <w:r w:rsidR="00022885">
        <w:t xml:space="preserve"> </w:t>
      </w:r>
      <w:r w:rsidR="00022885">
        <w:rPr>
          <w:rFonts w:hint="eastAsia"/>
        </w:rPr>
        <w:t>венерической</w:t>
      </w:r>
      <w:r w:rsidR="00022885">
        <w:t xml:space="preserve"> </w:t>
      </w:r>
      <w:r w:rsidR="00022885">
        <w:rPr>
          <w:rFonts w:hint="eastAsia"/>
        </w:rPr>
        <w:t>са</w:t>
      </w:r>
      <w:r w:rsidR="00022885">
        <w:rPr>
          <w:rFonts w:hint="eastAsia"/>
        </w:rPr>
        <w:t>р</w:t>
      </w:r>
      <w:r w:rsidR="00022885">
        <w:rPr>
          <w:rFonts w:hint="eastAsia"/>
        </w:rPr>
        <w:t>комы</w:t>
      </w:r>
      <w:r w:rsidR="00022885">
        <w:t xml:space="preserve"> </w:t>
      </w:r>
      <w:r w:rsidR="00022885">
        <w:rPr>
          <w:rFonts w:hint="eastAsia"/>
        </w:rPr>
        <w:t>у</w:t>
      </w:r>
      <w:r w:rsidR="00022885">
        <w:t xml:space="preserve"> </w:t>
      </w:r>
      <w:r w:rsidR="00022885">
        <w:rPr>
          <w:rFonts w:hint="eastAsia"/>
        </w:rPr>
        <w:t>собак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городе</w:t>
      </w:r>
      <w:r w:rsidR="00022885">
        <w:t xml:space="preserve"> </w:t>
      </w:r>
      <w:r w:rsidR="00022885">
        <w:rPr>
          <w:rFonts w:hint="eastAsia"/>
        </w:rPr>
        <w:t>Улан</w:t>
      </w:r>
      <w:r w:rsidR="00022885">
        <w:t>-</w:t>
      </w:r>
      <w:r w:rsidR="00022885">
        <w:rPr>
          <w:rFonts w:hint="eastAsia"/>
        </w:rPr>
        <w:t>Удэ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особенности</w:t>
      </w:r>
      <w:r w:rsidR="00022885">
        <w:t xml:space="preserve"> </w:t>
      </w:r>
      <w:r w:rsidR="00022885">
        <w:rPr>
          <w:rFonts w:hint="eastAsia"/>
        </w:rPr>
        <w:t>ее</w:t>
      </w:r>
      <w:r w:rsidR="00022885">
        <w:t xml:space="preserve"> </w:t>
      </w:r>
      <w:r w:rsidR="00022885">
        <w:rPr>
          <w:rFonts w:hint="eastAsia"/>
        </w:rPr>
        <w:t>терапии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биологических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06.02.01 "</w:t>
      </w:r>
      <w:r w:rsidR="00022885">
        <w:rPr>
          <w:rFonts w:hint="eastAsia"/>
        </w:rPr>
        <w:t>Диагностика</w:t>
      </w:r>
      <w:r w:rsidR="00022885">
        <w:t xml:space="preserve"> </w:t>
      </w:r>
      <w:r w:rsidR="00022885">
        <w:rPr>
          <w:rFonts w:hint="eastAsia"/>
        </w:rPr>
        <w:t>болезней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lastRenderedPageBreak/>
        <w:t>терапия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, </w:t>
      </w:r>
      <w:r w:rsidR="00022885">
        <w:rPr>
          <w:rFonts w:hint="eastAsia"/>
        </w:rPr>
        <w:t>патология</w:t>
      </w:r>
      <w:r w:rsidR="00022885">
        <w:t xml:space="preserve">, </w:t>
      </w:r>
      <w:r w:rsidR="00022885">
        <w:rPr>
          <w:rFonts w:hint="eastAsia"/>
        </w:rPr>
        <w:t>онкология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морфология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>"/ </w:t>
      </w:r>
      <w:r w:rsidR="00022885">
        <w:rPr>
          <w:rFonts w:hint="eastAsia"/>
        </w:rPr>
        <w:t>Ковалева</w:t>
      </w:r>
      <w:r w:rsidR="00022885">
        <w:t xml:space="preserve"> </w:t>
      </w:r>
      <w:r w:rsidR="00022885">
        <w:rPr>
          <w:rFonts w:hint="eastAsia"/>
        </w:rPr>
        <w:t>Наталья</w:t>
      </w:r>
      <w:r w:rsidR="00022885">
        <w:t xml:space="preserve"> </w:t>
      </w:r>
      <w:r w:rsidR="00022885">
        <w:rPr>
          <w:rFonts w:hint="eastAsia"/>
        </w:rPr>
        <w:t>Викторовна</w:t>
      </w:r>
      <w:r w:rsidR="00022885">
        <w:t>; [</w:t>
      </w:r>
      <w:r w:rsidR="00022885">
        <w:rPr>
          <w:rFonts w:hint="eastAsia"/>
        </w:rPr>
        <w:t>Дальневосточный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]. ‒ </w:t>
      </w:r>
      <w:r w:rsidR="00022885">
        <w:rPr>
          <w:rFonts w:hint="eastAsia"/>
        </w:rPr>
        <w:t>Благовещенск</w:t>
      </w:r>
      <w:r w:rsidR="00022885">
        <w:t>, 2022. ‒ 23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цв</w:t>
      </w:r>
      <w:r w:rsidR="00022885">
        <w:t xml:space="preserve">.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22‒23.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К</w:t>
      </w:r>
      <w:r w:rsidR="00022885">
        <w:t xml:space="preserve">560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2022‒5026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6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58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Краткий</w:t>
      </w:r>
      <w:r w:rsidR="00022885">
        <w:t xml:space="preserve"> </w:t>
      </w:r>
      <w:r w:rsidR="00022885">
        <w:rPr>
          <w:rFonts w:hint="eastAsia"/>
        </w:rPr>
        <w:t>курс</w:t>
      </w:r>
      <w:r w:rsidR="00022885">
        <w:t xml:space="preserve"> </w:t>
      </w:r>
      <w:r w:rsidR="00022885">
        <w:rPr>
          <w:rFonts w:hint="eastAsia"/>
        </w:rPr>
        <w:t>лекций</w:t>
      </w:r>
      <w:r w:rsidR="00022885">
        <w:t xml:space="preserve"> </w:t>
      </w:r>
      <w:r w:rsidR="00022885">
        <w:rPr>
          <w:rFonts w:hint="eastAsia"/>
        </w:rPr>
        <w:t>по</w:t>
      </w:r>
      <w:r w:rsidR="00022885">
        <w:t xml:space="preserve"> </w:t>
      </w:r>
      <w:r w:rsidR="00022885">
        <w:rPr>
          <w:rFonts w:hint="eastAsia"/>
        </w:rPr>
        <w:t>общей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частной</w:t>
      </w:r>
      <w:r w:rsidR="00022885">
        <w:t xml:space="preserve"> </w:t>
      </w:r>
      <w:r w:rsidR="00022885">
        <w:rPr>
          <w:rFonts w:hint="eastAsia"/>
        </w:rPr>
        <w:t>эпизоотологии</w:t>
      </w:r>
      <w:r w:rsidR="00022885">
        <w:t xml:space="preserve">, </w:t>
      </w:r>
      <w:r w:rsidR="00022885">
        <w:rPr>
          <w:rFonts w:hint="eastAsia"/>
        </w:rPr>
        <w:t>микотоксикологии</w:t>
      </w:r>
      <w:r w:rsidR="00022885">
        <w:t xml:space="preserve"> </w:t>
      </w:r>
      <w:r w:rsidR="00022885">
        <w:rPr>
          <w:rFonts w:hint="eastAsia"/>
        </w:rPr>
        <w:t>с</w:t>
      </w:r>
      <w:r w:rsidR="00022885">
        <w:t xml:space="preserve"> </w:t>
      </w:r>
      <w:r w:rsidR="00022885">
        <w:rPr>
          <w:rFonts w:hint="eastAsia"/>
        </w:rPr>
        <w:t>патологоан</w:t>
      </w:r>
      <w:r w:rsidR="00022885">
        <w:rPr>
          <w:rFonts w:hint="eastAsia"/>
        </w:rPr>
        <w:t>а</w:t>
      </w:r>
      <w:r w:rsidR="00022885">
        <w:rPr>
          <w:rFonts w:hint="eastAsia"/>
        </w:rPr>
        <w:t>томическим</w:t>
      </w:r>
      <w:r w:rsidR="00022885">
        <w:t xml:space="preserve"> </w:t>
      </w:r>
      <w:r w:rsidR="00022885">
        <w:rPr>
          <w:rFonts w:hint="eastAsia"/>
        </w:rPr>
        <w:t>диагнозом</w:t>
      </w:r>
      <w:r w:rsidR="00022885">
        <w:t xml:space="preserve"> : </w:t>
      </w:r>
      <w:r w:rsidR="00022885">
        <w:rPr>
          <w:rFonts w:hint="eastAsia"/>
        </w:rPr>
        <w:t>для</w:t>
      </w:r>
      <w:r w:rsidR="00022885">
        <w:t xml:space="preserve"> </w:t>
      </w:r>
      <w:r w:rsidR="00022885">
        <w:rPr>
          <w:rFonts w:hint="eastAsia"/>
        </w:rPr>
        <w:t>студентов</w:t>
      </w:r>
      <w:r w:rsidR="00022885">
        <w:t xml:space="preserve"> </w:t>
      </w:r>
      <w:r w:rsidR="00022885">
        <w:rPr>
          <w:rFonts w:hint="eastAsia"/>
        </w:rPr>
        <w:t>очной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заочной</w:t>
      </w:r>
      <w:r w:rsidR="00022885">
        <w:t xml:space="preserve"> </w:t>
      </w:r>
      <w:r w:rsidR="00022885">
        <w:rPr>
          <w:rFonts w:hint="eastAsia"/>
        </w:rPr>
        <w:t>форм</w:t>
      </w:r>
      <w:r w:rsidR="00022885">
        <w:t xml:space="preserve"> </w:t>
      </w:r>
      <w:r w:rsidR="00022885">
        <w:rPr>
          <w:rFonts w:hint="eastAsia"/>
        </w:rPr>
        <w:t>обучения</w:t>
      </w:r>
      <w:r w:rsidR="00022885">
        <w:t xml:space="preserve"> </w:t>
      </w:r>
      <w:r w:rsidR="00022885">
        <w:rPr>
          <w:rFonts w:hint="eastAsia"/>
        </w:rPr>
        <w:t>высших</w:t>
      </w:r>
      <w:r w:rsidR="00022885">
        <w:t xml:space="preserve"> </w:t>
      </w:r>
      <w:r w:rsidR="00022885">
        <w:rPr>
          <w:rFonts w:hint="eastAsia"/>
        </w:rPr>
        <w:t>учебных</w:t>
      </w:r>
      <w:r w:rsidR="00022885">
        <w:t xml:space="preserve"> </w:t>
      </w:r>
      <w:r w:rsidR="00022885">
        <w:rPr>
          <w:rFonts w:hint="eastAsia"/>
        </w:rPr>
        <w:t>завед</w:t>
      </w:r>
      <w:r w:rsidR="00022885">
        <w:rPr>
          <w:rFonts w:hint="eastAsia"/>
        </w:rPr>
        <w:t>е</w:t>
      </w:r>
      <w:r w:rsidR="00022885">
        <w:rPr>
          <w:rFonts w:hint="eastAsia"/>
        </w:rPr>
        <w:t>ний</w:t>
      </w:r>
      <w:r w:rsidR="00022885">
        <w:t>/ </w:t>
      </w:r>
      <w:r w:rsidR="00022885">
        <w:rPr>
          <w:rFonts w:hint="eastAsia"/>
        </w:rPr>
        <w:t>О</w:t>
      </w:r>
      <w:r w:rsidR="00022885">
        <w:t xml:space="preserve">. </w:t>
      </w:r>
      <w:r w:rsidR="00022885">
        <w:rPr>
          <w:rFonts w:hint="eastAsia"/>
        </w:rPr>
        <w:t>Г</w:t>
      </w:r>
      <w:r w:rsidR="00022885">
        <w:t xml:space="preserve">. </w:t>
      </w:r>
      <w:r w:rsidR="00022885">
        <w:rPr>
          <w:rFonts w:hint="eastAsia"/>
        </w:rPr>
        <w:t>Петрова</w:t>
      </w:r>
      <w:r w:rsidR="00022885">
        <w:t xml:space="preserve">, </w:t>
      </w:r>
      <w:r w:rsidR="00022885">
        <w:rPr>
          <w:rFonts w:hint="eastAsia"/>
        </w:rPr>
        <w:t>Л</w:t>
      </w:r>
      <w:r w:rsidR="00022885">
        <w:t xml:space="preserve">. </w:t>
      </w:r>
      <w:r w:rsidR="00022885">
        <w:rPr>
          <w:rFonts w:hint="eastAsia"/>
        </w:rPr>
        <w:t>И</w:t>
      </w:r>
      <w:r w:rsidR="00022885">
        <w:t xml:space="preserve">. </w:t>
      </w:r>
      <w:r w:rsidR="00022885">
        <w:rPr>
          <w:rFonts w:hint="eastAsia"/>
        </w:rPr>
        <w:t>Дроздова</w:t>
      </w:r>
      <w:r w:rsidR="00022885">
        <w:t xml:space="preserve">, </w:t>
      </w:r>
      <w:r w:rsidR="00022885">
        <w:rPr>
          <w:rFonts w:hint="eastAsia"/>
        </w:rPr>
        <w:t>А</w:t>
      </w:r>
      <w:r w:rsidR="00022885">
        <w:t xml:space="preserve">. </w:t>
      </w:r>
      <w:r w:rsidR="00022885">
        <w:rPr>
          <w:rFonts w:hint="eastAsia"/>
        </w:rPr>
        <w:t>Д</w:t>
      </w:r>
      <w:r w:rsidR="00022885">
        <w:t xml:space="preserve">. </w:t>
      </w:r>
      <w:r w:rsidR="00022885">
        <w:rPr>
          <w:rFonts w:hint="eastAsia"/>
        </w:rPr>
        <w:t>Алексеев</w:t>
      </w:r>
      <w:r w:rsidR="00022885">
        <w:t xml:space="preserve"> [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др</w:t>
      </w:r>
      <w:r w:rsidR="00022885">
        <w:t xml:space="preserve">.]; </w:t>
      </w:r>
      <w:r w:rsidR="00022885">
        <w:rPr>
          <w:rFonts w:hint="eastAsia"/>
        </w:rPr>
        <w:t>Министерство</w:t>
      </w:r>
      <w:r w:rsidR="00022885">
        <w:t xml:space="preserve"> </w:t>
      </w:r>
      <w:r w:rsidR="00022885">
        <w:rPr>
          <w:rFonts w:hint="eastAsia"/>
        </w:rPr>
        <w:t>сельского</w:t>
      </w:r>
      <w:r w:rsidR="00022885">
        <w:t xml:space="preserve"> </w:t>
      </w:r>
      <w:r w:rsidR="00022885">
        <w:rPr>
          <w:rFonts w:hint="eastAsia"/>
        </w:rPr>
        <w:t>хозяйства</w:t>
      </w:r>
      <w:r w:rsidR="00022885">
        <w:t xml:space="preserve"> </w:t>
      </w:r>
      <w:r w:rsidR="00022885">
        <w:rPr>
          <w:rFonts w:hint="eastAsia"/>
        </w:rPr>
        <w:t>Ро</w:t>
      </w:r>
      <w:r w:rsidR="00022885">
        <w:rPr>
          <w:rFonts w:hint="eastAsia"/>
        </w:rPr>
        <w:t>с</w:t>
      </w:r>
      <w:r w:rsidR="00022885">
        <w:rPr>
          <w:rFonts w:hint="eastAsia"/>
        </w:rPr>
        <w:t>сийской</w:t>
      </w:r>
      <w:r w:rsidR="00022885">
        <w:t xml:space="preserve"> </w:t>
      </w:r>
      <w:r w:rsidR="00022885">
        <w:rPr>
          <w:rFonts w:hint="eastAsia"/>
        </w:rPr>
        <w:t>Федерации</w:t>
      </w:r>
      <w:r w:rsidR="00022885">
        <w:t xml:space="preserve">, </w:t>
      </w:r>
      <w:r w:rsidR="00022885">
        <w:rPr>
          <w:rFonts w:hint="eastAsia"/>
        </w:rPr>
        <w:t>Уральский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, </w:t>
      </w:r>
      <w:r w:rsidR="00022885">
        <w:rPr>
          <w:rFonts w:hint="eastAsia"/>
        </w:rPr>
        <w:t>Институт</w:t>
      </w:r>
      <w:r w:rsidR="00022885">
        <w:t xml:space="preserve"> </w:t>
      </w:r>
      <w:r w:rsidR="00022885">
        <w:rPr>
          <w:rFonts w:hint="eastAsia"/>
        </w:rPr>
        <w:t>проблем</w:t>
      </w:r>
      <w:r w:rsidR="00022885">
        <w:t xml:space="preserve"> </w:t>
      </w:r>
      <w:r w:rsidR="00022885">
        <w:rPr>
          <w:rFonts w:hint="eastAsia"/>
        </w:rPr>
        <w:t>биолог</w:t>
      </w:r>
      <w:r w:rsidR="00022885">
        <w:rPr>
          <w:rFonts w:hint="eastAsia"/>
        </w:rPr>
        <w:t>и</w:t>
      </w:r>
      <w:r w:rsidR="00022885">
        <w:rPr>
          <w:rFonts w:hint="eastAsia"/>
        </w:rPr>
        <w:t>ческой</w:t>
      </w:r>
      <w:r w:rsidR="00022885">
        <w:t xml:space="preserve"> </w:t>
      </w:r>
      <w:r w:rsidR="00022885">
        <w:rPr>
          <w:rFonts w:hint="eastAsia"/>
        </w:rPr>
        <w:t>безопасности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биотехнологии</w:t>
      </w:r>
      <w:r w:rsidR="00022885">
        <w:t xml:space="preserve"> </w:t>
      </w:r>
      <w:r w:rsidR="00022885">
        <w:rPr>
          <w:rFonts w:hint="eastAsia"/>
        </w:rPr>
        <w:t>Таджикской</w:t>
      </w:r>
      <w:r w:rsidR="00022885">
        <w:t xml:space="preserve"> </w:t>
      </w:r>
      <w:r w:rsidR="00022885">
        <w:rPr>
          <w:rFonts w:hint="eastAsia"/>
        </w:rPr>
        <w:t>академии</w:t>
      </w:r>
      <w:r w:rsidR="00022885">
        <w:t xml:space="preserve"> </w:t>
      </w:r>
      <w:r w:rsidR="00022885">
        <w:rPr>
          <w:rFonts w:hint="eastAsia"/>
        </w:rPr>
        <w:t>сельскохозяйственных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. ‒ </w:t>
      </w:r>
      <w:r w:rsidR="00022885">
        <w:rPr>
          <w:rFonts w:hint="eastAsia"/>
        </w:rPr>
        <w:t>Екат</w:t>
      </w:r>
      <w:r w:rsidR="00022885">
        <w:rPr>
          <w:rFonts w:hint="eastAsia"/>
        </w:rPr>
        <w:t>е</w:t>
      </w:r>
      <w:r w:rsidR="00022885">
        <w:rPr>
          <w:rFonts w:hint="eastAsia"/>
        </w:rPr>
        <w:t>ринбург</w:t>
      </w:r>
      <w:r w:rsidR="00022885">
        <w:t xml:space="preserve">: </w:t>
      </w:r>
      <w:r w:rsidR="00022885">
        <w:rPr>
          <w:rFonts w:hint="eastAsia"/>
        </w:rPr>
        <w:t>Издательство</w:t>
      </w:r>
      <w:r w:rsidR="00022885">
        <w:t xml:space="preserve"> </w:t>
      </w:r>
      <w:r w:rsidR="00022885">
        <w:rPr>
          <w:rFonts w:hint="eastAsia"/>
        </w:rPr>
        <w:t>Уральского</w:t>
      </w:r>
      <w:r w:rsidR="00022885">
        <w:t xml:space="preserve"> </w:t>
      </w:r>
      <w:r w:rsidR="00022885">
        <w:rPr>
          <w:rFonts w:hint="eastAsia"/>
        </w:rPr>
        <w:t>ГАУ</w:t>
      </w:r>
      <w:r w:rsidR="00022885">
        <w:t>, 2022. ‒ 295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.; 20 </w:t>
      </w:r>
      <w:r w:rsidR="00022885">
        <w:rPr>
          <w:rFonts w:hint="eastAsia"/>
        </w:rPr>
        <w:t>см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292‒295 (43 </w:t>
      </w:r>
      <w:r w:rsidR="00022885">
        <w:rPr>
          <w:rFonts w:hint="eastAsia"/>
        </w:rPr>
        <w:t>назв</w:t>
      </w:r>
      <w:r w:rsidR="00022885">
        <w:t>.). (</w:t>
      </w:r>
      <w:r w:rsidR="00022885">
        <w:rPr>
          <w:rFonts w:hint="eastAsia"/>
        </w:rPr>
        <w:t>Шифр</w:t>
      </w:r>
      <w:r w:rsidR="00022885">
        <w:t xml:space="preserve"> </w:t>
      </w:r>
      <w:r w:rsidR="00022885">
        <w:rPr>
          <w:rFonts w:hint="eastAsia"/>
        </w:rPr>
        <w:t>П</w:t>
      </w:r>
      <w:r w:rsidR="00022885">
        <w:t>/</w:t>
      </w:r>
      <w:r w:rsidR="00022885">
        <w:rPr>
          <w:rFonts w:hint="eastAsia"/>
        </w:rPr>
        <w:t>К</w:t>
      </w:r>
      <w:r w:rsidR="00022885">
        <w:t xml:space="preserve">786 </w:t>
      </w:r>
      <w:r w:rsidR="00022885">
        <w:rPr>
          <w:rFonts w:hint="eastAsia"/>
        </w:rPr>
        <w:t>Ч</w:t>
      </w:r>
      <w:r w:rsidR="00022885">
        <w:t>/</w:t>
      </w:r>
      <w:r w:rsidR="00022885">
        <w:rPr>
          <w:rFonts w:hint="eastAsia"/>
        </w:rPr>
        <w:t>з</w:t>
      </w:r>
      <w:r w:rsidR="00022885">
        <w:t>1 / </w:t>
      </w:r>
      <w:r w:rsidR="00022885">
        <w:rPr>
          <w:rFonts w:hint="eastAsia"/>
        </w:rPr>
        <w:t>Г</w:t>
      </w:r>
      <w:r w:rsidR="00022885">
        <w:t>2022‒16258)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Краткий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курс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лекций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содержит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теоретический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материал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общей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частной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эпизоотологии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микотоксикологогии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rFonts w:hint="eastAsia"/>
          <w:sz w:val="18"/>
          <w:szCs w:val="18"/>
        </w:rPr>
        <w:t>тологоанатомическими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изменениями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Изложенный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материал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направлен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формирование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студентов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навыков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позволяющих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полном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объеме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проводить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диагностику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профилактику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лечение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животных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инфекционными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заболеваниями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При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этом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особое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внимание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уд</w:t>
      </w:r>
      <w:r w:rsidRPr="00E705A8">
        <w:rPr>
          <w:rFonts w:hint="eastAsia"/>
          <w:sz w:val="18"/>
          <w:szCs w:val="18"/>
        </w:rPr>
        <w:t>е</w:t>
      </w:r>
      <w:r w:rsidRPr="00E705A8">
        <w:rPr>
          <w:rFonts w:hint="eastAsia"/>
          <w:sz w:val="18"/>
          <w:szCs w:val="18"/>
        </w:rPr>
        <w:t>ляется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эпизоотологическому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мониторингу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проведению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оздоровительных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мероприятий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хозяйствах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различных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организационно</w:t>
      </w:r>
      <w:r w:rsidRPr="00E705A8">
        <w:rPr>
          <w:sz w:val="18"/>
          <w:szCs w:val="18"/>
        </w:rPr>
        <w:t>-</w:t>
      </w:r>
      <w:r w:rsidRPr="00E705A8">
        <w:rPr>
          <w:rFonts w:hint="eastAsia"/>
          <w:sz w:val="18"/>
          <w:szCs w:val="18"/>
        </w:rPr>
        <w:t>правовых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форм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числе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крупных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животноводческих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комплексах</w:t>
      </w:r>
      <w:r w:rsidRPr="00E705A8">
        <w:rPr>
          <w:sz w:val="18"/>
          <w:szCs w:val="18"/>
        </w:rPr>
        <w:t>.</w:t>
      </w:r>
    </w:p>
    <w:p w:rsidR="00022885" w:rsidRDefault="00667F8F" w:rsidP="00022885">
      <w:pPr>
        <w:pStyle w:val="a7"/>
      </w:pPr>
      <w:hyperlink r:id="rId6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59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Летуновская А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В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Клинико</w:t>
      </w:r>
      <w:r w:rsidR="00022885">
        <w:t>-</w:t>
      </w:r>
      <w:r w:rsidR="00022885">
        <w:rPr>
          <w:rFonts w:hint="eastAsia"/>
        </w:rPr>
        <w:t>морфологическая</w:t>
      </w:r>
      <w:r w:rsidR="00022885">
        <w:t xml:space="preserve"> </w:t>
      </w:r>
      <w:r w:rsidR="00022885">
        <w:rPr>
          <w:rFonts w:hint="eastAsia"/>
        </w:rPr>
        <w:t>оценка</w:t>
      </w:r>
      <w:r w:rsidR="00022885">
        <w:t xml:space="preserve"> </w:t>
      </w:r>
      <w:r w:rsidR="00022885">
        <w:rPr>
          <w:rFonts w:hint="eastAsia"/>
        </w:rPr>
        <w:t>эффективности</w:t>
      </w:r>
      <w:r w:rsidR="00022885">
        <w:t xml:space="preserve"> </w:t>
      </w:r>
      <w:r w:rsidR="00022885">
        <w:rPr>
          <w:rFonts w:hint="eastAsia"/>
        </w:rPr>
        <w:t>определения</w:t>
      </w:r>
      <w:r w:rsidR="00022885">
        <w:t xml:space="preserve"> </w:t>
      </w:r>
      <w:r w:rsidR="00022885">
        <w:rPr>
          <w:rFonts w:hint="eastAsia"/>
        </w:rPr>
        <w:t>церул</w:t>
      </w:r>
      <w:r w:rsidR="00022885">
        <w:rPr>
          <w:rFonts w:hint="eastAsia"/>
        </w:rPr>
        <w:t>о</w:t>
      </w:r>
      <w:r w:rsidR="00022885">
        <w:rPr>
          <w:rFonts w:hint="eastAsia"/>
        </w:rPr>
        <w:t>плазмина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ранней</w:t>
      </w:r>
      <w:r w:rsidR="00022885">
        <w:t xml:space="preserve"> </w:t>
      </w:r>
      <w:r w:rsidR="00022885">
        <w:rPr>
          <w:rFonts w:hint="eastAsia"/>
        </w:rPr>
        <w:t>диагностике</w:t>
      </w:r>
      <w:r w:rsidR="00022885">
        <w:t xml:space="preserve"> </w:t>
      </w:r>
      <w:r w:rsidR="00022885">
        <w:rPr>
          <w:rFonts w:hint="eastAsia"/>
        </w:rPr>
        <w:t>новообразований</w:t>
      </w:r>
      <w:r w:rsidR="00022885">
        <w:t xml:space="preserve"> </w:t>
      </w:r>
      <w:r w:rsidR="00022885">
        <w:rPr>
          <w:rFonts w:hint="eastAsia"/>
        </w:rPr>
        <w:t>молочной</w:t>
      </w:r>
      <w:r w:rsidR="00022885">
        <w:t xml:space="preserve"> </w:t>
      </w:r>
      <w:r w:rsidR="00022885">
        <w:rPr>
          <w:rFonts w:hint="eastAsia"/>
        </w:rPr>
        <w:t>железы</w:t>
      </w:r>
      <w:r w:rsidR="00022885">
        <w:t xml:space="preserve"> </w:t>
      </w:r>
      <w:r w:rsidR="00022885">
        <w:rPr>
          <w:rFonts w:hint="eastAsia"/>
        </w:rPr>
        <w:t>у</w:t>
      </w:r>
      <w:r w:rsidR="00022885">
        <w:t xml:space="preserve"> </w:t>
      </w:r>
      <w:r w:rsidR="00022885">
        <w:rPr>
          <w:rFonts w:hint="eastAsia"/>
        </w:rPr>
        <w:t>собак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</w:t>
      </w:r>
      <w:r w:rsidR="00022885">
        <w:rPr>
          <w:rFonts w:hint="eastAsia"/>
        </w:rPr>
        <w:t>р</w:t>
      </w:r>
      <w:r w:rsidR="00022885">
        <w:rPr>
          <w:rFonts w:hint="eastAsia"/>
        </w:rPr>
        <w:t>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ветеринарных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06.02.01 "</w:t>
      </w:r>
      <w:r w:rsidR="00022885">
        <w:rPr>
          <w:rFonts w:hint="eastAsia"/>
        </w:rPr>
        <w:t>Диагн</w:t>
      </w:r>
      <w:r w:rsidR="00022885">
        <w:rPr>
          <w:rFonts w:hint="eastAsia"/>
        </w:rPr>
        <w:t>о</w:t>
      </w:r>
      <w:r w:rsidR="00022885">
        <w:rPr>
          <w:rFonts w:hint="eastAsia"/>
        </w:rPr>
        <w:t>стика</w:t>
      </w:r>
      <w:r w:rsidR="00022885">
        <w:t xml:space="preserve"> </w:t>
      </w:r>
      <w:r w:rsidR="00022885">
        <w:rPr>
          <w:rFonts w:hint="eastAsia"/>
        </w:rPr>
        <w:t>болезней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терапия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. </w:t>
      </w:r>
      <w:r w:rsidR="00022885">
        <w:rPr>
          <w:rFonts w:hint="eastAsia"/>
        </w:rPr>
        <w:t>Патология</w:t>
      </w:r>
      <w:r w:rsidR="00022885">
        <w:t xml:space="preserve">, </w:t>
      </w:r>
      <w:r w:rsidR="00022885">
        <w:rPr>
          <w:rFonts w:hint="eastAsia"/>
        </w:rPr>
        <w:t>онкология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морфология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>"/ </w:t>
      </w:r>
      <w:r w:rsidR="00022885">
        <w:rPr>
          <w:rFonts w:hint="eastAsia"/>
        </w:rPr>
        <w:t>Летуновская</w:t>
      </w:r>
      <w:r w:rsidR="00022885">
        <w:t xml:space="preserve"> </w:t>
      </w:r>
      <w:r w:rsidR="00022885">
        <w:rPr>
          <w:rFonts w:hint="eastAsia"/>
        </w:rPr>
        <w:t>Анна</w:t>
      </w:r>
      <w:r w:rsidR="00022885">
        <w:t xml:space="preserve"> </w:t>
      </w:r>
      <w:r w:rsidR="00022885">
        <w:rPr>
          <w:rFonts w:hint="eastAsia"/>
        </w:rPr>
        <w:t>Владимировна</w:t>
      </w:r>
      <w:r w:rsidR="00022885">
        <w:t>; [</w:t>
      </w:r>
      <w:r w:rsidR="00022885">
        <w:rPr>
          <w:rFonts w:hint="eastAsia"/>
        </w:rPr>
        <w:t>Санкт</w:t>
      </w:r>
      <w:r w:rsidR="00022885">
        <w:t>-</w:t>
      </w:r>
      <w:r w:rsidR="00022885">
        <w:rPr>
          <w:rFonts w:hint="eastAsia"/>
        </w:rPr>
        <w:t>Петербургский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 </w:t>
      </w:r>
      <w:r w:rsidR="00022885">
        <w:rPr>
          <w:rFonts w:hint="eastAsia"/>
        </w:rPr>
        <w:t>ветеринарной</w:t>
      </w:r>
      <w:r w:rsidR="00022885">
        <w:t xml:space="preserve"> </w:t>
      </w:r>
      <w:r w:rsidR="00022885">
        <w:rPr>
          <w:rFonts w:hint="eastAsia"/>
        </w:rPr>
        <w:t>медиц</w:t>
      </w:r>
      <w:r w:rsidR="00022885">
        <w:rPr>
          <w:rFonts w:hint="eastAsia"/>
        </w:rPr>
        <w:t>и</w:t>
      </w:r>
      <w:r w:rsidR="00022885">
        <w:rPr>
          <w:rFonts w:hint="eastAsia"/>
        </w:rPr>
        <w:t>ны</w:t>
      </w:r>
      <w:r w:rsidR="00022885">
        <w:t xml:space="preserve">]. ‒ </w:t>
      </w:r>
      <w:r w:rsidR="00022885">
        <w:rPr>
          <w:rFonts w:hint="eastAsia"/>
        </w:rPr>
        <w:t>Санкт</w:t>
      </w:r>
      <w:r w:rsidR="00022885">
        <w:t>-</w:t>
      </w:r>
      <w:r w:rsidR="00022885">
        <w:rPr>
          <w:rFonts w:hint="eastAsia"/>
        </w:rPr>
        <w:t>Петербург</w:t>
      </w:r>
      <w:r w:rsidR="00022885">
        <w:t>, 2022. ‒ 23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цв</w:t>
      </w:r>
      <w:r w:rsidR="00022885">
        <w:t xml:space="preserve">.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23.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Л</w:t>
      </w:r>
      <w:r w:rsidR="00022885">
        <w:t xml:space="preserve">526 </w:t>
      </w:r>
      <w:r w:rsidR="00022885">
        <w:rPr>
          <w:rFonts w:hint="eastAsia"/>
        </w:rPr>
        <w:t>Ч</w:t>
      </w:r>
      <w:r w:rsidR="00022885">
        <w:t>/</w:t>
      </w:r>
      <w:r w:rsidR="00022885">
        <w:rPr>
          <w:rFonts w:hint="eastAsia"/>
        </w:rPr>
        <w:t>з</w:t>
      </w:r>
      <w:r w:rsidR="00022885">
        <w:t>8 / </w:t>
      </w:r>
      <w:r w:rsidR="00022885">
        <w:rPr>
          <w:rFonts w:hint="eastAsia"/>
        </w:rPr>
        <w:t>А</w:t>
      </w:r>
      <w:r w:rsidR="00022885">
        <w:t>2022‒4239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6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60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Норкин А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Г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Клинико</w:t>
      </w:r>
      <w:r w:rsidR="00022885">
        <w:t>-</w:t>
      </w:r>
      <w:r w:rsidR="00022885">
        <w:rPr>
          <w:rFonts w:hint="eastAsia"/>
        </w:rPr>
        <w:t>экспериментальные</w:t>
      </w:r>
      <w:r w:rsidR="00022885">
        <w:t xml:space="preserve"> </w:t>
      </w:r>
      <w:r w:rsidR="00022885">
        <w:rPr>
          <w:rFonts w:hint="eastAsia"/>
        </w:rPr>
        <w:t>исследования</w:t>
      </w:r>
      <w:r w:rsidR="00022885">
        <w:t xml:space="preserve"> </w:t>
      </w:r>
      <w:r w:rsidR="00022885">
        <w:rPr>
          <w:rFonts w:hint="eastAsia"/>
        </w:rPr>
        <w:t>по</w:t>
      </w:r>
      <w:r w:rsidR="00022885">
        <w:t xml:space="preserve"> </w:t>
      </w:r>
      <w:r w:rsidR="00022885">
        <w:rPr>
          <w:rFonts w:hint="eastAsia"/>
        </w:rPr>
        <w:t>применению</w:t>
      </w:r>
      <w:r w:rsidR="00022885">
        <w:t xml:space="preserve"> </w:t>
      </w:r>
      <w:r w:rsidR="00022885">
        <w:rPr>
          <w:rFonts w:hint="eastAsia"/>
        </w:rPr>
        <w:t>раствора</w:t>
      </w:r>
      <w:r w:rsidR="00022885">
        <w:t xml:space="preserve"> </w:t>
      </w:r>
      <w:r w:rsidR="00022885">
        <w:rPr>
          <w:rFonts w:hint="eastAsia"/>
        </w:rPr>
        <w:t>наносер</w:t>
      </w:r>
      <w:r w:rsidR="00022885">
        <w:rPr>
          <w:rFonts w:hint="eastAsia"/>
        </w:rPr>
        <w:t>е</w:t>
      </w:r>
      <w:r w:rsidR="00022885">
        <w:rPr>
          <w:rFonts w:hint="eastAsia"/>
        </w:rPr>
        <w:t>бра</w:t>
      </w:r>
      <w:r w:rsidR="00022885">
        <w:t xml:space="preserve"> </w:t>
      </w:r>
      <w:r w:rsidR="00022885">
        <w:rPr>
          <w:rFonts w:hint="eastAsia"/>
        </w:rPr>
        <w:t>с</w:t>
      </w:r>
      <w:r w:rsidR="00022885">
        <w:t xml:space="preserve"> </w:t>
      </w:r>
      <w:r w:rsidR="00022885">
        <w:rPr>
          <w:rFonts w:hint="eastAsia"/>
        </w:rPr>
        <w:t>натрием</w:t>
      </w:r>
      <w:r w:rsidR="00022885">
        <w:t xml:space="preserve"> </w:t>
      </w:r>
      <w:r w:rsidR="00022885">
        <w:rPr>
          <w:rFonts w:hint="eastAsia"/>
        </w:rPr>
        <w:t>хлорида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трипсином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катаральном</w:t>
      </w:r>
      <w:r w:rsidR="00022885">
        <w:t xml:space="preserve"> </w:t>
      </w:r>
      <w:r w:rsidR="00022885">
        <w:rPr>
          <w:rFonts w:hint="eastAsia"/>
        </w:rPr>
        <w:t>мастите</w:t>
      </w:r>
      <w:r w:rsidR="00022885">
        <w:t xml:space="preserve"> </w:t>
      </w:r>
      <w:r w:rsidR="00022885">
        <w:rPr>
          <w:rFonts w:hint="eastAsia"/>
        </w:rPr>
        <w:t>у</w:t>
      </w:r>
      <w:r w:rsidR="00022885">
        <w:t xml:space="preserve"> </w:t>
      </w:r>
      <w:r w:rsidR="00022885">
        <w:rPr>
          <w:rFonts w:hint="eastAsia"/>
        </w:rPr>
        <w:t>коров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ветеринарных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06.02.06 "</w:t>
      </w:r>
      <w:r w:rsidR="00022885">
        <w:rPr>
          <w:rFonts w:hint="eastAsia"/>
        </w:rPr>
        <w:t>Ветеринарное</w:t>
      </w:r>
      <w:r w:rsidR="00022885">
        <w:t xml:space="preserve"> </w:t>
      </w:r>
      <w:r w:rsidR="00022885">
        <w:rPr>
          <w:rFonts w:hint="eastAsia"/>
        </w:rPr>
        <w:t>акушерство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биотехника</w:t>
      </w:r>
      <w:r w:rsidR="00022885">
        <w:t xml:space="preserve"> </w:t>
      </w:r>
      <w:r w:rsidR="00022885">
        <w:rPr>
          <w:rFonts w:hint="eastAsia"/>
        </w:rPr>
        <w:t>репродукции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>"/ </w:t>
      </w:r>
      <w:r w:rsidR="00022885">
        <w:rPr>
          <w:rFonts w:hint="eastAsia"/>
        </w:rPr>
        <w:t>Норкин</w:t>
      </w:r>
      <w:r w:rsidR="00022885">
        <w:t xml:space="preserve"> </w:t>
      </w:r>
      <w:r w:rsidR="00022885">
        <w:rPr>
          <w:rFonts w:hint="eastAsia"/>
        </w:rPr>
        <w:t>Андрей</w:t>
      </w:r>
      <w:r w:rsidR="00022885">
        <w:t xml:space="preserve"> </w:t>
      </w:r>
      <w:r w:rsidR="00022885">
        <w:rPr>
          <w:rFonts w:hint="eastAsia"/>
        </w:rPr>
        <w:t>Геннадьевич</w:t>
      </w:r>
      <w:r w:rsidR="00022885">
        <w:t>; [</w:t>
      </w:r>
      <w:r w:rsidR="00022885">
        <w:rPr>
          <w:rFonts w:hint="eastAsia"/>
        </w:rPr>
        <w:t>Вятский</w:t>
      </w:r>
      <w:r w:rsidR="00022885">
        <w:t xml:space="preserve"> </w:t>
      </w:r>
      <w:r w:rsidR="00022885">
        <w:rPr>
          <w:rFonts w:hint="eastAsia"/>
        </w:rPr>
        <w:t>госуда</w:t>
      </w:r>
      <w:r w:rsidR="00022885">
        <w:rPr>
          <w:rFonts w:hint="eastAsia"/>
        </w:rPr>
        <w:t>р</w:t>
      </w:r>
      <w:r w:rsidR="00022885">
        <w:rPr>
          <w:rFonts w:hint="eastAsia"/>
        </w:rPr>
        <w:t>ственный</w:t>
      </w:r>
      <w:r w:rsidR="00022885">
        <w:t xml:space="preserve"> </w:t>
      </w:r>
      <w:r w:rsidR="00022885">
        <w:rPr>
          <w:rFonts w:hint="eastAsia"/>
        </w:rPr>
        <w:t>агротехнологический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]. ‒ </w:t>
      </w:r>
      <w:r w:rsidR="00022885">
        <w:rPr>
          <w:rFonts w:hint="eastAsia"/>
        </w:rPr>
        <w:t>Санкт</w:t>
      </w:r>
      <w:r w:rsidR="00022885">
        <w:t>-</w:t>
      </w:r>
      <w:r w:rsidR="00022885">
        <w:rPr>
          <w:rFonts w:hint="eastAsia"/>
        </w:rPr>
        <w:t>Петербург</w:t>
      </w:r>
      <w:r w:rsidR="00022885">
        <w:t>, 2022. ‒ 19 </w:t>
      </w:r>
      <w:r w:rsidR="00022885">
        <w:rPr>
          <w:rFonts w:hint="eastAsia"/>
        </w:rPr>
        <w:t>с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18‒19.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Н</w:t>
      </w:r>
      <w:r w:rsidR="00022885">
        <w:t xml:space="preserve">828 </w:t>
      </w:r>
      <w:r w:rsidR="00022885">
        <w:rPr>
          <w:rFonts w:hint="eastAsia"/>
        </w:rPr>
        <w:t>Ч</w:t>
      </w:r>
      <w:r w:rsidR="00022885">
        <w:t>/</w:t>
      </w:r>
      <w:r w:rsidR="00022885">
        <w:rPr>
          <w:rFonts w:hint="eastAsia"/>
        </w:rPr>
        <w:t>з</w:t>
      </w:r>
      <w:r w:rsidR="00022885">
        <w:t>8 / </w:t>
      </w:r>
      <w:r w:rsidR="00022885">
        <w:rPr>
          <w:rFonts w:hint="eastAsia"/>
        </w:rPr>
        <w:t>А</w:t>
      </w:r>
      <w:r w:rsidR="00022885">
        <w:t>2022‒3827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6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61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Общая</w:t>
      </w:r>
      <w:r w:rsidR="00022885">
        <w:t xml:space="preserve"> </w:t>
      </w:r>
      <w:r w:rsidR="00022885">
        <w:rPr>
          <w:rFonts w:hint="eastAsia"/>
        </w:rPr>
        <w:t>эпизоотология</w:t>
      </w:r>
      <w:r w:rsidR="00022885">
        <w:t xml:space="preserve"> : </w:t>
      </w:r>
      <w:r w:rsidR="00022885">
        <w:rPr>
          <w:rFonts w:hint="eastAsia"/>
        </w:rPr>
        <w:t>учебное</w:t>
      </w:r>
      <w:r w:rsidR="00022885">
        <w:t xml:space="preserve"> </w:t>
      </w:r>
      <w:r w:rsidR="00022885">
        <w:rPr>
          <w:rFonts w:hint="eastAsia"/>
        </w:rPr>
        <w:t>пособие</w:t>
      </w:r>
      <w:r w:rsidR="00022885">
        <w:t>/ </w:t>
      </w:r>
      <w:r w:rsidR="00022885">
        <w:rPr>
          <w:rFonts w:hint="eastAsia"/>
        </w:rPr>
        <w:t>Т</w:t>
      </w:r>
      <w:r w:rsidR="00022885">
        <w:t xml:space="preserve">. </w:t>
      </w:r>
      <w:r w:rsidR="00022885">
        <w:rPr>
          <w:rFonts w:hint="eastAsia"/>
        </w:rPr>
        <w:t>Д</w:t>
      </w:r>
      <w:r w:rsidR="00022885">
        <w:t xml:space="preserve">. </w:t>
      </w:r>
      <w:r w:rsidR="00022885">
        <w:rPr>
          <w:rFonts w:hint="eastAsia"/>
        </w:rPr>
        <w:t>Абдыраманова</w:t>
      </w:r>
      <w:r w:rsidR="00022885">
        <w:t xml:space="preserve">, </w:t>
      </w:r>
      <w:r w:rsidR="00022885">
        <w:rPr>
          <w:rFonts w:hint="eastAsia"/>
        </w:rPr>
        <w:t>О</w:t>
      </w:r>
      <w:r w:rsidR="00022885">
        <w:t xml:space="preserve">. </w:t>
      </w:r>
      <w:r w:rsidR="00022885">
        <w:rPr>
          <w:rFonts w:hint="eastAsia"/>
        </w:rPr>
        <w:t>В</w:t>
      </w:r>
      <w:r w:rsidR="00022885">
        <w:t xml:space="preserve">. </w:t>
      </w:r>
      <w:r w:rsidR="00022885">
        <w:rPr>
          <w:rFonts w:hint="eastAsia"/>
        </w:rPr>
        <w:t>Епанчинцева</w:t>
      </w:r>
      <w:r w:rsidR="00022885">
        <w:t xml:space="preserve">, </w:t>
      </w:r>
      <w:r w:rsidR="00022885">
        <w:rPr>
          <w:rFonts w:hint="eastAsia"/>
        </w:rPr>
        <w:t>Н</w:t>
      </w:r>
      <w:r w:rsidR="00022885">
        <w:t xml:space="preserve">. </w:t>
      </w:r>
      <w:r w:rsidR="00022885">
        <w:rPr>
          <w:rFonts w:hint="eastAsia"/>
        </w:rPr>
        <w:t>А</w:t>
      </w:r>
      <w:r w:rsidR="00022885">
        <w:t xml:space="preserve">. </w:t>
      </w:r>
      <w:r w:rsidR="00022885">
        <w:rPr>
          <w:rFonts w:hint="eastAsia"/>
        </w:rPr>
        <w:t>Ж</w:t>
      </w:r>
      <w:r w:rsidR="00022885">
        <w:rPr>
          <w:rFonts w:hint="eastAsia"/>
        </w:rPr>
        <w:t>у</w:t>
      </w:r>
      <w:r w:rsidR="00022885">
        <w:rPr>
          <w:rFonts w:hint="eastAsia"/>
        </w:rPr>
        <w:t>равель</w:t>
      </w:r>
      <w:r w:rsidR="00022885">
        <w:t xml:space="preserve"> [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др</w:t>
      </w:r>
      <w:r w:rsidR="00022885">
        <w:t xml:space="preserve">.]. ‒ </w:t>
      </w:r>
      <w:r w:rsidR="00022885">
        <w:rPr>
          <w:rFonts w:hint="eastAsia"/>
        </w:rPr>
        <w:t>Челябинск</w:t>
      </w:r>
      <w:r w:rsidR="00022885">
        <w:t xml:space="preserve">: </w:t>
      </w:r>
      <w:r w:rsidR="00022885">
        <w:rPr>
          <w:rFonts w:hint="eastAsia"/>
        </w:rPr>
        <w:t>Южно</w:t>
      </w:r>
      <w:r w:rsidR="00022885">
        <w:t>-</w:t>
      </w:r>
      <w:r w:rsidR="00022885">
        <w:rPr>
          <w:rFonts w:hint="eastAsia"/>
        </w:rPr>
        <w:t>Уральский</w:t>
      </w:r>
      <w:r w:rsidR="00022885">
        <w:t xml:space="preserve"> </w:t>
      </w:r>
      <w:r w:rsidR="00022885">
        <w:rPr>
          <w:rFonts w:hint="eastAsia"/>
        </w:rPr>
        <w:t>ГАУ</w:t>
      </w:r>
      <w:r w:rsidR="00022885">
        <w:t>, 2021. ‒ 155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.; 21 </w:t>
      </w:r>
      <w:r w:rsidR="00022885">
        <w:rPr>
          <w:rFonts w:hint="eastAsia"/>
        </w:rPr>
        <w:t>см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154‒155 (20 </w:t>
      </w:r>
      <w:r w:rsidR="00022885">
        <w:rPr>
          <w:rFonts w:hint="eastAsia"/>
        </w:rPr>
        <w:t>назв</w:t>
      </w:r>
      <w:r w:rsidR="00022885">
        <w:t>.). (</w:t>
      </w:r>
      <w:r w:rsidR="00022885">
        <w:rPr>
          <w:rFonts w:hint="eastAsia"/>
        </w:rPr>
        <w:t>Шифр</w:t>
      </w:r>
      <w:r w:rsidR="00022885">
        <w:t xml:space="preserve"> </w:t>
      </w:r>
      <w:r w:rsidR="00022885">
        <w:rPr>
          <w:rFonts w:hint="eastAsia"/>
        </w:rPr>
        <w:t>П</w:t>
      </w:r>
      <w:r w:rsidR="00022885">
        <w:t>/</w:t>
      </w:r>
      <w:r w:rsidR="00022885">
        <w:rPr>
          <w:rFonts w:hint="eastAsia"/>
        </w:rPr>
        <w:t>О</w:t>
      </w:r>
      <w:r w:rsidR="00022885">
        <w:t xml:space="preserve">.280 </w:t>
      </w:r>
      <w:r w:rsidR="00022885">
        <w:rPr>
          <w:rFonts w:hint="eastAsia"/>
        </w:rPr>
        <w:t>Ч</w:t>
      </w:r>
      <w:r w:rsidR="00022885">
        <w:t>/</w:t>
      </w:r>
      <w:r w:rsidR="00022885">
        <w:rPr>
          <w:rFonts w:hint="eastAsia"/>
        </w:rPr>
        <w:t>з</w:t>
      </w:r>
      <w:r w:rsidR="00022885">
        <w:t>1 / </w:t>
      </w:r>
      <w:r w:rsidR="00022885">
        <w:rPr>
          <w:rFonts w:hint="eastAsia"/>
        </w:rPr>
        <w:t>Г</w:t>
      </w:r>
      <w:r w:rsidR="00022885">
        <w:t>2022‒16136</w:t>
      </w:r>
      <w:r w:rsidR="00022885">
        <w:rPr>
          <w:rFonts w:hint="eastAsia"/>
        </w:rPr>
        <w:t>упр</w:t>
      </w:r>
      <w:r w:rsidR="00022885">
        <w:t>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учебное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издание</w:t>
      </w:r>
      <w:r w:rsidRPr="00E705A8">
        <w:rPr>
          <w:sz w:val="18"/>
          <w:szCs w:val="18"/>
        </w:rPr>
        <w:t xml:space="preserve"> "</w:t>
      </w:r>
      <w:r w:rsidRPr="00E705A8">
        <w:rPr>
          <w:rFonts w:hint="eastAsia"/>
          <w:sz w:val="18"/>
          <w:szCs w:val="18"/>
        </w:rPr>
        <w:t>Общая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эпизоотология</w:t>
      </w:r>
      <w:r w:rsidRPr="00E705A8">
        <w:rPr>
          <w:sz w:val="18"/>
          <w:szCs w:val="18"/>
        </w:rPr>
        <w:t xml:space="preserve">" </w:t>
      </w:r>
      <w:r w:rsidRPr="00E705A8">
        <w:rPr>
          <w:rFonts w:hint="eastAsia"/>
          <w:sz w:val="18"/>
          <w:szCs w:val="18"/>
        </w:rPr>
        <w:t>включен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теоретический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материал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общей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эпизоотологии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Общая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</w:t>
      </w:r>
      <w:r w:rsidRPr="00E705A8">
        <w:rPr>
          <w:rFonts w:hint="eastAsia"/>
          <w:sz w:val="18"/>
          <w:szCs w:val="18"/>
        </w:rPr>
        <w:t>о</w:t>
      </w:r>
      <w:r w:rsidRPr="00E705A8">
        <w:rPr>
          <w:rFonts w:hint="eastAsia"/>
          <w:sz w:val="18"/>
          <w:szCs w:val="18"/>
        </w:rPr>
        <w:t>отология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выявляет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общие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законы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возникновения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развития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эпизоотического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процесса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общие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принципы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профилактики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борьбы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инфекционными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болезнями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Учебное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пособие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направлено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формирование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обучающихся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навыков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решении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поставленных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задач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изучении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методов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эпизоотического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исследования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проведения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профилактических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мероприятий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предупреждению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возникнов</w:t>
      </w:r>
      <w:r w:rsidRPr="00E705A8">
        <w:rPr>
          <w:rFonts w:hint="eastAsia"/>
          <w:sz w:val="18"/>
          <w:szCs w:val="18"/>
        </w:rPr>
        <w:t>е</w:t>
      </w:r>
      <w:r w:rsidRPr="00E705A8">
        <w:rPr>
          <w:rFonts w:hint="eastAsia"/>
          <w:sz w:val="18"/>
          <w:szCs w:val="18"/>
        </w:rPr>
        <w:t>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наиболее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опасных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инфекционных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болезней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животных</w:t>
      </w:r>
    </w:p>
    <w:p w:rsidR="00022885" w:rsidRDefault="00667F8F" w:rsidP="00022885">
      <w:pPr>
        <w:pStyle w:val="a7"/>
      </w:pPr>
      <w:hyperlink r:id="rId6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62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Петропавловский М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В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Молекулярно</w:t>
      </w:r>
      <w:r w:rsidR="00022885">
        <w:t>-</w:t>
      </w:r>
      <w:r w:rsidR="00022885">
        <w:rPr>
          <w:rFonts w:hint="eastAsia"/>
        </w:rPr>
        <w:t>генетические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иммунобиологические</w:t>
      </w:r>
      <w:r w:rsidR="00022885">
        <w:t xml:space="preserve"> </w:t>
      </w:r>
      <w:r w:rsidR="00022885">
        <w:rPr>
          <w:rFonts w:hint="eastAsia"/>
        </w:rPr>
        <w:t>свойства</w:t>
      </w:r>
      <w:r w:rsidR="00022885">
        <w:t xml:space="preserve"> </w:t>
      </w:r>
      <w:r w:rsidR="00022885">
        <w:rPr>
          <w:rFonts w:hint="eastAsia"/>
        </w:rPr>
        <w:t>возб</w:t>
      </w:r>
      <w:r w:rsidR="00022885">
        <w:rPr>
          <w:rFonts w:hint="eastAsia"/>
        </w:rPr>
        <w:t>у</w:t>
      </w:r>
      <w:r w:rsidR="00022885">
        <w:rPr>
          <w:rFonts w:hint="eastAsia"/>
        </w:rPr>
        <w:t>дителя</w:t>
      </w:r>
      <w:r w:rsidR="00022885">
        <w:t xml:space="preserve"> </w:t>
      </w:r>
      <w:r w:rsidR="00022885">
        <w:rPr>
          <w:rFonts w:hint="eastAsia"/>
        </w:rPr>
        <w:t>лейкоза</w:t>
      </w:r>
      <w:r w:rsidR="00022885">
        <w:t xml:space="preserve"> </w:t>
      </w:r>
      <w:r w:rsidR="00022885">
        <w:rPr>
          <w:rFonts w:hint="eastAsia"/>
        </w:rPr>
        <w:t>крупного</w:t>
      </w:r>
      <w:r w:rsidR="00022885">
        <w:t xml:space="preserve"> </w:t>
      </w:r>
      <w:r w:rsidR="00022885">
        <w:rPr>
          <w:rFonts w:hint="eastAsia"/>
        </w:rPr>
        <w:t>рогатого</w:t>
      </w:r>
      <w:r w:rsidR="00022885">
        <w:t xml:space="preserve"> </w:t>
      </w:r>
      <w:r w:rsidR="00022885">
        <w:rPr>
          <w:rFonts w:hint="eastAsia"/>
        </w:rPr>
        <w:t>скота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зависимости</w:t>
      </w:r>
      <w:r w:rsidR="00022885">
        <w:t xml:space="preserve"> </w:t>
      </w:r>
      <w:r w:rsidR="00022885">
        <w:rPr>
          <w:rFonts w:hint="eastAsia"/>
        </w:rPr>
        <w:t>от</w:t>
      </w:r>
      <w:r w:rsidR="00022885">
        <w:t xml:space="preserve"> </w:t>
      </w:r>
      <w:r w:rsidR="00022885">
        <w:rPr>
          <w:rFonts w:hint="eastAsia"/>
        </w:rPr>
        <w:t>географических</w:t>
      </w:r>
      <w:r w:rsidR="00022885">
        <w:t xml:space="preserve"> </w:t>
      </w:r>
      <w:r w:rsidR="00022885">
        <w:rPr>
          <w:rFonts w:hint="eastAsia"/>
        </w:rPr>
        <w:t>вариаций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доктора</w:t>
      </w:r>
      <w:r w:rsidR="00022885">
        <w:t xml:space="preserve"> </w:t>
      </w:r>
      <w:r w:rsidR="00022885">
        <w:rPr>
          <w:rFonts w:hint="eastAsia"/>
        </w:rPr>
        <w:t>ветеринарных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 </w:t>
      </w:r>
      <w:r w:rsidR="00022885">
        <w:t>4.2.3. "</w:t>
      </w:r>
      <w:r w:rsidR="00022885">
        <w:rPr>
          <w:rFonts w:hint="eastAsia"/>
        </w:rPr>
        <w:t>И</w:t>
      </w:r>
      <w:r w:rsidR="00022885">
        <w:rPr>
          <w:rFonts w:hint="eastAsia"/>
        </w:rPr>
        <w:t>н</w:t>
      </w:r>
      <w:r w:rsidR="00022885">
        <w:rPr>
          <w:rFonts w:hint="eastAsia"/>
        </w:rPr>
        <w:t>фекционные</w:t>
      </w:r>
      <w:r w:rsidR="00022885">
        <w:t xml:space="preserve"> </w:t>
      </w:r>
      <w:r w:rsidR="00022885">
        <w:rPr>
          <w:rFonts w:hint="eastAsia"/>
        </w:rPr>
        <w:t>болезни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иммунология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>"/ </w:t>
      </w:r>
      <w:r w:rsidR="00022885">
        <w:rPr>
          <w:rFonts w:hint="eastAsia"/>
        </w:rPr>
        <w:t>Петропавловский</w:t>
      </w:r>
      <w:r w:rsidR="00022885">
        <w:t xml:space="preserve"> </w:t>
      </w:r>
      <w:r w:rsidR="00022885">
        <w:rPr>
          <w:rFonts w:hint="eastAsia"/>
        </w:rPr>
        <w:t>Максим</w:t>
      </w:r>
      <w:r w:rsidR="00022885">
        <w:t xml:space="preserve"> </w:t>
      </w:r>
      <w:r w:rsidR="00022885">
        <w:rPr>
          <w:rFonts w:hint="eastAsia"/>
        </w:rPr>
        <w:t>Валерьевич</w:t>
      </w:r>
      <w:r w:rsidR="00022885">
        <w:t>; [</w:t>
      </w:r>
      <w:r w:rsidR="00022885">
        <w:rPr>
          <w:rFonts w:hint="eastAsia"/>
        </w:rPr>
        <w:t>Уральский</w:t>
      </w:r>
      <w:r w:rsidR="00022885">
        <w:t xml:space="preserve"> </w:t>
      </w:r>
      <w:r w:rsidR="00022885">
        <w:rPr>
          <w:rFonts w:hint="eastAsia"/>
        </w:rPr>
        <w:t>федеральный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научно</w:t>
      </w:r>
      <w:r w:rsidR="00022885">
        <w:t>-</w:t>
      </w:r>
      <w:r w:rsidR="00022885">
        <w:rPr>
          <w:rFonts w:hint="eastAsia"/>
        </w:rPr>
        <w:t>исследовательский</w:t>
      </w:r>
      <w:r w:rsidR="00022885">
        <w:t xml:space="preserve"> </w:t>
      </w:r>
      <w:r w:rsidR="00022885">
        <w:rPr>
          <w:rFonts w:hint="eastAsia"/>
        </w:rPr>
        <w:t>центр</w:t>
      </w:r>
      <w:r w:rsidR="00022885">
        <w:t xml:space="preserve"> </w:t>
      </w:r>
      <w:r w:rsidR="00022885">
        <w:rPr>
          <w:rFonts w:hint="eastAsia"/>
        </w:rPr>
        <w:t>УрО</w:t>
      </w:r>
      <w:r w:rsidR="00022885">
        <w:t xml:space="preserve"> </w:t>
      </w:r>
      <w:r w:rsidR="00022885">
        <w:rPr>
          <w:rFonts w:hint="eastAsia"/>
        </w:rPr>
        <w:t>РАН</w:t>
      </w:r>
      <w:r w:rsidR="00022885">
        <w:t xml:space="preserve">]. ‒ </w:t>
      </w:r>
      <w:r w:rsidR="00022885">
        <w:rPr>
          <w:rFonts w:hint="eastAsia"/>
        </w:rPr>
        <w:t>Екатеринбург</w:t>
      </w:r>
      <w:r w:rsidR="00022885">
        <w:t>, 2022. ‒ 42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39‒42.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П</w:t>
      </w:r>
      <w:r w:rsidR="00022885">
        <w:t xml:space="preserve">311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2022‒4815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7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63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Приходько С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А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Функциональное</w:t>
      </w:r>
      <w:r w:rsidR="00022885">
        <w:t xml:space="preserve"> </w:t>
      </w:r>
      <w:r w:rsidR="00022885">
        <w:rPr>
          <w:rFonts w:hint="eastAsia"/>
        </w:rPr>
        <w:t>состояние</w:t>
      </w:r>
      <w:r w:rsidR="00022885">
        <w:t xml:space="preserve"> </w:t>
      </w:r>
      <w:r w:rsidR="00022885">
        <w:rPr>
          <w:rFonts w:hint="eastAsia"/>
        </w:rPr>
        <w:t>коров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морфологические</w:t>
      </w:r>
      <w:r w:rsidR="00022885">
        <w:t xml:space="preserve"> </w:t>
      </w:r>
      <w:r w:rsidR="00022885">
        <w:rPr>
          <w:rFonts w:hint="eastAsia"/>
        </w:rPr>
        <w:t>изменения</w:t>
      </w:r>
      <w:r w:rsidR="00022885">
        <w:t xml:space="preserve"> </w:t>
      </w:r>
      <w:r w:rsidR="00022885">
        <w:rPr>
          <w:rFonts w:hint="eastAsia"/>
        </w:rPr>
        <w:t>плаценты</w:t>
      </w:r>
      <w:r w:rsidR="00022885">
        <w:t xml:space="preserve"> </w:t>
      </w:r>
      <w:r w:rsidR="00022885">
        <w:rPr>
          <w:rFonts w:hint="eastAsia"/>
        </w:rPr>
        <w:t>при</w:t>
      </w:r>
      <w:r w:rsidR="00022885">
        <w:t xml:space="preserve"> </w:t>
      </w:r>
      <w:r w:rsidR="00022885">
        <w:rPr>
          <w:rFonts w:hint="eastAsia"/>
        </w:rPr>
        <w:t>осложненной</w:t>
      </w:r>
      <w:r w:rsidR="00022885">
        <w:t xml:space="preserve"> </w:t>
      </w:r>
      <w:r w:rsidR="00022885">
        <w:rPr>
          <w:rFonts w:hint="eastAsia"/>
        </w:rPr>
        <w:t>беременности</w:t>
      </w:r>
      <w:r w:rsidR="00022885">
        <w:t xml:space="preserve"> </w:t>
      </w:r>
      <w:r w:rsidR="00022885">
        <w:rPr>
          <w:rFonts w:hint="eastAsia"/>
        </w:rPr>
        <w:t>преэклампсией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ее</w:t>
      </w:r>
      <w:r w:rsidR="00022885">
        <w:t xml:space="preserve"> </w:t>
      </w:r>
      <w:r w:rsidR="00022885">
        <w:rPr>
          <w:rFonts w:hint="eastAsia"/>
        </w:rPr>
        <w:t>профилактика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</w:t>
      </w:r>
      <w:r w:rsidR="00022885">
        <w:rPr>
          <w:rFonts w:hint="eastAsia"/>
        </w:rPr>
        <w:t>о</w:t>
      </w:r>
      <w:r w:rsidR="00022885">
        <w:rPr>
          <w:rFonts w:hint="eastAsia"/>
        </w:rPr>
        <w:t>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ветеринарных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</w:t>
      </w:r>
      <w:r w:rsidR="00022885">
        <w:t xml:space="preserve"> 06.02.01 "</w:t>
      </w:r>
      <w:r w:rsidR="00022885">
        <w:rPr>
          <w:rFonts w:hint="eastAsia"/>
        </w:rPr>
        <w:t>Диагностика</w:t>
      </w:r>
      <w:r w:rsidR="00022885">
        <w:t xml:space="preserve"> </w:t>
      </w:r>
      <w:r w:rsidR="00022885">
        <w:rPr>
          <w:rFonts w:hint="eastAsia"/>
        </w:rPr>
        <w:t>боле</w:t>
      </w:r>
      <w:r w:rsidR="00022885">
        <w:rPr>
          <w:rFonts w:hint="eastAsia"/>
        </w:rPr>
        <w:t>з</w:t>
      </w:r>
      <w:r w:rsidR="00022885">
        <w:rPr>
          <w:rFonts w:hint="eastAsia"/>
        </w:rPr>
        <w:t>ней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терапия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. </w:t>
      </w:r>
      <w:r w:rsidR="00022885">
        <w:rPr>
          <w:rFonts w:hint="eastAsia"/>
        </w:rPr>
        <w:t>Патология</w:t>
      </w:r>
      <w:r w:rsidR="00022885">
        <w:t xml:space="preserve">, </w:t>
      </w:r>
      <w:r w:rsidR="00022885">
        <w:rPr>
          <w:rFonts w:hint="eastAsia"/>
        </w:rPr>
        <w:t>онкология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морфология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" ; </w:t>
      </w:r>
      <w:r w:rsidR="00022885">
        <w:rPr>
          <w:rFonts w:hint="eastAsia"/>
        </w:rPr>
        <w:t>специальность</w:t>
      </w:r>
      <w:r w:rsidR="00022885">
        <w:t xml:space="preserve"> 06.02.06 "</w:t>
      </w:r>
      <w:r w:rsidR="00022885">
        <w:rPr>
          <w:rFonts w:hint="eastAsia"/>
        </w:rPr>
        <w:t>Ветеринарное</w:t>
      </w:r>
      <w:r w:rsidR="00022885">
        <w:t xml:space="preserve"> </w:t>
      </w:r>
      <w:r w:rsidR="00022885">
        <w:rPr>
          <w:rFonts w:hint="eastAsia"/>
        </w:rPr>
        <w:t>акушерство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биотехника</w:t>
      </w:r>
      <w:r w:rsidR="00022885">
        <w:t xml:space="preserve"> </w:t>
      </w:r>
      <w:r w:rsidR="00022885">
        <w:rPr>
          <w:rFonts w:hint="eastAsia"/>
        </w:rPr>
        <w:t>репродукции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>"/ </w:t>
      </w:r>
      <w:r w:rsidR="00022885">
        <w:rPr>
          <w:rFonts w:hint="eastAsia"/>
        </w:rPr>
        <w:t>Приходько</w:t>
      </w:r>
      <w:r w:rsidR="00022885">
        <w:t xml:space="preserve"> </w:t>
      </w:r>
      <w:r w:rsidR="00022885">
        <w:rPr>
          <w:rFonts w:hint="eastAsia"/>
        </w:rPr>
        <w:t>Светлана</w:t>
      </w:r>
      <w:r w:rsidR="00022885">
        <w:t xml:space="preserve"> </w:t>
      </w:r>
      <w:r w:rsidR="00022885">
        <w:rPr>
          <w:rFonts w:hint="eastAsia"/>
        </w:rPr>
        <w:t>Алексеевна</w:t>
      </w:r>
      <w:r w:rsidR="00022885">
        <w:t>; [</w:t>
      </w:r>
      <w:r w:rsidR="00022885">
        <w:rPr>
          <w:rFonts w:hint="eastAsia"/>
        </w:rPr>
        <w:t>Волгоградский</w:t>
      </w:r>
      <w:r w:rsidR="00022885">
        <w:t xml:space="preserve"> </w:t>
      </w:r>
      <w:r w:rsidR="00022885">
        <w:rPr>
          <w:rFonts w:hint="eastAsia"/>
        </w:rPr>
        <w:t>государственный</w:t>
      </w:r>
      <w:r w:rsidR="00022885">
        <w:t xml:space="preserve"> </w:t>
      </w:r>
      <w:r w:rsidR="00022885">
        <w:rPr>
          <w:rFonts w:hint="eastAsia"/>
        </w:rPr>
        <w:t>аграрный</w:t>
      </w:r>
      <w:r w:rsidR="00022885">
        <w:t xml:space="preserve"> </w:t>
      </w:r>
      <w:r w:rsidR="00022885">
        <w:rPr>
          <w:rFonts w:hint="eastAsia"/>
        </w:rPr>
        <w:t>университет</w:t>
      </w:r>
      <w:r w:rsidR="00022885">
        <w:t xml:space="preserve">]. ‒ </w:t>
      </w:r>
      <w:r w:rsidR="00022885">
        <w:rPr>
          <w:rFonts w:hint="eastAsia"/>
        </w:rPr>
        <w:t>Саратов</w:t>
      </w:r>
      <w:r w:rsidR="00022885">
        <w:t>, 2022. ‒ 19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18‒19.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П</w:t>
      </w:r>
      <w:r w:rsidR="00022885">
        <w:t xml:space="preserve">775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2022‒5376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7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64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Сеин О</w:t>
      </w:r>
      <w:r w:rsidR="00022885" w:rsidRPr="00022885">
        <w:rPr>
          <w:b/>
        </w:rPr>
        <w:t xml:space="preserve">. </w:t>
      </w:r>
      <w:r w:rsidR="00022885" w:rsidRPr="00022885">
        <w:rPr>
          <w:rFonts w:hint="eastAsia"/>
          <w:b/>
        </w:rPr>
        <w:t>Б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Этиология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семиотика</w:t>
      </w:r>
      <w:r w:rsidR="00022885">
        <w:t xml:space="preserve"> </w:t>
      </w:r>
      <w:r w:rsidR="00022885">
        <w:rPr>
          <w:rFonts w:hint="eastAsia"/>
        </w:rPr>
        <w:t>внутренних</w:t>
      </w:r>
      <w:r w:rsidR="00022885">
        <w:t xml:space="preserve"> </w:t>
      </w:r>
      <w:r w:rsidR="00022885">
        <w:rPr>
          <w:rFonts w:hint="eastAsia"/>
        </w:rPr>
        <w:t>незаразных</w:t>
      </w:r>
      <w:r w:rsidR="00022885">
        <w:t xml:space="preserve"> </w:t>
      </w:r>
      <w:r w:rsidR="00022885">
        <w:rPr>
          <w:rFonts w:hint="eastAsia"/>
        </w:rPr>
        <w:t>болезней</w:t>
      </w:r>
      <w:r w:rsidR="00022885">
        <w:t xml:space="preserve"> </w:t>
      </w:r>
      <w:r w:rsidR="00022885">
        <w:rPr>
          <w:rFonts w:hint="eastAsia"/>
        </w:rPr>
        <w:t>домашних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 xml:space="preserve"> : (</w:t>
      </w:r>
      <w:r w:rsidR="00022885">
        <w:rPr>
          <w:rFonts w:hint="eastAsia"/>
        </w:rPr>
        <w:t>учебное</w:t>
      </w:r>
      <w:r w:rsidR="00022885">
        <w:t xml:space="preserve"> </w:t>
      </w:r>
      <w:r w:rsidR="00022885">
        <w:rPr>
          <w:rFonts w:hint="eastAsia"/>
        </w:rPr>
        <w:t>пособие</w:t>
      </w:r>
      <w:r w:rsidR="00022885">
        <w:t>) : [16+]/ </w:t>
      </w:r>
      <w:r w:rsidR="00022885">
        <w:rPr>
          <w:rFonts w:hint="eastAsia"/>
        </w:rPr>
        <w:t>Сеин О</w:t>
      </w:r>
      <w:r w:rsidR="00022885">
        <w:t xml:space="preserve">. </w:t>
      </w:r>
      <w:r w:rsidR="00022885">
        <w:rPr>
          <w:rFonts w:hint="eastAsia"/>
        </w:rPr>
        <w:t>Б</w:t>
      </w:r>
      <w:r w:rsidR="00022885">
        <w:t xml:space="preserve">., </w:t>
      </w:r>
      <w:r w:rsidR="00022885">
        <w:rPr>
          <w:rFonts w:hint="eastAsia"/>
        </w:rPr>
        <w:t>Сеин Д</w:t>
      </w:r>
      <w:r w:rsidR="00022885">
        <w:t xml:space="preserve">. </w:t>
      </w:r>
      <w:r w:rsidR="00022885">
        <w:rPr>
          <w:rFonts w:hint="eastAsia"/>
        </w:rPr>
        <w:t>О</w:t>
      </w:r>
      <w:r w:rsidR="00022885">
        <w:t xml:space="preserve">., </w:t>
      </w:r>
      <w:r w:rsidR="00022885">
        <w:rPr>
          <w:rFonts w:hint="eastAsia"/>
        </w:rPr>
        <w:t>Ванина Н</w:t>
      </w:r>
      <w:r w:rsidR="00022885">
        <w:t xml:space="preserve">. </w:t>
      </w:r>
      <w:r w:rsidR="00022885">
        <w:rPr>
          <w:rFonts w:hint="eastAsia"/>
        </w:rPr>
        <w:t>В</w:t>
      </w:r>
      <w:r w:rsidR="00022885">
        <w:t xml:space="preserve">. ‒ </w:t>
      </w:r>
      <w:r w:rsidR="00022885">
        <w:rPr>
          <w:rFonts w:hint="eastAsia"/>
        </w:rPr>
        <w:t>Курск</w:t>
      </w:r>
      <w:r w:rsidR="00022885">
        <w:t xml:space="preserve">: </w:t>
      </w:r>
      <w:r w:rsidR="00022885">
        <w:rPr>
          <w:rFonts w:hint="eastAsia"/>
        </w:rPr>
        <w:t>Издательство</w:t>
      </w:r>
      <w:r w:rsidR="00022885">
        <w:t xml:space="preserve"> </w:t>
      </w:r>
      <w:r w:rsidR="00022885">
        <w:rPr>
          <w:rFonts w:hint="eastAsia"/>
        </w:rPr>
        <w:t>Курской</w:t>
      </w:r>
      <w:r w:rsidR="00022885">
        <w:t xml:space="preserve"> </w:t>
      </w:r>
      <w:r w:rsidR="00022885">
        <w:rPr>
          <w:rFonts w:hint="eastAsia"/>
        </w:rPr>
        <w:t>гос</w:t>
      </w:r>
      <w:r w:rsidR="00022885">
        <w:rPr>
          <w:rFonts w:hint="eastAsia"/>
        </w:rPr>
        <w:t>у</w:t>
      </w:r>
      <w:r w:rsidR="00022885">
        <w:rPr>
          <w:rFonts w:hint="eastAsia"/>
        </w:rPr>
        <w:t>дарственной</w:t>
      </w:r>
      <w:r w:rsidR="00022885">
        <w:t xml:space="preserve"> </w:t>
      </w:r>
      <w:r w:rsidR="00022885">
        <w:rPr>
          <w:rFonts w:hint="eastAsia"/>
        </w:rPr>
        <w:t>сельскохозяйственной</w:t>
      </w:r>
      <w:r w:rsidR="00022885">
        <w:t xml:space="preserve"> </w:t>
      </w:r>
      <w:r w:rsidR="00022885">
        <w:rPr>
          <w:rFonts w:hint="eastAsia"/>
        </w:rPr>
        <w:t>академии</w:t>
      </w:r>
      <w:r w:rsidR="00022885">
        <w:t>, 2022. ‒ 199 </w:t>
      </w:r>
      <w:r w:rsidR="00022885">
        <w:rPr>
          <w:rFonts w:hint="eastAsia"/>
        </w:rPr>
        <w:t>с</w:t>
      </w:r>
      <w:r w:rsidR="00022885">
        <w:t xml:space="preserve">.: </w:t>
      </w:r>
      <w:r w:rsidR="00022885">
        <w:rPr>
          <w:rFonts w:hint="eastAsia"/>
        </w:rPr>
        <w:t>ил</w:t>
      </w:r>
      <w:r w:rsidR="00022885">
        <w:t xml:space="preserve">.; 21 </w:t>
      </w:r>
      <w:r w:rsidR="00022885">
        <w:rPr>
          <w:rFonts w:hint="eastAsia"/>
        </w:rPr>
        <w:t>см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195 (6 </w:t>
      </w:r>
      <w:r w:rsidR="00022885">
        <w:rPr>
          <w:rFonts w:hint="eastAsia"/>
        </w:rPr>
        <w:t>назв</w:t>
      </w:r>
      <w:r w:rsidR="00022885">
        <w:t>.). (</w:t>
      </w:r>
      <w:r w:rsidR="00022885">
        <w:rPr>
          <w:rFonts w:hint="eastAsia"/>
        </w:rPr>
        <w:t>Шифр</w:t>
      </w:r>
      <w:r w:rsidR="00022885">
        <w:t xml:space="preserve"> </w:t>
      </w:r>
      <w:r w:rsidR="00022885">
        <w:rPr>
          <w:rFonts w:hint="eastAsia"/>
        </w:rPr>
        <w:t>П</w:t>
      </w:r>
      <w:r w:rsidR="00022885">
        <w:t>/</w:t>
      </w:r>
      <w:r w:rsidR="00022885">
        <w:rPr>
          <w:rFonts w:hint="eastAsia"/>
        </w:rPr>
        <w:t>С</w:t>
      </w:r>
      <w:r w:rsidR="00022885">
        <w:t xml:space="preserve">288 </w:t>
      </w:r>
      <w:r w:rsidR="00022885">
        <w:rPr>
          <w:rFonts w:hint="eastAsia"/>
        </w:rPr>
        <w:t>Ч</w:t>
      </w:r>
      <w:r w:rsidR="00022885">
        <w:t>/</w:t>
      </w:r>
      <w:r w:rsidR="00022885">
        <w:rPr>
          <w:rFonts w:hint="eastAsia"/>
        </w:rPr>
        <w:t>з</w:t>
      </w:r>
      <w:r w:rsidR="00022885">
        <w:t>1 / </w:t>
      </w:r>
      <w:r w:rsidR="00022885">
        <w:rPr>
          <w:rFonts w:hint="eastAsia"/>
        </w:rPr>
        <w:t>Г</w:t>
      </w:r>
      <w:r w:rsidR="00022885">
        <w:t>2022‒16146</w:t>
      </w:r>
      <w:r w:rsidR="00022885">
        <w:rPr>
          <w:rFonts w:hint="eastAsia"/>
        </w:rPr>
        <w:t>упр</w:t>
      </w:r>
      <w:r w:rsidR="00022885">
        <w:t>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Учебное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пособие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включает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этиологию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основные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симптомы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внутренних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незаразных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болезней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домашних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животных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также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комплекс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ситуационных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задач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краткий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словарь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ветеринарных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клинических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терминов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Пособие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является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дополнительным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rFonts w:hint="eastAsia"/>
          <w:sz w:val="18"/>
          <w:szCs w:val="18"/>
        </w:rPr>
        <w:t>териалом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студентов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очного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заочного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отделений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ветеринарных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факультетов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изучающих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курс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клинической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диагностики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тер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rFonts w:hint="eastAsia"/>
          <w:sz w:val="18"/>
          <w:szCs w:val="18"/>
        </w:rPr>
        <w:t>пии</w:t>
      </w:r>
    </w:p>
    <w:p w:rsidR="00022885" w:rsidRDefault="00667F8F" w:rsidP="00022885">
      <w:pPr>
        <w:pStyle w:val="a7"/>
      </w:pPr>
      <w:hyperlink r:id="rId7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2040D9" w:rsidP="00022885">
      <w:pPr>
        <w:pStyle w:val="20"/>
      </w:pPr>
      <w:r>
        <w:rPr>
          <w:b/>
        </w:rPr>
        <w:t>65</w:t>
      </w:r>
      <w:r w:rsidR="00022885" w:rsidRPr="00022885">
        <w:rPr>
          <w:b/>
        </w:rPr>
        <w:t>. </w:t>
      </w:r>
      <w:r w:rsidR="00022885" w:rsidRPr="00022885">
        <w:rPr>
          <w:rFonts w:hint="eastAsia"/>
          <w:b/>
        </w:rPr>
        <w:t>Сибгатуллова А</w:t>
      </w:r>
      <w:r w:rsidR="00022885" w:rsidRPr="00022885">
        <w:rPr>
          <w:b/>
        </w:rPr>
        <w:t>.</w:t>
      </w:r>
      <w:r w:rsidR="00022885" w:rsidRPr="00022885">
        <w:rPr>
          <w:rFonts w:hint="eastAsia"/>
          <w:b/>
        </w:rPr>
        <w:t>К</w:t>
      </w:r>
      <w:r w:rsidR="00022885" w:rsidRPr="00022885">
        <w:rPr>
          <w:b/>
        </w:rPr>
        <w:t xml:space="preserve">. </w:t>
      </w:r>
      <w:r w:rsidR="00022885">
        <w:rPr>
          <w:rFonts w:hint="eastAsia"/>
        </w:rPr>
        <w:t>Анализ</w:t>
      </w:r>
      <w:r w:rsidR="00022885">
        <w:t xml:space="preserve"> </w:t>
      </w:r>
      <w:r w:rsidR="00022885">
        <w:rPr>
          <w:rFonts w:hint="eastAsia"/>
        </w:rPr>
        <w:t>генетических</w:t>
      </w:r>
      <w:r w:rsidR="00022885">
        <w:t xml:space="preserve"> </w:t>
      </w:r>
      <w:r w:rsidR="00022885">
        <w:rPr>
          <w:rFonts w:hint="eastAsia"/>
        </w:rPr>
        <w:t>маркеров</w:t>
      </w:r>
      <w:r w:rsidR="00022885">
        <w:t xml:space="preserve"> </w:t>
      </w:r>
      <w:r w:rsidR="00022885">
        <w:rPr>
          <w:rFonts w:hint="eastAsia"/>
        </w:rPr>
        <w:t>изменчивости</w:t>
      </w:r>
      <w:r w:rsidR="00022885">
        <w:t xml:space="preserve"> </w:t>
      </w:r>
      <w:r w:rsidR="00022885">
        <w:rPr>
          <w:rFonts w:hint="eastAsia"/>
        </w:rPr>
        <w:t>изолятов</w:t>
      </w:r>
      <w:r w:rsidR="00022885">
        <w:t xml:space="preserve"> </w:t>
      </w:r>
      <w:r w:rsidR="00022885">
        <w:rPr>
          <w:rFonts w:hint="eastAsia"/>
        </w:rPr>
        <w:t>вируса</w:t>
      </w:r>
      <w:r w:rsidR="00022885">
        <w:t xml:space="preserve"> </w:t>
      </w:r>
      <w:r w:rsidR="00022885">
        <w:rPr>
          <w:rFonts w:hint="eastAsia"/>
        </w:rPr>
        <w:t>африка</w:t>
      </w:r>
      <w:r w:rsidR="00022885">
        <w:rPr>
          <w:rFonts w:hint="eastAsia"/>
        </w:rPr>
        <w:t>н</w:t>
      </w:r>
      <w:r w:rsidR="00022885">
        <w:rPr>
          <w:rFonts w:hint="eastAsia"/>
        </w:rPr>
        <w:t>ской</w:t>
      </w:r>
      <w:r w:rsidR="00022885">
        <w:t xml:space="preserve"> </w:t>
      </w:r>
      <w:r w:rsidR="00022885">
        <w:rPr>
          <w:rFonts w:hint="eastAsia"/>
        </w:rPr>
        <w:t>чумы</w:t>
      </w:r>
      <w:r w:rsidR="00022885">
        <w:t xml:space="preserve"> </w:t>
      </w:r>
      <w:r w:rsidR="00022885">
        <w:rPr>
          <w:rFonts w:hint="eastAsia"/>
        </w:rPr>
        <w:t>свиней</w:t>
      </w:r>
      <w:r w:rsidR="00022885">
        <w:t xml:space="preserve">, </w:t>
      </w:r>
      <w:r w:rsidR="00022885">
        <w:rPr>
          <w:rFonts w:hint="eastAsia"/>
        </w:rPr>
        <w:t>выделенных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t xml:space="preserve"> </w:t>
      </w:r>
      <w:r w:rsidR="00022885">
        <w:rPr>
          <w:rFonts w:hint="eastAsia"/>
        </w:rPr>
        <w:t>Российской</w:t>
      </w:r>
      <w:r w:rsidR="00022885">
        <w:t xml:space="preserve"> </w:t>
      </w:r>
      <w:r w:rsidR="00022885">
        <w:rPr>
          <w:rFonts w:hint="eastAsia"/>
        </w:rPr>
        <w:t>Федерации</w:t>
      </w:r>
      <w:r w:rsidR="00022885">
        <w:t xml:space="preserve"> : </w:t>
      </w:r>
      <w:r w:rsidR="00022885">
        <w:rPr>
          <w:rFonts w:hint="eastAsia"/>
        </w:rPr>
        <w:t>автореферат</w:t>
      </w:r>
      <w:r w:rsidR="00022885">
        <w:t xml:space="preserve"> </w:t>
      </w:r>
      <w:r w:rsidR="00022885">
        <w:rPr>
          <w:rFonts w:hint="eastAsia"/>
        </w:rPr>
        <w:t>диссертации</w:t>
      </w:r>
      <w:r w:rsidR="00022885">
        <w:t xml:space="preserve"> </w:t>
      </w:r>
      <w:r w:rsidR="00022885">
        <w:rPr>
          <w:rFonts w:hint="eastAsia"/>
        </w:rPr>
        <w:t>на</w:t>
      </w:r>
      <w:r w:rsidR="00022885">
        <w:t xml:space="preserve"> </w:t>
      </w:r>
      <w:r w:rsidR="00022885">
        <w:rPr>
          <w:rFonts w:hint="eastAsia"/>
        </w:rPr>
        <w:t>соискание</w:t>
      </w:r>
      <w:r w:rsidR="00022885">
        <w:t xml:space="preserve"> </w:t>
      </w:r>
      <w:r w:rsidR="00022885">
        <w:rPr>
          <w:rFonts w:hint="eastAsia"/>
        </w:rPr>
        <w:t>ученой</w:t>
      </w:r>
      <w:r w:rsidR="00022885">
        <w:t xml:space="preserve"> </w:t>
      </w:r>
      <w:r w:rsidR="00022885">
        <w:rPr>
          <w:rFonts w:hint="eastAsia"/>
        </w:rPr>
        <w:t>степени</w:t>
      </w:r>
      <w:r w:rsidR="00022885">
        <w:t xml:space="preserve"> </w:t>
      </w:r>
      <w:r w:rsidR="00022885">
        <w:rPr>
          <w:rFonts w:hint="eastAsia"/>
        </w:rPr>
        <w:t>кандидата</w:t>
      </w:r>
      <w:r w:rsidR="00022885">
        <w:t xml:space="preserve"> </w:t>
      </w:r>
      <w:r w:rsidR="00022885">
        <w:rPr>
          <w:rFonts w:hint="eastAsia"/>
        </w:rPr>
        <w:t>ветеринарных</w:t>
      </w:r>
      <w:r w:rsidR="00022885">
        <w:t xml:space="preserve"> </w:t>
      </w:r>
      <w:r w:rsidR="00022885">
        <w:rPr>
          <w:rFonts w:hint="eastAsia"/>
        </w:rPr>
        <w:t>наук</w:t>
      </w:r>
      <w:r w:rsidR="00022885">
        <w:t xml:space="preserve"> : </w:t>
      </w:r>
      <w:r w:rsidR="00022885">
        <w:rPr>
          <w:rFonts w:hint="eastAsia"/>
        </w:rPr>
        <w:t>специальность </w:t>
      </w:r>
      <w:r w:rsidR="00022885">
        <w:t>4.2.3. "</w:t>
      </w:r>
      <w:r w:rsidR="00022885">
        <w:rPr>
          <w:rFonts w:hint="eastAsia"/>
        </w:rPr>
        <w:t>Инфекционные</w:t>
      </w:r>
      <w:r w:rsidR="00022885">
        <w:t xml:space="preserve"> </w:t>
      </w:r>
      <w:r w:rsidR="00022885">
        <w:rPr>
          <w:rFonts w:hint="eastAsia"/>
        </w:rPr>
        <w:t>болезни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rPr>
          <w:rFonts w:hint="eastAsia"/>
        </w:rPr>
        <w:t>м</w:t>
      </w:r>
      <w:r w:rsidR="00022885">
        <w:rPr>
          <w:rFonts w:hint="eastAsia"/>
        </w:rPr>
        <w:t>мунология</w:t>
      </w:r>
      <w:r w:rsidR="00022885">
        <w:t xml:space="preserve"> </w:t>
      </w:r>
      <w:r w:rsidR="00022885">
        <w:rPr>
          <w:rFonts w:hint="eastAsia"/>
        </w:rPr>
        <w:t>животных</w:t>
      </w:r>
      <w:r w:rsidR="00022885">
        <w:t>"/ </w:t>
      </w:r>
      <w:r w:rsidR="00022885">
        <w:rPr>
          <w:rFonts w:hint="eastAsia"/>
        </w:rPr>
        <w:t>Сибгатуллова</w:t>
      </w:r>
      <w:r w:rsidR="00022885">
        <w:t xml:space="preserve"> </w:t>
      </w:r>
      <w:r w:rsidR="00022885">
        <w:rPr>
          <w:rFonts w:hint="eastAsia"/>
        </w:rPr>
        <w:t>Адыля</w:t>
      </w:r>
      <w:r w:rsidR="00022885">
        <w:t xml:space="preserve"> </w:t>
      </w:r>
      <w:r w:rsidR="00022885">
        <w:rPr>
          <w:rFonts w:hint="eastAsia"/>
        </w:rPr>
        <w:t>Камилевна</w:t>
      </w:r>
      <w:r w:rsidR="00022885">
        <w:t>; [</w:t>
      </w:r>
      <w:r w:rsidR="00022885">
        <w:rPr>
          <w:rFonts w:hint="eastAsia"/>
        </w:rPr>
        <w:t>Федеральный</w:t>
      </w:r>
      <w:r w:rsidR="00022885">
        <w:t xml:space="preserve"> </w:t>
      </w:r>
      <w:r w:rsidR="00022885">
        <w:rPr>
          <w:rFonts w:hint="eastAsia"/>
        </w:rPr>
        <w:t>исследовательский</w:t>
      </w:r>
      <w:r w:rsidR="00022885">
        <w:t xml:space="preserve"> </w:t>
      </w:r>
      <w:r w:rsidR="00022885">
        <w:rPr>
          <w:rFonts w:hint="eastAsia"/>
        </w:rPr>
        <w:t>центр</w:t>
      </w:r>
      <w:r w:rsidR="00022885">
        <w:t xml:space="preserve"> </w:t>
      </w:r>
      <w:r w:rsidR="00022885">
        <w:rPr>
          <w:rFonts w:hint="eastAsia"/>
        </w:rPr>
        <w:t>в</w:t>
      </w:r>
      <w:r w:rsidR="00022885">
        <w:rPr>
          <w:rFonts w:hint="eastAsia"/>
        </w:rPr>
        <w:t>и</w:t>
      </w:r>
      <w:r w:rsidR="00022885">
        <w:rPr>
          <w:rFonts w:hint="eastAsia"/>
        </w:rPr>
        <w:t>русологии</w:t>
      </w:r>
      <w:r w:rsidR="00022885">
        <w:t xml:space="preserve"> </w:t>
      </w:r>
      <w:r w:rsidR="00022885">
        <w:rPr>
          <w:rFonts w:hint="eastAsia"/>
        </w:rPr>
        <w:t>и</w:t>
      </w:r>
      <w:r w:rsidR="00022885">
        <w:t xml:space="preserve"> </w:t>
      </w:r>
      <w:r w:rsidR="00022885">
        <w:rPr>
          <w:rFonts w:hint="eastAsia"/>
        </w:rPr>
        <w:t>микробиологии</w:t>
      </w:r>
      <w:r w:rsidR="00022885">
        <w:t>]. ‒ [</w:t>
      </w:r>
      <w:r w:rsidR="00022885">
        <w:rPr>
          <w:rFonts w:hint="eastAsia"/>
        </w:rPr>
        <w:t>Владимир</w:t>
      </w:r>
      <w:r w:rsidR="00022885">
        <w:t>], 2022. ‒ 21 </w:t>
      </w:r>
      <w:r w:rsidR="00022885">
        <w:rPr>
          <w:rFonts w:hint="eastAsia"/>
        </w:rPr>
        <w:t>с</w:t>
      </w:r>
      <w:r w:rsidR="00022885">
        <w:t xml:space="preserve">. ‒ </w:t>
      </w:r>
      <w:r w:rsidR="00022885">
        <w:rPr>
          <w:rFonts w:hint="eastAsia"/>
        </w:rPr>
        <w:t>Библиогр</w:t>
      </w:r>
      <w:r w:rsidR="00022885">
        <w:t xml:space="preserve">.: </w:t>
      </w:r>
      <w:r w:rsidR="00022885">
        <w:rPr>
          <w:rFonts w:hint="eastAsia"/>
        </w:rPr>
        <w:t>с</w:t>
      </w:r>
      <w:r w:rsidR="00022885">
        <w:t>. 20‒21. (</w:t>
      </w:r>
      <w:r w:rsidR="00022885">
        <w:rPr>
          <w:rFonts w:hint="eastAsia"/>
        </w:rPr>
        <w:t>Шифр</w:t>
      </w:r>
      <w:r w:rsidR="00022885">
        <w:t xml:space="preserve"> /</w:t>
      </w:r>
      <w:r w:rsidR="00022885">
        <w:rPr>
          <w:rFonts w:hint="eastAsia"/>
        </w:rPr>
        <w:t>С</w:t>
      </w:r>
      <w:r w:rsidR="00022885">
        <w:t xml:space="preserve">340 </w:t>
      </w:r>
      <w:r w:rsidR="00022885">
        <w:rPr>
          <w:rFonts w:hint="eastAsia"/>
        </w:rPr>
        <w:t>кх</w:t>
      </w:r>
      <w:r w:rsidR="00022885">
        <w:t>4 / </w:t>
      </w:r>
      <w:r w:rsidR="00022885">
        <w:rPr>
          <w:rFonts w:hint="eastAsia"/>
        </w:rPr>
        <w:t>А</w:t>
      </w:r>
      <w:r w:rsidR="00022885">
        <w:t>2022‒4690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  <w:rPr>
          <w:rFonts w:asciiTheme="minorHAnsi" w:hAnsiTheme="minorHAnsi"/>
        </w:rPr>
      </w:pPr>
      <w:hyperlink r:id="rId7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705A8" w:rsidRDefault="002040D9" w:rsidP="00E705A8">
      <w:pPr>
        <w:pStyle w:val="20"/>
      </w:pPr>
      <w:r>
        <w:rPr>
          <w:b/>
        </w:rPr>
        <w:t>66</w:t>
      </w:r>
      <w:r w:rsidR="00E705A8" w:rsidRPr="00022885">
        <w:rPr>
          <w:b/>
        </w:rPr>
        <w:t>. </w:t>
      </w:r>
      <w:r w:rsidR="00E705A8" w:rsidRPr="00022885">
        <w:rPr>
          <w:rFonts w:hint="eastAsia"/>
          <w:b/>
        </w:rPr>
        <w:t>Чинаров Р</w:t>
      </w:r>
      <w:r w:rsidR="00E705A8" w:rsidRPr="00022885">
        <w:rPr>
          <w:b/>
        </w:rPr>
        <w:t>.</w:t>
      </w:r>
      <w:r w:rsidR="00E705A8" w:rsidRPr="00022885">
        <w:rPr>
          <w:rFonts w:hint="eastAsia"/>
          <w:b/>
        </w:rPr>
        <w:t>Ю</w:t>
      </w:r>
      <w:r w:rsidR="00E705A8" w:rsidRPr="00022885">
        <w:rPr>
          <w:b/>
        </w:rPr>
        <w:t xml:space="preserve">. </w:t>
      </w:r>
      <w:r w:rsidR="00E705A8">
        <w:rPr>
          <w:rFonts w:hint="eastAsia"/>
        </w:rPr>
        <w:t>Клинико</w:t>
      </w:r>
      <w:r w:rsidR="00E705A8">
        <w:t>-</w:t>
      </w:r>
      <w:r w:rsidR="00E705A8">
        <w:rPr>
          <w:rFonts w:hint="eastAsia"/>
        </w:rPr>
        <w:t>экспериментальное</w:t>
      </w:r>
      <w:r w:rsidR="00E705A8">
        <w:t xml:space="preserve"> </w:t>
      </w:r>
      <w:r w:rsidR="00E705A8">
        <w:rPr>
          <w:rFonts w:hint="eastAsia"/>
        </w:rPr>
        <w:t>обоснование</w:t>
      </w:r>
      <w:r w:rsidR="00E705A8">
        <w:t xml:space="preserve"> </w:t>
      </w:r>
      <w:r w:rsidR="00E705A8">
        <w:rPr>
          <w:rFonts w:hint="eastAsia"/>
        </w:rPr>
        <w:t>трансвагинального</w:t>
      </w:r>
      <w:r w:rsidR="00E705A8">
        <w:t xml:space="preserve"> </w:t>
      </w:r>
      <w:r w:rsidR="00E705A8">
        <w:rPr>
          <w:rFonts w:hint="eastAsia"/>
        </w:rPr>
        <w:t>сонографич</w:t>
      </w:r>
      <w:r w:rsidR="00E705A8">
        <w:rPr>
          <w:rFonts w:hint="eastAsia"/>
        </w:rPr>
        <w:t>е</w:t>
      </w:r>
      <w:r w:rsidR="00E705A8">
        <w:rPr>
          <w:rFonts w:hint="eastAsia"/>
        </w:rPr>
        <w:t>ски</w:t>
      </w:r>
      <w:r w:rsidR="00E705A8">
        <w:t>-</w:t>
      </w:r>
      <w:r w:rsidR="00E705A8">
        <w:rPr>
          <w:rFonts w:hint="eastAsia"/>
        </w:rPr>
        <w:t>ассистированного</w:t>
      </w:r>
      <w:r w:rsidR="00E705A8">
        <w:t xml:space="preserve"> </w:t>
      </w:r>
      <w:r w:rsidR="00E705A8">
        <w:rPr>
          <w:rFonts w:hint="eastAsia"/>
        </w:rPr>
        <w:t>получения</w:t>
      </w:r>
      <w:r w:rsidR="00E705A8">
        <w:t xml:space="preserve"> </w:t>
      </w:r>
      <w:r w:rsidR="00E705A8">
        <w:rPr>
          <w:rFonts w:hint="eastAsia"/>
        </w:rPr>
        <w:t>ооцитов</w:t>
      </w:r>
      <w:r w:rsidR="00E705A8">
        <w:t xml:space="preserve"> </w:t>
      </w:r>
      <w:r w:rsidR="00E705A8">
        <w:rPr>
          <w:rFonts w:hint="eastAsia"/>
        </w:rPr>
        <w:t>крупного</w:t>
      </w:r>
      <w:r w:rsidR="00E705A8">
        <w:t xml:space="preserve"> </w:t>
      </w:r>
      <w:r w:rsidR="00E705A8">
        <w:rPr>
          <w:rFonts w:hint="eastAsia"/>
        </w:rPr>
        <w:t>рогатого</w:t>
      </w:r>
      <w:r w:rsidR="00E705A8">
        <w:t xml:space="preserve"> </w:t>
      </w:r>
      <w:r w:rsidR="00E705A8">
        <w:rPr>
          <w:rFonts w:hint="eastAsia"/>
        </w:rPr>
        <w:t>скота</w:t>
      </w:r>
      <w:r w:rsidR="00E705A8">
        <w:t xml:space="preserve"> : </w:t>
      </w:r>
      <w:r w:rsidR="00E705A8">
        <w:rPr>
          <w:rFonts w:hint="eastAsia"/>
        </w:rPr>
        <w:t>автореферат</w:t>
      </w:r>
      <w:r w:rsidR="00E705A8">
        <w:t xml:space="preserve"> </w:t>
      </w:r>
      <w:r w:rsidR="00E705A8">
        <w:rPr>
          <w:rFonts w:hint="eastAsia"/>
        </w:rPr>
        <w:t>диссертации</w:t>
      </w:r>
      <w:r w:rsidR="00E705A8">
        <w:t xml:space="preserve"> </w:t>
      </w:r>
      <w:r w:rsidR="00E705A8">
        <w:rPr>
          <w:rFonts w:hint="eastAsia"/>
        </w:rPr>
        <w:t>на</w:t>
      </w:r>
      <w:r w:rsidR="00E705A8">
        <w:t xml:space="preserve"> </w:t>
      </w:r>
      <w:r w:rsidR="00E705A8">
        <w:rPr>
          <w:rFonts w:hint="eastAsia"/>
        </w:rPr>
        <w:t>с</w:t>
      </w:r>
      <w:r w:rsidR="00E705A8">
        <w:rPr>
          <w:rFonts w:hint="eastAsia"/>
        </w:rPr>
        <w:t>о</w:t>
      </w:r>
      <w:r w:rsidR="00E705A8">
        <w:rPr>
          <w:rFonts w:hint="eastAsia"/>
        </w:rPr>
        <w:t>искание</w:t>
      </w:r>
      <w:r w:rsidR="00E705A8">
        <w:t xml:space="preserve"> </w:t>
      </w:r>
      <w:r w:rsidR="00E705A8">
        <w:rPr>
          <w:rFonts w:hint="eastAsia"/>
        </w:rPr>
        <w:t>ученой</w:t>
      </w:r>
      <w:r w:rsidR="00E705A8">
        <w:t xml:space="preserve"> </w:t>
      </w:r>
      <w:r w:rsidR="00E705A8">
        <w:rPr>
          <w:rFonts w:hint="eastAsia"/>
        </w:rPr>
        <w:t>степени</w:t>
      </w:r>
      <w:r w:rsidR="00E705A8">
        <w:t xml:space="preserve"> </w:t>
      </w:r>
      <w:r w:rsidR="00E705A8">
        <w:rPr>
          <w:rFonts w:hint="eastAsia"/>
        </w:rPr>
        <w:t>кандидата</w:t>
      </w:r>
      <w:r w:rsidR="00E705A8">
        <w:t xml:space="preserve"> </w:t>
      </w:r>
      <w:r w:rsidR="00E705A8">
        <w:rPr>
          <w:rFonts w:hint="eastAsia"/>
        </w:rPr>
        <w:t>ветеринарных</w:t>
      </w:r>
      <w:r w:rsidR="00E705A8">
        <w:t xml:space="preserve"> </w:t>
      </w:r>
      <w:r w:rsidR="00E705A8">
        <w:rPr>
          <w:rFonts w:hint="eastAsia"/>
        </w:rPr>
        <w:t>наук</w:t>
      </w:r>
      <w:r w:rsidR="00E705A8">
        <w:t xml:space="preserve"> : </w:t>
      </w:r>
      <w:r w:rsidR="00E705A8">
        <w:rPr>
          <w:rFonts w:hint="eastAsia"/>
        </w:rPr>
        <w:t>специальность</w:t>
      </w:r>
      <w:r w:rsidR="00E705A8">
        <w:t xml:space="preserve"> 06.02.06 "</w:t>
      </w:r>
      <w:r w:rsidR="00E705A8">
        <w:rPr>
          <w:rFonts w:hint="eastAsia"/>
        </w:rPr>
        <w:t>Ветеринарное</w:t>
      </w:r>
      <w:r w:rsidR="00E705A8">
        <w:t xml:space="preserve"> </w:t>
      </w:r>
      <w:r w:rsidR="00E705A8">
        <w:rPr>
          <w:rFonts w:hint="eastAsia"/>
        </w:rPr>
        <w:t>ак</w:t>
      </w:r>
      <w:r w:rsidR="00E705A8">
        <w:rPr>
          <w:rFonts w:hint="eastAsia"/>
        </w:rPr>
        <w:t>у</w:t>
      </w:r>
      <w:r w:rsidR="00E705A8">
        <w:rPr>
          <w:rFonts w:hint="eastAsia"/>
        </w:rPr>
        <w:t>шерство</w:t>
      </w:r>
      <w:r w:rsidR="00E705A8">
        <w:t xml:space="preserve"> </w:t>
      </w:r>
      <w:r w:rsidR="00E705A8">
        <w:rPr>
          <w:rFonts w:hint="eastAsia"/>
        </w:rPr>
        <w:t>и</w:t>
      </w:r>
      <w:r w:rsidR="00E705A8">
        <w:t xml:space="preserve"> </w:t>
      </w:r>
      <w:r w:rsidR="00E705A8">
        <w:rPr>
          <w:rFonts w:hint="eastAsia"/>
        </w:rPr>
        <w:t>биотехника</w:t>
      </w:r>
      <w:r w:rsidR="00E705A8">
        <w:t xml:space="preserve"> </w:t>
      </w:r>
      <w:r w:rsidR="00E705A8">
        <w:rPr>
          <w:rFonts w:hint="eastAsia"/>
        </w:rPr>
        <w:t>репродукции</w:t>
      </w:r>
      <w:r w:rsidR="00E705A8">
        <w:t xml:space="preserve"> </w:t>
      </w:r>
      <w:r w:rsidR="00E705A8">
        <w:rPr>
          <w:rFonts w:hint="eastAsia"/>
        </w:rPr>
        <w:t>животных</w:t>
      </w:r>
      <w:r w:rsidR="00E705A8">
        <w:t>"/ </w:t>
      </w:r>
      <w:r w:rsidR="00E705A8">
        <w:rPr>
          <w:rFonts w:hint="eastAsia"/>
        </w:rPr>
        <w:t>Чинаров</w:t>
      </w:r>
      <w:r w:rsidR="00E705A8">
        <w:t xml:space="preserve"> </w:t>
      </w:r>
      <w:r w:rsidR="00E705A8">
        <w:rPr>
          <w:rFonts w:hint="eastAsia"/>
        </w:rPr>
        <w:t>Роман</w:t>
      </w:r>
      <w:r w:rsidR="00E705A8">
        <w:t xml:space="preserve"> </w:t>
      </w:r>
      <w:r w:rsidR="00E705A8">
        <w:rPr>
          <w:rFonts w:hint="eastAsia"/>
        </w:rPr>
        <w:t>Юрьевич</w:t>
      </w:r>
      <w:r w:rsidR="00E705A8">
        <w:t>; [</w:t>
      </w:r>
      <w:r w:rsidR="00E705A8">
        <w:rPr>
          <w:rFonts w:hint="eastAsia"/>
        </w:rPr>
        <w:t>Московская</w:t>
      </w:r>
      <w:r w:rsidR="00E705A8">
        <w:t xml:space="preserve"> </w:t>
      </w:r>
      <w:r w:rsidR="00E705A8">
        <w:rPr>
          <w:rFonts w:hint="eastAsia"/>
        </w:rPr>
        <w:t>госуда</w:t>
      </w:r>
      <w:r w:rsidR="00E705A8">
        <w:rPr>
          <w:rFonts w:hint="eastAsia"/>
        </w:rPr>
        <w:t>р</w:t>
      </w:r>
      <w:r w:rsidR="00E705A8">
        <w:rPr>
          <w:rFonts w:hint="eastAsia"/>
        </w:rPr>
        <w:t>ственная</w:t>
      </w:r>
      <w:r w:rsidR="00E705A8">
        <w:t xml:space="preserve"> </w:t>
      </w:r>
      <w:r w:rsidR="00E705A8">
        <w:rPr>
          <w:rFonts w:hint="eastAsia"/>
        </w:rPr>
        <w:t>академия</w:t>
      </w:r>
      <w:r w:rsidR="00E705A8">
        <w:t xml:space="preserve"> </w:t>
      </w:r>
      <w:r w:rsidR="00E705A8">
        <w:rPr>
          <w:rFonts w:hint="eastAsia"/>
        </w:rPr>
        <w:t>ветеринарной</w:t>
      </w:r>
      <w:r w:rsidR="00E705A8">
        <w:t xml:space="preserve"> </w:t>
      </w:r>
      <w:r w:rsidR="00E705A8">
        <w:rPr>
          <w:rFonts w:hint="eastAsia"/>
        </w:rPr>
        <w:t>медицины</w:t>
      </w:r>
      <w:r w:rsidR="00E705A8">
        <w:t xml:space="preserve"> </w:t>
      </w:r>
      <w:r w:rsidR="00E705A8">
        <w:rPr>
          <w:rFonts w:hint="eastAsia"/>
        </w:rPr>
        <w:t>и</w:t>
      </w:r>
      <w:r w:rsidR="00E705A8">
        <w:t xml:space="preserve"> </w:t>
      </w:r>
      <w:r w:rsidR="00E705A8">
        <w:rPr>
          <w:rFonts w:hint="eastAsia"/>
        </w:rPr>
        <w:t>биотехнологии</w:t>
      </w:r>
      <w:r w:rsidR="00E705A8">
        <w:t>-</w:t>
      </w:r>
      <w:r w:rsidR="00E705A8">
        <w:rPr>
          <w:rFonts w:hint="eastAsia"/>
        </w:rPr>
        <w:t>МВА</w:t>
      </w:r>
      <w:r w:rsidR="00E705A8">
        <w:t xml:space="preserve"> </w:t>
      </w:r>
      <w:r w:rsidR="00E705A8">
        <w:rPr>
          <w:rFonts w:hint="eastAsia"/>
        </w:rPr>
        <w:t>им</w:t>
      </w:r>
      <w:r w:rsidR="00E705A8">
        <w:t xml:space="preserve">. </w:t>
      </w:r>
      <w:r w:rsidR="00E705A8">
        <w:rPr>
          <w:rFonts w:hint="eastAsia"/>
        </w:rPr>
        <w:t>К</w:t>
      </w:r>
      <w:r w:rsidR="00E705A8">
        <w:t xml:space="preserve">. </w:t>
      </w:r>
      <w:r w:rsidR="00E705A8">
        <w:rPr>
          <w:rFonts w:hint="eastAsia"/>
        </w:rPr>
        <w:t>И</w:t>
      </w:r>
      <w:r w:rsidR="00E705A8">
        <w:t xml:space="preserve">. </w:t>
      </w:r>
      <w:r w:rsidR="00E705A8">
        <w:rPr>
          <w:rFonts w:hint="eastAsia"/>
        </w:rPr>
        <w:t>Скрябина</w:t>
      </w:r>
      <w:r w:rsidR="00E705A8">
        <w:t xml:space="preserve">]. ‒ </w:t>
      </w:r>
      <w:r w:rsidR="00E705A8">
        <w:rPr>
          <w:rFonts w:hint="eastAsia"/>
        </w:rPr>
        <w:t>Москва</w:t>
      </w:r>
      <w:r w:rsidR="00E705A8">
        <w:t>, 2022. ‒ 26 </w:t>
      </w:r>
      <w:r w:rsidR="00E705A8">
        <w:rPr>
          <w:rFonts w:hint="eastAsia"/>
        </w:rPr>
        <w:t>с</w:t>
      </w:r>
      <w:r w:rsidR="00E705A8">
        <w:t xml:space="preserve">.: </w:t>
      </w:r>
      <w:r w:rsidR="00E705A8">
        <w:rPr>
          <w:rFonts w:hint="eastAsia"/>
        </w:rPr>
        <w:t>ил</w:t>
      </w:r>
      <w:r w:rsidR="00E705A8">
        <w:t xml:space="preserve">. ‒ </w:t>
      </w:r>
      <w:r w:rsidR="00E705A8">
        <w:rPr>
          <w:rFonts w:hint="eastAsia"/>
        </w:rPr>
        <w:t>Библиогр</w:t>
      </w:r>
      <w:r w:rsidR="00E705A8">
        <w:t xml:space="preserve">.: </w:t>
      </w:r>
      <w:r w:rsidR="00E705A8">
        <w:rPr>
          <w:rFonts w:hint="eastAsia"/>
        </w:rPr>
        <w:t>с</w:t>
      </w:r>
      <w:r w:rsidR="00E705A8">
        <w:t>. 25‒26. (</w:t>
      </w:r>
      <w:r w:rsidR="00E705A8">
        <w:rPr>
          <w:rFonts w:hint="eastAsia"/>
        </w:rPr>
        <w:t>Шифр</w:t>
      </w:r>
      <w:r w:rsidR="00E705A8">
        <w:t xml:space="preserve"> /</w:t>
      </w:r>
      <w:r w:rsidR="00E705A8">
        <w:rPr>
          <w:rFonts w:hint="eastAsia"/>
        </w:rPr>
        <w:t>Ч</w:t>
      </w:r>
      <w:r w:rsidR="00E705A8">
        <w:t xml:space="preserve">630 </w:t>
      </w:r>
      <w:r w:rsidR="00E705A8">
        <w:rPr>
          <w:rFonts w:hint="eastAsia"/>
        </w:rPr>
        <w:t>кх</w:t>
      </w:r>
      <w:r w:rsidR="00E705A8">
        <w:t>4 / </w:t>
      </w:r>
      <w:r w:rsidR="00E705A8">
        <w:rPr>
          <w:rFonts w:hint="eastAsia"/>
        </w:rPr>
        <w:t>А</w:t>
      </w:r>
      <w:r w:rsidR="00E705A8">
        <w:t>2022‒4178</w:t>
      </w:r>
    </w:p>
    <w:p w:rsidR="00E705A8" w:rsidRDefault="00E705A8" w:rsidP="00E705A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705A8" w:rsidRPr="00E705A8" w:rsidRDefault="00667F8F" w:rsidP="00E705A8">
      <w:pPr>
        <w:pStyle w:val="a7"/>
      </w:pPr>
      <w:hyperlink r:id="rId74" w:history="1">
        <w:r w:rsidR="00E705A8">
          <w:rPr>
            <w:rStyle w:val="ac"/>
            <w:rFonts w:ascii="TextBook" w:hAnsi="TextBook" w:hint="eastAsia"/>
            <w:sz w:val="24"/>
          </w:rPr>
          <w:t>Перейти</w:t>
        </w:r>
        <w:r w:rsidR="00E705A8">
          <w:rPr>
            <w:rStyle w:val="ac"/>
            <w:rFonts w:ascii="TextBook" w:hAnsi="TextBook"/>
            <w:sz w:val="24"/>
          </w:rPr>
          <w:t xml:space="preserve"> </w:t>
        </w:r>
        <w:r w:rsidR="00E705A8">
          <w:rPr>
            <w:rStyle w:val="ac"/>
            <w:rFonts w:ascii="TextBook" w:hAnsi="TextBook" w:hint="eastAsia"/>
            <w:sz w:val="24"/>
          </w:rPr>
          <w:t>в</w:t>
        </w:r>
        <w:r w:rsidR="00E705A8">
          <w:rPr>
            <w:rStyle w:val="ac"/>
            <w:rFonts w:ascii="TextBook" w:hAnsi="TextBook"/>
            <w:sz w:val="24"/>
          </w:rPr>
          <w:t xml:space="preserve"> </w:t>
        </w:r>
        <w:r w:rsidR="00E705A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67. </w:t>
      </w:r>
      <w:r w:rsidRPr="00022885">
        <w:rPr>
          <w:rFonts w:hint="eastAsia"/>
          <w:b/>
        </w:rPr>
        <w:t>Шайхулов Р</w:t>
      </w:r>
      <w:r w:rsidRPr="00022885">
        <w:rPr>
          <w:b/>
        </w:rPr>
        <w:t>.</w:t>
      </w:r>
      <w:r w:rsidRPr="00022885">
        <w:rPr>
          <w:rFonts w:hint="eastAsia"/>
          <w:b/>
        </w:rPr>
        <w:t>Р</w:t>
      </w:r>
      <w:r w:rsidRPr="00022885">
        <w:rPr>
          <w:b/>
        </w:rPr>
        <w:t xml:space="preserve">. </w:t>
      </w:r>
      <w:r>
        <w:rPr>
          <w:rFonts w:hint="eastAsia"/>
        </w:rPr>
        <w:t>Морфофукциональные</w:t>
      </w:r>
      <w:r>
        <w:t xml:space="preserve">, </w:t>
      </w:r>
      <w:r>
        <w:rPr>
          <w:rFonts w:hint="eastAsia"/>
        </w:rPr>
        <w:t>иммунологические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микробиологические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адаптогенами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кандидамикозах</w:t>
      </w:r>
      <w:r>
        <w:t xml:space="preserve"> </w:t>
      </w:r>
      <w:r>
        <w:rPr>
          <w:rFonts w:hint="eastAsia"/>
        </w:rPr>
        <w:t>пищеварительного</w:t>
      </w:r>
      <w:r>
        <w:t xml:space="preserve"> </w:t>
      </w:r>
      <w:r>
        <w:rPr>
          <w:rFonts w:hint="eastAsia"/>
        </w:rPr>
        <w:t>тракта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у</w:t>
      </w:r>
      <w:r>
        <w:rPr>
          <w:rFonts w:hint="eastAsia"/>
        </w:rPr>
        <w:t>сей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03.03.01 "</w:t>
      </w:r>
      <w:r>
        <w:rPr>
          <w:rFonts w:hint="eastAsia"/>
        </w:rPr>
        <w:t>Физиология</w:t>
      </w:r>
      <w:r>
        <w:t>"/ </w:t>
      </w:r>
      <w:r>
        <w:rPr>
          <w:rFonts w:hint="eastAsia"/>
        </w:rPr>
        <w:t>Шайхулов</w:t>
      </w:r>
      <w:r>
        <w:t xml:space="preserve"> </w:t>
      </w:r>
      <w:r>
        <w:rPr>
          <w:rFonts w:hint="eastAsia"/>
        </w:rPr>
        <w:t>Рустем</w:t>
      </w:r>
      <w:r>
        <w:t xml:space="preserve"> </w:t>
      </w:r>
      <w:r>
        <w:rPr>
          <w:rFonts w:hint="eastAsia"/>
        </w:rPr>
        <w:t>Раисович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2022‒4115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7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3" w:name="_Toc121941649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022885" w:rsidRDefault="00022885" w:rsidP="00022885">
      <w:pPr>
        <w:pStyle w:val="20"/>
      </w:pPr>
      <w:r w:rsidRPr="00022885">
        <w:rPr>
          <w:b/>
        </w:rPr>
        <w:t xml:space="preserve">68. Жуков Д.В. </w:t>
      </w:r>
      <w:r>
        <w:t>Акклиматизация пятнистого оленя в национальном парке "Государственный комплекс "Завидово" : автореферат диссертации на соискание ученой степени кандидата биологич</w:t>
      </w:r>
      <w:r>
        <w:t>е</w:t>
      </w:r>
      <w:r>
        <w:t>ских наук : специальность 06.02.09 "Звероводство и охотоведение"/ Жуков Дмитрий Владимирович; [Российский государственный аграрный университет-МСХА им. К. А. Тимирязева]. ‒ Москва, 2022. ‒ 21 с.: ил. ‒ Библиогр.: с. 20‒21. (Шифр /Ж860 кх4 / А2022‒4809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7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4" w:name="_Toc12194165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022885" w:rsidRDefault="00022885" w:rsidP="00022885">
      <w:pPr>
        <w:pStyle w:val="20"/>
      </w:pPr>
      <w:r w:rsidRPr="00022885">
        <w:rPr>
          <w:b/>
        </w:rPr>
        <w:t xml:space="preserve">69. Афонькина В. А. </w:t>
      </w:r>
      <w:r>
        <w:t>Теория автоматического управления электрооборудованием и электроте</w:t>
      </w:r>
      <w:r>
        <w:t>х</w:t>
      </w:r>
      <w:r>
        <w:t>нологиями в сельском хозяйстве : учебное пособие/ В. А. Афонькина, В. М. Попов, Н. М. Рычкова. ‒ Челябинск: Южно-Уральский ГАУ, 2021. ‒ 139 с.: ил.; 21 см. ‒ Библиогр.: с. 138‒139 (17 назв.). (Шифр П/А947 Ч/з1 / Г2022‒16148упр)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Учебное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пособие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предназначено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обучающихся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вузов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сельскохозяйственного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профиля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направлениям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подготовки</w:t>
      </w:r>
      <w:r w:rsidRPr="00E705A8">
        <w:rPr>
          <w:sz w:val="18"/>
          <w:szCs w:val="18"/>
        </w:rPr>
        <w:t xml:space="preserve"> "</w:t>
      </w:r>
      <w:r w:rsidRPr="00E705A8">
        <w:rPr>
          <w:rFonts w:hint="eastAsia"/>
          <w:sz w:val="18"/>
          <w:szCs w:val="18"/>
        </w:rPr>
        <w:t>Агроинженерия</w:t>
      </w:r>
      <w:r w:rsidRPr="00E705A8">
        <w:rPr>
          <w:sz w:val="18"/>
          <w:szCs w:val="18"/>
        </w:rPr>
        <w:t>", "</w:t>
      </w:r>
      <w:r w:rsidRPr="00E705A8">
        <w:rPr>
          <w:rFonts w:hint="eastAsia"/>
          <w:sz w:val="18"/>
          <w:szCs w:val="18"/>
        </w:rPr>
        <w:t>Электроэнергетика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электротехника</w:t>
      </w:r>
      <w:r w:rsidRPr="00E705A8">
        <w:rPr>
          <w:sz w:val="18"/>
          <w:szCs w:val="18"/>
        </w:rPr>
        <w:t xml:space="preserve">". </w:t>
      </w:r>
      <w:r w:rsidRPr="00E705A8">
        <w:rPr>
          <w:rFonts w:hint="eastAsia"/>
          <w:sz w:val="18"/>
          <w:szCs w:val="18"/>
        </w:rPr>
        <w:t>Оно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может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быть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полезно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обучающимся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других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специальностей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также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специалистам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работающим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области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электрификации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автоматизации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сельскохозяйственного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производства</w:t>
      </w:r>
    </w:p>
    <w:p w:rsidR="00022885" w:rsidRDefault="00667F8F" w:rsidP="00022885">
      <w:pPr>
        <w:pStyle w:val="a7"/>
      </w:pPr>
      <w:hyperlink r:id="rId7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70. </w:t>
      </w:r>
      <w:r w:rsidRPr="00022885">
        <w:rPr>
          <w:rFonts w:hint="eastAsia"/>
          <w:b/>
        </w:rPr>
        <w:t>Волков В</w:t>
      </w:r>
      <w:r w:rsidRPr="00022885">
        <w:rPr>
          <w:b/>
        </w:rPr>
        <w:t>.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донья</w:t>
      </w:r>
      <w:r>
        <w:t xml:space="preserve"> </w:t>
      </w:r>
      <w:r>
        <w:rPr>
          <w:rFonts w:hint="eastAsia"/>
        </w:rPr>
        <w:t>транспортера</w:t>
      </w:r>
      <w:r>
        <w:t xml:space="preserve"> </w:t>
      </w:r>
      <w:r>
        <w:rPr>
          <w:rFonts w:hint="eastAsia"/>
        </w:rPr>
        <w:t>свеклоуборо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комбайна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</w:t>
      </w:r>
      <w:r>
        <w:t>"/ </w:t>
      </w:r>
      <w:r>
        <w:rPr>
          <w:rFonts w:hint="eastAsia"/>
        </w:rPr>
        <w:t>Волков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</w:t>
      </w:r>
      <w:r>
        <w:rPr>
          <w:rFonts w:hint="eastAsia"/>
        </w:rPr>
        <w:t>е</w:t>
      </w:r>
      <w:r>
        <w:rPr>
          <w:rFonts w:hint="eastAsia"/>
        </w:rPr>
        <w:t>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Рязань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2022‒4707</w:t>
      </w:r>
    </w:p>
    <w:p w:rsidR="00022885" w:rsidRDefault="00022885" w:rsidP="0002288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7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71. </w:t>
      </w:r>
      <w:r w:rsidRPr="00022885">
        <w:rPr>
          <w:rFonts w:hint="eastAsia"/>
          <w:b/>
        </w:rPr>
        <w:t>Габова М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Экспертная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прогнозирования</w:t>
      </w:r>
      <w:r>
        <w:t xml:space="preserve"> </w:t>
      </w:r>
      <w:r>
        <w:rPr>
          <w:rFonts w:hint="eastAsia"/>
        </w:rPr>
        <w:t>пожарных</w:t>
      </w:r>
      <w:r>
        <w:t xml:space="preserve"> </w:t>
      </w:r>
      <w:r>
        <w:rPr>
          <w:rFonts w:hint="eastAsia"/>
        </w:rPr>
        <w:t>рисков</w:t>
      </w:r>
      <w:r>
        <w:t xml:space="preserve"> </w:t>
      </w:r>
      <w:r>
        <w:rPr>
          <w:rFonts w:hint="eastAsia"/>
        </w:rPr>
        <w:t>электроуст</w:t>
      </w:r>
      <w:r>
        <w:rPr>
          <w:rFonts w:hint="eastAsia"/>
        </w:rPr>
        <w:t>а</w:t>
      </w:r>
      <w:r>
        <w:rPr>
          <w:rFonts w:hint="eastAsia"/>
        </w:rPr>
        <w:t>новок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нейронных</w:t>
      </w:r>
      <w:r>
        <w:t xml:space="preserve"> </w:t>
      </w:r>
      <w:r>
        <w:rPr>
          <w:rFonts w:hint="eastAsia"/>
        </w:rPr>
        <w:t>сетей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 "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Габова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Ползунова</w:t>
      </w:r>
      <w:r>
        <w:t xml:space="preserve">]. ‒ </w:t>
      </w:r>
      <w:r>
        <w:rPr>
          <w:rFonts w:hint="eastAsia"/>
        </w:rPr>
        <w:t>Барнаул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2022‒5426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7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72. </w:t>
      </w:r>
      <w:r w:rsidRPr="00022885">
        <w:rPr>
          <w:rFonts w:hint="eastAsia"/>
          <w:b/>
        </w:rPr>
        <w:t>Земляной А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ленточного</w:t>
      </w:r>
      <w:r>
        <w:t xml:space="preserve"> </w:t>
      </w:r>
      <w:r>
        <w:rPr>
          <w:rFonts w:hint="eastAsia"/>
        </w:rPr>
        <w:t>режущего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турной</w:t>
      </w:r>
      <w:r>
        <w:t xml:space="preserve"> </w:t>
      </w:r>
      <w:r>
        <w:rPr>
          <w:rFonts w:hint="eastAsia"/>
        </w:rPr>
        <w:t>обрезки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деревьев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"/ </w:t>
      </w:r>
      <w:r>
        <w:rPr>
          <w:rFonts w:hint="eastAsia"/>
        </w:rPr>
        <w:t>Земляной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Мичуринск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.534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2022‒4765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8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73. </w:t>
      </w:r>
      <w:r w:rsidRPr="00022885">
        <w:rPr>
          <w:rFonts w:hint="eastAsia"/>
          <w:b/>
        </w:rPr>
        <w:t>Исаев С</w:t>
      </w:r>
      <w:r w:rsidRPr="00022885">
        <w:rPr>
          <w:b/>
        </w:rPr>
        <w:t>.</w:t>
      </w:r>
      <w:r w:rsidRPr="00022885">
        <w:rPr>
          <w:rFonts w:hint="eastAsia"/>
          <w:b/>
        </w:rPr>
        <w:t>Х</w:t>
      </w:r>
      <w:r w:rsidRPr="00022885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конструктивных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сушилки</w:t>
      </w:r>
      <w:r>
        <w:t xml:space="preserve"> </w:t>
      </w:r>
      <w:r>
        <w:rPr>
          <w:rFonts w:hint="eastAsia"/>
        </w:rPr>
        <w:t>аэродин</w:t>
      </w:r>
      <w:r>
        <w:rPr>
          <w:rFonts w:hint="eastAsia"/>
        </w:rPr>
        <w:t>а</w:t>
      </w:r>
      <w:r>
        <w:rPr>
          <w:rFonts w:hint="eastAsia"/>
        </w:rPr>
        <w:t>мического</w:t>
      </w:r>
      <w:r>
        <w:t xml:space="preserve"> </w:t>
      </w:r>
      <w:r>
        <w:rPr>
          <w:rFonts w:hint="eastAsia"/>
        </w:rPr>
        <w:t>нагрева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Исаев</w:t>
      </w:r>
      <w:r>
        <w:t xml:space="preserve"> </w:t>
      </w:r>
      <w:r>
        <w:rPr>
          <w:rFonts w:hint="eastAsia"/>
        </w:rPr>
        <w:t>Самир</w:t>
      </w:r>
      <w:r>
        <w:t xml:space="preserve"> </w:t>
      </w:r>
      <w:r>
        <w:rPr>
          <w:rFonts w:hint="eastAsia"/>
        </w:rPr>
        <w:t>Хафизович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Брянск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851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2022‒5079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8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74. </w:t>
      </w:r>
      <w:r w:rsidRPr="00022885">
        <w:rPr>
          <w:rFonts w:hint="eastAsia"/>
          <w:b/>
        </w:rPr>
        <w:t>Кажияхметова А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сухих</w:t>
      </w:r>
      <w:r>
        <w:t xml:space="preserve"> </w:t>
      </w:r>
      <w:r>
        <w:rPr>
          <w:rFonts w:hint="eastAsia"/>
        </w:rPr>
        <w:t>рассыпных</w:t>
      </w:r>
      <w:r>
        <w:t xml:space="preserve"> </w:t>
      </w:r>
      <w:r>
        <w:rPr>
          <w:rFonts w:hint="eastAsia"/>
        </w:rPr>
        <w:t>комбикормов</w:t>
      </w:r>
      <w:r>
        <w:t xml:space="preserve"> </w:t>
      </w:r>
      <w:r>
        <w:rPr>
          <w:rFonts w:hint="eastAsia"/>
        </w:rPr>
        <w:t>шнековым</w:t>
      </w:r>
      <w:r>
        <w:t xml:space="preserve"> </w:t>
      </w:r>
      <w:r>
        <w:rPr>
          <w:rFonts w:hint="eastAsia"/>
        </w:rPr>
        <w:t>смесителем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активным</w:t>
      </w:r>
      <w:r>
        <w:t xml:space="preserve"> </w:t>
      </w:r>
      <w:r>
        <w:rPr>
          <w:rFonts w:hint="eastAsia"/>
        </w:rPr>
        <w:t>каналом</w:t>
      </w:r>
      <w:r>
        <w:t xml:space="preserve"> </w:t>
      </w:r>
      <w:r>
        <w:rPr>
          <w:rFonts w:hint="eastAsia"/>
        </w:rPr>
        <w:t>обратного</w:t>
      </w:r>
      <w:r>
        <w:t xml:space="preserve"> </w:t>
      </w:r>
      <w:r>
        <w:rPr>
          <w:rFonts w:hint="eastAsia"/>
        </w:rPr>
        <w:t>хода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Кажияхметова</w:t>
      </w:r>
      <w:r>
        <w:t xml:space="preserve"> </w:t>
      </w:r>
      <w:r>
        <w:rPr>
          <w:rFonts w:hint="eastAsia"/>
        </w:rPr>
        <w:t>Аинур</w:t>
      </w:r>
      <w:r>
        <w:t xml:space="preserve"> </w:t>
      </w:r>
      <w:r>
        <w:rPr>
          <w:rFonts w:hint="eastAsia"/>
        </w:rPr>
        <w:t>Ароновна</w:t>
      </w:r>
      <w:r>
        <w:t>; [</w:t>
      </w:r>
      <w:r>
        <w:rPr>
          <w:rFonts w:hint="eastAsia"/>
        </w:rPr>
        <w:t>Та</w:t>
      </w:r>
      <w:r>
        <w:rPr>
          <w:rFonts w:hint="eastAsia"/>
        </w:rPr>
        <w:t>м</w:t>
      </w:r>
      <w:r>
        <w:rPr>
          <w:rFonts w:hint="eastAsia"/>
        </w:rPr>
        <w:t>бовский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2022‒5444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8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75. </w:t>
      </w:r>
      <w:r w:rsidRPr="00022885">
        <w:rPr>
          <w:rFonts w:hint="eastAsia"/>
          <w:b/>
        </w:rPr>
        <w:t>Лысяков А</w:t>
      </w:r>
      <w:r w:rsidRPr="00022885">
        <w:rPr>
          <w:b/>
        </w:rPr>
        <w:t>.</w:t>
      </w:r>
      <w:r w:rsidRPr="00022885">
        <w:rPr>
          <w:rFonts w:hint="eastAsia"/>
          <w:b/>
        </w:rPr>
        <w:t>И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энергонезависимой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теплоснабжения</w:t>
      </w:r>
      <w:r>
        <w:t xml:space="preserve"> </w:t>
      </w:r>
      <w:r>
        <w:rPr>
          <w:rFonts w:hint="eastAsia"/>
        </w:rPr>
        <w:t>свиноводческой</w:t>
      </w:r>
      <w:r>
        <w:t xml:space="preserve"> </w:t>
      </w:r>
      <w:r>
        <w:rPr>
          <w:rFonts w:hint="eastAsia"/>
        </w:rPr>
        <w:t>фермы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пульсирующей</w:t>
      </w:r>
      <w:r>
        <w:t xml:space="preserve"> </w:t>
      </w:r>
      <w:r>
        <w:rPr>
          <w:rFonts w:hint="eastAsia"/>
        </w:rPr>
        <w:t>циркуляцией</w:t>
      </w:r>
      <w:r>
        <w:t xml:space="preserve"> </w:t>
      </w:r>
      <w:r>
        <w:rPr>
          <w:rFonts w:hint="eastAsia"/>
        </w:rPr>
        <w:t>теплоносителя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Лысяков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Иванович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Мордовский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Огарева</w:t>
      </w:r>
      <w:r>
        <w:t xml:space="preserve">]. ‒ </w:t>
      </w:r>
      <w:r>
        <w:rPr>
          <w:rFonts w:hint="eastAsia"/>
        </w:rPr>
        <w:t>Саранск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888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2022‒4220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8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76. </w:t>
      </w:r>
      <w:r w:rsidRPr="00022885">
        <w:rPr>
          <w:rFonts w:hint="eastAsia"/>
          <w:b/>
        </w:rPr>
        <w:t>Мещеряков А</w:t>
      </w:r>
      <w:r w:rsidRPr="00022885">
        <w:rPr>
          <w:b/>
        </w:rPr>
        <w:t>.</w:t>
      </w:r>
      <w:r w:rsidRPr="00022885">
        <w:rPr>
          <w:rFonts w:hint="eastAsia"/>
          <w:b/>
        </w:rPr>
        <w:t>Г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комбинированного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акт</w:t>
      </w:r>
      <w:r>
        <w:rPr>
          <w:rFonts w:hint="eastAsia"/>
        </w:rPr>
        <w:t>и</w:t>
      </w:r>
      <w:r>
        <w:rPr>
          <w:rFonts w:hint="eastAsia"/>
        </w:rPr>
        <w:t>вации</w:t>
      </w:r>
      <w:r>
        <w:t xml:space="preserve"> </w:t>
      </w:r>
      <w:r>
        <w:rPr>
          <w:rFonts w:hint="eastAsia"/>
        </w:rPr>
        <w:t>дизельного</w:t>
      </w:r>
      <w:r>
        <w:t xml:space="preserve"> </w:t>
      </w:r>
      <w:r>
        <w:rPr>
          <w:rFonts w:hint="eastAsia"/>
        </w:rPr>
        <w:t>смесевого</w:t>
      </w:r>
      <w:r>
        <w:t xml:space="preserve"> </w:t>
      </w:r>
      <w:r>
        <w:rPr>
          <w:rFonts w:hint="eastAsia"/>
        </w:rPr>
        <w:t>топлива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"/ </w:t>
      </w:r>
      <w:r>
        <w:rPr>
          <w:rFonts w:hint="eastAsia"/>
        </w:rPr>
        <w:t>Мещеряков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нефтепродуктов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]. ‒ </w:t>
      </w:r>
      <w:r>
        <w:rPr>
          <w:rFonts w:hint="eastAsia"/>
        </w:rPr>
        <w:t>Мичуринск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565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2022‒4699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8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77. </w:t>
      </w:r>
      <w:r w:rsidRPr="00022885">
        <w:rPr>
          <w:rFonts w:hint="eastAsia"/>
          <w:b/>
        </w:rPr>
        <w:t>Молчан А</w:t>
      </w:r>
      <w:r w:rsidRPr="00022885">
        <w:rPr>
          <w:b/>
        </w:rPr>
        <w:t>.</w:t>
      </w:r>
      <w:r w:rsidRPr="00022885">
        <w:rPr>
          <w:rFonts w:hint="eastAsia"/>
          <w:b/>
        </w:rPr>
        <w:t>М</w:t>
      </w:r>
      <w:r w:rsidRPr="00022885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капитального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погружных</w:t>
      </w:r>
      <w:r>
        <w:t xml:space="preserve"> </w:t>
      </w:r>
      <w:r>
        <w:rPr>
          <w:rFonts w:hint="eastAsia"/>
        </w:rPr>
        <w:t>электродвигателей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водоснабжения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 "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</w:t>
      </w:r>
      <w:r>
        <w:t>"/ </w:t>
      </w:r>
      <w:r>
        <w:rPr>
          <w:rFonts w:hint="eastAsia"/>
        </w:rPr>
        <w:t>Молчан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Троицк</w:t>
      </w:r>
      <w:r>
        <w:t xml:space="preserve"> (</w:t>
      </w:r>
      <w:r>
        <w:rPr>
          <w:rFonts w:hint="eastAsia"/>
        </w:rPr>
        <w:t>Челябинская</w:t>
      </w:r>
      <w:r>
        <w:t xml:space="preserve"> </w:t>
      </w:r>
      <w:r>
        <w:rPr>
          <w:rFonts w:hint="eastAsia"/>
        </w:rPr>
        <w:t>область</w:t>
      </w:r>
      <w:r>
        <w:t>),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2022‒4108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8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78. </w:t>
      </w:r>
      <w:r w:rsidRPr="00022885">
        <w:rPr>
          <w:rFonts w:hint="eastAsia"/>
          <w:b/>
        </w:rPr>
        <w:t>Полищук Е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режимные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косилки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приствольных</w:t>
      </w:r>
      <w:r>
        <w:t xml:space="preserve"> </w:t>
      </w:r>
      <w:r>
        <w:rPr>
          <w:rFonts w:hint="eastAsia"/>
        </w:rPr>
        <w:t>полос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террасированных</w:t>
      </w:r>
      <w:r>
        <w:t xml:space="preserve"> </w:t>
      </w:r>
      <w:r>
        <w:rPr>
          <w:rFonts w:hint="eastAsia"/>
        </w:rPr>
        <w:t>склонах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lastRenderedPageBreak/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</w:t>
      </w:r>
      <w:r>
        <w:rPr>
          <w:rFonts w:hint="eastAsia"/>
        </w:rPr>
        <w:t>а</w:t>
      </w:r>
      <w:r>
        <w:rPr>
          <w:rFonts w:hint="eastAsia"/>
        </w:rPr>
        <w:t>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Полищук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]. ‒ </w:t>
      </w:r>
      <w:r>
        <w:rPr>
          <w:rFonts w:hint="eastAsia"/>
        </w:rPr>
        <w:t>Краснодар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2022‒4146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8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79. </w:t>
      </w:r>
      <w:r w:rsidRPr="00022885">
        <w:rPr>
          <w:rFonts w:hint="eastAsia"/>
          <w:b/>
        </w:rPr>
        <w:t>Сабиров Р</w:t>
      </w:r>
      <w:r w:rsidRPr="00022885">
        <w:rPr>
          <w:b/>
        </w:rPr>
        <w:t>.</w:t>
      </w:r>
      <w:r w:rsidRPr="00022885">
        <w:rPr>
          <w:rFonts w:hint="eastAsia"/>
          <w:b/>
        </w:rPr>
        <w:t>Ф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биопр</w:t>
      </w:r>
      <w:r>
        <w:rPr>
          <w:rFonts w:hint="eastAsia"/>
        </w:rPr>
        <w:t>е</w:t>
      </w:r>
      <w:r>
        <w:rPr>
          <w:rFonts w:hint="eastAsia"/>
        </w:rPr>
        <w:t>паратами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Сабиров</w:t>
      </w:r>
      <w:r>
        <w:t xml:space="preserve"> </w:t>
      </w:r>
      <w:r>
        <w:rPr>
          <w:rFonts w:hint="eastAsia"/>
        </w:rPr>
        <w:t>Раис</w:t>
      </w:r>
      <w:r>
        <w:t xml:space="preserve"> </w:t>
      </w:r>
      <w:r>
        <w:rPr>
          <w:rFonts w:hint="eastAsia"/>
        </w:rPr>
        <w:t>Фаритович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Чебоксары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2022‒4139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8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80. </w:t>
      </w:r>
      <w:r w:rsidRPr="00022885">
        <w:rPr>
          <w:rFonts w:hint="eastAsia"/>
          <w:b/>
        </w:rPr>
        <w:t>Старченко Е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безопасных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движения</w:t>
      </w:r>
      <w:r>
        <w:t xml:space="preserve"> </w:t>
      </w:r>
      <w:r>
        <w:rPr>
          <w:rFonts w:hint="eastAsia"/>
        </w:rPr>
        <w:t>автомобилей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Старченко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Брянск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2022‒4107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8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81. </w:t>
      </w:r>
      <w:r w:rsidRPr="00022885">
        <w:rPr>
          <w:rFonts w:hint="eastAsia"/>
          <w:b/>
        </w:rPr>
        <w:t>Ушаков А</w:t>
      </w:r>
      <w:r w:rsidRPr="00022885">
        <w:rPr>
          <w:b/>
        </w:rPr>
        <w:t>.</w:t>
      </w:r>
      <w:r w:rsidRPr="00022885">
        <w:rPr>
          <w:rFonts w:hint="eastAsia"/>
          <w:b/>
        </w:rPr>
        <w:t>Е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орудия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глуб</w:t>
      </w:r>
      <w:r>
        <w:rPr>
          <w:rFonts w:hint="eastAsia"/>
        </w:rPr>
        <w:t>о</w:t>
      </w:r>
      <w:r>
        <w:rPr>
          <w:rFonts w:hint="eastAsia"/>
        </w:rPr>
        <w:t>кого</w:t>
      </w:r>
      <w:r>
        <w:t xml:space="preserve"> </w:t>
      </w:r>
      <w:r>
        <w:rPr>
          <w:rFonts w:hint="eastAsia"/>
        </w:rPr>
        <w:t>рыхления</w:t>
      </w:r>
      <w:r>
        <w:t xml:space="preserve"> </w:t>
      </w:r>
      <w:r>
        <w:rPr>
          <w:rFonts w:hint="eastAsia"/>
        </w:rPr>
        <w:t>склоновых</w:t>
      </w:r>
      <w:r>
        <w:t xml:space="preserve"> </w:t>
      </w:r>
      <w:r>
        <w:rPr>
          <w:rFonts w:hint="eastAsia"/>
        </w:rPr>
        <w:t>земель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Ушаков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931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2022‒5161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8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5" w:name="_Toc12194165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022885" w:rsidRDefault="00022885" w:rsidP="00022885">
      <w:pPr>
        <w:pStyle w:val="20"/>
      </w:pPr>
      <w:r w:rsidRPr="00022885">
        <w:rPr>
          <w:b/>
        </w:rPr>
        <w:t xml:space="preserve">82. Завиваев Н.С. </w:t>
      </w:r>
      <w:r>
        <w:t>Информационное обеспечение сельского хозяйства в условиях цифровизации экономики : автореферат диссертации на соискание ученой степени кандидата экономических наук : специальность 08.00.05 "Экономика и управление народным хозяйством (экономика, организация и управление предприятиями, отраслями, комплексами: АПК и сельское хозяйство)"/ Завиваев Ник</w:t>
      </w:r>
      <w:r>
        <w:t>о</w:t>
      </w:r>
      <w:r>
        <w:t>лай Сергеевич; [Национальный исследовательский Мордовский государственный университет им. Н. П. Огарева]. ‒ Саранск, 2022. ‒ 24 с.: ил. ‒ Библиогр.: с. 22‒24. (Шифр /З.135 кх4 / А2022‒4701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83. </w:t>
      </w:r>
      <w:r w:rsidRPr="00022885">
        <w:rPr>
          <w:rFonts w:hint="eastAsia"/>
          <w:b/>
        </w:rPr>
        <w:t>Коваль С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человеческого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сельхозорганизациях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гиона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</w:t>
      </w:r>
      <w:r>
        <w:t xml:space="preserve">.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Коваль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Витальевич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2022‒5174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84. </w:t>
      </w:r>
      <w:r w:rsidRPr="00022885">
        <w:rPr>
          <w:rFonts w:hint="eastAsia"/>
          <w:b/>
        </w:rPr>
        <w:t>Меданова К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разнокач</w:t>
      </w:r>
      <w:r>
        <w:rPr>
          <w:rFonts w:hint="eastAsia"/>
        </w:rPr>
        <w:t>е</w:t>
      </w:r>
      <w:r>
        <w:rPr>
          <w:rFonts w:hint="eastAsia"/>
        </w:rPr>
        <w:t>ственности</w:t>
      </w:r>
      <w:r>
        <w:t xml:space="preserve"> </w:t>
      </w:r>
      <w:r>
        <w:rPr>
          <w:rFonts w:hint="eastAsia"/>
        </w:rPr>
        <w:t>земель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сферам</w:t>
      </w:r>
      <w:r>
        <w:t xml:space="preserve"> </w:t>
      </w:r>
      <w:r>
        <w:rPr>
          <w:rFonts w:hint="eastAsia"/>
        </w:rPr>
        <w:t>деятельности</w:t>
      </w:r>
      <w:r>
        <w:t>)"/ </w:t>
      </w:r>
      <w:r>
        <w:rPr>
          <w:rFonts w:hint="eastAsia"/>
        </w:rPr>
        <w:t>Меданова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сибирск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2022‒5446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85. </w:t>
      </w:r>
      <w:r w:rsidRPr="00022885">
        <w:rPr>
          <w:rFonts w:hint="eastAsia"/>
          <w:b/>
        </w:rPr>
        <w:t>Титов Н</w:t>
      </w:r>
      <w:r w:rsidRPr="00022885">
        <w:rPr>
          <w:b/>
        </w:rPr>
        <w:t>.</w:t>
      </w:r>
      <w:r w:rsidRPr="00022885">
        <w:rPr>
          <w:rFonts w:hint="eastAsia"/>
          <w:b/>
        </w:rPr>
        <w:t>Л</w:t>
      </w:r>
      <w:r w:rsidRPr="00022885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</w:t>
      </w:r>
      <w:r>
        <w:t xml:space="preserve">: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Титов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Леонид</w:t>
      </w:r>
      <w:r>
        <w:rPr>
          <w:rFonts w:hint="eastAsia"/>
        </w:rPr>
        <w:t>о</w:t>
      </w:r>
      <w:r>
        <w:rPr>
          <w:rFonts w:hint="eastAsia"/>
        </w:rPr>
        <w:lastRenderedPageBreak/>
        <w:t>вич</w:t>
      </w:r>
      <w:r>
        <w:t>; [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Княгинино</w:t>
      </w:r>
      <w:r>
        <w:t>, 2022. ‒ 26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2022‒5047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86. </w:t>
      </w:r>
      <w:r w:rsidRPr="00022885">
        <w:rPr>
          <w:rFonts w:hint="eastAsia"/>
          <w:b/>
        </w:rPr>
        <w:t>Юрина Н</w:t>
      </w:r>
      <w:r w:rsidRPr="00022885">
        <w:rPr>
          <w:b/>
        </w:rPr>
        <w:t>.</w:t>
      </w:r>
      <w:r w:rsidRPr="00022885">
        <w:rPr>
          <w:rFonts w:hint="eastAsia"/>
          <w:b/>
        </w:rPr>
        <w:t>Н</w:t>
      </w:r>
      <w:r w:rsidRPr="00022885">
        <w:rPr>
          <w:b/>
        </w:rPr>
        <w:t xml:space="preserve">. </w:t>
      </w:r>
      <w:r>
        <w:rPr>
          <w:rFonts w:hint="eastAsia"/>
        </w:rPr>
        <w:t>Цифровое</w:t>
      </w:r>
      <w:r>
        <w:t xml:space="preserve"> </w:t>
      </w:r>
      <w:r>
        <w:rPr>
          <w:rFonts w:hint="eastAsia"/>
        </w:rPr>
        <w:t>сопровождение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(1. 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комплексами</w:t>
      </w:r>
      <w:r>
        <w:t xml:space="preserve">-1.2.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Юрина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Ник</w:t>
      </w:r>
      <w:r>
        <w:rPr>
          <w:rFonts w:hint="eastAsia"/>
        </w:rPr>
        <w:t>о</w:t>
      </w:r>
      <w:r>
        <w:rPr>
          <w:rFonts w:hint="eastAsia"/>
        </w:rPr>
        <w:t>лаевна</w:t>
      </w:r>
      <w:r>
        <w:t>; [</w:t>
      </w:r>
      <w:r>
        <w:rPr>
          <w:rFonts w:hint="eastAsia"/>
        </w:rPr>
        <w:t>Новгородский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Ярослава</w:t>
      </w:r>
      <w:r>
        <w:t xml:space="preserve"> </w:t>
      </w:r>
      <w:r>
        <w:rPr>
          <w:rFonts w:hint="eastAsia"/>
        </w:rPr>
        <w:t>Мудрого</w:t>
      </w:r>
      <w:r>
        <w:t xml:space="preserve">]. ‒ </w:t>
      </w:r>
      <w:r>
        <w:rPr>
          <w:rFonts w:hint="eastAsia"/>
        </w:rPr>
        <w:t>Орел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Ю</w:t>
      </w:r>
      <w:r>
        <w:t xml:space="preserve">721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2022‒4735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"/>
      </w:pPr>
      <w:bookmarkStart w:id="26" w:name="_Toc121941652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6"/>
    </w:p>
    <w:p w:rsidR="00022885" w:rsidRDefault="00022885" w:rsidP="00022885">
      <w:pPr>
        <w:pStyle w:val="20"/>
      </w:pPr>
      <w:r w:rsidRPr="00022885">
        <w:rPr>
          <w:b/>
        </w:rPr>
        <w:t xml:space="preserve">87. Сивухин А.Н. </w:t>
      </w:r>
      <w:r>
        <w:t>Эколого-гигиеническая оценка почвенного покрова Ивановской и Костро</w:t>
      </w:r>
      <w:r>
        <w:t>м</w:t>
      </w:r>
      <w:r>
        <w:t>ской областей : автореферат диссертации на соискание ученой степени кандидата биологических наук : специальность 1.5.15. "Экология" (биологические науки)/ Сивухин Алексей Николаевич; [Ивановский государственный университет]. ‒ Иваново, 2022. ‒ 26 с.: цв. ил. ‒ Библиогр.: с. 23‒26. (Шифр /С343 кх4 / А2022‒4799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27" w:name="_Toc12194165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7"/>
    </w:p>
    <w:p w:rsidR="00022885" w:rsidRDefault="00022885" w:rsidP="00022885">
      <w:pPr>
        <w:pStyle w:val="20"/>
      </w:pPr>
      <w:r w:rsidRPr="00022885">
        <w:rPr>
          <w:b/>
        </w:rPr>
        <w:t xml:space="preserve">88. Артемьева И.Н. </w:t>
      </w:r>
      <w:r>
        <w:t>Пространственное распределение, фитомасса и годичная продукция нижних ярусов растительности в северотаежных сосняках лишайниковых ХМАО-Югры : автореферат ди</w:t>
      </w:r>
      <w:r>
        <w:t>с</w:t>
      </w:r>
      <w:r>
        <w:t>сертации на соискание ученой степени кандидата сельскохозяйственных наук : специальность 06.03.02 "Лесоведение и лесоводство, лесоустройство и лесная таксация"/ Артемьева Ирина Никол</w:t>
      </w:r>
      <w:r>
        <w:t>а</w:t>
      </w:r>
      <w:r>
        <w:t>евна; [Уральский государственный лесотехнический университет]. ‒ Екатеринбург, 2022. ‒ 20 с.: ил. ‒ Библиогр.: с. 18‒20. (Шифр /А862 кх4 / А2022‒4808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89. </w:t>
      </w:r>
      <w:r w:rsidRPr="00022885">
        <w:rPr>
          <w:rFonts w:hint="eastAsia"/>
          <w:b/>
        </w:rPr>
        <w:t>Глушко С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Г</w:t>
      </w:r>
      <w:r w:rsidRPr="00022885">
        <w:rPr>
          <w:b/>
        </w:rPr>
        <w:t xml:space="preserve">.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состояния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Глушко</w:t>
      </w:r>
      <w:r>
        <w:t xml:space="preserve">,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Шайхразиев</w:t>
      </w:r>
      <w:r>
        <w:t xml:space="preserve">, </w:t>
      </w:r>
      <w:r>
        <w:rPr>
          <w:rFonts w:hint="eastAsia"/>
        </w:rPr>
        <w:t>Галиуллин И</w:t>
      </w:r>
      <w:r>
        <w:t xml:space="preserve">. </w:t>
      </w:r>
      <w:r>
        <w:rPr>
          <w:rFonts w:hint="eastAsia"/>
        </w:rPr>
        <w:t>Р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Бриг</w:t>
      </w:r>
      <w:r>
        <w:t>, 2021. ‒ 102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99‒102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2022‒16149</w:t>
      </w:r>
      <w:r>
        <w:rPr>
          <w:rFonts w:hint="eastAsia"/>
        </w:rPr>
        <w:t>упр</w:t>
      </w:r>
      <w:r>
        <w:t>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Учебное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пособие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рекомендовано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публикации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решением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Методической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комиссии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факультета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лесного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хозяйства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экологии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Казанского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государственного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аграрного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университета</w:t>
      </w:r>
    </w:p>
    <w:p w:rsidR="00022885" w:rsidRDefault="00667F8F" w:rsidP="00022885">
      <w:pPr>
        <w:pStyle w:val="a7"/>
      </w:pPr>
      <w:hyperlink r:id="rId9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90. </w:t>
      </w:r>
      <w:r w:rsidRPr="00022885">
        <w:rPr>
          <w:rFonts w:hint="eastAsia"/>
          <w:b/>
        </w:rPr>
        <w:t>Иванова Е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разложение</w:t>
      </w:r>
      <w:r>
        <w:t xml:space="preserve"> </w:t>
      </w:r>
      <w:r>
        <w:rPr>
          <w:rFonts w:hint="eastAsia"/>
        </w:rPr>
        <w:t>древесного</w:t>
      </w:r>
      <w:r>
        <w:t xml:space="preserve"> </w:t>
      </w:r>
      <w:r>
        <w:rPr>
          <w:rFonts w:hint="eastAsia"/>
        </w:rPr>
        <w:t>опада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сосновых</w:t>
      </w:r>
      <w:r>
        <w:t xml:space="preserve"> </w:t>
      </w:r>
      <w:r>
        <w:rPr>
          <w:rFonts w:hint="eastAsia"/>
        </w:rPr>
        <w:t>лесах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пределе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аэротехногенном</w:t>
      </w:r>
      <w:r>
        <w:t xml:space="preserve"> </w:t>
      </w:r>
      <w:r>
        <w:rPr>
          <w:rFonts w:hint="eastAsia"/>
        </w:rPr>
        <w:t>загрязнении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Иванова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промышленной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Кольского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-</w:t>
      </w:r>
      <w:r>
        <w:rPr>
          <w:rFonts w:hint="eastAsia"/>
        </w:rPr>
        <w:t>Апатиты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2022‒4923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91. </w:t>
      </w:r>
      <w:r w:rsidRPr="00022885">
        <w:rPr>
          <w:rFonts w:hint="eastAsia"/>
          <w:b/>
        </w:rPr>
        <w:t>Казаков И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усовершенствованных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орудий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хвойно</w:t>
      </w:r>
      <w:r>
        <w:t>-</w:t>
      </w:r>
      <w:r>
        <w:rPr>
          <w:rFonts w:hint="eastAsia"/>
        </w:rPr>
        <w:t>широколиственных</w:t>
      </w:r>
      <w:r>
        <w:t xml:space="preserve"> </w:t>
      </w:r>
      <w:r>
        <w:rPr>
          <w:rFonts w:hint="eastAsia"/>
        </w:rPr>
        <w:t>лесов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Казаков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2022.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28‒32.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2022‒5049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9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92. </w:t>
      </w:r>
      <w:r w:rsidRPr="00022885">
        <w:rPr>
          <w:rFonts w:hint="eastAsia"/>
          <w:b/>
        </w:rPr>
        <w:t>Палкин Е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окорки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цеповыми</w:t>
      </w:r>
      <w:r>
        <w:t xml:space="preserve"> </w:t>
      </w:r>
      <w:r>
        <w:rPr>
          <w:rFonts w:hint="eastAsia"/>
        </w:rPr>
        <w:t>рабочими</w:t>
      </w:r>
      <w:r>
        <w:t xml:space="preserve"> </w:t>
      </w:r>
      <w:r>
        <w:rPr>
          <w:rFonts w:hint="eastAsia"/>
        </w:rPr>
        <w:t>органами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Палкин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lastRenderedPageBreak/>
        <w:t>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Решетнева</w:t>
      </w:r>
      <w:r>
        <w:t xml:space="preserve">]. ‒ </w:t>
      </w:r>
      <w:r>
        <w:rPr>
          <w:rFonts w:hint="eastAsia"/>
        </w:rPr>
        <w:t>Красноярск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143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2022‒4821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0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93. </w:t>
      </w:r>
      <w:r w:rsidRPr="00022885">
        <w:rPr>
          <w:rFonts w:hint="eastAsia"/>
          <w:b/>
        </w:rPr>
        <w:t>Сапронова Д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Перспективность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биоресурсов</w:t>
      </w:r>
      <w:r>
        <w:t xml:space="preserve"> </w:t>
      </w:r>
      <w:r>
        <w:rPr>
          <w:rFonts w:hint="eastAsia"/>
        </w:rPr>
        <w:t>таксонов</w:t>
      </w:r>
      <w:r>
        <w:t xml:space="preserve"> </w:t>
      </w:r>
      <w:r>
        <w:rPr>
          <w:rFonts w:hint="eastAsia"/>
        </w:rPr>
        <w:t>рода</w:t>
      </w:r>
      <w:r>
        <w:t xml:space="preserve"> Pseudotsuga Carr.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озеленении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06.03.03 "</w:t>
      </w:r>
      <w:r>
        <w:rPr>
          <w:rFonts w:hint="eastAsia"/>
        </w:rPr>
        <w:t>Агролесомелиорация</w:t>
      </w:r>
      <w:r>
        <w:t xml:space="preserve">,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щитное</w:t>
      </w:r>
      <w:r>
        <w:t xml:space="preserve"> </w:t>
      </w:r>
      <w:r>
        <w:rPr>
          <w:rFonts w:hint="eastAsia"/>
        </w:rPr>
        <w:t>лесоразведение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озеленение</w:t>
      </w:r>
      <w:r>
        <w:t xml:space="preserve"> </w:t>
      </w:r>
      <w:r>
        <w:rPr>
          <w:rFonts w:hint="eastAsia"/>
        </w:rPr>
        <w:t>населенных</w:t>
      </w:r>
      <w:r>
        <w:t xml:space="preserve"> </w:t>
      </w:r>
      <w:r>
        <w:rPr>
          <w:rFonts w:hint="eastAsia"/>
        </w:rPr>
        <w:t>пунктов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пожары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и</w:t>
      </w:r>
      <w:r>
        <w:rPr>
          <w:rFonts w:hint="eastAsia"/>
        </w:rPr>
        <w:t>ми</w:t>
      </w:r>
      <w:r>
        <w:t>"/ </w:t>
      </w:r>
      <w:r>
        <w:rPr>
          <w:rFonts w:hint="eastAsia"/>
        </w:rPr>
        <w:t>Сапронова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Волгоград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2022‒5589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0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28" w:name="_Toc121941654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022885" w:rsidRDefault="00022885" w:rsidP="00022885">
      <w:pPr>
        <w:pStyle w:val="20"/>
      </w:pPr>
      <w:r w:rsidRPr="00022885">
        <w:rPr>
          <w:b/>
        </w:rPr>
        <w:t>94. Аквакультура</w:t>
      </w:r>
      <w:r>
        <w:t xml:space="preserve"> камчатского краба / Н. П. Ковачева, Р. Р. Борисов, А. В. Жигин [и др.]; Фед</w:t>
      </w:r>
      <w:r>
        <w:t>е</w:t>
      </w:r>
      <w:r>
        <w:t>ральное агентство по рыболовству, Всероссийский научно-исследовательский институт рыбного х</w:t>
      </w:r>
      <w:r>
        <w:t>о</w:t>
      </w:r>
      <w:r>
        <w:t>зяйства и океанографии. ‒ Москва: Издательство ВНИРО, 2022. ‒ 223, [1] с.: цв. ил.; 25 см. ‒ Би</w:t>
      </w:r>
      <w:r>
        <w:t>б</w:t>
      </w:r>
      <w:r>
        <w:t>лиогр.: с. 197‒224. (Шифр П/А386 Ч/з1 / Д2022‒2220)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книге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обобщен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мировой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отечественный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опыт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научной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практической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деятельности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изучению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камчатского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кр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rFonts w:hint="eastAsia"/>
          <w:sz w:val="18"/>
          <w:szCs w:val="18"/>
        </w:rPr>
        <w:t>ба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основу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легли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многочисленные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экспериментальные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работы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проведенные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sz w:val="18"/>
          <w:szCs w:val="18"/>
        </w:rPr>
        <w:t xml:space="preserve"> 2002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2020 </w:t>
      </w:r>
      <w:r w:rsidRPr="00E705A8">
        <w:rPr>
          <w:rFonts w:hint="eastAsia"/>
          <w:sz w:val="18"/>
          <w:szCs w:val="18"/>
        </w:rPr>
        <w:t>гг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сотрудниками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отдела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аквакультуры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беспозвоночных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ФГБНУ</w:t>
      </w:r>
      <w:r w:rsidRPr="00E705A8">
        <w:rPr>
          <w:sz w:val="18"/>
          <w:szCs w:val="18"/>
        </w:rPr>
        <w:t xml:space="preserve"> "</w:t>
      </w:r>
      <w:r w:rsidRPr="00E705A8">
        <w:rPr>
          <w:rFonts w:hint="eastAsia"/>
          <w:sz w:val="18"/>
          <w:szCs w:val="18"/>
        </w:rPr>
        <w:t>ВНИРО</w:t>
      </w:r>
      <w:r w:rsidRPr="00E705A8">
        <w:rPr>
          <w:sz w:val="18"/>
          <w:szCs w:val="18"/>
        </w:rPr>
        <w:t xml:space="preserve">". </w:t>
      </w:r>
      <w:r w:rsidRPr="00E705A8">
        <w:rPr>
          <w:rFonts w:hint="eastAsia"/>
          <w:sz w:val="18"/>
          <w:szCs w:val="18"/>
        </w:rPr>
        <w:t>Рассмотрены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особенности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морфологии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поведения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рост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развитие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вопросы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кормления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вли</w:t>
      </w:r>
      <w:r w:rsidRPr="00E705A8">
        <w:rPr>
          <w:rFonts w:hint="eastAsia"/>
          <w:sz w:val="18"/>
          <w:szCs w:val="18"/>
        </w:rPr>
        <w:t>я</w:t>
      </w:r>
      <w:r w:rsidRPr="00E705A8">
        <w:rPr>
          <w:rFonts w:hint="eastAsia"/>
          <w:sz w:val="18"/>
          <w:szCs w:val="18"/>
        </w:rPr>
        <w:t>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абиотических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факторов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проблема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борьбы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каннибализмом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разных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стадиях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жизненного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цикла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искусственных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условиях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rFonts w:hint="eastAsia"/>
          <w:sz w:val="18"/>
          <w:szCs w:val="18"/>
        </w:rPr>
        <w:t>о</w:t>
      </w:r>
      <w:r w:rsidRPr="00E705A8">
        <w:rPr>
          <w:rFonts w:hint="eastAsia"/>
          <w:sz w:val="18"/>
          <w:szCs w:val="18"/>
        </w:rPr>
        <w:t>держания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Подробно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изложена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биотехника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искусственного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воспроизводства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молоди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заводским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способом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доращивания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пререкрутов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содержания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транспортировки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промысловых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особей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дальние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расстояния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Приведены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результаты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исследований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физиологического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состояния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методов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оценки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жизнеспособности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взрослых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особей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камчатского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краба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путем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биохимических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исследований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регистрации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кардиоактивности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визуальной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балльной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оценки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учетом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стадий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линочного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цикла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Представлены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применявшиеся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технологические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схемы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прямоточных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замкнутых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систем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водоснабжения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бассейнов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описаны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особенности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эксплуатации</w:t>
      </w:r>
    </w:p>
    <w:p w:rsidR="00022885" w:rsidRDefault="00667F8F" w:rsidP="00022885">
      <w:pPr>
        <w:pStyle w:val="a7"/>
      </w:pPr>
      <w:hyperlink r:id="rId10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95. </w:t>
      </w:r>
      <w:r w:rsidRPr="00022885">
        <w:rPr>
          <w:rFonts w:hint="eastAsia"/>
          <w:b/>
        </w:rPr>
        <w:t>Баканев С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запасов</w:t>
      </w:r>
      <w:r>
        <w:t xml:space="preserve"> </w:t>
      </w:r>
      <w:r>
        <w:rPr>
          <w:rFonts w:hint="eastAsia"/>
        </w:rPr>
        <w:t>промысловых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Баренцевом</w:t>
      </w:r>
      <w:r>
        <w:t xml:space="preserve"> </w:t>
      </w:r>
      <w:r>
        <w:rPr>
          <w:rFonts w:hint="eastAsia"/>
        </w:rPr>
        <w:t>море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Баканев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океанографии</w:t>
      </w:r>
      <w:r>
        <w:t xml:space="preserve">]. ‒ </w:t>
      </w:r>
      <w:r>
        <w:rPr>
          <w:rFonts w:hint="eastAsia"/>
        </w:rPr>
        <w:t>Москва</w:t>
      </w:r>
      <w:r>
        <w:t>, 2022. ‒ 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47‒49.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2022‒4101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0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96. </w:t>
      </w:r>
      <w:r w:rsidRPr="00022885">
        <w:rPr>
          <w:rFonts w:hint="eastAsia"/>
          <w:b/>
        </w:rPr>
        <w:t>Пономарев С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Корма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аквакультуре</w:t>
      </w:r>
      <w:r>
        <w:t xml:space="preserve"> : [</w:t>
      </w:r>
      <w:r>
        <w:rPr>
          <w:rFonts w:hint="eastAsia"/>
        </w:rPr>
        <w:t>учебник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фессиональных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35.03.08 "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</w:t>
      </w:r>
      <w:r>
        <w:rPr>
          <w:rFonts w:hint="eastAsia"/>
        </w:rPr>
        <w:t>п</w:t>
      </w:r>
      <w:r>
        <w:rPr>
          <w:rFonts w:hint="eastAsia"/>
        </w:rPr>
        <w:t>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35.00.00 "</w:t>
      </w:r>
      <w:r>
        <w:rPr>
          <w:rFonts w:hint="eastAsia"/>
        </w:rPr>
        <w:t>Сельское</w:t>
      </w:r>
      <w:r>
        <w:t xml:space="preserve">,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зяйство</w:t>
      </w:r>
      <w:r>
        <w:t>"/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Пономарев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Грозеску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Бахарева</w:t>
      </w:r>
      <w:r>
        <w:t xml:space="preserve">; 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рыболовству</w:t>
      </w:r>
      <w:r>
        <w:t xml:space="preserve">, 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Калини</w:t>
      </w:r>
      <w:r>
        <w:rPr>
          <w:rFonts w:hint="eastAsia"/>
        </w:rPr>
        <w:t>н</w:t>
      </w:r>
      <w:r>
        <w:rPr>
          <w:rFonts w:hint="eastAsia"/>
        </w:rPr>
        <w:t>град</w:t>
      </w:r>
      <w:r>
        <w:t xml:space="preserve">: </w:t>
      </w:r>
      <w:r>
        <w:rPr>
          <w:rFonts w:hint="eastAsia"/>
        </w:rPr>
        <w:t>КГТУ</w:t>
      </w:r>
      <w:r>
        <w:t>, 2020. ‒ 366,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356‒357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2022‒15965)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Учебник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содержит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сведения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необходимые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формирования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профессиональных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компетенций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подготовке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студе</w:t>
      </w:r>
      <w:r w:rsidRPr="00E705A8">
        <w:rPr>
          <w:rFonts w:hint="eastAsia"/>
          <w:sz w:val="18"/>
          <w:szCs w:val="18"/>
        </w:rPr>
        <w:t>н</w:t>
      </w:r>
      <w:r w:rsidRPr="00E705A8">
        <w:rPr>
          <w:rFonts w:hint="eastAsia"/>
          <w:sz w:val="18"/>
          <w:szCs w:val="18"/>
        </w:rPr>
        <w:t>тов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обучающихся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направлению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подготовки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бакалавриата</w:t>
      </w:r>
      <w:r w:rsidRPr="00E705A8">
        <w:rPr>
          <w:sz w:val="18"/>
          <w:szCs w:val="18"/>
        </w:rPr>
        <w:t xml:space="preserve"> 35.03.08 "</w:t>
      </w:r>
      <w:r w:rsidRPr="00E705A8">
        <w:rPr>
          <w:rFonts w:hint="eastAsia"/>
          <w:sz w:val="18"/>
          <w:szCs w:val="18"/>
        </w:rPr>
        <w:t>Водные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биоресурсы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аквакультура</w:t>
      </w:r>
      <w:r w:rsidRPr="00E705A8">
        <w:rPr>
          <w:sz w:val="18"/>
          <w:szCs w:val="18"/>
        </w:rPr>
        <w:t xml:space="preserve">",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рекомендуется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научно</w:t>
      </w:r>
      <w:r w:rsidRPr="00E705A8">
        <w:rPr>
          <w:sz w:val="18"/>
          <w:szCs w:val="18"/>
        </w:rPr>
        <w:t>-</w:t>
      </w:r>
      <w:r w:rsidRPr="00E705A8">
        <w:rPr>
          <w:rFonts w:hint="eastAsia"/>
          <w:sz w:val="18"/>
          <w:szCs w:val="18"/>
        </w:rPr>
        <w:t>методическим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советом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рыбному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хозяйству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Федерального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учебно</w:t>
      </w:r>
      <w:r w:rsidRPr="00E705A8">
        <w:rPr>
          <w:sz w:val="18"/>
          <w:szCs w:val="18"/>
        </w:rPr>
        <w:t>-</w:t>
      </w:r>
      <w:r w:rsidRPr="00E705A8">
        <w:rPr>
          <w:rFonts w:hint="eastAsia"/>
          <w:sz w:val="18"/>
          <w:szCs w:val="18"/>
        </w:rPr>
        <w:t>методического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объединения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системе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высшего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образования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укрупненной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группе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специальностей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направлений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подготовки</w:t>
      </w:r>
      <w:r w:rsidRPr="00E705A8">
        <w:rPr>
          <w:sz w:val="18"/>
          <w:szCs w:val="18"/>
        </w:rPr>
        <w:t xml:space="preserve"> 35.00.00 "</w:t>
      </w:r>
      <w:r w:rsidRPr="00E705A8">
        <w:rPr>
          <w:rFonts w:hint="eastAsia"/>
          <w:sz w:val="18"/>
          <w:szCs w:val="18"/>
        </w:rPr>
        <w:t>Сельское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лесное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рыбное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хозяйство</w:t>
      </w:r>
      <w:r w:rsidRPr="00E705A8">
        <w:rPr>
          <w:sz w:val="18"/>
          <w:szCs w:val="18"/>
        </w:rPr>
        <w:t xml:space="preserve">"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использования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учебном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процессе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учебнике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использованы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материалы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производстве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современных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кормов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объектов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аквакультуры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способах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создания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рецептов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изготовления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предприятий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товарному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выращиванию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рыбы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искусственному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воспроизводству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водных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биологических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ресурсов</w:t>
      </w:r>
    </w:p>
    <w:p w:rsidR="00022885" w:rsidRDefault="00667F8F" w:rsidP="00022885">
      <w:pPr>
        <w:pStyle w:val="a7"/>
      </w:pPr>
      <w:hyperlink r:id="rId10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29" w:name="_Toc121941655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9"/>
    </w:p>
    <w:p w:rsidR="00022885" w:rsidRDefault="00022885" w:rsidP="00022885">
      <w:pPr>
        <w:pStyle w:val="20"/>
      </w:pPr>
      <w:r w:rsidRPr="00022885">
        <w:rPr>
          <w:b/>
        </w:rPr>
        <w:t xml:space="preserve">97. Белина С.А. </w:t>
      </w:r>
      <w:r>
        <w:t>Проектирование и оценка качества мясосодержащих продуктов из арктического сырья : автореферат диссертации на соискание ученой степени кандидата технических наук : спец</w:t>
      </w:r>
      <w:r>
        <w:t>и</w:t>
      </w:r>
      <w:r>
        <w:t>альность 05.18.15 "Технология и товароведение пищевых продуктов и функционального и специал</w:t>
      </w:r>
      <w:r>
        <w:t>и</w:t>
      </w:r>
      <w:r>
        <w:t>зированного назначения и общественного питания"/ Белина Светлана Александровна; [Тюменский индустриальный университет]. ‒ Екатеринбург, 2022. ‒ 23 с.: ил. ‒ Библиогр.: с. 20‒23. (Шифр /Б432 кх4 / А2022‒5060</w:t>
      </w:r>
    </w:p>
    <w:p w:rsidR="00022885" w:rsidRDefault="00022885" w:rsidP="0002288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0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98. </w:t>
      </w:r>
      <w:r w:rsidRPr="00022885">
        <w:rPr>
          <w:rFonts w:hint="eastAsia"/>
          <w:b/>
        </w:rPr>
        <w:t>Варивода А</w:t>
      </w:r>
      <w:r w:rsidRPr="00022885">
        <w:rPr>
          <w:b/>
        </w:rPr>
        <w:t xml:space="preserve">. 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Ресурсосберегающие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масложировой</w:t>
      </w:r>
      <w:r>
        <w:t xml:space="preserve"> </w:t>
      </w:r>
      <w:r>
        <w:rPr>
          <w:rFonts w:hint="eastAsia"/>
        </w:rPr>
        <w:t>отрасли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Варивода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Соболь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125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120‒123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78/</w:t>
      </w:r>
      <w:r>
        <w:rPr>
          <w:rFonts w:hint="eastAsia"/>
        </w:rPr>
        <w:t>В</w:t>
      </w:r>
      <w:r>
        <w:t xml:space="preserve">181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2022‒16093</w:t>
      </w:r>
      <w:r>
        <w:rPr>
          <w:rFonts w:hint="eastAsia"/>
        </w:rPr>
        <w:t>упр</w:t>
      </w:r>
      <w:r>
        <w:t>)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22885" w:rsidRPr="00E705A8" w:rsidRDefault="00022885" w:rsidP="00022885">
      <w:pPr>
        <w:pStyle w:val="a7"/>
        <w:rPr>
          <w:sz w:val="18"/>
          <w:szCs w:val="18"/>
        </w:rPr>
      </w:pPr>
      <w:r w:rsidRPr="00E705A8">
        <w:rPr>
          <w:rFonts w:hint="eastAsia"/>
          <w:sz w:val="18"/>
          <w:szCs w:val="18"/>
        </w:rPr>
        <w:t>Аннотация</w:t>
      </w:r>
      <w:r w:rsidRPr="00E705A8">
        <w:rPr>
          <w:sz w:val="18"/>
          <w:szCs w:val="18"/>
        </w:rPr>
        <w:t xml:space="preserve">: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учебном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пособии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изложены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теоретические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основы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использования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вторичного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сырья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отходов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отраслей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пищевой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промышленности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роли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основного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сырья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ресурсосберегающих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инновационных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технологий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Приведены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примеры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реальных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</w:t>
      </w:r>
      <w:r w:rsidRPr="00E705A8">
        <w:rPr>
          <w:rFonts w:hint="eastAsia"/>
          <w:sz w:val="18"/>
          <w:szCs w:val="18"/>
        </w:rPr>
        <w:t>е</w:t>
      </w:r>
      <w:r w:rsidRPr="00E705A8">
        <w:rPr>
          <w:rFonts w:hint="eastAsia"/>
          <w:sz w:val="18"/>
          <w:szCs w:val="18"/>
        </w:rPr>
        <w:t>сурсосберегающих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технологий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предприятиях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пищевой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промышленности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условиях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агропромышленных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комплексов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Охаракт</w:t>
      </w:r>
      <w:r w:rsidRPr="00E705A8">
        <w:rPr>
          <w:rFonts w:hint="eastAsia"/>
          <w:sz w:val="18"/>
          <w:szCs w:val="18"/>
        </w:rPr>
        <w:t>е</w:t>
      </w:r>
      <w:r w:rsidRPr="00E705A8">
        <w:rPr>
          <w:rFonts w:hint="eastAsia"/>
          <w:sz w:val="18"/>
          <w:szCs w:val="18"/>
        </w:rPr>
        <w:t>ризована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роль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аспекте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общегосударственной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политики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экологизации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энергетической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независимости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экономического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развития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Освещены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проблемы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создания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ресурсосберегающих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технологий</w:t>
      </w:r>
      <w:r w:rsidRPr="00E705A8">
        <w:rPr>
          <w:sz w:val="18"/>
          <w:szCs w:val="18"/>
        </w:rPr>
        <w:t xml:space="preserve">. </w:t>
      </w:r>
      <w:r w:rsidRPr="00E705A8">
        <w:rPr>
          <w:rFonts w:hint="eastAsia"/>
          <w:sz w:val="18"/>
          <w:szCs w:val="18"/>
        </w:rPr>
        <w:t>Предназначено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магистрантов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обучающихся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направлению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подготовки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Продукты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питания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растительного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сырья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а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также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для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аспирантов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инженерных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работников</w:t>
      </w:r>
      <w:r w:rsidRPr="00E705A8">
        <w:rPr>
          <w:sz w:val="18"/>
          <w:szCs w:val="18"/>
        </w:rPr>
        <w:t xml:space="preserve">, </w:t>
      </w:r>
      <w:r w:rsidRPr="00E705A8">
        <w:rPr>
          <w:rFonts w:hint="eastAsia"/>
          <w:sz w:val="18"/>
          <w:szCs w:val="18"/>
        </w:rPr>
        <w:t>занимающихся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изучением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пищеперерабатывающей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промышленности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исследованием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ресурсосберегающих</w:t>
      </w:r>
      <w:r w:rsidRPr="00E705A8">
        <w:rPr>
          <w:sz w:val="18"/>
          <w:szCs w:val="18"/>
        </w:rPr>
        <w:t xml:space="preserve"> </w:t>
      </w:r>
      <w:r w:rsidRPr="00E705A8">
        <w:rPr>
          <w:rFonts w:hint="eastAsia"/>
          <w:sz w:val="18"/>
          <w:szCs w:val="18"/>
        </w:rPr>
        <w:t>технологий</w:t>
      </w:r>
    </w:p>
    <w:p w:rsidR="00022885" w:rsidRDefault="00667F8F" w:rsidP="00022885">
      <w:pPr>
        <w:pStyle w:val="a7"/>
      </w:pPr>
      <w:hyperlink r:id="rId10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20"/>
      </w:pPr>
      <w:r w:rsidRPr="00022885">
        <w:rPr>
          <w:b/>
        </w:rPr>
        <w:t>99. </w:t>
      </w:r>
      <w:r w:rsidRPr="00022885">
        <w:rPr>
          <w:rFonts w:hint="eastAsia"/>
          <w:b/>
        </w:rPr>
        <w:t>Вольнова Е</w:t>
      </w:r>
      <w:r w:rsidRPr="00022885">
        <w:rPr>
          <w:b/>
        </w:rPr>
        <w:t>.</w:t>
      </w:r>
      <w:r w:rsidRPr="00022885">
        <w:rPr>
          <w:rFonts w:hint="eastAsia"/>
          <w:b/>
        </w:rPr>
        <w:t>Р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сухих</w:t>
      </w:r>
      <w:r>
        <w:t xml:space="preserve"> </w:t>
      </w:r>
      <w:r>
        <w:rPr>
          <w:rFonts w:hint="eastAsia"/>
        </w:rPr>
        <w:t>соусов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пектина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>"/ </w:t>
      </w:r>
      <w:r>
        <w:rPr>
          <w:rFonts w:hint="eastAsia"/>
        </w:rPr>
        <w:t>Вольнова</w:t>
      </w:r>
      <w:r>
        <w:t xml:space="preserve"> </w:t>
      </w:r>
      <w:r>
        <w:rPr>
          <w:rFonts w:hint="eastAsia"/>
        </w:rPr>
        <w:t>Екат</w:t>
      </w:r>
      <w:r>
        <w:rPr>
          <w:rFonts w:hint="eastAsia"/>
        </w:rPr>
        <w:t>е</w:t>
      </w:r>
      <w:r>
        <w:rPr>
          <w:rFonts w:hint="eastAsia"/>
        </w:rPr>
        <w:t>рина</w:t>
      </w:r>
      <w:r>
        <w:t xml:space="preserve"> </w:t>
      </w:r>
      <w:r>
        <w:rPr>
          <w:rFonts w:hint="eastAsia"/>
        </w:rPr>
        <w:t>Романовна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714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2022‒5433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0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100. </w:t>
      </w:r>
      <w:r w:rsidRPr="00022885">
        <w:rPr>
          <w:rFonts w:hint="eastAsia"/>
          <w:b/>
        </w:rPr>
        <w:t>Галдукевич В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комбинированных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фарша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антарктического</w:t>
      </w:r>
      <w:r>
        <w:t xml:space="preserve"> </w:t>
      </w:r>
      <w:r>
        <w:rPr>
          <w:rFonts w:hint="eastAsia"/>
        </w:rPr>
        <w:t>криля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отходов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Галдукевич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Артурович</w:t>
      </w:r>
      <w:r>
        <w:t>; [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лининградский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Калининград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2022‒4680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0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101. </w:t>
      </w:r>
      <w:r w:rsidRPr="00022885">
        <w:rPr>
          <w:rFonts w:hint="eastAsia"/>
          <w:b/>
        </w:rPr>
        <w:t>Давыдов К</w:t>
      </w:r>
      <w:r w:rsidRPr="00022885">
        <w:rPr>
          <w:b/>
        </w:rPr>
        <w:t>.</w:t>
      </w:r>
      <w:r w:rsidRPr="00022885">
        <w:rPr>
          <w:rFonts w:hint="eastAsia"/>
          <w:b/>
        </w:rPr>
        <w:t>К</w:t>
      </w:r>
      <w:r w:rsidRPr="00022885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сорбционной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нерафинированного</w:t>
      </w:r>
      <w:r>
        <w:t xml:space="preserve"> </w:t>
      </w:r>
      <w:r>
        <w:rPr>
          <w:rFonts w:hint="eastAsia"/>
        </w:rPr>
        <w:t>кукурузного</w:t>
      </w:r>
      <w:r>
        <w:t xml:space="preserve"> </w:t>
      </w:r>
      <w:r>
        <w:rPr>
          <w:rFonts w:hint="eastAsia"/>
        </w:rPr>
        <w:t>масла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05.18.06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жиров</w:t>
      </w:r>
      <w:r>
        <w:t xml:space="preserve">, </w:t>
      </w:r>
      <w:r>
        <w:rPr>
          <w:rFonts w:hint="eastAsia"/>
        </w:rPr>
        <w:t>эфирных</w:t>
      </w:r>
      <w:r>
        <w:t xml:space="preserve"> </w:t>
      </w:r>
      <w:r>
        <w:rPr>
          <w:rFonts w:hint="eastAsia"/>
        </w:rPr>
        <w:t>масел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парфюмерно</w:t>
      </w:r>
      <w:r>
        <w:t>-</w:t>
      </w:r>
      <w:r>
        <w:rPr>
          <w:rFonts w:hint="eastAsia"/>
        </w:rPr>
        <w:t>косметических</w:t>
      </w:r>
      <w:r>
        <w:t xml:space="preserve"> </w:t>
      </w:r>
      <w:r>
        <w:rPr>
          <w:rFonts w:hint="eastAsia"/>
        </w:rPr>
        <w:t>продуктов</w:t>
      </w:r>
      <w:r>
        <w:t>"/ </w:t>
      </w:r>
      <w:r>
        <w:rPr>
          <w:rFonts w:hint="eastAsia"/>
        </w:rPr>
        <w:t>Давыдов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Константинович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138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2022‒4747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0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102. </w:t>
      </w:r>
      <w:r w:rsidRPr="00022885">
        <w:rPr>
          <w:rFonts w:hint="eastAsia"/>
          <w:b/>
        </w:rPr>
        <w:t>Засыпкин Н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энергоэффективной</w:t>
      </w:r>
      <w:r>
        <w:t xml:space="preserve"> </w:t>
      </w:r>
      <w:r>
        <w:rPr>
          <w:rFonts w:hint="eastAsia"/>
        </w:rPr>
        <w:t>сушки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Засыпкин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.368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2022‒5400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103. </w:t>
      </w:r>
      <w:r w:rsidRPr="00022885">
        <w:rPr>
          <w:rFonts w:hint="eastAsia"/>
          <w:b/>
        </w:rPr>
        <w:t>Красина Е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спортивного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Красина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2022‒5135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104. </w:t>
      </w:r>
      <w:r w:rsidRPr="00022885">
        <w:rPr>
          <w:rFonts w:hint="eastAsia"/>
          <w:b/>
        </w:rPr>
        <w:t>Морозов И</w:t>
      </w:r>
      <w:r w:rsidRPr="00022885">
        <w:rPr>
          <w:b/>
        </w:rPr>
        <w:t>.</w:t>
      </w:r>
      <w:r w:rsidRPr="00022885">
        <w:rPr>
          <w:rFonts w:hint="eastAsia"/>
          <w:b/>
        </w:rPr>
        <w:t>О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кулинарных</w:t>
      </w:r>
      <w:r>
        <w:t xml:space="preserve"> </w:t>
      </w:r>
      <w:r>
        <w:rPr>
          <w:rFonts w:hint="eastAsia"/>
        </w:rPr>
        <w:t>желейных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полуфабр</w:t>
      </w:r>
      <w:r>
        <w:rPr>
          <w:rFonts w:hint="eastAsia"/>
        </w:rPr>
        <w:t>и</w:t>
      </w:r>
      <w:r>
        <w:rPr>
          <w:rFonts w:hint="eastAsia"/>
        </w:rPr>
        <w:t>катов</w:t>
      </w:r>
      <w:r>
        <w:t xml:space="preserve">, </w:t>
      </w:r>
      <w:r>
        <w:rPr>
          <w:rFonts w:hint="eastAsia"/>
        </w:rPr>
        <w:t>приготовленных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рыбной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Морозов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Калининград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2022‒4678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105. </w:t>
      </w:r>
      <w:r w:rsidRPr="00022885">
        <w:rPr>
          <w:rFonts w:hint="eastAsia"/>
          <w:b/>
        </w:rPr>
        <w:t>Рукавицын П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динамического</w:t>
      </w:r>
      <w:r>
        <w:t xml:space="preserve"> </w:t>
      </w:r>
      <w:r>
        <w:rPr>
          <w:rFonts w:hint="eastAsia"/>
        </w:rPr>
        <w:t>охмеления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пивоварении</w:t>
      </w:r>
      <w:r>
        <w:t xml:space="preserve">: </w:t>
      </w:r>
      <w:r>
        <w:rPr>
          <w:rFonts w:hint="eastAsia"/>
        </w:rPr>
        <w:t>подбор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Рукавицын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2022‒4687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106. </w:t>
      </w:r>
      <w:r w:rsidRPr="00022885">
        <w:rPr>
          <w:rFonts w:hint="eastAsia"/>
          <w:b/>
        </w:rPr>
        <w:t>Таибова Д</w:t>
      </w:r>
      <w:r w:rsidRPr="00022885">
        <w:rPr>
          <w:b/>
        </w:rPr>
        <w:t>.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фруктово</w:t>
      </w:r>
      <w:r>
        <w:t>-</w:t>
      </w:r>
      <w:r>
        <w:rPr>
          <w:rFonts w:hint="eastAsia"/>
        </w:rPr>
        <w:t>ягодной</w:t>
      </w:r>
      <w:r>
        <w:t xml:space="preserve"> </w:t>
      </w:r>
      <w:r>
        <w:rPr>
          <w:rFonts w:hint="eastAsia"/>
        </w:rPr>
        <w:t>пастилы</w:t>
      </w:r>
      <w:r>
        <w:t xml:space="preserve"> </w:t>
      </w:r>
      <w:r>
        <w:rPr>
          <w:rFonts w:hint="eastAsia"/>
        </w:rPr>
        <w:t>функционал</w:t>
      </w:r>
      <w:r>
        <w:rPr>
          <w:rFonts w:hint="eastAsia"/>
        </w:rPr>
        <w:t>ь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Таибова</w:t>
      </w:r>
      <w:r>
        <w:t xml:space="preserve"> </w:t>
      </w:r>
      <w:r>
        <w:rPr>
          <w:rFonts w:hint="eastAsia"/>
        </w:rPr>
        <w:t>Дин</w:t>
      </w:r>
      <w:r>
        <w:rPr>
          <w:rFonts w:hint="eastAsia"/>
        </w:rPr>
        <w:t>а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Седрединовна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Махачкала</w:t>
      </w:r>
      <w:r>
        <w:t>, 2022. ‒ 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28‒29.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140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2022‒4783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107. </w:t>
      </w:r>
      <w:r w:rsidRPr="00022885">
        <w:rPr>
          <w:rFonts w:hint="eastAsia"/>
          <w:b/>
        </w:rPr>
        <w:t>Фоменко И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биоконверсия</w:t>
      </w:r>
      <w:r>
        <w:t xml:space="preserve"> </w:t>
      </w:r>
      <w:r>
        <w:rPr>
          <w:rFonts w:hint="eastAsia"/>
        </w:rPr>
        <w:t>подсолнечной</w:t>
      </w:r>
      <w:r>
        <w:t xml:space="preserve"> </w:t>
      </w:r>
      <w:r>
        <w:rPr>
          <w:rFonts w:hint="eastAsia"/>
        </w:rPr>
        <w:t>лузги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препараты</w:t>
      </w:r>
      <w:r>
        <w:t xml:space="preserve"> </w:t>
      </w:r>
      <w:r>
        <w:rPr>
          <w:rFonts w:hint="eastAsia"/>
        </w:rPr>
        <w:t>кормового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щевого</w:t>
      </w:r>
      <w:r>
        <w:t xml:space="preserve"> </w:t>
      </w:r>
      <w:r>
        <w:rPr>
          <w:rFonts w:hint="eastAsia"/>
        </w:rPr>
        <w:t>назначения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ществ</w:t>
      </w:r>
      <w:r>
        <w:t>"/ </w:t>
      </w:r>
      <w:r>
        <w:rPr>
          <w:rFonts w:hint="eastAsia"/>
        </w:rPr>
        <w:t>Фоменко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2022‒4847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1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30" w:name="_Toc121941656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0"/>
    </w:p>
    <w:p w:rsidR="00022885" w:rsidRDefault="00022885" w:rsidP="00022885">
      <w:pPr>
        <w:pStyle w:val="30"/>
      </w:pPr>
      <w:r w:rsidRPr="00022885">
        <w:rPr>
          <w:b/>
        </w:rPr>
        <w:t xml:space="preserve">108. Белкина Е.Г. </w:t>
      </w:r>
      <w:r>
        <w:t>Изменчивость репродуктивного поведения дрозофил как основа для формир</w:t>
      </w:r>
      <w:r>
        <w:t>о</w:t>
      </w:r>
      <w:r>
        <w:t>вания презиготических изолирующих барьеров : автореферат диссертации на соискание ученой ст</w:t>
      </w:r>
      <w:r>
        <w:t>е</w:t>
      </w:r>
      <w:r>
        <w:t>пени кандидата биологических наук : специальность 1.5.7. "Генетика"/ Белкина Елена Геннадьевна; [Институт биологии развития им. Н. К. Кольцова РАН]. ‒ Москва, 2022. ‒ 26 с.: ил. ‒ Библиогр.: с. 25‒26. (Шифр /Б433 кх4 / А2022‒4702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109. </w:t>
      </w:r>
      <w:r w:rsidRPr="00022885">
        <w:rPr>
          <w:rFonts w:hint="eastAsia"/>
          <w:b/>
        </w:rPr>
        <w:t>Ганцгорн А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Микроструктура</w:t>
      </w:r>
      <w:r>
        <w:t xml:space="preserve"> </w:t>
      </w:r>
      <w:r>
        <w:rPr>
          <w:rFonts w:hint="eastAsia"/>
        </w:rPr>
        <w:t>регенерирующих</w:t>
      </w:r>
      <w:r>
        <w:t xml:space="preserve"> </w:t>
      </w:r>
      <w:r>
        <w:rPr>
          <w:rFonts w:hint="eastAsia"/>
        </w:rPr>
        <w:t>тканей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конечности</w:t>
      </w:r>
      <w:r>
        <w:t xml:space="preserve"> </w:t>
      </w:r>
      <w:r>
        <w:rPr>
          <w:rFonts w:hint="eastAsia"/>
        </w:rPr>
        <w:t>тритона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Ганцгорн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Благовещенск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2022‒5013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1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110. </w:t>
      </w:r>
      <w:r w:rsidRPr="00022885">
        <w:rPr>
          <w:rFonts w:hint="eastAsia"/>
          <w:b/>
        </w:rPr>
        <w:t>Ельченинов А</w:t>
      </w:r>
      <w:r w:rsidRPr="00022885">
        <w:rPr>
          <w:b/>
        </w:rPr>
        <w:t>.</w:t>
      </w:r>
      <w:r w:rsidRPr="00022885">
        <w:rPr>
          <w:rFonts w:hint="eastAsia"/>
          <w:b/>
        </w:rPr>
        <w:t>Г</w:t>
      </w:r>
      <w:r w:rsidRPr="00022885">
        <w:rPr>
          <w:b/>
        </w:rPr>
        <w:t xml:space="preserve">. </w:t>
      </w:r>
      <w:r>
        <w:rPr>
          <w:rFonts w:hint="eastAsia"/>
        </w:rPr>
        <w:t>Метаболизм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филума</w:t>
      </w:r>
      <w:r>
        <w:t xml:space="preserve"> Planctomycetes, </w:t>
      </w:r>
      <w:r>
        <w:rPr>
          <w:rFonts w:hint="eastAsia"/>
        </w:rPr>
        <w:t>обитающих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р</w:t>
      </w:r>
      <w:r>
        <w:rPr>
          <w:rFonts w:hint="eastAsia"/>
        </w:rPr>
        <w:t>мальных</w:t>
      </w:r>
      <w:r>
        <w:t xml:space="preserve"> </w:t>
      </w:r>
      <w:r>
        <w:rPr>
          <w:rFonts w:hint="eastAsia"/>
        </w:rPr>
        <w:t>экосистемах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Ельченинов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биотехнологии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590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2022‒4842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1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111. </w:t>
      </w:r>
      <w:r w:rsidRPr="00022885">
        <w:rPr>
          <w:rFonts w:hint="eastAsia"/>
          <w:b/>
        </w:rPr>
        <w:t>Зайдыков И</w:t>
      </w:r>
      <w:r w:rsidRPr="00022885">
        <w:rPr>
          <w:b/>
        </w:rPr>
        <w:t>.</w:t>
      </w:r>
      <w:r w:rsidRPr="00022885">
        <w:rPr>
          <w:rFonts w:hint="eastAsia"/>
          <w:b/>
        </w:rPr>
        <w:t>Ю</w:t>
      </w:r>
      <w:r w:rsidRPr="00022885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популяционно</w:t>
      </w:r>
      <w:r>
        <w:t>-</w:t>
      </w:r>
      <w:r>
        <w:rPr>
          <w:rFonts w:hint="eastAsia"/>
        </w:rPr>
        <w:t>видовой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азиатских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рода</w:t>
      </w:r>
      <w:r>
        <w:t xml:space="preserve"> Epischura forbes, 1882 (Calanoida, Copepoda)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</w:t>
      </w:r>
      <w:r>
        <w:rPr>
          <w:rFonts w:hint="eastAsia"/>
        </w:rPr>
        <w:t> Зайдыков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Лимнологический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Иркутск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2022‒4250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1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112. </w:t>
      </w:r>
      <w:r w:rsidRPr="00022885">
        <w:rPr>
          <w:rFonts w:hint="eastAsia"/>
          <w:b/>
        </w:rPr>
        <w:t>Заюлина К</w:t>
      </w:r>
      <w:r w:rsidRPr="00022885">
        <w:rPr>
          <w:b/>
        </w:rPr>
        <w:t>.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Гипертермофильные</w:t>
      </w:r>
      <w:r>
        <w:t xml:space="preserve"> </w:t>
      </w:r>
      <w:r>
        <w:rPr>
          <w:rFonts w:hint="eastAsia"/>
        </w:rPr>
        <w:t>археи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источник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термостабильных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термоа</w:t>
      </w:r>
      <w:r>
        <w:rPr>
          <w:rFonts w:hint="eastAsia"/>
        </w:rPr>
        <w:t>к</w:t>
      </w:r>
      <w:r>
        <w:rPr>
          <w:rFonts w:hint="eastAsia"/>
        </w:rPr>
        <w:t>тивных</w:t>
      </w:r>
      <w:r>
        <w:t xml:space="preserve"> </w:t>
      </w:r>
      <w:r>
        <w:rPr>
          <w:rFonts w:hint="eastAsia"/>
        </w:rPr>
        <w:t>гликозидаз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lastRenderedPageBreak/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Заюлина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биотехнологии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.406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2022‒4823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113. </w:t>
      </w:r>
      <w:r w:rsidRPr="00022885">
        <w:rPr>
          <w:rFonts w:hint="eastAsia"/>
          <w:b/>
        </w:rPr>
        <w:t>Капранова Л</w:t>
      </w:r>
      <w:r w:rsidRPr="00022885">
        <w:rPr>
          <w:b/>
        </w:rPr>
        <w:t>.</w:t>
      </w:r>
      <w:r w:rsidRPr="00022885">
        <w:rPr>
          <w:rFonts w:hint="eastAsia"/>
          <w:b/>
        </w:rPr>
        <w:t>Л</w:t>
      </w:r>
      <w:r w:rsidRPr="00022885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двустворчатого</w:t>
      </w:r>
      <w:r>
        <w:t xml:space="preserve"> </w:t>
      </w:r>
      <w:r>
        <w:rPr>
          <w:rFonts w:hint="eastAsia"/>
        </w:rPr>
        <w:t>моллюска</w:t>
      </w:r>
      <w:r>
        <w:t xml:space="preserve"> Mytilus galloprovincialis Lamarck, 1819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размножения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Капранова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а</w:t>
      </w:r>
      <w:r>
        <w:rPr>
          <w:rFonts w:hint="eastAsia"/>
        </w:rPr>
        <w:t>риса</w:t>
      </w:r>
      <w:r>
        <w:t xml:space="preserve"> </w:t>
      </w:r>
      <w:r>
        <w:rPr>
          <w:rFonts w:hint="eastAsia"/>
        </w:rPr>
        <w:t>Леонидовна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2022‒4230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21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114. </w:t>
      </w:r>
      <w:r w:rsidRPr="00022885">
        <w:rPr>
          <w:rFonts w:hint="eastAsia"/>
          <w:b/>
        </w:rPr>
        <w:t>Махов И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Пяденицы</w:t>
      </w:r>
      <w:r>
        <w:t xml:space="preserve"> (Lepidoptera, Geometridae) </w:t>
      </w:r>
      <w:r>
        <w:rPr>
          <w:rFonts w:hint="eastAsia"/>
        </w:rPr>
        <w:t>Байкальского</w:t>
      </w:r>
      <w:r>
        <w:t xml:space="preserve"> </w:t>
      </w:r>
      <w:r>
        <w:rPr>
          <w:rFonts w:hint="eastAsia"/>
        </w:rPr>
        <w:t>региона</w:t>
      </w:r>
      <w:r>
        <w:t xml:space="preserve">: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видового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библиотеки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баркодов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1.5.14 "</w:t>
      </w:r>
      <w:r>
        <w:rPr>
          <w:rFonts w:hint="eastAsia"/>
        </w:rPr>
        <w:t>Энтомология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Махов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2022‒5163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2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115. </w:t>
      </w:r>
      <w:r w:rsidRPr="00022885">
        <w:rPr>
          <w:rFonts w:hint="eastAsia"/>
          <w:b/>
        </w:rPr>
        <w:t>Николаева О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Дивергентные</w:t>
      </w:r>
      <w:r>
        <w:t xml:space="preserve"> </w:t>
      </w:r>
      <w:r>
        <w:rPr>
          <w:rFonts w:hint="eastAsia"/>
        </w:rPr>
        <w:t>митогеномы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03.01.09 "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тематическая</w:t>
      </w:r>
      <w:r>
        <w:t xml:space="preserve">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биоинформатика</w:t>
      </w:r>
      <w:r>
        <w:t>"/ </w:t>
      </w:r>
      <w:r>
        <w:rPr>
          <w:rFonts w:hint="eastAsia"/>
        </w:rPr>
        <w:t>Николаева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2022‒4930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3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116. </w:t>
      </w:r>
      <w:r w:rsidRPr="00022885">
        <w:rPr>
          <w:rFonts w:hint="eastAsia"/>
          <w:b/>
        </w:rPr>
        <w:t>Поволяева О</w:t>
      </w:r>
      <w:r w:rsidRPr="00022885">
        <w:rPr>
          <w:b/>
        </w:rPr>
        <w:t>.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Получение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диплоидных</w:t>
      </w:r>
      <w:r>
        <w:t xml:space="preserve"> </w:t>
      </w:r>
      <w:r>
        <w:rPr>
          <w:rFonts w:hint="eastAsia"/>
        </w:rPr>
        <w:t>штаммов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тканей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отряда</w:t>
      </w:r>
      <w:r>
        <w:t xml:space="preserve"> </w:t>
      </w:r>
      <w:r>
        <w:rPr>
          <w:rFonts w:hint="eastAsia"/>
        </w:rPr>
        <w:t>рукокрылых</w:t>
      </w:r>
      <w:r>
        <w:t xml:space="preserve"> (Chiroptera)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Поволяева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>]. ‒ [</w:t>
      </w:r>
      <w:r>
        <w:rPr>
          <w:rFonts w:hint="eastAsia"/>
        </w:rPr>
        <w:t>Владимир</w:t>
      </w:r>
      <w:r>
        <w:t>],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2022‒4708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4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117. </w:t>
      </w:r>
      <w:r w:rsidRPr="00022885">
        <w:rPr>
          <w:rFonts w:hint="eastAsia"/>
          <w:b/>
        </w:rPr>
        <w:t>Ротькина Е</w:t>
      </w:r>
      <w:r w:rsidRPr="00022885">
        <w:rPr>
          <w:b/>
        </w:rPr>
        <w:t>.</w:t>
      </w:r>
      <w:r w:rsidRPr="00022885">
        <w:rPr>
          <w:rFonts w:hint="eastAsia"/>
          <w:b/>
        </w:rPr>
        <w:t>Б</w:t>
      </w:r>
      <w:r w:rsidRPr="00022885">
        <w:rPr>
          <w:b/>
        </w:rPr>
        <w:t xml:space="preserve">. </w:t>
      </w:r>
      <w:r>
        <w:rPr>
          <w:rFonts w:hint="eastAsia"/>
        </w:rPr>
        <w:t>Флора</w:t>
      </w:r>
      <w:r>
        <w:t xml:space="preserve"> </w:t>
      </w:r>
      <w:r>
        <w:rPr>
          <w:rFonts w:hint="eastAsia"/>
        </w:rPr>
        <w:t>степных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</w:t>
      </w:r>
      <w:r>
        <w:t xml:space="preserve">: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структура</w:t>
      </w:r>
      <w:r>
        <w:t xml:space="preserve">, </w:t>
      </w:r>
      <w:r>
        <w:rPr>
          <w:rFonts w:hint="eastAsia"/>
        </w:rPr>
        <w:t>охрана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Ротькина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</w:t>
      </w:r>
      <w:r>
        <w:rPr>
          <w:rFonts w:hint="eastAsia"/>
        </w:rPr>
        <w:t>г</w:t>
      </w:r>
      <w:r>
        <w:rPr>
          <w:rFonts w:hint="eastAsia"/>
        </w:rPr>
        <w:t>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углехимии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Томск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794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2022‒4938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5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118. </w:t>
      </w:r>
      <w:r w:rsidRPr="00022885">
        <w:rPr>
          <w:rFonts w:hint="eastAsia"/>
          <w:b/>
        </w:rPr>
        <w:t>Рябова Е</w:t>
      </w:r>
      <w:r w:rsidRPr="00022885">
        <w:rPr>
          <w:b/>
        </w:rPr>
        <w:t>.</w:t>
      </w:r>
      <w:r w:rsidRPr="00022885">
        <w:rPr>
          <w:rFonts w:hint="eastAsia"/>
          <w:b/>
        </w:rPr>
        <w:t>В</w:t>
      </w:r>
      <w:r w:rsidRPr="00022885">
        <w:rPr>
          <w:b/>
        </w:rPr>
        <w:t xml:space="preserve">. </w:t>
      </w:r>
      <w:r>
        <w:rPr>
          <w:rFonts w:hint="eastAsia"/>
        </w:rPr>
        <w:t>Ген</w:t>
      </w:r>
      <w:r>
        <w:t xml:space="preserve"> swiss cheese Drosophila melanogaster,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экспрессия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нервной</w:t>
      </w:r>
      <w:r>
        <w:t xml:space="preserve"> </w:t>
      </w:r>
      <w:r>
        <w:rPr>
          <w:rFonts w:hint="eastAsia"/>
        </w:rPr>
        <w:t>сист</w:t>
      </w:r>
      <w:r>
        <w:rPr>
          <w:rFonts w:hint="eastAsia"/>
        </w:rPr>
        <w:t>е</w:t>
      </w:r>
      <w:r>
        <w:rPr>
          <w:rFonts w:hint="eastAsia"/>
        </w:rPr>
        <w:t>ме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Рябова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ядерной</w:t>
      </w:r>
      <w:r>
        <w:t xml:space="preserve"> </w:t>
      </w:r>
      <w:r>
        <w:rPr>
          <w:rFonts w:hint="eastAsia"/>
        </w:rPr>
        <w:t>физики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Константинова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Курчатовский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"].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2022‒4969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6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119. </w:t>
      </w:r>
      <w:r w:rsidRPr="00022885">
        <w:rPr>
          <w:rFonts w:hint="eastAsia"/>
          <w:b/>
        </w:rPr>
        <w:t>Тухватуллина Л</w:t>
      </w:r>
      <w:r w:rsidRPr="00022885">
        <w:rPr>
          <w:b/>
        </w:rPr>
        <w:t>.</w:t>
      </w:r>
      <w:r w:rsidRPr="00022885">
        <w:rPr>
          <w:rFonts w:hint="eastAsia"/>
          <w:b/>
        </w:rPr>
        <w:t>А</w:t>
      </w:r>
      <w:r w:rsidRPr="00022885">
        <w:rPr>
          <w:b/>
        </w:rPr>
        <w:t xml:space="preserve">.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стабильных</w:t>
      </w:r>
      <w:r>
        <w:t xml:space="preserve"> </w:t>
      </w:r>
      <w:r>
        <w:rPr>
          <w:rFonts w:hint="eastAsia"/>
        </w:rPr>
        <w:t>метаболитов</w:t>
      </w:r>
      <w:r>
        <w:t xml:space="preserve"> </w:t>
      </w:r>
      <w:r>
        <w:rPr>
          <w:rFonts w:hint="eastAsia"/>
        </w:rPr>
        <w:t>оксида</w:t>
      </w:r>
      <w:r>
        <w:t xml:space="preserve"> </w:t>
      </w:r>
      <w:r>
        <w:rPr>
          <w:rFonts w:hint="eastAsia"/>
        </w:rPr>
        <w:t>азота</w:t>
      </w:r>
      <w:r>
        <w:t xml:space="preserve"> (II)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активации</w:t>
      </w:r>
      <w:r>
        <w:t xml:space="preserve"> </w:t>
      </w:r>
      <w:r>
        <w:rPr>
          <w:rFonts w:hint="eastAsia"/>
        </w:rPr>
        <w:t>сист</w:t>
      </w:r>
      <w:r>
        <w:rPr>
          <w:rFonts w:hint="eastAsia"/>
        </w:rPr>
        <w:t>е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врожденного</w:t>
      </w:r>
      <w:r>
        <w:t xml:space="preserve"> </w:t>
      </w:r>
      <w:r>
        <w:rPr>
          <w:rFonts w:hint="eastAsia"/>
        </w:rPr>
        <w:t>иммунитета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полиморфизма</w:t>
      </w:r>
      <w:r>
        <w:t xml:space="preserve"> </w:t>
      </w:r>
      <w:r>
        <w:rPr>
          <w:rFonts w:hint="eastAsia"/>
        </w:rPr>
        <w:t>гена</w:t>
      </w:r>
      <w:r>
        <w:t xml:space="preserve"> iNOS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Тухватуллина</w:t>
      </w:r>
      <w:r>
        <w:t xml:space="preserve"> </w:t>
      </w:r>
      <w:r>
        <w:rPr>
          <w:rFonts w:hint="eastAsia"/>
        </w:rPr>
        <w:t>Лилия</w:t>
      </w:r>
      <w:r>
        <w:t xml:space="preserve"> </w:t>
      </w:r>
      <w:r>
        <w:rPr>
          <w:rFonts w:hint="eastAsia"/>
        </w:rPr>
        <w:t>Альбертовна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</w:t>
      </w:r>
      <w:r>
        <w:rPr>
          <w:rFonts w:hint="eastAsia"/>
        </w:rPr>
        <w:t>и</w:t>
      </w:r>
      <w:r>
        <w:rPr>
          <w:rFonts w:hint="eastAsia"/>
        </w:rPr>
        <w:t>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918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2022‒4910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7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31" w:name="_Toc121941657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lastRenderedPageBreak/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31"/>
    </w:p>
    <w:p w:rsidR="00022885" w:rsidRDefault="00022885" w:rsidP="00022885">
      <w:pPr>
        <w:pStyle w:val="30"/>
      </w:pPr>
      <w:r w:rsidRPr="00022885">
        <w:rPr>
          <w:b/>
        </w:rPr>
        <w:t xml:space="preserve">120. Губернаторов В.В. </w:t>
      </w:r>
      <w:r>
        <w:t>Водно-вакуумная экстракция березового гриба чага : автореферат диссе</w:t>
      </w:r>
      <w:r>
        <w:t>р</w:t>
      </w:r>
      <w:r>
        <w:t>тации на соискание ученой степени кандидата технических наук : специальность 05.21.05 "Древес</w:t>
      </w:r>
      <w:r>
        <w:t>и</w:t>
      </w:r>
      <w:r>
        <w:t>новедение, технология и оборудование деревопереработки" ; специальность 05.21.03 "Технология и оборудование химической переработки биомассы дерева; химия древесины"/ Губернаторов Валерий Владимирович; [Казанский национальный исследовательский технологический университет]. ‒ К</w:t>
      </w:r>
      <w:r>
        <w:t>а</w:t>
      </w:r>
      <w:r>
        <w:t>зань, 2022. ‒ 16 с.: ил. ‒ Библиогр.: с. 14‒16. (Шифр /Г931 кх4 / А2022‒4693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22885" w:rsidRDefault="00667F8F" w:rsidP="00022885">
      <w:pPr>
        <w:pStyle w:val="a7"/>
      </w:pPr>
      <w:hyperlink r:id="rId128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1"/>
      </w:pPr>
      <w:bookmarkStart w:id="32" w:name="_Toc12194165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2"/>
    </w:p>
    <w:p w:rsidR="00022885" w:rsidRDefault="00022885" w:rsidP="00022885">
      <w:pPr>
        <w:pStyle w:val="30"/>
      </w:pPr>
      <w:r w:rsidRPr="00022885">
        <w:rPr>
          <w:b/>
        </w:rPr>
        <w:t xml:space="preserve">121. Албосале А.Х.Х. </w:t>
      </w:r>
      <w:r>
        <w:t>Исследование генетических факторов, ассоциированных с персистенцией вируса папилломы человека : автореферат диссертации на соискание ученой степени кандидата би</w:t>
      </w:r>
      <w:r>
        <w:t>о</w:t>
      </w:r>
      <w:r>
        <w:t>логических наук : специальность 03.02.07 "Генетика"/ Албосале Аббас Хади Хаммади; [Южный ф</w:t>
      </w:r>
      <w:r>
        <w:t>е</w:t>
      </w:r>
      <w:r>
        <w:t>деральный университет]. ‒ Ростов-на-Дону, 2022. ‒ 24 с.: ил. ‒ Библиогр.: с. 22‒24. (Шифр /А454 Ч/з8 / А2022‒5594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29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122. </w:t>
      </w:r>
      <w:r w:rsidRPr="00022885">
        <w:rPr>
          <w:rFonts w:hint="eastAsia"/>
          <w:b/>
        </w:rPr>
        <w:t>Чмыхало В</w:t>
      </w:r>
      <w:r w:rsidRPr="00022885">
        <w:rPr>
          <w:b/>
        </w:rPr>
        <w:t>.</w:t>
      </w:r>
      <w:r w:rsidRPr="00022885">
        <w:rPr>
          <w:rFonts w:hint="eastAsia"/>
          <w:b/>
        </w:rPr>
        <w:t>К</w:t>
      </w:r>
      <w:r w:rsidRPr="00022885">
        <w:rPr>
          <w:b/>
        </w:rPr>
        <w:t xml:space="preserve">. </w:t>
      </w:r>
      <w:r>
        <w:rPr>
          <w:rFonts w:hint="eastAsia"/>
        </w:rPr>
        <w:t>Модуляция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генов</w:t>
      </w:r>
      <w:r>
        <w:t>-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эпителиально</w:t>
      </w:r>
      <w:r>
        <w:t>-</w:t>
      </w:r>
      <w:r>
        <w:rPr>
          <w:rFonts w:hint="eastAsia"/>
        </w:rPr>
        <w:t>мезенхимального</w:t>
      </w:r>
      <w:r>
        <w:t xml:space="preserve"> </w:t>
      </w:r>
      <w:r>
        <w:rPr>
          <w:rFonts w:hint="eastAsia"/>
        </w:rPr>
        <w:t>перехода</w:t>
      </w:r>
      <w:r>
        <w:t xml:space="preserve"> </w:t>
      </w:r>
      <w:r>
        <w:rPr>
          <w:rFonts w:hint="eastAsia"/>
        </w:rPr>
        <w:t>каскадами</w:t>
      </w:r>
      <w:r>
        <w:t xml:space="preserve"> HIF1A </w:t>
      </w:r>
      <w:r>
        <w:rPr>
          <w:rFonts w:hint="eastAsia"/>
        </w:rPr>
        <w:t>и</w:t>
      </w:r>
      <w:r>
        <w:t xml:space="preserve"> NF-KB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агонистами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антагонистами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Чмыхало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Константинович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748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2022‒5593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22885" w:rsidRDefault="00667F8F" w:rsidP="00022885">
      <w:pPr>
        <w:pStyle w:val="a7"/>
      </w:pPr>
      <w:hyperlink r:id="rId130" w:history="1">
        <w:r w:rsidR="00022885">
          <w:rPr>
            <w:rStyle w:val="ac"/>
            <w:rFonts w:ascii="TextBook" w:hAnsi="TextBook" w:hint="eastAsia"/>
            <w:sz w:val="24"/>
          </w:rPr>
          <w:t>Перейти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в</w:t>
        </w:r>
        <w:r w:rsidR="00022885">
          <w:rPr>
            <w:rStyle w:val="ac"/>
            <w:rFonts w:ascii="TextBook" w:hAnsi="TextBook"/>
            <w:sz w:val="24"/>
          </w:rPr>
          <w:t xml:space="preserve"> </w:t>
        </w:r>
        <w:r w:rsidR="0002288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22885" w:rsidRDefault="00022885" w:rsidP="00022885">
      <w:pPr>
        <w:pStyle w:val="30"/>
      </w:pPr>
      <w:r w:rsidRPr="00022885">
        <w:rPr>
          <w:b/>
        </w:rPr>
        <w:t>123. </w:t>
      </w:r>
      <w:r w:rsidRPr="00022885">
        <w:rPr>
          <w:rFonts w:hint="eastAsia"/>
          <w:b/>
        </w:rPr>
        <w:t>Чулпанова Д</w:t>
      </w:r>
      <w:r w:rsidRPr="00022885">
        <w:rPr>
          <w:b/>
        </w:rPr>
        <w:t>.</w:t>
      </w:r>
      <w:r w:rsidRPr="00022885">
        <w:rPr>
          <w:rFonts w:hint="eastAsia"/>
          <w:b/>
        </w:rPr>
        <w:t>С</w:t>
      </w:r>
      <w:r w:rsidRPr="00022885">
        <w:rPr>
          <w:b/>
        </w:rPr>
        <w:t xml:space="preserve">. </w:t>
      </w:r>
      <w:r>
        <w:rPr>
          <w:rFonts w:hint="eastAsia"/>
        </w:rPr>
        <w:t>Иммуномодулирующие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противоопухолевые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генетически</w:t>
      </w:r>
      <w:r>
        <w:t xml:space="preserve"> </w:t>
      </w:r>
      <w:r>
        <w:rPr>
          <w:rFonts w:hint="eastAsia"/>
        </w:rPr>
        <w:t>мод</w:t>
      </w:r>
      <w:r>
        <w:rPr>
          <w:rFonts w:hint="eastAsia"/>
        </w:rPr>
        <w:t>и</w:t>
      </w:r>
      <w:r>
        <w:rPr>
          <w:rFonts w:hint="eastAsia"/>
        </w:rPr>
        <w:t>фицированных</w:t>
      </w:r>
      <w:r>
        <w:t xml:space="preserve"> </w:t>
      </w:r>
      <w:r>
        <w:rPr>
          <w:rFonts w:hint="eastAsia"/>
        </w:rPr>
        <w:t>мезенхимных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мембранных</w:t>
      </w:r>
      <w:r>
        <w:t xml:space="preserve"> </w:t>
      </w:r>
      <w:r>
        <w:rPr>
          <w:rFonts w:hint="eastAsia"/>
        </w:rPr>
        <w:t>везикул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Чулпанова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895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2022‒4924</w:t>
      </w:r>
    </w:p>
    <w:p w:rsidR="00022885" w:rsidRDefault="00022885" w:rsidP="0002288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bookmarkEnd w:id="1"/>
    <w:sectPr w:rsidR="00022885" w:rsidSect="00E37457">
      <w:footerReference w:type="default" r:id="rId13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45" w:rsidRDefault="00BB2C45">
      <w:r>
        <w:separator/>
      </w:r>
    </w:p>
  </w:endnote>
  <w:endnote w:type="continuationSeparator" w:id="0">
    <w:p w:rsidR="00BB2C45" w:rsidRDefault="00B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45" w:rsidRDefault="00BB2C4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67F8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BB2C45" w:rsidRDefault="00BB2C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45" w:rsidRDefault="00BB2C45">
      <w:r>
        <w:separator/>
      </w:r>
    </w:p>
  </w:footnote>
  <w:footnote w:type="continuationSeparator" w:id="0">
    <w:p w:rsidR="00BB2C45" w:rsidRDefault="00BB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5"/>
    <w:rsid w:val="00022885"/>
    <w:rsid w:val="000309EA"/>
    <w:rsid w:val="000671C0"/>
    <w:rsid w:val="000D3ED5"/>
    <w:rsid w:val="00175F94"/>
    <w:rsid w:val="00183880"/>
    <w:rsid w:val="002040D9"/>
    <w:rsid w:val="002C11B7"/>
    <w:rsid w:val="002E5F3B"/>
    <w:rsid w:val="002F0281"/>
    <w:rsid w:val="002F4433"/>
    <w:rsid w:val="00343584"/>
    <w:rsid w:val="003E7241"/>
    <w:rsid w:val="004A4CD0"/>
    <w:rsid w:val="004C1E9E"/>
    <w:rsid w:val="00514EAC"/>
    <w:rsid w:val="005D7925"/>
    <w:rsid w:val="00667F8F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BB2C45"/>
    <w:rsid w:val="00CA406A"/>
    <w:rsid w:val="00CF6701"/>
    <w:rsid w:val="00D34AB5"/>
    <w:rsid w:val="00DC3DA3"/>
    <w:rsid w:val="00E37457"/>
    <w:rsid w:val="00E4206D"/>
    <w:rsid w:val="00E705A8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D34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34A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D34A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D34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34A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D34A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1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13%2A64089328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3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964%2A60508181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81%2A95815087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32%2A16138852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827%2A65742514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99%2A17676352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61%2A662753756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78%2A263287446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N2022%2D2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33%2A34915634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40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262%2A602732282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26%2A73045760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59%2A04375963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51%2A325248674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78%2A639294841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26%2A112040170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220%2A702481743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30%2A56622031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93%2A64955853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01%2A09682222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99%2A03510666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898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50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616%2A40900863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09%2A92397312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54%2A03610042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85%2A692303239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45%2A52298714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136%D1%83%D0%BF%D1%80%2A315421491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148%D1%83%D0%BF%D1%80%2A44746291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21%2A28627908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60%2A995614988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87%2A279740035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42%2A709617133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69%2A09869445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42%2A593867731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146%D1%83%D0%BF%D1%80%2A98831138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65%2A388684411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08%2A063027794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47%2A857954946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23%2A065415167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30%2A89505317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8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2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60%2A922199578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72%2A177417162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91%2A817118272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29%2A32946716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39%2A035395225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01%2A880478632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80%2A257140568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02%2A940254125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08%2A752510557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94%2A92016312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9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45%2A524924415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55%2A594090353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77%2A85032927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15%2A18489825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15%2A65192325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20%2A305927331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07%2A304438271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74%2A821022136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08%2A360276389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35%2A142260753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N2022%2D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0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27%2A057799747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65%2A23857096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34%2A482213331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093%D1%83%D0%BF%D1%80%2A829025393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83%2A664177058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50%2A936412387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10%2A51452634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0%2F17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212%2A208456515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52%2A08108273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76%2A87631131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99%2A33238214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26%2A66640833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90%2A608233555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07%2A627410962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79%2A74454768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46%2A021601397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35%2A949672248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49%2A914101434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89%2A023436065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63%2A860719063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93%2A4844173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0%2F27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6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73%2A627570371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747%2A911376448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68%2A55793869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259%2A30538292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19%2A28130400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09%2A673526924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149%D1%83%D0%BF%D1%80%2A567087244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965%2A666229936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23%2A966899087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38%2A93803420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376%2A93057397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46%2A58230496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1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26%2A750272181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031%2A411116914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258%2A910606647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139%2A978708302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00%2A050034592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47%2A959930403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393%2A90737218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44%2A09602982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3A92-D386-46AB-9E20-A8F7E498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20</Pages>
  <Words>15063</Words>
  <Characters>85861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2022-12-14T13:19:00Z</dcterms:created>
  <dcterms:modified xsi:type="dcterms:W3CDTF">2022-12-14T13:20:00Z</dcterms:modified>
</cp:coreProperties>
</file>