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D5238" w:rsidRDefault="00F451E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6776392" w:history="1">
        <w:r w:rsidR="000D5238" w:rsidRPr="001D77CC">
          <w:rPr>
            <w:rStyle w:val="ac"/>
            <w:noProof/>
          </w:rPr>
          <w:t>НОВЫЕ ПОСТУПЛЕНИЯ КНИГ В ФОНД СибНСХБ</w:t>
        </w:r>
        <w:r w:rsidR="000D5238">
          <w:rPr>
            <w:noProof/>
            <w:webHidden/>
          </w:rPr>
          <w:tab/>
        </w:r>
        <w:r w:rsidR="000D5238">
          <w:rPr>
            <w:noProof/>
            <w:webHidden/>
          </w:rPr>
          <w:fldChar w:fldCharType="begin"/>
        </w:r>
        <w:r w:rsidR="000D5238">
          <w:rPr>
            <w:noProof/>
            <w:webHidden/>
          </w:rPr>
          <w:instrText xml:space="preserve"> PAGEREF _Toc126776392 \h </w:instrText>
        </w:r>
        <w:r w:rsidR="000D5238">
          <w:rPr>
            <w:noProof/>
            <w:webHidden/>
          </w:rPr>
        </w:r>
        <w:r w:rsidR="000D5238">
          <w:rPr>
            <w:noProof/>
            <w:webHidden/>
          </w:rPr>
          <w:fldChar w:fldCharType="separate"/>
        </w:r>
        <w:r w:rsidR="000D5238">
          <w:rPr>
            <w:noProof/>
            <w:webHidden/>
          </w:rPr>
          <w:t>4</w:t>
        </w:r>
        <w:r w:rsidR="000D5238"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3" w:history="1">
        <w:r w:rsidRPr="001D77C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4" w:history="1">
        <w:r w:rsidRPr="001D77C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5" w:history="1">
        <w:r w:rsidRPr="001D77C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6" w:history="1">
        <w:r w:rsidRPr="001D77C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7" w:history="1">
        <w:r w:rsidRPr="001D77C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8" w:history="1">
        <w:r w:rsidRPr="001D77C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399" w:history="1">
        <w:r w:rsidRPr="001D77C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0" w:history="1">
        <w:r w:rsidRPr="001D77C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1" w:history="1">
        <w:r w:rsidRPr="001D77CC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2" w:history="1">
        <w:r w:rsidRPr="001D77C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3" w:history="1">
        <w:r w:rsidRPr="001D77C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4" w:history="1">
        <w:r w:rsidRPr="001D77C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5" w:history="1">
        <w:r w:rsidRPr="001D77CC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6" w:history="1">
        <w:r w:rsidRPr="001D77CC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7" w:history="1">
        <w:r w:rsidRPr="001D77C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8" w:history="1">
        <w:r w:rsidRPr="001D77C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09" w:history="1">
        <w:r w:rsidRPr="001D77C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0" w:history="1">
        <w:r w:rsidRPr="001D77C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1" w:history="1">
        <w:r w:rsidRPr="001D77C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2" w:history="1">
        <w:r w:rsidRPr="001D77C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3" w:history="1">
        <w:r w:rsidRPr="001D77C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4" w:history="1">
        <w:r w:rsidRPr="001D77C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5" w:history="1">
        <w:r w:rsidRPr="001D77C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6" w:history="1">
        <w:r w:rsidRPr="001D77CC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7" w:history="1">
        <w:r w:rsidRPr="001D77C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8" w:history="1">
        <w:r w:rsidRPr="001D77C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19" w:history="1">
        <w:r w:rsidRPr="001D77CC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0" w:history="1">
        <w:r w:rsidRPr="001D77C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1" w:history="1">
        <w:r w:rsidRPr="001D77C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2" w:history="1">
        <w:r w:rsidRPr="001D77C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3" w:history="1">
        <w:r w:rsidRPr="001D77CC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4" w:history="1">
        <w:r w:rsidRPr="001D77C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5" w:history="1">
        <w:r w:rsidRPr="001D77CC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D5238" w:rsidRDefault="000D523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76426" w:history="1">
        <w:r w:rsidRPr="001D77CC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_Toc126776426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F451E4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2"/>
      </w:pPr>
      <w:bookmarkStart w:id="1" w:name="_Toc61973265"/>
      <w:r>
        <w:br w:type="page"/>
      </w:r>
    </w:p>
    <w:p w:rsidR="00072883" w:rsidRDefault="00072883" w:rsidP="00072883">
      <w:pPr>
        <w:pStyle w:val="1"/>
      </w:pPr>
      <w:bookmarkStart w:id="2" w:name="_Toc126776392"/>
      <w:r>
        <w:lastRenderedPageBreak/>
        <w:t>НОВЫЕ ПОСТУПЛЕНИЯ КНИГ В ФОНД СибНСХБ</w:t>
      </w:r>
      <w:bookmarkEnd w:id="2"/>
    </w:p>
    <w:p w:rsidR="00072883" w:rsidRDefault="00072883" w:rsidP="00072883">
      <w:pPr>
        <w:pStyle w:val="1"/>
      </w:pPr>
      <w:bookmarkStart w:id="3" w:name="_Toc126776393"/>
      <w:r>
        <w:t>Сельское хозяйство</w:t>
      </w:r>
      <w:bookmarkEnd w:id="3"/>
    </w:p>
    <w:p w:rsidR="00072883" w:rsidRDefault="00072883" w:rsidP="00072883">
      <w:pPr>
        <w:pStyle w:val="2"/>
      </w:pPr>
      <w:bookmarkStart w:id="4" w:name="_Toc126776394"/>
      <w:r>
        <w:t>Общие вопросы сельского хозяйства</w:t>
      </w:r>
      <w:bookmarkEnd w:id="4"/>
    </w:p>
    <w:p w:rsidR="00072883" w:rsidRDefault="00072883" w:rsidP="00072883">
      <w:pPr>
        <w:pStyle w:val="11"/>
      </w:pPr>
      <w:r>
        <w:rPr>
          <w:b/>
        </w:rPr>
        <w:t>1. Аналитический</w:t>
      </w:r>
      <w:r>
        <w:t xml:space="preserve"> мониторинг инновационного развития сельского хозяйства/ Н. П. Мишуров, В. Я. Гольтяпин, И. Г. Голубев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</w:t>
      </w:r>
      <w:r>
        <w:t>а</w:t>
      </w:r>
      <w:r>
        <w:t>ний по инженерно-техническому обеспечению агропромышленного комплекса. ‒ Москва: Роси</w:t>
      </w:r>
      <w:r>
        <w:t>н</w:t>
      </w:r>
      <w:r>
        <w:t>формагротех, 2022. ‒ 279 с.: ил.; 20 см. ‒ Библиогр. в конце разд. (Шифр Г2022‒465)</w:t>
      </w:r>
    </w:p>
    <w:p w:rsidR="00072883" w:rsidRDefault="00072883" w:rsidP="00072883">
      <w:pPr>
        <w:pStyle w:val="a7"/>
      </w:pPr>
      <w:r>
        <w:t>Экземпляры: всего: 2 ‒ 102КХ(2)</w:t>
      </w:r>
    </w:p>
    <w:p w:rsidR="00072883" w:rsidRDefault="000D5238" w:rsidP="00072883">
      <w:pPr>
        <w:pStyle w:val="a7"/>
      </w:pPr>
      <w:hyperlink r:id="rId9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1"/>
      </w:pPr>
      <w:r>
        <w:rPr>
          <w:b/>
        </w:rPr>
        <w:t>2. Инновационные</w:t>
      </w:r>
      <w:r>
        <w:t xml:space="preserve"> разработки для АПК : (по материалам конкурса "За успешное внедрение инноваций в сельское хозяйство" 21-й Российской агропромышленной выставки "Золотая осень-2019")/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составители: С. И. Сыпок [и др.]. ‒ Москва: Росинформагротех, 2020. ‒ 167 с.: цв. ил.; 24 см. (Шифр Д2022‒62 У9(2)32)</w:t>
      </w:r>
    </w:p>
    <w:p w:rsidR="00072883" w:rsidRDefault="00072883" w:rsidP="00072883">
      <w:pPr>
        <w:pStyle w:val="a7"/>
      </w:pPr>
      <w:r>
        <w:t>Экземпляры: всего: 1 ‒ 102СЗ(1)</w:t>
      </w:r>
    </w:p>
    <w:p w:rsidR="00072883" w:rsidRDefault="000D5238" w:rsidP="00072883">
      <w:pPr>
        <w:pStyle w:val="a7"/>
      </w:pPr>
      <w:hyperlink r:id="rId10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5" w:name="_Toc126776395"/>
      <w:r>
        <w:t>Почвоведение</w:t>
      </w:r>
      <w:bookmarkEnd w:id="5"/>
    </w:p>
    <w:p w:rsidR="00072883" w:rsidRDefault="00072883" w:rsidP="00072883">
      <w:pPr>
        <w:pStyle w:val="11"/>
      </w:pPr>
      <w:r>
        <w:rPr>
          <w:b/>
        </w:rPr>
        <w:t>3. Мордовский государственный университет им. Н. П. Огарева.</w:t>
      </w:r>
      <w:r>
        <w:t xml:space="preserve"> Межвузовский тематич</w:t>
      </w:r>
      <w:r>
        <w:t>е</w:t>
      </w:r>
      <w:r>
        <w:t>ский сборник научных работ/ Министерство высшего и среднего специального образования РСФСР, Мордовский государственный университет им. Н. П. Огарева. ‒ Саранск : МГУ им. Н. П. Огарева, 1978 -</w:t>
      </w:r>
    </w:p>
    <w:p w:rsidR="00072883" w:rsidRDefault="00072883" w:rsidP="00072883">
      <w:pPr>
        <w:pStyle w:val="a7"/>
      </w:pPr>
      <w:r>
        <w:t>Вып. 1: География и плодородие почв/ редакционная коллегия: А. С. Щетинина (ответственный редактор) [и др.]. ‒ 1978. ‒ 191 с.: ил. ‒ Библиогр. в конце ст. (Шифр Р977/1)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11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6" w:name="_Toc126776396"/>
      <w:r>
        <w:t>Растениеводство</w:t>
      </w:r>
      <w:bookmarkEnd w:id="6"/>
    </w:p>
    <w:p w:rsidR="00072883" w:rsidRDefault="00072883" w:rsidP="00072883">
      <w:pPr>
        <w:pStyle w:val="11"/>
      </w:pPr>
      <w:r>
        <w:rPr>
          <w:b/>
        </w:rPr>
        <w:t>4. Зерновые</w:t>
      </w:r>
      <w:r>
        <w:t xml:space="preserve"> культуры / Д. Шпаар, С. И. Гриб, Д. Дрегер [и др.] ; под общей редакцией Д. Шпаара. ‒ 2-е изд., дораб. и доп. ‒ Минск: ФУАинформ, 2000. ‒ 421 с.: ил.; 21 см. ‒ Библиогр.: с. 399‒418. (Шифр Г2022‒474)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12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1"/>
      </w:pPr>
      <w:r>
        <w:rPr>
          <w:b/>
        </w:rPr>
        <w:t>5. Каталог</w:t>
      </w:r>
      <w:r>
        <w:t xml:space="preserve"> мировой коллекции ВИР/ Российская академия сельскохозяйственных наук, Всеро</w:t>
      </w:r>
      <w:r>
        <w:t>с</w:t>
      </w:r>
      <w:r>
        <w:t>сийский научно-исследовательский институт растениеводства им. Н. И. Вавилова, Алтайский нау</w:t>
      </w:r>
      <w:r>
        <w:t>ч</w:t>
      </w:r>
      <w:r>
        <w:t>но-исследовательский институт земледелия и селекции сельскохозяйственных культур. ‒ Санкт-Петербург : [ВИР], 1962 -</w:t>
      </w:r>
    </w:p>
    <w:p w:rsidR="00072883" w:rsidRDefault="00072883" w:rsidP="00072883">
      <w:pPr>
        <w:pStyle w:val="a7"/>
      </w:pPr>
      <w:r>
        <w:t>Вып. 671: Пшеница. Устойчивость к тяжелым металлам (кадмий) на ранних этапах онтоген</w:t>
      </w:r>
      <w:r>
        <w:t>е</w:t>
      </w:r>
      <w:r>
        <w:t>за/ составители: О. И. Гамзикова [и др.] ; под редакцией А. Ф. Мережко. ‒ 1995. ‒ 17 с.: табл. ‒ Би</w:t>
      </w:r>
      <w:r>
        <w:t>б</w:t>
      </w:r>
      <w:r>
        <w:t>лиогр.: с. 16‒17 (16 назв.). (Шифр Г2022‒475)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13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1"/>
      </w:pPr>
      <w:r>
        <w:rPr>
          <w:b/>
        </w:rPr>
        <w:t>6. Организация</w:t>
      </w:r>
      <w:r>
        <w:t xml:space="preserve"> сельских питомников и выращивание посадочного материала плодово-ягодных культур в малых предприятиях и крестьянских (фермерских) хозяйствах : практические рекоменд</w:t>
      </w:r>
      <w:r>
        <w:t>а</w:t>
      </w:r>
      <w:r>
        <w:t>ции/ М. М. Войтюк, Н. П. Мишуров, П. Н. Виноградов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>плекса. ‒ Москва: Росинформагротех, 2022. ‒ 86 с.: ил.; 20 см. ‒ Рез. на англ. яз. ‒ Библиогр.: с. 84‒85 (18 назв.). (Шифр Г2022‒471)</w:t>
      </w:r>
    </w:p>
    <w:p w:rsidR="00072883" w:rsidRDefault="00072883" w:rsidP="00072883">
      <w:pPr>
        <w:pStyle w:val="a7"/>
      </w:pPr>
      <w:r>
        <w:t>Экземпляры: всего: 2 ‒ 102КХ(2)</w:t>
      </w:r>
    </w:p>
    <w:p w:rsidR="00072883" w:rsidRDefault="000D5238" w:rsidP="00072883">
      <w:pPr>
        <w:pStyle w:val="a7"/>
      </w:pPr>
      <w:hyperlink r:id="rId14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1"/>
      </w:pPr>
      <w:r>
        <w:rPr>
          <w:b/>
        </w:rPr>
        <w:lastRenderedPageBreak/>
        <w:t>7. Производство</w:t>
      </w:r>
      <w:r>
        <w:t xml:space="preserve"> сельскохозяйственной продукции с улучшенными характеристиками : анал</w:t>
      </w:r>
      <w:r>
        <w:t>и</w:t>
      </w:r>
      <w:r>
        <w:t>тический обзор/ Н. П. Мишуров, А. Д. Федоров, О. В. Кондратьева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</w:t>
      </w:r>
      <w:r>
        <w:t>о</w:t>
      </w:r>
      <w:r>
        <w:t>го комплекса. ‒ Москва: Росинформагротех, 2022. ‒ 74 с.: ил.; 20 см. ‒ Рез. на англ. яз. ‒ Библиогр.: с. 63‒73 (75 назв.). (Шифр Г2022‒469)</w:t>
      </w:r>
    </w:p>
    <w:p w:rsidR="00072883" w:rsidRDefault="00072883" w:rsidP="00072883">
      <w:pPr>
        <w:pStyle w:val="a7"/>
      </w:pPr>
      <w:r>
        <w:t>Экземпляры: всего: 2 ‒ 102КХ(2)</w:t>
      </w:r>
    </w:p>
    <w:p w:rsidR="00072883" w:rsidRDefault="000D5238" w:rsidP="00072883">
      <w:pPr>
        <w:pStyle w:val="a7"/>
      </w:pPr>
      <w:hyperlink r:id="rId15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1"/>
      </w:pPr>
      <w:r>
        <w:rPr>
          <w:b/>
        </w:rPr>
        <w:t xml:space="preserve">8. Родионова С. </w:t>
      </w:r>
      <w:r>
        <w:t>Результаты сравнительного испытания сухого и мокрого протравливания проса : оттиск из "Вестника опытного дела" за 1927 г./ С. Родионова. ‒ Воронеж: Ред.-издат. к-т НкЗ, 1927. ‒ 20 с.: ил.; 26 см. ‒ Библиогр.: с. 20. (Шифр Д2022‒67)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16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1"/>
      </w:pPr>
      <w:r>
        <w:rPr>
          <w:b/>
        </w:rPr>
        <w:t xml:space="preserve">9. Соболев А. </w:t>
      </w:r>
      <w:r>
        <w:t>Посадка деревьев для защиты построек от пожара : с 85 рисунками и нескольк</w:t>
      </w:r>
      <w:r>
        <w:t>и</w:t>
      </w:r>
      <w:r>
        <w:t>ми чертежами и таблицами в тексте/ А. Соболев. ‒ Санкт-Петербург: Типография А. С. Суворина, 1903. ‒ 113 с.: ил.; 25 см. (Шифр Д2022‒68)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17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10. Цифровые</w:t>
      </w:r>
      <w:r>
        <w:t xml:space="preserve"> системы и роботизированные технические средства для садоводства : аналитич</w:t>
      </w:r>
      <w:r>
        <w:t>е</w:t>
      </w:r>
      <w:r>
        <w:t>ский обзор/ Н. П. Мишуров, О. В. Кондратьева, В. Ф. Федоренко [и др.]; Министерство сельского х</w:t>
      </w:r>
      <w:r>
        <w:t>о</w:t>
      </w:r>
      <w:r>
        <w:t>зяйства Российской Федерации, Российский научно-исследовательский институт информации и те</w:t>
      </w:r>
      <w:r>
        <w:t>х</w:t>
      </w:r>
      <w:r>
        <w:t>нико-экономических исследований по инженерно-техническому обеспечению агропромышленного комплекса. ‒ Москва: Росинформагротех, 2022. ‒ 78 с.: ил.; 20 см. ‒ Библиогр.: с. 69‒77 (89 назв.). (Шифр Г2022‒467)</w:t>
      </w:r>
    </w:p>
    <w:p w:rsidR="00072883" w:rsidRDefault="00072883" w:rsidP="00072883">
      <w:pPr>
        <w:pStyle w:val="a7"/>
      </w:pPr>
      <w:r>
        <w:t>Экземпляры: всего: 2 ‒ 102КХ(2)</w:t>
      </w:r>
    </w:p>
    <w:p w:rsidR="00072883" w:rsidRDefault="000D5238" w:rsidP="00072883">
      <w:pPr>
        <w:pStyle w:val="a7"/>
      </w:pPr>
      <w:hyperlink r:id="rId18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7" w:name="_Toc126776397"/>
      <w:r>
        <w:t>Защита растений</w:t>
      </w:r>
      <w:bookmarkEnd w:id="7"/>
    </w:p>
    <w:p w:rsidR="00072883" w:rsidRDefault="00072883" w:rsidP="00072883">
      <w:pPr>
        <w:pStyle w:val="21"/>
      </w:pPr>
      <w:r>
        <w:rPr>
          <w:b/>
        </w:rPr>
        <w:t xml:space="preserve">11. Ольховский Г. Г. </w:t>
      </w:r>
      <w:r>
        <w:t>Борьба с заморозками/ Г. Г. Ольховский. ‒ Москва: Изд-во Народного к</w:t>
      </w:r>
      <w:r>
        <w:t>о</w:t>
      </w:r>
      <w:r>
        <w:t>миссариата земледелия, 1919. ‒ 47 с.: ил.; 23 см. ‒ (Библиотека сельского хозяйства Советской Ро</w:t>
      </w:r>
      <w:r>
        <w:t>с</w:t>
      </w:r>
      <w:r>
        <w:t>сии). (Шифр Д2022‒65)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19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 xml:space="preserve">12. Сахаров Н. Л. </w:t>
      </w:r>
      <w:r>
        <w:t>Вредители горчицы и меры борьбы с ними (по предварительным наблюден</w:t>
      </w:r>
      <w:r>
        <w:t>и</w:t>
      </w:r>
      <w:r>
        <w:t>ям) : к работам станции за 1912‒1913 гг./ Н. Л. Сахаров; Астраханское общество садоводства, ог</w:t>
      </w:r>
      <w:r>
        <w:t>о</w:t>
      </w:r>
      <w:r>
        <w:t>родничества и полеводства, Энтомологическая станция. ‒ Астрахань: Типография А. А. Штылько, 1914. ‒ 42 с.: ил.; 26 см. (Шифр Д2022‒63)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20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8" w:name="_Toc126776398"/>
      <w:r>
        <w:t>Животноводство</w:t>
      </w:r>
      <w:bookmarkEnd w:id="8"/>
    </w:p>
    <w:p w:rsidR="00072883" w:rsidRDefault="00072883" w:rsidP="00072883">
      <w:pPr>
        <w:pStyle w:val="21"/>
      </w:pPr>
      <w:r>
        <w:rPr>
          <w:b/>
        </w:rPr>
        <w:t xml:space="preserve">13. Бокова Т. И. </w:t>
      </w:r>
      <w:r>
        <w:t>Влияние различных детоксикантов на остаточное содержание свинца в органах и тканях цыплят ‒ бройлеров : дис. … канд. биол. наук : специальность 03.00.16/ Т. И. Бокова; Нов</w:t>
      </w:r>
      <w:r>
        <w:t>о</w:t>
      </w:r>
      <w:r>
        <w:t>сибирский государственный аграрный университет, [Томский государственный университет]. ‒ Н</w:t>
      </w:r>
      <w:r>
        <w:t>о</w:t>
      </w:r>
      <w:r>
        <w:t>восибирск, 2000. ‒ 141 с.; 30 см. ‒ Библиогр.: с. 121‒141 (278 назв.). (Шифр И1876)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21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 xml:space="preserve">14. Смоляков А. В. </w:t>
      </w:r>
      <w:r>
        <w:t>Влияние пробиотиков на детоксикацию свинца и кадмия в организме цы</w:t>
      </w:r>
      <w:r>
        <w:t>п</w:t>
      </w:r>
      <w:r>
        <w:t>лят-бройлеров : дис. … канд. биол. наук : специальность 03.00.16/ А. В. Смоляков; Сибирский нау</w:t>
      </w:r>
      <w:r>
        <w:t>ч</w:t>
      </w:r>
      <w:r>
        <w:t>но-исследовательский и проектно-технологический институт переработки сельскохозяйственной продукции, [Красноярский государственный аграрный университет]. ‒ Красноярск, 2006. ‒ 174 с.: ил.; 30 см. ‒ Библиогр.: с. 153‒172 (225 назв.). (Шифр И1877)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22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9" w:name="_Toc126776399"/>
      <w:r>
        <w:lastRenderedPageBreak/>
        <w:t>Механизация и электрификация сельского хозяйства</w:t>
      </w:r>
      <w:bookmarkEnd w:id="9"/>
    </w:p>
    <w:p w:rsidR="00072883" w:rsidRDefault="00072883" w:rsidP="00072883">
      <w:pPr>
        <w:pStyle w:val="21"/>
      </w:pPr>
      <w:r>
        <w:rPr>
          <w:b/>
        </w:rPr>
        <w:t>15. Нормативные</w:t>
      </w:r>
      <w:r>
        <w:t xml:space="preserve"> затраты для определения функциональных характеристик сельскохозяйстве</w:t>
      </w:r>
      <w:r>
        <w:t>н</w:t>
      </w:r>
      <w:r>
        <w:t>ной техники/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составители: В. Н. Кузьмин [и др.]. ‒ Москва: Росинформагротех, 2022. ‒ 307 с.; 20 см. (Шифр Г2022‒473)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23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10" w:name="_Toc126776400"/>
      <w:r>
        <w:t>Экономика сельского хозяйства</w:t>
      </w:r>
      <w:bookmarkEnd w:id="10"/>
    </w:p>
    <w:p w:rsidR="00072883" w:rsidRDefault="00072883" w:rsidP="00072883">
      <w:pPr>
        <w:pStyle w:val="21"/>
      </w:pPr>
      <w:r>
        <w:rPr>
          <w:b/>
        </w:rPr>
        <w:t>16. Передовые</w:t>
      </w:r>
      <w:r>
        <w:t xml:space="preserve"> инновационные достижения и практики эффективного информационно-консультационного обеспечения АПК/ Министерство сельского хозяйства Российской Федерации, Российский научно-исследовательский институт информации и технико-экономических исследов</w:t>
      </w:r>
      <w:r>
        <w:t>а</w:t>
      </w:r>
      <w:r>
        <w:t>ний по инженерно-техническому обеспечению агропромышленного комплекса; составители: Н. П. Мишуров [и др.]. ‒ Москва: Росинформагротех, 2021. ‒ 149 с.: цв. ил.; 24 см. (Шифр Д2022‒61 У9(2)320)</w:t>
      </w:r>
    </w:p>
    <w:p w:rsidR="00072883" w:rsidRDefault="00072883" w:rsidP="00072883">
      <w:pPr>
        <w:pStyle w:val="a7"/>
      </w:pPr>
      <w:r>
        <w:t>Экземпляры: всего: 1 ‒ 102СЗ(1)</w:t>
      </w:r>
    </w:p>
    <w:p w:rsidR="00072883" w:rsidRDefault="000D5238" w:rsidP="00072883">
      <w:pPr>
        <w:pStyle w:val="a7"/>
      </w:pPr>
      <w:hyperlink r:id="rId24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"/>
      </w:pPr>
      <w:bookmarkStart w:id="11" w:name="_Toc126776401"/>
      <w:r>
        <w:t>Переработка сельскохозяйственной продукции</w:t>
      </w:r>
      <w:bookmarkEnd w:id="11"/>
    </w:p>
    <w:p w:rsidR="00072883" w:rsidRDefault="00072883" w:rsidP="00072883">
      <w:pPr>
        <w:pStyle w:val="21"/>
      </w:pPr>
      <w:r>
        <w:rPr>
          <w:b/>
        </w:rPr>
        <w:t>17. Всероссийское совещание по молочному хозяйству (1 ; 1924 ; Вологда).</w:t>
      </w:r>
      <w:r>
        <w:t xml:space="preserve"> Труды 1-го Вс</w:t>
      </w:r>
      <w:r>
        <w:t>е</w:t>
      </w:r>
      <w:r>
        <w:t>российского совещания по молочному хозяйству (с 10-го по 17-е мая 1924 года)/ [Вологодский м</w:t>
      </w:r>
      <w:r>
        <w:t>о</w:t>
      </w:r>
      <w:r>
        <w:t>лочно-хозяйственный институт]. ‒ Вологда : Вологодский МХИ, 1924 -</w:t>
      </w:r>
    </w:p>
    <w:p w:rsidR="00072883" w:rsidRDefault="00072883" w:rsidP="00072883">
      <w:pPr>
        <w:pStyle w:val="a7"/>
      </w:pPr>
      <w:r>
        <w:t>Вып. 1: Журналы заседаний и постановления. ‒ 1924. ‒ 99 с. (Шифр Д81‒1542/1)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25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"/>
      </w:pPr>
      <w:bookmarkStart w:id="12" w:name="_Toc126776402"/>
      <w:r>
        <w:t>Рыбное хозяйство</w:t>
      </w:r>
      <w:bookmarkEnd w:id="12"/>
    </w:p>
    <w:p w:rsidR="00072883" w:rsidRDefault="00072883" w:rsidP="00072883">
      <w:pPr>
        <w:pStyle w:val="21"/>
      </w:pPr>
      <w:r>
        <w:rPr>
          <w:b/>
        </w:rPr>
        <w:t>18. Государственный научно-исследовательский институт озерного и речного рыбного х</w:t>
      </w:r>
      <w:r>
        <w:rPr>
          <w:b/>
        </w:rPr>
        <w:t>о</w:t>
      </w:r>
      <w:r>
        <w:rPr>
          <w:b/>
        </w:rPr>
        <w:t>зяйства.</w:t>
      </w:r>
      <w:r>
        <w:t xml:space="preserve"> Сборник научных трудов / Государственный научно-исследовательский институт озерного и речного рыбного хозяйства. ‒ Санкт-Петербург : ГОСНИОРХ, 1979 -</w:t>
      </w:r>
    </w:p>
    <w:p w:rsidR="00072883" w:rsidRDefault="00072883" w:rsidP="00072883">
      <w:pPr>
        <w:pStyle w:val="a7"/>
      </w:pPr>
      <w:r>
        <w:t>Вып. 325: Вопросы кормления и разведения форели и сиговых рыб/ редакционная коллегия: М. А. Андрияшева [и др.]. ‒ 1997. ‒ 172 с.: ил. ‒ Библиогр. в конце ст. (Шифр С202/325)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26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"/>
      </w:pPr>
      <w:bookmarkStart w:id="13" w:name="_Toc126776403"/>
      <w:r>
        <w:t>Пищевая промышленность</w:t>
      </w:r>
      <w:bookmarkEnd w:id="13"/>
    </w:p>
    <w:p w:rsidR="00072883" w:rsidRDefault="00072883" w:rsidP="00072883">
      <w:pPr>
        <w:pStyle w:val="21"/>
      </w:pPr>
      <w:r>
        <w:rPr>
          <w:b/>
        </w:rPr>
        <w:t>19. Отчет</w:t>
      </w:r>
      <w:r>
        <w:t xml:space="preserve"> о деятельности испытательной лаборатории по молочному хозяйству в г. Курган, Т</w:t>
      </w:r>
      <w:r>
        <w:t>о</w:t>
      </w:r>
      <w:r>
        <w:t>больской губ. за вторую половину 1910 (июль-декабрь) и 1911 год/ Главное управление землеустро</w:t>
      </w:r>
      <w:r>
        <w:t>й</w:t>
      </w:r>
      <w:r>
        <w:t>ства и земледелия, Департамент земледелия, Курганская испытательная лаборатория по молочному хозяйству; составитель Г. С. Инихов. ‒ Санкт-Петербург: Типо-литография М. П. Фроловой, 1912. ‒ 102 с.: табл.; 23 см. (Шифр Д2022‒69)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27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"/>
      </w:pPr>
      <w:bookmarkStart w:id="14" w:name="_Toc126776404"/>
      <w:r>
        <w:t>Биологические науки</w:t>
      </w:r>
      <w:bookmarkEnd w:id="14"/>
    </w:p>
    <w:p w:rsidR="00072883" w:rsidRDefault="00072883" w:rsidP="00072883">
      <w:pPr>
        <w:pStyle w:val="21"/>
      </w:pPr>
      <w:r>
        <w:rPr>
          <w:b/>
        </w:rPr>
        <w:t xml:space="preserve">20. Максимов А. </w:t>
      </w:r>
      <w:r>
        <w:t xml:space="preserve"> Основы гистологии/ А. Максимов ; под редакцией А. Заварзина. ‒ 3-е сокр. изд. ‒ Ленинград : Гос. изд-во, 1925 ‒. ‒ (Руководства и научные пособия для высшей школы)</w:t>
      </w:r>
    </w:p>
    <w:p w:rsidR="00072883" w:rsidRDefault="00072883" w:rsidP="00072883">
      <w:pPr>
        <w:pStyle w:val="a7"/>
      </w:pPr>
      <w:r>
        <w:t>Ч. 1: Учение о клетке. ‒ 1925. ‒ 216 с.: ил. ‒ Алф. указ.: с. 212‒216. (Шифр Д2022‒64)</w:t>
      </w:r>
    </w:p>
    <w:p w:rsidR="00072883" w:rsidRDefault="00072883" w:rsidP="00072883">
      <w:pPr>
        <w:pStyle w:val="a7"/>
      </w:pPr>
      <w:r>
        <w:t>Экземпляры: всего: 1 ‒ 102КХ(1)</w:t>
      </w:r>
    </w:p>
    <w:p w:rsidR="00072883" w:rsidRDefault="000D5238" w:rsidP="00072883">
      <w:pPr>
        <w:pStyle w:val="a7"/>
      </w:pPr>
      <w:hyperlink r:id="rId28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1"/>
      </w:pPr>
    </w:p>
    <w:p w:rsidR="00072883" w:rsidRDefault="00072883" w:rsidP="00072883">
      <w:pPr>
        <w:pStyle w:val="1"/>
      </w:pPr>
      <w:bookmarkStart w:id="15" w:name="_Toc126776405"/>
      <w:r>
        <w:t>НОВЫЕ ПОСТУПЛЕНИЯ ПЕРИОДИЧЕСКИХ ИЗДАНИЙ В ФОНД СибНСХБ</w:t>
      </w:r>
      <w:bookmarkEnd w:id="15"/>
    </w:p>
    <w:p w:rsidR="00072883" w:rsidRDefault="00072883" w:rsidP="00072883">
      <w:pPr>
        <w:pStyle w:val="21"/>
      </w:pPr>
      <w:r>
        <w:rPr>
          <w:b/>
        </w:rPr>
        <w:t>21. Вестник</w:t>
      </w:r>
      <w:r>
        <w:t xml:space="preserve"> защиты растений / учредитель: Всерос. науч.-исслед. ин</w:t>
      </w:r>
      <w:r>
        <w:noBreakHyphen/>
        <w:t>т защиты растений Рос. акад. с.-х. наук. ‒ Выходит ежеквартально ‒ 2022г. т.105 N 4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29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22. Краснообск</w:t>
      </w:r>
      <w:r>
        <w:t xml:space="preserve"> / учредитель: Изд. центр "Свет". ‒ Выходит еженедельно ‒ 2022г. N 47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30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23. Краснообск</w:t>
      </w:r>
      <w:r>
        <w:t xml:space="preserve"> / учредитель: Изд. центр "Свет". ‒ Выходит еженедельно ‒ 2023г. N 1</w:t>
      </w:r>
    </w:p>
    <w:p w:rsidR="00072883" w:rsidRDefault="00072883" w:rsidP="00072883">
      <w:pPr>
        <w:pStyle w:val="a7"/>
      </w:pPr>
      <w:r>
        <w:t>Экземпляры: всего: 2 ‒ 102ЧЗ(1), 102АБ(1)</w:t>
      </w:r>
    </w:p>
    <w:p w:rsidR="00072883" w:rsidRDefault="000D5238" w:rsidP="00072883">
      <w:pPr>
        <w:pStyle w:val="a7"/>
      </w:pPr>
      <w:hyperlink r:id="rId31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24. Краснообск</w:t>
      </w:r>
      <w:r>
        <w:t xml:space="preserve"> / учредитель: Изд. центр "Свет". ‒ Выходит еженедельно ‒ 2023г. N 2</w:t>
      </w:r>
    </w:p>
    <w:p w:rsidR="00072883" w:rsidRDefault="00072883" w:rsidP="00072883">
      <w:pPr>
        <w:pStyle w:val="a7"/>
      </w:pPr>
      <w:r>
        <w:t>Экземпляры: всего: 2 ‒ 102ЧЗ(1), 102АБ(1)</w:t>
      </w:r>
    </w:p>
    <w:p w:rsidR="00072883" w:rsidRDefault="000D5238" w:rsidP="00072883">
      <w:pPr>
        <w:pStyle w:val="a7"/>
      </w:pPr>
      <w:hyperlink r:id="rId32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25. Краснообск</w:t>
      </w:r>
      <w:r>
        <w:t xml:space="preserve"> / учредитель: Изд. центр "Свет". ‒ Выходит еженедельно ‒ 2023г. N 3</w:t>
      </w:r>
    </w:p>
    <w:p w:rsidR="00072883" w:rsidRDefault="00072883" w:rsidP="00072883">
      <w:pPr>
        <w:pStyle w:val="a7"/>
      </w:pPr>
      <w:r>
        <w:t>Экземпляры: всего: 2 ‒ 102ЧЗ(1), 102АБ(1)</w:t>
      </w:r>
    </w:p>
    <w:p w:rsidR="00072883" w:rsidRDefault="000D5238" w:rsidP="00072883">
      <w:pPr>
        <w:pStyle w:val="a7"/>
      </w:pPr>
      <w:hyperlink r:id="rId33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26. Наука</w:t>
      </w:r>
      <w:r>
        <w:t xml:space="preserve"> в Сибири / учредитель: Рос. акад. наук. Сиб. отд-ние. ‒ Выходит еженедельно ‒ 2023г. N 1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34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27. Наука</w:t>
      </w:r>
      <w:r>
        <w:t xml:space="preserve"> в Сибири / учредитель: Рос. акад. наук. Сиб. отд-ние. ‒ Выходит еженедельно ‒ 2023г. N 2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35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28. Наука</w:t>
      </w:r>
      <w:r>
        <w:t xml:space="preserve"> в Сибири / учредитель: Рос. акад. наук. Сиб. отд-ние. ‒ Выходит еженедельно ‒ 2023г. N 3</w:t>
      </w:r>
    </w:p>
    <w:p w:rsidR="00072883" w:rsidRDefault="00072883" w:rsidP="00072883">
      <w:pPr>
        <w:pStyle w:val="a7"/>
      </w:pPr>
      <w:r>
        <w:t>Экземпляры: всего: 1 ‒ 102ЧЗ(1)</w:t>
      </w:r>
    </w:p>
    <w:p w:rsidR="00072883" w:rsidRDefault="000D5238" w:rsidP="00072883">
      <w:pPr>
        <w:pStyle w:val="a7"/>
      </w:pPr>
      <w:hyperlink r:id="rId36" w:history="1">
        <w:r w:rsidR="00072883">
          <w:rPr>
            <w:rStyle w:val="ac"/>
          </w:rPr>
          <w:t>Перейти в каталог</w:t>
        </w:r>
      </w:hyperlink>
    </w:p>
    <w:p w:rsidR="00072883" w:rsidRDefault="00072883" w:rsidP="00072883">
      <w:pPr>
        <w:pStyle w:val="21"/>
      </w:pPr>
      <w:r>
        <w:rPr>
          <w:b/>
        </w:rPr>
        <w:t>29. Поле</w:t>
      </w:r>
      <w:r>
        <w:t xml:space="preserve"> августа / учредитель: АО фирма "Август". ‒ Периодичность неизвестна ‒ 2016г. N 10</w:t>
      </w:r>
    </w:p>
    <w:p w:rsidR="00072883" w:rsidRDefault="00072883" w:rsidP="00072883">
      <w:pPr>
        <w:pStyle w:val="a7"/>
      </w:pPr>
      <w:r>
        <w:t>Экземпляры: всего: 1 ‒ 102АБ(1)</w:t>
      </w:r>
    </w:p>
    <w:p w:rsidR="00072883" w:rsidRDefault="000D5238" w:rsidP="00072883">
      <w:pPr>
        <w:pStyle w:val="a7"/>
        <w:rPr>
          <w:rFonts w:asciiTheme="minorHAnsi" w:hAnsiTheme="minorHAnsi"/>
        </w:rPr>
      </w:pPr>
      <w:hyperlink r:id="rId37" w:history="1">
        <w:r w:rsidR="00072883">
          <w:rPr>
            <w:rStyle w:val="ac"/>
          </w:rPr>
          <w:t>Перейти в каталог</w:t>
        </w:r>
      </w:hyperlink>
    </w:p>
    <w:p w:rsidR="00072883" w:rsidRPr="00072883" w:rsidRDefault="00072883" w:rsidP="00072883"/>
    <w:p w:rsidR="00703829" w:rsidRDefault="00703829" w:rsidP="00703829">
      <w:pPr>
        <w:pStyle w:val="1"/>
      </w:pPr>
      <w:bookmarkStart w:id="16" w:name="_Toc126776406"/>
      <w:r>
        <w:t>НОВЫЕ ПОСТУПЛЕНИЯ КНИГ В ФОНД ГПНТБ СО РАН</w:t>
      </w:r>
      <w:bookmarkEnd w:id="16"/>
    </w:p>
    <w:p w:rsidR="00703829" w:rsidRDefault="00703829" w:rsidP="00703829">
      <w:pPr>
        <w:pStyle w:val="1"/>
      </w:pPr>
      <w:bookmarkStart w:id="17" w:name="_Toc126776407"/>
      <w:r>
        <w:t>Сельское хозяйство</w:t>
      </w:r>
      <w:bookmarkEnd w:id="17"/>
    </w:p>
    <w:p w:rsidR="00703829" w:rsidRDefault="00703829" w:rsidP="00703829">
      <w:pPr>
        <w:pStyle w:val="2"/>
      </w:pPr>
      <w:bookmarkStart w:id="18" w:name="_Toc126776408"/>
      <w:r>
        <w:t>Общие вопросы сельского хозяйства</w:t>
      </w:r>
      <w:bookmarkEnd w:id="18"/>
    </w:p>
    <w:p w:rsidR="00703829" w:rsidRDefault="00703829" w:rsidP="00703829">
      <w:pPr>
        <w:pStyle w:val="11"/>
      </w:pPr>
      <w:r w:rsidRPr="00703829">
        <w:rPr>
          <w:b/>
        </w:rPr>
        <w:t>1. Инновации</w:t>
      </w:r>
      <w:r>
        <w:t xml:space="preserve"> в сельском хозяйстве и экологии : материалы международной научно-практической конференции (10 сентября 2020 года, Рязань)/ ответственные редакторы: Виногр</w:t>
      </w:r>
      <w:r>
        <w:t>а</w:t>
      </w:r>
      <w:r>
        <w:t>дов Д. В., Евсенина М. В. ‒ Рязань: Жуков В. Ю., 2020. ‒ 578 с.: ил.; 21 см. ‒ Рез. докл. англ. ‒ Би</w:t>
      </w:r>
      <w:r>
        <w:t>б</w:t>
      </w:r>
      <w:r>
        <w:t>лиогр. в конце докл. (Шифр П/И666 Ч/з1 / Г2022‒20279)</w:t>
      </w:r>
    </w:p>
    <w:p w:rsidR="00703829" w:rsidRDefault="00703829" w:rsidP="00703829">
      <w:pPr>
        <w:pStyle w:val="a7"/>
      </w:pPr>
      <w:r>
        <w:t>Экземпляры: всего: 1 ‒ Ч/з1(1)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сборник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вошли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материалы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международной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научно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практической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конференции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следующим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напра</w:t>
      </w:r>
      <w:r w:rsidRPr="00703829">
        <w:rPr>
          <w:rFonts w:hint="eastAsia"/>
          <w:sz w:val="20"/>
        </w:rPr>
        <w:t>в</w:t>
      </w:r>
      <w:r w:rsidRPr="00703829">
        <w:rPr>
          <w:rFonts w:hint="eastAsia"/>
          <w:sz w:val="20"/>
        </w:rPr>
        <w:t>лениям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секций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инновационные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ресурсосберегающие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экологически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безопасные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производства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</w:t>
      </w:r>
      <w:r w:rsidRPr="00703829">
        <w:rPr>
          <w:rFonts w:hint="eastAsia"/>
          <w:sz w:val="20"/>
        </w:rPr>
        <w:t>й</w:t>
      </w:r>
      <w:r w:rsidRPr="00703829">
        <w:rPr>
          <w:rFonts w:hint="eastAsia"/>
          <w:sz w:val="20"/>
        </w:rPr>
        <w:t>ственной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продукции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селекция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семеноводство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растениеводстве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агрохимия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экология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почвоведение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земледелие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растениеводство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агроинженерия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технологии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переработки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продукции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общественного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питания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экономика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АПК</w:t>
      </w:r>
    </w:p>
    <w:p w:rsidR="00703829" w:rsidRDefault="000D5238" w:rsidP="00703829">
      <w:pPr>
        <w:pStyle w:val="a7"/>
      </w:pPr>
      <w:hyperlink r:id="rId3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1"/>
      </w:pPr>
      <w:r w:rsidRPr="00703829">
        <w:rPr>
          <w:b/>
        </w:rPr>
        <w:t>2. </w:t>
      </w:r>
      <w:r w:rsidRPr="00703829">
        <w:rPr>
          <w:rFonts w:hint="eastAsia"/>
          <w:b/>
        </w:rPr>
        <w:t>Кулжинский С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П</w:t>
      </w:r>
      <w:r w:rsidRPr="00703829">
        <w:rPr>
          <w:b/>
        </w:rPr>
        <w:t xml:space="preserve">. </w:t>
      </w:r>
      <w:r>
        <w:rPr>
          <w:rFonts w:hint="eastAsia"/>
        </w:rPr>
        <w:t>Избранные</w:t>
      </w:r>
      <w:r>
        <w:t xml:space="preserve"> </w:t>
      </w:r>
      <w:r>
        <w:rPr>
          <w:rFonts w:hint="eastAsia"/>
        </w:rPr>
        <w:t>труды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Кулжинский</w:t>
      </w:r>
      <w:r>
        <w:t xml:space="preserve">; </w:t>
      </w:r>
      <w:r>
        <w:rPr>
          <w:rFonts w:hint="eastAsia"/>
        </w:rPr>
        <w:t>составитель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Кулжинский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Маска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 90 / </w:t>
      </w:r>
      <w:r>
        <w:rPr>
          <w:rFonts w:hint="eastAsia"/>
        </w:rPr>
        <w:t>Д</w:t>
      </w:r>
      <w:r>
        <w:t>2022‒3095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sz w:val="20"/>
        </w:rPr>
        <w:t>Аннотация: Издание подготовлено к 140-летию со дня рождения известного учёного-агрария и организатора сельск</w:t>
      </w:r>
      <w:r w:rsidRPr="00703829">
        <w:rPr>
          <w:sz w:val="20"/>
        </w:rPr>
        <w:t>о</w:t>
      </w:r>
      <w:r w:rsidRPr="00703829">
        <w:rPr>
          <w:sz w:val="20"/>
        </w:rPr>
        <w:t>хозяйственного опытного дела, доктора сельскохозяйственных наук, профессора, заслуженного деятеля науки и техники Молдавской ССР Сергея Пантелеймоновича Кулжинского (26.10.1880‒27.09.1947 гг.). Избранные труды учёного пре</w:t>
      </w:r>
      <w:r w:rsidRPr="00703829">
        <w:rPr>
          <w:sz w:val="20"/>
        </w:rPr>
        <w:t>д</w:t>
      </w:r>
      <w:r w:rsidRPr="00703829">
        <w:rPr>
          <w:sz w:val="20"/>
        </w:rPr>
        <w:lastRenderedPageBreak/>
        <w:t>ставлены 78-ю работами, посвящёнными организации научного обеспечения сельского хозяйства за период с 1906 по 1940 годы, в частности статьями из отраслевых журналов и газет, которые в настоящее время являются редкими издан</w:t>
      </w:r>
      <w:r w:rsidRPr="00703829">
        <w:rPr>
          <w:sz w:val="20"/>
        </w:rPr>
        <w:t>и</w:t>
      </w:r>
      <w:r w:rsidRPr="00703829">
        <w:rPr>
          <w:sz w:val="20"/>
        </w:rPr>
        <w:t>ями. В книге также представлены архивные материалы, касающиеся жизни и научной деятельности ученого. Сборник рассчитан на научных работников, историков науки и техники, преподавателей, аспирантов, всех, кто интересуется ист</w:t>
      </w:r>
      <w:r w:rsidRPr="00703829">
        <w:rPr>
          <w:sz w:val="20"/>
        </w:rPr>
        <w:t>о</w:t>
      </w:r>
      <w:r w:rsidRPr="00703829">
        <w:rPr>
          <w:sz w:val="20"/>
        </w:rPr>
        <w:t>рией становления и развития сельскохозяйственного образования и науки. Материалы исследований могут быть испол</w:t>
      </w:r>
      <w:r w:rsidRPr="00703829">
        <w:rPr>
          <w:sz w:val="20"/>
        </w:rPr>
        <w:t>ь</w:t>
      </w:r>
      <w:r w:rsidRPr="00703829">
        <w:rPr>
          <w:sz w:val="20"/>
        </w:rPr>
        <w:t>зованы в практике управления аграрной наукой</w:t>
      </w:r>
    </w:p>
    <w:p w:rsidR="00703829" w:rsidRDefault="000D5238" w:rsidP="00703829">
      <w:pPr>
        <w:pStyle w:val="a7"/>
      </w:pPr>
      <w:hyperlink r:id="rId3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1"/>
      </w:pPr>
      <w:r w:rsidRPr="00703829">
        <w:rPr>
          <w:b/>
        </w:rPr>
        <w:t>3. </w:t>
      </w:r>
      <w:r w:rsidRPr="00703829">
        <w:rPr>
          <w:rFonts w:hint="eastAsia"/>
          <w:b/>
        </w:rPr>
        <w:t>Кулжинский</w:t>
      </w:r>
      <w:r w:rsidRPr="00703829">
        <w:rPr>
          <w:b/>
        </w:rPr>
        <w:t xml:space="preserve">, </w:t>
      </w:r>
      <w:r w:rsidRPr="00703829">
        <w:rPr>
          <w:rFonts w:hint="eastAsia"/>
          <w:b/>
        </w:rPr>
        <w:t>С</w:t>
      </w:r>
      <w:r>
        <w:rPr>
          <w:b/>
        </w:rPr>
        <w:t>.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П</w:t>
      </w:r>
      <w:r>
        <w:rPr>
          <w:b/>
        </w:rPr>
        <w:t>.</w:t>
      </w:r>
      <w:r>
        <w:t xml:space="preserve"> </w:t>
      </w:r>
      <w:r>
        <w:rPr>
          <w:rFonts w:hint="eastAsia"/>
        </w:rPr>
        <w:t>Избранные</w:t>
      </w:r>
      <w:r>
        <w:t xml:space="preserve"> </w:t>
      </w:r>
      <w:r>
        <w:rPr>
          <w:rFonts w:hint="eastAsia"/>
        </w:rPr>
        <w:t>труды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Кулжинский</w:t>
      </w:r>
      <w:r>
        <w:t xml:space="preserve"> ; </w:t>
      </w:r>
      <w:r>
        <w:rPr>
          <w:rFonts w:hint="eastAsia"/>
        </w:rPr>
        <w:t>составитель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Кулжинский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Маска</w:t>
      </w:r>
    </w:p>
    <w:p w:rsidR="00703829" w:rsidRDefault="00703829" w:rsidP="00703829">
      <w:pPr>
        <w:pStyle w:val="a7"/>
      </w:pPr>
      <w:r>
        <w:t>Т. 1</w:t>
      </w:r>
      <w:r>
        <w:rPr>
          <w:rFonts w:asciiTheme="minorHAnsi" w:hAnsiTheme="minorHAnsi"/>
        </w:rPr>
        <w:t xml:space="preserve">. </w:t>
      </w:r>
      <w:r>
        <w:t>Кулжинский С. П. ~/ С. П.Кулжинский; сост. С. С.Кулжинский. ‒ 2022. ‒ 510 с. ‒ Имен. указ.: с. 506‒510. (Шифр П/К902/N1 Ч/з1 / Д2022‒3095/N1)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Default="000D5238" w:rsidP="00703829">
      <w:pPr>
        <w:pStyle w:val="a7"/>
      </w:pPr>
      <w:hyperlink r:id="rId4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19" w:name="_Toc126776409"/>
      <w:r>
        <w:rPr>
          <w:rFonts w:hint="eastAsia"/>
        </w:rPr>
        <w:t>Почвоведение</w:t>
      </w:r>
      <w:bookmarkEnd w:id="19"/>
    </w:p>
    <w:p w:rsidR="00703829" w:rsidRDefault="00703829" w:rsidP="00703829">
      <w:pPr>
        <w:pStyle w:val="11"/>
      </w:pPr>
      <w:r w:rsidRPr="00703829">
        <w:rPr>
          <w:b/>
        </w:rPr>
        <w:t>4. Актуальные</w:t>
      </w:r>
      <w:r>
        <w:t xml:space="preserve"> проблемы почвоведения, экологии и земледелия =Topical problems of soil science, ecology and agriculture : сборник докладов XVII международной научно-практической ко</w:t>
      </w:r>
      <w:r>
        <w:t>н</w:t>
      </w:r>
      <w:r>
        <w:t>ференции Курского отделения МОО "Общество почвоведов имени В. В. Докучаева", г. Курск, 27‒29 апреля 2022 г./ редакционная коллегия: Н. П. Масютенко [и др.]. ‒ Курск: Курский ФАНЦ, 2022. ‒ 315 с.: ил.; 20 см. ‒ Рез. докл. англ. ‒ Библиогр. в конце докл. (Шифр П/А437 Ч/з1 / Г2022‒21553)</w:t>
      </w:r>
    </w:p>
    <w:p w:rsidR="00703829" w:rsidRDefault="00703829" w:rsidP="00703829">
      <w:pPr>
        <w:pStyle w:val="a7"/>
      </w:pPr>
      <w:r>
        <w:t>Экземпляры: всего: 1 ‒ Ч/з1(1)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Показаны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усовершенствованные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методы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мониторинга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оценки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ресурсов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дана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комплексная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оценка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покрова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факторов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лимитирующих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производительную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способность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Рассмотрены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агроэкологич</w:t>
      </w:r>
      <w:r w:rsidRPr="00703829">
        <w:rPr>
          <w:rFonts w:hint="eastAsia"/>
          <w:sz w:val="20"/>
        </w:rPr>
        <w:t>е</w:t>
      </w:r>
      <w:r w:rsidRPr="00703829">
        <w:rPr>
          <w:rFonts w:hint="eastAsia"/>
          <w:sz w:val="20"/>
        </w:rPr>
        <w:t>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аспекты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использования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агрохимикатов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ресурсов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хозяйстве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России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Дана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оценка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</w:t>
      </w:r>
      <w:r w:rsidRPr="00703829">
        <w:rPr>
          <w:rFonts w:hint="eastAsia"/>
          <w:sz w:val="20"/>
        </w:rPr>
        <w:t>е</w:t>
      </w:r>
      <w:r w:rsidRPr="00703829">
        <w:rPr>
          <w:rFonts w:hint="eastAsia"/>
          <w:sz w:val="20"/>
        </w:rPr>
        <w:t>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информационных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повышения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эффективности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ведения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хозяйства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Показано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применение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виртуальных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географических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сред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поддержке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агротехнологий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ГИС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технологий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расчета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потенциального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смыва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эрозионных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агроландшафтах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беспилотных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летательных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аппаратов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проведения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аэрофотосъемки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местности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цифрового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картографирования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мониторинга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посевов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культур</w:t>
      </w:r>
      <w:r w:rsidRPr="00703829">
        <w:rPr>
          <w:sz w:val="20"/>
        </w:rPr>
        <w:t>.</w:t>
      </w:r>
    </w:p>
    <w:p w:rsidR="00703829" w:rsidRDefault="000D5238" w:rsidP="00703829">
      <w:pPr>
        <w:pStyle w:val="a7"/>
      </w:pPr>
      <w:hyperlink r:id="rId4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1"/>
      </w:pPr>
      <w:r w:rsidRPr="00703829">
        <w:rPr>
          <w:b/>
        </w:rPr>
        <w:t>5. </w:t>
      </w:r>
      <w:r w:rsidRPr="00703829">
        <w:rPr>
          <w:rFonts w:hint="eastAsia"/>
          <w:b/>
        </w:rPr>
        <w:t>Анциферова О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Гидрологический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Самбийской</w:t>
      </w:r>
      <w:r>
        <w:t xml:space="preserve"> </w:t>
      </w:r>
      <w:r>
        <w:rPr>
          <w:rFonts w:hint="eastAsia"/>
        </w:rPr>
        <w:t>равнины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Анциферова</w:t>
      </w:r>
      <w:r>
        <w:t xml:space="preserve">; 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Кал</w:t>
      </w:r>
      <w:r>
        <w:rPr>
          <w:rFonts w:hint="eastAsia"/>
        </w:rPr>
        <w:t>и</w:t>
      </w:r>
      <w:r>
        <w:rPr>
          <w:rFonts w:hint="eastAsia"/>
        </w:rPr>
        <w:t>нинградское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почвоведов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Калининградского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2022. ‒ 363,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348‒364 (235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742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2022‒21540)</w:t>
      </w:r>
    </w:p>
    <w:p w:rsidR="00703829" w:rsidRDefault="00703829" w:rsidP="00703829">
      <w:pPr>
        <w:pStyle w:val="a7"/>
      </w:pPr>
      <w:r>
        <w:t>Экземпляры: всего: 1 ‒ Ч/з1(1)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основании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многолетнего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мониторинга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гидрологического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режима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холмистого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агроландшафта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rFonts w:hint="eastAsia"/>
          <w:sz w:val="20"/>
        </w:rPr>
        <w:t>ы</w:t>
      </w:r>
      <w:r w:rsidRPr="00703829">
        <w:rPr>
          <w:rFonts w:hint="eastAsia"/>
          <w:sz w:val="20"/>
        </w:rPr>
        <w:t>явлены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закономерности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динамики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количественные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показатели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влажности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верховодки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воздухоносной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пористости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казаны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различия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режима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контрастных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компонентов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сложного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покрова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типичном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поле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Проведена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агроэкологическая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оценка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продуктивности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установлены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лимитирующие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урожай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гидрологические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факторы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Книга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рассчитана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ученых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специалистов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студентов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почвоведов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агрономов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агрохимиков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ландшафтоведов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экологов</w:t>
      </w:r>
    </w:p>
    <w:p w:rsidR="00703829" w:rsidRDefault="000D5238" w:rsidP="00703829">
      <w:pPr>
        <w:pStyle w:val="a7"/>
      </w:pPr>
      <w:hyperlink r:id="rId4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1"/>
      </w:pPr>
      <w:r w:rsidRPr="00703829">
        <w:rPr>
          <w:b/>
        </w:rPr>
        <w:t>6. </w:t>
      </w:r>
      <w:r w:rsidRPr="00703829">
        <w:rPr>
          <w:rFonts w:hint="eastAsia"/>
          <w:b/>
        </w:rPr>
        <w:t>Бахматова К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Летняя</w:t>
      </w:r>
      <w:r>
        <w:t xml:space="preserve"> </w:t>
      </w:r>
      <w:r>
        <w:rPr>
          <w:rFonts w:hint="eastAsia"/>
        </w:rPr>
        <w:t>полевая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почвоведению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базе</w:t>
      </w:r>
      <w:r>
        <w:t xml:space="preserve"> "</w:t>
      </w:r>
      <w:r>
        <w:rPr>
          <w:rFonts w:hint="eastAsia"/>
        </w:rPr>
        <w:t>Прил</w:t>
      </w:r>
      <w:r>
        <w:rPr>
          <w:rFonts w:hint="eastAsia"/>
        </w:rPr>
        <w:t>а</w:t>
      </w:r>
      <w:r>
        <w:rPr>
          <w:rFonts w:hint="eastAsia"/>
        </w:rPr>
        <w:t>дожская</w:t>
      </w:r>
      <w:r>
        <w:t xml:space="preserve">"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Бахматова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Окунева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Федоров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 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Касаткиной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ВВМ</w:t>
      </w:r>
      <w:r>
        <w:t>, 2022. ‒ 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62‒63.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2022‒21314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t>Экземпляры: всего: 1 ‒ Ч/з1(1)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пособии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дана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информация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физико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географических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условиях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места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проведения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практики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основных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процессах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почвообразования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типах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закономерностях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пространственного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распределения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Приведены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правила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полевого</w:t>
      </w:r>
      <w:r w:rsidRPr="00703829">
        <w:rPr>
          <w:sz w:val="20"/>
        </w:rPr>
        <w:t xml:space="preserve"> (</w:t>
      </w:r>
      <w:r w:rsidRPr="00703829">
        <w:rPr>
          <w:rFonts w:hint="eastAsia"/>
          <w:sz w:val="20"/>
        </w:rPr>
        <w:t>закладка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разрезов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морфологическое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описание</w:t>
      </w:r>
      <w:r w:rsidRPr="00703829">
        <w:rPr>
          <w:sz w:val="20"/>
        </w:rPr>
        <w:t xml:space="preserve">)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лабораторного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изучения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изучения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(</w:t>
      </w:r>
      <w:r w:rsidRPr="00703829">
        <w:rPr>
          <w:rFonts w:hint="eastAsia"/>
          <w:sz w:val="20"/>
        </w:rPr>
        <w:t>определение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влажности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рН</w:t>
      </w:r>
      <w:r w:rsidRPr="00703829">
        <w:rPr>
          <w:sz w:val="20"/>
        </w:rPr>
        <w:t xml:space="preserve">). </w:t>
      </w:r>
      <w:r w:rsidRPr="00703829">
        <w:rPr>
          <w:rFonts w:hint="eastAsia"/>
          <w:sz w:val="20"/>
        </w:rPr>
        <w:t>Даны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методические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указания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проведению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практики</w:t>
      </w:r>
      <w:r w:rsidRPr="00703829">
        <w:rPr>
          <w:sz w:val="20"/>
        </w:rPr>
        <w:t xml:space="preserve"> (</w:t>
      </w:r>
      <w:r w:rsidRPr="00703829">
        <w:rPr>
          <w:rFonts w:hint="eastAsia"/>
          <w:sz w:val="20"/>
        </w:rPr>
        <w:t>порядок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проведения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полевых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камеральных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работ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подготовка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сдача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отчета</w:t>
      </w:r>
      <w:r w:rsidRPr="00703829">
        <w:rPr>
          <w:sz w:val="20"/>
        </w:rPr>
        <w:t xml:space="preserve">). </w:t>
      </w:r>
      <w:r w:rsidRPr="00703829">
        <w:rPr>
          <w:rFonts w:hint="eastAsia"/>
          <w:sz w:val="20"/>
        </w:rPr>
        <w:t>Пособие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предназначено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методического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обеспечения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летней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учебной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практики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почвоведению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географии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студентов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первого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курса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обучающихся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направлениям</w:t>
      </w:r>
      <w:r w:rsidRPr="00703829">
        <w:rPr>
          <w:sz w:val="20"/>
        </w:rPr>
        <w:t xml:space="preserve"> "</w:t>
      </w:r>
      <w:r w:rsidRPr="00703829">
        <w:rPr>
          <w:rFonts w:hint="eastAsia"/>
          <w:sz w:val="20"/>
        </w:rPr>
        <w:t>География</w:t>
      </w:r>
      <w:r w:rsidRPr="00703829">
        <w:rPr>
          <w:sz w:val="20"/>
        </w:rPr>
        <w:t>", "</w:t>
      </w:r>
      <w:r w:rsidRPr="00703829">
        <w:rPr>
          <w:rFonts w:hint="eastAsia"/>
          <w:sz w:val="20"/>
        </w:rPr>
        <w:t>Гидрометеор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логия</w:t>
      </w:r>
      <w:r w:rsidRPr="00703829">
        <w:rPr>
          <w:sz w:val="20"/>
        </w:rPr>
        <w:t>", "</w:t>
      </w:r>
      <w:r w:rsidRPr="00703829">
        <w:rPr>
          <w:rFonts w:hint="eastAsia"/>
          <w:sz w:val="20"/>
        </w:rPr>
        <w:t>Экология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природопользование</w:t>
      </w:r>
      <w:r w:rsidRPr="00703829">
        <w:rPr>
          <w:sz w:val="20"/>
        </w:rPr>
        <w:t>", "</w:t>
      </w:r>
      <w:r w:rsidRPr="00703829">
        <w:rPr>
          <w:rFonts w:hint="eastAsia"/>
          <w:sz w:val="20"/>
        </w:rPr>
        <w:t>Кадастр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недвижимости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оценка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информационное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обеспечение</w:t>
      </w:r>
      <w:r w:rsidRPr="00703829">
        <w:rPr>
          <w:sz w:val="20"/>
        </w:rPr>
        <w:t xml:space="preserve">", </w:t>
      </w:r>
      <w:r w:rsidRPr="00703829">
        <w:rPr>
          <w:rFonts w:hint="eastAsia"/>
          <w:sz w:val="20"/>
        </w:rPr>
        <w:t>провод</w:t>
      </w:r>
      <w:r w:rsidRPr="00703829">
        <w:rPr>
          <w:rFonts w:hint="eastAsia"/>
          <w:sz w:val="20"/>
        </w:rPr>
        <w:t>и</w:t>
      </w:r>
      <w:r w:rsidRPr="00703829">
        <w:rPr>
          <w:rFonts w:hint="eastAsia"/>
          <w:sz w:val="20"/>
        </w:rPr>
        <w:t>мой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учебно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научной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базе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СПбГУ</w:t>
      </w:r>
      <w:r w:rsidRPr="00703829">
        <w:rPr>
          <w:sz w:val="20"/>
        </w:rPr>
        <w:t xml:space="preserve"> "</w:t>
      </w:r>
      <w:r w:rsidRPr="00703829">
        <w:rPr>
          <w:rFonts w:hint="eastAsia"/>
          <w:sz w:val="20"/>
        </w:rPr>
        <w:t>Приладожская</w:t>
      </w:r>
      <w:r w:rsidRPr="00703829">
        <w:rPr>
          <w:sz w:val="20"/>
        </w:rPr>
        <w:t>"</w:t>
      </w:r>
    </w:p>
    <w:p w:rsidR="00703829" w:rsidRDefault="000D5238" w:rsidP="00703829">
      <w:pPr>
        <w:pStyle w:val="a7"/>
      </w:pPr>
      <w:hyperlink r:id="rId4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1"/>
      </w:pPr>
      <w:r w:rsidRPr="00703829">
        <w:rPr>
          <w:b/>
        </w:rPr>
        <w:t>7. </w:t>
      </w:r>
      <w:r w:rsidRPr="00703829">
        <w:rPr>
          <w:rFonts w:hint="eastAsia"/>
          <w:b/>
        </w:rPr>
        <w:t>Митрофанов В</w:t>
      </w:r>
      <w:r w:rsidRPr="00703829">
        <w:rPr>
          <w:b/>
        </w:rPr>
        <w:t>.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агрохимических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накопление</w:t>
      </w:r>
      <w:r>
        <w:t xml:space="preserve"> </w:t>
      </w:r>
      <w:r>
        <w:rPr>
          <w:rFonts w:hint="eastAsia"/>
        </w:rPr>
        <w:t>кадмия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ртути</w:t>
      </w:r>
      <w:r>
        <w:t xml:space="preserve"> </w:t>
      </w:r>
      <w:r>
        <w:rPr>
          <w:rFonts w:hint="eastAsia"/>
        </w:rPr>
        <w:t>злаковыми</w:t>
      </w:r>
      <w:r>
        <w:t xml:space="preserve"> </w:t>
      </w:r>
      <w:r>
        <w:rPr>
          <w:rFonts w:hint="eastAsia"/>
        </w:rPr>
        <w:t>культурами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Митрофанов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Воронеж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2022‒7403</w:t>
      </w:r>
    </w:p>
    <w:p w:rsidR="00703829" w:rsidRDefault="00703829" w:rsidP="00703829">
      <w:pPr>
        <w:pStyle w:val="a7"/>
      </w:pPr>
      <w:r>
        <w:t>Экземпляры: всего: 1 ‒ кх4(1)</w:t>
      </w:r>
    </w:p>
    <w:p w:rsidR="00703829" w:rsidRDefault="000D5238" w:rsidP="00703829">
      <w:pPr>
        <w:pStyle w:val="a7"/>
      </w:pPr>
      <w:hyperlink r:id="rId4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1"/>
      </w:pPr>
      <w:r w:rsidRPr="00703829">
        <w:rPr>
          <w:b/>
        </w:rPr>
        <w:lastRenderedPageBreak/>
        <w:t>8. </w:t>
      </w:r>
      <w:r w:rsidRPr="00703829">
        <w:rPr>
          <w:rFonts w:hint="eastAsia"/>
          <w:b/>
        </w:rPr>
        <w:t>Регулирование</w:t>
      </w:r>
      <w:r>
        <w:t xml:space="preserve"> </w:t>
      </w:r>
      <w:r>
        <w:rPr>
          <w:rFonts w:hint="eastAsia"/>
        </w:rPr>
        <w:t>баланса</w:t>
      </w:r>
      <w:r>
        <w:t xml:space="preserve"> </w:t>
      </w:r>
      <w:r>
        <w:rPr>
          <w:rFonts w:hint="eastAsia"/>
        </w:rPr>
        <w:t>потоков</w:t>
      </w:r>
      <w:r>
        <w:t xml:space="preserve"> </w:t>
      </w:r>
      <w:r>
        <w:rPr>
          <w:rFonts w:hint="eastAsia"/>
        </w:rPr>
        <w:t>биогенных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агроэкосистемах</w:t>
      </w:r>
      <w:r>
        <w:t xml:space="preserve"> </w:t>
      </w:r>
      <w:r>
        <w:rPr>
          <w:rFonts w:hint="eastAsia"/>
        </w:rPr>
        <w:t>осваиваемых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а</w:t>
      </w:r>
      <w:r>
        <w:rPr>
          <w:rFonts w:hint="eastAsia"/>
        </w:rPr>
        <w:t>ропахотных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>/ </w:t>
      </w:r>
      <w:r>
        <w:rPr>
          <w:rFonts w:hint="eastAsia"/>
        </w:rPr>
        <w:t>Шевченко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Матюк Н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Соловьев А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ВНИИГИМ</w:t>
      </w:r>
      <w:r>
        <w:t>, 2022. ‒ 160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141‒160 (254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2022‒21199)</w:t>
      </w:r>
    </w:p>
    <w:p w:rsidR="00703829" w:rsidRDefault="00703829" w:rsidP="00703829">
      <w:pPr>
        <w:pStyle w:val="a7"/>
      </w:pPr>
      <w:r>
        <w:t>Экземпляры: всего: 1 ‒ Ч/з1(1)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Монография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подготовлена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материалам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многолетних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исследований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авторов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выполненных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условиях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Северо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Западного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Центрального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регионов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Нечерноземной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зоны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России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посвящена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изучению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динамики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показателей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плодородия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мелиорированных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земель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зависимости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степени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антропогенного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возделывания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почву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массы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</w:t>
      </w:r>
      <w:r w:rsidRPr="00703829">
        <w:rPr>
          <w:rFonts w:hint="eastAsia"/>
          <w:sz w:val="20"/>
        </w:rPr>
        <w:t>и</w:t>
      </w:r>
      <w:r w:rsidRPr="00703829">
        <w:rPr>
          <w:rFonts w:hint="eastAsia"/>
          <w:sz w:val="20"/>
        </w:rPr>
        <w:t>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остатков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заделанных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пахотный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слой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после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уборки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предшественников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Рассмотрены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климатические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ресурсы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Нечерноземной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зоны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намечены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принципы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оптимизации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изучена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динамика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показателей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плодородия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осва</w:t>
      </w:r>
      <w:r w:rsidRPr="00703829">
        <w:rPr>
          <w:rFonts w:hint="eastAsia"/>
          <w:sz w:val="20"/>
        </w:rPr>
        <w:t>и</w:t>
      </w:r>
      <w:r w:rsidRPr="00703829">
        <w:rPr>
          <w:rFonts w:hint="eastAsia"/>
          <w:sz w:val="20"/>
        </w:rPr>
        <w:t>ваемых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мелиорированных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земель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под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воздействием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различных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приемов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обработки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показана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роль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разноглубинной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</w:t>
      </w:r>
      <w:r w:rsidRPr="00703829">
        <w:rPr>
          <w:rFonts w:hint="eastAsia"/>
          <w:sz w:val="20"/>
        </w:rPr>
        <w:t>а</w:t>
      </w:r>
      <w:r w:rsidRPr="00703829">
        <w:rPr>
          <w:rFonts w:hint="eastAsia"/>
          <w:sz w:val="20"/>
        </w:rPr>
        <w:t>делки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поживно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корневых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остатков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соломы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сидерата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регулировании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баланса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гумуса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элементов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минерального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пит</w:t>
      </w:r>
      <w:r w:rsidRPr="00703829">
        <w:rPr>
          <w:rFonts w:hint="eastAsia"/>
          <w:sz w:val="20"/>
        </w:rPr>
        <w:t>а</w:t>
      </w:r>
      <w:r w:rsidRPr="00703829">
        <w:rPr>
          <w:rFonts w:hint="eastAsia"/>
          <w:sz w:val="20"/>
        </w:rPr>
        <w:t>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севооборотах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различной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специализации</w:t>
      </w:r>
      <w:r w:rsidRPr="00703829">
        <w:rPr>
          <w:sz w:val="20"/>
        </w:rPr>
        <w:t xml:space="preserve">; </w:t>
      </w:r>
      <w:r w:rsidRPr="00703829">
        <w:rPr>
          <w:rFonts w:hint="eastAsia"/>
          <w:sz w:val="20"/>
        </w:rPr>
        <w:t>установлена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взаимосвязь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почвенной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микробиоты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запасами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органическ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вещества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температурой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влажностью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пахотного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слоя</w:t>
      </w:r>
    </w:p>
    <w:p w:rsidR="00703829" w:rsidRDefault="000D5238" w:rsidP="00703829">
      <w:pPr>
        <w:pStyle w:val="a7"/>
      </w:pPr>
      <w:hyperlink r:id="rId4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0" w:name="_Toc126776410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0"/>
    </w:p>
    <w:p w:rsidR="00703829" w:rsidRDefault="00703829" w:rsidP="00703829">
      <w:pPr>
        <w:pStyle w:val="11"/>
      </w:pPr>
      <w:r w:rsidRPr="00703829">
        <w:rPr>
          <w:b/>
        </w:rPr>
        <w:t>9. Роль</w:t>
      </w:r>
      <w:r>
        <w:t xml:space="preserve"> мелиорации в обеспечении продовольственной безопасности : [Костяковские чтения] : материалы международной научно-практической конференции, 14‒15 апреля 2022 г./ редакционный совет: В. А. Шевченко [и др.]. ‒ Москва: ВНИИГИМ, 2022. ‒ 440 с.: ил.; 20 см. ‒ Рез. докл. англ. ‒ Библиогр. в конце докл. (Шифр П/Р680 Ч/з1 / Г2022‒21198)</w:t>
      </w:r>
    </w:p>
    <w:p w:rsidR="00703829" w:rsidRDefault="00703829" w:rsidP="00703829">
      <w:pPr>
        <w:pStyle w:val="a7"/>
      </w:pPr>
      <w:r>
        <w:t>Экземпляры: всего: 1 ‒ Ч/з1(1)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сборнике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публикуются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материалы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фундаментальных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прикладных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научных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исследований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предста</w:t>
      </w:r>
      <w:r w:rsidRPr="00703829">
        <w:rPr>
          <w:rFonts w:hint="eastAsia"/>
          <w:sz w:val="20"/>
        </w:rPr>
        <w:t>в</w:t>
      </w:r>
      <w:r w:rsidRPr="00703829">
        <w:rPr>
          <w:rFonts w:hint="eastAsia"/>
          <w:sz w:val="20"/>
        </w:rPr>
        <w:t>ленные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международную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конференцию</w:t>
      </w:r>
      <w:r w:rsidRPr="00703829">
        <w:rPr>
          <w:sz w:val="20"/>
        </w:rPr>
        <w:t xml:space="preserve"> "</w:t>
      </w:r>
      <w:r w:rsidRPr="00703829">
        <w:rPr>
          <w:rFonts w:hint="eastAsia"/>
          <w:sz w:val="20"/>
        </w:rPr>
        <w:t>Костяковские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чтения</w:t>
      </w:r>
      <w:r w:rsidRPr="00703829">
        <w:rPr>
          <w:sz w:val="20"/>
        </w:rPr>
        <w:t xml:space="preserve">", </w:t>
      </w:r>
      <w:r w:rsidRPr="00703829">
        <w:rPr>
          <w:rFonts w:hint="eastAsia"/>
          <w:sz w:val="20"/>
        </w:rPr>
        <w:t>посвященную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значению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рации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обеспечении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продовольственной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безопасности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Рассмотрены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вопросы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повышения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продуктивности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угодий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основе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комплексного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регулирования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параметров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агроэкосистемы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механизмы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повышения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rFonts w:hint="eastAsia"/>
          <w:sz w:val="20"/>
        </w:rPr>
        <w:t>ч</w:t>
      </w:r>
      <w:r w:rsidRPr="00703829">
        <w:rPr>
          <w:rFonts w:hint="eastAsia"/>
          <w:sz w:val="20"/>
        </w:rPr>
        <w:t>венного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плодородия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применением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новых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биопрепаратов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природноподобных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совершенствования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возд</w:t>
      </w:r>
      <w:r w:rsidRPr="00703829">
        <w:rPr>
          <w:rFonts w:hint="eastAsia"/>
          <w:sz w:val="20"/>
        </w:rPr>
        <w:t>е</w:t>
      </w:r>
      <w:r w:rsidRPr="00703829">
        <w:rPr>
          <w:rFonts w:hint="eastAsia"/>
          <w:sz w:val="20"/>
        </w:rPr>
        <w:t>лывания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культур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мелиорируемых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землях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Затронуты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проблемы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связанные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оценкой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состояния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перспективами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развития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оросительных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осушительных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мелиораций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подходами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восстановлению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мелиоративного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комплекса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России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предложены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инновационные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способы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средства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орошения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осушения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земель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числе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условиях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дефицита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ресурсов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вопросы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предотвращения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опустынивания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территорий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восстановления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пастбищных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угодий</w:t>
      </w:r>
    </w:p>
    <w:p w:rsidR="00703829" w:rsidRDefault="000D5238" w:rsidP="00703829">
      <w:pPr>
        <w:pStyle w:val="a7"/>
      </w:pPr>
      <w:hyperlink r:id="rId4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10. </w:t>
      </w:r>
      <w:r w:rsidRPr="00703829">
        <w:rPr>
          <w:rFonts w:hint="eastAsia"/>
          <w:b/>
        </w:rPr>
        <w:t>Эффективное</w:t>
      </w:r>
      <w:r>
        <w:t xml:space="preserve"> </w:t>
      </w:r>
      <w:r>
        <w:rPr>
          <w:rFonts w:hint="eastAsia"/>
        </w:rPr>
        <w:t>водопользование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орошении</w:t>
      </w:r>
      <w:r>
        <w:t xml:space="preserve">: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Исаева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Бубер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Щербаков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Исаевой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ВНИИГИМ</w:t>
      </w:r>
      <w:r>
        <w:t>, 2022. ‒ 230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211‒230 (250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949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2022‒21336)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монографии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представлены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методические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подходы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обоснованию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обеспечению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экологической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бе</w:t>
      </w:r>
      <w:r w:rsidRPr="00703829">
        <w:rPr>
          <w:rFonts w:hint="eastAsia"/>
          <w:sz w:val="20"/>
        </w:rPr>
        <w:t>з</w:t>
      </w:r>
      <w:r w:rsidRPr="00703829">
        <w:rPr>
          <w:rFonts w:hint="eastAsia"/>
          <w:sz w:val="20"/>
        </w:rPr>
        <w:t>опасности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эффективного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функционирования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гидромелиоративных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системы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водопользования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АПК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применительно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условиям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юга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европейской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части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Российской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Федерации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Усовершенствованы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основы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экосистемного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водопользования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система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управления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водными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ресурсами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хозяйстве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информационно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аналитическое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обоснование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принятия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решений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применением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геоинформационных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технологий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Предложены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методы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управления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мелиоративными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системами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Республике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Калмыкия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использованием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геоинформационного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анализа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Разработаны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методические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основые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регулир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использования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ресурсов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водохранилищ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применением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цифровых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примере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Волжско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Камского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каскада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учетом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интересов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всех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групп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водопользователей</w:t>
      </w:r>
    </w:p>
    <w:p w:rsidR="00703829" w:rsidRDefault="000D5238" w:rsidP="00703829">
      <w:pPr>
        <w:pStyle w:val="a7"/>
      </w:pPr>
      <w:hyperlink r:id="rId4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1" w:name="_Toc126776411"/>
      <w:r>
        <w:rPr>
          <w:rFonts w:hint="eastAsia"/>
        </w:rPr>
        <w:t>Агрохимия</w:t>
      </w:r>
      <w:bookmarkEnd w:id="21"/>
    </w:p>
    <w:p w:rsidR="00703829" w:rsidRDefault="00703829" w:rsidP="00703829">
      <w:pPr>
        <w:pStyle w:val="21"/>
      </w:pPr>
      <w:r w:rsidRPr="00703829">
        <w:rPr>
          <w:b/>
        </w:rPr>
        <w:t>11. Практическое</w:t>
      </w:r>
      <w:r>
        <w:t xml:space="preserve"> применение эффлюента в качестве удобрения для биологизации землед</w:t>
      </w:r>
      <w:r>
        <w:t>е</w:t>
      </w:r>
      <w:r>
        <w:t>лия/ Р. Ф. Курбанов, А. В. Созонтов, Е. С. Лыбенко [и др.]; Министерство сельского хозяйства Ро</w:t>
      </w:r>
      <w:r>
        <w:t>с</w:t>
      </w:r>
      <w:r>
        <w:t>сийской Федерации, Вятский государственный агротехнологический университет, Общество с огр</w:t>
      </w:r>
      <w:r>
        <w:t>а</w:t>
      </w:r>
      <w:r>
        <w:t>ниченной ответственностью "СельхозБиоГаз". ‒ Киров: Радуга-Пресс, 2021. ‒ 183 с.: ил.; 21 см. ‒ Библиогр.: с. 168‒177 (85 назв.). (Шифр П/П693 Ч/з1 / Г2022‒21556)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монографии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рассмотрены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актуальные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вопросы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применения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эффлюента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его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переработки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качестве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органического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удобрения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возделывании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культур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условиях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Нечерноземной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зоны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России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способствующих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восстановлению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баланса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наиболее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значимых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макро</w:t>
      </w:r>
      <w:r w:rsidRPr="00703829">
        <w:rPr>
          <w:sz w:val="20"/>
        </w:rPr>
        <w:t xml:space="preserve">-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микроэлементов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Монография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предн</w:t>
      </w:r>
      <w:r w:rsidRPr="00703829">
        <w:rPr>
          <w:rFonts w:hint="eastAsia"/>
          <w:sz w:val="20"/>
        </w:rPr>
        <w:t>а</w:t>
      </w:r>
      <w:r w:rsidRPr="00703829">
        <w:rPr>
          <w:rFonts w:hint="eastAsia"/>
          <w:sz w:val="20"/>
        </w:rPr>
        <w:t>значена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научных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работников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занимающихся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исследованием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разработкой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совершенствованием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воздел</w:t>
      </w:r>
      <w:r w:rsidRPr="00703829">
        <w:rPr>
          <w:rFonts w:hint="eastAsia"/>
          <w:sz w:val="20"/>
        </w:rPr>
        <w:t>ы</w:t>
      </w:r>
      <w:r w:rsidRPr="00703829">
        <w:rPr>
          <w:rFonts w:hint="eastAsia"/>
          <w:sz w:val="20"/>
        </w:rPr>
        <w:t>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культур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Будет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полезна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студентам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соответствующих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агроинженерных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специальностей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специалистам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предприятий</w:t>
      </w:r>
      <w:r w:rsidRPr="00703829">
        <w:rPr>
          <w:sz w:val="20"/>
        </w:rPr>
        <w:t>.</w:t>
      </w:r>
    </w:p>
    <w:p w:rsidR="00703829" w:rsidRDefault="000D5238" w:rsidP="00703829">
      <w:pPr>
        <w:pStyle w:val="a7"/>
      </w:pPr>
      <w:hyperlink r:id="rId4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2" w:name="_Toc126776412"/>
      <w:r>
        <w:rPr>
          <w:rFonts w:hint="eastAsia"/>
        </w:rPr>
        <w:t>Растениеводство</w:t>
      </w:r>
      <w:bookmarkEnd w:id="22"/>
    </w:p>
    <w:p w:rsidR="00703829" w:rsidRDefault="00703829" w:rsidP="00703829">
      <w:pPr>
        <w:pStyle w:val="21"/>
      </w:pPr>
      <w:r w:rsidRPr="00703829">
        <w:rPr>
          <w:b/>
        </w:rPr>
        <w:t>12. Агробиоинженерия-2022", всероссийская конференция-конкурс молодых исследоват</w:t>
      </w:r>
      <w:r w:rsidRPr="00703829">
        <w:rPr>
          <w:b/>
        </w:rPr>
        <w:t>е</w:t>
      </w:r>
      <w:r w:rsidRPr="00703829">
        <w:rPr>
          <w:b/>
        </w:rPr>
        <w:t>лей (Москва)</w:t>
      </w:r>
      <w:r>
        <w:t>. Сборник статей Всероссийской конференции-конкурса молодых исследователей "А</w:t>
      </w:r>
      <w:r>
        <w:t>г</w:t>
      </w:r>
      <w:r>
        <w:t>робиоинженерия-2022". ‒ Москва: Мегаполис, 2022. ‒ 423 с.: ил., цв. ил.; 21 см. ‒ Библиогр. в конце ст. (Шифр П/А260 Ч/з1 / Г2022‒20827)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сборник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вошли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статьи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участников</w:t>
      </w:r>
      <w:r w:rsidRPr="00703829">
        <w:rPr>
          <w:sz w:val="20"/>
        </w:rPr>
        <w:t xml:space="preserve"> II </w:t>
      </w:r>
      <w:r w:rsidRPr="00703829">
        <w:rPr>
          <w:rFonts w:hint="eastAsia"/>
          <w:sz w:val="20"/>
        </w:rPr>
        <w:t>этапа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Всероссийской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конференции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конкурса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молодых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исследов</w:t>
      </w:r>
      <w:r w:rsidRPr="00703829">
        <w:rPr>
          <w:rFonts w:hint="eastAsia"/>
          <w:sz w:val="20"/>
        </w:rPr>
        <w:t>а</w:t>
      </w:r>
      <w:r w:rsidRPr="00703829">
        <w:rPr>
          <w:rFonts w:hint="eastAsia"/>
          <w:sz w:val="20"/>
        </w:rPr>
        <w:t>телей</w:t>
      </w:r>
      <w:r w:rsidRPr="00703829">
        <w:rPr>
          <w:sz w:val="20"/>
        </w:rPr>
        <w:t xml:space="preserve"> "</w:t>
      </w:r>
      <w:r w:rsidRPr="00703829">
        <w:rPr>
          <w:rFonts w:hint="eastAsia"/>
          <w:sz w:val="20"/>
        </w:rPr>
        <w:t>Агробиоинженерия</w:t>
      </w:r>
      <w:r w:rsidRPr="00703829">
        <w:rPr>
          <w:sz w:val="20"/>
        </w:rPr>
        <w:t>-2022" (</w:t>
      </w:r>
      <w:r w:rsidRPr="00703829">
        <w:rPr>
          <w:rFonts w:hint="eastAsia"/>
          <w:sz w:val="20"/>
        </w:rPr>
        <w:t>г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Москва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февраль </w:t>
      </w:r>
      <w:r w:rsidRPr="00703829">
        <w:rPr>
          <w:sz w:val="20"/>
        </w:rPr>
        <w:t xml:space="preserve">‒ </w:t>
      </w:r>
      <w:r w:rsidRPr="00703829">
        <w:rPr>
          <w:rFonts w:hint="eastAsia"/>
          <w:sz w:val="20"/>
        </w:rPr>
        <w:t>апрель</w:t>
      </w:r>
      <w:r w:rsidRPr="00703829">
        <w:rPr>
          <w:sz w:val="20"/>
        </w:rPr>
        <w:t xml:space="preserve"> 2022 </w:t>
      </w:r>
      <w:r w:rsidRPr="00703829">
        <w:rPr>
          <w:rFonts w:hint="eastAsia"/>
          <w:sz w:val="20"/>
        </w:rPr>
        <w:t>г</w:t>
      </w:r>
      <w:r w:rsidRPr="00703829">
        <w:rPr>
          <w:sz w:val="20"/>
        </w:rPr>
        <w:t xml:space="preserve">.), </w:t>
      </w:r>
      <w:r w:rsidRPr="00703829">
        <w:rPr>
          <w:rFonts w:hint="eastAsia"/>
          <w:sz w:val="20"/>
        </w:rPr>
        <w:t>включенной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перечень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олимпиад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интеллект</w:t>
      </w:r>
      <w:r w:rsidRPr="00703829">
        <w:rPr>
          <w:rFonts w:hint="eastAsia"/>
          <w:sz w:val="20"/>
        </w:rPr>
        <w:t>у</w:t>
      </w:r>
      <w:r w:rsidRPr="00703829">
        <w:rPr>
          <w:rFonts w:hint="eastAsia"/>
          <w:sz w:val="20"/>
        </w:rPr>
        <w:t>альных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творческих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конкурсов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2021‒2022 </w:t>
      </w:r>
      <w:r w:rsidRPr="00703829">
        <w:rPr>
          <w:rFonts w:hint="eastAsia"/>
          <w:sz w:val="20"/>
        </w:rPr>
        <w:t>учебный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год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Организатором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конференции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конкурса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является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РГАУ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МСХА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имени К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А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Тимирязева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проводилась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целью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выявления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научного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творческого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потенциала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также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поддержки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научной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деятельности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учащейся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молодежи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конференции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конкурсе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приняли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участие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учащиеся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школ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обучающиеся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средних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специальных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учебных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учреждений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также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обучающиеся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высших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учебных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заведений </w:t>
      </w:r>
      <w:r w:rsidRPr="00703829">
        <w:rPr>
          <w:sz w:val="20"/>
        </w:rPr>
        <w:t xml:space="preserve">‒ </w:t>
      </w:r>
      <w:r w:rsidRPr="00703829">
        <w:rPr>
          <w:rFonts w:hint="eastAsia"/>
          <w:sz w:val="20"/>
        </w:rPr>
        <w:t>бакалавры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специал</w:t>
      </w:r>
      <w:r w:rsidRPr="00703829">
        <w:rPr>
          <w:rFonts w:hint="eastAsia"/>
          <w:sz w:val="20"/>
        </w:rPr>
        <w:t>и</w:t>
      </w:r>
      <w:r w:rsidRPr="00703829">
        <w:rPr>
          <w:rFonts w:hint="eastAsia"/>
          <w:sz w:val="20"/>
        </w:rPr>
        <w:t>сты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магистры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аспиранты</w:t>
      </w:r>
    </w:p>
    <w:p w:rsidR="00703829" w:rsidRDefault="000D5238" w:rsidP="00703829">
      <w:pPr>
        <w:pStyle w:val="a7"/>
      </w:pPr>
      <w:hyperlink r:id="rId4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13. </w:t>
      </w:r>
      <w:r w:rsidRPr="00703829">
        <w:rPr>
          <w:rFonts w:hint="eastAsia"/>
          <w:b/>
        </w:rPr>
        <w:t>Бумбеева Л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. </w:t>
      </w:r>
      <w:r>
        <w:rPr>
          <w:rFonts w:hint="eastAsia"/>
        </w:rPr>
        <w:t>Розы</w:t>
      </w:r>
      <w:r>
        <w:t xml:space="preserve">: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.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Любовь И</w:t>
      </w:r>
      <w:r>
        <w:t xml:space="preserve">. </w:t>
      </w:r>
      <w:r>
        <w:rPr>
          <w:rFonts w:hint="eastAsia"/>
        </w:rPr>
        <w:t>Бумбеева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Зеленая</w:t>
      </w:r>
      <w:r>
        <w:t xml:space="preserve"> </w:t>
      </w:r>
      <w:r>
        <w:rPr>
          <w:rFonts w:hint="eastAsia"/>
        </w:rPr>
        <w:t>стрела</w:t>
      </w:r>
      <w:r>
        <w:t>, 2022. ‒ 434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909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2022‒2112)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этом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каталоге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профессионально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составленным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куратором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коллекции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роз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ГБС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РАН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Любовью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Ивано</w:t>
      </w:r>
      <w:r w:rsidRPr="00703829">
        <w:rPr>
          <w:rFonts w:hint="eastAsia"/>
          <w:sz w:val="20"/>
        </w:rPr>
        <w:t>в</w:t>
      </w:r>
      <w:r w:rsidRPr="00703829">
        <w:rPr>
          <w:rFonts w:hint="eastAsia"/>
          <w:sz w:val="20"/>
        </w:rPr>
        <w:t>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Бумбеевой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приведены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данные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</w:t>
      </w:r>
      <w:r w:rsidRPr="00703829">
        <w:rPr>
          <w:sz w:val="20"/>
        </w:rPr>
        <w:t xml:space="preserve"> 3650 </w:t>
      </w:r>
      <w:r w:rsidRPr="00703829">
        <w:rPr>
          <w:rFonts w:hint="eastAsia"/>
          <w:sz w:val="20"/>
        </w:rPr>
        <w:t>сортам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видам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разновидностям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роз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Все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представленные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сорта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прошли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rFonts w:hint="eastAsia"/>
          <w:sz w:val="20"/>
        </w:rPr>
        <w:t>с</w:t>
      </w:r>
      <w:r w:rsidRPr="00703829">
        <w:rPr>
          <w:rFonts w:hint="eastAsia"/>
          <w:sz w:val="20"/>
        </w:rPr>
        <w:t>пытания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коллекционном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участке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Розарии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Главного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ботанического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сада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РАН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каталог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вошло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новых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сортов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интродуцированных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прошедших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оценку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последние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годы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Выбранные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отмеченные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книге</w:t>
      </w:r>
      <w:r w:rsidRPr="00703829">
        <w:rPr>
          <w:sz w:val="20"/>
        </w:rPr>
        <w:t xml:space="preserve"> 681 </w:t>
      </w:r>
      <w:r w:rsidRPr="00703829">
        <w:rPr>
          <w:rFonts w:hint="eastAsia"/>
          <w:sz w:val="20"/>
        </w:rPr>
        <w:t>лучших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сортов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</w:t>
      </w:r>
      <w:r w:rsidRPr="00703829">
        <w:rPr>
          <w:rFonts w:hint="eastAsia"/>
          <w:sz w:val="20"/>
        </w:rPr>
        <w:t>и</w:t>
      </w:r>
      <w:r w:rsidRPr="00703829">
        <w:rPr>
          <w:rFonts w:hint="eastAsia"/>
          <w:sz w:val="20"/>
        </w:rPr>
        <w:t>годны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большинства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регионов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где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возможна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культура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роз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открытом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грунте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Это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красочное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справочное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издание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</w:t>
      </w:r>
      <w:r w:rsidRPr="00703829">
        <w:rPr>
          <w:rFonts w:hint="eastAsia"/>
          <w:sz w:val="20"/>
        </w:rPr>
        <w:t>а</w:t>
      </w:r>
      <w:r w:rsidRPr="00703829">
        <w:rPr>
          <w:rFonts w:hint="eastAsia"/>
          <w:sz w:val="20"/>
        </w:rPr>
        <w:t>нет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настольной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книгой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всех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розоводов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страны</w:t>
      </w:r>
      <w:r w:rsidRPr="00703829">
        <w:rPr>
          <w:sz w:val="20"/>
        </w:rPr>
        <w:t>.</w:t>
      </w:r>
    </w:p>
    <w:p w:rsidR="00703829" w:rsidRDefault="000D5238" w:rsidP="00703829">
      <w:pPr>
        <w:pStyle w:val="a7"/>
      </w:pPr>
      <w:hyperlink r:id="rId5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14. </w:t>
      </w:r>
      <w:r w:rsidRPr="00703829">
        <w:rPr>
          <w:rFonts w:hint="eastAsia"/>
          <w:b/>
        </w:rPr>
        <w:t>Гайнуллин Р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М</w:t>
      </w:r>
      <w:r w:rsidRPr="00703829">
        <w:rPr>
          <w:b/>
        </w:rPr>
        <w:t xml:space="preserve">. </w:t>
      </w:r>
      <w:r>
        <w:rPr>
          <w:rFonts w:hint="eastAsia"/>
        </w:rPr>
        <w:t>Масличный</w:t>
      </w:r>
      <w:r>
        <w:t xml:space="preserve"> </w:t>
      </w:r>
      <w:r>
        <w:rPr>
          <w:rFonts w:hint="eastAsia"/>
        </w:rPr>
        <w:t>лен</w:t>
      </w:r>
      <w:r>
        <w:t xml:space="preserve">: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возделывание</w:t>
      </w:r>
      <w:r>
        <w:t xml:space="preserve">, </w:t>
      </w:r>
      <w:r>
        <w:rPr>
          <w:rFonts w:hint="eastAsia"/>
        </w:rPr>
        <w:t>использование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Гайну</w:t>
      </w:r>
      <w:r>
        <w:rPr>
          <w:rFonts w:hint="eastAsia"/>
        </w:rPr>
        <w:t>л</w:t>
      </w:r>
      <w:r>
        <w:rPr>
          <w:rFonts w:hint="eastAsia"/>
        </w:rPr>
        <w:t>лин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Алгоритм</w:t>
      </w:r>
      <w:r>
        <w:t>+, 2022. ‒ 315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278‒282 (68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144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2022‒20943)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монографии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доктора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наук Р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М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Гайнуллина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дано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подробное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описание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культуры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льна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значение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история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ботаническая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характеристика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биологические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особенности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При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ее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написании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автором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изучена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мировая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отечественная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литература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последнего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времени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раскрыты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основы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рынка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масличного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льна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Подробно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изложены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технология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возделывания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защита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вредителей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болезней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борьба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сорными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растениями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особенности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уборки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урожая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очистки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семян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Рассмотрено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использование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льняных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семян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масла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жмыха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питании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медицине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фармакологии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ко</w:t>
      </w:r>
      <w:r w:rsidRPr="00703829">
        <w:rPr>
          <w:rFonts w:hint="eastAsia"/>
          <w:sz w:val="20"/>
        </w:rPr>
        <w:t>с</w:t>
      </w:r>
      <w:r w:rsidRPr="00703829">
        <w:rPr>
          <w:rFonts w:hint="eastAsia"/>
          <w:sz w:val="20"/>
        </w:rPr>
        <w:t>метологии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кормлении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животных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технические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цели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также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направления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использования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волокна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масличного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льна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Раскрыты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особенности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уборки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льна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долгунца</w:t>
      </w:r>
      <w:r w:rsidRPr="00703829">
        <w:rPr>
          <w:sz w:val="20"/>
        </w:rPr>
        <w:t xml:space="preserve">.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издании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также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изложены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данные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полевых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опытов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автора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проведенных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Татарском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2004‒2006 </w:t>
      </w:r>
      <w:r w:rsidRPr="00703829">
        <w:rPr>
          <w:rFonts w:hint="eastAsia"/>
          <w:sz w:val="20"/>
        </w:rPr>
        <w:t>гг</w:t>
      </w:r>
      <w:r w:rsidRPr="00703829">
        <w:rPr>
          <w:sz w:val="20"/>
        </w:rPr>
        <w:t>.</w:t>
      </w:r>
    </w:p>
    <w:p w:rsidR="00703829" w:rsidRDefault="000D5238" w:rsidP="00703829">
      <w:pPr>
        <w:pStyle w:val="a7"/>
      </w:pPr>
      <w:hyperlink r:id="rId5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15. </w:t>
      </w:r>
      <w:r w:rsidRPr="00703829">
        <w:rPr>
          <w:rFonts w:hint="eastAsia"/>
          <w:b/>
        </w:rPr>
        <w:t>Государственный</w:t>
      </w:r>
      <w:r>
        <w:t xml:space="preserve"> </w:t>
      </w:r>
      <w:r>
        <w:rPr>
          <w:rFonts w:hint="eastAsia"/>
        </w:rPr>
        <w:t>реестр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нию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ханизации</w:t>
      </w:r>
      <w:r>
        <w:t xml:space="preserve">,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Росинформагротех</w:t>
      </w:r>
    </w:p>
    <w:p w:rsidR="00703829" w:rsidRDefault="00703829" w:rsidP="00703829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растений</w:t>
      </w:r>
      <w:r>
        <w:t>. ‒ 2022. ‒ 645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631‒643.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2022‒18870/N1)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Официальное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ежегодное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издание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ведется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соответствии</w:t>
      </w:r>
      <w:r w:rsidRPr="00703829">
        <w:rPr>
          <w:sz w:val="20"/>
        </w:rPr>
        <w:t xml:space="preserve"> c </w:t>
      </w:r>
      <w:r w:rsidRPr="00703829">
        <w:rPr>
          <w:rFonts w:hint="eastAsia"/>
          <w:sz w:val="20"/>
        </w:rPr>
        <w:t>Федеральным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законом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</w:t>
      </w:r>
      <w:r w:rsidRPr="00703829">
        <w:rPr>
          <w:sz w:val="20"/>
        </w:rPr>
        <w:t xml:space="preserve"> 17 </w:t>
      </w:r>
      <w:r w:rsidRPr="00703829">
        <w:rPr>
          <w:rFonts w:hint="eastAsia"/>
          <w:sz w:val="20"/>
        </w:rPr>
        <w:t>февраля</w:t>
      </w:r>
      <w:r w:rsidRPr="00703829">
        <w:rPr>
          <w:sz w:val="20"/>
        </w:rPr>
        <w:t xml:space="preserve"> 1997 </w:t>
      </w:r>
      <w:r w:rsidRPr="00703829">
        <w:rPr>
          <w:rFonts w:hint="eastAsia"/>
          <w:sz w:val="20"/>
        </w:rPr>
        <w:t>г</w:t>
      </w:r>
      <w:r w:rsidRPr="00703829">
        <w:rPr>
          <w:sz w:val="20"/>
        </w:rPr>
        <w:t>. N 149-</w:t>
      </w:r>
      <w:r w:rsidRPr="00703829">
        <w:rPr>
          <w:rFonts w:hint="eastAsia"/>
          <w:sz w:val="20"/>
        </w:rPr>
        <w:t>ФЗ</w:t>
      </w:r>
      <w:r w:rsidRPr="00703829">
        <w:rPr>
          <w:sz w:val="20"/>
        </w:rPr>
        <w:t xml:space="preserve"> "</w:t>
      </w:r>
      <w:r w:rsidRPr="00703829">
        <w:rPr>
          <w:rFonts w:hint="eastAsia"/>
          <w:sz w:val="20"/>
        </w:rPr>
        <w:t>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семеноводстве</w:t>
      </w:r>
      <w:r w:rsidRPr="00703829">
        <w:rPr>
          <w:sz w:val="20"/>
        </w:rPr>
        <w:t xml:space="preserve">". </w:t>
      </w:r>
      <w:r w:rsidRPr="00703829">
        <w:rPr>
          <w:rFonts w:hint="eastAsia"/>
          <w:sz w:val="20"/>
        </w:rPr>
        <w:t>Предназначено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управления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АПК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научных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образовательных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учреждений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коммерческих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организаций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физических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юридических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лиц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занимающихся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селекционно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семеноводческой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деятельн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стью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производством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продукции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также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государственных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осуществляющих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</w:t>
      </w:r>
      <w:r w:rsidRPr="00703829">
        <w:rPr>
          <w:rFonts w:hint="eastAsia"/>
          <w:sz w:val="20"/>
        </w:rPr>
        <w:t>н</w:t>
      </w:r>
      <w:r w:rsidRPr="00703829">
        <w:rPr>
          <w:rFonts w:hint="eastAsia"/>
          <w:sz w:val="20"/>
        </w:rPr>
        <w:t>трольные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надзорные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функции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данной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сфере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деятельности</w:t>
      </w:r>
    </w:p>
    <w:p w:rsidR="00703829" w:rsidRDefault="000D5238" w:rsidP="00703829">
      <w:pPr>
        <w:pStyle w:val="a7"/>
      </w:pPr>
      <w:hyperlink r:id="rId5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16. </w:t>
      </w:r>
      <w:r w:rsidRPr="00703829">
        <w:rPr>
          <w:rFonts w:hint="eastAsia"/>
          <w:b/>
        </w:rPr>
        <w:t>Государственный</w:t>
      </w:r>
      <w:r>
        <w:t xml:space="preserve"> </w:t>
      </w:r>
      <w:r>
        <w:rPr>
          <w:rFonts w:hint="eastAsia"/>
        </w:rPr>
        <w:t>реестр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нию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ханизации</w:t>
      </w:r>
      <w:r>
        <w:t xml:space="preserve">,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 72 / </w:t>
      </w:r>
      <w:r>
        <w:rPr>
          <w:rFonts w:hint="eastAsia"/>
        </w:rPr>
        <w:t>Г</w:t>
      </w:r>
      <w:r>
        <w:t>2022‒18870</w:t>
      </w:r>
    </w:p>
    <w:p w:rsidR="00703829" w:rsidRPr="00703829" w:rsidRDefault="00703829" w:rsidP="00703829">
      <w:pPr>
        <w:pStyle w:val="a7"/>
        <w:rPr>
          <w:sz w:val="20"/>
        </w:rPr>
      </w:pPr>
      <w:r w:rsidRPr="00703829">
        <w:rPr>
          <w:rFonts w:hint="eastAsia"/>
          <w:sz w:val="20"/>
        </w:rPr>
        <w:t>Аннотация</w:t>
      </w:r>
      <w:r w:rsidRPr="00703829">
        <w:rPr>
          <w:sz w:val="20"/>
        </w:rPr>
        <w:t xml:space="preserve">: </w:t>
      </w:r>
      <w:r w:rsidRPr="00703829">
        <w:rPr>
          <w:rFonts w:hint="eastAsia"/>
          <w:sz w:val="20"/>
        </w:rPr>
        <w:t>Официальное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ежегодное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издание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ведется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соответствии</w:t>
      </w:r>
      <w:r w:rsidRPr="00703829">
        <w:rPr>
          <w:sz w:val="20"/>
        </w:rPr>
        <w:t xml:space="preserve"> c </w:t>
      </w:r>
      <w:r w:rsidRPr="00703829">
        <w:rPr>
          <w:rFonts w:hint="eastAsia"/>
          <w:sz w:val="20"/>
        </w:rPr>
        <w:t>Федеральным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законом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от</w:t>
      </w:r>
      <w:r w:rsidRPr="00703829">
        <w:rPr>
          <w:sz w:val="20"/>
        </w:rPr>
        <w:t xml:space="preserve"> 17 </w:t>
      </w:r>
      <w:r w:rsidRPr="00703829">
        <w:rPr>
          <w:rFonts w:hint="eastAsia"/>
          <w:sz w:val="20"/>
        </w:rPr>
        <w:t>февраля</w:t>
      </w:r>
      <w:r w:rsidRPr="00703829">
        <w:rPr>
          <w:sz w:val="20"/>
        </w:rPr>
        <w:t xml:space="preserve"> 1997 </w:t>
      </w:r>
      <w:r w:rsidRPr="00703829">
        <w:rPr>
          <w:rFonts w:hint="eastAsia"/>
          <w:sz w:val="20"/>
        </w:rPr>
        <w:t>г</w:t>
      </w:r>
      <w:r w:rsidRPr="00703829">
        <w:rPr>
          <w:sz w:val="20"/>
        </w:rPr>
        <w:t>. N 149-</w:t>
      </w:r>
      <w:r w:rsidRPr="00703829">
        <w:rPr>
          <w:rFonts w:hint="eastAsia"/>
          <w:sz w:val="20"/>
        </w:rPr>
        <w:t>ФЗ</w:t>
      </w:r>
      <w:r w:rsidRPr="00703829">
        <w:rPr>
          <w:sz w:val="20"/>
        </w:rPr>
        <w:t xml:space="preserve"> "</w:t>
      </w:r>
      <w:r w:rsidRPr="00703829">
        <w:rPr>
          <w:rFonts w:hint="eastAsia"/>
          <w:sz w:val="20"/>
        </w:rPr>
        <w:t>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семеноводстве</w:t>
      </w:r>
      <w:r w:rsidRPr="00703829">
        <w:rPr>
          <w:sz w:val="20"/>
        </w:rPr>
        <w:t xml:space="preserve">". </w:t>
      </w:r>
      <w:r w:rsidRPr="00703829">
        <w:rPr>
          <w:rFonts w:hint="eastAsia"/>
          <w:sz w:val="20"/>
        </w:rPr>
        <w:t>Предназначено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органов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управления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АПК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научных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образовательных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учреждений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коммерческих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организаций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физических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юридических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лиц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занимающихся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селекционно</w:t>
      </w:r>
      <w:r w:rsidRPr="00703829">
        <w:rPr>
          <w:sz w:val="20"/>
        </w:rPr>
        <w:t>-</w:t>
      </w:r>
      <w:r w:rsidRPr="00703829">
        <w:rPr>
          <w:rFonts w:hint="eastAsia"/>
          <w:sz w:val="20"/>
        </w:rPr>
        <w:t>семеноводческой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деятельн</w:t>
      </w:r>
      <w:r w:rsidRPr="00703829">
        <w:rPr>
          <w:rFonts w:hint="eastAsia"/>
          <w:sz w:val="20"/>
        </w:rPr>
        <w:t>о</w:t>
      </w:r>
      <w:r w:rsidRPr="00703829">
        <w:rPr>
          <w:rFonts w:hint="eastAsia"/>
          <w:sz w:val="20"/>
        </w:rPr>
        <w:t>стью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производством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сельскохозяйственной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продукции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а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также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для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государственных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органов</w:t>
      </w:r>
      <w:r w:rsidRPr="00703829">
        <w:rPr>
          <w:sz w:val="20"/>
        </w:rPr>
        <w:t xml:space="preserve">, </w:t>
      </w:r>
      <w:r w:rsidRPr="00703829">
        <w:rPr>
          <w:rFonts w:hint="eastAsia"/>
          <w:sz w:val="20"/>
        </w:rPr>
        <w:t>осуществляющих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ко</w:t>
      </w:r>
      <w:r w:rsidRPr="00703829">
        <w:rPr>
          <w:rFonts w:hint="eastAsia"/>
          <w:sz w:val="20"/>
        </w:rPr>
        <w:t>н</w:t>
      </w:r>
      <w:r w:rsidRPr="00703829">
        <w:rPr>
          <w:rFonts w:hint="eastAsia"/>
          <w:sz w:val="20"/>
        </w:rPr>
        <w:t>трольные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надзорные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функции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в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данной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сфере</w:t>
      </w:r>
      <w:r w:rsidRPr="00703829">
        <w:rPr>
          <w:sz w:val="20"/>
        </w:rPr>
        <w:t xml:space="preserve"> </w:t>
      </w:r>
      <w:r w:rsidRPr="00703829">
        <w:rPr>
          <w:rFonts w:hint="eastAsia"/>
          <w:sz w:val="20"/>
        </w:rPr>
        <w:t>деятельности</w:t>
      </w:r>
    </w:p>
    <w:p w:rsidR="00703829" w:rsidRDefault="000D5238" w:rsidP="00703829">
      <w:pPr>
        <w:pStyle w:val="a7"/>
      </w:pPr>
      <w:hyperlink r:id="rId5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17. </w:t>
      </w:r>
      <w:r w:rsidRPr="00703829">
        <w:rPr>
          <w:rFonts w:hint="eastAsia"/>
          <w:b/>
        </w:rPr>
        <w:t>Денмухамедов Р</w:t>
      </w:r>
      <w:r w:rsidRPr="00703829">
        <w:rPr>
          <w:b/>
        </w:rPr>
        <w:t>.</w:t>
      </w:r>
      <w:r w:rsidRPr="00703829">
        <w:rPr>
          <w:rFonts w:hint="eastAsia"/>
          <w:b/>
        </w:rPr>
        <w:t>Р</w:t>
      </w:r>
      <w:r w:rsidRPr="00703829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</w:t>
      </w:r>
      <w:r>
        <w:rPr>
          <w:rFonts w:hint="eastAsia"/>
        </w:rPr>
        <w:t>и</w:t>
      </w:r>
      <w:r>
        <w:rPr>
          <w:rFonts w:hint="eastAsia"/>
        </w:rPr>
        <w:t>янием</w:t>
      </w:r>
      <w:r>
        <w:t xml:space="preserve"> </w:t>
      </w:r>
      <w:r>
        <w:rPr>
          <w:rFonts w:hint="eastAsia"/>
        </w:rPr>
        <w:t>сеникации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уровнях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Денмухамедов</w:t>
      </w:r>
      <w:r>
        <w:t xml:space="preserve"> </w:t>
      </w:r>
      <w:r>
        <w:rPr>
          <w:rFonts w:hint="eastAsia"/>
        </w:rPr>
        <w:t>Ринат</w:t>
      </w:r>
      <w:r>
        <w:t xml:space="preserve"> </w:t>
      </w:r>
      <w:r>
        <w:rPr>
          <w:rFonts w:hint="eastAsia"/>
        </w:rPr>
        <w:t>Рустямович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334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2022‒7382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5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18. </w:t>
      </w:r>
      <w:r w:rsidRPr="00703829">
        <w:rPr>
          <w:rFonts w:hint="eastAsia"/>
          <w:b/>
        </w:rPr>
        <w:t>Жевора С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Экспериментально</w:t>
      </w:r>
      <w:r>
        <w:t>-</w:t>
      </w:r>
      <w:r>
        <w:rPr>
          <w:rFonts w:hint="eastAsia"/>
        </w:rPr>
        <w:t>теоретическое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биологизированной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регионах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=Experimental and theoretical basis of biologized technology for potato cultivation in the regions of the Russian Federation/ </w:t>
      </w:r>
      <w:r>
        <w:rPr>
          <w:rFonts w:hint="eastAsia"/>
        </w:rPr>
        <w:t>Жевора</w:t>
      </w:r>
      <w:r>
        <w:t xml:space="preserve"> </w:t>
      </w:r>
      <w:r>
        <w:rPr>
          <w:rFonts w:hint="eastAsia"/>
        </w:rPr>
        <w:t>Се</w:t>
      </w:r>
      <w:r>
        <w:rPr>
          <w:rFonts w:hint="eastAsia"/>
        </w:rPr>
        <w:t>р</w:t>
      </w:r>
      <w:r>
        <w:rPr>
          <w:rFonts w:hint="eastAsia"/>
        </w:rPr>
        <w:t>гей</w:t>
      </w:r>
      <w:r>
        <w:t xml:space="preserve"> </w:t>
      </w:r>
      <w:r>
        <w:rPr>
          <w:rFonts w:hint="eastAsia"/>
        </w:rPr>
        <w:t>Валентинович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Триумф</w:t>
      </w:r>
      <w:r>
        <w:t>, 2021. ‒ 314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234‒264 (438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455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2022‒2981)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520917" w:rsidRDefault="00703829" w:rsidP="00703829">
      <w:pPr>
        <w:pStyle w:val="a7"/>
        <w:rPr>
          <w:sz w:val="20"/>
        </w:rPr>
      </w:pPr>
      <w:r w:rsidRPr="00520917">
        <w:rPr>
          <w:rFonts w:hint="eastAsia"/>
          <w:sz w:val="20"/>
        </w:rPr>
        <w:t>Аннотация</w:t>
      </w:r>
      <w:r w:rsidRPr="00520917">
        <w:rPr>
          <w:sz w:val="20"/>
        </w:rPr>
        <w:t xml:space="preserve">: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монографии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представлен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обзор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современного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состояния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картофелеводства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Российской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Федерации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части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развития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биологизированной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технологии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возделывания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картофеля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книге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приведено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обоснование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использования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элементов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технологии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обеспечивающих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рост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продуктивности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картофеля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регионах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Европейского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Севера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России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Це</w:t>
      </w:r>
      <w:r w:rsidRPr="00520917">
        <w:rPr>
          <w:rFonts w:hint="eastAsia"/>
          <w:sz w:val="20"/>
        </w:rPr>
        <w:t>н</w:t>
      </w:r>
      <w:r w:rsidRPr="00520917">
        <w:rPr>
          <w:rFonts w:hint="eastAsia"/>
          <w:sz w:val="20"/>
        </w:rPr>
        <w:t>тральной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России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Южного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Урала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Также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представлены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результаты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многолетних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исследований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использованию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мин</w:t>
      </w:r>
      <w:r w:rsidRPr="00520917">
        <w:rPr>
          <w:rFonts w:hint="eastAsia"/>
          <w:sz w:val="20"/>
        </w:rPr>
        <w:t>е</w:t>
      </w:r>
      <w:r w:rsidRPr="00520917">
        <w:rPr>
          <w:rFonts w:hint="eastAsia"/>
          <w:sz w:val="20"/>
        </w:rPr>
        <w:t>ральных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органо</w:t>
      </w:r>
      <w:r w:rsidRPr="00520917">
        <w:rPr>
          <w:sz w:val="20"/>
        </w:rPr>
        <w:t>-</w:t>
      </w:r>
      <w:r w:rsidRPr="00520917">
        <w:rPr>
          <w:rFonts w:hint="eastAsia"/>
          <w:sz w:val="20"/>
        </w:rPr>
        <w:t>минеральных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удобрений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регуляторов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роста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органобиологических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препаратов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приведен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расчет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доз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под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запларнированный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уровень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урожайности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сроки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способы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внесения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Показано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влияние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указанных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препаратов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экономическую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эффективность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процессов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возделывания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картофеля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повышения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плодородия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почвы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Книга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предназнач</w:t>
      </w:r>
      <w:r w:rsidRPr="00520917">
        <w:rPr>
          <w:rFonts w:hint="eastAsia"/>
          <w:sz w:val="20"/>
        </w:rPr>
        <w:t>е</w:t>
      </w:r>
      <w:r w:rsidRPr="00520917">
        <w:rPr>
          <w:rFonts w:hint="eastAsia"/>
          <w:sz w:val="20"/>
        </w:rPr>
        <w:t>на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для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научных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работников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специалистов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сельскохозяйственного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производства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преподавателей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аспирантов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студентов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вузов</w:t>
      </w:r>
    </w:p>
    <w:p w:rsidR="00703829" w:rsidRDefault="000D5238" w:rsidP="00703829">
      <w:pPr>
        <w:pStyle w:val="a7"/>
      </w:pPr>
      <w:hyperlink r:id="rId5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19. </w:t>
      </w:r>
      <w:r w:rsidRPr="00703829">
        <w:rPr>
          <w:rFonts w:hint="eastAsia"/>
          <w:b/>
        </w:rPr>
        <w:t>Заплетина А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режимов</w:t>
      </w:r>
      <w:r>
        <w:t xml:space="preserve"> </w:t>
      </w:r>
      <w:r>
        <w:rPr>
          <w:rFonts w:hint="eastAsia"/>
        </w:rPr>
        <w:t>предпосевной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ЭМП</w:t>
      </w:r>
      <w:r>
        <w:t xml:space="preserve"> </w:t>
      </w:r>
      <w:r>
        <w:rPr>
          <w:rFonts w:hint="eastAsia"/>
        </w:rPr>
        <w:t>СВЧ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чественные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зеленных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Заплетина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Бастрон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124‒137 (144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.328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2022‒21103)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520917" w:rsidRDefault="00703829" w:rsidP="00703829">
      <w:pPr>
        <w:pStyle w:val="a7"/>
        <w:rPr>
          <w:sz w:val="20"/>
        </w:rPr>
      </w:pPr>
      <w:r w:rsidRPr="00520917">
        <w:rPr>
          <w:rFonts w:hint="eastAsia"/>
          <w:sz w:val="20"/>
        </w:rPr>
        <w:t>Аннотация</w:t>
      </w:r>
      <w:r w:rsidRPr="00520917">
        <w:rPr>
          <w:sz w:val="20"/>
        </w:rPr>
        <w:t xml:space="preserve">: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монографии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изложены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теоретические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исследования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практические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рекомендации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повышению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</w:t>
      </w:r>
      <w:r w:rsidRPr="00520917">
        <w:rPr>
          <w:rFonts w:hint="eastAsia"/>
          <w:sz w:val="20"/>
        </w:rPr>
        <w:t>о</w:t>
      </w:r>
      <w:r w:rsidRPr="00520917">
        <w:rPr>
          <w:rFonts w:hint="eastAsia"/>
          <w:sz w:val="20"/>
        </w:rPr>
        <w:t>севных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качеств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обеззараживанию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от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патогенной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микрофлоры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электромагнитным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полем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сверхвысокой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частоты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семян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крупяных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зеленных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культур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Приведены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технические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решения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направленные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разработку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энергоэффективной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те</w:t>
      </w:r>
      <w:r w:rsidRPr="00520917">
        <w:rPr>
          <w:rFonts w:hint="eastAsia"/>
          <w:sz w:val="20"/>
        </w:rPr>
        <w:t>х</w:t>
      </w:r>
      <w:r w:rsidRPr="00520917">
        <w:rPr>
          <w:rFonts w:hint="eastAsia"/>
          <w:sz w:val="20"/>
        </w:rPr>
        <w:t>нологии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рассчитана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экономическая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эффективность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рекомендованных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мероприятий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Предназначено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для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специалистов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занимающихся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разработкой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физических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методов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способов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оздоровления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семян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сельскохозяйственных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культур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от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пат</w:t>
      </w:r>
      <w:r w:rsidRPr="00520917">
        <w:rPr>
          <w:rFonts w:hint="eastAsia"/>
          <w:sz w:val="20"/>
        </w:rPr>
        <w:t>о</w:t>
      </w:r>
      <w:r w:rsidRPr="00520917">
        <w:rPr>
          <w:rFonts w:hint="eastAsia"/>
          <w:sz w:val="20"/>
        </w:rPr>
        <w:t>генной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микрофлоры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также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будет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полезно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аспирантам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студентам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магистратуры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проведении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научных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исследов</w:t>
      </w:r>
      <w:r w:rsidRPr="00520917">
        <w:rPr>
          <w:rFonts w:hint="eastAsia"/>
          <w:sz w:val="20"/>
        </w:rPr>
        <w:t>а</w:t>
      </w:r>
      <w:r w:rsidRPr="00520917">
        <w:rPr>
          <w:rFonts w:hint="eastAsia"/>
          <w:sz w:val="20"/>
        </w:rPr>
        <w:t>ний</w:t>
      </w:r>
    </w:p>
    <w:p w:rsidR="00703829" w:rsidRDefault="000D5238" w:rsidP="00703829">
      <w:pPr>
        <w:pStyle w:val="a7"/>
      </w:pPr>
      <w:hyperlink r:id="rId5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20. </w:t>
      </w:r>
      <w:r w:rsidRPr="00703829">
        <w:rPr>
          <w:rFonts w:hint="eastAsia"/>
          <w:b/>
        </w:rPr>
        <w:t>Итоги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РНПС</w:t>
      </w:r>
      <w:r>
        <w:t xml:space="preserve"> "</w:t>
      </w:r>
      <w:r>
        <w:rPr>
          <w:rFonts w:hint="eastAsia"/>
        </w:rPr>
        <w:t>Сибирские</w:t>
      </w:r>
      <w:r>
        <w:t xml:space="preserve"> </w:t>
      </w:r>
      <w:r>
        <w:rPr>
          <w:rFonts w:hint="eastAsia"/>
        </w:rPr>
        <w:t>семена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" : [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участников</w:t>
      </w:r>
      <w:r>
        <w:t xml:space="preserve"> 54-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совещания</w:t>
      </w:r>
      <w:r>
        <w:t>-</w:t>
      </w:r>
      <w:r>
        <w:rPr>
          <w:rFonts w:hint="eastAsia"/>
        </w:rPr>
        <w:t>семинара</w:t>
      </w:r>
      <w:r>
        <w:t xml:space="preserve"> </w:t>
      </w:r>
      <w:r>
        <w:rPr>
          <w:rFonts w:hint="eastAsia"/>
        </w:rPr>
        <w:t>РНПС</w:t>
      </w:r>
      <w:r>
        <w:t xml:space="preserve"> "</w:t>
      </w:r>
      <w:r>
        <w:rPr>
          <w:rFonts w:hint="eastAsia"/>
        </w:rPr>
        <w:t>Сибирские</w:t>
      </w:r>
      <w:r>
        <w:t xml:space="preserve"> </w:t>
      </w:r>
      <w:r>
        <w:rPr>
          <w:rFonts w:hint="eastAsia"/>
        </w:rPr>
        <w:t>семена</w:t>
      </w:r>
      <w:r>
        <w:t>"]/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Чекусова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2022‒21554)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520917" w:rsidRDefault="00703829" w:rsidP="00703829">
      <w:pPr>
        <w:pStyle w:val="a7"/>
        <w:rPr>
          <w:sz w:val="20"/>
        </w:rPr>
      </w:pPr>
      <w:r w:rsidRPr="00520917">
        <w:rPr>
          <w:rFonts w:hint="eastAsia"/>
          <w:sz w:val="20"/>
        </w:rPr>
        <w:t>Аннотация</w:t>
      </w:r>
      <w:r w:rsidRPr="00520917">
        <w:rPr>
          <w:sz w:val="20"/>
        </w:rPr>
        <w:t xml:space="preserve">: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настоящем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издании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представлены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итоги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работы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РНПС</w:t>
      </w:r>
      <w:r w:rsidRPr="00520917">
        <w:rPr>
          <w:sz w:val="20"/>
        </w:rPr>
        <w:t xml:space="preserve"> "</w:t>
      </w:r>
      <w:r w:rsidRPr="00520917">
        <w:rPr>
          <w:rFonts w:hint="eastAsia"/>
          <w:sz w:val="20"/>
        </w:rPr>
        <w:t>Сибирские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семена</w:t>
      </w:r>
      <w:r w:rsidRPr="00520917">
        <w:rPr>
          <w:sz w:val="20"/>
        </w:rPr>
        <w:t xml:space="preserve">", </w:t>
      </w:r>
      <w:r w:rsidRPr="00520917">
        <w:rPr>
          <w:rFonts w:hint="eastAsia"/>
          <w:sz w:val="20"/>
        </w:rPr>
        <w:t>основные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вопросы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орган</w:t>
      </w:r>
      <w:r w:rsidRPr="00520917">
        <w:rPr>
          <w:rFonts w:hint="eastAsia"/>
          <w:sz w:val="20"/>
        </w:rPr>
        <w:t>и</w:t>
      </w:r>
      <w:r w:rsidRPr="00520917">
        <w:rPr>
          <w:rFonts w:hint="eastAsia"/>
          <w:sz w:val="20"/>
        </w:rPr>
        <w:t>зации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семеноводства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новых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сортов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ускоренном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размножении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внедрении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производство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также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результаты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испытаний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новых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сортов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сельскохозяйственных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культур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проведенных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2018‒2021 </w:t>
      </w:r>
      <w:r w:rsidRPr="00520917">
        <w:rPr>
          <w:rFonts w:hint="eastAsia"/>
          <w:sz w:val="20"/>
        </w:rPr>
        <w:t>гг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отделах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лабораториях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ФГБНУ</w:t>
      </w:r>
      <w:r w:rsidRPr="00520917">
        <w:rPr>
          <w:sz w:val="20"/>
        </w:rPr>
        <w:t xml:space="preserve"> "</w:t>
      </w:r>
      <w:r w:rsidRPr="00520917">
        <w:rPr>
          <w:rFonts w:hint="eastAsia"/>
          <w:sz w:val="20"/>
        </w:rPr>
        <w:t>Омский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АНЦ</w:t>
      </w:r>
      <w:r w:rsidRPr="00520917">
        <w:rPr>
          <w:sz w:val="20"/>
        </w:rPr>
        <w:t xml:space="preserve">" </w:t>
      </w:r>
      <w:r w:rsidRPr="00520917">
        <w:rPr>
          <w:rFonts w:hint="eastAsia"/>
          <w:sz w:val="20"/>
        </w:rPr>
        <w:t>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условиях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южной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лесостепной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степной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подтаежной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зон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Омской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области</w:t>
      </w:r>
      <w:r w:rsidRPr="00520917">
        <w:rPr>
          <w:sz w:val="20"/>
        </w:rPr>
        <w:t xml:space="preserve">. </w:t>
      </w:r>
      <w:r w:rsidRPr="00520917">
        <w:rPr>
          <w:rFonts w:hint="eastAsia"/>
          <w:sz w:val="20"/>
        </w:rPr>
        <w:t>Подготовленные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материалы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предназначены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для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участников</w:t>
      </w:r>
      <w:r w:rsidRPr="00520917">
        <w:rPr>
          <w:sz w:val="20"/>
        </w:rPr>
        <w:t xml:space="preserve"> 54-</w:t>
      </w:r>
      <w:r w:rsidRPr="00520917">
        <w:rPr>
          <w:rFonts w:hint="eastAsia"/>
          <w:sz w:val="20"/>
        </w:rPr>
        <w:t>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международного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совещания</w:t>
      </w:r>
      <w:r w:rsidRPr="00520917">
        <w:rPr>
          <w:sz w:val="20"/>
        </w:rPr>
        <w:t>-</w:t>
      </w:r>
      <w:r w:rsidRPr="00520917">
        <w:rPr>
          <w:rFonts w:hint="eastAsia"/>
          <w:sz w:val="20"/>
        </w:rPr>
        <w:t>семинара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РНПС</w:t>
      </w:r>
      <w:r w:rsidRPr="00520917">
        <w:rPr>
          <w:sz w:val="20"/>
        </w:rPr>
        <w:t xml:space="preserve"> "</w:t>
      </w:r>
      <w:r w:rsidRPr="00520917">
        <w:rPr>
          <w:rFonts w:hint="eastAsia"/>
          <w:sz w:val="20"/>
        </w:rPr>
        <w:t>Сибирские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семена</w:t>
      </w:r>
      <w:r w:rsidRPr="00520917">
        <w:rPr>
          <w:sz w:val="20"/>
        </w:rPr>
        <w:t xml:space="preserve">", </w:t>
      </w:r>
      <w:r w:rsidRPr="00520917">
        <w:rPr>
          <w:rFonts w:hint="eastAsia"/>
          <w:sz w:val="20"/>
        </w:rPr>
        <w:t>а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также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руков</w:t>
      </w:r>
      <w:r w:rsidRPr="00520917">
        <w:rPr>
          <w:rFonts w:hint="eastAsia"/>
          <w:sz w:val="20"/>
        </w:rPr>
        <w:t>о</w:t>
      </w:r>
      <w:r w:rsidRPr="00520917">
        <w:rPr>
          <w:rFonts w:hint="eastAsia"/>
          <w:sz w:val="20"/>
        </w:rPr>
        <w:t>дителей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специалистов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АПК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Западной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Сибири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Северного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Казахстана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научных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работников</w:t>
      </w:r>
      <w:r w:rsidRPr="00520917">
        <w:rPr>
          <w:sz w:val="20"/>
        </w:rPr>
        <w:t xml:space="preserve">, </w:t>
      </w:r>
      <w:r w:rsidRPr="00520917">
        <w:rPr>
          <w:rFonts w:hint="eastAsia"/>
          <w:sz w:val="20"/>
        </w:rPr>
        <w:t>преподавателей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и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студе</w:t>
      </w:r>
      <w:r w:rsidRPr="00520917">
        <w:rPr>
          <w:rFonts w:hint="eastAsia"/>
          <w:sz w:val="20"/>
        </w:rPr>
        <w:t>н</w:t>
      </w:r>
      <w:r w:rsidRPr="00520917">
        <w:rPr>
          <w:rFonts w:hint="eastAsia"/>
          <w:sz w:val="20"/>
        </w:rPr>
        <w:t>тов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аграрных</w:t>
      </w:r>
      <w:r w:rsidRPr="00520917">
        <w:rPr>
          <w:sz w:val="20"/>
        </w:rPr>
        <w:t xml:space="preserve"> </w:t>
      </w:r>
      <w:r w:rsidRPr="00520917">
        <w:rPr>
          <w:rFonts w:hint="eastAsia"/>
          <w:sz w:val="20"/>
        </w:rPr>
        <w:t>вузов</w:t>
      </w:r>
    </w:p>
    <w:p w:rsidR="00703829" w:rsidRDefault="000D5238" w:rsidP="00703829">
      <w:pPr>
        <w:pStyle w:val="a7"/>
      </w:pPr>
      <w:hyperlink r:id="rId5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21. </w:t>
      </w:r>
      <w:r w:rsidRPr="00703829">
        <w:rPr>
          <w:rFonts w:hint="eastAsia"/>
          <w:b/>
        </w:rPr>
        <w:t>Калиничев Е</w:t>
      </w:r>
      <w:r w:rsidRPr="00703829">
        <w:rPr>
          <w:b/>
        </w:rPr>
        <w:t>.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фестулолиума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Калиничев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</w:t>
      </w:r>
      <w:r>
        <w:rPr>
          <w:rFonts w:hint="eastAsia"/>
        </w:rPr>
        <w:t>н</w:t>
      </w:r>
      <w:r>
        <w:rPr>
          <w:rFonts w:hint="eastAsia"/>
        </w:rPr>
        <w:t>за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2022‒7411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5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lastRenderedPageBreak/>
        <w:t>22. </w:t>
      </w:r>
      <w:r w:rsidRPr="00703829">
        <w:rPr>
          <w:rFonts w:hint="eastAsia"/>
          <w:b/>
        </w:rPr>
        <w:t>Картофель</w:t>
      </w:r>
      <w:r>
        <w:t xml:space="preserve"> =Potato/ </w:t>
      </w:r>
      <w:r>
        <w:rPr>
          <w:rFonts w:hint="eastAsia"/>
        </w:rPr>
        <w:t>Анисимов Б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Аршин К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Белов Г</w:t>
      </w:r>
      <w:r>
        <w:t xml:space="preserve">. </w:t>
      </w:r>
      <w:r>
        <w:rPr>
          <w:rFonts w:hint="eastAsia"/>
        </w:rPr>
        <w:t>Л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Жеворы</w:t>
      </w:r>
      <w:r>
        <w:t xml:space="preserve"> 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р</w:t>
      </w:r>
      <w:r>
        <w:rPr>
          <w:rFonts w:hint="eastAsia"/>
        </w:rPr>
        <w:t>тофеля</w:t>
      </w:r>
      <w:r>
        <w:t>, 2022. ‒ 570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510‒566.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2022‒3142)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D107A7" w:rsidRDefault="00703829" w:rsidP="00703829">
      <w:pPr>
        <w:pStyle w:val="a7"/>
        <w:rPr>
          <w:sz w:val="20"/>
        </w:rPr>
      </w:pPr>
      <w:r w:rsidRPr="00D107A7">
        <w:rPr>
          <w:rFonts w:hint="eastAsia"/>
          <w:sz w:val="20"/>
        </w:rPr>
        <w:t>Аннотация</w:t>
      </w:r>
      <w:r w:rsidRPr="00D107A7">
        <w:rPr>
          <w:sz w:val="20"/>
        </w:rPr>
        <w:t xml:space="preserve">: B </w:t>
      </w:r>
      <w:r w:rsidRPr="00D107A7">
        <w:rPr>
          <w:rFonts w:hint="eastAsia"/>
          <w:sz w:val="20"/>
        </w:rPr>
        <w:t>монографии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картофелю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дано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описание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морфологических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признаков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анатомического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строения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освещены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вопросы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биохимии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биологии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культуры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На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основе</w:t>
      </w:r>
      <w:r w:rsidRPr="00D107A7">
        <w:rPr>
          <w:sz w:val="20"/>
        </w:rPr>
        <w:t xml:space="preserve"> 100-</w:t>
      </w:r>
      <w:r w:rsidRPr="00D107A7">
        <w:rPr>
          <w:rFonts w:hint="eastAsia"/>
          <w:sz w:val="20"/>
        </w:rPr>
        <w:t>летних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научных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исследований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подробно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изложены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вопросы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селекции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семеноводства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агротехники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картофеля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меры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борьбы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болезнями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вредителями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также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способы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хранения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переработки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Предназначена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для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научных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сотрудников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агрономов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фермеров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ученых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также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аспирантов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студентов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высших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учебных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заведений</w:t>
      </w:r>
    </w:p>
    <w:p w:rsidR="00703829" w:rsidRDefault="000D5238" w:rsidP="00703829">
      <w:pPr>
        <w:pStyle w:val="a7"/>
      </w:pPr>
      <w:hyperlink r:id="rId5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23. </w:t>
      </w:r>
      <w:r w:rsidRPr="00703829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апробации</w:t>
      </w:r>
      <w:r>
        <w:t xml:space="preserve"> </w:t>
      </w:r>
      <w:r>
        <w:rPr>
          <w:rFonts w:hint="eastAsia"/>
        </w:rPr>
        <w:t>районированных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косточковых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ВНИИСПК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питомнике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Гуляевой</w:t>
      </w:r>
      <w:r>
        <w:t xml:space="preserve">. ‒ </w:t>
      </w:r>
      <w:r>
        <w:rPr>
          <w:rFonts w:hint="eastAsia"/>
        </w:rPr>
        <w:t>Изд</w:t>
      </w:r>
      <w:r>
        <w:t>. 3-</w:t>
      </w:r>
      <w:r>
        <w:rPr>
          <w:rFonts w:hint="eastAsia"/>
        </w:rPr>
        <w:t>е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ВНИИСПК</w:t>
      </w:r>
      <w:r>
        <w:t>, 2022.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2022‒20424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D107A7" w:rsidRDefault="00703829" w:rsidP="00703829">
      <w:pPr>
        <w:pStyle w:val="a7"/>
        <w:rPr>
          <w:sz w:val="20"/>
        </w:rPr>
      </w:pPr>
      <w:r w:rsidRPr="00D107A7">
        <w:rPr>
          <w:rFonts w:hint="eastAsia"/>
          <w:sz w:val="20"/>
        </w:rPr>
        <w:t>Аннотация</w:t>
      </w:r>
      <w:r w:rsidRPr="00D107A7">
        <w:rPr>
          <w:sz w:val="20"/>
        </w:rPr>
        <w:t xml:space="preserve">: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рекомендациях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представлена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информация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об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апробации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сортов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косточковых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культур</w:t>
      </w:r>
      <w:r w:rsidRPr="00D107A7">
        <w:rPr>
          <w:sz w:val="20"/>
        </w:rPr>
        <w:t xml:space="preserve"> (</w:t>
      </w:r>
      <w:r w:rsidRPr="00D107A7">
        <w:rPr>
          <w:rFonts w:hint="eastAsia"/>
          <w:sz w:val="20"/>
        </w:rPr>
        <w:t>вишня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черешня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слива</w:t>
      </w:r>
      <w:r w:rsidRPr="00D107A7">
        <w:rPr>
          <w:sz w:val="20"/>
        </w:rPr>
        <w:t xml:space="preserve">) </w:t>
      </w:r>
      <w:r w:rsidRPr="00D107A7">
        <w:rPr>
          <w:rFonts w:hint="eastAsia"/>
          <w:sz w:val="20"/>
        </w:rPr>
        <w:t>селекции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Всероссийского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селекции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плодовых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культур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включенных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Госреестр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рекомендуемых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для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</w:t>
      </w:r>
      <w:r w:rsidRPr="00D107A7">
        <w:rPr>
          <w:rFonts w:hint="eastAsia"/>
          <w:sz w:val="20"/>
        </w:rPr>
        <w:t>ы</w:t>
      </w:r>
      <w:r w:rsidRPr="00D107A7">
        <w:rPr>
          <w:rFonts w:hint="eastAsia"/>
          <w:sz w:val="20"/>
        </w:rPr>
        <w:t>ращивания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Центрально</w:t>
      </w:r>
      <w:r w:rsidRPr="00D107A7">
        <w:rPr>
          <w:sz w:val="20"/>
        </w:rPr>
        <w:t>-</w:t>
      </w:r>
      <w:r w:rsidRPr="00D107A7">
        <w:rPr>
          <w:rFonts w:hint="eastAsia"/>
          <w:sz w:val="20"/>
        </w:rPr>
        <w:t>Черноземном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регионе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России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Первое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издание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методических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рекомендаций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вышло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2003 </w:t>
      </w:r>
      <w:r w:rsidRPr="00D107A7">
        <w:rPr>
          <w:rFonts w:hint="eastAsia"/>
          <w:sz w:val="20"/>
        </w:rPr>
        <w:t>г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под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редакцией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канд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биол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наук</w:t>
      </w:r>
      <w:r w:rsidRPr="00D107A7">
        <w:rPr>
          <w:sz w:val="20"/>
        </w:rPr>
        <w:t xml:space="preserve"> (</w:t>
      </w:r>
      <w:r w:rsidRPr="00D107A7">
        <w:rPr>
          <w:rFonts w:hint="eastAsia"/>
          <w:sz w:val="20"/>
        </w:rPr>
        <w:t>ныне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доктора с</w:t>
      </w:r>
      <w:r w:rsidRPr="00D107A7">
        <w:rPr>
          <w:sz w:val="20"/>
        </w:rPr>
        <w:t>.-</w:t>
      </w:r>
      <w:r w:rsidRPr="00D107A7">
        <w:rPr>
          <w:rFonts w:hint="eastAsia"/>
          <w:sz w:val="20"/>
        </w:rPr>
        <w:t>х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наук</w:t>
      </w:r>
      <w:r w:rsidRPr="00D107A7">
        <w:rPr>
          <w:sz w:val="20"/>
        </w:rPr>
        <w:t xml:space="preserve">) </w:t>
      </w:r>
      <w:r w:rsidRPr="00D107A7">
        <w:rPr>
          <w:rFonts w:hint="eastAsia"/>
          <w:sz w:val="20"/>
        </w:rPr>
        <w:t>Елизаветы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Николаевны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Джигадло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Настоящее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издание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дополн</w:t>
      </w:r>
      <w:r w:rsidRPr="00D107A7">
        <w:rPr>
          <w:rFonts w:hint="eastAsia"/>
          <w:sz w:val="20"/>
        </w:rPr>
        <w:t>е</w:t>
      </w:r>
      <w:r w:rsidRPr="00D107A7">
        <w:rPr>
          <w:rFonts w:hint="eastAsia"/>
          <w:sz w:val="20"/>
        </w:rPr>
        <w:t>но</w:t>
      </w:r>
      <w:r w:rsidRPr="00D107A7">
        <w:rPr>
          <w:sz w:val="20"/>
        </w:rPr>
        <w:t xml:space="preserve"> 5 </w:t>
      </w:r>
      <w:r w:rsidRPr="00D107A7">
        <w:rPr>
          <w:rFonts w:hint="eastAsia"/>
          <w:sz w:val="20"/>
        </w:rPr>
        <w:t>сортами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косточковых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культур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селекции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ВНИИСПК </w:t>
      </w:r>
      <w:r w:rsidRPr="00D107A7">
        <w:rPr>
          <w:sz w:val="20"/>
        </w:rPr>
        <w:t xml:space="preserve">‒ </w:t>
      </w:r>
      <w:r w:rsidRPr="00D107A7">
        <w:rPr>
          <w:rFonts w:hint="eastAsia"/>
          <w:sz w:val="20"/>
        </w:rPr>
        <w:t>вишни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Бусинка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Капелька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Путинка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черешни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Подарок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Орлу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сливы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Кромская</w:t>
      </w:r>
    </w:p>
    <w:p w:rsidR="00703829" w:rsidRDefault="000D5238" w:rsidP="00703829">
      <w:pPr>
        <w:pStyle w:val="a7"/>
      </w:pPr>
      <w:hyperlink r:id="rId6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24. </w:t>
      </w:r>
      <w:r w:rsidRPr="00703829">
        <w:rPr>
          <w:rFonts w:hint="eastAsia"/>
          <w:b/>
        </w:rPr>
        <w:t>Микроклональное</w:t>
      </w:r>
      <w:r>
        <w:t xml:space="preserve"> </w:t>
      </w:r>
      <w:r>
        <w:rPr>
          <w:rFonts w:hint="eastAsia"/>
        </w:rPr>
        <w:t>размножение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Яблоня</w:t>
      </w:r>
      <w:r>
        <w:t xml:space="preserve"> (Malus P. Mill.)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Чурикова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Мурашев В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Типография</w:t>
      </w:r>
      <w:r>
        <w:t xml:space="preserve"> </w:t>
      </w:r>
      <w:r>
        <w:rPr>
          <w:rFonts w:hint="eastAsia"/>
        </w:rPr>
        <w:t>ПМГ</w:t>
      </w:r>
      <w:r>
        <w:t>, 2022. ‒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50‒54 (64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2022‒20835)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D107A7" w:rsidRDefault="00703829" w:rsidP="00703829">
      <w:pPr>
        <w:pStyle w:val="a7"/>
        <w:rPr>
          <w:sz w:val="20"/>
        </w:rPr>
      </w:pPr>
      <w:r w:rsidRPr="00D107A7">
        <w:rPr>
          <w:rFonts w:hint="eastAsia"/>
          <w:sz w:val="20"/>
        </w:rPr>
        <w:t>Аннотация</w:t>
      </w:r>
      <w:r w:rsidRPr="00D107A7">
        <w:rPr>
          <w:sz w:val="20"/>
        </w:rPr>
        <w:t xml:space="preserve">: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учебно</w:t>
      </w:r>
      <w:r w:rsidRPr="00D107A7">
        <w:rPr>
          <w:sz w:val="20"/>
        </w:rPr>
        <w:t>-</w:t>
      </w:r>
      <w:r w:rsidRPr="00D107A7">
        <w:rPr>
          <w:rFonts w:hint="eastAsia"/>
          <w:sz w:val="20"/>
        </w:rPr>
        <w:t>методическом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пособии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описаны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особенности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семенного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вегетативного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размножения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декор</w:t>
      </w:r>
      <w:r w:rsidRPr="00D107A7">
        <w:rPr>
          <w:rFonts w:hint="eastAsia"/>
          <w:sz w:val="20"/>
        </w:rPr>
        <w:t>а</w:t>
      </w:r>
      <w:r w:rsidRPr="00D107A7">
        <w:rPr>
          <w:rFonts w:hint="eastAsia"/>
          <w:sz w:val="20"/>
        </w:rPr>
        <w:t>тивных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видовых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яблонь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их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преимущества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недостатки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Рассмотрены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внутренние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внешние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факторы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влияющие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регенерационную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способность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плодовых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растений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Приведена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краткая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характеристика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искусственных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способов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вегет</w:t>
      </w:r>
      <w:r w:rsidRPr="00D107A7">
        <w:rPr>
          <w:rFonts w:hint="eastAsia"/>
          <w:sz w:val="20"/>
        </w:rPr>
        <w:t>а</w:t>
      </w:r>
      <w:r w:rsidRPr="00D107A7">
        <w:rPr>
          <w:rFonts w:hint="eastAsia"/>
          <w:sz w:val="20"/>
        </w:rPr>
        <w:t>тивного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размножения</w:t>
      </w:r>
      <w:r w:rsidRPr="00D107A7">
        <w:rPr>
          <w:sz w:val="20"/>
        </w:rPr>
        <w:t xml:space="preserve">: </w:t>
      </w:r>
      <w:r w:rsidRPr="00D107A7">
        <w:rPr>
          <w:rFonts w:hint="eastAsia"/>
          <w:sz w:val="20"/>
        </w:rPr>
        <w:t>прививки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микроклонирования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Описаны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явления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биологической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несовместимости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прививочных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компонентов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пути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ее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диагностики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преодоления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также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взаимовлияние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подвоя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привоя</w:t>
      </w:r>
      <w:r w:rsidRPr="00D107A7">
        <w:rPr>
          <w:sz w:val="20"/>
        </w:rPr>
        <w:t xml:space="preserve"> (</w:t>
      </w:r>
      <w:r w:rsidRPr="00D107A7">
        <w:rPr>
          <w:rFonts w:hint="eastAsia"/>
          <w:sz w:val="20"/>
        </w:rPr>
        <w:t>сорта</w:t>
      </w:r>
      <w:r w:rsidRPr="00D107A7">
        <w:rPr>
          <w:sz w:val="20"/>
        </w:rPr>
        <w:t xml:space="preserve">). </w:t>
      </w:r>
      <w:r w:rsidRPr="00D107A7">
        <w:rPr>
          <w:rFonts w:hint="eastAsia"/>
          <w:sz w:val="20"/>
        </w:rPr>
        <w:t>Приведен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протокол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микроклонального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размножения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некоторых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видом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декоративных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яблонь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из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коллекции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ботанического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сада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биологическ</w:t>
      </w:r>
      <w:r w:rsidRPr="00D107A7">
        <w:rPr>
          <w:rFonts w:hint="eastAsia"/>
          <w:sz w:val="20"/>
        </w:rPr>
        <w:t>о</w:t>
      </w:r>
      <w:r w:rsidRPr="00D107A7">
        <w:rPr>
          <w:rFonts w:hint="eastAsia"/>
          <w:sz w:val="20"/>
        </w:rPr>
        <w:t>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факультета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МГУ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Пособие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предназначено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для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студентом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бакалавриата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магистратуры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обучающихся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спецкурсам</w:t>
      </w:r>
      <w:r w:rsidRPr="00D107A7">
        <w:rPr>
          <w:sz w:val="20"/>
        </w:rPr>
        <w:t xml:space="preserve"> "</w:t>
      </w:r>
      <w:r w:rsidRPr="00D107A7">
        <w:rPr>
          <w:rFonts w:hint="eastAsia"/>
          <w:sz w:val="20"/>
        </w:rPr>
        <w:t>Описательная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экспериментальная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морфология</w:t>
      </w:r>
      <w:r w:rsidRPr="00D107A7">
        <w:rPr>
          <w:sz w:val="20"/>
        </w:rPr>
        <w:t xml:space="preserve">"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"</w:t>
      </w:r>
      <w:r w:rsidRPr="00D107A7">
        <w:rPr>
          <w:rFonts w:hint="eastAsia"/>
          <w:sz w:val="20"/>
        </w:rPr>
        <w:t>Эволюционная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экспериментальная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ботаника</w:t>
      </w:r>
      <w:r w:rsidRPr="00D107A7">
        <w:rPr>
          <w:sz w:val="20"/>
        </w:rPr>
        <w:t>"</w:t>
      </w:r>
    </w:p>
    <w:p w:rsidR="00703829" w:rsidRDefault="000D5238" w:rsidP="00703829">
      <w:pPr>
        <w:pStyle w:val="a7"/>
      </w:pPr>
      <w:hyperlink r:id="rId6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25. </w:t>
      </w:r>
      <w:r w:rsidRPr="00703829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эфиромасли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Евразийского</w:t>
      </w:r>
      <w:r>
        <w:t xml:space="preserve"> 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союза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Евразийская</w:t>
      </w:r>
      <w:r>
        <w:t xml:space="preserve"> 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комиссия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Крыма</w:t>
      </w:r>
      <w:r>
        <w:t xml:space="preserve">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Слепокуров А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2021. ‒ 427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а</w:t>
      </w:r>
      <w:r>
        <w:rPr>
          <w:rFonts w:hint="eastAsia"/>
        </w:rPr>
        <w:t>рал</w:t>
      </w:r>
      <w:r>
        <w:t xml:space="preserve">. 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2022‒2116)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D107A7" w:rsidRDefault="00703829" w:rsidP="00703829">
      <w:pPr>
        <w:pStyle w:val="a7"/>
        <w:rPr>
          <w:sz w:val="20"/>
        </w:rPr>
      </w:pPr>
      <w:r w:rsidRPr="00D107A7">
        <w:rPr>
          <w:rFonts w:hint="eastAsia"/>
          <w:sz w:val="20"/>
        </w:rPr>
        <w:t>Аннотация</w:t>
      </w:r>
      <w:r w:rsidRPr="00D107A7">
        <w:rPr>
          <w:sz w:val="20"/>
        </w:rPr>
        <w:t xml:space="preserve">: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книге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представлен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обобщенный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анализ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научного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инновационного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потенциала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основных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регионов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стран</w:t>
      </w:r>
      <w:r w:rsidRPr="00D107A7">
        <w:rPr>
          <w:sz w:val="20"/>
        </w:rPr>
        <w:t>-</w:t>
      </w:r>
      <w:r w:rsidRPr="00D107A7">
        <w:rPr>
          <w:rFonts w:hint="eastAsia"/>
          <w:sz w:val="20"/>
        </w:rPr>
        <w:t>участниц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Евразийского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экономического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союза</w:t>
      </w:r>
      <w:r w:rsidRPr="00D107A7">
        <w:rPr>
          <w:sz w:val="20"/>
        </w:rPr>
        <w:t xml:space="preserve"> (</w:t>
      </w:r>
      <w:r w:rsidRPr="00D107A7">
        <w:rPr>
          <w:rFonts w:hint="eastAsia"/>
          <w:sz w:val="20"/>
        </w:rPr>
        <w:t>ЕАЭС</w:t>
      </w:r>
      <w:r w:rsidRPr="00D107A7">
        <w:rPr>
          <w:sz w:val="20"/>
        </w:rPr>
        <w:t xml:space="preserve">) </w:t>
      </w:r>
      <w:r w:rsidRPr="00D107A7">
        <w:rPr>
          <w:rFonts w:hint="eastAsia"/>
          <w:sz w:val="20"/>
        </w:rPr>
        <w:t>по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вопросам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производства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переработки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применения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эф</w:t>
      </w:r>
      <w:r w:rsidRPr="00D107A7">
        <w:rPr>
          <w:rFonts w:hint="eastAsia"/>
          <w:sz w:val="20"/>
        </w:rPr>
        <w:t>и</w:t>
      </w:r>
      <w:r w:rsidRPr="00D107A7">
        <w:rPr>
          <w:rFonts w:hint="eastAsia"/>
          <w:sz w:val="20"/>
        </w:rPr>
        <w:t>ромасличных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лекарственных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растений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Предложены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пути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направления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возрождения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инновационного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развития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</w:t>
      </w:r>
      <w:r w:rsidRPr="00D107A7">
        <w:rPr>
          <w:rFonts w:hint="eastAsia"/>
          <w:sz w:val="20"/>
        </w:rPr>
        <w:t>а</w:t>
      </w:r>
      <w:r w:rsidRPr="00D107A7">
        <w:rPr>
          <w:rFonts w:hint="eastAsia"/>
          <w:sz w:val="20"/>
        </w:rPr>
        <w:t>нее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успешной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отрасли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эфиромасличных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лекарственных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растений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путем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объединения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рамках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ЕАЭС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Книга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может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быть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полезна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ученым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студентам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специалистам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производства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управления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занимающимся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проблемами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инновационн</w:t>
      </w:r>
      <w:r w:rsidRPr="00D107A7">
        <w:rPr>
          <w:rFonts w:hint="eastAsia"/>
          <w:sz w:val="20"/>
        </w:rPr>
        <w:t>о</w:t>
      </w:r>
      <w:r w:rsidRPr="00D107A7">
        <w:rPr>
          <w:rFonts w:hint="eastAsia"/>
          <w:sz w:val="20"/>
        </w:rPr>
        <w:t>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развития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сельского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хозяйства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устойчивого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развития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территорий</w:t>
      </w:r>
    </w:p>
    <w:p w:rsidR="00703829" w:rsidRDefault="000D5238" w:rsidP="00703829">
      <w:pPr>
        <w:pStyle w:val="a7"/>
      </w:pPr>
      <w:hyperlink r:id="rId6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26. </w:t>
      </w:r>
      <w:r w:rsidRPr="00703829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эфиромасличных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эфиромасличных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Евразийском</w:t>
      </w:r>
      <w:r>
        <w:t xml:space="preserve"> </w:t>
      </w:r>
      <w:r>
        <w:rPr>
          <w:rFonts w:hint="eastAsia"/>
        </w:rPr>
        <w:t>экономическом</w:t>
      </w:r>
      <w:r>
        <w:t xml:space="preserve"> </w:t>
      </w:r>
      <w:r>
        <w:rPr>
          <w:rFonts w:hint="eastAsia"/>
        </w:rPr>
        <w:t>союзе</w:t>
      </w:r>
      <w:r>
        <w:t xml:space="preserve">", 22‒25 </w:t>
      </w:r>
      <w:r>
        <w:rPr>
          <w:rFonts w:hint="eastAsia"/>
        </w:rPr>
        <w:t>июня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Паштецкий В</w:t>
      </w:r>
      <w:r>
        <w:t xml:space="preserve">. 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2022‒20335)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D107A7" w:rsidRDefault="00703829" w:rsidP="00703829">
      <w:pPr>
        <w:pStyle w:val="a7"/>
        <w:rPr>
          <w:sz w:val="20"/>
        </w:rPr>
      </w:pPr>
      <w:r w:rsidRPr="00D107A7">
        <w:rPr>
          <w:rFonts w:hint="eastAsia"/>
          <w:sz w:val="20"/>
        </w:rPr>
        <w:t>Аннотация</w:t>
      </w:r>
      <w:r w:rsidRPr="00D107A7">
        <w:rPr>
          <w:sz w:val="20"/>
        </w:rPr>
        <w:t xml:space="preserve">: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сборник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включены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материалы</w:t>
      </w:r>
      <w:r w:rsidRPr="00D107A7">
        <w:rPr>
          <w:sz w:val="20"/>
        </w:rPr>
        <w:t xml:space="preserve"> IV </w:t>
      </w:r>
      <w:r w:rsidRPr="00D107A7">
        <w:rPr>
          <w:rFonts w:hint="eastAsia"/>
          <w:sz w:val="20"/>
        </w:rPr>
        <w:t>международной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научно</w:t>
      </w:r>
      <w:r w:rsidRPr="00D107A7">
        <w:rPr>
          <w:sz w:val="20"/>
        </w:rPr>
        <w:t>-</w:t>
      </w:r>
      <w:r w:rsidRPr="00D107A7">
        <w:rPr>
          <w:rFonts w:hint="eastAsia"/>
          <w:sz w:val="20"/>
        </w:rPr>
        <w:t>практической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конференции</w:t>
      </w:r>
      <w:r w:rsidRPr="00D107A7">
        <w:rPr>
          <w:sz w:val="20"/>
        </w:rPr>
        <w:t xml:space="preserve"> "</w:t>
      </w:r>
      <w:r w:rsidRPr="00D107A7">
        <w:rPr>
          <w:rFonts w:hint="eastAsia"/>
          <w:sz w:val="20"/>
        </w:rPr>
        <w:t>Научный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rFonts w:hint="eastAsia"/>
          <w:sz w:val="20"/>
        </w:rPr>
        <w:t>н</w:t>
      </w:r>
      <w:r w:rsidRPr="00D107A7">
        <w:rPr>
          <w:rFonts w:hint="eastAsia"/>
          <w:sz w:val="20"/>
        </w:rPr>
        <w:t>новационный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потенциал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развития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производства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переработки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применения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эфиромасличных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лекарственных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растений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Евразийском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экономическом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союзе</w:t>
      </w:r>
      <w:r w:rsidRPr="00D107A7">
        <w:rPr>
          <w:sz w:val="20"/>
        </w:rPr>
        <w:t>" (</w:t>
      </w:r>
      <w:r w:rsidRPr="00D107A7">
        <w:rPr>
          <w:rFonts w:hint="eastAsia"/>
          <w:sz w:val="20"/>
        </w:rPr>
        <w:t>Симферополь</w:t>
      </w:r>
      <w:r w:rsidRPr="00D107A7">
        <w:rPr>
          <w:sz w:val="20"/>
        </w:rPr>
        <w:t xml:space="preserve">, 22‒25 </w:t>
      </w:r>
      <w:r w:rsidRPr="00D107A7">
        <w:rPr>
          <w:rFonts w:hint="eastAsia"/>
          <w:sz w:val="20"/>
        </w:rPr>
        <w:t>июня</w:t>
      </w:r>
      <w:r w:rsidRPr="00D107A7">
        <w:rPr>
          <w:sz w:val="20"/>
        </w:rPr>
        <w:t xml:space="preserve"> 2022 </w:t>
      </w:r>
      <w:r w:rsidRPr="00D107A7">
        <w:rPr>
          <w:rFonts w:hint="eastAsia"/>
          <w:sz w:val="20"/>
        </w:rPr>
        <w:t>г</w:t>
      </w:r>
      <w:r w:rsidRPr="00D107A7">
        <w:rPr>
          <w:sz w:val="20"/>
        </w:rPr>
        <w:t xml:space="preserve">.). </w:t>
      </w:r>
      <w:r w:rsidRPr="00D107A7">
        <w:rPr>
          <w:rFonts w:hint="eastAsia"/>
          <w:sz w:val="20"/>
        </w:rPr>
        <w:t>Материалы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представлены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научными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научно</w:t>
      </w:r>
      <w:r w:rsidRPr="00D107A7">
        <w:rPr>
          <w:sz w:val="20"/>
        </w:rPr>
        <w:t>-</w:t>
      </w:r>
      <w:r w:rsidRPr="00D107A7">
        <w:rPr>
          <w:rFonts w:hint="eastAsia"/>
          <w:sz w:val="20"/>
        </w:rPr>
        <w:t>техническими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учреждениями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высшими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учебными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заведениями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отдельными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авторами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Российской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Федерации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Респу</w:t>
      </w:r>
      <w:r w:rsidRPr="00D107A7">
        <w:rPr>
          <w:rFonts w:hint="eastAsia"/>
          <w:sz w:val="20"/>
        </w:rPr>
        <w:t>б</w:t>
      </w:r>
      <w:r w:rsidRPr="00D107A7">
        <w:rPr>
          <w:rFonts w:hint="eastAsia"/>
          <w:sz w:val="20"/>
        </w:rPr>
        <w:lastRenderedPageBreak/>
        <w:t>лики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Армения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Кыргызской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Республики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Республики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Таджикистан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Ответственность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за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аутентичность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точность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цитат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имен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иных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сведений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также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за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соблюдение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законов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об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интеллектуальной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собственности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несут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авторы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публикуемых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материалов</w:t>
      </w:r>
    </w:p>
    <w:p w:rsidR="00703829" w:rsidRDefault="000D5238" w:rsidP="00703829">
      <w:pPr>
        <w:pStyle w:val="a7"/>
      </w:pPr>
      <w:hyperlink r:id="rId6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27. </w:t>
      </w:r>
      <w:r w:rsidRPr="00703829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Ленинградский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Пушкина</w:t>
      </w:r>
      <w:r>
        <w:t xml:space="preserve">; 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Шепелева О</w:t>
      </w:r>
      <w:r>
        <w:t xml:space="preserve">. </w:t>
      </w:r>
      <w:r>
        <w:rPr>
          <w:rFonts w:hint="eastAsia"/>
        </w:rPr>
        <w:t>П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ЛГУ</w:t>
      </w:r>
      <w:r>
        <w:t>, 2022. ‒ 39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2022‒21312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D107A7" w:rsidRDefault="00703829" w:rsidP="00703829">
      <w:pPr>
        <w:pStyle w:val="a7"/>
        <w:rPr>
          <w:sz w:val="20"/>
        </w:rPr>
      </w:pPr>
      <w:r w:rsidRPr="00D107A7">
        <w:rPr>
          <w:rFonts w:hint="eastAsia"/>
          <w:sz w:val="20"/>
        </w:rPr>
        <w:t>Аннотация</w:t>
      </w:r>
      <w:r w:rsidRPr="00D107A7">
        <w:rPr>
          <w:sz w:val="20"/>
        </w:rPr>
        <w:t xml:space="preserve">: </w:t>
      </w:r>
      <w:r w:rsidRPr="00D107A7">
        <w:rPr>
          <w:rFonts w:hint="eastAsia"/>
          <w:sz w:val="20"/>
        </w:rPr>
        <w:t>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учебно</w:t>
      </w:r>
      <w:r w:rsidRPr="00D107A7">
        <w:rPr>
          <w:sz w:val="20"/>
        </w:rPr>
        <w:t>-</w:t>
      </w:r>
      <w:r w:rsidRPr="00D107A7">
        <w:rPr>
          <w:rFonts w:hint="eastAsia"/>
          <w:sz w:val="20"/>
        </w:rPr>
        <w:t>методическом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пособии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приведены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пояснения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самостоятельному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изучению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курса</w:t>
      </w:r>
      <w:r w:rsidRPr="00D107A7">
        <w:rPr>
          <w:sz w:val="20"/>
        </w:rPr>
        <w:t xml:space="preserve"> "</w:t>
      </w:r>
      <w:r w:rsidRPr="00D107A7">
        <w:rPr>
          <w:rFonts w:hint="eastAsia"/>
          <w:sz w:val="20"/>
        </w:rPr>
        <w:t>Основы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растениеводства</w:t>
      </w:r>
      <w:r w:rsidRPr="00D107A7">
        <w:rPr>
          <w:sz w:val="20"/>
        </w:rPr>
        <w:t xml:space="preserve">", </w:t>
      </w:r>
      <w:r w:rsidRPr="00D107A7">
        <w:rPr>
          <w:rFonts w:hint="eastAsia"/>
          <w:sz w:val="20"/>
        </w:rPr>
        <w:t>варианты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контрольного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задания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методические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рекомендации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для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его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выполнения</w:t>
      </w:r>
      <w:r w:rsidRPr="00D107A7">
        <w:rPr>
          <w:sz w:val="20"/>
        </w:rPr>
        <w:t xml:space="preserve">. </w:t>
      </w:r>
      <w:r w:rsidRPr="00D107A7">
        <w:rPr>
          <w:rFonts w:hint="eastAsia"/>
          <w:sz w:val="20"/>
        </w:rPr>
        <w:t>Предназначено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для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студентов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дневной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формы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обучения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направления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подготовки</w:t>
      </w:r>
      <w:r w:rsidRPr="00D107A7">
        <w:rPr>
          <w:sz w:val="20"/>
        </w:rPr>
        <w:t xml:space="preserve"> "</w:t>
      </w:r>
      <w:r w:rsidRPr="00D107A7">
        <w:rPr>
          <w:rFonts w:hint="eastAsia"/>
          <w:sz w:val="20"/>
        </w:rPr>
        <w:t>Педагогическое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образование</w:t>
      </w:r>
      <w:r w:rsidRPr="00D107A7">
        <w:rPr>
          <w:sz w:val="20"/>
        </w:rPr>
        <w:t xml:space="preserve">" </w:t>
      </w:r>
      <w:r w:rsidRPr="00D107A7">
        <w:rPr>
          <w:rFonts w:hint="eastAsia"/>
          <w:sz w:val="20"/>
        </w:rPr>
        <w:t>с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двумя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профилями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по</w:t>
      </w:r>
      <w:r w:rsidRPr="00D107A7">
        <w:rPr>
          <w:rFonts w:hint="eastAsia"/>
          <w:sz w:val="20"/>
        </w:rPr>
        <w:t>д</w:t>
      </w:r>
      <w:r w:rsidRPr="00D107A7">
        <w:rPr>
          <w:rFonts w:hint="eastAsia"/>
          <w:sz w:val="20"/>
        </w:rPr>
        <w:t>готовки</w:t>
      </w:r>
      <w:r w:rsidRPr="00D107A7">
        <w:rPr>
          <w:sz w:val="20"/>
        </w:rPr>
        <w:t xml:space="preserve"> (</w:t>
      </w:r>
      <w:r w:rsidRPr="00D107A7">
        <w:rPr>
          <w:rFonts w:hint="eastAsia"/>
          <w:sz w:val="20"/>
        </w:rPr>
        <w:t>биология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география</w:t>
      </w:r>
      <w:r w:rsidRPr="00D107A7">
        <w:rPr>
          <w:sz w:val="20"/>
        </w:rPr>
        <w:t xml:space="preserve">, </w:t>
      </w:r>
      <w:r w:rsidRPr="00D107A7">
        <w:rPr>
          <w:rFonts w:hint="eastAsia"/>
          <w:sz w:val="20"/>
        </w:rPr>
        <w:t>география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и</w:t>
      </w:r>
      <w:r w:rsidRPr="00D107A7">
        <w:rPr>
          <w:sz w:val="20"/>
        </w:rPr>
        <w:t xml:space="preserve"> </w:t>
      </w:r>
      <w:r w:rsidRPr="00D107A7">
        <w:rPr>
          <w:rFonts w:hint="eastAsia"/>
          <w:sz w:val="20"/>
        </w:rPr>
        <w:t>биология</w:t>
      </w:r>
      <w:r w:rsidRPr="00D107A7">
        <w:rPr>
          <w:sz w:val="20"/>
        </w:rPr>
        <w:t>)</w:t>
      </w:r>
    </w:p>
    <w:p w:rsidR="00703829" w:rsidRDefault="000D5238" w:rsidP="00703829">
      <w:pPr>
        <w:pStyle w:val="a7"/>
      </w:pPr>
      <w:hyperlink r:id="rId6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28. </w:t>
      </w:r>
      <w:r w:rsidRPr="00703829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карты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основанные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</w:t>
      </w:r>
      <w:r>
        <w:rPr>
          <w:rFonts w:hint="eastAsia"/>
        </w:rPr>
        <w:t>н</w:t>
      </w:r>
      <w:r>
        <w:rPr>
          <w:rFonts w:hint="eastAsia"/>
        </w:rPr>
        <w:t>ципах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сельхозорганизаций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категорий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Балкарской</w:t>
      </w:r>
      <w:r>
        <w:t xml:space="preserve"> </w:t>
      </w:r>
      <w:r>
        <w:rPr>
          <w:rFonts w:hint="eastAsia"/>
        </w:rPr>
        <w:t>Республики</w:t>
      </w:r>
      <w:r>
        <w:t>/ </w:t>
      </w:r>
      <w:r>
        <w:rPr>
          <w:rFonts w:hint="eastAsia"/>
        </w:rPr>
        <w:t>Малкандуев Х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Тарчоков Х</w:t>
      </w:r>
      <w:r>
        <w:t xml:space="preserve">. </w:t>
      </w:r>
      <w:r>
        <w:rPr>
          <w:rFonts w:hint="eastAsia"/>
        </w:rPr>
        <w:t>Ш</w:t>
      </w:r>
      <w:r>
        <w:t xml:space="preserve">., </w:t>
      </w:r>
      <w:r>
        <w:rPr>
          <w:rFonts w:hint="eastAsia"/>
        </w:rPr>
        <w:t>Чочаев М</w:t>
      </w:r>
      <w:r>
        <w:t xml:space="preserve">. </w:t>
      </w:r>
      <w:r>
        <w:rPr>
          <w:rFonts w:hint="eastAsia"/>
        </w:rPr>
        <w:t>М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2022. ‒ 87 </w:t>
      </w:r>
      <w:r>
        <w:rPr>
          <w:rFonts w:hint="eastAsia"/>
        </w:rPr>
        <w:t>с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2022‒2105)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374A01" w:rsidRDefault="00703829" w:rsidP="00703829">
      <w:pPr>
        <w:pStyle w:val="a7"/>
        <w:rPr>
          <w:sz w:val="20"/>
        </w:rPr>
      </w:pPr>
      <w:r w:rsidRPr="00374A01">
        <w:rPr>
          <w:rFonts w:hint="eastAsia"/>
          <w:sz w:val="20"/>
        </w:rPr>
        <w:t>Аннотация</w:t>
      </w:r>
      <w:r w:rsidRPr="00374A01">
        <w:rPr>
          <w:sz w:val="20"/>
        </w:rPr>
        <w:t xml:space="preserve">: </w:t>
      </w:r>
      <w:r w:rsidRPr="00374A01">
        <w:rPr>
          <w:rFonts w:hint="eastAsia"/>
          <w:sz w:val="20"/>
        </w:rPr>
        <w:t>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работе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представлены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технологические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карты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возделывания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сельскохозяйственных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культур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основанные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на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современных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комплексах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технологических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операций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управлению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продукционным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процессом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с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целью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достижения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планируемой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урожайности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качества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продукции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при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обеспечении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экологической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безопасности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определенной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экон</w:t>
      </w:r>
      <w:r w:rsidRPr="00374A01">
        <w:rPr>
          <w:rFonts w:hint="eastAsia"/>
          <w:sz w:val="20"/>
        </w:rPr>
        <w:t>о</w:t>
      </w:r>
      <w:r w:rsidRPr="00374A01">
        <w:rPr>
          <w:rFonts w:hint="eastAsia"/>
          <w:sz w:val="20"/>
        </w:rPr>
        <w:t>мической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эффективности</w:t>
      </w:r>
      <w:r w:rsidRPr="00374A01">
        <w:rPr>
          <w:sz w:val="20"/>
        </w:rPr>
        <w:t xml:space="preserve">. </w:t>
      </w:r>
      <w:r w:rsidRPr="00374A01">
        <w:rPr>
          <w:rFonts w:hint="eastAsia"/>
          <w:sz w:val="20"/>
        </w:rPr>
        <w:t>Книга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рассчитана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на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руководителей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специалистов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АПК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республики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коллективных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кр</w:t>
      </w:r>
      <w:r w:rsidRPr="00374A01">
        <w:rPr>
          <w:rFonts w:hint="eastAsia"/>
          <w:sz w:val="20"/>
        </w:rPr>
        <w:t>е</w:t>
      </w:r>
      <w:r w:rsidRPr="00374A01">
        <w:rPr>
          <w:rFonts w:hint="eastAsia"/>
          <w:sz w:val="20"/>
        </w:rPr>
        <w:t>стьянских</w:t>
      </w:r>
      <w:r w:rsidRPr="00374A01">
        <w:rPr>
          <w:sz w:val="20"/>
        </w:rPr>
        <w:t xml:space="preserve"> (</w:t>
      </w:r>
      <w:r w:rsidRPr="00374A01">
        <w:rPr>
          <w:rFonts w:hint="eastAsia"/>
          <w:sz w:val="20"/>
        </w:rPr>
        <w:t>фермерских</w:t>
      </w:r>
      <w:r w:rsidRPr="00374A01">
        <w:rPr>
          <w:sz w:val="20"/>
        </w:rPr>
        <w:t xml:space="preserve">) </w:t>
      </w:r>
      <w:r w:rsidRPr="00374A01">
        <w:rPr>
          <w:rFonts w:hint="eastAsia"/>
          <w:sz w:val="20"/>
        </w:rPr>
        <w:t>хозяйств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индивидуальных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предпринимателей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научных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сотрудников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аспирантов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студентов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сельскохозяйственных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учебных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заведении</w:t>
      </w:r>
    </w:p>
    <w:p w:rsidR="00703829" w:rsidRDefault="000D5238" w:rsidP="00703829">
      <w:pPr>
        <w:pStyle w:val="a7"/>
      </w:pPr>
      <w:hyperlink r:id="rId6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29. </w:t>
      </w:r>
      <w:r w:rsidRPr="00703829">
        <w:rPr>
          <w:rFonts w:hint="eastAsia"/>
          <w:b/>
        </w:rPr>
        <w:t>Федоров А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Косточковые</w:t>
      </w:r>
      <w:r>
        <w:t xml:space="preserve"> </w:t>
      </w:r>
      <w:r>
        <w:rPr>
          <w:rFonts w:hint="eastAsia"/>
        </w:rPr>
        <w:t>культуры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Федоров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Несмелова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Никитина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2022.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108‒111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2022‒21313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374A01" w:rsidRDefault="00703829" w:rsidP="00703829">
      <w:pPr>
        <w:pStyle w:val="a7"/>
        <w:rPr>
          <w:sz w:val="20"/>
        </w:rPr>
      </w:pPr>
      <w:r w:rsidRPr="00374A01">
        <w:rPr>
          <w:rFonts w:hint="eastAsia"/>
          <w:sz w:val="20"/>
        </w:rPr>
        <w:t>Аннотация</w:t>
      </w:r>
      <w:r w:rsidRPr="00374A01">
        <w:rPr>
          <w:sz w:val="20"/>
        </w:rPr>
        <w:t xml:space="preserve">: </w:t>
      </w:r>
      <w:r w:rsidRPr="00374A01">
        <w:rPr>
          <w:rFonts w:hint="eastAsia"/>
          <w:sz w:val="20"/>
        </w:rPr>
        <w:t>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учебном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пособии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обобщены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данные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биологическим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особенностям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технологии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выращивания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</w:t>
      </w:r>
      <w:r w:rsidRPr="00374A01">
        <w:rPr>
          <w:rFonts w:hint="eastAsia"/>
          <w:sz w:val="20"/>
        </w:rPr>
        <w:t>о</w:t>
      </w:r>
      <w:r w:rsidRPr="00374A01">
        <w:rPr>
          <w:rFonts w:hint="eastAsia"/>
          <w:sz w:val="20"/>
        </w:rPr>
        <w:t>сточковых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культур</w:t>
      </w:r>
      <w:r w:rsidRPr="00374A01">
        <w:rPr>
          <w:sz w:val="20"/>
        </w:rPr>
        <w:t xml:space="preserve">. </w:t>
      </w:r>
      <w:r w:rsidRPr="00374A01">
        <w:rPr>
          <w:rFonts w:hint="eastAsia"/>
          <w:sz w:val="20"/>
        </w:rPr>
        <w:t>При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его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написании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использованы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знания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практический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опыт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выращивания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результаты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научных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исследований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авторов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данным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культурам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условиях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Среднего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Предуралья</w:t>
      </w:r>
      <w:r w:rsidRPr="00374A01">
        <w:rPr>
          <w:sz w:val="20"/>
        </w:rPr>
        <w:t xml:space="preserve">. </w:t>
      </w:r>
      <w:r w:rsidRPr="00374A01">
        <w:rPr>
          <w:rFonts w:hint="eastAsia"/>
          <w:sz w:val="20"/>
        </w:rPr>
        <w:t>Издание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окажет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существенную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помощь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в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организации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проведении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практических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занятий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улучшении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учебной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подготовки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аспирантов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бакалавров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магистра</w:t>
      </w:r>
      <w:r w:rsidRPr="00374A01">
        <w:rPr>
          <w:rFonts w:hint="eastAsia"/>
          <w:sz w:val="20"/>
        </w:rPr>
        <w:t>н</w:t>
      </w:r>
      <w:r w:rsidRPr="00374A01">
        <w:rPr>
          <w:rFonts w:hint="eastAsia"/>
          <w:sz w:val="20"/>
        </w:rPr>
        <w:t>тов</w:t>
      </w:r>
      <w:r w:rsidRPr="00374A01">
        <w:rPr>
          <w:sz w:val="20"/>
        </w:rPr>
        <w:t xml:space="preserve">, </w:t>
      </w:r>
      <w:r w:rsidRPr="00374A01">
        <w:rPr>
          <w:rFonts w:hint="eastAsia"/>
          <w:sz w:val="20"/>
        </w:rPr>
        <w:t>обучающихся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по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агрономическим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направлениям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изучающих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дисциплины</w:t>
      </w:r>
      <w:r w:rsidRPr="00374A01">
        <w:rPr>
          <w:sz w:val="20"/>
        </w:rPr>
        <w:t xml:space="preserve"> "</w:t>
      </w:r>
      <w:r w:rsidRPr="00374A01">
        <w:rPr>
          <w:rFonts w:hint="eastAsia"/>
          <w:sz w:val="20"/>
        </w:rPr>
        <w:t>Плодоводство</w:t>
      </w:r>
      <w:r w:rsidRPr="00374A01">
        <w:rPr>
          <w:sz w:val="20"/>
        </w:rPr>
        <w:t>", "</w:t>
      </w:r>
      <w:r w:rsidRPr="00374A01">
        <w:rPr>
          <w:rFonts w:hint="eastAsia"/>
          <w:sz w:val="20"/>
        </w:rPr>
        <w:t>Приусадебное</w:t>
      </w:r>
      <w:r w:rsidRPr="00374A01">
        <w:rPr>
          <w:sz w:val="20"/>
        </w:rPr>
        <w:t xml:space="preserve"> </w:t>
      </w:r>
      <w:r w:rsidRPr="00374A01">
        <w:rPr>
          <w:rFonts w:hint="eastAsia"/>
          <w:sz w:val="20"/>
        </w:rPr>
        <w:t>сад</w:t>
      </w:r>
      <w:r w:rsidRPr="00374A01">
        <w:rPr>
          <w:rFonts w:hint="eastAsia"/>
          <w:sz w:val="20"/>
        </w:rPr>
        <w:t>о</w:t>
      </w:r>
      <w:r w:rsidRPr="00374A01">
        <w:rPr>
          <w:rFonts w:hint="eastAsia"/>
          <w:sz w:val="20"/>
        </w:rPr>
        <w:t>водство</w:t>
      </w:r>
      <w:r w:rsidRPr="00374A01">
        <w:rPr>
          <w:sz w:val="20"/>
        </w:rPr>
        <w:t>"</w:t>
      </w:r>
    </w:p>
    <w:p w:rsidR="00703829" w:rsidRDefault="000D5238" w:rsidP="00703829">
      <w:pPr>
        <w:pStyle w:val="a7"/>
      </w:pPr>
      <w:hyperlink r:id="rId6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30. </w:t>
      </w:r>
      <w:r w:rsidRPr="00703829">
        <w:rPr>
          <w:rFonts w:hint="eastAsia"/>
          <w:b/>
        </w:rPr>
        <w:t>Хумуд Б</w:t>
      </w:r>
      <w:r w:rsidRPr="00703829">
        <w:rPr>
          <w:b/>
        </w:rPr>
        <w:t>.</w:t>
      </w:r>
      <w:r w:rsidRPr="00703829">
        <w:rPr>
          <w:rFonts w:hint="eastAsia"/>
          <w:b/>
        </w:rPr>
        <w:t>М</w:t>
      </w:r>
      <w:r w:rsidRPr="00703829">
        <w:rPr>
          <w:b/>
        </w:rPr>
        <w:t>.</w:t>
      </w:r>
      <w:r w:rsidRPr="00703829">
        <w:rPr>
          <w:rFonts w:hint="eastAsia"/>
          <w:b/>
        </w:rPr>
        <w:t>Х</w:t>
      </w:r>
      <w:r w:rsidRPr="00703829">
        <w:rPr>
          <w:b/>
        </w:rPr>
        <w:t xml:space="preserve">. </w:t>
      </w:r>
      <w:r>
        <w:rPr>
          <w:rFonts w:hint="eastAsia"/>
        </w:rPr>
        <w:t>Клональное</w:t>
      </w:r>
      <w:r>
        <w:t xml:space="preserve"> </w:t>
      </w:r>
      <w:r>
        <w:rPr>
          <w:rFonts w:hint="eastAsia"/>
        </w:rPr>
        <w:t>микроразмножение</w:t>
      </w:r>
      <w:r>
        <w:t xml:space="preserve"> </w:t>
      </w:r>
      <w:r>
        <w:rPr>
          <w:rFonts w:hint="eastAsia"/>
        </w:rPr>
        <w:t>партеногенетических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посре</w:t>
      </w:r>
      <w:r>
        <w:rPr>
          <w:rFonts w:hint="eastAsia"/>
        </w:rPr>
        <w:t>д</w:t>
      </w:r>
      <w:r>
        <w:rPr>
          <w:rFonts w:hint="eastAsia"/>
        </w:rPr>
        <w:t>ством</w:t>
      </w:r>
      <w:r>
        <w:t xml:space="preserve"> </w:t>
      </w:r>
      <w:r>
        <w:rPr>
          <w:rFonts w:hint="eastAsia"/>
        </w:rPr>
        <w:t>прямого</w:t>
      </w:r>
      <w:r>
        <w:t xml:space="preserve"> </w:t>
      </w:r>
      <w:r>
        <w:rPr>
          <w:rFonts w:hint="eastAsia"/>
        </w:rPr>
        <w:t>органогенеза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Хумуд</w:t>
      </w:r>
      <w:r>
        <w:t xml:space="preserve"> </w:t>
      </w:r>
      <w:r>
        <w:rPr>
          <w:rFonts w:hint="eastAsia"/>
        </w:rPr>
        <w:t>Бутхаина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хаммед</w:t>
      </w:r>
      <w:r>
        <w:t xml:space="preserve"> </w:t>
      </w:r>
      <w:r>
        <w:rPr>
          <w:rFonts w:hint="eastAsia"/>
        </w:rPr>
        <w:t>Хумуд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Чернышевского</w:t>
      </w:r>
      <w:r>
        <w:t xml:space="preserve">]. ‒ </w:t>
      </w:r>
      <w:r>
        <w:rPr>
          <w:rFonts w:hint="eastAsia"/>
        </w:rPr>
        <w:t>Уфа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983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2022‒7498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6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3" w:name="_Toc12677641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3"/>
    </w:p>
    <w:p w:rsidR="00703829" w:rsidRDefault="00703829" w:rsidP="00703829">
      <w:pPr>
        <w:pStyle w:val="21"/>
      </w:pPr>
      <w:r w:rsidRPr="00703829">
        <w:rPr>
          <w:b/>
        </w:rPr>
        <w:t>31. Агротехника</w:t>
      </w:r>
      <w:r>
        <w:t xml:space="preserve"> и защита декоративных и садовых растений в питомнике и зеленых насажден</w:t>
      </w:r>
      <w:r>
        <w:t>и</w:t>
      </w:r>
      <w:r>
        <w:t>ях : методические материалы/ Серая Л. Г., Ларина Г. Е., Жуков Ф. Ф. [и др.]. ‒ Большие Вяземы; Б</w:t>
      </w:r>
      <w:r>
        <w:t>а</w:t>
      </w:r>
      <w:r>
        <w:t>лашиха: Издательство РГАЗУ, 2022. ‒ 154 с.: ил.; 20 см. ‒ Библиогр.: с. 103‒105. (Шифр П/А265 Ч/з1 / Г2022‒20423упр)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284A74" w:rsidRDefault="00703829" w:rsidP="00703829">
      <w:pPr>
        <w:pStyle w:val="a7"/>
        <w:rPr>
          <w:sz w:val="20"/>
        </w:rPr>
      </w:pPr>
      <w:r w:rsidRPr="00284A74">
        <w:rPr>
          <w:rFonts w:hint="eastAsia"/>
          <w:sz w:val="20"/>
        </w:rPr>
        <w:t>Аннотация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Методические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материалы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содержат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информацию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экономически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опасным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болезням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вредителям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др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весных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питомнике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частном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саду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также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плодородию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качеству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почв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требованиям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питанию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химическим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биологическим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средствам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защиты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вопросам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формирования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древесных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Уделено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внимание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тодам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энтомо</w:t>
      </w:r>
      <w:r w:rsidRPr="00284A74">
        <w:rPr>
          <w:sz w:val="20"/>
        </w:rPr>
        <w:t>-</w:t>
      </w:r>
      <w:r w:rsidRPr="00284A74">
        <w:rPr>
          <w:rFonts w:hint="eastAsia"/>
          <w:sz w:val="20"/>
        </w:rPr>
        <w:t>фитопатологических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обследований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древесных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травянистых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симптомам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болезней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признакам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повреждения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вредителями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приведены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примеры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систем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мероприятий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защите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плодовых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декоративных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лекарстве</w:t>
      </w:r>
      <w:r w:rsidRPr="00284A74">
        <w:rPr>
          <w:rFonts w:hint="eastAsia"/>
          <w:sz w:val="20"/>
        </w:rPr>
        <w:t>н</w:t>
      </w:r>
      <w:r w:rsidRPr="00284A74">
        <w:rPr>
          <w:rFonts w:hint="eastAsia"/>
          <w:sz w:val="20"/>
        </w:rPr>
        <w:t>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культур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от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болезней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вредителей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питомниках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городском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зеленом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хозяйстве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частных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садах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приложении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прив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дена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справочная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информация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пестицидах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способах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дозах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применения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целевых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объектах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питомниках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садах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объектах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озеленения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конце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материалов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даны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электронные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формы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Анкет</w:t>
      </w:r>
      <w:r w:rsidRPr="00284A74">
        <w:rPr>
          <w:sz w:val="20"/>
        </w:rPr>
        <w:t>-</w:t>
      </w:r>
      <w:r w:rsidRPr="00284A74">
        <w:rPr>
          <w:rFonts w:hint="eastAsia"/>
          <w:sz w:val="20"/>
        </w:rPr>
        <w:t>заявок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проведения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профессиональных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фитопатологических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исследований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растительных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почвенных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образцов</w:t>
      </w:r>
    </w:p>
    <w:p w:rsidR="00703829" w:rsidRDefault="000D5238" w:rsidP="00703829">
      <w:pPr>
        <w:pStyle w:val="a7"/>
      </w:pPr>
      <w:hyperlink r:id="rId6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lastRenderedPageBreak/>
        <w:t>32. </w:t>
      </w:r>
      <w:r w:rsidRPr="00703829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порядку</w:t>
      </w:r>
      <w:r>
        <w:t xml:space="preserve"> </w:t>
      </w:r>
      <w:r>
        <w:rPr>
          <w:rFonts w:hint="eastAsia"/>
        </w:rPr>
        <w:t>отбора</w:t>
      </w:r>
      <w:r>
        <w:t xml:space="preserve"> </w:t>
      </w:r>
      <w:r>
        <w:rPr>
          <w:rFonts w:hint="eastAsia"/>
        </w:rPr>
        <w:t>проб</w:t>
      </w:r>
      <w:r>
        <w:t xml:space="preserve"> </w:t>
      </w:r>
      <w:r>
        <w:rPr>
          <w:rFonts w:hint="eastAsia"/>
        </w:rPr>
        <w:t>пестицидов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агрохимикатов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лабораторных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массовой</w:t>
      </w:r>
      <w:r>
        <w:t xml:space="preserve"> </w:t>
      </w:r>
      <w:r>
        <w:rPr>
          <w:rFonts w:hint="eastAsia"/>
        </w:rPr>
        <w:t>доли</w:t>
      </w:r>
      <w:r>
        <w:t xml:space="preserve"> </w:t>
      </w:r>
      <w:r>
        <w:rPr>
          <w:rFonts w:hint="eastAsia"/>
        </w:rPr>
        <w:t>действующего</w:t>
      </w:r>
      <w:r>
        <w:t xml:space="preserve"> </w:t>
      </w:r>
      <w:r>
        <w:rPr>
          <w:rFonts w:hint="eastAsia"/>
        </w:rPr>
        <w:t>вещ</w:t>
      </w:r>
      <w:r>
        <w:rPr>
          <w:rFonts w:hint="eastAsia"/>
        </w:rPr>
        <w:t>е</w:t>
      </w:r>
      <w:r>
        <w:rPr>
          <w:rFonts w:hint="eastAsia"/>
        </w:rPr>
        <w:t>ства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лаборатория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ЦНМВЛ</w:t>
      </w:r>
      <w:r>
        <w:t>, 2022.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415/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2022‒21364)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703829" w:rsidRPr="00284A74" w:rsidRDefault="00703829" w:rsidP="00703829">
      <w:pPr>
        <w:pStyle w:val="a7"/>
        <w:rPr>
          <w:sz w:val="20"/>
        </w:rPr>
      </w:pPr>
      <w:r w:rsidRPr="00284A74">
        <w:rPr>
          <w:rFonts w:hint="eastAsia"/>
          <w:sz w:val="20"/>
        </w:rPr>
        <w:t>Аннотация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Новизна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методических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рекомендаций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заключается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том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что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установлен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порядок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отбора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проб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стицидов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агрохимикатов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пошагово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регламентированы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все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этапы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пробоотборного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процесса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зависимости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от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вида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указанием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применяемого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оборудования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материалов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вспомогательных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средств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Кроме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того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указанных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методических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рекомендациях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указан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объем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отбираемых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проб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который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необходим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проведения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исследований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целях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определения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массовой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доли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действующего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вещества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также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указаны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условия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транспортировки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хранения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сроки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доставки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проб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проведения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лабораторных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исследований</w:t>
      </w:r>
    </w:p>
    <w:p w:rsidR="00703829" w:rsidRDefault="000D5238" w:rsidP="00703829">
      <w:pPr>
        <w:pStyle w:val="a7"/>
      </w:pPr>
      <w:hyperlink r:id="rId6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33. </w:t>
      </w:r>
      <w:r w:rsidRPr="00703829">
        <w:rPr>
          <w:rFonts w:hint="eastAsia"/>
          <w:b/>
        </w:rPr>
        <w:t>Системы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Крыма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(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комендации</w:t>
      </w:r>
      <w:r>
        <w:t>)/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Балыкина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Ягодинская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Иванова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Корж</w:t>
      </w:r>
      <w:r>
        <w:t xml:space="preserve">; </w:t>
      </w:r>
      <w:r>
        <w:rPr>
          <w:rFonts w:hint="eastAsia"/>
        </w:rPr>
        <w:t>Никитский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42‒44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2022‒21548)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284A74" w:rsidRDefault="00703829" w:rsidP="00703829">
      <w:pPr>
        <w:pStyle w:val="a7"/>
        <w:rPr>
          <w:sz w:val="20"/>
        </w:rPr>
      </w:pPr>
      <w:r w:rsidRPr="00284A74">
        <w:rPr>
          <w:rFonts w:hint="eastAsia"/>
          <w:sz w:val="20"/>
        </w:rPr>
        <w:t>Аннотация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Рекомендованы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базовые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системы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защиты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яблони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груши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персика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сливы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черешни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агроклиматических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условиях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южных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регионов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России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позволяющие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успешно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контролировать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численность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вредоносность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доминирующих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фитофагов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патогенов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Представлены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экономически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значимые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виды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методы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выявления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учетом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появления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наиболее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уязвимых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стадий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развития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также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целесообразность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сроки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проведения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защитных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мероприятий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использованием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</w:t>
      </w:r>
      <w:r w:rsidRPr="00284A74">
        <w:rPr>
          <w:rFonts w:hint="eastAsia"/>
          <w:sz w:val="20"/>
        </w:rPr>
        <w:t>о</w:t>
      </w:r>
      <w:r w:rsidRPr="00284A74">
        <w:rPr>
          <w:rFonts w:hint="eastAsia"/>
          <w:sz w:val="20"/>
        </w:rPr>
        <w:t>временного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ассортимента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пестицидов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Рекомендации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предназначены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специалистов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защите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плодоводч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ских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хозяйств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фермеров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садоводов</w:t>
      </w:r>
      <w:r w:rsidRPr="00284A74">
        <w:rPr>
          <w:sz w:val="20"/>
        </w:rPr>
        <w:t>-</w:t>
      </w:r>
      <w:r w:rsidRPr="00284A74">
        <w:rPr>
          <w:rFonts w:hint="eastAsia"/>
          <w:sz w:val="20"/>
        </w:rPr>
        <w:t>любителей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специалистов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службы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защиты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прогноза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студентов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высших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средних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специализированных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учебных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заведений</w:t>
      </w:r>
    </w:p>
    <w:p w:rsidR="00703829" w:rsidRDefault="000D5238" w:rsidP="00703829">
      <w:pPr>
        <w:pStyle w:val="a7"/>
      </w:pPr>
      <w:hyperlink r:id="rId7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4" w:name="_Toc126776414"/>
      <w:r>
        <w:rPr>
          <w:rFonts w:hint="eastAsia"/>
        </w:rPr>
        <w:t>Животноводство</w:t>
      </w:r>
      <w:bookmarkEnd w:id="24"/>
    </w:p>
    <w:p w:rsidR="00703829" w:rsidRDefault="00703829" w:rsidP="00703829">
      <w:pPr>
        <w:pStyle w:val="21"/>
      </w:pPr>
      <w:r w:rsidRPr="00703829">
        <w:rPr>
          <w:b/>
        </w:rPr>
        <w:t>34. Актуальные направления инновационного развития животноводства, современные технологии производства продуктов питания и их безопасность", международная научно-практическая конференция (2021 ; поселок Персиановский, Ростовская область).</w:t>
      </w:r>
      <w:r>
        <w:t xml:space="preserve"> Материалы международной научно-практической конференции "Актуальные направления инновационного ра</w:t>
      </w:r>
      <w:r>
        <w:t>з</w:t>
      </w:r>
      <w:r>
        <w:t>вития животноводства, современные технологии производства продуктов питания и их безопа</w:t>
      </w:r>
      <w:r>
        <w:t>с</w:t>
      </w:r>
      <w:r>
        <w:t>ность", 26 ноября 2021 года. ‒ поселок Персиановский, Ростовская область : Издательство Донского государственного аграрного университета</w:t>
      </w:r>
    </w:p>
    <w:p w:rsidR="00703829" w:rsidRDefault="00703829" w:rsidP="00703829">
      <w:pPr>
        <w:pStyle w:val="a7"/>
      </w:pPr>
      <w:r>
        <w:rPr>
          <w:rFonts w:hint="eastAsia"/>
        </w:rPr>
        <w:t>Ч</w:t>
      </w:r>
      <w:r>
        <w:t>. 1. ‒ 2021. ‒ 276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437/N1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2022‒18456/N1)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284A74" w:rsidRDefault="00703829" w:rsidP="00703829">
      <w:pPr>
        <w:pStyle w:val="a7"/>
        <w:rPr>
          <w:sz w:val="20"/>
        </w:rPr>
      </w:pPr>
      <w:r w:rsidRPr="00284A74">
        <w:rPr>
          <w:rFonts w:hint="eastAsia"/>
          <w:sz w:val="20"/>
        </w:rPr>
        <w:t>Аннотация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сборнике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представлены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результаты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научных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исследований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сотрудников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студентов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аспирантов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подавателей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ученых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ФГБОУ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ВО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Донской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государственный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аграрный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университет</w:t>
      </w:r>
      <w:r w:rsidRPr="00284A74">
        <w:rPr>
          <w:sz w:val="20"/>
        </w:rPr>
        <w:t xml:space="preserve">", </w:t>
      </w:r>
      <w:r w:rsidRPr="00284A74">
        <w:rPr>
          <w:rFonts w:hint="eastAsia"/>
          <w:sz w:val="20"/>
        </w:rPr>
        <w:t>ФГБОУ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ВО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Ростовский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госуда</w:t>
      </w:r>
      <w:r w:rsidRPr="00284A74">
        <w:rPr>
          <w:rFonts w:hint="eastAsia"/>
          <w:sz w:val="20"/>
        </w:rPr>
        <w:t>р</w:t>
      </w:r>
      <w:r w:rsidRPr="00284A74">
        <w:rPr>
          <w:rFonts w:hint="eastAsia"/>
          <w:sz w:val="20"/>
        </w:rPr>
        <w:t>ственный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медицинский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университет</w:t>
      </w:r>
      <w:r w:rsidRPr="00284A74">
        <w:rPr>
          <w:sz w:val="20"/>
        </w:rPr>
        <w:t xml:space="preserve">", </w:t>
      </w:r>
      <w:r w:rsidRPr="00284A74">
        <w:rPr>
          <w:rFonts w:hint="eastAsia"/>
          <w:sz w:val="20"/>
        </w:rPr>
        <w:t>РУП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Научно</w:t>
      </w:r>
      <w:r w:rsidRPr="00284A74">
        <w:rPr>
          <w:sz w:val="20"/>
        </w:rPr>
        <w:t>-</w:t>
      </w:r>
      <w:r w:rsidRPr="00284A74">
        <w:rPr>
          <w:rFonts w:hint="eastAsia"/>
          <w:sz w:val="20"/>
        </w:rPr>
        <w:t>практический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центр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национальной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академии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наук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Беларуси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ж</w:t>
      </w:r>
      <w:r w:rsidRPr="00284A74">
        <w:rPr>
          <w:rFonts w:hint="eastAsia"/>
          <w:sz w:val="20"/>
        </w:rPr>
        <w:t>и</w:t>
      </w:r>
      <w:r w:rsidRPr="00284A74">
        <w:rPr>
          <w:rFonts w:hint="eastAsia"/>
          <w:sz w:val="20"/>
        </w:rPr>
        <w:t>вотноводству</w:t>
      </w:r>
      <w:r w:rsidRPr="00284A74">
        <w:rPr>
          <w:sz w:val="20"/>
        </w:rPr>
        <w:t xml:space="preserve">", </w:t>
      </w:r>
      <w:r w:rsidRPr="00284A74">
        <w:rPr>
          <w:rFonts w:hint="eastAsia"/>
          <w:sz w:val="20"/>
        </w:rPr>
        <w:t>ФГБУН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Научно</w:t>
      </w:r>
      <w:r w:rsidRPr="00284A74">
        <w:rPr>
          <w:sz w:val="20"/>
        </w:rPr>
        <w:t>-</w:t>
      </w:r>
      <w:r w:rsidRPr="00284A74">
        <w:rPr>
          <w:rFonts w:hint="eastAsia"/>
          <w:sz w:val="20"/>
        </w:rPr>
        <w:t>исследовательский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институт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сельского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хозяйства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Крыма</w:t>
      </w:r>
      <w:r w:rsidRPr="00284A74">
        <w:rPr>
          <w:sz w:val="20"/>
        </w:rPr>
        <w:t xml:space="preserve">", </w:t>
      </w:r>
      <w:r w:rsidRPr="00284A74">
        <w:rPr>
          <w:rFonts w:hint="eastAsia"/>
          <w:sz w:val="20"/>
        </w:rPr>
        <w:t>ГОУ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ЛНР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Луганский</w:t>
      </w:r>
      <w:r w:rsidRPr="00284A74">
        <w:rPr>
          <w:sz w:val="20"/>
        </w:rPr>
        <w:t xml:space="preserve"> ?</w:t>
      </w:r>
      <w:r w:rsidRPr="00284A74">
        <w:rPr>
          <w:rFonts w:hint="eastAsia"/>
          <w:sz w:val="20"/>
        </w:rPr>
        <w:t>осударственный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аграрный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университет</w:t>
      </w:r>
      <w:r w:rsidRPr="00284A74">
        <w:rPr>
          <w:sz w:val="20"/>
        </w:rPr>
        <w:t xml:space="preserve">", </w:t>
      </w:r>
      <w:r w:rsidRPr="00284A74">
        <w:rPr>
          <w:rFonts w:hint="eastAsia"/>
          <w:sz w:val="20"/>
        </w:rPr>
        <w:t>ГОУ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ВПО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Донбасская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аграрная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академия</w:t>
      </w:r>
      <w:r w:rsidRPr="00284A74">
        <w:rPr>
          <w:sz w:val="20"/>
        </w:rPr>
        <w:t xml:space="preserve">", </w:t>
      </w:r>
      <w:r w:rsidRPr="00284A74">
        <w:rPr>
          <w:rFonts w:hint="eastAsia"/>
          <w:sz w:val="20"/>
        </w:rPr>
        <w:t>ФГБОУ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ВО</w:t>
      </w:r>
      <w:r w:rsidRPr="00284A74">
        <w:rPr>
          <w:sz w:val="20"/>
        </w:rPr>
        <w:t xml:space="preserve"> "</w:t>
      </w:r>
      <w:r w:rsidRPr="00284A74">
        <w:rPr>
          <w:rFonts w:hint="eastAsia"/>
          <w:sz w:val="20"/>
        </w:rPr>
        <w:t>Кубанский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госуда</w:t>
      </w:r>
      <w:r w:rsidRPr="00284A74">
        <w:rPr>
          <w:rFonts w:hint="eastAsia"/>
          <w:sz w:val="20"/>
        </w:rPr>
        <w:t>р</w:t>
      </w:r>
      <w:r w:rsidRPr="00284A74">
        <w:rPr>
          <w:rFonts w:hint="eastAsia"/>
          <w:sz w:val="20"/>
        </w:rPr>
        <w:t>ственный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аграрный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университет</w:t>
      </w:r>
      <w:r w:rsidRPr="00284A74">
        <w:rPr>
          <w:sz w:val="20"/>
        </w:rPr>
        <w:t xml:space="preserve">"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других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вузов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Сборник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предназначен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сотрудников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аспирантов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студентов с</w:t>
      </w:r>
      <w:r w:rsidRPr="00284A74">
        <w:rPr>
          <w:sz w:val="20"/>
        </w:rPr>
        <w:t>.-</w:t>
      </w:r>
      <w:r w:rsidRPr="00284A74">
        <w:rPr>
          <w:rFonts w:hint="eastAsia"/>
          <w:sz w:val="20"/>
        </w:rPr>
        <w:t>х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вузов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специалистов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АПК</w:t>
      </w:r>
      <w:r w:rsidRPr="00284A74">
        <w:rPr>
          <w:sz w:val="20"/>
        </w:rPr>
        <w:t>.</w:t>
      </w:r>
    </w:p>
    <w:p w:rsidR="00703829" w:rsidRDefault="000D5238" w:rsidP="00703829">
      <w:pPr>
        <w:pStyle w:val="a7"/>
      </w:pPr>
      <w:hyperlink r:id="rId7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35. </w:t>
      </w:r>
      <w:r w:rsidRPr="00703829">
        <w:rPr>
          <w:rFonts w:hint="eastAsia"/>
          <w:b/>
        </w:rPr>
        <w:t>Егорова Т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Эндогенные</w:t>
      </w:r>
      <w:r>
        <w:t xml:space="preserve"> </w:t>
      </w:r>
      <w:r>
        <w:rPr>
          <w:rFonts w:hint="eastAsia"/>
        </w:rPr>
        <w:t>антипитательные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ингредиентов</w:t>
      </w:r>
      <w:r>
        <w:t xml:space="preserve"> </w:t>
      </w:r>
      <w:r>
        <w:rPr>
          <w:rFonts w:hint="eastAsia"/>
        </w:rPr>
        <w:t>комбико</w:t>
      </w:r>
      <w:r>
        <w:rPr>
          <w:rFonts w:hint="eastAsia"/>
        </w:rPr>
        <w:t>р</w:t>
      </w:r>
      <w:r>
        <w:rPr>
          <w:rFonts w:hint="eastAsia"/>
        </w:rPr>
        <w:t>мов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нейтрализации</w:t>
      </w:r>
      <w:r>
        <w:t xml:space="preserve">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представления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Егорова</w:t>
      </w:r>
      <w:r>
        <w:t xml:space="preserve">;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 xml:space="preserve">: </w:t>
      </w:r>
      <w:r>
        <w:rPr>
          <w:rFonts w:hint="eastAsia"/>
        </w:rPr>
        <w:t>ВНИТИП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 30 / </w:t>
      </w:r>
      <w:r>
        <w:rPr>
          <w:rFonts w:hint="eastAsia"/>
        </w:rPr>
        <w:t>Д</w:t>
      </w:r>
      <w:r>
        <w:t>2022‒2684</w:t>
      </w:r>
    </w:p>
    <w:p w:rsidR="00703829" w:rsidRDefault="000D5238" w:rsidP="00703829">
      <w:pPr>
        <w:pStyle w:val="a7"/>
      </w:pPr>
      <w:hyperlink r:id="rId7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36. </w:t>
      </w:r>
      <w:r w:rsidRPr="00703829">
        <w:rPr>
          <w:rFonts w:hint="eastAsia"/>
          <w:b/>
        </w:rPr>
        <w:t>Егорова</w:t>
      </w:r>
      <w:r w:rsidRPr="00703829">
        <w:rPr>
          <w:b/>
        </w:rPr>
        <w:t xml:space="preserve">, </w:t>
      </w:r>
      <w:r w:rsidRPr="00703829">
        <w:rPr>
          <w:rFonts w:hint="eastAsia"/>
          <w:b/>
        </w:rPr>
        <w:t>Т</w:t>
      </w:r>
      <w:r w:rsidR="00284A74">
        <w:rPr>
          <w:rFonts w:asciiTheme="minorHAnsi" w:hAnsiTheme="minorHAnsi"/>
          <w:b/>
        </w:rPr>
        <w:t>.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А</w:t>
      </w:r>
      <w:r w:rsidR="00284A74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Эндогенные</w:t>
      </w:r>
      <w:r>
        <w:t xml:space="preserve"> </w:t>
      </w:r>
      <w:r>
        <w:rPr>
          <w:rFonts w:hint="eastAsia"/>
        </w:rPr>
        <w:t>антипитательные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ингредиентов</w:t>
      </w:r>
      <w:r>
        <w:t xml:space="preserve"> </w:t>
      </w:r>
      <w:r>
        <w:rPr>
          <w:rFonts w:hint="eastAsia"/>
        </w:rPr>
        <w:t>комб</w:t>
      </w:r>
      <w:r>
        <w:rPr>
          <w:rFonts w:hint="eastAsia"/>
        </w:rPr>
        <w:t>и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нейтрализации</w:t>
      </w:r>
      <w:r>
        <w:t xml:space="preserve">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представления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Егорова</w:t>
      </w:r>
      <w:r>
        <w:t xml:space="preserve"> ;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 xml:space="preserve"> : </w:t>
      </w:r>
      <w:r>
        <w:rPr>
          <w:rFonts w:hint="eastAsia"/>
        </w:rPr>
        <w:t>ВНИТИП</w:t>
      </w:r>
    </w:p>
    <w:p w:rsidR="00703829" w:rsidRDefault="00703829" w:rsidP="00703829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Егорова Т</w:t>
      </w:r>
      <w:r>
        <w:t xml:space="preserve">. </w:t>
      </w:r>
      <w:r>
        <w:rPr>
          <w:rFonts w:hint="eastAsia"/>
        </w:rPr>
        <w:t>А</w:t>
      </w:r>
      <w:r>
        <w:t>. ~</w:t>
      </w:r>
      <w:r>
        <w:rPr>
          <w:rFonts w:hint="eastAsia"/>
        </w:rPr>
        <w:t>Вторичные</w:t>
      </w:r>
      <w:r>
        <w:t xml:space="preserve"> </w:t>
      </w:r>
      <w:r>
        <w:rPr>
          <w:rFonts w:hint="eastAsia"/>
        </w:rPr>
        <w:t>метаболиты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Егорова</w:t>
      </w:r>
      <w:r>
        <w:t>. ‒ 2022. ‒ 279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302/N1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2022‒2684/N1)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284A74" w:rsidRDefault="00703829" w:rsidP="00703829">
      <w:pPr>
        <w:pStyle w:val="a7"/>
        <w:rPr>
          <w:sz w:val="20"/>
        </w:rPr>
      </w:pPr>
      <w:r w:rsidRPr="00284A74">
        <w:rPr>
          <w:rFonts w:hint="eastAsia"/>
          <w:sz w:val="20"/>
        </w:rPr>
        <w:t>Аннотация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монографии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рассматриваются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антипитательные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факторы</w:t>
      </w:r>
      <w:r w:rsidRPr="00284A74">
        <w:rPr>
          <w:sz w:val="20"/>
        </w:rPr>
        <w:t xml:space="preserve"> (</w:t>
      </w:r>
      <w:r w:rsidRPr="00284A74">
        <w:rPr>
          <w:rFonts w:hint="eastAsia"/>
          <w:sz w:val="20"/>
        </w:rPr>
        <w:t>АПФ</w:t>
      </w:r>
      <w:r w:rsidRPr="00284A74">
        <w:rPr>
          <w:sz w:val="20"/>
        </w:rPr>
        <w:t xml:space="preserve">) </w:t>
      </w:r>
      <w:r w:rsidRPr="00284A74">
        <w:rPr>
          <w:rFonts w:hint="eastAsia"/>
          <w:sz w:val="20"/>
        </w:rPr>
        <w:t>растительных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ингредиентов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кормов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сельскохозяйственной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птицы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химическая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структура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физиологические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биохимические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эффекты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влияние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продуктивность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мясной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яичной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птицы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методы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нейтрализации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кормовых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продуктах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селекции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сн</w:t>
      </w:r>
      <w:r w:rsidRPr="00284A74">
        <w:rPr>
          <w:rFonts w:hint="eastAsia"/>
          <w:sz w:val="20"/>
        </w:rPr>
        <w:t>и</w:t>
      </w:r>
      <w:r w:rsidRPr="00284A74">
        <w:rPr>
          <w:rFonts w:hint="eastAsia"/>
          <w:sz w:val="20"/>
        </w:rPr>
        <w:t>жение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содержания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также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потенциальные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благотворные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эффекты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Представлен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обзор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исследований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историч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ском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аспекте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свете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последних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научных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данных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Издание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предназначено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для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широкого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круга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читателей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интересами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lastRenderedPageBreak/>
        <w:t>сфере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физиологии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кормления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птицы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кормопроизводства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ветеринарии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растениеводства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научных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работников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преп</w:t>
      </w:r>
      <w:r w:rsidRPr="00284A74">
        <w:rPr>
          <w:rFonts w:hint="eastAsia"/>
          <w:sz w:val="20"/>
        </w:rPr>
        <w:t>о</w:t>
      </w:r>
      <w:r w:rsidRPr="00284A74">
        <w:rPr>
          <w:rFonts w:hint="eastAsia"/>
          <w:sz w:val="20"/>
        </w:rPr>
        <w:t>давателей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студентов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сельскохозяйственных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ВУЗов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колледжей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руководителей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специалистов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сельскохозяйственных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комбикормовых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предприятий</w:t>
      </w:r>
      <w:r w:rsidRPr="00284A74">
        <w:rPr>
          <w:sz w:val="20"/>
        </w:rPr>
        <w:t xml:space="preserve">. </w:t>
      </w:r>
      <w:r w:rsidRPr="00284A74">
        <w:rPr>
          <w:rFonts w:hint="eastAsia"/>
          <w:sz w:val="20"/>
        </w:rPr>
        <w:t>Данная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часть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монографии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посвящена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АПФ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которые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представляют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собой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вторичные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м</w:t>
      </w:r>
      <w:r w:rsidRPr="00284A74">
        <w:rPr>
          <w:rFonts w:hint="eastAsia"/>
          <w:sz w:val="20"/>
        </w:rPr>
        <w:t>е</w:t>
      </w:r>
      <w:r w:rsidRPr="00284A74">
        <w:rPr>
          <w:rFonts w:hint="eastAsia"/>
          <w:sz w:val="20"/>
        </w:rPr>
        <w:t>таболиты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растений</w:t>
      </w:r>
      <w:r w:rsidRPr="00284A74">
        <w:rPr>
          <w:sz w:val="20"/>
        </w:rPr>
        <w:t xml:space="preserve">: </w:t>
      </w:r>
      <w:r w:rsidRPr="00284A74">
        <w:rPr>
          <w:rFonts w:hint="eastAsia"/>
          <w:sz w:val="20"/>
        </w:rPr>
        <w:t>это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различные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фенольные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полифенольные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соединения</w:t>
      </w:r>
      <w:r w:rsidRPr="00284A74">
        <w:rPr>
          <w:sz w:val="20"/>
        </w:rPr>
        <w:t xml:space="preserve"> (</w:t>
      </w:r>
      <w:r w:rsidRPr="00284A74">
        <w:rPr>
          <w:rFonts w:hint="eastAsia"/>
          <w:sz w:val="20"/>
        </w:rPr>
        <w:t>в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том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числе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танины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фитоэстрогены</w:t>
      </w:r>
      <w:r w:rsidRPr="00284A74">
        <w:rPr>
          <w:sz w:val="20"/>
        </w:rPr>
        <w:t xml:space="preserve">), </w:t>
      </w:r>
      <w:r w:rsidRPr="00284A74">
        <w:rPr>
          <w:rFonts w:hint="eastAsia"/>
          <w:sz w:val="20"/>
        </w:rPr>
        <w:t>и</w:t>
      </w:r>
      <w:r w:rsidRPr="00284A74">
        <w:rPr>
          <w:rFonts w:hint="eastAsia"/>
          <w:sz w:val="20"/>
        </w:rPr>
        <w:t>н</w:t>
      </w:r>
      <w:r w:rsidRPr="00284A74">
        <w:rPr>
          <w:rFonts w:hint="eastAsia"/>
          <w:sz w:val="20"/>
        </w:rPr>
        <w:t>гибиторы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протеаз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лектины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сапонины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гликозиды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алкалоиды</w:t>
      </w:r>
      <w:r w:rsidRPr="00284A74">
        <w:rPr>
          <w:sz w:val="20"/>
        </w:rPr>
        <w:t xml:space="preserve">, </w:t>
      </w:r>
      <w:r w:rsidRPr="00284A74">
        <w:rPr>
          <w:rFonts w:hint="eastAsia"/>
          <w:sz w:val="20"/>
        </w:rPr>
        <w:t>токсичные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жирные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и</w:t>
      </w:r>
      <w:r w:rsidRPr="00284A74">
        <w:rPr>
          <w:sz w:val="20"/>
        </w:rPr>
        <w:t xml:space="preserve"> </w:t>
      </w:r>
      <w:r w:rsidRPr="00284A74">
        <w:rPr>
          <w:rFonts w:hint="eastAsia"/>
          <w:sz w:val="20"/>
        </w:rPr>
        <w:t>аминокислоты</w:t>
      </w:r>
    </w:p>
    <w:p w:rsidR="00703829" w:rsidRDefault="000D5238" w:rsidP="00703829">
      <w:pPr>
        <w:pStyle w:val="a7"/>
      </w:pPr>
      <w:hyperlink r:id="rId7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37. </w:t>
      </w:r>
      <w:r w:rsidRPr="00703829">
        <w:rPr>
          <w:rFonts w:hint="eastAsia"/>
          <w:b/>
        </w:rPr>
        <w:t>Коробов В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М</w:t>
      </w:r>
      <w:r w:rsidRPr="00703829">
        <w:rPr>
          <w:b/>
        </w:rPr>
        <w:t xml:space="preserve">.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скалы</w:t>
      </w:r>
      <w:r>
        <w:t xml:space="preserve"> </w:t>
      </w:r>
      <w:r>
        <w:rPr>
          <w:rFonts w:hint="eastAsia"/>
        </w:rPr>
        <w:t>истекали</w:t>
      </w:r>
      <w:r>
        <w:t xml:space="preserve"> </w:t>
      </w:r>
      <w:r>
        <w:rPr>
          <w:rFonts w:hint="eastAsia"/>
        </w:rPr>
        <w:t>мёдом</w:t>
      </w:r>
      <w:r>
        <w:t xml:space="preserve"> : </w:t>
      </w:r>
      <w:r>
        <w:rPr>
          <w:rFonts w:hint="eastAsia"/>
        </w:rPr>
        <w:t>исторический</w:t>
      </w:r>
      <w:r>
        <w:t xml:space="preserve"> </w:t>
      </w:r>
      <w:r>
        <w:rPr>
          <w:rFonts w:hint="eastAsia"/>
        </w:rPr>
        <w:t>очерк</w:t>
      </w:r>
      <w:r>
        <w:t xml:space="preserve"> : [</w:t>
      </w:r>
      <w:r>
        <w:rPr>
          <w:rFonts w:hint="eastAsia"/>
        </w:rPr>
        <w:t>про</w:t>
      </w:r>
      <w:r>
        <w:t xml:space="preserve">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черноморья</w:t>
      </w:r>
      <w:r>
        <w:t xml:space="preserve"> </w:t>
      </w:r>
      <w:r>
        <w:rPr>
          <w:rFonts w:hint="eastAsia"/>
        </w:rPr>
        <w:t>России</w:t>
      </w:r>
      <w:r>
        <w:t>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Коробов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Ариал</w:t>
      </w:r>
      <w:r>
        <w:t>, 2022. ‒ 247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240‒241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2022‒21203)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32278A" w:rsidRDefault="00703829" w:rsidP="00703829">
      <w:pPr>
        <w:pStyle w:val="a7"/>
        <w:rPr>
          <w:sz w:val="20"/>
        </w:rPr>
      </w:pPr>
      <w:r w:rsidRPr="0032278A">
        <w:rPr>
          <w:rFonts w:hint="eastAsia"/>
          <w:sz w:val="20"/>
        </w:rPr>
        <w:t>Аннотация</w:t>
      </w:r>
      <w:r w:rsidRPr="0032278A">
        <w:rPr>
          <w:sz w:val="20"/>
        </w:rPr>
        <w:t xml:space="preserve">: </w:t>
      </w:r>
      <w:r w:rsidRPr="0032278A">
        <w:rPr>
          <w:rFonts w:hint="eastAsia"/>
          <w:sz w:val="20"/>
        </w:rPr>
        <w:t>Прибрежная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часть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Южной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Европы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Северо</w:t>
      </w:r>
      <w:r w:rsidRPr="0032278A">
        <w:rPr>
          <w:sz w:val="20"/>
        </w:rPr>
        <w:t>-</w:t>
      </w:r>
      <w:r w:rsidRPr="0032278A">
        <w:rPr>
          <w:rFonts w:hint="eastAsia"/>
          <w:sz w:val="20"/>
        </w:rPr>
        <w:t>Восточное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Причерноморье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появилась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из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глубин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древнего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Меотского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моря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около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двух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миллионов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лет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назад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результате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тектонического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процесса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После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как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природа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сделала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необходимые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изобретения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подготовила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стол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дом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она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стала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терпеливо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ждать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интеллекта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человека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он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замедлил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воспользоваться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благоприятным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стечением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обстоятельств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Эта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территория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стала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его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первой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зоной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опережающего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разв</w:t>
      </w:r>
      <w:r w:rsidRPr="0032278A">
        <w:rPr>
          <w:rFonts w:hint="eastAsia"/>
          <w:sz w:val="20"/>
        </w:rPr>
        <w:t>и</w:t>
      </w:r>
      <w:r w:rsidRPr="0032278A">
        <w:rPr>
          <w:rFonts w:hint="eastAsia"/>
          <w:sz w:val="20"/>
        </w:rPr>
        <w:t>тия</w:t>
      </w:r>
    </w:p>
    <w:p w:rsidR="00703829" w:rsidRDefault="000D5238" w:rsidP="00703829">
      <w:pPr>
        <w:pStyle w:val="a7"/>
      </w:pPr>
      <w:hyperlink r:id="rId7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38. </w:t>
      </w:r>
      <w:r w:rsidRPr="00703829">
        <w:rPr>
          <w:rFonts w:hint="eastAsia"/>
          <w:b/>
        </w:rPr>
        <w:t>Мамаев А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Системные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стимуляции</w:t>
      </w:r>
      <w:r>
        <w:t xml:space="preserve"> </w:t>
      </w:r>
      <w:r>
        <w:rPr>
          <w:rFonts w:hint="eastAsia"/>
        </w:rPr>
        <w:t>воспроизводител</w:t>
      </w:r>
      <w:r>
        <w:rPr>
          <w:rFonts w:hint="eastAsia"/>
        </w:rPr>
        <w:t>ь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функции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Мамаев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Масалов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Самусенко Л</w:t>
      </w:r>
      <w:r>
        <w:t xml:space="preserve">. </w:t>
      </w:r>
      <w:r>
        <w:rPr>
          <w:rFonts w:hint="eastAsia"/>
        </w:rPr>
        <w:t>Д</w:t>
      </w:r>
      <w:r>
        <w:t xml:space="preserve">.;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Орловского</w:t>
      </w:r>
      <w:r>
        <w:t xml:space="preserve"> </w:t>
      </w:r>
      <w:r>
        <w:rPr>
          <w:rFonts w:hint="eastAsia"/>
        </w:rPr>
        <w:t>ГАУ</w:t>
      </w:r>
      <w:r>
        <w:t>, 2022.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149‒167 (276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2022‒20374)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32278A" w:rsidRDefault="00703829" w:rsidP="00703829">
      <w:pPr>
        <w:pStyle w:val="a7"/>
        <w:rPr>
          <w:sz w:val="20"/>
        </w:rPr>
      </w:pPr>
      <w:r w:rsidRPr="0032278A">
        <w:rPr>
          <w:rFonts w:hint="eastAsia"/>
          <w:sz w:val="20"/>
        </w:rPr>
        <w:t>Аннотация</w:t>
      </w:r>
      <w:r w:rsidRPr="0032278A">
        <w:rPr>
          <w:sz w:val="20"/>
        </w:rPr>
        <w:t xml:space="preserve">: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монографии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подробно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рассмотрены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вопросы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применения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системных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методов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стимуляции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репроду</w:t>
      </w:r>
      <w:r w:rsidRPr="0032278A">
        <w:rPr>
          <w:rFonts w:hint="eastAsia"/>
          <w:sz w:val="20"/>
        </w:rPr>
        <w:t>к</w:t>
      </w:r>
      <w:r w:rsidRPr="0032278A">
        <w:rPr>
          <w:rFonts w:hint="eastAsia"/>
          <w:sz w:val="20"/>
        </w:rPr>
        <w:t>тивной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функции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свиней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крупного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рогатого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скота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овец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использованием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биоэнергетического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потенциала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ПЛБАЦ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акупунктурных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методов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Представлен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прибор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для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искусственного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осеменения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свиней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позволяющий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получить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высокий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процент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оплодотворяемости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первого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осеменения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также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подробно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описаны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методики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ранней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диагностики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многопл</w:t>
      </w:r>
      <w:r w:rsidRPr="0032278A">
        <w:rPr>
          <w:rFonts w:hint="eastAsia"/>
          <w:sz w:val="20"/>
        </w:rPr>
        <w:t>о</w:t>
      </w:r>
      <w:r w:rsidRPr="0032278A">
        <w:rPr>
          <w:rFonts w:hint="eastAsia"/>
          <w:sz w:val="20"/>
        </w:rPr>
        <w:t>дия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овец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диагностики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нарушений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воспроизводительной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функции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быков</w:t>
      </w:r>
      <w:r w:rsidRPr="0032278A">
        <w:rPr>
          <w:sz w:val="20"/>
        </w:rPr>
        <w:t>-</w:t>
      </w:r>
      <w:r w:rsidRPr="0032278A">
        <w:rPr>
          <w:rFonts w:hint="eastAsia"/>
          <w:sz w:val="20"/>
        </w:rPr>
        <w:t>производителей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разработаны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рецептуры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</w:t>
      </w:r>
      <w:r w:rsidRPr="0032278A">
        <w:rPr>
          <w:rFonts w:hint="eastAsia"/>
          <w:sz w:val="20"/>
        </w:rPr>
        <w:t>и</w:t>
      </w:r>
      <w:r w:rsidRPr="0032278A">
        <w:rPr>
          <w:rFonts w:hint="eastAsia"/>
          <w:sz w:val="20"/>
        </w:rPr>
        <w:t>муляции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репродуктивной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функции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коров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средствами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природного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происхождения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что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является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значимым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моментом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интенсификации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отрасли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животноводства</w:t>
      </w:r>
    </w:p>
    <w:p w:rsidR="00703829" w:rsidRDefault="000D5238" w:rsidP="00703829">
      <w:pPr>
        <w:pStyle w:val="a7"/>
      </w:pPr>
      <w:hyperlink r:id="rId7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39. </w:t>
      </w:r>
      <w:r w:rsidRPr="00703829">
        <w:rPr>
          <w:rFonts w:hint="eastAsia"/>
          <w:b/>
        </w:rPr>
        <w:t>Псхациева З</w:t>
      </w:r>
      <w:r w:rsidRPr="00703829">
        <w:rPr>
          <w:b/>
        </w:rPr>
        <w:t>.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совместного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сорбентов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пробиотика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Псхациева</w:t>
      </w:r>
      <w:r>
        <w:t xml:space="preserve"> </w:t>
      </w:r>
      <w:r>
        <w:rPr>
          <w:rFonts w:hint="eastAsia"/>
        </w:rPr>
        <w:t>Земфира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2022. ‒ 47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869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2022‒7421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7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40. </w:t>
      </w:r>
      <w:r w:rsidRPr="00703829">
        <w:rPr>
          <w:rFonts w:hint="eastAsia"/>
          <w:b/>
        </w:rPr>
        <w:t>Семейные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оленеводческо</w:t>
      </w:r>
      <w:r>
        <w:t>-</w:t>
      </w:r>
      <w:r>
        <w:rPr>
          <w:rFonts w:hint="eastAsia"/>
        </w:rPr>
        <w:t>промыслового</w:t>
      </w:r>
      <w:r>
        <w:t xml:space="preserve"> </w:t>
      </w:r>
      <w:r>
        <w:rPr>
          <w:rFonts w:hint="eastAsia"/>
        </w:rPr>
        <w:t>хозяйства</w:t>
      </w:r>
      <w:r>
        <w:t xml:space="preserve">.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попул</w:t>
      </w:r>
      <w:r>
        <w:rPr>
          <w:rFonts w:hint="eastAsia"/>
        </w:rPr>
        <w:t>я</w:t>
      </w:r>
      <w:r>
        <w:rPr>
          <w:rFonts w:hint="eastAsia"/>
        </w:rPr>
        <w:t>циями</w:t>
      </w:r>
      <w:r>
        <w:t xml:space="preserve"> </w:t>
      </w:r>
      <w:r>
        <w:rPr>
          <w:rFonts w:hint="eastAsia"/>
        </w:rPr>
        <w:t>дикого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оленя</w:t>
      </w:r>
      <w:r>
        <w:t>/</w:t>
      </w:r>
      <w:r>
        <w:rPr>
          <w:rFonts w:hint="eastAsia"/>
        </w:rPr>
        <w:t>карибу</w:t>
      </w:r>
      <w:r>
        <w:t xml:space="preserve"> : [</w:t>
      </w:r>
      <w:r>
        <w:rPr>
          <w:rFonts w:hint="eastAsia"/>
        </w:rPr>
        <w:t>проект</w:t>
      </w:r>
      <w:r>
        <w:t xml:space="preserve"> : </w:t>
      </w:r>
      <w:r>
        <w:rPr>
          <w:rFonts w:hint="eastAsia"/>
        </w:rPr>
        <w:t>отчет</w:t>
      </w:r>
      <w:r>
        <w:t>]/ 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министров</w:t>
      </w:r>
      <w:r>
        <w:t xml:space="preserve"> </w:t>
      </w:r>
      <w:r>
        <w:rPr>
          <w:rFonts w:hint="eastAsia"/>
        </w:rPr>
        <w:t>Северных</w:t>
      </w:r>
      <w:r>
        <w:t xml:space="preserve"> </w:t>
      </w:r>
      <w:r>
        <w:rPr>
          <w:rFonts w:hint="eastAsia"/>
        </w:rPr>
        <w:t>стран</w:t>
      </w:r>
      <w:r>
        <w:t>, [</w:t>
      </w:r>
      <w:r>
        <w:rPr>
          <w:rFonts w:hint="eastAsia"/>
        </w:rPr>
        <w:t>Аркт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совет</w:t>
      </w:r>
      <w:r>
        <w:t xml:space="preserve"> 2002‒2004];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Ульвевадет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Клоков</w:t>
      </w:r>
      <w:r>
        <w:t xml:space="preserve">. ‒ </w:t>
      </w:r>
      <w:r>
        <w:rPr>
          <w:rFonts w:hint="eastAsia"/>
        </w:rPr>
        <w:t>Тромсё</w:t>
      </w:r>
      <w:r>
        <w:t xml:space="preserve">: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саамских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Тромсё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Моби</w:t>
      </w:r>
      <w:r>
        <w:t xml:space="preserve"> </w:t>
      </w:r>
      <w:r>
        <w:rPr>
          <w:rFonts w:hint="eastAsia"/>
        </w:rPr>
        <w:t>Дик</w:t>
      </w:r>
      <w:r>
        <w:t>, 2004.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2022‒2053)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Default="000D5238" w:rsidP="00703829">
      <w:pPr>
        <w:pStyle w:val="a7"/>
      </w:pPr>
      <w:hyperlink r:id="rId7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41. </w:t>
      </w:r>
      <w:r w:rsidRPr="00703829">
        <w:rPr>
          <w:rFonts w:hint="eastAsia"/>
          <w:b/>
        </w:rPr>
        <w:t>Фисинин В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. </w:t>
      </w:r>
      <w:r>
        <w:rPr>
          <w:rFonts w:hint="eastAsia"/>
        </w:rPr>
        <w:t>Всемирная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птицеводству</w:t>
      </w:r>
      <w:r>
        <w:t xml:space="preserve">. </w:t>
      </w:r>
      <w:r>
        <w:rPr>
          <w:rFonts w:hint="eastAsia"/>
        </w:rPr>
        <w:t>Участие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СССР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деятельности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Фисинин</w:t>
      </w:r>
      <w:r>
        <w:t xml:space="preserve">; </w:t>
      </w:r>
      <w:r>
        <w:rPr>
          <w:rFonts w:hint="eastAsia"/>
        </w:rPr>
        <w:t>Российское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Всемирной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ассоциации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птицеводству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Лика</w:t>
      </w:r>
      <w:r>
        <w:t>, 2022. ‒ 750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>.a-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702‒750.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2022‒2106)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32278A" w:rsidRDefault="00703829" w:rsidP="00703829">
      <w:pPr>
        <w:pStyle w:val="a7"/>
        <w:rPr>
          <w:sz w:val="20"/>
        </w:rPr>
      </w:pPr>
      <w:r w:rsidRPr="0032278A">
        <w:rPr>
          <w:rFonts w:hint="eastAsia"/>
          <w:sz w:val="20"/>
        </w:rPr>
        <w:t>Аннотация</w:t>
      </w:r>
      <w:r w:rsidRPr="0032278A">
        <w:rPr>
          <w:sz w:val="20"/>
        </w:rPr>
        <w:t xml:space="preserve">: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монографии</w:t>
      </w:r>
      <w:r w:rsidRPr="0032278A">
        <w:rPr>
          <w:sz w:val="20"/>
        </w:rPr>
        <w:t xml:space="preserve"> "</w:t>
      </w:r>
      <w:r w:rsidRPr="0032278A">
        <w:rPr>
          <w:rFonts w:hint="eastAsia"/>
          <w:sz w:val="20"/>
        </w:rPr>
        <w:t>Всемирная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научная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ассоциация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птицеводству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Участие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ученых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СССР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России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ее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</w:t>
      </w:r>
      <w:r w:rsidRPr="0032278A">
        <w:rPr>
          <w:rFonts w:hint="eastAsia"/>
          <w:sz w:val="20"/>
        </w:rPr>
        <w:t>е</w:t>
      </w:r>
      <w:r w:rsidRPr="0032278A">
        <w:rPr>
          <w:rFonts w:hint="eastAsia"/>
          <w:sz w:val="20"/>
        </w:rPr>
        <w:t>ятельности</w:t>
      </w:r>
      <w:r w:rsidRPr="0032278A">
        <w:rPr>
          <w:sz w:val="20"/>
        </w:rPr>
        <w:t xml:space="preserve">" </w:t>
      </w:r>
      <w:r w:rsidRPr="0032278A">
        <w:rPr>
          <w:rFonts w:hint="eastAsia"/>
          <w:sz w:val="20"/>
        </w:rPr>
        <w:t>изложены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аналитические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материалы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историческом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аспекте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охватывая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временной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период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</w:t>
      </w:r>
      <w:r w:rsidRPr="0032278A">
        <w:rPr>
          <w:sz w:val="20"/>
        </w:rPr>
        <w:t xml:space="preserve"> 1899 </w:t>
      </w:r>
      <w:r w:rsidRPr="0032278A">
        <w:rPr>
          <w:rFonts w:hint="eastAsia"/>
          <w:sz w:val="20"/>
        </w:rPr>
        <w:t>по</w:t>
      </w:r>
      <w:r w:rsidRPr="0032278A">
        <w:rPr>
          <w:sz w:val="20"/>
        </w:rPr>
        <w:t xml:space="preserve"> 2021 </w:t>
      </w:r>
      <w:r w:rsidRPr="0032278A">
        <w:rPr>
          <w:rFonts w:hint="eastAsia"/>
          <w:sz w:val="20"/>
        </w:rPr>
        <w:t>гг</w:t>
      </w:r>
      <w:r w:rsidRPr="0032278A">
        <w:rPr>
          <w:sz w:val="20"/>
        </w:rPr>
        <w:t xml:space="preserve">., ‒ </w:t>
      </w:r>
      <w:r w:rsidRPr="0032278A">
        <w:rPr>
          <w:rFonts w:hint="eastAsia"/>
          <w:sz w:val="20"/>
        </w:rPr>
        <w:t>период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создания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функционирования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этой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международной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организации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монографии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представлены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</w:t>
      </w:r>
      <w:r w:rsidRPr="0032278A">
        <w:rPr>
          <w:rFonts w:hint="eastAsia"/>
          <w:sz w:val="20"/>
        </w:rPr>
        <w:t>з</w:t>
      </w:r>
      <w:r w:rsidRPr="0032278A">
        <w:rPr>
          <w:rFonts w:hint="eastAsia"/>
          <w:sz w:val="20"/>
        </w:rPr>
        <w:t>личные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этапы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работы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ВНАП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проведение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Международных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конгрессов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птицеводству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научных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конференций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Европе</w:t>
      </w:r>
      <w:r w:rsidRPr="0032278A">
        <w:rPr>
          <w:rFonts w:hint="eastAsia"/>
          <w:sz w:val="20"/>
        </w:rPr>
        <w:t>й</w:t>
      </w:r>
      <w:r w:rsidRPr="0032278A">
        <w:rPr>
          <w:rFonts w:hint="eastAsia"/>
          <w:sz w:val="20"/>
        </w:rPr>
        <w:t>ской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Федерации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Дано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подробное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описание</w:t>
      </w:r>
      <w:r w:rsidRPr="0032278A">
        <w:rPr>
          <w:sz w:val="20"/>
        </w:rPr>
        <w:t xml:space="preserve"> 20 </w:t>
      </w:r>
      <w:r w:rsidRPr="0032278A">
        <w:rPr>
          <w:rFonts w:hint="eastAsia"/>
          <w:sz w:val="20"/>
        </w:rPr>
        <w:t>национальных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конференций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птицеводству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СССР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Российской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Фед</w:t>
      </w:r>
      <w:r w:rsidRPr="0032278A">
        <w:rPr>
          <w:rFonts w:hint="eastAsia"/>
          <w:sz w:val="20"/>
        </w:rPr>
        <w:t>е</w:t>
      </w:r>
      <w:r w:rsidRPr="0032278A">
        <w:rPr>
          <w:rFonts w:hint="eastAsia"/>
          <w:sz w:val="20"/>
        </w:rPr>
        <w:t>рации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Большое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внимание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уделено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разработке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фундаментальных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прикладных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исследований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зарубежных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отечестве</w:t>
      </w:r>
      <w:r w:rsidRPr="0032278A">
        <w:rPr>
          <w:rFonts w:hint="eastAsia"/>
          <w:sz w:val="20"/>
        </w:rPr>
        <w:t>н</w:t>
      </w:r>
      <w:r w:rsidRPr="0032278A">
        <w:rPr>
          <w:rFonts w:hint="eastAsia"/>
          <w:sz w:val="20"/>
        </w:rPr>
        <w:t>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ученых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Приведены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краткие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биографии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исследователей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которые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внесли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выдающийся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вклад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развитие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мирового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российского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племенного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промышленного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птицеводства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Монография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иллюстрирована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многочисленными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фотографи</w:t>
      </w:r>
      <w:r w:rsidRPr="0032278A">
        <w:rPr>
          <w:rFonts w:hint="eastAsia"/>
          <w:sz w:val="20"/>
        </w:rPr>
        <w:t>я</w:t>
      </w:r>
      <w:r w:rsidRPr="0032278A">
        <w:rPr>
          <w:rFonts w:hint="eastAsia"/>
          <w:sz w:val="20"/>
        </w:rPr>
        <w:t>ми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таблицами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Издание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предназначено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для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широкого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круга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специалистов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АПК </w:t>
      </w:r>
      <w:r w:rsidRPr="0032278A">
        <w:rPr>
          <w:sz w:val="20"/>
        </w:rPr>
        <w:t xml:space="preserve">‒ </w:t>
      </w:r>
      <w:r w:rsidRPr="0032278A">
        <w:rPr>
          <w:rFonts w:hint="eastAsia"/>
          <w:sz w:val="20"/>
        </w:rPr>
        <w:t>ученых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преподавателей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ВУЗов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асп</w:t>
      </w:r>
      <w:r w:rsidRPr="0032278A">
        <w:rPr>
          <w:rFonts w:hint="eastAsia"/>
          <w:sz w:val="20"/>
        </w:rPr>
        <w:t>и</w:t>
      </w:r>
      <w:r w:rsidRPr="0032278A">
        <w:rPr>
          <w:rFonts w:hint="eastAsia"/>
          <w:sz w:val="20"/>
        </w:rPr>
        <w:t>рантов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студентов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руководителей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специалистов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птицеводческих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хозяйств</w:t>
      </w:r>
    </w:p>
    <w:p w:rsidR="00703829" w:rsidRDefault="000D5238" w:rsidP="00703829">
      <w:pPr>
        <w:pStyle w:val="a7"/>
      </w:pPr>
      <w:hyperlink r:id="rId7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5" w:name="_Toc126776415"/>
      <w:r>
        <w:rPr>
          <w:rFonts w:hint="eastAsia"/>
        </w:rPr>
        <w:lastRenderedPageBreak/>
        <w:t>Ветеринария</w:t>
      </w:r>
      <w:bookmarkEnd w:id="25"/>
    </w:p>
    <w:p w:rsidR="00703829" w:rsidRDefault="00703829" w:rsidP="00703829">
      <w:pPr>
        <w:pStyle w:val="21"/>
      </w:pPr>
      <w:r w:rsidRPr="00703829">
        <w:rPr>
          <w:b/>
        </w:rPr>
        <w:t>42. Белковые</w:t>
      </w:r>
      <w:r>
        <w:t xml:space="preserve"> гидролизаты в профилактике метаболических нарушений у пушных зверей/ П. Н. Абрамов, Н. А. Слесаренко, С. В. Позябин [и др.]; Московская государственная академия ветерина</w:t>
      </w:r>
      <w:r>
        <w:t>р</w:t>
      </w:r>
      <w:r>
        <w:t>ной медицины и биотехнологии-МВА имени К. И. Скрябина. ‒ Москва: ЗооВетКнига, 2022. ‒ 183 с.: цв. ил.; 21 см. ‒ Библиогр.: с. 141‒181 (375 назв.). (Шифр П/Б433 Ч/з1 / Г2022‒20837)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32278A" w:rsidRDefault="00703829" w:rsidP="00703829">
      <w:pPr>
        <w:pStyle w:val="a7"/>
        <w:rPr>
          <w:sz w:val="20"/>
        </w:rPr>
      </w:pPr>
      <w:r w:rsidRPr="0032278A">
        <w:rPr>
          <w:rFonts w:hint="eastAsia"/>
          <w:sz w:val="20"/>
        </w:rPr>
        <w:t>Аннотация</w:t>
      </w:r>
      <w:r w:rsidRPr="0032278A">
        <w:rPr>
          <w:sz w:val="20"/>
        </w:rPr>
        <w:t xml:space="preserve">: </w:t>
      </w:r>
      <w:r w:rsidRPr="0032278A">
        <w:rPr>
          <w:rFonts w:hint="eastAsia"/>
          <w:sz w:val="20"/>
        </w:rPr>
        <w:t>Монография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является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первой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обобщающей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отечественной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работой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посвященной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изучению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вопросов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</w:t>
      </w:r>
      <w:r w:rsidRPr="0032278A">
        <w:rPr>
          <w:rFonts w:hint="eastAsia"/>
          <w:sz w:val="20"/>
        </w:rPr>
        <w:t>о</w:t>
      </w:r>
      <w:r w:rsidRPr="0032278A">
        <w:rPr>
          <w:rFonts w:hint="eastAsia"/>
          <w:sz w:val="20"/>
        </w:rPr>
        <w:t>лучения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применения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белковых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гидролизатов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из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отходов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пушного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звероводства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монографии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описана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история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разв</w:t>
      </w:r>
      <w:r w:rsidRPr="0032278A">
        <w:rPr>
          <w:rFonts w:hint="eastAsia"/>
          <w:sz w:val="20"/>
        </w:rPr>
        <w:t>и</w:t>
      </w:r>
      <w:r w:rsidRPr="0032278A">
        <w:rPr>
          <w:rFonts w:hint="eastAsia"/>
          <w:sz w:val="20"/>
        </w:rPr>
        <w:t>тия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отечественного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звероводства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Отражены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проблемы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отрасли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связанные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состоянием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кормовой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базы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настоящее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время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Дана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характеристика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гидролизатам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полученным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различными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методами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Представлены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физико</w:t>
      </w:r>
      <w:r w:rsidRPr="0032278A">
        <w:rPr>
          <w:sz w:val="20"/>
        </w:rPr>
        <w:t>-</w:t>
      </w:r>
      <w:r w:rsidRPr="0032278A">
        <w:rPr>
          <w:rFonts w:hint="eastAsia"/>
          <w:sz w:val="20"/>
        </w:rPr>
        <w:t>химические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сво</w:t>
      </w:r>
      <w:r w:rsidRPr="0032278A">
        <w:rPr>
          <w:rFonts w:hint="eastAsia"/>
          <w:sz w:val="20"/>
        </w:rPr>
        <w:t>й</w:t>
      </w:r>
      <w:r w:rsidRPr="0032278A">
        <w:rPr>
          <w:rFonts w:hint="eastAsia"/>
          <w:sz w:val="20"/>
        </w:rPr>
        <w:t>ства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аминокислотный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состав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белковых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кормовых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добавок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том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числе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животного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происхождения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живой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организм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Описаны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виды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исходного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сырья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Изложены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результаты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современных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работ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посвященных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оригинальному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методу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пол</w:t>
      </w:r>
      <w:r w:rsidRPr="0032278A">
        <w:rPr>
          <w:rFonts w:hint="eastAsia"/>
          <w:sz w:val="20"/>
        </w:rPr>
        <w:t>у</w:t>
      </w:r>
      <w:r w:rsidRPr="0032278A">
        <w:rPr>
          <w:rFonts w:hint="eastAsia"/>
          <w:sz w:val="20"/>
        </w:rPr>
        <w:t>чения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белковых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гидролизатов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из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отходов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пушного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звероводства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определению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его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свойств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влияющих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организм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пушных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зверей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Предназначена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для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студентов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ВУЗов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и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средних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специальных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учебных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заведений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слушателей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ФПК</w:t>
      </w:r>
      <w:r w:rsidRPr="0032278A">
        <w:rPr>
          <w:sz w:val="20"/>
        </w:rPr>
        <w:t xml:space="preserve">. </w:t>
      </w:r>
      <w:r w:rsidRPr="0032278A">
        <w:rPr>
          <w:rFonts w:hint="eastAsia"/>
          <w:sz w:val="20"/>
        </w:rPr>
        <w:t>С</w:t>
      </w:r>
      <w:r w:rsidRPr="0032278A">
        <w:rPr>
          <w:rFonts w:hint="eastAsia"/>
          <w:sz w:val="20"/>
        </w:rPr>
        <w:t>о</w:t>
      </w:r>
      <w:r w:rsidRPr="0032278A">
        <w:rPr>
          <w:rFonts w:hint="eastAsia"/>
          <w:sz w:val="20"/>
        </w:rPr>
        <w:t>держит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материалы</w:t>
      </w:r>
      <w:r w:rsidRPr="0032278A">
        <w:rPr>
          <w:sz w:val="20"/>
        </w:rPr>
        <w:t xml:space="preserve">, </w:t>
      </w:r>
      <w:r w:rsidRPr="0032278A">
        <w:rPr>
          <w:rFonts w:hint="eastAsia"/>
          <w:sz w:val="20"/>
        </w:rPr>
        <w:t>полезные</w:t>
      </w:r>
      <w:r w:rsidRPr="0032278A">
        <w:rPr>
          <w:sz w:val="20"/>
        </w:rPr>
        <w:t xml:space="preserve"> </w:t>
      </w:r>
      <w:r w:rsidRPr="0032278A">
        <w:rPr>
          <w:rFonts w:hint="eastAsia"/>
          <w:sz w:val="20"/>
        </w:rPr>
        <w:t>специалистам</w:t>
      </w:r>
      <w:r w:rsidRPr="0032278A">
        <w:rPr>
          <w:sz w:val="20"/>
        </w:rPr>
        <w:t>-</w:t>
      </w:r>
      <w:r w:rsidRPr="0032278A">
        <w:rPr>
          <w:rFonts w:hint="eastAsia"/>
          <w:sz w:val="20"/>
        </w:rPr>
        <w:t>практикам</w:t>
      </w:r>
    </w:p>
    <w:p w:rsidR="00703829" w:rsidRDefault="000D5238" w:rsidP="00703829">
      <w:pPr>
        <w:pStyle w:val="a7"/>
      </w:pPr>
      <w:hyperlink r:id="rId7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43. </w:t>
      </w:r>
      <w:r w:rsidRPr="00703829">
        <w:rPr>
          <w:rFonts w:hint="eastAsia"/>
          <w:b/>
        </w:rPr>
        <w:t>Ботулизм</w:t>
      </w:r>
      <w:r w:rsidRPr="00703829">
        <w:rPr>
          <w:b/>
        </w:rPr>
        <w:t>: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возбудителя</w:t>
      </w:r>
      <w:r>
        <w:t xml:space="preserve">, </w:t>
      </w:r>
      <w:r>
        <w:rPr>
          <w:rFonts w:hint="eastAsia"/>
        </w:rPr>
        <w:t>лабораторная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Галиу</w:t>
      </w:r>
      <w:r>
        <w:rPr>
          <w:rFonts w:hint="eastAsia"/>
        </w:rPr>
        <w:t>л</w:t>
      </w:r>
      <w:r>
        <w:rPr>
          <w:rFonts w:hint="eastAsia"/>
        </w:rPr>
        <w:t>лин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Красовская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Отечество</w:t>
      </w:r>
      <w:r>
        <w:t>, 2022.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104‒121 (188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2022‒20825)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На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основе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обобщения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литературных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данных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результатов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экспериментальных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исследований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авторов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монографии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изложены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актуальные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проблемы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современной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ветеринарной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микробиологии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ботулизма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биология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лабор</w:t>
      </w:r>
      <w:r w:rsidRPr="007F7C1B">
        <w:rPr>
          <w:rFonts w:hint="eastAsia"/>
          <w:sz w:val="20"/>
        </w:rPr>
        <w:t>а</w:t>
      </w:r>
      <w:r w:rsidRPr="007F7C1B">
        <w:rPr>
          <w:rFonts w:hint="eastAsia"/>
          <w:sz w:val="20"/>
        </w:rPr>
        <w:t>торная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диагностика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условия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пребывания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возбудителя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ботулизма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его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токсина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организме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внешней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среде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Пом</w:t>
      </w:r>
      <w:r w:rsidRPr="007F7C1B">
        <w:rPr>
          <w:rFonts w:hint="eastAsia"/>
          <w:sz w:val="20"/>
        </w:rPr>
        <w:t>и</w:t>
      </w:r>
      <w:r w:rsidRPr="007F7C1B">
        <w:rPr>
          <w:rFonts w:hint="eastAsia"/>
          <w:sz w:val="20"/>
        </w:rPr>
        <w:t>мо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этого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монографию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вошли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материалы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изучения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основных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методов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диагностики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ботулинического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токсина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включая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патогенез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токсинообразование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антигенные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свойства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возбудителя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Монография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предназначена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практикующим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ветер</w:t>
      </w:r>
      <w:r w:rsidRPr="007F7C1B">
        <w:rPr>
          <w:rFonts w:hint="eastAsia"/>
          <w:sz w:val="20"/>
        </w:rPr>
        <w:t>и</w:t>
      </w:r>
      <w:r w:rsidRPr="007F7C1B">
        <w:rPr>
          <w:rFonts w:hint="eastAsia"/>
          <w:sz w:val="20"/>
        </w:rPr>
        <w:t>нарным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врачам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работникам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ветеринарных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лабораторий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научно</w:t>
      </w:r>
      <w:r w:rsidRPr="007F7C1B">
        <w:rPr>
          <w:sz w:val="20"/>
        </w:rPr>
        <w:t>-</w:t>
      </w:r>
      <w:r w:rsidRPr="007F7C1B">
        <w:rPr>
          <w:rFonts w:hint="eastAsia"/>
          <w:sz w:val="20"/>
        </w:rPr>
        <w:t>исследовательских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учреждений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студентам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интересу</w:t>
      </w:r>
      <w:r w:rsidRPr="007F7C1B">
        <w:rPr>
          <w:rFonts w:hint="eastAsia"/>
          <w:sz w:val="20"/>
        </w:rPr>
        <w:t>ю</w:t>
      </w:r>
      <w:r w:rsidRPr="007F7C1B">
        <w:rPr>
          <w:rFonts w:hint="eastAsia"/>
          <w:sz w:val="20"/>
        </w:rPr>
        <w:t>щимся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вопросами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инфекционной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патологии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человека</w:t>
      </w:r>
    </w:p>
    <w:p w:rsidR="00703829" w:rsidRDefault="000D5238" w:rsidP="00703829">
      <w:pPr>
        <w:pStyle w:val="a7"/>
      </w:pPr>
      <w:hyperlink r:id="rId8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44. </w:t>
      </w:r>
      <w:r w:rsidRPr="00703829">
        <w:rPr>
          <w:rFonts w:hint="eastAsia"/>
          <w:b/>
        </w:rPr>
        <w:t>Бруцеллёз</w:t>
      </w:r>
      <w:r>
        <w:t xml:space="preserve"> </w:t>
      </w:r>
      <w:r>
        <w:rPr>
          <w:rFonts w:hint="eastAsia"/>
        </w:rPr>
        <w:t>животных</w:t>
      </w:r>
      <w:r>
        <w:t xml:space="preserve"> 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Нурлыгаянова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Белоусов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Разумова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ринарная</w:t>
      </w:r>
      <w:r>
        <w:t xml:space="preserve"> </w:t>
      </w:r>
      <w:r>
        <w:rPr>
          <w:rFonts w:hint="eastAsia"/>
        </w:rPr>
        <w:t>лаборатория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ЦНМВЛ</w:t>
      </w:r>
      <w:r>
        <w:t>, 2022. ‒ 339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314‒330 (151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2022‒20838)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монографии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изложены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актуальные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данные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заболеваемости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бруцеллёзом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людей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мире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Российской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Федерации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Представлены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исторические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современные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сведения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возбудителе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болезни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средствах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имм</w:t>
      </w:r>
      <w:r w:rsidRPr="007F7C1B">
        <w:rPr>
          <w:rFonts w:hint="eastAsia"/>
          <w:sz w:val="20"/>
        </w:rPr>
        <w:t>у</w:t>
      </w:r>
      <w:r w:rsidRPr="007F7C1B">
        <w:rPr>
          <w:rFonts w:hint="eastAsia"/>
          <w:sz w:val="20"/>
        </w:rPr>
        <w:t>нопрофилактики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Описаны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проиллюстрированы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общие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правила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проведения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отбора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материала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бруцеллёз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методы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лабораторной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диагностики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используемые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современной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ветеринарной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практике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Показаны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достоинства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</w:t>
      </w:r>
      <w:r w:rsidRPr="007F7C1B">
        <w:rPr>
          <w:rFonts w:hint="eastAsia"/>
          <w:sz w:val="20"/>
        </w:rPr>
        <w:t>е</w:t>
      </w:r>
      <w:r w:rsidRPr="007F7C1B">
        <w:rPr>
          <w:rFonts w:hint="eastAsia"/>
          <w:sz w:val="20"/>
        </w:rPr>
        <w:t>достатки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различных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методов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Приведены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актуальные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нормативные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документы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диагностике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профилактике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мерам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борьбы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бруцеллезом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Материалы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монографии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предназначены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практических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ветеринарных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специалистов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сотрудников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диагностических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лабораторий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владельцев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также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учебных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заведений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организаций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независимо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от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организационно</w:t>
      </w:r>
      <w:r w:rsidRPr="007F7C1B">
        <w:rPr>
          <w:sz w:val="20"/>
        </w:rPr>
        <w:t>-</w:t>
      </w:r>
      <w:r w:rsidRPr="007F7C1B">
        <w:rPr>
          <w:rFonts w:hint="eastAsia"/>
          <w:sz w:val="20"/>
        </w:rPr>
        <w:t>правовой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формы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занимающихся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проблемами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охраны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здоровья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людей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качестве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справочного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материала</w:t>
      </w:r>
    </w:p>
    <w:p w:rsidR="00703829" w:rsidRDefault="000D5238" w:rsidP="00703829">
      <w:pPr>
        <w:pStyle w:val="a7"/>
      </w:pPr>
      <w:hyperlink r:id="rId8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45. </w:t>
      </w:r>
      <w:r w:rsidRPr="00703829">
        <w:rPr>
          <w:rFonts w:hint="eastAsia"/>
          <w:b/>
        </w:rPr>
        <w:t>Коронавирусы</w:t>
      </w:r>
      <w:r>
        <w:t xml:space="preserve"> </w:t>
      </w:r>
      <w:r>
        <w:rPr>
          <w:rFonts w:hint="eastAsia"/>
        </w:rPr>
        <w:t>млекопитающих</w:t>
      </w:r>
      <w:r>
        <w:t xml:space="preserve"> / </w:t>
      </w:r>
      <w:r>
        <w:rPr>
          <w:rFonts w:hint="eastAsia"/>
        </w:rPr>
        <w:t>Литвинов О</w:t>
      </w:r>
      <w:r>
        <w:t xml:space="preserve">. </w:t>
      </w:r>
      <w:r>
        <w:rPr>
          <w:rFonts w:hint="eastAsia"/>
        </w:rPr>
        <w:t>Б</w:t>
      </w:r>
      <w:r>
        <w:t xml:space="preserve">., </w:t>
      </w:r>
      <w:r>
        <w:rPr>
          <w:rFonts w:hint="eastAsia"/>
        </w:rPr>
        <w:t>Девришов Д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Панин А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87‒115 (286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2022‒20836)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Монография</w:t>
      </w:r>
      <w:r w:rsidRPr="007F7C1B">
        <w:rPr>
          <w:sz w:val="20"/>
        </w:rPr>
        <w:t xml:space="preserve"> "</w:t>
      </w:r>
      <w:r w:rsidRPr="007F7C1B">
        <w:rPr>
          <w:rFonts w:hint="eastAsia"/>
          <w:sz w:val="20"/>
        </w:rPr>
        <w:t>Коронавирусы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млекопитающих</w:t>
      </w:r>
      <w:r w:rsidRPr="007F7C1B">
        <w:rPr>
          <w:sz w:val="20"/>
        </w:rPr>
        <w:t xml:space="preserve">" </w:t>
      </w:r>
      <w:r w:rsidRPr="007F7C1B">
        <w:rPr>
          <w:rFonts w:hint="eastAsia"/>
          <w:sz w:val="20"/>
        </w:rPr>
        <w:t>посвящена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обзору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литературных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данных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коронавиру</w:t>
      </w:r>
      <w:r w:rsidRPr="007F7C1B">
        <w:rPr>
          <w:rFonts w:hint="eastAsia"/>
          <w:sz w:val="20"/>
        </w:rPr>
        <w:t>с</w:t>
      </w:r>
      <w:r w:rsidRPr="007F7C1B">
        <w:rPr>
          <w:rFonts w:hint="eastAsia"/>
          <w:sz w:val="20"/>
        </w:rPr>
        <w:t>ным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инфекциям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млекопитающих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работе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описаны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возбудители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бета</w:t>
      </w:r>
      <w:r w:rsidRPr="007F7C1B">
        <w:rPr>
          <w:sz w:val="20"/>
        </w:rPr>
        <w:t>-</w:t>
      </w:r>
      <w:r w:rsidRPr="007F7C1B">
        <w:rPr>
          <w:rFonts w:hint="eastAsia"/>
          <w:sz w:val="20"/>
        </w:rPr>
        <w:t>коронавирусных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инфекций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</w:t>
      </w:r>
      <w:r w:rsidRPr="007F7C1B">
        <w:rPr>
          <w:rFonts w:hint="eastAsia"/>
          <w:sz w:val="20"/>
        </w:rPr>
        <w:t>о</w:t>
      </w:r>
      <w:r w:rsidRPr="007F7C1B">
        <w:rPr>
          <w:rFonts w:hint="eastAsia"/>
          <w:sz w:val="20"/>
        </w:rPr>
        <w:t>тропизм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способы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передачи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клинические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признаки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заболеваний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патогенез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терапия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контроль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данных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инфекций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та</w:t>
      </w:r>
      <w:r w:rsidRPr="007F7C1B">
        <w:rPr>
          <w:rFonts w:hint="eastAsia"/>
          <w:sz w:val="20"/>
        </w:rPr>
        <w:t>к</w:t>
      </w:r>
      <w:r w:rsidRPr="007F7C1B">
        <w:rPr>
          <w:rFonts w:hint="eastAsia"/>
          <w:sz w:val="20"/>
        </w:rPr>
        <w:t>же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лабораторные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модели</w:t>
      </w:r>
    </w:p>
    <w:p w:rsidR="00703829" w:rsidRDefault="000D5238" w:rsidP="00703829">
      <w:pPr>
        <w:pStyle w:val="a7"/>
      </w:pPr>
      <w:hyperlink r:id="rId8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46. </w:t>
      </w:r>
      <w:r w:rsidRPr="00703829">
        <w:rPr>
          <w:rFonts w:hint="eastAsia"/>
          <w:b/>
        </w:rPr>
        <w:t>Лобанова В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специфическая</w:t>
      </w:r>
      <w:r>
        <w:t xml:space="preserve">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бешенства</w:t>
      </w:r>
      <w:r>
        <w:t xml:space="preserve"> </w:t>
      </w:r>
      <w:r>
        <w:rPr>
          <w:rFonts w:hint="eastAsia"/>
        </w:rPr>
        <w:t>собак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Лобанова</w:t>
      </w:r>
      <w:r>
        <w:t xml:space="preserve">. ‒ </w:t>
      </w:r>
      <w:r>
        <w:rPr>
          <w:rFonts w:hint="eastAsia"/>
        </w:rPr>
        <w:t>Москва</w:t>
      </w:r>
      <w:r>
        <w:t>, 2022.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25‒31 (82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2022‒21311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Учебное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пособие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предназначено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студентов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специалитета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обучающихся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направлению</w:t>
      </w:r>
      <w:r w:rsidRPr="007F7C1B">
        <w:rPr>
          <w:sz w:val="20"/>
        </w:rPr>
        <w:t xml:space="preserve"> "</w:t>
      </w:r>
      <w:r w:rsidRPr="007F7C1B">
        <w:rPr>
          <w:rFonts w:hint="eastAsia"/>
          <w:sz w:val="20"/>
        </w:rPr>
        <w:t>Ветерин</w:t>
      </w:r>
      <w:r w:rsidRPr="007F7C1B">
        <w:rPr>
          <w:rFonts w:hint="eastAsia"/>
          <w:sz w:val="20"/>
        </w:rPr>
        <w:t>а</w:t>
      </w:r>
      <w:r w:rsidRPr="007F7C1B">
        <w:rPr>
          <w:rFonts w:hint="eastAsia"/>
          <w:sz w:val="20"/>
        </w:rPr>
        <w:t>рия</w:t>
      </w:r>
      <w:r w:rsidRPr="007F7C1B">
        <w:rPr>
          <w:sz w:val="20"/>
        </w:rPr>
        <w:t xml:space="preserve">", </w:t>
      </w:r>
      <w:r w:rsidRPr="007F7C1B">
        <w:rPr>
          <w:rFonts w:hint="eastAsia"/>
          <w:sz w:val="20"/>
        </w:rPr>
        <w:t>студентов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бакалавриата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обучающихся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направлению</w:t>
      </w:r>
      <w:r w:rsidRPr="007F7C1B">
        <w:rPr>
          <w:sz w:val="20"/>
        </w:rPr>
        <w:t xml:space="preserve"> 19.03.01 "</w:t>
      </w:r>
      <w:r w:rsidRPr="007F7C1B">
        <w:rPr>
          <w:rFonts w:hint="eastAsia"/>
          <w:sz w:val="20"/>
        </w:rPr>
        <w:t>Биотехнология</w:t>
      </w:r>
      <w:r w:rsidRPr="007F7C1B">
        <w:rPr>
          <w:sz w:val="20"/>
        </w:rPr>
        <w:t xml:space="preserve">", </w:t>
      </w:r>
      <w:r w:rsidRPr="007F7C1B">
        <w:rPr>
          <w:rFonts w:hint="eastAsia"/>
          <w:sz w:val="20"/>
        </w:rPr>
        <w:t>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также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может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быть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использов</w:t>
      </w:r>
      <w:r w:rsidRPr="007F7C1B">
        <w:rPr>
          <w:rFonts w:hint="eastAsia"/>
          <w:sz w:val="20"/>
        </w:rPr>
        <w:t>а</w:t>
      </w:r>
      <w:r w:rsidRPr="007F7C1B">
        <w:rPr>
          <w:rFonts w:hint="eastAsia"/>
          <w:sz w:val="20"/>
        </w:rPr>
        <w:t>но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курсах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повышения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квалификации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Материалы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пособия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посвящены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методам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применяемым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лабораторной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</w:t>
      </w:r>
      <w:r w:rsidRPr="007F7C1B">
        <w:rPr>
          <w:rFonts w:hint="eastAsia"/>
          <w:sz w:val="20"/>
        </w:rPr>
        <w:t>о</w:t>
      </w:r>
      <w:r w:rsidRPr="007F7C1B">
        <w:rPr>
          <w:rFonts w:hint="eastAsia"/>
          <w:sz w:val="20"/>
        </w:rPr>
        <w:t>стике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бешенства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оценке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поствакцинального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иммунитета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также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средствам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специфической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профилактики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бешенства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собак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Рассмотрены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различные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модификации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иммуноферментного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анализа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определения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уровня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поства</w:t>
      </w:r>
      <w:r w:rsidRPr="007F7C1B">
        <w:rPr>
          <w:rFonts w:hint="eastAsia"/>
          <w:sz w:val="20"/>
        </w:rPr>
        <w:t>к</w:t>
      </w:r>
      <w:r w:rsidRPr="007F7C1B">
        <w:rPr>
          <w:rFonts w:hint="eastAsia"/>
          <w:sz w:val="20"/>
        </w:rPr>
        <w:t>цинальных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антител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вирусу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бешенства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Все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методики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изложены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использованием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общепринятых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символов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единиц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измерения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системе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СИ</w:t>
      </w:r>
    </w:p>
    <w:p w:rsidR="00703829" w:rsidRDefault="000D5238" w:rsidP="00703829">
      <w:pPr>
        <w:pStyle w:val="a7"/>
      </w:pPr>
      <w:hyperlink r:id="rId8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lastRenderedPageBreak/>
        <w:t>47. </w:t>
      </w:r>
      <w:r w:rsidRPr="00703829">
        <w:rPr>
          <w:rFonts w:hint="eastAsia"/>
          <w:b/>
        </w:rPr>
        <w:t>Сборник</w:t>
      </w:r>
      <w:r w:rsidRPr="00703829">
        <w:rPr>
          <w:b/>
        </w:rPr>
        <w:t>.</w:t>
      </w:r>
      <w:r>
        <w:t xml:space="preserve"> </w:t>
      </w:r>
      <w:r>
        <w:rPr>
          <w:rFonts w:hint="eastAsia"/>
        </w:rPr>
        <w:t>Серологические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диагностике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параз</w:t>
      </w:r>
      <w:r>
        <w:rPr>
          <w:rFonts w:hint="eastAsia"/>
        </w:rPr>
        <w:t>и</w:t>
      </w:r>
      <w:r>
        <w:rPr>
          <w:rFonts w:hint="eastAsia"/>
        </w:rPr>
        <w:t>тарных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ветеринарному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фитосанитарному</w:t>
      </w:r>
      <w:r>
        <w:t xml:space="preserve"> </w:t>
      </w:r>
      <w:r>
        <w:rPr>
          <w:rFonts w:hint="eastAsia"/>
        </w:rPr>
        <w:t>надзору</w:t>
      </w:r>
      <w:r>
        <w:t xml:space="preserve">, 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методическая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ринарная</w:t>
      </w:r>
      <w:r>
        <w:t xml:space="preserve"> </w:t>
      </w:r>
      <w:r>
        <w:rPr>
          <w:rFonts w:hint="eastAsia"/>
        </w:rPr>
        <w:t>лаборатория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Нурлыгаянова Г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изм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ЦНМВЛ</w:t>
      </w:r>
      <w:r>
        <w:t>, 2022. ‒ 406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861/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2022‒20947)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Сборник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содержит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нормативные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документы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регламентирующие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проведение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исследований</w:t>
      </w:r>
      <w:r w:rsidRPr="007F7C1B">
        <w:rPr>
          <w:sz w:val="20"/>
        </w:rPr>
        <w:t xml:space="preserve"> (</w:t>
      </w:r>
      <w:r w:rsidRPr="007F7C1B">
        <w:rPr>
          <w:rFonts w:hint="eastAsia"/>
          <w:sz w:val="20"/>
        </w:rPr>
        <w:t>испытаний</w:t>
      </w:r>
      <w:r w:rsidRPr="007F7C1B">
        <w:rPr>
          <w:sz w:val="20"/>
        </w:rPr>
        <w:t xml:space="preserve">) </w:t>
      </w:r>
      <w:r w:rsidRPr="007F7C1B">
        <w:rPr>
          <w:rFonts w:hint="eastAsia"/>
          <w:sz w:val="20"/>
        </w:rPr>
        <w:t>при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постановке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серологических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реакций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целью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диагностики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болезней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бактериальной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паразитарной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эти</w:t>
      </w:r>
      <w:r w:rsidRPr="007F7C1B">
        <w:rPr>
          <w:rFonts w:hint="eastAsia"/>
          <w:sz w:val="20"/>
        </w:rPr>
        <w:t>о</w:t>
      </w:r>
      <w:r w:rsidRPr="007F7C1B">
        <w:rPr>
          <w:rFonts w:hint="eastAsia"/>
          <w:sz w:val="20"/>
        </w:rPr>
        <w:t>логии</w:t>
      </w:r>
    </w:p>
    <w:p w:rsidR="00703829" w:rsidRDefault="000D5238" w:rsidP="00703829">
      <w:pPr>
        <w:pStyle w:val="a7"/>
      </w:pPr>
      <w:hyperlink r:id="rId8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48. </w:t>
      </w:r>
      <w:r w:rsidRPr="00703829">
        <w:rPr>
          <w:rFonts w:hint="eastAsia"/>
          <w:b/>
        </w:rPr>
        <w:t>Турицына Е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Г</w:t>
      </w:r>
      <w:r w:rsidRPr="00703829">
        <w:rPr>
          <w:b/>
        </w:rPr>
        <w:t xml:space="preserve">. </w:t>
      </w:r>
      <w:r>
        <w:rPr>
          <w:rFonts w:hint="eastAsia"/>
        </w:rPr>
        <w:t>Хемилюминесцентный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медицине</w:t>
      </w:r>
      <w:r>
        <w:t xml:space="preserve">: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</w:t>
      </w:r>
      <w:r>
        <w:rPr>
          <w:rFonts w:hint="eastAsia"/>
        </w:rPr>
        <w:t>и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применения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Турицына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Макарская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Федотова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134‒143 (92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879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2022‒21102)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</w:t>
      </w:r>
      <w:r w:rsidRPr="007F7C1B">
        <w:rPr>
          <w:rFonts w:hint="eastAsia"/>
          <w:sz w:val="20"/>
        </w:rPr>
        <w:t>Дано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понятие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свободных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радикалах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значении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организме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принципах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хемилюминесцентного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ан</w:t>
      </w:r>
      <w:r w:rsidRPr="007F7C1B">
        <w:rPr>
          <w:rFonts w:hint="eastAsia"/>
          <w:sz w:val="20"/>
        </w:rPr>
        <w:t>а</w:t>
      </w:r>
      <w:r w:rsidRPr="007F7C1B">
        <w:rPr>
          <w:rFonts w:hint="eastAsia"/>
          <w:sz w:val="20"/>
        </w:rPr>
        <w:t>лиза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методике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его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проведения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изложен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многолетний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опыт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применения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хемилюминесцентного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анализа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оценки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функционального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состояния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клеток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крови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внутренних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разных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видов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продуктивных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сельскохозя</w:t>
      </w:r>
      <w:r w:rsidRPr="007F7C1B">
        <w:rPr>
          <w:rFonts w:hint="eastAsia"/>
          <w:sz w:val="20"/>
        </w:rPr>
        <w:t>й</w:t>
      </w:r>
      <w:r w:rsidRPr="007F7C1B">
        <w:rPr>
          <w:rFonts w:hint="eastAsia"/>
          <w:sz w:val="20"/>
        </w:rPr>
        <w:t>ственных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птиц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лабораторных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постнатальном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развитии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вакцинациях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патологических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состояниях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</w:t>
      </w:r>
      <w:r w:rsidRPr="007F7C1B">
        <w:rPr>
          <w:rFonts w:hint="eastAsia"/>
          <w:sz w:val="20"/>
        </w:rPr>
        <w:t>з</w:t>
      </w:r>
      <w:r w:rsidRPr="007F7C1B">
        <w:rPr>
          <w:rFonts w:hint="eastAsia"/>
          <w:sz w:val="20"/>
        </w:rPr>
        <w:t>личного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генеза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Предназначено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для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аспирантов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научных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специалистов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изучающих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свободнорадикальные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процессы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клетках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организма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птиц</w:t>
      </w:r>
    </w:p>
    <w:p w:rsidR="00703829" w:rsidRDefault="000D5238" w:rsidP="00703829">
      <w:pPr>
        <w:pStyle w:val="a7"/>
      </w:pPr>
      <w:hyperlink r:id="rId8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6" w:name="_Toc126776416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703829" w:rsidRDefault="00703829" w:rsidP="00703829">
      <w:pPr>
        <w:pStyle w:val="21"/>
      </w:pPr>
      <w:r w:rsidRPr="00703829">
        <w:rPr>
          <w:b/>
        </w:rPr>
        <w:t>49. Современные</w:t>
      </w:r>
      <w:r>
        <w:t xml:space="preserve"> проблемы охотоведения и экологии : материалы международной научно-практической конференции, посвященной 55-летию подготовки биологов-охотоведов/ главный р</w:t>
      </w:r>
      <w:r>
        <w:t>е</w:t>
      </w:r>
      <w:r>
        <w:t>дактор Е. С. Симбирских. ‒ Киров: Радуга-Пресс; Киров: Вятский ГАТУ, 2021. ‒ 289 с.: ил.; 20 см. ‒ Рез. докл. англ. ‒ Библиогр. в конце докл. (Шифр П/С568 Ч/з1 / Г2022‒21552)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7F7C1B" w:rsidRDefault="00703829" w:rsidP="00703829">
      <w:pPr>
        <w:pStyle w:val="a7"/>
        <w:rPr>
          <w:sz w:val="20"/>
        </w:rPr>
      </w:pPr>
      <w:r w:rsidRPr="007F7C1B">
        <w:rPr>
          <w:rFonts w:hint="eastAsia"/>
          <w:sz w:val="20"/>
        </w:rPr>
        <w:t>Аннотация</w:t>
      </w:r>
      <w:r w:rsidRPr="007F7C1B">
        <w:rPr>
          <w:sz w:val="20"/>
        </w:rPr>
        <w:t xml:space="preserve">: B </w:t>
      </w:r>
      <w:r w:rsidRPr="007F7C1B">
        <w:rPr>
          <w:rFonts w:hint="eastAsia"/>
          <w:sz w:val="20"/>
        </w:rPr>
        <w:t>сборнике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помещены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материалы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докладов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участников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заседаний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Международной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научно</w:t>
      </w:r>
      <w:r w:rsidRPr="007F7C1B">
        <w:rPr>
          <w:sz w:val="20"/>
        </w:rPr>
        <w:t>-</w:t>
      </w:r>
      <w:r w:rsidRPr="007F7C1B">
        <w:rPr>
          <w:rFonts w:hint="eastAsia"/>
          <w:sz w:val="20"/>
        </w:rPr>
        <w:t>практической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конференции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посвященной</w:t>
      </w:r>
      <w:r w:rsidRPr="007F7C1B">
        <w:rPr>
          <w:sz w:val="20"/>
        </w:rPr>
        <w:t xml:space="preserve"> 55-</w:t>
      </w:r>
      <w:r w:rsidRPr="007F7C1B">
        <w:rPr>
          <w:rFonts w:hint="eastAsia"/>
          <w:sz w:val="20"/>
        </w:rPr>
        <w:t>летию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подготовки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биологов</w:t>
      </w:r>
      <w:r w:rsidRPr="007F7C1B">
        <w:rPr>
          <w:sz w:val="20"/>
        </w:rPr>
        <w:t>-</w:t>
      </w:r>
      <w:r w:rsidRPr="007F7C1B">
        <w:rPr>
          <w:rFonts w:hint="eastAsia"/>
          <w:sz w:val="20"/>
        </w:rPr>
        <w:t>охотоведов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Вятском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государственном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агротехнологическом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университете</w:t>
      </w:r>
      <w:r w:rsidRPr="007F7C1B">
        <w:rPr>
          <w:sz w:val="20"/>
        </w:rPr>
        <w:t xml:space="preserve">. </w:t>
      </w:r>
      <w:r w:rsidRPr="007F7C1B">
        <w:rPr>
          <w:rFonts w:hint="eastAsia"/>
          <w:sz w:val="20"/>
        </w:rPr>
        <w:t>Обсуждаются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теоретические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вопросы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развития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охотничьего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хозяйства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России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состояние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ресурсов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ра</w:t>
      </w:r>
      <w:r w:rsidRPr="007F7C1B">
        <w:rPr>
          <w:rFonts w:hint="eastAsia"/>
          <w:sz w:val="20"/>
        </w:rPr>
        <w:t>з</w:t>
      </w:r>
      <w:r w:rsidRPr="007F7C1B">
        <w:rPr>
          <w:rFonts w:hint="eastAsia"/>
          <w:sz w:val="20"/>
        </w:rPr>
        <w:t>личных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регионах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биологические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основы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управления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популяциями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некоторых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видов</w:t>
      </w:r>
      <w:r w:rsidRPr="007F7C1B">
        <w:rPr>
          <w:sz w:val="20"/>
        </w:rPr>
        <w:t xml:space="preserve">, </w:t>
      </w:r>
      <w:r w:rsidRPr="007F7C1B">
        <w:rPr>
          <w:rFonts w:hint="eastAsia"/>
          <w:sz w:val="20"/>
        </w:rPr>
        <w:t>особенности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обитания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животных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в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синантропных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условиях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проблемы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деятельности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особо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охраняемых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природных</w:t>
      </w:r>
      <w:r w:rsidRPr="007F7C1B">
        <w:rPr>
          <w:sz w:val="20"/>
        </w:rPr>
        <w:t xml:space="preserve"> </w:t>
      </w:r>
      <w:r w:rsidRPr="007F7C1B">
        <w:rPr>
          <w:rFonts w:hint="eastAsia"/>
          <w:sz w:val="20"/>
        </w:rPr>
        <w:t>территорий</w:t>
      </w:r>
    </w:p>
    <w:p w:rsidR="00703829" w:rsidRDefault="000D5238" w:rsidP="00703829">
      <w:pPr>
        <w:pStyle w:val="a7"/>
      </w:pPr>
      <w:hyperlink r:id="rId8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7" w:name="_Toc12677641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7"/>
    </w:p>
    <w:p w:rsidR="00703829" w:rsidRDefault="00703829" w:rsidP="00703829">
      <w:pPr>
        <w:pStyle w:val="21"/>
      </w:pPr>
      <w:r w:rsidRPr="00703829">
        <w:rPr>
          <w:b/>
        </w:rPr>
        <w:t xml:space="preserve">50. Комкин А. С. </w:t>
      </w:r>
      <w:r>
        <w:t>Лопарев Аркадий Афанасьевич : очерк, библиографический указатель : к 75-летию со дня рождения/ А. С. Комкин. ‒ Киров: Радуга-Пресс, 2021. ‒ 139 с.: ил.; 21 см. ‒ (Ученые Вятского государственного агротехнологического университета). (Шифр П0/К633 Ч/з10 / Г2022‒20949)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2021 </w:t>
      </w:r>
      <w:r w:rsidRPr="00900C8E">
        <w:rPr>
          <w:rFonts w:hint="eastAsia"/>
          <w:sz w:val="20"/>
        </w:rPr>
        <w:t>году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исполняется</w:t>
      </w:r>
      <w:r w:rsidRPr="00900C8E">
        <w:rPr>
          <w:sz w:val="20"/>
        </w:rPr>
        <w:t xml:space="preserve"> 75 </w:t>
      </w:r>
      <w:r w:rsidRPr="00900C8E">
        <w:rPr>
          <w:rFonts w:hint="eastAsia"/>
          <w:sz w:val="20"/>
        </w:rPr>
        <w:t>лет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доктору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наук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профессор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заведующему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кафедрой</w:t>
      </w:r>
      <w:r w:rsidRPr="00900C8E">
        <w:rPr>
          <w:sz w:val="20"/>
        </w:rPr>
        <w:t xml:space="preserve"> "</w:t>
      </w:r>
      <w:r w:rsidRPr="00900C8E">
        <w:rPr>
          <w:rFonts w:hint="eastAsia"/>
          <w:sz w:val="20"/>
        </w:rPr>
        <w:t>Тракторы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автомобили</w:t>
      </w:r>
      <w:r w:rsidRPr="00900C8E">
        <w:rPr>
          <w:sz w:val="20"/>
        </w:rPr>
        <w:t>" (2000‒2003 </w:t>
      </w:r>
      <w:r w:rsidRPr="00900C8E">
        <w:rPr>
          <w:rFonts w:hint="eastAsia"/>
          <w:sz w:val="20"/>
        </w:rPr>
        <w:t>гг</w:t>
      </w:r>
      <w:r w:rsidRPr="00900C8E">
        <w:rPr>
          <w:sz w:val="20"/>
        </w:rPr>
        <w:t xml:space="preserve">.)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"</w:t>
      </w:r>
      <w:r w:rsidRPr="00900C8E">
        <w:rPr>
          <w:rFonts w:hint="eastAsia"/>
          <w:sz w:val="20"/>
        </w:rPr>
        <w:t>Автомобили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тракторы</w:t>
      </w:r>
      <w:r w:rsidRPr="00900C8E">
        <w:rPr>
          <w:sz w:val="20"/>
        </w:rPr>
        <w:t>" (2003‒2013 </w:t>
      </w:r>
      <w:r w:rsidRPr="00900C8E">
        <w:rPr>
          <w:rFonts w:hint="eastAsia"/>
          <w:sz w:val="20"/>
        </w:rPr>
        <w:t>гг</w:t>
      </w:r>
      <w:r w:rsidRPr="00900C8E">
        <w:rPr>
          <w:sz w:val="20"/>
        </w:rPr>
        <w:t xml:space="preserve">.), </w:t>
      </w:r>
      <w:r w:rsidRPr="00900C8E">
        <w:rPr>
          <w:rFonts w:hint="eastAsia"/>
          <w:sz w:val="20"/>
        </w:rPr>
        <w:t>академику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МОАБЭП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профессору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кафедры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тепловых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двигателей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автомобилей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тракторов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Вятского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ГАТУ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Лопареву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Аркадию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Афанасьевичу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Настоящая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книга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я</w:t>
      </w:r>
      <w:r w:rsidRPr="00900C8E">
        <w:rPr>
          <w:rFonts w:hint="eastAsia"/>
          <w:sz w:val="20"/>
        </w:rPr>
        <w:t>в</w:t>
      </w:r>
      <w:r w:rsidRPr="00900C8E">
        <w:rPr>
          <w:rFonts w:hint="eastAsia"/>
          <w:sz w:val="20"/>
        </w:rPr>
        <w:t>ляется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расширенным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переизданием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книги </w:t>
      </w:r>
      <w:r w:rsidRPr="00900C8E">
        <w:rPr>
          <w:sz w:val="20"/>
        </w:rPr>
        <w:t xml:space="preserve">A. </w:t>
      </w:r>
      <w:r w:rsidRPr="00900C8E">
        <w:rPr>
          <w:rFonts w:hint="eastAsia"/>
          <w:sz w:val="20"/>
        </w:rPr>
        <w:t>С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Комкина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выпущенной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2016 </w:t>
      </w:r>
      <w:r w:rsidRPr="00900C8E">
        <w:rPr>
          <w:rFonts w:hint="eastAsia"/>
          <w:sz w:val="20"/>
        </w:rPr>
        <w:t>году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</w:t>
      </w:r>
      <w:r w:rsidRPr="00900C8E">
        <w:rPr>
          <w:sz w:val="20"/>
        </w:rPr>
        <w:t xml:space="preserve"> 70-</w:t>
      </w:r>
      <w:r w:rsidRPr="00900C8E">
        <w:rPr>
          <w:rFonts w:hint="eastAsia"/>
          <w:sz w:val="20"/>
        </w:rPr>
        <w:t>летнему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юбилею А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А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Лопарева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рассказывающей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жизни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профессиональной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деятельности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одного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из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видных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педагогов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ученых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Вятского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ГАТУ</w:t>
      </w:r>
    </w:p>
    <w:p w:rsidR="00703829" w:rsidRDefault="000D5238" w:rsidP="00703829">
      <w:pPr>
        <w:pStyle w:val="a7"/>
      </w:pPr>
      <w:hyperlink r:id="rId8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51. </w:t>
      </w:r>
      <w:r w:rsidRPr="00703829">
        <w:rPr>
          <w:rFonts w:hint="eastAsia"/>
          <w:b/>
        </w:rPr>
        <w:t>Литвинов М</w:t>
      </w:r>
      <w:r w:rsidRPr="00703829">
        <w:rPr>
          <w:b/>
        </w:rPr>
        <w:t>.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автоматизированного</w:t>
      </w:r>
      <w:r>
        <w:t xml:space="preserve"> </w:t>
      </w:r>
      <w:r>
        <w:rPr>
          <w:rFonts w:hint="eastAsia"/>
        </w:rPr>
        <w:t>привода</w:t>
      </w:r>
      <w:r>
        <w:t xml:space="preserve"> </w:t>
      </w:r>
      <w:r>
        <w:rPr>
          <w:rFonts w:hint="eastAsia"/>
        </w:rPr>
        <w:t>высевающего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селекцио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сеялки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Литвинов</w:t>
      </w:r>
      <w:r>
        <w:t xml:space="preserve"> </w:t>
      </w:r>
      <w:r>
        <w:rPr>
          <w:rFonts w:hint="eastAsia"/>
        </w:rPr>
        <w:t>Ма</w:t>
      </w:r>
      <w:r>
        <w:rPr>
          <w:rFonts w:hint="eastAsia"/>
        </w:rPr>
        <w:t>к</w:t>
      </w:r>
      <w:r>
        <w:rPr>
          <w:rFonts w:hint="eastAsia"/>
        </w:rPr>
        <w:t>сим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]. ‒ </w:t>
      </w:r>
      <w:r>
        <w:rPr>
          <w:rFonts w:hint="eastAsia"/>
        </w:rPr>
        <w:t>Москва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641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2022‒7405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8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52. </w:t>
      </w:r>
      <w:r w:rsidRPr="00703829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(</w:t>
      </w:r>
      <w:r>
        <w:rPr>
          <w:rFonts w:hint="eastAsia"/>
        </w:rPr>
        <w:t>учебник</w:t>
      </w:r>
      <w:r>
        <w:t>)/ </w:t>
      </w:r>
      <w:r>
        <w:rPr>
          <w:rFonts w:hint="eastAsia"/>
        </w:rPr>
        <w:t>Мохнаткин В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Солонщиков П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Поярков М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Радуга</w:t>
      </w:r>
      <w:r>
        <w:t>-</w:t>
      </w:r>
      <w:r>
        <w:rPr>
          <w:rFonts w:hint="eastAsia"/>
        </w:rPr>
        <w:t>Пресс</w:t>
      </w:r>
      <w:r>
        <w:t xml:space="preserve">;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ГАТУ</w:t>
      </w:r>
      <w:r>
        <w:t>, 2022. ‒ 461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459‒460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М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2022‒21272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lastRenderedPageBreak/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Учебник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разработан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соответствии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программой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курса</w:t>
      </w:r>
      <w:r w:rsidRPr="00900C8E">
        <w:rPr>
          <w:sz w:val="20"/>
        </w:rPr>
        <w:t xml:space="preserve"> "</w:t>
      </w:r>
      <w:r w:rsidRPr="00900C8E">
        <w:rPr>
          <w:rFonts w:hint="eastAsia"/>
          <w:sz w:val="20"/>
        </w:rPr>
        <w:t>Машины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технологии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животноводстве</w:t>
      </w:r>
      <w:r w:rsidRPr="00900C8E">
        <w:rPr>
          <w:sz w:val="20"/>
        </w:rPr>
        <w:t xml:space="preserve">", </w:t>
      </w:r>
      <w:r w:rsidRPr="00900C8E">
        <w:rPr>
          <w:rFonts w:hint="eastAsia"/>
          <w:sz w:val="20"/>
        </w:rPr>
        <w:t>для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обучающихся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аграрным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инженерно</w:t>
      </w:r>
      <w:r w:rsidRPr="00900C8E">
        <w:rPr>
          <w:sz w:val="20"/>
        </w:rPr>
        <w:t>-</w:t>
      </w:r>
      <w:r w:rsidRPr="00900C8E">
        <w:rPr>
          <w:rFonts w:hint="eastAsia"/>
          <w:sz w:val="20"/>
        </w:rPr>
        <w:t>техническим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направлениям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под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общей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редакцией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Заслуженного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изобретателя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Российской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Федерации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Почётного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работника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АПК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РФ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доктора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наук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профессора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Мохнаткина В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Г</w:t>
      </w:r>
      <w:r w:rsidRPr="00900C8E">
        <w:rPr>
          <w:sz w:val="20"/>
        </w:rPr>
        <w:t>.</w:t>
      </w:r>
    </w:p>
    <w:p w:rsidR="00703829" w:rsidRDefault="000D5238" w:rsidP="00703829">
      <w:pPr>
        <w:pStyle w:val="a7"/>
      </w:pPr>
      <w:hyperlink r:id="rId8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53. </w:t>
      </w:r>
      <w:r w:rsidRPr="00703829">
        <w:rPr>
          <w:rFonts w:hint="eastAsia"/>
          <w:b/>
        </w:rPr>
        <w:t>Цугленок Н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Прогнозирование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энергосовершенных</w:t>
      </w:r>
      <w:r>
        <w:t xml:space="preserve"> </w:t>
      </w:r>
      <w:r>
        <w:rPr>
          <w:rFonts w:hint="eastAsia"/>
        </w:rPr>
        <w:t>технологий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Цугл</w:t>
      </w:r>
      <w:r>
        <w:rPr>
          <w:rFonts w:hint="eastAsia"/>
        </w:rPr>
        <w:t>е</w:t>
      </w:r>
      <w:r>
        <w:rPr>
          <w:rFonts w:hint="eastAsia"/>
        </w:rPr>
        <w:t>нок</w:t>
      </w:r>
      <w:r>
        <w:t xml:space="preserve">; </w:t>
      </w:r>
      <w:r>
        <w:rPr>
          <w:rFonts w:hint="eastAsia"/>
        </w:rPr>
        <w:t>Восточно</w:t>
      </w:r>
      <w:r>
        <w:t>-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биотехнологических</w:t>
      </w:r>
      <w:r>
        <w:t xml:space="preserve"> </w:t>
      </w:r>
      <w:r>
        <w:rPr>
          <w:rFonts w:hint="eastAsia"/>
        </w:rPr>
        <w:t>кластеров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305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294‒305 (125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838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2022‒21476)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монографии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исследовано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современное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состояние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базовые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основы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использования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энергоэффективных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технологий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растениеводстве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животноводстве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Красноярского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края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Рассмотрены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новые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агроприемы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подготовке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семян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посеву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ВЧ</w:t>
      </w:r>
      <w:r w:rsidRPr="00900C8E">
        <w:rPr>
          <w:sz w:val="20"/>
        </w:rPr>
        <w:t xml:space="preserve">-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СВЧ</w:t>
      </w:r>
      <w:r w:rsidRPr="00900C8E">
        <w:rPr>
          <w:sz w:val="20"/>
        </w:rPr>
        <w:t>-</w:t>
      </w:r>
      <w:r w:rsidRPr="00900C8E">
        <w:rPr>
          <w:rFonts w:hint="eastAsia"/>
          <w:sz w:val="20"/>
        </w:rPr>
        <w:t>энергией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обработке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почвы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вертикально</w:t>
      </w:r>
      <w:r w:rsidRPr="00900C8E">
        <w:rPr>
          <w:sz w:val="20"/>
        </w:rPr>
        <w:t>-</w:t>
      </w:r>
      <w:r w:rsidRPr="00900C8E">
        <w:rPr>
          <w:rFonts w:hint="eastAsia"/>
          <w:sz w:val="20"/>
        </w:rPr>
        <w:t>штыревым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способом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Обоснованы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испытаны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</w:t>
      </w:r>
      <w:r w:rsidRPr="00900C8E">
        <w:rPr>
          <w:rFonts w:hint="eastAsia"/>
          <w:sz w:val="20"/>
        </w:rPr>
        <w:t>е</w:t>
      </w:r>
      <w:r w:rsidRPr="00900C8E">
        <w:rPr>
          <w:rFonts w:hint="eastAsia"/>
          <w:sz w:val="20"/>
        </w:rPr>
        <w:t>тоды</w:t>
      </w:r>
      <w:r w:rsidRPr="00900C8E">
        <w:rPr>
          <w:sz w:val="20"/>
        </w:rPr>
        <w:t xml:space="preserve"> 3-</w:t>
      </w:r>
      <w:r w:rsidRPr="00900C8E">
        <w:rPr>
          <w:rFonts w:hint="eastAsia"/>
          <w:sz w:val="20"/>
        </w:rPr>
        <w:t>фазной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уборки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зерновых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культур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Предложены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прогрессивные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способы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содержания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животных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биотермич</w:t>
      </w:r>
      <w:r w:rsidRPr="00900C8E">
        <w:rPr>
          <w:rFonts w:hint="eastAsia"/>
          <w:sz w:val="20"/>
        </w:rPr>
        <w:t>е</w:t>
      </w:r>
      <w:r w:rsidRPr="00900C8E">
        <w:rPr>
          <w:rFonts w:hint="eastAsia"/>
          <w:sz w:val="20"/>
        </w:rPr>
        <w:t>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коврах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из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соломы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гипертермического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лечения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ВЧ</w:t>
      </w:r>
      <w:r w:rsidRPr="00900C8E">
        <w:rPr>
          <w:sz w:val="20"/>
        </w:rPr>
        <w:t xml:space="preserve">-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СВЧ</w:t>
      </w:r>
      <w:r w:rsidRPr="00900C8E">
        <w:rPr>
          <w:sz w:val="20"/>
        </w:rPr>
        <w:t>-</w:t>
      </w:r>
      <w:r w:rsidRPr="00900C8E">
        <w:rPr>
          <w:rFonts w:hint="eastAsia"/>
          <w:sz w:val="20"/>
        </w:rPr>
        <w:t>энергией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Полное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всестороннее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исследование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авт</w:t>
      </w:r>
      <w:r w:rsidRPr="00900C8E">
        <w:rPr>
          <w:rFonts w:hint="eastAsia"/>
          <w:sz w:val="20"/>
        </w:rPr>
        <w:t>о</w:t>
      </w:r>
      <w:r w:rsidRPr="00900C8E">
        <w:rPr>
          <w:rFonts w:hint="eastAsia"/>
          <w:sz w:val="20"/>
        </w:rPr>
        <w:t>ра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выполнено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сравнительной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оценке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хозяйства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советский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постсоветский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период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Предназначено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для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</w:t>
      </w:r>
      <w:r w:rsidRPr="00900C8E">
        <w:rPr>
          <w:rFonts w:hint="eastAsia"/>
          <w:sz w:val="20"/>
        </w:rPr>
        <w:t>у</w:t>
      </w:r>
      <w:r w:rsidRPr="00900C8E">
        <w:rPr>
          <w:rFonts w:hint="eastAsia"/>
          <w:sz w:val="20"/>
        </w:rPr>
        <w:t>ководителей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министерств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ведомств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хозяйства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представителей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исполнительной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законодательной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власти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курирующих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сельскохозяйственную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отрасль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также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научных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работников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аспирантов</w:t>
      </w:r>
    </w:p>
    <w:p w:rsidR="00703829" w:rsidRDefault="000D5238" w:rsidP="00703829">
      <w:pPr>
        <w:pStyle w:val="a7"/>
      </w:pPr>
      <w:hyperlink r:id="rId9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54. </w:t>
      </w:r>
      <w:r w:rsidRPr="00703829">
        <w:rPr>
          <w:rFonts w:hint="eastAsia"/>
          <w:b/>
        </w:rPr>
        <w:t>Шепелёв С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Д</w:t>
      </w:r>
      <w:r w:rsidRPr="00703829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оснащения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</w:t>
      </w:r>
      <w:r>
        <w:rPr>
          <w:rFonts w:hint="eastAsia"/>
        </w:rPr>
        <w:t>я</w:t>
      </w:r>
      <w:r>
        <w:rPr>
          <w:rFonts w:hint="eastAsia"/>
        </w:rPr>
        <w:t>тий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Шепелёв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Окунев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66‒69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Ш</w:t>
      </w:r>
      <w:r>
        <w:t xml:space="preserve">481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2022‒21240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Учебное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пособие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предназначено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для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обучающихся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заочного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обучения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Института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агроинженерии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направлениям</w:t>
      </w:r>
      <w:r w:rsidRPr="00900C8E">
        <w:rPr>
          <w:sz w:val="20"/>
        </w:rPr>
        <w:t>: "</w:t>
      </w:r>
      <w:r w:rsidRPr="00900C8E">
        <w:rPr>
          <w:rFonts w:hint="eastAsia"/>
          <w:sz w:val="20"/>
        </w:rPr>
        <w:t>Агроинженерия</w:t>
      </w:r>
      <w:r w:rsidRPr="00900C8E">
        <w:rPr>
          <w:sz w:val="20"/>
        </w:rPr>
        <w:t>", "</w:t>
      </w:r>
      <w:r w:rsidRPr="00900C8E">
        <w:rPr>
          <w:rFonts w:hint="eastAsia"/>
          <w:sz w:val="20"/>
        </w:rPr>
        <w:t>Агрономия</w:t>
      </w:r>
      <w:r w:rsidRPr="00900C8E">
        <w:rPr>
          <w:sz w:val="20"/>
        </w:rPr>
        <w:t>"</w:t>
      </w:r>
    </w:p>
    <w:p w:rsidR="00703829" w:rsidRDefault="000D5238" w:rsidP="00703829">
      <w:pPr>
        <w:pStyle w:val="a7"/>
      </w:pPr>
      <w:hyperlink r:id="rId9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8" w:name="_Toc12677641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8"/>
    </w:p>
    <w:p w:rsidR="00703829" w:rsidRDefault="00703829" w:rsidP="00703829">
      <w:pPr>
        <w:pStyle w:val="21"/>
      </w:pPr>
      <w:r w:rsidRPr="00703829">
        <w:rPr>
          <w:b/>
        </w:rPr>
        <w:t>55. Актуальные</w:t>
      </w:r>
      <w:r>
        <w:t xml:space="preserve"> проблемы экологии и охраны труда : сборник статей XIV международной нау</w:t>
      </w:r>
      <w:r>
        <w:t>ч</w:t>
      </w:r>
      <w:r>
        <w:t>но-практической конференции, 31 мая 2022 года/ редакционная коллегия: Л. В. Шульга (ответстве</w:t>
      </w:r>
      <w:r>
        <w:t>н</w:t>
      </w:r>
      <w:r>
        <w:t>ный редактор) [и др.]. ‒ Курск: ЮЗГУ, 2022. ‒ 287 с.: ил.; 20 см. ‒ Библиогр. в конце докл. (Шифр Е081.4/А437 Ч/з1 / Г2022‒21651)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сборнике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представлены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работы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посвященные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вопросам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экологической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безопасности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охраны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труда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экологическое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воспитание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охрана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окружающей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среды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здоровье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населения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экобиозащитная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техника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технологии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экологические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проблемы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регионов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экологический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мониторинг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контроль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управление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охраной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труда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организациях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опасные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вредные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производственные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факторы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защита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от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них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обучение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повышение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квалификации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охране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труда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специальная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оценка</w:t>
      </w:r>
      <w:r w:rsidRPr="00900C8E">
        <w:rPr>
          <w:sz w:val="20"/>
        </w:rPr>
        <w:t xml:space="preserve">; </w:t>
      </w:r>
      <w:r w:rsidRPr="00900C8E">
        <w:rPr>
          <w:rFonts w:hint="eastAsia"/>
          <w:sz w:val="20"/>
        </w:rPr>
        <w:t>промышленная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безопасность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предприятиях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Рассмотрены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информационные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технологии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реш</w:t>
      </w:r>
      <w:r w:rsidRPr="00900C8E">
        <w:rPr>
          <w:rFonts w:hint="eastAsia"/>
          <w:sz w:val="20"/>
        </w:rPr>
        <w:t>е</w:t>
      </w:r>
      <w:r w:rsidRPr="00900C8E">
        <w:rPr>
          <w:rFonts w:hint="eastAsia"/>
          <w:sz w:val="20"/>
        </w:rPr>
        <w:t>нии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экологических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проблем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также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проблем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охране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труда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Предназначен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для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научно</w:t>
      </w:r>
      <w:r w:rsidRPr="00900C8E">
        <w:rPr>
          <w:sz w:val="20"/>
        </w:rPr>
        <w:t>-</w:t>
      </w:r>
      <w:r w:rsidRPr="00900C8E">
        <w:rPr>
          <w:rFonts w:hint="eastAsia"/>
          <w:sz w:val="20"/>
        </w:rPr>
        <w:t>технических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работников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сп</w:t>
      </w:r>
      <w:r w:rsidRPr="00900C8E">
        <w:rPr>
          <w:rFonts w:hint="eastAsia"/>
          <w:sz w:val="20"/>
        </w:rPr>
        <w:t>е</w:t>
      </w:r>
      <w:r w:rsidRPr="00900C8E">
        <w:rPr>
          <w:rFonts w:hint="eastAsia"/>
          <w:sz w:val="20"/>
        </w:rPr>
        <w:t>циалистов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области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охраны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труда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экологической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безопасности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преподавателей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студентов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аспирантов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вузов</w:t>
      </w:r>
    </w:p>
    <w:p w:rsidR="00703829" w:rsidRDefault="000D5238" w:rsidP="00703829">
      <w:pPr>
        <w:pStyle w:val="a7"/>
      </w:pPr>
      <w:hyperlink r:id="rId9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56. </w:t>
      </w:r>
      <w:r w:rsidRPr="00703829">
        <w:rPr>
          <w:rFonts w:hint="eastAsia"/>
          <w:b/>
        </w:rPr>
        <w:t>Ветчинников Д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организ</w:t>
      </w:r>
      <w:r>
        <w:rPr>
          <w:rFonts w:hint="eastAsia"/>
        </w:rPr>
        <w:t>а</w:t>
      </w:r>
      <w:r>
        <w:rPr>
          <w:rFonts w:hint="eastAsia"/>
        </w:rPr>
        <w:t>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цифровой</w:t>
      </w:r>
      <w:r>
        <w:t xml:space="preserve"> </w:t>
      </w:r>
      <w:r>
        <w:rPr>
          <w:rFonts w:hint="eastAsia"/>
        </w:rPr>
        <w:t>экономике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Ветчинников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Кокурин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Политех</w:t>
      </w:r>
      <w:r>
        <w:t>-</w:t>
      </w:r>
      <w:r>
        <w:rPr>
          <w:rFonts w:hint="eastAsia"/>
        </w:rPr>
        <w:t>Пресс</w:t>
      </w:r>
      <w:r>
        <w:t>, 2022.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135‒144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В</w:t>
      </w:r>
      <w:r>
        <w:t xml:space="preserve">395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2022‒21637)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Монография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предназначена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для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бакалавров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магистров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также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аспирантов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направлениям</w:t>
      </w:r>
      <w:r w:rsidRPr="00900C8E">
        <w:rPr>
          <w:sz w:val="20"/>
        </w:rPr>
        <w:t xml:space="preserve"> 09.06.01, 38.06.01, 40.06.01 </w:t>
      </w:r>
      <w:r w:rsidRPr="00900C8E">
        <w:rPr>
          <w:rFonts w:hint="eastAsia"/>
          <w:sz w:val="20"/>
        </w:rPr>
        <w:t>всех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направленностей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изучении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основ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внедрения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инновационного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продукта</w:t>
      </w:r>
    </w:p>
    <w:p w:rsidR="00703829" w:rsidRDefault="000D5238" w:rsidP="00703829">
      <w:pPr>
        <w:pStyle w:val="a7"/>
      </w:pPr>
      <w:hyperlink r:id="rId9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57. </w:t>
      </w:r>
      <w:r w:rsidRPr="00703829">
        <w:rPr>
          <w:rFonts w:hint="eastAsia"/>
          <w:b/>
        </w:rPr>
        <w:t>Ильиных В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статистика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(1920‒1930-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гг</w:t>
      </w:r>
      <w:r>
        <w:t>.)/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Ильиных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Николаев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истории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199, [2] </w:t>
      </w:r>
      <w:r>
        <w:rPr>
          <w:rFonts w:hint="eastAsia"/>
        </w:rPr>
        <w:t>с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191‒198.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И</w:t>
      </w:r>
      <w:r>
        <w:t xml:space="preserve">467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2022‒21593)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монографии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представлена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реконструкция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системы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статистического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мониторинга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хозяйства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Сибири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1920‒1930-</w:t>
      </w:r>
      <w:r w:rsidRPr="00900C8E">
        <w:rPr>
          <w:rFonts w:hint="eastAsia"/>
          <w:sz w:val="20"/>
        </w:rPr>
        <w:t>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гг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качестве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объектов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непосредственного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анализа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избрана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массовая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статистика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посевных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площ</w:t>
      </w:r>
      <w:r w:rsidRPr="00900C8E">
        <w:rPr>
          <w:rFonts w:hint="eastAsia"/>
          <w:sz w:val="20"/>
        </w:rPr>
        <w:t>а</w:t>
      </w:r>
      <w:r w:rsidRPr="00900C8E">
        <w:rPr>
          <w:rFonts w:hint="eastAsia"/>
          <w:sz w:val="20"/>
        </w:rPr>
        <w:t>дей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валового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сбора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урожайности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зерновых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культур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поголовья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основных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видов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скота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которые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являются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интегральн</w:t>
      </w:r>
      <w:r w:rsidRPr="00900C8E">
        <w:rPr>
          <w:rFonts w:hint="eastAsia"/>
          <w:sz w:val="20"/>
        </w:rPr>
        <w:t>ы</w:t>
      </w:r>
      <w:r w:rsidRPr="00900C8E">
        <w:rPr>
          <w:rFonts w:hint="eastAsia"/>
          <w:sz w:val="20"/>
        </w:rPr>
        <w:t>ми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показателями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развития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аграрного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производства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региона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Дана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оценка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репрезентативности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сопоставимости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дост</w:t>
      </w:r>
      <w:r w:rsidRPr="00900C8E">
        <w:rPr>
          <w:rFonts w:hint="eastAsia"/>
          <w:sz w:val="20"/>
        </w:rPr>
        <w:t>о</w:t>
      </w:r>
      <w:r w:rsidRPr="00900C8E">
        <w:rPr>
          <w:rFonts w:hint="eastAsia"/>
          <w:sz w:val="20"/>
        </w:rPr>
        <w:t>верности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советской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сельскохозяйственной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статистики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исследуемый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период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основе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выявленных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массовых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источн</w:t>
      </w:r>
      <w:r w:rsidRPr="00900C8E">
        <w:rPr>
          <w:rFonts w:hint="eastAsia"/>
          <w:sz w:val="20"/>
        </w:rPr>
        <w:t>и</w:t>
      </w:r>
      <w:r w:rsidRPr="00900C8E">
        <w:rPr>
          <w:rFonts w:hint="eastAsia"/>
          <w:sz w:val="20"/>
        </w:rPr>
        <w:t>ков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осуществляется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построение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динамических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рядов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развития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хозяйства</w:t>
      </w:r>
    </w:p>
    <w:p w:rsidR="00703829" w:rsidRDefault="000D5238" w:rsidP="00703829">
      <w:pPr>
        <w:pStyle w:val="a7"/>
      </w:pPr>
      <w:hyperlink r:id="rId9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58. </w:t>
      </w:r>
      <w:r w:rsidRPr="00703829">
        <w:rPr>
          <w:rFonts w:hint="eastAsia"/>
          <w:b/>
        </w:rPr>
        <w:t>Устойчивое</w:t>
      </w:r>
      <w:r>
        <w:t xml:space="preserve"> </w:t>
      </w:r>
      <w:r>
        <w:rPr>
          <w:rFonts w:hint="eastAsia"/>
        </w:rPr>
        <w:t>оленеводство</w:t>
      </w:r>
      <w:r>
        <w:t xml:space="preserve"> : [</w:t>
      </w:r>
      <w:r>
        <w:rPr>
          <w:rFonts w:hint="eastAsia"/>
        </w:rPr>
        <w:t>проект</w:t>
      </w:r>
      <w:r>
        <w:t xml:space="preserve"> : </w:t>
      </w:r>
      <w:r>
        <w:rPr>
          <w:rFonts w:hint="eastAsia"/>
        </w:rPr>
        <w:t>отчет</w:t>
      </w:r>
      <w:r>
        <w:t>]/ 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совет</w:t>
      </w:r>
      <w:r>
        <w:t xml:space="preserve"> 2000‒2002; </w:t>
      </w:r>
      <w:r>
        <w:rPr>
          <w:rFonts w:hint="eastAsia"/>
        </w:rPr>
        <w:t>Й</w:t>
      </w:r>
      <w:r>
        <w:t>.-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Йер</w:t>
      </w:r>
      <w:r>
        <w:rPr>
          <w:rFonts w:hint="eastAsia"/>
        </w:rPr>
        <w:t>н</w:t>
      </w:r>
      <w:r>
        <w:rPr>
          <w:rFonts w:hint="eastAsia"/>
        </w:rPr>
        <w:t>слеттен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Клоков</w:t>
      </w:r>
      <w:r>
        <w:t xml:space="preserve">. ‒ </w:t>
      </w:r>
      <w:r>
        <w:rPr>
          <w:rFonts w:hint="eastAsia"/>
        </w:rPr>
        <w:t>Тромсё</w:t>
      </w:r>
      <w:r>
        <w:t xml:space="preserve">: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саамских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Тромсё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Моби</w:t>
      </w:r>
      <w:r>
        <w:t xml:space="preserve"> </w:t>
      </w:r>
      <w:r>
        <w:rPr>
          <w:rFonts w:hint="eastAsia"/>
        </w:rPr>
        <w:t>Дик</w:t>
      </w:r>
      <w:r>
        <w:t>, 2002.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5/</w:t>
      </w:r>
      <w:r>
        <w:rPr>
          <w:rFonts w:hint="eastAsia"/>
        </w:rPr>
        <w:t>У</w:t>
      </w:r>
      <w:r>
        <w:t xml:space="preserve">813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2022‒2051)</w:t>
      </w:r>
    </w:p>
    <w:p w:rsidR="00703829" w:rsidRDefault="00703829" w:rsidP="00703829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03829" w:rsidRDefault="000D5238" w:rsidP="00703829">
      <w:pPr>
        <w:pStyle w:val="a7"/>
      </w:pPr>
      <w:hyperlink r:id="rId9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"/>
      </w:pPr>
      <w:bookmarkStart w:id="29" w:name="_Toc126776419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9"/>
    </w:p>
    <w:p w:rsidR="00703829" w:rsidRDefault="00703829" w:rsidP="00703829">
      <w:pPr>
        <w:pStyle w:val="21"/>
      </w:pPr>
      <w:r w:rsidRPr="00703829">
        <w:rPr>
          <w:b/>
        </w:rPr>
        <w:t xml:space="preserve">59. Сапунов Б. В. </w:t>
      </w:r>
      <w:r>
        <w:t>Агротерритории в условиях современных экологических реалий/ Б. В. Сап</w:t>
      </w:r>
      <w:r>
        <w:t>у</w:t>
      </w:r>
      <w:r>
        <w:t>нов, В. Б. Сапунов, М. В. Ермилова. ‒ Санкт-Петербург: Гамма, 2022. ‒ 187 с.: ил.; 21 см. ‒ Би</w:t>
      </w:r>
      <w:r>
        <w:t>б</w:t>
      </w:r>
      <w:r>
        <w:t>лиогр.: с. 176‒183. (Шифр П/С198 Ч/з1 / Г2022‒20803)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900C8E" w:rsidRDefault="00703829" w:rsidP="00703829">
      <w:pPr>
        <w:pStyle w:val="a7"/>
        <w:rPr>
          <w:sz w:val="20"/>
        </w:rPr>
      </w:pPr>
      <w:r w:rsidRPr="00900C8E">
        <w:rPr>
          <w:rFonts w:hint="eastAsia"/>
          <w:sz w:val="20"/>
        </w:rPr>
        <w:t>Аннотация</w:t>
      </w:r>
      <w:r w:rsidRPr="00900C8E">
        <w:rPr>
          <w:sz w:val="20"/>
        </w:rPr>
        <w:t xml:space="preserve">: </w:t>
      </w:r>
      <w:r w:rsidRPr="00900C8E">
        <w:rPr>
          <w:rFonts w:hint="eastAsia"/>
          <w:sz w:val="20"/>
        </w:rPr>
        <w:t>Книга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посвящена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оценки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состояния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аграрных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территорий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масштабах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Земного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шара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пониманию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те</w:t>
      </w:r>
      <w:r w:rsidRPr="00900C8E">
        <w:rPr>
          <w:rFonts w:hint="eastAsia"/>
          <w:sz w:val="20"/>
        </w:rPr>
        <w:t>н</w:t>
      </w:r>
      <w:r w:rsidRPr="00900C8E">
        <w:rPr>
          <w:rFonts w:hint="eastAsia"/>
          <w:sz w:val="20"/>
        </w:rPr>
        <w:t>денций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развития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учетом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современных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экологических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демографических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процессов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Объясняется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тот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факт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что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н</w:t>
      </w:r>
      <w:r w:rsidRPr="00900C8E">
        <w:rPr>
          <w:rFonts w:hint="eastAsia"/>
          <w:sz w:val="20"/>
        </w:rPr>
        <w:t>е</w:t>
      </w:r>
      <w:r w:rsidRPr="00900C8E">
        <w:rPr>
          <w:rFonts w:hint="eastAsia"/>
          <w:sz w:val="20"/>
        </w:rPr>
        <w:t>смотря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рост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населения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конечность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земных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ресурсов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дефицита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продукта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питания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наблюдается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что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опровергает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прогнозы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Мальтуса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сторонников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неомальтузианства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Следует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считать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недостоверными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данные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глобальном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эколог</w:t>
      </w:r>
      <w:r w:rsidRPr="00900C8E">
        <w:rPr>
          <w:rFonts w:hint="eastAsia"/>
          <w:sz w:val="20"/>
        </w:rPr>
        <w:t>и</w:t>
      </w:r>
      <w:r w:rsidRPr="00900C8E">
        <w:rPr>
          <w:rFonts w:hint="eastAsia"/>
          <w:sz w:val="20"/>
        </w:rPr>
        <w:t>ческом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кризисе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настоящее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время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размеры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сельскохозяйственных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угодий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душу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населения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меньше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чем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когда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было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истории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В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же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время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объем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производимого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продовольствия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душу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населения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больше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чем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когда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бы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то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ни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было</w:t>
      </w:r>
      <w:r w:rsidRPr="00900C8E">
        <w:rPr>
          <w:sz w:val="20"/>
        </w:rPr>
        <w:t xml:space="preserve">. </w:t>
      </w:r>
      <w:r w:rsidRPr="00900C8E">
        <w:rPr>
          <w:rFonts w:hint="eastAsia"/>
          <w:sz w:val="20"/>
        </w:rPr>
        <w:t>Соответственно</w:t>
      </w:r>
      <w:r w:rsidRPr="00900C8E">
        <w:rPr>
          <w:sz w:val="20"/>
        </w:rPr>
        <w:t xml:space="preserve">, </w:t>
      </w:r>
      <w:r w:rsidRPr="00900C8E">
        <w:rPr>
          <w:rFonts w:hint="eastAsia"/>
          <w:sz w:val="20"/>
        </w:rPr>
        <w:t>голод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человечеству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не</w:t>
      </w:r>
      <w:r w:rsidRPr="00900C8E">
        <w:rPr>
          <w:sz w:val="20"/>
        </w:rPr>
        <w:t xml:space="preserve"> </w:t>
      </w:r>
      <w:r w:rsidRPr="00900C8E">
        <w:rPr>
          <w:rFonts w:hint="eastAsia"/>
          <w:sz w:val="20"/>
        </w:rPr>
        <w:t>грозит</w:t>
      </w:r>
    </w:p>
    <w:p w:rsidR="00703829" w:rsidRDefault="000D5238" w:rsidP="00703829">
      <w:pPr>
        <w:pStyle w:val="a7"/>
      </w:pPr>
      <w:hyperlink r:id="rId9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0" w:name="_Toc126776420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30"/>
    </w:p>
    <w:p w:rsidR="00703829" w:rsidRDefault="00703829" w:rsidP="00703829">
      <w:pPr>
        <w:pStyle w:val="21"/>
      </w:pPr>
      <w:r w:rsidRPr="00703829">
        <w:rPr>
          <w:b/>
        </w:rPr>
        <w:t xml:space="preserve">60. Беляева Н. В. </w:t>
      </w:r>
      <w:r>
        <w:t>Фенологические формы подроста ели европейской (Picea abies (L.) Karst.)/ Н. В. Беляева, О. И. Григорьева, А. В. Грязькин; Министерство науки и высшего образования РФ, Санкт-Петербургский государственный лесотехнический университет имени С. М. Кирова, Кафедра лесоводства. ‒ Санкт-Петербург: Галаника, 2022. ‒ 95 с.: ил.; 21 см. ‒ Библиогр.: с. 81‒92 (101 назв.). (Шифр П/Б447 Ч/з1 / Г2022‒21555)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монографии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приводятся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результаты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исследования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структуры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фенологических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форм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подроста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ели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евр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пейской</w:t>
      </w:r>
      <w:r w:rsidRPr="00B54A37">
        <w:rPr>
          <w:sz w:val="20"/>
        </w:rPr>
        <w:t xml:space="preserve"> (Picea abies (L.) Karst.) </w:t>
      </w:r>
      <w:r w:rsidRPr="00B54A37">
        <w:rPr>
          <w:rFonts w:hint="eastAsia"/>
          <w:sz w:val="20"/>
        </w:rPr>
        <w:t>под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пологом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древостоев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условиях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Ленинградской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области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Отмечается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что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пологом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древостоев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преобладает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ранораспускающаяся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фенологическая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форма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подроста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ели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Ее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доля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уменьшается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мере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увел</w:t>
      </w:r>
      <w:r w:rsidRPr="00B54A37">
        <w:rPr>
          <w:rFonts w:hint="eastAsia"/>
          <w:sz w:val="20"/>
        </w:rPr>
        <w:t>и</w:t>
      </w:r>
      <w:r w:rsidRPr="00B54A37">
        <w:rPr>
          <w:rFonts w:hint="eastAsia"/>
          <w:sz w:val="20"/>
        </w:rPr>
        <w:t>чения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относительной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полноты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древостоя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результате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исследования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выявлено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что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пологом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древостоев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особи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ран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распускающейся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фенологической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формы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имеют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лучшие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показатели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роста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высоте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среднему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прирост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структура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фенологических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форм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подроста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ели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неоднородна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парцеллам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большинстве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коренных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парцелл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преобладает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ран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распускающаяся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фенологическая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форма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подроста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ели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Предназначено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инженерно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технических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работн</w:t>
      </w:r>
      <w:r w:rsidRPr="00B54A37">
        <w:rPr>
          <w:rFonts w:hint="eastAsia"/>
          <w:sz w:val="20"/>
        </w:rPr>
        <w:t>и</w:t>
      </w:r>
      <w:r w:rsidRPr="00B54A37">
        <w:rPr>
          <w:rFonts w:hint="eastAsia"/>
          <w:sz w:val="20"/>
        </w:rPr>
        <w:t>ков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комплекса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бакалавров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направлению</w:t>
      </w:r>
      <w:r w:rsidRPr="00B54A37">
        <w:rPr>
          <w:sz w:val="20"/>
        </w:rPr>
        <w:t xml:space="preserve"> 35.03.01 "</w:t>
      </w:r>
      <w:r w:rsidRPr="00B54A37">
        <w:rPr>
          <w:rFonts w:hint="eastAsia"/>
          <w:sz w:val="20"/>
        </w:rPr>
        <w:t>Лесное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дело</w:t>
      </w:r>
      <w:r w:rsidRPr="00B54A37">
        <w:rPr>
          <w:sz w:val="20"/>
        </w:rPr>
        <w:t xml:space="preserve">", </w:t>
      </w:r>
      <w:r w:rsidRPr="00B54A37">
        <w:rPr>
          <w:rFonts w:hint="eastAsia"/>
          <w:sz w:val="20"/>
        </w:rPr>
        <w:t>магистрантов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направлению</w:t>
      </w:r>
      <w:r w:rsidRPr="00B54A37">
        <w:rPr>
          <w:sz w:val="20"/>
        </w:rPr>
        <w:t xml:space="preserve"> 35.04.01 "</w:t>
      </w:r>
      <w:r w:rsidRPr="00B54A37">
        <w:rPr>
          <w:rFonts w:hint="eastAsia"/>
          <w:sz w:val="20"/>
        </w:rPr>
        <w:t>Лесное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дело</w:t>
      </w:r>
      <w:r w:rsidRPr="00B54A37">
        <w:rPr>
          <w:sz w:val="20"/>
        </w:rPr>
        <w:t xml:space="preserve">", </w:t>
      </w:r>
      <w:r w:rsidRPr="00B54A37">
        <w:rPr>
          <w:rFonts w:hint="eastAsia"/>
          <w:sz w:val="20"/>
        </w:rPr>
        <w:t>аспирантов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группам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специальностей </w:t>
      </w:r>
      <w:r w:rsidRPr="00B54A37">
        <w:rPr>
          <w:sz w:val="20"/>
        </w:rPr>
        <w:t>1.5 "</w:t>
      </w:r>
      <w:r w:rsidRPr="00B54A37">
        <w:rPr>
          <w:rFonts w:hint="eastAsia"/>
          <w:sz w:val="20"/>
        </w:rPr>
        <w:t>Биологические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науки</w:t>
      </w:r>
      <w:r w:rsidRPr="00B54A37">
        <w:rPr>
          <w:sz w:val="20"/>
        </w:rPr>
        <w:t xml:space="preserve">" </w:t>
      </w:r>
      <w:r w:rsidRPr="00B54A37">
        <w:rPr>
          <w:rFonts w:hint="eastAsia"/>
          <w:sz w:val="20"/>
        </w:rPr>
        <w:t>и </w:t>
      </w:r>
      <w:r w:rsidRPr="00B54A37">
        <w:rPr>
          <w:sz w:val="20"/>
        </w:rPr>
        <w:t>4.1 "</w:t>
      </w:r>
      <w:r w:rsidRPr="00B54A37">
        <w:rPr>
          <w:rFonts w:hint="eastAsia"/>
          <w:sz w:val="20"/>
        </w:rPr>
        <w:t>Агрономия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лесное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водное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хозяйство</w:t>
      </w:r>
      <w:r w:rsidRPr="00B54A37">
        <w:rPr>
          <w:sz w:val="20"/>
        </w:rPr>
        <w:t>"</w:t>
      </w:r>
    </w:p>
    <w:p w:rsidR="00703829" w:rsidRDefault="000D5238" w:rsidP="00703829">
      <w:pPr>
        <w:pStyle w:val="a7"/>
      </w:pPr>
      <w:hyperlink r:id="rId9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61. </w:t>
      </w:r>
      <w:r w:rsidRPr="00703829">
        <w:rPr>
          <w:rFonts w:hint="eastAsia"/>
          <w:b/>
        </w:rPr>
        <w:t>Бурмистрова О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Н</w:t>
      </w:r>
      <w:r w:rsidRPr="00703829">
        <w:rPr>
          <w:b/>
        </w:rPr>
        <w:t xml:space="preserve">.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инфраструктура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Бурмистрова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Пильник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Просужих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Ухти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Ухта</w:t>
      </w:r>
      <w:r>
        <w:t xml:space="preserve">: </w:t>
      </w:r>
      <w:r>
        <w:rPr>
          <w:rFonts w:hint="eastAsia"/>
        </w:rPr>
        <w:t>УГТУ</w:t>
      </w:r>
      <w:r>
        <w:t>, 2020.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60‒66 (87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Б</w:t>
      </w:r>
      <w:r>
        <w:t xml:space="preserve">915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2022‒20401)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монографии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проводится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анализ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фонда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инфраструктуры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Северо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Западного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федерал</w:t>
      </w:r>
      <w:r w:rsidRPr="00B54A37">
        <w:rPr>
          <w:rFonts w:hint="eastAsia"/>
          <w:sz w:val="20"/>
        </w:rPr>
        <w:t>ь</w:t>
      </w:r>
      <w:r w:rsidRPr="00B54A37">
        <w:rPr>
          <w:rFonts w:hint="eastAsia"/>
          <w:sz w:val="20"/>
        </w:rPr>
        <w:t>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округа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целом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примере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Республики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Коми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Рассматриваются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основные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проблемы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развития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комплекса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региона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оценивается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доступность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ресурсов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учётом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развития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лесотранспортной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сети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Монография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может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быть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использована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лесными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предприятиями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региона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профильными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проектными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организациями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учебном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процессе</w:t>
      </w:r>
    </w:p>
    <w:p w:rsidR="00703829" w:rsidRDefault="000D5238" w:rsidP="00703829">
      <w:pPr>
        <w:pStyle w:val="a7"/>
      </w:pPr>
      <w:hyperlink r:id="rId9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62. </w:t>
      </w:r>
      <w:r w:rsidRPr="00703829">
        <w:rPr>
          <w:rFonts w:hint="eastAsia"/>
          <w:b/>
        </w:rPr>
        <w:t>До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Туан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Ань</w:t>
      </w:r>
      <w:r w:rsidR="00B54A37">
        <w:rPr>
          <w:rFonts w:asciiTheme="minorHAnsi" w:hAnsiTheme="minorHAnsi"/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гусеничных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усл</w:t>
      </w:r>
      <w:r>
        <w:rPr>
          <w:rFonts w:hint="eastAsia"/>
        </w:rPr>
        <w:t>о</w:t>
      </w:r>
      <w:r>
        <w:rPr>
          <w:rFonts w:hint="eastAsia"/>
        </w:rPr>
        <w:t>виях</w:t>
      </w:r>
      <w:r>
        <w:t xml:space="preserve"> </w:t>
      </w:r>
      <w:r>
        <w:rPr>
          <w:rFonts w:hint="eastAsia"/>
        </w:rPr>
        <w:t>Социалистической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Вьетнам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Туан</w:t>
      </w:r>
      <w:r>
        <w:t xml:space="preserve"> </w:t>
      </w:r>
      <w:r>
        <w:rPr>
          <w:rFonts w:hint="eastAsia"/>
        </w:rPr>
        <w:t>Ань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]. ‒ </w:t>
      </w:r>
      <w:r>
        <w:rPr>
          <w:rFonts w:hint="eastAsia"/>
        </w:rPr>
        <w:t>Архангельск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550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2022‒7385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9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63. </w:t>
      </w:r>
      <w:r w:rsidRPr="00703829">
        <w:rPr>
          <w:rFonts w:hint="eastAsia"/>
          <w:b/>
        </w:rPr>
        <w:t>Краснощеков Ю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Н</w:t>
      </w:r>
      <w:r w:rsidRPr="00703829">
        <w:rPr>
          <w:b/>
        </w:rPr>
        <w:t xml:space="preserve">. </w:t>
      </w:r>
      <w:r>
        <w:rPr>
          <w:rFonts w:hint="eastAsia"/>
        </w:rPr>
        <w:t>Постпирогенная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горном</w:t>
      </w:r>
      <w:r>
        <w:t xml:space="preserve"> </w:t>
      </w:r>
      <w:r>
        <w:rPr>
          <w:rFonts w:hint="eastAsia"/>
        </w:rPr>
        <w:t>Прибайкалье</w:t>
      </w:r>
      <w:r>
        <w:t xml:space="preserve"> =Postpyrogenic variability of forest soils in the mountainous Baikal region/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Краснощеков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Чередникова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Онучин</w:t>
      </w:r>
      <w:r>
        <w:t xml:space="preserve"> ; [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",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161,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150‒162.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2022‒2982)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Анализируются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данные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экспериментальных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исследований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постпирогенной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динамике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почв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горно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таежных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кедровых</w:t>
      </w:r>
      <w:r w:rsidRPr="00B54A37">
        <w:rPr>
          <w:sz w:val="20"/>
        </w:rPr>
        <w:t xml:space="preserve"> (Pinus sibirica), </w:t>
      </w:r>
      <w:r w:rsidRPr="00B54A37">
        <w:rPr>
          <w:rFonts w:hint="eastAsia"/>
          <w:sz w:val="20"/>
        </w:rPr>
        <w:t>сосновых</w:t>
      </w:r>
      <w:r w:rsidRPr="00B54A37">
        <w:rPr>
          <w:sz w:val="20"/>
        </w:rPr>
        <w:t xml:space="preserve"> (Pinus sylvestris) </w:t>
      </w:r>
      <w:r w:rsidRPr="00B54A37">
        <w:rPr>
          <w:rFonts w:hint="eastAsia"/>
          <w:sz w:val="20"/>
        </w:rPr>
        <w:t>иподтаежно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лесостепных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сосновых</w:t>
      </w:r>
      <w:r w:rsidRPr="00B54A37">
        <w:rPr>
          <w:sz w:val="20"/>
        </w:rPr>
        <w:t xml:space="preserve"> (Pinus sylvestris) </w:t>
      </w:r>
      <w:r w:rsidRPr="00B54A37">
        <w:rPr>
          <w:rFonts w:hint="eastAsia"/>
          <w:sz w:val="20"/>
        </w:rPr>
        <w:t>лесов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lastRenderedPageBreak/>
        <w:t>Прибайкалья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Низовые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подстилочно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гумусовые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пожары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преобладающие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данном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регионе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трансформируют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типоди</w:t>
      </w:r>
      <w:r w:rsidRPr="00B54A37">
        <w:rPr>
          <w:rFonts w:hint="eastAsia"/>
          <w:sz w:val="20"/>
        </w:rPr>
        <w:t>а</w:t>
      </w:r>
      <w:r w:rsidRPr="00B54A37">
        <w:rPr>
          <w:rFonts w:hint="eastAsia"/>
          <w:sz w:val="20"/>
        </w:rPr>
        <w:t>гностические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поверхностные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органогенные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горизонты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почв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приводят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формированию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новых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постпирогенных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орган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генных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пирогенных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горизонтов</w:t>
      </w:r>
      <w:r w:rsidRPr="00B54A37">
        <w:rPr>
          <w:sz w:val="20"/>
        </w:rPr>
        <w:t xml:space="preserve"> (Opir). </w:t>
      </w:r>
      <w:r w:rsidRPr="00B54A37">
        <w:rPr>
          <w:rFonts w:hint="eastAsia"/>
          <w:sz w:val="20"/>
        </w:rPr>
        <w:t>Показано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негативное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воздействие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низовых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пожаров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изменения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запасов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кач</w:t>
      </w:r>
      <w:r w:rsidRPr="00B54A37">
        <w:rPr>
          <w:rFonts w:hint="eastAsia"/>
          <w:sz w:val="20"/>
        </w:rPr>
        <w:t>е</w:t>
      </w:r>
      <w:r w:rsidRPr="00B54A37">
        <w:rPr>
          <w:rFonts w:hint="eastAsia"/>
          <w:sz w:val="20"/>
        </w:rPr>
        <w:t>ственного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фракционного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состава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подстилок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химических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физико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химических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свойств</w:t>
      </w:r>
    </w:p>
    <w:p w:rsidR="00703829" w:rsidRDefault="000D5238" w:rsidP="00703829">
      <w:pPr>
        <w:pStyle w:val="a7"/>
      </w:pPr>
      <w:hyperlink r:id="rId10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64. </w:t>
      </w:r>
      <w:r w:rsidRPr="00703829">
        <w:rPr>
          <w:rFonts w:hint="eastAsia"/>
          <w:b/>
        </w:rPr>
        <w:t>Рублёв С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. </w:t>
      </w:r>
      <w:r>
        <w:rPr>
          <w:rFonts w:hint="eastAsia"/>
        </w:rPr>
        <w:t>Священные</w:t>
      </w:r>
      <w:r>
        <w:t xml:space="preserve"> </w:t>
      </w:r>
      <w:r>
        <w:rPr>
          <w:rFonts w:hint="eastAsia"/>
        </w:rPr>
        <w:t>рощи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Марий</w:t>
      </w:r>
      <w:r>
        <w:t xml:space="preserve"> </w:t>
      </w:r>
      <w:r>
        <w:rPr>
          <w:rFonts w:hint="eastAsia"/>
        </w:rPr>
        <w:t>Эл</w:t>
      </w:r>
      <w:r>
        <w:t xml:space="preserve"> : </w:t>
      </w:r>
      <w:r>
        <w:rPr>
          <w:rFonts w:hint="eastAsia"/>
        </w:rPr>
        <w:t>санитарное</w:t>
      </w:r>
      <w:r>
        <w:t xml:space="preserve"> </w:t>
      </w:r>
      <w:r>
        <w:rPr>
          <w:rFonts w:hint="eastAsia"/>
        </w:rPr>
        <w:t>состо</w:t>
      </w:r>
      <w:r>
        <w:rPr>
          <w:rFonts w:hint="eastAsia"/>
        </w:rPr>
        <w:t>я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природоохранные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правовые</w:t>
      </w:r>
      <w:r>
        <w:t xml:space="preserve"> </w:t>
      </w:r>
      <w:r>
        <w:rPr>
          <w:rFonts w:hint="eastAsia"/>
        </w:rPr>
        <w:t>аспекты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Рублёв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Алексеев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Рублёва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ПГТУ</w:t>
      </w:r>
      <w:r>
        <w:t>, 2022. ‒ 227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213‒223 (151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824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2022‒2990)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монографии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иллюстрированной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обширным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фотоматериалом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изложены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результаты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лесопатологич</w:t>
      </w:r>
      <w:r w:rsidRPr="00B54A37">
        <w:rPr>
          <w:rFonts w:hint="eastAsia"/>
          <w:sz w:val="20"/>
        </w:rPr>
        <w:t>е</w:t>
      </w:r>
      <w:r w:rsidRPr="00B54A37">
        <w:rPr>
          <w:rFonts w:hint="eastAsia"/>
          <w:sz w:val="20"/>
        </w:rPr>
        <w:t>ского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обследования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священных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рощ</w:t>
      </w:r>
      <w:r w:rsidRPr="00B54A37">
        <w:rPr>
          <w:sz w:val="20"/>
        </w:rPr>
        <w:t xml:space="preserve"> (</w:t>
      </w:r>
      <w:r w:rsidRPr="00B54A37">
        <w:rPr>
          <w:rFonts w:hint="eastAsia"/>
          <w:sz w:val="20"/>
        </w:rPr>
        <w:t>к</w:t>
      </w:r>
      <w:r w:rsidRPr="00B54A37">
        <w:rPr>
          <w:sz w:val="20"/>
        </w:rPr>
        <w:t>?</w:t>
      </w:r>
      <w:r w:rsidRPr="00B54A37">
        <w:rPr>
          <w:rFonts w:hint="eastAsia"/>
          <w:sz w:val="20"/>
        </w:rPr>
        <w:t>сото</w:t>
      </w:r>
      <w:r w:rsidRPr="00B54A37">
        <w:rPr>
          <w:sz w:val="20"/>
        </w:rPr>
        <w:t xml:space="preserve">), </w:t>
      </w:r>
      <w:r w:rsidRPr="00B54A37">
        <w:rPr>
          <w:rFonts w:hint="eastAsia"/>
          <w:sz w:val="20"/>
        </w:rPr>
        <w:t>произрастающих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северо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восточной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части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Республики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Марий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Эл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</w:t>
      </w:r>
      <w:r w:rsidRPr="00B54A37">
        <w:rPr>
          <w:rFonts w:hint="eastAsia"/>
          <w:sz w:val="20"/>
        </w:rPr>
        <w:t>и</w:t>
      </w:r>
      <w:r w:rsidRPr="00B54A37">
        <w:rPr>
          <w:rFonts w:hint="eastAsia"/>
          <w:sz w:val="20"/>
        </w:rPr>
        <w:t>менением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метода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оценки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санитарного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состояния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условной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фаутности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профессора 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Алексеева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Выявлены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факт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ры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оказывающие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негативное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влияние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санитарное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состояние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насаждений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жизнеспособность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молельных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деревьев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предложены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меры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борьбы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ними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Рассмотрены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природоохранные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законодательные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аспекты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хозяйствования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</w:t>
      </w:r>
      <w:r w:rsidRPr="00B54A37">
        <w:rPr>
          <w:sz w:val="20"/>
        </w:rPr>
        <w:t>?</w:t>
      </w:r>
      <w:r w:rsidRPr="00B54A37">
        <w:rPr>
          <w:rFonts w:hint="eastAsia"/>
          <w:sz w:val="20"/>
        </w:rPr>
        <w:t>сото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осуществлении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религиозной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деятельности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Для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краеведов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работников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исследователей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специалистов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</w:t>
      </w:r>
      <w:r w:rsidRPr="00B54A37">
        <w:rPr>
          <w:rFonts w:hint="eastAsia"/>
          <w:sz w:val="20"/>
        </w:rPr>
        <w:t>е</w:t>
      </w:r>
      <w:r w:rsidRPr="00B54A37">
        <w:rPr>
          <w:rFonts w:hint="eastAsia"/>
          <w:sz w:val="20"/>
        </w:rPr>
        <w:t>сохозяйственного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экологического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профилей</w:t>
      </w:r>
      <w:r w:rsidRPr="00B54A37">
        <w:rPr>
          <w:sz w:val="20"/>
        </w:rPr>
        <w:t>.</w:t>
      </w:r>
    </w:p>
    <w:p w:rsidR="00703829" w:rsidRDefault="000D5238" w:rsidP="00703829">
      <w:pPr>
        <w:pStyle w:val="a7"/>
      </w:pPr>
      <w:hyperlink r:id="rId10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1" w:name="_Toc12677642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1"/>
    </w:p>
    <w:p w:rsidR="00703829" w:rsidRDefault="00703829" w:rsidP="00703829">
      <w:pPr>
        <w:pStyle w:val="21"/>
      </w:pPr>
      <w:r w:rsidRPr="00703829">
        <w:rPr>
          <w:b/>
        </w:rPr>
        <w:t xml:space="preserve">65. Альшевская М. Н. </w:t>
      </w:r>
      <w:r>
        <w:t>Научные основы технологических процессов : учебное пособие по направлению подготовки 19.03.03 "Продукты питания животного происхождения"/ М. Н. Альше</w:t>
      </w:r>
      <w:r>
        <w:t>в</w:t>
      </w:r>
      <w:r>
        <w:t>ская, О. В. Анистратова, М. Э. Мошарова. ‒ Калининград: Издательство Калининградского госуда</w:t>
      </w:r>
      <w:r>
        <w:t>р</w:t>
      </w:r>
      <w:r>
        <w:t>ственного технического университета, 2022. ‒ 252, [1] с.: ил.; 21 см. ‒ Библиогр.: с. 236 (13 назв.). (Шифр Л9/А598 Ч/з1 / Г2022‒21250упр)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первой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части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учебного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пособия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представлены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рекомендации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изучению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дисциплины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теоретический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материал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основам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технологических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процессов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сырья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животного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происхождения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каждой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главе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приведены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вопросы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задания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закрепления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материала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Вторая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часть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учебного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пособия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содержит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методические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рекомендации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проведению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лабораторных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работ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также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сами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лабораторные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работы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студентов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обучающихся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направлению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</w:t>
      </w:r>
      <w:r w:rsidRPr="00B54A37">
        <w:rPr>
          <w:rFonts w:hint="eastAsia"/>
          <w:sz w:val="20"/>
        </w:rPr>
        <w:t>д</w:t>
      </w:r>
      <w:r w:rsidRPr="00B54A37">
        <w:rPr>
          <w:rFonts w:hint="eastAsia"/>
          <w:sz w:val="20"/>
        </w:rPr>
        <w:t>готовки</w:t>
      </w:r>
      <w:r w:rsidRPr="00B54A37">
        <w:rPr>
          <w:sz w:val="20"/>
        </w:rPr>
        <w:t xml:space="preserve"> "</w:t>
      </w:r>
      <w:r w:rsidRPr="00B54A37">
        <w:rPr>
          <w:rFonts w:hint="eastAsia"/>
          <w:sz w:val="20"/>
        </w:rPr>
        <w:t>Продукты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питания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животного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происхождения</w:t>
      </w:r>
      <w:r w:rsidRPr="00B54A37">
        <w:rPr>
          <w:sz w:val="20"/>
        </w:rPr>
        <w:t>"</w:t>
      </w:r>
    </w:p>
    <w:p w:rsidR="00703829" w:rsidRDefault="000D5238" w:rsidP="00703829">
      <w:pPr>
        <w:pStyle w:val="a7"/>
      </w:pPr>
      <w:hyperlink r:id="rId10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66. </w:t>
      </w:r>
      <w:r w:rsidRPr="00703829">
        <w:rPr>
          <w:rFonts w:hint="eastAsia"/>
          <w:b/>
        </w:rPr>
        <w:t>Васильева А</w:t>
      </w:r>
      <w:r w:rsidRPr="00703829">
        <w:rPr>
          <w:b/>
        </w:rPr>
        <w:t>.</w:t>
      </w:r>
      <w:r w:rsidRPr="00703829">
        <w:rPr>
          <w:rFonts w:hint="eastAsia"/>
          <w:b/>
        </w:rPr>
        <w:t>Н</w:t>
      </w:r>
      <w:r w:rsidRPr="00703829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чайного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сахара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сахаристых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чая</w:t>
      </w:r>
      <w:r>
        <w:t xml:space="preserve">, </w:t>
      </w:r>
      <w:r>
        <w:rPr>
          <w:rFonts w:hint="eastAsia"/>
        </w:rPr>
        <w:t>табака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субтропических</w:t>
      </w:r>
      <w:r>
        <w:t xml:space="preserve"> </w:t>
      </w:r>
      <w:r>
        <w:rPr>
          <w:rFonts w:hint="eastAsia"/>
        </w:rPr>
        <w:t>кул</w:t>
      </w:r>
      <w:r>
        <w:rPr>
          <w:rFonts w:hint="eastAsia"/>
        </w:rPr>
        <w:t>ь</w:t>
      </w:r>
      <w:r>
        <w:rPr>
          <w:rFonts w:hint="eastAsia"/>
        </w:rPr>
        <w:t>тур</w:t>
      </w:r>
      <w:r>
        <w:t>"/ </w:t>
      </w:r>
      <w:r>
        <w:rPr>
          <w:rFonts w:hint="eastAsia"/>
        </w:rPr>
        <w:t>Васильева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191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2022‒7414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10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67. </w:t>
      </w:r>
      <w:r w:rsidRPr="00703829">
        <w:rPr>
          <w:rFonts w:hint="eastAsia"/>
          <w:b/>
        </w:rPr>
        <w:t>Корышева Н</w:t>
      </w:r>
      <w:r w:rsidRPr="00703829">
        <w:rPr>
          <w:b/>
        </w:rPr>
        <w:t>.</w:t>
      </w:r>
      <w:r w:rsidRPr="00703829">
        <w:rPr>
          <w:rFonts w:hint="eastAsia"/>
          <w:b/>
        </w:rPr>
        <w:t>Н</w:t>
      </w:r>
      <w:r w:rsidRPr="00703829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яблочного</w:t>
      </w:r>
      <w:r>
        <w:t xml:space="preserve"> </w:t>
      </w:r>
      <w:r>
        <w:rPr>
          <w:rFonts w:hint="eastAsia"/>
        </w:rPr>
        <w:t>сока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пользованием</w:t>
      </w:r>
      <w:r>
        <w:t xml:space="preserve"> </w:t>
      </w:r>
      <w:r>
        <w:rPr>
          <w:rFonts w:hint="eastAsia"/>
        </w:rPr>
        <w:t>баромембранных</w:t>
      </w:r>
      <w:r>
        <w:t xml:space="preserve"> </w:t>
      </w:r>
      <w:r>
        <w:rPr>
          <w:rFonts w:hint="eastAsia"/>
        </w:rPr>
        <w:t>методов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Корышева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</w:t>
      </w:r>
      <w:r>
        <w:rPr>
          <w:rFonts w:hint="eastAsia"/>
        </w:rPr>
        <w:t>о</w:t>
      </w:r>
      <w:r>
        <w:rPr>
          <w:rFonts w:hint="eastAsia"/>
        </w:rPr>
        <w:t>лаевна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2022‒7494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10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68. </w:t>
      </w:r>
      <w:r w:rsidRPr="00703829">
        <w:rPr>
          <w:rFonts w:hint="eastAsia"/>
          <w:b/>
        </w:rPr>
        <w:t>Купчак</w:t>
      </w:r>
      <w:r w:rsidRPr="00703829">
        <w:rPr>
          <w:b/>
        </w:rPr>
        <w:t xml:space="preserve">, </w:t>
      </w:r>
      <w:r w:rsidRPr="00703829">
        <w:rPr>
          <w:rFonts w:hint="eastAsia"/>
          <w:b/>
        </w:rPr>
        <w:t>Д</w:t>
      </w:r>
      <w:r w:rsidR="00B54A37">
        <w:rPr>
          <w:rFonts w:asciiTheme="minorHAnsi" w:hAnsiTheme="minorHAnsi"/>
          <w:b/>
        </w:rPr>
        <w:t>.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В</w:t>
      </w:r>
      <w:r w:rsidR="00B54A37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19.03.04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"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>/ [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Купчак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Любимова</w:t>
      </w:r>
      <w:r>
        <w:t xml:space="preserve">]. ‒ </w:t>
      </w:r>
      <w:r>
        <w:rPr>
          <w:rFonts w:hint="eastAsia"/>
        </w:rPr>
        <w:t>Хабаровск</w:t>
      </w:r>
      <w:r>
        <w:t xml:space="preserve"> : </w:t>
      </w:r>
      <w:r>
        <w:rPr>
          <w:rFonts w:hint="eastAsia"/>
        </w:rPr>
        <w:t>ХГУЭП</w:t>
      </w:r>
    </w:p>
    <w:p w:rsidR="00703829" w:rsidRDefault="00703829" w:rsidP="00703829">
      <w:pPr>
        <w:pStyle w:val="a7"/>
      </w:pPr>
      <w:r>
        <w:rPr>
          <w:rFonts w:hint="eastAsia"/>
        </w:rPr>
        <w:t>Ч</w:t>
      </w:r>
      <w:r>
        <w:t>. 1</w:t>
      </w:r>
      <w:r w:rsidR="00B54A37">
        <w:rPr>
          <w:rFonts w:asciiTheme="minorHAnsi" w:hAnsiTheme="minorHAnsi"/>
        </w:rPr>
        <w:t xml:space="preserve">. </w:t>
      </w:r>
      <w:r>
        <w:rPr>
          <w:rFonts w:hint="eastAsia"/>
        </w:rPr>
        <w:t>Купчак Д</w:t>
      </w:r>
      <w:r>
        <w:t xml:space="preserve">. </w:t>
      </w:r>
      <w:r>
        <w:rPr>
          <w:rFonts w:hint="eastAsia"/>
        </w:rPr>
        <w:t>В</w:t>
      </w:r>
      <w:r>
        <w:t>. ~/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Купчак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Любимова</w:t>
      </w:r>
      <w:r>
        <w:t>. ‒ 2020. ‒ 88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927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2022‒20425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Default="00703829" w:rsidP="00703829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</w:p>
    <w:p w:rsidR="00703829" w:rsidRDefault="000D5238" w:rsidP="00703829">
      <w:pPr>
        <w:pStyle w:val="a7"/>
      </w:pPr>
      <w:hyperlink r:id="rId10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69. </w:t>
      </w:r>
      <w:r w:rsidRPr="00703829">
        <w:rPr>
          <w:rFonts w:hint="eastAsia"/>
          <w:b/>
        </w:rPr>
        <w:t>Пищевые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инновации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биотехнологии</w:t>
      </w:r>
      <w:r w:rsidRPr="00703829">
        <w:rPr>
          <w:b/>
        </w:rPr>
        <w:t xml:space="preserve">", </w:t>
      </w:r>
      <w:r w:rsidRPr="00703829">
        <w:rPr>
          <w:rFonts w:hint="eastAsia"/>
          <w:b/>
        </w:rPr>
        <w:t>международная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научная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конференция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студе</w:t>
      </w:r>
      <w:r w:rsidRPr="00703829">
        <w:rPr>
          <w:rFonts w:hint="eastAsia"/>
          <w:b/>
        </w:rPr>
        <w:t>н</w:t>
      </w:r>
      <w:r w:rsidRPr="00703829">
        <w:rPr>
          <w:rFonts w:hint="eastAsia"/>
          <w:b/>
        </w:rPr>
        <w:t>тов</w:t>
      </w:r>
      <w:r w:rsidRPr="00703829">
        <w:rPr>
          <w:b/>
        </w:rPr>
        <w:t xml:space="preserve">, </w:t>
      </w:r>
      <w:r w:rsidRPr="00703829">
        <w:rPr>
          <w:rFonts w:hint="eastAsia"/>
          <w:b/>
        </w:rPr>
        <w:t>аспирантов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молодых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ученых</w:t>
      </w:r>
      <w:r w:rsidRPr="00703829">
        <w:rPr>
          <w:b/>
        </w:rPr>
        <w:t xml:space="preserve"> (10 ; 2022 ; </w:t>
      </w:r>
      <w:r w:rsidRPr="00703829">
        <w:rPr>
          <w:rFonts w:hint="eastAsia"/>
          <w:b/>
        </w:rPr>
        <w:t>Кемерово</w:t>
      </w:r>
      <w:r w:rsidRPr="00703829">
        <w:rPr>
          <w:b/>
        </w:rPr>
        <w:t>).</w:t>
      </w:r>
      <w:r>
        <w:t xml:space="preserve">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 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lastRenderedPageBreak/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". ‒ </w:t>
      </w:r>
      <w:r>
        <w:rPr>
          <w:rFonts w:hint="eastAsia"/>
        </w:rPr>
        <w:t>Кемерово</w:t>
      </w:r>
      <w:r>
        <w:t xml:space="preserve"> :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</w:p>
    <w:p w:rsidR="00703829" w:rsidRDefault="00703829" w:rsidP="00703829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Инженерные</w:t>
      </w:r>
      <w:r>
        <w:t xml:space="preserve"> </w:t>
      </w:r>
      <w:r>
        <w:rPr>
          <w:rFonts w:hint="eastAsia"/>
        </w:rPr>
        <w:t>технологии</w:t>
      </w:r>
      <w:r>
        <w:t>. ‒ 2022. ‒ 257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2022‒20325/N2)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Материалы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изданы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авторской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редакции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русском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английском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языках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сборник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вошли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результаты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работ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студентов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аспирантов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соискателей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молодых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ученых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участвовавших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разработке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новых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видов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</w:t>
      </w:r>
      <w:r w:rsidRPr="00B54A37">
        <w:rPr>
          <w:rFonts w:hint="eastAsia"/>
          <w:sz w:val="20"/>
        </w:rPr>
        <w:t>к</w:t>
      </w:r>
      <w:r w:rsidRPr="00B54A37">
        <w:rPr>
          <w:rFonts w:hint="eastAsia"/>
          <w:sz w:val="20"/>
        </w:rPr>
        <w:t>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питания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исследовании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свойств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создании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технологий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оборудования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оценке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качества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готовой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дукции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экономической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эффективности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производства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Мнение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редколлегии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организационного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комитета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Междун</w:t>
      </w:r>
      <w:r w:rsidRPr="00B54A37">
        <w:rPr>
          <w:rFonts w:hint="eastAsia"/>
          <w:sz w:val="20"/>
        </w:rPr>
        <w:t>а</w:t>
      </w:r>
      <w:r w:rsidRPr="00B54A37">
        <w:rPr>
          <w:rFonts w:hint="eastAsia"/>
          <w:sz w:val="20"/>
        </w:rPr>
        <w:t>родной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конференции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студентов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аспирантов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молодых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может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совпадать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мнением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авторов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матери</w:t>
      </w:r>
      <w:r w:rsidRPr="00B54A37">
        <w:rPr>
          <w:rFonts w:hint="eastAsia"/>
          <w:sz w:val="20"/>
        </w:rPr>
        <w:t>а</w:t>
      </w:r>
      <w:r w:rsidRPr="00B54A37">
        <w:rPr>
          <w:rFonts w:hint="eastAsia"/>
          <w:sz w:val="20"/>
        </w:rPr>
        <w:t>лов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опубликованных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сборнике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тезисов</w:t>
      </w:r>
    </w:p>
    <w:p w:rsidR="00703829" w:rsidRDefault="000D5238" w:rsidP="00703829">
      <w:pPr>
        <w:pStyle w:val="a7"/>
      </w:pPr>
      <w:hyperlink r:id="rId10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70. </w:t>
      </w:r>
      <w:r w:rsidRPr="00703829">
        <w:rPr>
          <w:rFonts w:hint="eastAsia"/>
          <w:b/>
        </w:rPr>
        <w:t>Пищевые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инновации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биотехнологии</w:t>
      </w:r>
      <w:r w:rsidRPr="00703829">
        <w:rPr>
          <w:b/>
        </w:rPr>
        <w:t xml:space="preserve">", </w:t>
      </w:r>
      <w:r w:rsidRPr="00703829">
        <w:rPr>
          <w:rFonts w:hint="eastAsia"/>
          <w:b/>
        </w:rPr>
        <w:t>международная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научная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конференция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студе</w:t>
      </w:r>
      <w:r w:rsidRPr="00703829">
        <w:rPr>
          <w:rFonts w:hint="eastAsia"/>
          <w:b/>
        </w:rPr>
        <w:t>н</w:t>
      </w:r>
      <w:r w:rsidRPr="00703829">
        <w:rPr>
          <w:rFonts w:hint="eastAsia"/>
          <w:b/>
        </w:rPr>
        <w:t>тов</w:t>
      </w:r>
      <w:r w:rsidRPr="00703829">
        <w:rPr>
          <w:b/>
        </w:rPr>
        <w:t xml:space="preserve">, </w:t>
      </w:r>
      <w:r w:rsidRPr="00703829">
        <w:rPr>
          <w:rFonts w:hint="eastAsia"/>
          <w:b/>
        </w:rPr>
        <w:t>аспирантов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и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молодых</w:t>
      </w:r>
      <w:r w:rsidRPr="00703829">
        <w:rPr>
          <w:b/>
        </w:rPr>
        <w:t xml:space="preserve"> </w:t>
      </w:r>
      <w:r w:rsidRPr="00703829">
        <w:rPr>
          <w:rFonts w:hint="eastAsia"/>
          <w:b/>
        </w:rPr>
        <w:t>ученых</w:t>
      </w:r>
      <w:r w:rsidRPr="00703829">
        <w:rPr>
          <w:b/>
        </w:rPr>
        <w:t xml:space="preserve"> (10; 2022; </w:t>
      </w:r>
      <w:r w:rsidRPr="00703829">
        <w:rPr>
          <w:rFonts w:hint="eastAsia"/>
          <w:b/>
        </w:rPr>
        <w:t>Кемерово</w:t>
      </w:r>
      <w:r w:rsidRPr="00703829">
        <w:rPr>
          <w:b/>
        </w:rPr>
        <w:t>)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 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". ‒ </w:t>
      </w:r>
      <w:r>
        <w:rPr>
          <w:rFonts w:hint="eastAsia"/>
        </w:rPr>
        <w:t>Кемерово</w:t>
      </w:r>
      <w:r>
        <w:t xml:space="preserve">: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2022-.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Инновации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щевой</w:t>
      </w:r>
      <w:r>
        <w:t xml:space="preserve"> </w:t>
      </w:r>
      <w:r>
        <w:rPr>
          <w:rFonts w:hint="eastAsia"/>
        </w:rPr>
        <w:t>биотехнологии</w:t>
      </w:r>
      <w:r>
        <w:t>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Г</w:t>
      </w:r>
      <w:r>
        <w:t>2022‒20325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Материалы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изданы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авторской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редакции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русском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английском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языках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сборник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вошли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результаты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работ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студентов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аспирантов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соискателей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молодых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ученых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участвовавших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разработке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новых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видов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</w:t>
      </w:r>
      <w:r w:rsidRPr="00B54A37">
        <w:rPr>
          <w:rFonts w:hint="eastAsia"/>
          <w:sz w:val="20"/>
        </w:rPr>
        <w:t>к</w:t>
      </w:r>
      <w:r w:rsidRPr="00B54A37">
        <w:rPr>
          <w:rFonts w:hint="eastAsia"/>
          <w:sz w:val="20"/>
        </w:rPr>
        <w:t>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питания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исследовании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свойств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создании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технологий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оборудования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оценке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качества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готовой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дукции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экономической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эффективности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производства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Мнение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редколлегии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организационного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комитета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Междун</w:t>
      </w:r>
      <w:r w:rsidRPr="00B54A37">
        <w:rPr>
          <w:rFonts w:hint="eastAsia"/>
          <w:sz w:val="20"/>
        </w:rPr>
        <w:t>а</w:t>
      </w:r>
      <w:r w:rsidRPr="00B54A37">
        <w:rPr>
          <w:rFonts w:hint="eastAsia"/>
          <w:sz w:val="20"/>
        </w:rPr>
        <w:t>родной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конференции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студентов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аспирантов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молодых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может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совпадать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мнением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авторов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матери</w:t>
      </w:r>
      <w:r w:rsidRPr="00B54A37">
        <w:rPr>
          <w:rFonts w:hint="eastAsia"/>
          <w:sz w:val="20"/>
        </w:rPr>
        <w:t>а</w:t>
      </w:r>
      <w:r w:rsidRPr="00B54A37">
        <w:rPr>
          <w:rFonts w:hint="eastAsia"/>
          <w:sz w:val="20"/>
        </w:rPr>
        <w:t>лов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опубликованных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сборнике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тезисов</w:t>
      </w:r>
    </w:p>
    <w:p w:rsidR="00703829" w:rsidRDefault="000D5238" w:rsidP="00703829">
      <w:pPr>
        <w:pStyle w:val="a7"/>
      </w:pPr>
      <w:hyperlink r:id="rId10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71. </w:t>
      </w:r>
      <w:r w:rsidRPr="00703829">
        <w:rPr>
          <w:rFonts w:hint="eastAsia"/>
          <w:b/>
        </w:rPr>
        <w:t>Пищевые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будущего</w:t>
      </w:r>
      <w:r>
        <w:t xml:space="preserve">: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идеи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поиск</w:t>
      </w:r>
      <w:r>
        <w:t xml:space="preserve">, </w:t>
      </w:r>
      <w:r>
        <w:rPr>
          <w:rFonts w:hint="eastAsia"/>
        </w:rPr>
        <w:t>креативные</w:t>
      </w:r>
      <w:r>
        <w:t xml:space="preserve"> </w:t>
      </w:r>
      <w:r>
        <w:rPr>
          <w:rFonts w:hint="eastAsia"/>
        </w:rPr>
        <w:t>решения</w:t>
      </w:r>
      <w:r>
        <w:t xml:space="preserve"> : IV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молодежная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</w:t>
      </w:r>
      <w:r>
        <w:rPr>
          <w:rFonts w:hint="eastAsia"/>
        </w:rPr>
        <w:t>памяти Р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ландовой</w:t>
      </w:r>
      <w:r>
        <w:t xml:space="preserve"> </w:t>
      </w:r>
      <w:r>
        <w:rPr>
          <w:rFonts w:hint="eastAsia"/>
        </w:rPr>
        <w:t>и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ФГАНУ</w:t>
      </w:r>
      <w:r>
        <w:t xml:space="preserve"> </w:t>
      </w:r>
      <w:r>
        <w:rPr>
          <w:rFonts w:hint="eastAsia"/>
        </w:rPr>
        <w:t>НИИ</w:t>
      </w:r>
      <w:r>
        <w:t xml:space="preserve"> </w:t>
      </w:r>
      <w:r>
        <w:rPr>
          <w:rFonts w:hint="eastAsia"/>
        </w:rPr>
        <w:t>хлебопекарной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, 7 </w:t>
      </w:r>
      <w:r>
        <w:rPr>
          <w:rFonts w:hint="eastAsia"/>
        </w:rPr>
        <w:t>июня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риалов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 </w:t>
      </w:r>
      <w:r>
        <w:rPr>
          <w:rFonts w:hint="eastAsia"/>
        </w:rPr>
        <w:t>Мартиросян В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2022. ‒ 288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368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2022‒2147)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B </w:t>
      </w:r>
      <w:r w:rsidRPr="00B54A37">
        <w:rPr>
          <w:rFonts w:hint="eastAsia"/>
          <w:sz w:val="20"/>
        </w:rPr>
        <w:t>сборнике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опубликованы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материалы</w:t>
      </w:r>
      <w:r w:rsidRPr="00B54A37">
        <w:rPr>
          <w:sz w:val="20"/>
        </w:rPr>
        <w:t xml:space="preserve"> IV </w:t>
      </w:r>
      <w:r w:rsidRPr="00B54A37">
        <w:rPr>
          <w:rFonts w:hint="eastAsia"/>
          <w:sz w:val="20"/>
        </w:rPr>
        <w:t>международной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практической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молодежной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конфере</w:t>
      </w:r>
      <w:r w:rsidRPr="00B54A37">
        <w:rPr>
          <w:rFonts w:hint="eastAsia"/>
          <w:sz w:val="20"/>
        </w:rPr>
        <w:t>н</w:t>
      </w:r>
      <w:r w:rsidRPr="00B54A37">
        <w:rPr>
          <w:rFonts w:hint="eastAsia"/>
          <w:sz w:val="20"/>
        </w:rPr>
        <w:t>ции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посвященной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памяти Р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Д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Поландовой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90-</w:t>
      </w:r>
      <w:r w:rsidRPr="00B54A37">
        <w:rPr>
          <w:rFonts w:hint="eastAsia"/>
          <w:sz w:val="20"/>
        </w:rPr>
        <w:t>летию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ФГАНУ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хлебопекарной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промышленности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тр</w:t>
      </w:r>
      <w:r w:rsidRPr="00B54A37">
        <w:rPr>
          <w:rFonts w:hint="eastAsia"/>
          <w:sz w:val="20"/>
        </w:rPr>
        <w:t>у</w:t>
      </w:r>
      <w:r w:rsidRPr="00B54A37">
        <w:rPr>
          <w:rFonts w:hint="eastAsia"/>
          <w:sz w:val="20"/>
        </w:rPr>
        <w:t>дах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молодых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учёных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специалистов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научно</w:t>
      </w:r>
      <w:r w:rsidRPr="00B54A37">
        <w:rPr>
          <w:sz w:val="20"/>
        </w:rPr>
        <w:t>-</w:t>
      </w:r>
      <w:r w:rsidRPr="00B54A37">
        <w:rPr>
          <w:rFonts w:hint="eastAsia"/>
          <w:sz w:val="20"/>
        </w:rPr>
        <w:t>исследовательских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институтов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высших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учебных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заведений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представлены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инновационные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технологии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производства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хранения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продукции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направленные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импортозамещение</w:t>
      </w:r>
      <w:r w:rsidRPr="00B54A37">
        <w:rPr>
          <w:sz w:val="20"/>
        </w:rPr>
        <w:t xml:space="preserve">; </w:t>
      </w:r>
      <w:r w:rsidRPr="00B54A37">
        <w:rPr>
          <w:rFonts w:hint="eastAsia"/>
          <w:sz w:val="20"/>
        </w:rPr>
        <w:t>напра</w:t>
      </w:r>
      <w:r w:rsidRPr="00B54A37">
        <w:rPr>
          <w:rFonts w:hint="eastAsia"/>
          <w:sz w:val="20"/>
        </w:rPr>
        <w:t>в</w:t>
      </w:r>
      <w:r w:rsidRPr="00B54A37">
        <w:rPr>
          <w:rFonts w:hint="eastAsia"/>
          <w:sz w:val="20"/>
        </w:rPr>
        <w:t>ления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развития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ассортимента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продуктов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числе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функционального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специализированного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назначения</w:t>
      </w:r>
      <w:r w:rsidRPr="00B54A37">
        <w:rPr>
          <w:sz w:val="20"/>
        </w:rPr>
        <w:t xml:space="preserve">; </w:t>
      </w:r>
      <w:r w:rsidRPr="00B54A37">
        <w:rPr>
          <w:rFonts w:hint="eastAsia"/>
          <w:sz w:val="20"/>
        </w:rPr>
        <w:t>технологические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экологические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экономические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аспекты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производства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высококачественной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безопасной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продукции</w:t>
      </w:r>
      <w:r w:rsidRPr="00B54A37">
        <w:rPr>
          <w:sz w:val="20"/>
        </w:rPr>
        <w:t xml:space="preserve">; </w:t>
      </w:r>
      <w:r w:rsidRPr="00B54A37">
        <w:rPr>
          <w:rFonts w:hint="eastAsia"/>
          <w:sz w:val="20"/>
        </w:rPr>
        <w:t>пути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инновационной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цифровой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трансформации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предприятий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промышленности</w:t>
      </w:r>
      <w:r w:rsidRPr="00B54A37">
        <w:rPr>
          <w:sz w:val="20"/>
        </w:rPr>
        <w:t xml:space="preserve">; </w:t>
      </w:r>
      <w:r w:rsidRPr="00B54A37">
        <w:rPr>
          <w:rFonts w:hint="eastAsia"/>
          <w:sz w:val="20"/>
        </w:rPr>
        <w:t>современные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</w:t>
      </w:r>
      <w:r w:rsidRPr="00B54A37">
        <w:rPr>
          <w:rFonts w:hint="eastAsia"/>
          <w:sz w:val="20"/>
        </w:rPr>
        <w:t>е</w:t>
      </w:r>
      <w:r w:rsidRPr="00B54A37">
        <w:rPr>
          <w:rFonts w:hint="eastAsia"/>
          <w:sz w:val="20"/>
        </w:rPr>
        <w:t>тоды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контроля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качества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безопасности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продукции</w:t>
      </w:r>
      <w:r w:rsidRPr="00B54A37">
        <w:rPr>
          <w:sz w:val="20"/>
        </w:rPr>
        <w:t xml:space="preserve">; </w:t>
      </w:r>
      <w:r w:rsidRPr="00B54A37">
        <w:rPr>
          <w:rFonts w:hint="eastAsia"/>
          <w:sz w:val="20"/>
        </w:rPr>
        <w:t>новейшее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оборудование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технические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решения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сфере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пищевой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промышленности</w:t>
      </w:r>
    </w:p>
    <w:p w:rsidR="00703829" w:rsidRDefault="000D5238" w:rsidP="00703829">
      <w:pPr>
        <w:pStyle w:val="a7"/>
      </w:pPr>
      <w:hyperlink r:id="rId10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72. </w:t>
      </w:r>
      <w:r w:rsidRPr="00703829">
        <w:rPr>
          <w:rFonts w:hint="eastAsia"/>
          <w:b/>
        </w:rPr>
        <w:t>Симонова</w:t>
      </w:r>
      <w:r w:rsidRPr="00703829">
        <w:rPr>
          <w:b/>
        </w:rPr>
        <w:t>-</w:t>
      </w:r>
      <w:r w:rsidRPr="00703829">
        <w:rPr>
          <w:rFonts w:hint="eastAsia"/>
          <w:b/>
        </w:rPr>
        <w:t>Хитрова М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Ю</w:t>
      </w:r>
      <w:r w:rsidRPr="00703829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вина</w:t>
      </w:r>
      <w:r>
        <w:t xml:space="preserve"> =Wine economics/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Симонова</w:t>
      </w:r>
      <w:r>
        <w:t>-</w:t>
      </w:r>
      <w:r>
        <w:rPr>
          <w:rFonts w:hint="eastAsia"/>
        </w:rPr>
        <w:t>Хитрова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2022. ‒ 231,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199‒215 (144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5/</w:t>
      </w:r>
      <w:r>
        <w:rPr>
          <w:rFonts w:hint="eastAsia"/>
        </w:rPr>
        <w:t>С</w:t>
      </w:r>
      <w:r>
        <w:t xml:space="preserve">375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2022‒20804)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03829" w:rsidRPr="00B54A37" w:rsidRDefault="00703829" w:rsidP="00703829">
      <w:pPr>
        <w:pStyle w:val="a7"/>
        <w:rPr>
          <w:sz w:val="20"/>
        </w:rPr>
      </w:pPr>
      <w:r w:rsidRPr="00B54A37">
        <w:rPr>
          <w:rFonts w:hint="eastAsia"/>
          <w:sz w:val="20"/>
        </w:rPr>
        <w:t>Аннотация</w:t>
      </w:r>
      <w:r w:rsidRPr="00B54A37">
        <w:rPr>
          <w:sz w:val="20"/>
        </w:rPr>
        <w:t xml:space="preserve">: </w:t>
      </w:r>
      <w:r w:rsidRPr="00B54A37">
        <w:rPr>
          <w:rFonts w:hint="eastAsia"/>
          <w:sz w:val="20"/>
        </w:rPr>
        <w:t>Будучи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винным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экономистом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автор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дает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определение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Экономики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вина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За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последние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десятилетия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условиях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пандемии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мирового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рынка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характерны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рост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мировой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торговли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неустойчивая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динамика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объемов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произво</w:t>
      </w:r>
      <w:r w:rsidRPr="00B54A37">
        <w:rPr>
          <w:rFonts w:hint="eastAsia"/>
          <w:sz w:val="20"/>
        </w:rPr>
        <w:t>д</w:t>
      </w:r>
      <w:r w:rsidRPr="00B54A37">
        <w:rPr>
          <w:rFonts w:hint="eastAsia"/>
          <w:sz w:val="20"/>
        </w:rPr>
        <w:t>ства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усиление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конкуренции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трансформация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модели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потребления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активное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использование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маркетинговых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технологий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основными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субъектами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книге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представлена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система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стандартизации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классификации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вин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Французские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компании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используют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уникальные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конкурентные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преимущества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высокого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качества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имиджа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мировом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рынке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Вино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стан</w:t>
      </w:r>
      <w:r w:rsidRPr="00B54A37">
        <w:rPr>
          <w:rFonts w:hint="eastAsia"/>
          <w:sz w:val="20"/>
        </w:rPr>
        <w:t>о</w:t>
      </w:r>
      <w:r w:rsidRPr="00B54A37">
        <w:rPr>
          <w:rFonts w:hint="eastAsia"/>
          <w:sz w:val="20"/>
        </w:rPr>
        <w:t>вится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объектом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капиталовложений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низким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уровнем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риска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Российский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винный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рынок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исследован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точки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зрения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его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потенциального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развития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основе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применения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международного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опыта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регулирования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стандартизации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продукции</w:t>
      </w:r>
      <w:r w:rsidRPr="00B54A37">
        <w:rPr>
          <w:sz w:val="20"/>
        </w:rPr>
        <w:t xml:space="preserve">. </w:t>
      </w:r>
      <w:r w:rsidRPr="00B54A37">
        <w:rPr>
          <w:rFonts w:hint="eastAsia"/>
          <w:sz w:val="20"/>
        </w:rPr>
        <w:t>Книга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предназначена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для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широкого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круга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читателей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интересующихся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энологией</w:t>
      </w:r>
      <w:r w:rsidRPr="00B54A37">
        <w:rPr>
          <w:sz w:val="20"/>
        </w:rPr>
        <w:t xml:space="preserve">, </w:t>
      </w:r>
      <w:r w:rsidRPr="00B54A37">
        <w:rPr>
          <w:rFonts w:hint="eastAsia"/>
          <w:sz w:val="20"/>
        </w:rPr>
        <w:t>маркетингом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альтернативными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вид</w:t>
      </w:r>
      <w:r w:rsidRPr="00B54A37">
        <w:rPr>
          <w:rFonts w:hint="eastAsia"/>
          <w:sz w:val="20"/>
        </w:rPr>
        <w:t>а</w:t>
      </w:r>
      <w:r w:rsidRPr="00B54A37">
        <w:rPr>
          <w:rFonts w:hint="eastAsia"/>
          <w:sz w:val="20"/>
        </w:rPr>
        <w:t>ми</w:t>
      </w:r>
      <w:r w:rsidRPr="00B54A37">
        <w:rPr>
          <w:sz w:val="20"/>
        </w:rPr>
        <w:t xml:space="preserve"> </w:t>
      </w:r>
      <w:r w:rsidRPr="00B54A37">
        <w:rPr>
          <w:rFonts w:hint="eastAsia"/>
          <w:sz w:val="20"/>
        </w:rPr>
        <w:t>инвестиций</w:t>
      </w:r>
    </w:p>
    <w:p w:rsidR="00703829" w:rsidRDefault="000D5238" w:rsidP="00703829">
      <w:pPr>
        <w:pStyle w:val="a7"/>
      </w:pPr>
      <w:hyperlink r:id="rId10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73. </w:t>
      </w:r>
      <w:r w:rsidRPr="00703829">
        <w:rPr>
          <w:rFonts w:hint="eastAsia"/>
          <w:b/>
        </w:rPr>
        <w:t>Фабрика</w:t>
      </w:r>
      <w:r>
        <w:t xml:space="preserve"> </w:t>
      </w:r>
      <w:r>
        <w:rPr>
          <w:rFonts w:hint="eastAsia"/>
        </w:rPr>
        <w:t>будущего</w:t>
      </w:r>
      <w:r>
        <w:t xml:space="preserve">: </w:t>
      </w:r>
      <w:r>
        <w:rPr>
          <w:rFonts w:hint="eastAsia"/>
        </w:rPr>
        <w:t>переход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передовым</w:t>
      </w:r>
      <w:r>
        <w:t xml:space="preserve"> </w:t>
      </w:r>
      <w:r>
        <w:rPr>
          <w:rFonts w:hint="eastAsia"/>
        </w:rPr>
        <w:t>цифровым</w:t>
      </w:r>
      <w:r>
        <w:t xml:space="preserve">, </w:t>
      </w:r>
      <w:r>
        <w:rPr>
          <w:rFonts w:hint="eastAsia"/>
        </w:rPr>
        <w:t>интеллектуальным</w:t>
      </w:r>
      <w:r>
        <w:t xml:space="preserve"> </w:t>
      </w:r>
      <w:r>
        <w:rPr>
          <w:rFonts w:hint="eastAsia"/>
        </w:rPr>
        <w:t>производственным</w:t>
      </w:r>
      <w:r>
        <w:t xml:space="preserve"> </w:t>
      </w:r>
      <w:r>
        <w:rPr>
          <w:rFonts w:hint="eastAsia"/>
        </w:rPr>
        <w:t>технологиям</w:t>
      </w:r>
      <w:r>
        <w:t xml:space="preserve">, </w:t>
      </w:r>
      <w:r>
        <w:rPr>
          <w:rFonts w:hint="eastAsia"/>
        </w:rPr>
        <w:t>роботизированным</w:t>
      </w:r>
      <w:r>
        <w:t xml:space="preserve"> </w:t>
      </w:r>
      <w:r>
        <w:rPr>
          <w:rFonts w:hint="eastAsia"/>
        </w:rPr>
        <w:t>системам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отраслей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докладов</w:t>
      </w:r>
      <w:r>
        <w:t xml:space="preserve"> 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специализированной</w:t>
      </w:r>
      <w:r>
        <w:t xml:space="preserve"> </w:t>
      </w:r>
      <w:r>
        <w:rPr>
          <w:rFonts w:hint="eastAsia"/>
        </w:rPr>
        <w:t>конференции</w:t>
      </w:r>
      <w:r>
        <w:t>-</w:t>
      </w:r>
      <w:r>
        <w:rPr>
          <w:rFonts w:hint="eastAsia"/>
        </w:rPr>
        <w:t>выставки</w:t>
      </w:r>
      <w:r>
        <w:t xml:space="preserve">, 29 </w:t>
      </w:r>
      <w:r>
        <w:rPr>
          <w:rFonts w:hint="eastAsia"/>
        </w:rPr>
        <w:t>марта</w:t>
      </w:r>
      <w:r>
        <w:t xml:space="preserve"> 2022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Благовещенский И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>, 2022. ‒ 362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Ф</w:t>
      </w:r>
      <w:r>
        <w:t xml:space="preserve">127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2022‒20379)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сборнике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представлены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доклады</w:t>
      </w:r>
      <w:r w:rsidRPr="00676FAE">
        <w:rPr>
          <w:sz w:val="20"/>
        </w:rPr>
        <w:t xml:space="preserve"> III </w:t>
      </w:r>
      <w:r w:rsidRPr="00676FAE">
        <w:rPr>
          <w:rFonts w:hint="eastAsia"/>
          <w:sz w:val="20"/>
        </w:rPr>
        <w:t>международной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конференции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выставки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Фабрика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будущ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го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переход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передовым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цифровым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интеллектуальным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производственным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технологиям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роботизированным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отраслей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пищевой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промышленности</w:t>
      </w:r>
      <w:r w:rsidRPr="00676FAE">
        <w:rPr>
          <w:sz w:val="20"/>
        </w:rPr>
        <w:t xml:space="preserve">", </w:t>
      </w:r>
      <w:r w:rsidRPr="00676FAE">
        <w:rPr>
          <w:rFonts w:hint="eastAsia"/>
          <w:sz w:val="20"/>
        </w:rPr>
        <w:t>посвященные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методам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алгоритмам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эффективного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автоматического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управл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объектами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пищевых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производств</w:t>
      </w:r>
      <w:r w:rsidRPr="00676FAE">
        <w:rPr>
          <w:sz w:val="20"/>
        </w:rPr>
        <w:t xml:space="preserve">; </w:t>
      </w:r>
      <w:r w:rsidRPr="00676FAE">
        <w:rPr>
          <w:rFonts w:hint="eastAsia"/>
          <w:sz w:val="20"/>
        </w:rPr>
        <w:t>автоматическим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автоматизированным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управления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технологическими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lastRenderedPageBreak/>
        <w:t>процессами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пищевых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производств</w:t>
      </w:r>
      <w:r w:rsidRPr="00676FAE">
        <w:rPr>
          <w:sz w:val="20"/>
        </w:rPr>
        <w:t xml:space="preserve">; </w:t>
      </w:r>
      <w:r w:rsidRPr="00676FAE">
        <w:rPr>
          <w:rFonts w:hint="eastAsia"/>
          <w:sz w:val="20"/>
        </w:rPr>
        <w:t>интеллектуальным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технологиям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различных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отраслях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пищевой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промы</w:t>
      </w:r>
      <w:r w:rsidRPr="00676FAE">
        <w:rPr>
          <w:rFonts w:hint="eastAsia"/>
          <w:sz w:val="20"/>
        </w:rPr>
        <w:t>ш</w:t>
      </w:r>
      <w:r w:rsidRPr="00676FAE">
        <w:rPr>
          <w:rFonts w:hint="eastAsia"/>
          <w:sz w:val="20"/>
        </w:rPr>
        <w:t>ленности</w:t>
      </w:r>
    </w:p>
    <w:p w:rsidR="00703829" w:rsidRDefault="000D5238" w:rsidP="00703829">
      <w:pPr>
        <w:pStyle w:val="a7"/>
      </w:pPr>
      <w:hyperlink r:id="rId11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74. </w:t>
      </w:r>
      <w:r w:rsidRPr="00703829">
        <w:rPr>
          <w:rFonts w:hint="eastAsia"/>
          <w:b/>
        </w:rPr>
        <w:t>Харитонова Е</w:t>
      </w:r>
      <w:r w:rsidRPr="00703829">
        <w:rPr>
          <w:b/>
        </w:rPr>
        <w:t>.</w:t>
      </w:r>
      <w:r w:rsidRPr="00703829">
        <w:rPr>
          <w:rFonts w:hint="eastAsia"/>
          <w:b/>
        </w:rPr>
        <w:t>Б</w:t>
      </w:r>
      <w:r w:rsidRPr="00703829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регенерации</w:t>
      </w:r>
      <w:r>
        <w:t xml:space="preserve"> </w:t>
      </w:r>
      <w:r>
        <w:rPr>
          <w:rFonts w:hint="eastAsia"/>
        </w:rPr>
        <w:t>мембран</w:t>
      </w:r>
      <w:r>
        <w:t xml:space="preserve"> </w:t>
      </w:r>
      <w:r>
        <w:rPr>
          <w:rFonts w:hint="eastAsia"/>
        </w:rPr>
        <w:t>ультрафильтрацио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установок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Харитонова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207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2022‒7422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11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75. </w:t>
      </w:r>
      <w:r w:rsidRPr="00703829">
        <w:rPr>
          <w:rFonts w:hint="eastAsia"/>
          <w:b/>
        </w:rPr>
        <w:t>Хомякова М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</w:t>
      </w:r>
      <w:r>
        <w:rPr>
          <w:rFonts w:hint="eastAsia"/>
        </w:rPr>
        <w:t>е</w:t>
      </w:r>
      <w:r>
        <w:rPr>
          <w:rFonts w:hint="eastAsia"/>
        </w:rPr>
        <w:t>нию</w:t>
      </w:r>
      <w:r>
        <w:t xml:space="preserve"> </w:t>
      </w:r>
      <w:r>
        <w:rPr>
          <w:rFonts w:hint="eastAsia"/>
        </w:rPr>
        <w:t>подготовки</w:t>
      </w:r>
      <w:r>
        <w:t xml:space="preserve"> 15.03.02 "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>"]/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Хомякова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Су</w:t>
      </w:r>
      <w:r>
        <w:rPr>
          <w:rFonts w:hint="eastAsia"/>
        </w:rPr>
        <w:t>с</w:t>
      </w:r>
      <w:r>
        <w:rPr>
          <w:rFonts w:hint="eastAsia"/>
        </w:rPr>
        <w:t>лов</w:t>
      </w:r>
      <w:r>
        <w:t xml:space="preserve">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Калининградского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2022. ‒ 37,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Х</w:t>
      </w:r>
      <w:r>
        <w:t xml:space="preserve">769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2022‒20478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рассмотрены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основные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принципы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определения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динамических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характеристик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</w:t>
      </w:r>
      <w:r w:rsidRPr="00676FAE">
        <w:rPr>
          <w:rFonts w:hint="eastAsia"/>
          <w:sz w:val="20"/>
        </w:rPr>
        <w:t>о</w:t>
      </w:r>
      <w:r w:rsidRPr="00676FAE">
        <w:rPr>
          <w:rFonts w:hint="eastAsia"/>
          <w:sz w:val="20"/>
        </w:rPr>
        <w:t>рых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процессов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пищевой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технологии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Приведены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формулы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графики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характеризующие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переходные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процессы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разли</w:t>
      </w:r>
      <w:r w:rsidRPr="00676FAE">
        <w:rPr>
          <w:rFonts w:hint="eastAsia"/>
          <w:sz w:val="20"/>
        </w:rPr>
        <w:t>ч</w:t>
      </w:r>
      <w:r w:rsidRPr="00676FAE">
        <w:rPr>
          <w:rFonts w:hint="eastAsia"/>
          <w:sz w:val="20"/>
        </w:rPr>
        <w:t>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аппаратах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возникающие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после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нанесения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возмущений</w:t>
      </w:r>
    </w:p>
    <w:p w:rsidR="00703829" w:rsidRDefault="000D5238" w:rsidP="00703829">
      <w:pPr>
        <w:pStyle w:val="a7"/>
      </w:pPr>
      <w:hyperlink r:id="rId11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76. </w:t>
      </w:r>
      <w:r w:rsidRPr="00703829">
        <w:rPr>
          <w:rFonts w:hint="eastAsia"/>
          <w:b/>
        </w:rPr>
        <w:t>Яралиева З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криопорошков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Яралиева</w:t>
      </w:r>
      <w:r>
        <w:t xml:space="preserve">;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>-</w:t>
      </w:r>
      <w:r>
        <w:rPr>
          <w:rFonts w:hint="eastAsia"/>
        </w:rPr>
        <w:t>Юг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Я</w:t>
      </w:r>
      <w:r>
        <w:t xml:space="preserve">710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2022‒21468)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монографии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описан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опыт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работы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дагестанских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краснодарских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ученых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входящих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состав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Всеро</w:t>
      </w:r>
      <w:r w:rsidRPr="00676FAE">
        <w:rPr>
          <w:rFonts w:hint="eastAsia"/>
          <w:sz w:val="20"/>
        </w:rPr>
        <w:t>с</w:t>
      </w:r>
      <w:r w:rsidRPr="00676FAE">
        <w:rPr>
          <w:rFonts w:hint="eastAsia"/>
          <w:sz w:val="20"/>
        </w:rPr>
        <w:t>сийской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педагогической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школы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обработке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сельскохозяйственного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сырья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сжиженными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сжатыми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газами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Ос</w:t>
      </w:r>
      <w:r w:rsidRPr="00676FAE">
        <w:rPr>
          <w:rFonts w:hint="eastAsia"/>
          <w:sz w:val="20"/>
        </w:rPr>
        <w:t>о</w:t>
      </w:r>
      <w:r w:rsidRPr="00676FAE">
        <w:rPr>
          <w:rFonts w:hint="eastAsia"/>
          <w:sz w:val="20"/>
        </w:rPr>
        <w:t>бое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внимание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уделено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подбору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районированных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сортов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плодов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ягод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овощей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процессам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солнечной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микроволновой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сублимационной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сушки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сырья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выращенного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Республике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Дагестан</w:t>
      </w:r>
    </w:p>
    <w:p w:rsidR="00703829" w:rsidRDefault="000D5238" w:rsidP="00703829">
      <w:pPr>
        <w:pStyle w:val="a7"/>
      </w:pPr>
      <w:hyperlink r:id="rId11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2" w:name="_Toc12677642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2"/>
    </w:p>
    <w:p w:rsidR="00703829" w:rsidRDefault="00703829" w:rsidP="00703829">
      <w:pPr>
        <w:pStyle w:val="21"/>
      </w:pPr>
      <w:r w:rsidRPr="00703829">
        <w:rPr>
          <w:b/>
        </w:rPr>
        <w:t xml:space="preserve">77. Асеева Н. Л. </w:t>
      </w:r>
      <w:r>
        <w:t>Миксоспоридии (Myxozoa, Myxosporea) морских и проходных рыб бассейна Японского моря =Myxosporidia (Myxozoa, Myxosporea) of the marine and anadromous fish in Japan sea basin/ Н. Л. Асеева, А. В. Ермоленко, М. Б. Шедько; Федеральный научный центр биоразнообразия наземной биоты Востока [т. е. Восточной] Азии Дальневосточного отделения Российской академии наук, Федеральное агентство по рыболовству, Тихоокеанский филиал Всероссийского научно-исследовательского института рыбного хозяйства и океанографии. ‒ Владивосток: ФНЦ биоразноо</w:t>
      </w:r>
      <w:r>
        <w:t>б</w:t>
      </w:r>
      <w:r>
        <w:t>разия ДВО РАН, 2022. ‒ 328 с.: ил.; 21 см. ‒ Библиогр.: с. 212‒227. (Шифр Е69/А901 Ч/з1 / Г2022‒20826)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результатам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собственных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исследований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литературных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морских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проходных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рыб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бассейна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Японского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моря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всего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вскрыто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более</w:t>
      </w:r>
      <w:r w:rsidRPr="00676FAE">
        <w:rPr>
          <w:sz w:val="20"/>
        </w:rPr>
        <w:t xml:space="preserve"> 2700 </w:t>
      </w:r>
      <w:r w:rsidRPr="00676FAE">
        <w:rPr>
          <w:rFonts w:hint="eastAsia"/>
          <w:sz w:val="20"/>
        </w:rPr>
        <w:t>экз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рыб</w:t>
      </w:r>
      <w:r w:rsidRPr="00676FAE">
        <w:rPr>
          <w:sz w:val="20"/>
        </w:rPr>
        <w:t xml:space="preserve">) </w:t>
      </w:r>
      <w:r w:rsidRPr="00676FAE">
        <w:rPr>
          <w:rFonts w:hint="eastAsia"/>
          <w:sz w:val="20"/>
        </w:rPr>
        <w:t>было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выявлено</w:t>
      </w:r>
      <w:r w:rsidRPr="00676FAE">
        <w:rPr>
          <w:sz w:val="20"/>
        </w:rPr>
        <w:t xml:space="preserve"> 128 </w:t>
      </w:r>
      <w:r w:rsidRPr="00676FAE">
        <w:rPr>
          <w:rFonts w:hint="eastAsia"/>
          <w:sz w:val="20"/>
        </w:rPr>
        <w:t>видов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простейших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типа</w:t>
      </w:r>
      <w:r w:rsidRPr="00676FAE">
        <w:rPr>
          <w:sz w:val="20"/>
        </w:rPr>
        <w:t xml:space="preserve"> Myxozoa, </w:t>
      </w:r>
      <w:r w:rsidRPr="00676FAE">
        <w:rPr>
          <w:rFonts w:hint="eastAsia"/>
          <w:sz w:val="20"/>
        </w:rPr>
        <w:t>относящихся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</w:t>
      </w:r>
      <w:r w:rsidRPr="00676FAE">
        <w:rPr>
          <w:sz w:val="20"/>
        </w:rPr>
        <w:t xml:space="preserve"> 22 </w:t>
      </w:r>
      <w:r w:rsidRPr="00676FAE">
        <w:rPr>
          <w:rFonts w:hint="eastAsia"/>
          <w:sz w:val="20"/>
        </w:rPr>
        <w:t>родам</w:t>
      </w:r>
      <w:r w:rsidRPr="00676FAE">
        <w:rPr>
          <w:sz w:val="20"/>
        </w:rPr>
        <w:t xml:space="preserve">, 13 </w:t>
      </w:r>
      <w:r w:rsidRPr="00676FAE">
        <w:rPr>
          <w:rFonts w:hint="eastAsia"/>
          <w:sz w:val="20"/>
        </w:rPr>
        <w:t>семействам</w:t>
      </w:r>
      <w:r w:rsidRPr="00676FAE">
        <w:rPr>
          <w:sz w:val="20"/>
        </w:rPr>
        <w:t xml:space="preserve">, 5 </w:t>
      </w:r>
      <w:r w:rsidRPr="00676FAE">
        <w:rPr>
          <w:rFonts w:hint="eastAsia"/>
          <w:sz w:val="20"/>
        </w:rPr>
        <w:t>подотрядам</w:t>
      </w:r>
      <w:r w:rsidRPr="00676FAE">
        <w:rPr>
          <w:sz w:val="20"/>
        </w:rPr>
        <w:t xml:space="preserve">, 2 </w:t>
      </w:r>
      <w:r w:rsidRPr="00676FAE">
        <w:rPr>
          <w:rFonts w:hint="eastAsia"/>
          <w:sz w:val="20"/>
        </w:rPr>
        <w:t>отрядам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Приводятся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рисунки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большинства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паразитов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перечисляются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хозя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ва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указываются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локализации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местах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обнаружения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распространении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пределов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района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исследований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Ра</w:t>
      </w:r>
      <w:r w:rsidRPr="00676FAE">
        <w:rPr>
          <w:rFonts w:hint="eastAsia"/>
          <w:sz w:val="20"/>
        </w:rPr>
        <w:t>с</w:t>
      </w:r>
      <w:r w:rsidRPr="00676FAE">
        <w:rPr>
          <w:rFonts w:hint="eastAsia"/>
          <w:sz w:val="20"/>
        </w:rPr>
        <w:t>сматриваются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аспекты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паразитов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Рекомендуется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качестве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справочного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спец</w:t>
      </w:r>
      <w:r w:rsidRPr="00676FAE">
        <w:rPr>
          <w:rFonts w:hint="eastAsia"/>
          <w:sz w:val="20"/>
        </w:rPr>
        <w:t>и</w:t>
      </w:r>
      <w:r w:rsidRPr="00676FAE">
        <w:rPr>
          <w:rFonts w:hint="eastAsia"/>
          <w:sz w:val="20"/>
        </w:rPr>
        <w:t>алистам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биологических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специальностей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вузов</w:t>
      </w:r>
    </w:p>
    <w:p w:rsidR="00703829" w:rsidRDefault="000D5238" w:rsidP="00703829">
      <w:pPr>
        <w:pStyle w:val="a7"/>
      </w:pPr>
      <w:hyperlink r:id="rId11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78. </w:t>
      </w:r>
      <w:r w:rsidRPr="00703829">
        <w:rPr>
          <w:rFonts w:hint="eastAsia"/>
          <w:b/>
        </w:rPr>
        <w:t>Атланты</w:t>
      </w:r>
      <w:r>
        <w:t xml:space="preserve"> : </w:t>
      </w:r>
      <w:r>
        <w:rPr>
          <w:rFonts w:hint="eastAsia"/>
        </w:rPr>
        <w:t>академики</w:t>
      </w:r>
      <w:r>
        <w:t>-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: [</w:t>
      </w:r>
      <w:r>
        <w:rPr>
          <w:rFonts w:hint="eastAsia"/>
        </w:rPr>
        <w:t>о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Северцове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Шмальгаузене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Соколове</w:t>
      </w:r>
      <w:r>
        <w:t>]/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автор</w:t>
      </w:r>
      <w:r>
        <w:t>-</w:t>
      </w:r>
      <w:r>
        <w:rPr>
          <w:rFonts w:hint="eastAsia"/>
        </w:rPr>
        <w:t>составитель 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Феоктист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>, 2022.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А</w:t>
      </w:r>
      <w:r>
        <w:t xml:space="preserve">924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2022‒2187)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Книга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трёх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выдающихся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учёных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Алексее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Николаевиче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Северцове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Иване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Ивановиче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Шмальгаузене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Владимире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Евгеньевиче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Соколове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академиках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основателях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директорах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современного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Института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проблем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эволюции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Северцова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Российской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академии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наук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Описание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жизненного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пути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академиков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прои</w:t>
      </w:r>
      <w:r w:rsidRPr="00676FAE">
        <w:rPr>
          <w:rFonts w:hint="eastAsia"/>
          <w:sz w:val="20"/>
        </w:rPr>
        <w:t>л</w:t>
      </w:r>
      <w:r w:rsidRPr="00676FAE">
        <w:rPr>
          <w:rFonts w:hint="eastAsia"/>
          <w:sz w:val="20"/>
        </w:rPr>
        <w:t>люстрировано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уникальными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материалами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личных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архивов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учёных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архива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архива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ИПЭЭ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Предназначена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широкого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круга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читателей</w:t>
      </w:r>
    </w:p>
    <w:p w:rsidR="00703829" w:rsidRDefault="000D5238" w:rsidP="00703829">
      <w:pPr>
        <w:pStyle w:val="a7"/>
      </w:pPr>
      <w:hyperlink r:id="rId11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lastRenderedPageBreak/>
        <w:t>79. </w:t>
      </w:r>
      <w:r w:rsidRPr="00703829">
        <w:rPr>
          <w:rFonts w:hint="eastAsia"/>
          <w:b/>
        </w:rPr>
        <w:t>Верзилин Н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М</w:t>
      </w:r>
      <w:r w:rsidRPr="00703829">
        <w:rPr>
          <w:b/>
        </w:rPr>
        <w:t xml:space="preserve">. </w:t>
      </w:r>
      <w:r>
        <w:rPr>
          <w:rFonts w:hint="eastAsia"/>
        </w:rPr>
        <w:t>Учитель</w:t>
      </w:r>
      <w:r>
        <w:t xml:space="preserve"> </w:t>
      </w:r>
      <w:r>
        <w:rPr>
          <w:rFonts w:hint="eastAsia"/>
        </w:rPr>
        <w:t>ботаники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разговор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растениями</w:t>
      </w:r>
      <w:r>
        <w:t xml:space="preserve"> : [16+]/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Верзилин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Концептуал</w:t>
      </w:r>
      <w:r>
        <w:t>, 2022. ‒ 184,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28.5/</w:t>
      </w:r>
      <w:r>
        <w:rPr>
          <w:rFonts w:hint="eastAsia"/>
        </w:rPr>
        <w:t>В</w:t>
      </w:r>
      <w:r>
        <w:t xml:space="preserve">319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какое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расстояние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могут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разлететься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семена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цветов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деревьев</w:t>
      </w:r>
      <w:r w:rsidRPr="00676FAE">
        <w:rPr>
          <w:sz w:val="20"/>
        </w:rPr>
        <w:t xml:space="preserve">? </w:t>
      </w:r>
      <w:r w:rsidRPr="00676FAE">
        <w:rPr>
          <w:rFonts w:hint="eastAsia"/>
          <w:sz w:val="20"/>
        </w:rPr>
        <w:t>Какие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съедобные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ягоды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растут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су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отличить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несъедобных</w:t>
      </w:r>
      <w:r w:rsidRPr="00676FAE">
        <w:rPr>
          <w:sz w:val="20"/>
        </w:rPr>
        <w:t xml:space="preserve">? </w:t>
      </w:r>
      <w:r w:rsidRPr="00676FAE">
        <w:rPr>
          <w:rFonts w:hint="eastAsia"/>
          <w:sz w:val="20"/>
        </w:rPr>
        <w:t>Сколько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может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прожить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дуб</w:t>
      </w:r>
      <w:r w:rsidRPr="00676FAE">
        <w:rPr>
          <w:sz w:val="20"/>
        </w:rPr>
        <w:t xml:space="preserve">?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какую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длину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вырастает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корень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подсолнечника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картофеля</w:t>
      </w:r>
      <w:r w:rsidRPr="00676FAE">
        <w:rPr>
          <w:sz w:val="20"/>
        </w:rPr>
        <w:t xml:space="preserve">? </w:t>
      </w:r>
      <w:r w:rsidRPr="00676FAE">
        <w:rPr>
          <w:rFonts w:hint="eastAsia"/>
          <w:sz w:val="20"/>
        </w:rPr>
        <w:t>Как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важны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подробности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понимания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удивительного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нашего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влияния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него</w:t>
      </w:r>
      <w:r w:rsidRPr="00676FAE">
        <w:rPr>
          <w:sz w:val="20"/>
        </w:rPr>
        <w:t xml:space="preserve">! </w:t>
      </w:r>
      <w:r w:rsidRPr="00676FAE">
        <w:rPr>
          <w:rFonts w:hint="eastAsia"/>
          <w:sz w:val="20"/>
        </w:rPr>
        <w:t>Чем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раньше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познакомите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ребенка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ботаникой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тем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уважительнее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трепетнее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будет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относиться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природе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этом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поможет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советского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писателя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натуралиста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педагога 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Верзилина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любопытные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факты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цветах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дерев</w:t>
      </w:r>
      <w:r w:rsidRPr="00676FAE">
        <w:rPr>
          <w:rFonts w:hint="eastAsia"/>
          <w:sz w:val="20"/>
        </w:rPr>
        <w:t>ь</w:t>
      </w:r>
      <w:r w:rsidRPr="00676FAE">
        <w:rPr>
          <w:rFonts w:hint="eastAsia"/>
          <w:sz w:val="20"/>
        </w:rPr>
        <w:t>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здесь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вплетены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увлекательную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историю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одноклассников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изучающих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руководством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школьного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учителя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Написанная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простым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языком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эта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станет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вашего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ребенка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отличным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проводником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ботаники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поможет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полюбить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понять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растения</w:t>
      </w:r>
    </w:p>
    <w:p w:rsidR="00703829" w:rsidRDefault="000D5238" w:rsidP="00703829">
      <w:pPr>
        <w:pStyle w:val="a7"/>
      </w:pPr>
      <w:hyperlink r:id="rId11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80. </w:t>
      </w:r>
      <w:r w:rsidRPr="00703829">
        <w:rPr>
          <w:rFonts w:hint="eastAsia"/>
          <w:b/>
        </w:rPr>
        <w:t>Джусупов Т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К</w:t>
      </w:r>
      <w:r w:rsidRPr="00703829">
        <w:rPr>
          <w:b/>
        </w:rPr>
        <w:t xml:space="preserve">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оологической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Джусупов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Чупин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Калякин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МГУ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168,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Д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2022‒2188)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каталоге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приведены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информационные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материалы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1676 </w:t>
      </w:r>
      <w:r w:rsidRPr="00676FAE">
        <w:rPr>
          <w:rFonts w:hint="eastAsia"/>
          <w:sz w:val="20"/>
        </w:rPr>
        <w:t>кладках</w:t>
      </w:r>
      <w:r w:rsidRPr="00676FAE">
        <w:rPr>
          <w:sz w:val="20"/>
        </w:rPr>
        <w:t xml:space="preserve"> 578 </w:t>
      </w:r>
      <w:r w:rsidRPr="00676FAE">
        <w:rPr>
          <w:rFonts w:hint="eastAsia"/>
          <w:sz w:val="20"/>
        </w:rPr>
        <w:t>видов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птиц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фауны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бывшего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СССР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других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регионов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хранящихся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Зоологическом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музее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Института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систематики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животных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О</w:t>
      </w:r>
      <w:r w:rsidRPr="00676FAE">
        <w:rPr>
          <w:rFonts w:hint="eastAsia"/>
          <w:sz w:val="20"/>
        </w:rPr>
        <w:t>с</w:t>
      </w:r>
      <w:r w:rsidRPr="00676FAE">
        <w:rPr>
          <w:rFonts w:hint="eastAsia"/>
          <w:sz w:val="20"/>
        </w:rPr>
        <w:t>новная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часть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оологической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коллекции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собрана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Евгением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Павловичем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Спангенбергом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известным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орнитологом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писат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лем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Кроме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того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коллекция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существенно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дополнена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кладками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других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частных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коллекций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каталоге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имеется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атлас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фотографий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отражающих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почти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всё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разнообразие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кладок</w:t>
      </w:r>
      <w:r w:rsidRPr="00676FAE">
        <w:rPr>
          <w:sz w:val="20"/>
        </w:rPr>
        <w:t xml:space="preserve"> 565 </w:t>
      </w:r>
      <w:r w:rsidRPr="00676FAE">
        <w:rPr>
          <w:rFonts w:hint="eastAsia"/>
          <w:sz w:val="20"/>
        </w:rPr>
        <w:t>видов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птиц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представленных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коллекции</w:t>
      </w:r>
    </w:p>
    <w:p w:rsidR="00703829" w:rsidRDefault="000D5238" w:rsidP="00703829">
      <w:pPr>
        <w:pStyle w:val="a7"/>
      </w:pPr>
      <w:hyperlink r:id="rId11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81. </w:t>
      </w:r>
      <w:r w:rsidRPr="00703829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. </w:t>
      </w:r>
      <w:r>
        <w:rPr>
          <w:rFonts w:hint="eastAsia"/>
        </w:rPr>
        <w:t>Амниоты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Антоненко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Шапетько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Мацюра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129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2022‒21242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Зоология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позвоночных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Амниоты</w:t>
      </w:r>
      <w:r w:rsidRPr="00676FAE">
        <w:rPr>
          <w:sz w:val="20"/>
        </w:rPr>
        <w:t xml:space="preserve">" </w:t>
      </w:r>
      <w:r w:rsidRPr="00676FAE">
        <w:rPr>
          <w:rFonts w:hint="eastAsia"/>
          <w:sz w:val="20"/>
        </w:rPr>
        <w:t>является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третьей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частью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пособий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Вкл</w:t>
      </w:r>
      <w:r w:rsidRPr="00676FAE">
        <w:rPr>
          <w:rFonts w:hint="eastAsia"/>
          <w:sz w:val="20"/>
        </w:rPr>
        <w:t>ю</w:t>
      </w:r>
      <w:r w:rsidRPr="00676FAE">
        <w:rPr>
          <w:rFonts w:hint="eastAsia"/>
          <w:sz w:val="20"/>
        </w:rPr>
        <w:t>чает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разделы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класс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Рептилии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пресмыкающиеся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класс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Птицы</w:t>
      </w:r>
      <w:r w:rsidRPr="00676FAE">
        <w:rPr>
          <w:sz w:val="20"/>
        </w:rPr>
        <w:t xml:space="preserve">"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класс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Млекопитающие</w:t>
      </w:r>
      <w:r w:rsidRPr="00676FAE">
        <w:rPr>
          <w:sz w:val="20"/>
        </w:rPr>
        <w:t xml:space="preserve">".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</w:t>
      </w:r>
      <w:r w:rsidRPr="00676FAE">
        <w:rPr>
          <w:rFonts w:hint="eastAsia"/>
          <w:sz w:val="20"/>
        </w:rPr>
        <w:t>д</w:t>
      </w:r>
      <w:r w:rsidRPr="00676FAE">
        <w:rPr>
          <w:rFonts w:hint="eastAsia"/>
          <w:sz w:val="20"/>
        </w:rPr>
        <w:t>назначено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биологов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всех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заинтересованных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изучении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зоологии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позвоночных</w:t>
      </w:r>
    </w:p>
    <w:p w:rsidR="00703829" w:rsidRDefault="000D5238" w:rsidP="00703829">
      <w:pPr>
        <w:pStyle w:val="a7"/>
      </w:pPr>
      <w:hyperlink r:id="rId11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82. </w:t>
      </w:r>
      <w:r w:rsidRPr="00703829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. </w:t>
      </w:r>
      <w:r>
        <w:rPr>
          <w:rFonts w:hint="eastAsia"/>
        </w:rPr>
        <w:t>Анамнии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Шапетько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Антоненко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Мацюра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2022‒21241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Зоология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позвоночных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Анамнии</w:t>
      </w:r>
      <w:r w:rsidRPr="00676FAE">
        <w:rPr>
          <w:sz w:val="20"/>
        </w:rPr>
        <w:t xml:space="preserve">" </w:t>
      </w:r>
      <w:r w:rsidRPr="00676FAE">
        <w:rPr>
          <w:rFonts w:hint="eastAsia"/>
          <w:sz w:val="20"/>
        </w:rPr>
        <w:t>является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второй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частью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пособий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Включ</w:t>
      </w:r>
      <w:r w:rsidRPr="00676FAE">
        <w:rPr>
          <w:rFonts w:hint="eastAsia"/>
          <w:sz w:val="20"/>
        </w:rPr>
        <w:t>а</w:t>
      </w:r>
      <w:r w:rsidRPr="00676FAE">
        <w:rPr>
          <w:rFonts w:hint="eastAsia"/>
          <w:sz w:val="20"/>
        </w:rPr>
        <w:t>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разделы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класс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Земноводные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Амфибии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над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класс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рыбы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классы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Хрящевые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Костные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рыбы</w:t>
      </w:r>
      <w:r w:rsidRPr="00676FAE">
        <w:rPr>
          <w:sz w:val="20"/>
        </w:rPr>
        <w:t xml:space="preserve">).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предназначено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биологов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всех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заинтересованных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изучении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зоологии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позвоночных</w:t>
      </w:r>
    </w:p>
    <w:p w:rsidR="00703829" w:rsidRDefault="000D5238" w:rsidP="00703829">
      <w:pPr>
        <w:pStyle w:val="a7"/>
      </w:pPr>
      <w:hyperlink r:id="rId11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83. </w:t>
      </w:r>
      <w:r w:rsidRPr="00703829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позвоночных</w:t>
      </w:r>
      <w:r>
        <w:t xml:space="preserve">. </w:t>
      </w:r>
      <w:r>
        <w:rPr>
          <w:rFonts w:hint="eastAsia"/>
        </w:rPr>
        <w:t>Низшие</w:t>
      </w:r>
      <w:r>
        <w:t xml:space="preserve"> </w:t>
      </w:r>
      <w:r>
        <w:rPr>
          <w:rFonts w:hint="eastAsia"/>
        </w:rPr>
        <w:t>хордовые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Шапетько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Антоне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Мацюра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54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2022‒20421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Зоология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позвоночных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Низшие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хордовые</w:t>
      </w:r>
      <w:r w:rsidRPr="00676FAE">
        <w:rPr>
          <w:sz w:val="20"/>
        </w:rPr>
        <w:t xml:space="preserve">" </w:t>
      </w:r>
      <w:r w:rsidRPr="00676FAE">
        <w:rPr>
          <w:rFonts w:hint="eastAsia"/>
          <w:sz w:val="20"/>
        </w:rPr>
        <w:t>является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частью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пособий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Включает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разделы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подтип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Оболочники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подтип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Бесчерепные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подтип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Черепные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класс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Круглоротые</w:t>
      </w:r>
      <w:r w:rsidRPr="00676FAE">
        <w:rPr>
          <w:sz w:val="20"/>
        </w:rPr>
        <w:t xml:space="preserve">).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предназначено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биологов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всех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заинтересованных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изучении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зоологии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позвоночных</w:t>
      </w:r>
    </w:p>
    <w:p w:rsidR="00703829" w:rsidRDefault="000D5238" w:rsidP="00703829">
      <w:pPr>
        <w:pStyle w:val="a7"/>
      </w:pPr>
      <w:hyperlink r:id="rId12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84. </w:t>
      </w:r>
      <w:r w:rsidRPr="00703829">
        <w:rPr>
          <w:rFonts w:hint="eastAsia"/>
          <w:b/>
        </w:rPr>
        <w:t>Иван</w:t>
      </w:r>
      <w:r w:rsidRPr="00703829">
        <w:rPr>
          <w:b/>
        </w:rPr>
        <w:t>-</w:t>
      </w:r>
      <w:r w:rsidRPr="00703829">
        <w:rPr>
          <w:rFonts w:hint="eastAsia"/>
          <w:b/>
        </w:rPr>
        <w:t>чай</w:t>
      </w:r>
      <w:r w:rsidRPr="00703829">
        <w:rPr>
          <w:b/>
        </w:rPr>
        <w:t>.</w:t>
      </w:r>
      <w:r>
        <w:t xml:space="preserve"> </w:t>
      </w:r>
      <w:r>
        <w:rPr>
          <w:rFonts w:hint="eastAsia"/>
        </w:rPr>
        <w:t>Огонь</w:t>
      </w:r>
      <w:r>
        <w:t>-</w:t>
      </w:r>
      <w:r>
        <w:rPr>
          <w:rFonts w:hint="eastAsia"/>
        </w:rPr>
        <w:t>трава</w:t>
      </w:r>
      <w:r>
        <w:t xml:space="preserve"> / </w:t>
      </w:r>
      <w:r>
        <w:rPr>
          <w:rFonts w:hint="eastAsia"/>
        </w:rPr>
        <w:t>Российское</w:t>
      </w:r>
      <w:r>
        <w:t xml:space="preserve"> </w:t>
      </w:r>
      <w:r>
        <w:rPr>
          <w:rFonts w:hint="eastAsia"/>
        </w:rPr>
        <w:t>историческое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;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Кононова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Клуб</w:t>
      </w:r>
      <w:r>
        <w:t xml:space="preserve"> </w:t>
      </w:r>
      <w:r>
        <w:rPr>
          <w:rFonts w:hint="eastAsia"/>
        </w:rPr>
        <w:t>содействия</w:t>
      </w:r>
      <w:r>
        <w:t xml:space="preserve"> </w:t>
      </w:r>
      <w:r>
        <w:rPr>
          <w:rFonts w:hint="eastAsia"/>
        </w:rPr>
        <w:t>сохранению</w:t>
      </w:r>
      <w:r>
        <w:t xml:space="preserve"> </w:t>
      </w:r>
      <w:r>
        <w:rPr>
          <w:rFonts w:hint="eastAsia"/>
        </w:rPr>
        <w:t>исторического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культурного</w:t>
      </w:r>
      <w:r>
        <w:t xml:space="preserve"> </w:t>
      </w:r>
      <w:r>
        <w:rPr>
          <w:rFonts w:hint="eastAsia"/>
        </w:rPr>
        <w:t>наследия</w:t>
      </w:r>
      <w:r>
        <w:t>, 2022. ‒ 102,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Моя</w:t>
      </w:r>
      <w:r>
        <w:t xml:space="preserve"> </w:t>
      </w:r>
      <w:r>
        <w:rPr>
          <w:rFonts w:hint="eastAsia"/>
        </w:rPr>
        <w:t>страна</w:t>
      </w:r>
      <w:r>
        <w:t xml:space="preserve"> </w:t>
      </w:r>
      <w:r>
        <w:rPr>
          <w:rFonts w:hint="eastAsia"/>
        </w:rPr>
        <w:t>Россия</w:t>
      </w:r>
      <w:r>
        <w:t>). ‒ (</w:t>
      </w:r>
      <w:r>
        <w:rPr>
          <w:rFonts w:hint="eastAsia"/>
        </w:rPr>
        <w:t>Ботанические</w:t>
      </w:r>
      <w:r>
        <w:t xml:space="preserve"> </w:t>
      </w:r>
      <w:r>
        <w:rPr>
          <w:rFonts w:hint="eastAsia"/>
        </w:rPr>
        <w:t>истории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И</w:t>
      </w:r>
      <w:r>
        <w:t xml:space="preserve">180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2022‒20308)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Природа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России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радует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глаз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живописными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пейзажами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щедра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подарки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ягоды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грибы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орехи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лекарственные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травы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ценность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столь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велика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что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народе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сложили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легенды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Одна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трав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иван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чай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кипрей</w:t>
      </w:r>
      <w:r w:rsidRPr="00676FAE">
        <w:rPr>
          <w:sz w:val="20"/>
        </w:rPr>
        <w:t xml:space="preserve">). </w:t>
      </w:r>
      <w:r w:rsidRPr="00676FAE">
        <w:rPr>
          <w:rFonts w:hint="eastAsia"/>
          <w:sz w:val="20"/>
        </w:rPr>
        <w:t>Высоко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поднятые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изящные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пурпурные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соцветия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полыхающие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июне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лесных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полянах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знакомы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почти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каждому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знаем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этом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удивительном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растении</w:t>
      </w:r>
      <w:r w:rsidRPr="00676FAE">
        <w:rPr>
          <w:sz w:val="20"/>
        </w:rPr>
        <w:t>?</w:t>
      </w:r>
    </w:p>
    <w:p w:rsidR="00703829" w:rsidRDefault="000D5238" w:rsidP="00703829">
      <w:pPr>
        <w:pStyle w:val="a7"/>
      </w:pPr>
      <w:hyperlink r:id="rId12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85. </w:t>
      </w:r>
      <w:r w:rsidRPr="00703829">
        <w:rPr>
          <w:rFonts w:hint="eastAsia"/>
          <w:b/>
        </w:rPr>
        <w:t>Калина</w:t>
      </w:r>
      <w:r>
        <w:t xml:space="preserve"> </w:t>
      </w:r>
      <w:r>
        <w:rPr>
          <w:rFonts w:hint="eastAsia"/>
        </w:rPr>
        <w:t>красная</w:t>
      </w:r>
      <w:r>
        <w:t xml:space="preserve"> / </w:t>
      </w:r>
      <w:r>
        <w:rPr>
          <w:rFonts w:hint="eastAsia"/>
        </w:rPr>
        <w:t>Российское</w:t>
      </w:r>
      <w:r>
        <w:t xml:space="preserve"> </w:t>
      </w:r>
      <w:r>
        <w:rPr>
          <w:rFonts w:hint="eastAsia"/>
        </w:rPr>
        <w:t>историческое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;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Кононова</w:t>
      </w:r>
      <w:r>
        <w:t>. ‒ [</w:t>
      </w:r>
      <w:r>
        <w:rPr>
          <w:rFonts w:hint="eastAsia"/>
        </w:rPr>
        <w:t>Москва</w:t>
      </w:r>
      <w:r>
        <w:t xml:space="preserve">]: </w:t>
      </w:r>
      <w:r>
        <w:rPr>
          <w:rFonts w:hint="eastAsia"/>
        </w:rPr>
        <w:t>Клуб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сохранению</w:t>
      </w:r>
      <w:r>
        <w:t xml:space="preserve"> </w:t>
      </w:r>
      <w:r>
        <w:rPr>
          <w:rFonts w:hint="eastAsia"/>
        </w:rPr>
        <w:t>исторического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культурного</w:t>
      </w:r>
      <w:r>
        <w:t xml:space="preserve"> </w:t>
      </w:r>
      <w:r>
        <w:rPr>
          <w:rFonts w:hint="eastAsia"/>
        </w:rPr>
        <w:t>наследия</w:t>
      </w:r>
      <w:r>
        <w:t>, 2022. ‒ 110,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Моя</w:t>
      </w:r>
      <w:r>
        <w:t xml:space="preserve"> </w:t>
      </w:r>
      <w:r>
        <w:rPr>
          <w:rFonts w:hint="eastAsia"/>
        </w:rPr>
        <w:t>страна</w:t>
      </w:r>
      <w:r>
        <w:t xml:space="preserve"> </w:t>
      </w:r>
      <w:r>
        <w:rPr>
          <w:rFonts w:hint="eastAsia"/>
        </w:rPr>
        <w:t>Россия</w:t>
      </w:r>
      <w:r>
        <w:t>). ‒ (</w:t>
      </w:r>
      <w:r>
        <w:rPr>
          <w:rFonts w:hint="eastAsia"/>
        </w:rPr>
        <w:t>Ботанические</w:t>
      </w:r>
      <w:r>
        <w:t xml:space="preserve"> </w:t>
      </w:r>
      <w:r>
        <w:rPr>
          <w:rFonts w:hint="eastAsia"/>
        </w:rPr>
        <w:t>истории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К</w:t>
      </w:r>
      <w:r>
        <w:t xml:space="preserve">172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2022‒20311)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lastRenderedPageBreak/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Эта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книга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калине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чьи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белоснежные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цветы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радуют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глаз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весной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рубиновые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плоды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яркими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бусами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проглядывают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сквозь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припорошенные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снегом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ветви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зимой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калине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воспетой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легендах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любви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горько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сладкой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ц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лебной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ягоде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которое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наши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предки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славяне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наделяли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особой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магической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силой</w:t>
      </w:r>
    </w:p>
    <w:p w:rsidR="00703829" w:rsidRDefault="000D5238" w:rsidP="00703829">
      <w:pPr>
        <w:pStyle w:val="a7"/>
      </w:pPr>
      <w:hyperlink r:id="rId12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86. </w:t>
      </w:r>
      <w:r w:rsidRPr="00703829">
        <w:rPr>
          <w:rFonts w:hint="eastAsia"/>
          <w:b/>
        </w:rPr>
        <w:t>Кудактин А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Н</w:t>
      </w:r>
      <w:r w:rsidRPr="00703829">
        <w:rPr>
          <w:b/>
        </w:rPr>
        <w:t xml:space="preserve">. </w:t>
      </w:r>
      <w:r>
        <w:rPr>
          <w:rFonts w:hint="eastAsia"/>
        </w:rPr>
        <w:t>Бурый</w:t>
      </w:r>
      <w:r>
        <w:t xml:space="preserve"> </w:t>
      </w:r>
      <w:r>
        <w:rPr>
          <w:rFonts w:hint="eastAsia"/>
        </w:rPr>
        <w:t>медведь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Кавказе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Кудактин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дом</w:t>
      </w:r>
      <w:r>
        <w:t>, 2022. ‒ 430, [1] </w:t>
      </w:r>
      <w:r>
        <w:rPr>
          <w:rFonts w:hint="eastAsia"/>
        </w:rPr>
        <w:t>с</w:t>
      </w:r>
      <w:r>
        <w:t>.a-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Серия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Кавказа</w:t>
      </w:r>
      <w:r>
        <w:t xml:space="preserve">; </w:t>
      </w:r>
      <w:r>
        <w:rPr>
          <w:rFonts w:hint="eastAsia"/>
        </w:rPr>
        <w:t>т</w:t>
      </w:r>
      <w:r>
        <w:t xml:space="preserve">. 2).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409‒430 (264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887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2022‒2980)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основании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многолетних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исследований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бурого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медведя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Кавказе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других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регионах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России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рассмотрено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современное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состояние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популяций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дается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описание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многообразия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форм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обусловливающих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полиморфизм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вида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особенности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морфологии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поведения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взаимоотношений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человеком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обоснование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общерегиональной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стратегии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охраны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рационального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использования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роли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места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особо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охраняемых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территорий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сохранении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выявленных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экоморф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Монография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предназначена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биологов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специалистов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охотничьего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хозяйства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сотру</w:t>
      </w:r>
      <w:r w:rsidRPr="00676FAE">
        <w:rPr>
          <w:rFonts w:hint="eastAsia"/>
          <w:sz w:val="20"/>
        </w:rPr>
        <w:t>д</w:t>
      </w:r>
      <w:r w:rsidRPr="00676FAE">
        <w:rPr>
          <w:rFonts w:hint="eastAsia"/>
          <w:sz w:val="20"/>
        </w:rPr>
        <w:t>ников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особо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охраняемых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территорий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широкого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круга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читателей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интересующихся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животным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миром</w:t>
      </w:r>
    </w:p>
    <w:p w:rsidR="00703829" w:rsidRDefault="000D5238" w:rsidP="00703829">
      <w:pPr>
        <w:pStyle w:val="a7"/>
      </w:pPr>
      <w:hyperlink r:id="rId12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87. </w:t>
      </w:r>
      <w:r w:rsidRPr="00703829">
        <w:rPr>
          <w:rFonts w:hint="eastAsia"/>
          <w:b/>
        </w:rPr>
        <w:t>Кусачева С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Кусачева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нускрипт</w:t>
      </w:r>
      <w:r>
        <w:t>, 2020. ‒ 157,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154‒158 (47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К</w:t>
      </w:r>
      <w:r>
        <w:t xml:space="preserve">940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2022‒21317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изложен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материал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лекций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рассмотрены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практические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вопросы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испол</w:t>
      </w:r>
      <w:r w:rsidRPr="00676FAE">
        <w:rPr>
          <w:rFonts w:hint="eastAsia"/>
          <w:sz w:val="20"/>
        </w:rPr>
        <w:t>ь</w:t>
      </w:r>
      <w:r w:rsidRPr="00676FAE">
        <w:rPr>
          <w:rFonts w:hint="eastAsia"/>
          <w:sz w:val="20"/>
        </w:rPr>
        <w:t>зуемые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изучении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дисциплины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Экологический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мониторинг</w:t>
      </w:r>
      <w:r w:rsidRPr="00676FAE">
        <w:rPr>
          <w:sz w:val="20"/>
        </w:rPr>
        <w:t xml:space="preserve">". </w:t>
      </w:r>
      <w:r w:rsidRPr="00676FAE">
        <w:rPr>
          <w:rFonts w:hint="eastAsia"/>
          <w:sz w:val="20"/>
        </w:rPr>
        <w:t>Изложены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вопросы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организации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функционирования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результативности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экологического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мониторинга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Описаны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состав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атмосферного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воздуха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гидросферных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объектов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почвы</w:t>
      </w:r>
      <w:r w:rsidRPr="00676FAE">
        <w:rPr>
          <w:sz w:val="20"/>
        </w:rPr>
        <w:t xml:space="preserve">; </w:t>
      </w:r>
      <w:r w:rsidRPr="00676FAE">
        <w:rPr>
          <w:rFonts w:hint="eastAsia"/>
          <w:sz w:val="20"/>
        </w:rPr>
        <w:t>классификация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загрязнителей</w:t>
      </w:r>
      <w:r w:rsidRPr="00676FAE">
        <w:rPr>
          <w:sz w:val="20"/>
        </w:rPr>
        <w:t xml:space="preserve">; </w:t>
      </w:r>
      <w:r w:rsidRPr="00676FAE">
        <w:rPr>
          <w:rFonts w:hint="eastAsia"/>
          <w:sz w:val="20"/>
        </w:rPr>
        <w:t>нормирование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загрязнителей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оценка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экологического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состояния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экосистем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Бол</w:t>
      </w:r>
      <w:r w:rsidRPr="00676FAE">
        <w:rPr>
          <w:rFonts w:hint="eastAsia"/>
          <w:sz w:val="20"/>
        </w:rPr>
        <w:t>ь</w:t>
      </w:r>
      <w:r w:rsidRPr="00676FAE">
        <w:rPr>
          <w:rFonts w:hint="eastAsia"/>
          <w:sz w:val="20"/>
        </w:rPr>
        <w:t>шое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внимание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уделено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вопросам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организации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наблюдений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проведению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пробоотбора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пробоподготовки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устройствам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аппаратуре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пробоотбора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методам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средствам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мониторинга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окружающей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среды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предназнач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КФ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МГТУ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Э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Баумана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обучающихся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направлению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подготовки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уровень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бакалавриата</w:t>
      </w:r>
      <w:r w:rsidRPr="00676FAE">
        <w:rPr>
          <w:sz w:val="20"/>
        </w:rPr>
        <w:t>): 20.03.01 "</w:t>
      </w:r>
      <w:r w:rsidRPr="00676FAE">
        <w:rPr>
          <w:rFonts w:hint="eastAsia"/>
          <w:sz w:val="20"/>
        </w:rPr>
        <w:t>Техносферная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безопасность</w:t>
      </w:r>
      <w:r w:rsidRPr="00676FAE">
        <w:rPr>
          <w:sz w:val="20"/>
        </w:rPr>
        <w:t xml:space="preserve">". </w:t>
      </w:r>
      <w:r w:rsidRPr="00676FAE">
        <w:rPr>
          <w:rFonts w:hint="eastAsia"/>
          <w:sz w:val="20"/>
        </w:rPr>
        <w:t>Может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быть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рекомендовано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выполнения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курсового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проектирования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научно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исследовательской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работы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ВКР</w:t>
      </w:r>
    </w:p>
    <w:p w:rsidR="00703829" w:rsidRDefault="000D5238" w:rsidP="00703829">
      <w:pPr>
        <w:pStyle w:val="a7"/>
      </w:pPr>
      <w:hyperlink r:id="rId12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88. </w:t>
      </w:r>
      <w:r w:rsidRPr="00703829">
        <w:rPr>
          <w:rFonts w:hint="eastAsia"/>
          <w:b/>
        </w:rPr>
        <w:t>Кусачева С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А</w:t>
      </w:r>
      <w:r w:rsidRPr="00703829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Кусачева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Манускрипт</w:t>
      </w:r>
      <w:r>
        <w:t>, 2021.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171‒174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К</w:t>
      </w:r>
      <w:r>
        <w:t xml:space="preserve">940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2022‒21318</w:t>
      </w:r>
      <w:r>
        <w:rPr>
          <w:rFonts w:hint="eastAsia"/>
        </w:rPr>
        <w:t>упр</w:t>
      </w:r>
      <w:r>
        <w:t>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изложен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материал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лекций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рассмотрены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практические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вопросы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испол</w:t>
      </w:r>
      <w:r w:rsidRPr="00676FAE">
        <w:rPr>
          <w:rFonts w:hint="eastAsia"/>
          <w:sz w:val="20"/>
        </w:rPr>
        <w:t>ь</w:t>
      </w:r>
      <w:r w:rsidRPr="00676FAE">
        <w:rPr>
          <w:rFonts w:hint="eastAsia"/>
          <w:sz w:val="20"/>
        </w:rPr>
        <w:t>зуемые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изучении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дисциплины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Экология</w:t>
      </w:r>
      <w:r w:rsidRPr="00676FAE">
        <w:rPr>
          <w:sz w:val="20"/>
        </w:rPr>
        <w:t xml:space="preserve">".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предназначено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КФ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МГТУ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Э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Ба</w:t>
      </w:r>
      <w:r w:rsidRPr="00676FAE">
        <w:rPr>
          <w:rFonts w:hint="eastAsia"/>
          <w:sz w:val="20"/>
        </w:rPr>
        <w:t>у</w:t>
      </w:r>
      <w:r w:rsidRPr="00676FAE">
        <w:rPr>
          <w:rFonts w:hint="eastAsia"/>
          <w:sz w:val="20"/>
        </w:rPr>
        <w:t>мана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обучающихся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направлениям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подготовки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уровень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бакалавриата</w:t>
      </w:r>
      <w:r w:rsidRPr="00676FAE">
        <w:rPr>
          <w:sz w:val="20"/>
        </w:rPr>
        <w:t>): 13.03.03 "</w:t>
      </w:r>
      <w:r w:rsidRPr="00676FAE">
        <w:rPr>
          <w:rFonts w:hint="eastAsia"/>
          <w:sz w:val="20"/>
        </w:rPr>
        <w:t>Энергетическое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машиностроение</w:t>
      </w:r>
      <w:r w:rsidRPr="00676FAE">
        <w:rPr>
          <w:sz w:val="20"/>
        </w:rPr>
        <w:t>", 13.03.02 "</w:t>
      </w:r>
      <w:r w:rsidRPr="00676FAE">
        <w:rPr>
          <w:rFonts w:hint="eastAsia"/>
          <w:sz w:val="20"/>
        </w:rPr>
        <w:t>Электроэнергетика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электротехника</w:t>
      </w:r>
      <w:r w:rsidRPr="00676FAE">
        <w:rPr>
          <w:sz w:val="20"/>
        </w:rPr>
        <w:t>", 15.03.01 "</w:t>
      </w:r>
      <w:r w:rsidRPr="00676FAE">
        <w:rPr>
          <w:rFonts w:hint="eastAsia"/>
          <w:sz w:val="20"/>
        </w:rPr>
        <w:t>Машиностроение</w:t>
      </w:r>
      <w:r w:rsidRPr="00676FAE">
        <w:rPr>
          <w:sz w:val="20"/>
        </w:rPr>
        <w:t>", 15.03.06 "</w:t>
      </w:r>
      <w:r w:rsidRPr="00676FAE">
        <w:rPr>
          <w:rFonts w:hint="eastAsia"/>
          <w:sz w:val="20"/>
        </w:rPr>
        <w:t>Мехатроника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робототехника</w:t>
      </w:r>
      <w:r w:rsidRPr="00676FAE">
        <w:rPr>
          <w:sz w:val="20"/>
        </w:rPr>
        <w:t>", 27.03.05 "</w:t>
      </w:r>
      <w:r w:rsidRPr="00676FAE">
        <w:rPr>
          <w:rFonts w:hint="eastAsia"/>
          <w:sz w:val="20"/>
        </w:rPr>
        <w:t>Инноватика</w:t>
      </w:r>
      <w:r w:rsidRPr="00676FAE">
        <w:rPr>
          <w:sz w:val="20"/>
        </w:rPr>
        <w:t>", 09.03.01 "</w:t>
      </w:r>
      <w:r w:rsidRPr="00676FAE">
        <w:rPr>
          <w:rFonts w:hint="eastAsia"/>
          <w:sz w:val="20"/>
        </w:rPr>
        <w:t>Информатика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вычислительная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техника</w:t>
      </w:r>
      <w:r w:rsidRPr="00676FAE">
        <w:rPr>
          <w:sz w:val="20"/>
        </w:rPr>
        <w:t>", 09.03.04 "</w:t>
      </w:r>
      <w:r w:rsidRPr="00676FAE">
        <w:rPr>
          <w:rFonts w:hint="eastAsia"/>
          <w:sz w:val="20"/>
        </w:rPr>
        <w:t>Программная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инженерия</w:t>
      </w:r>
      <w:r w:rsidRPr="00676FAE">
        <w:rPr>
          <w:sz w:val="20"/>
        </w:rPr>
        <w:t>", 11.03.03 "</w:t>
      </w:r>
      <w:r w:rsidRPr="00676FAE">
        <w:rPr>
          <w:rFonts w:hint="eastAsia"/>
          <w:sz w:val="20"/>
        </w:rPr>
        <w:t>Конструирование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технология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электронных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средств</w:t>
      </w:r>
      <w:r w:rsidRPr="00676FAE">
        <w:rPr>
          <w:sz w:val="20"/>
        </w:rPr>
        <w:t>", 27.03.04 "</w:t>
      </w:r>
      <w:r w:rsidRPr="00676FAE">
        <w:rPr>
          <w:rFonts w:hint="eastAsia"/>
          <w:sz w:val="20"/>
        </w:rPr>
        <w:t>Управление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технических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системах</w:t>
      </w:r>
      <w:r w:rsidRPr="00676FAE">
        <w:rPr>
          <w:sz w:val="20"/>
        </w:rPr>
        <w:t>"; (</w:t>
      </w:r>
      <w:r w:rsidRPr="00676FAE">
        <w:rPr>
          <w:rFonts w:hint="eastAsia"/>
          <w:sz w:val="20"/>
        </w:rPr>
        <w:t>уровень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специ</w:t>
      </w:r>
      <w:r w:rsidRPr="00676FAE">
        <w:rPr>
          <w:rFonts w:hint="eastAsia"/>
          <w:sz w:val="20"/>
        </w:rPr>
        <w:t>а</w:t>
      </w:r>
      <w:r w:rsidRPr="00676FAE">
        <w:rPr>
          <w:rFonts w:hint="eastAsia"/>
          <w:sz w:val="20"/>
        </w:rPr>
        <w:t>литета</w:t>
      </w:r>
      <w:r w:rsidRPr="00676FAE">
        <w:rPr>
          <w:sz w:val="20"/>
        </w:rPr>
        <w:t>): 10.05.03 "</w:t>
      </w:r>
      <w:r w:rsidRPr="00676FAE">
        <w:rPr>
          <w:rFonts w:hint="eastAsia"/>
          <w:sz w:val="20"/>
        </w:rPr>
        <w:t>Информационная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безопасность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автоматизированных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</w:t>
      </w:r>
      <w:r w:rsidRPr="00676FAE">
        <w:rPr>
          <w:sz w:val="20"/>
        </w:rPr>
        <w:t>", 15.05.01 "</w:t>
      </w:r>
      <w:r w:rsidRPr="00676FAE">
        <w:rPr>
          <w:rFonts w:hint="eastAsia"/>
          <w:sz w:val="20"/>
        </w:rPr>
        <w:t>Проектирование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технологич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машин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комплексов</w:t>
      </w:r>
      <w:r w:rsidRPr="00676FAE">
        <w:rPr>
          <w:sz w:val="20"/>
        </w:rPr>
        <w:t>", 23.05.01 "</w:t>
      </w:r>
      <w:r w:rsidRPr="00676FAE">
        <w:rPr>
          <w:rFonts w:hint="eastAsia"/>
          <w:sz w:val="20"/>
        </w:rPr>
        <w:t>Наземные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транспортно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технологические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средства</w:t>
      </w:r>
      <w:r w:rsidRPr="00676FAE">
        <w:rPr>
          <w:sz w:val="20"/>
        </w:rPr>
        <w:t>"</w:t>
      </w:r>
    </w:p>
    <w:p w:rsidR="00703829" w:rsidRDefault="000D5238" w:rsidP="00703829">
      <w:pPr>
        <w:pStyle w:val="a7"/>
      </w:pPr>
      <w:hyperlink r:id="rId12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89. </w:t>
      </w:r>
      <w:r w:rsidRPr="00703829">
        <w:rPr>
          <w:rFonts w:hint="eastAsia"/>
          <w:b/>
        </w:rPr>
        <w:t>Перечень</w:t>
      </w:r>
      <w:r>
        <w:t xml:space="preserve"> </w:t>
      </w:r>
      <w:r>
        <w:rPr>
          <w:rFonts w:hint="eastAsia"/>
        </w:rPr>
        <w:t>спор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семян</w:t>
      </w:r>
      <w:r>
        <w:t xml:space="preserve">, </w:t>
      </w:r>
      <w:r>
        <w:rPr>
          <w:rFonts w:hint="eastAsia"/>
        </w:rPr>
        <w:t>предлагаемых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Ботаническим</w:t>
      </w:r>
      <w:r>
        <w:t xml:space="preserve"> </w:t>
      </w:r>
      <w:r>
        <w:rPr>
          <w:rFonts w:hint="eastAsia"/>
        </w:rPr>
        <w:t>садом</w:t>
      </w:r>
      <w:r>
        <w:t xml:space="preserve"> </w:t>
      </w:r>
      <w:r>
        <w:rPr>
          <w:rFonts w:hint="eastAsia"/>
        </w:rPr>
        <w:t>Петра</w:t>
      </w:r>
      <w:r>
        <w:t xml:space="preserve"> </w:t>
      </w:r>
      <w:r>
        <w:rPr>
          <w:rFonts w:hint="eastAsia"/>
        </w:rPr>
        <w:t>Великого</w:t>
      </w:r>
      <w:r>
        <w:t xml:space="preserve"> </w:t>
      </w:r>
      <w:r>
        <w:rPr>
          <w:rFonts w:hint="eastAsia"/>
        </w:rPr>
        <w:t>Ботан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2021 =Index sporarum et seminum quae hortus botanicus Petri Mangi Instituti botanici nom. </w:t>
      </w:r>
      <w:r w:rsidRPr="00703829">
        <w:rPr>
          <w:lang w:val="en-US"/>
        </w:rPr>
        <w:t>V. L. Komarovii Academiae Scientiarum Rossicae pro mutua commutatione offert. </w:t>
      </w:r>
      <w:r>
        <w:t xml:space="preserve">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П</w:t>
      </w:r>
      <w:r>
        <w:t xml:space="preserve">273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2022‒21541)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Перечень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спор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семян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предлагаемых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обмен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Ботаническим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садом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Петра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Великого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Ботанического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rFonts w:hint="eastAsia"/>
          <w:sz w:val="20"/>
        </w:rPr>
        <w:t>н</w:t>
      </w:r>
      <w:r w:rsidRPr="00676FAE">
        <w:rPr>
          <w:rFonts w:hint="eastAsia"/>
          <w:sz w:val="20"/>
        </w:rPr>
        <w:t>ститута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имени 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Л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Комарова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Российской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академии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наук</w:t>
      </w:r>
    </w:p>
    <w:p w:rsidR="00703829" w:rsidRDefault="000D5238" w:rsidP="00703829">
      <w:pPr>
        <w:pStyle w:val="a7"/>
      </w:pPr>
      <w:hyperlink r:id="rId12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90. </w:t>
      </w:r>
      <w:r w:rsidRPr="00703829">
        <w:rPr>
          <w:rFonts w:hint="eastAsia"/>
          <w:b/>
        </w:rPr>
        <w:t>Решетников Ю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С</w:t>
      </w:r>
      <w:r w:rsidRPr="00703829">
        <w:rPr>
          <w:b/>
        </w:rPr>
        <w:t xml:space="preserve">. </w:t>
      </w:r>
      <w:r>
        <w:rPr>
          <w:rFonts w:hint="eastAsia"/>
        </w:rPr>
        <w:t>Словарь</w:t>
      </w:r>
      <w:r>
        <w:t xml:space="preserve"> </w:t>
      </w:r>
      <w:r>
        <w:rPr>
          <w:rFonts w:hint="eastAsia"/>
        </w:rPr>
        <w:t>названий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шести</w:t>
      </w:r>
      <w:r>
        <w:t xml:space="preserve"> </w:t>
      </w:r>
      <w:r>
        <w:rPr>
          <w:rFonts w:hint="eastAsia"/>
        </w:rPr>
        <w:t>языках</w:t>
      </w:r>
      <w:r>
        <w:t xml:space="preserve"> =Dictionary of fish names in six languages : </w:t>
      </w:r>
      <w:r>
        <w:rPr>
          <w:rFonts w:hint="eastAsia"/>
        </w:rPr>
        <w:t>латинский</w:t>
      </w:r>
      <w:r>
        <w:t xml:space="preserve">, </w:t>
      </w:r>
      <w:r>
        <w:rPr>
          <w:rFonts w:hint="eastAsia"/>
        </w:rPr>
        <w:t>русский</w:t>
      </w:r>
      <w:r>
        <w:t xml:space="preserve">, </w:t>
      </w:r>
      <w:r>
        <w:rPr>
          <w:rFonts w:hint="eastAsia"/>
        </w:rPr>
        <w:t>английский</w:t>
      </w:r>
      <w:r>
        <w:t xml:space="preserve">, </w:t>
      </w:r>
      <w:r>
        <w:rPr>
          <w:rFonts w:hint="eastAsia"/>
        </w:rPr>
        <w:t>немецкий</w:t>
      </w:r>
      <w:r>
        <w:t xml:space="preserve">, </w:t>
      </w:r>
      <w:r>
        <w:rPr>
          <w:rFonts w:hint="eastAsia"/>
        </w:rPr>
        <w:t>французский</w:t>
      </w:r>
      <w:r>
        <w:t xml:space="preserve">, </w:t>
      </w:r>
      <w:r>
        <w:rPr>
          <w:rFonts w:hint="eastAsia"/>
        </w:rPr>
        <w:t>испанский</w:t>
      </w:r>
      <w:r>
        <w:t xml:space="preserve"> : </w:t>
      </w:r>
      <w:r>
        <w:rPr>
          <w:rFonts w:hint="eastAsia"/>
        </w:rPr>
        <w:t>около</w:t>
      </w:r>
      <w:r>
        <w:t xml:space="preserve"> 22400 </w:t>
      </w:r>
      <w:r>
        <w:rPr>
          <w:rFonts w:hint="eastAsia"/>
        </w:rPr>
        <w:t>назв</w:t>
      </w:r>
      <w:r>
        <w:rPr>
          <w:rFonts w:hint="eastAsia"/>
        </w:rPr>
        <w:t>а</w:t>
      </w:r>
      <w:r>
        <w:rPr>
          <w:rFonts w:hint="eastAsia"/>
        </w:rPr>
        <w:t>ний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Решетников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Котляр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океанологии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Ширшова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2022. ‒ 837,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Латин</w:t>
      </w:r>
      <w:r>
        <w:t xml:space="preserve">.,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нем</w:t>
      </w:r>
      <w:r>
        <w:t xml:space="preserve">., </w:t>
      </w:r>
      <w:r>
        <w:rPr>
          <w:rFonts w:hint="eastAsia"/>
        </w:rPr>
        <w:t>фр</w:t>
      </w:r>
      <w:r>
        <w:t xml:space="preserve">., </w:t>
      </w:r>
      <w:r>
        <w:rPr>
          <w:rFonts w:hint="eastAsia"/>
        </w:rPr>
        <w:t>исп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836‒838.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рыб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яз</w:t>
      </w:r>
      <w:r>
        <w:t xml:space="preserve">.: </w:t>
      </w:r>
      <w:r>
        <w:rPr>
          <w:rFonts w:hint="eastAsia"/>
        </w:rPr>
        <w:t>с</w:t>
      </w:r>
      <w:r>
        <w:t>. 587‒835.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471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2022‒3147)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Приведены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названиям</w:t>
      </w:r>
      <w:r w:rsidRPr="00676FAE">
        <w:rPr>
          <w:sz w:val="20"/>
        </w:rPr>
        <w:t xml:space="preserve"> 6 </w:t>
      </w:r>
      <w:r w:rsidRPr="00676FAE">
        <w:rPr>
          <w:rFonts w:hint="eastAsia"/>
          <w:sz w:val="20"/>
        </w:rPr>
        <w:t>классов</w:t>
      </w:r>
      <w:r w:rsidRPr="00676FAE">
        <w:rPr>
          <w:sz w:val="20"/>
        </w:rPr>
        <w:t xml:space="preserve">, 65 </w:t>
      </w:r>
      <w:r w:rsidRPr="00676FAE">
        <w:rPr>
          <w:rFonts w:hint="eastAsia"/>
          <w:sz w:val="20"/>
        </w:rPr>
        <w:t>отрядов</w:t>
      </w:r>
      <w:r w:rsidRPr="00676FAE">
        <w:rPr>
          <w:sz w:val="20"/>
        </w:rPr>
        <w:t xml:space="preserve">, 513 </w:t>
      </w:r>
      <w:r w:rsidRPr="00676FAE">
        <w:rPr>
          <w:rFonts w:hint="eastAsia"/>
          <w:sz w:val="20"/>
        </w:rPr>
        <w:t>семейств</w:t>
      </w:r>
      <w:r w:rsidRPr="00676FAE">
        <w:rPr>
          <w:sz w:val="20"/>
        </w:rPr>
        <w:t xml:space="preserve">, 3375 </w:t>
      </w:r>
      <w:r w:rsidRPr="00676FAE">
        <w:rPr>
          <w:rFonts w:hint="eastAsia"/>
          <w:sz w:val="20"/>
        </w:rPr>
        <w:t>родов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10425 </w:t>
      </w:r>
      <w:r w:rsidRPr="00676FAE">
        <w:rPr>
          <w:rFonts w:hint="eastAsia"/>
          <w:sz w:val="20"/>
        </w:rPr>
        <w:t>видов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кругл</w:t>
      </w:r>
      <w:r w:rsidRPr="00676FAE">
        <w:rPr>
          <w:rFonts w:hint="eastAsia"/>
          <w:sz w:val="20"/>
        </w:rPr>
        <w:t>о</w:t>
      </w:r>
      <w:r w:rsidRPr="00676FAE">
        <w:rPr>
          <w:rFonts w:hint="eastAsia"/>
          <w:sz w:val="20"/>
        </w:rPr>
        <w:t>ротых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рыб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мировой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фауны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латинском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русском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английском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немецком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французском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испанском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языках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Материал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расположен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систематическом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порядке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соответствии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классификацией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принятой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современной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ихтиологической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литературе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Упорядочены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новые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русские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названия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Включены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все</w:t>
      </w:r>
      <w:r w:rsidRPr="00676FAE">
        <w:rPr>
          <w:sz w:val="20"/>
        </w:rPr>
        <w:t xml:space="preserve"> 1533 </w:t>
      </w:r>
      <w:r w:rsidRPr="00676FAE">
        <w:rPr>
          <w:rFonts w:hint="eastAsia"/>
          <w:sz w:val="20"/>
        </w:rPr>
        <w:t>вида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рыб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встречаются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морских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пресных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водах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России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Словарь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снабжен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указателями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латинском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русском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языках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Предназначается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биологов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аспирантов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специалистов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ихтиологов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работников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рыбного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хозяйства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переводчиков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любителей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аквариумистов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дайверов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подводных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фотографов</w:t>
      </w:r>
    </w:p>
    <w:p w:rsidR="00703829" w:rsidRDefault="000D5238" w:rsidP="00703829">
      <w:pPr>
        <w:pStyle w:val="a7"/>
      </w:pPr>
      <w:hyperlink r:id="rId12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91. </w:t>
      </w:r>
      <w:r w:rsidRPr="00703829">
        <w:rPr>
          <w:rFonts w:hint="eastAsia"/>
          <w:b/>
        </w:rPr>
        <w:t>Тит</w:t>
      </w:r>
      <w:r>
        <w:t xml:space="preserve"> </w:t>
      </w:r>
      <w:r>
        <w:rPr>
          <w:rFonts w:hint="eastAsia"/>
        </w:rPr>
        <w:t>Петрович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Таисия</w:t>
      </w:r>
      <w:r>
        <w:t xml:space="preserve"> </w:t>
      </w:r>
      <w:r>
        <w:rPr>
          <w:rFonts w:hint="eastAsia"/>
        </w:rPr>
        <w:t>Васильевна</w:t>
      </w:r>
      <w:r>
        <w:t xml:space="preserve"> </w:t>
      </w:r>
      <w:r>
        <w:rPr>
          <w:rFonts w:hint="eastAsia"/>
        </w:rPr>
        <w:t>Самойловы</w:t>
      </w:r>
      <w:r>
        <w:t xml:space="preserve">. </w:t>
      </w:r>
      <w:r>
        <w:rPr>
          <w:rFonts w:hint="eastAsia"/>
        </w:rPr>
        <w:t>Преданность</w:t>
      </w:r>
      <w:r>
        <w:t xml:space="preserve"> </w:t>
      </w:r>
      <w:r>
        <w:rPr>
          <w:rFonts w:hint="eastAsia"/>
        </w:rPr>
        <w:t>делу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Дальневосточное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Дальнаука</w:t>
      </w:r>
      <w:r>
        <w:t>, 2022.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Легенды</w:t>
      </w:r>
      <w:r>
        <w:t xml:space="preserve"> </w:t>
      </w:r>
      <w:r>
        <w:rPr>
          <w:rFonts w:hint="eastAsia"/>
        </w:rPr>
        <w:t>дальневосточной</w:t>
      </w:r>
      <w:r>
        <w:t xml:space="preserve"> </w:t>
      </w:r>
      <w:r>
        <w:rPr>
          <w:rFonts w:hint="eastAsia"/>
        </w:rPr>
        <w:t>науки</w:t>
      </w:r>
      <w:r>
        <w:t xml:space="preserve">). ‒ </w:t>
      </w:r>
      <w:r>
        <w:rPr>
          <w:rFonts w:hint="eastAsia"/>
        </w:rPr>
        <w:t>Список</w:t>
      </w:r>
      <w:r>
        <w:t xml:space="preserve">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Самойлова</w:t>
      </w:r>
      <w:r>
        <w:t xml:space="preserve">: </w:t>
      </w:r>
      <w:r>
        <w:rPr>
          <w:rFonts w:hint="eastAsia"/>
        </w:rPr>
        <w:t>с</w:t>
      </w:r>
      <w:r>
        <w:t xml:space="preserve">. 109‒111. ‒ </w:t>
      </w:r>
      <w:r>
        <w:rPr>
          <w:rFonts w:hint="eastAsia"/>
        </w:rPr>
        <w:t>Список</w:t>
      </w:r>
      <w:r>
        <w:t xml:space="preserve">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Самойловой</w:t>
      </w:r>
      <w:r>
        <w:t xml:space="preserve">: </w:t>
      </w:r>
      <w:r>
        <w:rPr>
          <w:rFonts w:hint="eastAsia"/>
        </w:rPr>
        <w:t>с</w:t>
      </w:r>
      <w:r>
        <w:t xml:space="preserve">. 111‒114.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114. (</w:t>
      </w:r>
      <w:r>
        <w:rPr>
          <w:rFonts w:hint="eastAsia"/>
        </w:rPr>
        <w:t>Шифр Е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С</w:t>
      </w:r>
      <w:r>
        <w:t xml:space="preserve">173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2022‒21592)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Книга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посвящена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Титу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Петровичу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Таисии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Васильевне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Самойловым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стоявшим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истоков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становления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первого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академического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исследовательского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учреждения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Дальнем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Востоке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Горнотаежной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станции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Л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Комарова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ДВО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Книга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содержит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воспоминания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сотрудников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односельчан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фото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семейных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альбомов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архива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Горнотаежной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станции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отрывки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публикаций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газетах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журналах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прошлых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супругах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Самойловых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преда</w:t>
      </w:r>
      <w:r w:rsidRPr="00676FAE">
        <w:rPr>
          <w:rFonts w:hint="eastAsia"/>
          <w:sz w:val="20"/>
        </w:rPr>
        <w:t>н</w:t>
      </w:r>
      <w:r w:rsidRPr="00676FAE">
        <w:rPr>
          <w:rFonts w:hint="eastAsia"/>
          <w:sz w:val="20"/>
        </w:rPr>
        <w:t>ности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верности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делу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жизни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работе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благо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процветания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Станции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Приводится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полный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перечень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трудов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впервые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публикуются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записи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полевых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дневников Т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Самойловой</w:t>
      </w:r>
    </w:p>
    <w:p w:rsidR="00703829" w:rsidRDefault="000D5238" w:rsidP="00703829">
      <w:pPr>
        <w:pStyle w:val="a7"/>
      </w:pPr>
      <w:hyperlink r:id="rId128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92. </w:t>
      </w:r>
      <w:r w:rsidRPr="00703829">
        <w:rPr>
          <w:rFonts w:hint="eastAsia"/>
          <w:b/>
        </w:rPr>
        <w:t>Сафина К</w:t>
      </w:r>
      <w:r w:rsidRPr="00703829">
        <w:rPr>
          <w:b/>
        </w:rPr>
        <w:t xml:space="preserve">. </w:t>
      </w:r>
      <w:r>
        <w:rPr>
          <w:rFonts w:hint="eastAsia"/>
        </w:rPr>
        <w:t>Глазами</w:t>
      </w:r>
      <w:r>
        <w:t xml:space="preserve"> </w:t>
      </w:r>
      <w:r>
        <w:rPr>
          <w:rFonts w:hint="eastAsia"/>
        </w:rPr>
        <w:t>альбатроса</w:t>
      </w:r>
      <w:r>
        <w:t xml:space="preserve"> : [12+]/ </w:t>
      </w:r>
      <w:r>
        <w:rPr>
          <w:rFonts w:hint="eastAsia"/>
        </w:rPr>
        <w:t>Карл</w:t>
      </w:r>
      <w:r>
        <w:t xml:space="preserve"> </w:t>
      </w:r>
      <w:r>
        <w:rPr>
          <w:rFonts w:hint="eastAsia"/>
        </w:rPr>
        <w:t>Сафина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Е</w:t>
      </w:r>
      <w:r>
        <w:t xml:space="preserve">. </w:t>
      </w:r>
      <w:r>
        <w:rPr>
          <w:rFonts w:hint="eastAsia"/>
        </w:rPr>
        <w:t>Борткевич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2022. ‒ 623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Животные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Eye of the albatross/ Safina, Carl.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611‒614. ‒ </w:t>
      </w:r>
      <w:r>
        <w:rPr>
          <w:rFonts w:hint="eastAsia"/>
        </w:rPr>
        <w:t>Предм</w:t>
      </w:r>
      <w:r>
        <w:t>.-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615‒623.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2022‒21479)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этой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известный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американский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эколог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зоолог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Карл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Сафина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отправляется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путешествие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вслед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альбатросами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надежде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что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они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откроют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ему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свой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Проводником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путешествии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становится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вполне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реальный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</w:t>
      </w:r>
      <w:r w:rsidRPr="00676FAE">
        <w:rPr>
          <w:rFonts w:hint="eastAsia"/>
          <w:sz w:val="20"/>
        </w:rPr>
        <w:t>ь</w:t>
      </w:r>
      <w:r w:rsidRPr="00676FAE">
        <w:rPr>
          <w:rFonts w:hint="eastAsia"/>
          <w:sz w:val="20"/>
        </w:rPr>
        <w:t>батрос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кличке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Амелия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наших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глазах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разворачивается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драматичная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поэтическая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история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борьбы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надежды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</w:t>
      </w:r>
      <w:r w:rsidRPr="00676FAE">
        <w:rPr>
          <w:rFonts w:hint="eastAsia"/>
          <w:sz w:val="20"/>
        </w:rPr>
        <w:t>с</w:t>
      </w:r>
      <w:r w:rsidRPr="00676FAE">
        <w:rPr>
          <w:rFonts w:hint="eastAsia"/>
          <w:sz w:val="20"/>
        </w:rPr>
        <w:t>ключительной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выносливости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жизненной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стойкости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Стремясь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узнать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больше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альбатросах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попутно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автор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знакоми</w:t>
      </w:r>
      <w:r w:rsidRPr="00676FAE">
        <w:rPr>
          <w:rFonts w:hint="eastAsia"/>
          <w:sz w:val="20"/>
        </w:rPr>
        <w:t>т</w:t>
      </w:r>
      <w:r w:rsidRPr="00676FAE">
        <w:rPr>
          <w:rFonts w:hint="eastAsia"/>
          <w:sz w:val="20"/>
        </w:rPr>
        <w:t>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многими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представителями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обитающими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океане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Сафине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удается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просто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увидеть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мир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кот</w:t>
      </w:r>
      <w:r w:rsidRPr="00676FAE">
        <w:rPr>
          <w:rFonts w:hint="eastAsia"/>
          <w:sz w:val="20"/>
        </w:rPr>
        <w:t>о</w:t>
      </w:r>
      <w:r w:rsidRPr="00676FAE">
        <w:rPr>
          <w:rFonts w:hint="eastAsia"/>
          <w:sz w:val="20"/>
        </w:rPr>
        <w:t>ром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они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живут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взглянуть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глазами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Сплетая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метафорическое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реальным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гармонично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сочетает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исторические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факты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приключениями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захватывающими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сюжетными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поворотами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Вместе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Амелией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перемещ</w:t>
      </w:r>
      <w:r w:rsidRPr="00676FAE">
        <w:rPr>
          <w:rFonts w:hint="eastAsia"/>
          <w:sz w:val="20"/>
        </w:rPr>
        <w:t>а</w:t>
      </w:r>
      <w:r w:rsidRPr="00676FAE">
        <w:rPr>
          <w:rFonts w:hint="eastAsia"/>
          <w:sz w:val="20"/>
        </w:rPr>
        <w:t>емся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пространстве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времени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проникая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отдаленные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неприступные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обитания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альбатросов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Книга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Глазами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альбатроса</w:t>
      </w:r>
      <w:r w:rsidRPr="00676FAE">
        <w:rPr>
          <w:sz w:val="20"/>
        </w:rPr>
        <w:t xml:space="preserve">" </w:t>
      </w:r>
      <w:r w:rsidRPr="00676FAE">
        <w:rPr>
          <w:rFonts w:hint="eastAsia"/>
          <w:sz w:val="20"/>
        </w:rPr>
        <w:t>была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удостоена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медали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Джона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Берроуза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лучшее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произведение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естествознанию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охране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Национальная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академия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США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назвала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ее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лучшей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года</w:t>
      </w:r>
    </w:p>
    <w:p w:rsidR="00703829" w:rsidRDefault="000D5238" w:rsidP="00703829">
      <w:pPr>
        <w:pStyle w:val="a7"/>
      </w:pPr>
      <w:hyperlink r:id="rId129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93. </w:t>
      </w:r>
      <w:r w:rsidRPr="00703829">
        <w:rPr>
          <w:rFonts w:hint="eastAsia"/>
          <w:b/>
        </w:rPr>
        <w:t>Скейлз Х</w:t>
      </w:r>
      <w:r w:rsidRPr="00703829">
        <w:rPr>
          <w:b/>
        </w:rPr>
        <w:t xml:space="preserve">. </w:t>
      </w:r>
      <w:r>
        <w:t xml:space="preserve">11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Земле</w:t>
      </w:r>
      <w:r>
        <w:t xml:space="preserve"> : </w:t>
      </w:r>
      <w:r>
        <w:rPr>
          <w:rFonts w:hint="eastAsia"/>
        </w:rPr>
        <w:t>Рождественские</w:t>
      </w:r>
      <w:r>
        <w:t xml:space="preserve"> </w:t>
      </w:r>
      <w:r>
        <w:rPr>
          <w:rFonts w:hint="eastAsia"/>
        </w:rPr>
        <w:t>лекции</w:t>
      </w:r>
      <w:r>
        <w:t xml:space="preserve"> </w:t>
      </w:r>
      <w:r>
        <w:rPr>
          <w:rFonts w:hint="eastAsia"/>
        </w:rPr>
        <w:t>Королевского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тута</w:t>
      </w:r>
      <w:r>
        <w:t xml:space="preserve"> </w:t>
      </w:r>
      <w:r>
        <w:rPr>
          <w:rFonts w:hint="eastAsia"/>
        </w:rPr>
        <w:t>Великобритании</w:t>
      </w:r>
      <w:r>
        <w:t xml:space="preserve"> : [12+]/ </w:t>
      </w:r>
      <w:r>
        <w:rPr>
          <w:rFonts w:hint="eastAsia"/>
        </w:rPr>
        <w:t>Хелен</w:t>
      </w:r>
      <w:r>
        <w:t xml:space="preserve"> </w:t>
      </w:r>
      <w:r>
        <w:rPr>
          <w:rFonts w:hint="eastAsia"/>
        </w:rPr>
        <w:t>Скейлз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М</w:t>
      </w:r>
      <w:r>
        <w:t xml:space="preserve">. </w:t>
      </w:r>
      <w:r>
        <w:rPr>
          <w:rFonts w:hint="eastAsia"/>
        </w:rPr>
        <w:t>Солнцевой</w:t>
      </w:r>
      <w:r>
        <w:t>. </w:t>
      </w:r>
      <w:r w:rsidRPr="00703829">
        <w:rPr>
          <w:lang w:val="en-US"/>
        </w:rPr>
        <w:t xml:space="preserve">‒ </w:t>
      </w:r>
      <w:r>
        <w:rPr>
          <w:rFonts w:hint="eastAsia"/>
        </w:rPr>
        <w:t>Москва</w:t>
      </w:r>
      <w:r w:rsidRPr="00703829">
        <w:rPr>
          <w:lang w:val="en-US"/>
        </w:rPr>
        <w:t xml:space="preserve">: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курс</w:t>
      </w:r>
      <w:r w:rsidRPr="00703829">
        <w:rPr>
          <w:lang w:val="en-US"/>
        </w:rPr>
        <w:t>, 2022. ‒ 238, [1] </w:t>
      </w:r>
      <w:r>
        <w:rPr>
          <w:rFonts w:hint="eastAsia"/>
        </w:rPr>
        <w:t>с</w:t>
      </w:r>
      <w:r w:rsidRPr="00703829">
        <w:rPr>
          <w:lang w:val="en-US"/>
        </w:rPr>
        <w:t xml:space="preserve">.: </w:t>
      </w:r>
      <w:r>
        <w:rPr>
          <w:rFonts w:hint="eastAsia"/>
        </w:rPr>
        <w:t>ил</w:t>
      </w:r>
      <w:r w:rsidRPr="00703829">
        <w:rPr>
          <w:lang w:val="en-US"/>
        </w:rPr>
        <w:t xml:space="preserve">.; 18 </w:t>
      </w:r>
      <w:r>
        <w:rPr>
          <w:rFonts w:hint="eastAsia"/>
        </w:rPr>
        <w:t>см</w:t>
      </w:r>
      <w:r w:rsidRPr="00703829">
        <w:rPr>
          <w:lang w:val="en-US"/>
        </w:rPr>
        <w:t xml:space="preserve">. ‒ </w:t>
      </w:r>
      <w:r>
        <w:rPr>
          <w:rFonts w:hint="eastAsia"/>
        </w:rPr>
        <w:t>Пер</w:t>
      </w:r>
      <w:r w:rsidRPr="00703829">
        <w:rPr>
          <w:lang w:val="en-US"/>
        </w:rPr>
        <w:t>.</w:t>
      </w:r>
      <w:r>
        <w:rPr>
          <w:rFonts w:hint="eastAsia"/>
        </w:rPr>
        <w:t>изд</w:t>
      </w:r>
      <w:r w:rsidRPr="00703829">
        <w:rPr>
          <w:lang w:val="en-US"/>
        </w:rPr>
        <w:t>.: 11 explorations into life on Earth/ Scales, Helen. </w:t>
      </w:r>
      <w:r>
        <w:t xml:space="preserve">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228‒239.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01/</w:t>
      </w:r>
      <w:r>
        <w:rPr>
          <w:rFonts w:hint="eastAsia"/>
        </w:rPr>
        <w:t>С</w:t>
      </w:r>
      <w:r>
        <w:t xml:space="preserve">428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2022‒565)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Этот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сборник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лекций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Королевского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института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посвящен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исследованиям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разнообразных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организмов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</w:t>
      </w:r>
      <w:r w:rsidRPr="00676FAE">
        <w:rPr>
          <w:rFonts w:hint="eastAsia"/>
          <w:sz w:val="20"/>
        </w:rPr>
        <w:t>о</w:t>
      </w:r>
      <w:r w:rsidRPr="00676FAE">
        <w:rPr>
          <w:rFonts w:hint="eastAsia"/>
          <w:sz w:val="20"/>
        </w:rPr>
        <w:t>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могут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приоткрыть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тайну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возникновения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жизни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Земле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Еще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сотню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назад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помощью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рисунков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пыт</w:t>
      </w:r>
      <w:r w:rsidRPr="00676FAE">
        <w:rPr>
          <w:rFonts w:hint="eastAsia"/>
          <w:sz w:val="20"/>
        </w:rPr>
        <w:t>а</w:t>
      </w:r>
      <w:r w:rsidRPr="00676FAE">
        <w:rPr>
          <w:rFonts w:hint="eastAsia"/>
          <w:sz w:val="20"/>
        </w:rPr>
        <w:t>лись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воссоздать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как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выглядели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динозавры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сегодня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представление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вымерших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рептилиях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кардинально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изменилось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Уже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начале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прошлого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века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исследователи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предупреждали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угрозе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очередного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массового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вымирания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видов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Тогда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была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озвучена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идея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экосистем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которых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органично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взаимодействуют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различные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обитатели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нашей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планеты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растения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рыбы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животные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насекомые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Они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общаются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друг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другом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средой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посылают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сигналы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опасности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ум</w:t>
      </w:r>
      <w:r w:rsidRPr="00676FAE">
        <w:rPr>
          <w:rFonts w:hint="eastAsia"/>
          <w:sz w:val="20"/>
        </w:rPr>
        <w:t>е</w:t>
      </w:r>
      <w:r w:rsidRPr="00676FAE">
        <w:rPr>
          <w:rFonts w:hint="eastAsia"/>
          <w:sz w:val="20"/>
        </w:rPr>
        <w:t>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защищаться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поражают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своим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пением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как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например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горбатые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киты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XXI </w:t>
      </w:r>
      <w:r w:rsidRPr="00676FAE">
        <w:rPr>
          <w:rFonts w:hint="eastAsia"/>
          <w:sz w:val="20"/>
        </w:rPr>
        <w:t>веке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наука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подтверждает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от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сложных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хрупких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взаимосвязей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между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животными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растениями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зависят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люди</w:t>
      </w:r>
    </w:p>
    <w:p w:rsidR="00703829" w:rsidRDefault="000D5238" w:rsidP="00703829">
      <w:pPr>
        <w:pStyle w:val="a7"/>
      </w:pPr>
      <w:hyperlink r:id="rId130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94. </w:t>
      </w:r>
      <w:r w:rsidRPr="00703829">
        <w:rPr>
          <w:rFonts w:hint="eastAsia"/>
          <w:b/>
        </w:rPr>
        <w:t>Смирнов Г</w:t>
      </w:r>
      <w:r w:rsidRPr="00703829">
        <w:rPr>
          <w:b/>
        </w:rPr>
        <w:t>.</w:t>
      </w:r>
      <w:r w:rsidRPr="00703829">
        <w:rPr>
          <w:rFonts w:hint="eastAsia"/>
          <w:b/>
        </w:rPr>
        <w:t>Ю</w:t>
      </w:r>
      <w:r w:rsidRPr="00703829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выбросов</w:t>
      </w:r>
      <w:r>
        <w:t xml:space="preserve"> </w:t>
      </w:r>
      <w:r>
        <w:rPr>
          <w:rFonts w:hint="eastAsia"/>
        </w:rPr>
        <w:t>медеплавильных</w:t>
      </w:r>
      <w:r>
        <w:t xml:space="preserve"> </w:t>
      </w:r>
      <w:r>
        <w:rPr>
          <w:rFonts w:hint="eastAsia"/>
        </w:rPr>
        <w:t>заводов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эпидидимальных</w:t>
      </w:r>
      <w:r>
        <w:t xml:space="preserve"> </w:t>
      </w:r>
      <w:r>
        <w:rPr>
          <w:rFonts w:hint="eastAsia"/>
        </w:rPr>
        <w:t>сперматозоидов</w:t>
      </w:r>
      <w:r>
        <w:t xml:space="preserve"> </w:t>
      </w:r>
      <w:r>
        <w:rPr>
          <w:rFonts w:hint="eastAsia"/>
        </w:rPr>
        <w:t>модельных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грызунов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 xml:space="preserve">)" ;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1.5.12. "</w:t>
      </w:r>
      <w:r>
        <w:rPr>
          <w:rFonts w:hint="eastAsia"/>
        </w:rPr>
        <w:t>Зоология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Смирнов</w:t>
      </w:r>
      <w:r>
        <w:t xml:space="preserve"> </w:t>
      </w:r>
      <w:r>
        <w:rPr>
          <w:rFonts w:hint="eastAsia"/>
        </w:rPr>
        <w:t>Георгий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Екатеринбург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2022‒7490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03829" w:rsidRDefault="000D5238" w:rsidP="00703829">
      <w:pPr>
        <w:pStyle w:val="a7"/>
      </w:pPr>
      <w:hyperlink r:id="rId131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</w:rPr>
        <w:t>95. </w:t>
      </w:r>
      <w:r w:rsidRPr="00703829">
        <w:rPr>
          <w:rFonts w:hint="eastAsia"/>
          <w:b/>
        </w:rPr>
        <w:t>Суслов А</w:t>
      </w:r>
      <w:r w:rsidRPr="00703829">
        <w:rPr>
          <w:b/>
        </w:rPr>
        <w:t xml:space="preserve">. </w:t>
      </w:r>
      <w:r w:rsidRPr="00703829">
        <w:rPr>
          <w:rFonts w:hint="eastAsia"/>
          <w:b/>
        </w:rPr>
        <w:t>В</w:t>
      </w:r>
      <w:r w:rsidRPr="00703829">
        <w:rPr>
          <w:b/>
        </w:rPr>
        <w:t xml:space="preserve">. </w:t>
      </w:r>
      <w:r>
        <w:rPr>
          <w:rFonts w:hint="eastAsia"/>
        </w:rPr>
        <w:t>Мои</w:t>
      </w:r>
      <w:r>
        <w:t xml:space="preserve"> </w:t>
      </w:r>
      <w:r>
        <w:rPr>
          <w:rFonts w:hint="eastAsia"/>
        </w:rPr>
        <w:t>друзья</w:t>
      </w:r>
      <w:r>
        <w:t xml:space="preserve"> </w:t>
      </w:r>
      <w:r>
        <w:rPr>
          <w:rFonts w:hint="eastAsia"/>
        </w:rPr>
        <w:t>тараканы</w:t>
      </w:r>
      <w:r>
        <w:t xml:space="preserve"> : (</w:t>
      </w:r>
      <w:r>
        <w:rPr>
          <w:rFonts w:hint="eastAsia"/>
        </w:rPr>
        <w:t>записки</w:t>
      </w:r>
      <w:r>
        <w:t xml:space="preserve"> </w:t>
      </w:r>
      <w:r>
        <w:rPr>
          <w:rFonts w:hint="eastAsia"/>
        </w:rPr>
        <w:t>энтомолога</w:t>
      </w:r>
      <w:r>
        <w:t>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Суслов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странствий</w:t>
      </w:r>
      <w:r>
        <w:t>, 2022. ‒ 196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904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2022‒2976)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Уважаемые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читатели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держите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руках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вторую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иркутского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писателя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натуралиста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биолога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Але</w:t>
      </w:r>
      <w:r w:rsidRPr="00676FAE">
        <w:rPr>
          <w:rFonts w:hint="eastAsia"/>
          <w:sz w:val="20"/>
        </w:rPr>
        <w:t>к</w:t>
      </w:r>
      <w:r w:rsidRPr="00676FAE">
        <w:rPr>
          <w:rFonts w:hint="eastAsia"/>
          <w:sz w:val="20"/>
        </w:rPr>
        <w:t>сандра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Суслова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автор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основываясь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личном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многолетнем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опыте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показал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насколько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может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быть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разносторонней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работа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специалиста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насекомым </w:t>
      </w:r>
      <w:r w:rsidRPr="00676FAE">
        <w:rPr>
          <w:sz w:val="20"/>
        </w:rPr>
        <w:t xml:space="preserve">‒ </w:t>
      </w:r>
      <w:r w:rsidRPr="00676FAE">
        <w:rPr>
          <w:rFonts w:hint="eastAsia"/>
          <w:sz w:val="20"/>
        </w:rPr>
        <w:t>энтомолога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Это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содержание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наблюдение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насекомыми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домашних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или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лабор</w:t>
      </w:r>
      <w:r w:rsidRPr="00676FAE">
        <w:rPr>
          <w:rFonts w:hint="eastAsia"/>
          <w:sz w:val="20"/>
        </w:rPr>
        <w:t>а</w:t>
      </w:r>
      <w:r w:rsidRPr="00676FAE">
        <w:rPr>
          <w:rFonts w:hint="eastAsia"/>
          <w:sz w:val="20"/>
        </w:rPr>
        <w:t>торных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условиях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работа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многодневных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экспедициях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кратковременных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экскурсиях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природу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исследование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</w:t>
      </w:r>
      <w:r w:rsidRPr="00676FAE">
        <w:rPr>
          <w:rFonts w:hint="eastAsia"/>
          <w:sz w:val="20"/>
        </w:rPr>
        <w:t>и</w:t>
      </w:r>
      <w:r w:rsidRPr="00676FAE">
        <w:rPr>
          <w:rFonts w:hint="eastAsia"/>
          <w:sz w:val="20"/>
        </w:rPr>
        <w:t>тельной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продукции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наличие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видов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карантинных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вредителей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преподавание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вузах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 т</w:t>
      </w:r>
      <w:r w:rsidRPr="00676FAE">
        <w:rPr>
          <w:sz w:val="20"/>
        </w:rPr>
        <w:t>.</w:t>
      </w:r>
      <w:r w:rsidRPr="00676FAE">
        <w:rPr>
          <w:rFonts w:hint="eastAsia"/>
          <w:sz w:val="20"/>
        </w:rPr>
        <w:t>д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Помимо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насекомых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своей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книге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автор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отводит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место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животным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относящимся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близким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классам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паукообразным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губоногим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многоножкам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Кн</w:t>
      </w:r>
      <w:r w:rsidRPr="00676FAE">
        <w:rPr>
          <w:rFonts w:hint="eastAsia"/>
          <w:sz w:val="20"/>
        </w:rPr>
        <w:t>и</w:t>
      </w:r>
      <w:r w:rsidRPr="00676FAE">
        <w:rPr>
          <w:rFonts w:hint="eastAsia"/>
          <w:sz w:val="20"/>
        </w:rPr>
        <w:t>га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будет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интересна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широкой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аудитории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читателей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любителей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природы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террариумистов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учащихся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средних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заведений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биологических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специальностей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профессиональных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биологов</w:t>
      </w:r>
      <w:r w:rsidRPr="00676FAE">
        <w:rPr>
          <w:sz w:val="20"/>
        </w:rPr>
        <w:t>.</w:t>
      </w:r>
    </w:p>
    <w:p w:rsidR="00703829" w:rsidRPr="00703829" w:rsidRDefault="000D5238" w:rsidP="00703829">
      <w:pPr>
        <w:pStyle w:val="a7"/>
        <w:rPr>
          <w:lang w:val="en-US"/>
        </w:rPr>
      </w:pPr>
      <w:hyperlink r:id="rId132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 w:rsidRPr="00703829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 w:rsidRPr="00703829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21"/>
      </w:pPr>
      <w:r w:rsidRPr="00703829">
        <w:rPr>
          <w:b/>
          <w:lang w:val="en-US"/>
        </w:rPr>
        <w:lastRenderedPageBreak/>
        <w:t xml:space="preserve">96. Fabre J. G. </w:t>
      </w:r>
      <w:r w:rsidRPr="00703829">
        <w:rPr>
          <w:lang w:val="en-US"/>
        </w:rPr>
        <w:t>Bilder aus der Insektenwelt : autorisierte Ubersetzung aus : "Souvenirs Ent</w:t>
      </w:r>
      <w:r w:rsidRPr="00703829">
        <w:rPr>
          <w:lang w:val="en-US"/>
        </w:rPr>
        <w:t>o</w:t>
      </w:r>
      <w:r w:rsidRPr="00703829">
        <w:rPr>
          <w:lang w:val="en-US"/>
        </w:rPr>
        <w:t xml:space="preserve">mologiques", I.-X. Serie/ von J. G. Fabre. ‒ Stuttgart: Kosmos, Gesellschaft der Naturfreunde, [1914?]. ‒ 103 S.: Ill. ‒ (Souvenirs Entomologiques, 1‒10 Serie, 2. </w:t>
      </w:r>
      <w:r>
        <w:t>Reihe). (</w:t>
      </w:r>
      <w:r>
        <w:rPr>
          <w:rFonts w:hint="eastAsia"/>
        </w:rPr>
        <w:t>Шифр</w:t>
      </w:r>
      <w:r>
        <w:t xml:space="preserve"> 02 / R2022‒308</w:t>
      </w:r>
    </w:p>
    <w:p w:rsidR="00703829" w:rsidRDefault="00703829" w:rsidP="00703829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</w:t>
      </w:r>
      <w:r>
        <w:rPr>
          <w:rFonts w:hint="eastAsia"/>
        </w:rPr>
        <w:t>Изображения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мира</w:t>
      </w:r>
      <w:r>
        <w:t xml:space="preserve"> </w:t>
      </w:r>
      <w:r>
        <w:rPr>
          <w:rFonts w:hint="eastAsia"/>
        </w:rPr>
        <w:t>насекомых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02(1)</w:t>
      </w:r>
    </w:p>
    <w:p w:rsidR="00703829" w:rsidRDefault="000D5238" w:rsidP="00703829">
      <w:pPr>
        <w:pStyle w:val="a7"/>
      </w:pPr>
      <w:hyperlink r:id="rId133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3" w:name="_Toc126776423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33"/>
    </w:p>
    <w:p w:rsidR="00703829" w:rsidRDefault="00703829" w:rsidP="00703829">
      <w:pPr>
        <w:pStyle w:val="21"/>
      </w:pPr>
      <w:r w:rsidRPr="00703829">
        <w:rPr>
          <w:b/>
        </w:rPr>
        <w:t xml:space="preserve">97. Плотников С. А. </w:t>
      </w:r>
      <w:r>
        <w:t>Топливоподача и регулирование в дизелях : учебное пособие/ С. А. Пло</w:t>
      </w:r>
      <w:r>
        <w:t>т</w:t>
      </w:r>
      <w:r>
        <w:t>ников. ‒ Киров: Радуга-Пресс, 2021. ‒ 103 с.: ил.; 21 см. ‒ Библиогр.: с. 102‒103 (29 назв.). (Шифр О 35/П396 Ч/з1 / Г2022‒21263упр)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Описана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конструкция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современных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перспективных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агрегатов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систем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питания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дизелей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отечественных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зарубежных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транспортных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средств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Приведены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регулировочные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сведения</w:t>
      </w:r>
    </w:p>
    <w:p w:rsidR="00703829" w:rsidRDefault="000D5238" w:rsidP="00703829">
      <w:pPr>
        <w:pStyle w:val="a7"/>
      </w:pPr>
      <w:hyperlink r:id="rId134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4" w:name="_Toc12677642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4"/>
    </w:p>
    <w:p w:rsidR="00703829" w:rsidRDefault="00703829" w:rsidP="00703829">
      <w:pPr>
        <w:pStyle w:val="21"/>
      </w:pPr>
      <w:r w:rsidRPr="00703829">
        <w:rPr>
          <w:b/>
        </w:rPr>
        <w:t xml:space="preserve">98. Хапаев Б. А. </w:t>
      </w:r>
      <w:r>
        <w:t>Этимологический словарь названий лекарственных растений (с карачаево-балкарскими фитонимами)/ Б. А. Хапаев, А. Б. Хапаева; Российская академия естествознания, Сев</w:t>
      </w:r>
      <w:r>
        <w:t>е</w:t>
      </w:r>
      <w:r>
        <w:t>ро-Кавказская государственная академия. ‒ 2-е изд., перераб. и доп. ‒ Москва: Издательский дом Академии естествознания, 2022. ‒ 579 с.; 21 см. ‒ Часть текста парал. латин., рус. ‒ Библиогр.: с. 507‒513, библиогр. в примеч.: с. 577‒578. (Шифр Р282/Х199 Ч/з1 / Г2022‒21325)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Этимологический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словарь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содержит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около</w:t>
      </w:r>
      <w:r w:rsidRPr="00676FAE">
        <w:rPr>
          <w:sz w:val="20"/>
        </w:rPr>
        <w:t xml:space="preserve"> 4000 </w:t>
      </w:r>
      <w:r w:rsidRPr="00676FAE">
        <w:rPr>
          <w:rFonts w:hint="eastAsia"/>
          <w:sz w:val="20"/>
        </w:rPr>
        <w:t>русских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названий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растений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учетом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синонимов</w:t>
      </w:r>
      <w:r w:rsidRPr="00676FAE">
        <w:rPr>
          <w:sz w:val="20"/>
        </w:rPr>
        <w:t xml:space="preserve">),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ботанические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наименования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также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названия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других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языках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числе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карачаево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балкарском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</w:t>
      </w:r>
      <w:r w:rsidRPr="00676FAE">
        <w:rPr>
          <w:rFonts w:hint="eastAsia"/>
          <w:sz w:val="20"/>
        </w:rPr>
        <w:t>и</w:t>
      </w:r>
      <w:r w:rsidRPr="00676FAE">
        <w:rPr>
          <w:rFonts w:hint="eastAsia"/>
          <w:sz w:val="20"/>
        </w:rPr>
        <w:t>словии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освещены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вопросы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формирования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фармацевтической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медицинской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терминологии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связанные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применением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лекарственных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различных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этапах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развития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человечества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словарных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статьях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даны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объяснения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народным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научным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названиям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лекарственных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растений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учётом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употребления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медицине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приложении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имеется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около</w:t>
      </w:r>
      <w:r w:rsidRPr="00676FAE">
        <w:rPr>
          <w:sz w:val="20"/>
        </w:rPr>
        <w:t xml:space="preserve"> 1500 </w:t>
      </w:r>
      <w:r w:rsidRPr="00676FAE">
        <w:rPr>
          <w:rFonts w:hint="eastAsia"/>
          <w:sz w:val="20"/>
        </w:rPr>
        <w:t>карачаево</w:t>
      </w:r>
      <w:r w:rsidRPr="00676FAE">
        <w:rPr>
          <w:sz w:val="20"/>
        </w:rPr>
        <w:t>-</w:t>
      </w:r>
      <w:r w:rsidRPr="00676FAE">
        <w:rPr>
          <w:rFonts w:hint="eastAsia"/>
          <w:sz w:val="20"/>
        </w:rPr>
        <w:t>балкарских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фитонимов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ссылками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основные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статьи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словаря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которых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они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упоминаются</w:t>
      </w:r>
    </w:p>
    <w:p w:rsidR="00703829" w:rsidRDefault="000D5238" w:rsidP="00703829">
      <w:pPr>
        <w:pStyle w:val="a7"/>
      </w:pPr>
      <w:hyperlink r:id="rId135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5" w:name="_Toc126776425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5"/>
    </w:p>
    <w:p w:rsidR="00703829" w:rsidRDefault="00703829" w:rsidP="00703829">
      <w:pPr>
        <w:pStyle w:val="21"/>
      </w:pPr>
      <w:r w:rsidRPr="00703829">
        <w:rPr>
          <w:b/>
        </w:rPr>
        <w:t xml:space="preserve">99. Хрущев Н. С. </w:t>
      </w:r>
      <w:r>
        <w:t>О мерах дальнейшего развития сельского хозяйства СССР : доклад на Пленуме ЦК КПСС 3 сентября 1953 г./ Н. С. Хрущев. ‒ [Москва]: Госполитиздат, 1954. ‒ 84, [3] с. (Шифр Ф/Х958 02 / Г2023‒13)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02(1)</w:t>
      </w:r>
    </w:p>
    <w:p w:rsidR="00703829" w:rsidRDefault="000D5238" w:rsidP="00703829">
      <w:pPr>
        <w:pStyle w:val="a7"/>
      </w:pPr>
      <w:hyperlink r:id="rId136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03829" w:rsidRDefault="00703829" w:rsidP="00703829">
      <w:pPr>
        <w:pStyle w:val="1"/>
      </w:pPr>
      <w:bookmarkStart w:id="36" w:name="_Toc126776426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6"/>
    </w:p>
    <w:p w:rsidR="00703829" w:rsidRDefault="00703829" w:rsidP="00703829">
      <w:pPr>
        <w:pStyle w:val="30"/>
      </w:pPr>
      <w:r w:rsidRPr="00703829">
        <w:rPr>
          <w:b/>
        </w:rPr>
        <w:t xml:space="preserve">100. Кусачева С. А. </w:t>
      </w:r>
      <w:r>
        <w:t>Биотехнологическая безопасность : учебное пособие / С. А. Кусачева, М. Е. Сафронова/ С. А. Кусачева, М. Е. Сафронова. ‒ Калуга: Манускрипт, 2022. ‒ 155 с.; 21 см. ‒ Би</w:t>
      </w:r>
      <w:r>
        <w:t>б</w:t>
      </w:r>
      <w:r>
        <w:t>лиогр.: с. 153‒155 (27 назв.). (Шифр Л8/К940 Ч/з1 / Г2022‒21249упр)</w:t>
      </w:r>
    </w:p>
    <w:p w:rsidR="00703829" w:rsidRDefault="00703829" w:rsidP="00703829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03829" w:rsidRPr="00676FAE" w:rsidRDefault="00703829" w:rsidP="00703829">
      <w:pPr>
        <w:pStyle w:val="a7"/>
        <w:rPr>
          <w:sz w:val="20"/>
        </w:rPr>
      </w:pPr>
      <w:r w:rsidRPr="00676FAE">
        <w:rPr>
          <w:rFonts w:hint="eastAsia"/>
          <w:sz w:val="20"/>
        </w:rPr>
        <w:t>Аннотация</w:t>
      </w:r>
      <w:r w:rsidRPr="00676FAE">
        <w:rPr>
          <w:sz w:val="20"/>
        </w:rPr>
        <w:t xml:space="preserve">: </w:t>
      </w:r>
      <w:r w:rsidRPr="00676FAE">
        <w:rPr>
          <w:rFonts w:hint="eastAsia"/>
          <w:sz w:val="20"/>
        </w:rPr>
        <w:t>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учебном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изложен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материал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лекций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рассмотрены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некоторые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практические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вопросы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испол</w:t>
      </w:r>
      <w:r w:rsidRPr="00676FAE">
        <w:rPr>
          <w:rFonts w:hint="eastAsia"/>
          <w:sz w:val="20"/>
        </w:rPr>
        <w:t>ь</w:t>
      </w:r>
      <w:r w:rsidRPr="00676FAE">
        <w:rPr>
          <w:rFonts w:hint="eastAsia"/>
          <w:sz w:val="20"/>
        </w:rPr>
        <w:t>зуемые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изучении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дисциплины</w:t>
      </w:r>
      <w:r w:rsidRPr="00676FAE">
        <w:rPr>
          <w:sz w:val="20"/>
        </w:rPr>
        <w:t xml:space="preserve"> "</w:t>
      </w:r>
      <w:r w:rsidRPr="00676FAE">
        <w:rPr>
          <w:rFonts w:hint="eastAsia"/>
          <w:sz w:val="20"/>
        </w:rPr>
        <w:t>Биотехнологическая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безопасность</w:t>
      </w:r>
      <w:r w:rsidRPr="00676FAE">
        <w:rPr>
          <w:sz w:val="20"/>
        </w:rPr>
        <w:t xml:space="preserve">". </w:t>
      </w:r>
      <w:r w:rsidRPr="00676FAE">
        <w:rPr>
          <w:rFonts w:hint="eastAsia"/>
          <w:sz w:val="20"/>
        </w:rPr>
        <w:t>Учебное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пособие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предназначено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для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студентов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КФ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МГТУ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им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Н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Э</w:t>
      </w:r>
      <w:r w:rsidRPr="00676FAE">
        <w:rPr>
          <w:sz w:val="20"/>
        </w:rPr>
        <w:t xml:space="preserve">. </w:t>
      </w:r>
      <w:r w:rsidRPr="00676FAE">
        <w:rPr>
          <w:rFonts w:hint="eastAsia"/>
          <w:sz w:val="20"/>
        </w:rPr>
        <w:t>Баумана</w:t>
      </w:r>
      <w:r w:rsidRPr="00676FAE">
        <w:rPr>
          <w:sz w:val="20"/>
        </w:rPr>
        <w:t xml:space="preserve">, </w:t>
      </w:r>
      <w:r w:rsidRPr="00676FAE">
        <w:rPr>
          <w:rFonts w:hint="eastAsia"/>
          <w:sz w:val="20"/>
        </w:rPr>
        <w:t>обучающихся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направлениям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подготовки</w:t>
      </w:r>
      <w:r w:rsidRPr="00676FAE">
        <w:rPr>
          <w:sz w:val="20"/>
        </w:rPr>
        <w:t xml:space="preserve"> (</w:t>
      </w:r>
      <w:r w:rsidRPr="00676FAE">
        <w:rPr>
          <w:rFonts w:hint="eastAsia"/>
          <w:sz w:val="20"/>
        </w:rPr>
        <w:t>уровень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бакалавриата</w:t>
      </w:r>
      <w:r w:rsidRPr="00676FAE">
        <w:rPr>
          <w:sz w:val="20"/>
        </w:rPr>
        <w:t>): 20.03.01 "</w:t>
      </w:r>
      <w:r w:rsidRPr="00676FAE">
        <w:rPr>
          <w:rFonts w:hint="eastAsia"/>
          <w:sz w:val="20"/>
        </w:rPr>
        <w:t>Техносфе</w:t>
      </w:r>
      <w:r w:rsidRPr="00676FAE">
        <w:rPr>
          <w:rFonts w:hint="eastAsia"/>
          <w:sz w:val="20"/>
        </w:rPr>
        <w:t>р</w:t>
      </w:r>
      <w:r w:rsidRPr="00676FAE">
        <w:rPr>
          <w:rFonts w:hint="eastAsia"/>
          <w:sz w:val="20"/>
        </w:rPr>
        <w:t>ная</w:t>
      </w:r>
      <w:r w:rsidRPr="00676FAE">
        <w:rPr>
          <w:sz w:val="20"/>
        </w:rPr>
        <w:t xml:space="preserve"> </w:t>
      </w:r>
      <w:r w:rsidRPr="00676FAE">
        <w:rPr>
          <w:rFonts w:hint="eastAsia"/>
          <w:sz w:val="20"/>
        </w:rPr>
        <w:t>безопасность</w:t>
      </w:r>
      <w:r w:rsidRPr="00676FAE">
        <w:rPr>
          <w:sz w:val="20"/>
        </w:rPr>
        <w:t>"</w:t>
      </w:r>
    </w:p>
    <w:p w:rsidR="00703829" w:rsidRDefault="000D5238" w:rsidP="00703829">
      <w:pPr>
        <w:pStyle w:val="a7"/>
      </w:pPr>
      <w:hyperlink r:id="rId137" w:history="1">
        <w:r w:rsidR="00703829">
          <w:rPr>
            <w:rStyle w:val="ac"/>
            <w:rFonts w:ascii="TextBook" w:hAnsi="TextBook" w:hint="eastAsia"/>
            <w:sz w:val="24"/>
          </w:rPr>
          <w:t>Перейти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в</w:t>
        </w:r>
        <w:r w:rsidR="00703829">
          <w:rPr>
            <w:rStyle w:val="ac"/>
            <w:rFonts w:ascii="TextBook" w:hAnsi="TextBook"/>
            <w:sz w:val="24"/>
          </w:rPr>
          <w:t xml:space="preserve"> </w:t>
        </w:r>
        <w:r w:rsidR="00703829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703829" w:rsidSect="00E37457">
      <w:footerReference w:type="default" r:id="rId13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83" w:rsidRDefault="00072883">
      <w:r>
        <w:separator/>
      </w:r>
    </w:p>
  </w:endnote>
  <w:endnote w:type="continuationSeparator" w:id="0">
    <w:p w:rsidR="00072883" w:rsidRDefault="000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83" w:rsidRDefault="00072883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D5238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072883" w:rsidRDefault="000728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83" w:rsidRDefault="00072883">
      <w:r>
        <w:separator/>
      </w:r>
    </w:p>
  </w:footnote>
  <w:footnote w:type="continuationSeparator" w:id="0">
    <w:p w:rsidR="00072883" w:rsidRDefault="0007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91058C1"/>
    <w:multiLevelType w:val="hybridMultilevel"/>
    <w:tmpl w:val="5446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29"/>
    <w:rsid w:val="000309EA"/>
    <w:rsid w:val="000671C0"/>
    <w:rsid w:val="00072883"/>
    <w:rsid w:val="000D3ED5"/>
    <w:rsid w:val="000D5238"/>
    <w:rsid w:val="00175F94"/>
    <w:rsid w:val="00183880"/>
    <w:rsid w:val="00226C3E"/>
    <w:rsid w:val="00284A74"/>
    <w:rsid w:val="002C11B7"/>
    <w:rsid w:val="002E5F3B"/>
    <w:rsid w:val="002F0281"/>
    <w:rsid w:val="002F4433"/>
    <w:rsid w:val="0032278A"/>
    <w:rsid w:val="00343584"/>
    <w:rsid w:val="00374A01"/>
    <w:rsid w:val="00405E29"/>
    <w:rsid w:val="004A4CD0"/>
    <w:rsid w:val="004C1E9E"/>
    <w:rsid w:val="00514EAC"/>
    <w:rsid w:val="00520917"/>
    <w:rsid w:val="005D7925"/>
    <w:rsid w:val="00676FAE"/>
    <w:rsid w:val="00703829"/>
    <w:rsid w:val="007A7E00"/>
    <w:rsid w:val="007B421A"/>
    <w:rsid w:val="007F7C1B"/>
    <w:rsid w:val="00856816"/>
    <w:rsid w:val="008E4B56"/>
    <w:rsid w:val="008F22D5"/>
    <w:rsid w:val="00900C8E"/>
    <w:rsid w:val="009216F9"/>
    <w:rsid w:val="009C4F76"/>
    <w:rsid w:val="009E6798"/>
    <w:rsid w:val="00A121D3"/>
    <w:rsid w:val="00A50194"/>
    <w:rsid w:val="00B00E69"/>
    <w:rsid w:val="00B54A37"/>
    <w:rsid w:val="00CA406A"/>
    <w:rsid w:val="00CF6701"/>
    <w:rsid w:val="00D107A7"/>
    <w:rsid w:val="00DC3DA3"/>
    <w:rsid w:val="00E37457"/>
    <w:rsid w:val="00F411B0"/>
    <w:rsid w:val="00F451E4"/>
    <w:rsid w:val="00F84F73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72883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072883"/>
    <w:rPr>
      <w:rFonts w:cs="Arial"/>
      <w:b/>
      <w:bCs/>
      <w:iCs/>
      <w:kern w:val="24"/>
      <w:sz w:val="26"/>
      <w:szCs w:val="28"/>
    </w:rPr>
  </w:style>
  <w:style w:type="paragraph" w:styleId="af0">
    <w:name w:val="List Paragraph"/>
    <w:basedOn w:val="a"/>
    <w:uiPriority w:val="34"/>
    <w:qFormat/>
    <w:rsid w:val="00072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28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728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72883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072883"/>
    <w:rPr>
      <w:rFonts w:cs="Arial"/>
      <w:b/>
      <w:bCs/>
      <w:iCs/>
      <w:kern w:val="24"/>
      <w:sz w:val="26"/>
      <w:szCs w:val="28"/>
    </w:rPr>
  </w:style>
  <w:style w:type="paragraph" w:styleId="af0">
    <w:name w:val="List Paragraph"/>
    <w:basedOn w:val="a"/>
    <w:uiPriority w:val="34"/>
    <w:qFormat/>
    <w:rsid w:val="00072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28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728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202%2F325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88%2A98046043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6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40%2A30672046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36%2A35698851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35%2A471627956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423%D1%83%D0%BF%D1%80%2A16190470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947%2A83710277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72%D1%83%D0%BF%D1%80%2A187653376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478%D1%83%D0%BF%D1%80%2A751640169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R2022%2D308%2A971032939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7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25%2A132715272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977%2F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1%2F2016%2F10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70%2A95485688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11%2A008080391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03%2A625900970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37%2A685827628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50%D1%83%D0%BF%D1%80%2A231295052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980%2A470963549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92%2A8494732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476%2A476807313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051%2A49003115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7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9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14%D1%83%D0%BF%D1%80%2A129108264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56%2A627014705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12%D1%83%D0%BF%D1%80%2A003754078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64%2A247507516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468%2A692755434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42%D1%83%D0%BF%D1%80%2A535297190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63%D1%83%D0%BF%D1%80%2A378367313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943%2A77169339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684%2A59013017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25%2A28943939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102%2A34480394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37%2A578012352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401%2A292943638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08%2A258193084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7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8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81%2D1542%2F1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3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279%2A116612109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198%2A22552008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142%2A98422573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98%2A439672051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14%2A006706786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47%2A002456977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186646604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17%D1%83%D0%BF%D1%80%2A199262974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479%2A667894250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49%D1%83%D0%BF%D1%80%2A260992890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3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53%2A873827058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82%2A318625886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16%2A13522416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48%2A819026060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74%2A030208222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11%D1%83%D0%BF%D1%80%2A93846982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05%2A447796239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40%D1%83%D0%BF%D1%80%2A638171127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03%2A640938248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22%2A776890287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976%2A179929477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7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27%2A01677831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54%2A392318856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25%2FN2%2A870122059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26%2A001189080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241%D1%83%D0%BF%D1%80%2A491235548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147%2A896594991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03%2A801752991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870%2FN1%2A61983736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424%D1%83%D0%BF%D1%80%2A94644062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05%2A739350054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684%2FN1%2A80063688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06%2A961856298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38%2A97514752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52%2A26121482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93%2A440185490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85%2A245016105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990%2A317690254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11%2A843685729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2%2D565%2A973312754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25%2A0548841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5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7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67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095%2A587109676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04%2A669632859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12%2A39366400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981%2A28590761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21%2A47981276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55%2A871285280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94%2A562318398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421%D1%83%D0%BF%D1%80%2A898871483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18%D1%83%D0%BF%D1%80%2A38998300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8456%2FN1%2A66814902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651%2A7626834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2%2F105%2F4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332%280%29%2D55%2D21%D1%8F43%5EV%2F%D0%9F%2027%2D791393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095%2FN1%2A713863298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199%2A508878363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313%D1%83%D0%BF%D1%80%2A29195631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949%2A009657690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379%2A693132002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187%2A317805102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490%2A728518947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%2A474942089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35%2A003285129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836%2A23716827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6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71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7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2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103%2A627754286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053%2A950026970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982%2A067979081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425%D1%83%D0%BF%D1%80%2A036031041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1541%2A1838871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B936-09F6-426C-B20B-FB150D6E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25</Pages>
  <Words>20514</Words>
  <Characters>116935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137175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2023-02-08T12:19:00Z</dcterms:created>
  <dcterms:modified xsi:type="dcterms:W3CDTF">2023-02-08T12:19:00Z</dcterms:modified>
</cp:coreProperties>
</file>