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0B5A2B" w:rsidRDefault="0052587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7985748" w:history="1">
        <w:r w:rsidR="000B5A2B" w:rsidRPr="00960F6C">
          <w:rPr>
            <w:rStyle w:val="ac"/>
            <w:noProof/>
          </w:rPr>
          <w:t>НОВЫЕ ПОСТУПЛЕНИЯ КНИГ В ФОНД СибНСХБ</w:t>
        </w:r>
        <w:r w:rsidR="000B5A2B">
          <w:rPr>
            <w:noProof/>
            <w:webHidden/>
          </w:rPr>
          <w:tab/>
        </w:r>
        <w:r w:rsidR="000B5A2B">
          <w:rPr>
            <w:noProof/>
            <w:webHidden/>
          </w:rPr>
          <w:fldChar w:fldCharType="begin"/>
        </w:r>
        <w:r w:rsidR="000B5A2B">
          <w:rPr>
            <w:noProof/>
            <w:webHidden/>
          </w:rPr>
          <w:instrText xml:space="preserve"> PAGEREF _Toc127985748 \h </w:instrText>
        </w:r>
        <w:r w:rsidR="000B5A2B">
          <w:rPr>
            <w:noProof/>
            <w:webHidden/>
          </w:rPr>
        </w:r>
        <w:r w:rsidR="000B5A2B">
          <w:rPr>
            <w:noProof/>
            <w:webHidden/>
          </w:rPr>
          <w:fldChar w:fldCharType="separate"/>
        </w:r>
        <w:r w:rsidR="000B5A2B">
          <w:rPr>
            <w:noProof/>
            <w:webHidden/>
          </w:rPr>
          <w:t>4</w:t>
        </w:r>
        <w:r w:rsidR="000B5A2B"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49" w:history="1">
        <w:r w:rsidRPr="00960F6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0" w:history="1">
        <w:r w:rsidRPr="00960F6C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1" w:history="1">
        <w:r w:rsidRPr="00960F6C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2" w:history="1">
        <w:r w:rsidRPr="00960F6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3" w:history="1">
        <w:r w:rsidRPr="00960F6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4" w:history="1">
        <w:r w:rsidRPr="00960F6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5" w:history="1">
        <w:r w:rsidRPr="00960F6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6" w:history="1">
        <w:r w:rsidRPr="00960F6C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7" w:history="1">
        <w:r w:rsidRPr="00960F6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8" w:history="1">
        <w:r w:rsidRPr="00960F6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59" w:history="1">
        <w:r w:rsidRPr="00960F6C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0" w:history="1">
        <w:r w:rsidRPr="00960F6C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1" w:history="1">
        <w:r w:rsidRPr="00960F6C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2" w:history="1">
        <w:r w:rsidRPr="00960F6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3" w:history="1">
        <w:r w:rsidRPr="00960F6C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4" w:history="1">
        <w:r w:rsidRPr="00960F6C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5" w:history="1">
        <w:r w:rsidRPr="00960F6C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6" w:history="1">
        <w:r w:rsidRPr="00960F6C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7" w:history="1">
        <w:r w:rsidRPr="00960F6C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8" w:history="1">
        <w:r w:rsidRPr="00960F6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69" w:history="1">
        <w:r w:rsidRPr="00960F6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0" w:history="1">
        <w:r w:rsidRPr="00960F6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1" w:history="1">
        <w:r w:rsidRPr="00960F6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2" w:history="1">
        <w:r w:rsidRPr="00960F6C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3" w:history="1">
        <w:r w:rsidRPr="00960F6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4" w:history="1">
        <w:r w:rsidRPr="00960F6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5" w:history="1">
        <w:r w:rsidRPr="00960F6C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6" w:history="1">
        <w:r w:rsidRPr="00960F6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7" w:history="1">
        <w:r w:rsidRPr="00960F6C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8" w:history="1">
        <w:r w:rsidRPr="00960F6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79" w:history="1">
        <w:r w:rsidRPr="00960F6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80" w:history="1">
        <w:r w:rsidRPr="00960F6C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81" w:history="1">
        <w:r w:rsidRPr="00960F6C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B5A2B" w:rsidRDefault="000B5A2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782" w:history="1">
        <w:r w:rsidRPr="00960F6C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525871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C33EF8" w:rsidRDefault="00C33EF8" w:rsidP="00C33EF8">
      <w:pPr>
        <w:pStyle w:val="1"/>
      </w:pPr>
      <w:bookmarkStart w:id="2" w:name="_Toc127985748"/>
      <w:r>
        <w:lastRenderedPageBreak/>
        <w:t>НОВЫЕ ПОСТУПЛЕНИЯ КНИГ В ФОНД СибНСХБ</w:t>
      </w:r>
      <w:bookmarkEnd w:id="2"/>
    </w:p>
    <w:p w:rsidR="00C33EF8" w:rsidRDefault="00C33EF8" w:rsidP="00C33EF8">
      <w:pPr>
        <w:pStyle w:val="1"/>
      </w:pPr>
      <w:bookmarkStart w:id="3" w:name="_Toc127985749"/>
      <w:r>
        <w:t>Сельское хозяйство</w:t>
      </w:r>
      <w:bookmarkEnd w:id="3"/>
    </w:p>
    <w:p w:rsidR="00C33EF8" w:rsidRDefault="00C33EF8" w:rsidP="00C33EF8">
      <w:pPr>
        <w:pStyle w:val="2"/>
      </w:pPr>
      <w:bookmarkStart w:id="4" w:name="_Toc127985750"/>
      <w:r>
        <w:t>Общие вопросы сельского хозяйства</w:t>
      </w:r>
      <w:bookmarkEnd w:id="4"/>
    </w:p>
    <w:p w:rsidR="00C33EF8" w:rsidRDefault="00C33EF8" w:rsidP="00C33EF8">
      <w:pPr>
        <w:pStyle w:val="10"/>
      </w:pPr>
      <w:r w:rsidRPr="00C33EF8">
        <w:rPr>
          <w:b/>
        </w:rPr>
        <w:t>1. Всероссийский</w:t>
      </w:r>
      <w:r>
        <w:t xml:space="preserve"> совет молодых ученых и специалистов аграрных образовательных и научных учреждений (Москва). Каталог инновационных разработок Всероссийского совета молодых ученых и специалистов аграрных образовательных и научных учреждений/ Министерство сельского хозя</w:t>
      </w:r>
      <w:r>
        <w:t>й</w:t>
      </w:r>
      <w:r>
        <w:t>ства Российской Федерации; составители: И. Ю. Богданчиков, К. А. Свирежев ; ответственный за выпуск Е. А. Белкина. ‒ Москва: Росинформагротех, 2022. ‒ 233 с.: ил.; 20 см. (Шифр Г2023‒3)</w:t>
      </w:r>
    </w:p>
    <w:p w:rsidR="00C33EF8" w:rsidRDefault="00C33EF8" w:rsidP="00C33EF8">
      <w:pPr>
        <w:pStyle w:val="a7"/>
      </w:pPr>
      <w:r>
        <w:t>Экземпляры: всего: 1 ‒ 102КХ(1)</w:t>
      </w:r>
    </w:p>
    <w:p w:rsidR="00C33EF8" w:rsidRDefault="000B5A2B" w:rsidP="00C33EF8">
      <w:pPr>
        <w:pStyle w:val="a7"/>
      </w:pPr>
      <w:hyperlink r:id="rId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5" w:name="_Toc127985751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5"/>
    </w:p>
    <w:p w:rsidR="00C33EF8" w:rsidRDefault="00C33EF8" w:rsidP="00C33EF8">
      <w:pPr>
        <w:pStyle w:val="10"/>
      </w:pPr>
      <w:r w:rsidRPr="00C33EF8">
        <w:rPr>
          <w:b/>
        </w:rPr>
        <w:t xml:space="preserve">2. Керн Э. Э. </w:t>
      </w:r>
      <w:r>
        <w:t>Овраги и их закрепление : с 20 рисунками/ Э. Э. Керн. ‒ 2-е изд., испр. и доп. ‒ Москва: Изд-во Народного комиссариата земледелия, 1919. ‒ 34 с.: ил.; 23 см. ‒ (Библиотека сельск</w:t>
      </w:r>
      <w:r>
        <w:t>о</w:t>
      </w:r>
      <w:r>
        <w:t>го хозяйства Советской России). (Шифр Д2023‒4)</w:t>
      </w:r>
    </w:p>
    <w:p w:rsidR="00C33EF8" w:rsidRDefault="00C33EF8" w:rsidP="00C33EF8">
      <w:pPr>
        <w:pStyle w:val="a7"/>
      </w:pPr>
      <w:r>
        <w:t>Экземпляры: всего: 1 ‒ 102КХ(1)</w:t>
      </w:r>
    </w:p>
    <w:p w:rsidR="00C33EF8" w:rsidRDefault="000B5A2B" w:rsidP="00C33EF8">
      <w:pPr>
        <w:pStyle w:val="a7"/>
      </w:pPr>
      <w:hyperlink r:id="rId1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6" w:name="_Toc127985752"/>
      <w:r>
        <w:rPr>
          <w:rFonts w:hint="eastAsia"/>
        </w:rPr>
        <w:t>Растениеводство</w:t>
      </w:r>
      <w:bookmarkEnd w:id="6"/>
    </w:p>
    <w:p w:rsidR="00C33EF8" w:rsidRDefault="00C33EF8" w:rsidP="00C33EF8">
      <w:pPr>
        <w:pStyle w:val="10"/>
      </w:pPr>
      <w:r w:rsidRPr="00C33EF8">
        <w:rPr>
          <w:b/>
        </w:rPr>
        <w:t xml:space="preserve">3. Берлизов И. А. </w:t>
      </w:r>
      <w:r>
        <w:t>Семеноводство капусты/ И. А. Берлизов. ‒ Москва; Ленинград: Госуда</w:t>
      </w:r>
      <w:r>
        <w:t>р</w:t>
      </w:r>
      <w:r>
        <w:t>ственное издательство сельскохозяйственной и колхозно-кооперативной литературы, 1931. ‒ 55 с.: ил.; 20 см. ‒ (За социалистическое овощеводство). (Шифр Г2023‒10)</w:t>
      </w:r>
    </w:p>
    <w:p w:rsidR="00C33EF8" w:rsidRDefault="00C33EF8" w:rsidP="00C33EF8">
      <w:pPr>
        <w:pStyle w:val="a7"/>
      </w:pPr>
      <w:r>
        <w:t>Экземпляры: всего: 1 ‒ 102КХ(1)</w:t>
      </w:r>
    </w:p>
    <w:p w:rsidR="00C33EF8" w:rsidRDefault="000B5A2B" w:rsidP="00C33EF8">
      <w:pPr>
        <w:pStyle w:val="a7"/>
      </w:pPr>
      <w:hyperlink r:id="rId1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7" w:name="_Toc127985753"/>
      <w:r>
        <w:rPr>
          <w:rFonts w:hint="eastAsia"/>
        </w:rPr>
        <w:t>Животноводство</w:t>
      </w:r>
      <w:bookmarkEnd w:id="7"/>
    </w:p>
    <w:p w:rsidR="00C33EF8" w:rsidRDefault="00C33EF8" w:rsidP="00C33EF8">
      <w:pPr>
        <w:pStyle w:val="10"/>
      </w:pPr>
      <w:r w:rsidRPr="00C33EF8">
        <w:rPr>
          <w:b/>
        </w:rPr>
        <w:t>4. Каталог</w:t>
      </w:r>
      <w:r>
        <w:t xml:space="preserve"> быков-производителей, используемых на Станции искусственного осеменения при опытном хозяйстве Научно-исследовательского института животноводства Лесостепи и Полесья УССР/ Харьковское областное управление сельского хозяйства, Научно-исследовательский институт животноводства Лесостепи и Полесья УССР, Станция искусственного осеменения; составители: Ф. Ф. Эйснер [и др.]. ‒ Харьков: Главиздат, 1959. ‒ 64 с.: ил.; 22 см. (Шифр Г2023‒12)</w:t>
      </w:r>
    </w:p>
    <w:p w:rsidR="00C33EF8" w:rsidRDefault="00C33EF8" w:rsidP="00C33EF8">
      <w:pPr>
        <w:pStyle w:val="a7"/>
      </w:pPr>
      <w:r>
        <w:t>Экземпляры: всего: 1 ‒ 102КХ(1)</w:t>
      </w:r>
    </w:p>
    <w:p w:rsidR="00C33EF8" w:rsidRDefault="000B5A2B" w:rsidP="00C33EF8">
      <w:pPr>
        <w:pStyle w:val="a7"/>
      </w:pPr>
      <w:hyperlink r:id="rId1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0"/>
      </w:pPr>
      <w:r w:rsidRPr="00C33EF8">
        <w:rPr>
          <w:b/>
        </w:rPr>
        <w:t>5. </w:t>
      </w:r>
      <w:r w:rsidRPr="00C33EF8">
        <w:rPr>
          <w:rFonts w:hint="eastAsia"/>
          <w:b/>
        </w:rPr>
        <w:t>Спиридонов</w:t>
      </w:r>
      <w:r w:rsidRPr="00C33EF8">
        <w:rPr>
          <w:b/>
        </w:rPr>
        <w:t xml:space="preserve">, </w:t>
      </w:r>
      <w:r w:rsidRPr="00C33EF8">
        <w:rPr>
          <w:rFonts w:hint="eastAsia"/>
          <w:b/>
        </w:rPr>
        <w:t>И</w:t>
      </w:r>
      <w:r>
        <w:rPr>
          <w:b/>
        </w:rPr>
        <w:t>.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П</w:t>
      </w:r>
      <w:r>
        <w:rPr>
          <w:b/>
        </w:rPr>
        <w:t>.</w:t>
      </w:r>
      <w:r>
        <w:t xml:space="preserve">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воспроизводство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Я</w:t>
      </w:r>
      <w:r>
        <w:t xml:space="preserve"> : </w:t>
      </w:r>
      <w:r>
        <w:rPr>
          <w:rFonts w:hint="eastAsia"/>
        </w:rPr>
        <w:t>энциклопедический</w:t>
      </w:r>
      <w:r>
        <w:t xml:space="preserve"> </w:t>
      </w:r>
      <w:r>
        <w:rPr>
          <w:rFonts w:hint="eastAsia"/>
        </w:rPr>
        <w:t>словарь</w:t>
      </w:r>
      <w:r>
        <w:t>-</w:t>
      </w:r>
      <w:r>
        <w:rPr>
          <w:rFonts w:hint="eastAsia"/>
        </w:rPr>
        <w:t>справочник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Спиридонов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Дымков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Мальцев</w:t>
      </w:r>
      <w:r>
        <w:t xml:space="preserve"> 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Омского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. ‒ </w:t>
      </w:r>
      <w:r>
        <w:rPr>
          <w:rFonts w:hint="eastAsia"/>
        </w:rPr>
        <w:t>Омск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Макшеевой Е</w:t>
      </w:r>
      <w:r>
        <w:t xml:space="preserve">. </w:t>
      </w:r>
      <w:r>
        <w:rPr>
          <w:rFonts w:hint="eastAsia"/>
        </w:rPr>
        <w:t>А</w:t>
      </w:r>
      <w:r>
        <w:t>., 2018 -</w:t>
      </w:r>
    </w:p>
    <w:p w:rsidR="00C33EF8" w:rsidRDefault="00C33EF8" w:rsidP="00C33EF8">
      <w:pPr>
        <w:pStyle w:val="a7"/>
      </w:pPr>
      <w:r>
        <w:t>Т. 1. ‒ 2018. ‒ 676 с.: ил.; 21 см. ‒ Предм. указ.: с. 661‒676. (Шифр Г2023‒14/1 П68)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C33EF8" w:rsidRDefault="000B5A2B" w:rsidP="00C33EF8">
      <w:pPr>
        <w:pStyle w:val="a7"/>
      </w:pPr>
      <w:hyperlink r:id="rId1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0"/>
      </w:pPr>
      <w:r w:rsidRPr="00C33EF8">
        <w:rPr>
          <w:b/>
        </w:rPr>
        <w:t>6. </w:t>
      </w:r>
      <w:r w:rsidRPr="00C33EF8">
        <w:rPr>
          <w:rFonts w:hint="eastAsia"/>
          <w:b/>
        </w:rPr>
        <w:t>Спиридонов</w:t>
      </w:r>
      <w:r w:rsidRPr="00C33EF8">
        <w:rPr>
          <w:b/>
        </w:rPr>
        <w:t xml:space="preserve">, </w:t>
      </w:r>
      <w:r w:rsidRPr="00C33EF8">
        <w:rPr>
          <w:rFonts w:hint="eastAsia"/>
          <w:b/>
        </w:rPr>
        <w:t>И</w:t>
      </w:r>
      <w:r>
        <w:rPr>
          <w:b/>
        </w:rPr>
        <w:t>.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П</w:t>
      </w:r>
      <w:r>
        <w:rPr>
          <w:b/>
        </w:rPr>
        <w:t>.</w:t>
      </w:r>
      <w:r>
        <w:t xml:space="preserve">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воспроизводство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Я</w:t>
      </w:r>
      <w:r>
        <w:t xml:space="preserve"> : </w:t>
      </w:r>
      <w:r>
        <w:rPr>
          <w:rFonts w:hint="eastAsia"/>
        </w:rPr>
        <w:t>энциклопедический</w:t>
      </w:r>
      <w:r>
        <w:t xml:space="preserve"> </w:t>
      </w:r>
      <w:r>
        <w:rPr>
          <w:rFonts w:hint="eastAsia"/>
        </w:rPr>
        <w:t>словарь</w:t>
      </w:r>
      <w:r>
        <w:t>-</w:t>
      </w:r>
      <w:r>
        <w:rPr>
          <w:rFonts w:hint="eastAsia"/>
        </w:rPr>
        <w:t>справочник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Спиридонов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Дымков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Мальцев</w:t>
      </w:r>
      <w:r>
        <w:t xml:space="preserve"> 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Омск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Макшеевой Е</w:t>
      </w:r>
      <w:r>
        <w:t xml:space="preserve">. </w:t>
      </w:r>
      <w:r>
        <w:rPr>
          <w:rFonts w:hint="eastAsia"/>
        </w:rPr>
        <w:t>А</w:t>
      </w:r>
      <w:r>
        <w:t>., 2018 -</w:t>
      </w:r>
    </w:p>
    <w:p w:rsidR="00C33EF8" w:rsidRDefault="00C33EF8" w:rsidP="00C33EF8">
      <w:pPr>
        <w:pStyle w:val="a7"/>
      </w:pPr>
      <w:r>
        <w:t>Т. 2. ‒ 2018. ‒ 580 с.: ил.; 21 см. ‒ Библиогр.: с. 527‒564 (674 назв.). ‒ Предм. указ.: с. 565‒580. (Шифр Г2023‒14/2 П68)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C33EF8" w:rsidRDefault="000B5A2B" w:rsidP="00C33EF8">
      <w:pPr>
        <w:pStyle w:val="a7"/>
      </w:pPr>
      <w:hyperlink r:id="rId1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8" w:name="_Toc127985754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C33EF8" w:rsidRDefault="00C33EF8" w:rsidP="00C33EF8">
      <w:pPr>
        <w:pStyle w:val="10"/>
      </w:pPr>
      <w:r w:rsidRPr="00C33EF8">
        <w:rPr>
          <w:b/>
        </w:rPr>
        <w:t>7. Меры</w:t>
      </w:r>
      <w:r>
        <w:t xml:space="preserve"> государственной поддержки при реализации комплексных научно-технических прое</w:t>
      </w:r>
      <w:r>
        <w:t>к</w:t>
      </w:r>
      <w:r>
        <w:t>тов подпрограмм федеральной научно-технической программы развития сельского хозяйства на 2017‒2030 годы : аналитический обзор/ А. П. Королькова, О. В. Ухалина, В. Н. Кузьмин [и др.]; М</w:t>
      </w:r>
      <w:r>
        <w:t>и</w:t>
      </w:r>
      <w:r>
        <w:t>нистерство сельского хозяйства Российской Федерации, Российский научно-исследовательский и</w:t>
      </w:r>
      <w:r>
        <w:t>н</w:t>
      </w:r>
      <w:r>
        <w:lastRenderedPageBreak/>
        <w:t>ститут информации и технико-экономических исследований по инженерно-техническому обеспеч</w:t>
      </w:r>
      <w:r>
        <w:t>е</w:t>
      </w:r>
      <w:r>
        <w:t>нию агропромышленного комплекса. ‒ Москва: Росинформагротех, 2022. ‒ 171 с.: ил.; 24 см. ‒ Би</w:t>
      </w:r>
      <w:r>
        <w:t>б</w:t>
      </w:r>
      <w:r>
        <w:t>лиогр.: с. 163‒170 (81 назв.). (Шифр Д2023‒1)</w:t>
      </w:r>
    </w:p>
    <w:p w:rsidR="00C33EF8" w:rsidRDefault="00C33EF8" w:rsidP="00C33EF8">
      <w:pPr>
        <w:pStyle w:val="a7"/>
      </w:pPr>
      <w:r>
        <w:t>Экземпляры: всего: 2 ‒ 102КХ(2)</w:t>
      </w:r>
    </w:p>
    <w:p w:rsidR="00C33EF8" w:rsidRDefault="000B5A2B" w:rsidP="00C33EF8">
      <w:pPr>
        <w:pStyle w:val="a7"/>
      </w:pPr>
      <w:hyperlink r:id="rId1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0"/>
      </w:pPr>
      <w:r w:rsidRPr="00C33EF8">
        <w:rPr>
          <w:b/>
        </w:rPr>
        <w:t>8. </w:t>
      </w:r>
      <w:r w:rsidRPr="00C33EF8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продвижения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российском</w:t>
      </w:r>
      <w:r>
        <w:t xml:space="preserve"> </w:t>
      </w:r>
      <w:r>
        <w:rPr>
          <w:rFonts w:hint="eastAsia"/>
        </w:rPr>
        <w:t>рынке</w:t>
      </w:r>
      <w:r>
        <w:t xml:space="preserve"> </w:t>
      </w:r>
      <w:r>
        <w:rPr>
          <w:rFonts w:hint="eastAsia"/>
        </w:rPr>
        <w:t>отечественных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категорий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е</w:t>
      </w:r>
      <w:r>
        <w:rPr>
          <w:rFonts w:hint="eastAsia"/>
        </w:rPr>
        <w:t>менной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Войтюк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Кондратьева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</w:t>
      </w:r>
      <w:r>
        <w:rPr>
          <w:rFonts w:hint="eastAsia"/>
        </w:rPr>
        <w:t>е</w:t>
      </w:r>
      <w:r>
        <w:rPr>
          <w:rFonts w:hint="eastAsia"/>
        </w:rPr>
        <w:t>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78‒84 (59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2023‒8)</w:t>
      </w:r>
    </w:p>
    <w:p w:rsidR="00C33EF8" w:rsidRDefault="00C33EF8" w:rsidP="00C33EF8">
      <w:pPr>
        <w:pStyle w:val="a7"/>
      </w:pPr>
      <w:r>
        <w:t>Экземпляры: всего: 2 ‒ 102КХ(2)</w:t>
      </w:r>
    </w:p>
    <w:p w:rsidR="00C33EF8" w:rsidRDefault="000B5A2B" w:rsidP="00C33EF8">
      <w:pPr>
        <w:pStyle w:val="a7"/>
      </w:pPr>
      <w:hyperlink r:id="rId1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0"/>
      </w:pPr>
      <w:r w:rsidRPr="00C33EF8">
        <w:rPr>
          <w:b/>
        </w:rPr>
        <w:t>9. </w:t>
      </w:r>
      <w:r w:rsidRPr="00C33EF8">
        <w:rPr>
          <w:rFonts w:hint="eastAsia"/>
          <w:b/>
        </w:rPr>
        <w:t>Практика</w:t>
      </w:r>
      <w:r>
        <w:t xml:space="preserve"> </w:t>
      </w:r>
      <w:r>
        <w:rPr>
          <w:rFonts w:hint="eastAsia"/>
        </w:rPr>
        <w:t>внедрения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разработок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аналитич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Маринченко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Ухалина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Кузьмин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109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91‒108 (154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2023‒6)</w:t>
      </w:r>
    </w:p>
    <w:p w:rsidR="00C33EF8" w:rsidRDefault="00C33EF8" w:rsidP="00C33EF8">
      <w:pPr>
        <w:pStyle w:val="a7"/>
      </w:pPr>
      <w:r>
        <w:t>Экземпляры: всего: 2 ‒ 102КХ(2)</w:t>
      </w:r>
    </w:p>
    <w:p w:rsidR="00C33EF8" w:rsidRDefault="000B5A2B" w:rsidP="00C33EF8">
      <w:pPr>
        <w:pStyle w:val="a7"/>
      </w:pPr>
      <w:hyperlink r:id="rId1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9" w:name="_Toc12798575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9"/>
    </w:p>
    <w:p w:rsidR="00C33EF8" w:rsidRDefault="00C33EF8" w:rsidP="00C33EF8">
      <w:pPr>
        <w:pStyle w:val="20"/>
      </w:pPr>
      <w:r w:rsidRPr="00C33EF8">
        <w:rPr>
          <w:b/>
        </w:rPr>
        <w:t xml:space="preserve">10. Морозов Г. Ф. </w:t>
      </w:r>
      <w:r>
        <w:t>Очерки по лесокультурному делу : с 114 рисунками/ Г. Ф. Морозов ; под р</w:t>
      </w:r>
      <w:r>
        <w:t>е</w:t>
      </w:r>
      <w:r>
        <w:t>дакцией В. В. Гумана. ‒ Москва; Ленинград: Сельхозгиз, 1930. ‒ 270 с.: ил.; 22 см. (Шифр Г2023‒11)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33EF8" w:rsidRDefault="000B5A2B" w:rsidP="00C33EF8">
      <w:pPr>
        <w:pStyle w:val="a7"/>
      </w:pPr>
      <w:hyperlink r:id="rId1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11. </w:t>
      </w:r>
      <w:r w:rsidRPr="00C33EF8">
        <w:rPr>
          <w:rFonts w:hint="eastAsia"/>
          <w:b/>
        </w:rPr>
        <w:t>Морозов Г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Ф</w:t>
      </w:r>
      <w:r w:rsidRPr="00C33EF8">
        <w:rPr>
          <w:b/>
        </w:rPr>
        <w:t xml:space="preserve">. </w:t>
      </w:r>
      <w:r>
        <w:rPr>
          <w:rFonts w:hint="eastAsia"/>
        </w:rPr>
        <w:t>Учение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лесе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Петроград</w:t>
      </w:r>
      <w:r>
        <w:t xml:space="preserve">: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1924. ‒ 406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Специальные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высшей</w:t>
      </w:r>
      <w:r>
        <w:t xml:space="preserve"> </w:t>
      </w:r>
      <w:r>
        <w:rPr>
          <w:rFonts w:hint="eastAsia"/>
        </w:rPr>
        <w:t>школы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2023‒1)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33EF8" w:rsidRDefault="000B5A2B" w:rsidP="00C33EF8">
      <w:pPr>
        <w:pStyle w:val="a7"/>
      </w:pPr>
      <w:hyperlink r:id="rId1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10" w:name="_Toc127985756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C33EF8" w:rsidRDefault="00C33EF8" w:rsidP="00C33EF8">
      <w:pPr>
        <w:pStyle w:val="20"/>
      </w:pPr>
      <w:r w:rsidRPr="00C33EF8">
        <w:rPr>
          <w:b/>
        </w:rPr>
        <w:t>12. Современные</w:t>
      </w:r>
      <w:r>
        <w:t xml:space="preserve"> технологии и оборудование для осетроводства в условиях замкнутого водои</w:t>
      </w:r>
      <w:r>
        <w:t>с</w:t>
      </w:r>
      <w:r>
        <w:t>пользования : аналитический обзор/ А. В. Жигин, Э. В. Бубунец, С. В. Пономарев [и др.]; Министе</w:t>
      </w:r>
      <w:r>
        <w:t>р</w:t>
      </w:r>
      <w:r>
        <w:t>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</w:t>
      </w:r>
      <w:r>
        <w:t>г</w:t>
      </w:r>
      <w:r>
        <w:t>ропромышленного комплекса. ‒ Москва: Росинформагротех, 2022. ‒ 87 с.: ил.; 20 см. ‒ Рез. на англ. яз. ‒ Библиогр.: с. 65‒73 (87 назв.). (Шифр Г2023‒1)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C33EF8" w:rsidRDefault="000B5A2B" w:rsidP="00C33EF8">
      <w:pPr>
        <w:pStyle w:val="a7"/>
      </w:pPr>
      <w:hyperlink r:id="rId2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11" w:name="_Toc12798575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1"/>
    </w:p>
    <w:p w:rsidR="00C33EF8" w:rsidRDefault="00C33EF8" w:rsidP="00C33EF8">
      <w:pPr>
        <w:pStyle w:val="20"/>
      </w:pPr>
      <w:r w:rsidRPr="00C33EF8">
        <w:rPr>
          <w:b/>
        </w:rPr>
        <w:t>13. Технологическое</w:t>
      </w:r>
      <w:r>
        <w:t xml:space="preserve"> развитие пищевой и перерабатывающей отраслей при реализации модели экологического нормирования агропромышленного комплекса с учетом концепции наилучших д</w:t>
      </w:r>
      <w:r>
        <w:t>о</w:t>
      </w:r>
      <w:r>
        <w:t>ступных технологий : аналитический обзор/ Л. Ю. Коноваленко, Л. А. Неменущая, Н. П. Мишуров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комплекса. ‒ Москва: Росинформагротех, 2022. ‒ 134 с.: ил.; 20 см. ‒ Библиогр.: с. 125‒133 (86 назв.). (Шифр Г2023‒4)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C33EF8" w:rsidRDefault="000B5A2B" w:rsidP="00C33EF8">
      <w:pPr>
        <w:pStyle w:val="a7"/>
      </w:pPr>
      <w:hyperlink r:id="rId2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12" w:name="_Toc12798575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C33EF8" w:rsidRDefault="00C33EF8" w:rsidP="00C33EF8">
      <w:pPr>
        <w:pStyle w:val="20"/>
      </w:pPr>
      <w:r w:rsidRPr="00C33EF8">
        <w:rPr>
          <w:b/>
        </w:rPr>
        <w:t xml:space="preserve">14. Карасев Г. М. </w:t>
      </w:r>
      <w:r>
        <w:t>Ботанический парк "Аскания-Нова" : (итоги работ)/ Г. М. Карасев; Украинский научно-исследовательский институт животноводства степных районов им. М. Ф. Иванова "Аскания-</w:t>
      </w:r>
      <w:r>
        <w:lastRenderedPageBreak/>
        <w:t>Нова". ‒ Киев: Госсельхозиздат УССР, 1962. ‒ 201 с.: ил.; 23 см +Прил.: с. 165‒200. ‒ Библиогр.: с. 164 (10 назв.). (Шифр Д2023‒3)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33EF8" w:rsidRDefault="000B5A2B" w:rsidP="00C33EF8">
      <w:pPr>
        <w:pStyle w:val="a7"/>
      </w:pPr>
      <w:hyperlink r:id="rId2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13" w:name="_Toc127985759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C33EF8" w:rsidRDefault="00C33EF8" w:rsidP="00C33EF8">
      <w:pPr>
        <w:pStyle w:val="20"/>
      </w:pPr>
      <w:r w:rsidRPr="00C33EF8">
        <w:rPr>
          <w:b/>
        </w:rPr>
        <w:t>15. История</w:t>
      </w:r>
      <w:r>
        <w:t xml:space="preserve"> в Энциклопедии Дидро и Д' Аламбера/ [Академия наук СССР]; перевод и примеч</w:t>
      </w:r>
      <w:r>
        <w:t>а</w:t>
      </w:r>
      <w:r>
        <w:t>ния Н. В. Ревуненковой ; под общей редакцией А. Д. Люблинской. ‒ Ленинград: Наука, Ленингра</w:t>
      </w:r>
      <w:r>
        <w:t>д</w:t>
      </w:r>
      <w:r>
        <w:t>ское отделение, 1978. ‒ 312 с.: [2] вкл. л. ил.; 22 см. ‒ (Памятники исторической мысли). ‒ Библиогр.: с. 297. ‒ Алф. указ.: с. 298. ‒ Имен. указ.: с. 299‒311. (Шифр Г2023‒21)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C33EF8" w:rsidRDefault="000B5A2B" w:rsidP="00C33EF8">
      <w:pPr>
        <w:pStyle w:val="a7"/>
      </w:pPr>
      <w:hyperlink r:id="rId2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16. </w:t>
      </w:r>
      <w:r w:rsidRPr="00C33EF8">
        <w:rPr>
          <w:rFonts w:hint="eastAsia"/>
          <w:b/>
        </w:rPr>
        <w:t>Левек П</w:t>
      </w:r>
      <w:r w:rsidRPr="00C33EF8">
        <w:rPr>
          <w:b/>
        </w:rPr>
        <w:t xml:space="preserve">. </w:t>
      </w:r>
      <w:r>
        <w:rPr>
          <w:rFonts w:hint="eastAsia"/>
        </w:rPr>
        <w:t>Эллинистический</w:t>
      </w:r>
      <w:r>
        <w:t xml:space="preserve"> </w:t>
      </w:r>
      <w:r>
        <w:rPr>
          <w:rFonts w:hint="eastAsia"/>
        </w:rPr>
        <w:t>мир</w:t>
      </w:r>
      <w:r>
        <w:t xml:space="preserve"> : </w:t>
      </w:r>
      <w:r>
        <w:rPr>
          <w:rFonts w:hint="eastAsia"/>
        </w:rPr>
        <w:t>пер</w:t>
      </w:r>
      <w:r>
        <w:t xml:space="preserve">.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фр</w:t>
      </w:r>
      <w:r>
        <w:t>./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Левек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вост</w:t>
      </w:r>
      <w:r>
        <w:rPr>
          <w:rFonts w:hint="eastAsia"/>
        </w:rPr>
        <w:t>о</w:t>
      </w:r>
      <w:r>
        <w:rPr>
          <w:rFonts w:hint="eastAsia"/>
        </w:rPr>
        <w:t>коведения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 xml:space="preserve">. </w:t>
      </w:r>
      <w:r>
        <w:rPr>
          <w:rFonts w:hint="eastAsia"/>
        </w:rPr>
        <w:t>Главная</w:t>
      </w:r>
      <w:r>
        <w:t xml:space="preserve">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литературы</w:t>
      </w:r>
      <w:r>
        <w:t>, 1989. ‒ 252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следам</w:t>
      </w:r>
      <w:r>
        <w:t xml:space="preserve"> </w:t>
      </w:r>
      <w:r>
        <w:rPr>
          <w:rFonts w:hint="eastAsia"/>
        </w:rPr>
        <w:t>исчезнувших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Востока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2023‒18)</w:t>
      </w:r>
    </w:p>
    <w:p w:rsidR="00C33EF8" w:rsidRDefault="00C33EF8" w:rsidP="00C33EF8">
      <w:pPr>
        <w:pStyle w:val="a7"/>
      </w:pP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заглавия</w:t>
      </w:r>
      <w:r>
        <w:t xml:space="preserve">: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изд</w:t>
      </w:r>
      <w:r>
        <w:t>.: Le monde hellenistiqu / Pierre Levegue (Paris, 1969)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C33EF8" w:rsidRDefault="000B5A2B" w:rsidP="00C33EF8">
      <w:pPr>
        <w:pStyle w:val="a7"/>
      </w:pPr>
      <w:hyperlink r:id="rId2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17. </w:t>
      </w:r>
      <w:r w:rsidRPr="00C33EF8">
        <w:rPr>
          <w:rFonts w:hint="eastAsia"/>
          <w:b/>
        </w:rPr>
        <w:t>Лосев А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Ф</w:t>
      </w:r>
      <w:r w:rsidRPr="00C33EF8">
        <w:rPr>
          <w:b/>
        </w:rPr>
        <w:t xml:space="preserve">. </w:t>
      </w:r>
      <w:r>
        <w:rPr>
          <w:rFonts w:hint="eastAsia"/>
        </w:rPr>
        <w:t>Эллинистически</w:t>
      </w:r>
      <w:r>
        <w:t>-</w:t>
      </w:r>
      <w:r>
        <w:rPr>
          <w:rFonts w:hint="eastAsia"/>
        </w:rPr>
        <w:t>римская</w:t>
      </w:r>
      <w:r>
        <w:t xml:space="preserve"> </w:t>
      </w:r>
      <w:r>
        <w:rPr>
          <w:rFonts w:hint="eastAsia"/>
        </w:rPr>
        <w:t>эстетика</w:t>
      </w:r>
      <w:r>
        <w:t xml:space="preserve"> I-II </w:t>
      </w:r>
      <w:r>
        <w:rPr>
          <w:rFonts w:hint="eastAsia"/>
        </w:rPr>
        <w:t>вв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>./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Лосев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университета</w:t>
      </w:r>
      <w:r>
        <w:t>, 1979. ‒ 415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философии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396‒408.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2023‒17)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C33EF8" w:rsidRDefault="000B5A2B" w:rsidP="00C33EF8">
      <w:pPr>
        <w:pStyle w:val="a7"/>
      </w:pPr>
      <w:hyperlink r:id="rId2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18. </w:t>
      </w:r>
      <w:r w:rsidRPr="00C33EF8">
        <w:rPr>
          <w:rFonts w:hint="eastAsia"/>
          <w:b/>
        </w:rPr>
        <w:t>Павлов</w:t>
      </w:r>
      <w:r w:rsidRPr="00C33EF8">
        <w:rPr>
          <w:b/>
        </w:rPr>
        <w:t>-</w:t>
      </w:r>
      <w:r w:rsidRPr="00C33EF8">
        <w:rPr>
          <w:rFonts w:hint="eastAsia"/>
          <w:b/>
        </w:rPr>
        <w:t>Сильванский Н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П</w:t>
      </w:r>
      <w:r w:rsidRPr="00C33EF8">
        <w:rPr>
          <w:b/>
        </w:rPr>
        <w:t xml:space="preserve">. </w:t>
      </w:r>
      <w:r>
        <w:rPr>
          <w:rFonts w:hint="eastAsia"/>
        </w:rPr>
        <w:t>Феодализм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Павлов</w:t>
      </w:r>
      <w:r>
        <w:t>-</w:t>
      </w:r>
      <w:r>
        <w:rPr>
          <w:rFonts w:hint="eastAsia"/>
        </w:rPr>
        <w:t>Сильванский</w:t>
      </w:r>
      <w:r>
        <w:t xml:space="preserve"> ; </w:t>
      </w:r>
      <w:r>
        <w:rPr>
          <w:rFonts w:hint="eastAsia"/>
        </w:rPr>
        <w:t>статьи С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Шмидта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Чиркова</w:t>
      </w:r>
      <w:r>
        <w:t xml:space="preserve"> ; </w:t>
      </w:r>
      <w:r>
        <w:rPr>
          <w:rFonts w:hint="eastAsia"/>
        </w:rPr>
        <w:t>примечания 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Чиркова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С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Шмидт</w:t>
      </w:r>
      <w:r>
        <w:t>; [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1988. ‒ 696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Памятники</w:t>
      </w:r>
      <w:r>
        <w:t xml:space="preserve"> </w:t>
      </w:r>
      <w:r>
        <w:rPr>
          <w:rFonts w:hint="eastAsia"/>
        </w:rPr>
        <w:t>исторической</w:t>
      </w:r>
      <w:r>
        <w:t xml:space="preserve"> </w:t>
      </w:r>
      <w:r>
        <w:rPr>
          <w:rFonts w:hint="eastAsia"/>
        </w:rPr>
        <w:t>мысли</w:t>
      </w:r>
      <w:r>
        <w:t xml:space="preserve">).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имен</w:t>
      </w:r>
      <w:r>
        <w:t xml:space="preserve">: </w:t>
      </w:r>
      <w:r>
        <w:rPr>
          <w:rFonts w:hint="eastAsia"/>
        </w:rPr>
        <w:t>с</w:t>
      </w:r>
      <w:r>
        <w:t xml:space="preserve">. 678‒690.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639‒677.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2023‒16)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C33EF8" w:rsidRDefault="000B5A2B" w:rsidP="00C33EF8">
      <w:pPr>
        <w:pStyle w:val="a7"/>
      </w:pPr>
      <w:hyperlink r:id="rId2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19. </w:t>
      </w:r>
      <w:r w:rsidRPr="00C33EF8">
        <w:rPr>
          <w:rFonts w:hint="eastAsia"/>
          <w:b/>
        </w:rPr>
        <w:t>Рыбаков Б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Язычество</w:t>
      </w:r>
      <w:r>
        <w:t xml:space="preserve"> </w:t>
      </w:r>
      <w:r>
        <w:rPr>
          <w:rFonts w:hint="eastAsia"/>
        </w:rPr>
        <w:t>древней</w:t>
      </w:r>
      <w:r>
        <w:t xml:space="preserve"> </w:t>
      </w:r>
      <w:r>
        <w:rPr>
          <w:rFonts w:hint="eastAsia"/>
        </w:rPr>
        <w:t>Руси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Рыбаков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тории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археологии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1988. ‒ 783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.; 22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2023‒19)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C33EF8" w:rsidRDefault="000B5A2B" w:rsidP="00C33EF8">
      <w:pPr>
        <w:pStyle w:val="a7"/>
      </w:pPr>
      <w:hyperlink r:id="rId2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20. </w:t>
      </w:r>
      <w:r w:rsidRPr="00C33EF8">
        <w:rPr>
          <w:rFonts w:hint="eastAsia"/>
          <w:b/>
        </w:rPr>
        <w:t>Скрынников Р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Г</w:t>
      </w:r>
      <w:r w:rsidRPr="00C33EF8">
        <w:rPr>
          <w:b/>
        </w:rPr>
        <w:t xml:space="preserve">. </w:t>
      </w:r>
      <w:r>
        <w:rPr>
          <w:rFonts w:hint="eastAsia"/>
        </w:rPr>
        <w:t>Россия</w:t>
      </w:r>
      <w:r>
        <w:t xml:space="preserve"> </w:t>
      </w:r>
      <w:r>
        <w:rPr>
          <w:rFonts w:hint="eastAsia"/>
        </w:rPr>
        <w:t>накануне</w:t>
      </w:r>
      <w:r>
        <w:t xml:space="preserve"> "</w:t>
      </w:r>
      <w:r>
        <w:rPr>
          <w:rFonts w:hint="eastAsia"/>
        </w:rPr>
        <w:t>смутного</w:t>
      </w:r>
      <w:r>
        <w:t xml:space="preserve"> </w:t>
      </w:r>
      <w:r>
        <w:rPr>
          <w:rFonts w:hint="eastAsia"/>
        </w:rPr>
        <w:t>времени</w:t>
      </w:r>
      <w:r>
        <w:t>"/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Скрынников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Мысль</w:t>
      </w:r>
      <w:r>
        <w:t>, 1981. ‒ 205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[12]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185‒204.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2023‒20)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C33EF8" w:rsidRDefault="000B5A2B" w:rsidP="00C33EF8">
      <w:pPr>
        <w:pStyle w:val="a7"/>
      </w:pPr>
      <w:hyperlink r:id="rId2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14" w:name="_Toc127985760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СибНСХБ</w:t>
      </w:r>
      <w:bookmarkEnd w:id="14"/>
    </w:p>
    <w:p w:rsidR="00C33EF8" w:rsidRDefault="00C33EF8" w:rsidP="00C33EF8">
      <w:pPr>
        <w:pStyle w:val="20"/>
      </w:pPr>
      <w:r w:rsidRPr="00C33EF8">
        <w:rPr>
          <w:b/>
        </w:rPr>
        <w:t>21. АПК</w:t>
      </w:r>
      <w:r>
        <w:t xml:space="preserve"> России / учредитель и издатель: Южно-Уральский государственный аграрный униве</w:t>
      </w:r>
      <w:r>
        <w:t>р</w:t>
      </w:r>
      <w:r>
        <w:t>ситет. ‒ Периодичность z ‒ 2015г. т.72 N 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2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22. </w:t>
      </w:r>
      <w:r w:rsidRPr="00C33EF8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z ‒ 2015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.72 N 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23. </w:t>
      </w:r>
      <w:r w:rsidRPr="00C33EF8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z ‒ 2015</w:t>
      </w:r>
      <w:r>
        <w:rPr>
          <w:rFonts w:hint="eastAsia"/>
        </w:rPr>
        <w:t>г</w:t>
      </w:r>
      <w:r>
        <w:t>. N </w:t>
      </w:r>
      <w:r>
        <w:rPr>
          <w:rFonts w:hint="eastAsia"/>
        </w:rPr>
        <w:t>т</w:t>
      </w:r>
      <w:r>
        <w:t>.73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24. </w:t>
      </w:r>
      <w:r w:rsidRPr="00C33EF8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z ‒ 2015</w:t>
      </w:r>
      <w:r>
        <w:rPr>
          <w:rFonts w:hint="eastAsia"/>
        </w:rPr>
        <w:t>г</w:t>
      </w:r>
      <w:r>
        <w:t>. N </w:t>
      </w:r>
      <w:r>
        <w:rPr>
          <w:rFonts w:hint="eastAsia"/>
        </w:rPr>
        <w:t>т</w:t>
      </w:r>
      <w:r>
        <w:t>.74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25. </w:t>
      </w:r>
      <w:r w:rsidRPr="00C33EF8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z 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.23 N 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26. </w:t>
      </w:r>
      <w:r w:rsidRPr="00C33EF8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z 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.23 N 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27. </w:t>
      </w:r>
      <w:r w:rsidRPr="00C33EF8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z 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.23 N 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28. </w:t>
      </w:r>
      <w:r w:rsidRPr="00C33EF8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z 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.23 N 5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29. </w:t>
      </w:r>
      <w:r w:rsidRPr="00C33EF8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z 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.75 N 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30. </w:t>
      </w:r>
      <w:r w:rsidRPr="00C33EF8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31. </w:t>
      </w:r>
      <w:r w:rsidRPr="00C33EF8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3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32. </w:t>
      </w:r>
      <w:r w:rsidRPr="00C33EF8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33. </w:t>
      </w:r>
      <w:r w:rsidRPr="00C33EF8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34. </w:t>
      </w:r>
      <w:r w:rsidRPr="00C33EF8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35. </w:t>
      </w:r>
      <w:r w:rsidRPr="00C33EF8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36. </w:t>
      </w:r>
      <w:r w:rsidRPr="00C33EF8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37. </w:t>
      </w:r>
      <w:r w:rsidRPr="00C33EF8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38. 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39. 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lastRenderedPageBreak/>
        <w:t>40. 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41. 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4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42. 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5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5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43. 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5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44. 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5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45. 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5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46. 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5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47. 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5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48. 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5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49. </w:t>
      </w:r>
      <w:r w:rsidRPr="00C33EF8">
        <w:rPr>
          <w:rFonts w:hint="eastAsia"/>
          <w:b/>
        </w:rPr>
        <w:t>Кондитерское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"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5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50. </w:t>
      </w:r>
      <w:r w:rsidRPr="00C33EF8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C33EF8" w:rsidRDefault="000B5A2B" w:rsidP="00C33EF8">
      <w:pPr>
        <w:pStyle w:val="a7"/>
      </w:pPr>
      <w:hyperlink r:id="rId5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51. </w:t>
      </w:r>
      <w:r w:rsidRPr="00C33EF8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5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C33EF8" w:rsidRDefault="000B5A2B" w:rsidP="00C33EF8">
      <w:pPr>
        <w:pStyle w:val="a7"/>
      </w:pPr>
      <w:hyperlink r:id="rId5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52. 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2014</w:t>
      </w:r>
      <w:r>
        <w:rPr>
          <w:rFonts w:hint="eastAsia"/>
        </w:rPr>
        <w:t>г</w:t>
      </w:r>
      <w:r>
        <w:t>. N 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53. 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2014</w:t>
      </w:r>
      <w:r>
        <w:rPr>
          <w:rFonts w:hint="eastAsia"/>
        </w:rPr>
        <w:t>г</w:t>
      </w:r>
      <w:r>
        <w:t>. N 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54. 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2014</w:t>
      </w:r>
      <w:r>
        <w:rPr>
          <w:rFonts w:hint="eastAsia"/>
        </w:rPr>
        <w:t>г</w:t>
      </w:r>
      <w:r>
        <w:t>. N 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lastRenderedPageBreak/>
        <w:t>55. 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2014</w:t>
      </w:r>
      <w:r>
        <w:rPr>
          <w:rFonts w:hint="eastAsia"/>
        </w:rPr>
        <w:t>г</w:t>
      </w:r>
      <w:r>
        <w:t>. N 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56. 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2014</w:t>
      </w:r>
      <w:r>
        <w:rPr>
          <w:rFonts w:hint="eastAsia"/>
        </w:rPr>
        <w:t>г</w:t>
      </w:r>
      <w:r>
        <w:t>. N 5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57. 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2014</w:t>
      </w:r>
      <w:r>
        <w:rPr>
          <w:rFonts w:hint="eastAsia"/>
        </w:rPr>
        <w:t>г</w:t>
      </w:r>
      <w:r>
        <w:t>. N 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58. 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59. 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60. 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61. 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6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62. 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5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7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63. 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7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64. 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7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65. 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7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66. 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7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67. 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7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68. 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7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69. </w:t>
      </w:r>
      <w:r w:rsidRPr="00C33EF8">
        <w:rPr>
          <w:rFonts w:hint="eastAsia"/>
          <w:b/>
        </w:rPr>
        <w:t>Мир</w:t>
      </w:r>
      <w:r>
        <w:t xml:space="preserve"> </w:t>
      </w:r>
      <w:r>
        <w:rPr>
          <w:rFonts w:hint="eastAsia"/>
        </w:rPr>
        <w:t>мороженого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быстрозамороженных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Холодил</w:t>
      </w:r>
      <w:r>
        <w:t xml:space="preserve">.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C33EF8" w:rsidRDefault="00C33EF8" w:rsidP="00C33EF8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33EF8" w:rsidRDefault="000B5A2B" w:rsidP="00C33EF8">
      <w:pPr>
        <w:pStyle w:val="a7"/>
      </w:pPr>
      <w:hyperlink r:id="rId7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15" w:name="_Toc127985761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5"/>
    </w:p>
    <w:p w:rsidR="00C33EF8" w:rsidRDefault="00C33EF8" w:rsidP="00C33EF8">
      <w:pPr>
        <w:pStyle w:val="1"/>
      </w:pPr>
      <w:bookmarkStart w:id="16" w:name="_Toc127985762"/>
      <w:r>
        <w:t>Сельское хозяйство</w:t>
      </w:r>
      <w:bookmarkEnd w:id="16"/>
    </w:p>
    <w:p w:rsidR="00C33EF8" w:rsidRDefault="00C33EF8" w:rsidP="00C33EF8">
      <w:pPr>
        <w:pStyle w:val="2"/>
      </w:pPr>
      <w:bookmarkStart w:id="17" w:name="_Toc127985763"/>
      <w:r>
        <w:t>Общие вопросы сельского хозяйства</w:t>
      </w:r>
      <w:bookmarkEnd w:id="17"/>
    </w:p>
    <w:p w:rsidR="00C33EF8" w:rsidRDefault="00C33EF8" w:rsidP="00C33EF8">
      <w:pPr>
        <w:pStyle w:val="20"/>
      </w:pPr>
      <w:r w:rsidRPr="00C33EF8">
        <w:rPr>
          <w:b/>
        </w:rPr>
        <w:t>70. Аналитический</w:t>
      </w:r>
      <w:r>
        <w:t xml:space="preserve"> мониторинг инновационного развития сельского хозяйства : сбо</w:t>
      </w:r>
      <w:r>
        <w:t>р</w:t>
      </w:r>
      <w:r>
        <w:t>ник/ 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комплекса. ‒ Москва: Росинформагротех, 2022. ‒ 279 с.: цв.ил.; 20 см. ‒ Библиогр. в конце разд. (Шифр П/А640 Ч/з1 / Г2022‒22069)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C33EF8" w:rsidRDefault="00C33EF8" w:rsidP="00C33EF8">
      <w:pPr>
        <w:pStyle w:val="a7"/>
        <w:rPr>
          <w:sz w:val="18"/>
          <w:szCs w:val="18"/>
        </w:rPr>
      </w:pPr>
      <w:r w:rsidRPr="00C33EF8">
        <w:rPr>
          <w:rFonts w:hint="eastAsia"/>
          <w:sz w:val="18"/>
          <w:szCs w:val="18"/>
        </w:rPr>
        <w:t>Аннотация</w:t>
      </w:r>
      <w:r w:rsidRPr="00C33EF8">
        <w:rPr>
          <w:sz w:val="18"/>
          <w:szCs w:val="18"/>
        </w:rPr>
        <w:t xml:space="preserve">: </w:t>
      </w:r>
      <w:r w:rsidRPr="00C33EF8">
        <w:rPr>
          <w:rFonts w:hint="eastAsia"/>
          <w:sz w:val="18"/>
          <w:szCs w:val="18"/>
        </w:rPr>
        <w:t>Аналитические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материалы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содержат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информацию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тенденциях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развития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подотраслей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сельского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хозяйства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техн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rFonts w:hint="eastAsia"/>
          <w:sz w:val="18"/>
          <w:szCs w:val="18"/>
        </w:rPr>
        <w:t>ческого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технологического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обеспечения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направлены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повышение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конкурентоспособности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приоритетных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подотраслей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операти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rFonts w:hint="eastAsia"/>
          <w:sz w:val="18"/>
          <w:szCs w:val="18"/>
        </w:rPr>
        <w:t>ности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качества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принятия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управленческих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решений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сфере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управления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АПК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ускорение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освоения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сельскохозяйственным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произво</w:t>
      </w:r>
      <w:r w:rsidRPr="00C33EF8">
        <w:rPr>
          <w:rFonts w:hint="eastAsia"/>
          <w:sz w:val="18"/>
          <w:szCs w:val="18"/>
        </w:rPr>
        <w:t>д</w:t>
      </w:r>
      <w:r w:rsidRPr="00C33EF8">
        <w:rPr>
          <w:rFonts w:hint="eastAsia"/>
          <w:sz w:val="18"/>
          <w:szCs w:val="18"/>
        </w:rPr>
        <w:t>ством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инновационных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разработок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Предназначен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для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специалистов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сельского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хозяйства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обслуживающих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отраслей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научных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рабо</w:t>
      </w:r>
      <w:r w:rsidRPr="00C33EF8">
        <w:rPr>
          <w:rFonts w:hint="eastAsia"/>
          <w:sz w:val="18"/>
          <w:szCs w:val="18"/>
        </w:rPr>
        <w:t>т</w:t>
      </w:r>
      <w:r w:rsidRPr="00C33EF8">
        <w:rPr>
          <w:rFonts w:hint="eastAsia"/>
          <w:sz w:val="18"/>
          <w:szCs w:val="18"/>
        </w:rPr>
        <w:t>ников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студентов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аспирантов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аграрных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вузов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сельскохозяйственных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колледжей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техникумов</w:t>
      </w:r>
    </w:p>
    <w:p w:rsidR="00C33EF8" w:rsidRDefault="000B5A2B" w:rsidP="00C33EF8">
      <w:pPr>
        <w:pStyle w:val="a7"/>
      </w:pPr>
      <w:hyperlink r:id="rId7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71. </w:t>
      </w:r>
      <w:r w:rsidRPr="00C33EF8">
        <w:rPr>
          <w:rFonts w:hint="eastAsia"/>
          <w:b/>
        </w:rPr>
        <w:t>Всероссийский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образовательных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учреждений</w:t>
      </w:r>
      <w:r>
        <w:t xml:space="preserve">.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разработок</w:t>
      </w:r>
      <w:r>
        <w:t xml:space="preserve">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</w:t>
      </w:r>
      <w:r>
        <w:rPr>
          <w:rFonts w:hint="eastAsia"/>
        </w:rPr>
        <w:t>а</w:t>
      </w:r>
      <w:r>
        <w:rPr>
          <w:rFonts w:hint="eastAsia"/>
        </w:rPr>
        <w:t>листов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образовательных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учреждений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Богданчиков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Свирежев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233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2022‒21200)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C33EF8" w:rsidRDefault="00C33EF8" w:rsidP="00C33EF8">
      <w:pPr>
        <w:pStyle w:val="a7"/>
        <w:rPr>
          <w:sz w:val="18"/>
          <w:szCs w:val="18"/>
        </w:rPr>
      </w:pPr>
      <w:r w:rsidRPr="00C33EF8">
        <w:rPr>
          <w:rFonts w:hint="eastAsia"/>
          <w:sz w:val="18"/>
          <w:szCs w:val="18"/>
        </w:rPr>
        <w:t>Аннотация</w:t>
      </w:r>
      <w:r w:rsidRPr="00C33EF8">
        <w:rPr>
          <w:sz w:val="18"/>
          <w:szCs w:val="18"/>
        </w:rPr>
        <w:t xml:space="preserve">: </w:t>
      </w:r>
      <w:r w:rsidRPr="00C33EF8">
        <w:rPr>
          <w:rFonts w:hint="eastAsia"/>
          <w:sz w:val="18"/>
          <w:szCs w:val="18"/>
        </w:rPr>
        <w:t>Каталог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включает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себя</w:t>
      </w:r>
      <w:r w:rsidRPr="00C33EF8">
        <w:rPr>
          <w:sz w:val="18"/>
          <w:szCs w:val="18"/>
        </w:rPr>
        <w:t xml:space="preserve"> 139 </w:t>
      </w:r>
      <w:r w:rsidRPr="00C33EF8">
        <w:rPr>
          <w:rFonts w:hint="eastAsia"/>
          <w:sz w:val="18"/>
          <w:szCs w:val="18"/>
        </w:rPr>
        <w:t>инновационных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разработок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молодых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учёных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аграрных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образовательных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учреждений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Материалы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подготовлены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поддержке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Министерства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сельского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хозяйства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Российской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Федерации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ассоциации</w:t>
      </w:r>
      <w:r w:rsidRPr="00C33EF8">
        <w:rPr>
          <w:sz w:val="18"/>
          <w:szCs w:val="18"/>
        </w:rPr>
        <w:t xml:space="preserve"> "</w:t>
      </w:r>
      <w:r w:rsidRPr="00C33EF8">
        <w:rPr>
          <w:rFonts w:hint="eastAsia"/>
          <w:sz w:val="18"/>
          <w:szCs w:val="18"/>
        </w:rPr>
        <w:t>Агрообразование</w:t>
      </w:r>
      <w:r w:rsidRPr="00C33EF8">
        <w:rPr>
          <w:sz w:val="18"/>
          <w:szCs w:val="18"/>
        </w:rPr>
        <w:t xml:space="preserve">"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Всероссийского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совета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молодых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ученых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специалистов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аграрных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образовательных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научных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учреждений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Предназначен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для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шир</w:t>
      </w:r>
      <w:r w:rsidRPr="00C33EF8">
        <w:rPr>
          <w:rFonts w:hint="eastAsia"/>
          <w:sz w:val="18"/>
          <w:szCs w:val="18"/>
        </w:rPr>
        <w:t>о</w:t>
      </w:r>
      <w:r w:rsidRPr="00C33EF8">
        <w:rPr>
          <w:rFonts w:hint="eastAsia"/>
          <w:sz w:val="18"/>
          <w:szCs w:val="18"/>
        </w:rPr>
        <w:t>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круга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специалистов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области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аграрного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образования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науки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сельского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хозяйства</w:t>
      </w:r>
    </w:p>
    <w:p w:rsidR="00C33EF8" w:rsidRDefault="000B5A2B" w:rsidP="00C33EF8">
      <w:pPr>
        <w:pStyle w:val="a7"/>
      </w:pPr>
      <w:hyperlink r:id="rId7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72. </w:t>
      </w:r>
      <w:r w:rsidRPr="00C33EF8">
        <w:rPr>
          <w:rFonts w:hint="eastAsia"/>
          <w:b/>
        </w:rPr>
        <w:t>Кравцова Н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Н</w:t>
      </w:r>
      <w:r w:rsidRPr="00C33EF8">
        <w:rPr>
          <w:b/>
        </w:rPr>
        <w:t xml:space="preserve">.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опытного</w:t>
      </w:r>
      <w:r>
        <w:t xml:space="preserve"> </w:t>
      </w:r>
      <w:r>
        <w:rPr>
          <w:rFonts w:hint="eastAsia"/>
        </w:rPr>
        <w:t>дела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Кравцова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Бойко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Архипенко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90,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2022‒21779</w:t>
      </w:r>
      <w:r>
        <w:rPr>
          <w:rFonts w:hint="eastAsia"/>
        </w:rPr>
        <w:t>упр</w:t>
      </w:r>
      <w:r>
        <w:t>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C33EF8" w:rsidRDefault="00C33EF8" w:rsidP="00C33EF8">
      <w:pPr>
        <w:pStyle w:val="a7"/>
        <w:rPr>
          <w:sz w:val="18"/>
          <w:szCs w:val="18"/>
        </w:rPr>
      </w:pPr>
      <w:r w:rsidRPr="00C33EF8">
        <w:rPr>
          <w:rFonts w:hint="eastAsia"/>
          <w:sz w:val="18"/>
          <w:szCs w:val="18"/>
        </w:rPr>
        <w:t>Аннотация</w:t>
      </w:r>
      <w:r w:rsidRPr="00C33EF8">
        <w:rPr>
          <w:sz w:val="18"/>
          <w:szCs w:val="18"/>
        </w:rPr>
        <w:t xml:space="preserve">: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учебном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пособии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изложены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теоретические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особенности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требований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закладке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проведению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опытов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элементы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</w:t>
      </w:r>
      <w:r w:rsidRPr="00C33EF8">
        <w:rPr>
          <w:rFonts w:hint="eastAsia"/>
          <w:sz w:val="18"/>
          <w:szCs w:val="18"/>
        </w:rPr>
        <w:t>е</w:t>
      </w:r>
      <w:r w:rsidRPr="00C33EF8">
        <w:rPr>
          <w:rFonts w:hint="eastAsia"/>
          <w:sz w:val="18"/>
          <w:szCs w:val="18"/>
        </w:rPr>
        <w:t>тодики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полевого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опыта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методы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размещения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повторений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вариантов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статистические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характеристики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количественной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изменчивости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дисперсионный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анализ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данных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однофакторного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двухфакторного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опытов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Предназначена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для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обучающихся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направлению</w:t>
      </w:r>
      <w:r w:rsidRPr="00C33EF8">
        <w:rPr>
          <w:sz w:val="18"/>
          <w:szCs w:val="18"/>
        </w:rPr>
        <w:t xml:space="preserve"> 35.03.04 </w:t>
      </w:r>
      <w:r w:rsidRPr="00C33EF8">
        <w:rPr>
          <w:rFonts w:hint="eastAsia"/>
          <w:sz w:val="18"/>
          <w:szCs w:val="18"/>
        </w:rPr>
        <w:t>Агрономия</w:t>
      </w:r>
    </w:p>
    <w:p w:rsidR="00C33EF8" w:rsidRDefault="000B5A2B" w:rsidP="00C33EF8">
      <w:pPr>
        <w:pStyle w:val="a7"/>
      </w:pPr>
      <w:hyperlink r:id="rId8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73. </w:t>
      </w:r>
      <w:r w:rsidRPr="00C33EF8">
        <w:rPr>
          <w:rFonts w:hint="eastAsia"/>
          <w:b/>
        </w:rPr>
        <w:t>Московская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сельскохозяйственная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академия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имени К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Тимирязева</w:t>
      </w:r>
      <w:r w:rsidRPr="00C33EF8">
        <w:rPr>
          <w:b/>
        </w:rPr>
        <w:t>.</w:t>
      </w:r>
      <w:r>
        <w:t xml:space="preserve">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ТСХА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</w:p>
    <w:p w:rsidR="00C33EF8" w:rsidRDefault="00C33EF8" w:rsidP="00C33EF8">
      <w:pPr>
        <w:pStyle w:val="a7"/>
      </w:pPr>
      <w:r>
        <w:rPr>
          <w:rFonts w:hint="eastAsia"/>
        </w:rPr>
        <w:t>Вып</w:t>
      </w:r>
      <w:r>
        <w:t xml:space="preserve">. 292, </w:t>
      </w:r>
      <w:r>
        <w:rPr>
          <w:rFonts w:hint="eastAsia"/>
        </w:rPr>
        <w:t>ч</w:t>
      </w:r>
      <w:r>
        <w:t>. 4. ‒ 2020. ‒ 635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>633 / </w:t>
      </w:r>
      <w:r>
        <w:rPr>
          <w:rFonts w:hint="eastAsia"/>
        </w:rPr>
        <w:t>Р</w:t>
      </w:r>
      <w:r>
        <w:t>180/292‒4</w:t>
      </w:r>
    </w:p>
    <w:p w:rsidR="00C33EF8" w:rsidRPr="00C33EF8" w:rsidRDefault="00C33EF8" w:rsidP="00C33EF8">
      <w:pPr>
        <w:pStyle w:val="a7"/>
        <w:rPr>
          <w:sz w:val="18"/>
          <w:szCs w:val="18"/>
        </w:rPr>
      </w:pPr>
      <w:r w:rsidRPr="00C33EF8">
        <w:rPr>
          <w:rFonts w:hint="eastAsia"/>
          <w:sz w:val="18"/>
          <w:szCs w:val="18"/>
        </w:rPr>
        <w:t>Аннотация</w:t>
      </w:r>
      <w:r w:rsidRPr="00C33EF8">
        <w:rPr>
          <w:sz w:val="18"/>
          <w:szCs w:val="18"/>
        </w:rPr>
        <w:t xml:space="preserve">: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сборник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включены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статьи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материалам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докладов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ученых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РГАУ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МСХА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имени К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А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Тимирязева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других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вузов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научно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исследовательских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учреждений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Международной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научной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конференции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посвященной</w:t>
      </w:r>
      <w:r w:rsidRPr="00C33EF8">
        <w:rPr>
          <w:sz w:val="18"/>
          <w:szCs w:val="18"/>
        </w:rPr>
        <w:t xml:space="preserve"> 125-</w:t>
      </w:r>
      <w:r w:rsidRPr="00C33EF8">
        <w:rPr>
          <w:rFonts w:hint="eastAsia"/>
          <w:sz w:val="18"/>
          <w:szCs w:val="18"/>
        </w:rPr>
        <w:t>летию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дня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рождения В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С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Немчинова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которая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проходила</w:t>
      </w:r>
      <w:r w:rsidRPr="00C33EF8">
        <w:rPr>
          <w:sz w:val="18"/>
          <w:szCs w:val="18"/>
        </w:rPr>
        <w:t xml:space="preserve"> 3‒5 </w:t>
      </w:r>
      <w:r w:rsidRPr="00C33EF8">
        <w:rPr>
          <w:rFonts w:hint="eastAsia"/>
          <w:sz w:val="18"/>
          <w:szCs w:val="18"/>
        </w:rPr>
        <w:t>декабря</w:t>
      </w:r>
      <w:r w:rsidRPr="00C33EF8">
        <w:rPr>
          <w:sz w:val="18"/>
          <w:szCs w:val="18"/>
        </w:rPr>
        <w:t xml:space="preserve"> 2019 </w:t>
      </w:r>
      <w:r w:rsidRPr="00C33EF8">
        <w:rPr>
          <w:rFonts w:hint="eastAsia"/>
          <w:sz w:val="18"/>
          <w:szCs w:val="18"/>
        </w:rPr>
        <w:t>года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Материалы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представлены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актуальным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проблемам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процессов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машин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</w:t>
      </w:r>
      <w:r w:rsidRPr="00C33EF8">
        <w:rPr>
          <w:rFonts w:hint="eastAsia"/>
          <w:sz w:val="18"/>
          <w:szCs w:val="18"/>
        </w:rPr>
        <w:t>о</w:t>
      </w:r>
      <w:r w:rsidRPr="00C33EF8">
        <w:rPr>
          <w:rFonts w:hint="eastAsia"/>
          <w:sz w:val="18"/>
          <w:szCs w:val="18"/>
        </w:rPr>
        <w:t>бизнесе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энергетическим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системам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АПК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инновационным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направлениям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развития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системы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технического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сервиса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АПК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управлению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качеством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пк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метрологическому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обеспечению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производственно </w:t>
      </w:r>
      <w:r w:rsidRPr="00C33EF8">
        <w:rPr>
          <w:sz w:val="18"/>
          <w:szCs w:val="18"/>
        </w:rPr>
        <w:t xml:space="preserve">‒ </w:t>
      </w:r>
      <w:r w:rsidRPr="00C33EF8">
        <w:rPr>
          <w:rFonts w:hint="eastAsia"/>
          <w:sz w:val="18"/>
          <w:szCs w:val="18"/>
        </w:rPr>
        <w:t>технологических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системах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АПК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эксплуатации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транспортно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технологических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машин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комплексов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Ответственность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содержание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публикаций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несет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авторский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коллектив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Сборник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предназначен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для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студентов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бакалавриата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магистратуры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аспирантов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преподавателей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научных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работников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специалистов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сельскохозяйственного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производства</w:t>
      </w:r>
    </w:p>
    <w:p w:rsidR="00C33EF8" w:rsidRDefault="000B5A2B" w:rsidP="00C33EF8">
      <w:pPr>
        <w:pStyle w:val="a7"/>
      </w:pPr>
      <w:hyperlink r:id="rId8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74. </w:t>
      </w:r>
      <w:r w:rsidRPr="00C33EF8">
        <w:rPr>
          <w:rFonts w:hint="eastAsia"/>
          <w:b/>
        </w:rPr>
        <w:t>Московская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сельскохозяйственная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академия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имени К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Тимирязева</w:t>
      </w:r>
      <w:r w:rsidRPr="00C33EF8">
        <w:rPr>
          <w:b/>
        </w:rPr>
        <w:t>.</w:t>
      </w:r>
      <w:r>
        <w:t xml:space="preserve">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ТСХА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</w:p>
    <w:p w:rsidR="00C33EF8" w:rsidRDefault="00C33EF8" w:rsidP="00C33EF8">
      <w:pPr>
        <w:pStyle w:val="a7"/>
      </w:pPr>
      <w:r>
        <w:rPr>
          <w:rFonts w:hint="eastAsia"/>
        </w:rPr>
        <w:t>Вып</w:t>
      </w:r>
      <w:r>
        <w:t xml:space="preserve">. 292, </w:t>
      </w:r>
      <w:r>
        <w:rPr>
          <w:rFonts w:hint="eastAsia"/>
        </w:rPr>
        <w:t>ч</w:t>
      </w:r>
      <w:r>
        <w:t>. 5. ‒ 2020. ‒ 378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>633 / </w:t>
      </w:r>
      <w:r>
        <w:rPr>
          <w:rFonts w:hint="eastAsia"/>
        </w:rPr>
        <w:t>Р</w:t>
      </w:r>
      <w:r>
        <w:t>180/292‒5</w:t>
      </w:r>
    </w:p>
    <w:p w:rsidR="00C33EF8" w:rsidRPr="00C33EF8" w:rsidRDefault="00C33EF8" w:rsidP="00C33EF8">
      <w:pPr>
        <w:pStyle w:val="a7"/>
        <w:rPr>
          <w:sz w:val="18"/>
          <w:szCs w:val="18"/>
        </w:rPr>
      </w:pPr>
      <w:r w:rsidRPr="00C33EF8">
        <w:rPr>
          <w:rFonts w:hint="eastAsia"/>
          <w:sz w:val="18"/>
          <w:szCs w:val="18"/>
        </w:rPr>
        <w:t>Аннотация</w:t>
      </w:r>
      <w:r w:rsidRPr="00C33EF8">
        <w:rPr>
          <w:sz w:val="18"/>
          <w:szCs w:val="18"/>
        </w:rPr>
        <w:t xml:space="preserve">: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сборник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включены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статьи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материалам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докладов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ученых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РГАУ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МСХА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имени К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А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Тимирязева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других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вузов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научно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исследовательских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учреждений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Международной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научной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конференции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посвященной</w:t>
      </w:r>
      <w:r w:rsidRPr="00C33EF8">
        <w:rPr>
          <w:sz w:val="18"/>
          <w:szCs w:val="18"/>
        </w:rPr>
        <w:t xml:space="preserve"> 125-</w:t>
      </w:r>
      <w:r w:rsidRPr="00C33EF8">
        <w:rPr>
          <w:rFonts w:hint="eastAsia"/>
          <w:sz w:val="18"/>
          <w:szCs w:val="18"/>
        </w:rPr>
        <w:t>летию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дня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рождения В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С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Немчинова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которая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проходила</w:t>
      </w:r>
      <w:r w:rsidRPr="00C33EF8">
        <w:rPr>
          <w:sz w:val="18"/>
          <w:szCs w:val="18"/>
        </w:rPr>
        <w:t xml:space="preserve"> 3‒5 </w:t>
      </w:r>
      <w:r w:rsidRPr="00C33EF8">
        <w:rPr>
          <w:rFonts w:hint="eastAsia"/>
          <w:sz w:val="18"/>
          <w:szCs w:val="18"/>
        </w:rPr>
        <w:t>декабря</w:t>
      </w:r>
      <w:r w:rsidRPr="00C33EF8">
        <w:rPr>
          <w:sz w:val="18"/>
          <w:szCs w:val="18"/>
        </w:rPr>
        <w:t xml:space="preserve"> 2019 </w:t>
      </w:r>
      <w:r w:rsidRPr="00C33EF8">
        <w:rPr>
          <w:rFonts w:hint="eastAsia"/>
          <w:sz w:val="18"/>
          <w:szCs w:val="18"/>
        </w:rPr>
        <w:t>года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Материалы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представлены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актуальным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проблемам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процессов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машин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</w:t>
      </w:r>
      <w:r w:rsidRPr="00C33EF8">
        <w:rPr>
          <w:rFonts w:hint="eastAsia"/>
          <w:sz w:val="18"/>
          <w:szCs w:val="18"/>
        </w:rPr>
        <w:t>о</w:t>
      </w:r>
      <w:r w:rsidRPr="00C33EF8">
        <w:rPr>
          <w:rFonts w:hint="eastAsia"/>
          <w:sz w:val="18"/>
          <w:szCs w:val="18"/>
        </w:rPr>
        <w:t>бизнесе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энергетическим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системам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АПК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инновационным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направлениям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развития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системы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технического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сервиса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АПК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управлению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качеством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пк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метрологическому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обеспечению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производственно </w:t>
      </w:r>
      <w:r w:rsidRPr="00C33EF8">
        <w:rPr>
          <w:sz w:val="18"/>
          <w:szCs w:val="18"/>
        </w:rPr>
        <w:t xml:space="preserve">‒ </w:t>
      </w:r>
      <w:r w:rsidRPr="00C33EF8">
        <w:rPr>
          <w:rFonts w:hint="eastAsia"/>
          <w:sz w:val="18"/>
          <w:szCs w:val="18"/>
        </w:rPr>
        <w:t>технологических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системах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АПК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эксплуатации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транспортно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технологических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машин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комплексов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Ответственность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содержание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публикаций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несет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авторский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коллектив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Сборник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предназначен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для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студентов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бакалавриата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магистратуры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аспирантов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преподавателей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научных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работников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специалистов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сельскохозяйственного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производства</w:t>
      </w:r>
    </w:p>
    <w:p w:rsidR="00C33EF8" w:rsidRDefault="000B5A2B" w:rsidP="00C33EF8">
      <w:pPr>
        <w:pStyle w:val="a7"/>
      </w:pPr>
      <w:hyperlink r:id="rId8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18" w:name="_Toc127985764"/>
      <w:r>
        <w:rPr>
          <w:rFonts w:hint="eastAsia"/>
        </w:rPr>
        <w:t>Почвоведение</w:t>
      </w:r>
      <w:bookmarkEnd w:id="18"/>
    </w:p>
    <w:p w:rsidR="00C33EF8" w:rsidRDefault="00C33EF8" w:rsidP="00C33EF8">
      <w:pPr>
        <w:pStyle w:val="20"/>
      </w:pPr>
      <w:r w:rsidRPr="00C33EF8">
        <w:rPr>
          <w:b/>
        </w:rPr>
        <w:t xml:space="preserve">75. Крючков Н.Р. </w:t>
      </w:r>
      <w:r>
        <w:t>Анализ деградации почв и земель сельскохозяйственного назначения субъекта Российской Федерации методами эколого-экономической оценки и моделирования эрозионных пр</w:t>
      </w:r>
      <w:r>
        <w:t>о</w:t>
      </w:r>
      <w:r>
        <w:t>цессов (на примере Волгоградской области) : автореферат диссертации на соискание ученой степени кандидата биологических наук : специальность 1.5.15 (03.02.08) "Экология (биологические науки)" ; специальность 1.5.19 (03.02.13) "Почвоведение (биологические науки)"/ Крючков Никита Роман</w:t>
      </w:r>
      <w:r>
        <w:t>о</w:t>
      </w:r>
      <w:r>
        <w:t>вич; Московский государственный университет имени М. В. Ломоносова. ‒ Москва, 2022. ‒ 22 с.: цв. ил. ‒ Библиогр.: с. 22. (Шифр /К858 кх4 / А2022‒7236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8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76. </w:t>
      </w:r>
      <w:r w:rsidRPr="00C33EF8">
        <w:rPr>
          <w:rFonts w:hint="eastAsia"/>
          <w:b/>
        </w:rPr>
        <w:t>Подрезов П</w:t>
      </w:r>
      <w:r w:rsidRPr="00C33EF8">
        <w:rPr>
          <w:b/>
        </w:rPr>
        <w:t>.</w:t>
      </w:r>
      <w:r w:rsidRPr="00C33EF8">
        <w:rPr>
          <w:rFonts w:hint="eastAsia"/>
          <w:b/>
        </w:rPr>
        <w:t>И</w:t>
      </w:r>
      <w:r w:rsidRPr="00C33EF8">
        <w:rPr>
          <w:b/>
        </w:rPr>
        <w:t xml:space="preserve">. </w:t>
      </w:r>
      <w:r>
        <w:rPr>
          <w:rFonts w:hint="eastAsia"/>
        </w:rPr>
        <w:t>Плодородие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калийный</w:t>
      </w:r>
      <w:r>
        <w:t xml:space="preserve">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типичного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многолетнем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сахарную</w:t>
      </w:r>
      <w:r>
        <w:t xml:space="preserve"> </w:t>
      </w:r>
      <w:r>
        <w:rPr>
          <w:rFonts w:hint="eastAsia"/>
        </w:rPr>
        <w:t>свеклу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кукурузу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силос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зернопаропропашном</w:t>
      </w:r>
      <w:r>
        <w:t xml:space="preserve"> </w:t>
      </w:r>
      <w:r>
        <w:rPr>
          <w:rFonts w:hint="eastAsia"/>
        </w:rPr>
        <w:t>севообор</w:t>
      </w:r>
      <w:r>
        <w:rPr>
          <w:rFonts w:hint="eastAsia"/>
        </w:rPr>
        <w:t>о</w:t>
      </w:r>
      <w:r>
        <w:rPr>
          <w:rFonts w:hint="eastAsia"/>
        </w:rPr>
        <w:t>те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Подрезов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Иванович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Воронеж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445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2022‒7136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8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77. </w:t>
      </w:r>
      <w:r w:rsidRPr="00C33EF8">
        <w:rPr>
          <w:rFonts w:hint="eastAsia"/>
          <w:b/>
        </w:rPr>
        <w:t>Якушев А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Почвенная</w:t>
      </w:r>
      <w:r>
        <w:t xml:space="preserve"> </w:t>
      </w:r>
      <w:r>
        <w:rPr>
          <w:rFonts w:hint="eastAsia"/>
        </w:rPr>
        <w:t>альгология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06.03.02 "</w:t>
      </w:r>
      <w:r>
        <w:rPr>
          <w:rFonts w:hint="eastAsia"/>
        </w:rPr>
        <w:t>Почвоведение</w:t>
      </w:r>
      <w:r>
        <w:t>", 05.03.06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Якушев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Грачева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почвоведения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Дашков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</w:t>
      </w:r>
      <w:r>
        <w:t>, 2022. ‒ 104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99‒104 (85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Я</w:t>
      </w:r>
      <w:r>
        <w:t xml:space="preserve">499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2022‒2983)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C33EF8" w:rsidRDefault="00C33EF8" w:rsidP="00C33EF8">
      <w:pPr>
        <w:pStyle w:val="a7"/>
        <w:rPr>
          <w:sz w:val="18"/>
          <w:szCs w:val="18"/>
        </w:rPr>
      </w:pPr>
      <w:r w:rsidRPr="00C33EF8">
        <w:rPr>
          <w:rFonts w:hint="eastAsia"/>
          <w:sz w:val="18"/>
          <w:szCs w:val="18"/>
        </w:rPr>
        <w:t>Аннотация</w:t>
      </w:r>
      <w:r w:rsidRPr="00C33EF8">
        <w:rPr>
          <w:sz w:val="18"/>
          <w:szCs w:val="18"/>
        </w:rPr>
        <w:t xml:space="preserve">: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учебном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пособии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изложены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теоретические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основы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почвенной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альгологии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практические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рекомендации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изуч</w:t>
      </w:r>
      <w:r w:rsidRPr="00C33EF8">
        <w:rPr>
          <w:rFonts w:hint="eastAsia"/>
          <w:sz w:val="18"/>
          <w:szCs w:val="18"/>
        </w:rPr>
        <w:t>е</w:t>
      </w:r>
      <w:r w:rsidRPr="00C33EF8">
        <w:rPr>
          <w:rFonts w:hint="eastAsia"/>
          <w:sz w:val="18"/>
          <w:szCs w:val="18"/>
        </w:rPr>
        <w:t>нию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водорослей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почве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частности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для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целей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альгоиндикации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загрязнений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Описана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концепция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организации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функционирования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комплекса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почвенных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водорослей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Рассмотрены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адаптации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водорослей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жизни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роль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функционировании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Дана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краткая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характеристика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отделов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классов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водорослей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встречающихся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почве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принципов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идентификации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Приведены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описания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комплексов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водорослей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различных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европейской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части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России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Сформулированы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перспективные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направления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исследований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Для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студентов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аспирантов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преподавателей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научных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сотрудников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специализирующихся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области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почвенной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альгологии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почвоведения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экологии</w:t>
      </w:r>
      <w:r w:rsidRPr="00C33EF8">
        <w:rPr>
          <w:sz w:val="18"/>
          <w:szCs w:val="18"/>
        </w:rPr>
        <w:t>.</w:t>
      </w:r>
    </w:p>
    <w:p w:rsidR="00C33EF8" w:rsidRDefault="000B5A2B" w:rsidP="00C33EF8">
      <w:pPr>
        <w:pStyle w:val="a7"/>
      </w:pPr>
      <w:hyperlink r:id="rId8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19" w:name="_Toc127985765"/>
      <w:r>
        <w:rPr>
          <w:rFonts w:hint="eastAsia"/>
        </w:rPr>
        <w:t>Земледелие</w:t>
      </w:r>
      <w:bookmarkEnd w:id="19"/>
    </w:p>
    <w:p w:rsidR="00C33EF8" w:rsidRDefault="00C33EF8" w:rsidP="00C33EF8">
      <w:pPr>
        <w:pStyle w:val="20"/>
      </w:pPr>
      <w:r w:rsidRPr="00C33EF8">
        <w:rPr>
          <w:b/>
        </w:rPr>
        <w:t>78. Разработка</w:t>
      </w:r>
      <w:r>
        <w:t xml:space="preserve"> модели перехода к органическому земледелию в условиях Чулымо-Енисейской лесостепи Красноярского края : научно-практические рекомендации/ Министерство сельского хозя</w:t>
      </w:r>
      <w:r>
        <w:t>й</w:t>
      </w:r>
      <w:r>
        <w:t>ства Российской Федерации, Департамент образования, научно-технологической политики и рыбох</w:t>
      </w:r>
      <w:r>
        <w:t>о</w:t>
      </w:r>
      <w:r>
        <w:t>зяйственного комплекса, Красноярский государственный аграрный университет; Н. А. Мистратова [и др.]. ‒ Красноярск: Красноярский ГАУ, 2022. ‒ 14 с.: цв. ил.; 21 см. ‒ Библиогр.: с. 14 (7 назв.). (Шифр П/Р177 Ч/з1 / Г2022‒21741)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C33EF8" w:rsidRDefault="00C33EF8" w:rsidP="00C33EF8">
      <w:pPr>
        <w:pStyle w:val="a7"/>
        <w:rPr>
          <w:sz w:val="18"/>
          <w:szCs w:val="18"/>
        </w:rPr>
      </w:pPr>
      <w:r w:rsidRPr="00C33EF8">
        <w:rPr>
          <w:rFonts w:hint="eastAsia"/>
          <w:sz w:val="18"/>
          <w:szCs w:val="18"/>
        </w:rPr>
        <w:t>Аннотация</w:t>
      </w:r>
      <w:r w:rsidRPr="00C33EF8">
        <w:rPr>
          <w:sz w:val="18"/>
          <w:szCs w:val="18"/>
        </w:rPr>
        <w:t xml:space="preserve">: </w:t>
      </w:r>
      <w:r w:rsidRPr="00C33EF8">
        <w:rPr>
          <w:rFonts w:hint="eastAsia"/>
          <w:sz w:val="18"/>
          <w:szCs w:val="18"/>
        </w:rPr>
        <w:t>Представлены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модели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перехода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органическому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земледелию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почвенно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климатических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условиях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Чулымо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Енисейской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лесостепи</w:t>
      </w:r>
      <w:r w:rsidRPr="00C33EF8">
        <w:rPr>
          <w:sz w:val="18"/>
          <w:szCs w:val="18"/>
        </w:rPr>
        <w:t xml:space="preserve">: </w:t>
      </w:r>
      <w:r w:rsidRPr="00C33EF8">
        <w:rPr>
          <w:rFonts w:hint="eastAsia"/>
          <w:sz w:val="18"/>
          <w:szCs w:val="18"/>
        </w:rPr>
        <w:t>органическое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производство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залежных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землях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поэтапное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введение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элементов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органического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земледелия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условиях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переходного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периода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Приведены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требования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законодательства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Российской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Федерации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производстве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органической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</w:t>
      </w:r>
      <w:r w:rsidRPr="00C33EF8">
        <w:rPr>
          <w:rFonts w:hint="eastAsia"/>
          <w:sz w:val="18"/>
          <w:szCs w:val="18"/>
        </w:rPr>
        <w:t>о</w:t>
      </w:r>
      <w:r w:rsidRPr="00C33EF8">
        <w:rPr>
          <w:rFonts w:hint="eastAsia"/>
          <w:sz w:val="18"/>
          <w:szCs w:val="18"/>
        </w:rPr>
        <w:t>дукции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части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касающейся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растениеводства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Предназначено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для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специалистов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сельского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хозяйства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студентов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обучающихся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направлениям</w:t>
      </w:r>
      <w:r w:rsidRPr="00C33EF8">
        <w:rPr>
          <w:sz w:val="18"/>
          <w:szCs w:val="18"/>
        </w:rPr>
        <w:t xml:space="preserve"> 35.03.04, 35.04.04 "</w:t>
      </w:r>
      <w:r w:rsidRPr="00C33EF8">
        <w:rPr>
          <w:rFonts w:hint="eastAsia"/>
          <w:sz w:val="18"/>
          <w:szCs w:val="18"/>
        </w:rPr>
        <w:t>Агрономия</w:t>
      </w:r>
      <w:r w:rsidRPr="00C33EF8">
        <w:rPr>
          <w:sz w:val="18"/>
          <w:szCs w:val="18"/>
        </w:rPr>
        <w:t>", 35.03.03, 35.04.03 "</w:t>
      </w:r>
      <w:r w:rsidRPr="00C33EF8">
        <w:rPr>
          <w:rFonts w:hint="eastAsia"/>
          <w:sz w:val="18"/>
          <w:szCs w:val="18"/>
        </w:rPr>
        <w:t>Агрохимия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агропочвоведение</w:t>
      </w:r>
      <w:r w:rsidRPr="00C33EF8">
        <w:rPr>
          <w:sz w:val="18"/>
          <w:szCs w:val="18"/>
        </w:rPr>
        <w:t>"</w:t>
      </w:r>
    </w:p>
    <w:p w:rsidR="00C33EF8" w:rsidRDefault="000B5A2B" w:rsidP="00C33EF8">
      <w:pPr>
        <w:pStyle w:val="a7"/>
      </w:pPr>
      <w:hyperlink r:id="rId8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0" w:name="_Toc127985766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20"/>
    </w:p>
    <w:p w:rsidR="00C33EF8" w:rsidRDefault="00C33EF8" w:rsidP="00C33EF8">
      <w:pPr>
        <w:pStyle w:val="20"/>
      </w:pPr>
      <w:r w:rsidRPr="00C33EF8">
        <w:rPr>
          <w:b/>
        </w:rPr>
        <w:t>79. Агромелиоративные</w:t>
      </w:r>
      <w:r>
        <w:t xml:space="preserve"> приемы восстановления плодородия деградированных и вышедших из оборота сельскохозяйственных земель и пастбищных территорий/ В. А. Шевченко, Э. Б. Дедова, Н. З. Шамсутдинов [и др.]; под редакцией В. А. Шевченко ; Министерство науки и высшего образов</w:t>
      </w:r>
      <w:r>
        <w:t>а</w:t>
      </w:r>
      <w:r>
        <w:t>ния Российской Федерации, Всероссийский научно-исследовательский институт гидротехники и м</w:t>
      </w:r>
      <w:r>
        <w:t>е</w:t>
      </w:r>
      <w:r>
        <w:t>лиорации имени А. Н. Костякова. ‒ Москва: ВНИИГИМ, 2022. ‒ 205 с.: ил.; 20 см. ‒ Библиогр.: с. 193‒205 (168 назв.). (Шифр П/А260 Ч/з1 / Г2022‒21619)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C33EF8" w:rsidRDefault="00C33EF8" w:rsidP="00C33EF8">
      <w:pPr>
        <w:pStyle w:val="a7"/>
        <w:rPr>
          <w:sz w:val="18"/>
          <w:szCs w:val="18"/>
        </w:rPr>
      </w:pPr>
      <w:r w:rsidRPr="00C33EF8">
        <w:rPr>
          <w:rFonts w:hint="eastAsia"/>
          <w:sz w:val="18"/>
          <w:szCs w:val="18"/>
        </w:rPr>
        <w:t>Аннотация</w:t>
      </w:r>
      <w:r w:rsidRPr="00C33EF8">
        <w:rPr>
          <w:sz w:val="18"/>
          <w:szCs w:val="18"/>
        </w:rPr>
        <w:t xml:space="preserve">: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монографии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представлены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результаты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исследований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за</w:t>
      </w:r>
      <w:r w:rsidRPr="00C33EF8">
        <w:rPr>
          <w:sz w:val="18"/>
          <w:szCs w:val="18"/>
        </w:rPr>
        <w:t xml:space="preserve"> 2021 </w:t>
      </w:r>
      <w:r w:rsidRPr="00C33EF8">
        <w:rPr>
          <w:rFonts w:hint="eastAsia"/>
          <w:sz w:val="18"/>
          <w:szCs w:val="18"/>
        </w:rPr>
        <w:t>год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заданиям</w:t>
      </w:r>
      <w:r w:rsidRPr="00C33EF8">
        <w:rPr>
          <w:sz w:val="18"/>
          <w:szCs w:val="18"/>
        </w:rPr>
        <w:t xml:space="preserve"> N 0573‒2019‒0018 "</w:t>
      </w:r>
      <w:r w:rsidRPr="00C33EF8">
        <w:rPr>
          <w:rFonts w:hint="eastAsia"/>
          <w:sz w:val="18"/>
          <w:szCs w:val="18"/>
        </w:rPr>
        <w:t>Разработать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нау</w:t>
      </w:r>
      <w:r w:rsidRPr="00C33EF8">
        <w:rPr>
          <w:rFonts w:hint="eastAsia"/>
          <w:sz w:val="18"/>
          <w:szCs w:val="18"/>
        </w:rPr>
        <w:t>ч</w:t>
      </w:r>
      <w:r w:rsidRPr="00C33EF8">
        <w:rPr>
          <w:rFonts w:hint="eastAsia"/>
          <w:sz w:val="18"/>
          <w:szCs w:val="18"/>
        </w:rPr>
        <w:t>но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методический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подход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новые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агромелиоративные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приемы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восстановления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плодородия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деградированных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мелиорированных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</w:t>
      </w:r>
      <w:r w:rsidRPr="00C33EF8">
        <w:rPr>
          <w:rFonts w:hint="eastAsia"/>
          <w:sz w:val="18"/>
          <w:szCs w:val="18"/>
        </w:rPr>
        <w:t>е</w:t>
      </w:r>
      <w:r w:rsidRPr="00C33EF8">
        <w:rPr>
          <w:rFonts w:hint="eastAsia"/>
          <w:sz w:val="18"/>
          <w:szCs w:val="18"/>
        </w:rPr>
        <w:t>мель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рекультивации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загрязненных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почв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нарушенных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пастбищных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территорий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Европейской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части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России</w:t>
      </w:r>
      <w:r w:rsidRPr="00C33EF8">
        <w:rPr>
          <w:sz w:val="18"/>
          <w:szCs w:val="18"/>
        </w:rPr>
        <w:t xml:space="preserve">"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N 0430‒2019‒0002 "</w:t>
      </w:r>
      <w:r w:rsidRPr="00C33EF8">
        <w:rPr>
          <w:rFonts w:hint="eastAsia"/>
          <w:sz w:val="18"/>
          <w:szCs w:val="18"/>
        </w:rPr>
        <w:t>Разработать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научно</w:t>
      </w:r>
      <w:r w:rsidRPr="00C33EF8">
        <w:rPr>
          <w:sz w:val="18"/>
          <w:szCs w:val="18"/>
        </w:rPr>
        <w:t>-</w:t>
      </w:r>
      <w:r w:rsidRPr="00C33EF8">
        <w:rPr>
          <w:rFonts w:hint="eastAsia"/>
          <w:sz w:val="18"/>
          <w:szCs w:val="18"/>
        </w:rPr>
        <w:t>методические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подходы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оценке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состояния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агроландшафтов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адаптивные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принципы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освоения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выбывших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из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об</w:t>
      </w:r>
      <w:r w:rsidRPr="00C33EF8">
        <w:rPr>
          <w:rFonts w:hint="eastAsia"/>
          <w:sz w:val="18"/>
          <w:szCs w:val="18"/>
        </w:rPr>
        <w:t>о</w:t>
      </w:r>
      <w:r w:rsidRPr="00C33EF8">
        <w:rPr>
          <w:rFonts w:hint="eastAsia"/>
          <w:sz w:val="18"/>
          <w:szCs w:val="18"/>
        </w:rPr>
        <w:lastRenderedPageBreak/>
        <w:t>рота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мелиорированных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малопродуктивных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земель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элементами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технологических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процессов</w:t>
      </w:r>
      <w:r w:rsidRPr="00C33EF8">
        <w:rPr>
          <w:sz w:val="18"/>
          <w:szCs w:val="18"/>
        </w:rPr>
        <w:t xml:space="preserve">" </w:t>
      </w:r>
      <w:r w:rsidRPr="00C33EF8">
        <w:rPr>
          <w:rFonts w:hint="eastAsia"/>
          <w:sz w:val="18"/>
          <w:szCs w:val="18"/>
        </w:rPr>
        <w:t>Программы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ФНИ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государственных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академий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наук</w:t>
      </w:r>
      <w:r w:rsidRPr="00C33EF8">
        <w:rPr>
          <w:sz w:val="18"/>
          <w:szCs w:val="18"/>
        </w:rPr>
        <w:t xml:space="preserve">. </w:t>
      </w:r>
      <w:r w:rsidRPr="00C33EF8">
        <w:rPr>
          <w:rFonts w:hint="eastAsia"/>
          <w:sz w:val="18"/>
          <w:szCs w:val="18"/>
        </w:rPr>
        <w:t>Рассмотрены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новые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агромелиоративные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способы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восстановления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нарушенных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пастбищных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территорий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включающие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технологические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этапы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приемы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мелиорации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использованием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доминантных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кормовых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растений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дикорастущей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флоры</w:t>
      </w:r>
      <w:r w:rsidRPr="00C33EF8">
        <w:rPr>
          <w:sz w:val="18"/>
          <w:szCs w:val="18"/>
        </w:rPr>
        <w:t xml:space="preserve">; </w:t>
      </w:r>
      <w:r w:rsidRPr="00C33EF8">
        <w:rPr>
          <w:rFonts w:hint="eastAsia"/>
          <w:sz w:val="18"/>
          <w:szCs w:val="18"/>
        </w:rPr>
        <w:t>предложен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концептуальный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подход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способы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восстановления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плодородия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деградированных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мелиорированных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земель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гумидной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зоны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с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испол</w:t>
      </w:r>
      <w:r w:rsidRPr="00C33EF8">
        <w:rPr>
          <w:rFonts w:hint="eastAsia"/>
          <w:sz w:val="18"/>
          <w:szCs w:val="18"/>
        </w:rPr>
        <w:t>ь</w:t>
      </w:r>
      <w:r w:rsidRPr="00C33EF8">
        <w:rPr>
          <w:rFonts w:hint="eastAsia"/>
          <w:sz w:val="18"/>
          <w:szCs w:val="18"/>
        </w:rPr>
        <w:t>зованием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новых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многофункциональных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мелиорантов</w:t>
      </w:r>
      <w:r w:rsidRPr="00C33EF8">
        <w:rPr>
          <w:sz w:val="18"/>
          <w:szCs w:val="18"/>
        </w:rPr>
        <w:t xml:space="preserve">, </w:t>
      </w:r>
      <w:r w:rsidRPr="00C33EF8">
        <w:rPr>
          <w:rFonts w:hint="eastAsia"/>
          <w:sz w:val="18"/>
          <w:szCs w:val="18"/>
        </w:rPr>
        <w:t>культур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фиторемедиантов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и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животноводческих</w:t>
      </w:r>
      <w:r w:rsidRPr="00C33EF8">
        <w:rPr>
          <w:sz w:val="18"/>
          <w:szCs w:val="18"/>
        </w:rPr>
        <w:t xml:space="preserve"> </w:t>
      </w:r>
      <w:r w:rsidRPr="00C33EF8">
        <w:rPr>
          <w:rFonts w:hint="eastAsia"/>
          <w:sz w:val="18"/>
          <w:szCs w:val="18"/>
        </w:rPr>
        <w:t>отходов</w:t>
      </w:r>
    </w:p>
    <w:p w:rsidR="00C33EF8" w:rsidRDefault="000B5A2B" w:rsidP="00C33EF8">
      <w:pPr>
        <w:pStyle w:val="a7"/>
      </w:pPr>
      <w:hyperlink r:id="rId8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80. </w:t>
      </w:r>
      <w:r w:rsidRPr="00C33EF8">
        <w:rPr>
          <w:rFonts w:hint="eastAsia"/>
          <w:b/>
        </w:rPr>
        <w:t>Голубев И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Эрозия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талых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землях</w:t>
      </w:r>
      <w:r>
        <w:t xml:space="preserve"> </w:t>
      </w:r>
      <w:r>
        <w:rPr>
          <w:rFonts w:hint="eastAsia"/>
        </w:rPr>
        <w:t>Красноярской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степи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географических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25.00.27 "</w:t>
      </w:r>
      <w:r>
        <w:rPr>
          <w:rFonts w:hint="eastAsia"/>
        </w:rPr>
        <w:t>Гидрология</w:t>
      </w:r>
      <w:r>
        <w:t xml:space="preserve"> </w:t>
      </w:r>
      <w:r>
        <w:rPr>
          <w:rFonts w:hint="eastAsia"/>
        </w:rPr>
        <w:t>суши</w:t>
      </w:r>
      <w:r>
        <w:t xml:space="preserve">, 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ресурсы</w:t>
      </w:r>
      <w:r>
        <w:t xml:space="preserve">, </w:t>
      </w:r>
      <w:r>
        <w:rPr>
          <w:rFonts w:hint="eastAsia"/>
        </w:rPr>
        <w:t>гидрохимия</w:t>
      </w:r>
      <w:r>
        <w:t>"/ </w:t>
      </w:r>
      <w:r>
        <w:rPr>
          <w:rFonts w:hint="eastAsia"/>
        </w:rPr>
        <w:t>Голубев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Александр</w:t>
      </w:r>
      <w:r>
        <w:rPr>
          <w:rFonts w:hint="eastAsia"/>
        </w:rPr>
        <w:t>о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2022‒7087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8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81. </w:t>
      </w:r>
      <w:r w:rsidRPr="00C33EF8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нормированию</w:t>
      </w:r>
      <w:r>
        <w:t xml:space="preserve"> </w:t>
      </w:r>
      <w:r>
        <w:rPr>
          <w:rFonts w:hint="eastAsia"/>
        </w:rPr>
        <w:t>орошения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корректировки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коэффициентов</w:t>
      </w:r>
      <w:r>
        <w:t xml:space="preserve">, </w:t>
      </w:r>
      <w:r>
        <w:rPr>
          <w:rFonts w:hint="eastAsia"/>
        </w:rPr>
        <w:t>дифференциации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временной</w:t>
      </w:r>
      <w:r>
        <w:t xml:space="preserve"> </w:t>
      </w:r>
      <w:r>
        <w:rPr>
          <w:rFonts w:hint="eastAsia"/>
        </w:rPr>
        <w:t>изменчивости</w:t>
      </w:r>
      <w:r>
        <w:t xml:space="preserve"> </w:t>
      </w:r>
      <w:r>
        <w:rPr>
          <w:rFonts w:hint="eastAsia"/>
        </w:rPr>
        <w:t>гидрометеорологических</w:t>
      </w:r>
      <w:r>
        <w:t xml:space="preserve"> </w:t>
      </w:r>
      <w:r>
        <w:rPr>
          <w:rFonts w:hint="eastAsia"/>
        </w:rPr>
        <w:t>факторов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Ольгаренко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71‒77 (75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2022‒22128)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3F7C8E" w:rsidRDefault="00C33EF8" w:rsidP="00C33EF8">
      <w:pPr>
        <w:pStyle w:val="a7"/>
        <w:rPr>
          <w:sz w:val="18"/>
          <w:szCs w:val="18"/>
        </w:rPr>
      </w:pPr>
      <w:r w:rsidRPr="003F7C8E">
        <w:rPr>
          <w:rFonts w:hint="eastAsia"/>
          <w:sz w:val="18"/>
          <w:szCs w:val="18"/>
        </w:rPr>
        <w:t>Аннотация</w:t>
      </w:r>
      <w:r w:rsidRPr="003F7C8E">
        <w:rPr>
          <w:sz w:val="18"/>
          <w:szCs w:val="18"/>
        </w:rPr>
        <w:t xml:space="preserve">: </w:t>
      </w:r>
      <w:r w:rsidRPr="003F7C8E">
        <w:rPr>
          <w:rFonts w:hint="eastAsia"/>
          <w:sz w:val="18"/>
          <w:szCs w:val="18"/>
        </w:rPr>
        <w:t>Разработаны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на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основе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научных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исследований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проведенных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в</w:t>
      </w:r>
      <w:r w:rsidRPr="003F7C8E">
        <w:rPr>
          <w:sz w:val="18"/>
          <w:szCs w:val="18"/>
        </w:rPr>
        <w:t xml:space="preserve"> 2019‒2022 </w:t>
      </w:r>
      <w:r w:rsidRPr="003F7C8E">
        <w:rPr>
          <w:rFonts w:hint="eastAsia"/>
          <w:sz w:val="18"/>
          <w:szCs w:val="18"/>
        </w:rPr>
        <w:t>гг</w:t>
      </w:r>
      <w:r w:rsidRPr="003F7C8E">
        <w:rPr>
          <w:sz w:val="18"/>
          <w:szCs w:val="18"/>
        </w:rPr>
        <w:t xml:space="preserve">., </w:t>
      </w:r>
      <w:r w:rsidRPr="003F7C8E">
        <w:rPr>
          <w:rFonts w:hint="eastAsia"/>
          <w:sz w:val="18"/>
          <w:szCs w:val="18"/>
        </w:rPr>
        <w:t>на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базе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расчетных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моделей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баз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данных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компьютерной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программы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ФГБНУ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ВНИИ</w:t>
      </w:r>
      <w:r w:rsidRPr="003F7C8E">
        <w:rPr>
          <w:sz w:val="18"/>
          <w:szCs w:val="18"/>
        </w:rPr>
        <w:t xml:space="preserve"> "</w:t>
      </w:r>
      <w:r w:rsidRPr="003F7C8E">
        <w:rPr>
          <w:rFonts w:hint="eastAsia"/>
          <w:sz w:val="18"/>
          <w:szCs w:val="18"/>
        </w:rPr>
        <w:t>Радуга</w:t>
      </w:r>
      <w:r w:rsidRPr="003F7C8E">
        <w:rPr>
          <w:sz w:val="18"/>
          <w:szCs w:val="18"/>
        </w:rPr>
        <w:t xml:space="preserve">" </w:t>
      </w:r>
      <w:r w:rsidRPr="003F7C8E">
        <w:rPr>
          <w:rFonts w:hint="eastAsia"/>
          <w:sz w:val="18"/>
          <w:szCs w:val="18"/>
        </w:rPr>
        <w:t>для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нормирования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орошения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агробиоценозов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с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учётом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климатических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изменений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границах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установленных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природно</w:t>
      </w:r>
      <w:r w:rsidRPr="003F7C8E">
        <w:rPr>
          <w:sz w:val="18"/>
          <w:szCs w:val="18"/>
        </w:rPr>
        <w:t>-</w:t>
      </w:r>
      <w:r w:rsidRPr="003F7C8E">
        <w:rPr>
          <w:rFonts w:hint="eastAsia"/>
          <w:sz w:val="18"/>
          <w:szCs w:val="18"/>
        </w:rPr>
        <w:t>климатических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зон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пространственно</w:t>
      </w:r>
      <w:r w:rsidRPr="003F7C8E">
        <w:rPr>
          <w:sz w:val="18"/>
          <w:szCs w:val="18"/>
        </w:rPr>
        <w:t>-</w:t>
      </w:r>
      <w:r w:rsidRPr="003F7C8E">
        <w:rPr>
          <w:rFonts w:hint="eastAsia"/>
          <w:sz w:val="18"/>
          <w:szCs w:val="18"/>
        </w:rPr>
        <w:t>временной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изменчивости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гидрометеорологических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факторов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влажности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почвы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использования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нелинейных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зависимостей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алгоритма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позволяющих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снизить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влияние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на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параметры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моделей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амплитуды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колебаний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количественной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изменчивости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гидрометеорологических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условий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различные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по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тепло</w:t>
      </w:r>
      <w:r w:rsidRPr="003F7C8E">
        <w:rPr>
          <w:sz w:val="18"/>
          <w:szCs w:val="18"/>
        </w:rPr>
        <w:t xml:space="preserve">-, </w:t>
      </w:r>
      <w:r w:rsidRPr="003F7C8E">
        <w:rPr>
          <w:rFonts w:hint="eastAsia"/>
          <w:sz w:val="18"/>
          <w:szCs w:val="18"/>
        </w:rPr>
        <w:t>влагообеспеченности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годы</w:t>
      </w:r>
      <w:r w:rsidRPr="003F7C8E">
        <w:rPr>
          <w:sz w:val="18"/>
          <w:szCs w:val="18"/>
        </w:rPr>
        <w:t xml:space="preserve">. </w:t>
      </w:r>
      <w:r w:rsidRPr="003F7C8E">
        <w:rPr>
          <w:rFonts w:hint="eastAsia"/>
          <w:sz w:val="18"/>
          <w:szCs w:val="18"/>
        </w:rPr>
        <w:t>Могут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использоваться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научно</w:t>
      </w:r>
      <w:r w:rsidRPr="003F7C8E">
        <w:rPr>
          <w:sz w:val="18"/>
          <w:szCs w:val="18"/>
        </w:rPr>
        <w:t>-</w:t>
      </w:r>
      <w:r w:rsidRPr="003F7C8E">
        <w:rPr>
          <w:rFonts w:hint="eastAsia"/>
          <w:sz w:val="18"/>
          <w:szCs w:val="18"/>
        </w:rPr>
        <w:t>исследовательскими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проектными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строительными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учебными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организациями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сельскохозя</w:t>
      </w:r>
      <w:r w:rsidRPr="003F7C8E">
        <w:rPr>
          <w:rFonts w:hint="eastAsia"/>
          <w:sz w:val="18"/>
          <w:szCs w:val="18"/>
        </w:rPr>
        <w:t>й</w:t>
      </w:r>
      <w:r w:rsidRPr="003F7C8E">
        <w:rPr>
          <w:rFonts w:hint="eastAsia"/>
          <w:sz w:val="18"/>
          <w:szCs w:val="18"/>
        </w:rPr>
        <w:t>ственными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предприятиями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осуществляющими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научно</w:t>
      </w:r>
      <w:r w:rsidRPr="003F7C8E">
        <w:rPr>
          <w:sz w:val="18"/>
          <w:szCs w:val="18"/>
        </w:rPr>
        <w:t>-</w:t>
      </w:r>
      <w:r w:rsidRPr="003F7C8E">
        <w:rPr>
          <w:rFonts w:hint="eastAsia"/>
          <w:sz w:val="18"/>
          <w:szCs w:val="18"/>
        </w:rPr>
        <w:t>производственную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деятельность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области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гидромелиорации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гидротехники</w:t>
      </w:r>
      <w:r w:rsidRPr="003F7C8E">
        <w:rPr>
          <w:sz w:val="18"/>
          <w:szCs w:val="18"/>
        </w:rPr>
        <w:t xml:space="preserve">. </w:t>
      </w:r>
      <w:r w:rsidRPr="003F7C8E">
        <w:rPr>
          <w:rFonts w:hint="eastAsia"/>
          <w:sz w:val="18"/>
          <w:szCs w:val="18"/>
        </w:rPr>
        <w:t>Рекомендованы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к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изданию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секцией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мелиорации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Научно</w:t>
      </w:r>
      <w:r w:rsidRPr="003F7C8E">
        <w:rPr>
          <w:sz w:val="18"/>
          <w:szCs w:val="18"/>
        </w:rPr>
        <w:t>-</w:t>
      </w:r>
      <w:r w:rsidRPr="003F7C8E">
        <w:rPr>
          <w:rFonts w:hint="eastAsia"/>
          <w:sz w:val="18"/>
          <w:szCs w:val="18"/>
        </w:rPr>
        <w:t>технического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совета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Минсельхоза</w:t>
      </w:r>
    </w:p>
    <w:p w:rsidR="00C33EF8" w:rsidRDefault="000B5A2B" w:rsidP="00C33EF8">
      <w:pPr>
        <w:pStyle w:val="a7"/>
      </w:pPr>
      <w:hyperlink r:id="rId8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1" w:name="_Toc127985767"/>
      <w:r>
        <w:rPr>
          <w:rFonts w:hint="eastAsia"/>
        </w:rPr>
        <w:t>Агрохимия</w:t>
      </w:r>
      <w:bookmarkEnd w:id="21"/>
    </w:p>
    <w:p w:rsidR="00C33EF8" w:rsidRDefault="00C33EF8" w:rsidP="00C33EF8">
      <w:pPr>
        <w:pStyle w:val="20"/>
      </w:pPr>
      <w:r w:rsidRPr="00C33EF8">
        <w:rPr>
          <w:b/>
        </w:rPr>
        <w:t>82. Ассоциативные</w:t>
      </w:r>
      <w:r>
        <w:t xml:space="preserve"> микроорганизмы растений: выделение штаммов и их изуч</w:t>
      </w:r>
      <w:r>
        <w:t>е</w:t>
      </w:r>
      <w:r>
        <w:t>ние/ Министерство науки и высшего образования Российской Федерации, Российская академия наук, Научно-исследовательский институт сельского хозяйства Крыма; под редакцией Мельничук Т. Н. [и др.]. ‒ Симферополь: Ариал, 2021. ‒ 179 с.: цв.ил.; 21 см. ‒ Библиогр.: с. 157‒171 (214 назв.). (Шифр П/А909 Ч/з1 / Г2022‒22127)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3F7C8E" w:rsidRDefault="00C33EF8" w:rsidP="00C33EF8">
      <w:pPr>
        <w:pStyle w:val="a7"/>
        <w:rPr>
          <w:sz w:val="18"/>
          <w:szCs w:val="18"/>
        </w:rPr>
      </w:pPr>
      <w:r w:rsidRPr="003F7C8E">
        <w:rPr>
          <w:rFonts w:hint="eastAsia"/>
          <w:sz w:val="18"/>
          <w:szCs w:val="18"/>
        </w:rPr>
        <w:t>Аннотация</w:t>
      </w:r>
      <w:r w:rsidRPr="003F7C8E">
        <w:rPr>
          <w:sz w:val="18"/>
          <w:szCs w:val="18"/>
        </w:rPr>
        <w:t xml:space="preserve">: </w:t>
      </w:r>
      <w:r w:rsidRPr="003F7C8E">
        <w:rPr>
          <w:rFonts w:hint="eastAsia"/>
          <w:sz w:val="18"/>
          <w:szCs w:val="18"/>
        </w:rPr>
        <w:t>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монографии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раскрыты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методологические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подходы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к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выделению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изучению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ассоциативных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с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определенным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видом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растений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штаммов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микроорганизмов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обобщены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результаты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исследований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по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идентификации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эффективности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штаммов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выделенных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с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апикальной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части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корней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томата</w:t>
      </w:r>
      <w:r w:rsidRPr="003F7C8E">
        <w:rPr>
          <w:sz w:val="18"/>
          <w:szCs w:val="18"/>
        </w:rPr>
        <w:t xml:space="preserve"> (Solanum lycopersicum L.), </w:t>
      </w:r>
      <w:r w:rsidRPr="003F7C8E">
        <w:rPr>
          <w:rFonts w:hint="eastAsia"/>
          <w:sz w:val="18"/>
          <w:szCs w:val="18"/>
        </w:rPr>
        <w:t>капусты</w:t>
      </w:r>
      <w:r w:rsidRPr="003F7C8E">
        <w:rPr>
          <w:sz w:val="18"/>
          <w:szCs w:val="18"/>
        </w:rPr>
        <w:t xml:space="preserve"> (Brassica oleracea var. capitata L.), </w:t>
      </w:r>
      <w:r w:rsidRPr="003F7C8E">
        <w:rPr>
          <w:rFonts w:hint="eastAsia"/>
          <w:sz w:val="18"/>
          <w:szCs w:val="18"/>
        </w:rPr>
        <w:t>огурца</w:t>
      </w:r>
      <w:r w:rsidRPr="003F7C8E">
        <w:rPr>
          <w:sz w:val="18"/>
          <w:szCs w:val="18"/>
        </w:rPr>
        <w:t xml:space="preserve"> (Cucumis sativus L.), </w:t>
      </w:r>
      <w:r w:rsidRPr="003F7C8E">
        <w:rPr>
          <w:rFonts w:hint="eastAsia"/>
          <w:sz w:val="18"/>
          <w:szCs w:val="18"/>
        </w:rPr>
        <w:t>пшеницы</w:t>
      </w:r>
      <w:r w:rsidRPr="003F7C8E">
        <w:rPr>
          <w:sz w:val="18"/>
          <w:szCs w:val="18"/>
        </w:rPr>
        <w:t xml:space="preserve"> (Triticum aestivum L.), </w:t>
      </w:r>
      <w:r w:rsidRPr="003F7C8E">
        <w:rPr>
          <w:rFonts w:hint="eastAsia"/>
          <w:sz w:val="18"/>
          <w:szCs w:val="18"/>
        </w:rPr>
        <w:t>риса</w:t>
      </w:r>
      <w:r w:rsidRPr="003F7C8E">
        <w:rPr>
          <w:sz w:val="18"/>
          <w:szCs w:val="18"/>
        </w:rPr>
        <w:t xml:space="preserve"> (Oryza sativa L.)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других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культур</w:t>
      </w:r>
      <w:r w:rsidRPr="003F7C8E">
        <w:rPr>
          <w:sz w:val="18"/>
          <w:szCs w:val="18"/>
        </w:rPr>
        <w:t xml:space="preserve"> (Sorghum bicolor L., Salvia sclarea L.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Coriandrum sativum L.), </w:t>
      </w:r>
      <w:r w:rsidRPr="003F7C8E">
        <w:rPr>
          <w:rFonts w:hint="eastAsia"/>
          <w:sz w:val="18"/>
          <w:szCs w:val="18"/>
        </w:rPr>
        <w:t>а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также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цианобактериальных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консорциумов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на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основе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симбиотических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ассоциативных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микроорганизмов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для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целей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агробиотехнол</w:t>
      </w:r>
      <w:r w:rsidRPr="003F7C8E">
        <w:rPr>
          <w:rFonts w:hint="eastAsia"/>
          <w:sz w:val="18"/>
          <w:szCs w:val="18"/>
        </w:rPr>
        <w:t>о</w:t>
      </w:r>
      <w:r w:rsidRPr="003F7C8E">
        <w:rPr>
          <w:rFonts w:hint="eastAsia"/>
          <w:sz w:val="18"/>
          <w:szCs w:val="18"/>
        </w:rPr>
        <w:t>гии</w:t>
      </w:r>
      <w:r w:rsidRPr="003F7C8E">
        <w:rPr>
          <w:sz w:val="18"/>
          <w:szCs w:val="18"/>
        </w:rPr>
        <w:t xml:space="preserve">. </w:t>
      </w:r>
      <w:r w:rsidRPr="003F7C8E">
        <w:rPr>
          <w:rFonts w:hint="eastAsia"/>
          <w:sz w:val="18"/>
          <w:szCs w:val="18"/>
        </w:rPr>
        <w:t>Монография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предназначена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для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микробиологов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биотехнологов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экологов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физиологов</w:t>
      </w:r>
      <w:r w:rsidRPr="003F7C8E">
        <w:rPr>
          <w:sz w:val="18"/>
          <w:szCs w:val="18"/>
        </w:rPr>
        <w:t xml:space="preserve">, </w:t>
      </w:r>
      <w:r w:rsidRPr="003F7C8E">
        <w:rPr>
          <w:rFonts w:hint="eastAsia"/>
          <w:sz w:val="18"/>
          <w:szCs w:val="18"/>
        </w:rPr>
        <w:t>аспирантов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и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студентов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высших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учебных</w:t>
      </w:r>
      <w:r w:rsidRPr="003F7C8E">
        <w:rPr>
          <w:sz w:val="18"/>
          <w:szCs w:val="18"/>
        </w:rPr>
        <w:t xml:space="preserve"> </w:t>
      </w:r>
      <w:r w:rsidRPr="003F7C8E">
        <w:rPr>
          <w:rFonts w:hint="eastAsia"/>
          <w:sz w:val="18"/>
          <w:szCs w:val="18"/>
        </w:rPr>
        <w:t>учреждений</w:t>
      </w:r>
    </w:p>
    <w:p w:rsidR="00C33EF8" w:rsidRDefault="000B5A2B" w:rsidP="00C33EF8">
      <w:pPr>
        <w:pStyle w:val="a7"/>
      </w:pPr>
      <w:hyperlink r:id="rId9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2" w:name="_Toc127985768"/>
      <w:r>
        <w:rPr>
          <w:rFonts w:hint="eastAsia"/>
        </w:rPr>
        <w:t>Растениеводство</w:t>
      </w:r>
      <w:bookmarkEnd w:id="22"/>
    </w:p>
    <w:p w:rsidR="00C33EF8" w:rsidRDefault="00C33EF8" w:rsidP="00C33EF8">
      <w:pPr>
        <w:pStyle w:val="20"/>
      </w:pPr>
      <w:r w:rsidRPr="00C33EF8">
        <w:rPr>
          <w:b/>
        </w:rPr>
        <w:t xml:space="preserve">83. Александрова Т.И. </w:t>
      </w:r>
      <w:r>
        <w:t>Роль минерального питания в реализации потенциала продуктивности сортов сливы в острозасушливых условиях Северного Прикаспия : автореферат диссертации на с</w:t>
      </w:r>
      <w:r>
        <w:t>о</w:t>
      </w:r>
      <w:r>
        <w:t>искание ученой степени кандидата сельскохозяйственных наук : специальность 06.01.08 "Плодово</w:t>
      </w:r>
      <w:r>
        <w:t>д</w:t>
      </w:r>
      <w:r>
        <w:t>ство, виноградарство"/ Александрова Татьяна Ивановна; [Прикаспийский аграрный федеральный научный центр Российской академии наук]. ‒ Мичуринск, 2022. ‒ 20 с.: ил. ‒ Библиогр.: с. 18‒20. (Шифр /А465 кх4 / А2022‒7888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9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84. </w:t>
      </w:r>
      <w:r w:rsidRPr="00C33EF8">
        <w:rPr>
          <w:rFonts w:hint="eastAsia"/>
          <w:b/>
        </w:rPr>
        <w:t>Бабунов А</w:t>
      </w:r>
      <w:r w:rsidRPr="00C33EF8">
        <w:rPr>
          <w:b/>
        </w:rPr>
        <w:t>.</w:t>
      </w:r>
      <w:r w:rsidRPr="00C33EF8">
        <w:rPr>
          <w:rFonts w:hint="eastAsia"/>
          <w:b/>
        </w:rPr>
        <w:t>Б</w:t>
      </w:r>
      <w:r w:rsidRPr="00C33EF8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выщелоченных</w:t>
      </w:r>
      <w:r>
        <w:t xml:space="preserve"> </w:t>
      </w:r>
      <w:r>
        <w:rPr>
          <w:rFonts w:hint="eastAsia"/>
        </w:rPr>
        <w:t>черноземах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Бабунов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Борисович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]. ‒ </w:t>
      </w:r>
      <w:r>
        <w:rPr>
          <w:rFonts w:hint="eastAsia"/>
        </w:rPr>
        <w:t>Москва</w:t>
      </w:r>
      <w:r>
        <w:t>, 2022.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129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2022‒7122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9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85. </w:t>
      </w:r>
      <w:r w:rsidRPr="00C33EF8">
        <w:rPr>
          <w:rFonts w:hint="eastAsia"/>
          <w:b/>
        </w:rPr>
        <w:t>Барашкова Н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Адаптивные</w:t>
      </w:r>
      <w:r>
        <w:t xml:space="preserve"> </w:t>
      </w:r>
      <w:r>
        <w:rPr>
          <w:rFonts w:hint="eastAsia"/>
        </w:rPr>
        <w:t>луговые</w:t>
      </w:r>
      <w:r>
        <w:t xml:space="preserve"> </w:t>
      </w:r>
      <w:r>
        <w:rPr>
          <w:rFonts w:hint="eastAsia"/>
        </w:rPr>
        <w:t>травосмеси</w:t>
      </w:r>
      <w:r>
        <w:t xml:space="preserve"> </w:t>
      </w:r>
      <w:r>
        <w:rPr>
          <w:rFonts w:hint="eastAsia"/>
        </w:rPr>
        <w:t>среднетаежной</w:t>
      </w:r>
      <w:r>
        <w:t xml:space="preserve"> </w:t>
      </w:r>
      <w:r>
        <w:rPr>
          <w:rFonts w:hint="eastAsia"/>
        </w:rPr>
        <w:t>подзоны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Барашкова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отделения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lastRenderedPageBreak/>
        <w:t>центр</w:t>
      </w:r>
      <w:r>
        <w:t xml:space="preserve">,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криолитозоны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2022. ‒ 271,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244‒264.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245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2022‒3229)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262C4E" w:rsidRDefault="00C33EF8" w:rsidP="00C33EF8">
      <w:pPr>
        <w:pStyle w:val="a7"/>
        <w:rPr>
          <w:sz w:val="18"/>
          <w:szCs w:val="18"/>
        </w:rPr>
      </w:pPr>
      <w:r w:rsidRPr="00262C4E">
        <w:rPr>
          <w:rFonts w:hint="eastAsia"/>
          <w:sz w:val="18"/>
          <w:szCs w:val="18"/>
        </w:rPr>
        <w:t>Аннотация</w:t>
      </w:r>
      <w:r w:rsidRPr="00262C4E">
        <w:rPr>
          <w:sz w:val="18"/>
          <w:szCs w:val="18"/>
        </w:rPr>
        <w:t xml:space="preserve">: </w:t>
      </w:r>
      <w:r w:rsidRPr="00262C4E">
        <w:rPr>
          <w:rFonts w:hint="eastAsia"/>
          <w:sz w:val="18"/>
          <w:szCs w:val="18"/>
        </w:rPr>
        <w:t>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монографии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обобщены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результаты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многолетних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агроэкологических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агробиологических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агрономических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исслед</w:t>
      </w:r>
      <w:r w:rsidRPr="00262C4E">
        <w:rPr>
          <w:rFonts w:hint="eastAsia"/>
          <w:sz w:val="18"/>
          <w:szCs w:val="18"/>
        </w:rPr>
        <w:t>о</w:t>
      </w:r>
      <w:r w:rsidRPr="00262C4E">
        <w:rPr>
          <w:rFonts w:hint="eastAsia"/>
          <w:sz w:val="18"/>
          <w:szCs w:val="18"/>
        </w:rPr>
        <w:t>ваний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сортовых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трав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составе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различных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сенокосных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травосмесей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условиях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разных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агроландшафтных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районов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среднетаежной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</w:t>
      </w:r>
      <w:r w:rsidRPr="00262C4E">
        <w:rPr>
          <w:rFonts w:hint="eastAsia"/>
          <w:sz w:val="18"/>
          <w:szCs w:val="18"/>
        </w:rPr>
        <w:t>д</w:t>
      </w:r>
      <w:r w:rsidRPr="00262C4E">
        <w:rPr>
          <w:rFonts w:hint="eastAsia"/>
          <w:sz w:val="18"/>
          <w:szCs w:val="18"/>
        </w:rPr>
        <w:t>зоны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Якутии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Разработаны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эффективные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злаковые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бобово</w:t>
      </w:r>
      <w:r w:rsidRPr="00262C4E">
        <w:rPr>
          <w:sz w:val="18"/>
          <w:szCs w:val="18"/>
        </w:rPr>
        <w:t>-</w:t>
      </w:r>
      <w:r w:rsidRPr="00262C4E">
        <w:rPr>
          <w:rFonts w:hint="eastAsia"/>
          <w:sz w:val="18"/>
          <w:szCs w:val="18"/>
        </w:rPr>
        <w:t>злаковые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травосмеси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для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восстановления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улучшения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пойменных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ала</w:t>
      </w:r>
      <w:r w:rsidRPr="00262C4E">
        <w:rPr>
          <w:rFonts w:hint="eastAsia"/>
          <w:sz w:val="18"/>
          <w:szCs w:val="18"/>
        </w:rPr>
        <w:t>с</w:t>
      </w:r>
      <w:r w:rsidRPr="00262C4E">
        <w:rPr>
          <w:rFonts w:hint="eastAsia"/>
          <w:sz w:val="18"/>
          <w:szCs w:val="18"/>
        </w:rPr>
        <w:t>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остепненных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лугов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криолитозоны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Выявлены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агробиологические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особенности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сортовых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видов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составе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сенокосных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травосм</w:t>
      </w:r>
      <w:r w:rsidRPr="00262C4E">
        <w:rPr>
          <w:rFonts w:hint="eastAsia"/>
          <w:sz w:val="18"/>
          <w:szCs w:val="18"/>
        </w:rPr>
        <w:t>е</w:t>
      </w:r>
      <w:r w:rsidRPr="00262C4E">
        <w:rPr>
          <w:rFonts w:hint="eastAsia"/>
          <w:sz w:val="18"/>
          <w:szCs w:val="18"/>
        </w:rPr>
        <w:t>сей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пойменных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лугов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Представлена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комплексная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оценка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сенокосных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травосмесей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хозяйственной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урожайности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потенциальной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продуктивности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Впервые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определен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биохимический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состав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питательная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ценность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сенокосного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корма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из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различных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травосмесей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Приведены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новые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данные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средообразующей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роли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неорошаемых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бобово</w:t>
      </w:r>
      <w:r w:rsidRPr="00262C4E">
        <w:rPr>
          <w:sz w:val="18"/>
          <w:szCs w:val="18"/>
        </w:rPr>
        <w:t>-</w:t>
      </w:r>
      <w:r w:rsidRPr="00262C4E">
        <w:rPr>
          <w:rFonts w:hint="eastAsia"/>
          <w:sz w:val="18"/>
          <w:szCs w:val="18"/>
        </w:rPr>
        <w:t>злаковых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травосмесей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при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различных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режимах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питания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сенокосном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использовании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Книга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предназначена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для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геоботаников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биологов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экологов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луговодов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агрономов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также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для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студентов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биологических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сельскохозяйственных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факультетов</w:t>
      </w:r>
    </w:p>
    <w:p w:rsidR="00C33EF8" w:rsidRDefault="000B5A2B" w:rsidP="00C33EF8">
      <w:pPr>
        <w:pStyle w:val="a7"/>
      </w:pPr>
      <w:hyperlink r:id="rId9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86. </w:t>
      </w:r>
      <w:r w:rsidRPr="00C33EF8">
        <w:rPr>
          <w:rFonts w:hint="eastAsia"/>
          <w:b/>
        </w:rPr>
        <w:t>Букин О</w:t>
      </w:r>
      <w:r w:rsidRPr="00C33EF8">
        <w:rPr>
          <w:b/>
        </w:rPr>
        <w:t>.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воздел</w:t>
      </w:r>
      <w:r>
        <w:rPr>
          <w:rFonts w:hint="eastAsia"/>
        </w:rPr>
        <w:t>ы</w:t>
      </w:r>
      <w:r>
        <w:rPr>
          <w:rFonts w:hint="eastAsia"/>
        </w:rPr>
        <w:t>вании</w:t>
      </w:r>
      <w:r>
        <w:t xml:space="preserve"> </w:t>
      </w:r>
      <w:r>
        <w:rPr>
          <w:rFonts w:hint="eastAsia"/>
        </w:rPr>
        <w:t>гороха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ниеводство</w:t>
      </w:r>
      <w:r>
        <w:t>"/ </w:t>
      </w:r>
      <w:r>
        <w:rPr>
          <w:rFonts w:hint="eastAsia"/>
        </w:rPr>
        <w:t>Букин</w:t>
      </w:r>
      <w:r>
        <w:t xml:space="preserve"> </w:t>
      </w:r>
      <w:r>
        <w:rPr>
          <w:rFonts w:hint="eastAsia"/>
        </w:rPr>
        <w:t>Олег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Мордовский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Огарева</w:t>
      </w:r>
      <w:r>
        <w:t xml:space="preserve">]. ‒ </w:t>
      </w:r>
      <w:r>
        <w:rPr>
          <w:rFonts w:hint="eastAsia"/>
        </w:rPr>
        <w:t>Саратов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2022‒7653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9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87. </w:t>
      </w:r>
      <w:r w:rsidRPr="00C33EF8">
        <w:rPr>
          <w:rFonts w:hint="eastAsia"/>
          <w:b/>
        </w:rPr>
        <w:t>Горшкова Н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сроков</w:t>
      </w:r>
      <w:r>
        <w:t xml:space="preserve"> </w:t>
      </w:r>
      <w:r>
        <w:rPr>
          <w:rFonts w:hint="eastAsia"/>
        </w:rPr>
        <w:t>сева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гербицидов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засорённость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подсо</w:t>
      </w:r>
      <w:r>
        <w:rPr>
          <w:rFonts w:hint="eastAsia"/>
        </w:rPr>
        <w:t>л</w:t>
      </w:r>
      <w:r>
        <w:rPr>
          <w:rFonts w:hint="eastAsia"/>
        </w:rPr>
        <w:t>нечника</w:t>
      </w:r>
      <w:r>
        <w:t xml:space="preserve">, </w:t>
      </w:r>
      <w:r>
        <w:rPr>
          <w:rFonts w:hint="eastAsia"/>
        </w:rPr>
        <w:t>возделываемого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прямого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неустойчивого</w:t>
      </w:r>
      <w:r>
        <w:t xml:space="preserve"> </w:t>
      </w:r>
      <w:r>
        <w:rPr>
          <w:rFonts w:hint="eastAsia"/>
        </w:rPr>
        <w:t>увлажнения</w:t>
      </w:r>
      <w:r>
        <w:t xml:space="preserve"> </w:t>
      </w:r>
      <w:r>
        <w:rPr>
          <w:rFonts w:hint="eastAsia"/>
        </w:rPr>
        <w:t>Це</w:t>
      </w:r>
      <w:r>
        <w:rPr>
          <w:rFonts w:hint="eastAsia"/>
        </w:rPr>
        <w:t>н</w:t>
      </w:r>
      <w:r>
        <w:rPr>
          <w:rFonts w:hint="eastAsia"/>
        </w:rPr>
        <w:t>трального</w:t>
      </w:r>
      <w:r>
        <w:t xml:space="preserve"> </w:t>
      </w:r>
      <w:r>
        <w:rPr>
          <w:rFonts w:hint="eastAsia"/>
        </w:rPr>
        <w:t>Предкавказья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Горшкова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]. ‒ </w:t>
      </w:r>
      <w:r>
        <w:rPr>
          <w:rFonts w:hint="eastAsia"/>
        </w:rPr>
        <w:t>Ставрополь</w:t>
      </w:r>
      <w:r>
        <w:t>, 2022.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708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2022‒7086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9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88. </w:t>
      </w:r>
      <w:r w:rsidRPr="00C33EF8">
        <w:rPr>
          <w:rFonts w:hint="eastAsia"/>
          <w:b/>
        </w:rPr>
        <w:t>Грицина В</w:t>
      </w:r>
      <w:r w:rsidRPr="00C33EF8">
        <w:rPr>
          <w:b/>
        </w:rPr>
        <w:t>.</w:t>
      </w:r>
      <w:r w:rsidRPr="00C33EF8">
        <w:rPr>
          <w:rFonts w:hint="eastAsia"/>
          <w:b/>
        </w:rPr>
        <w:t>Г</w:t>
      </w:r>
      <w:r w:rsidRPr="00C33EF8">
        <w:rPr>
          <w:b/>
        </w:rPr>
        <w:t xml:space="preserve">. </w:t>
      </w:r>
      <w:r>
        <w:rPr>
          <w:rFonts w:hint="eastAsia"/>
        </w:rPr>
        <w:t>Плодородие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типичного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сои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</w:t>
      </w:r>
      <w:r>
        <w:rPr>
          <w:rFonts w:hint="eastAsia"/>
        </w:rPr>
        <w:t>е</w:t>
      </w:r>
      <w:r>
        <w:rPr>
          <w:rFonts w:hint="eastAsia"/>
        </w:rPr>
        <w:t>нии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ЦЧР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Грицина</w:t>
      </w:r>
      <w:r>
        <w:t xml:space="preserve"> </w:t>
      </w:r>
      <w:r>
        <w:rPr>
          <w:rFonts w:hint="eastAsia"/>
        </w:rPr>
        <w:t>Вит</w:t>
      </w:r>
      <w:r>
        <w:rPr>
          <w:rFonts w:hint="eastAsia"/>
        </w:rPr>
        <w:t>а</w:t>
      </w:r>
      <w:r>
        <w:rPr>
          <w:rFonts w:hint="eastAsia"/>
        </w:rPr>
        <w:t>лий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]. ‒ </w:t>
      </w:r>
      <w:r>
        <w:rPr>
          <w:rFonts w:hint="eastAsia"/>
        </w:rPr>
        <w:t>Вор</w:t>
      </w:r>
      <w:r>
        <w:rPr>
          <w:rFonts w:hint="eastAsia"/>
        </w:rPr>
        <w:t>о</w:t>
      </w:r>
      <w:r>
        <w:rPr>
          <w:rFonts w:hint="eastAsia"/>
        </w:rPr>
        <w:t>неж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858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2022‒7879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9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89. </w:t>
      </w:r>
      <w:r w:rsidRPr="00C33EF8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многоярусных</w:t>
      </w:r>
      <w:r>
        <w:t xml:space="preserve"> </w:t>
      </w:r>
      <w:r>
        <w:rPr>
          <w:rFonts w:hint="eastAsia"/>
        </w:rPr>
        <w:t>гидропонных</w:t>
      </w:r>
      <w:r>
        <w:t xml:space="preserve"> </w:t>
      </w:r>
      <w:r>
        <w:rPr>
          <w:rFonts w:hint="eastAsia"/>
        </w:rPr>
        <w:t>установок</w:t>
      </w:r>
      <w:r>
        <w:t xml:space="preserve"> :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плекса</w:t>
      </w:r>
      <w:r>
        <w:t xml:space="preserve">; </w:t>
      </w:r>
      <w:r>
        <w:rPr>
          <w:rFonts w:hint="eastAsia"/>
        </w:rPr>
        <w:t>Антипова О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86‒87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2022‒21743)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262C4E" w:rsidRDefault="00C33EF8" w:rsidP="00C33EF8">
      <w:pPr>
        <w:pStyle w:val="a7"/>
        <w:rPr>
          <w:sz w:val="18"/>
          <w:szCs w:val="18"/>
        </w:rPr>
      </w:pPr>
      <w:r w:rsidRPr="00262C4E">
        <w:rPr>
          <w:rFonts w:hint="eastAsia"/>
          <w:sz w:val="18"/>
          <w:szCs w:val="18"/>
        </w:rPr>
        <w:t>Аннотация</w:t>
      </w:r>
      <w:r w:rsidRPr="00262C4E">
        <w:rPr>
          <w:sz w:val="18"/>
          <w:szCs w:val="18"/>
        </w:rPr>
        <w:t xml:space="preserve">: </w:t>
      </w:r>
      <w:r w:rsidRPr="00262C4E">
        <w:rPr>
          <w:rFonts w:hint="eastAsia"/>
          <w:sz w:val="18"/>
          <w:szCs w:val="18"/>
        </w:rPr>
        <w:t>Приведена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характеристика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инновационных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технологий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выращивания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широкого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ассортимента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овощных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цветочных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ягодных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культур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рассады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микрозелени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на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многоярусных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гидропонных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установках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Показаны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способы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гидропонного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культивиров</w:t>
      </w:r>
      <w:r w:rsidRPr="00262C4E">
        <w:rPr>
          <w:rFonts w:hint="eastAsia"/>
          <w:sz w:val="18"/>
          <w:szCs w:val="18"/>
        </w:rPr>
        <w:t>а</w:t>
      </w:r>
      <w:r w:rsidRPr="00262C4E">
        <w:rPr>
          <w:rFonts w:hint="eastAsia"/>
          <w:sz w:val="18"/>
          <w:szCs w:val="18"/>
        </w:rPr>
        <w:t>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изложены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технологические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требования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условиям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выращивания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овощных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растений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представлены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данные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требованиях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культивационным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сооружениям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технологическим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параметрам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микроклимата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помещениях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предназначенных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для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выращивания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</w:t>
      </w:r>
      <w:r w:rsidRPr="00262C4E">
        <w:rPr>
          <w:rFonts w:hint="eastAsia"/>
          <w:sz w:val="18"/>
          <w:szCs w:val="18"/>
        </w:rPr>
        <w:t>с</w:t>
      </w:r>
      <w:r w:rsidRPr="00262C4E">
        <w:rPr>
          <w:rFonts w:hint="eastAsia"/>
          <w:sz w:val="18"/>
          <w:szCs w:val="18"/>
        </w:rPr>
        <w:t>тений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Предназначены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для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руководителей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специалистов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предприятий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АПК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занимающихся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внедрением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технологии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выращивания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растений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гидропонным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способом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для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научных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сотрудников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преподавателей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студентов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сельскохозяйственных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вузов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также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шир</w:t>
      </w:r>
      <w:r w:rsidRPr="00262C4E">
        <w:rPr>
          <w:rFonts w:hint="eastAsia"/>
          <w:sz w:val="18"/>
          <w:szCs w:val="18"/>
        </w:rPr>
        <w:t>о</w:t>
      </w:r>
      <w:r w:rsidRPr="00262C4E">
        <w:rPr>
          <w:rFonts w:hint="eastAsia"/>
          <w:sz w:val="18"/>
          <w:szCs w:val="18"/>
        </w:rPr>
        <w:t>кого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круга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читателей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интересующихся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вопросами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выращивания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растений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промышленных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полупромышленных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условиях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испол</w:t>
      </w:r>
      <w:r w:rsidRPr="00262C4E">
        <w:rPr>
          <w:rFonts w:hint="eastAsia"/>
          <w:sz w:val="18"/>
          <w:szCs w:val="18"/>
        </w:rPr>
        <w:t>ь</w:t>
      </w:r>
      <w:r w:rsidRPr="00262C4E">
        <w:rPr>
          <w:rFonts w:hint="eastAsia"/>
          <w:sz w:val="18"/>
          <w:szCs w:val="18"/>
        </w:rPr>
        <w:t>зованием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специализированных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гидропонных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установок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включая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приспособленные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для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этих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целей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помещения</w:t>
      </w:r>
    </w:p>
    <w:p w:rsidR="00C33EF8" w:rsidRDefault="000B5A2B" w:rsidP="00C33EF8">
      <w:pPr>
        <w:pStyle w:val="a7"/>
      </w:pPr>
      <w:hyperlink r:id="rId9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90. </w:t>
      </w:r>
      <w:r w:rsidRPr="00C33EF8">
        <w:rPr>
          <w:rFonts w:hint="eastAsia"/>
          <w:b/>
        </w:rPr>
        <w:t>Калинов А</w:t>
      </w:r>
      <w:r w:rsidRPr="00C33EF8">
        <w:rPr>
          <w:b/>
        </w:rPr>
        <w:t>.</w:t>
      </w:r>
      <w:r w:rsidRPr="00C33EF8">
        <w:rPr>
          <w:rFonts w:hint="eastAsia"/>
          <w:b/>
        </w:rPr>
        <w:t>Г</w:t>
      </w:r>
      <w:r w:rsidRPr="00C33EF8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возделывании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западе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Нечерноземья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отдаленный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аварии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ЧАЭС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Калинов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Брянск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2022‒7333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9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91. </w:t>
      </w:r>
      <w:r w:rsidRPr="00C33EF8">
        <w:rPr>
          <w:rFonts w:hint="eastAsia"/>
          <w:b/>
        </w:rPr>
        <w:t>Капустянчик С</w:t>
      </w:r>
      <w:r w:rsidRPr="00C33EF8">
        <w:rPr>
          <w:b/>
        </w:rPr>
        <w:t>.</w:t>
      </w:r>
      <w:r w:rsidRPr="00C33EF8">
        <w:rPr>
          <w:rFonts w:hint="eastAsia"/>
          <w:b/>
        </w:rPr>
        <w:t>Ю</w:t>
      </w:r>
      <w:r w:rsidRPr="00C33EF8">
        <w:rPr>
          <w:b/>
        </w:rPr>
        <w:t xml:space="preserve">. </w:t>
      </w:r>
      <w:r>
        <w:rPr>
          <w:rFonts w:hint="eastAsia"/>
        </w:rPr>
        <w:t>Агроэкологические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мискантус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Капустянчик</w:t>
      </w:r>
      <w:r>
        <w:t xml:space="preserve"> </w:t>
      </w:r>
      <w:r>
        <w:rPr>
          <w:rFonts w:hint="eastAsia"/>
        </w:rPr>
        <w:lastRenderedPageBreak/>
        <w:t>Светлана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2022.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207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2022‒7883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9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92. </w:t>
      </w:r>
      <w:r w:rsidRPr="00C33EF8">
        <w:rPr>
          <w:rFonts w:hint="eastAsia"/>
          <w:b/>
        </w:rPr>
        <w:t>Павлова С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агротехнологические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урожая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травостоев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мерзлотном</w:t>
      </w:r>
      <w:r>
        <w:t xml:space="preserve"> </w:t>
      </w:r>
      <w:r>
        <w:rPr>
          <w:rFonts w:hint="eastAsia"/>
        </w:rPr>
        <w:t>земледелии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Якутия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Павлова</w:t>
      </w:r>
      <w:r>
        <w:t xml:space="preserve"> </w:t>
      </w:r>
      <w:r>
        <w:rPr>
          <w:rFonts w:hint="eastAsia"/>
        </w:rPr>
        <w:t>Сахаяна</w:t>
      </w:r>
      <w:r>
        <w:t xml:space="preserve"> </w:t>
      </w:r>
      <w:r>
        <w:rPr>
          <w:rFonts w:hint="eastAsia"/>
        </w:rPr>
        <w:t>Афанасьевна</w:t>
      </w:r>
      <w:r>
        <w:t>; [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Сафронова</w:t>
      </w:r>
      <w:r>
        <w:t xml:space="preserve">]. ‒ </w:t>
      </w:r>
      <w:r>
        <w:rPr>
          <w:rFonts w:hint="eastAsia"/>
        </w:rPr>
        <w:t>Новосибирск</w:t>
      </w:r>
      <w:r>
        <w:t>, 2022. ‒ 46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2022‒7342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0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93. </w:t>
      </w:r>
      <w:r w:rsidRPr="00C33EF8">
        <w:rPr>
          <w:rFonts w:hint="eastAsia"/>
          <w:b/>
        </w:rPr>
        <w:t>Родина Т</w:t>
      </w:r>
      <w:r w:rsidRPr="00C33EF8">
        <w:rPr>
          <w:b/>
        </w:rPr>
        <w:t>.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продуктировности</w:t>
      </w:r>
      <w:r>
        <w:t xml:space="preserve"> </w:t>
      </w:r>
      <w:r>
        <w:rPr>
          <w:rFonts w:hint="eastAsia"/>
        </w:rPr>
        <w:t>сортообразцов</w:t>
      </w:r>
      <w:r>
        <w:t xml:space="preserve"> </w:t>
      </w:r>
      <w:r>
        <w:rPr>
          <w:rFonts w:hint="eastAsia"/>
        </w:rPr>
        <w:t>чумизы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Нижнего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Родина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сорго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кукурузы</w:t>
      </w:r>
      <w:r>
        <w:t xml:space="preserve">]. ‒ </w:t>
      </w:r>
      <w:r>
        <w:rPr>
          <w:rFonts w:hint="eastAsia"/>
        </w:rPr>
        <w:t>Пенза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2022‒7894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0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94. </w:t>
      </w:r>
      <w:r w:rsidRPr="00C33EF8">
        <w:rPr>
          <w:rFonts w:hint="eastAsia"/>
          <w:b/>
        </w:rPr>
        <w:t>Рыжик</w:t>
      </w:r>
      <w:r>
        <w:t xml:space="preserve"> </w:t>
      </w:r>
      <w:r>
        <w:rPr>
          <w:rFonts w:hint="eastAsia"/>
        </w:rPr>
        <w:t>масличный</w:t>
      </w:r>
      <w:r>
        <w:t xml:space="preserve"> (Camelina sp.)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Крыму</w:t>
      </w:r>
      <w:r>
        <w:t>/ </w:t>
      </w:r>
      <w:r>
        <w:rPr>
          <w:rFonts w:hint="eastAsia"/>
        </w:rPr>
        <w:t>Турина Е</w:t>
      </w:r>
      <w:r>
        <w:t xml:space="preserve">. </w:t>
      </w:r>
      <w:r>
        <w:rPr>
          <w:rFonts w:hint="eastAsia"/>
        </w:rPr>
        <w:t>Л</w:t>
      </w:r>
      <w:r>
        <w:t xml:space="preserve">., </w:t>
      </w:r>
      <w:r>
        <w:rPr>
          <w:rFonts w:hint="eastAsia"/>
        </w:rPr>
        <w:t>Дидович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Соболевский И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85‒97 (188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939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2022‒21613)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262C4E" w:rsidRDefault="00C33EF8" w:rsidP="00C33EF8">
      <w:pPr>
        <w:pStyle w:val="a7"/>
        <w:rPr>
          <w:sz w:val="18"/>
          <w:szCs w:val="18"/>
        </w:rPr>
      </w:pPr>
      <w:r w:rsidRPr="00262C4E">
        <w:rPr>
          <w:rFonts w:hint="eastAsia"/>
          <w:sz w:val="18"/>
          <w:szCs w:val="18"/>
        </w:rPr>
        <w:t>Аннотация</w:t>
      </w:r>
      <w:r w:rsidRPr="00262C4E">
        <w:rPr>
          <w:sz w:val="18"/>
          <w:szCs w:val="18"/>
        </w:rPr>
        <w:t xml:space="preserve">: </w:t>
      </w:r>
      <w:r w:rsidRPr="00262C4E">
        <w:rPr>
          <w:rFonts w:hint="eastAsia"/>
          <w:sz w:val="18"/>
          <w:szCs w:val="18"/>
        </w:rPr>
        <w:t>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книге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рассмотрены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народнохозяйственное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значение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распространение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морфобиологические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особенности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технол</w:t>
      </w:r>
      <w:r w:rsidRPr="00262C4E">
        <w:rPr>
          <w:rFonts w:hint="eastAsia"/>
          <w:sz w:val="18"/>
          <w:szCs w:val="18"/>
        </w:rPr>
        <w:t>о</w:t>
      </w:r>
      <w:r w:rsidRPr="00262C4E">
        <w:rPr>
          <w:rFonts w:hint="eastAsia"/>
          <w:sz w:val="18"/>
          <w:szCs w:val="18"/>
        </w:rPr>
        <w:t>гия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возделывания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рыжика</w:t>
      </w:r>
      <w:r w:rsidRPr="00262C4E">
        <w:rPr>
          <w:sz w:val="18"/>
          <w:szCs w:val="18"/>
        </w:rPr>
        <w:t xml:space="preserve"> (Camelina sp.). </w:t>
      </w:r>
      <w:r w:rsidRPr="00262C4E">
        <w:rPr>
          <w:rFonts w:hint="eastAsia"/>
          <w:sz w:val="18"/>
          <w:szCs w:val="18"/>
        </w:rPr>
        <w:t>Приведены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результаты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обширного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экспериментального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материала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полученного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полевых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лабораторно</w:t>
      </w:r>
      <w:r w:rsidRPr="00262C4E">
        <w:rPr>
          <w:sz w:val="18"/>
          <w:szCs w:val="18"/>
        </w:rPr>
        <w:t>-</w:t>
      </w:r>
      <w:r w:rsidRPr="00262C4E">
        <w:rPr>
          <w:rFonts w:hint="eastAsia"/>
          <w:sz w:val="18"/>
          <w:szCs w:val="18"/>
        </w:rPr>
        <w:t>полевых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вегетационных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опытах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ФГБУН</w:t>
      </w:r>
      <w:r w:rsidRPr="00262C4E">
        <w:rPr>
          <w:sz w:val="18"/>
          <w:szCs w:val="18"/>
        </w:rPr>
        <w:t xml:space="preserve"> "</w:t>
      </w:r>
      <w:r w:rsidRPr="00262C4E">
        <w:rPr>
          <w:rFonts w:hint="eastAsia"/>
          <w:sz w:val="18"/>
          <w:szCs w:val="18"/>
        </w:rPr>
        <w:t>НИИСХ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Крыма</w:t>
      </w:r>
      <w:r w:rsidRPr="00262C4E">
        <w:rPr>
          <w:sz w:val="18"/>
          <w:szCs w:val="18"/>
        </w:rPr>
        <w:t xml:space="preserve">" </w:t>
      </w:r>
      <w:r w:rsidRPr="00262C4E">
        <w:rPr>
          <w:rFonts w:hint="eastAsia"/>
          <w:sz w:val="18"/>
          <w:szCs w:val="18"/>
        </w:rPr>
        <w:t>с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сортами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ярового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озимого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рыжика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Отдельные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разделы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посвящены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уборке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результатам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биокоррекции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биологической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активности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ризосфере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рыжика</w:t>
      </w:r>
      <w:r w:rsidRPr="00262C4E">
        <w:rPr>
          <w:sz w:val="18"/>
          <w:szCs w:val="18"/>
        </w:rPr>
        <w:t xml:space="preserve">. </w:t>
      </w:r>
      <w:r w:rsidRPr="00262C4E">
        <w:rPr>
          <w:rFonts w:hint="eastAsia"/>
          <w:sz w:val="18"/>
          <w:szCs w:val="18"/>
        </w:rPr>
        <w:t>Книга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предназначена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для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научных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учреждений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прикладного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направления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руководителей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и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специалистов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сельскохозяйственных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предприятий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Крыма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различных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форм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собственности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студентов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аграрных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ВУЗов</w:t>
      </w:r>
      <w:r w:rsidRPr="00262C4E">
        <w:rPr>
          <w:sz w:val="18"/>
          <w:szCs w:val="18"/>
        </w:rPr>
        <w:t xml:space="preserve">, </w:t>
      </w:r>
      <w:r w:rsidRPr="00262C4E">
        <w:rPr>
          <w:rFonts w:hint="eastAsia"/>
          <w:sz w:val="18"/>
          <w:szCs w:val="18"/>
        </w:rPr>
        <w:t>органов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управления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агропромышленного</w:t>
      </w:r>
      <w:r w:rsidRPr="00262C4E">
        <w:rPr>
          <w:sz w:val="18"/>
          <w:szCs w:val="18"/>
        </w:rPr>
        <w:t xml:space="preserve"> </w:t>
      </w:r>
      <w:r w:rsidRPr="00262C4E">
        <w:rPr>
          <w:rFonts w:hint="eastAsia"/>
          <w:sz w:val="18"/>
          <w:szCs w:val="18"/>
        </w:rPr>
        <w:t>комплекса</w:t>
      </w:r>
    </w:p>
    <w:p w:rsidR="00C33EF8" w:rsidRDefault="000B5A2B" w:rsidP="00C33EF8">
      <w:pPr>
        <w:pStyle w:val="a7"/>
      </w:pPr>
      <w:hyperlink r:id="rId10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95. </w:t>
      </w:r>
      <w:r w:rsidRPr="00C33EF8">
        <w:rPr>
          <w:rFonts w:hint="eastAsia"/>
          <w:b/>
        </w:rPr>
        <w:t>Специализированные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эфиромасличных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ФГБУН</w:t>
      </w:r>
      <w:r>
        <w:t xml:space="preserve"> "</w:t>
      </w:r>
      <w:r>
        <w:rPr>
          <w:rFonts w:hint="eastAsia"/>
        </w:rPr>
        <w:t>НИИСХ</w:t>
      </w:r>
      <w:r>
        <w:t xml:space="preserve"> </w:t>
      </w:r>
      <w:r>
        <w:rPr>
          <w:rFonts w:hint="eastAsia"/>
        </w:rPr>
        <w:t>Крыма</w:t>
      </w:r>
      <w:r>
        <w:t xml:space="preserve">". </w:t>
      </w:r>
      <w:r>
        <w:rPr>
          <w:rFonts w:hint="eastAsia"/>
        </w:rPr>
        <w:t>Кор</w:t>
      </w:r>
      <w:r>
        <w:rPr>
          <w:rFonts w:hint="eastAsia"/>
        </w:rPr>
        <w:t>и</w:t>
      </w:r>
      <w:r>
        <w:rPr>
          <w:rFonts w:hint="eastAsia"/>
        </w:rPr>
        <w:t>андр</w:t>
      </w:r>
      <w:r>
        <w:t xml:space="preserve"> </w:t>
      </w:r>
      <w:r>
        <w:rPr>
          <w:rFonts w:hint="eastAsia"/>
        </w:rPr>
        <w:t>посевной</w:t>
      </w:r>
      <w:r>
        <w:t xml:space="preserve"> Coriandrum sativum L., </w:t>
      </w:r>
      <w:r>
        <w:rPr>
          <w:rFonts w:hint="eastAsia"/>
        </w:rPr>
        <w:t>фенхель</w:t>
      </w:r>
      <w:r>
        <w:t xml:space="preserve"> </w:t>
      </w:r>
      <w:r>
        <w:rPr>
          <w:rFonts w:hint="eastAsia"/>
        </w:rPr>
        <w:t>обыкновенный</w:t>
      </w:r>
      <w:r>
        <w:t xml:space="preserve"> Foeniculum vulgare Mill. : </w:t>
      </w:r>
      <w:r>
        <w:rPr>
          <w:rFonts w:hint="eastAsia"/>
        </w:rPr>
        <w:t>методич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семеноводству</w:t>
      </w:r>
      <w:r>
        <w:t xml:space="preserve"> </w:t>
      </w:r>
      <w:r>
        <w:rPr>
          <w:rFonts w:hint="eastAsia"/>
        </w:rPr>
        <w:t>эфиромасличных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семейства</w:t>
      </w:r>
      <w:r>
        <w:t xml:space="preserve"> </w:t>
      </w:r>
      <w:r>
        <w:rPr>
          <w:rFonts w:hint="eastAsia"/>
        </w:rPr>
        <w:t>сельдерейные</w:t>
      </w:r>
      <w:r>
        <w:t xml:space="preserve"> Apiaceae L./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Крыма</w:t>
      </w:r>
      <w:r>
        <w:t xml:space="preserve">; </w:t>
      </w:r>
      <w:r>
        <w:rPr>
          <w:rFonts w:hint="eastAsia"/>
        </w:rPr>
        <w:t>Невкрытая Н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203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67‒73 (86 </w:t>
      </w:r>
      <w:r>
        <w:rPr>
          <w:rFonts w:hint="eastAsia"/>
        </w:rPr>
        <w:t>назв</w:t>
      </w:r>
      <w:r>
        <w:t>.), 86‒88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718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2022‒21630)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AA1DE6" w:rsidRDefault="00C33EF8" w:rsidP="00C33EF8">
      <w:pPr>
        <w:pStyle w:val="a7"/>
        <w:rPr>
          <w:sz w:val="18"/>
          <w:szCs w:val="18"/>
        </w:rPr>
      </w:pPr>
      <w:r w:rsidRPr="00AA1DE6">
        <w:rPr>
          <w:rFonts w:hint="eastAsia"/>
          <w:sz w:val="18"/>
          <w:szCs w:val="18"/>
        </w:rPr>
        <w:t>Аннотация</w:t>
      </w:r>
      <w:r w:rsidRPr="00AA1DE6">
        <w:rPr>
          <w:sz w:val="18"/>
          <w:szCs w:val="18"/>
        </w:rPr>
        <w:t xml:space="preserve">: </w:t>
      </w:r>
      <w:r w:rsidRPr="00AA1DE6">
        <w:rPr>
          <w:rFonts w:hint="eastAsia"/>
          <w:sz w:val="18"/>
          <w:szCs w:val="18"/>
        </w:rPr>
        <w:t>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первой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второй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частях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приведена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характеристика</w:t>
      </w:r>
      <w:r w:rsidRPr="00AA1DE6">
        <w:rPr>
          <w:sz w:val="18"/>
          <w:szCs w:val="18"/>
        </w:rPr>
        <w:t xml:space="preserve"> 163 </w:t>
      </w:r>
      <w:r w:rsidRPr="00AA1DE6">
        <w:rPr>
          <w:rFonts w:hint="eastAsia"/>
          <w:sz w:val="18"/>
          <w:szCs w:val="18"/>
        </w:rPr>
        <w:t>коллекционных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образцов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кориандра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посевного</w:t>
      </w:r>
      <w:r w:rsidRPr="00AA1DE6">
        <w:rPr>
          <w:sz w:val="18"/>
          <w:szCs w:val="18"/>
        </w:rPr>
        <w:t xml:space="preserve"> Coriandrum sativum L.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75 </w:t>
      </w:r>
      <w:r w:rsidRPr="00AA1DE6">
        <w:rPr>
          <w:rFonts w:hint="eastAsia"/>
          <w:sz w:val="18"/>
          <w:szCs w:val="18"/>
        </w:rPr>
        <w:t>коллекционных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образцов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фенхеля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обыкновенного</w:t>
      </w:r>
      <w:r w:rsidRPr="00AA1DE6">
        <w:rPr>
          <w:sz w:val="18"/>
          <w:szCs w:val="18"/>
        </w:rPr>
        <w:t xml:space="preserve"> Foeniculum vulgare Mill. </w:t>
      </w:r>
      <w:r w:rsidRPr="00AA1DE6">
        <w:rPr>
          <w:rFonts w:hint="eastAsia"/>
          <w:sz w:val="18"/>
          <w:szCs w:val="18"/>
        </w:rPr>
        <w:t>из</w:t>
      </w:r>
      <w:r w:rsidRPr="00AA1DE6">
        <w:rPr>
          <w:sz w:val="18"/>
          <w:szCs w:val="18"/>
        </w:rPr>
        <w:t xml:space="preserve"> 30 </w:t>
      </w:r>
      <w:r w:rsidRPr="00AA1DE6">
        <w:rPr>
          <w:rFonts w:hint="eastAsia"/>
          <w:sz w:val="18"/>
          <w:szCs w:val="18"/>
        </w:rPr>
        <w:t>регионов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мира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по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основным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морф</w:t>
      </w:r>
      <w:r w:rsidRPr="00AA1DE6">
        <w:rPr>
          <w:rFonts w:hint="eastAsia"/>
          <w:sz w:val="18"/>
          <w:szCs w:val="18"/>
        </w:rPr>
        <w:t>о</w:t>
      </w:r>
      <w:r w:rsidRPr="00AA1DE6">
        <w:rPr>
          <w:rFonts w:hint="eastAsia"/>
          <w:sz w:val="18"/>
          <w:szCs w:val="18"/>
        </w:rPr>
        <w:t>биологическим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хозяйственно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ценным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показателям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условиях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Предгорья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Крыма</w:t>
      </w:r>
      <w:r w:rsidRPr="00AA1DE6">
        <w:rPr>
          <w:sz w:val="18"/>
          <w:szCs w:val="18"/>
        </w:rPr>
        <w:t xml:space="preserve">. </w:t>
      </w:r>
      <w:r w:rsidRPr="00AA1DE6">
        <w:rPr>
          <w:rFonts w:hint="eastAsia"/>
          <w:sz w:val="18"/>
          <w:szCs w:val="18"/>
        </w:rPr>
        <w:t>Исследования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проведены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на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базе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коллекции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ген</w:t>
      </w:r>
      <w:r w:rsidRPr="00AA1DE6">
        <w:rPr>
          <w:rFonts w:hint="eastAsia"/>
          <w:sz w:val="18"/>
          <w:szCs w:val="18"/>
        </w:rPr>
        <w:t>о</w:t>
      </w:r>
      <w:r w:rsidRPr="00AA1DE6">
        <w:rPr>
          <w:rFonts w:hint="eastAsia"/>
          <w:sz w:val="18"/>
          <w:szCs w:val="18"/>
        </w:rPr>
        <w:t>фонда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пряно</w:t>
      </w:r>
      <w:r w:rsidRPr="00AA1DE6">
        <w:rPr>
          <w:sz w:val="18"/>
          <w:szCs w:val="18"/>
        </w:rPr>
        <w:t>-</w:t>
      </w:r>
      <w:r w:rsidRPr="00AA1DE6">
        <w:rPr>
          <w:rFonts w:hint="eastAsia"/>
          <w:sz w:val="18"/>
          <w:szCs w:val="18"/>
        </w:rPr>
        <w:t>ароматических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эфиромасличных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лекарственных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растений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ФГБУН</w:t>
      </w:r>
      <w:r w:rsidRPr="00AA1DE6">
        <w:rPr>
          <w:sz w:val="18"/>
          <w:szCs w:val="18"/>
        </w:rPr>
        <w:t xml:space="preserve"> "</w:t>
      </w:r>
      <w:r w:rsidRPr="00AA1DE6">
        <w:rPr>
          <w:rFonts w:hint="eastAsia"/>
          <w:sz w:val="18"/>
          <w:szCs w:val="18"/>
        </w:rPr>
        <w:t>НИИСХ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Крыма</w:t>
      </w:r>
      <w:r w:rsidRPr="00AA1DE6">
        <w:rPr>
          <w:sz w:val="18"/>
          <w:szCs w:val="18"/>
        </w:rPr>
        <w:t xml:space="preserve">", </w:t>
      </w:r>
      <w:r w:rsidRPr="00AA1DE6">
        <w:rPr>
          <w:rFonts w:hint="eastAsia"/>
          <w:sz w:val="18"/>
          <w:szCs w:val="18"/>
        </w:rPr>
        <w:t>зарегистрированной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как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ун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rFonts w:hint="eastAsia"/>
          <w:sz w:val="18"/>
          <w:szCs w:val="18"/>
        </w:rPr>
        <w:t>кальная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научная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установка</w:t>
      </w:r>
      <w:r w:rsidRPr="00AA1DE6">
        <w:rPr>
          <w:sz w:val="18"/>
          <w:szCs w:val="18"/>
        </w:rPr>
        <w:t xml:space="preserve"> (</w:t>
      </w:r>
      <w:r w:rsidRPr="00AA1DE6">
        <w:rPr>
          <w:rFonts w:hint="eastAsia"/>
          <w:sz w:val="18"/>
          <w:szCs w:val="18"/>
        </w:rPr>
        <w:t>УНУ</w:t>
      </w:r>
      <w:r w:rsidRPr="00AA1DE6">
        <w:rPr>
          <w:sz w:val="18"/>
          <w:szCs w:val="18"/>
        </w:rPr>
        <w:t xml:space="preserve"> N507515 http// www.ckp-rf.ru). </w:t>
      </w:r>
      <w:r w:rsidRPr="00AA1DE6">
        <w:rPr>
          <w:rFonts w:hint="eastAsia"/>
          <w:sz w:val="18"/>
          <w:szCs w:val="18"/>
        </w:rPr>
        <w:t>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третьей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части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изложены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методические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рекомендации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по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селекции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семеноводству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эфиромасличных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культур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семейства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сельдерейные</w:t>
      </w:r>
      <w:r w:rsidRPr="00AA1DE6">
        <w:rPr>
          <w:sz w:val="18"/>
          <w:szCs w:val="18"/>
        </w:rPr>
        <w:t xml:space="preserve"> Apiaceae L. </w:t>
      </w:r>
      <w:r w:rsidRPr="00AA1DE6">
        <w:rPr>
          <w:rFonts w:hint="eastAsia"/>
          <w:sz w:val="18"/>
          <w:szCs w:val="18"/>
        </w:rPr>
        <w:t>Справочное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пособие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рекомендовано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научным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сотрудн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rFonts w:hint="eastAsia"/>
          <w:sz w:val="18"/>
          <w:szCs w:val="18"/>
        </w:rPr>
        <w:t>кам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ведущим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селекционные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исследования </w:t>
      </w:r>
      <w:r w:rsidRPr="00AA1DE6">
        <w:rPr>
          <w:sz w:val="18"/>
          <w:szCs w:val="18"/>
        </w:rPr>
        <w:t xml:space="preserve">C. sativum </w:t>
      </w:r>
      <w:r w:rsidRPr="00AA1DE6">
        <w:rPr>
          <w:rFonts w:hint="eastAsia"/>
          <w:sz w:val="18"/>
          <w:szCs w:val="18"/>
        </w:rPr>
        <w:t>и </w:t>
      </w:r>
      <w:r w:rsidRPr="00AA1DE6">
        <w:rPr>
          <w:sz w:val="18"/>
          <w:szCs w:val="18"/>
        </w:rPr>
        <w:t xml:space="preserve">F. vulgare, </w:t>
      </w:r>
      <w:r w:rsidRPr="00AA1DE6">
        <w:rPr>
          <w:rFonts w:hint="eastAsia"/>
          <w:sz w:val="18"/>
          <w:szCs w:val="18"/>
        </w:rPr>
        <w:t>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также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родственных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видов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семейства</w:t>
      </w:r>
      <w:r w:rsidRPr="00AA1DE6">
        <w:rPr>
          <w:sz w:val="18"/>
          <w:szCs w:val="18"/>
        </w:rPr>
        <w:t xml:space="preserve"> Apiaceae, </w:t>
      </w:r>
      <w:r w:rsidRPr="00AA1DE6">
        <w:rPr>
          <w:rFonts w:hint="eastAsia"/>
          <w:sz w:val="18"/>
          <w:szCs w:val="18"/>
        </w:rPr>
        <w:t>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частности</w:t>
      </w:r>
      <w:r w:rsidRPr="00AA1DE6">
        <w:rPr>
          <w:sz w:val="18"/>
          <w:szCs w:val="18"/>
        </w:rPr>
        <w:t xml:space="preserve"> Anisum vulgare Gaertn, Carum carvi L. ; </w:t>
      </w:r>
      <w:r w:rsidRPr="00AA1DE6">
        <w:rPr>
          <w:rFonts w:hint="eastAsia"/>
          <w:sz w:val="18"/>
          <w:szCs w:val="18"/>
        </w:rPr>
        <w:t>студентам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аспирантам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преподавателям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вузов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биологических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сельскохозяйственных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специальностей</w:t>
      </w:r>
    </w:p>
    <w:p w:rsidR="00C33EF8" w:rsidRDefault="000B5A2B" w:rsidP="00C33EF8">
      <w:pPr>
        <w:pStyle w:val="a7"/>
      </w:pPr>
      <w:hyperlink r:id="rId10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96. </w:t>
      </w:r>
      <w:r w:rsidRPr="00C33EF8">
        <w:rPr>
          <w:rFonts w:hint="eastAsia"/>
          <w:b/>
        </w:rPr>
        <w:t>Субтропическое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декоративное</w:t>
      </w:r>
      <w:r>
        <w:t xml:space="preserve"> </w:t>
      </w:r>
      <w:r>
        <w:rPr>
          <w:rFonts w:hint="eastAsia"/>
        </w:rPr>
        <w:t>садоводство</w:t>
      </w:r>
      <w:r>
        <w:t xml:space="preserve"> :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Сочи</w:t>
      </w:r>
      <w:r>
        <w:t xml:space="preserve"> 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СНЦ</w:t>
      </w:r>
      <w:r>
        <w:t xml:space="preserve"> </w:t>
      </w:r>
      <w:r>
        <w:rPr>
          <w:rFonts w:hint="eastAsia"/>
        </w:rPr>
        <w:t>РАН</w:t>
      </w:r>
    </w:p>
    <w:p w:rsidR="00C33EF8" w:rsidRDefault="00C33EF8" w:rsidP="00C33EF8">
      <w:pPr>
        <w:pStyle w:val="a7"/>
      </w:pPr>
      <w:r>
        <w:rPr>
          <w:rFonts w:hint="eastAsia"/>
        </w:rPr>
        <w:t>Вып</w:t>
      </w:r>
      <w:r>
        <w:t>. 80/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Рындин</w:t>
      </w:r>
      <w:r>
        <w:t>. ‒ 2022. ‒ 150,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>890 / </w:t>
      </w:r>
      <w:r>
        <w:rPr>
          <w:rFonts w:hint="eastAsia"/>
        </w:rPr>
        <w:t>С</w:t>
      </w:r>
      <w:r>
        <w:t>5247/80</w:t>
      </w:r>
    </w:p>
    <w:p w:rsidR="00C33EF8" w:rsidRPr="00AA1DE6" w:rsidRDefault="00C33EF8" w:rsidP="00C33EF8">
      <w:pPr>
        <w:pStyle w:val="a7"/>
        <w:rPr>
          <w:sz w:val="18"/>
          <w:szCs w:val="18"/>
        </w:rPr>
      </w:pPr>
      <w:r w:rsidRPr="00AA1DE6">
        <w:rPr>
          <w:rFonts w:hint="eastAsia"/>
          <w:sz w:val="18"/>
          <w:szCs w:val="18"/>
        </w:rPr>
        <w:t>Аннотация</w:t>
      </w:r>
      <w:r w:rsidRPr="00AA1DE6">
        <w:rPr>
          <w:sz w:val="18"/>
          <w:szCs w:val="18"/>
        </w:rPr>
        <w:t xml:space="preserve">: </w:t>
      </w:r>
      <w:r w:rsidRPr="00AA1DE6">
        <w:rPr>
          <w:rFonts w:hint="eastAsia"/>
          <w:sz w:val="18"/>
          <w:szCs w:val="18"/>
        </w:rPr>
        <w:t>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сборнике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опубликованы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результаты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исследований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касающиеся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актуальных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вопросов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субтропического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декорати</w:t>
      </w:r>
      <w:r w:rsidRPr="00AA1DE6">
        <w:rPr>
          <w:rFonts w:hint="eastAsia"/>
          <w:sz w:val="18"/>
          <w:szCs w:val="18"/>
        </w:rPr>
        <w:t>в</w:t>
      </w:r>
      <w:r w:rsidRPr="00AA1DE6">
        <w:rPr>
          <w:rFonts w:hint="eastAsia"/>
          <w:sz w:val="18"/>
          <w:szCs w:val="18"/>
        </w:rPr>
        <w:t>ного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садоводства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также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проблем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научного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обеспечения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подготовки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кадров</w:t>
      </w:r>
    </w:p>
    <w:p w:rsidR="00C33EF8" w:rsidRDefault="000B5A2B" w:rsidP="00C33EF8">
      <w:pPr>
        <w:pStyle w:val="a7"/>
      </w:pPr>
      <w:hyperlink r:id="rId10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0"/>
      </w:pPr>
      <w:r w:rsidRPr="00C33EF8">
        <w:rPr>
          <w:b/>
        </w:rPr>
        <w:t>97. </w:t>
      </w:r>
      <w:r w:rsidRPr="00C33EF8">
        <w:rPr>
          <w:rFonts w:hint="eastAsia"/>
          <w:b/>
        </w:rPr>
        <w:t>Чурилова В</w:t>
      </w:r>
      <w:r w:rsidRPr="00C33EF8">
        <w:rPr>
          <w:b/>
        </w:rPr>
        <w:t>.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наночастиц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меди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качестве</w:t>
      </w:r>
      <w:r>
        <w:t xml:space="preserve"> </w:t>
      </w:r>
      <w:r>
        <w:rPr>
          <w:rFonts w:hint="eastAsia"/>
        </w:rPr>
        <w:t>микроэлементного</w:t>
      </w:r>
      <w:r>
        <w:t xml:space="preserve"> </w:t>
      </w:r>
      <w:r>
        <w:rPr>
          <w:rFonts w:hint="eastAsia"/>
        </w:rPr>
        <w:t>удобрения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рост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моркови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Чурилова</w:t>
      </w:r>
      <w:r>
        <w:t xml:space="preserve"> </w:t>
      </w:r>
      <w:r>
        <w:rPr>
          <w:rFonts w:hint="eastAsia"/>
        </w:rPr>
        <w:t>Вероника</w:t>
      </w:r>
      <w:r>
        <w:t xml:space="preserve"> </w:t>
      </w:r>
      <w:r>
        <w:rPr>
          <w:rFonts w:hint="eastAsia"/>
        </w:rPr>
        <w:t>Вячеславо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932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2022‒7112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0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3" w:name="_Toc127985769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3"/>
    </w:p>
    <w:p w:rsidR="00C33EF8" w:rsidRDefault="00C33EF8" w:rsidP="00C33EF8">
      <w:pPr>
        <w:pStyle w:val="20"/>
      </w:pPr>
      <w:r w:rsidRPr="00C33EF8">
        <w:rPr>
          <w:b/>
        </w:rPr>
        <w:t>98. Чтения</w:t>
      </w:r>
      <w:r>
        <w:t xml:space="preserve"> памяти Алексея Ивановича Куренцова. ‒ Владивосток : Дальнаука</w:t>
      </w:r>
    </w:p>
    <w:p w:rsidR="00C33EF8" w:rsidRDefault="00C33EF8" w:rsidP="00C33EF8">
      <w:pPr>
        <w:pStyle w:val="a7"/>
      </w:pPr>
      <w:r>
        <w:rPr>
          <w:rFonts w:hint="eastAsia"/>
        </w:rPr>
        <w:t>Вып</w:t>
      </w:r>
      <w:r>
        <w:t>. 33: [</w:t>
      </w:r>
      <w:r>
        <w:rPr>
          <w:rFonts w:hint="eastAsia"/>
        </w:rPr>
        <w:t>доклады</w:t>
      </w:r>
      <w:r>
        <w:t xml:space="preserve"> XXXIII </w:t>
      </w:r>
      <w:r>
        <w:rPr>
          <w:rFonts w:hint="eastAsia"/>
        </w:rPr>
        <w:t>ежегодных</w:t>
      </w:r>
      <w:r>
        <w:t xml:space="preserve"> </w:t>
      </w:r>
      <w:r>
        <w:rPr>
          <w:rFonts w:hint="eastAsia"/>
        </w:rPr>
        <w:t>чтений</w:t>
      </w:r>
      <w:r>
        <w:t xml:space="preserve">], </w:t>
      </w:r>
      <w:r>
        <w:rPr>
          <w:rFonts w:hint="eastAsia"/>
        </w:rPr>
        <w:t>Владивосток</w:t>
      </w:r>
      <w:r>
        <w:t xml:space="preserve">, 3 </w:t>
      </w:r>
      <w:r>
        <w:rPr>
          <w:rFonts w:hint="eastAsia"/>
        </w:rPr>
        <w:t>марта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редактор С</w:t>
      </w:r>
      <w:r>
        <w:t xml:space="preserve">. </w:t>
      </w:r>
      <w:r>
        <w:rPr>
          <w:rFonts w:hint="eastAsia"/>
        </w:rPr>
        <w:t>Ю</w:t>
      </w:r>
      <w:r>
        <w:t>.</w:t>
      </w:r>
      <w:r>
        <w:rPr>
          <w:rFonts w:hint="eastAsia"/>
        </w:rPr>
        <w:t>Стороженко</w:t>
      </w:r>
      <w:r>
        <w:t>. ‒ 2022. ‒ 157,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/[990/N33 </w:t>
      </w:r>
      <w:r>
        <w:rPr>
          <w:rFonts w:hint="eastAsia"/>
        </w:rPr>
        <w:t>кх</w:t>
      </w:r>
      <w:r>
        <w:t>2 / </w:t>
      </w:r>
      <w:r>
        <w:rPr>
          <w:rFonts w:hint="eastAsia"/>
        </w:rPr>
        <w:t>Г</w:t>
      </w:r>
      <w:r>
        <w:t>92‒10454/N33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2(1)</w:t>
      </w:r>
    </w:p>
    <w:p w:rsidR="00C33EF8" w:rsidRPr="00AA1DE6" w:rsidRDefault="00C33EF8" w:rsidP="00C33EF8">
      <w:pPr>
        <w:pStyle w:val="a7"/>
        <w:rPr>
          <w:sz w:val="18"/>
          <w:szCs w:val="18"/>
        </w:rPr>
      </w:pPr>
      <w:r w:rsidRPr="00AA1DE6">
        <w:rPr>
          <w:rFonts w:hint="eastAsia"/>
          <w:sz w:val="18"/>
          <w:szCs w:val="18"/>
        </w:rPr>
        <w:t>Аннотация</w:t>
      </w:r>
      <w:r w:rsidRPr="00AA1DE6">
        <w:rPr>
          <w:sz w:val="18"/>
          <w:szCs w:val="18"/>
        </w:rPr>
        <w:t xml:space="preserve">: </w:t>
      </w:r>
      <w:r w:rsidRPr="00AA1DE6">
        <w:rPr>
          <w:rFonts w:hint="eastAsia"/>
          <w:sz w:val="18"/>
          <w:szCs w:val="18"/>
        </w:rPr>
        <w:t>Ежегодник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включает</w:t>
      </w:r>
      <w:r w:rsidRPr="00AA1DE6">
        <w:rPr>
          <w:sz w:val="18"/>
          <w:szCs w:val="18"/>
        </w:rPr>
        <w:t xml:space="preserve"> 15 </w:t>
      </w:r>
      <w:r w:rsidRPr="00AA1DE6">
        <w:rPr>
          <w:rFonts w:hint="eastAsia"/>
          <w:sz w:val="18"/>
          <w:szCs w:val="18"/>
        </w:rPr>
        <w:t>докладов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прочитанных</w:t>
      </w:r>
      <w:r w:rsidRPr="00AA1DE6">
        <w:rPr>
          <w:sz w:val="18"/>
          <w:szCs w:val="18"/>
        </w:rPr>
        <w:t xml:space="preserve"> 3 </w:t>
      </w:r>
      <w:r w:rsidRPr="00AA1DE6">
        <w:rPr>
          <w:rFonts w:hint="eastAsia"/>
          <w:sz w:val="18"/>
          <w:szCs w:val="18"/>
        </w:rPr>
        <w:t>марта</w:t>
      </w:r>
      <w:r w:rsidRPr="00AA1DE6">
        <w:rPr>
          <w:sz w:val="18"/>
          <w:szCs w:val="18"/>
        </w:rPr>
        <w:t xml:space="preserve"> 2022 </w:t>
      </w:r>
      <w:r w:rsidRPr="00AA1DE6">
        <w:rPr>
          <w:rFonts w:hint="eastAsia"/>
          <w:sz w:val="18"/>
          <w:szCs w:val="18"/>
        </w:rPr>
        <w:t>г</w:t>
      </w:r>
      <w:r w:rsidRPr="00AA1DE6">
        <w:rPr>
          <w:sz w:val="18"/>
          <w:szCs w:val="18"/>
        </w:rPr>
        <w:t xml:space="preserve">. </w:t>
      </w:r>
      <w:r w:rsidRPr="00AA1DE6">
        <w:rPr>
          <w:rFonts w:hint="eastAsia"/>
          <w:sz w:val="18"/>
          <w:szCs w:val="18"/>
        </w:rPr>
        <w:t>на</w:t>
      </w:r>
      <w:r w:rsidRPr="00AA1DE6">
        <w:rPr>
          <w:sz w:val="18"/>
          <w:szCs w:val="18"/>
        </w:rPr>
        <w:t xml:space="preserve"> 33-</w:t>
      </w:r>
      <w:r w:rsidRPr="00AA1DE6">
        <w:rPr>
          <w:rFonts w:hint="eastAsia"/>
          <w:sz w:val="18"/>
          <w:szCs w:val="18"/>
        </w:rPr>
        <w:t>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чтениях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памяти А</w:t>
      </w:r>
      <w:r w:rsidRPr="00AA1DE6">
        <w:rPr>
          <w:sz w:val="18"/>
          <w:szCs w:val="18"/>
        </w:rPr>
        <w:t xml:space="preserve">.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. </w:t>
      </w:r>
      <w:r w:rsidRPr="00AA1DE6">
        <w:rPr>
          <w:rFonts w:hint="eastAsia"/>
          <w:sz w:val="18"/>
          <w:szCs w:val="18"/>
        </w:rPr>
        <w:t>Куренцова</w:t>
      </w:r>
      <w:r w:rsidRPr="00AA1DE6">
        <w:rPr>
          <w:sz w:val="18"/>
          <w:szCs w:val="18"/>
        </w:rPr>
        <w:t xml:space="preserve">. </w:t>
      </w:r>
      <w:r w:rsidRPr="00AA1DE6">
        <w:rPr>
          <w:rFonts w:hint="eastAsia"/>
          <w:sz w:val="18"/>
          <w:szCs w:val="18"/>
        </w:rPr>
        <w:t>Приводятся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сведения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об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одном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из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первых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исследователей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энтомофауны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Якутии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Камчатки О</w:t>
      </w:r>
      <w:r w:rsidRPr="00AA1DE6">
        <w:rPr>
          <w:sz w:val="18"/>
          <w:szCs w:val="18"/>
        </w:rPr>
        <w:t xml:space="preserve">. </w:t>
      </w:r>
      <w:r w:rsidRPr="00AA1DE6">
        <w:rPr>
          <w:rFonts w:hint="eastAsia"/>
          <w:sz w:val="18"/>
          <w:szCs w:val="18"/>
        </w:rPr>
        <w:t>А</w:t>
      </w:r>
      <w:r w:rsidRPr="00AA1DE6">
        <w:rPr>
          <w:sz w:val="18"/>
          <w:szCs w:val="18"/>
        </w:rPr>
        <w:t xml:space="preserve">. </w:t>
      </w:r>
      <w:r w:rsidRPr="00AA1DE6">
        <w:rPr>
          <w:rFonts w:hint="eastAsia"/>
          <w:sz w:val="18"/>
          <w:szCs w:val="18"/>
        </w:rPr>
        <w:t>Герце</w:t>
      </w:r>
      <w:r w:rsidRPr="00AA1DE6">
        <w:rPr>
          <w:sz w:val="18"/>
          <w:szCs w:val="18"/>
        </w:rPr>
        <w:t xml:space="preserve"> (1853‒1905). </w:t>
      </w:r>
      <w:r w:rsidRPr="00AA1DE6">
        <w:rPr>
          <w:rFonts w:hint="eastAsia"/>
          <w:sz w:val="18"/>
          <w:szCs w:val="18"/>
        </w:rPr>
        <w:t>Одна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работа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посвящена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вну</w:t>
      </w:r>
      <w:r w:rsidRPr="00AA1DE6">
        <w:rPr>
          <w:rFonts w:hint="eastAsia"/>
          <w:sz w:val="18"/>
          <w:szCs w:val="18"/>
        </w:rPr>
        <w:t>т</w:t>
      </w:r>
      <w:r w:rsidRPr="00AA1DE6">
        <w:rPr>
          <w:rFonts w:hint="eastAsia"/>
          <w:sz w:val="18"/>
          <w:szCs w:val="18"/>
        </w:rPr>
        <w:t>ривидовому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межвидовому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генетическому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разнообразию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горностаевых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молей</w:t>
      </w:r>
      <w:r w:rsidRPr="00AA1DE6">
        <w:rPr>
          <w:sz w:val="18"/>
          <w:szCs w:val="18"/>
        </w:rPr>
        <w:t xml:space="preserve">. </w:t>
      </w:r>
      <w:r w:rsidRPr="00AA1DE6">
        <w:rPr>
          <w:rFonts w:hint="eastAsia"/>
          <w:sz w:val="18"/>
          <w:szCs w:val="18"/>
        </w:rPr>
        <w:t>Остальные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доклады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освещают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результаты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оригинал</w:t>
      </w:r>
      <w:r w:rsidRPr="00AA1DE6">
        <w:rPr>
          <w:rFonts w:hint="eastAsia"/>
          <w:sz w:val="18"/>
          <w:szCs w:val="18"/>
        </w:rPr>
        <w:t>ь</w:t>
      </w:r>
      <w:r w:rsidRPr="00AA1DE6">
        <w:rPr>
          <w:rFonts w:hint="eastAsia"/>
          <w:sz w:val="18"/>
          <w:szCs w:val="18"/>
        </w:rPr>
        <w:t>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исследований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области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фауны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систематики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зоогеографии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биологии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экологии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различных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групп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насекомых </w:t>
      </w:r>
      <w:r w:rsidRPr="00AA1DE6">
        <w:rPr>
          <w:sz w:val="18"/>
          <w:szCs w:val="18"/>
        </w:rPr>
        <w:t xml:space="preserve">‒ </w:t>
      </w:r>
      <w:r w:rsidRPr="00AA1DE6">
        <w:rPr>
          <w:rFonts w:hint="eastAsia"/>
          <w:sz w:val="18"/>
          <w:szCs w:val="18"/>
        </w:rPr>
        <w:t>прямокрылых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кожистокрылых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полужесткокрылых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жесткокрылых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перепончатокрылых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двукрылых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также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наземных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планарий</w:t>
      </w:r>
      <w:r w:rsidRPr="00AA1DE6">
        <w:rPr>
          <w:sz w:val="18"/>
          <w:szCs w:val="18"/>
        </w:rPr>
        <w:t xml:space="preserve">. </w:t>
      </w:r>
      <w:r w:rsidRPr="00AA1DE6">
        <w:rPr>
          <w:rFonts w:hint="eastAsia"/>
          <w:sz w:val="18"/>
          <w:szCs w:val="18"/>
        </w:rPr>
        <w:t>Ежегодник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ра</w:t>
      </w:r>
      <w:r w:rsidRPr="00AA1DE6">
        <w:rPr>
          <w:rFonts w:hint="eastAsia"/>
          <w:sz w:val="18"/>
          <w:szCs w:val="18"/>
        </w:rPr>
        <w:t>с</w:t>
      </w:r>
      <w:r w:rsidRPr="00AA1DE6">
        <w:rPr>
          <w:rFonts w:hint="eastAsia"/>
          <w:sz w:val="18"/>
          <w:szCs w:val="18"/>
        </w:rPr>
        <w:t>считан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на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специалистов</w:t>
      </w:r>
      <w:r w:rsidRPr="00AA1DE6">
        <w:rPr>
          <w:sz w:val="18"/>
          <w:szCs w:val="18"/>
        </w:rPr>
        <w:t>-</w:t>
      </w:r>
      <w:r w:rsidRPr="00AA1DE6">
        <w:rPr>
          <w:rFonts w:hint="eastAsia"/>
          <w:sz w:val="18"/>
          <w:szCs w:val="18"/>
        </w:rPr>
        <w:t>энтомологов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биогеографов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практиков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по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защите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леса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полевых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культур</w:t>
      </w:r>
      <w:r w:rsidRPr="00AA1DE6">
        <w:rPr>
          <w:sz w:val="18"/>
          <w:szCs w:val="18"/>
        </w:rPr>
        <w:t xml:space="preserve">, </w:t>
      </w:r>
      <w:r w:rsidRPr="00AA1DE6">
        <w:rPr>
          <w:rFonts w:hint="eastAsia"/>
          <w:sz w:val="18"/>
          <w:szCs w:val="18"/>
        </w:rPr>
        <w:t>а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также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преподавателей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студентов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биологических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и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сельскохозяйственных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факультетов</w:t>
      </w:r>
      <w:r w:rsidRPr="00AA1DE6">
        <w:rPr>
          <w:sz w:val="18"/>
          <w:szCs w:val="18"/>
        </w:rPr>
        <w:t xml:space="preserve"> </w:t>
      </w:r>
      <w:r w:rsidRPr="00AA1DE6">
        <w:rPr>
          <w:rFonts w:hint="eastAsia"/>
          <w:sz w:val="18"/>
          <w:szCs w:val="18"/>
        </w:rPr>
        <w:t>вузов</w:t>
      </w:r>
    </w:p>
    <w:p w:rsidR="00C33EF8" w:rsidRDefault="000B5A2B" w:rsidP="00C33EF8">
      <w:pPr>
        <w:pStyle w:val="a7"/>
      </w:pPr>
      <w:hyperlink r:id="rId10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4" w:name="_Toc127985770"/>
      <w:r>
        <w:rPr>
          <w:rFonts w:hint="eastAsia"/>
        </w:rPr>
        <w:t>Животноводство</w:t>
      </w:r>
      <w:bookmarkEnd w:id="24"/>
    </w:p>
    <w:p w:rsidR="00C33EF8" w:rsidRDefault="00C33EF8" w:rsidP="00C33EF8">
      <w:pPr>
        <w:pStyle w:val="20"/>
      </w:pPr>
      <w:r w:rsidRPr="00C33EF8">
        <w:rPr>
          <w:b/>
        </w:rPr>
        <w:t xml:space="preserve">99. Агеев Б.В. </w:t>
      </w:r>
      <w:r>
        <w:t>Влияние ферментативного пробиотика "Целлобактерин</w:t>
      </w:r>
      <w:r>
        <w:noBreakHyphen/>
        <w:t>Т" на обмен веществ и продуктивность кур-несушек кросса "Браун Ник" : автореферат диссертации на соискание ученой степени кандидата сельскохозяйственных наук : специальность 06.02.08 "Кормопроизводство, кор</w:t>
      </w:r>
      <w:r>
        <w:t>м</w:t>
      </w:r>
      <w:r>
        <w:t>ление сельскохозяйственных животных и технология кормов"/ Агеев Борис Владимирович; [Наци</w:t>
      </w:r>
      <w:r>
        <w:t>о</w:t>
      </w:r>
      <w:r>
        <w:t>нальный исследовательский Мордовский государственный университет имени Н. П. Огарева]. ‒ С</w:t>
      </w:r>
      <w:r>
        <w:t>а</w:t>
      </w:r>
      <w:r>
        <w:t>ранск, 2022. ‒ 24 с. ‒ Библиогр.: с. 23‒24. (Шифр /А239 кх4 / А2022‒7328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0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100. </w:t>
      </w:r>
      <w:r w:rsidRPr="00C33EF8">
        <w:rPr>
          <w:rFonts w:hint="eastAsia"/>
          <w:b/>
        </w:rPr>
        <w:t>Акопян Н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генетического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локальных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кабана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полиморфизма</w:t>
      </w:r>
      <w:r>
        <w:t xml:space="preserve"> D-</w:t>
      </w:r>
      <w:r>
        <w:rPr>
          <w:rFonts w:hint="eastAsia"/>
        </w:rPr>
        <w:t>петли</w:t>
      </w:r>
      <w:r>
        <w:t xml:space="preserve"> </w:t>
      </w:r>
      <w:r>
        <w:rPr>
          <w:rFonts w:hint="eastAsia"/>
        </w:rPr>
        <w:t>митохондриальной</w:t>
      </w:r>
      <w:r>
        <w:t xml:space="preserve"> </w:t>
      </w:r>
      <w:r>
        <w:rPr>
          <w:rFonts w:hint="eastAsia"/>
        </w:rPr>
        <w:t>ДНК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Акопян</w:t>
      </w:r>
      <w:r>
        <w:t xml:space="preserve"> </w:t>
      </w:r>
      <w:r>
        <w:rPr>
          <w:rFonts w:hint="eastAsia"/>
        </w:rPr>
        <w:t>Наре</w:t>
      </w:r>
      <w:r>
        <w:t xml:space="preserve"> </w:t>
      </w:r>
      <w:r>
        <w:rPr>
          <w:rFonts w:hint="eastAsia"/>
        </w:rPr>
        <w:t>Акоповна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</w:t>
      </w:r>
      <w:r>
        <w:rPr>
          <w:rFonts w:hint="eastAsia"/>
        </w:rPr>
        <w:t>н</w:t>
      </w:r>
      <w:r>
        <w:rPr>
          <w:rFonts w:hint="eastAsia"/>
        </w:rPr>
        <w:t>ста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 (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),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г</w:t>
      </w:r>
      <w:r>
        <w:t>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406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2022‒7241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0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101. </w:t>
      </w:r>
      <w:r w:rsidRPr="00C33EF8">
        <w:rPr>
          <w:rFonts w:hint="eastAsia"/>
          <w:b/>
        </w:rPr>
        <w:t>Алферов И</w:t>
      </w:r>
      <w:r w:rsidRPr="00C33EF8">
        <w:rPr>
          <w:b/>
        </w:rPr>
        <w:t>.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Зоотехническая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,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некоторые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якутской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арктической</w:t>
      </w:r>
      <w:r>
        <w:t xml:space="preserve"> </w:t>
      </w:r>
      <w:r>
        <w:rPr>
          <w:rFonts w:hint="eastAsia"/>
        </w:rPr>
        <w:t>зоны</w:t>
      </w:r>
      <w:r>
        <w:t xml:space="preserve"> (</w:t>
      </w:r>
      <w:r>
        <w:rPr>
          <w:rFonts w:hint="eastAsia"/>
        </w:rPr>
        <w:t>Момский</w:t>
      </w:r>
      <w:r>
        <w:t xml:space="preserve"> </w:t>
      </w:r>
      <w:r>
        <w:rPr>
          <w:rFonts w:hint="eastAsia"/>
        </w:rPr>
        <w:t>улус</w:t>
      </w:r>
      <w:r>
        <w:t xml:space="preserve">)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Алферов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,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>, 2022.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535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2022‒7116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0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102. </w:t>
      </w:r>
      <w:r w:rsidRPr="00C33EF8">
        <w:rPr>
          <w:rFonts w:hint="eastAsia"/>
          <w:b/>
        </w:rPr>
        <w:t>Гафнер В</w:t>
      </w:r>
      <w:r w:rsidRPr="00C33EF8">
        <w:rPr>
          <w:b/>
        </w:rPr>
        <w:t>.</w:t>
      </w:r>
      <w:r w:rsidRPr="00C33EF8">
        <w:rPr>
          <w:rFonts w:hint="eastAsia"/>
          <w:b/>
        </w:rPr>
        <w:t>Д</w:t>
      </w:r>
      <w:r w:rsidRPr="00C33EF8">
        <w:rPr>
          <w:b/>
        </w:rPr>
        <w:t xml:space="preserve">. 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тритик</w:t>
      </w:r>
      <w:r>
        <w:rPr>
          <w:rFonts w:hint="eastAsia"/>
        </w:rPr>
        <w:t>а</w:t>
      </w:r>
      <w:r>
        <w:rPr>
          <w:rFonts w:hint="eastAsia"/>
        </w:rPr>
        <w:t>ле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дойных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Гафнер</w:t>
      </w:r>
      <w:r>
        <w:t xml:space="preserve"> </w:t>
      </w:r>
      <w:r>
        <w:rPr>
          <w:rFonts w:hint="eastAsia"/>
        </w:rPr>
        <w:t>Вячеслав</w:t>
      </w:r>
      <w:r>
        <w:t xml:space="preserve"> </w:t>
      </w:r>
      <w:r>
        <w:rPr>
          <w:rFonts w:hint="eastAsia"/>
        </w:rPr>
        <w:t>Дмитриевич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2022.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245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2022‒7345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1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103. </w:t>
      </w:r>
      <w:r w:rsidRPr="00C33EF8">
        <w:rPr>
          <w:rFonts w:hint="eastAsia"/>
          <w:b/>
        </w:rPr>
        <w:t>Даурова Ф</w:t>
      </w:r>
      <w:r w:rsidRPr="00C33EF8">
        <w:rPr>
          <w:b/>
        </w:rPr>
        <w:t>.</w:t>
      </w:r>
      <w:r w:rsidRPr="00C33EF8">
        <w:rPr>
          <w:rFonts w:hint="eastAsia"/>
          <w:b/>
        </w:rPr>
        <w:t>Д</w:t>
      </w:r>
      <w:r w:rsidRPr="00C33EF8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ферментного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МЭК</w:t>
      </w:r>
      <w:r>
        <w:t xml:space="preserve"> </w:t>
      </w:r>
      <w:r>
        <w:rPr>
          <w:rFonts w:hint="eastAsia"/>
        </w:rPr>
        <w:t>Натугрэйн</w:t>
      </w:r>
      <w:r>
        <w:t xml:space="preserve"> TS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монтного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Даурова</w:t>
      </w:r>
      <w:r>
        <w:t xml:space="preserve"> </w:t>
      </w:r>
      <w:r>
        <w:rPr>
          <w:rFonts w:hint="eastAsia"/>
        </w:rPr>
        <w:t>Фатима</w:t>
      </w:r>
      <w:r>
        <w:t xml:space="preserve"> </w:t>
      </w:r>
      <w:r>
        <w:rPr>
          <w:rFonts w:hint="eastAsia"/>
        </w:rPr>
        <w:t>Джабра</w:t>
      </w:r>
      <w:r>
        <w:rPr>
          <w:rFonts w:hint="eastAsia"/>
        </w:rPr>
        <w:t>и</w:t>
      </w:r>
      <w:r>
        <w:rPr>
          <w:rFonts w:hint="eastAsia"/>
        </w:rPr>
        <w:t>ловна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2022.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211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2022‒7508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1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104. </w:t>
      </w:r>
      <w:r w:rsidRPr="00C33EF8">
        <w:rPr>
          <w:rFonts w:hint="eastAsia"/>
          <w:b/>
        </w:rPr>
        <w:t>Кундрюкова У</w:t>
      </w:r>
      <w:r w:rsidRPr="00C33EF8">
        <w:rPr>
          <w:b/>
        </w:rPr>
        <w:t>.</w:t>
      </w:r>
      <w:r w:rsidRPr="00C33EF8">
        <w:rPr>
          <w:rFonts w:hint="eastAsia"/>
          <w:b/>
        </w:rPr>
        <w:t>И</w:t>
      </w:r>
      <w:r w:rsidRPr="00C33EF8">
        <w:rPr>
          <w:b/>
        </w:rPr>
        <w:t xml:space="preserve">. </w:t>
      </w:r>
      <w:r>
        <w:rPr>
          <w:rFonts w:hint="eastAsia"/>
        </w:rPr>
        <w:t>Морфологическое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продовольственной</w:t>
      </w:r>
      <w:r>
        <w:t xml:space="preserve"> </w:t>
      </w:r>
      <w:r>
        <w:rPr>
          <w:rFonts w:hint="eastAsia"/>
        </w:rPr>
        <w:t>бе</w:t>
      </w:r>
      <w:r>
        <w:rPr>
          <w:rFonts w:hint="eastAsia"/>
        </w:rPr>
        <w:t>з</w:t>
      </w:r>
      <w:r>
        <w:rPr>
          <w:rFonts w:hint="eastAsia"/>
        </w:rPr>
        <w:t>опасности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перепелов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lastRenderedPageBreak/>
        <w:t>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</w:t>
      </w:r>
      <w:r>
        <w:rPr>
          <w:rFonts w:hint="eastAsia"/>
        </w:rPr>
        <w:t>и</w:t>
      </w:r>
      <w:r>
        <w:rPr>
          <w:rFonts w:hint="eastAsia"/>
        </w:rPr>
        <w:t>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Кундрюкова</w:t>
      </w:r>
      <w:r>
        <w:t xml:space="preserve"> </w:t>
      </w:r>
      <w:r>
        <w:rPr>
          <w:rFonts w:hint="eastAsia"/>
        </w:rPr>
        <w:t>Ульяна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Омск</w:t>
      </w:r>
      <w:r>
        <w:t>, 2022. ‒ 44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2022‒7276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1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105. </w:t>
      </w:r>
      <w:r w:rsidRPr="00C33EF8">
        <w:rPr>
          <w:rFonts w:hint="eastAsia"/>
          <w:b/>
        </w:rPr>
        <w:t>Машарова Н</w:t>
      </w:r>
      <w:r w:rsidRPr="00C33EF8">
        <w:rPr>
          <w:b/>
        </w:rPr>
        <w:t>.</w:t>
      </w:r>
      <w:r w:rsidRPr="00C33EF8">
        <w:rPr>
          <w:rFonts w:hint="eastAsia"/>
          <w:b/>
        </w:rPr>
        <w:t>С</w:t>
      </w:r>
      <w:r w:rsidRPr="00C33EF8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телок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кормосмесей</w:t>
      </w:r>
      <w:r>
        <w:t xml:space="preserve"> </w:t>
      </w:r>
      <w:r>
        <w:rPr>
          <w:rFonts w:hint="eastAsia"/>
        </w:rPr>
        <w:t>БВМК</w:t>
      </w:r>
      <w:r>
        <w:t xml:space="preserve"> " </w:t>
      </w:r>
      <w:r>
        <w:rPr>
          <w:rFonts w:hint="eastAsia"/>
        </w:rPr>
        <w:t>РумиМакс</w:t>
      </w:r>
      <w:r>
        <w:t>-</w:t>
      </w:r>
      <w:r>
        <w:rPr>
          <w:rFonts w:hint="eastAsia"/>
        </w:rPr>
        <w:t>Ц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Машарова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]. ‒ </w:t>
      </w:r>
      <w:r>
        <w:rPr>
          <w:rFonts w:hint="eastAsia"/>
        </w:rPr>
        <w:t>Курск</w:t>
      </w:r>
      <w:r>
        <w:t>, 2022.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2022‒7292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1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106. </w:t>
      </w:r>
      <w:r w:rsidRPr="00C33EF8">
        <w:rPr>
          <w:rFonts w:hint="eastAsia"/>
          <w:b/>
        </w:rPr>
        <w:t>Мишина А</w:t>
      </w:r>
      <w:r w:rsidRPr="00C33EF8">
        <w:rPr>
          <w:b/>
        </w:rPr>
        <w:t>.</w:t>
      </w:r>
      <w:r w:rsidRPr="00C33EF8">
        <w:rPr>
          <w:rFonts w:hint="eastAsia"/>
          <w:b/>
        </w:rPr>
        <w:t>И</w:t>
      </w:r>
      <w:r w:rsidRPr="00C33EF8">
        <w:rPr>
          <w:b/>
        </w:rPr>
        <w:t xml:space="preserve">. </w:t>
      </w:r>
      <w:r>
        <w:rPr>
          <w:rFonts w:hint="eastAsia"/>
        </w:rPr>
        <w:t>Генетическое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исторических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популяций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холмогорской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пород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Мишина</w:t>
      </w:r>
      <w:r>
        <w:t xml:space="preserve"> </w:t>
      </w:r>
      <w:r>
        <w:rPr>
          <w:rFonts w:hint="eastAsia"/>
        </w:rPr>
        <w:t>Арина</w:t>
      </w:r>
      <w:r>
        <w:t xml:space="preserve"> </w:t>
      </w:r>
      <w:r>
        <w:rPr>
          <w:rFonts w:hint="eastAsia"/>
        </w:rPr>
        <w:t>Иг</w:t>
      </w:r>
      <w:r>
        <w:rPr>
          <w:rFonts w:hint="eastAsia"/>
        </w:rPr>
        <w:t>о</w:t>
      </w:r>
      <w:r>
        <w:rPr>
          <w:rFonts w:hint="eastAsia"/>
        </w:rPr>
        <w:t>ревна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 (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),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711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2022‒7344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1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107. </w:t>
      </w:r>
      <w:r w:rsidRPr="00C33EF8">
        <w:rPr>
          <w:rFonts w:hint="eastAsia"/>
          <w:b/>
        </w:rPr>
        <w:t>Мосин А</w:t>
      </w:r>
      <w:r w:rsidRPr="00C33EF8">
        <w:rPr>
          <w:b/>
        </w:rPr>
        <w:t>.</w:t>
      </w:r>
      <w:r w:rsidRPr="00C33EF8">
        <w:rPr>
          <w:rFonts w:hint="eastAsia"/>
          <w:b/>
        </w:rPr>
        <w:t>М</w:t>
      </w:r>
      <w:r w:rsidRPr="00C33EF8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ферментного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ВП</w:t>
      </w:r>
      <w:r>
        <w:t xml:space="preserve">-1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мясную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Мосин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Нижегородская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Саранск</w:t>
      </w:r>
      <w:r>
        <w:t>, 2022.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818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2022‒7334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1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108. </w:t>
      </w:r>
      <w:r w:rsidRPr="00C33EF8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диетологии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корма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питомцев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Селиванова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Селиванов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Калита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Селивановой И</w:t>
      </w:r>
      <w:r>
        <w:t xml:space="preserve">. </w:t>
      </w:r>
      <w:r>
        <w:rPr>
          <w:rFonts w:hint="eastAsia"/>
        </w:rPr>
        <w:t>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МГУТУ</w:t>
      </w:r>
      <w:r>
        <w:t>, 2022 (</w:t>
      </w:r>
      <w:r>
        <w:rPr>
          <w:rFonts w:hint="eastAsia"/>
        </w:rPr>
        <w:t>Курск</w:t>
      </w:r>
      <w:r>
        <w:t>). ‒ 168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лекций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2022‒21773</w:t>
      </w:r>
      <w:r>
        <w:rPr>
          <w:rFonts w:hint="eastAsia"/>
        </w:rPr>
        <w:t>упр</w:t>
      </w:r>
      <w:r>
        <w:t>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173EDF" w:rsidRDefault="00C33EF8" w:rsidP="00C33EF8">
      <w:pPr>
        <w:pStyle w:val="a7"/>
        <w:rPr>
          <w:sz w:val="18"/>
          <w:szCs w:val="18"/>
        </w:rPr>
      </w:pPr>
      <w:r w:rsidRPr="00173EDF">
        <w:rPr>
          <w:rFonts w:hint="eastAsia"/>
          <w:sz w:val="18"/>
          <w:szCs w:val="18"/>
        </w:rPr>
        <w:t>Аннотация</w:t>
      </w:r>
      <w:r w:rsidRPr="00173EDF">
        <w:rPr>
          <w:sz w:val="18"/>
          <w:szCs w:val="18"/>
        </w:rPr>
        <w:t xml:space="preserve">: </w:t>
      </w:r>
      <w:r w:rsidRPr="00173EDF">
        <w:rPr>
          <w:rFonts w:hint="eastAsia"/>
          <w:sz w:val="18"/>
          <w:szCs w:val="18"/>
        </w:rPr>
        <w:t>Курс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лекций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дисциплине</w:t>
      </w:r>
      <w:r w:rsidRPr="00173EDF">
        <w:rPr>
          <w:sz w:val="18"/>
          <w:szCs w:val="18"/>
        </w:rPr>
        <w:t xml:space="preserve"> "</w:t>
      </w:r>
      <w:r w:rsidRPr="00173EDF">
        <w:rPr>
          <w:rFonts w:hint="eastAsia"/>
          <w:sz w:val="18"/>
          <w:szCs w:val="18"/>
        </w:rPr>
        <w:t>Основы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диетологии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домашних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питомцев</w:t>
      </w:r>
      <w:r w:rsidRPr="00173EDF">
        <w:rPr>
          <w:sz w:val="18"/>
          <w:szCs w:val="18"/>
        </w:rPr>
        <w:t xml:space="preserve">" </w:t>
      </w:r>
      <w:r w:rsidRPr="00173EDF">
        <w:rPr>
          <w:rFonts w:hint="eastAsia"/>
          <w:sz w:val="18"/>
          <w:szCs w:val="18"/>
        </w:rPr>
        <w:t>предназначен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для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биологов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технологов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вет</w:t>
      </w:r>
      <w:r w:rsidRPr="00173EDF">
        <w:rPr>
          <w:rFonts w:hint="eastAsia"/>
          <w:sz w:val="18"/>
          <w:szCs w:val="18"/>
        </w:rPr>
        <w:t>е</w:t>
      </w:r>
      <w:r w:rsidRPr="00173EDF">
        <w:rPr>
          <w:rFonts w:hint="eastAsia"/>
          <w:sz w:val="18"/>
          <w:szCs w:val="18"/>
        </w:rPr>
        <w:t>ринарных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врачей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зооинженеров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кинологов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а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также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для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всех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специалистов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занимающихся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содержанием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кормлением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домашних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животных</w:t>
      </w:r>
      <w:r w:rsidRPr="00173EDF">
        <w:rPr>
          <w:sz w:val="18"/>
          <w:szCs w:val="18"/>
        </w:rPr>
        <w:t xml:space="preserve">. </w:t>
      </w:r>
      <w:r w:rsidRPr="00173EDF">
        <w:rPr>
          <w:rFonts w:hint="eastAsia"/>
          <w:sz w:val="18"/>
          <w:szCs w:val="18"/>
        </w:rPr>
        <w:t>Курс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лекций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содержит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теоретический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материал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в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области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кормления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домашних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животных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направлен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на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формирование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знаний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пищевых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потребностях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животных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составе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питательной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ценности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рационов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параметрах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оценки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кормов</w:t>
      </w:r>
      <w:r w:rsidRPr="00173EDF">
        <w:rPr>
          <w:sz w:val="18"/>
          <w:szCs w:val="18"/>
        </w:rPr>
        <w:t xml:space="preserve">; </w:t>
      </w:r>
      <w:r w:rsidRPr="00173EDF">
        <w:rPr>
          <w:rFonts w:hint="eastAsia"/>
          <w:sz w:val="18"/>
          <w:szCs w:val="18"/>
        </w:rPr>
        <w:t>режимах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нормах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кормления</w:t>
      </w:r>
    </w:p>
    <w:p w:rsidR="00C33EF8" w:rsidRDefault="000B5A2B" w:rsidP="00C33EF8">
      <w:pPr>
        <w:pStyle w:val="a7"/>
      </w:pPr>
      <w:hyperlink r:id="rId11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109. </w:t>
      </w:r>
      <w:r w:rsidRPr="00C33EF8">
        <w:rPr>
          <w:rFonts w:hint="eastAsia"/>
          <w:b/>
        </w:rPr>
        <w:t>Сидоров И</w:t>
      </w:r>
      <w:r w:rsidRPr="00C33EF8">
        <w:rPr>
          <w:b/>
        </w:rPr>
        <w:t>.</w:t>
      </w:r>
      <w:r w:rsidRPr="00C33EF8">
        <w:rPr>
          <w:rFonts w:hint="eastAsia"/>
          <w:b/>
        </w:rPr>
        <w:t>И</w:t>
      </w:r>
      <w:r w:rsidRPr="00C33EF8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скармлив</w:t>
      </w:r>
      <w:r>
        <w:rPr>
          <w:rFonts w:hint="eastAsia"/>
        </w:rPr>
        <w:t>а</w:t>
      </w:r>
      <w:r>
        <w:rPr>
          <w:rFonts w:hint="eastAsia"/>
        </w:rPr>
        <w:t>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кормосмесей</w:t>
      </w:r>
      <w:r>
        <w:t xml:space="preserve"> 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сывороточно</w:t>
      </w:r>
      <w:r>
        <w:t>-</w:t>
      </w:r>
      <w:r>
        <w:rPr>
          <w:rFonts w:hint="eastAsia"/>
        </w:rPr>
        <w:t>минерально</w:t>
      </w:r>
      <w:r>
        <w:t>-</w:t>
      </w:r>
      <w:r>
        <w:rPr>
          <w:rFonts w:hint="eastAsia"/>
        </w:rPr>
        <w:t>витаминных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бавок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Сидоров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Иванович</w:t>
      </w:r>
      <w:r>
        <w:t>; [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Курск</w:t>
      </w:r>
      <w:r>
        <w:t>, 2022. ‒ 42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2022‒7230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1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110. </w:t>
      </w:r>
      <w:r w:rsidRPr="00C33EF8">
        <w:rPr>
          <w:rFonts w:hint="eastAsia"/>
          <w:b/>
        </w:rPr>
        <w:t>Собаки</w:t>
      </w:r>
      <w:r>
        <w:t xml:space="preserve"> : </w:t>
      </w:r>
      <w:r>
        <w:rPr>
          <w:rFonts w:hint="eastAsia"/>
        </w:rPr>
        <w:t>популярный</w:t>
      </w:r>
      <w:r>
        <w:t xml:space="preserve">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гид</w:t>
      </w:r>
      <w:r>
        <w:t xml:space="preserve"> : [12+/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Барановская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ОГИЗ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Популярный</w:t>
      </w:r>
      <w:r>
        <w:t xml:space="preserve">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гид</w:t>
      </w:r>
      <w:r>
        <w:t>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С</w:t>
      </w:r>
      <w:r>
        <w:t xml:space="preserve">540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33EF8" w:rsidRPr="00173EDF" w:rsidRDefault="00C33EF8" w:rsidP="00C33EF8">
      <w:pPr>
        <w:pStyle w:val="a7"/>
        <w:rPr>
          <w:sz w:val="18"/>
          <w:szCs w:val="18"/>
        </w:rPr>
      </w:pPr>
      <w:r w:rsidRPr="00173EDF">
        <w:rPr>
          <w:rFonts w:hint="eastAsia"/>
          <w:sz w:val="18"/>
          <w:szCs w:val="18"/>
        </w:rPr>
        <w:t>Аннотация</w:t>
      </w:r>
      <w:r w:rsidRPr="00173EDF">
        <w:rPr>
          <w:sz w:val="18"/>
          <w:szCs w:val="18"/>
        </w:rPr>
        <w:t xml:space="preserve">: </w:t>
      </w:r>
      <w:r w:rsidRPr="00173EDF">
        <w:rPr>
          <w:rFonts w:hint="eastAsia"/>
          <w:sz w:val="18"/>
          <w:szCs w:val="18"/>
        </w:rPr>
        <w:t>Мечтаете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верном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псе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но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не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уверены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какая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порода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подойдет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именно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вам</w:t>
      </w:r>
      <w:r w:rsidRPr="00173EDF">
        <w:rPr>
          <w:sz w:val="18"/>
          <w:szCs w:val="18"/>
        </w:rPr>
        <w:t xml:space="preserve">? </w:t>
      </w:r>
      <w:r w:rsidRPr="00173EDF">
        <w:rPr>
          <w:rFonts w:hint="eastAsia"/>
          <w:sz w:val="18"/>
          <w:szCs w:val="18"/>
        </w:rPr>
        <w:t>Теперь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стать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настоящим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экспертом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в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мире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собак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легко </w:t>
      </w:r>
      <w:r w:rsidRPr="00173EDF">
        <w:rPr>
          <w:sz w:val="18"/>
          <w:szCs w:val="18"/>
        </w:rPr>
        <w:t xml:space="preserve">‒ </w:t>
      </w:r>
      <w:r w:rsidRPr="00173EDF">
        <w:rPr>
          <w:rFonts w:hint="eastAsia"/>
          <w:sz w:val="18"/>
          <w:szCs w:val="18"/>
        </w:rPr>
        <w:t>эта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книга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поможет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вам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не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ошибиться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сделать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правильный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выбор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питомца</w:t>
      </w:r>
      <w:r w:rsidRPr="00173EDF">
        <w:rPr>
          <w:sz w:val="18"/>
          <w:szCs w:val="18"/>
        </w:rPr>
        <w:t xml:space="preserve">. </w:t>
      </w:r>
      <w:r w:rsidRPr="00173EDF">
        <w:rPr>
          <w:rFonts w:hint="eastAsia"/>
          <w:sz w:val="18"/>
          <w:szCs w:val="18"/>
        </w:rPr>
        <w:t>Прочитав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ее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вы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получите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массу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не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только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интересной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но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полезной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информации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наших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четвероногих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друзьях</w:t>
      </w:r>
      <w:r w:rsidRPr="00173EDF">
        <w:rPr>
          <w:sz w:val="18"/>
          <w:szCs w:val="18"/>
        </w:rPr>
        <w:t xml:space="preserve">: </w:t>
      </w:r>
      <w:r w:rsidRPr="00173EDF">
        <w:rPr>
          <w:rFonts w:hint="eastAsia"/>
          <w:sz w:val="18"/>
          <w:szCs w:val="18"/>
        </w:rPr>
        <w:t>крупных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маленьких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пушистых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гладкошерстных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ленивых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подвижных</w:t>
      </w:r>
      <w:r w:rsidRPr="00173EDF">
        <w:rPr>
          <w:sz w:val="18"/>
          <w:szCs w:val="18"/>
        </w:rPr>
        <w:t xml:space="preserve">. </w:t>
      </w:r>
      <w:r w:rsidRPr="00173EDF">
        <w:rPr>
          <w:rFonts w:hint="eastAsia"/>
          <w:sz w:val="18"/>
          <w:szCs w:val="18"/>
        </w:rPr>
        <w:t>Здесь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достаточно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полно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описана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каждая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порода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собак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их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характер</w:t>
      </w:r>
      <w:r w:rsidRPr="00173EDF">
        <w:rPr>
          <w:sz w:val="18"/>
          <w:szCs w:val="18"/>
        </w:rPr>
        <w:t xml:space="preserve">. </w:t>
      </w:r>
      <w:r w:rsidRPr="00173EDF">
        <w:rPr>
          <w:rFonts w:hint="eastAsia"/>
          <w:sz w:val="18"/>
          <w:szCs w:val="18"/>
        </w:rPr>
        <w:t>внешний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вид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а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также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основные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требования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ух</w:t>
      </w:r>
      <w:r w:rsidRPr="00173EDF">
        <w:rPr>
          <w:rFonts w:hint="eastAsia"/>
          <w:sz w:val="18"/>
          <w:szCs w:val="18"/>
        </w:rPr>
        <w:t>о</w:t>
      </w:r>
      <w:r w:rsidRPr="00173EDF">
        <w:rPr>
          <w:rFonts w:hint="eastAsia"/>
          <w:sz w:val="18"/>
          <w:szCs w:val="18"/>
        </w:rPr>
        <w:t>ду</w:t>
      </w:r>
      <w:r w:rsidRPr="00173EDF">
        <w:rPr>
          <w:sz w:val="18"/>
          <w:szCs w:val="18"/>
        </w:rPr>
        <w:t xml:space="preserve">, </w:t>
      </w:r>
      <w:r w:rsidRPr="00173EDF">
        <w:rPr>
          <w:rFonts w:hint="eastAsia"/>
          <w:sz w:val="18"/>
          <w:szCs w:val="18"/>
        </w:rPr>
        <w:t>Издание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украшают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потрясающие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фотографии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с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указанием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основных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отличительных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особенностей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каждой</w:t>
      </w:r>
      <w:r w:rsidRPr="00173EDF">
        <w:rPr>
          <w:sz w:val="18"/>
          <w:szCs w:val="18"/>
        </w:rPr>
        <w:t xml:space="preserve"> </w:t>
      </w:r>
      <w:r w:rsidRPr="00173EDF">
        <w:rPr>
          <w:rFonts w:hint="eastAsia"/>
          <w:sz w:val="18"/>
          <w:szCs w:val="18"/>
        </w:rPr>
        <w:t>собаки</w:t>
      </w:r>
    </w:p>
    <w:p w:rsidR="00C33EF8" w:rsidRDefault="000B5A2B" w:rsidP="00C33EF8">
      <w:pPr>
        <w:pStyle w:val="a7"/>
      </w:pPr>
      <w:hyperlink r:id="rId11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111. </w:t>
      </w:r>
      <w:r w:rsidRPr="00C33EF8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пестрым</w:t>
      </w:r>
      <w:r>
        <w:t xml:space="preserve"> </w:t>
      </w:r>
      <w:r>
        <w:rPr>
          <w:rFonts w:hint="eastAsia"/>
        </w:rPr>
        <w:t>скотом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регионе</w:t>
      </w:r>
      <w:r>
        <w:t xml:space="preserve"> </w:t>
      </w:r>
      <w:r>
        <w:rPr>
          <w:rFonts w:hint="eastAsia"/>
        </w:rPr>
        <w:t>Урала </w:t>
      </w:r>
      <w:r>
        <w:t xml:space="preserve">‒ </w:t>
      </w:r>
      <w:r>
        <w:rPr>
          <w:rFonts w:hint="eastAsia"/>
        </w:rPr>
        <w:t>итоги</w:t>
      </w:r>
      <w:r>
        <w:t xml:space="preserve"> 2021 </w:t>
      </w:r>
      <w:r>
        <w:rPr>
          <w:rFonts w:hint="eastAsia"/>
        </w:rPr>
        <w:t>года</w:t>
      </w:r>
      <w:r>
        <w:t>/ [</w:t>
      </w:r>
      <w:r>
        <w:rPr>
          <w:rFonts w:hint="eastAsia"/>
        </w:rPr>
        <w:t>Лешонок О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Ткаченко И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Севостьянов 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lastRenderedPageBreak/>
        <w:t>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Урал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НИИСХ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УрФАНИЦ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ДжиЛайм</w:t>
      </w:r>
      <w:r>
        <w:t>, 2022. ‒ 114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110‒114 (42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2022‒3222)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B6659D" w:rsidRDefault="00C33EF8" w:rsidP="00C33EF8">
      <w:pPr>
        <w:pStyle w:val="a7"/>
        <w:rPr>
          <w:sz w:val="18"/>
          <w:szCs w:val="18"/>
        </w:rPr>
      </w:pPr>
      <w:r w:rsidRPr="00B6659D">
        <w:rPr>
          <w:rFonts w:hint="eastAsia"/>
          <w:sz w:val="18"/>
          <w:szCs w:val="18"/>
        </w:rPr>
        <w:t>Аннотация</w:t>
      </w:r>
      <w:r w:rsidRPr="00B6659D">
        <w:rPr>
          <w:sz w:val="18"/>
          <w:szCs w:val="18"/>
        </w:rPr>
        <w:t xml:space="preserve">: </w:t>
      </w:r>
      <w:r w:rsidRPr="00B6659D">
        <w:rPr>
          <w:rFonts w:hint="eastAsia"/>
          <w:sz w:val="18"/>
          <w:szCs w:val="18"/>
        </w:rPr>
        <w:t>Состоялось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ежегодное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заседание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координационно</w:t>
      </w:r>
      <w:r w:rsidRPr="00B6659D">
        <w:rPr>
          <w:sz w:val="18"/>
          <w:szCs w:val="18"/>
        </w:rPr>
        <w:t>-</w:t>
      </w:r>
      <w:r w:rsidRPr="00B6659D">
        <w:rPr>
          <w:rFonts w:hint="eastAsia"/>
          <w:sz w:val="18"/>
          <w:szCs w:val="18"/>
        </w:rPr>
        <w:t>методического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Совета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совершенствованию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чёрно</w:t>
      </w:r>
      <w:r w:rsidRPr="00B6659D">
        <w:rPr>
          <w:sz w:val="18"/>
          <w:szCs w:val="18"/>
        </w:rPr>
        <w:t>-</w:t>
      </w:r>
      <w:r w:rsidRPr="00B6659D">
        <w:rPr>
          <w:rFonts w:hint="eastAsia"/>
          <w:sz w:val="18"/>
          <w:szCs w:val="18"/>
        </w:rPr>
        <w:t>пёстрого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скота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Урала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Форум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животноводов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собрал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специалистов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отрасли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из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уральских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регионов </w:t>
      </w:r>
      <w:r w:rsidRPr="00B6659D">
        <w:rPr>
          <w:sz w:val="18"/>
          <w:szCs w:val="18"/>
        </w:rPr>
        <w:t xml:space="preserve">‒ </w:t>
      </w:r>
      <w:r w:rsidRPr="00B6659D">
        <w:rPr>
          <w:rFonts w:hint="eastAsia"/>
          <w:sz w:val="18"/>
          <w:szCs w:val="18"/>
        </w:rPr>
        <w:t>Республик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Башкортостан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Удмуртия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Пермского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края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Свердловской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Курганской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Тюменской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Челябинской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областей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Работа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координационно</w:t>
      </w:r>
      <w:r w:rsidRPr="00B6659D">
        <w:rPr>
          <w:sz w:val="18"/>
          <w:szCs w:val="18"/>
        </w:rPr>
        <w:t>-</w:t>
      </w:r>
      <w:r w:rsidRPr="00B6659D">
        <w:rPr>
          <w:rFonts w:hint="eastAsia"/>
          <w:sz w:val="18"/>
          <w:szCs w:val="18"/>
        </w:rPr>
        <w:t>методического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Совета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который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об</w:t>
      </w:r>
      <w:r w:rsidRPr="00B6659D">
        <w:rPr>
          <w:rFonts w:hint="eastAsia"/>
          <w:sz w:val="18"/>
          <w:szCs w:val="18"/>
        </w:rPr>
        <w:t>ъ</w:t>
      </w:r>
      <w:r w:rsidRPr="00B6659D">
        <w:rPr>
          <w:rFonts w:hint="eastAsia"/>
          <w:sz w:val="18"/>
          <w:szCs w:val="18"/>
        </w:rPr>
        <w:t>единяет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ведущие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племенные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хозяйства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Уральского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региона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позволяет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планомерно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улучшать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генетический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состав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животных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моло</w:t>
      </w:r>
      <w:r w:rsidRPr="00B6659D">
        <w:rPr>
          <w:rFonts w:hint="eastAsia"/>
          <w:sz w:val="18"/>
          <w:szCs w:val="18"/>
        </w:rPr>
        <w:t>ч</w:t>
      </w:r>
      <w:r w:rsidRPr="00B6659D">
        <w:rPr>
          <w:rFonts w:hint="eastAsia"/>
          <w:sz w:val="18"/>
          <w:szCs w:val="18"/>
        </w:rPr>
        <w:t>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хозяйствах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совершенствовать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чёрно</w:t>
      </w:r>
      <w:r w:rsidRPr="00B6659D">
        <w:rPr>
          <w:sz w:val="18"/>
          <w:szCs w:val="18"/>
        </w:rPr>
        <w:t>-</w:t>
      </w:r>
      <w:r w:rsidRPr="00B6659D">
        <w:rPr>
          <w:rFonts w:hint="eastAsia"/>
          <w:sz w:val="18"/>
          <w:szCs w:val="18"/>
        </w:rPr>
        <w:t>пёструю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породу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которая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составляет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основу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молочного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поголовья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Урале</w:t>
      </w:r>
    </w:p>
    <w:p w:rsidR="00C33EF8" w:rsidRDefault="000B5A2B" w:rsidP="00C33EF8">
      <w:pPr>
        <w:pStyle w:val="a7"/>
      </w:pPr>
      <w:hyperlink r:id="rId11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112. </w:t>
      </w:r>
      <w:r w:rsidRPr="00C33EF8">
        <w:rPr>
          <w:rFonts w:hint="eastAsia"/>
          <w:b/>
        </w:rPr>
        <w:t>Тлецерук И</w:t>
      </w:r>
      <w:r w:rsidRPr="00C33EF8">
        <w:rPr>
          <w:b/>
        </w:rPr>
        <w:t>.</w:t>
      </w:r>
      <w:r w:rsidRPr="00C33EF8">
        <w:rPr>
          <w:rFonts w:hint="eastAsia"/>
          <w:b/>
        </w:rPr>
        <w:t>Р</w:t>
      </w:r>
      <w:r w:rsidRPr="00C33EF8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нетрадиционных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Тлецерук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Рашидо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Краснодарский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зоотехнии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ветеринарии</w:t>
      </w:r>
      <w:r>
        <w:t xml:space="preserve">]. ‒ </w:t>
      </w:r>
      <w:r>
        <w:rPr>
          <w:rFonts w:hint="eastAsia"/>
        </w:rPr>
        <w:t>Владикавказ</w:t>
      </w:r>
      <w:r>
        <w:t>, 2022. ‒ 51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47‒51.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2022‒7651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2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113. </w:t>
      </w:r>
      <w:r w:rsidRPr="00C33EF8">
        <w:rPr>
          <w:rFonts w:hint="eastAsia"/>
          <w:b/>
        </w:rPr>
        <w:t>Усова Т</w:t>
      </w:r>
      <w:r w:rsidRPr="00C33EF8">
        <w:rPr>
          <w:b/>
        </w:rPr>
        <w:t>.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Технологическое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новой</w:t>
      </w:r>
      <w:r>
        <w:t xml:space="preserve"> </w:t>
      </w:r>
      <w:r>
        <w:rPr>
          <w:rFonts w:hint="eastAsia"/>
        </w:rPr>
        <w:t>пробиотич</w:t>
      </w:r>
      <w:r>
        <w:rPr>
          <w:rFonts w:hint="eastAsia"/>
        </w:rPr>
        <w:t>е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БКК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Усова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761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2022‒7890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2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114. </w:t>
      </w:r>
      <w:r w:rsidRPr="00C33EF8">
        <w:rPr>
          <w:rFonts w:hint="eastAsia"/>
          <w:b/>
        </w:rPr>
        <w:t>Шемарыкин А</w:t>
      </w:r>
      <w:r w:rsidRPr="00C33EF8">
        <w:rPr>
          <w:b/>
        </w:rPr>
        <w:t>.</w:t>
      </w:r>
      <w:r w:rsidRPr="00C33EF8">
        <w:rPr>
          <w:rFonts w:hint="eastAsia"/>
          <w:b/>
        </w:rPr>
        <w:t>Е</w:t>
      </w:r>
      <w:r w:rsidRPr="00C33EF8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долгосрочного</w:t>
      </w:r>
      <w:r>
        <w:t xml:space="preserve"> </w:t>
      </w:r>
      <w:r>
        <w:rPr>
          <w:rFonts w:hint="eastAsia"/>
        </w:rPr>
        <w:t>программирования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чистокро</w:t>
      </w:r>
      <w:r>
        <w:rPr>
          <w:rFonts w:hint="eastAsia"/>
        </w:rPr>
        <w:t>в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арабской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Шемарыкин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коневодства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 (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>), 2022. ‒ 34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32‒34.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460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2022‒7237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2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115. </w:t>
      </w:r>
      <w:r w:rsidRPr="00C33EF8">
        <w:rPr>
          <w:rFonts w:hint="eastAsia"/>
          <w:b/>
        </w:rPr>
        <w:t>Шумакова Н</w:t>
      </w:r>
      <w:r w:rsidRPr="00C33EF8">
        <w:rPr>
          <w:b/>
        </w:rPr>
        <w:t>.</w:t>
      </w:r>
      <w:r w:rsidRPr="00C33EF8">
        <w:rPr>
          <w:rFonts w:hint="eastAsia"/>
          <w:b/>
        </w:rPr>
        <w:t>О</w:t>
      </w:r>
      <w:r w:rsidRPr="00C33EF8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симментальского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водственных</w:t>
      </w:r>
      <w:r>
        <w:t xml:space="preserve"> </w:t>
      </w:r>
      <w:r>
        <w:rPr>
          <w:rFonts w:hint="eastAsia"/>
        </w:rPr>
        <w:t>типов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Шумакова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]. ‒ </w:t>
      </w:r>
      <w:r>
        <w:rPr>
          <w:rFonts w:hint="eastAsia"/>
        </w:rPr>
        <w:t>Курск</w:t>
      </w:r>
      <w:r>
        <w:t>, 2022.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960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2022‒7300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2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116. </w:t>
      </w:r>
      <w:r w:rsidRPr="00C33EF8">
        <w:rPr>
          <w:rFonts w:hint="eastAsia"/>
          <w:b/>
        </w:rPr>
        <w:t>Экологическое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</w:t>
      </w:r>
      <w:r>
        <w:rPr>
          <w:rFonts w:hint="eastAsia"/>
        </w:rPr>
        <w:t>ы</w:t>
      </w:r>
      <w:r>
        <w:rPr>
          <w:rFonts w:hint="eastAsia"/>
        </w:rPr>
        <w:t>шения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интенсификации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>/ </w:t>
      </w:r>
      <w:r>
        <w:rPr>
          <w:rFonts w:hint="eastAsia"/>
        </w:rPr>
        <w:t>Кцоева И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Темираев Р</w:t>
      </w:r>
      <w:r>
        <w:t xml:space="preserve">. </w:t>
      </w:r>
      <w:r>
        <w:rPr>
          <w:rFonts w:hint="eastAsia"/>
        </w:rPr>
        <w:t>Б</w:t>
      </w:r>
      <w:r>
        <w:t xml:space="preserve">., </w:t>
      </w:r>
      <w:r>
        <w:rPr>
          <w:rFonts w:hint="eastAsia"/>
        </w:rPr>
        <w:t>Кубатиева З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Горского</w:t>
      </w:r>
      <w:r>
        <w:t xml:space="preserve"> </w:t>
      </w:r>
      <w:r>
        <w:rPr>
          <w:rFonts w:hint="eastAsia"/>
        </w:rPr>
        <w:t>госагроун</w:t>
      </w:r>
      <w:r>
        <w:rPr>
          <w:rFonts w:hint="eastAsia"/>
        </w:rPr>
        <w:t>и</w:t>
      </w:r>
      <w:r>
        <w:rPr>
          <w:rFonts w:hint="eastAsia"/>
        </w:rPr>
        <w:t>верситета</w:t>
      </w:r>
      <w:r>
        <w:t>, 2022. ‒ 191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130‒145 (204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2022‒21596)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B6659D" w:rsidRDefault="00C33EF8" w:rsidP="00C33EF8">
      <w:pPr>
        <w:pStyle w:val="a7"/>
        <w:rPr>
          <w:sz w:val="18"/>
          <w:szCs w:val="18"/>
        </w:rPr>
      </w:pPr>
      <w:r w:rsidRPr="00B6659D">
        <w:rPr>
          <w:rFonts w:hint="eastAsia"/>
          <w:sz w:val="18"/>
          <w:szCs w:val="18"/>
        </w:rPr>
        <w:t>Аннотация</w:t>
      </w:r>
      <w:r w:rsidRPr="00B6659D">
        <w:rPr>
          <w:sz w:val="18"/>
          <w:szCs w:val="18"/>
        </w:rPr>
        <w:t xml:space="preserve">: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монографии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изложены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материалы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исследований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показывающие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что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применение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пробиотиков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антиоксидантов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комбикормами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злаково</w:t>
      </w:r>
      <w:r w:rsidRPr="00B6659D">
        <w:rPr>
          <w:sz w:val="18"/>
          <w:szCs w:val="18"/>
        </w:rPr>
        <w:t>-</w:t>
      </w:r>
      <w:r w:rsidRPr="00B6659D">
        <w:rPr>
          <w:rFonts w:hint="eastAsia"/>
          <w:sz w:val="18"/>
          <w:szCs w:val="18"/>
        </w:rPr>
        <w:t>соевого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типа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толерантным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уровнем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афлатоксина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способствует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повышению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продуктивности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качества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мяса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цыплят</w:t>
      </w:r>
      <w:r w:rsidRPr="00B6659D">
        <w:rPr>
          <w:sz w:val="18"/>
          <w:szCs w:val="18"/>
        </w:rPr>
        <w:t>-</w:t>
      </w:r>
      <w:r w:rsidRPr="00B6659D">
        <w:rPr>
          <w:rFonts w:hint="eastAsia"/>
          <w:sz w:val="18"/>
          <w:szCs w:val="18"/>
        </w:rPr>
        <w:t>бройлеров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рентабельности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производства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птичьего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мяса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Монография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предназначается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для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научных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сотрудников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студентов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биологического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зооветеринарного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профиля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технологии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продукции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организации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общественного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питания</w:t>
      </w:r>
    </w:p>
    <w:p w:rsidR="00C33EF8" w:rsidRDefault="000B5A2B" w:rsidP="00C33EF8">
      <w:pPr>
        <w:pStyle w:val="a7"/>
      </w:pPr>
      <w:hyperlink r:id="rId12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117. </w:t>
      </w:r>
      <w:r w:rsidRPr="00C33EF8">
        <w:rPr>
          <w:rFonts w:hint="eastAsia"/>
          <w:b/>
        </w:rPr>
        <w:t>Юрочка С</w:t>
      </w:r>
      <w:r w:rsidRPr="00C33EF8">
        <w:rPr>
          <w:b/>
        </w:rPr>
        <w:t>.</w:t>
      </w:r>
      <w:r w:rsidRPr="00C33EF8">
        <w:rPr>
          <w:rFonts w:hint="eastAsia"/>
          <w:b/>
        </w:rPr>
        <w:t>С</w:t>
      </w:r>
      <w:r w:rsidRPr="00C33EF8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биометрических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температурных</w:t>
      </w:r>
      <w:r>
        <w:t xml:space="preserve"> </w:t>
      </w:r>
      <w:r>
        <w:rPr>
          <w:rFonts w:hint="eastAsia"/>
        </w:rPr>
        <w:t>параме</w:t>
      </w:r>
      <w:r>
        <w:rPr>
          <w:rFonts w:hint="eastAsia"/>
        </w:rPr>
        <w:t>т</w:t>
      </w:r>
      <w:r>
        <w:rPr>
          <w:rFonts w:hint="eastAsia"/>
        </w:rPr>
        <w:t>ров</w:t>
      </w:r>
      <w:r>
        <w:t xml:space="preserve"> </w:t>
      </w:r>
      <w:r>
        <w:rPr>
          <w:rFonts w:hint="eastAsia"/>
        </w:rPr>
        <w:t>вымени</w:t>
      </w:r>
      <w:r>
        <w:t xml:space="preserve"> </w:t>
      </w:r>
      <w:r>
        <w:rPr>
          <w:rFonts w:hint="eastAsia"/>
        </w:rPr>
        <w:t>лактирующих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оптических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Юрочка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Ю</w:t>
      </w:r>
      <w:r>
        <w:t xml:space="preserve">806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2022‒7860</w:t>
      </w:r>
    </w:p>
    <w:p w:rsidR="00C33EF8" w:rsidRDefault="00C33EF8" w:rsidP="00C33EF8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2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5" w:name="_Toc127985771"/>
      <w:r>
        <w:rPr>
          <w:rFonts w:hint="eastAsia"/>
        </w:rPr>
        <w:t>Ветеринария</w:t>
      </w:r>
      <w:bookmarkEnd w:id="25"/>
    </w:p>
    <w:p w:rsidR="00C33EF8" w:rsidRDefault="00C33EF8" w:rsidP="00C33EF8">
      <w:pPr>
        <w:pStyle w:val="30"/>
      </w:pPr>
      <w:r w:rsidRPr="00C33EF8">
        <w:rPr>
          <w:b/>
        </w:rPr>
        <w:t xml:space="preserve">118. Горковенко Н. Е. </w:t>
      </w:r>
      <w:r>
        <w:t>Биотехнология иммунобиологических препаратов для животных : учебное пособие/ Н. Е. Горковенко. ‒ Краснодар: КубГАУ, 2022. ‒ 117 с.: ил.; 21 см. ‒ Библиогр.: с. 114‒115 (16 назв.). (Шифр П/Г694 Ч/з1 / Г2022‒21766упр)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B6659D" w:rsidRDefault="00C33EF8" w:rsidP="00C33EF8">
      <w:pPr>
        <w:pStyle w:val="a7"/>
        <w:rPr>
          <w:sz w:val="18"/>
          <w:szCs w:val="18"/>
        </w:rPr>
      </w:pPr>
      <w:r w:rsidRPr="00B6659D">
        <w:rPr>
          <w:rFonts w:hint="eastAsia"/>
          <w:sz w:val="18"/>
          <w:szCs w:val="18"/>
        </w:rPr>
        <w:t>Аннотация</w:t>
      </w:r>
      <w:r w:rsidRPr="00B6659D">
        <w:rPr>
          <w:sz w:val="18"/>
          <w:szCs w:val="18"/>
        </w:rPr>
        <w:t xml:space="preserve">: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учебном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пособии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представлены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материалы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для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изучения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основ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биотехнологии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иммунобиологических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препаратов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принципы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условия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производства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гипериммунных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сывороток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специфических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иммуноглобулинов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вакцин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Изложены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требования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организмам</w:t>
      </w:r>
      <w:r w:rsidRPr="00B6659D">
        <w:rPr>
          <w:sz w:val="18"/>
          <w:szCs w:val="18"/>
        </w:rPr>
        <w:t>-</w:t>
      </w:r>
      <w:r w:rsidRPr="00B6659D">
        <w:rPr>
          <w:rFonts w:hint="eastAsia"/>
          <w:sz w:val="18"/>
          <w:szCs w:val="18"/>
        </w:rPr>
        <w:t>продуцентам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методы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контроля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ИБП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Предназначено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для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обучающихся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факультета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ветеринарной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медицины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специал</w:t>
      </w:r>
      <w:r w:rsidRPr="00B6659D">
        <w:rPr>
          <w:rFonts w:hint="eastAsia"/>
          <w:sz w:val="18"/>
          <w:szCs w:val="18"/>
        </w:rPr>
        <w:t>ь</w:t>
      </w:r>
      <w:r w:rsidRPr="00B6659D">
        <w:rPr>
          <w:rFonts w:hint="eastAsia"/>
          <w:sz w:val="18"/>
          <w:szCs w:val="18"/>
        </w:rPr>
        <w:t>ности</w:t>
      </w:r>
      <w:r w:rsidRPr="00B6659D">
        <w:rPr>
          <w:sz w:val="18"/>
          <w:szCs w:val="18"/>
        </w:rPr>
        <w:t xml:space="preserve"> "</w:t>
      </w:r>
      <w:r w:rsidRPr="00B6659D">
        <w:rPr>
          <w:rFonts w:hint="eastAsia"/>
          <w:sz w:val="18"/>
          <w:szCs w:val="18"/>
        </w:rPr>
        <w:t>Ветеринария</w:t>
      </w:r>
      <w:r w:rsidRPr="00B6659D">
        <w:rPr>
          <w:sz w:val="18"/>
          <w:szCs w:val="18"/>
        </w:rPr>
        <w:t xml:space="preserve">", </w:t>
      </w:r>
      <w:r w:rsidRPr="00B6659D">
        <w:rPr>
          <w:rFonts w:hint="eastAsia"/>
          <w:sz w:val="18"/>
          <w:szCs w:val="18"/>
        </w:rPr>
        <w:t>специализация</w:t>
      </w:r>
      <w:r w:rsidRPr="00B6659D">
        <w:rPr>
          <w:sz w:val="18"/>
          <w:szCs w:val="18"/>
        </w:rPr>
        <w:t xml:space="preserve"> "</w:t>
      </w:r>
      <w:r w:rsidRPr="00B6659D">
        <w:rPr>
          <w:rFonts w:hint="eastAsia"/>
          <w:sz w:val="18"/>
          <w:szCs w:val="18"/>
        </w:rPr>
        <w:t>Ветеринария</w:t>
      </w:r>
      <w:r w:rsidRPr="00B6659D">
        <w:rPr>
          <w:sz w:val="18"/>
          <w:szCs w:val="18"/>
        </w:rPr>
        <w:t>"</w:t>
      </w:r>
    </w:p>
    <w:p w:rsidR="00C33EF8" w:rsidRDefault="000B5A2B" w:rsidP="00C33EF8">
      <w:pPr>
        <w:pStyle w:val="a7"/>
      </w:pPr>
      <w:hyperlink r:id="rId12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119. </w:t>
      </w:r>
      <w:r w:rsidRPr="00C33EF8">
        <w:rPr>
          <w:rFonts w:hint="eastAsia"/>
          <w:b/>
        </w:rPr>
        <w:t>Ерошенко Е</w:t>
      </w:r>
      <w:r w:rsidRPr="00C33EF8">
        <w:rPr>
          <w:b/>
        </w:rPr>
        <w:t>.</w:t>
      </w:r>
      <w:r w:rsidRPr="00C33EF8">
        <w:rPr>
          <w:rFonts w:hint="eastAsia"/>
          <w:b/>
        </w:rPr>
        <w:t>С</w:t>
      </w:r>
      <w:r w:rsidRPr="00C33EF8">
        <w:rPr>
          <w:b/>
        </w:rPr>
        <w:t xml:space="preserve">. </w:t>
      </w:r>
      <w:r>
        <w:rPr>
          <w:rFonts w:hint="eastAsia"/>
        </w:rPr>
        <w:t>Морфологическое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фетоплацентарной</w:t>
      </w:r>
      <w:r>
        <w:t xml:space="preserve"> </w:t>
      </w:r>
      <w:r>
        <w:rPr>
          <w:rFonts w:hint="eastAsia"/>
        </w:rPr>
        <w:t>недостаточности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д</w:t>
      </w:r>
      <w:r>
        <w:rPr>
          <w:rFonts w:hint="eastAsia"/>
        </w:rPr>
        <w:t>тверждением</w:t>
      </w:r>
      <w:r>
        <w:t xml:space="preserve"> </w:t>
      </w:r>
      <w:r>
        <w:rPr>
          <w:rFonts w:hint="eastAsia"/>
        </w:rPr>
        <w:t>эхографии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беременности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</w:t>
      </w:r>
      <w:r>
        <w:rPr>
          <w:rFonts w:hint="eastAsia"/>
        </w:rPr>
        <w:t>а</w:t>
      </w:r>
      <w:r>
        <w:rPr>
          <w:rFonts w:hint="eastAsia"/>
        </w:rPr>
        <w:t>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Ерошенко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Омск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785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2022‒7294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2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120. </w:t>
      </w:r>
      <w:r w:rsidRPr="00C33EF8">
        <w:rPr>
          <w:rFonts w:hint="eastAsia"/>
          <w:b/>
        </w:rPr>
        <w:t>Панова Н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Е</w:t>
      </w:r>
      <w:r w:rsidRPr="00C33EF8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конево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Панова Н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Шелепов В</w:t>
      </w:r>
      <w:r>
        <w:t xml:space="preserve">. </w:t>
      </w:r>
      <w:r>
        <w:rPr>
          <w:rFonts w:hint="eastAsia"/>
        </w:rPr>
        <w:t>Г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2022. ‒ 28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22‒26 (46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165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2022‒22007)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B6659D" w:rsidRDefault="00C33EF8" w:rsidP="00C33EF8">
      <w:pPr>
        <w:pStyle w:val="a7"/>
        <w:rPr>
          <w:sz w:val="18"/>
          <w:szCs w:val="18"/>
        </w:rPr>
      </w:pPr>
      <w:r w:rsidRPr="00B6659D">
        <w:rPr>
          <w:rFonts w:hint="eastAsia"/>
          <w:sz w:val="18"/>
          <w:szCs w:val="18"/>
        </w:rPr>
        <w:t>Аннотация</w:t>
      </w:r>
      <w:r w:rsidRPr="00B6659D">
        <w:rPr>
          <w:sz w:val="18"/>
          <w:szCs w:val="18"/>
        </w:rPr>
        <w:t xml:space="preserve">: </w:t>
      </w:r>
      <w:r w:rsidRPr="00B6659D">
        <w:rPr>
          <w:rFonts w:hint="eastAsia"/>
          <w:sz w:val="18"/>
          <w:szCs w:val="18"/>
        </w:rPr>
        <w:t>Описаны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препараты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созданные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ИЭВСиДВ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СФНЦА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РАН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содержащие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экстракт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пантов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вытяжку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из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лиственницы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сибирской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Описаны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возможности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применения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для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восстановления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лошадей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после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серьезных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спортивных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нагрузок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повышения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естественной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резистентности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поствакцинального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иммунитета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лечения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травм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сухожильно</w:t>
      </w:r>
      <w:r w:rsidRPr="00B6659D">
        <w:rPr>
          <w:sz w:val="18"/>
          <w:szCs w:val="18"/>
        </w:rPr>
        <w:t>-</w:t>
      </w:r>
      <w:r w:rsidRPr="00B6659D">
        <w:rPr>
          <w:rFonts w:hint="eastAsia"/>
          <w:sz w:val="18"/>
          <w:szCs w:val="18"/>
        </w:rPr>
        <w:t>двигательного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аппарата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восстановления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воспроизводительной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функции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кобыл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лечения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лошадей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признаками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ХОБЛ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Приведены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рекомендуемые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схемы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способы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лечения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ран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ХОБЛ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травм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сухожилий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проблем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воспроизводства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Материалы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рассчитаны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ветеринарных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врачей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других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специалистов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р</w:t>
      </w:r>
      <w:r w:rsidRPr="00B6659D">
        <w:rPr>
          <w:rFonts w:hint="eastAsia"/>
          <w:sz w:val="18"/>
          <w:szCs w:val="18"/>
        </w:rPr>
        <w:t>а</w:t>
      </w:r>
      <w:r w:rsidRPr="00B6659D">
        <w:rPr>
          <w:rFonts w:hint="eastAsia"/>
          <w:sz w:val="18"/>
          <w:szCs w:val="18"/>
        </w:rPr>
        <w:t>ботающих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коневодстве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конном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спорте</w:t>
      </w:r>
    </w:p>
    <w:p w:rsidR="00C33EF8" w:rsidRDefault="000B5A2B" w:rsidP="00C33EF8">
      <w:pPr>
        <w:pStyle w:val="a7"/>
      </w:pPr>
      <w:hyperlink r:id="rId12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121. </w:t>
      </w:r>
      <w:r w:rsidRPr="00C33EF8">
        <w:rPr>
          <w:rFonts w:hint="eastAsia"/>
          <w:b/>
        </w:rPr>
        <w:t>Сердюк Г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Н</w:t>
      </w:r>
      <w:r w:rsidRPr="00C33EF8">
        <w:rPr>
          <w:b/>
        </w:rPr>
        <w:t xml:space="preserve">. </w:t>
      </w:r>
      <w:r>
        <w:rPr>
          <w:rFonts w:hint="eastAsia"/>
        </w:rPr>
        <w:t>Стрессовый</w:t>
      </w:r>
      <w:r>
        <w:t xml:space="preserve"> </w:t>
      </w:r>
      <w:r>
        <w:rPr>
          <w:rFonts w:hint="eastAsia"/>
        </w:rPr>
        <w:t>синдром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профилактика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Сердюк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ВВМ</w:t>
      </w:r>
      <w:r>
        <w:t>, 2021. ‒ 201,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185‒200 (147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2022‒22129)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B6659D" w:rsidRDefault="00C33EF8" w:rsidP="00C33EF8">
      <w:pPr>
        <w:pStyle w:val="a7"/>
        <w:rPr>
          <w:sz w:val="18"/>
          <w:szCs w:val="18"/>
        </w:rPr>
      </w:pPr>
      <w:r w:rsidRPr="00B6659D">
        <w:rPr>
          <w:rFonts w:hint="eastAsia"/>
          <w:sz w:val="18"/>
          <w:szCs w:val="18"/>
        </w:rPr>
        <w:t>Аннотация</w:t>
      </w:r>
      <w:r w:rsidRPr="00B6659D">
        <w:rPr>
          <w:sz w:val="18"/>
          <w:szCs w:val="18"/>
        </w:rPr>
        <w:t xml:space="preserve">: </w:t>
      </w:r>
      <w:r w:rsidRPr="00B6659D">
        <w:rPr>
          <w:rFonts w:hint="eastAsia"/>
          <w:sz w:val="18"/>
          <w:szCs w:val="18"/>
        </w:rPr>
        <w:t>Монография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посвящена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проблеме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стресса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свиней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наносящего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огромные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экономические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убытки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свиноводческим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х</w:t>
      </w:r>
      <w:r w:rsidRPr="00B6659D">
        <w:rPr>
          <w:rFonts w:hint="eastAsia"/>
          <w:sz w:val="18"/>
          <w:szCs w:val="18"/>
        </w:rPr>
        <w:t>о</w:t>
      </w:r>
      <w:r w:rsidRPr="00B6659D">
        <w:rPr>
          <w:rFonts w:hint="eastAsia"/>
          <w:sz w:val="18"/>
          <w:szCs w:val="18"/>
        </w:rPr>
        <w:t>зяйствам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монографии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изложены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итоги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многолетних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исследований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автора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обобщены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обширные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литературные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данные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данной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проблеме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Дано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современное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представление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стрессе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механизме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его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развития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признаки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проявления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свиней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показана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предрасп</w:t>
      </w:r>
      <w:r w:rsidRPr="00B6659D">
        <w:rPr>
          <w:rFonts w:hint="eastAsia"/>
          <w:sz w:val="18"/>
          <w:szCs w:val="18"/>
        </w:rPr>
        <w:t>о</w:t>
      </w:r>
      <w:r w:rsidRPr="00B6659D">
        <w:rPr>
          <w:rFonts w:hint="eastAsia"/>
          <w:sz w:val="18"/>
          <w:szCs w:val="18"/>
        </w:rPr>
        <w:t>ложенность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свиней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различных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пород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популяций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стрессу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влияние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стресса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иммунологическую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защиту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организма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продукти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rFonts w:hint="eastAsia"/>
          <w:sz w:val="18"/>
          <w:szCs w:val="18"/>
        </w:rPr>
        <w:t>ные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признаки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свиней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Приведена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оценка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стрессовой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чувствительности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свиней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различными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методами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эффективность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Показан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экономический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ущерб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стрессах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предложена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программа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селекционной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работы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позволяющая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улучшить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показатели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продуктивн</w:t>
      </w:r>
      <w:r w:rsidRPr="00B6659D">
        <w:rPr>
          <w:rFonts w:hint="eastAsia"/>
          <w:sz w:val="18"/>
          <w:szCs w:val="18"/>
        </w:rPr>
        <w:t>о</w:t>
      </w:r>
      <w:r w:rsidRPr="00B6659D">
        <w:rPr>
          <w:rFonts w:hint="eastAsia"/>
          <w:sz w:val="18"/>
          <w:szCs w:val="18"/>
        </w:rPr>
        <w:t>сти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качества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мяса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также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свести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минимума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предрасположенных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стрессу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животных</w:t>
      </w:r>
    </w:p>
    <w:p w:rsidR="00C33EF8" w:rsidRDefault="000B5A2B" w:rsidP="00C33EF8">
      <w:pPr>
        <w:pStyle w:val="a7"/>
      </w:pPr>
      <w:hyperlink r:id="rId12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122. </w:t>
      </w:r>
      <w:r w:rsidRPr="00C33EF8">
        <w:rPr>
          <w:rFonts w:hint="eastAsia"/>
          <w:b/>
        </w:rPr>
        <w:t>Шакиров В</w:t>
      </w:r>
      <w:r w:rsidRPr="00C33EF8">
        <w:rPr>
          <w:b/>
        </w:rPr>
        <w:t>.</w:t>
      </w:r>
      <w:r w:rsidRPr="00C33EF8">
        <w:rPr>
          <w:rFonts w:hint="eastAsia"/>
          <w:b/>
        </w:rPr>
        <w:t>Е</w:t>
      </w:r>
      <w:r w:rsidRPr="00C33EF8">
        <w:rPr>
          <w:b/>
        </w:rPr>
        <w:t xml:space="preserve">. </w:t>
      </w:r>
      <w:r>
        <w:rPr>
          <w:rFonts w:hint="eastAsia"/>
        </w:rPr>
        <w:t>Морфогенез</w:t>
      </w:r>
      <w:r>
        <w:t xml:space="preserve"> </w:t>
      </w:r>
      <w:r>
        <w:rPr>
          <w:rFonts w:hint="eastAsia"/>
        </w:rPr>
        <w:t>печени</w:t>
      </w:r>
      <w:r>
        <w:t xml:space="preserve"> </w:t>
      </w:r>
      <w:r>
        <w:rPr>
          <w:rFonts w:hint="eastAsia"/>
        </w:rPr>
        <w:t>коз</w:t>
      </w:r>
      <w:r>
        <w:t xml:space="preserve"> </w:t>
      </w:r>
      <w:r>
        <w:rPr>
          <w:rFonts w:hint="eastAsia"/>
        </w:rPr>
        <w:t>альпийской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возрастном</w:t>
      </w:r>
      <w:r>
        <w:t xml:space="preserve"> </w:t>
      </w:r>
      <w:r>
        <w:rPr>
          <w:rFonts w:hint="eastAsia"/>
        </w:rPr>
        <w:t>аспекте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норме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патологии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Шакиров</w:t>
      </w:r>
      <w:r>
        <w:t xml:space="preserve"> </w:t>
      </w:r>
      <w:r>
        <w:rPr>
          <w:rFonts w:hint="eastAsia"/>
        </w:rPr>
        <w:t>Вячеслав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Омск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176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2022‒7293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3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6" w:name="_Toc127985772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C33EF8" w:rsidRDefault="00C33EF8" w:rsidP="00C33EF8">
      <w:pPr>
        <w:pStyle w:val="30"/>
      </w:pPr>
      <w:r w:rsidRPr="00C33EF8">
        <w:rPr>
          <w:b/>
        </w:rPr>
        <w:t xml:space="preserve">123. Максимов В. И. </w:t>
      </w:r>
      <w:r>
        <w:t>Минералы и витамины в кормлении пушных зверей клеточного содержания : учебное пособие/ В. И. Максимов, Н. А. Балакирев, А. А. Дельцов. ‒ Москва: Научная библиотека, 2022. ‒ 129 с.: ил.; 21 см. ‒ (Специальная литература). ‒ Библиогр.: с. 122‒128 (54 назв.). (Шифр П/М171 Ч/з1 / Г2022‒22130)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B6659D" w:rsidRDefault="00C33EF8" w:rsidP="00C33EF8">
      <w:pPr>
        <w:pStyle w:val="a7"/>
        <w:rPr>
          <w:sz w:val="18"/>
          <w:szCs w:val="18"/>
        </w:rPr>
      </w:pPr>
      <w:r w:rsidRPr="00B6659D">
        <w:rPr>
          <w:rFonts w:hint="eastAsia"/>
          <w:sz w:val="18"/>
          <w:szCs w:val="18"/>
        </w:rPr>
        <w:t>Аннотация</w:t>
      </w:r>
      <w:r w:rsidRPr="00B6659D">
        <w:rPr>
          <w:sz w:val="18"/>
          <w:szCs w:val="18"/>
        </w:rPr>
        <w:t xml:space="preserve">: </w:t>
      </w:r>
      <w:r w:rsidRPr="00B6659D">
        <w:rPr>
          <w:rFonts w:hint="eastAsia"/>
          <w:sz w:val="18"/>
          <w:szCs w:val="18"/>
        </w:rPr>
        <w:t>Учебное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пособие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представляет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собой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издание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где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изложены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современные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представления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об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минеральных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веществах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витаминах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используемых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звероводческих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хозяйствах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для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питания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пушных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зверей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клеточного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содержания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разводимых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для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получ</w:t>
      </w:r>
      <w:r w:rsidRPr="00B6659D">
        <w:rPr>
          <w:rFonts w:hint="eastAsia"/>
          <w:sz w:val="18"/>
          <w:szCs w:val="18"/>
        </w:rPr>
        <w:t>е</w:t>
      </w:r>
      <w:r w:rsidRPr="00B6659D">
        <w:rPr>
          <w:rFonts w:hint="eastAsia"/>
          <w:sz w:val="18"/>
          <w:szCs w:val="18"/>
        </w:rPr>
        <w:t>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от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экологически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чистых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теплых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красивых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шкурок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биологической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роли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организме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влиянии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физиологические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lastRenderedPageBreak/>
        <w:t>процессы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функции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организма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зверей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об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качественном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своеобразии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Данные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указания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призваны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оказать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помощь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специалистам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области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зоотехнии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ветеринарной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медицины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товароведам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также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студентам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бакалавриата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специалитета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магистратуры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аспирантам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научным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работникам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аграрных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вузов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научно</w:t>
      </w:r>
      <w:r w:rsidRPr="00B6659D">
        <w:rPr>
          <w:sz w:val="18"/>
          <w:szCs w:val="18"/>
        </w:rPr>
        <w:t>-</w:t>
      </w:r>
      <w:r w:rsidRPr="00B6659D">
        <w:rPr>
          <w:rFonts w:hint="eastAsia"/>
          <w:sz w:val="18"/>
          <w:szCs w:val="18"/>
        </w:rPr>
        <w:t>исследовательских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институтов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получении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необходимых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знаний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выращиванию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пушных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зверей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получения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от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качественной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продукции</w:t>
      </w:r>
    </w:p>
    <w:p w:rsidR="00C33EF8" w:rsidRDefault="000B5A2B" w:rsidP="00C33EF8">
      <w:pPr>
        <w:pStyle w:val="a7"/>
      </w:pPr>
      <w:hyperlink r:id="rId13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7" w:name="_Toc127985773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7"/>
    </w:p>
    <w:p w:rsidR="00C33EF8" w:rsidRDefault="00C33EF8" w:rsidP="00C33EF8">
      <w:pPr>
        <w:pStyle w:val="30"/>
      </w:pPr>
      <w:r w:rsidRPr="00C33EF8">
        <w:rPr>
          <w:b/>
        </w:rPr>
        <w:t xml:space="preserve">124. Зубарев А.Г. </w:t>
      </w:r>
      <w:r>
        <w:t>Разработка и обоснование конструктивно-режимных параметров сошника сея</w:t>
      </w:r>
      <w:r>
        <w:t>л</w:t>
      </w:r>
      <w:r>
        <w:t>ки для посева зерновых культур : автореферат диссертации на соискание ученой степени кандидата технических наук : специальность 05.20.01 "Технологии и средства механизации сельского хозя</w:t>
      </w:r>
      <w:r>
        <w:t>й</w:t>
      </w:r>
      <w:r>
        <w:t>ства"/ Зубарев Андрей Геннадьевич; [Пензенский государственный аграрный университет]. ‒ Пенза, 2022. ‒ 20 с.: ил. ‒ Библиогр.: с. 18‒20. (Шифр /З.910 кх4 / А2022‒7338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3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125. </w:t>
      </w:r>
      <w:r w:rsidRPr="00C33EF8">
        <w:rPr>
          <w:rFonts w:hint="eastAsia"/>
          <w:b/>
        </w:rPr>
        <w:t>Маишев К</w:t>
      </w:r>
      <w:r w:rsidRPr="00C33EF8">
        <w:rPr>
          <w:b/>
        </w:rPr>
        <w:t>.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текущего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логическим</w:t>
      </w:r>
      <w:r>
        <w:t xml:space="preserve"> </w:t>
      </w:r>
      <w:r>
        <w:rPr>
          <w:rFonts w:hint="eastAsia"/>
        </w:rPr>
        <w:t>процессом</w:t>
      </w:r>
      <w:r>
        <w:t xml:space="preserve"> </w:t>
      </w:r>
      <w:r>
        <w:rPr>
          <w:rFonts w:hint="eastAsia"/>
        </w:rPr>
        <w:t>пневмосепаратора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Маишев</w:t>
      </w:r>
      <w:r>
        <w:t xml:space="preserve"> </w:t>
      </w:r>
      <w:r>
        <w:rPr>
          <w:rFonts w:hint="eastAsia"/>
        </w:rPr>
        <w:t>Константин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Вятский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</w:t>
      </w:r>
      <w:r>
        <w:rPr>
          <w:rFonts w:hint="eastAsia"/>
        </w:rPr>
        <w:t>о</w:t>
      </w:r>
      <w:r>
        <w:rPr>
          <w:rFonts w:hint="eastAsia"/>
        </w:rPr>
        <w:t>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Киров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149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2022‒7509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3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126. </w:t>
      </w:r>
      <w:r w:rsidRPr="00C33EF8">
        <w:rPr>
          <w:rFonts w:hint="eastAsia"/>
          <w:b/>
        </w:rPr>
        <w:t>Смирнов В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обезжелезивания</w:t>
      </w:r>
      <w:r>
        <w:t xml:space="preserve"> </w:t>
      </w:r>
      <w:r>
        <w:rPr>
          <w:rFonts w:hint="eastAsia"/>
        </w:rPr>
        <w:t>воды</w:t>
      </w:r>
      <w:r>
        <w:t xml:space="preserve"> </w:t>
      </w:r>
      <w:r>
        <w:rPr>
          <w:rFonts w:hint="eastAsia"/>
        </w:rPr>
        <w:t>озоновоздушной</w:t>
      </w:r>
      <w:r>
        <w:t xml:space="preserve"> </w:t>
      </w:r>
      <w:r>
        <w:rPr>
          <w:rFonts w:hint="eastAsia"/>
        </w:rPr>
        <w:t>см</w:t>
      </w:r>
      <w:r>
        <w:rPr>
          <w:rFonts w:hint="eastAsia"/>
        </w:rPr>
        <w:t>е</w:t>
      </w:r>
      <w:r>
        <w:rPr>
          <w:rFonts w:hint="eastAsia"/>
        </w:rPr>
        <w:t>сью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Смирнов</w:t>
      </w:r>
      <w:r>
        <w:t xml:space="preserve"> </w:t>
      </w:r>
      <w:r>
        <w:rPr>
          <w:rFonts w:hint="eastAsia"/>
        </w:rPr>
        <w:t>Владислав</w:t>
      </w:r>
      <w:r>
        <w:t xml:space="preserve"> </w:t>
      </w:r>
      <w:r>
        <w:rPr>
          <w:rFonts w:hint="eastAsia"/>
        </w:rPr>
        <w:t>Алексеевич</w:t>
      </w:r>
      <w:r>
        <w:t>; [</w:t>
      </w:r>
      <w:r>
        <w:rPr>
          <w:rFonts w:hint="eastAsia"/>
        </w:rPr>
        <w:t>Костромская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мия</w:t>
      </w:r>
      <w:r>
        <w:t xml:space="preserve">]. ‒ </w:t>
      </w:r>
      <w:r>
        <w:rPr>
          <w:rFonts w:hint="eastAsia"/>
        </w:rPr>
        <w:t>Кострома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2022‒7331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3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127. </w:t>
      </w:r>
      <w:r w:rsidRPr="00C33EF8">
        <w:rPr>
          <w:rFonts w:hint="eastAsia"/>
          <w:b/>
        </w:rPr>
        <w:t>Цифровые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роботизированные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садоводства</w:t>
      </w:r>
      <w:r>
        <w:t xml:space="preserve"> : </w:t>
      </w:r>
      <w:r>
        <w:rPr>
          <w:rFonts w:hint="eastAsia"/>
        </w:rPr>
        <w:t>аналитич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2022.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69‒77 (89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2022‒21735)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B6659D" w:rsidRDefault="00C33EF8" w:rsidP="00C33EF8">
      <w:pPr>
        <w:pStyle w:val="a7"/>
        <w:rPr>
          <w:sz w:val="18"/>
          <w:szCs w:val="18"/>
        </w:rPr>
      </w:pPr>
      <w:r w:rsidRPr="00B6659D">
        <w:rPr>
          <w:rFonts w:hint="eastAsia"/>
          <w:sz w:val="18"/>
          <w:szCs w:val="18"/>
        </w:rPr>
        <w:t>Аннотация</w:t>
      </w:r>
      <w:r w:rsidRPr="00B6659D">
        <w:rPr>
          <w:sz w:val="18"/>
          <w:szCs w:val="18"/>
        </w:rPr>
        <w:t xml:space="preserve">: </w:t>
      </w:r>
      <w:r w:rsidRPr="00B6659D">
        <w:rPr>
          <w:rFonts w:hint="eastAsia"/>
          <w:sz w:val="18"/>
          <w:szCs w:val="18"/>
        </w:rPr>
        <w:t>Рассмотрены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вопросы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развития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садоводства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посредством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применения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цифровых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систем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роботизированных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технич</w:t>
      </w:r>
      <w:r w:rsidRPr="00B6659D">
        <w:rPr>
          <w:rFonts w:hint="eastAsia"/>
          <w:sz w:val="18"/>
          <w:szCs w:val="18"/>
        </w:rPr>
        <w:t>е</w:t>
      </w:r>
      <w:r w:rsidRPr="00B6659D">
        <w:rPr>
          <w:rFonts w:hint="eastAsia"/>
          <w:sz w:val="18"/>
          <w:szCs w:val="18"/>
        </w:rPr>
        <w:t>ских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средств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Дан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анализ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перспективных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цифровых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решений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позволяющих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повысить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эффективность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производства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плодов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ягод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также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высокопроизводительных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роботизированных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систем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разработанных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отечественными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учеными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специалистами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Выявлено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что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для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оптимизации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технологических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процессов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садоводстве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используется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технология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искусственных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нейронных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сетей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Изучены</w:t>
      </w:r>
      <w:r w:rsidRPr="00B6659D">
        <w:rPr>
          <w:sz w:val="18"/>
          <w:szCs w:val="18"/>
        </w:rPr>
        <w:t xml:space="preserve"> "</w:t>
      </w:r>
      <w:r w:rsidRPr="00B6659D">
        <w:rPr>
          <w:rFonts w:hint="eastAsia"/>
          <w:sz w:val="18"/>
          <w:szCs w:val="18"/>
        </w:rPr>
        <w:t>у</w:t>
      </w:r>
      <w:r w:rsidRPr="00B6659D">
        <w:rPr>
          <w:rFonts w:hint="eastAsia"/>
          <w:sz w:val="18"/>
          <w:szCs w:val="18"/>
        </w:rPr>
        <w:t>м</w:t>
      </w:r>
      <w:r w:rsidRPr="00B6659D">
        <w:rPr>
          <w:rFonts w:hint="eastAsia"/>
          <w:sz w:val="18"/>
          <w:szCs w:val="18"/>
        </w:rPr>
        <w:t>ные</w:t>
      </w:r>
      <w:r w:rsidRPr="00B6659D">
        <w:rPr>
          <w:sz w:val="18"/>
          <w:szCs w:val="18"/>
        </w:rPr>
        <w:t xml:space="preserve">" </w:t>
      </w:r>
      <w:r w:rsidRPr="00B6659D">
        <w:rPr>
          <w:rFonts w:hint="eastAsia"/>
          <w:sz w:val="18"/>
          <w:szCs w:val="18"/>
        </w:rPr>
        <w:t>технологии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сельском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хозяйстве</w:t>
      </w:r>
      <w:r w:rsidRPr="00B6659D">
        <w:rPr>
          <w:sz w:val="18"/>
          <w:szCs w:val="18"/>
        </w:rPr>
        <w:t xml:space="preserve">, </w:t>
      </w:r>
      <w:r w:rsidRPr="00B6659D">
        <w:rPr>
          <w:rFonts w:hint="eastAsia"/>
          <w:sz w:val="18"/>
          <w:szCs w:val="18"/>
        </w:rPr>
        <w:t>которые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могут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применяться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интенсивном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садоводстве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Приведены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сведения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цифровизации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садоводстве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за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рубежом</w:t>
      </w:r>
      <w:r w:rsidRPr="00B6659D">
        <w:rPr>
          <w:sz w:val="18"/>
          <w:szCs w:val="18"/>
        </w:rPr>
        <w:t xml:space="preserve">. </w:t>
      </w:r>
      <w:r w:rsidRPr="00B6659D">
        <w:rPr>
          <w:rFonts w:hint="eastAsia"/>
          <w:sz w:val="18"/>
          <w:szCs w:val="18"/>
        </w:rPr>
        <w:t>Даны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предложения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по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дальнейшему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развитию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и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внедрению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цифровых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решений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в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российском</w:t>
      </w:r>
      <w:r w:rsidRPr="00B6659D">
        <w:rPr>
          <w:sz w:val="18"/>
          <w:szCs w:val="18"/>
        </w:rPr>
        <w:t xml:space="preserve"> </w:t>
      </w:r>
      <w:r w:rsidRPr="00B6659D">
        <w:rPr>
          <w:rFonts w:hint="eastAsia"/>
          <w:sz w:val="18"/>
          <w:szCs w:val="18"/>
        </w:rPr>
        <w:t>садоводстве</w:t>
      </w:r>
    </w:p>
    <w:p w:rsidR="00C33EF8" w:rsidRDefault="000B5A2B" w:rsidP="00C33EF8">
      <w:pPr>
        <w:pStyle w:val="a7"/>
      </w:pPr>
      <w:hyperlink r:id="rId13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8" w:name="_Toc127985774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8"/>
    </w:p>
    <w:p w:rsidR="00C33EF8" w:rsidRDefault="00C33EF8" w:rsidP="00C33EF8">
      <w:pPr>
        <w:pStyle w:val="30"/>
      </w:pPr>
      <w:r w:rsidRPr="00C33EF8">
        <w:rPr>
          <w:b/>
        </w:rPr>
        <w:t xml:space="preserve">128. Кузьмина Е.С. </w:t>
      </w:r>
      <w:r>
        <w:t>Повышение эффективности производства зерна на основе внедрения цифр</w:t>
      </w:r>
      <w:r>
        <w:t>о</w:t>
      </w:r>
      <w:r>
        <w:t>вых технологий (на материалах Новосибирской области) : автореферат диссертации на соискание ученой степени кандидата экономических наук : специальность 08.00.05 "Экономика и управление народным хозяйством (экономика, организация и управление предприятиями, отраслями, компле</w:t>
      </w:r>
      <w:r>
        <w:t>к</w:t>
      </w:r>
      <w:r>
        <w:t>сами, АПК и сельское хозяйство)"/ Кузьмина Елена Сергеевна; [Новосибирский государственный аграрный университет]. ‒ Новосибирск, 2022. ‒ 26 с.: ил. ‒ Библиогр.: с. 25‒26. (Шифр /К893 кх4 / А2022‒7660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3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129. </w:t>
      </w:r>
      <w:r w:rsidRPr="00C33EF8">
        <w:rPr>
          <w:rFonts w:hint="eastAsia"/>
          <w:b/>
        </w:rPr>
        <w:t>Организация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питомников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посадочного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плодово</w:t>
      </w:r>
      <w:r>
        <w:t>-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малых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крестьянских</w:t>
      </w:r>
      <w:r>
        <w:t xml:space="preserve"> (</w:t>
      </w:r>
      <w:r>
        <w:rPr>
          <w:rFonts w:hint="eastAsia"/>
        </w:rPr>
        <w:t>фермерских</w:t>
      </w:r>
      <w:r>
        <w:t xml:space="preserve">) </w:t>
      </w:r>
      <w:r>
        <w:rPr>
          <w:rFonts w:hint="eastAsia"/>
        </w:rPr>
        <w:t>хозяйствах</w:t>
      </w:r>
      <w:r>
        <w:t xml:space="preserve"> :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Войтюк М</w:t>
      </w:r>
      <w:r>
        <w:t xml:space="preserve">. </w:t>
      </w:r>
      <w:r>
        <w:rPr>
          <w:rFonts w:hint="eastAsia"/>
        </w:rPr>
        <w:t>М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</w:t>
      </w:r>
      <w:r>
        <w:rPr>
          <w:rFonts w:hint="eastAsia"/>
        </w:rPr>
        <w:t>н</w:t>
      </w:r>
      <w:r>
        <w:rPr>
          <w:rFonts w:hint="eastAsia"/>
        </w:rPr>
        <w:lastRenderedPageBreak/>
        <w:t>формагротех</w:t>
      </w:r>
      <w:r>
        <w:t>, 2022. ‒ 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84‒85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2022‒22080)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Представлены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нормативно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методические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нормативно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правовые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материалы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организации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сельских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питомников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выращиванию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посадочного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материала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плодово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ягодных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культур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малых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предприятиях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крестьянских</w:t>
      </w:r>
      <w:r w:rsidRPr="0067142F">
        <w:rPr>
          <w:sz w:val="18"/>
          <w:szCs w:val="18"/>
        </w:rPr>
        <w:t xml:space="preserve"> (</w:t>
      </w:r>
      <w:r w:rsidRPr="0067142F">
        <w:rPr>
          <w:rFonts w:hint="eastAsia"/>
          <w:sz w:val="18"/>
          <w:szCs w:val="18"/>
        </w:rPr>
        <w:t>фермерских</w:t>
      </w:r>
      <w:r w:rsidRPr="0067142F">
        <w:rPr>
          <w:sz w:val="18"/>
          <w:szCs w:val="18"/>
        </w:rPr>
        <w:t xml:space="preserve">) </w:t>
      </w:r>
      <w:r w:rsidRPr="0067142F">
        <w:rPr>
          <w:rFonts w:hint="eastAsia"/>
          <w:sz w:val="18"/>
          <w:szCs w:val="18"/>
        </w:rPr>
        <w:t>хозяйствах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временные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технологии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организации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сельского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питомника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особенности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основной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обработки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почвы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различных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растительных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нах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выращивания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посадочного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материала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плодовых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ягодных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культур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числе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использованием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вегетативного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размножения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Предназначены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широкого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круга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специалистов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руководителей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различного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уровня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АПК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проектных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организаций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сельхозтовар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производителей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занимающихся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организацией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сельских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питомников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выращиванием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посадочного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материала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плодово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ягодных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кул</w:t>
      </w:r>
      <w:r w:rsidRPr="0067142F">
        <w:rPr>
          <w:rFonts w:hint="eastAsia"/>
          <w:sz w:val="18"/>
          <w:szCs w:val="18"/>
        </w:rPr>
        <w:t>ь</w:t>
      </w:r>
      <w:r w:rsidRPr="0067142F">
        <w:rPr>
          <w:rFonts w:hint="eastAsia"/>
          <w:sz w:val="18"/>
          <w:szCs w:val="18"/>
        </w:rPr>
        <w:t>тур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малых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предприятиях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крестьянских</w:t>
      </w:r>
      <w:r w:rsidRPr="0067142F">
        <w:rPr>
          <w:sz w:val="18"/>
          <w:szCs w:val="18"/>
        </w:rPr>
        <w:t xml:space="preserve"> (</w:t>
      </w:r>
      <w:r w:rsidRPr="0067142F">
        <w:rPr>
          <w:rFonts w:hint="eastAsia"/>
          <w:sz w:val="18"/>
          <w:szCs w:val="18"/>
        </w:rPr>
        <w:t>фермерских</w:t>
      </w:r>
      <w:r w:rsidRPr="0067142F">
        <w:rPr>
          <w:sz w:val="18"/>
          <w:szCs w:val="18"/>
        </w:rPr>
        <w:t xml:space="preserve">) </w:t>
      </w:r>
      <w:r w:rsidRPr="0067142F">
        <w:rPr>
          <w:rFonts w:hint="eastAsia"/>
          <w:sz w:val="18"/>
          <w:szCs w:val="18"/>
        </w:rPr>
        <w:t>хозяйствах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также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студентов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преподавателей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вузов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слушателей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курсов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повышения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квалификации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служб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ИКС</w:t>
      </w:r>
    </w:p>
    <w:p w:rsidR="00C33EF8" w:rsidRDefault="000B5A2B" w:rsidP="00C33EF8">
      <w:pPr>
        <w:pStyle w:val="a7"/>
      </w:pPr>
      <w:hyperlink r:id="rId13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130. </w:t>
      </w:r>
      <w:r w:rsidRPr="00C33EF8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улучшенными</w:t>
      </w:r>
      <w:r>
        <w:t xml:space="preserve"> </w:t>
      </w:r>
      <w:r>
        <w:rPr>
          <w:rFonts w:hint="eastAsia"/>
        </w:rPr>
        <w:t>характеристиками</w:t>
      </w:r>
      <w:r>
        <w:t xml:space="preserve"> : </w:t>
      </w:r>
      <w:r>
        <w:rPr>
          <w:rFonts w:hint="eastAsia"/>
        </w:rPr>
        <w:t>анал</w:t>
      </w:r>
      <w:r>
        <w:rPr>
          <w:rFonts w:hint="eastAsia"/>
        </w:rPr>
        <w:t>и</w:t>
      </w:r>
      <w:r>
        <w:rPr>
          <w:rFonts w:hint="eastAsia"/>
        </w:rPr>
        <w:t>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2022.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63‒73 (75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2022‒22066)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Рассмотрены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особенности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производства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сельскохозяйственной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продукции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улучшенными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характеристиками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Дан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анализ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применения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минеральных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удобрений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производства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сельскохозяйственной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продукции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улучшенными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характеристиками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также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развития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отечественного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рынка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минеральных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удобрений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Показан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инновационный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подход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созданию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экологически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чистых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удобрений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Приведены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сведения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применении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пестицидов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производстве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улучшенной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сельскохозяйственной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продукции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развитии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рынка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биопестицидов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Китае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также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особенностях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стандартизации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продукции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информационно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консультационном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обеспечении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производителей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улучшенной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продукции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Белгородской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области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Предназначен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специалистов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АПК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научных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работников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препод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rFonts w:hint="eastAsia"/>
          <w:sz w:val="18"/>
          <w:szCs w:val="18"/>
        </w:rPr>
        <w:t>вателей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студентов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образовательных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учреждений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сельскохозяйственных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консультантов</w:t>
      </w:r>
    </w:p>
    <w:p w:rsidR="00C33EF8" w:rsidRDefault="000B5A2B" w:rsidP="00C33EF8">
      <w:pPr>
        <w:pStyle w:val="a7"/>
      </w:pPr>
      <w:hyperlink r:id="rId13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131. </w:t>
      </w:r>
      <w:r w:rsidRPr="00C33EF8">
        <w:rPr>
          <w:rFonts w:hint="eastAsia"/>
          <w:b/>
        </w:rPr>
        <w:t>Фермерство</w:t>
      </w:r>
      <w:r>
        <w:t xml:space="preserve"> </w:t>
      </w:r>
      <w:r>
        <w:rPr>
          <w:rFonts w:hint="eastAsia"/>
        </w:rPr>
        <w:t>семейного</w:t>
      </w:r>
      <w:r>
        <w:t xml:space="preserve"> </w:t>
      </w:r>
      <w:r>
        <w:rPr>
          <w:rFonts w:hint="eastAsia"/>
        </w:rPr>
        <w:t>типа</w:t>
      </w:r>
      <w:r>
        <w:t xml:space="preserve">: </w:t>
      </w:r>
      <w:r>
        <w:rPr>
          <w:rFonts w:hint="eastAsia"/>
        </w:rPr>
        <w:t>потенциал</w:t>
      </w:r>
      <w:r>
        <w:t xml:space="preserve">,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развития</w:t>
      </w:r>
      <w:r>
        <w:t>/ </w:t>
      </w:r>
      <w:r>
        <w:rPr>
          <w:rFonts w:hint="eastAsia"/>
        </w:rPr>
        <w:t>Башмачников В</w:t>
      </w:r>
      <w:r>
        <w:t xml:space="preserve">. </w:t>
      </w:r>
      <w:r>
        <w:rPr>
          <w:rFonts w:hint="eastAsia"/>
        </w:rPr>
        <w:t>Ф</w:t>
      </w:r>
      <w:r>
        <w:t xml:space="preserve">., </w:t>
      </w:r>
      <w:r>
        <w:rPr>
          <w:rFonts w:hint="eastAsia"/>
        </w:rPr>
        <w:t>Дрокин В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Журавлев А</w:t>
      </w:r>
      <w:r>
        <w:t xml:space="preserve">. </w:t>
      </w:r>
      <w:r>
        <w:rPr>
          <w:rFonts w:hint="eastAsia"/>
        </w:rPr>
        <w:t>С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Башмачникова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Брейн</w:t>
      </w:r>
      <w:r>
        <w:t xml:space="preserve"> </w:t>
      </w:r>
      <w:r>
        <w:rPr>
          <w:rFonts w:hint="eastAsia"/>
        </w:rPr>
        <w:t>Принт</w:t>
      </w:r>
      <w:r>
        <w:t>, 2022. ‒ 478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Фермерству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быть</w:t>
      </w:r>
      <w:r>
        <w:t xml:space="preserve">!; </w:t>
      </w:r>
      <w:r>
        <w:rPr>
          <w:rFonts w:hint="eastAsia"/>
        </w:rPr>
        <w:t>т</w:t>
      </w:r>
      <w:r>
        <w:t>. 2).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Б</w:t>
      </w:r>
      <w:r>
        <w:t xml:space="preserve">336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2022‒22065)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Данное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издание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является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вторым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томом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монографии</w:t>
      </w:r>
      <w:r w:rsidRPr="0067142F">
        <w:rPr>
          <w:sz w:val="18"/>
          <w:szCs w:val="18"/>
        </w:rPr>
        <w:t xml:space="preserve"> "</w:t>
      </w:r>
      <w:r w:rsidRPr="0067142F">
        <w:rPr>
          <w:rFonts w:hint="eastAsia"/>
          <w:sz w:val="18"/>
          <w:szCs w:val="18"/>
        </w:rPr>
        <w:t>Фермерству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России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быть</w:t>
      </w:r>
      <w:r w:rsidRPr="0067142F">
        <w:rPr>
          <w:sz w:val="18"/>
          <w:szCs w:val="18"/>
        </w:rPr>
        <w:t xml:space="preserve">!"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одновременно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это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самодостато</w:t>
      </w:r>
      <w:r w:rsidRPr="0067142F">
        <w:rPr>
          <w:rFonts w:hint="eastAsia"/>
          <w:sz w:val="18"/>
          <w:szCs w:val="18"/>
        </w:rPr>
        <w:t>ч</w:t>
      </w:r>
      <w:r w:rsidRPr="0067142F">
        <w:rPr>
          <w:rFonts w:hint="eastAsia"/>
          <w:sz w:val="18"/>
          <w:szCs w:val="18"/>
        </w:rPr>
        <w:t>ный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труд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содержанию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информационного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материала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его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объектам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географии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Здесь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акцентируется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внимание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хозяйствах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семейного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типа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успешно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развивающихся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противовес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мегахозяйствам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гигантам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Авторы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сосредоточились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критическом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анализе</w:t>
      </w:r>
      <w:r w:rsidRPr="0067142F">
        <w:rPr>
          <w:sz w:val="18"/>
          <w:szCs w:val="18"/>
        </w:rPr>
        <w:t xml:space="preserve"> "</w:t>
      </w:r>
      <w:r w:rsidRPr="0067142F">
        <w:rPr>
          <w:rFonts w:hint="eastAsia"/>
          <w:sz w:val="18"/>
          <w:szCs w:val="18"/>
        </w:rPr>
        <w:t>как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надо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делать</w:t>
      </w:r>
      <w:r w:rsidRPr="0067142F">
        <w:rPr>
          <w:sz w:val="18"/>
          <w:szCs w:val="18"/>
        </w:rPr>
        <w:t xml:space="preserve">",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представляют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подробностях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рецепты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успеха</w:t>
      </w:r>
      <w:r w:rsidRPr="0067142F">
        <w:rPr>
          <w:sz w:val="18"/>
          <w:szCs w:val="18"/>
        </w:rPr>
        <w:t xml:space="preserve"> "</w:t>
      </w:r>
      <w:r w:rsidRPr="0067142F">
        <w:rPr>
          <w:rFonts w:hint="eastAsia"/>
          <w:sz w:val="18"/>
          <w:szCs w:val="18"/>
        </w:rPr>
        <w:t>как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делать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надо</w:t>
      </w:r>
      <w:r w:rsidRPr="0067142F">
        <w:rPr>
          <w:sz w:val="18"/>
          <w:szCs w:val="18"/>
        </w:rPr>
        <w:t xml:space="preserve">", </w:t>
      </w:r>
      <w:r w:rsidRPr="0067142F">
        <w:rPr>
          <w:rFonts w:hint="eastAsia"/>
          <w:sz w:val="18"/>
          <w:szCs w:val="18"/>
        </w:rPr>
        <w:t>что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представляет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несомненный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интерес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как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исследователей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так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практиков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Во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второй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части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представлен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региональный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опыт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развития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фермерства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этот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опыт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опред</w:t>
      </w:r>
      <w:r w:rsidRPr="0067142F">
        <w:rPr>
          <w:rFonts w:hint="eastAsia"/>
          <w:sz w:val="18"/>
          <w:szCs w:val="18"/>
        </w:rPr>
        <w:t>е</w:t>
      </w:r>
      <w:r w:rsidRPr="0067142F">
        <w:rPr>
          <w:rFonts w:hint="eastAsia"/>
          <w:sz w:val="18"/>
          <w:szCs w:val="18"/>
        </w:rPr>
        <w:t>ленно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доказывает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что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фермерство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активно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развивается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несмотря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усложнение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фермерской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жизни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новыми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помехами </w:t>
      </w:r>
      <w:r w:rsidRPr="0067142F">
        <w:rPr>
          <w:sz w:val="18"/>
          <w:szCs w:val="18"/>
        </w:rPr>
        <w:t xml:space="preserve">‒ </w:t>
      </w:r>
      <w:r w:rsidRPr="0067142F">
        <w:rPr>
          <w:rFonts w:hint="eastAsia"/>
          <w:sz w:val="18"/>
          <w:szCs w:val="18"/>
        </w:rPr>
        <w:t>пандемией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другими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Книга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рассчитана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широкий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круг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читателей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фермеров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политиков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чиновников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также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работников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аграрной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науки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пр</w:t>
      </w:r>
      <w:r w:rsidRPr="0067142F">
        <w:rPr>
          <w:rFonts w:hint="eastAsia"/>
          <w:sz w:val="18"/>
          <w:szCs w:val="18"/>
        </w:rPr>
        <w:t>е</w:t>
      </w:r>
      <w:r w:rsidRPr="0067142F">
        <w:rPr>
          <w:rFonts w:hint="eastAsia"/>
          <w:sz w:val="18"/>
          <w:szCs w:val="18"/>
        </w:rPr>
        <w:t>подавателей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вузов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аспирантов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студентов</w:t>
      </w:r>
    </w:p>
    <w:p w:rsidR="00C33EF8" w:rsidRDefault="000B5A2B" w:rsidP="00C33EF8">
      <w:pPr>
        <w:pStyle w:val="a7"/>
      </w:pPr>
      <w:hyperlink r:id="rId13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2"/>
      </w:pPr>
      <w:bookmarkStart w:id="29" w:name="_Toc127985775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9"/>
    </w:p>
    <w:p w:rsidR="00C33EF8" w:rsidRDefault="00C33EF8" w:rsidP="00C33EF8">
      <w:pPr>
        <w:pStyle w:val="30"/>
      </w:pPr>
      <w:r w:rsidRPr="00C33EF8">
        <w:rPr>
          <w:b/>
        </w:rPr>
        <w:t xml:space="preserve">132. Серебрякова О.В. </w:t>
      </w:r>
      <w:r>
        <w:t>Совершенствование технологии получения, переработки и хранения меда с целью улучшения его качества : автореферат диссертации на соискание ученой степени кандидата сельскохозяйственных наук : специальность 06.02.10 "Частная зоотехния, технология производства продуктов животноводства"/ Серебрякова Оксана Владимировна; [Федеральный научный центр пч</w:t>
      </w:r>
      <w:r>
        <w:t>е</w:t>
      </w:r>
      <w:r>
        <w:t>ловодства]. ‒ Рыбное, 2022. ‒ 29 с.: ил. ‒ Библиогр.: с. 23‒29. (Шифр /С325 кх4 / А2022‒7240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4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30" w:name="_Toc12798577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30"/>
    </w:p>
    <w:p w:rsidR="00C33EF8" w:rsidRDefault="00C33EF8" w:rsidP="00C33EF8">
      <w:pPr>
        <w:pStyle w:val="30"/>
      </w:pPr>
      <w:r w:rsidRPr="00C33EF8">
        <w:rPr>
          <w:b/>
        </w:rPr>
        <w:t xml:space="preserve">133. Карабутова И.А. </w:t>
      </w:r>
      <w:r>
        <w:t>Оценка эксплуатационных показателей покрытий лесовозных дорог на о</w:t>
      </w:r>
      <w:r>
        <w:t>с</w:t>
      </w:r>
      <w:r>
        <w:t>нове интеллектуальных систем : автореферат диссертации на соискание ученой степени кандидата технических наук : специальность 05.21.01 "Технология и машины лесозаготовок и лесного хозя</w:t>
      </w:r>
      <w:r>
        <w:t>й</w:t>
      </w:r>
      <w:r>
        <w:t>ства"/ Карабутова Ирина Андреевна; [Уральский государственный лесотехнический университет]. ‒ Екатеринбург, 2022. ‒ 19 с.: цв. ил. ‒ Библиогр.: с. 19. (Шифр /К210 кх4 / А2022‒7234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4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134. </w:t>
      </w:r>
      <w:r w:rsidRPr="00C33EF8">
        <w:rPr>
          <w:rFonts w:hint="eastAsia"/>
          <w:b/>
        </w:rPr>
        <w:t>Кузнецова А</w:t>
      </w:r>
      <w:r w:rsidRPr="00C33EF8">
        <w:rPr>
          <w:b/>
        </w:rPr>
        <w:t>.</w:t>
      </w:r>
      <w:r w:rsidRPr="00C33EF8">
        <w:rPr>
          <w:rFonts w:hint="eastAsia"/>
          <w:b/>
        </w:rPr>
        <w:t>И</w:t>
      </w:r>
      <w:r w:rsidRPr="00C33EF8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растительности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запасы</w:t>
      </w:r>
      <w:r>
        <w:t xml:space="preserve"> </w:t>
      </w:r>
      <w:r>
        <w:rPr>
          <w:rFonts w:hint="eastAsia"/>
        </w:rPr>
        <w:t>углерода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доминирующих</w:t>
      </w:r>
      <w:r>
        <w:t xml:space="preserve"> </w:t>
      </w:r>
      <w:r>
        <w:rPr>
          <w:rFonts w:hint="eastAsia"/>
        </w:rPr>
        <w:t>хво</w:t>
      </w:r>
      <w:r>
        <w:rPr>
          <w:rFonts w:hint="eastAsia"/>
        </w:rPr>
        <w:t>й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широколиственных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Кузнецова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Игоревна</w:t>
      </w:r>
      <w:r>
        <w:t xml:space="preserve">;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lastRenderedPageBreak/>
        <w:t>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2022‒7868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4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135. </w:t>
      </w:r>
      <w:r w:rsidRPr="00C33EF8">
        <w:rPr>
          <w:rFonts w:hint="eastAsia"/>
          <w:b/>
        </w:rPr>
        <w:t>Потенциал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Хабаровском</w:t>
      </w:r>
      <w:r>
        <w:t xml:space="preserve"> </w:t>
      </w:r>
      <w:r>
        <w:rPr>
          <w:rFonts w:hint="eastAsia"/>
        </w:rPr>
        <w:t>крае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Абузов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Бегунков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Выводцев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Исаев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2022. ‒ 190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179‒190 (110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2022‒21601)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монографии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осуществлен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анализ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древесно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сырьевой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базы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лесов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Хабаровского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края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Рассмотрена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размерно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качественная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характеристика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основных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древесных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пород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Дальневосточного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таежного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района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Приамурско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Приморского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хвойно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широколиственного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района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Приведены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разработанные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модельных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деревьям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таблица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хода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роста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целью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максимального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сохран</w:t>
      </w:r>
      <w:r w:rsidRPr="0067142F">
        <w:rPr>
          <w:rFonts w:hint="eastAsia"/>
          <w:sz w:val="18"/>
          <w:szCs w:val="18"/>
        </w:rPr>
        <w:t>е</w:t>
      </w:r>
      <w:r w:rsidRPr="0067142F">
        <w:rPr>
          <w:rFonts w:hint="eastAsia"/>
          <w:sz w:val="18"/>
          <w:szCs w:val="18"/>
        </w:rPr>
        <w:t>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лесной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среды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изъятии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спелых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древостоев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рассмотрен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вопрос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применения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воздушных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подвесных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систем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транспортировки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древесины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которые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имеют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значительно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преимущества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над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использованием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наземных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полуподвесных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канатных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средств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лесозагот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вок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Разработаны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предложены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математические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модели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алгоритмы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оптимального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раскроя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древесного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сырья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технологическом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токе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хлыста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продукции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деревопереработки</w:t>
      </w:r>
    </w:p>
    <w:p w:rsidR="00C33EF8" w:rsidRDefault="000B5A2B" w:rsidP="00C33EF8">
      <w:pPr>
        <w:pStyle w:val="a7"/>
      </w:pPr>
      <w:hyperlink r:id="rId14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136. </w:t>
      </w:r>
      <w:r w:rsidRPr="00C33EF8">
        <w:rPr>
          <w:rFonts w:hint="eastAsia"/>
          <w:b/>
        </w:rPr>
        <w:t>Рощина М</w:t>
      </w:r>
      <w:r w:rsidRPr="00C33EF8">
        <w:rPr>
          <w:b/>
        </w:rPr>
        <w:t>.</w:t>
      </w:r>
      <w:r w:rsidRPr="00C33EF8">
        <w:rPr>
          <w:rFonts w:hint="eastAsia"/>
          <w:b/>
        </w:rPr>
        <w:t>М</w:t>
      </w:r>
      <w:r w:rsidRPr="00C33EF8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конструкции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режима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гравитационного</w:t>
      </w:r>
      <w:r>
        <w:t xml:space="preserve"> </w:t>
      </w:r>
      <w:r>
        <w:rPr>
          <w:rFonts w:hint="eastAsia"/>
        </w:rPr>
        <w:t>торцевыравнивателя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грузов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</w:t>
      </w:r>
      <w:r>
        <w:rPr>
          <w:rFonts w:hint="eastAsia"/>
        </w:rPr>
        <w:t>о</w:t>
      </w:r>
      <w:r>
        <w:rPr>
          <w:rFonts w:hint="eastAsia"/>
        </w:rPr>
        <w:t>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Рощина</w:t>
      </w:r>
      <w:r>
        <w:t xml:space="preserve"> 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815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2022‒7522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4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31" w:name="_Toc127985777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31"/>
    </w:p>
    <w:p w:rsidR="00C33EF8" w:rsidRDefault="00C33EF8" w:rsidP="00C33EF8">
      <w:pPr>
        <w:pStyle w:val="30"/>
      </w:pPr>
      <w:r w:rsidRPr="00C33EF8">
        <w:rPr>
          <w:b/>
        </w:rPr>
        <w:t xml:space="preserve">137. Разинков В.П. </w:t>
      </w:r>
      <w:r>
        <w:t>Современные особенности биологии, состояния запасов и промысла анчоус</w:t>
      </w:r>
      <w:r>
        <w:t>о</w:t>
      </w:r>
      <w:r>
        <w:t>видной кильки (Clupeonella engrauliformis (Borodin, 1904)) в Каспийском море : автореферат диссе</w:t>
      </w:r>
      <w:r>
        <w:t>р</w:t>
      </w:r>
      <w:r>
        <w:t>тации на соискание ученой степени кандидата биологических наук : специальность 03.02.06 "Ихти</w:t>
      </w:r>
      <w:r>
        <w:t>о</w:t>
      </w:r>
      <w:r>
        <w:t>логия"/ Разинков Вячеслав Петрович; [Астраханский государственный технический университет]. ‒ Астрахань, 2022. ‒ 24 с.: ил. ‒ Библиогр.: с. 22‒24. (Шифр /Р173 кх4 / А2022‒7862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4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138. </w:t>
      </w:r>
      <w:r w:rsidRPr="00C33EF8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осетроводства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замкнутого</w:t>
      </w:r>
      <w:r>
        <w:t xml:space="preserve"> </w:t>
      </w:r>
      <w:r>
        <w:rPr>
          <w:rFonts w:hint="eastAsia"/>
        </w:rPr>
        <w:t>водои</w:t>
      </w:r>
      <w:r>
        <w:rPr>
          <w:rFonts w:hint="eastAsia"/>
        </w:rPr>
        <w:t>с</w:t>
      </w:r>
      <w:r>
        <w:rPr>
          <w:rFonts w:hint="eastAsia"/>
        </w:rPr>
        <w:t>пользования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Жигин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65‒73 (87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2022‒21744)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Рассмотрены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состояние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основные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направления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развития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осетроводства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России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Показаны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технические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технол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гические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особенности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выращивания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осетровых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установках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замкнутого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водоиспользования</w:t>
      </w:r>
      <w:r w:rsidRPr="0067142F">
        <w:rPr>
          <w:sz w:val="18"/>
          <w:szCs w:val="18"/>
        </w:rPr>
        <w:t xml:space="preserve"> (</w:t>
      </w:r>
      <w:r w:rsidRPr="0067142F">
        <w:rPr>
          <w:rFonts w:hint="eastAsia"/>
          <w:sz w:val="18"/>
          <w:szCs w:val="18"/>
        </w:rPr>
        <w:t>УЗВ</w:t>
      </w:r>
      <w:r w:rsidRPr="0067142F">
        <w:rPr>
          <w:sz w:val="18"/>
          <w:szCs w:val="18"/>
        </w:rPr>
        <w:t xml:space="preserve">), </w:t>
      </w:r>
      <w:r w:rsidRPr="0067142F">
        <w:rPr>
          <w:rFonts w:hint="eastAsia"/>
          <w:sz w:val="18"/>
          <w:szCs w:val="18"/>
        </w:rPr>
        <w:t>особое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внимание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уделено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вопр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сам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биотехники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выращивания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осетровых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числе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кормления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Представлено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современное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отечественное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оборудование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УЗВ</w:t>
      </w:r>
      <w:r w:rsidRPr="0067142F">
        <w:rPr>
          <w:sz w:val="18"/>
          <w:szCs w:val="18"/>
        </w:rPr>
        <w:t xml:space="preserve"> (</w:t>
      </w:r>
      <w:r w:rsidRPr="0067142F">
        <w:rPr>
          <w:rFonts w:hint="eastAsia"/>
          <w:sz w:val="18"/>
          <w:szCs w:val="18"/>
        </w:rPr>
        <w:t>пластиковые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бассейны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фильтры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оксигенаторы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</w:t>
      </w:r>
      <w:r w:rsidRPr="0067142F">
        <w:rPr>
          <w:sz w:val="18"/>
          <w:szCs w:val="18"/>
        </w:rPr>
        <w:t xml:space="preserve">.) 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указанием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контактной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информации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производителей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Предназначен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рук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водителей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специалистов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органов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управления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АПК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предприятий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рыбоводства</w:t>
      </w:r>
      <w:r w:rsidRPr="0067142F">
        <w:rPr>
          <w:sz w:val="18"/>
          <w:szCs w:val="18"/>
        </w:rPr>
        <w:t xml:space="preserve"> (</w:t>
      </w:r>
      <w:r w:rsidRPr="0067142F">
        <w:rPr>
          <w:rFonts w:hint="eastAsia"/>
          <w:sz w:val="18"/>
          <w:szCs w:val="18"/>
        </w:rPr>
        <w:t>аквакультуры</w:t>
      </w:r>
      <w:r w:rsidRPr="0067142F">
        <w:rPr>
          <w:sz w:val="18"/>
          <w:szCs w:val="18"/>
        </w:rPr>
        <w:t xml:space="preserve">),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также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преподавателей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студентов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вузов</w:t>
      </w:r>
    </w:p>
    <w:p w:rsidR="00C33EF8" w:rsidRDefault="000B5A2B" w:rsidP="00C33EF8">
      <w:pPr>
        <w:pStyle w:val="a7"/>
      </w:pPr>
      <w:hyperlink r:id="rId14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32" w:name="_Toc127985778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32"/>
    </w:p>
    <w:p w:rsidR="00C33EF8" w:rsidRDefault="00C33EF8" w:rsidP="00C33EF8">
      <w:pPr>
        <w:pStyle w:val="30"/>
      </w:pPr>
      <w:r w:rsidRPr="00C33EF8">
        <w:rPr>
          <w:b/>
        </w:rPr>
        <w:t xml:space="preserve">139. Аллам П. </w:t>
      </w:r>
      <w:r>
        <w:t>Домашняя пекарня : полное руководство по выпечке от профессионалов : [16+]/ Пол Аллам, Дэвид МакГиннесс; [перевод с английского О. Озеровой]. ‒ Москва: Хлеб-соль; Москва: Эксмо, 2022. ‒ 362, [4] с.: цв. ил.; 27 см. ‒ (Кулинария Вилки против ножей). ‒ Указ.: с. 357‒362. (Шифр 02аб / упр2023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Интересуетесь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выпечкой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хлеба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или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хотите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чтобы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вас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получилась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идеальная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сдоба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это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подробное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руководство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поможет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вашим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стараниям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увенчаться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успехом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От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старых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добрых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пирогов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сказочной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красоты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безупречного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вкуса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тортов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пиро</w:t>
      </w:r>
      <w:r w:rsidRPr="0067142F">
        <w:rPr>
          <w:rFonts w:hint="eastAsia"/>
          <w:sz w:val="18"/>
          <w:szCs w:val="18"/>
        </w:rPr>
        <w:t>ж</w:t>
      </w:r>
      <w:r w:rsidRPr="0067142F">
        <w:rPr>
          <w:rFonts w:hint="eastAsia"/>
          <w:sz w:val="18"/>
          <w:szCs w:val="18"/>
        </w:rPr>
        <w:t>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десертов </w:t>
      </w:r>
      <w:r w:rsidRPr="0067142F">
        <w:rPr>
          <w:sz w:val="18"/>
          <w:szCs w:val="18"/>
        </w:rPr>
        <w:t xml:space="preserve">‒ </w:t>
      </w:r>
      <w:r w:rsidRPr="0067142F">
        <w:rPr>
          <w:rFonts w:hint="eastAsia"/>
          <w:sz w:val="18"/>
          <w:szCs w:val="18"/>
        </w:rPr>
        <w:t>эта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книга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собрала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все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лучшие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рецепты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Пол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Аллам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Дэвид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МакГиннесс </w:t>
      </w:r>
      <w:r w:rsidRPr="0067142F">
        <w:rPr>
          <w:sz w:val="18"/>
          <w:szCs w:val="18"/>
        </w:rPr>
        <w:t xml:space="preserve">‒ </w:t>
      </w:r>
      <w:r w:rsidRPr="0067142F">
        <w:rPr>
          <w:rFonts w:hint="eastAsia"/>
          <w:sz w:val="18"/>
          <w:szCs w:val="18"/>
        </w:rPr>
        <w:t>дипломированные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пекари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кондитеры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совладельцы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популярной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сиднейских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кафе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пекарен</w:t>
      </w:r>
      <w:r w:rsidRPr="0067142F">
        <w:rPr>
          <w:sz w:val="18"/>
          <w:szCs w:val="18"/>
        </w:rPr>
        <w:t xml:space="preserve"> "</w:t>
      </w:r>
      <w:r w:rsidRPr="0067142F">
        <w:rPr>
          <w:rFonts w:hint="eastAsia"/>
          <w:sz w:val="18"/>
          <w:szCs w:val="18"/>
        </w:rPr>
        <w:t>Булочная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Бурке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стрит</w:t>
      </w:r>
      <w:r w:rsidRPr="0067142F">
        <w:rPr>
          <w:sz w:val="18"/>
          <w:szCs w:val="18"/>
        </w:rPr>
        <w:t xml:space="preserve">" ‒ </w:t>
      </w:r>
      <w:r w:rsidRPr="0067142F">
        <w:rPr>
          <w:rFonts w:hint="eastAsia"/>
          <w:sz w:val="18"/>
          <w:szCs w:val="18"/>
        </w:rPr>
        <w:t>долго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хранили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секрете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деревенское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очарование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натуральный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вкус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хлеба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пирогов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пирожных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ручной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работы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этом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подробнейшем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руководстве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выпечке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авторы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наконец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деля</w:t>
      </w:r>
      <w:r w:rsidRPr="0067142F">
        <w:rPr>
          <w:rFonts w:hint="eastAsia"/>
          <w:sz w:val="18"/>
          <w:szCs w:val="18"/>
        </w:rPr>
        <w:t>т</w:t>
      </w:r>
      <w:r w:rsidRPr="0067142F">
        <w:rPr>
          <w:rFonts w:hint="eastAsia"/>
          <w:sz w:val="18"/>
          <w:szCs w:val="18"/>
        </w:rPr>
        <w:t>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своими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самыми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заветными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рецептами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секретными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технологиями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остальным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миром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От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дышащего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хлеба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закваске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испече</w:t>
      </w:r>
      <w:r w:rsidRPr="0067142F">
        <w:rPr>
          <w:rFonts w:hint="eastAsia"/>
          <w:sz w:val="18"/>
          <w:szCs w:val="18"/>
        </w:rPr>
        <w:t>н</w:t>
      </w:r>
      <w:r w:rsidRPr="0067142F">
        <w:rPr>
          <w:rFonts w:hint="eastAsia"/>
          <w:sz w:val="18"/>
          <w:szCs w:val="18"/>
        </w:rPr>
        <w:t>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старинным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рецептам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невероятно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вкусных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пирогов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восхитительных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пирожных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тортов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печенья </w:t>
      </w:r>
      <w:r w:rsidRPr="0067142F">
        <w:rPr>
          <w:sz w:val="18"/>
          <w:szCs w:val="18"/>
        </w:rPr>
        <w:t xml:space="preserve">‒ </w:t>
      </w:r>
      <w:r w:rsidRPr="0067142F">
        <w:rPr>
          <w:rFonts w:hint="eastAsia"/>
          <w:sz w:val="18"/>
          <w:szCs w:val="18"/>
        </w:rPr>
        <w:t>эта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книга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поможет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вам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насладиться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лучшими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творениями</w:t>
      </w:r>
      <w:r w:rsidRPr="0067142F">
        <w:rPr>
          <w:sz w:val="18"/>
          <w:szCs w:val="18"/>
        </w:rPr>
        <w:t xml:space="preserve"> "</w:t>
      </w:r>
      <w:r w:rsidRPr="0067142F">
        <w:rPr>
          <w:rFonts w:hint="eastAsia"/>
          <w:sz w:val="18"/>
          <w:szCs w:val="18"/>
        </w:rPr>
        <w:t>Булочной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Бурке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стрит</w:t>
      </w:r>
      <w:r w:rsidRPr="0067142F">
        <w:rPr>
          <w:sz w:val="18"/>
          <w:szCs w:val="18"/>
        </w:rPr>
        <w:t xml:space="preserve">" </w:t>
      </w:r>
      <w:r w:rsidRPr="0067142F">
        <w:rPr>
          <w:rFonts w:hint="eastAsia"/>
          <w:sz w:val="18"/>
          <w:szCs w:val="18"/>
        </w:rPr>
        <w:t>у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себя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дома</w:t>
      </w:r>
    </w:p>
    <w:p w:rsidR="00C33EF8" w:rsidRDefault="000B5A2B" w:rsidP="00C33EF8">
      <w:pPr>
        <w:pStyle w:val="a7"/>
      </w:pPr>
      <w:hyperlink r:id="rId14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lastRenderedPageBreak/>
        <w:t>140. </w:t>
      </w:r>
      <w:r w:rsidRPr="00C33EF8">
        <w:rPr>
          <w:rFonts w:hint="eastAsia"/>
          <w:b/>
        </w:rPr>
        <w:t>Журавель В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натурального</w:t>
      </w:r>
      <w:r>
        <w:t xml:space="preserve"> </w:t>
      </w:r>
      <w:r>
        <w:rPr>
          <w:rFonts w:hint="eastAsia"/>
        </w:rPr>
        <w:t>ароматизированного</w:t>
      </w:r>
      <w:r>
        <w:t xml:space="preserve"> </w:t>
      </w:r>
      <w:r>
        <w:rPr>
          <w:rFonts w:hint="eastAsia"/>
        </w:rPr>
        <w:t>кофе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сахара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сахаристых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чая</w:t>
      </w:r>
      <w:r>
        <w:t xml:space="preserve">, </w:t>
      </w:r>
      <w:r>
        <w:rPr>
          <w:rFonts w:hint="eastAsia"/>
        </w:rPr>
        <w:t>табака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субтропических</w:t>
      </w:r>
      <w:r>
        <w:t xml:space="preserve"> </w:t>
      </w:r>
      <w:r>
        <w:rPr>
          <w:rFonts w:hint="eastAsia"/>
        </w:rPr>
        <w:t>кул</w:t>
      </w:r>
      <w:r>
        <w:rPr>
          <w:rFonts w:hint="eastAsia"/>
        </w:rPr>
        <w:t>ь</w:t>
      </w:r>
      <w:r>
        <w:rPr>
          <w:rFonts w:hint="eastAsia"/>
        </w:rPr>
        <w:t>тур</w:t>
      </w:r>
      <w:r>
        <w:t>"/ </w:t>
      </w:r>
      <w:r>
        <w:rPr>
          <w:rFonts w:hint="eastAsia"/>
        </w:rPr>
        <w:t>Журавель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Алексеевич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910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2022‒7358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4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141. </w:t>
      </w:r>
      <w:r w:rsidRPr="00C33EF8">
        <w:rPr>
          <w:rFonts w:hint="eastAsia"/>
          <w:b/>
        </w:rPr>
        <w:t>Куприк Н</w:t>
      </w:r>
      <w:r w:rsidRPr="00C33EF8">
        <w:rPr>
          <w:b/>
        </w:rPr>
        <w:t>.</w:t>
      </w:r>
      <w:r w:rsidRPr="00C33EF8">
        <w:rPr>
          <w:rFonts w:hint="eastAsia"/>
          <w:b/>
        </w:rPr>
        <w:t>М</w:t>
      </w:r>
      <w:r w:rsidRPr="00C33EF8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ассортимента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структурир</w:t>
      </w:r>
      <w:r>
        <w:rPr>
          <w:rFonts w:hint="eastAsia"/>
        </w:rPr>
        <w:t>о</w:t>
      </w:r>
      <w:r>
        <w:rPr>
          <w:rFonts w:hint="eastAsia"/>
        </w:rPr>
        <w:t>ванных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смешанных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композитных</w:t>
      </w:r>
      <w:r>
        <w:t xml:space="preserve"> </w:t>
      </w:r>
      <w:r>
        <w:rPr>
          <w:rFonts w:hint="eastAsia"/>
        </w:rPr>
        <w:t>гелей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сахарозаменителей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</w:t>
      </w:r>
      <w:r>
        <w:rPr>
          <w:rFonts w:hint="eastAsia"/>
        </w:rPr>
        <w:t>и</w:t>
      </w:r>
      <w:r>
        <w:rPr>
          <w:rFonts w:hint="eastAsia"/>
        </w:rPr>
        <w:t>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Куприк</w:t>
      </w:r>
      <w:r>
        <w:t xml:space="preserve"> </w:t>
      </w:r>
      <w:r>
        <w:rPr>
          <w:rFonts w:hint="eastAsia"/>
        </w:rPr>
        <w:t>Нина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Саратов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924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2022‒7426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4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142. </w:t>
      </w:r>
      <w:r w:rsidRPr="00C33EF8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кабачков</w:t>
      </w:r>
      <w:r>
        <w:t xml:space="preserve">, </w:t>
      </w:r>
      <w:r>
        <w:rPr>
          <w:rFonts w:hint="eastAsia"/>
        </w:rPr>
        <w:t>патиссонов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тыквы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хранении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</w:t>
      </w:r>
      <w:r>
        <w:rPr>
          <w:rFonts w:hint="eastAsia"/>
        </w:rPr>
        <w:t>о</w:t>
      </w:r>
      <w:r>
        <w:rPr>
          <w:rFonts w:hint="eastAsia"/>
        </w:rPr>
        <w:t>мендации</w:t>
      </w:r>
      <w:r>
        <w:t>/ </w:t>
      </w:r>
      <w:r>
        <w:rPr>
          <w:rFonts w:hint="eastAsia"/>
        </w:rPr>
        <w:t>Краснодарский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зяйственной</w:t>
      </w:r>
      <w:r>
        <w:t xml:space="preserve"> </w:t>
      </w:r>
      <w:r>
        <w:rPr>
          <w:rFonts w:hint="eastAsia"/>
        </w:rPr>
        <w:t>продукции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</w:t>
      </w:r>
      <w:r>
        <w:rPr>
          <w:rFonts w:hint="eastAsia"/>
        </w:rPr>
        <w:t>и</w:t>
      </w:r>
      <w:r>
        <w:rPr>
          <w:rFonts w:hint="eastAsia"/>
        </w:rPr>
        <w:t>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;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Купин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КНИИХП</w:t>
      </w:r>
      <w:r>
        <w:t>, 2022. ‒ 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54‒56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П</w:t>
      </w:r>
      <w:r>
        <w:t xml:space="preserve">429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2022‒21734)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методических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рекомендациях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дано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описание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самых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популярных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рационе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питания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населения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Российской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Федер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rFonts w:hint="eastAsia"/>
          <w:sz w:val="18"/>
          <w:szCs w:val="18"/>
        </w:rPr>
        <w:t>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видов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плодовых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овощей </w:t>
      </w:r>
      <w:r w:rsidRPr="0067142F">
        <w:rPr>
          <w:sz w:val="18"/>
          <w:szCs w:val="18"/>
        </w:rPr>
        <w:t xml:space="preserve">‒ </w:t>
      </w:r>
      <w:r w:rsidRPr="0067142F">
        <w:rPr>
          <w:rFonts w:hint="eastAsia"/>
          <w:sz w:val="18"/>
          <w:szCs w:val="18"/>
        </w:rPr>
        <w:t>кабачков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патиссонов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тыквы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как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объектов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хранения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Рассмотрены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актуальные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сегодняшний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день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способы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хранения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Методические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рекомендации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состоят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пяти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разделов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приложения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Представлены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данные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валовых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сборах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посевных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площадях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кабачков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патиссонов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тыквы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РФ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мире</w:t>
      </w:r>
      <w:r w:rsidRPr="0067142F">
        <w:rPr>
          <w:sz w:val="18"/>
          <w:szCs w:val="18"/>
        </w:rPr>
        <w:t xml:space="preserve">; </w:t>
      </w:r>
      <w:r w:rsidRPr="0067142F">
        <w:rPr>
          <w:rFonts w:hint="eastAsia"/>
          <w:sz w:val="18"/>
          <w:szCs w:val="18"/>
        </w:rPr>
        <w:t>описаны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некоторые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допущенные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возделыванию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Северо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Кавказском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регионе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2021 </w:t>
      </w:r>
      <w:r w:rsidRPr="0067142F">
        <w:rPr>
          <w:rFonts w:hint="eastAsia"/>
          <w:sz w:val="18"/>
          <w:szCs w:val="18"/>
        </w:rPr>
        <w:t>год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сорта</w:t>
      </w:r>
      <w:r w:rsidRPr="0067142F">
        <w:rPr>
          <w:sz w:val="18"/>
          <w:szCs w:val="18"/>
        </w:rPr>
        <w:t xml:space="preserve">; </w:t>
      </w:r>
      <w:r w:rsidRPr="0067142F">
        <w:rPr>
          <w:rFonts w:hint="eastAsia"/>
          <w:sz w:val="18"/>
          <w:szCs w:val="18"/>
        </w:rPr>
        <w:t>дано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описание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биохимических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физиологических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процессов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протекающих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хранении</w:t>
      </w:r>
      <w:r w:rsidRPr="0067142F">
        <w:rPr>
          <w:sz w:val="18"/>
          <w:szCs w:val="18"/>
        </w:rPr>
        <w:t xml:space="preserve">; </w:t>
      </w:r>
      <w:r w:rsidRPr="0067142F">
        <w:rPr>
          <w:rFonts w:hint="eastAsia"/>
          <w:sz w:val="18"/>
          <w:szCs w:val="18"/>
        </w:rPr>
        <w:t>ук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rFonts w:hint="eastAsia"/>
          <w:sz w:val="18"/>
          <w:szCs w:val="18"/>
        </w:rPr>
        <w:t>заны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действия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проводимые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сборе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подготовке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плодов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этих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культур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хранению</w:t>
      </w:r>
      <w:r w:rsidRPr="0067142F">
        <w:rPr>
          <w:sz w:val="18"/>
          <w:szCs w:val="18"/>
        </w:rPr>
        <w:t xml:space="preserve">; </w:t>
      </w:r>
      <w:r w:rsidRPr="0067142F">
        <w:rPr>
          <w:rFonts w:hint="eastAsia"/>
          <w:sz w:val="18"/>
          <w:szCs w:val="18"/>
        </w:rPr>
        <w:t>описаны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различные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этапы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хранения</w:t>
      </w:r>
      <w:r w:rsidRPr="0067142F">
        <w:rPr>
          <w:sz w:val="18"/>
          <w:szCs w:val="18"/>
        </w:rPr>
        <w:t xml:space="preserve"> (</w:t>
      </w:r>
      <w:r w:rsidRPr="0067142F">
        <w:rPr>
          <w:rFonts w:hint="eastAsia"/>
          <w:sz w:val="18"/>
          <w:szCs w:val="18"/>
        </w:rPr>
        <w:t>подготовка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хранилищ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приёмка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закладка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хранение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способы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режимы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хранения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контроль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процесса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хранения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операции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окончании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</w:t>
      </w:r>
      <w:r w:rsidRPr="0067142F">
        <w:rPr>
          <w:rFonts w:hint="eastAsia"/>
          <w:sz w:val="18"/>
          <w:szCs w:val="18"/>
        </w:rPr>
        <w:t>е</w:t>
      </w:r>
      <w:r w:rsidRPr="0067142F">
        <w:rPr>
          <w:rFonts w:hint="eastAsia"/>
          <w:sz w:val="18"/>
          <w:szCs w:val="18"/>
        </w:rPr>
        <w:t>ния</w:t>
      </w:r>
      <w:r w:rsidRPr="0067142F">
        <w:rPr>
          <w:sz w:val="18"/>
          <w:szCs w:val="18"/>
        </w:rPr>
        <w:t xml:space="preserve">). </w:t>
      </w:r>
      <w:r w:rsidRPr="0067142F">
        <w:rPr>
          <w:rFonts w:hint="eastAsia"/>
          <w:sz w:val="18"/>
          <w:szCs w:val="18"/>
        </w:rPr>
        <w:t>Также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рассказано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ряде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перспективных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исследований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технологий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области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хранения</w:t>
      </w:r>
    </w:p>
    <w:p w:rsidR="00C33EF8" w:rsidRDefault="000B5A2B" w:rsidP="00C33EF8">
      <w:pPr>
        <w:pStyle w:val="a7"/>
      </w:pPr>
      <w:hyperlink r:id="rId15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143. </w:t>
      </w:r>
      <w:r w:rsidRPr="00C33EF8">
        <w:rPr>
          <w:rFonts w:hint="eastAsia"/>
          <w:b/>
        </w:rPr>
        <w:t>Шерстнева Н</w:t>
      </w:r>
      <w:r w:rsidRPr="00C33EF8">
        <w:rPr>
          <w:b/>
        </w:rPr>
        <w:t>.</w:t>
      </w:r>
      <w:r w:rsidRPr="00C33EF8">
        <w:rPr>
          <w:rFonts w:hint="eastAsia"/>
          <w:b/>
        </w:rPr>
        <w:t>Е</w:t>
      </w:r>
      <w:r w:rsidRPr="00C33EF8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кисломолочного</w:t>
      </w:r>
      <w:r>
        <w:t xml:space="preserve"> </w:t>
      </w:r>
      <w:r>
        <w:rPr>
          <w:rFonts w:hint="eastAsia"/>
        </w:rPr>
        <w:t>продукта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мод</w:t>
      </w:r>
      <w:r>
        <w:rPr>
          <w:rFonts w:hint="eastAsia"/>
        </w:rPr>
        <w:t>и</w:t>
      </w:r>
      <w:r>
        <w:rPr>
          <w:rFonts w:hint="eastAsia"/>
        </w:rPr>
        <w:t>фицированного</w:t>
      </w:r>
      <w:r>
        <w:t xml:space="preserve"> </w:t>
      </w:r>
      <w:r>
        <w:rPr>
          <w:rFonts w:hint="eastAsia"/>
        </w:rPr>
        <w:t>концентрата</w:t>
      </w:r>
      <w:r>
        <w:t xml:space="preserve"> </w:t>
      </w:r>
      <w:r>
        <w:rPr>
          <w:rFonts w:hint="eastAsia"/>
        </w:rPr>
        <w:t>сывороточных</w:t>
      </w:r>
      <w:r>
        <w:t xml:space="preserve"> </w:t>
      </w:r>
      <w:r>
        <w:rPr>
          <w:rFonts w:hint="eastAsia"/>
        </w:rPr>
        <w:t>белков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Шерстнева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Евгеньевна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500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2022‒7459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5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144. </w:t>
      </w:r>
      <w:r w:rsidRPr="00C33EF8">
        <w:rPr>
          <w:rFonts w:hint="eastAsia"/>
          <w:b/>
        </w:rPr>
        <w:t>Янова М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лучения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текстурированных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</w:t>
      </w:r>
      <w:r>
        <w:rPr>
          <w:rFonts w:hint="eastAsia"/>
        </w:rPr>
        <w:t>а</w:t>
      </w:r>
      <w:r>
        <w:rPr>
          <w:rFonts w:hint="eastAsia"/>
        </w:rPr>
        <w:t>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Янова</w:t>
      </w:r>
      <w:r>
        <w:t xml:space="preserve"> 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Краснодар</w:t>
      </w:r>
      <w:r>
        <w:t>, 2022.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641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2022‒7226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5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33" w:name="_Toc127985779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3"/>
    </w:p>
    <w:p w:rsidR="00C33EF8" w:rsidRDefault="00C33EF8" w:rsidP="00C33EF8">
      <w:pPr>
        <w:pStyle w:val="30"/>
      </w:pPr>
      <w:r w:rsidRPr="00C33EF8">
        <w:rPr>
          <w:b/>
        </w:rPr>
        <w:t xml:space="preserve">145. Альхаддур А. </w:t>
      </w:r>
      <w:r>
        <w:t>Исследование генотип-обусловленной реакции клеток человека на фитохим</w:t>
      </w:r>
      <w:r>
        <w:t>и</w:t>
      </w:r>
      <w:r>
        <w:t>ческое воздействие : автореферат диссертации на соискание ученой степени кандидата биологич</w:t>
      </w:r>
      <w:r>
        <w:t>е</w:t>
      </w:r>
      <w:r>
        <w:t>сикх наук : специальность 03.02.07 "Генетика"/ Альхаддур Азиз; [Южный федеральный универс</w:t>
      </w:r>
      <w:r>
        <w:t>и</w:t>
      </w:r>
      <w:r>
        <w:t>тет]. ‒ Ростов-на-Дону, 2022. ‒ 22 с.: ил. ‒ Библиогр.: с. 21‒22. (Шифр /А595 кх4 / А2022‒7361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5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146. </w:t>
      </w:r>
      <w:r w:rsidRPr="00C33EF8">
        <w:rPr>
          <w:rFonts w:hint="eastAsia"/>
          <w:b/>
        </w:rPr>
        <w:t>Балдаев Х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Ф</w:t>
      </w:r>
      <w:r w:rsidRPr="00C33EF8">
        <w:rPr>
          <w:b/>
        </w:rPr>
        <w:t xml:space="preserve">.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дневников</w:t>
      </w:r>
      <w:r>
        <w:t xml:space="preserve"> </w:t>
      </w:r>
      <w:r>
        <w:rPr>
          <w:rFonts w:hint="eastAsia"/>
        </w:rPr>
        <w:t>старого</w:t>
      </w:r>
      <w:r>
        <w:t xml:space="preserve"> </w:t>
      </w:r>
      <w:r>
        <w:rPr>
          <w:rFonts w:hint="eastAsia"/>
        </w:rPr>
        <w:t>натуралиста</w:t>
      </w:r>
      <w:r>
        <w:t xml:space="preserve"> : </w:t>
      </w:r>
      <w:r>
        <w:rPr>
          <w:rFonts w:hint="eastAsia"/>
        </w:rPr>
        <w:t>очерки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природе</w:t>
      </w:r>
      <w:r>
        <w:t xml:space="preserve"> </w:t>
      </w:r>
      <w:r>
        <w:rPr>
          <w:rFonts w:hint="eastAsia"/>
        </w:rPr>
        <w:t>Марийского</w:t>
      </w:r>
      <w:r>
        <w:t xml:space="preserve"> </w:t>
      </w:r>
      <w:r>
        <w:rPr>
          <w:rFonts w:hint="eastAsia"/>
        </w:rPr>
        <w:t>края</w:t>
      </w:r>
      <w:r>
        <w:t xml:space="preserve"> : 12+/ 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Балдаев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., </w:t>
      </w:r>
      <w:r>
        <w:rPr>
          <w:rFonts w:hint="eastAsia"/>
        </w:rPr>
        <w:t>испр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Марийское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2022. ‒ 222,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Национальная</w:t>
      </w:r>
      <w:r>
        <w:t xml:space="preserve"> </w:t>
      </w:r>
      <w:r>
        <w:rPr>
          <w:rFonts w:hint="eastAsia"/>
        </w:rPr>
        <w:t>библиотека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220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68/</w:t>
      </w:r>
      <w:r>
        <w:rPr>
          <w:rFonts w:hint="eastAsia"/>
        </w:rPr>
        <w:t>Б</w:t>
      </w:r>
      <w:r>
        <w:t xml:space="preserve">202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2022‒22081)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lastRenderedPageBreak/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книге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собраны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очерки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материалы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которых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взяты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дневников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автора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описывает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встречи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животн</w:t>
      </w:r>
      <w:r w:rsidRPr="0067142F">
        <w:rPr>
          <w:rFonts w:hint="eastAsia"/>
          <w:sz w:val="18"/>
          <w:szCs w:val="18"/>
        </w:rPr>
        <w:t>ы</w:t>
      </w:r>
      <w:r w:rsidRPr="0067142F">
        <w:rPr>
          <w:rFonts w:hint="eastAsia"/>
          <w:sz w:val="18"/>
          <w:szCs w:val="18"/>
        </w:rPr>
        <w:t>ми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разные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интересные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ситуации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происшедшие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ним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другими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натуралистами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лоне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природы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Немалое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внимание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уделено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его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наблюдениям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животными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птицами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насекомыми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представляющим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научный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интерес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Издание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предназначено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широкому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кругу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читателей </w:t>
      </w:r>
      <w:r w:rsidRPr="0067142F">
        <w:rPr>
          <w:sz w:val="18"/>
          <w:szCs w:val="18"/>
        </w:rPr>
        <w:t xml:space="preserve">‒ </w:t>
      </w:r>
      <w:r w:rsidRPr="0067142F">
        <w:rPr>
          <w:rFonts w:hint="eastAsia"/>
          <w:sz w:val="18"/>
          <w:szCs w:val="18"/>
        </w:rPr>
        <w:t>биологам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натуралистам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охотникам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любителям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природы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родного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края</w:t>
      </w:r>
    </w:p>
    <w:p w:rsidR="00C33EF8" w:rsidRDefault="000B5A2B" w:rsidP="00C33EF8">
      <w:pPr>
        <w:pStyle w:val="a7"/>
      </w:pPr>
      <w:hyperlink r:id="rId15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147. </w:t>
      </w:r>
      <w:r w:rsidRPr="00C33EF8">
        <w:rPr>
          <w:rFonts w:hint="eastAsia"/>
          <w:b/>
        </w:rPr>
        <w:t>Безматерных В</w:t>
      </w:r>
      <w:r w:rsidRPr="00C33EF8">
        <w:rPr>
          <w:b/>
        </w:rPr>
        <w:t>.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Личинки</w:t>
      </w:r>
      <w:r>
        <w:t xml:space="preserve"> </w:t>
      </w:r>
      <w:r>
        <w:rPr>
          <w:rFonts w:hint="eastAsia"/>
        </w:rPr>
        <w:t>хирономид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дрейссена</w:t>
      </w:r>
      <w:r>
        <w:t xml:space="preserve"> </w:t>
      </w:r>
      <w:r>
        <w:rPr>
          <w:rFonts w:hint="eastAsia"/>
        </w:rPr>
        <w:t>полиморфная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компоненты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взаимодействие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экспериментальных</w:t>
      </w:r>
      <w:r>
        <w:t xml:space="preserve"> </w:t>
      </w:r>
      <w:r>
        <w:rPr>
          <w:rFonts w:hint="eastAsia"/>
        </w:rPr>
        <w:t>условиях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Безматерных</w:t>
      </w:r>
      <w:r>
        <w:t xml:space="preserve"> </w:t>
      </w:r>
      <w:r>
        <w:rPr>
          <w:rFonts w:hint="eastAsia"/>
        </w:rPr>
        <w:t>Валентин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океанографии</w:t>
      </w:r>
      <w:r>
        <w:t xml:space="preserve">]. ‒ </w:t>
      </w:r>
      <w:r>
        <w:rPr>
          <w:rFonts w:hint="eastAsia"/>
        </w:rPr>
        <w:t>Пермь</w:t>
      </w:r>
      <w:r>
        <w:t>, 2022.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398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2022‒7893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5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148. </w:t>
      </w:r>
      <w:r w:rsidRPr="00C33EF8">
        <w:rPr>
          <w:rFonts w:hint="eastAsia"/>
          <w:b/>
        </w:rPr>
        <w:t>Богослов А</w:t>
      </w:r>
      <w:r w:rsidRPr="00C33EF8">
        <w:rPr>
          <w:b/>
        </w:rPr>
        <w:t>.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Популяционный</w:t>
      </w:r>
      <w:r>
        <w:t xml:space="preserve"> </w:t>
      </w:r>
      <w:r>
        <w:rPr>
          <w:rFonts w:hint="eastAsia"/>
        </w:rPr>
        <w:t>полиморфизм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рода</w:t>
      </w:r>
      <w:r>
        <w:t xml:space="preserve"> Delphinium L.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Богослов</w:t>
      </w:r>
      <w:r>
        <w:t xml:space="preserve"> </w:t>
      </w:r>
      <w:r>
        <w:rPr>
          <w:rFonts w:hint="eastAsia"/>
        </w:rPr>
        <w:t>Артем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2022‒7113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5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149. </w:t>
      </w:r>
      <w:r w:rsidRPr="00C33EF8">
        <w:rPr>
          <w:rFonts w:hint="eastAsia"/>
          <w:b/>
        </w:rPr>
        <w:t>Волков В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филогеография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внутривидовая</w:t>
      </w:r>
      <w:r>
        <w:t xml:space="preserve"> </w:t>
      </w:r>
      <w:r>
        <w:rPr>
          <w:rFonts w:hint="eastAsia"/>
        </w:rPr>
        <w:t>дифференциация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ели</w:t>
      </w:r>
      <w:r>
        <w:t xml:space="preserve"> (Picea a. Dietr)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Волков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676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2022‒7675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5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150. </w:t>
      </w:r>
      <w:r w:rsidRPr="00C33EF8">
        <w:rPr>
          <w:rFonts w:hint="eastAsia"/>
          <w:b/>
        </w:rPr>
        <w:t>Гудовских Ю</w:t>
      </w:r>
      <w:r w:rsidRPr="00C33EF8">
        <w:rPr>
          <w:b/>
        </w:rPr>
        <w:t>.</w:t>
      </w:r>
      <w:r w:rsidRPr="00C33EF8">
        <w:rPr>
          <w:rFonts w:hint="eastAsia"/>
          <w:b/>
        </w:rPr>
        <w:t>В</w:t>
      </w:r>
      <w:r w:rsidRPr="00C33EF8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Rubus arcticus L.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южно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среднетаежных</w:t>
      </w:r>
      <w:r>
        <w:t xml:space="preserve"> </w:t>
      </w:r>
      <w:r>
        <w:rPr>
          <w:rFonts w:hint="eastAsia"/>
        </w:rPr>
        <w:t>экосистем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Гудовских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Вятский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арготехнологический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2022‒7871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5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151. </w:t>
      </w:r>
      <w:r w:rsidRPr="00C33EF8">
        <w:rPr>
          <w:rFonts w:hint="eastAsia"/>
          <w:b/>
        </w:rPr>
        <w:t>Малых Е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модификация</w:t>
      </w:r>
      <w:r>
        <w:t xml:space="preserve"> </w:t>
      </w:r>
      <w:r>
        <w:rPr>
          <w:rFonts w:hint="eastAsia"/>
        </w:rPr>
        <w:t>клеток</w:t>
      </w:r>
      <w:r>
        <w:t xml:space="preserve"> Escherichia coli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ад</w:t>
      </w:r>
      <w:r>
        <w:rPr>
          <w:rFonts w:hint="eastAsia"/>
        </w:rPr>
        <w:t>е</w:t>
      </w:r>
      <w:r>
        <w:rPr>
          <w:rFonts w:hint="eastAsia"/>
        </w:rPr>
        <w:t>нозинтрифосфатом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сверхсинтеза</w:t>
      </w:r>
      <w:r>
        <w:t xml:space="preserve"> L-</w:t>
      </w:r>
      <w:r>
        <w:rPr>
          <w:rFonts w:hint="eastAsia"/>
        </w:rPr>
        <w:t>гистидина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Малых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АО</w:t>
      </w:r>
      <w:r>
        <w:t xml:space="preserve"> "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Аджиномото</w:t>
      </w:r>
      <w:r>
        <w:t>-</w:t>
      </w:r>
      <w:r>
        <w:rPr>
          <w:rFonts w:hint="eastAsia"/>
        </w:rPr>
        <w:t>Генетика</w:t>
      </w:r>
      <w:r>
        <w:t xml:space="preserve">". ‒ </w:t>
      </w:r>
      <w:r>
        <w:rPr>
          <w:rFonts w:hint="eastAsia"/>
        </w:rPr>
        <w:t>Москва</w:t>
      </w:r>
      <w:r>
        <w:t>, 2022.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205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2022‒7457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5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152. </w:t>
      </w:r>
      <w:r w:rsidRPr="00C33EF8">
        <w:rPr>
          <w:rFonts w:hint="eastAsia"/>
          <w:b/>
        </w:rPr>
        <w:t>Малькеева Д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делеции</w:t>
      </w:r>
      <w:r>
        <w:t xml:space="preserve"> </w:t>
      </w:r>
      <w:r>
        <w:rPr>
          <w:rFonts w:hint="eastAsia"/>
        </w:rPr>
        <w:t>гена</w:t>
      </w:r>
      <w:r>
        <w:t xml:space="preserve"> </w:t>
      </w:r>
      <w:r>
        <w:rPr>
          <w:rFonts w:hint="eastAsia"/>
        </w:rPr>
        <w:t>малого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теплового</w:t>
      </w:r>
      <w:r>
        <w:t xml:space="preserve"> </w:t>
      </w:r>
      <w:r>
        <w:rPr>
          <w:rFonts w:hint="eastAsia"/>
        </w:rPr>
        <w:t>шока</w:t>
      </w:r>
      <w:r>
        <w:t xml:space="preserve"> HSP67BC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устойч</w:t>
      </w:r>
      <w:r>
        <w:rPr>
          <w:rFonts w:hint="eastAsia"/>
        </w:rPr>
        <w:t>и</w:t>
      </w:r>
      <w:r>
        <w:rPr>
          <w:rFonts w:hint="eastAsia"/>
        </w:rPr>
        <w:t>вость</w:t>
      </w:r>
      <w:r>
        <w:t xml:space="preserve"> Drosophila melanogaster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различным</w:t>
      </w:r>
      <w:r>
        <w:t xml:space="preserve"> </w:t>
      </w:r>
      <w:r>
        <w:rPr>
          <w:rFonts w:hint="eastAsia"/>
        </w:rPr>
        <w:t>типам</w:t>
      </w:r>
      <w:r>
        <w:t xml:space="preserve"> </w:t>
      </w:r>
      <w:r>
        <w:rPr>
          <w:rFonts w:hint="eastAsia"/>
        </w:rPr>
        <w:t>стресса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 xml:space="preserve">" ;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1.5.7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Малькеева</w:t>
      </w:r>
      <w:r>
        <w:t xml:space="preserve"> </w:t>
      </w:r>
      <w:r>
        <w:rPr>
          <w:rFonts w:hint="eastAsia"/>
        </w:rPr>
        <w:t>Дина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2022‒7131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6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153. </w:t>
      </w:r>
      <w:r w:rsidRPr="00C33EF8">
        <w:rPr>
          <w:rFonts w:hint="eastAsia"/>
          <w:b/>
        </w:rPr>
        <w:t>Мардонова Л</w:t>
      </w:r>
      <w:r w:rsidRPr="00C33EF8">
        <w:rPr>
          <w:b/>
        </w:rPr>
        <w:t>.</w:t>
      </w:r>
      <w:r w:rsidRPr="00C33EF8">
        <w:rPr>
          <w:rFonts w:hint="eastAsia"/>
          <w:b/>
        </w:rPr>
        <w:t>Б</w:t>
      </w:r>
      <w:r w:rsidRPr="00C33EF8">
        <w:rPr>
          <w:b/>
        </w:rPr>
        <w:t xml:space="preserve">. </w:t>
      </w:r>
      <w:r>
        <w:rPr>
          <w:rFonts w:hint="eastAsia"/>
        </w:rPr>
        <w:t>Внутривидовая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плечевой</w:t>
      </w:r>
      <w:r>
        <w:t xml:space="preserve"> </w:t>
      </w:r>
      <w:r>
        <w:rPr>
          <w:rFonts w:hint="eastAsia"/>
        </w:rPr>
        <w:t>кости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слепушонки</w:t>
      </w:r>
      <w:r>
        <w:t xml:space="preserve"> Ellobius tancrei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подвидовой</w:t>
      </w:r>
      <w:r>
        <w:t xml:space="preserve"> </w:t>
      </w:r>
      <w:r>
        <w:rPr>
          <w:rFonts w:hint="eastAsia"/>
        </w:rPr>
        <w:t>дифференциации</w:t>
      </w:r>
      <w:r>
        <w:t xml:space="preserve"> </w:t>
      </w:r>
      <w:r>
        <w:rPr>
          <w:rFonts w:hint="eastAsia"/>
        </w:rPr>
        <w:t>вида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юге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Азии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биология</w:t>
      </w:r>
      <w:r>
        <w:t>)"/ </w:t>
      </w:r>
      <w:r>
        <w:rPr>
          <w:rFonts w:hint="eastAsia"/>
        </w:rPr>
        <w:t>Мардонова</w:t>
      </w:r>
      <w:r>
        <w:t xml:space="preserve"> </w:t>
      </w:r>
      <w:r>
        <w:rPr>
          <w:rFonts w:hint="eastAsia"/>
        </w:rPr>
        <w:t>Луиза</w:t>
      </w:r>
      <w:r>
        <w:t xml:space="preserve"> </w:t>
      </w:r>
      <w:r>
        <w:rPr>
          <w:rFonts w:hint="eastAsia"/>
        </w:rPr>
        <w:t>Бахтиеровна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уралья</w:t>
      </w:r>
      <w:r>
        <w:t xml:space="preserve">]. ‒ </w:t>
      </w:r>
      <w:r>
        <w:rPr>
          <w:rFonts w:hint="eastAsia"/>
        </w:rPr>
        <w:t>Тюмень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2022‒7148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6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lastRenderedPageBreak/>
        <w:t>154. </w:t>
      </w:r>
      <w:r w:rsidRPr="00C33EF8">
        <w:rPr>
          <w:rFonts w:hint="eastAsia"/>
          <w:b/>
        </w:rPr>
        <w:t>Мефёд К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М</w:t>
      </w:r>
      <w:r w:rsidRPr="00C33EF8">
        <w:rPr>
          <w:b/>
        </w:rPr>
        <w:t xml:space="preserve">.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культивирование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Мефёд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Сачивкина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Васильева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РУДН</w:t>
      </w:r>
      <w:r>
        <w:t>, 2022. ‒ 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М</w:t>
      </w:r>
      <w:r>
        <w:t xml:space="preserve">549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2022‒21771</w:t>
      </w:r>
      <w:r>
        <w:rPr>
          <w:rFonts w:hint="eastAsia"/>
        </w:rPr>
        <w:t>упр</w:t>
      </w:r>
      <w:r>
        <w:t>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Пособие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содержит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сведения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химическом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составе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питании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дыхании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росте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размножении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микроорганизмов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</w:t>
      </w:r>
      <w:r w:rsidRPr="0067142F">
        <w:rPr>
          <w:rFonts w:hint="eastAsia"/>
          <w:sz w:val="18"/>
          <w:szCs w:val="18"/>
        </w:rPr>
        <w:t>к</w:t>
      </w:r>
      <w:r w:rsidRPr="0067142F">
        <w:rPr>
          <w:rFonts w:hint="eastAsia"/>
          <w:sz w:val="18"/>
          <w:szCs w:val="18"/>
        </w:rPr>
        <w:t>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сведения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основных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питательных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средах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используемых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лабораторной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практике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биотехнологии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биофармацевтическом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изводстве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издание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включены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вопросы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самоконтроля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тренировочные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тестовые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задания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Предназначено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студентов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мед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rFonts w:hint="eastAsia"/>
          <w:sz w:val="18"/>
          <w:szCs w:val="18"/>
        </w:rPr>
        <w:t>цинского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института</w:t>
      </w:r>
    </w:p>
    <w:p w:rsidR="00C33EF8" w:rsidRDefault="000B5A2B" w:rsidP="00C33EF8">
      <w:pPr>
        <w:pStyle w:val="a7"/>
      </w:pPr>
      <w:hyperlink r:id="rId16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155. </w:t>
      </w:r>
      <w:r w:rsidRPr="00C33EF8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хроно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инотропной</w:t>
      </w:r>
      <w:r>
        <w:t xml:space="preserve"> </w:t>
      </w:r>
      <w:r>
        <w:rPr>
          <w:rFonts w:hint="eastAsia"/>
        </w:rPr>
        <w:t>функции</w:t>
      </w:r>
      <w:r>
        <w:t xml:space="preserve"> </w:t>
      </w:r>
      <w:r>
        <w:rPr>
          <w:rFonts w:hint="eastAsia"/>
        </w:rPr>
        <w:t>сердца</w:t>
      </w:r>
      <w:r>
        <w:t xml:space="preserve"> </w:t>
      </w:r>
      <w:r>
        <w:rPr>
          <w:rFonts w:hint="eastAsia"/>
        </w:rPr>
        <w:t>мелких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препубертатном</w:t>
      </w:r>
      <w:r>
        <w:t xml:space="preserve"> </w:t>
      </w:r>
      <w:r>
        <w:rPr>
          <w:rFonts w:hint="eastAsia"/>
        </w:rPr>
        <w:t>периоде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Вахитов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Равилов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Ежкова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Асрутдинова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Отечество</w:t>
      </w:r>
      <w:r>
        <w:t>, 2021. ‒ 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69‒98 (288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911/</w:t>
      </w:r>
      <w:r>
        <w:rPr>
          <w:rFonts w:hint="eastAsia"/>
        </w:rPr>
        <w:t>О</w:t>
      </w:r>
      <w:r>
        <w:t xml:space="preserve">.754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2022‒21742)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монографии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излагаются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современные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представления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особенностях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изменения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хроно</w:t>
      </w:r>
      <w:r w:rsidRPr="0067142F">
        <w:rPr>
          <w:sz w:val="18"/>
          <w:szCs w:val="18"/>
        </w:rPr>
        <w:t xml:space="preserve">-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инотропной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функции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сердца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мелких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лабораторных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животных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препубертатном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периоде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механизмах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его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регуляции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Особенно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интересны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показательны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ежесуточные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изменения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хроно</w:t>
      </w:r>
      <w:r w:rsidRPr="0067142F">
        <w:rPr>
          <w:sz w:val="18"/>
          <w:szCs w:val="18"/>
        </w:rPr>
        <w:t xml:space="preserve">-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инотропной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функции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сердца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развивающегося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организма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механизмы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регуляции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усиленных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режимах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двигательной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активности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начатых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более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ранних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этапах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индивидуального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развития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животных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Монография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предназначена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преподавателей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аспирантов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магистрантов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студентов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учебных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заведений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биологического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профиля</w:t>
      </w:r>
    </w:p>
    <w:p w:rsidR="00C33EF8" w:rsidRDefault="000B5A2B" w:rsidP="00C33EF8">
      <w:pPr>
        <w:pStyle w:val="a7"/>
      </w:pPr>
      <w:hyperlink r:id="rId16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156. </w:t>
      </w:r>
      <w:r w:rsidRPr="00C33EF8">
        <w:rPr>
          <w:rFonts w:hint="eastAsia"/>
          <w:b/>
        </w:rPr>
        <w:t>Присный А</w:t>
      </w:r>
      <w:r w:rsidRPr="00C33EF8">
        <w:rPr>
          <w:b/>
        </w:rPr>
        <w:t xml:space="preserve">. 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Сравнительно</w:t>
      </w:r>
      <w:r>
        <w:t>-</w:t>
      </w:r>
      <w:r>
        <w:rPr>
          <w:rFonts w:hint="eastAsia"/>
        </w:rPr>
        <w:t>физиологический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клеточных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ци</w:t>
      </w:r>
      <w:r>
        <w:rPr>
          <w:rFonts w:hint="eastAsia"/>
        </w:rPr>
        <w:t>р</w:t>
      </w:r>
      <w:r>
        <w:rPr>
          <w:rFonts w:hint="eastAsia"/>
        </w:rPr>
        <w:t>куляции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типа</w:t>
      </w:r>
      <w:r>
        <w:t xml:space="preserve"> Annelida/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Присный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Пигалева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Эпицентр</w:t>
      </w:r>
      <w:r>
        <w:t>, 2022. ‒ 162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139‒162.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2022‒21618)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представленном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исследовании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осуществлена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типология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клеточных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элементов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внутренней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среды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представителей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rFonts w:hint="eastAsia"/>
          <w:sz w:val="18"/>
          <w:szCs w:val="18"/>
        </w:rPr>
        <w:t>па</w:t>
      </w:r>
      <w:r w:rsidRPr="0067142F">
        <w:rPr>
          <w:sz w:val="18"/>
          <w:szCs w:val="18"/>
        </w:rPr>
        <w:t xml:space="preserve"> Annelida, </w:t>
      </w:r>
      <w:r w:rsidRPr="0067142F">
        <w:rPr>
          <w:rFonts w:hint="eastAsia"/>
          <w:sz w:val="18"/>
          <w:szCs w:val="18"/>
        </w:rPr>
        <w:t>учитывающая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одновременно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функциональные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морфологические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особенности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Впервые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показана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реакция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гемоцитов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целомоцитов</w:t>
      </w:r>
      <w:r w:rsidRPr="0067142F">
        <w:rPr>
          <w:sz w:val="18"/>
          <w:szCs w:val="18"/>
        </w:rPr>
        <w:t xml:space="preserve"> 15 </w:t>
      </w:r>
      <w:r w:rsidRPr="0067142F">
        <w:rPr>
          <w:rFonts w:hint="eastAsia"/>
          <w:sz w:val="18"/>
          <w:szCs w:val="18"/>
        </w:rPr>
        <w:t>видов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аннелид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изменение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осмотического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давления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среды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Получены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новые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данные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функциональных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морфол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гических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изменениях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гемоцитов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целомоцитов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условиях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осмотической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нагрузки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Впервые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установлены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значения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упругости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адг</w:t>
      </w:r>
      <w:r w:rsidRPr="0067142F">
        <w:rPr>
          <w:rFonts w:hint="eastAsia"/>
          <w:sz w:val="18"/>
          <w:szCs w:val="18"/>
        </w:rPr>
        <w:t>е</w:t>
      </w:r>
      <w:r w:rsidRPr="0067142F">
        <w:rPr>
          <w:rFonts w:hint="eastAsia"/>
          <w:sz w:val="18"/>
          <w:szCs w:val="18"/>
        </w:rPr>
        <w:t>зии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мембраны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клеток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внутренней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среды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аннелид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также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выявлен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характер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изменений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воздействии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осмотической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нагрузки</w:t>
      </w:r>
    </w:p>
    <w:p w:rsidR="00C33EF8" w:rsidRDefault="000B5A2B" w:rsidP="00C33EF8">
      <w:pPr>
        <w:pStyle w:val="a7"/>
      </w:pPr>
      <w:hyperlink r:id="rId16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157. </w:t>
      </w:r>
      <w:r w:rsidRPr="00C33EF8">
        <w:rPr>
          <w:rFonts w:hint="eastAsia"/>
          <w:b/>
        </w:rPr>
        <w:t>Список</w:t>
      </w:r>
      <w:r>
        <w:t xml:space="preserve"> </w:t>
      </w:r>
      <w:r>
        <w:rPr>
          <w:rFonts w:hint="eastAsia"/>
        </w:rPr>
        <w:t>сосудистых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Ивановской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Щербаков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Любезнова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Борисова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Галлея</w:t>
      </w:r>
      <w:r>
        <w:t>-</w:t>
      </w:r>
      <w:r>
        <w:rPr>
          <w:rFonts w:hint="eastAsia"/>
        </w:rPr>
        <w:t>Принт</w:t>
      </w:r>
      <w:r>
        <w:t>, 2022. ‒ 73 </w:t>
      </w:r>
      <w:r>
        <w:rPr>
          <w:rFonts w:hint="eastAsia"/>
        </w:rPr>
        <w:t>с</w:t>
      </w:r>
      <w:r>
        <w:t xml:space="preserve">.; 29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Рязанского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Ру</w:t>
      </w:r>
      <w:r>
        <w:rPr>
          <w:rFonts w:hint="eastAsia"/>
        </w:rPr>
        <w:t>с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общества</w:t>
      </w:r>
      <w:r>
        <w:t>/ </w:t>
      </w:r>
      <w:r>
        <w:rPr>
          <w:rFonts w:hint="eastAsia"/>
        </w:rPr>
        <w:t>Русское</w:t>
      </w:r>
      <w:r>
        <w:t xml:space="preserve"> </w:t>
      </w:r>
      <w:r>
        <w:rPr>
          <w:rFonts w:hint="eastAsia"/>
        </w:rPr>
        <w:t>ботаническое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. </w:t>
      </w:r>
      <w:r>
        <w:rPr>
          <w:rFonts w:hint="eastAsia"/>
        </w:rPr>
        <w:t>Рязанское</w:t>
      </w:r>
      <w:r>
        <w:t xml:space="preserve"> </w:t>
      </w:r>
      <w:r>
        <w:rPr>
          <w:rFonts w:hint="eastAsia"/>
        </w:rPr>
        <w:t>отделение</w:t>
      </w:r>
      <w:r>
        <w:t xml:space="preserve">; </w:t>
      </w:r>
      <w:r>
        <w:rPr>
          <w:rFonts w:hint="eastAsia"/>
        </w:rPr>
        <w:t>вып</w:t>
      </w:r>
      <w:r>
        <w:t>. 5-</w:t>
      </w:r>
      <w:r>
        <w:rPr>
          <w:rFonts w:hint="eastAsia"/>
        </w:rPr>
        <w:t>прил</w:t>
      </w:r>
      <w:r>
        <w:t xml:space="preserve">.).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Р</w:t>
      </w:r>
      <w:r>
        <w:t>14333/5-</w:t>
      </w:r>
      <w:r>
        <w:rPr>
          <w:rFonts w:hint="eastAsia"/>
        </w:rPr>
        <w:t>прил</w:t>
      </w:r>
      <w:r>
        <w:t>.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табличной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форме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приведены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сведения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распространении</w:t>
      </w:r>
      <w:r w:rsidRPr="0067142F">
        <w:rPr>
          <w:sz w:val="18"/>
          <w:szCs w:val="18"/>
        </w:rPr>
        <w:t xml:space="preserve"> 1503 </w:t>
      </w:r>
      <w:r w:rsidRPr="0067142F">
        <w:rPr>
          <w:rFonts w:hint="eastAsia"/>
          <w:sz w:val="18"/>
          <w:szCs w:val="18"/>
        </w:rPr>
        <w:t>таксонов</w:t>
      </w:r>
      <w:r w:rsidRPr="0067142F">
        <w:rPr>
          <w:sz w:val="18"/>
          <w:szCs w:val="18"/>
        </w:rPr>
        <w:t xml:space="preserve"> (</w:t>
      </w:r>
      <w:r w:rsidRPr="0067142F">
        <w:rPr>
          <w:rFonts w:hint="eastAsia"/>
          <w:sz w:val="18"/>
          <w:szCs w:val="18"/>
        </w:rPr>
        <w:t>видов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или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межвидовых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гибридов</w:t>
      </w:r>
      <w:r w:rsidRPr="0067142F">
        <w:rPr>
          <w:sz w:val="18"/>
          <w:szCs w:val="18"/>
        </w:rPr>
        <w:t xml:space="preserve">)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rFonts w:hint="eastAsia"/>
          <w:sz w:val="18"/>
          <w:szCs w:val="18"/>
        </w:rPr>
        <w:t>д</w:t>
      </w:r>
      <w:r w:rsidRPr="0067142F">
        <w:rPr>
          <w:rFonts w:hint="eastAsia"/>
          <w:sz w:val="18"/>
          <w:szCs w:val="18"/>
        </w:rPr>
        <w:t>министративным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районам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Ивановской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области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Специально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отмечены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таксоны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встречающиеся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бассейне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Оки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занесенные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Кра</w:t>
      </w:r>
      <w:r w:rsidRPr="0067142F">
        <w:rPr>
          <w:rFonts w:hint="eastAsia"/>
          <w:sz w:val="18"/>
          <w:szCs w:val="18"/>
        </w:rPr>
        <w:t>с</w:t>
      </w:r>
      <w:r w:rsidRPr="0067142F">
        <w:rPr>
          <w:rFonts w:hint="eastAsia"/>
          <w:sz w:val="18"/>
          <w:szCs w:val="18"/>
        </w:rPr>
        <w:t>ную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книгу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Ивановской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области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также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заносные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растения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Предназначено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специалистов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ботаников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работников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природоохра</w:t>
      </w:r>
      <w:r w:rsidRPr="0067142F">
        <w:rPr>
          <w:rFonts w:hint="eastAsia"/>
          <w:sz w:val="18"/>
          <w:szCs w:val="18"/>
        </w:rPr>
        <w:t>н</w:t>
      </w:r>
      <w:r w:rsidRPr="0067142F">
        <w:rPr>
          <w:rFonts w:hint="eastAsia"/>
          <w:sz w:val="18"/>
          <w:szCs w:val="18"/>
        </w:rPr>
        <w:t>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организаций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также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натуралистов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любителей</w:t>
      </w:r>
    </w:p>
    <w:p w:rsidR="00C33EF8" w:rsidRDefault="000B5A2B" w:rsidP="00C33EF8">
      <w:pPr>
        <w:pStyle w:val="a7"/>
      </w:pPr>
      <w:hyperlink r:id="rId16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158. </w:t>
      </w:r>
      <w:r w:rsidRPr="00C33EF8">
        <w:rPr>
          <w:rFonts w:hint="eastAsia"/>
          <w:b/>
        </w:rPr>
        <w:t>Фомина Ю</w:t>
      </w:r>
      <w:r w:rsidRPr="00C33EF8">
        <w:rPr>
          <w:b/>
        </w:rPr>
        <w:t>.</w:t>
      </w:r>
      <w:r w:rsidRPr="00C33EF8">
        <w:rPr>
          <w:rFonts w:hint="eastAsia"/>
          <w:b/>
        </w:rPr>
        <w:t>Ю</w:t>
      </w:r>
      <w:r w:rsidRPr="00C33EF8">
        <w:rPr>
          <w:b/>
        </w:rPr>
        <w:t xml:space="preserve">. </w:t>
      </w:r>
      <w:r>
        <w:rPr>
          <w:rFonts w:hint="eastAsia"/>
        </w:rPr>
        <w:t>Структурно</w:t>
      </w:r>
      <w:r>
        <w:t>-</w:t>
      </w:r>
      <w:r>
        <w:rPr>
          <w:rFonts w:hint="eastAsia"/>
        </w:rPr>
        <w:t>функциональная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фенология</w:t>
      </w:r>
      <w:r>
        <w:t xml:space="preserve"> </w:t>
      </w:r>
      <w:r>
        <w:rPr>
          <w:rFonts w:hint="eastAsia"/>
        </w:rPr>
        <w:t>пелагического</w:t>
      </w:r>
      <w:r>
        <w:t xml:space="preserve"> 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планктона</w:t>
      </w:r>
      <w:r>
        <w:t xml:space="preserve"> </w:t>
      </w:r>
      <w:r>
        <w:rPr>
          <w:rFonts w:hint="eastAsia"/>
        </w:rPr>
        <w:t>Петрозаводской</w:t>
      </w:r>
      <w:r>
        <w:t xml:space="preserve"> </w:t>
      </w:r>
      <w:r>
        <w:rPr>
          <w:rFonts w:hint="eastAsia"/>
        </w:rPr>
        <w:t>губы</w:t>
      </w:r>
      <w:r>
        <w:t xml:space="preserve"> </w:t>
      </w:r>
      <w:r>
        <w:rPr>
          <w:rFonts w:hint="eastAsia"/>
        </w:rPr>
        <w:t>Онежского</w:t>
      </w:r>
      <w:r>
        <w:t xml:space="preserve"> </w:t>
      </w:r>
      <w:r>
        <w:rPr>
          <w:rFonts w:hint="eastAsia"/>
        </w:rPr>
        <w:t>озера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Фомина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Карельский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Петрозаводск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763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2022‒7296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66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159. </w:t>
      </w:r>
      <w:r w:rsidRPr="00C33EF8">
        <w:rPr>
          <w:rFonts w:hint="eastAsia"/>
          <w:b/>
        </w:rPr>
        <w:t>Южный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федеральный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университет</w:t>
      </w:r>
      <w:r w:rsidRPr="00C33EF8">
        <w:rPr>
          <w:b/>
        </w:rPr>
        <w:t xml:space="preserve"> (</w:t>
      </w:r>
      <w:r w:rsidRPr="00C33EF8">
        <w:rPr>
          <w:rFonts w:hint="eastAsia"/>
          <w:b/>
        </w:rPr>
        <w:t>Ростов</w:t>
      </w:r>
      <w:r w:rsidRPr="00C33EF8">
        <w:rPr>
          <w:b/>
        </w:rPr>
        <w:t>-</w:t>
      </w:r>
      <w:r w:rsidRPr="00C33EF8">
        <w:rPr>
          <w:rFonts w:hint="eastAsia"/>
          <w:b/>
        </w:rPr>
        <w:t>на</w:t>
      </w:r>
      <w:r w:rsidRPr="00C33EF8">
        <w:rPr>
          <w:b/>
        </w:rPr>
        <w:t>-</w:t>
      </w:r>
      <w:r w:rsidRPr="00C33EF8">
        <w:rPr>
          <w:rFonts w:hint="eastAsia"/>
          <w:b/>
        </w:rPr>
        <w:t>Дону</w:t>
      </w:r>
      <w:r w:rsidRPr="00C33EF8">
        <w:rPr>
          <w:b/>
        </w:rPr>
        <w:t xml:space="preserve">). </w:t>
      </w:r>
      <w:r w:rsidRPr="00C33EF8">
        <w:rPr>
          <w:rFonts w:hint="eastAsia"/>
          <w:b/>
        </w:rPr>
        <w:t>Ботанический</w:t>
      </w:r>
      <w:r w:rsidRPr="00C33EF8">
        <w:rPr>
          <w:b/>
        </w:rPr>
        <w:t xml:space="preserve"> </w:t>
      </w:r>
      <w:r w:rsidRPr="00C33EF8">
        <w:rPr>
          <w:rFonts w:hint="eastAsia"/>
          <w:b/>
        </w:rPr>
        <w:t>сад</w:t>
      </w:r>
      <w:r w:rsidRPr="00C33EF8">
        <w:rPr>
          <w:b/>
        </w:rPr>
        <w:t>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Ботан</w:t>
      </w:r>
      <w:r>
        <w:rPr>
          <w:rFonts w:hint="eastAsia"/>
        </w:rPr>
        <w:t>и</w:t>
      </w:r>
      <w:r>
        <w:rPr>
          <w:rFonts w:hint="eastAsia"/>
        </w:rPr>
        <w:t>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рального</w:t>
      </w:r>
      <w:r>
        <w:t xml:space="preserve"> </w:t>
      </w:r>
      <w:r>
        <w:rPr>
          <w:rFonts w:hint="eastAsia"/>
        </w:rPr>
        <w:t>университета</w:t>
      </w:r>
    </w:p>
    <w:p w:rsidR="00C33EF8" w:rsidRDefault="00C33EF8" w:rsidP="00C33EF8">
      <w:pPr>
        <w:pStyle w:val="a7"/>
      </w:pPr>
      <w:r>
        <w:rPr>
          <w:rFonts w:hint="eastAsia"/>
        </w:rPr>
        <w:t>Вып</w:t>
      </w:r>
      <w:r>
        <w:t>. 6/ 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Вардуни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>, 2021. ‒ 183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Р</w:t>
      </w:r>
      <w:r>
        <w:t>14749/6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работе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представлены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основные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результаты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деятельности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Ботанического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сада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Южного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федерального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университета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2020 </w:t>
      </w:r>
      <w:r w:rsidRPr="0067142F">
        <w:rPr>
          <w:rFonts w:hint="eastAsia"/>
          <w:sz w:val="18"/>
          <w:szCs w:val="18"/>
        </w:rPr>
        <w:t>году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Освещены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основные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направления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научной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образовательной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просветительской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деятельности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Приведены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результаты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rFonts w:hint="eastAsia"/>
          <w:sz w:val="18"/>
          <w:szCs w:val="18"/>
        </w:rPr>
        <w:t>н</w:t>
      </w:r>
      <w:r w:rsidRPr="0067142F">
        <w:rPr>
          <w:rFonts w:hint="eastAsia"/>
          <w:sz w:val="18"/>
          <w:szCs w:val="18"/>
        </w:rPr>
        <w:t>тродукции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редких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видов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растений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Ростовской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области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Дана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оценка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инвазионной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активности</w:t>
      </w:r>
      <w:r w:rsidRPr="0067142F">
        <w:rPr>
          <w:sz w:val="18"/>
          <w:szCs w:val="18"/>
        </w:rPr>
        <w:t xml:space="preserve"> Acer negundo L. </w:t>
      </w:r>
      <w:r w:rsidRPr="0067142F">
        <w:rPr>
          <w:rFonts w:hint="eastAsia"/>
          <w:sz w:val="18"/>
          <w:szCs w:val="18"/>
        </w:rPr>
        <w:t>Представлен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аннотир</w:t>
      </w:r>
      <w:r w:rsidRPr="0067142F">
        <w:rPr>
          <w:rFonts w:hint="eastAsia"/>
          <w:sz w:val="18"/>
          <w:szCs w:val="18"/>
        </w:rPr>
        <w:t>о</w:t>
      </w:r>
      <w:r w:rsidRPr="0067142F">
        <w:rPr>
          <w:rFonts w:hint="eastAsia"/>
          <w:sz w:val="18"/>
          <w:szCs w:val="18"/>
        </w:rPr>
        <w:t>ванный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список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облигатно</w:t>
      </w:r>
      <w:r w:rsidRPr="0067142F">
        <w:rPr>
          <w:sz w:val="18"/>
          <w:szCs w:val="18"/>
        </w:rPr>
        <w:t>-</w:t>
      </w:r>
      <w:r w:rsidRPr="0067142F">
        <w:rPr>
          <w:rFonts w:hint="eastAsia"/>
          <w:sz w:val="18"/>
          <w:szCs w:val="18"/>
        </w:rPr>
        <w:t>паразитических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микромицетов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обитающих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Ботаническом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саду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древесных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растениях</w:t>
      </w:r>
    </w:p>
    <w:p w:rsidR="00C33EF8" w:rsidRDefault="000B5A2B" w:rsidP="00C33EF8">
      <w:pPr>
        <w:pStyle w:val="a7"/>
      </w:pPr>
      <w:hyperlink r:id="rId167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34" w:name="_Toc127985780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4"/>
    </w:p>
    <w:p w:rsidR="00C33EF8" w:rsidRDefault="00C33EF8" w:rsidP="00C33EF8">
      <w:pPr>
        <w:pStyle w:val="30"/>
      </w:pPr>
      <w:r w:rsidRPr="00C33EF8">
        <w:rPr>
          <w:b/>
        </w:rPr>
        <w:t xml:space="preserve">160. Екимов А.Н. </w:t>
      </w:r>
      <w:r>
        <w:t>Возможности преимплантационных генетических технологий в детекции хр</w:t>
      </w:r>
      <w:r>
        <w:t>о</w:t>
      </w:r>
      <w:r>
        <w:t>мосомной и генной патологии эмбрионов человека : автореферат диссертации на соискание ученой степени кандидата медицинских наук : специальность 1.5.7. "Генетика"/ Екимов Алексей Никола</w:t>
      </w:r>
      <w:r>
        <w:t>е</w:t>
      </w:r>
      <w:r>
        <w:lastRenderedPageBreak/>
        <w:t>вич; [Национальный медицинский исследовательский центр акушерства, гинекологии и перинатол</w:t>
      </w:r>
      <w:r>
        <w:t>о</w:t>
      </w:r>
      <w:r>
        <w:t>гии им. В. И. Кулакова]. ‒ Москва, 2022. ‒ 23 с. ‒ Библиогр.: с. 20‒23. (Шифр /Е455 кх4 / А2022‒7343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68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161. </w:t>
      </w:r>
      <w:r w:rsidRPr="00C33EF8">
        <w:rPr>
          <w:rFonts w:hint="eastAsia"/>
          <w:b/>
        </w:rPr>
        <w:t>Меженская Д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прототипа</w:t>
      </w:r>
      <w:r>
        <w:t xml:space="preserve"> </w:t>
      </w:r>
      <w:r>
        <w:rPr>
          <w:rFonts w:hint="eastAsia"/>
        </w:rPr>
        <w:t>универсальной</w:t>
      </w:r>
      <w:r>
        <w:t xml:space="preserve"> </w:t>
      </w:r>
      <w:r>
        <w:rPr>
          <w:rFonts w:hint="eastAsia"/>
        </w:rPr>
        <w:t>живой</w:t>
      </w:r>
      <w:r>
        <w:t xml:space="preserve"> </w:t>
      </w:r>
      <w:r>
        <w:rPr>
          <w:rFonts w:hint="eastAsia"/>
        </w:rPr>
        <w:t>гриппозной</w:t>
      </w:r>
      <w:r>
        <w:t xml:space="preserve"> </w:t>
      </w:r>
      <w:r>
        <w:rPr>
          <w:rFonts w:hint="eastAsia"/>
        </w:rPr>
        <w:t>вакцины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внеклеточного</w:t>
      </w:r>
      <w:r>
        <w:t xml:space="preserve"> </w:t>
      </w:r>
      <w:r>
        <w:rPr>
          <w:rFonts w:hint="eastAsia"/>
        </w:rPr>
        <w:t>домена</w:t>
      </w:r>
      <w:r>
        <w:t xml:space="preserve"> M2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гриппа</w:t>
      </w:r>
      <w:r>
        <w:t xml:space="preserve"> A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Вирусология</w:t>
      </w:r>
      <w:r>
        <w:t>"/</w:t>
      </w:r>
      <w:r>
        <w:rPr>
          <w:rFonts w:hint="eastAsia"/>
        </w:rPr>
        <w:t> Меженская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28‒30.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2022‒7290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69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162. </w:t>
      </w:r>
      <w:r w:rsidRPr="00C33EF8">
        <w:rPr>
          <w:rFonts w:hint="eastAsia"/>
          <w:b/>
        </w:rPr>
        <w:t>Ожаровская Т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вакцинного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ближневосточного</w:t>
      </w:r>
      <w:r>
        <w:t xml:space="preserve"> </w:t>
      </w:r>
      <w:r>
        <w:rPr>
          <w:rFonts w:hint="eastAsia"/>
        </w:rPr>
        <w:t>респираторного</w:t>
      </w:r>
      <w:r>
        <w:t xml:space="preserve"> </w:t>
      </w:r>
      <w:r>
        <w:rPr>
          <w:rFonts w:hint="eastAsia"/>
        </w:rPr>
        <w:t>синдрома</w:t>
      </w:r>
      <w:r>
        <w:t xml:space="preserve"> (</w:t>
      </w:r>
      <w:r>
        <w:rPr>
          <w:rFonts w:hint="eastAsia"/>
        </w:rPr>
        <w:t>БВРС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эффективности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14.03.09 "</w:t>
      </w:r>
      <w:r>
        <w:rPr>
          <w:rFonts w:hint="eastAsia"/>
        </w:rPr>
        <w:t>Клиническая</w:t>
      </w:r>
      <w:r>
        <w:t xml:space="preserve"> </w:t>
      </w:r>
      <w:r>
        <w:rPr>
          <w:rFonts w:hint="eastAsia"/>
        </w:rPr>
        <w:t>иммун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, </w:t>
      </w:r>
      <w:r>
        <w:rPr>
          <w:rFonts w:hint="eastAsia"/>
        </w:rPr>
        <w:t>аллергология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03.01.03 "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Ожаровская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дреевна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эпидемиологии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Гам</w:t>
      </w:r>
      <w:r>
        <w:rPr>
          <w:rFonts w:hint="eastAsia"/>
        </w:rPr>
        <w:t>а</w:t>
      </w:r>
      <w:r>
        <w:rPr>
          <w:rFonts w:hint="eastAsia"/>
        </w:rPr>
        <w:t>леи</w:t>
      </w:r>
      <w:r>
        <w:t xml:space="preserve">].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.450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2022‒7436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70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163. </w:t>
      </w:r>
      <w:r w:rsidRPr="00C33EF8">
        <w:rPr>
          <w:rFonts w:hint="eastAsia"/>
          <w:b/>
        </w:rPr>
        <w:t>Чулакова О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Микробиологические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пневмококковых</w:t>
      </w:r>
      <w:r>
        <w:t xml:space="preserve"> </w:t>
      </w:r>
      <w:r>
        <w:rPr>
          <w:rFonts w:hint="eastAsia"/>
        </w:rPr>
        <w:t>инфекций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лиц</w:t>
      </w:r>
      <w:r>
        <w:t xml:space="preserve"> </w:t>
      </w:r>
      <w:r>
        <w:rPr>
          <w:rFonts w:hint="eastAsia"/>
        </w:rPr>
        <w:t>пожилого</w:t>
      </w:r>
      <w:r>
        <w:t xml:space="preserve"> </w:t>
      </w:r>
      <w:r>
        <w:rPr>
          <w:rFonts w:hint="eastAsia"/>
        </w:rPr>
        <w:t>возраста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</w:t>
      </w:r>
      <w:r>
        <w:rPr>
          <w:rFonts w:hint="eastAsia"/>
        </w:rPr>
        <w:t>н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Микробиология</w:t>
      </w:r>
      <w:r>
        <w:t xml:space="preserve"> (</w:t>
      </w:r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Чулакова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Андр</w:t>
      </w:r>
      <w:r>
        <w:rPr>
          <w:rFonts w:hint="eastAsia"/>
        </w:rPr>
        <w:t>е</w:t>
      </w:r>
      <w:r>
        <w:rPr>
          <w:rFonts w:hint="eastAsia"/>
        </w:rPr>
        <w:t>евна</w:t>
      </w:r>
      <w:r>
        <w:t>; [</w:t>
      </w:r>
      <w:r>
        <w:rPr>
          <w:rFonts w:hint="eastAsia"/>
        </w:rPr>
        <w:t>Тихоокеанский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Владивосток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890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2022‒7670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71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164. </w:t>
      </w:r>
      <w:r w:rsidRPr="00C33EF8">
        <w:rPr>
          <w:rFonts w:hint="eastAsia"/>
          <w:b/>
        </w:rPr>
        <w:t>Юрченко Д</w:t>
      </w:r>
      <w:r w:rsidRPr="00C33EF8">
        <w:rPr>
          <w:b/>
        </w:rPr>
        <w:t>.</w:t>
      </w:r>
      <w:r w:rsidRPr="00C33EF8">
        <w:rPr>
          <w:rFonts w:hint="eastAsia"/>
          <w:b/>
        </w:rPr>
        <w:t>А</w:t>
      </w:r>
      <w:r w:rsidRPr="00C33EF8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цитогенетические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вариаций</w:t>
      </w:r>
      <w:r>
        <w:t xml:space="preserve"> </w:t>
      </w:r>
      <w:r>
        <w:rPr>
          <w:rFonts w:hint="eastAsia"/>
        </w:rPr>
        <w:t>числа</w:t>
      </w:r>
      <w:r>
        <w:t xml:space="preserve"> </w:t>
      </w:r>
      <w:r>
        <w:rPr>
          <w:rFonts w:hint="eastAsia"/>
        </w:rPr>
        <w:t>копий</w:t>
      </w:r>
      <w:r>
        <w:t xml:space="preserve"> </w:t>
      </w:r>
      <w:r>
        <w:rPr>
          <w:rFonts w:hint="eastAsia"/>
        </w:rPr>
        <w:t>участков</w:t>
      </w:r>
      <w:r>
        <w:t xml:space="preserve"> </w:t>
      </w:r>
      <w:r>
        <w:rPr>
          <w:rFonts w:hint="eastAsia"/>
        </w:rPr>
        <w:t>ДНК</w:t>
      </w:r>
      <w:r>
        <w:t xml:space="preserve"> (CNV)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Юрченко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Ю</w:t>
      </w:r>
      <w:r>
        <w:t xml:space="preserve">831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2022‒7510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33EF8" w:rsidRDefault="000B5A2B" w:rsidP="00C33EF8">
      <w:pPr>
        <w:pStyle w:val="a7"/>
      </w:pPr>
      <w:hyperlink r:id="rId172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35" w:name="_Toc127985781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5"/>
    </w:p>
    <w:p w:rsidR="00C33EF8" w:rsidRDefault="00C33EF8" w:rsidP="00C33EF8">
      <w:pPr>
        <w:pStyle w:val="30"/>
      </w:pPr>
      <w:r w:rsidRPr="00C33EF8">
        <w:rPr>
          <w:b/>
        </w:rPr>
        <w:t xml:space="preserve">165. Лифенцова М. Н. </w:t>
      </w:r>
      <w:r>
        <w:t>Зоопсихология : учебное пособие/ М. Н. Лифенцова, Е. А. Горпинченко. ‒ Краснодар: КубГАУ, 2022. ‒ 187 с.: ил.; 21 см. ‒ Библиогр.: с. 185 (10 назв.). (Шифр Ю92/Л649 Ч/з3 / Г2022‒21999упр)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учебном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пособии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излагаются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общие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положения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зоопсихологии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как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науки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Приведены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методы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зоопсихологических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исследований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общая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характеристика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основные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стадии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развития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психической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деятельности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животных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онтогенезе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Предназначено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обучающихся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специальности</w:t>
      </w:r>
      <w:r w:rsidRPr="0067142F">
        <w:rPr>
          <w:sz w:val="18"/>
          <w:szCs w:val="18"/>
        </w:rPr>
        <w:t xml:space="preserve"> "</w:t>
      </w:r>
      <w:r w:rsidRPr="0067142F">
        <w:rPr>
          <w:rFonts w:hint="eastAsia"/>
          <w:sz w:val="18"/>
          <w:szCs w:val="18"/>
        </w:rPr>
        <w:t>Ветеринария</w:t>
      </w:r>
      <w:r w:rsidRPr="0067142F">
        <w:rPr>
          <w:sz w:val="18"/>
          <w:szCs w:val="18"/>
        </w:rPr>
        <w:t>" (</w:t>
      </w:r>
      <w:r w:rsidRPr="0067142F">
        <w:rPr>
          <w:rFonts w:hint="eastAsia"/>
          <w:sz w:val="18"/>
          <w:szCs w:val="18"/>
        </w:rPr>
        <w:t>специалитет</w:t>
      </w:r>
      <w:r w:rsidRPr="0067142F">
        <w:rPr>
          <w:sz w:val="18"/>
          <w:szCs w:val="18"/>
        </w:rPr>
        <w:t>)</w:t>
      </w:r>
    </w:p>
    <w:p w:rsidR="00C33EF8" w:rsidRDefault="000B5A2B" w:rsidP="00C33EF8">
      <w:pPr>
        <w:pStyle w:val="a7"/>
      </w:pPr>
      <w:hyperlink r:id="rId173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1"/>
      </w:pPr>
      <w:bookmarkStart w:id="36" w:name="_Toc127985782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36"/>
    </w:p>
    <w:p w:rsidR="00C33EF8" w:rsidRDefault="00C33EF8" w:rsidP="00C33EF8">
      <w:pPr>
        <w:pStyle w:val="30"/>
      </w:pPr>
      <w:r w:rsidRPr="00C33EF8">
        <w:rPr>
          <w:b/>
        </w:rPr>
        <w:t xml:space="preserve">166. Ивантер Э. В. </w:t>
      </w:r>
      <w:r>
        <w:t>Очерки о проблемах современной прикладной экологии/ Э. В. Ивантер; Фед</w:t>
      </w:r>
      <w:r>
        <w:t>е</w:t>
      </w:r>
      <w:r>
        <w:t>ральный исследовательский центр "Карельский научный центр Российской академии наук". ‒ Петр</w:t>
      </w:r>
      <w:r>
        <w:t>о</w:t>
      </w:r>
      <w:r>
        <w:t>заводск: КарНЦ РАН, 2022. ‒ 310, [1] с.: ил.; 21 см. ‒ Библиогр.: с. 305‒311. (Шифр Е081.4/И228 Ч/з1 / Г2022‒21622)</w:t>
      </w:r>
    </w:p>
    <w:p w:rsidR="00C33EF8" w:rsidRDefault="00C33EF8" w:rsidP="00C33E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</w:t>
      </w:r>
      <w:r w:rsidRPr="0067142F">
        <w:rPr>
          <w:rFonts w:hint="eastAsia"/>
          <w:sz w:val="18"/>
          <w:szCs w:val="18"/>
        </w:rPr>
        <w:t>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монографии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представлены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различные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порой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исключающие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друг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друга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подходы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решению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глобальных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экологич</w:t>
      </w:r>
      <w:r w:rsidRPr="0067142F">
        <w:rPr>
          <w:rFonts w:hint="eastAsia"/>
          <w:sz w:val="18"/>
          <w:szCs w:val="18"/>
        </w:rPr>
        <w:t>е</w:t>
      </w:r>
      <w:r w:rsidRPr="0067142F">
        <w:rPr>
          <w:rFonts w:hint="eastAsia"/>
          <w:sz w:val="18"/>
          <w:szCs w:val="18"/>
        </w:rPr>
        <w:t>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проблем </w:t>
      </w:r>
      <w:r w:rsidRPr="0067142F">
        <w:rPr>
          <w:sz w:val="18"/>
          <w:szCs w:val="18"/>
        </w:rPr>
        <w:t xml:space="preserve">‒ </w:t>
      </w:r>
      <w:r w:rsidRPr="0067142F">
        <w:rPr>
          <w:rFonts w:hint="eastAsia"/>
          <w:sz w:val="18"/>
          <w:szCs w:val="18"/>
        </w:rPr>
        <w:t>разрушение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озонового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слоя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глобальное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потепление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парниковый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эффект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демографический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взрыв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взаимоотношения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экологии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энергетики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биоразнообразие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рациональное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природопользование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устойчивое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развитие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использование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воспроизводство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природных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ресурсов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водная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лесная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рыбохозяйственная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мелиорация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эрозия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почвы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осушение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болот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обводнение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пустынь</w:t>
      </w:r>
    </w:p>
    <w:p w:rsidR="00C33EF8" w:rsidRDefault="000B5A2B" w:rsidP="00C33EF8">
      <w:pPr>
        <w:pStyle w:val="a7"/>
      </w:pPr>
      <w:hyperlink r:id="rId174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33EF8" w:rsidRDefault="00C33EF8" w:rsidP="00C33EF8">
      <w:pPr>
        <w:pStyle w:val="30"/>
      </w:pPr>
      <w:r w:rsidRPr="00C33EF8">
        <w:rPr>
          <w:b/>
        </w:rPr>
        <w:t>167. </w:t>
      </w:r>
      <w:r w:rsidRPr="00C33EF8">
        <w:rPr>
          <w:rFonts w:hint="eastAsia"/>
          <w:b/>
        </w:rPr>
        <w:t>Природопользование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устойчивое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биосферы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Виноградов Д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Турекельдиева Р</w:t>
      </w:r>
      <w:r>
        <w:t xml:space="preserve">. </w:t>
      </w:r>
      <w:r>
        <w:rPr>
          <w:rFonts w:hint="eastAsia"/>
        </w:rPr>
        <w:t>Т</w:t>
      </w:r>
      <w:r>
        <w:t xml:space="preserve">., </w:t>
      </w:r>
      <w:r>
        <w:rPr>
          <w:rFonts w:hint="eastAsia"/>
        </w:rPr>
        <w:t>Ильинский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Дуйсенбаева С</w:t>
      </w:r>
      <w:r>
        <w:t xml:space="preserve">. </w:t>
      </w:r>
      <w:r>
        <w:rPr>
          <w:rFonts w:hint="eastAsia"/>
        </w:rPr>
        <w:t>Т</w:t>
      </w:r>
      <w:r>
        <w:t xml:space="preserve">.; 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</w:t>
      </w:r>
      <w:r>
        <w:rPr>
          <w:rFonts w:hint="eastAsia"/>
        </w:rPr>
        <w:t>и</w:t>
      </w:r>
      <w:r>
        <w:rPr>
          <w:rFonts w:hint="eastAsia"/>
        </w:rPr>
        <w:t>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Рязань</w:t>
      </w:r>
      <w:r>
        <w:t xml:space="preserve">; </w:t>
      </w:r>
      <w:r>
        <w:rPr>
          <w:rFonts w:hint="eastAsia"/>
        </w:rPr>
        <w:t>Тараз</w:t>
      </w:r>
      <w:r>
        <w:t xml:space="preserve">: </w:t>
      </w:r>
      <w:r>
        <w:rPr>
          <w:rFonts w:hint="eastAsia"/>
        </w:rPr>
        <w:t>Жуков В</w:t>
      </w:r>
      <w:r>
        <w:t xml:space="preserve">. </w:t>
      </w:r>
      <w:r>
        <w:rPr>
          <w:rFonts w:hint="eastAsia"/>
        </w:rPr>
        <w:t>Ю</w:t>
      </w:r>
      <w:r>
        <w:t>., 2020.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158‒163 (111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П</w:t>
      </w:r>
      <w:r>
        <w:t xml:space="preserve">770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2022‒21646)</w:t>
      </w:r>
    </w:p>
    <w:p w:rsidR="00C33EF8" w:rsidRDefault="00C33EF8" w:rsidP="00C33EF8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33EF8" w:rsidRPr="0067142F" w:rsidRDefault="00C33EF8" w:rsidP="00C33EF8">
      <w:pPr>
        <w:pStyle w:val="a7"/>
        <w:rPr>
          <w:sz w:val="18"/>
          <w:szCs w:val="18"/>
        </w:rPr>
      </w:pPr>
      <w:r w:rsidRPr="0067142F">
        <w:rPr>
          <w:rFonts w:hint="eastAsia"/>
          <w:sz w:val="18"/>
          <w:szCs w:val="18"/>
        </w:rPr>
        <w:t>Аннотация</w:t>
      </w:r>
      <w:r w:rsidRPr="0067142F">
        <w:rPr>
          <w:sz w:val="18"/>
          <w:szCs w:val="18"/>
        </w:rPr>
        <w:t xml:space="preserve">: B </w:t>
      </w:r>
      <w:r w:rsidRPr="0067142F">
        <w:rPr>
          <w:rFonts w:hint="eastAsia"/>
          <w:sz w:val="18"/>
          <w:szCs w:val="18"/>
        </w:rPr>
        <w:t>учебном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пособий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рассмотрены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проблемы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окружающей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среды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основные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виды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загрязнений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дана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классификация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природных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ресурсов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основные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принципы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рационального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использования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Рассматриваются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правовые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вопросы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экологической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бе</w:t>
      </w:r>
      <w:r w:rsidRPr="0067142F">
        <w:rPr>
          <w:rFonts w:hint="eastAsia"/>
          <w:sz w:val="18"/>
          <w:szCs w:val="18"/>
        </w:rPr>
        <w:t>з</w:t>
      </w:r>
      <w:r w:rsidRPr="0067142F">
        <w:rPr>
          <w:rFonts w:hint="eastAsia"/>
          <w:sz w:val="18"/>
          <w:szCs w:val="18"/>
        </w:rPr>
        <w:t>опасности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окружающей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среды</w:t>
      </w:r>
      <w:r w:rsidRPr="0067142F">
        <w:rPr>
          <w:sz w:val="18"/>
          <w:szCs w:val="18"/>
        </w:rPr>
        <w:t xml:space="preserve">. </w:t>
      </w:r>
      <w:r w:rsidRPr="0067142F">
        <w:rPr>
          <w:rFonts w:hint="eastAsia"/>
          <w:sz w:val="18"/>
          <w:szCs w:val="18"/>
        </w:rPr>
        <w:t>Издание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адресовано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для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обучающихся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учебных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заведений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научных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сотрудников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сельскохозяйстве</w:t>
      </w:r>
      <w:r w:rsidRPr="0067142F">
        <w:rPr>
          <w:rFonts w:hint="eastAsia"/>
          <w:sz w:val="18"/>
          <w:szCs w:val="18"/>
        </w:rPr>
        <w:t>н</w:t>
      </w:r>
      <w:r w:rsidRPr="0067142F">
        <w:rPr>
          <w:rFonts w:hint="eastAsia"/>
          <w:sz w:val="18"/>
          <w:szCs w:val="18"/>
        </w:rPr>
        <w:t>ных</w:t>
      </w:r>
      <w:r w:rsidRPr="0067142F">
        <w:rPr>
          <w:sz w:val="18"/>
          <w:szCs w:val="18"/>
        </w:rPr>
        <w:t xml:space="preserve">, </w:t>
      </w:r>
      <w:r w:rsidRPr="0067142F">
        <w:rPr>
          <w:rFonts w:hint="eastAsia"/>
          <w:sz w:val="18"/>
          <w:szCs w:val="18"/>
        </w:rPr>
        <w:t>биологических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и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экологических</w:t>
      </w:r>
      <w:r w:rsidRPr="0067142F">
        <w:rPr>
          <w:sz w:val="18"/>
          <w:szCs w:val="18"/>
        </w:rPr>
        <w:t xml:space="preserve"> </w:t>
      </w:r>
      <w:r w:rsidRPr="0067142F">
        <w:rPr>
          <w:rFonts w:hint="eastAsia"/>
          <w:sz w:val="18"/>
          <w:szCs w:val="18"/>
        </w:rPr>
        <w:t>направлений</w:t>
      </w:r>
      <w:r w:rsidRPr="0067142F">
        <w:rPr>
          <w:sz w:val="18"/>
          <w:szCs w:val="18"/>
        </w:rPr>
        <w:t>.</w:t>
      </w:r>
    </w:p>
    <w:p w:rsidR="00C33EF8" w:rsidRDefault="000B5A2B" w:rsidP="00C33EF8">
      <w:pPr>
        <w:pStyle w:val="a7"/>
      </w:pPr>
      <w:hyperlink r:id="rId175" w:history="1">
        <w:r w:rsidR="00C33EF8">
          <w:rPr>
            <w:rStyle w:val="ac"/>
            <w:rFonts w:ascii="TextBook" w:hAnsi="TextBook" w:hint="eastAsia"/>
            <w:sz w:val="24"/>
          </w:rPr>
          <w:t>Перейти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в</w:t>
        </w:r>
        <w:r w:rsidR="00C33EF8">
          <w:rPr>
            <w:rStyle w:val="ac"/>
            <w:rFonts w:ascii="TextBook" w:hAnsi="TextBook"/>
            <w:sz w:val="24"/>
          </w:rPr>
          <w:t xml:space="preserve"> </w:t>
        </w:r>
        <w:r w:rsidR="00C33EF8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C33EF8" w:rsidSect="00E37457">
      <w:footerReference w:type="default" r:id="rId176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E6" w:rsidRDefault="00AA1DE6">
      <w:r>
        <w:separator/>
      </w:r>
    </w:p>
  </w:endnote>
  <w:endnote w:type="continuationSeparator" w:id="0">
    <w:p w:rsidR="00AA1DE6" w:rsidRDefault="00A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E6" w:rsidRDefault="00AA1DE6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B5A2B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AA1DE6" w:rsidRDefault="00AA1D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E6" w:rsidRDefault="00AA1DE6">
      <w:r>
        <w:separator/>
      </w:r>
    </w:p>
  </w:footnote>
  <w:footnote w:type="continuationSeparator" w:id="0">
    <w:p w:rsidR="00AA1DE6" w:rsidRDefault="00AA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60DA4810"/>
    <w:multiLevelType w:val="hybridMultilevel"/>
    <w:tmpl w:val="957C1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8"/>
    <w:rsid w:val="000309EA"/>
    <w:rsid w:val="00046360"/>
    <w:rsid w:val="000671C0"/>
    <w:rsid w:val="000B5A2B"/>
    <w:rsid w:val="000D3ED5"/>
    <w:rsid w:val="00173EDF"/>
    <w:rsid w:val="00175F94"/>
    <w:rsid w:val="00183880"/>
    <w:rsid w:val="00262C4E"/>
    <w:rsid w:val="002C11B7"/>
    <w:rsid w:val="002E5F3B"/>
    <w:rsid w:val="002F0281"/>
    <w:rsid w:val="002F4433"/>
    <w:rsid w:val="00343584"/>
    <w:rsid w:val="003F7C8E"/>
    <w:rsid w:val="004A4CD0"/>
    <w:rsid w:val="004C1E9E"/>
    <w:rsid w:val="00514EAC"/>
    <w:rsid w:val="00525871"/>
    <w:rsid w:val="00596A72"/>
    <w:rsid w:val="005D7925"/>
    <w:rsid w:val="0067142F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AA1DE6"/>
    <w:rsid w:val="00B00E69"/>
    <w:rsid w:val="00B6659D"/>
    <w:rsid w:val="00BC7099"/>
    <w:rsid w:val="00C33EF8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525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258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table" w:styleId="af1">
    <w:name w:val="Table Grid"/>
    <w:basedOn w:val="a1"/>
    <w:uiPriority w:val="39"/>
    <w:rsid w:val="005258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525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258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table" w:styleId="af1">
    <w:name w:val="Table Grid"/>
    <w:basedOn w:val="a1"/>
    <w:uiPriority w:val="39"/>
    <w:rsid w:val="005258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6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30%2A491432205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4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8%2F2016%2F1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5%2F2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4%2F4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5%2F3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36%2A117286270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28%2A264065149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76%2A204185359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09%2A980009373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066%2A372965402" TargetMode="External"/><Relationship Id="rId1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081%2A941342261" TargetMode="External"/><Relationship Id="rId1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57%2A117613750" TargetMode="External"/><Relationship Id="rId1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646%2A620290367" TargetMode="External"/><Relationship Id="rId1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36%2A569706924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8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28%2A389423294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5%2F2015%2F%D1%82%2E74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5%2F2016%2F75%2F1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6%2F2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4" TargetMode="External"/><Relationship Id="rId7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6%2F3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200%2A639178659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613%2A987293057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00%2A103146302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007%2A425484339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22%2A108399514" TargetMode="External"/><Relationship Id="rId1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26%2A140534133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27%2A447799721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86%2A413542152" TargetMode="External"/><Relationship Id="rId1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31%2A067995986" TargetMode="External"/><Relationship Id="rId1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14333%2F5%2D%D0%BF%D1%80%D0%B8%D0%BB%2E%2A52876698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9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8%2F2016%2F2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5%2F3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4%2F5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5%2F4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92%2A757267046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582065188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31%2A130751694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065%2A238497573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79%D1%83%D0%BF%D1%80%2A921861567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983%2A063505949" TargetMode="External"/><Relationship Id="rId1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34%2A489595874" TargetMode="External"/><Relationship Id="rId1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93%2A587620329" TargetMode="External"/><Relationship Id="rId1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70%2A925320966" TargetMode="External"/><Relationship Id="rId176" Type="http://schemas.openxmlformats.org/officeDocument/2006/relationships/footer" Target="footer1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6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5%2F2016%2F23%2F2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8%2F2015%2F1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5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630%2A457597867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41%2A495351935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96%2A896090731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29%2A227011640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6%2F3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5%2F5" TargetMode="External"/><Relationship Id="rId7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6%2F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88%2A671315568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79%2A295487064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40%2A864705971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62%2A833107580" TargetMode="External"/><Relationship Id="rId1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48%2A962777463" TargetMode="External"/><Relationship Id="rId1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96%2A6097239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0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5%2F4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44%2A072854752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222%2A44509310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4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5%2F2015%2F%D1%82%2E7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8%2F2016%2F3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6%2F1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4%2F1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4%2F6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6%2F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069%2A748760274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180%2F292%2D4%2A511552148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41%2A933238209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53%2A527091181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83%2A712850114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94%2A685512184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37%2A813053144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93%2A005288371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35%2A126128710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601%2A974148110" TargetMode="External"/><Relationship Id="rId1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58%2A147126707" TargetMode="External"/><Relationship Id="rId1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59%2A343461193" TargetMode="External"/><Relationship Id="rId1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13%2A102399965" TargetMode="External"/><Relationship Id="rId1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618%2A897361023" TargetMode="External"/><Relationship Id="rId1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90%2A638490020" TargetMode="External"/><Relationship Id="rId177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" TargetMode="External"/><Relationship Id="rId1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10%2A219365167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4%2F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8%2F2015%2F2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16%2A016601092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5%2F2016%2F23%2F3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5%2F5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6%2F4" TargetMode="External"/><Relationship Id="rId7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6%2F5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43%2A407051289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15247%2F80%2A786152000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51%2A196772457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60%2A581115659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34%2A412090219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44%2A496515223" TargetMode="External"/><Relationship Id="rId1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14749%2F6%2A86611416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5%2F6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22%2A703663186" TargetMode="External"/><Relationship Id="rId1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71%D1%83%D0%BF%D1%80%2A6123147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5%2F2015%2F72%2F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8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8%2F2015%2F3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8%2F2016%2F4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5%2F1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619%2A736222120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45%2A488254045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34%2A585776735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30%2A386832561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60%2A226262194" TargetMode="External"/><Relationship Id="rId1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75%2A171101282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4%2F2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180%2F292%2D5%2A415334377" TargetMode="External"/><Relationship Id="rId1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26%2A939279922" TargetMode="External"/><Relationship Id="rId1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999%D1%83%D0%BF%D1%80%2A97106227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4%2F2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5%2F2015%2F72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5%2F2016%2F23%2F4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6%2F5" TargetMode="External"/><Relationship Id="rId7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6%2F6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42%2A440885047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12%2A905121210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66%D1%83%D0%BF%D1%80%2A133147917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967921431" TargetMode="External"/><Relationship Id="rId1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43%2A7380739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5%2F6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6%2F1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229%2A716710937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33%2A542835697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90%2A729341604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68%2A592262620" TargetMode="External"/><Relationship Id="rId1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42%2A856436034" TargetMode="External"/><Relationship Id="rId3" Type="http://schemas.openxmlformats.org/officeDocument/2006/relationships/styles" Target="styles.xm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7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5%2F1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5%2F2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773%D1%83%D0%BF%D1%80%2A563207535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080%2A365498161" TargetMode="External"/><Relationship Id="rId1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71%2A149286291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8%2F2015%2F4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5%2F2014%2F3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36%2A845003225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87%2A891252167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08%2A475587855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38%2A193443693" TargetMode="External"/><Relationship Id="rId1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61%2A660670785" TargetMode="External"/><Relationship Id="rId1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622%2A633616845" TargetMode="Externa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1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5%2F2016%2F23%2F5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2%2F2016%2F6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92%2D10454%2FN33%2A729793711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94%2A5168452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A1AB-8F9F-42CC-BDC9-E7B7508F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25</Pages>
  <Words>12186</Words>
  <Characters>121723</Characters>
  <Application>Microsoft Office Word</Application>
  <DocSecurity>0</DocSecurity>
  <Lines>1014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133642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2023-02-22T12:15:00Z</dcterms:created>
  <dcterms:modified xsi:type="dcterms:W3CDTF">2023-02-22T12:15:00Z</dcterms:modified>
</cp:coreProperties>
</file>