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B700E1" w:rsidRDefault="0008243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1614973" w:history="1">
        <w:r w:rsidR="00B700E1" w:rsidRPr="00E42270">
          <w:rPr>
            <w:rStyle w:val="ac"/>
            <w:noProof/>
          </w:rPr>
          <w:t>НОВЫЕ ПОСТУПЛЕНИЯ КНИГ В ФОНД СибНСХБ</w:t>
        </w:r>
        <w:r w:rsidR="00B700E1">
          <w:rPr>
            <w:noProof/>
            <w:webHidden/>
          </w:rPr>
          <w:tab/>
        </w:r>
        <w:r w:rsidR="00B700E1">
          <w:rPr>
            <w:noProof/>
            <w:webHidden/>
          </w:rPr>
          <w:fldChar w:fldCharType="begin"/>
        </w:r>
        <w:r w:rsidR="00B700E1">
          <w:rPr>
            <w:noProof/>
            <w:webHidden/>
          </w:rPr>
          <w:instrText xml:space="preserve"> PAGEREF _Toc131614973 \h </w:instrText>
        </w:r>
        <w:r w:rsidR="00B700E1">
          <w:rPr>
            <w:noProof/>
            <w:webHidden/>
          </w:rPr>
        </w:r>
        <w:r w:rsidR="00B700E1">
          <w:rPr>
            <w:noProof/>
            <w:webHidden/>
          </w:rPr>
          <w:fldChar w:fldCharType="separate"/>
        </w:r>
        <w:r w:rsidR="00B700E1">
          <w:rPr>
            <w:noProof/>
            <w:webHidden/>
          </w:rPr>
          <w:t>4</w:t>
        </w:r>
        <w:r w:rsidR="00B700E1"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74" w:history="1">
        <w:r w:rsidRPr="00E42270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75" w:history="1">
        <w:r w:rsidRPr="00E42270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76" w:history="1">
        <w:r w:rsidRPr="00E42270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77" w:history="1">
        <w:r w:rsidRPr="00E42270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78" w:history="1">
        <w:r w:rsidRPr="00E4227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79" w:history="1">
        <w:r w:rsidRPr="00E42270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0" w:history="1">
        <w:r w:rsidRPr="00E42270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1" w:history="1">
        <w:r w:rsidRPr="00E42270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2" w:history="1">
        <w:r w:rsidRPr="00E42270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3" w:history="1">
        <w:r w:rsidRPr="00E42270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4" w:history="1">
        <w:r w:rsidRPr="00E42270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5" w:history="1">
        <w:r w:rsidRPr="00E42270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6" w:history="1">
        <w:r w:rsidRPr="00E42270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7" w:history="1">
        <w:r w:rsidRPr="00E42270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8" w:history="1">
        <w:r w:rsidRPr="00E42270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89" w:history="1">
        <w:r w:rsidRPr="00E42270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0" w:history="1">
        <w:r w:rsidRPr="00E42270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1" w:history="1">
        <w:r w:rsidRPr="00E4227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2" w:history="1">
        <w:r w:rsidRPr="00E42270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3" w:history="1">
        <w:r w:rsidRPr="00E42270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4" w:history="1">
        <w:r w:rsidRPr="00E42270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5" w:history="1">
        <w:r w:rsidRPr="00E42270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6" w:history="1">
        <w:r w:rsidRPr="00E42270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7" w:history="1">
        <w:r w:rsidRPr="00E42270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8" w:history="1">
        <w:r w:rsidRPr="00E42270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4999" w:history="1">
        <w:r w:rsidRPr="00E42270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700E1" w:rsidRDefault="00B700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615000" w:history="1">
        <w:r w:rsidRPr="00E42270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_Toc131615000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5F3B" w:rsidRDefault="0008243B" w:rsidP="004A10CD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CE6E55" w:rsidRDefault="00CE6E55" w:rsidP="00CE6E55">
      <w:pPr>
        <w:pStyle w:val="1"/>
      </w:pPr>
      <w:bookmarkStart w:id="2" w:name="_Toc131614973"/>
      <w:r>
        <w:lastRenderedPageBreak/>
        <w:t>НОВЫЕ ПОСТУПЛЕНИЯ КНИГ В ФОНД СибНСХБ</w:t>
      </w:r>
      <w:bookmarkEnd w:id="2"/>
    </w:p>
    <w:p w:rsidR="00CE6E55" w:rsidRDefault="00CE6E55" w:rsidP="00CE6E55">
      <w:pPr>
        <w:pStyle w:val="1"/>
      </w:pPr>
      <w:bookmarkStart w:id="3" w:name="_Toc131614974"/>
      <w:r>
        <w:t>Сельское хозяйство</w:t>
      </w:r>
      <w:bookmarkEnd w:id="3"/>
    </w:p>
    <w:p w:rsidR="00CE6E55" w:rsidRDefault="00CE6E55" w:rsidP="00CE6E55">
      <w:pPr>
        <w:pStyle w:val="2"/>
      </w:pPr>
      <w:bookmarkStart w:id="4" w:name="_Toc131614975"/>
      <w:r>
        <w:t>Почвоведение</w:t>
      </w:r>
      <w:bookmarkEnd w:id="4"/>
    </w:p>
    <w:p w:rsidR="00CE6E55" w:rsidRDefault="00CE6E55" w:rsidP="00CE6E55">
      <w:pPr>
        <w:pStyle w:val="10"/>
      </w:pPr>
      <w:r w:rsidRPr="00CE6E55">
        <w:rPr>
          <w:b/>
        </w:rPr>
        <w:t>1. Физика,</w:t>
      </w:r>
      <w:r>
        <w:t xml:space="preserve"> химия, биология и минералогия почв СССР : доклады к VIII Международному ко</w:t>
      </w:r>
      <w:r>
        <w:t>н</w:t>
      </w:r>
      <w:r>
        <w:t>грессу почвоведов/ Академия наук СССР, Всесоюзное общество почвоведов; редакционная коллегия: И. П. Герасимов (главный редактор) [и др.]. ‒ Москва: Наука, 1964. ‒ 394 с.: ил.; 21 см. ‒ Библиогр. в конце докл. (Шифр Г2023‒94)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9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5" w:name="_Toc131614976"/>
      <w:r>
        <w:rPr>
          <w:rFonts w:hint="eastAsia"/>
        </w:rPr>
        <w:t>Земледелие</w:t>
      </w:r>
      <w:bookmarkEnd w:id="5"/>
    </w:p>
    <w:p w:rsidR="00CE6E55" w:rsidRDefault="00CE6E55" w:rsidP="00CE6E55">
      <w:pPr>
        <w:pStyle w:val="10"/>
      </w:pPr>
      <w:r w:rsidRPr="00CE6E55">
        <w:rPr>
          <w:b/>
        </w:rPr>
        <w:t>2. Методология</w:t>
      </w:r>
      <w:r>
        <w:t xml:space="preserve"> и методика оценки эколого-ресурсного потенциала агроландшафтов Западной Сибири : методическое пособие/ Н. И. Добротворская, Н. В. Семендяева, В. А. Понько, М. И. Иван</w:t>
      </w:r>
      <w:r>
        <w:t>о</w:t>
      </w:r>
      <w:r>
        <w:t>ва ; ответственный редактор Н. И. Добротворская; Министерство науки и высшего образования Ро</w:t>
      </w:r>
      <w:r>
        <w:t>с</w:t>
      </w:r>
      <w:r>
        <w:t>сийской Федерации, Сибирский федеральный научный центр агробиотехнологий Российской акад</w:t>
      </w:r>
      <w:r>
        <w:t>е</w:t>
      </w:r>
      <w:r>
        <w:t>мии наук, Сибирский научно-исследовательский институт земледелия и химизации сельского хозя</w:t>
      </w:r>
      <w:r>
        <w:t>й</w:t>
      </w:r>
      <w:r>
        <w:t>ства. ‒ Новосибирск: СФНЦА, 2018. ‒ 98 с.: ил., цв. ил.; 21 см. ‒ Библиогр.: с. 94‒98 (81 назв.). (Шифр Г2023‒79)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10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6" w:name="_Toc131614977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6"/>
    </w:p>
    <w:p w:rsidR="00CE6E55" w:rsidRDefault="00CE6E55" w:rsidP="00CE6E55">
      <w:pPr>
        <w:pStyle w:val="10"/>
      </w:pPr>
      <w:r w:rsidRPr="00CE6E55">
        <w:rPr>
          <w:b/>
        </w:rPr>
        <w:t>3. Научно-производственная конференция по мелиорации и системе обработки солонц</w:t>
      </w:r>
      <w:r w:rsidRPr="00CE6E55">
        <w:rPr>
          <w:b/>
        </w:rPr>
        <w:t>о</w:t>
      </w:r>
      <w:r w:rsidRPr="00CE6E55">
        <w:rPr>
          <w:b/>
        </w:rPr>
        <w:t>вых почв (1957; с. Питерка)</w:t>
      </w:r>
      <w:r>
        <w:t>. Материалы Научно-производственной конференции по мелиорации и системе обработки солонцовых почв/ Саратовское областное правление Научно-технического общ</w:t>
      </w:r>
      <w:r>
        <w:t>е</w:t>
      </w:r>
      <w:r>
        <w:t>ства сельского и лесного хозяйства, Саратовское областное управление сельского хозяйства; под о</w:t>
      </w:r>
      <w:r>
        <w:t>б</w:t>
      </w:r>
      <w:r>
        <w:t>щей редакцией Б. В. Андреева. ‒ Саратов, 1958. ‒ 55 с.: ил.; 20 см. (Шифр Г2023‒89)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11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7" w:name="_Toc131614978"/>
      <w:r>
        <w:rPr>
          <w:rFonts w:hint="eastAsia"/>
        </w:rPr>
        <w:t>Растениеводство</w:t>
      </w:r>
      <w:bookmarkEnd w:id="7"/>
    </w:p>
    <w:p w:rsidR="00CE6E55" w:rsidRDefault="00CE6E55" w:rsidP="00CE6E55">
      <w:pPr>
        <w:pStyle w:val="10"/>
      </w:pPr>
      <w:r w:rsidRPr="00CE6E55">
        <w:rPr>
          <w:b/>
        </w:rPr>
        <w:t xml:space="preserve">4. Бегучев П. П. </w:t>
      </w:r>
      <w:r>
        <w:t>Сенокосы и пастбища Нижнего Поволжья/ П. П. Бегучев. ‒ 2-е изд., доп. и п</w:t>
      </w:r>
      <w:r>
        <w:t>е</w:t>
      </w:r>
      <w:r>
        <w:t>рераб. ‒ Элиста: Калмыцкое книжное издательство, 1968. ‒ 96 с.: ил.; 20 см. (Шифр Г2023‒90)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12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0"/>
      </w:pPr>
      <w:r w:rsidRPr="00CE6E55">
        <w:rPr>
          <w:b/>
        </w:rPr>
        <w:t>5. </w:t>
      </w:r>
      <w:r w:rsidRPr="00CE6E55">
        <w:rPr>
          <w:rFonts w:hint="eastAsia"/>
          <w:b/>
        </w:rPr>
        <w:t>Введение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освоение</w:t>
      </w:r>
      <w:r>
        <w:t xml:space="preserve"> </w:t>
      </w:r>
      <w:r>
        <w:rPr>
          <w:rFonts w:hint="eastAsia"/>
        </w:rPr>
        <w:t>севооборотов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колхозах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совхозах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: (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материалы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общим</w:t>
      </w:r>
      <w:r>
        <w:t xml:space="preserve"> </w:t>
      </w:r>
      <w:r>
        <w:rPr>
          <w:rFonts w:hint="eastAsia"/>
        </w:rPr>
        <w:t>вопросам</w:t>
      </w:r>
      <w:r>
        <w:t xml:space="preserve"> </w:t>
      </w:r>
      <w:r>
        <w:rPr>
          <w:rFonts w:hint="eastAsia"/>
        </w:rPr>
        <w:t>земледелия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Це</w:t>
      </w:r>
      <w:r>
        <w:rPr>
          <w:rFonts w:hint="eastAsia"/>
        </w:rPr>
        <w:t>н</w:t>
      </w:r>
      <w:r>
        <w:rPr>
          <w:rFonts w:hint="eastAsia"/>
        </w:rPr>
        <w:t>тральных</w:t>
      </w:r>
      <w:r>
        <w:t xml:space="preserve"> </w:t>
      </w:r>
      <w:r>
        <w:rPr>
          <w:rFonts w:hint="eastAsia"/>
        </w:rPr>
        <w:t>районов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Цивенко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, 1972.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2023‒93)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13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8" w:name="_Toc131614979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8"/>
    </w:p>
    <w:p w:rsidR="00CE6E55" w:rsidRDefault="00CE6E55" w:rsidP="00CE6E55">
      <w:pPr>
        <w:pStyle w:val="10"/>
      </w:pPr>
      <w:r w:rsidRPr="00CE6E55">
        <w:rPr>
          <w:b/>
        </w:rPr>
        <w:t xml:space="preserve">6. Берим Н. Г. </w:t>
      </w:r>
      <w:r>
        <w:t>Практикум по химической защите растений : учебное пособие для агрономич</w:t>
      </w:r>
      <w:r>
        <w:t>е</w:t>
      </w:r>
      <w:r>
        <w:t>ских специальностей сельскохозяйственных вузов/ Н. Г. Берим, Р. Е. Соколовская. ‒ 2-е изд., перераб. и доп. ‒ Ленинград: Колос, 1969. ‒ 247 с.: ил.; 21 см. ‒ (Учебники и учебные пособия для высших сельскохозяйственных учебных заведений). ‒ Библиогр.: с. 245. (Шифр Г2023‒87)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14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0"/>
      </w:pPr>
      <w:r w:rsidRPr="00CE6E55">
        <w:rPr>
          <w:b/>
        </w:rPr>
        <w:t>7. </w:t>
      </w:r>
      <w:r w:rsidRPr="00CE6E55">
        <w:rPr>
          <w:rFonts w:hint="eastAsia"/>
          <w:b/>
        </w:rPr>
        <w:t>Вредные</w:t>
      </w:r>
      <w:r>
        <w:t xml:space="preserve"> </w:t>
      </w:r>
      <w:r>
        <w:rPr>
          <w:rFonts w:hint="eastAsia"/>
        </w:rPr>
        <w:t>организмы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и</w:t>
      </w:r>
      <w:r>
        <w:rPr>
          <w:rFonts w:hint="eastAsia"/>
        </w:rPr>
        <w:t>ми</w:t>
      </w:r>
      <w:r>
        <w:t>/ 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</w:t>
      </w:r>
      <w:r>
        <w:rPr>
          <w:rFonts w:hint="eastAsia"/>
        </w:rPr>
        <w:t>о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Ашмарина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lastRenderedPageBreak/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СибНИИ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2017. ‒ 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., [4]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48‒61.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44‒46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2023‒80)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15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0"/>
      </w:pPr>
      <w:r w:rsidRPr="00CE6E55">
        <w:rPr>
          <w:b/>
        </w:rPr>
        <w:t>8. </w:t>
      </w:r>
      <w:r w:rsidRPr="00CE6E55">
        <w:rPr>
          <w:rFonts w:hint="eastAsia"/>
          <w:b/>
        </w:rPr>
        <w:t>Енкина Т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В</w:t>
      </w:r>
      <w:r w:rsidRPr="00CE6E55">
        <w:rPr>
          <w:b/>
        </w:rPr>
        <w:t xml:space="preserve">. </w:t>
      </w:r>
      <w:r>
        <w:rPr>
          <w:rFonts w:hint="eastAsia"/>
        </w:rPr>
        <w:t>Патогенные</w:t>
      </w:r>
      <w:r>
        <w:t xml:space="preserve"> </w:t>
      </w:r>
      <w:r>
        <w:rPr>
          <w:rFonts w:hint="eastAsia"/>
        </w:rPr>
        <w:t>микромицеты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травянистых</w:t>
      </w:r>
      <w:r>
        <w:t xml:space="preserve"> </w:t>
      </w:r>
      <w:r>
        <w:rPr>
          <w:rFonts w:hint="eastAsia"/>
        </w:rPr>
        <w:t>растениях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Енкина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Объединенный</w:t>
      </w:r>
      <w:r>
        <w:t xml:space="preserve"> </w:t>
      </w:r>
      <w:r>
        <w:rPr>
          <w:rFonts w:hint="eastAsia"/>
        </w:rPr>
        <w:t>ученый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биологическим</w:t>
      </w:r>
      <w:r>
        <w:t xml:space="preserve"> </w:t>
      </w:r>
      <w:r>
        <w:rPr>
          <w:rFonts w:hint="eastAsia"/>
        </w:rPr>
        <w:t>наукам</w:t>
      </w:r>
      <w:r>
        <w:t xml:space="preserve">. ‒ </w:t>
      </w:r>
      <w:r>
        <w:rPr>
          <w:rFonts w:hint="eastAsia"/>
        </w:rPr>
        <w:t>Новосибирск</w:t>
      </w:r>
      <w:r>
        <w:t>, 1971. ‒ 23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2023‒17)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16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9" w:name="_Toc131614980"/>
      <w:r>
        <w:rPr>
          <w:rFonts w:hint="eastAsia"/>
        </w:rPr>
        <w:t>Животноводство</w:t>
      </w:r>
      <w:bookmarkEnd w:id="9"/>
    </w:p>
    <w:p w:rsidR="00CE6E55" w:rsidRDefault="00CE6E55" w:rsidP="00CE6E55">
      <w:pPr>
        <w:pStyle w:val="10"/>
      </w:pPr>
      <w:r w:rsidRPr="00CE6E55">
        <w:rPr>
          <w:b/>
        </w:rPr>
        <w:t xml:space="preserve">9. Меньшов Б. Г. </w:t>
      </w:r>
      <w:r>
        <w:t>Как вести племенную работу по кролиководству в колхозах/ Б. Г. Меньшов; Народный комиссариат земледелия РСФСР, Отдел кролиководства. ‒ Москва: Издание Наркомзема РСФСР, 1934. ‒ 24 с.: ил.; 22 см. (Шифр Г2023‒83)</w:t>
      </w:r>
    </w:p>
    <w:p w:rsidR="00CE6E55" w:rsidRDefault="00CE6E55" w:rsidP="00CE6E55">
      <w:pPr>
        <w:pStyle w:val="a7"/>
      </w:pPr>
      <w:r>
        <w:t>Экземпляры: всего: 1 ‒ 102КХ(1)</w:t>
      </w:r>
    </w:p>
    <w:p w:rsidR="00CE6E55" w:rsidRDefault="00B700E1" w:rsidP="00CE6E55">
      <w:pPr>
        <w:pStyle w:val="a7"/>
      </w:pPr>
      <w:hyperlink r:id="rId17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10. </w:t>
      </w:r>
      <w:r w:rsidRPr="00CE6E55">
        <w:rPr>
          <w:rFonts w:hint="eastAsia"/>
          <w:b/>
        </w:rPr>
        <w:t>Хамируев Т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Н</w:t>
      </w:r>
      <w:r w:rsidRPr="00CE6E55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тонкорунного</w:t>
      </w:r>
      <w:r>
        <w:t xml:space="preserve"> </w:t>
      </w:r>
      <w:r>
        <w:rPr>
          <w:rFonts w:hint="eastAsia"/>
        </w:rPr>
        <w:t>овцеводства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Забайк</w:t>
      </w:r>
      <w:r>
        <w:rPr>
          <w:rFonts w:hint="eastAsia"/>
        </w:rPr>
        <w:t>а</w:t>
      </w:r>
      <w:r>
        <w:rPr>
          <w:rFonts w:hint="eastAsia"/>
        </w:rPr>
        <w:t>лья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Хамируев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Волков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Черных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сточной</w:t>
      </w:r>
      <w:r>
        <w:t xml:space="preserve"> </w:t>
      </w:r>
      <w:r>
        <w:rPr>
          <w:rFonts w:hint="eastAsia"/>
        </w:rPr>
        <w:t>Сибири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2021. ‒ 148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130‒138 (89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2023‒76)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18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10" w:name="_Toc131614981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CE6E55" w:rsidRDefault="00CE6E55" w:rsidP="00CE6E55">
      <w:pPr>
        <w:pStyle w:val="20"/>
      </w:pPr>
      <w:r w:rsidRPr="00CE6E55">
        <w:rPr>
          <w:b/>
        </w:rPr>
        <w:t xml:space="preserve">11. Зуев В. П. </w:t>
      </w:r>
      <w:r>
        <w:t>Применение тепла в сельском хозяйстве/ В. П. Зуев, В. С. Шкрабак. ‒ Ленинград: Колос. Ленинградское отделение, 1976. ‒ 232 с.: ил.; 20 см. ‒ Библиогр.: с. 229‒230 (44 назв.). (Шифр Г2023‒85)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19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12. </w:t>
      </w:r>
      <w:r w:rsidRPr="00CE6E55">
        <w:rPr>
          <w:rFonts w:hint="eastAsia"/>
          <w:b/>
        </w:rPr>
        <w:t>Иванов Н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М</w:t>
      </w:r>
      <w:r w:rsidRPr="00CE6E55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комплексы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Торопов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Сабашкин</w:t>
      </w:r>
      <w:r>
        <w:t xml:space="preserve">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2021.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2023‒78)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0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11" w:name="_Toc131614982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CE6E55" w:rsidRDefault="00CE6E55" w:rsidP="00CE6E55">
      <w:pPr>
        <w:pStyle w:val="20"/>
      </w:pPr>
      <w:r w:rsidRPr="00CE6E55">
        <w:rPr>
          <w:b/>
        </w:rPr>
        <w:t>13. Концепция</w:t>
      </w:r>
      <w:r>
        <w:t xml:space="preserve"> развития зернового рынка Сибири на период до 2025 года/ О. В. Борисова, Г. М. Гриценко, Л. В. Тю [и др.] ; под редакцией Л. В. Тю; Министерство науки и высшего образования Российской Федерации, Сибирский федеральный научный центр агробиотехнологий Российской академии наук, Сибирский научно-исследовательский институт экономики сельского хозяйства. ‒ Новосибирск: СФНЦА РАН, 2021. ‒ 160 с.: ил.; 20 см. ‒ Библиография: с. 96‒99 (45 назв.). (Шифр Г2023‒77)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1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12" w:name="_Toc13161498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CE6E55" w:rsidRDefault="00CE6E55" w:rsidP="00CE6E55">
      <w:pPr>
        <w:pStyle w:val="20"/>
      </w:pPr>
      <w:r w:rsidRPr="00CE6E55">
        <w:rPr>
          <w:b/>
        </w:rPr>
        <w:t xml:space="preserve">14. Крылов Г. В. </w:t>
      </w:r>
      <w:r>
        <w:t>Пути улучшения лесов Сибири/ Г. В. Крылов. ‒ Новосибирск: Наука. Сиби</w:t>
      </w:r>
      <w:r>
        <w:t>р</w:t>
      </w:r>
      <w:r>
        <w:t>ское отделение, 1955. ‒ 96 с.: ил., [1] вкл. л. карт; 20 см. ‒ Библиогр.: с. 91‒92. (Шифр Г2023‒82)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2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13" w:name="_Toc131614984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3"/>
    </w:p>
    <w:p w:rsidR="00CE6E55" w:rsidRDefault="00CE6E55" w:rsidP="00CE6E55">
      <w:pPr>
        <w:pStyle w:val="20"/>
      </w:pPr>
      <w:r w:rsidRPr="00CE6E55">
        <w:rPr>
          <w:b/>
        </w:rPr>
        <w:t xml:space="preserve">15. Езерская Л. О. </w:t>
      </w:r>
      <w:r>
        <w:t>Первый международный молочный конгресс, организованный Бельгийским национальным обществом молочного хозяйства в Брюсселе в 1903 г. : отчет командированной М</w:t>
      </w:r>
      <w:r>
        <w:t>и</w:t>
      </w:r>
      <w:r>
        <w:t>нистерством Земледелия/ Л. О. Езерская. ‒ Харьков: Тип. А. Дарре, 1904. ‒ 62 с.: ил.; 21 см. (Шифр Г2023‒81)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3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14" w:name="_Toc131614985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4"/>
    </w:p>
    <w:p w:rsidR="00CE6E55" w:rsidRDefault="00CE6E55" w:rsidP="00CE6E55">
      <w:pPr>
        <w:pStyle w:val="20"/>
      </w:pPr>
      <w:r w:rsidRPr="00CE6E55">
        <w:rPr>
          <w:b/>
        </w:rPr>
        <w:t xml:space="preserve">16. Анучин Д. Н. </w:t>
      </w:r>
      <w:r>
        <w:t>Рельеф Европейской части СССР/ Д. Н. Анучин, А. А. Борзов ; под общей р</w:t>
      </w:r>
      <w:r>
        <w:t>е</w:t>
      </w:r>
      <w:r>
        <w:t>дакцией А. И. Соловьева, Н. Е. Дика; Московский государственный университет им. М. В. Ломон</w:t>
      </w:r>
      <w:r>
        <w:t>о</w:t>
      </w:r>
      <w:r>
        <w:t>сова, Научно-исследовательский институт географии. ‒ Москва: Географгиз, 1948. ‒ 300 с.: ил.; 20 см. ‒ Библиогр.: с. 174‒176, 296‒299. (Шифр Г2023‒92)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4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17. </w:t>
      </w:r>
      <w:r w:rsidRPr="00CE6E55">
        <w:rPr>
          <w:rFonts w:hint="eastAsia"/>
          <w:b/>
        </w:rPr>
        <w:t>Бочаров М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К</w:t>
      </w:r>
      <w:r w:rsidRPr="00CE6E55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математической</w:t>
      </w:r>
      <w:r>
        <w:t xml:space="preserve"> </w:t>
      </w:r>
      <w:r>
        <w:rPr>
          <w:rFonts w:hint="eastAsia"/>
        </w:rPr>
        <w:t>статистики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географии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Бочаров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Мысль</w:t>
      </w:r>
      <w:r>
        <w:t>, 1971. ‒ 371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361‒365.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2023‒88)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5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18. </w:t>
      </w:r>
      <w:r w:rsidRPr="00CE6E55">
        <w:rPr>
          <w:rFonts w:hint="eastAsia"/>
          <w:b/>
        </w:rPr>
        <w:t>Региональные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бассейна р</w:t>
      </w:r>
      <w:r>
        <w:t xml:space="preserve">. </w:t>
      </w:r>
      <w:r>
        <w:rPr>
          <w:rFonts w:hint="eastAsia"/>
        </w:rPr>
        <w:t>Оби</w:t>
      </w:r>
      <w:r>
        <w:t xml:space="preserve"> : [</w:t>
      </w:r>
      <w:r>
        <w:rPr>
          <w:rFonts w:hint="eastAsia"/>
        </w:rPr>
        <w:t>сборник</w:t>
      </w:r>
      <w:r>
        <w:t>]/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Географическое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отдел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Абрамович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Наука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>, 1968.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2023‒84)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6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15" w:name="_Toc131614986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15"/>
    </w:p>
    <w:p w:rsidR="00CE6E55" w:rsidRDefault="00CE6E55" w:rsidP="00CE6E55">
      <w:pPr>
        <w:pStyle w:val="20"/>
      </w:pPr>
      <w:r w:rsidRPr="00CE6E55">
        <w:rPr>
          <w:b/>
        </w:rPr>
        <w:t xml:space="preserve">19. Берлин М. З. </w:t>
      </w:r>
      <w:r>
        <w:t>Экономика сельскохозяйственного строительства : учебное пособие для инж</w:t>
      </w:r>
      <w:r>
        <w:t>е</w:t>
      </w:r>
      <w:r>
        <w:t>нерно-строительных вузов и факультетов по специальности "Промышленное и гражданское стро</w:t>
      </w:r>
      <w:r>
        <w:t>и</w:t>
      </w:r>
      <w:r>
        <w:t>тельство" (специализация "Сельскохозяйственное строительство")/ М. З. Берлин. ‒ Москва: Высшая школа, 1966. ‒ 199 с.: ил.; 21 см. (Шифр Г2023‒91)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7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16" w:name="_Toc131614987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6"/>
    </w:p>
    <w:p w:rsidR="00CE6E55" w:rsidRDefault="00CE6E55" w:rsidP="00CE6E55">
      <w:pPr>
        <w:pStyle w:val="20"/>
      </w:pPr>
      <w:r w:rsidRPr="00CE6E55">
        <w:rPr>
          <w:b/>
        </w:rPr>
        <w:t xml:space="preserve">20. Середа В. А. </w:t>
      </w:r>
      <w:r>
        <w:t>Совершенствование трудовых показателей на предприятии/ В. А. Середа. ‒ Москва: Экономика, 1976. ‒ 112 с.: ил.; 21 см. (Шифр Г2023‒86)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E6E55" w:rsidRDefault="00B700E1" w:rsidP="00CE6E55">
      <w:pPr>
        <w:pStyle w:val="a7"/>
      </w:pPr>
      <w:hyperlink r:id="rId28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17" w:name="_Toc131614988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7"/>
    </w:p>
    <w:p w:rsidR="00CE6E55" w:rsidRDefault="00CE6E55" w:rsidP="00CE6E55">
      <w:pPr>
        <w:pStyle w:val="1"/>
      </w:pPr>
      <w:bookmarkStart w:id="18" w:name="_Toc131614989"/>
      <w:r>
        <w:t>Сельское хозяйство</w:t>
      </w:r>
      <w:bookmarkEnd w:id="18"/>
    </w:p>
    <w:p w:rsidR="00CE6E55" w:rsidRDefault="00CE6E55" w:rsidP="00CE6E55">
      <w:pPr>
        <w:pStyle w:val="2"/>
      </w:pPr>
      <w:bookmarkStart w:id="19" w:name="_Toc131614990"/>
      <w:r>
        <w:t>Земледелие</w:t>
      </w:r>
      <w:bookmarkEnd w:id="19"/>
    </w:p>
    <w:p w:rsidR="00CE6E55" w:rsidRDefault="00CE6E55" w:rsidP="00CE6E55">
      <w:pPr>
        <w:pStyle w:val="20"/>
      </w:pPr>
      <w:r w:rsidRPr="00CE6E55">
        <w:rPr>
          <w:b/>
        </w:rPr>
        <w:t>21. Инновационные</w:t>
      </w:r>
      <w:r>
        <w:t xml:space="preserve"> технологии оценки состояния и вовлечения в оборот залежных земель : аналитический обзор/ Министерство сельского хозяйства Российской Федерации, Российский нау</w:t>
      </w:r>
      <w:r>
        <w:t>ч</w:t>
      </w:r>
      <w:r>
        <w:t>но-исследовательский институт информации и технико-экономических исследований по инженерно-техническому обеспечению агропромышленного комплекса; Голубев И. Г. [и др.]. ‒ Москва: Роси</w:t>
      </w:r>
      <w:r>
        <w:t>н</w:t>
      </w:r>
      <w:r>
        <w:lastRenderedPageBreak/>
        <w:t>формагротех, 2022. ‒ 77 с.: цв.ил.; 20 см. ‒ Библиогр.: с. 64‒76 (103 назв.). (Шифр П/И666 Ч/з1 / Г2022‒24140)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CE6E55" w:rsidRDefault="00CE6E55" w:rsidP="00CE6E55">
      <w:pPr>
        <w:pStyle w:val="a7"/>
        <w:rPr>
          <w:sz w:val="20"/>
        </w:rPr>
      </w:pPr>
      <w:r w:rsidRPr="00CE6E55">
        <w:rPr>
          <w:rFonts w:hint="eastAsia"/>
          <w:b/>
          <w:sz w:val="20"/>
        </w:rPr>
        <w:t>Аннотация</w:t>
      </w:r>
      <w:r w:rsidRPr="00CE6E55">
        <w:rPr>
          <w:sz w:val="20"/>
        </w:rPr>
        <w:t xml:space="preserve">: </w:t>
      </w:r>
      <w:r w:rsidRPr="00CE6E55">
        <w:rPr>
          <w:rFonts w:hint="eastAsia"/>
          <w:sz w:val="20"/>
        </w:rPr>
        <w:t>Показаны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состояние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перспективы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вовлечения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оборот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выбывших</w:t>
      </w:r>
      <w:r w:rsidRPr="00CE6E55">
        <w:rPr>
          <w:sz w:val="20"/>
        </w:rPr>
        <w:t xml:space="preserve"> (</w:t>
      </w:r>
      <w:r w:rsidRPr="00CE6E55">
        <w:rPr>
          <w:rFonts w:hint="eastAsia"/>
          <w:sz w:val="20"/>
        </w:rPr>
        <w:t>неиспользуемых</w:t>
      </w:r>
      <w:r w:rsidRPr="00CE6E55">
        <w:rPr>
          <w:sz w:val="20"/>
        </w:rPr>
        <w:t xml:space="preserve">) </w:t>
      </w:r>
      <w:r w:rsidRPr="00CE6E55">
        <w:rPr>
          <w:rFonts w:hint="eastAsia"/>
          <w:sz w:val="20"/>
        </w:rPr>
        <w:t>сельскохозя</w:t>
      </w:r>
      <w:r w:rsidRPr="00CE6E55">
        <w:rPr>
          <w:rFonts w:hint="eastAsia"/>
          <w:sz w:val="20"/>
        </w:rPr>
        <w:t>й</w:t>
      </w:r>
      <w:r w:rsidRPr="00CE6E55">
        <w:rPr>
          <w:rFonts w:hint="eastAsia"/>
          <w:sz w:val="20"/>
        </w:rPr>
        <w:t>ственных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угодий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Российской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Федерации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числе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проведение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культуртехнических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работ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Рассмотрены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вопросы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</w:t>
      </w:r>
      <w:r w:rsidRPr="00CE6E55">
        <w:rPr>
          <w:rFonts w:hint="eastAsia"/>
          <w:sz w:val="20"/>
        </w:rPr>
        <w:t>о</w:t>
      </w:r>
      <w:r w:rsidRPr="00CE6E55">
        <w:rPr>
          <w:rFonts w:hint="eastAsia"/>
          <w:sz w:val="20"/>
        </w:rPr>
        <w:t>ниторинга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технологии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вовлечения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залежных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земель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сельскохозяйственный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оборот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том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числе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применением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бесп</w:t>
      </w:r>
      <w:r w:rsidRPr="00CE6E55">
        <w:rPr>
          <w:rFonts w:hint="eastAsia"/>
          <w:sz w:val="20"/>
        </w:rPr>
        <w:t>и</w:t>
      </w:r>
      <w:r w:rsidRPr="00CE6E55">
        <w:rPr>
          <w:rFonts w:hint="eastAsia"/>
          <w:sz w:val="20"/>
        </w:rPr>
        <w:t>лотных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летательных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объектов</w:t>
      </w:r>
      <w:r w:rsidRPr="00CE6E55">
        <w:rPr>
          <w:sz w:val="20"/>
        </w:rPr>
        <w:t xml:space="preserve"> (</w:t>
      </w:r>
      <w:r w:rsidRPr="00CE6E55">
        <w:rPr>
          <w:rFonts w:hint="eastAsia"/>
          <w:sz w:val="20"/>
        </w:rPr>
        <w:t>БПЛА</w:t>
      </w:r>
      <w:r w:rsidRPr="00CE6E55">
        <w:rPr>
          <w:sz w:val="20"/>
        </w:rPr>
        <w:t xml:space="preserve">). </w:t>
      </w:r>
      <w:r w:rsidRPr="00CE6E55">
        <w:rPr>
          <w:rFonts w:hint="eastAsia"/>
          <w:sz w:val="20"/>
        </w:rPr>
        <w:t>Предназначен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для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руководителей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специалистов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предприятий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АПК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научных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работников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также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преподавателей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студентов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вузов</w:t>
      </w:r>
    </w:p>
    <w:p w:rsidR="00CE6E55" w:rsidRDefault="00B700E1" w:rsidP="00CE6E55">
      <w:pPr>
        <w:pStyle w:val="a7"/>
      </w:pPr>
      <w:hyperlink r:id="rId29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22. </w:t>
      </w:r>
      <w:r w:rsidRPr="00CE6E55">
        <w:rPr>
          <w:rFonts w:hint="eastAsia"/>
          <w:b/>
        </w:rPr>
        <w:t>Юшкевич</w:t>
      </w:r>
      <w:r>
        <w:t xml:space="preserve"> </w:t>
      </w:r>
      <w:r>
        <w:rPr>
          <w:rFonts w:hint="eastAsia"/>
        </w:rPr>
        <w:t>Леонид</w:t>
      </w:r>
      <w:r>
        <w:t xml:space="preserve"> </w:t>
      </w:r>
      <w:r>
        <w:rPr>
          <w:rFonts w:hint="eastAsia"/>
        </w:rPr>
        <w:t>Витальевич</w:t>
      </w:r>
      <w:r>
        <w:t xml:space="preserve"> : [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образ</w:t>
      </w:r>
      <w:r>
        <w:t xml:space="preserve"> </w:t>
      </w:r>
      <w:r>
        <w:rPr>
          <w:rFonts w:hint="eastAsia"/>
        </w:rPr>
        <w:t>жизни</w:t>
      </w:r>
      <w:r>
        <w:t xml:space="preserve">] : </w:t>
      </w:r>
      <w:r>
        <w:rPr>
          <w:rFonts w:hint="eastAsia"/>
        </w:rPr>
        <w:t>биобиблиографический</w:t>
      </w:r>
      <w:r>
        <w:t xml:space="preserve"> </w:t>
      </w:r>
      <w:r>
        <w:rPr>
          <w:rFonts w:hint="eastAsia"/>
        </w:rPr>
        <w:t>указ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>/ 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78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Деятели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образования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1/</w:t>
      </w:r>
      <w:r>
        <w:rPr>
          <w:rFonts w:hint="eastAsia"/>
        </w:rPr>
        <w:t>Ю</w:t>
      </w:r>
      <w:r>
        <w:t xml:space="preserve">961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2022‒24125)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CE6E55" w:rsidRPr="00CE6E55" w:rsidRDefault="00CE6E55" w:rsidP="00CE6E55">
      <w:pPr>
        <w:pStyle w:val="a7"/>
        <w:rPr>
          <w:sz w:val="20"/>
        </w:rPr>
      </w:pPr>
      <w:r w:rsidRPr="00CE6E55">
        <w:rPr>
          <w:rFonts w:hint="eastAsia"/>
          <w:b/>
          <w:sz w:val="20"/>
        </w:rPr>
        <w:t>Аннотация</w:t>
      </w:r>
      <w:r w:rsidRPr="00CE6E55">
        <w:rPr>
          <w:sz w:val="20"/>
        </w:rPr>
        <w:t xml:space="preserve">: </w:t>
      </w:r>
      <w:r w:rsidRPr="00CE6E55">
        <w:rPr>
          <w:rFonts w:hint="eastAsia"/>
          <w:sz w:val="20"/>
        </w:rPr>
        <w:t>Видный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учёный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области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общего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земледелия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экологи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доктор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сельскохозяйственных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наук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Указатель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включает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библиографическое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описание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научных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работ Л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Юшкевича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сгруппированные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разделы</w:t>
      </w:r>
      <w:r w:rsidRPr="00CE6E55">
        <w:rPr>
          <w:sz w:val="20"/>
        </w:rPr>
        <w:t xml:space="preserve"> "</w:t>
      </w:r>
      <w:r w:rsidRPr="00CE6E55">
        <w:rPr>
          <w:rFonts w:hint="eastAsia"/>
          <w:sz w:val="20"/>
        </w:rPr>
        <w:t>Научные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труды</w:t>
      </w:r>
      <w:r w:rsidRPr="00CE6E55">
        <w:rPr>
          <w:sz w:val="20"/>
        </w:rPr>
        <w:t>", "</w:t>
      </w:r>
      <w:r w:rsidRPr="00CE6E55">
        <w:rPr>
          <w:rFonts w:hint="eastAsia"/>
          <w:sz w:val="20"/>
        </w:rPr>
        <w:t>Рекомендации</w:t>
      </w:r>
      <w:r w:rsidRPr="00CE6E55">
        <w:rPr>
          <w:sz w:val="20"/>
        </w:rPr>
        <w:t>", "</w:t>
      </w:r>
      <w:r w:rsidRPr="00CE6E55">
        <w:rPr>
          <w:rFonts w:hint="eastAsia"/>
          <w:sz w:val="20"/>
        </w:rPr>
        <w:t>Авторские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свидетельства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патенты</w:t>
      </w:r>
      <w:r w:rsidRPr="00CE6E55">
        <w:rPr>
          <w:sz w:val="20"/>
        </w:rPr>
        <w:t xml:space="preserve">"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другие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разделы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Материал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внутри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разделов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расположен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хр</w:t>
      </w:r>
      <w:r w:rsidRPr="00CE6E55">
        <w:rPr>
          <w:rFonts w:hint="eastAsia"/>
          <w:sz w:val="20"/>
        </w:rPr>
        <w:t>о</w:t>
      </w:r>
      <w:r w:rsidRPr="00CE6E55">
        <w:rPr>
          <w:rFonts w:hint="eastAsia"/>
          <w:sz w:val="20"/>
        </w:rPr>
        <w:t>нологическом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порядке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затем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алфавите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названий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Имеется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вспомогательный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алфавитный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указатель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заглавий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номер</w:t>
      </w:r>
      <w:r w:rsidRPr="00CE6E55">
        <w:rPr>
          <w:rFonts w:hint="eastAsia"/>
          <w:sz w:val="20"/>
        </w:rPr>
        <w:t>а</w:t>
      </w:r>
      <w:r w:rsidRPr="00CE6E55">
        <w:rPr>
          <w:rFonts w:hint="eastAsia"/>
          <w:sz w:val="20"/>
        </w:rPr>
        <w:t>ми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записей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Указатель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рассчитан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научных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сотрудников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аспирантов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преподавателей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специалистов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сельского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хозя</w:t>
      </w:r>
      <w:r w:rsidRPr="00CE6E55">
        <w:rPr>
          <w:rFonts w:hint="eastAsia"/>
          <w:sz w:val="20"/>
        </w:rPr>
        <w:t>й</w:t>
      </w:r>
      <w:r w:rsidRPr="00CE6E55">
        <w:rPr>
          <w:rFonts w:hint="eastAsia"/>
          <w:sz w:val="20"/>
        </w:rPr>
        <w:t>ства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библиотек</w:t>
      </w:r>
    </w:p>
    <w:p w:rsidR="00CE6E55" w:rsidRDefault="00B700E1" w:rsidP="00CE6E55">
      <w:pPr>
        <w:pStyle w:val="a7"/>
      </w:pPr>
      <w:hyperlink r:id="rId30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20" w:name="_Toc131614991"/>
      <w:r>
        <w:rPr>
          <w:rFonts w:hint="eastAsia"/>
        </w:rPr>
        <w:t>Растениеводство</w:t>
      </w:r>
      <w:bookmarkEnd w:id="20"/>
    </w:p>
    <w:p w:rsidR="00CE6E55" w:rsidRDefault="00CE6E55" w:rsidP="00CE6E55">
      <w:pPr>
        <w:pStyle w:val="20"/>
      </w:pPr>
      <w:r w:rsidRPr="00CE6E55">
        <w:rPr>
          <w:b/>
        </w:rPr>
        <w:t xml:space="preserve">23. Давоян Э.Р. </w:t>
      </w:r>
      <w:r>
        <w:t>Создание нового, генетически разнообразного исходного материала для селе</w:t>
      </w:r>
      <w:r>
        <w:t>к</w:t>
      </w:r>
      <w:r>
        <w:t>ции мягкой пшеницы на основе методов хромосомной инженерии и ДНК-маркирования : автореф</w:t>
      </w:r>
      <w:r>
        <w:t>е</w:t>
      </w:r>
      <w:r>
        <w:t>рат диссертации на соискание ученой степени доктора биологических наук : специальность 4.1.2. "Селекция, семеноводство и биотехнология растений"/ Давоян Эдвард Румикович; [Национальный центр зерна им. П. П. Лукьяненко]. ‒ Краснодар, 2022. ‒ 44 с.: цв. ил. ‒ Библиогр.: с. 38‒44. (Шифр /Д134 Ч/з8 / А2022‒8722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31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24. </w:t>
      </w:r>
      <w:r w:rsidRPr="00CE6E55">
        <w:rPr>
          <w:rFonts w:hint="eastAsia"/>
          <w:b/>
        </w:rPr>
        <w:t>Данилова Е</w:t>
      </w:r>
      <w:r w:rsidRPr="00CE6E55">
        <w:rPr>
          <w:b/>
        </w:rPr>
        <w:t xml:space="preserve">.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мелатонина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</w:t>
      </w:r>
      <w:r>
        <w:rPr>
          <w:rFonts w:hint="eastAsia"/>
        </w:rPr>
        <w:t>о</w:t>
      </w:r>
      <w:r>
        <w:rPr>
          <w:rFonts w:hint="eastAsia"/>
        </w:rPr>
        <w:t>виях</w:t>
      </w:r>
      <w:r>
        <w:t xml:space="preserve"> </w:t>
      </w:r>
      <w:r>
        <w:rPr>
          <w:rFonts w:hint="eastAsia"/>
        </w:rPr>
        <w:t>техногенного</w:t>
      </w:r>
      <w:r>
        <w:t xml:space="preserve"> </w:t>
      </w:r>
      <w:r>
        <w:rPr>
          <w:rFonts w:hint="eastAsia"/>
        </w:rPr>
        <w:t>загрязнения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 xml:space="preserve">" ;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Данилова</w:t>
      </w:r>
      <w:r>
        <w:t xml:space="preserve"> </w:t>
      </w:r>
      <w:r>
        <w:rPr>
          <w:rFonts w:hint="eastAsia"/>
        </w:rPr>
        <w:t>Елена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Томск</w:t>
      </w:r>
      <w:r>
        <w:t>, 2022.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27‒30.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183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2022‒8759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32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25. </w:t>
      </w:r>
      <w:r w:rsidRPr="00CE6E55">
        <w:rPr>
          <w:rFonts w:hint="eastAsia"/>
          <w:b/>
        </w:rPr>
        <w:t>Дубровский А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А</w:t>
      </w:r>
      <w:r w:rsidRPr="00CE6E55">
        <w:rPr>
          <w:b/>
        </w:rPr>
        <w:t xml:space="preserve">.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светодиодных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освещения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различным</w:t>
      </w:r>
      <w:r>
        <w:t xml:space="preserve"> </w:t>
      </w:r>
      <w:r>
        <w:rPr>
          <w:rFonts w:hint="eastAsia"/>
        </w:rPr>
        <w:t>спектрал</w:t>
      </w:r>
      <w:r>
        <w:rPr>
          <w:rFonts w:hint="eastAsia"/>
        </w:rPr>
        <w:t>ь</w:t>
      </w:r>
      <w:r>
        <w:rPr>
          <w:rFonts w:hint="eastAsia"/>
        </w:rPr>
        <w:t>ным</w:t>
      </w:r>
      <w:r>
        <w:t xml:space="preserve"> </w:t>
      </w:r>
      <w:r>
        <w:rPr>
          <w:rFonts w:hint="eastAsia"/>
        </w:rPr>
        <w:t>составом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томатов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защищённого</w:t>
      </w:r>
      <w:r>
        <w:t xml:space="preserve"> </w:t>
      </w:r>
      <w:r>
        <w:rPr>
          <w:rFonts w:hint="eastAsia"/>
        </w:rPr>
        <w:t>грунта</w:t>
      </w:r>
      <w:r>
        <w:t>/ </w:t>
      </w:r>
      <w:r>
        <w:rPr>
          <w:rFonts w:hint="eastAsia"/>
        </w:rPr>
        <w:t>Дубровский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дреевич</w:t>
      </w:r>
      <w:r>
        <w:t xml:space="preserve">, </w:t>
      </w:r>
      <w:r>
        <w:rPr>
          <w:rFonts w:hint="eastAsia"/>
        </w:rPr>
        <w:t>Смирнова</w:t>
      </w:r>
      <w:r>
        <w:t xml:space="preserve"> </w:t>
      </w:r>
      <w:r>
        <w:rPr>
          <w:rFonts w:hint="eastAsia"/>
        </w:rPr>
        <w:t>Виктория</w:t>
      </w:r>
      <w:r>
        <w:t xml:space="preserve"> </w:t>
      </w:r>
      <w:r>
        <w:rPr>
          <w:rFonts w:hint="eastAsia"/>
        </w:rPr>
        <w:t>Викторовна</w:t>
      </w:r>
      <w:r>
        <w:t xml:space="preserve">, </w:t>
      </w:r>
      <w:r>
        <w:rPr>
          <w:rFonts w:hint="eastAsia"/>
        </w:rPr>
        <w:t>Котлярова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Николаевна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2022. ‒ 153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113‒130 (173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797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2022‒24215)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CE6E55" w:rsidRDefault="00CE6E55" w:rsidP="00CE6E55">
      <w:pPr>
        <w:pStyle w:val="a7"/>
        <w:rPr>
          <w:sz w:val="20"/>
        </w:rPr>
      </w:pPr>
      <w:r w:rsidRPr="00CE6E55">
        <w:rPr>
          <w:rFonts w:hint="eastAsia"/>
          <w:b/>
          <w:sz w:val="20"/>
        </w:rPr>
        <w:t>Аннотация</w:t>
      </w:r>
      <w:r w:rsidRPr="00CE6E55">
        <w:rPr>
          <w:sz w:val="20"/>
        </w:rPr>
        <w:t xml:space="preserve">: </w:t>
      </w:r>
      <w:r w:rsidRPr="00CE6E55">
        <w:rPr>
          <w:rFonts w:hint="eastAsia"/>
          <w:sz w:val="20"/>
        </w:rPr>
        <w:t>Для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руководителей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специалистов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растениеводческих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хозяйств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научных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работников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преподавателей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аспирантов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студентов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высших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сельскохозяйственных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учебных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заведений</w:t>
      </w:r>
    </w:p>
    <w:p w:rsidR="00CE6E55" w:rsidRDefault="00B700E1" w:rsidP="00CE6E55">
      <w:pPr>
        <w:pStyle w:val="a7"/>
      </w:pPr>
      <w:hyperlink r:id="rId33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26. </w:t>
      </w:r>
      <w:r w:rsidRPr="00CE6E55">
        <w:rPr>
          <w:rFonts w:hint="eastAsia"/>
          <w:b/>
        </w:rPr>
        <w:t>Евдокимов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Григорьевич</w:t>
      </w:r>
      <w:r>
        <w:t xml:space="preserve"> : </w:t>
      </w:r>
      <w:r>
        <w:rPr>
          <w:rFonts w:hint="eastAsia"/>
        </w:rPr>
        <w:t>к</w:t>
      </w:r>
      <w:r>
        <w:t xml:space="preserve"> 75-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: [</w:t>
      </w:r>
      <w:r>
        <w:rPr>
          <w:rFonts w:hint="eastAsia"/>
        </w:rPr>
        <w:t>библиографический</w:t>
      </w:r>
      <w:r>
        <w:t xml:space="preserve"> </w:t>
      </w:r>
      <w:r>
        <w:rPr>
          <w:rFonts w:hint="eastAsia"/>
        </w:rPr>
        <w:t>указ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>]/ 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подготовка</w:t>
      </w:r>
      <w:r>
        <w:t xml:space="preserve"> </w:t>
      </w:r>
      <w:r>
        <w:rPr>
          <w:rFonts w:hint="eastAsia"/>
        </w:rPr>
        <w:t>указателя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Евдокимов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вст</w:t>
      </w:r>
      <w:r>
        <w:rPr>
          <w:rFonts w:hint="eastAsia"/>
        </w:rPr>
        <w:t>у</w:t>
      </w:r>
      <w:r>
        <w:rPr>
          <w:rFonts w:hint="eastAsia"/>
        </w:rPr>
        <w:t>пительной</w:t>
      </w:r>
      <w:r>
        <w:t xml:space="preserve"> </w:t>
      </w:r>
      <w:r>
        <w:rPr>
          <w:rFonts w:hint="eastAsia"/>
        </w:rPr>
        <w:t>статьи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Бойко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43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Деятели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36‒42.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1/</w:t>
      </w:r>
      <w:r>
        <w:rPr>
          <w:rFonts w:hint="eastAsia"/>
        </w:rPr>
        <w:t>Е</w:t>
      </w:r>
      <w:r>
        <w:t xml:space="preserve">154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2022‒24126)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CE6E55" w:rsidRPr="00CE6E55" w:rsidRDefault="00CE6E55" w:rsidP="00CE6E55">
      <w:pPr>
        <w:pStyle w:val="a7"/>
        <w:rPr>
          <w:sz w:val="20"/>
        </w:rPr>
      </w:pPr>
      <w:r w:rsidRPr="00CE6E55">
        <w:rPr>
          <w:rFonts w:hint="eastAsia"/>
          <w:b/>
          <w:sz w:val="20"/>
        </w:rPr>
        <w:t>Аннотация</w:t>
      </w:r>
      <w:r w:rsidRPr="00CE6E55">
        <w:rPr>
          <w:sz w:val="20"/>
        </w:rPr>
        <w:t xml:space="preserve">: </w:t>
      </w:r>
      <w:r w:rsidRPr="00CE6E55">
        <w:rPr>
          <w:rFonts w:hint="eastAsia"/>
          <w:sz w:val="20"/>
        </w:rPr>
        <w:t>Евдокимов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Михаил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Григорьевич</w:t>
      </w:r>
      <w:r w:rsidRPr="00CE6E55">
        <w:rPr>
          <w:sz w:val="20"/>
        </w:rPr>
        <w:t>-</w:t>
      </w:r>
      <w:r w:rsidRPr="00CE6E55">
        <w:rPr>
          <w:rFonts w:hint="eastAsia"/>
          <w:sz w:val="20"/>
        </w:rPr>
        <w:t>известный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ученый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Российской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Федерации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рубежом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области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г</w:t>
      </w:r>
      <w:r w:rsidRPr="00CE6E55">
        <w:rPr>
          <w:rFonts w:hint="eastAsia"/>
          <w:sz w:val="20"/>
        </w:rPr>
        <w:t>е</w:t>
      </w:r>
      <w:r w:rsidRPr="00CE6E55">
        <w:rPr>
          <w:rFonts w:hint="eastAsia"/>
          <w:sz w:val="20"/>
        </w:rPr>
        <w:t>нетики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селекции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сельскохозяйственных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культур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доктор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сельскохозяйственных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наук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старший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научный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сотрудник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Изд</w:t>
      </w:r>
      <w:r w:rsidRPr="00CE6E55">
        <w:rPr>
          <w:rFonts w:hint="eastAsia"/>
          <w:sz w:val="20"/>
        </w:rPr>
        <w:t>а</w:t>
      </w:r>
      <w:r w:rsidRPr="00CE6E55">
        <w:rPr>
          <w:rFonts w:hint="eastAsia"/>
          <w:sz w:val="20"/>
        </w:rPr>
        <w:t>ние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включает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библиографическое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описание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научных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опубликованных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работ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авторские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свидетельства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патенты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</w:t>
      </w:r>
      <w:r w:rsidRPr="00CE6E55">
        <w:rPr>
          <w:rFonts w:hint="eastAsia"/>
          <w:sz w:val="20"/>
        </w:rPr>
        <w:t>е</w:t>
      </w:r>
      <w:r w:rsidRPr="00CE6E55">
        <w:rPr>
          <w:rFonts w:hint="eastAsia"/>
          <w:sz w:val="20"/>
        </w:rPr>
        <w:t>лекционные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достижения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Материал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изложен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хронологическом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порядке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алфавите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названий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Издание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рассчитано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научных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сотрудников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аспирантов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преподавателей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специалистов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сельского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хозяйства</w:t>
      </w:r>
    </w:p>
    <w:p w:rsidR="00CE6E55" w:rsidRDefault="00B700E1" w:rsidP="00CE6E55">
      <w:pPr>
        <w:pStyle w:val="a7"/>
      </w:pPr>
      <w:hyperlink r:id="rId34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27. </w:t>
      </w:r>
      <w:r w:rsidRPr="00CE6E55">
        <w:rPr>
          <w:rFonts w:hint="eastAsia"/>
          <w:b/>
        </w:rPr>
        <w:t>Кайгородцева А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А</w:t>
      </w:r>
      <w:r w:rsidRPr="00CE6E55">
        <w:rPr>
          <w:b/>
        </w:rPr>
        <w:t xml:space="preserve">. </w:t>
      </w:r>
      <w:r>
        <w:rPr>
          <w:rFonts w:hint="eastAsia"/>
        </w:rPr>
        <w:t>Цветоводство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себя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продажу</w:t>
      </w:r>
      <w:r>
        <w:t xml:space="preserve"> : </w:t>
      </w:r>
      <w:r>
        <w:rPr>
          <w:rFonts w:hint="eastAsia"/>
        </w:rPr>
        <w:t>подробный</w:t>
      </w:r>
      <w:r>
        <w:t xml:space="preserve"> </w:t>
      </w:r>
      <w:r>
        <w:rPr>
          <w:rFonts w:hint="eastAsia"/>
        </w:rPr>
        <w:t>гайд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выращиванию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популярных</w:t>
      </w:r>
      <w:r>
        <w:t xml:space="preserve"> </w:t>
      </w:r>
      <w:r>
        <w:rPr>
          <w:rFonts w:hint="eastAsia"/>
        </w:rPr>
        <w:t>растений</w:t>
      </w:r>
      <w:r>
        <w:t xml:space="preserve"> : [12+]/ 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Кайгородцева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238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Нетипичные</w:t>
      </w:r>
      <w:r>
        <w:t xml:space="preserve"> </w:t>
      </w:r>
      <w:r>
        <w:rPr>
          <w:rFonts w:hint="eastAsia"/>
        </w:rPr>
        <w:t>дачники</w:t>
      </w:r>
      <w:r>
        <w:t xml:space="preserve">.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загородной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блогеров</w:t>
      </w:r>
      <w:r>
        <w:t>).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К</w:t>
      </w:r>
      <w:r>
        <w:t xml:space="preserve">159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CE6E55" w:rsidRDefault="00CE6E55" w:rsidP="00CE6E55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E6E55" w:rsidRPr="00CE6E55" w:rsidRDefault="00CE6E55" w:rsidP="00CE6E55">
      <w:pPr>
        <w:pStyle w:val="a7"/>
        <w:rPr>
          <w:sz w:val="20"/>
        </w:rPr>
      </w:pPr>
      <w:r w:rsidRPr="00CE6E55">
        <w:rPr>
          <w:rFonts w:hint="eastAsia"/>
          <w:b/>
          <w:sz w:val="20"/>
        </w:rPr>
        <w:t>Аннотация</w:t>
      </w:r>
      <w:r w:rsidRPr="00CE6E55">
        <w:rPr>
          <w:sz w:val="20"/>
        </w:rPr>
        <w:t xml:space="preserve">: </w:t>
      </w:r>
      <w:r w:rsidRPr="00CE6E55">
        <w:rPr>
          <w:rFonts w:hint="eastAsia"/>
          <w:sz w:val="20"/>
        </w:rPr>
        <w:t>Как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позволить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себе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своей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семье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жить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городом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вдали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от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городской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суеты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многоэтажных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муравейн</w:t>
      </w:r>
      <w:r w:rsidRPr="00CE6E55">
        <w:rPr>
          <w:rFonts w:hint="eastAsia"/>
          <w:sz w:val="20"/>
        </w:rPr>
        <w:t>и</w:t>
      </w:r>
      <w:r w:rsidRPr="00CE6E55">
        <w:rPr>
          <w:rFonts w:hint="eastAsia"/>
          <w:sz w:val="20"/>
        </w:rPr>
        <w:t>ков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душных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офисов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этом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иметь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стабильный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растущий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доход</w:t>
      </w:r>
      <w:r w:rsidRPr="00CE6E55">
        <w:rPr>
          <w:sz w:val="20"/>
        </w:rPr>
        <w:t xml:space="preserve">?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этой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книге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автор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делится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своим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уникальным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опытом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переезда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из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мегаполиса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деревню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организации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бизнеса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выращиванию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самых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популярных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декоративных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культур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Вы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узнаете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как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правильно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оценить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свои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ресурсы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с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чего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начать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как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сделать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успешной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выгонку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тюльпанов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Восьмому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марта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как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черенковать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летники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сезонной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продаже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Автор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предлагает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подробные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мастер</w:t>
      </w:r>
      <w:r w:rsidRPr="00CE6E55">
        <w:rPr>
          <w:sz w:val="20"/>
        </w:rPr>
        <w:t>-</w:t>
      </w:r>
      <w:r w:rsidRPr="00CE6E55">
        <w:rPr>
          <w:rFonts w:hint="eastAsia"/>
          <w:sz w:val="20"/>
        </w:rPr>
        <w:t>классы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выращ</w:t>
      </w:r>
      <w:r w:rsidRPr="00CE6E55">
        <w:rPr>
          <w:rFonts w:hint="eastAsia"/>
          <w:sz w:val="20"/>
        </w:rPr>
        <w:t>и</w:t>
      </w:r>
      <w:r w:rsidRPr="00CE6E55">
        <w:rPr>
          <w:rFonts w:hint="eastAsia"/>
          <w:sz w:val="20"/>
        </w:rPr>
        <w:t>ванию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однолетних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многолетних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цветов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декоративных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кустарников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комнатных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растений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цветов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для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срезки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Вы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</w:t>
      </w:r>
      <w:r w:rsidRPr="00CE6E55">
        <w:rPr>
          <w:rFonts w:hint="eastAsia"/>
          <w:sz w:val="20"/>
        </w:rPr>
        <w:t>о</w:t>
      </w:r>
      <w:r w:rsidRPr="00CE6E55">
        <w:rPr>
          <w:rFonts w:hint="eastAsia"/>
          <w:sz w:val="20"/>
        </w:rPr>
        <w:t>лучите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полную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инструкцию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обустройству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теплиц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поиску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клиентов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продвижению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своего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продукта</w:t>
      </w:r>
      <w:r w:rsidRPr="00CE6E55">
        <w:rPr>
          <w:sz w:val="20"/>
        </w:rPr>
        <w:t>.</w:t>
      </w:r>
    </w:p>
    <w:p w:rsidR="00CE6E55" w:rsidRDefault="00B700E1" w:rsidP="00CE6E55">
      <w:pPr>
        <w:pStyle w:val="a7"/>
      </w:pPr>
      <w:hyperlink r:id="rId35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28. </w:t>
      </w:r>
      <w:r w:rsidRPr="00CE6E55">
        <w:rPr>
          <w:rFonts w:hint="eastAsia"/>
          <w:b/>
        </w:rPr>
        <w:t>Коломейчук Л</w:t>
      </w:r>
      <w:r w:rsidRPr="00CE6E55">
        <w:rPr>
          <w:b/>
        </w:rPr>
        <w:t>.</w:t>
      </w:r>
      <w:r w:rsidRPr="00CE6E55">
        <w:rPr>
          <w:rFonts w:hint="eastAsia"/>
          <w:b/>
        </w:rPr>
        <w:t>В</w:t>
      </w:r>
      <w:r w:rsidRPr="00CE6E55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брассиностероидов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защитных</w:t>
      </w:r>
      <w:r>
        <w:t xml:space="preserve"> </w:t>
      </w:r>
      <w:r>
        <w:rPr>
          <w:rFonts w:hint="eastAsia"/>
        </w:rPr>
        <w:t>механизмов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солевом</w:t>
      </w:r>
      <w:r>
        <w:t xml:space="preserve"> </w:t>
      </w:r>
      <w:r>
        <w:rPr>
          <w:rFonts w:hint="eastAsia"/>
        </w:rPr>
        <w:t>стрессе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 xml:space="preserve">" ;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Коломейчук</w:t>
      </w:r>
      <w:r>
        <w:t xml:space="preserve"> </w:t>
      </w:r>
      <w:r>
        <w:rPr>
          <w:rFonts w:hint="eastAsia"/>
        </w:rPr>
        <w:t>Лилия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Томск</w:t>
      </w:r>
      <w:r>
        <w:t>, 2022.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28‒31.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2022‒8752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36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29. </w:t>
      </w:r>
      <w:r w:rsidRPr="00CE6E55">
        <w:rPr>
          <w:rFonts w:hint="eastAsia"/>
          <w:b/>
        </w:rPr>
        <w:t>Куколева С</w:t>
      </w:r>
      <w:r w:rsidRPr="00CE6E55">
        <w:rPr>
          <w:b/>
        </w:rPr>
        <w:t>.</w:t>
      </w:r>
      <w:r w:rsidRPr="00CE6E55">
        <w:rPr>
          <w:rFonts w:hint="eastAsia"/>
          <w:b/>
        </w:rPr>
        <w:t>С</w:t>
      </w:r>
      <w:r w:rsidRPr="00CE6E55">
        <w:rPr>
          <w:b/>
        </w:rPr>
        <w:t xml:space="preserve">.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травянистого</w:t>
      </w:r>
      <w:r>
        <w:t xml:space="preserve"> </w:t>
      </w:r>
      <w:r>
        <w:rPr>
          <w:rFonts w:hint="eastAsia"/>
        </w:rPr>
        <w:t>сорго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Нижнего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Куколева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Пенза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2022‒8307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37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30. </w:t>
      </w:r>
      <w:r w:rsidRPr="00CE6E55">
        <w:rPr>
          <w:rFonts w:hint="eastAsia"/>
          <w:b/>
        </w:rPr>
        <w:t>Макуха Ю</w:t>
      </w:r>
      <w:r w:rsidRPr="00CE6E55">
        <w:rPr>
          <w:b/>
        </w:rPr>
        <w:t>.</w:t>
      </w:r>
      <w:r w:rsidRPr="00CE6E55">
        <w:rPr>
          <w:rFonts w:hint="eastAsia"/>
          <w:b/>
        </w:rPr>
        <w:t>А</w:t>
      </w:r>
      <w:r w:rsidRPr="00CE6E55">
        <w:rPr>
          <w:b/>
        </w:rPr>
        <w:t xml:space="preserve">. </w:t>
      </w:r>
      <w:r>
        <w:rPr>
          <w:rFonts w:hint="eastAsia"/>
        </w:rPr>
        <w:t>Молекулярное</w:t>
      </w:r>
      <w:r>
        <w:t xml:space="preserve"> </w:t>
      </w:r>
      <w:r>
        <w:rPr>
          <w:rFonts w:hint="eastAsia"/>
        </w:rPr>
        <w:t>маркирование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Brassica oleracea L.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сосудистому</w:t>
      </w:r>
      <w:r>
        <w:t xml:space="preserve"> </w:t>
      </w:r>
      <w:r>
        <w:rPr>
          <w:rFonts w:hint="eastAsia"/>
        </w:rPr>
        <w:t>бактериозу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фузариозу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Макуха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риса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2022‒8969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38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31. </w:t>
      </w:r>
      <w:r w:rsidRPr="00CE6E55">
        <w:rPr>
          <w:rFonts w:hint="eastAsia"/>
          <w:b/>
        </w:rPr>
        <w:t>Методологические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сертификации</w:t>
      </w:r>
      <w:r>
        <w:t xml:space="preserve"> </w:t>
      </w:r>
      <w:r>
        <w:rPr>
          <w:rFonts w:hint="eastAsia"/>
        </w:rPr>
        <w:t>маточников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посадочного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виногр</w:t>
      </w:r>
      <w:r>
        <w:rPr>
          <w:rFonts w:hint="eastAsia"/>
        </w:rPr>
        <w:t>а</w:t>
      </w:r>
      <w:r>
        <w:rPr>
          <w:rFonts w:hint="eastAsia"/>
        </w:rPr>
        <w:t>да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национал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 "</w:t>
      </w:r>
      <w:r>
        <w:rPr>
          <w:rFonts w:hint="eastAsia"/>
        </w:rPr>
        <w:t>Магарач</w:t>
      </w:r>
      <w:r>
        <w:t xml:space="preserve">"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Лиховской В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76‒83 (81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2022‒24144)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CE6E55" w:rsidRDefault="00CE6E55" w:rsidP="00CE6E55">
      <w:pPr>
        <w:pStyle w:val="a7"/>
        <w:rPr>
          <w:sz w:val="20"/>
        </w:rPr>
      </w:pPr>
      <w:r w:rsidRPr="00CE6E55">
        <w:rPr>
          <w:rFonts w:hint="eastAsia"/>
          <w:b/>
          <w:sz w:val="20"/>
        </w:rPr>
        <w:t>Аннотация</w:t>
      </w:r>
      <w:r w:rsidRPr="00CE6E55">
        <w:rPr>
          <w:sz w:val="20"/>
        </w:rPr>
        <w:t xml:space="preserve">: </w:t>
      </w:r>
      <w:r w:rsidRPr="00CE6E55">
        <w:rPr>
          <w:rFonts w:hint="eastAsia"/>
          <w:sz w:val="20"/>
        </w:rPr>
        <w:t>Издание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является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обобщением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результатов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многолетних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исследований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проведенных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учеными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института</w:t>
      </w:r>
      <w:r w:rsidRPr="00CE6E55">
        <w:rPr>
          <w:sz w:val="20"/>
        </w:rPr>
        <w:t xml:space="preserve"> "</w:t>
      </w:r>
      <w:r w:rsidRPr="00CE6E55">
        <w:rPr>
          <w:rFonts w:hint="eastAsia"/>
          <w:sz w:val="20"/>
        </w:rPr>
        <w:t>Магарач</w:t>
      </w:r>
      <w:r w:rsidRPr="00CE6E55">
        <w:rPr>
          <w:sz w:val="20"/>
        </w:rPr>
        <w:t xml:space="preserve">" </w:t>
      </w:r>
      <w:r w:rsidRPr="00CE6E55">
        <w:rPr>
          <w:rFonts w:hint="eastAsia"/>
          <w:sz w:val="20"/>
        </w:rPr>
        <w:t>по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вопросам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размножения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тестирования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сертификации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посадочного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материала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винограда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также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анализа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достигнутых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успехов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этой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области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основных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профильных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учреждениях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Российской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Федерации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рубежом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с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уч</w:t>
      </w:r>
      <w:r w:rsidRPr="00CE6E55">
        <w:rPr>
          <w:rFonts w:hint="eastAsia"/>
          <w:sz w:val="20"/>
        </w:rPr>
        <w:t>е</w:t>
      </w:r>
      <w:r w:rsidRPr="00CE6E55">
        <w:rPr>
          <w:rFonts w:hint="eastAsia"/>
          <w:sz w:val="20"/>
        </w:rPr>
        <w:t>том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положений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ГОСТов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современной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законодательной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базы</w:t>
      </w:r>
      <w:r w:rsidRPr="00CE6E55">
        <w:rPr>
          <w:sz w:val="20"/>
        </w:rPr>
        <w:t xml:space="preserve">. </w:t>
      </w:r>
      <w:r w:rsidRPr="00CE6E55">
        <w:rPr>
          <w:rFonts w:hint="eastAsia"/>
          <w:sz w:val="20"/>
        </w:rPr>
        <w:t>Издание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предназначено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для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научных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сотрудников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пр</w:t>
      </w:r>
      <w:r w:rsidRPr="00CE6E55">
        <w:rPr>
          <w:rFonts w:hint="eastAsia"/>
          <w:sz w:val="20"/>
        </w:rPr>
        <w:t>о</w:t>
      </w:r>
      <w:r w:rsidRPr="00CE6E55">
        <w:rPr>
          <w:rFonts w:hint="eastAsia"/>
          <w:sz w:val="20"/>
        </w:rPr>
        <w:t>изводственников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занимающихся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выращиванием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посадочного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материала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винограда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специалистов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сертификации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</w:t>
      </w:r>
      <w:r w:rsidRPr="00CE6E55">
        <w:rPr>
          <w:rFonts w:hint="eastAsia"/>
          <w:sz w:val="20"/>
        </w:rPr>
        <w:t>а</w:t>
      </w:r>
      <w:r w:rsidRPr="00CE6E55">
        <w:rPr>
          <w:rFonts w:hint="eastAsia"/>
          <w:sz w:val="20"/>
        </w:rPr>
        <w:t>точников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посадочного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материала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винограда</w:t>
      </w:r>
      <w:r w:rsidRPr="00CE6E55">
        <w:rPr>
          <w:sz w:val="20"/>
        </w:rPr>
        <w:t xml:space="preserve">, </w:t>
      </w:r>
      <w:r w:rsidRPr="00CE6E55">
        <w:rPr>
          <w:rFonts w:hint="eastAsia"/>
          <w:sz w:val="20"/>
        </w:rPr>
        <w:t>преподавателей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и</w:t>
      </w:r>
      <w:r w:rsidRPr="00CE6E55">
        <w:rPr>
          <w:sz w:val="20"/>
        </w:rPr>
        <w:t xml:space="preserve"> </w:t>
      </w:r>
      <w:r w:rsidRPr="00CE6E55">
        <w:rPr>
          <w:rFonts w:hint="eastAsia"/>
          <w:sz w:val="20"/>
        </w:rPr>
        <w:t>студентов</w:t>
      </w:r>
    </w:p>
    <w:p w:rsidR="00CE6E55" w:rsidRDefault="00B700E1" w:rsidP="00CE6E55">
      <w:pPr>
        <w:pStyle w:val="a7"/>
      </w:pPr>
      <w:hyperlink r:id="rId39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21" w:name="_Toc13161499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1"/>
    </w:p>
    <w:p w:rsidR="00CE6E55" w:rsidRDefault="00CE6E55" w:rsidP="00CE6E55">
      <w:pPr>
        <w:pStyle w:val="20"/>
      </w:pPr>
      <w:r w:rsidRPr="00CE6E55">
        <w:rPr>
          <w:b/>
        </w:rPr>
        <w:t xml:space="preserve">32. Разо Ш. </w:t>
      </w:r>
      <w:r>
        <w:t>Разработка новых систем иммунохроматографической диагностики фитопатогенов на основе закономерностей формирования комплексов антител и наночастиц : автореферат диссерт</w:t>
      </w:r>
      <w:r>
        <w:t>а</w:t>
      </w:r>
      <w:r>
        <w:t>ции на соискание ученой степени кандидата биологических наук : специальность 4.1.3. "Агрохимия, агропочвоведение, защита и карантин растений" ; специальность 1.5.6. "Биотехнология"/ Разо Ши</w:t>
      </w:r>
      <w:r>
        <w:t>а</w:t>
      </w:r>
      <w:r>
        <w:t>теса; [Российский университет дружбы народов]. ‒ Москва, 2022. ‒ 26 с.: цв. ил. ‒ Рез. англ. ‒ Би</w:t>
      </w:r>
      <w:r>
        <w:t>б</w:t>
      </w:r>
      <w:r>
        <w:t>лиогр.: с. 23‒25. (Шифр /Р176 Ч/з8 / А2022‒8766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40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22" w:name="_Toc131614993"/>
      <w:r>
        <w:rPr>
          <w:rFonts w:hint="eastAsia"/>
        </w:rPr>
        <w:t>Животноводство</w:t>
      </w:r>
      <w:bookmarkEnd w:id="22"/>
    </w:p>
    <w:p w:rsidR="00CE6E55" w:rsidRDefault="00CE6E55" w:rsidP="00CE6E55">
      <w:pPr>
        <w:pStyle w:val="20"/>
      </w:pPr>
      <w:r w:rsidRPr="00CE6E55">
        <w:rPr>
          <w:b/>
        </w:rPr>
        <w:t xml:space="preserve">33. Быков А.В. </w:t>
      </w:r>
      <w:r>
        <w:t>Обмен веществ и продуктивность цыплят-бройлеров при использовании в кор</w:t>
      </w:r>
      <w:r>
        <w:t>м</w:t>
      </w:r>
      <w:r>
        <w:t>лении кавитационно обработанных отходов агропромышленного комплекса : автореферат диссерт</w:t>
      </w:r>
      <w:r>
        <w:t>а</w:t>
      </w:r>
      <w:r>
        <w:t>ции на соискание ученой степени доктора биологических наук : специальность 4.2.4 "Частная зо</w:t>
      </w:r>
      <w:r>
        <w:t>о</w:t>
      </w:r>
      <w:r>
        <w:t>техния, кормление, технологии приготовления кормов и производства продукции животново</w:t>
      </w:r>
      <w:r>
        <w:t>д</w:t>
      </w:r>
      <w:r>
        <w:lastRenderedPageBreak/>
        <w:t>ства"/ Быков Артем Владимирович; [Федеральный научный центр биологических систем и агроте</w:t>
      </w:r>
      <w:r>
        <w:t>х</w:t>
      </w:r>
      <w:r>
        <w:t>нологий Российской академии наук]. ‒ Оренбург, 2022. ‒ 48 с.: цв. ил. ‒ Библиогр.: с. 43‒48. (Шифр /Б953 Ч/з8 / А2022‒8524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41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34. </w:t>
      </w:r>
      <w:r w:rsidRPr="00CE6E55">
        <w:rPr>
          <w:rFonts w:hint="eastAsia"/>
          <w:b/>
        </w:rPr>
        <w:t>Горобец А</w:t>
      </w:r>
      <w:r w:rsidRPr="00CE6E55">
        <w:rPr>
          <w:b/>
        </w:rPr>
        <w:t>.</w:t>
      </w:r>
      <w:r w:rsidRPr="00CE6E55">
        <w:rPr>
          <w:rFonts w:hint="eastAsia"/>
          <w:b/>
        </w:rPr>
        <w:t>Ю</w:t>
      </w:r>
      <w:r w:rsidRPr="00CE6E55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микрокапсулированного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Э</w:t>
      </w:r>
      <w:r>
        <w:rPr>
          <w:rFonts w:hint="eastAsia"/>
        </w:rPr>
        <w:t>н</w:t>
      </w:r>
      <w:r>
        <w:rPr>
          <w:rFonts w:hint="eastAsia"/>
        </w:rPr>
        <w:t>зимспорин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ферментом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Горобец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]. ‒ </w:t>
      </w:r>
      <w:r>
        <w:rPr>
          <w:rFonts w:hint="eastAsia"/>
        </w:rPr>
        <w:t>Курск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700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2022‒7716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42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35. </w:t>
      </w:r>
      <w:r w:rsidRPr="00CE6E55">
        <w:rPr>
          <w:rFonts w:hint="eastAsia"/>
          <w:b/>
        </w:rPr>
        <w:t>Еренко Е</w:t>
      </w:r>
      <w:r w:rsidRPr="00CE6E55">
        <w:rPr>
          <w:b/>
        </w:rPr>
        <w:t>.</w:t>
      </w:r>
      <w:r w:rsidRPr="00CE6E55">
        <w:rPr>
          <w:rFonts w:hint="eastAsia"/>
          <w:b/>
        </w:rPr>
        <w:t>Н</w:t>
      </w:r>
      <w:r w:rsidRPr="00CE6E55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фитоминерального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фермента</w:t>
      </w:r>
      <w:r>
        <w:t xml:space="preserve"> </w:t>
      </w:r>
      <w:r>
        <w:rPr>
          <w:rFonts w:hint="eastAsia"/>
        </w:rPr>
        <w:t>глюколюкс</w:t>
      </w:r>
      <w:r>
        <w:t xml:space="preserve">F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телят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периода</w:t>
      </w:r>
      <w:r>
        <w:t xml:space="preserve"> </w:t>
      </w:r>
      <w:r>
        <w:rPr>
          <w:rFonts w:hint="eastAsia"/>
        </w:rPr>
        <w:t>выращивания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</w:t>
      </w:r>
      <w:r>
        <w:rPr>
          <w:rFonts w:hint="eastAsia"/>
        </w:rPr>
        <w:t>х</w:t>
      </w:r>
      <w:r>
        <w:rPr>
          <w:rFonts w:hint="eastAsia"/>
        </w:rPr>
        <w:t>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Еренко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Оренбург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703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2022‒8353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43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36. </w:t>
      </w:r>
      <w:r w:rsidRPr="00CE6E55">
        <w:rPr>
          <w:rFonts w:hint="eastAsia"/>
          <w:b/>
        </w:rPr>
        <w:t>Ионов В</w:t>
      </w:r>
      <w:r w:rsidRPr="00CE6E55">
        <w:rPr>
          <w:b/>
        </w:rPr>
        <w:t>.</w:t>
      </w:r>
      <w:r w:rsidRPr="00CE6E55">
        <w:rPr>
          <w:rFonts w:hint="eastAsia"/>
          <w:b/>
        </w:rPr>
        <w:t>В</w:t>
      </w:r>
      <w:r w:rsidRPr="00CE6E55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силоса</w:t>
      </w:r>
      <w:r>
        <w:t xml:space="preserve">, </w:t>
      </w:r>
      <w:r>
        <w:rPr>
          <w:rFonts w:hint="eastAsia"/>
        </w:rPr>
        <w:t>заготовленного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биоконсервантом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лакт</w:t>
      </w:r>
      <w:r>
        <w:rPr>
          <w:rFonts w:hint="eastAsia"/>
        </w:rPr>
        <w:t>и</w:t>
      </w:r>
      <w:r>
        <w:rPr>
          <w:rFonts w:hint="eastAsia"/>
        </w:rPr>
        <w:t>рующих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Ионов</w:t>
      </w:r>
      <w:r>
        <w:t xml:space="preserve"> </w:t>
      </w:r>
      <w:r>
        <w:rPr>
          <w:rFonts w:hint="eastAsia"/>
        </w:rPr>
        <w:t>Вячеслав</w:t>
      </w:r>
      <w:r>
        <w:t xml:space="preserve"> </w:t>
      </w:r>
      <w:r>
        <w:rPr>
          <w:rFonts w:hint="eastAsia"/>
        </w:rPr>
        <w:t>Вячеславович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 (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>), 2022.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755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2022‒8691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44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37. </w:t>
      </w:r>
      <w:r w:rsidRPr="00CE6E55">
        <w:rPr>
          <w:rFonts w:hint="eastAsia"/>
          <w:b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абердин</w:t>
      </w:r>
      <w:r>
        <w:t>-</w:t>
      </w:r>
      <w:r>
        <w:rPr>
          <w:rFonts w:hint="eastAsia"/>
        </w:rPr>
        <w:t>ангусской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телосложения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Шевхужев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Погодаев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Кулинцев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Голембовский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2022.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152‒194 (317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994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2022‒24214)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монографии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приводятся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результаты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собственных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исследований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анализ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литературных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данных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особенностям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роста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развития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мясной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продуктивности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мяса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молодняка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абердин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ангусской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породы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происх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дящего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быков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производителей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типа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телосложения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Представлены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данные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продуктивным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качествам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абе</w:t>
      </w:r>
      <w:r w:rsidRPr="0008243B">
        <w:rPr>
          <w:rFonts w:hint="eastAsia"/>
          <w:sz w:val="20"/>
        </w:rPr>
        <w:t>р</w:t>
      </w:r>
      <w:r w:rsidRPr="0008243B">
        <w:rPr>
          <w:rFonts w:hint="eastAsia"/>
          <w:sz w:val="20"/>
        </w:rPr>
        <w:t>дин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ангусского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скота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американского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происхождения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период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акклиматизации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предгорной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зоне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Северного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Кавказа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Монография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предназначена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зооветспециалистов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сельскохозяйственных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предприятий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различных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форм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собственн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сти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научных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сотрудников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преподавателей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слушателей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ФПК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аспирантов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сельскохозяйственных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ВУЗов</w:t>
      </w:r>
      <w:r w:rsidRPr="0008243B">
        <w:rPr>
          <w:sz w:val="20"/>
        </w:rPr>
        <w:t>.</w:t>
      </w:r>
    </w:p>
    <w:p w:rsidR="00CE6E55" w:rsidRDefault="00B700E1" w:rsidP="00CE6E55">
      <w:pPr>
        <w:pStyle w:val="a7"/>
      </w:pPr>
      <w:hyperlink r:id="rId45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38. </w:t>
      </w:r>
      <w:r w:rsidRPr="00CE6E55">
        <w:rPr>
          <w:rFonts w:hint="eastAsia"/>
          <w:b/>
        </w:rPr>
        <w:t>Нуфер А</w:t>
      </w:r>
      <w:r w:rsidRPr="00CE6E55">
        <w:rPr>
          <w:b/>
        </w:rPr>
        <w:t>.</w:t>
      </w:r>
      <w:r w:rsidRPr="00CE6E55">
        <w:rPr>
          <w:rFonts w:hint="eastAsia"/>
          <w:b/>
        </w:rPr>
        <w:t>И</w:t>
      </w:r>
      <w:r w:rsidRPr="00CE6E55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олигосахаридов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препарата</w:t>
      </w:r>
      <w:r>
        <w:t xml:space="preserve">, </w:t>
      </w:r>
      <w:r>
        <w:rPr>
          <w:rFonts w:hint="eastAsia"/>
        </w:rPr>
        <w:t>включающего</w:t>
      </w:r>
      <w:r>
        <w:t xml:space="preserve"> </w:t>
      </w:r>
      <w:r>
        <w:rPr>
          <w:rFonts w:hint="eastAsia"/>
        </w:rPr>
        <w:t>фитобиотики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органические</w:t>
      </w:r>
      <w:r>
        <w:t xml:space="preserve"> </w:t>
      </w:r>
      <w:r>
        <w:rPr>
          <w:rFonts w:hint="eastAsia"/>
        </w:rPr>
        <w:t>кислоты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4.2.4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Нуфер</w:t>
      </w:r>
      <w:r>
        <w:t xml:space="preserve"> </w:t>
      </w:r>
      <w:r>
        <w:rPr>
          <w:rFonts w:hint="eastAsia"/>
        </w:rPr>
        <w:t>Алена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Екатеринбург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907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2022‒9309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46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39. </w:t>
      </w:r>
      <w:r w:rsidRPr="00CE6E55">
        <w:rPr>
          <w:rFonts w:hint="eastAsia"/>
          <w:b/>
        </w:rPr>
        <w:t>Пудель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владельцев</w:t>
      </w:r>
      <w:r>
        <w:t xml:space="preserve"> : 12+/ [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Архипова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Васильева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Багоцкая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печати</w:t>
      </w:r>
      <w:r>
        <w:t>, 2022. ‒ 172,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(Dog-</w:t>
      </w:r>
      <w:r>
        <w:rPr>
          <w:rFonts w:hint="eastAsia"/>
        </w:rPr>
        <w:t>профи</w:t>
      </w:r>
      <w:r>
        <w:t>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П</w:t>
      </w:r>
      <w:r>
        <w:t xml:space="preserve">881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Книга</w:t>
      </w:r>
      <w:r w:rsidRPr="0008243B">
        <w:rPr>
          <w:sz w:val="20"/>
        </w:rPr>
        <w:t xml:space="preserve"> "</w:t>
      </w:r>
      <w:r w:rsidRPr="0008243B">
        <w:rPr>
          <w:rFonts w:hint="eastAsia"/>
          <w:sz w:val="20"/>
        </w:rPr>
        <w:t>Пудель</w:t>
      </w:r>
      <w:r w:rsidRPr="0008243B">
        <w:rPr>
          <w:sz w:val="20"/>
        </w:rPr>
        <w:t xml:space="preserve">", </w:t>
      </w:r>
      <w:r w:rsidRPr="0008243B">
        <w:rPr>
          <w:rFonts w:hint="eastAsia"/>
          <w:sz w:val="20"/>
        </w:rPr>
        <w:t>изданная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рамках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проекта</w:t>
      </w:r>
      <w:r w:rsidRPr="0008243B">
        <w:rPr>
          <w:sz w:val="20"/>
        </w:rPr>
        <w:t xml:space="preserve"> Dog-</w:t>
      </w:r>
      <w:r w:rsidRPr="0008243B">
        <w:rPr>
          <w:rFonts w:hint="eastAsia"/>
          <w:sz w:val="20"/>
        </w:rPr>
        <w:t>профи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посвящена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старинной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породе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собак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известной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России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времен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Екатерины</w:t>
      </w:r>
      <w:r w:rsidRPr="0008243B">
        <w:rPr>
          <w:sz w:val="20"/>
        </w:rPr>
        <w:t xml:space="preserve"> II, </w:t>
      </w:r>
      <w:r w:rsidRPr="0008243B">
        <w:rPr>
          <w:rFonts w:hint="eastAsia"/>
          <w:sz w:val="20"/>
        </w:rPr>
        <w:t>имевшей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множество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поклонников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1970‒1980-</w:t>
      </w:r>
      <w:r w:rsidRPr="0008243B">
        <w:rPr>
          <w:rFonts w:hint="eastAsia"/>
          <w:sz w:val="20"/>
        </w:rPr>
        <w:t>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годы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последнее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время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вновь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наб</w:t>
      </w:r>
      <w:r w:rsidRPr="0008243B">
        <w:rPr>
          <w:rFonts w:hint="eastAsia"/>
          <w:sz w:val="20"/>
        </w:rPr>
        <w:t>и</w:t>
      </w:r>
      <w:r w:rsidRPr="0008243B">
        <w:rPr>
          <w:rFonts w:hint="eastAsia"/>
          <w:sz w:val="20"/>
        </w:rPr>
        <w:t>рающей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популярность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Пудели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дружелюбны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игривы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любознательны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прекрасно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дрессируются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отличаются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крепким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здоровьем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сохраняют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бодрость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течение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всей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продолжительной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жизни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пуделя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разновидностей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</w:t>
      </w:r>
      <w:r w:rsidRPr="0008243B">
        <w:rPr>
          <w:rFonts w:hint="eastAsia"/>
          <w:sz w:val="20"/>
        </w:rPr>
        <w:t>з</w:t>
      </w:r>
      <w:r w:rsidRPr="0008243B">
        <w:rPr>
          <w:rFonts w:hint="eastAsia"/>
          <w:sz w:val="20"/>
        </w:rPr>
        <w:t>меру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окрасу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это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дает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возможность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выбрать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подходящую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именно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вам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собаку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книге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содержатся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сведения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прои</w:t>
      </w:r>
      <w:r w:rsidRPr="0008243B">
        <w:rPr>
          <w:rFonts w:hint="eastAsia"/>
          <w:sz w:val="20"/>
        </w:rPr>
        <w:t>с</w:t>
      </w:r>
      <w:r w:rsidRPr="0008243B">
        <w:rPr>
          <w:rFonts w:hint="eastAsia"/>
          <w:sz w:val="20"/>
        </w:rPr>
        <w:lastRenderedPageBreak/>
        <w:t>хождении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особенностях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породы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раскрываются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тонкости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выбора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щенка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ухода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уникальной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шерстью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пуделя</w:t>
      </w:r>
      <w:r w:rsidRPr="0008243B">
        <w:rPr>
          <w:sz w:val="20"/>
        </w:rPr>
        <w:t xml:space="preserve">; </w:t>
      </w:r>
      <w:r w:rsidRPr="0008243B">
        <w:rPr>
          <w:rFonts w:hint="eastAsia"/>
          <w:sz w:val="20"/>
        </w:rPr>
        <w:t>особое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внимание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уделяется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вопросам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дрессировки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профилактики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заболеваний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Это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издание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может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быть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рекомендовано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профессионалам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желающим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углубить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знания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так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кто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только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собирается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принять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семью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эту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жизнер</w:t>
      </w:r>
      <w:r w:rsidRPr="0008243B">
        <w:rPr>
          <w:rFonts w:hint="eastAsia"/>
          <w:sz w:val="20"/>
        </w:rPr>
        <w:t>а</w:t>
      </w:r>
      <w:r w:rsidRPr="0008243B">
        <w:rPr>
          <w:rFonts w:hint="eastAsia"/>
          <w:sz w:val="20"/>
        </w:rPr>
        <w:t>достную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энергичную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собаку</w:t>
      </w:r>
      <w:r w:rsidRPr="0008243B">
        <w:rPr>
          <w:sz w:val="20"/>
        </w:rPr>
        <w:t>. "Dog-</w:t>
      </w:r>
      <w:r w:rsidRPr="0008243B">
        <w:rPr>
          <w:rFonts w:hint="eastAsia"/>
          <w:sz w:val="20"/>
        </w:rPr>
        <w:t>профи</w:t>
      </w:r>
      <w:r w:rsidRPr="0008243B">
        <w:rPr>
          <w:sz w:val="20"/>
        </w:rPr>
        <w:t xml:space="preserve">" ‒ </w:t>
      </w:r>
      <w:r w:rsidRPr="0008243B">
        <w:rPr>
          <w:rFonts w:hint="eastAsia"/>
          <w:sz w:val="20"/>
        </w:rPr>
        <w:t>выбор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кто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любит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питомцев</w:t>
      </w:r>
    </w:p>
    <w:p w:rsidR="00CE6E55" w:rsidRDefault="00B700E1" w:rsidP="00CE6E55">
      <w:pPr>
        <w:pStyle w:val="a7"/>
      </w:pPr>
      <w:hyperlink r:id="rId47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40. </w:t>
      </w:r>
      <w:r w:rsidRPr="00CE6E55">
        <w:rPr>
          <w:rFonts w:hint="eastAsia"/>
          <w:b/>
        </w:rPr>
        <w:t>Титова Н</w:t>
      </w:r>
      <w:r w:rsidRPr="00CE6E55">
        <w:rPr>
          <w:b/>
        </w:rPr>
        <w:t>.</w:t>
      </w:r>
      <w:r w:rsidRPr="00CE6E55">
        <w:rPr>
          <w:rFonts w:hint="eastAsia"/>
          <w:b/>
        </w:rPr>
        <w:t>В</w:t>
      </w:r>
      <w:r w:rsidRPr="00CE6E55">
        <w:rPr>
          <w:b/>
        </w:rPr>
        <w:t xml:space="preserve">. </w:t>
      </w:r>
      <w:r>
        <w:rPr>
          <w:rFonts w:hint="eastAsia"/>
        </w:rPr>
        <w:t>Воспроизводительная</w:t>
      </w:r>
      <w:r>
        <w:t xml:space="preserve"> </w:t>
      </w:r>
      <w:r>
        <w:rPr>
          <w:rFonts w:hint="eastAsia"/>
        </w:rPr>
        <w:t>способность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Титова</w:t>
      </w:r>
      <w:r>
        <w:t xml:space="preserve"> </w:t>
      </w:r>
      <w:r>
        <w:rPr>
          <w:rFonts w:hint="eastAsia"/>
        </w:rPr>
        <w:t>Наталия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Ижевск</w:t>
      </w:r>
      <w:r>
        <w:t>, 2022.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2022‒8769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48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41. </w:t>
      </w:r>
      <w:r w:rsidRPr="00CE6E55">
        <w:rPr>
          <w:rFonts w:hint="eastAsia"/>
          <w:b/>
        </w:rPr>
        <w:t>Тронина А</w:t>
      </w:r>
      <w:r w:rsidRPr="00CE6E55">
        <w:rPr>
          <w:b/>
        </w:rPr>
        <w:t>.</w:t>
      </w:r>
      <w:r w:rsidRPr="00CE6E55">
        <w:rPr>
          <w:rFonts w:hint="eastAsia"/>
          <w:b/>
        </w:rPr>
        <w:t>С</w:t>
      </w:r>
      <w:r w:rsidRPr="00CE6E55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полезные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пчелиных</w:t>
      </w:r>
      <w:r>
        <w:t xml:space="preserve"> </w:t>
      </w:r>
      <w:r>
        <w:rPr>
          <w:rFonts w:hint="eastAsia"/>
        </w:rPr>
        <w:t>семей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</w:t>
      </w:r>
      <w:r>
        <w:rPr>
          <w:rFonts w:hint="eastAsia"/>
        </w:rPr>
        <w:t>и</w:t>
      </w:r>
      <w:r>
        <w:rPr>
          <w:rFonts w:hint="eastAsia"/>
        </w:rPr>
        <w:t>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подкормок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Удмуртской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Тронина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Ижевск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732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2022‒8718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49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23" w:name="_Toc131614994"/>
      <w:r>
        <w:rPr>
          <w:rFonts w:hint="eastAsia"/>
        </w:rPr>
        <w:t>Ветеринария</w:t>
      </w:r>
      <w:bookmarkEnd w:id="23"/>
    </w:p>
    <w:p w:rsidR="00CE6E55" w:rsidRDefault="00CE6E55" w:rsidP="00CE6E55">
      <w:pPr>
        <w:pStyle w:val="20"/>
      </w:pPr>
      <w:r w:rsidRPr="00CE6E55">
        <w:rPr>
          <w:b/>
        </w:rPr>
        <w:t>42. Адаптация</w:t>
      </w:r>
      <w:r>
        <w:t xml:space="preserve"> к промышленным технологиям содержания крупного рогатого скота с учетом эпизоотического состояния/ М. И. Барашкин, О. Г. Лоретц, О. Г. Петрова [и др.]; Уральский госуда</w:t>
      </w:r>
      <w:r>
        <w:t>р</w:t>
      </w:r>
      <w:r>
        <w:t>ственный аграрный университет. ‒ Екатеринбург: Издательство Уральского ГАУ, 2021. ‒ 199 с.: ил.; 20 см. ‒ Библиогр.: с. 171‒199 (326 назв.). (Шифр П/А284 Ч/з1 / Г2022‒24104)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монографии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представлены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анализ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литературных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данных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результаты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исследований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авторов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посв</w:t>
      </w:r>
      <w:r w:rsidRPr="0008243B">
        <w:rPr>
          <w:rFonts w:hint="eastAsia"/>
          <w:sz w:val="20"/>
        </w:rPr>
        <w:t>я</w:t>
      </w:r>
      <w:r w:rsidRPr="0008243B">
        <w:rPr>
          <w:rFonts w:hint="eastAsia"/>
          <w:sz w:val="20"/>
        </w:rPr>
        <w:t>щенные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проблеме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адаптации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крупного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рогатого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скота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промышленным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технологиям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содержания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Издание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предназнач</w:t>
      </w:r>
      <w:r w:rsidRPr="0008243B">
        <w:rPr>
          <w:rFonts w:hint="eastAsia"/>
          <w:sz w:val="20"/>
        </w:rPr>
        <w:t>е</w:t>
      </w:r>
      <w:r w:rsidRPr="0008243B">
        <w:rPr>
          <w:rFonts w:hint="eastAsia"/>
          <w:sz w:val="20"/>
        </w:rPr>
        <w:t>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научных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сотрудников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аспирантов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студентов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изучающих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проблемы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АПК</w:t>
      </w:r>
    </w:p>
    <w:p w:rsidR="00CE6E55" w:rsidRDefault="00B700E1" w:rsidP="00CE6E55">
      <w:pPr>
        <w:pStyle w:val="a7"/>
      </w:pPr>
      <w:hyperlink r:id="rId50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43. </w:t>
      </w:r>
      <w:r w:rsidRPr="00CE6E55">
        <w:rPr>
          <w:rFonts w:hint="eastAsia"/>
          <w:b/>
        </w:rPr>
        <w:t>Маслова Н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А</w:t>
      </w:r>
      <w:r w:rsidRPr="00CE6E55">
        <w:rPr>
          <w:b/>
        </w:rP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кормления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</w:t>
      </w:r>
      <w:r>
        <w:rPr>
          <w:rFonts w:hint="eastAsia"/>
        </w:rPr>
        <w:t>и</w:t>
      </w:r>
      <w:r>
        <w:rPr>
          <w:rFonts w:hint="eastAsia"/>
        </w:rPr>
        <w:t>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контаминации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микотоксинами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Маслова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Хохлова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Попова</w:t>
      </w:r>
      <w:r>
        <w:t xml:space="preserve">; </w:t>
      </w:r>
      <w:r>
        <w:rPr>
          <w:rFonts w:hint="eastAsia"/>
        </w:rPr>
        <w:t>Белг</w:t>
      </w:r>
      <w:r>
        <w:rPr>
          <w:rFonts w:hint="eastAsia"/>
        </w:rPr>
        <w:t>о</w:t>
      </w:r>
      <w:r>
        <w:rPr>
          <w:rFonts w:hint="eastAsia"/>
        </w:rPr>
        <w:t>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Майский</w:t>
      </w:r>
      <w:r>
        <w:t xml:space="preserve">, </w:t>
      </w:r>
      <w:r>
        <w:rPr>
          <w:rFonts w:hint="eastAsia"/>
        </w:rPr>
        <w:t>поселок</w:t>
      </w:r>
      <w:r>
        <w:t xml:space="preserve">, </w:t>
      </w:r>
      <w:r>
        <w:rPr>
          <w:rFonts w:hint="eastAsia"/>
        </w:rPr>
        <w:t>Белгоро</w:t>
      </w:r>
      <w:r>
        <w:rPr>
          <w:rFonts w:hint="eastAsia"/>
        </w:rPr>
        <w:t>д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область</w:t>
      </w:r>
      <w:r>
        <w:t xml:space="preserve">;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2022.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154‒176 (217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316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2022‒24216)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Монография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предназначена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научных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работников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преподавателей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студентов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высших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средних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сельскохозяйственных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учебных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заведений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специалистов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руководителей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хозяйств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специализирующихся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произво</w:t>
      </w:r>
      <w:r w:rsidRPr="0008243B">
        <w:rPr>
          <w:rFonts w:hint="eastAsia"/>
          <w:sz w:val="20"/>
        </w:rPr>
        <w:t>д</w:t>
      </w:r>
      <w:r w:rsidRPr="0008243B">
        <w:rPr>
          <w:rFonts w:hint="eastAsia"/>
          <w:sz w:val="20"/>
        </w:rPr>
        <w:t>стве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птицы</w:t>
      </w:r>
    </w:p>
    <w:p w:rsidR="00CE6E55" w:rsidRDefault="00B700E1" w:rsidP="00CE6E55">
      <w:pPr>
        <w:pStyle w:val="a7"/>
      </w:pPr>
      <w:hyperlink r:id="rId51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44. </w:t>
      </w:r>
      <w:r w:rsidRPr="00CE6E55">
        <w:rPr>
          <w:rFonts w:hint="eastAsia"/>
          <w:b/>
        </w:rPr>
        <w:t>Морфофункциональные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печени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нагрузки</w:t>
      </w:r>
      <w:r>
        <w:t xml:space="preserve"> </w:t>
      </w:r>
      <w:r>
        <w:rPr>
          <w:rFonts w:hint="eastAsia"/>
        </w:rPr>
        <w:t>фитогепатопротекторами</w:t>
      </w:r>
      <w:r>
        <w:t>/ [</w:t>
      </w:r>
      <w:r>
        <w:rPr>
          <w:rFonts w:hint="eastAsia"/>
        </w:rPr>
        <w:t>Павлова О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Гуленко О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Леонов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здравоохранения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СамГМУ</w:t>
      </w:r>
      <w:r>
        <w:t>, 2022.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121‒142 (233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281/</w:t>
      </w:r>
      <w:r>
        <w:rPr>
          <w:rFonts w:hint="eastAsia"/>
        </w:rPr>
        <w:t>М</w:t>
      </w:r>
      <w:r>
        <w:t xml:space="preserve">806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2022‒24201)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Монография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содержит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современные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сведения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источниках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образования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свободных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радикалов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факт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рах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антиоксидантной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защиты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клеток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роли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антиоксидантов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гепатопротекторов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защите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негативных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воздействий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печень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молекулярно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клеточных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механизмах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индукции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свободнорадикального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окислении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Авторы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приводят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результаты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собственных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исследований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применению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гепатопротекторов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некоторых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природных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субстанций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имеющих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происхождение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физико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химическую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структуру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обладающих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различным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спектром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биологического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действия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Предназначена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широкого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круга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специалистов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области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биологии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может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быть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полезна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студентам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вузов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обуча</w:t>
      </w:r>
      <w:r w:rsidRPr="0008243B">
        <w:rPr>
          <w:rFonts w:hint="eastAsia"/>
          <w:sz w:val="20"/>
        </w:rPr>
        <w:t>ю</w:t>
      </w:r>
      <w:r w:rsidRPr="0008243B">
        <w:rPr>
          <w:rFonts w:hint="eastAsia"/>
          <w:sz w:val="20"/>
        </w:rPr>
        <w:t>щимся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биологическим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ветеринарным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медицинским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специальностям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послевузовской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подготовки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асп</w:t>
      </w:r>
      <w:r w:rsidRPr="0008243B">
        <w:rPr>
          <w:rFonts w:hint="eastAsia"/>
          <w:sz w:val="20"/>
        </w:rPr>
        <w:t>и</w:t>
      </w:r>
      <w:r w:rsidRPr="0008243B">
        <w:rPr>
          <w:rFonts w:hint="eastAsia"/>
          <w:sz w:val="20"/>
        </w:rPr>
        <w:t>рантов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преподавателей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практических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работников</w:t>
      </w:r>
    </w:p>
    <w:p w:rsidR="00CE6E55" w:rsidRDefault="00B700E1" w:rsidP="00CE6E55">
      <w:pPr>
        <w:pStyle w:val="a7"/>
      </w:pPr>
      <w:hyperlink r:id="rId52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24" w:name="_Toc131614995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CE6E55" w:rsidRDefault="00CE6E55" w:rsidP="00CE6E55">
      <w:pPr>
        <w:pStyle w:val="20"/>
      </w:pPr>
      <w:r w:rsidRPr="00CE6E55">
        <w:rPr>
          <w:b/>
        </w:rPr>
        <w:t xml:space="preserve">45. Курченко Н. Ю. </w:t>
      </w:r>
      <w:r>
        <w:t>Электротехнологии в АПК : учебное пособие/ Н. Ю. Курченко, С. Н. Ха</w:t>
      </w:r>
      <w:r>
        <w:t>р</w:t>
      </w:r>
      <w:r>
        <w:t>ченко. ‒ Краснодар: КубГАУ, 2022. ‒ 173 с.: ил.; 21 см. ‒ Библиогр.: с. 167‒171 (32 назв.). (Шифр П07/К939 Ч/з1 / Г2022‒24242упр)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B </w:t>
      </w:r>
      <w:r w:rsidRPr="0008243B">
        <w:rPr>
          <w:rFonts w:hint="eastAsia"/>
          <w:sz w:val="20"/>
        </w:rPr>
        <w:t>учебном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пособии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рассмотрены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вопросы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применения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электротехнологий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области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растениеводства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дистанционный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беспилотными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летательными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аппаратами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электролиз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водных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растворов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активное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вентилирование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зерна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семян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изучение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влияния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комбинированных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электрофизических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воздействий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пчеловодстве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Особое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внимание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уделено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анализу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посевных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площадей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перед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посевом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внесению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средств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защиты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растений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беспилотными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летательными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аппарат</w:t>
      </w:r>
      <w:r w:rsidRPr="0008243B">
        <w:rPr>
          <w:rFonts w:hint="eastAsia"/>
          <w:sz w:val="20"/>
        </w:rPr>
        <w:t>а</w:t>
      </w:r>
      <w:r w:rsidRPr="0008243B">
        <w:rPr>
          <w:rFonts w:hint="eastAsia"/>
          <w:sz w:val="20"/>
        </w:rPr>
        <w:t>ми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способу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улучшения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воды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помощи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вентилирования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зерновых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масс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целью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охлаждения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сушке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зерна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семян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активным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вентилированием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определению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способов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интенсификации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удаления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влаги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гранулированной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пчел</w:t>
      </w:r>
      <w:r w:rsidRPr="0008243B">
        <w:rPr>
          <w:rFonts w:hint="eastAsia"/>
          <w:sz w:val="20"/>
        </w:rPr>
        <w:t>и</w:t>
      </w:r>
      <w:r w:rsidRPr="0008243B">
        <w:rPr>
          <w:rFonts w:hint="eastAsia"/>
          <w:sz w:val="20"/>
        </w:rPr>
        <w:t>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перги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увеличению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равномерности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сушки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Предназначено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обучающихся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направлению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подготовки</w:t>
      </w:r>
      <w:r w:rsidRPr="0008243B">
        <w:rPr>
          <w:sz w:val="20"/>
        </w:rPr>
        <w:t xml:space="preserve"> 35.03.06 "</w:t>
      </w:r>
      <w:r w:rsidRPr="0008243B">
        <w:rPr>
          <w:rFonts w:hint="eastAsia"/>
          <w:sz w:val="20"/>
        </w:rPr>
        <w:t>Агроинженерия</w:t>
      </w:r>
      <w:r w:rsidRPr="0008243B">
        <w:rPr>
          <w:sz w:val="20"/>
        </w:rPr>
        <w:t>"</w:t>
      </w:r>
    </w:p>
    <w:p w:rsidR="00CE6E55" w:rsidRDefault="00B700E1" w:rsidP="00CE6E55">
      <w:pPr>
        <w:pStyle w:val="a7"/>
      </w:pPr>
      <w:hyperlink r:id="rId53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46. </w:t>
      </w:r>
      <w:r w:rsidRPr="00CE6E55">
        <w:rPr>
          <w:rFonts w:hint="eastAsia"/>
          <w:b/>
        </w:rPr>
        <w:t>От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модернизации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опережающему</w:t>
      </w:r>
      <w:r>
        <w:t xml:space="preserve"> </w:t>
      </w:r>
      <w:r>
        <w:rPr>
          <w:rFonts w:hint="eastAsia"/>
        </w:rPr>
        <w:t>развитию</w:t>
      </w:r>
      <w:r>
        <w:t xml:space="preserve">: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лидерства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цифровая</w:t>
      </w:r>
      <w:r>
        <w:t xml:space="preserve">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(24‒25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Карпухин М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Садов А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2022. ‒ 126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2022‒2483)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сборнике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опубликованы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материалы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международной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научно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практической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конференции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которых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освещены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вопросы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механизации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точных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технологий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искусственного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интеллекта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цифровой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трансформации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АПК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Описываются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современные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инженерно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технические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решения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отрасли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Материалы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могут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быть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использованы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сельск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хозяйственными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товаропроизводителями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дальнейших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научных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исследований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учебном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процессе</w:t>
      </w:r>
    </w:p>
    <w:p w:rsidR="00CE6E55" w:rsidRDefault="00B700E1" w:rsidP="00CE6E55">
      <w:pPr>
        <w:pStyle w:val="a7"/>
      </w:pPr>
      <w:hyperlink r:id="rId54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47. </w:t>
      </w:r>
      <w:r w:rsidRPr="00CE6E55">
        <w:rPr>
          <w:rFonts w:hint="eastAsia"/>
          <w:b/>
        </w:rPr>
        <w:t>Пикина А</w:t>
      </w:r>
      <w:r w:rsidRPr="00CE6E55">
        <w:rPr>
          <w:b/>
        </w:rPr>
        <w:t>.</w:t>
      </w:r>
      <w:r w:rsidRPr="00CE6E55">
        <w:rPr>
          <w:rFonts w:hint="eastAsia"/>
          <w:b/>
        </w:rPr>
        <w:t>М</w:t>
      </w:r>
      <w:r w:rsidRPr="00CE6E55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долговечности</w:t>
      </w:r>
      <w:r>
        <w:t xml:space="preserve"> </w:t>
      </w:r>
      <w:r>
        <w:rPr>
          <w:rFonts w:hint="eastAsia"/>
        </w:rPr>
        <w:t>тонколистовых</w:t>
      </w:r>
      <w:r>
        <w:t xml:space="preserve"> </w:t>
      </w:r>
      <w:r>
        <w:rPr>
          <w:rFonts w:hint="eastAsia"/>
        </w:rPr>
        <w:t>конструкций</w:t>
      </w:r>
      <w:r>
        <w:t xml:space="preserve">, </w:t>
      </w:r>
      <w:r>
        <w:rPr>
          <w:rFonts w:hint="eastAsia"/>
        </w:rPr>
        <w:t>разъемных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нераз</w:t>
      </w:r>
      <w:r>
        <w:rPr>
          <w:rFonts w:hint="eastAsia"/>
        </w:rPr>
        <w:t>ъ</w:t>
      </w:r>
      <w:r>
        <w:rPr>
          <w:rFonts w:hint="eastAsia"/>
        </w:rPr>
        <w:t>емных</w:t>
      </w:r>
      <w:r>
        <w:t xml:space="preserve"> </w:t>
      </w:r>
      <w:r>
        <w:rPr>
          <w:rFonts w:hint="eastAsia"/>
        </w:rPr>
        <w:t>соединений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эксплуатации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Пикина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2022‒8839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55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"/>
      </w:pPr>
      <w:bookmarkStart w:id="25" w:name="_Toc13161499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CE6E55" w:rsidRDefault="00CE6E55" w:rsidP="00CE6E55">
      <w:pPr>
        <w:pStyle w:val="20"/>
      </w:pPr>
      <w:r w:rsidRPr="00CE6E55">
        <w:rPr>
          <w:b/>
        </w:rPr>
        <w:t xml:space="preserve">48. Баркли Э. </w:t>
      </w:r>
      <w:r>
        <w:t>Основы аграрной экономики =Principles of agricultural economics : [учебник по экономическим направлениям и специальностям, а также для бакалавриата, магистратуры, аспира</w:t>
      </w:r>
      <w:r>
        <w:t>н</w:t>
      </w:r>
      <w:r>
        <w:t>тов, преподавателей экономических факультетов вузов]/ Эндрю Баркли, Пол Баркли; перевод с а</w:t>
      </w:r>
      <w:r>
        <w:t>н</w:t>
      </w:r>
      <w:r>
        <w:t>глийского под научной редакцией Д. С. Терновского. ‒ Москва: Дело, 2022. ‒ 532, [1] с.: ил.; 27 см. ‒ (Академический учебник/ Российская академия народного хозяйства и государственной службы при Президенте Российской Федерации). ‒ Указ.: с. 523‒533. (Шифр У9(7)/Б251 Ч/з2 / Е2022‒2494)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книге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наглядно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демонстрируется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действенность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экономических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принципов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используемых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объя</w:t>
      </w:r>
      <w:r w:rsidRPr="0008243B">
        <w:rPr>
          <w:rFonts w:hint="eastAsia"/>
          <w:sz w:val="20"/>
        </w:rPr>
        <w:t>с</w:t>
      </w:r>
      <w:r w:rsidRPr="0008243B">
        <w:rPr>
          <w:rFonts w:hint="eastAsia"/>
          <w:sz w:val="20"/>
        </w:rPr>
        <w:t>нения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прогнозирования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проблем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текущих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событий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продовольственной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сельскохозяйственной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сфере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агробизнесе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международной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торговле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сфере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управления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природными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ресурсами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других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секторах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агропромышленного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комплекса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Традиционная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область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исследования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аграрной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экономики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расширена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охватывает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макроэкономику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международную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торговлю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агробизнес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экономику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окружающей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среды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природных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ресурсов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международное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развитие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Экономические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законы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книге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представлены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сжатой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удобной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чтения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форме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предлагающей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студентам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преподавателям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четкий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современный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простой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подход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изучению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того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как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функционирует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рыночная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экономика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простые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экономические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принципы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используются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принятия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более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эффективных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решений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Эти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принципы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представлены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форме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описания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графиков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несложных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математических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операций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применяются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решения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актуальных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интересных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важных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блем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реального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мира</w:t>
      </w:r>
    </w:p>
    <w:p w:rsidR="00CE6E55" w:rsidRDefault="00B700E1" w:rsidP="00CE6E55">
      <w:pPr>
        <w:pStyle w:val="a7"/>
      </w:pPr>
      <w:hyperlink r:id="rId56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26" w:name="_Toc13161499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CE6E55" w:rsidRDefault="00CE6E55" w:rsidP="00CE6E55">
      <w:pPr>
        <w:pStyle w:val="20"/>
      </w:pPr>
      <w:r w:rsidRPr="00CE6E55">
        <w:rPr>
          <w:b/>
        </w:rPr>
        <w:t xml:space="preserve">49. Кузьмичев В. В. </w:t>
      </w:r>
      <w:r>
        <w:t>Закономерности изменения размеров и качества древесины деревьев в лесах Европейской России (по материалам А. А. Крюденера)/ В. В. Кузьмичев, А. В. Лебедев. ‒ Кологрив: Государственный природный заповедник "Кологривский лес", 2022. ‒ 95 с.: ил.; 20 см. ‒ Библиогр.: с. 92‒95 (24 назв.). (Шифр П/К893 Ч/з1 / Г2022‒24141)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lastRenderedPageBreak/>
        <w:t>Аннотация</w:t>
      </w:r>
      <w:r w:rsidRPr="0008243B">
        <w:rPr>
          <w:sz w:val="20"/>
        </w:rPr>
        <w:t xml:space="preserve">: B 1904‒1913 </w:t>
      </w:r>
      <w:r w:rsidRPr="0008243B">
        <w:rPr>
          <w:rFonts w:hint="eastAsia"/>
          <w:sz w:val="20"/>
        </w:rPr>
        <w:t>годы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группой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таксаторов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под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руководством </w:t>
      </w:r>
      <w:r w:rsidRPr="0008243B">
        <w:rPr>
          <w:sz w:val="20"/>
        </w:rPr>
        <w:t xml:space="preserve">A.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Крюденера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собран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огромный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массив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да</w:t>
      </w:r>
      <w:r w:rsidRPr="0008243B">
        <w:rPr>
          <w:rFonts w:hint="eastAsia"/>
          <w:sz w:val="20"/>
        </w:rPr>
        <w:t>н</w:t>
      </w:r>
      <w:r w:rsidRPr="0008243B">
        <w:rPr>
          <w:rFonts w:hint="eastAsia"/>
          <w:sz w:val="20"/>
        </w:rPr>
        <w:t>ных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содержащий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закономерности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изменений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размеров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древесины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деревьев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главных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лесообразующих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пород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лесах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Европейской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России</w:t>
      </w:r>
      <w:r w:rsidRPr="0008243B">
        <w:rPr>
          <w:sz w:val="20"/>
        </w:rPr>
        <w:t xml:space="preserve">. B </w:t>
      </w:r>
      <w:r w:rsidRPr="0008243B">
        <w:rPr>
          <w:rFonts w:hint="eastAsia"/>
          <w:sz w:val="20"/>
        </w:rPr>
        <w:t>монографии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приводится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обобщение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материалов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публикаций </w:t>
      </w:r>
      <w:r w:rsidRPr="0008243B">
        <w:rPr>
          <w:sz w:val="20"/>
        </w:rPr>
        <w:t xml:space="preserve">A.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Крюденера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рассмо</w:t>
      </w:r>
      <w:r w:rsidRPr="0008243B">
        <w:rPr>
          <w:rFonts w:hint="eastAsia"/>
          <w:sz w:val="20"/>
        </w:rPr>
        <w:t>т</w:t>
      </w:r>
      <w:r w:rsidRPr="0008243B">
        <w:rPr>
          <w:rFonts w:hint="eastAsia"/>
          <w:sz w:val="20"/>
        </w:rPr>
        <w:t>рением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закономерностей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формы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сбега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объемов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древесных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стволов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выхода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коры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сучьев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запаса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насаждений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Предн</w:t>
      </w:r>
      <w:r w:rsidRPr="0008243B">
        <w:rPr>
          <w:rFonts w:hint="eastAsia"/>
          <w:sz w:val="20"/>
        </w:rPr>
        <w:t>а</w:t>
      </w:r>
      <w:r w:rsidRPr="0008243B">
        <w:rPr>
          <w:rFonts w:hint="eastAsia"/>
          <w:sz w:val="20"/>
        </w:rPr>
        <w:t>значено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специалистов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лесного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хозяйства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экологов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географов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преподавателей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аспирантов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лесохозя</w:t>
      </w:r>
      <w:r w:rsidRPr="0008243B">
        <w:rPr>
          <w:rFonts w:hint="eastAsia"/>
          <w:sz w:val="20"/>
        </w:rPr>
        <w:t>й</w:t>
      </w:r>
      <w:r w:rsidRPr="0008243B">
        <w:rPr>
          <w:rFonts w:hint="eastAsia"/>
          <w:sz w:val="20"/>
        </w:rPr>
        <w:t>ственного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экологического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биологического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профиля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научных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сотрудников</w:t>
      </w:r>
      <w:r w:rsidRPr="0008243B">
        <w:rPr>
          <w:sz w:val="20"/>
        </w:rPr>
        <w:t>.</w:t>
      </w:r>
    </w:p>
    <w:p w:rsidR="00CE6E55" w:rsidRDefault="00B700E1" w:rsidP="00CE6E55">
      <w:pPr>
        <w:pStyle w:val="a7"/>
      </w:pPr>
      <w:hyperlink r:id="rId57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27" w:name="_Toc13161499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7"/>
    </w:p>
    <w:p w:rsidR="00CE6E55" w:rsidRDefault="00CE6E55" w:rsidP="00CE6E55">
      <w:pPr>
        <w:pStyle w:val="20"/>
      </w:pPr>
      <w:r w:rsidRPr="00CE6E55">
        <w:rPr>
          <w:b/>
        </w:rPr>
        <w:t xml:space="preserve">50. Афенченко Д.С. </w:t>
      </w:r>
      <w:r>
        <w:t>Исследование тепло-гидродинамических процессов при обработке пищевых продуктов высоким давлением : автореферат диссертации на соискание ученой степени кандидата технических наук : специальность 05.18.12 "Процессы и аппараты пищевых прои</w:t>
      </w:r>
      <w:r>
        <w:t>з</w:t>
      </w:r>
      <w:r>
        <w:t>водств"/ Афенченко Дмитрий Сергеевич; Донецкий национальный университет экономики и торго</w:t>
      </w:r>
      <w:r>
        <w:t>в</w:t>
      </w:r>
      <w:r>
        <w:t>ли имени М. Туган-Барановского. ‒ Донецк, 2022. ‒ 26 с.: ил. ‒ Библиогр.: с. 23‒26. (Шифр /А943 Ч/з8 / А2022‒8508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58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51. </w:t>
      </w:r>
      <w:r w:rsidRPr="00CE6E55">
        <w:rPr>
          <w:rFonts w:hint="eastAsia"/>
          <w:b/>
        </w:rPr>
        <w:t>Винный</w:t>
      </w:r>
      <w:r>
        <w:t xml:space="preserve"> </w:t>
      </w:r>
      <w:r>
        <w:rPr>
          <w:rFonts w:hint="eastAsia"/>
        </w:rPr>
        <w:t>гид</w:t>
      </w:r>
      <w:r>
        <w:t xml:space="preserve"> </w:t>
      </w:r>
      <w:r>
        <w:rPr>
          <w:rFonts w:hint="eastAsia"/>
        </w:rPr>
        <w:t>России</w:t>
      </w:r>
      <w:r>
        <w:t>, 2021‒2022 : [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качественных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вин</w:t>
      </w:r>
      <w:r>
        <w:t xml:space="preserve">],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м</w:t>
      </w:r>
      <w:r>
        <w:t>., [2022?]. ‒ 247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21</w:t>
      </w:r>
      <w:r>
        <w:rPr>
          <w:rFonts w:hint="eastAsia"/>
        </w:rPr>
        <w:t>х</w:t>
      </w:r>
      <w:r>
        <w:t xml:space="preserve">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В</w:t>
      </w:r>
      <w:r>
        <w:t xml:space="preserve">488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2022‒24328</w:t>
      </w:r>
      <w:r>
        <w:rPr>
          <w:rFonts w:hint="eastAsia"/>
        </w:rPr>
        <w:t>упр</w:t>
      </w:r>
      <w:r>
        <w:t>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Это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ежегодный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проект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исследованию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винодельческой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продукции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который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Роскачество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реализует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совместно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Минпромторгом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Минсельхозом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России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партнером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проекта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является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АО</w:t>
      </w:r>
      <w:r w:rsidRPr="0008243B">
        <w:rPr>
          <w:sz w:val="20"/>
        </w:rPr>
        <w:t xml:space="preserve"> "</w:t>
      </w:r>
      <w:r w:rsidRPr="0008243B">
        <w:rPr>
          <w:rFonts w:hint="eastAsia"/>
          <w:sz w:val="20"/>
        </w:rPr>
        <w:t>Россельхозбанк</w:t>
      </w:r>
      <w:r w:rsidRPr="0008243B">
        <w:rPr>
          <w:sz w:val="20"/>
        </w:rPr>
        <w:t xml:space="preserve">".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разработки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Национального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каталога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российских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вин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сформирована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комиссия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ведущих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российских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междунаро</w:t>
      </w:r>
      <w:r w:rsidRPr="0008243B">
        <w:rPr>
          <w:rFonts w:hint="eastAsia"/>
          <w:sz w:val="20"/>
        </w:rPr>
        <w:t>д</w:t>
      </w:r>
      <w:r w:rsidRPr="0008243B">
        <w:rPr>
          <w:rFonts w:hint="eastAsia"/>
          <w:sz w:val="20"/>
        </w:rPr>
        <w:t>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экспертов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сомелье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дегустаторов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Эксперты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ходе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масштабных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исследований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отвечают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принципиальные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просы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Есть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России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качественное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вино</w:t>
      </w:r>
      <w:r w:rsidRPr="0008243B">
        <w:rPr>
          <w:sz w:val="20"/>
        </w:rPr>
        <w:t xml:space="preserve">? </w:t>
      </w:r>
      <w:r w:rsidRPr="0008243B">
        <w:rPr>
          <w:rFonts w:hint="eastAsia"/>
          <w:sz w:val="20"/>
        </w:rPr>
        <w:t>Правда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что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российские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хорошего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уровня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дорого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стоят</w:t>
      </w:r>
      <w:r w:rsidRPr="0008243B">
        <w:rPr>
          <w:sz w:val="20"/>
        </w:rPr>
        <w:t>?</w:t>
      </w:r>
    </w:p>
    <w:p w:rsidR="00CE6E55" w:rsidRDefault="00B700E1" w:rsidP="00CE6E55">
      <w:pPr>
        <w:pStyle w:val="a7"/>
      </w:pPr>
      <w:hyperlink r:id="rId59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52. </w:t>
      </w:r>
      <w:r w:rsidRPr="00CE6E55">
        <w:rPr>
          <w:rFonts w:hint="eastAsia"/>
          <w:b/>
        </w:rPr>
        <w:t>Зайко Е</w:t>
      </w:r>
      <w:r w:rsidRPr="00CE6E55">
        <w:rPr>
          <w:b/>
        </w:rPr>
        <w:t>.</w:t>
      </w:r>
      <w:r w:rsidRPr="00CE6E55">
        <w:rPr>
          <w:rFonts w:hint="eastAsia"/>
          <w:b/>
        </w:rPr>
        <w:t>В</w:t>
      </w:r>
      <w:r w:rsidRPr="00CE6E55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микробиологическими</w:t>
      </w:r>
      <w:r>
        <w:t xml:space="preserve"> </w:t>
      </w:r>
      <w:r>
        <w:rPr>
          <w:rFonts w:hint="eastAsia"/>
        </w:rPr>
        <w:t>рисками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сыроко</w:t>
      </w:r>
      <w:r>
        <w:rPr>
          <w:rFonts w:hint="eastAsia"/>
        </w:rPr>
        <w:t>п</w:t>
      </w:r>
      <w:r>
        <w:rPr>
          <w:rFonts w:hint="eastAsia"/>
        </w:rPr>
        <w:t>ченых</w:t>
      </w:r>
      <w:r>
        <w:t xml:space="preserve"> </w:t>
      </w:r>
      <w:r>
        <w:rPr>
          <w:rFonts w:hint="eastAsia"/>
        </w:rPr>
        <w:t>колбасных</w:t>
      </w:r>
      <w:r>
        <w:t xml:space="preserve"> </w:t>
      </w:r>
      <w:r>
        <w:rPr>
          <w:rFonts w:hint="eastAsia"/>
        </w:rPr>
        <w:t>изделий</w:t>
      </w:r>
      <w:r>
        <w:t xml:space="preserve">, </w:t>
      </w:r>
      <w:r>
        <w:rPr>
          <w:rFonts w:hint="eastAsia"/>
        </w:rPr>
        <w:t>возникающих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наличии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мясе</w:t>
      </w:r>
      <w:r>
        <w:t xml:space="preserve"> </w:t>
      </w:r>
      <w:r>
        <w:rPr>
          <w:rFonts w:hint="eastAsia"/>
        </w:rPr>
        <w:t>остаточных</w:t>
      </w:r>
      <w:r>
        <w:t xml:space="preserve"> </w:t>
      </w:r>
      <w:r>
        <w:rPr>
          <w:rFonts w:hint="eastAsia"/>
        </w:rPr>
        <w:t>количеств</w:t>
      </w:r>
      <w:r>
        <w:t xml:space="preserve"> </w:t>
      </w:r>
      <w:r>
        <w:rPr>
          <w:rFonts w:hint="eastAsia"/>
        </w:rPr>
        <w:t>антимикробных</w:t>
      </w:r>
      <w:r>
        <w:t xml:space="preserve"> </w:t>
      </w:r>
      <w:r>
        <w:rPr>
          <w:rFonts w:hint="eastAsia"/>
        </w:rPr>
        <w:t>препаратов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05.02.23 "</w:t>
      </w:r>
      <w:r>
        <w:rPr>
          <w:rFonts w:hint="eastAsia"/>
        </w:rPr>
        <w:t>Стандартизация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продукции</w:t>
      </w:r>
      <w:r>
        <w:t>"/ </w:t>
      </w:r>
      <w:r>
        <w:rPr>
          <w:rFonts w:hint="eastAsia"/>
        </w:rPr>
        <w:t>Зайко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</w:t>
      </w:r>
      <w:r>
        <w:t>35‒36.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2022‒7712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0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53. </w:t>
      </w:r>
      <w:r w:rsidRPr="00CE6E55">
        <w:rPr>
          <w:rFonts w:hint="eastAsia"/>
          <w:b/>
        </w:rPr>
        <w:t>Квилинский О</w:t>
      </w:r>
      <w:r w:rsidRPr="00CE6E55">
        <w:rPr>
          <w:b/>
        </w:rPr>
        <w:t>.</w:t>
      </w:r>
      <w:r w:rsidRPr="00CE6E55">
        <w:rPr>
          <w:rFonts w:hint="eastAsia"/>
          <w:b/>
        </w:rPr>
        <w:t>Д</w:t>
      </w:r>
      <w:r w:rsidRPr="00CE6E55">
        <w:rPr>
          <w:b/>
        </w:rPr>
        <w:t xml:space="preserve">. </w:t>
      </w:r>
      <w:r>
        <w:rPr>
          <w:rFonts w:hint="eastAsia"/>
        </w:rPr>
        <w:t>Виброакустика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измельчения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пит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Квилинский</w:t>
      </w:r>
      <w:r>
        <w:t xml:space="preserve"> </w:t>
      </w:r>
      <w:r>
        <w:rPr>
          <w:rFonts w:hint="eastAsia"/>
        </w:rPr>
        <w:t>Олег</w:t>
      </w:r>
      <w:r>
        <w:t xml:space="preserve"> </w:t>
      </w:r>
      <w:r>
        <w:rPr>
          <w:rFonts w:hint="eastAsia"/>
        </w:rPr>
        <w:t>Дмитриевич</w:t>
      </w:r>
      <w:r>
        <w:t xml:space="preserve">; </w:t>
      </w:r>
      <w:r>
        <w:rPr>
          <w:rFonts w:hint="eastAsia"/>
        </w:rPr>
        <w:t>Донецкий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торговли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Туган</w:t>
      </w:r>
      <w:r>
        <w:t>-</w:t>
      </w:r>
      <w:r>
        <w:rPr>
          <w:rFonts w:hint="eastAsia"/>
        </w:rPr>
        <w:t>Барановского</w:t>
      </w:r>
      <w:r>
        <w:t xml:space="preserve">. ‒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нецк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327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2022‒8553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1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54. </w:t>
      </w:r>
      <w:r w:rsidRPr="00CE6E55">
        <w:rPr>
          <w:rFonts w:hint="eastAsia"/>
          <w:b/>
        </w:rPr>
        <w:t>Кокорина Д</w:t>
      </w:r>
      <w:r w:rsidRPr="00CE6E55">
        <w:rPr>
          <w:b/>
        </w:rPr>
        <w:t>.</w:t>
      </w:r>
      <w:r w:rsidRPr="00CE6E55">
        <w:rPr>
          <w:rFonts w:hint="eastAsia"/>
          <w:b/>
        </w:rPr>
        <w:t>С</w:t>
      </w:r>
      <w:r w:rsidRPr="00CE6E55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обогащенного</w:t>
      </w:r>
      <w:r>
        <w:t xml:space="preserve"> </w:t>
      </w:r>
      <w:r>
        <w:rPr>
          <w:rFonts w:hint="eastAsia"/>
        </w:rPr>
        <w:t>пшени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хлеба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безглютеновых</w:t>
      </w:r>
      <w:r>
        <w:t xml:space="preserve"> </w:t>
      </w:r>
      <w:r>
        <w:rPr>
          <w:rFonts w:hint="eastAsia"/>
        </w:rPr>
        <w:t>хлебцев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ингредиентов</w:t>
      </w:r>
      <w:r>
        <w:t xml:space="preserve"> </w:t>
      </w:r>
      <w:r>
        <w:rPr>
          <w:rFonts w:hint="eastAsia"/>
        </w:rPr>
        <w:t>муки</w:t>
      </w:r>
      <w:r>
        <w:t xml:space="preserve"> </w:t>
      </w:r>
      <w:r>
        <w:rPr>
          <w:rFonts w:hint="eastAsia"/>
        </w:rPr>
        <w:t>киноа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Кокорина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Плеханова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2022‒8246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2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55. </w:t>
      </w:r>
      <w:r w:rsidRPr="00CE6E55">
        <w:rPr>
          <w:rFonts w:hint="eastAsia"/>
          <w:b/>
        </w:rPr>
        <w:t>Кузьминов А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И</w:t>
      </w:r>
      <w:r w:rsidRPr="00CE6E55">
        <w:rPr>
          <w:b/>
        </w:rPr>
        <w:t xml:space="preserve">. </w:t>
      </w:r>
      <w:r>
        <w:rPr>
          <w:rFonts w:hint="eastAsia"/>
        </w:rPr>
        <w:t>Сидр</w:t>
      </w:r>
      <w:r>
        <w:t xml:space="preserve">. </w:t>
      </w:r>
      <w:r>
        <w:rPr>
          <w:rFonts w:hint="eastAsia"/>
        </w:rPr>
        <w:t>Бренди</w:t>
      </w:r>
      <w:r>
        <w:t xml:space="preserve">. </w:t>
      </w:r>
      <w:r>
        <w:rPr>
          <w:rFonts w:hint="eastAsia"/>
        </w:rPr>
        <w:t>Яблочное</w:t>
      </w:r>
      <w:r>
        <w:t xml:space="preserve"> </w:t>
      </w:r>
      <w:r>
        <w:rPr>
          <w:rFonts w:hint="eastAsia"/>
        </w:rPr>
        <w:t>вино</w:t>
      </w:r>
      <w:r>
        <w:t xml:space="preserve"> : </w:t>
      </w:r>
      <w:r>
        <w:rPr>
          <w:rFonts w:hint="eastAsia"/>
        </w:rPr>
        <w:t>профессионально</w:t>
      </w:r>
      <w:r>
        <w:t xml:space="preserve"> </w:t>
      </w:r>
      <w:r>
        <w:rPr>
          <w:rFonts w:hint="eastAsia"/>
        </w:rPr>
        <w:t>своими</w:t>
      </w:r>
      <w:r>
        <w:t xml:space="preserve"> </w:t>
      </w:r>
      <w:r>
        <w:rPr>
          <w:rFonts w:hint="eastAsia"/>
        </w:rPr>
        <w:t>руками</w:t>
      </w:r>
      <w:r>
        <w:t xml:space="preserve"> : [18+]/ 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Кузьминов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171,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Дело</w:t>
      </w:r>
      <w:r>
        <w:t xml:space="preserve"> </w:t>
      </w:r>
      <w:r>
        <w:rPr>
          <w:rFonts w:hint="eastAsia"/>
        </w:rPr>
        <w:t>вкуса</w:t>
      </w:r>
      <w:r>
        <w:t xml:space="preserve">).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173. (</w:t>
      </w:r>
      <w:r>
        <w:rPr>
          <w:rFonts w:hint="eastAsia"/>
        </w:rPr>
        <w:t>Шифр</w:t>
      </w:r>
      <w:r>
        <w:t xml:space="preserve"> 36.99/</w:t>
      </w:r>
      <w:r>
        <w:rPr>
          <w:rFonts w:hint="eastAsia"/>
        </w:rPr>
        <w:t>К</w:t>
      </w:r>
      <w:r>
        <w:t xml:space="preserve"> 89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Вы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узнаете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как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домашних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условиях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помощи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небольшого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количества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оборудования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приготовить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сидр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бренди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яблочное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уровне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близком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профессиональному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Автор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подробно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шаг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шагом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описывает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цесс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изготовления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яблочного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сидра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напитков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его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основе </w:t>
      </w:r>
      <w:r w:rsidRPr="0008243B">
        <w:rPr>
          <w:sz w:val="20"/>
        </w:rPr>
        <w:t xml:space="preserve">‒ </w:t>
      </w:r>
      <w:r w:rsidRPr="0008243B">
        <w:rPr>
          <w:rFonts w:hint="eastAsia"/>
          <w:sz w:val="20"/>
        </w:rPr>
        <w:t>шампанского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водки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десертных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ликерных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вин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популя</w:t>
      </w:r>
      <w:r w:rsidRPr="0008243B">
        <w:rPr>
          <w:rFonts w:hint="eastAsia"/>
          <w:sz w:val="20"/>
        </w:rPr>
        <w:t>р</w:t>
      </w:r>
      <w:r w:rsidRPr="0008243B">
        <w:rPr>
          <w:rFonts w:hint="eastAsia"/>
          <w:sz w:val="20"/>
        </w:rPr>
        <w:t>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коктейлей</w:t>
      </w:r>
      <w:r w:rsidRPr="0008243B">
        <w:rPr>
          <w:sz w:val="20"/>
        </w:rPr>
        <w:t xml:space="preserve">, ‒ </w:t>
      </w:r>
      <w:r w:rsidRPr="0008243B">
        <w:rPr>
          <w:rFonts w:hint="eastAsia"/>
          <w:sz w:val="20"/>
        </w:rPr>
        <w:t>начиная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сбора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урожая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определения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плодов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сахаристости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кислотности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Вы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познаком</w:t>
      </w:r>
      <w:r w:rsidRPr="0008243B">
        <w:rPr>
          <w:rFonts w:hint="eastAsia"/>
          <w:sz w:val="20"/>
        </w:rPr>
        <w:t>и</w:t>
      </w:r>
      <w:r w:rsidRPr="0008243B">
        <w:rPr>
          <w:rFonts w:hint="eastAsia"/>
          <w:sz w:val="20"/>
        </w:rPr>
        <w:t>тесь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увлекательной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историей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этих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напитков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рекомендациями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правильному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хранению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употреблению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проце</w:t>
      </w:r>
      <w:r w:rsidRPr="0008243B">
        <w:rPr>
          <w:rFonts w:hint="eastAsia"/>
          <w:sz w:val="20"/>
        </w:rPr>
        <w:t>с</w:t>
      </w:r>
      <w:r w:rsidRPr="0008243B">
        <w:rPr>
          <w:rFonts w:hint="eastAsia"/>
          <w:sz w:val="20"/>
        </w:rPr>
        <w:t>сом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ферментации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карбонизации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шаптализации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дистилляции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Прекрасно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проиллюстрированная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профессиональными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фотографиями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выполненными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самим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автором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книга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станет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незабываемым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подарком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вам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вашим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близким</w:t>
      </w:r>
    </w:p>
    <w:p w:rsidR="00CE6E55" w:rsidRDefault="00B700E1" w:rsidP="00CE6E55">
      <w:pPr>
        <w:pStyle w:val="a7"/>
      </w:pPr>
      <w:hyperlink r:id="rId63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56. </w:t>
      </w:r>
      <w:r w:rsidRPr="00CE6E55">
        <w:rPr>
          <w:rFonts w:hint="eastAsia"/>
          <w:b/>
        </w:rPr>
        <w:t>Мещерякова Г</w:t>
      </w:r>
      <w:r w:rsidRPr="00CE6E55">
        <w:rPr>
          <w:b/>
        </w:rPr>
        <w:t>.</w:t>
      </w:r>
      <w:r w:rsidRPr="00CE6E55">
        <w:rPr>
          <w:rFonts w:hint="eastAsia"/>
          <w:b/>
        </w:rPr>
        <w:t>С</w:t>
      </w:r>
      <w:r w:rsidRPr="00CE6E55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пектиносодержащего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мерного</w:t>
      </w:r>
      <w:r>
        <w:t xml:space="preserve"> </w:t>
      </w:r>
      <w:r>
        <w:rPr>
          <w:rFonts w:hint="eastAsia"/>
        </w:rPr>
        <w:t>покрытия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арбузного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4.3.3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Мещерякова</w:t>
      </w:r>
      <w:r>
        <w:t xml:space="preserve"> </w:t>
      </w:r>
      <w:r>
        <w:rPr>
          <w:rFonts w:hint="eastAsia"/>
        </w:rPr>
        <w:t>Галина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Плеханова</w:t>
      </w:r>
      <w:r>
        <w:t xml:space="preserve">]. ‒ </w:t>
      </w:r>
      <w:r>
        <w:rPr>
          <w:rFonts w:hint="eastAsia"/>
        </w:rPr>
        <w:t>Москва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565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2022‒8842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4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57. </w:t>
      </w:r>
      <w:r w:rsidRPr="00CE6E55">
        <w:rPr>
          <w:rFonts w:hint="eastAsia"/>
          <w:b/>
        </w:rPr>
        <w:t>Мишуков С</w:t>
      </w:r>
      <w:r w:rsidRPr="00CE6E55">
        <w:rPr>
          <w:b/>
        </w:rPr>
        <w:t>.</w:t>
      </w:r>
      <w:r w:rsidRPr="00CE6E55">
        <w:rPr>
          <w:rFonts w:hint="eastAsia"/>
          <w:b/>
        </w:rPr>
        <w:t>В</w:t>
      </w:r>
      <w:r w:rsidRPr="00CE6E55">
        <w:rPr>
          <w:b/>
        </w:rPr>
        <w:t xml:space="preserve">.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измерительная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влажности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месей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2.2.11. "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измерительные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управля</w:t>
      </w:r>
      <w:r>
        <w:rPr>
          <w:rFonts w:hint="eastAsia"/>
        </w:rPr>
        <w:t>ю</w:t>
      </w:r>
      <w:r>
        <w:rPr>
          <w:rFonts w:hint="eastAsia"/>
        </w:rPr>
        <w:t>щие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Мишуков</w:t>
      </w:r>
      <w:r>
        <w:t xml:space="preserve"> </w:t>
      </w:r>
      <w:r>
        <w:rPr>
          <w:rFonts w:hint="eastAsia"/>
        </w:rPr>
        <w:t>Станислав</w:t>
      </w:r>
      <w:r>
        <w:t xml:space="preserve"> </w:t>
      </w:r>
      <w:r>
        <w:rPr>
          <w:rFonts w:hint="eastAsia"/>
        </w:rPr>
        <w:t>Вадимович</w:t>
      </w:r>
      <w:r>
        <w:t>; [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Волгоград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716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2022‒8458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5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58. </w:t>
      </w:r>
      <w:r w:rsidRPr="00CE6E55">
        <w:rPr>
          <w:rFonts w:hint="eastAsia"/>
          <w:b/>
        </w:rPr>
        <w:t>Пундик М</w:t>
      </w:r>
      <w:r w:rsidRPr="00CE6E55">
        <w:rPr>
          <w:b/>
        </w:rPr>
        <w:t>.</w:t>
      </w:r>
      <w:r w:rsidRPr="00CE6E55">
        <w:rPr>
          <w:rFonts w:hint="eastAsia"/>
          <w:b/>
        </w:rPr>
        <w:t>А</w:t>
      </w:r>
      <w:r w:rsidRPr="00CE6E55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надежности</w:t>
      </w:r>
      <w:r>
        <w:t xml:space="preserve"> </w:t>
      </w:r>
      <w:r>
        <w:rPr>
          <w:rFonts w:hint="eastAsia"/>
        </w:rPr>
        <w:t>винтовых</w:t>
      </w:r>
      <w:r>
        <w:t xml:space="preserve"> </w:t>
      </w:r>
      <w:r>
        <w:rPr>
          <w:rFonts w:hint="eastAsia"/>
        </w:rPr>
        <w:t>компрессоров</w:t>
      </w:r>
      <w:r>
        <w:t xml:space="preserve"> </w:t>
      </w:r>
      <w:r>
        <w:rPr>
          <w:rFonts w:hint="eastAsia"/>
        </w:rPr>
        <w:t>охлаждающих</w:t>
      </w:r>
      <w:r>
        <w:t xml:space="preserve"> </w:t>
      </w:r>
      <w:r>
        <w:rPr>
          <w:rFonts w:hint="eastAsia"/>
        </w:rPr>
        <w:t>установок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Пундик</w:t>
      </w:r>
      <w:r>
        <w:t xml:space="preserve"> </w:t>
      </w:r>
      <w:r>
        <w:rPr>
          <w:rFonts w:hint="eastAsia"/>
        </w:rPr>
        <w:t>Мих</w:t>
      </w:r>
      <w:r>
        <w:rPr>
          <w:rFonts w:hint="eastAsia"/>
        </w:rPr>
        <w:t>а</w:t>
      </w:r>
      <w:r>
        <w:rPr>
          <w:rFonts w:hint="eastAsia"/>
        </w:rPr>
        <w:t>ил</w:t>
      </w:r>
      <w:r>
        <w:t xml:space="preserve"> </w:t>
      </w:r>
      <w:r>
        <w:rPr>
          <w:rFonts w:hint="eastAsia"/>
        </w:rPr>
        <w:t>Александрович</w:t>
      </w:r>
      <w:r>
        <w:t xml:space="preserve">; </w:t>
      </w:r>
      <w:r>
        <w:rPr>
          <w:rFonts w:hint="eastAsia"/>
        </w:rPr>
        <w:t>Донецкий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торговли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Туган</w:t>
      </w:r>
      <w:r>
        <w:t>-</w:t>
      </w:r>
      <w:r>
        <w:rPr>
          <w:rFonts w:hint="eastAsia"/>
        </w:rPr>
        <w:t>Барановского</w:t>
      </w:r>
      <w:r>
        <w:t xml:space="preserve">. ‒ </w:t>
      </w:r>
      <w:r>
        <w:rPr>
          <w:rFonts w:hint="eastAsia"/>
        </w:rPr>
        <w:t>Донецк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2022‒8507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6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59. </w:t>
      </w:r>
      <w:r w:rsidRPr="00CE6E55">
        <w:rPr>
          <w:rFonts w:hint="eastAsia"/>
          <w:b/>
        </w:rPr>
        <w:t>Смородинская С</w:t>
      </w:r>
      <w:r w:rsidRPr="00CE6E55">
        <w:rPr>
          <w:b/>
        </w:rPr>
        <w:t>.</w:t>
      </w:r>
      <w:r w:rsidRPr="00CE6E55">
        <w:rPr>
          <w:rFonts w:hint="eastAsia"/>
          <w:b/>
        </w:rPr>
        <w:t>В</w:t>
      </w:r>
      <w:r w:rsidRPr="00CE6E55">
        <w:rPr>
          <w:b/>
        </w:rPr>
        <w:t xml:space="preserve">. </w:t>
      </w:r>
      <w:r>
        <w:rPr>
          <w:rFonts w:hint="eastAsia"/>
        </w:rPr>
        <w:t>Теоретическое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тестирования</w:t>
      </w:r>
      <w:r>
        <w:t xml:space="preserve"> </w:t>
      </w:r>
      <w:r>
        <w:rPr>
          <w:rFonts w:hint="eastAsia"/>
        </w:rPr>
        <w:t>бе</w:t>
      </w:r>
      <w:r>
        <w:rPr>
          <w:rFonts w:hint="eastAsia"/>
        </w:rPr>
        <w:t>з</w:t>
      </w:r>
      <w:r>
        <w:rPr>
          <w:rFonts w:hint="eastAsia"/>
        </w:rPr>
        <w:t>опасности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ингредиентов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объекта </w:t>
      </w:r>
      <w:r>
        <w:t xml:space="preserve">‒ Danio rerio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Смородинская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Разумовского</w:t>
      </w:r>
      <w:r>
        <w:t xml:space="preserve">]. ‒ </w:t>
      </w:r>
      <w:r>
        <w:rPr>
          <w:rFonts w:hint="eastAsia"/>
        </w:rPr>
        <w:t>Астрахань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2022‒8651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7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28" w:name="_Toc131614999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8"/>
    </w:p>
    <w:p w:rsidR="00CE6E55" w:rsidRDefault="00CE6E55" w:rsidP="00CE6E55">
      <w:pPr>
        <w:pStyle w:val="20"/>
      </w:pPr>
      <w:r w:rsidRPr="00CE6E55">
        <w:rPr>
          <w:b/>
        </w:rPr>
        <w:t xml:space="preserve">60. Бочкарев Н.А. </w:t>
      </w:r>
      <w:r>
        <w:t>Сиги комплекса Coregonus lavaretus (Pisces: Coregonidae) из водоемов Сиб</w:t>
      </w:r>
      <w:r>
        <w:t>и</w:t>
      </w:r>
      <w:r>
        <w:t>ри: филогеография и филогения : автореферат диссертации на соискание ученой степени доктора биологических наук : специальность 1.5.12. "Зоология"/ Бочкарев Николай Анатольевич; [Институт систематики и экологии животных Сибирского отделения Российской академии наук]. ‒ Новос</w:t>
      </w:r>
      <w:r>
        <w:t>и</w:t>
      </w:r>
      <w:r>
        <w:t>бирск, 2022. ‒ 49 с.: ил. ‒ Библиогр.: с. 47‒49. (Шифр /Б866 Ч/з8 / А2022‒7715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8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61. </w:t>
      </w:r>
      <w:r w:rsidRPr="00CE6E55">
        <w:rPr>
          <w:rFonts w:hint="eastAsia"/>
          <w:b/>
        </w:rPr>
        <w:t>Гаджиатаев М</w:t>
      </w:r>
      <w:r w:rsidRPr="00CE6E55">
        <w:rPr>
          <w:b/>
        </w:rPr>
        <w:t>.</w:t>
      </w:r>
      <w:r w:rsidRPr="00CE6E55">
        <w:rPr>
          <w:rFonts w:hint="eastAsia"/>
          <w:b/>
        </w:rPr>
        <w:t>Г</w:t>
      </w:r>
      <w:r w:rsidRPr="00CE6E55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фитосозологические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редкого</w:t>
      </w:r>
      <w:r>
        <w:t xml:space="preserve"> </w:t>
      </w:r>
      <w:r>
        <w:rPr>
          <w:rFonts w:hint="eastAsia"/>
        </w:rPr>
        <w:t>вида</w:t>
      </w:r>
      <w:r>
        <w:t xml:space="preserve"> Nitraria schoberi L.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Дагестане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Гаджиатаев</w:t>
      </w:r>
      <w:r>
        <w:t xml:space="preserve"> </w:t>
      </w:r>
      <w:r>
        <w:rPr>
          <w:rFonts w:hint="eastAsia"/>
        </w:rPr>
        <w:t>Магомед</w:t>
      </w:r>
      <w:r>
        <w:t xml:space="preserve"> </w:t>
      </w:r>
      <w:r>
        <w:rPr>
          <w:rFonts w:hint="eastAsia"/>
        </w:rPr>
        <w:t>Габибулла</w:t>
      </w:r>
      <w:r>
        <w:rPr>
          <w:rFonts w:hint="eastAsia"/>
        </w:rPr>
        <w:t>е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Махачкала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2022‒8339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69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62. </w:t>
      </w:r>
      <w:r w:rsidRPr="00CE6E55">
        <w:rPr>
          <w:rFonts w:hint="eastAsia"/>
          <w:b/>
        </w:rPr>
        <w:t>Дорошенко А</w:t>
      </w:r>
      <w:r w:rsidRPr="00CE6E55">
        <w:rPr>
          <w:b/>
        </w:rPr>
        <w:t>.</w:t>
      </w:r>
      <w:r w:rsidRPr="00CE6E55">
        <w:rPr>
          <w:rFonts w:hint="eastAsia"/>
          <w:b/>
        </w:rPr>
        <w:t>С</w:t>
      </w:r>
      <w:r w:rsidRPr="00CE6E55">
        <w:rPr>
          <w:b/>
        </w:rPr>
        <w:t xml:space="preserve">. </w:t>
      </w:r>
      <w:r>
        <w:rPr>
          <w:rFonts w:hint="eastAsia"/>
        </w:rPr>
        <w:t>Регуляция</w:t>
      </w:r>
      <w:r>
        <w:t xml:space="preserve"> </w:t>
      </w:r>
      <w:r>
        <w:rPr>
          <w:rFonts w:hint="eastAsia"/>
        </w:rPr>
        <w:t>экспрессии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хлоропластных</w:t>
      </w:r>
      <w:r>
        <w:t xml:space="preserve"> </w:t>
      </w:r>
      <w:r>
        <w:rPr>
          <w:rFonts w:hint="eastAsia"/>
        </w:rPr>
        <w:t>белков</w:t>
      </w:r>
      <w:r>
        <w:t xml:space="preserve"> </w:t>
      </w:r>
      <w:r>
        <w:rPr>
          <w:rFonts w:hint="eastAsia"/>
        </w:rPr>
        <w:t>светом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цитокининами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ходе</w:t>
      </w:r>
      <w:r>
        <w:t xml:space="preserve"> </w:t>
      </w:r>
      <w:r>
        <w:rPr>
          <w:rFonts w:hint="eastAsia"/>
        </w:rPr>
        <w:t>деэтиоляции</w:t>
      </w:r>
      <w:r>
        <w:t xml:space="preserve"> Arabidopsis thaliana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Дорошенко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696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2022‒8368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70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63. </w:t>
      </w:r>
      <w:r w:rsidRPr="00CE6E55">
        <w:rPr>
          <w:rFonts w:hint="eastAsia"/>
          <w:b/>
        </w:rPr>
        <w:t>Зубова М</w:t>
      </w:r>
      <w:r w:rsidRPr="00CE6E55">
        <w:rPr>
          <w:b/>
        </w:rPr>
        <w:t>.</w:t>
      </w:r>
      <w:r w:rsidRPr="00CE6E55">
        <w:rPr>
          <w:rFonts w:hint="eastAsia"/>
          <w:b/>
        </w:rPr>
        <w:t>Ю</w:t>
      </w:r>
      <w:r w:rsidRPr="00CE6E55">
        <w:rPr>
          <w:b/>
        </w:rPr>
        <w:t xml:space="preserve">. </w:t>
      </w:r>
      <w:r>
        <w:rPr>
          <w:rFonts w:hint="eastAsia"/>
        </w:rPr>
        <w:t>Флаваны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каллусных</w:t>
      </w:r>
      <w:r>
        <w:t xml:space="preserve"> </w:t>
      </w:r>
      <w:r>
        <w:rPr>
          <w:rFonts w:hint="eastAsia"/>
        </w:rPr>
        <w:t>культурах</w:t>
      </w:r>
      <w:r>
        <w:t xml:space="preserve"> </w:t>
      </w:r>
      <w:r>
        <w:rPr>
          <w:rFonts w:hint="eastAsia"/>
        </w:rPr>
        <w:t>чайного</w:t>
      </w:r>
      <w:r>
        <w:t xml:space="preserve"> </w:t>
      </w:r>
      <w:r>
        <w:rPr>
          <w:rFonts w:hint="eastAsia"/>
        </w:rPr>
        <w:t>растения</w:t>
      </w:r>
      <w:r>
        <w:t xml:space="preserve"> (Camellia sinensis L.): </w:t>
      </w:r>
      <w:r>
        <w:rPr>
          <w:rFonts w:hint="eastAsia"/>
        </w:rPr>
        <w:t>вли</w:t>
      </w:r>
      <w:r>
        <w:rPr>
          <w:rFonts w:hint="eastAsia"/>
        </w:rPr>
        <w:t>я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экзогенных</w:t>
      </w:r>
      <w:r>
        <w:t xml:space="preserve"> </w:t>
      </w:r>
      <w:r>
        <w:rPr>
          <w:rFonts w:hint="eastAsia"/>
        </w:rPr>
        <w:t>факторов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</w:t>
      </w:r>
      <w:r>
        <w:rPr>
          <w:rFonts w:hint="eastAsia"/>
        </w:rPr>
        <w:t> Зубова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.915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2022‒8362</w:t>
      </w:r>
    </w:p>
    <w:p w:rsidR="00CE6E55" w:rsidRDefault="00CE6E55" w:rsidP="00CE6E55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71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64. </w:t>
      </w:r>
      <w:r w:rsidRPr="00CE6E5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коллекционных</w:t>
      </w:r>
      <w:r>
        <w:t xml:space="preserve"> </w:t>
      </w:r>
      <w:r>
        <w:rPr>
          <w:rFonts w:hint="eastAsia"/>
        </w:rPr>
        <w:t>фондов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ситета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Жавкина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Кавеленова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Помогайбин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Королева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университета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Право</w:t>
      </w:r>
      <w:r>
        <w:t>, 2021. ‒ 181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37‒40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2022‒24128)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Каталог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содержит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систематизированный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список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таксонов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высших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растений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представленных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колле</w:t>
      </w:r>
      <w:r w:rsidRPr="0008243B">
        <w:rPr>
          <w:rFonts w:hint="eastAsia"/>
          <w:sz w:val="20"/>
        </w:rPr>
        <w:t>к</w:t>
      </w:r>
      <w:r w:rsidRPr="0008243B">
        <w:rPr>
          <w:rFonts w:hint="eastAsia"/>
          <w:sz w:val="20"/>
        </w:rPr>
        <w:t>ционных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фондах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отделов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Ботанического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сада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Самарского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университета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</w:t>
      </w:r>
      <w:r w:rsidRPr="0008243B">
        <w:rPr>
          <w:sz w:val="20"/>
        </w:rPr>
        <w:t xml:space="preserve"> 2020 </w:t>
      </w:r>
      <w:r w:rsidRPr="0008243B">
        <w:rPr>
          <w:rFonts w:hint="eastAsia"/>
          <w:sz w:val="20"/>
        </w:rPr>
        <w:t>год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Приводятся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краткие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сведения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истории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создания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Ботанического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сада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его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природно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климатических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условиях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структуре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коллекций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открытого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закр</w:t>
      </w:r>
      <w:r w:rsidRPr="0008243B">
        <w:rPr>
          <w:rFonts w:hint="eastAsia"/>
          <w:sz w:val="20"/>
        </w:rPr>
        <w:t>ы</w:t>
      </w:r>
      <w:r w:rsidRPr="0008243B">
        <w:rPr>
          <w:rFonts w:hint="eastAsia"/>
          <w:sz w:val="20"/>
        </w:rPr>
        <w:t>того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грунта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Номенклатура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выверена</w:t>
      </w:r>
      <w:r w:rsidRPr="0008243B">
        <w:rPr>
          <w:sz w:val="20"/>
        </w:rPr>
        <w:t xml:space="preserve"> c </w:t>
      </w:r>
      <w:r w:rsidRPr="0008243B">
        <w:rPr>
          <w:rFonts w:hint="eastAsia"/>
          <w:sz w:val="20"/>
        </w:rPr>
        <w:t>использованием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современных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мировых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источников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области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систематики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</w:t>
      </w:r>
      <w:r w:rsidRPr="0008243B">
        <w:rPr>
          <w:rFonts w:hint="eastAsia"/>
          <w:sz w:val="20"/>
        </w:rPr>
        <w:t>к</w:t>
      </w:r>
      <w:r w:rsidRPr="0008243B">
        <w:rPr>
          <w:rFonts w:hint="eastAsia"/>
          <w:sz w:val="20"/>
        </w:rPr>
        <w:t>сономии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Предназначено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работников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ботанических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садов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дендрариев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лесохозяйственных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ботанических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цвет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водческих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учреждений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качестве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справочного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пособия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Может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использоваться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преподавателями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аспирантами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студентами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биологами</w:t>
      </w:r>
      <w:r w:rsidRPr="0008243B">
        <w:rPr>
          <w:sz w:val="20"/>
        </w:rPr>
        <w:t>.</w:t>
      </w:r>
    </w:p>
    <w:p w:rsidR="00CE6E55" w:rsidRDefault="00B700E1" w:rsidP="00CE6E55">
      <w:pPr>
        <w:pStyle w:val="a7"/>
      </w:pPr>
      <w:hyperlink r:id="rId72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65. </w:t>
      </w:r>
      <w:r w:rsidRPr="00CE6E55">
        <w:rPr>
          <w:rFonts w:hint="eastAsia"/>
          <w:b/>
        </w:rPr>
        <w:t>Корляков К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А</w:t>
      </w:r>
      <w:r w:rsidRPr="00CE6E55">
        <w:rPr>
          <w:b/>
        </w:rPr>
        <w:t xml:space="preserve">. </w:t>
      </w:r>
      <w:r>
        <w:rPr>
          <w:rFonts w:hint="eastAsia"/>
        </w:rPr>
        <w:t>Экотоны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Корляков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Челябинский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Чел</w:t>
      </w:r>
      <w:r>
        <w:rPr>
          <w:rFonts w:hint="eastAsia"/>
        </w:rPr>
        <w:t>я</w:t>
      </w:r>
      <w:r>
        <w:rPr>
          <w:rFonts w:hint="eastAsia"/>
        </w:rPr>
        <w:t>бинского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334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306‒334 (318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К</w:t>
      </w:r>
      <w:r>
        <w:t xml:space="preserve">668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2022‒24145)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Монография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посвящена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изучению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экотонных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экосистем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Исследованы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структурно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функциональные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х</w:t>
      </w:r>
      <w:r w:rsidRPr="0008243B">
        <w:rPr>
          <w:rFonts w:hint="eastAsia"/>
          <w:sz w:val="20"/>
        </w:rPr>
        <w:t>а</w:t>
      </w:r>
      <w:r w:rsidRPr="0008243B">
        <w:rPr>
          <w:rFonts w:hint="eastAsia"/>
          <w:sz w:val="20"/>
        </w:rPr>
        <w:t>рактеристики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экотонов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различного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уровня </w:t>
      </w:r>
      <w:r w:rsidRPr="0008243B">
        <w:rPr>
          <w:sz w:val="20"/>
        </w:rPr>
        <w:t xml:space="preserve">‒ </w:t>
      </w:r>
      <w:r w:rsidRPr="0008243B">
        <w:rPr>
          <w:rFonts w:hint="eastAsia"/>
          <w:sz w:val="20"/>
        </w:rPr>
        <w:t>от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самых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маленьких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состоящих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микроорганизмов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до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крупных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лан</w:t>
      </w:r>
      <w:r w:rsidRPr="0008243B">
        <w:rPr>
          <w:rFonts w:hint="eastAsia"/>
          <w:sz w:val="20"/>
        </w:rPr>
        <w:t>д</w:t>
      </w:r>
      <w:r w:rsidRPr="0008243B">
        <w:rPr>
          <w:rFonts w:hint="eastAsia"/>
          <w:sz w:val="20"/>
        </w:rPr>
        <w:t>шафтных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сформированных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сообществами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Предложен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ряд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методов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искусственного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построения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экотонов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Приводятся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данные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численности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биомассе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особенностях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физиологии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организмов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формирующих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экотоны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Обсуждаются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возмо</w:t>
      </w:r>
      <w:r w:rsidRPr="0008243B">
        <w:rPr>
          <w:rFonts w:hint="eastAsia"/>
          <w:sz w:val="20"/>
        </w:rPr>
        <w:t>ж</w:t>
      </w:r>
      <w:r w:rsidRPr="0008243B">
        <w:rPr>
          <w:rFonts w:hint="eastAsia"/>
          <w:sz w:val="20"/>
        </w:rPr>
        <w:t>ности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эксплуатации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принципы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создания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искусственных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экотонов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Разработана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классификация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экотонов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развивающи</w:t>
      </w:r>
      <w:r w:rsidRPr="0008243B">
        <w:rPr>
          <w:rFonts w:hint="eastAsia"/>
          <w:sz w:val="20"/>
        </w:rPr>
        <w:t>х</w:t>
      </w:r>
      <w:r w:rsidRPr="0008243B">
        <w:rPr>
          <w:rFonts w:hint="eastAsia"/>
          <w:sz w:val="20"/>
        </w:rPr>
        <w:t>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трехмерном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пространстве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водной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сухопутной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сред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включающих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органоминеральные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комплексы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Книга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предн</w:t>
      </w:r>
      <w:r w:rsidRPr="0008243B">
        <w:rPr>
          <w:rFonts w:hint="eastAsia"/>
          <w:sz w:val="20"/>
        </w:rPr>
        <w:t>а</w:t>
      </w:r>
      <w:r w:rsidRPr="0008243B">
        <w:rPr>
          <w:rFonts w:hint="eastAsia"/>
          <w:sz w:val="20"/>
        </w:rPr>
        <w:t>значена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аспирантов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высших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учебных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заведений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экологов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гидробиологов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микробиологов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зоологов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ботаников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географов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инженеров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природопользователей</w:t>
      </w:r>
    </w:p>
    <w:p w:rsidR="00CE6E55" w:rsidRDefault="00B700E1" w:rsidP="00CE6E55">
      <w:pPr>
        <w:pStyle w:val="a7"/>
      </w:pPr>
      <w:hyperlink r:id="rId73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66. </w:t>
      </w:r>
      <w:r w:rsidRPr="00CE6E55">
        <w:rPr>
          <w:rFonts w:hint="eastAsia"/>
          <w:b/>
        </w:rPr>
        <w:t>Кузина Е</w:t>
      </w:r>
      <w:r w:rsidRPr="00CE6E55">
        <w:rPr>
          <w:b/>
        </w:rPr>
        <w:t>.</w:t>
      </w:r>
      <w:r w:rsidRPr="00CE6E55">
        <w:rPr>
          <w:rFonts w:hint="eastAsia"/>
          <w:b/>
        </w:rPr>
        <w:t>С</w:t>
      </w:r>
      <w:r w:rsidRPr="00CE6E55">
        <w:rPr>
          <w:b/>
        </w:rPr>
        <w:t xml:space="preserve">. </w:t>
      </w:r>
      <w:r>
        <w:rPr>
          <w:rFonts w:hint="eastAsia"/>
        </w:rPr>
        <w:t>Интегроны</w:t>
      </w:r>
      <w:r>
        <w:t xml:space="preserve"> </w:t>
      </w:r>
      <w:r>
        <w:rPr>
          <w:rFonts w:hint="eastAsia"/>
        </w:rPr>
        <w:t>классов</w:t>
      </w:r>
      <w:r>
        <w:t xml:space="preserve"> 1 </w:t>
      </w:r>
      <w:r>
        <w:rPr>
          <w:rFonts w:hint="eastAsia"/>
        </w:rPr>
        <w:t>и</w:t>
      </w:r>
      <w:r>
        <w:t xml:space="preserve"> 2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штаммах</w:t>
      </w:r>
      <w:r>
        <w:t xml:space="preserve"> </w:t>
      </w:r>
      <w:r>
        <w:rPr>
          <w:rFonts w:hint="eastAsia"/>
        </w:rPr>
        <w:t>мультирезистентных</w:t>
      </w:r>
      <w:r>
        <w:t xml:space="preserve"> </w:t>
      </w:r>
      <w:r>
        <w:rPr>
          <w:rFonts w:hint="eastAsia"/>
        </w:rPr>
        <w:t>грамотрицательных</w:t>
      </w:r>
      <w:r>
        <w:t xml:space="preserve"> </w:t>
      </w:r>
      <w:r>
        <w:rPr>
          <w:rFonts w:hint="eastAsia"/>
        </w:rPr>
        <w:t>бактерий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Кузина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]. ‒ </w:t>
      </w:r>
      <w:r>
        <w:rPr>
          <w:rFonts w:hint="eastAsia"/>
        </w:rPr>
        <w:t>Оболенкс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2022‒8967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74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67. </w:t>
      </w:r>
      <w:r w:rsidRPr="00CE6E55">
        <w:rPr>
          <w:rFonts w:hint="eastAsia"/>
          <w:b/>
        </w:rPr>
        <w:t>Лэйн Н</w:t>
      </w:r>
      <w:r w:rsidRPr="00CE6E55">
        <w:rPr>
          <w:b/>
        </w:rPr>
        <w:t xml:space="preserve">. </w:t>
      </w:r>
      <w:r>
        <w:rPr>
          <w:rFonts w:hint="eastAsia"/>
        </w:rPr>
        <w:t>Митохондрии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смысл</w:t>
      </w:r>
      <w:r>
        <w:t xml:space="preserve"> </w:t>
      </w:r>
      <w:r>
        <w:rPr>
          <w:rFonts w:hint="eastAsia"/>
        </w:rPr>
        <w:t>жизни</w:t>
      </w:r>
      <w:r>
        <w:t xml:space="preserve"> : </w:t>
      </w:r>
      <w:r>
        <w:rPr>
          <w:rFonts w:hint="eastAsia"/>
        </w:rPr>
        <w:t>энергия</w:t>
      </w:r>
      <w:r>
        <w:t xml:space="preserve">, </w:t>
      </w:r>
      <w:r>
        <w:rPr>
          <w:rFonts w:hint="eastAsia"/>
        </w:rPr>
        <w:t>секс</w:t>
      </w:r>
      <w:r>
        <w:t xml:space="preserve">, </w:t>
      </w:r>
      <w:r>
        <w:rPr>
          <w:rFonts w:hint="eastAsia"/>
        </w:rPr>
        <w:t>самоубийство</w:t>
      </w:r>
      <w:r>
        <w:t xml:space="preserve"> : [16+]/ </w:t>
      </w:r>
      <w:r>
        <w:rPr>
          <w:rFonts w:hint="eastAsia"/>
        </w:rPr>
        <w:t>Ник</w:t>
      </w:r>
      <w:r>
        <w:t xml:space="preserve"> </w:t>
      </w:r>
      <w:r>
        <w:rPr>
          <w:rFonts w:hint="eastAsia"/>
        </w:rPr>
        <w:t>Лэйн</w:t>
      </w:r>
      <w:r>
        <w:t xml:space="preserve">; </w:t>
      </w:r>
      <w:r>
        <w:rPr>
          <w:rFonts w:hint="eastAsia"/>
        </w:rPr>
        <w:t>пер</w:t>
      </w:r>
      <w:r>
        <w:rPr>
          <w:rFonts w:hint="eastAsia"/>
        </w:rPr>
        <w:t>е</w:t>
      </w:r>
      <w:r>
        <w:rPr>
          <w:rFonts w:hint="eastAsia"/>
        </w:rPr>
        <w:t>вела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Н</w:t>
      </w:r>
      <w:r>
        <w:t xml:space="preserve">. </w:t>
      </w:r>
      <w:r>
        <w:rPr>
          <w:rFonts w:hint="eastAsia"/>
        </w:rPr>
        <w:t>Ленцман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Портал</w:t>
      </w:r>
      <w:r>
        <w:t>, 2022. ‒ 573,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Power, sex, suicide. </w:t>
      </w:r>
      <w:r w:rsidRPr="00CE6E55">
        <w:rPr>
          <w:lang w:val="en-US"/>
        </w:rPr>
        <w:t xml:space="preserve">Mitochondria and the meaning of life/ Lane, Nick. ‒ </w:t>
      </w:r>
      <w:r>
        <w:rPr>
          <w:rFonts w:hint="eastAsia"/>
        </w:rPr>
        <w:t>Библиогр</w:t>
      </w:r>
      <w:r w:rsidRPr="00CE6E55">
        <w:rPr>
          <w:lang w:val="en-US"/>
        </w:rPr>
        <w:t xml:space="preserve">.: </w:t>
      </w:r>
      <w:r>
        <w:rPr>
          <w:rFonts w:hint="eastAsia"/>
        </w:rPr>
        <w:t>с</w:t>
      </w:r>
      <w:r w:rsidRPr="00CE6E55">
        <w:rPr>
          <w:lang w:val="en-US"/>
        </w:rPr>
        <w:t xml:space="preserve">. 548‒574. </w:t>
      </w:r>
      <w:r>
        <w:t>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Л</w:t>
      </w:r>
      <w:r>
        <w:t xml:space="preserve">924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2022‒24204)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Перед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вами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второе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обновленное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издание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культовой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книги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автора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Она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посвящена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митохондриям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кр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шечным</w:t>
      </w:r>
      <w:r w:rsidRPr="0008243B">
        <w:rPr>
          <w:sz w:val="20"/>
        </w:rPr>
        <w:t xml:space="preserve"> "</w:t>
      </w:r>
      <w:r w:rsidRPr="0008243B">
        <w:rPr>
          <w:rFonts w:hint="eastAsia"/>
          <w:sz w:val="20"/>
        </w:rPr>
        <w:t>энергетическим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станциям</w:t>
      </w:r>
      <w:r w:rsidRPr="0008243B">
        <w:rPr>
          <w:sz w:val="20"/>
        </w:rPr>
        <w:t xml:space="preserve">" </w:t>
      </w:r>
      <w:r w:rsidRPr="0008243B">
        <w:rPr>
          <w:rFonts w:hint="eastAsia"/>
          <w:sz w:val="20"/>
        </w:rPr>
        <w:t>клеток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которые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производят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энергию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многие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молекулярные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строительные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блоки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необходимые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нашего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существования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появлением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жизнь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получила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мощнейший</w:t>
      </w:r>
      <w:r w:rsidRPr="0008243B">
        <w:rPr>
          <w:sz w:val="20"/>
        </w:rPr>
        <w:t xml:space="preserve"> "</w:t>
      </w:r>
      <w:r w:rsidRPr="0008243B">
        <w:rPr>
          <w:rFonts w:hint="eastAsia"/>
          <w:sz w:val="20"/>
        </w:rPr>
        <w:t>движок</w:t>
      </w:r>
      <w:r w:rsidRPr="0008243B">
        <w:rPr>
          <w:sz w:val="20"/>
        </w:rPr>
        <w:t xml:space="preserve">", </w:t>
      </w:r>
      <w:r w:rsidRPr="0008243B">
        <w:rPr>
          <w:rFonts w:hint="eastAsia"/>
          <w:sz w:val="20"/>
        </w:rPr>
        <w:t>заведенный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готовый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использованию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это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еще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всё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Митохондрии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помогают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открыть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тайну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возникновения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жизни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Земле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Благ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даря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появилось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разделение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полов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они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запускают</w:t>
      </w:r>
      <w:r w:rsidRPr="0008243B">
        <w:rPr>
          <w:sz w:val="20"/>
        </w:rPr>
        <w:t xml:space="preserve"> "</w:t>
      </w:r>
      <w:r w:rsidRPr="0008243B">
        <w:rPr>
          <w:rFonts w:hint="eastAsia"/>
          <w:sz w:val="20"/>
        </w:rPr>
        <w:t>внутриклеточный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секс</w:t>
      </w:r>
      <w:r w:rsidRPr="0008243B">
        <w:rPr>
          <w:sz w:val="20"/>
        </w:rPr>
        <w:t xml:space="preserve">". </w:t>
      </w:r>
      <w:r w:rsidRPr="0008243B">
        <w:rPr>
          <w:rFonts w:hint="eastAsia"/>
          <w:sz w:val="20"/>
        </w:rPr>
        <w:t>Митохондрии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активируют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апоптоз </w:t>
      </w:r>
      <w:r w:rsidRPr="0008243B">
        <w:rPr>
          <w:sz w:val="20"/>
        </w:rPr>
        <w:t xml:space="preserve">‒ </w:t>
      </w:r>
      <w:r w:rsidRPr="0008243B">
        <w:rPr>
          <w:rFonts w:hint="eastAsia"/>
          <w:sz w:val="20"/>
        </w:rPr>
        <w:t>самоубийство</w:t>
      </w:r>
      <w:r w:rsidRPr="0008243B">
        <w:rPr>
          <w:sz w:val="20"/>
        </w:rPr>
        <w:t xml:space="preserve"> "</w:t>
      </w:r>
      <w:r w:rsidRPr="0008243B">
        <w:rPr>
          <w:rFonts w:hint="eastAsia"/>
          <w:sz w:val="20"/>
        </w:rPr>
        <w:t>бракованной</w:t>
      </w:r>
      <w:r w:rsidRPr="0008243B">
        <w:rPr>
          <w:sz w:val="20"/>
        </w:rPr>
        <w:t xml:space="preserve">" </w:t>
      </w:r>
      <w:r w:rsidRPr="0008243B">
        <w:rPr>
          <w:rFonts w:hint="eastAsia"/>
          <w:sz w:val="20"/>
        </w:rPr>
        <w:t>клетки </w:t>
      </w:r>
      <w:r w:rsidRPr="0008243B">
        <w:rPr>
          <w:sz w:val="20"/>
        </w:rPr>
        <w:t xml:space="preserve">‒ </w:t>
      </w:r>
      <w:r w:rsidRPr="0008243B">
        <w:rPr>
          <w:rFonts w:hint="eastAsia"/>
          <w:sz w:val="20"/>
        </w:rPr>
        <w:t>механизм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который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защищает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рака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теоретически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может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обеспечить</w:t>
      </w:r>
      <w:r w:rsidRPr="0008243B">
        <w:rPr>
          <w:sz w:val="20"/>
        </w:rPr>
        <w:t xml:space="preserve"> "</w:t>
      </w:r>
      <w:r w:rsidRPr="0008243B">
        <w:rPr>
          <w:rFonts w:hint="eastAsia"/>
          <w:sz w:val="20"/>
        </w:rPr>
        <w:t>вечную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молодость</w:t>
      </w:r>
      <w:r w:rsidRPr="0008243B">
        <w:rPr>
          <w:sz w:val="20"/>
        </w:rPr>
        <w:t>"</w:t>
      </w:r>
    </w:p>
    <w:p w:rsidR="00CE6E55" w:rsidRDefault="00B700E1" w:rsidP="00CE6E55">
      <w:pPr>
        <w:pStyle w:val="a7"/>
      </w:pPr>
      <w:hyperlink r:id="rId75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68. </w:t>
      </w:r>
      <w:r w:rsidRPr="00CE6E55">
        <w:rPr>
          <w:rFonts w:hint="eastAsia"/>
          <w:b/>
        </w:rPr>
        <w:t>Научные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исследования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и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экологический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мониторинг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на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особо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охраняемых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природных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территориях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России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и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сопредельных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стран</w:t>
      </w:r>
      <w:r w:rsidRPr="00CE6E55">
        <w:rPr>
          <w:b/>
        </w:rPr>
        <w:t xml:space="preserve">", </w:t>
      </w:r>
      <w:r w:rsidRPr="00CE6E55">
        <w:rPr>
          <w:rFonts w:hint="eastAsia"/>
          <w:b/>
        </w:rPr>
        <w:t>всероссийская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конференция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с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международным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участием</w:t>
      </w:r>
      <w:r w:rsidRPr="00CE6E55">
        <w:rPr>
          <w:b/>
        </w:rPr>
        <w:t xml:space="preserve"> (2022; </w:t>
      </w:r>
      <w:r w:rsidRPr="00CE6E55">
        <w:rPr>
          <w:rFonts w:hint="eastAsia"/>
          <w:b/>
        </w:rPr>
        <w:t>Москва</w:t>
      </w:r>
      <w:r w:rsidRPr="00CE6E55">
        <w:rPr>
          <w:b/>
        </w:rPr>
        <w:t>)</w:t>
      </w:r>
      <w:r>
        <w:t xml:space="preserve">.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"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территориях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предельных</w:t>
      </w:r>
      <w:r>
        <w:t xml:space="preserve"> </w:t>
      </w:r>
      <w:r>
        <w:rPr>
          <w:rFonts w:hint="eastAsia"/>
        </w:rPr>
        <w:t>стран</w:t>
      </w:r>
      <w:r>
        <w:t xml:space="preserve">", </w:t>
      </w:r>
      <w:r>
        <w:rPr>
          <w:rFonts w:hint="eastAsia"/>
        </w:rPr>
        <w:t>посвященная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Центрально</w:t>
      </w:r>
      <w:r>
        <w:t>-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родного</w:t>
      </w:r>
      <w:r>
        <w:t xml:space="preserve"> </w:t>
      </w:r>
      <w:r>
        <w:rPr>
          <w:rFonts w:hint="eastAsia"/>
        </w:rPr>
        <w:t>биосферного</w:t>
      </w:r>
      <w:r>
        <w:t xml:space="preserve"> </w:t>
      </w:r>
      <w:r>
        <w:rPr>
          <w:rFonts w:hint="eastAsia"/>
        </w:rPr>
        <w:t>заповедника</w:t>
      </w:r>
      <w:r>
        <w:t>, 150-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основателя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Григория</w:t>
      </w:r>
      <w:r>
        <w:t xml:space="preserve"> </w:t>
      </w:r>
      <w:r>
        <w:rPr>
          <w:rFonts w:hint="eastAsia"/>
        </w:rPr>
        <w:t>Леонидов</w:t>
      </w:r>
      <w:r>
        <w:rPr>
          <w:rFonts w:hint="eastAsia"/>
        </w:rPr>
        <w:t>и</w:t>
      </w:r>
      <w:r>
        <w:rPr>
          <w:rFonts w:hint="eastAsia"/>
        </w:rPr>
        <w:t>ча</w:t>
      </w:r>
      <w:r>
        <w:t xml:space="preserve"> </w:t>
      </w:r>
      <w:r>
        <w:rPr>
          <w:rFonts w:hint="eastAsia"/>
        </w:rPr>
        <w:t>Граве</w:t>
      </w:r>
      <w:r>
        <w:t>, 140-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эколога</w:t>
      </w:r>
      <w:r>
        <w:t xml:space="preserve">,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Владимира</w:t>
      </w:r>
      <w:r>
        <w:t xml:space="preserve"> </w:t>
      </w:r>
      <w:r>
        <w:rPr>
          <w:rFonts w:hint="eastAsia"/>
        </w:rPr>
        <w:t>Владимировича</w:t>
      </w:r>
      <w:r>
        <w:t xml:space="preserve"> </w:t>
      </w:r>
      <w:r>
        <w:rPr>
          <w:rFonts w:hint="eastAsia"/>
        </w:rPr>
        <w:t>Станчинского</w:t>
      </w:r>
      <w:r>
        <w:t xml:space="preserve">, 15‒18 </w:t>
      </w:r>
      <w:r>
        <w:rPr>
          <w:rFonts w:hint="eastAsia"/>
        </w:rPr>
        <w:t>августа</w:t>
      </w:r>
      <w:r>
        <w:t xml:space="preserve"> 2022 </w:t>
      </w:r>
      <w:r>
        <w:rPr>
          <w:rFonts w:hint="eastAsia"/>
        </w:rPr>
        <w:t>г</w:t>
      </w:r>
      <w:r>
        <w:t>. : [</w:t>
      </w:r>
      <w:r>
        <w:rPr>
          <w:rFonts w:hint="eastAsia"/>
        </w:rPr>
        <w:t>материалы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533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088/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2022‒3536)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сборнике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представлены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материалы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российских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зарубежных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учёных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специалистов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научных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колле</w:t>
      </w:r>
      <w:r w:rsidRPr="0008243B">
        <w:rPr>
          <w:rFonts w:hint="eastAsia"/>
          <w:sz w:val="20"/>
        </w:rPr>
        <w:t>к</w:t>
      </w:r>
      <w:r w:rsidRPr="0008243B">
        <w:rPr>
          <w:rFonts w:hint="eastAsia"/>
          <w:sz w:val="20"/>
        </w:rPr>
        <w:t>тивов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особо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охраняемых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природных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территорий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Институтов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РАН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вузов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других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научных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образовательных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учрежд</w:t>
      </w:r>
      <w:r w:rsidRPr="0008243B">
        <w:rPr>
          <w:rFonts w:hint="eastAsia"/>
          <w:sz w:val="20"/>
        </w:rPr>
        <w:t>е</w:t>
      </w:r>
      <w:r w:rsidRPr="0008243B">
        <w:rPr>
          <w:rFonts w:hint="eastAsia"/>
          <w:sz w:val="20"/>
        </w:rPr>
        <w:lastRenderedPageBreak/>
        <w:t>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следующим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направлениям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концепции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методы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исследований</w:t>
      </w:r>
      <w:r w:rsidRPr="0008243B">
        <w:rPr>
          <w:sz w:val="20"/>
        </w:rPr>
        <w:t xml:space="preserve">; </w:t>
      </w:r>
      <w:r w:rsidRPr="0008243B">
        <w:rPr>
          <w:rFonts w:hint="eastAsia"/>
          <w:sz w:val="20"/>
        </w:rPr>
        <w:t>климат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гидрология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геохимические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процессы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природных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комплексах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ООПТ</w:t>
      </w:r>
      <w:r w:rsidRPr="0008243B">
        <w:rPr>
          <w:sz w:val="20"/>
        </w:rPr>
        <w:t xml:space="preserve">; </w:t>
      </w:r>
      <w:r w:rsidRPr="0008243B">
        <w:rPr>
          <w:rFonts w:hint="eastAsia"/>
          <w:sz w:val="20"/>
        </w:rPr>
        <w:t>динамика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почвообразовательных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процессов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изменений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физико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химических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свойств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почв</w:t>
      </w:r>
      <w:r w:rsidRPr="0008243B">
        <w:rPr>
          <w:sz w:val="20"/>
        </w:rPr>
        <w:t xml:space="preserve">; </w:t>
      </w:r>
      <w:r w:rsidRPr="0008243B">
        <w:rPr>
          <w:rFonts w:hint="eastAsia"/>
          <w:sz w:val="20"/>
        </w:rPr>
        <w:t>флора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растительность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динамика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растительных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сообществ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структуры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состава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лесонасаждений</w:t>
      </w:r>
      <w:r w:rsidRPr="0008243B">
        <w:rPr>
          <w:sz w:val="20"/>
        </w:rPr>
        <w:t xml:space="preserve">; </w:t>
      </w:r>
      <w:r w:rsidRPr="0008243B">
        <w:rPr>
          <w:rFonts w:hint="eastAsia"/>
          <w:sz w:val="20"/>
        </w:rPr>
        <w:t>фауна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динам</w:t>
      </w:r>
      <w:r w:rsidRPr="0008243B">
        <w:rPr>
          <w:rFonts w:hint="eastAsia"/>
          <w:sz w:val="20"/>
        </w:rPr>
        <w:t>и</w:t>
      </w:r>
      <w:r w:rsidRPr="0008243B">
        <w:rPr>
          <w:rFonts w:hint="eastAsia"/>
          <w:sz w:val="20"/>
        </w:rPr>
        <w:t>ка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видового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состава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основных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популяционных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характеристик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животного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населения</w:t>
      </w:r>
      <w:r w:rsidRPr="0008243B">
        <w:rPr>
          <w:sz w:val="20"/>
        </w:rPr>
        <w:t xml:space="preserve">; </w:t>
      </w:r>
      <w:r w:rsidRPr="0008243B">
        <w:rPr>
          <w:rFonts w:hint="eastAsia"/>
          <w:sz w:val="20"/>
        </w:rPr>
        <w:t>опыт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сотрудничества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ООПТ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профильными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организациями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Сборник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имеет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информационно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познавательное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значение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сотрудников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ООПТ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специ</w:t>
      </w:r>
      <w:r w:rsidRPr="0008243B">
        <w:rPr>
          <w:rFonts w:hint="eastAsia"/>
          <w:sz w:val="20"/>
        </w:rPr>
        <w:t>а</w:t>
      </w:r>
      <w:r w:rsidRPr="0008243B">
        <w:rPr>
          <w:rFonts w:hint="eastAsia"/>
          <w:sz w:val="20"/>
        </w:rPr>
        <w:t>листов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занятых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сфере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изучения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окружающей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природной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среды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экологического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мониторинга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аспирантов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профильных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вузов</w:t>
      </w:r>
    </w:p>
    <w:p w:rsidR="00CE6E55" w:rsidRDefault="00B700E1" w:rsidP="00CE6E55">
      <w:pPr>
        <w:pStyle w:val="a7"/>
      </w:pPr>
      <w:hyperlink r:id="rId76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69. </w:t>
      </w:r>
      <w:r w:rsidRPr="00CE6E55">
        <w:rPr>
          <w:rFonts w:hint="eastAsia"/>
          <w:b/>
        </w:rPr>
        <w:t>Омарова П</w:t>
      </w:r>
      <w:r w:rsidRPr="00CE6E55">
        <w:rPr>
          <w:b/>
        </w:rPr>
        <w:t>.</w:t>
      </w:r>
      <w:r w:rsidRPr="00CE6E55">
        <w:rPr>
          <w:rFonts w:hint="eastAsia"/>
          <w:b/>
        </w:rPr>
        <w:t>К</w:t>
      </w:r>
      <w:r w:rsidRPr="00CE6E55">
        <w:rPr>
          <w:b/>
        </w:rPr>
        <w:t xml:space="preserve">. </w:t>
      </w:r>
      <w:r>
        <w:rPr>
          <w:rFonts w:hint="eastAsia"/>
        </w:rPr>
        <w:t>Распространение</w:t>
      </w:r>
      <w:r>
        <w:t xml:space="preserve">,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ценопопуляций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сохранения</w:t>
      </w:r>
      <w:r>
        <w:t xml:space="preserve"> Taxus baccata L.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Дагестане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Омарова</w:t>
      </w:r>
      <w:r>
        <w:t xml:space="preserve"> </w:t>
      </w:r>
      <w:r>
        <w:rPr>
          <w:rFonts w:hint="eastAsia"/>
        </w:rPr>
        <w:t>Паризат</w:t>
      </w:r>
      <w:r>
        <w:t xml:space="preserve"> </w:t>
      </w:r>
      <w:r>
        <w:rPr>
          <w:rFonts w:hint="eastAsia"/>
        </w:rPr>
        <w:t>Курбаналиевна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Махачкала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.570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2022‒8333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77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70. </w:t>
      </w:r>
      <w:r w:rsidRPr="00CE6E55">
        <w:rPr>
          <w:rFonts w:hint="eastAsia"/>
          <w:b/>
        </w:rPr>
        <w:t>Пышкова М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Ю</w:t>
      </w:r>
      <w:r w:rsidRPr="00CE6E55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биоаналогов</w:t>
      </w:r>
      <w:r>
        <w:t xml:space="preserve"> </w:t>
      </w:r>
      <w:r>
        <w:rPr>
          <w:rFonts w:hint="eastAsia"/>
        </w:rPr>
        <w:t>горнодобывающих</w:t>
      </w:r>
      <w:r>
        <w:t xml:space="preserve"> </w:t>
      </w:r>
      <w:r>
        <w:rPr>
          <w:rFonts w:hint="eastAsia"/>
        </w:rPr>
        <w:t>предпри</w:t>
      </w:r>
      <w:r>
        <w:rPr>
          <w:rFonts w:hint="eastAsia"/>
        </w:rPr>
        <w:t>я</w:t>
      </w:r>
      <w:r>
        <w:rPr>
          <w:rFonts w:hint="eastAsia"/>
        </w:rPr>
        <w:t>тий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Пышкова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Магнит</w:t>
      </w:r>
      <w:r>
        <w:rPr>
          <w:rFonts w:hint="eastAsia"/>
        </w:rPr>
        <w:t>о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Носова</w:t>
      </w:r>
      <w:r>
        <w:t xml:space="preserve">. ‒ </w:t>
      </w:r>
      <w:r>
        <w:rPr>
          <w:rFonts w:hint="eastAsia"/>
        </w:rPr>
        <w:t>Магнитогорск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Магнитогорского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44‒45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О</w:t>
      </w:r>
      <w:r>
        <w:t xml:space="preserve"> 31/</w:t>
      </w:r>
      <w:r>
        <w:rPr>
          <w:rFonts w:hint="eastAsia"/>
        </w:rPr>
        <w:t>П</w:t>
      </w:r>
      <w:r>
        <w:t xml:space="preserve">959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2022‒24202)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рамках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науки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бионики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рассматриваются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как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биоаналоги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горнодобывающих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предприятий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Монография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иллюстрирована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пояснительными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схемами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Работа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предназначена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обучающихся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специальностям</w:t>
      </w:r>
      <w:r w:rsidRPr="0008243B">
        <w:rPr>
          <w:sz w:val="20"/>
        </w:rPr>
        <w:t xml:space="preserve"> "</w:t>
      </w:r>
      <w:r w:rsidRPr="0008243B">
        <w:rPr>
          <w:rFonts w:hint="eastAsia"/>
          <w:sz w:val="20"/>
        </w:rPr>
        <w:t>Горное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дело</w:t>
      </w:r>
      <w:r w:rsidRPr="0008243B">
        <w:rPr>
          <w:sz w:val="20"/>
        </w:rPr>
        <w:t>", "</w:t>
      </w:r>
      <w:r w:rsidRPr="0008243B">
        <w:rPr>
          <w:rFonts w:hint="eastAsia"/>
          <w:sz w:val="20"/>
        </w:rPr>
        <w:t>Ботаника</w:t>
      </w:r>
      <w:r w:rsidRPr="0008243B">
        <w:rPr>
          <w:sz w:val="20"/>
        </w:rPr>
        <w:t xml:space="preserve">", </w:t>
      </w:r>
      <w:r w:rsidRPr="0008243B">
        <w:rPr>
          <w:rFonts w:hint="eastAsia"/>
          <w:sz w:val="20"/>
        </w:rPr>
        <w:t>горных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инженеров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любителей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ботаники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широкого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круга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читателей</w:t>
      </w:r>
      <w:r w:rsidRPr="0008243B">
        <w:rPr>
          <w:sz w:val="20"/>
        </w:rPr>
        <w:t>.</w:t>
      </w:r>
    </w:p>
    <w:p w:rsidR="00CE6E55" w:rsidRDefault="00B700E1" w:rsidP="00CE6E55">
      <w:pPr>
        <w:pStyle w:val="a7"/>
      </w:pPr>
      <w:hyperlink r:id="rId78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71. </w:t>
      </w:r>
      <w:r w:rsidRPr="00CE6E55">
        <w:rPr>
          <w:rFonts w:hint="eastAsia"/>
          <w:b/>
        </w:rPr>
        <w:t>Тридрих Н</w:t>
      </w:r>
      <w:r w:rsidRPr="00CE6E55">
        <w:rPr>
          <w:b/>
        </w:rPr>
        <w:t>.</w:t>
      </w:r>
      <w:r w:rsidRPr="00CE6E55">
        <w:rPr>
          <w:rFonts w:hint="eastAsia"/>
          <w:b/>
        </w:rPr>
        <w:t>Н</w:t>
      </w:r>
      <w:r w:rsidRPr="00CE6E55">
        <w:rPr>
          <w:b/>
        </w:rPr>
        <w:t xml:space="preserve">. </w:t>
      </w:r>
      <w:r>
        <w:rPr>
          <w:rFonts w:hint="eastAsia"/>
        </w:rPr>
        <w:t>Настоящие</w:t>
      </w:r>
      <w:r>
        <w:t xml:space="preserve"> </w:t>
      </w:r>
      <w:r>
        <w:rPr>
          <w:rFonts w:hint="eastAsia"/>
        </w:rPr>
        <w:t>мухи</w:t>
      </w:r>
      <w:r>
        <w:t xml:space="preserve"> (Diptera, Muscidae)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Охотин</w:t>
      </w:r>
      <w:r>
        <w:t xml:space="preserve">: </w:t>
      </w:r>
      <w:r>
        <w:rPr>
          <w:rFonts w:hint="eastAsia"/>
        </w:rPr>
        <w:t>фауна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биотопическое</w:t>
      </w:r>
      <w:r>
        <w:t xml:space="preserve"> </w:t>
      </w:r>
      <w:r>
        <w:rPr>
          <w:rFonts w:hint="eastAsia"/>
        </w:rPr>
        <w:t>распределение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1.5.14. "</w:t>
      </w:r>
      <w:r>
        <w:rPr>
          <w:rFonts w:hint="eastAsia"/>
        </w:rPr>
        <w:t>Энтомология</w:t>
      </w:r>
      <w:r>
        <w:t>"/ </w:t>
      </w:r>
      <w:r>
        <w:rPr>
          <w:rFonts w:hint="eastAsia"/>
        </w:rPr>
        <w:t>Тридрих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671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2022‒8457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79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72. </w:t>
      </w:r>
      <w:r w:rsidRPr="00CE6E55">
        <w:rPr>
          <w:rFonts w:hint="eastAsia"/>
          <w:b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биологии</w:t>
      </w:r>
      <w:r>
        <w:t xml:space="preserve">. </w:t>
      </w:r>
      <w:r>
        <w:rPr>
          <w:rFonts w:hint="eastAsia"/>
        </w:rPr>
        <w:t>Раздел</w:t>
      </w:r>
      <w:r>
        <w:t xml:space="preserve">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Леонтьева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Малахова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</w:t>
      </w:r>
      <w:r>
        <w:rPr>
          <w:rFonts w:hint="eastAsia"/>
        </w:rPr>
        <w:t>о</w:t>
      </w:r>
      <w:r>
        <w:rPr>
          <w:rFonts w:hint="eastAsia"/>
        </w:rPr>
        <w:t>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97, [2]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94‒95.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У</w:t>
      </w:r>
      <w:r>
        <w:t xml:space="preserve">912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2022‒24217)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Данное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пособие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предназначено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обучающихся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биологическом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факультете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МГУ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им</w:t>
      </w:r>
      <w:r w:rsidRPr="0008243B">
        <w:rPr>
          <w:rFonts w:hint="eastAsia"/>
          <w:sz w:val="20"/>
        </w:rPr>
        <w:t>е</w:t>
      </w:r>
      <w:r w:rsidRPr="0008243B">
        <w:rPr>
          <w:rFonts w:hint="eastAsia"/>
          <w:sz w:val="20"/>
        </w:rPr>
        <w:t>ни М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Ломоносова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Основные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темы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занятий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охватывают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вопросы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морфологии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цитологии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микроорганизмов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спос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бов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культивирования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получения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накопительных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чистых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культур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различных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групп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бактерий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определения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физи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лого</w:t>
      </w:r>
      <w:r w:rsidRPr="0008243B">
        <w:rPr>
          <w:sz w:val="20"/>
        </w:rPr>
        <w:t>-</w:t>
      </w:r>
      <w:r w:rsidRPr="0008243B">
        <w:rPr>
          <w:rFonts w:hint="eastAsia"/>
          <w:sz w:val="20"/>
        </w:rPr>
        <w:t>биохимических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свойств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идентификации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количественного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учёта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Отдельные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темы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посвящены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методам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электронной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микроскопии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санитарной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микробиологии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биотестированию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экологической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микробиологии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изучению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состава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свойств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бактерий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ассоциированных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растениями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Пособие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включает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себя</w:t>
      </w:r>
      <w:r w:rsidRPr="0008243B">
        <w:rPr>
          <w:sz w:val="20"/>
        </w:rPr>
        <w:t xml:space="preserve"> 9 </w:t>
      </w:r>
      <w:r w:rsidRPr="0008243B">
        <w:rPr>
          <w:rFonts w:hint="eastAsia"/>
          <w:sz w:val="20"/>
        </w:rPr>
        <w:t>разделов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цель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кот</w:t>
      </w:r>
      <w:r w:rsidRPr="0008243B">
        <w:rPr>
          <w:rFonts w:hint="eastAsia"/>
          <w:sz w:val="20"/>
        </w:rPr>
        <w:t>о</w:t>
      </w:r>
      <w:r w:rsidRPr="0008243B">
        <w:rPr>
          <w:rFonts w:hint="eastAsia"/>
          <w:sz w:val="20"/>
        </w:rPr>
        <w:t>рых </w:t>
      </w:r>
      <w:r w:rsidRPr="0008243B">
        <w:rPr>
          <w:sz w:val="20"/>
        </w:rPr>
        <w:t xml:space="preserve">‒ </w:t>
      </w:r>
      <w:r w:rsidRPr="0008243B">
        <w:rPr>
          <w:rFonts w:hint="eastAsia"/>
          <w:sz w:val="20"/>
        </w:rPr>
        <w:t>ознакомить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студентов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основными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методами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микробиологии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сформировать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них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навыки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работы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культурами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микроорганизмов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пособии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представлены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вопросы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темы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для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самоподготовки</w:t>
      </w:r>
    </w:p>
    <w:p w:rsidR="00CE6E55" w:rsidRDefault="00B700E1" w:rsidP="00CE6E55">
      <w:pPr>
        <w:pStyle w:val="a7"/>
      </w:pPr>
      <w:hyperlink r:id="rId80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73. </w:t>
      </w:r>
      <w:r w:rsidRPr="00CE6E55">
        <w:rPr>
          <w:rFonts w:hint="eastAsia"/>
          <w:b/>
        </w:rPr>
        <w:t>Шаталин В</w:t>
      </w:r>
      <w:r w:rsidRPr="00CE6E55">
        <w:rPr>
          <w:b/>
        </w:rPr>
        <w:t>.</w:t>
      </w:r>
      <w:r w:rsidRPr="00CE6E55">
        <w:rPr>
          <w:rFonts w:hint="eastAsia"/>
          <w:b/>
        </w:rPr>
        <w:t>А</w:t>
      </w:r>
      <w:r w:rsidRPr="00CE6E55">
        <w:rPr>
          <w:b/>
        </w:rPr>
        <w:t xml:space="preserve">. 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трех</w:t>
      </w:r>
      <w:r>
        <w:t xml:space="preserve"> </w:t>
      </w:r>
      <w:r>
        <w:rPr>
          <w:rFonts w:hint="eastAsia"/>
        </w:rPr>
        <w:t>морфоэкологических</w:t>
      </w:r>
      <w:r>
        <w:t xml:space="preserve"> </w:t>
      </w:r>
      <w:r>
        <w:rPr>
          <w:rFonts w:hint="eastAsia"/>
        </w:rPr>
        <w:t>групп</w:t>
      </w:r>
      <w:r>
        <w:t xml:space="preserve"> </w:t>
      </w:r>
      <w:r>
        <w:rPr>
          <w:rFonts w:hint="eastAsia"/>
        </w:rPr>
        <w:t>байкальск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омуля</w:t>
      </w:r>
      <w:r>
        <w:t xml:space="preserve"> Coregonus migratorius (Georgi, 1775)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взаимосвязь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экологическими</w:t>
      </w:r>
      <w:r>
        <w:t xml:space="preserve"> </w:t>
      </w:r>
      <w:r>
        <w:rPr>
          <w:rFonts w:hint="eastAsia"/>
        </w:rPr>
        <w:t>условиями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обитания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Шаталин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2022. ‒ 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28‒29.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280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2022‒7709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81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74. </w:t>
      </w:r>
      <w:r w:rsidRPr="00CE6E55">
        <w:rPr>
          <w:rFonts w:hint="eastAsia"/>
          <w:b/>
        </w:rPr>
        <w:t>Шумихин С</w:t>
      </w:r>
      <w:r w:rsidRPr="00CE6E55">
        <w:rPr>
          <w:b/>
        </w:rPr>
        <w:t xml:space="preserve">. </w:t>
      </w:r>
      <w:r w:rsidRPr="00CE6E55">
        <w:rPr>
          <w:rFonts w:hint="eastAsia"/>
          <w:b/>
        </w:rPr>
        <w:t>А</w:t>
      </w:r>
      <w:r w:rsidRPr="00CE6E55">
        <w:rPr>
          <w:b/>
        </w:rPr>
        <w:t xml:space="preserve">. </w:t>
      </w:r>
      <w:r>
        <w:rPr>
          <w:rFonts w:hint="eastAsia"/>
        </w:rPr>
        <w:t>Живые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Генкеля</w:t>
      </w:r>
      <w:r>
        <w:t xml:space="preserve"> </w:t>
      </w:r>
      <w:r>
        <w:rPr>
          <w:rFonts w:hint="eastAsia"/>
        </w:rPr>
        <w:t>ПГНИУ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Шумихин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Черткова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Шумигай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ПГНИУ</w:t>
      </w:r>
      <w:r>
        <w:t>, 2022. ‒ 150,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сотрудников</w:t>
      </w:r>
      <w:r>
        <w:t xml:space="preserve"> </w:t>
      </w:r>
      <w:r>
        <w:rPr>
          <w:rFonts w:hint="eastAsia"/>
        </w:rPr>
        <w:t>Ботан</w:t>
      </w:r>
      <w:r>
        <w:t xml:space="preserve">.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Генкеля</w:t>
      </w:r>
      <w:r>
        <w:t xml:space="preserve">: 131‒145.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146‒147.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семейств</w:t>
      </w:r>
      <w:r>
        <w:t xml:space="preserve">: </w:t>
      </w:r>
      <w:r>
        <w:rPr>
          <w:rFonts w:hint="eastAsia"/>
        </w:rPr>
        <w:t>с</w:t>
      </w:r>
      <w:r>
        <w:t>. 148‒150.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Ш</w:t>
      </w:r>
      <w:r>
        <w:t xml:space="preserve">961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2022‒24129)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E6E55" w:rsidRPr="0008243B" w:rsidRDefault="00CE6E55" w:rsidP="00CE6E55">
      <w:pPr>
        <w:pStyle w:val="a7"/>
        <w:rPr>
          <w:sz w:val="20"/>
        </w:rPr>
      </w:pPr>
      <w:r w:rsidRPr="0008243B">
        <w:rPr>
          <w:rFonts w:hint="eastAsia"/>
          <w:b/>
          <w:sz w:val="20"/>
        </w:rPr>
        <w:lastRenderedPageBreak/>
        <w:t>Аннотация</w:t>
      </w:r>
      <w:r w:rsidRPr="0008243B">
        <w:rPr>
          <w:sz w:val="20"/>
        </w:rPr>
        <w:t xml:space="preserve">: </w:t>
      </w:r>
      <w:r w:rsidRPr="0008243B">
        <w:rPr>
          <w:rFonts w:hint="eastAsia"/>
          <w:sz w:val="20"/>
        </w:rPr>
        <w:t>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монографии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представлена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современная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концепция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коллекционного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фонда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Ботанического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сада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им</w:t>
      </w:r>
      <w:r w:rsidRPr="0008243B">
        <w:rPr>
          <w:rFonts w:hint="eastAsia"/>
          <w:sz w:val="20"/>
        </w:rPr>
        <w:t>е</w:t>
      </w:r>
      <w:r w:rsidRPr="0008243B">
        <w:rPr>
          <w:rFonts w:hint="eastAsia"/>
          <w:sz w:val="20"/>
        </w:rPr>
        <w:t>ни 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Г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Генкеля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Пермского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университета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раскрываются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основные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принципы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формирования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научных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коллекций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экспозиций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экскурсионного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кластера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Описывается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структура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экспозиционных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комплексов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открытого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закрытого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гру</w:t>
      </w:r>
      <w:r w:rsidRPr="0008243B">
        <w:rPr>
          <w:rFonts w:hint="eastAsia"/>
          <w:sz w:val="20"/>
        </w:rPr>
        <w:t>н</w:t>
      </w:r>
      <w:r w:rsidRPr="0008243B">
        <w:rPr>
          <w:rFonts w:hint="eastAsia"/>
          <w:sz w:val="20"/>
        </w:rPr>
        <w:t>та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делается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анализ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таксономического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разнообразия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отдельных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коллекций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экспозиций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Указаны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наиболее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широко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пре</w:t>
      </w:r>
      <w:r w:rsidRPr="0008243B">
        <w:rPr>
          <w:rFonts w:hint="eastAsia"/>
          <w:sz w:val="20"/>
        </w:rPr>
        <w:t>д</w:t>
      </w:r>
      <w:r w:rsidRPr="0008243B">
        <w:rPr>
          <w:rFonts w:hint="eastAsia"/>
          <w:sz w:val="20"/>
        </w:rPr>
        <w:t>ставленные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семейства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растений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роды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виды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таксоны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ниже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видового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ранга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Приведены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полные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номенклатурно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выв</w:t>
      </w:r>
      <w:r w:rsidRPr="0008243B">
        <w:rPr>
          <w:rFonts w:hint="eastAsia"/>
          <w:sz w:val="20"/>
        </w:rPr>
        <w:t>е</w:t>
      </w:r>
      <w:r w:rsidRPr="0008243B">
        <w:rPr>
          <w:rFonts w:hint="eastAsia"/>
          <w:sz w:val="20"/>
        </w:rPr>
        <w:t>ренные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списки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видов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растений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таксонов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ниже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видового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ранга</w:t>
      </w:r>
      <w:r w:rsidRPr="0008243B">
        <w:rPr>
          <w:sz w:val="20"/>
        </w:rPr>
        <w:t xml:space="preserve">, </w:t>
      </w:r>
      <w:r w:rsidRPr="0008243B">
        <w:rPr>
          <w:rFonts w:hint="eastAsia"/>
          <w:sz w:val="20"/>
        </w:rPr>
        <w:t>характеризующие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коллекционный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фонд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открытого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гру</w:t>
      </w:r>
      <w:r w:rsidRPr="0008243B">
        <w:rPr>
          <w:rFonts w:hint="eastAsia"/>
          <w:sz w:val="20"/>
        </w:rPr>
        <w:t>н</w:t>
      </w:r>
      <w:r w:rsidRPr="0008243B">
        <w:rPr>
          <w:rFonts w:hint="eastAsia"/>
          <w:sz w:val="20"/>
        </w:rPr>
        <w:t>та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оранжерей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Ботанического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сада</w:t>
      </w:r>
      <w:r w:rsidRPr="0008243B">
        <w:rPr>
          <w:sz w:val="20"/>
        </w:rPr>
        <w:t xml:space="preserve"> </w:t>
      </w:r>
      <w:r w:rsidRPr="0008243B">
        <w:rPr>
          <w:rFonts w:hint="eastAsia"/>
          <w:sz w:val="20"/>
        </w:rPr>
        <w:t>им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А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Г</w:t>
      </w:r>
      <w:r w:rsidRPr="0008243B">
        <w:rPr>
          <w:sz w:val="20"/>
        </w:rPr>
        <w:t xml:space="preserve">. </w:t>
      </w:r>
      <w:r w:rsidRPr="0008243B">
        <w:rPr>
          <w:rFonts w:hint="eastAsia"/>
          <w:sz w:val="20"/>
        </w:rPr>
        <w:t>Генкеля</w:t>
      </w:r>
    </w:p>
    <w:p w:rsidR="00CE6E55" w:rsidRDefault="00B700E1" w:rsidP="00CE6E55">
      <w:pPr>
        <w:pStyle w:val="a7"/>
      </w:pPr>
      <w:hyperlink r:id="rId82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1"/>
      </w:pPr>
      <w:bookmarkStart w:id="29" w:name="_Toc131615000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CE6E55" w:rsidRDefault="00CE6E55" w:rsidP="00CE6E55">
      <w:pPr>
        <w:pStyle w:val="20"/>
      </w:pPr>
      <w:r w:rsidRPr="00CE6E55">
        <w:rPr>
          <w:b/>
        </w:rPr>
        <w:t xml:space="preserve">75. Жильников Д.И. </w:t>
      </w:r>
      <w:r>
        <w:t>Морфометрические и гистохимические особенности развития головного мозга крыс в молочном периоде онтогенеза при акселерации : автореферат диссертации на соискание ученой степени кандидата медицинских наук : специальность 1.5.22. "Клеточная биол</w:t>
      </w:r>
      <w:r>
        <w:t>о</w:t>
      </w:r>
      <w:r>
        <w:t>гия"/ Жильников Дмитрий Игоревич; [Дальневосточный государственный медицинский универс</w:t>
      </w:r>
      <w:r>
        <w:t>и</w:t>
      </w:r>
      <w:r>
        <w:t>тет]. ‒ Томск, 2022. ‒ 22 с. ‒ Библиогр.: с. 21‒22. (Шифр /Ж726 Ч/з8 / А2022‒8974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83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76. </w:t>
      </w:r>
      <w:r w:rsidRPr="00CE6E55">
        <w:rPr>
          <w:rFonts w:hint="eastAsia"/>
          <w:b/>
        </w:rPr>
        <w:t>Леон</w:t>
      </w:r>
      <w:r w:rsidRPr="00CE6E55">
        <w:rPr>
          <w:b/>
        </w:rPr>
        <w:t xml:space="preserve"> </w:t>
      </w:r>
      <w:r w:rsidRPr="00CE6E55">
        <w:rPr>
          <w:rFonts w:hint="eastAsia"/>
          <w:b/>
        </w:rPr>
        <w:t>Атупанья М</w:t>
      </w:r>
      <w:r w:rsidRPr="00CE6E55">
        <w:rPr>
          <w:b/>
        </w:rPr>
        <w:t>.</w:t>
      </w:r>
      <w:r w:rsidRPr="00CE6E55">
        <w:rPr>
          <w:rFonts w:hint="eastAsia"/>
          <w:b/>
        </w:rPr>
        <w:t>К</w:t>
      </w:r>
      <w:r w:rsidRPr="00CE6E55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нелинейного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моделирования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и</w:t>
      </w:r>
      <w:r>
        <w:rPr>
          <w:rFonts w:hint="eastAsia"/>
        </w:rPr>
        <w:t>намики</w:t>
      </w:r>
      <w:r>
        <w:t xml:space="preserve"> </w:t>
      </w:r>
      <w:r>
        <w:rPr>
          <w:rFonts w:hint="eastAsia"/>
        </w:rPr>
        <w:t>вирусных</w:t>
      </w:r>
      <w:r>
        <w:t xml:space="preserve"> </w:t>
      </w:r>
      <w:r>
        <w:rPr>
          <w:rFonts w:hint="eastAsia"/>
        </w:rPr>
        <w:t>инфекций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зико</w:t>
      </w:r>
      <w:r>
        <w:t>-</w:t>
      </w:r>
      <w:r>
        <w:rPr>
          <w:rFonts w:hint="eastAsia"/>
        </w:rPr>
        <w:t>математических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1.2.2. "</w:t>
      </w:r>
      <w:r>
        <w:rPr>
          <w:rFonts w:hint="eastAsia"/>
        </w:rPr>
        <w:t>Математическое</w:t>
      </w:r>
      <w:r>
        <w:t xml:space="preserve"> </w:t>
      </w:r>
      <w:r>
        <w:rPr>
          <w:rFonts w:hint="eastAsia"/>
        </w:rPr>
        <w:t>моделирование</w:t>
      </w:r>
      <w:r>
        <w:t xml:space="preserve">, </w:t>
      </w:r>
      <w:r>
        <w:rPr>
          <w:rFonts w:hint="eastAsia"/>
        </w:rPr>
        <w:t>численные</w:t>
      </w:r>
      <w:r>
        <w:t xml:space="preserve"> </w:t>
      </w:r>
      <w:r>
        <w:rPr>
          <w:rFonts w:hint="eastAsia"/>
        </w:rPr>
        <w:t>мет</w:t>
      </w:r>
      <w:r>
        <w:rPr>
          <w:rFonts w:hint="eastAsia"/>
        </w:rPr>
        <w:t>о</w:t>
      </w:r>
      <w:r>
        <w:rPr>
          <w:rFonts w:hint="eastAsia"/>
        </w:rPr>
        <w:t>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комплексы</w:t>
      </w:r>
      <w:r>
        <w:t xml:space="preserve"> </w:t>
      </w:r>
      <w:r>
        <w:rPr>
          <w:rFonts w:hint="eastAsia"/>
        </w:rPr>
        <w:t>программ</w:t>
      </w:r>
      <w:r>
        <w:t>"/ </w:t>
      </w:r>
      <w:r>
        <w:rPr>
          <w:rFonts w:hint="eastAsia"/>
        </w:rPr>
        <w:t>Леон</w:t>
      </w:r>
      <w:r>
        <w:t xml:space="preserve"> </w:t>
      </w:r>
      <w:r>
        <w:rPr>
          <w:rFonts w:hint="eastAsia"/>
        </w:rPr>
        <w:t>Атупанья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Кристина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472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2022‒8813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84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77. </w:t>
      </w:r>
      <w:r w:rsidRPr="00CE6E55">
        <w:rPr>
          <w:rFonts w:hint="eastAsia"/>
          <w:b/>
        </w:rPr>
        <w:t>Москалев А</w:t>
      </w:r>
      <w:r w:rsidRPr="00CE6E55">
        <w:rPr>
          <w:b/>
        </w:rPr>
        <w:t>.</w:t>
      </w:r>
      <w:r w:rsidRPr="00CE6E55">
        <w:rPr>
          <w:rFonts w:hint="eastAsia"/>
          <w:b/>
        </w:rPr>
        <w:t>С</w:t>
      </w:r>
      <w:r w:rsidRPr="00CE6E55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полиморфных</w:t>
      </w:r>
      <w:r>
        <w:t xml:space="preserve"> </w:t>
      </w:r>
      <w:r>
        <w:rPr>
          <w:rFonts w:hint="eastAsia"/>
        </w:rPr>
        <w:t>вариантов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ферментов</w:t>
      </w:r>
      <w:r>
        <w:t xml:space="preserve"> </w:t>
      </w:r>
      <w:r>
        <w:rPr>
          <w:rFonts w:hint="eastAsia"/>
        </w:rPr>
        <w:t>биотрансформации</w:t>
      </w:r>
      <w:r>
        <w:t xml:space="preserve"> </w:t>
      </w:r>
      <w:r>
        <w:rPr>
          <w:rFonts w:hint="eastAsia"/>
        </w:rPr>
        <w:t>ксен</w:t>
      </w:r>
      <w:r>
        <w:rPr>
          <w:rFonts w:hint="eastAsia"/>
        </w:rPr>
        <w:t>о</w:t>
      </w:r>
      <w:r>
        <w:rPr>
          <w:rFonts w:hint="eastAsia"/>
        </w:rPr>
        <w:t>биотиков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рака</w:t>
      </w:r>
      <w:r>
        <w:t xml:space="preserve"> </w:t>
      </w:r>
      <w:r>
        <w:rPr>
          <w:rFonts w:hint="eastAsia"/>
        </w:rPr>
        <w:t>толстой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 "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Москалев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Белгород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2022‒8564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85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E6E55" w:rsidRDefault="00CE6E55" w:rsidP="00CE6E55">
      <w:pPr>
        <w:pStyle w:val="20"/>
      </w:pPr>
      <w:r w:rsidRPr="00CE6E55">
        <w:rPr>
          <w:b/>
        </w:rPr>
        <w:t>78. </w:t>
      </w:r>
      <w:r w:rsidRPr="00CE6E55">
        <w:rPr>
          <w:rFonts w:hint="eastAsia"/>
          <w:b/>
        </w:rPr>
        <w:t>Тучинская К</w:t>
      </w:r>
      <w:r w:rsidRPr="00CE6E55">
        <w:rPr>
          <w:b/>
        </w:rPr>
        <w:t>.</w:t>
      </w:r>
      <w:r w:rsidRPr="00CE6E55">
        <w:rPr>
          <w:rFonts w:hint="eastAsia"/>
          <w:b/>
        </w:rPr>
        <w:t>К</w:t>
      </w:r>
      <w:r w:rsidRPr="00CE6E55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неинфекционных</w:t>
      </w:r>
      <w:r>
        <w:t xml:space="preserve"> </w:t>
      </w:r>
      <w:r>
        <w:rPr>
          <w:rFonts w:hint="eastAsia"/>
        </w:rPr>
        <w:t>частиц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клещевого</w:t>
      </w:r>
      <w:r>
        <w:t xml:space="preserve"> </w:t>
      </w:r>
      <w:r>
        <w:rPr>
          <w:rFonts w:hint="eastAsia"/>
        </w:rPr>
        <w:t>энцефалита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имму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ответ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противовирусных</w:t>
      </w:r>
      <w:r>
        <w:t xml:space="preserve"> </w:t>
      </w:r>
      <w:r>
        <w:rPr>
          <w:rFonts w:hint="eastAsia"/>
        </w:rPr>
        <w:t>препаратов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Тучинская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Константиновна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иммунобиолог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Чумакова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921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2022‒8354</w:t>
      </w:r>
    </w:p>
    <w:p w:rsidR="00CE6E55" w:rsidRDefault="00CE6E55" w:rsidP="00CE6E5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E6E55" w:rsidRDefault="00B700E1" w:rsidP="00CE6E55">
      <w:pPr>
        <w:pStyle w:val="a7"/>
      </w:pPr>
      <w:hyperlink r:id="rId86" w:history="1">
        <w:r w:rsidR="00CE6E55">
          <w:rPr>
            <w:rStyle w:val="ac"/>
            <w:rFonts w:ascii="TextBook" w:hAnsi="TextBook" w:hint="eastAsia"/>
            <w:sz w:val="24"/>
          </w:rPr>
          <w:t>Перейти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в</w:t>
        </w:r>
        <w:r w:rsidR="00CE6E55">
          <w:rPr>
            <w:rStyle w:val="ac"/>
            <w:rFonts w:ascii="TextBook" w:hAnsi="TextBook"/>
            <w:sz w:val="24"/>
          </w:rPr>
          <w:t xml:space="preserve"> </w:t>
        </w:r>
        <w:r w:rsidR="00CE6E55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E6E55" w:rsidSect="00E37457">
      <w:footerReference w:type="default" r:id="rId87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3B" w:rsidRDefault="0008243B">
      <w:r>
        <w:separator/>
      </w:r>
    </w:p>
  </w:endnote>
  <w:endnote w:type="continuationSeparator" w:id="0">
    <w:p w:rsidR="0008243B" w:rsidRDefault="000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3B" w:rsidRDefault="0008243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B700E1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08243B" w:rsidRDefault="000824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3B" w:rsidRDefault="0008243B">
      <w:r>
        <w:separator/>
      </w:r>
    </w:p>
  </w:footnote>
  <w:footnote w:type="continuationSeparator" w:id="0">
    <w:p w:rsidR="0008243B" w:rsidRDefault="0008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55"/>
    <w:rsid w:val="000309EA"/>
    <w:rsid w:val="000671C0"/>
    <w:rsid w:val="0008243B"/>
    <w:rsid w:val="000D3ED5"/>
    <w:rsid w:val="00175F94"/>
    <w:rsid w:val="00183880"/>
    <w:rsid w:val="001A76CB"/>
    <w:rsid w:val="002C11B7"/>
    <w:rsid w:val="002E5F3B"/>
    <w:rsid w:val="002F0281"/>
    <w:rsid w:val="002F4433"/>
    <w:rsid w:val="00343584"/>
    <w:rsid w:val="004A10CD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B700E1"/>
    <w:rsid w:val="00B83D3B"/>
    <w:rsid w:val="00CA406A"/>
    <w:rsid w:val="00CE6E55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82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824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082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82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824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082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3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6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4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44%2A06614477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7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26%2A644604236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16%2A099457127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60988595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04%2A037602227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39%2A651295857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92338329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15%2A876648111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536%2A609997646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13%2A659747148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62%2A5149089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7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40%2A596982703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2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59%2A356545276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07%2A151185443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66%2A769334907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214%2A774806327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242%D1%83%D0%BF%D1%80%2A288141051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08%2A669485709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07%2A647280478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967%2A316796273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457%2A787014735" TargetMode="External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53%2A77944056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29%2A22136335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7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2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1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25%2A089500796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49118775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53%2A60654233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69%2A30153806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494%2A731382725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42%2A068955376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39%2A101617230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33%2A01495742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216%2A207479252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28%2A677283227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217%2A027760102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64%2A018171474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8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215%2A821007587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969%2A879030698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309%2A203932649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328%D1%83%D0%BF%D1%80%2A57008017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651%2A21601077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8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24%2A623539823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483%2A013820167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246%2A233342411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68%2A87851834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204%2A331225146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974%2A116763025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0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1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6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52%2A178968196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18%2A117093433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41%2A04861693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9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22%2A188987113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691%2A35864777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201%2A771185959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12%2A893438713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458%2A96300370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145%2A565267201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202%2A924687373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09%2A664924061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54%2A1156884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89B7-9E73-4926-9605-EE6E0489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15</Pages>
  <Words>10942</Words>
  <Characters>62371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73167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2023-04-05T12:22:00Z</dcterms:created>
  <dcterms:modified xsi:type="dcterms:W3CDTF">2023-04-05T12:22:00Z</dcterms:modified>
</cp:coreProperties>
</file>