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2821FE" w:rsidRDefault="00FE7D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516623" w:history="1">
        <w:r w:rsidR="002821FE" w:rsidRPr="00E62156">
          <w:rPr>
            <w:rStyle w:val="ac"/>
            <w:noProof/>
          </w:rPr>
          <w:t>НОВЫЕ ПОСТУПЛЕНИЯ КНИГ В ФОНД СибНСХБ</w:t>
        </w:r>
        <w:r w:rsidR="002821FE">
          <w:rPr>
            <w:noProof/>
            <w:webHidden/>
          </w:rPr>
          <w:tab/>
        </w:r>
        <w:r w:rsidR="002821FE">
          <w:rPr>
            <w:noProof/>
            <w:webHidden/>
          </w:rPr>
          <w:fldChar w:fldCharType="begin"/>
        </w:r>
        <w:r w:rsidR="002821FE">
          <w:rPr>
            <w:noProof/>
            <w:webHidden/>
          </w:rPr>
          <w:instrText xml:space="preserve"> PAGEREF _Toc133516623 \h </w:instrText>
        </w:r>
        <w:r w:rsidR="002821FE">
          <w:rPr>
            <w:noProof/>
            <w:webHidden/>
          </w:rPr>
        </w:r>
        <w:r w:rsidR="002821FE">
          <w:rPr>
            <w:noProof/>
            <w:webHidden/>
          </w:rPr>
          <w:fldChar w:fldCharType="separate"/>
        </w:r>
        <w:r w:rsidR="002821FE">
          <w:rPr>
            <w:noProof/>
            <w:webHidden/>
          </w:rPr>
          <w:t>3</w:t>
        </w:r>
        <w:r w:rsidR="002821FE"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4" w:history="1">
        <w:r w:rsidRPr="00E6215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5" w:history="1">
        <w:r w:rsidRPr="00E6215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6" w:history="1">
        <w:r w:rsidRPr="00E6215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7" w:history="1">
        <w:r w:rsidRPr="00E6215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8" w:history="1">
        <w:r w:rsidRPr="00E6215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29" w:history="1">
        <w:r w:rsidRPr="00E6215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0" w:history="1">
        <w:r w:rsidRPr="00E6215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1" w:history="1">
        <w:r w:rsidRPr="00E6215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2" w:history="1">
        <w:r w:rsidRPr="00E62156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3" w:history="1">
        <w:r w:rsidRPr="00E6215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4" w:history="1">
        <w:r w:rsidRPr="00E62156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5" w:history="1">
        <w:r w:rsidRPr="00E62156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6" w:history="1">
        <w:r w:rsidRPr="00E62156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7" w:history="1">
        <w:r w:rsidRPr="00E6215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8" w:history="1">
        <w:r w:rsidRPr="00E6215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39" w:history="1">
        <w:r w:rsidRPr="00E6215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0" w:history="1">
        <w:r w:rsidRPr="00E6215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1" w:history="1">
        <w:r w:rsidRPr="00E6215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2" w:history="1">
        <w:r w:rsidRPr="00E6215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3" w:history="1">
        <w:r w:rsidRPr="00E6215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4" w:history="1">
        <w:r w:rsidRPr="00E6215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5" w:history="1">
        <w:r w:rsidRPr="00E6215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6" w:history="1">
        <w:r w:rsidRPr="00E6215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7" w:history="1">
        <w:r w:rsidRPr="00E6215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8" w:history="1">
        <w:r w:rsidRPr="00E6215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821FE" w:rsidRDefault="002821F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3516649" w:history="1">
        <w:r w:rsidRPr="00E62156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_Toc133516649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FE7D41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FE7D41" w:rsidP="00FE7D41">
      <w:pPr>
        <w:spacing w:line="360" w:lineRule="auto"/>
      </w:pPr>
      <w:r>
        <w:t xml:space="preserve"> </w:t>
      </w:r>
      <w:bookmarkStart w:id="1" w:name="_Toc61973265"/>
    </w:p>
    <w:p w:rsidR="00C156B4" w:rsidRDefault="00C156B4" w:rsidP="00C156B4">
      <w:pPr>
        <w:pStyle w:val="1"/>
      </w:pPr>
      <w:bookmarkStart w:id="2" w:name="_Toc133516623"/>
      <w:r>
        <w:t>НОВЫЕ ПОСТУПЛЕНИЯ КНИГ В ФОНД СибНСХБ</w:t>
      </w:r>
      <w:bookmarkEnd w:id="2"/>
    </w:p>
    <w:p w:rsidR="00C156B4" w:rsidRDefault="00C156B4" w:rsidP="00C156B4">
      <w:pPr>
        <w:pStyle w:val="1"/>
      </w:pPr>
      <w:bookmarkStart w:id="3" w:name="_Toc133516624"/>
      <w:r>
        <w:t>Сельское хозяйство</w:t>
      </w:r>
      <w:bookmarkEnd w:id="3"/>
    </w:p>
    <w:p w:rsidR="00C156B4" w:rsidRDefault="00C156B4" w:rsidP="00C156B4">
      <w:pPr>
        <w:pStyle w:val="2"/>
      </w:pPr>
      <w:bookmarkStart w:id="4" w:name="_Toc133516625"/>
      <w:r>
        <w:t>Сельскохозяйственная мелиорация</w:t>
      </w:r>
      <w:bookmarkEnd w:id="4"/>
    </w:p>
    <w:p w:rsidR="00C156B4" w:rsidRDefault="00C156B4" w:rsidP="00C156B4">
      <w:pPr>
        <w:pStyle w:val="10"/>
      </w:pPr>
      <w:r w:rsidRPr="00C156B4">
        <w:rPr>
          <w:b/>
        </w:rPr>
        <w:t>1. Пути рационального использования и повышения плодородия солонцовых почв СССР", координационное совещание (1979; Волгоград)</w:t>
      </w:r>
      <w:r>
        <w:t>. Тезисы докладов координационного с</w:t>
      </w:r>
      <w:r>
        <w:t>о</w:t>
      </w:r>
      <w:r>
        <w:t>вещания "Пути рационального использования и повышения плодородия солонцовых почв СССР" (Волгоград, май 1979 г.)/ Министерство сельского хозяйства СССР, Всесоюзная академия сельскох</w:t>
      </w:r>
      <w:r>
        <w:t>о</w:t>
      </w:r>
      <w:r>
        <w:t>зяйственных наук им. В. И. Ленина, Почвенный институт им. В. В. Докучаева, Всероссийский нау</w:t>
      </w:r>
      <w:r>
        <w:t>ч</w:t>
      </w:r>
      <w:r>
        <w:t>но-исследовательский институт орошаемого земледелия; редакционная коллегия: Н. П. Панов [и др.]. ‒ Москва: [ВНИИОЗ], 1979. ‒ 230 с.: ил.; 20 см. (Шифр Г2023‒96)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5" w:name="_Toc133516626"/>
      <w:r>
        <w:rPr>
          <w:rFonts w:hint="eastAsia"/>
        </w:rPr>
        <w:t>Растениеводство</w:t>
      </w:r>
      <w:bookmarkEnd w:id="5"/>
    </w:p>
    <w:p w:rsidR="00C156B4" w:rsidRDefault="00C156B4" w:rsidP="00C156B4">
      <w:pPr>
        <w:pStyle w:val="10"/>
      </w:pPr>
      <w:r w:rsidRPr="00C156B4">
        <w:rPr>
          <w:b/>
        </w:rPr>
        <w:t xml:space="preserve">2. Каменский В. В. </w:t>
      </w:r>
      <w:r>
        <w:t>Изменение показателей фотосинтеза в процессе селекции проса и их связь со скороспелостью и урожайностью растений : автореферат дис. … канд. биол. наук : специальность 03.00.12/ В. В. Каменский; Всесоюзная академия сельскохозяйственных наук им. В. И. Ленина, Вс</w:t>
      </w:r>
      <w:r>
        <w:t>е</w:t>
      </w:r>
      <w:r>
        <w:t>союзный научно-исследовательский институт растениеводства им. Н. И. Вавилова. ‒ Ленинград, 1974. ‒ 22 с.: ил.; 20 см. ‒ Библиогр.: с. 21‒22 (8 назв.). (Шифр А2023‒19)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3. </w:t>
      </w:r>
      <w:r w:rsidRPr="00C156B4">
        <w:rPr>
          <w:rFonts w:hint="eastAsia"/>
          <w:b/>
        </w:rPr>
        <w:t>Тимирязевские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чтения</w:t>
      </w:r>
      <w:r w:rsidRPr="00C156B4">
        <w:rPr>
          <w:b/>
        </w:rPr>
        <w:t xml:space="preserve"> (21 ; 1960 ; </w:t>
      </w:r>
      <w:r w:rsidRPr="00C156B4">
        <w:rPr>
          <w:rFonts w:hint="eastAsia"/>
          <w:b/>
        </w:rPr>
        <w:t>Москва</w:t>
      </w:r>
      <w:r w:rsidRPr="00C156B4">
        <w:rPr>
          <w:b/>
        </w:rPr>
        <w:t>).</w:t>
      </w:r>
      <w:r>
        <w:t xml:space="preserve"> </w:t>
      </w:r>
      <w:r>
        <w:rPr>
          <w:rFonts w:hint="eastAsia"/>
        </w:rPr>
        <w:t>Доклады</w:t>
      </w:r>
      <w:r>
        <w:t xml:space="preserve"> 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Наука</w:t>
      </w:r>
      <w:r>
        <w:t>, 1941 -</w:t>
      </w:r>
    </w:p>
    <w:p w:rsidR="00C156B4" w:rsidRDefault="00C156B4" w:rsidP="00C156B4">
      <w:pPr>
        <w:pStyle w:val="a7"/>
      </w:pPr>
      <w:r>
        <w:t>Вып. 21: Сказкин Ф. Д. ~Критический период у растений к недостаточному водоснабжению : [д</w:t>
      </w:r>
      <w:r>
        <w:t>о</w:t>
      </w:r>
      <w:r>
        <w:t>ложено на 21 ежегодном Тимирязевском чтении 3 июня 1960 года]/ Ф. Д. Сказкин. ‒ 1961. ‒ 51 с.: ил.; 22 см. ‒ Библиогр.: с. 46‒51. (Шифр Р399/21)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1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4. </w:t>
      </w:r>
      <w:r w:rsidRPr="00C156B4">
        <w:rPr>
          <w:rFonts w:hint="eastAsia"/>
          <w:b/>
        </w:rPr>
        <w:t>Хацевич Н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. </w:t>
      </w:r>
      <w:r>
        <w:rPr>
          <w:rFonts w:hint="eastAsia"/>
        </w:rPr>
        <w:t>Сортовое</w:t>
      </w:r>
      <w:r>
        <w:t xml:space="preserve"> </w:t>
      </w:r>
      <w:r>
        <w:rPr>
          <w:rFonts w:hint="eastAsia"/>
        </w:rPr>
        <w:t>районирование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Хацевич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Курносова</w:t>
      </w:r>
      <w:r>
        <w:t xml:space="preserve">; 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</w:t>
      </w:r>
      <w:r>
        <w:rPr>
          <w:rFonts w:hint="eastAsia"/>
        </w:rPr>
        <w:t>т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станция</w:t>
      </w:r>
      <w:r>
        <w:t xml:space="preserve">, </w:t>
      </w:r>
      <w:r>
        <w:rPr>
          <w:rFonts w:hint="eastAsia"/>
        </w:rPr>
        <w:t>Новосибирское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падно</w:t>
      </w:r>
      <w:r>
        <w:t>-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1965. ‒ 75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2023‒102)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6" w:name="_Toc13351662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C156B4" w:rsidRDefault="00C156B4" w:rsidP="00C156B4">
      <w:pPr>
        <w:pStyle w:val="10"/>
      </w:pPr>
      <w:r w:rsidRPr="00C156B4">
        <w:rPr>
          <w:b/>
        </w:rPr>
        <w:t>5. Защита</w:t>
      </w:r>
      <w:r>
        <w:t xml:space="preserve"> сои / В. М. Лукомец, Н. И. Бочкарев, Н. М. Тишков [и др.]; Всероссийский научно-исследовательский институт масличных культур им. В. С. Пустовойта. ‒ [Москва]: Ред. журнала "Защита и карантин растений", 2019. ‒ (40) 76 с.: ил.; 26 см. ‒ (Библиотечка по защите растений). (Шифр Д2023‒20)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6. </w:t>
      </w:r>
      <w:r w:rsidRPr="00C156B4">
        <w:rPr>
          <w:rFonts w:hint="eastAsia"/>
          <w:b/>
        </w:rPr>
        <w:t>Маханькова Т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Адъюванты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Маханькова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Долгих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2020. ‒ (28)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2023‒22)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7. </w:t>
      </w:r>
      <w:r w:rsidRPr="00C156B4">
        <w:rPr>
          <w:rFonts w:hint="eastAsia"/>
          <w:b/>
        </w:rPr>
        <w:t>Маханькова Т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Гербициды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колосовых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Маханькова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лубев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2021. ‒ (36)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2023‒25)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8. </w:t>
      </w:r>
      <w:r w:rsidRPr="00C156B4">
        <w:rPr>
          <w:rFonts w:hint="eastAsia"/>
          <w:b/>
        </w:rPr>
        <w:t>Маханькова Т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Гербициды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подсолнечника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Маханькова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Голубев</w:t>
      </w:r>
      <w:r>
        <w:t xml:space="preserve">;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2019. ‒ (36)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2023‒21)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0"/>
      </w:pPr>
      <w:r w:rsidRPr="00C156B4">
        <w:rPr>
          <w:b/>
        </w:rPr>
        <w:t>9. </w:t>
      </w:r>
      <w:r w:rsidRPr="00C156B4">
        <w:rPr>
          <w:rFonts w:hint="eastAsia"/>
          <w:b/>
        </w:rPr>
        <w:t>Маханькова Т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Гербициды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рапса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Маханькова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Чернуха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Редюк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</w:t>
      </w:r>
      <w:r>
        <w:rPr>
          <w:rFonts w:hint="eastAsia"/>
        </w:rPr>
        <w:t>и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2020. ‒ (40)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2023‒18)</w:t>
      </w:r>
    </w:p>
    <w:p w:rsidR="00C156B4" w:rsidRDefault="00C156B4" w:rsidP="00C156B4">
      <w:pPr>
        <w:pStyle w:val="a7"/>
      </w:pPr>
      <w:r>
        <w:t>Экземпляры: всего: 1 ‒ 102КХ(1)</w:t>
      </w:r>
    </w:p>
    <w:p w:rsidR="00C156B4" w:rsidRDefault="002821FE" w:rsidP="00C156B4">
      <w:pPr>
        <w:pStyle w:val="a7"/>
      </w:pPr>
      <w:hyperlink r:id="rId1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10. </w:t>
      </w:r>
      <w:r w:rsidRPr="00C156B4">
        <w:rPr>
          <w:rFonts w:hint="eastAsia"/>
          <w:b/>
        </w:rPr>
        <w:t>Протравливание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Торопова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Захаров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Стецов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Санаров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2020. ‒ (36)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2023‒19)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1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11. </w:t>
      </w:r>
      <w:r w:rsidRPr="00C156B4">
        <w:rPr>
          <w:rFonts w:hint="eastAsia"/>
          <w:b/>
        </w:rPr>
        <w:t>Стогниенко О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.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Стогниенко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Герр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Гамуев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Мазлумова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2021. ‒ (48)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2023‒23)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1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12. </w:t>
      </w:r>
      <w:r w:rsidRPr="00C156B4">
        <w:rPr>
          <w:rFonts w:hint="eastAsia"/>
          <w:b/>
        </w:rPr>
        <w:t>Якуба Г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.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груши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Якуба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Черкезова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Попова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", 2019. ‒ (40)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2023‒24)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7" w:name="_Toc133516628"/>
      <w:r>
        <w:rPr>
          <w:rFonts w:hint="eastAsia"/>
        </w:rPr>
        <w:t>Животноводство</w:t>
      </w:r>
      <w:bookmarkEnd w:id="7"/>
    </w:p>
    <w:p w:rsidR="00C156B4" w:rsidRDefault="00C156B4" w:rsidP="00C156B4">
      <w:pPr>
        <w:pStyle w:val="20"/>
      </w:pPr>
      <w:r w:rsidRPr="00C156B4">
        <w:rPr>
          <w:b/>
        </w:rPr>
        <w:t xml:space="preserve">13. Лаврентьева Л. И. </w:t>
      </w:r>
      <w:r>
        <w:t>Изучение каротинсинтезирующей микрофлоры, выделенной из пищев</w:t>
      </w:r>
      <w:r>
        <w:t>а</w:t>
      </w:r>
      <w:r>
        <w:t>рительного тракта овец : автореферат дис. … канд. биол. наук : специальность 03.00.07/ Л. И. Ла</w:t>
      </w:r>
      <w:r>
        <w:t>в</w:t>
      </w:r>
      <w:r>
        <w:t>рентьева; Всесоюзная академия сельскохозяйственных наук им. В. И. Ленина, Всесоюзный научно-исследовательский институт животноводства. ‒ Дубровицы (Моск. обл.), 1973. ‒ 12 с.: ил.; 22см. ‒ Библиогр.: с. 11‒12 (3 назв.). (Шифр А2023‒20)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8" w:name="_Toc133516629"/>
      <w:r>
        <w:rPr>
          <w:rFonts w:hint="eastAsia"/>
        </w:rPr>
        <w:lastRenderedPageBreak/>
        <w:t>Ветеринария</w:t>
      </w:r>
      <w:bookmarkEnd w:id="8"/>
    </w:p>
    <w:p w:rsidR="00C156B4" w:rsidRDefault="00C156B4" w:rsidP="00C156B4">
      <w:pPr>
        <w:pStyle w:val="20"/>
      </w:pPr>
      <w:r w:rsidRPr="00C156B4">
        <w:rPr>
          <w:b/>
        </w:rPr>
        <w:t xml:space="preserve">14. Гончаров А. Ф. </w:t>
      </w:r>
      <w:r>
        <w:t>Некробациллез и копытная гниль овец : автореферат дис. … д-ра ветеринар. наук/ А. Ф. Гончаров; Министерство сельского хозяйства РСФСР, Московская ветеринарная акад</w:t>
      </w:r>
      <w:r>
        <w:t>е</w:t>
      </w:r>
      <w:r>
        <w:t>мия. ‒ Москва, 1959. ‒ 29 с.: ил.; 21 см. ‒ Библиогр.: с. 29 (9 назв.). (Шифр А2023‒18)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9" w:name="_Toc13351663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C156B4" w:rsidRDefault="00C156B4" w:rsidP="00C156B4">
      <w:pPr>
        <w:pStyle w:val="20"/>
      </w:pPr>
      <w:r w:rsidRPr="00C156B4">
        <w:rPr>
          <w:b/>
        </w:rPr>
        <w:t>15. Ленинградский институт механизации и электрификации сельского хозяйства (Лени</w:t>
      </w:r>
      <w:r w:rsidRPr="00C156B4">
        <w:rPr>
          <w:b/>
        </w:rPr>
        <w:t>н</w:t>
      </w:r>
      <w:r w:rsidRPr="00C156B4">
        <w:rPr>
          <w:b/>
        </w:rPr>
        <w:t>град).</w:t>
      </w:r>
      <w:r>
        <w:t xml:space="preserve"> Сборник научно-технических работ / Министерство высшего образования СССР, Ленингра</w:t>
      </w:r>
      <w:r>
        <w:t>д</w:t>
      </w:r>
      <w:r>
        <w:t>ский институт механизации и электрификации сельского хозяйства. ‒ Москва ; Ленинград : Сельхо</w:t>
      </w:r>
      <w:r>
        <w:t>з</w:t>
      </w:r>
      <w:r>
        <w:t>гиз, 1939 -</w:t>
      </w:r>
    </w:p>
    <w:p w:rsidR="00C156B4" w:rsidRDefault="00C156B4" w:rsidP="00C156B4">
      <w:pPr>
        <w:pStyle w:val="a7"/>
      </w:pPr>
      <w:r>
        <w:rPr>
          <w:rFonts w:hint="eastAsia"/>
        </w:rPr>
        <w:t>Т</w:t>
      </w:r>
      <w:r>
        <w:t>. 7/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Турбин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1950.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382/7)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16. </w:t>
      </w:r>
      <w:r w:rsidRPr="00C156B4">
        <w:rPr>
          <w:rFonts w:hint="eastAsia"/>
          <w:b/>
        </w:rPr>
        <w:t>Ленинградский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институт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механизации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электрификации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сельского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хозяйства</w:t>
      </w:r>
      <w:r w:rsidRPr="00C156B4">
        <w:rPr>
          <w:b/>
        </w:rPr>
        <w:t xml:space="preserve"> (</w:t>
      </w:r>
      <w:r w:rsidRPr="00C156B4">
        <w:rPr>
          <w:rFonts w:hint="eastAsia"/>
          <w:b/>
        </w:rPr>
        <w:t>Лени</w:t>
      </w:r>
      <w:r w:rsidRPr="00C156B4">
        <w:rPr>
          <w:rFonts w:hint="eastAsia"/>
          <w:b/>
        </w:rPr>
        <w:t>н</w:t>
      </w:r>
      <w:r w:rsidRPr="00C156B4">
        <w:rPr>
          <w:rFonts w:hint="eastAsia"/>
          <w:b/>
        </w:rPr>
        <w:t>град</w:t>
      </w:r>
      <w:r w:rsidRPr="00C156B4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Ленинградский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Сельхозгиз</w:t>
      </w:r>
      <w:r>
        <w:t>, 1939 -</w:t>
      </w:r>
    </w:p>
    <w:p w:rsidR="00C156B4" w:rsidRDefault="00C156B4" w:rsidP="00C156B4">
      <w:pPr>
        <w:pStyle w:val="a7"/>
      </w:pPr>
      <w:r>
        <w:rPr>
          <w:rFonts w:hint="eastAsia"/>
        </w:rPr>
        <w:t>Т</w:t>
      </w:r>
      <w:r>
        <w:t xml:space="preserve">. 8: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Турбин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1951. ‒ 215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382/8)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10" w:name="_Toc13351663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C156B4" w:rsidRDefault="00C156B4" w:rsidP="00C156B4">
      <w:pPr>
        <w:pStyle w:val="20"/>
      </w:pPr>
      <w:r w:rsidRPr="00C156B4">
        <w:rPr>
          <w:b/>
        </w:rPr>
        <w:t>17. Совершенствование</w:t>
      </w:r>
      <w:r>
        <w:t xml:space="preserve"> организации заготовок и реализации овощей : (рекоменд</w:t>
      </w:r>
      <w:r>
        <w:t>а</w:t>
      </w:r>
      <w:r>
        <w:t>ции)/ Министерство сельского хозяйства РСФСР, Научно-исследовательский институт овощного х</w:t>
      </w:r>
      <w:r>
        <w:t>о</w:t>
      </w:r>
      <w:r>
        <w:t>зяйства; составитель Н. Я. Коваленко ; ответственный за выпуск Н. М. Миронов. ‒ Москва: Россел</w:t>
      </w:r>
      <w:r>
        <w:t>ь</w:t>
      </w:r>
      <w:r>
        <w:t>хозиздат, 1980. ‒ 32 с.: ил.; 21 см. (Шифр Г2023‒95)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11" w:name="_Toc133516632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C156B4" w:rsidRDefault="00C156B4" w:rsidP="00C156B4">
      <w:pPr>
        <w:pStyle w:val="20"/>
      </w:pPr>
      <w:r w:rsidRPr="00C156B4">
        <w:rPr>
          <w:b/>
        </w:rPr>
        <w:t>18. Рыбное</w:t>
      </w:r>
      <w:r>
        <w:t xml:space="preserve"> хозяйство : республиканский межведомственный тематический научный сбо</w:t>
      </w:r>
      <w:r>
        <w:t>р</w:t>
      </w:r>
      <w:r>
        <w:t>ник/ Министерство рыбного хозяйства СССР. ‒ Киев : Урожай, 1965 -</w:t>
      </w:r>
    </w:p>
    <w:p w:rsidR="00C156B4" w:rsidRDefault="00C156B4" w:rsidP="00C156B4">
      <w:pPr>
        <w:pStyle w:val="a7"/>
      </w:pPr>
      <w:r>
        <w:rPr>
          <w:rFonts w:hint="eastAsia"/>
        </w:rPr>
        <w:t>Вып</w:t>
      </w:r>
      <w:r>
        <w:t>. 9/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Мурин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1969.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719/9)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12" w:name="_Toc13351663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C156B4" w:rsidRDefault="00C156B4" w:rsidP="00C156B4">
      <w:pPr>
        <w:pStyle w:val="20"/>
      </w:pPr>
      <w:r w:rsidRPr="00C156B4">
        <w:rPr>
          <w:b/>
        </w:rPr>
        <w:t>19. Ресурсы</w:t>
      </w:r>
      <w:r>
        <w:t xml:space="preserve"> водоплавающей дичи в СССР, их воспроизводство и использование : тезисы докл</w:t>
      </w:r>
      <w:r>
        <w:t>а</w:t>
      </w:r>
      <w:r>
        <w:t>дов Второго Всесоюзного совещания 5‒7 сентября 1968 г./ Министерство сельского хозяйства СССР, Главное управление охраны природы, заповедников и охотничьего хозяйства, Московское общество испытателей природы, Институт географии ; ответственный редактор Ю. А. Исаков. ‒ Москва : [Изд-во Моск. ун</w:t>
      </w:r>
      <w:r>
        <w:noBreakHyphen/>
        <w:t>та], 1968 ‒ 1969</w:t>
      </w:r>
    </w:p>
    <w:p w:rsidR="00C156B4" w:rsidRDefault="00C156B4" w:rsidP="00C156B4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Азиатская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СССР</w:t>
      </w:r>
      <w:r>
        <w:t>. ‒ 1968.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2023‒97)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13" w:name="_Toc133516634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3"/>
    </w:p>
    <w:p w:rsidR="00C156B4" w:rsidRDefault="00C156B4" w:rsidP="00C156B4">
      <w:pPr>
        <w:pStyle w:val="20"/>
      </w:pPr>
      <w:r w:rsidRPr="00C156B4">
        <w:rPr>
          <w:b/>
        </w:rPr>
        <w:t>20. Вопросы</w:t>
      </w:r>
      <w:r>
        <w:t xml:space="preserve"> физической географии / Академия наук СССР, Институт географии; ответственный редактор Г. Д. Рихтер. ‒ Москва: Изд-во АН СССР, 1958. ‒ 371 с.: ил.; 22 см. ‒ Библиогр. в конце ст. (Шифр Д2023‒26)</w:t>
      </w:r>
    </w:p>
    <w:p w:rsidR="00C156B4" w:rsidRDefault="00C156B4" w:rsidP="00C156B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156B4" w:rsidRDefault="002821FE" w:rsidP="00C156B4">
      <w:pPr>
        <w:pStyle w:val="a7"/>
      </w:pPr>
      <w:hyperlink r:id="rId2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2F7C" w:rsidRDefault="008C2F7C" w:rsidP="00C156B4">
      <w:pPr>
        <w:pStyle w:val="1"/>
      </w:pPr>
    </w:p>
    <w:p w:rsidR="00C156B4" w:rsidRDefault="00C156B4" w:rsidP="00C156B4">
      <w:pPr>
        <w:pStyle w:val="1"/>
      </w:pPr>
      <w:bookmarkStart w:id="14" w:name="_Toc133516635"/>
      <w:r>
        <w:t>НОВЫЕ ПОСТУПЛЕНИЯ ПЕРИОДИЧЕСКИХ ИЗДАНИЙ В ФОНД СибНСХБ</w:t>
      </w:r>
      <w:bookmarkEnd w:id="14"/>
    </w:p>
    <w:p w:rsidR="00C156B4" w:rsidRDefault="00C156B4" w:rsidP="00C156B4">
      <w:pPr>
        <w:pStyle w:val="20"/>
      </w:pPr>
      <w:r w:rsidRPr="00C156B4">
        <w:rPr>
          <w:b/>
        </w:rPr>
        <w:t>21. Аграрная</w:t>
      </w:r>
      <w:r>
        <w:t xml:space="preserve"> наука / Межгосударственный совет по аграрной науке и информации стран СНГ ; учредитель: ООО "ВИК ‒ Черноземье". ‒ Выходит ежемесячно ‒ 1994г. N 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4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(3)</w:t>
      </w:r>
    </w:p>
    <w:p w:rsidR="00C156B4" w:rsidRDefault="002821FE" w:rsidP="00C156B4">
      <w:pPr>
        <w:pStyle w:val="a7"/>
      </w:pPr>
      <w:hyperlink r:id="rId2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22. 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1994</w:t>
      </w:r>
      <w:r>
        <w:rPr>
          <w:rFonts w:hint="eastAsia"/>
        </w:rPr>
        <w:t>г</w:t>
      </w:r>
      <w:r>
        <w:t>. N 2/3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4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(3)</w:t>
      </w:r>
    </w:p>
    <w:p w:rsidR="00C156B4" w:rsidRDefault="002821FE" w:rsidP="00C156B4">
      <w:pPr>
        <w:pStyle w:val="a7"/>
      </w:pPr>
      <w:hyperlink r:id="rId3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23. 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2000</w:t>
      </w:r>
      <w:r>
        <w:rPr>
          <w:rFonts w:hint="eastAsia"/>
        </w:rPr>
        <w:t>г</w:t>
      </w:r>
      <w:r>
        <w:t>. N 7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C156B4" w:rsidRDefault="002821FE" w:rsidP="00C156B4">
      <w:pPr>
        <w:pStyle w:val="a7"/>
      </w:pPr>
      <w:hyperlink r:id="rId3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24. 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2000</w:t>
      </w:r>
      <w:r>
        <w:rPr>
          <w:rFonts w:hint="eastAsia"/>
        </w:rPr>
        <w:t>г</w:t>
      </w:r>
      <w:r>
        <w:t>. N 8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C156B4" w:rsidRDefault="002821FE" w:rsidP="00C156B4">
      <w:pPr>
        <w:pStyle w:val="a7"/>
      </w:pPr>
      <w:hyperlink r:id="rId3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25. 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2000</w:t>
      </w:r>
      <w:r>
        <w:rPr>
          <w:rFonts w:hint="eastAsia"/>
        </w:rPr>
        <w:t>г</w:t>
      </w:r>
      <w:r>
        <w:t>. N 9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C156B4" w:rsidRDefault="002821FE" w:rsidP="00C156B4">
      <w:pPr>
        <w:pStyle w:val="a7"/>
      </w:pPr>
      <w:hyperlink r:id="rId3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26. 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10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27. 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11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28. 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2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29. 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5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30. 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6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31. 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7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3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32. 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8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4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33. </w:t>
      </w:r>
      <w:r w:rsidRPr="00C156B4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 xml:space="preserve"> / 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ВИК </w:t>
      </w:r>
      <w:r>
        <w:t xml:space="preserve">‒ </w:t>
      </w:r>
      <w:r>
        <w:rPr>
          <w:rFonts w:hint="eastAsia"/>
        </w:rPr>
        <w:t>Черноземье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2003</w:t>
      </w:r>
      <w:r>
        <w:rPr>
          <w:rFonts w:hint="eastAsia"/>
        </w:rPr>
        <w:t>г</w:t>
      </w:r>
      <w:r>
        <w:t>. N 9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(2)</w:t>
      </w:r>
    </w:p>
    <w:p w:rsidR="00C156B4" w:rsidRDefault="002821FE" w:rsidP="00C156B4">
      <w:pPr>
        <w:pStyle w:val="a7"/>
      </w:pPr>
      <w:hyperlink r:id="rId4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lastRenderedPageBreak/>
        <w:t>34. 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2014</w:t>
      </w:r>
      <w:r>
        <w:rPr>
          <w:rFonts w:hint="eastAsia"/>
        </w:rPr>
        <w:t>г</w:t>
      </w:r>
      <w:r>
        <w:t>. N 3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35. 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2014</w:t>
      </w:r>
      <w:r>
        <w:rPr>
          <w:rFonts w:hint="eastAsia"/>
        </w:rPr>
        <w:t>г</w:t>
      </w:r>
      <w:r>
        <w:t>. N 4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36. 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37. 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38. 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39. 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40. 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4</w:t>
      </w:r>
      <w:r>
        <w:rPr>
          <w:rFonts w:hint="eastAsia"/>
        </w:rPr>
        <w:t>ч</w:t>
      </w:r>
      <w:r>
        <w:t>.1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41. 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4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42. 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2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43. 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44. 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45. 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46. 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47. 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48. 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4</w:t>
      </w:r>
    </w:p>
    <w:p w:rsidR="00C156B4" w:rsidRDefault="00C156B4" w:rsidP="00C156B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49. 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50. 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2017</w:t>
      </w:r>
      <w:r>
        <w:rPr>
          <w:rFonts w:hint="eastAsia"/>
        </w:rPr>
        <w:t>г</w:t>
      </w:r>
      <w:r>
        <w:t>. N 2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51. 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5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52. </w:t>
      </w:r>
      <w:r w:rsidRPr="00C156B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Ставрополья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Ставроп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156B4" w:rsidRDefault="002821FE" w:rsidP="00C156B4">
      <w:pPr>
        <w:pStyle w:val="a7"/>
      </w:pPr>
      <w:hyperlink r:id="rId6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53. </w:t>
      </w:r>
      <w:r w:rsidRPr="00C156B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14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C156B4" w:rsidRDefault="002821FE" w:rsidP="00C156B4">
      <w:pPr>
        <w:pStyle w:val="a7"/>
      </w:pPr>
      <w:hyperlink r:id="rId6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15" w:name="_Toc13351663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C156B4" w:rsidRDefault="00C156B4" w:rsidP="00C156B4">
      <w:pPr>
        <w:pStyle w:val="1"/>
      </w:pPr>
      <w:bookmarkStart w:id="16" w:name="_Toc133516637"/>
      <w:r>
        <w:t>Сельское хозяйство</w:t>
      </w:r>
      <w:bookmarkEnd w:id="16"/>
    </w:p>
    <w:p w:rsidR="00C156B4" w:rsidRDefault="00C156B4" w:rsidP="00C156B4">
      <w:pPr>
        <w:pStyle w:val="2"/>
      </w:pPr>
      <w:bookmarkStart w:id="17" w:name="_Toc133516638"/>
      <w:r>
        <w:t>Общие вопросы сельского хозяйства</w:t>
      </w:r>
      <w:bookmarkEnd w:id="17"/>
    </w:p>
    <w:p w:rsidR="00C156B4" w:rsidRDefault="00C156B4" w:rsidP="00C156B4">
      <w:pPr>
        <w:pStyle w:val="20"/>
      </w:pPr>
      <w:r w:rsidRPr="00C156B4">
        <w:rPr>
          <w:b/>
        </w:rPr>
        <w:t>54. Использование</w:t>
      </w:r>
      <w:r>
        <w:t xml:space="preserve"> современных технологий в сельском хозяйстве и пищевой промышленности : материалы международной научно-практической конференции студентов, аспирантов и молодых ученых, 26 апреля 2022 года/ редакционная коллегия: В. Х. Федоров [и др.]. ‒ поселок Персиано</w:t>
      </w:r>
      <w:r>
        <w:t>в</w:t>
      </w:r>
      <w:r>
        <w:t>ский, Ростовская область : Издательство Донского государственного аграрного университета</w:t>
      </w:r>
    </w:p>
    <w:p w:rsidR="00C156B4" w:rsidRDefault="00C156B4" w:rsidP="00C156B4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2022‒26326/N2)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сборнике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результаты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исследований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молодых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ученых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преподават</w:t>
      </w:r>
      <w:r w:rsidRPr="008C2F7C">
        <w:rPr>
          <w:rFonts w:hint="eastAsia"/>
          <w:sz w:val="18"/>
          <w:szCs w:val="18"/>
        </w:rPr>
        <w:t>е</w:t>
      </w:r>
      <w:r w:rsidRPr="008C2F7C">
        <w:rPr>
          <w:rFonts w:hint="eastAsia"/>
          <w:sz w:val="18"/>
          <w:szCs w:val="18"/>
        </w:rPr>
        <w:t>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Донской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Алтайский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Южно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Уральский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РГАУ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МСХА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имени К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Тимирязева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Белг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родский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им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Я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Горина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Донской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технический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Башкирский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Ярославская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ГСХА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Кузбасская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ГСХА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Кемеровский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". </w:t>
      </w:r>
      <w:r w:rsidRPr="008C2F7C">
        <w:rPr>
          <w:rFonts w:hint="eastAsia"/>
          <w:sz w:val="18"/>
          <w:szCs w:val="18"/>
        </w:rPr>
        <w:t>Сборник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</w:t>
      </w:r>
      <w:r w:rsidRPr="008C2F7C">
        <w:rPr>
          <w:rFonts w:hint="eastAsia"/>
          <w:sz w:val="18"/>
          <w:szCs w:val="18"/>
        </w:rPr>
        <w:t>н</w:t>
      </w:r>
      <w:r w:rsidRPr="008C2F7C">
        <w:rPr>
          <w:rFonts w:hint="eastAsia"/>
          <w:sz w:val="18"/>
          <w:szCs w:val="18"/>
        </w:rPr>
        <w:t>тов с</w:t>
      </w:r>
      <w:r w:rsidRPr="008C2F7C">
        <w:rPr>
          <w:sz w:val="18"/>
          <w:szCs w:val="18"/>
        </w:rPr>
        <w:t>.-</w:t>
      </w:r>
      <w:r w:rsidRPr="008C2F7C">
        <w:rPr>
          <w:rFonts w:hint="eastAsia"/>
          <w:sz w:val="18"/>
          <w:szCs w:val="18"/>
        </w:rPr>
        <w:t>х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вузов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АПК</w:t>
      </w:r>
    </w:p>
    <w:p w:rsidR="00C156B4" w:rsidRDefault="002821FE" w:rsidP="00C156B4">
      <w:pPr>
        <w:pStyle w:val="a7"/>
      </w:pPr>
      <w:hyperlink r:id="rId6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55. </w:t>
      </w:r>
      <w:r w:rsidRPr="00C156B4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26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88 / </w:t>
      </w:r>
      <w:r>
        <w:rPr>
          <w:rFonts w:hint="eastAsia"/>
        </w:rPr>
        <w:t>Г</w:t>
      </w:r>
      <w:r>
        <w:t>2022‒26326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сборнике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результаты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исследований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молодых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ученых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преподават</w:t>
      </w:r>
      <w:r w:rsidRPr="008C2F7C">
        <w:rPr>
          <w:rFonts w:hint="eastAsia"/>
          <w:sz w:val="18"/>
          <w:szCs w:val="18"/>
        </w:rPr>
        <w:t>е</w:t>
      </w:r>
      <w:r w:rsidRPr="008C2F7C">
        <w:rPr>
          <w:rFonts w:hint="eastAsia"/>
          <w:sz w:val="18"/>
          <w:szCs w:val="18"/>
        </w:rPr>
        <w:t>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Донской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Алтайский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Южно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Уральский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РГАУ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МСХА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имени К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Тимирязева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Белг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родский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им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Я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Горина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Донской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технический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Башкирский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Ярославская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ГСХА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Кузбасская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ГСХА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ФГБОУ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Кемеровский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</w:t>
      </w:r>
      <w:r w:rsidRPr="008C2F7C">
        <w:rPr>
          <w:sz w:val="18"/>
          <w:szCs w:val="18"/>
        </w:rPr>
        <w:t xml:space="preserve">". </w:t>
      </w:r>
      <w:r w:rsidRPr="008C2F7C">
        <w:rPr>
          <w:rFonts w:hint="eastAsia"/>
          <w:sz w:val="18"/>
          <w:szCs w:val="18"/>
        </w:rPr>
        <w:t>Сборник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</w:t>
      </w:r>
      <w:r w:rsidRPr="008C2F7C">
        <w:rPr>
          <w:rFonts w:hint="eastAsia"/>
          <w:sz w:val="18"/>
          <w:szCs w:val="18"/>
        </w:rPr>
        <w:t>н</w:t>
      </w:r>
      <w:r w:rsidRPr="008C2F7C">
        <w:rPr>
          <w:rFonts w:hint="eastAsia"/>
          <w:sz w:val="18"/>
          <w:szCs w:val="18"/>
        </w:rPr>
        <w:t>тов с</w:t>
      </w:r>
      <w:r w:rsidRPr="008C2F7C">
        <w:rPr>
          <w:sz w:val="18"/>
          <w:szCs w:val="18"/>
        </w:rPr>
        <w:t>.-</w:t>
      </w:r>
      <w:r w:rsidRPr="008C2F7C">
        <w:rPr>
          <w:rFonts w:hint="eastAsia"/>
          <w:sz w:val="18"/>
          <w:szCs w:val="18"/>
        </w:rPr>
        <w:t>х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вузов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АПК</w:t>
      </w:r>
    </w:p>
    <w:p w:rsidR="00C156B4" w:rsidRDefault="002821FE" w:rsidP="00C156B4">
      <w:pPr>
        <w:pStyle w:val="a7"/>
      </w:pPr>
      <w:hyperlink r:id="rId6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56. </w:t>
      </w:r>
      <w:r w:rsidRPr="00C156B4">
        <w:rPr>
          <w:rFonts w:hint="eastAsia"/>
          <w:b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 </w:t>
      </w:r>
      <w:r>
        <w:rPr>
          <w:rFonts w:hint="eastAsia"/>
        </w:rPr>
        <w:t>Известия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науки</w:t>
      </w:r>
      <w:r>
        <w:t xml:space="preserve">. ‒ 2022, </w:t>
      </w:r>
      <w:r>
        <w:rPr>
          <w:rFonts w:hint="eastAsia"/>
        </w:rPr>
        <w:t>т</w:t>
      </w:r>
      <w:r>
        <w:t xml:space="preserve">. 1-.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>, 2022-. ‒ ISSN 2782‒6562.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 76 / </w:t>
      </w:r>
      <w:r>
        <w:rPr>
          <w:rFonts w:hint="eastAsia"/>
        </w:rPr>
        <w:t>Т</w:t>
      </w:r>
      <w:r>
        <w:t>4512</w:t>
      </w:r>
    </w:p>
    <w:p w:rsidR="00C156B4" w:rsidRDefault="002821FE" w:rsidP="00C156B4">
      <w:pPr>
        <w:pStyle w:val="a7"/>
      </w:pPr>
      <w:hyperlink r:id="rId6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57. </w:t>
      </w:r>
      <w:r w:rsidRPr="00C156B4">
        <w:rPr>
          <w:rFonts w:hint="eastAsia"/>
          <w:b/>
        </w:rPr>
        <w:t>Столетопись</w:t>
      </w:r>
      <w:r w:rsidRPr="00C156B4">
        <w:rPr>
          <w:b/>
        </w:rPr>
        <w:t>:</w:t>
      </w:r>
      <w:r>
        <w:t xml:space="preserve"> </w:t>
      </w:r>
      <w:r>
        <w:rPr>
          <w:rFonts w:hint="eastAsia"/>
        </w:rPr>
        <w:t>к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(1922‒2022)/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Валиев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Якушева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Зиганшин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Файзрахман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lastRenderedPageBreak/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ГАУ</w:t>
      </w:r>
      <w:r>
        <w:t>, 2022. ‒ 270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100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Казанскому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ному</w:t>
      </w:r>
      <w:r>
        <w:t xml:space="preserve"> </w:t>
      </w:r>
      <w:r>
        <w:rPr>
          <w:rFonts w:hint="eastAsia"/>
        </w:rPr>
        <w:t>аграрному</w:t>
      </w:r>
      <w:r>
        <w:t xml:space="preserve"> </w:t>
      </w:r>
      <w:r>
        <w:rPr>
          <w:rFonts w:hint="eastAsia"/>
        </w:rPr>
        <w:t>университету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265‒267 (67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2022‒3014)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Книга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посвящена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истории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возникновения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становления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Казанского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rFonts w:hint="eastAsia"/>
          <w:sz w:val="18"/>
          <w:szCs w:val="18"/>
        </w:rPr>
        <w:t>тета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которому</w:t>
      </w:r>
      <w:r w:rsidRPr="008C2F7C">
        <w:rPr>
          <w:sz w:val="18"/>
          <w:szCs w:val="18"/>
        </w:rPr>
        <w:t xml:space="preserve"> 22 </w:t>
      </w:r>
      <w:r w:rsidRPr="008C2F7C">
        <w:rPr>
          <w:rFonts w:hint="eastAsia"/>
          <w:sz w:val="18"/>
          <w:szCs w:val="18"/>
        </w:rPr>
        <w:t>мая</w:t>
      </w:r>
      <w:r w:rsidRPr="008C2F7C">
        <w:rPr>
          <w:sz w:val="18"/>
          <w:szCs w:val="18"/>
        </w:rPr>
        <w:t xml:space="preserve"> 2022 </w:t>
      </w:r>
      <w:r w:rsidRPr="008C2F7C">
        <w:rPr>
          <w:rFonts w:hint="eastAsia"/>
          <w:sz w:val="18"/>
          <w:szCs w:val="18"/>
        </w:rPr>
        <w:t>года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исполнилось</w:t>
      </w:r>
      <w:r w:rsidRPr="008C2F7C">
        <w:rPr>
          <w:sz w:val="18"/>
          <w:szCs w:val="18"/>
        </w:rPr>
        <w:t xml:space="preserve"> 100 </w:t>
      </w:r>
      <w:r w:rsidRPr="008C2F7C">
        <w:rPr>
          <w:rFonts w:hint="eastAsia"/>
          <w:sz w:val="18"/>
          <w:szCs w:val="18"/>
        </w:rPr>
        <w:t>лет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этом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коллективном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труде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отражены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факты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события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лица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свидетельствующие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богатой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истории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университета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ставшего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форпостом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образования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Республике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Татарстан</w:t>
      </w:r>
    </w:p>
    <w:p w:rsidR="00C156B4" w:rsidRDefault="002821FE" w:rsidP="00C156B4">
      <w:pPr>
        <w:pStyle w:val="a7"/>
      </w:pPr>
      <w:hyperlink r:id="rId6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18" w:name="_Toc133516639"/>
      <w:r>
        <w:rPr>
          <w:rFonts w:hint="eastAsia"/>
        </w:rPr>
        <w:t>Почвоведение</w:t>
      </w:r>
      <w:bookmarkEnd w:id="18"/>
    </w:p>
    <w:p w:rsidR="00C156B4" w:rsidRDefault="00C156B4" w:rsidP="00C156B4">
      <w:pPr>
        <w:pStyle w:val="20"/>
      </w:pPr>
      <w:r w:rsidRPr="00C156B4">
        <w:rPr>
          <w:b/>
        </w:rPr>
        <w:t>58. Биота,</w:t>
      </w:r>
      <w:r>
        <w:t xml:space="preserve"> генезис и продуктивность почв : материалы XIX Всероссийского совещания по по</w:t>
      </w:r>
      <w:r>
        <w:t>ч</w:t>
      </w:r>
      <w:r>
        <w:t>венной зоологии, 15‒19 августа 2022 г., Улан-Удэ/ под редакцией А. В. Тиунова [и др.]. ‒ Улан-Удэ: БНЦ СО РАН, 2022. ‒ 201 с.; 21 см. ‒ (Проблемы почвенной зоологии). (Шифр П/Б637 Ч/з1 / Г2022‒26362)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совещании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рассмотрены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важнейшие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результаты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перспективы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фундаментальных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прикладных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ваний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зоологии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биологии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генезиса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продуктивности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Тематика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совещания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охватывает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широкий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спектр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актуальных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направлений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включая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вопросы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фауногенеза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зоогеографии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животных</w:t>
      </w:r>
      <w:r w:rsidRPr="008C2F7C">
        <w:rPr>
          <w:sz w:val="18"/>
          <w:szCs w:val="18"/>
        </w:rPr>
        <w:t xml:space="preserve">; </w:t>
      </w:r>
      <w:r w:rsidRPr="008C2F7C">
        <w:rPr>
          <w:rFonts w:hint="eastAsia"/>
          <w:sz w:val="18"/>
          <w:szCs w:val="18"/>
        </w:rPr>
        <w:t>структуры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механизмов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организации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сообществ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естественных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антропогенно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измененных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экосистемах</w:t>
      </w:r>
      <w:r w:rsidRPr="008C2F7C">
        <w:rPr>
          <w:sz w:val="18"/>
          <w:szCs w:val="18"/>
        </w:rPr>
        <w:t xml:space="preserve">; </w:t>
      </w:r>
      <w:r w:rsidRPr="008C2F7C">
        <w:rPr>
          <w:rFonts w:hint="eastAsia"/>
          <w:sz w:val="18"/>
          <w:szCs w:val="18"/>
        </w:rPr>
        <w:t>функциональной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экологии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сообществ</w:t>
      </w:r>
      <w:r w:rsidRPr="008C2F7C">
        <w:rPr>
          <w:sz w:val="18"/>
          <w:szCs w:val="18"/>
        </w:rPr>
        <w:t xml:space="preserve">; </w:t>
      </w:r>
      <w:r w:rsidRPr="008C2F7C">
        <w:rPr>
          <w:rFonts w:hint="eastAsia"/>
          <w:sz w:val="18"/>
          <w:szCs w:val="18"/>
        </w:rPr>
        <w:t>роли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животных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почвообразовании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поддержании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углеродного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баланса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</w:t>
      </w:r>
      <w:r w:rsidRPr="008C2F7C">
        <w:rPr>
          <w:sz w:val="18"/>
          <w:szCs w:val="18"/>
        </w:rPr>
        <w:t xml:space="preserve">; </w:t>
      </w:r>
      <w:r w:rsidRPr="008C2F7C">
        <w:rPr>
          <w:rFonts w:hint="eastAsia"/>
          <w:sz w:val="18"/>
          <w:szCs w:val="18"/>
        </w:rPr>
        <w:t>структуры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разнообразия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продуктивности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экосистем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Большое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внимание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уделено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развитию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междисциплинарных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комплексных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подходов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биологии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методологии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зоологических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исследований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включая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широкое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внедрение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современных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молекулярных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методов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формирование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открытых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баз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данных</w:t>
      </w:r>
      <w:r w:rsidRPr="008C2F7C">
        <w:rPr>
          <w:sz w:val="18"/>
          <w:szCs w:val="18"/>
        </w:rPr>
        <w:t>.</w:t>
      </w:r>
    </w:p>
    <w:p w:rsidR="00C156B4" w:rsidRDefault="002821FE" w:rsidP="00C156B4">
      <w:pPr>
        <w:pStyle w:val="a7"/>
      </w:pPr>
      <w:hyperlink r:id="rId6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19" w:name="_Toc133516640"/>
      <w:r>
        <w:rPr>
          <w:rFonts w:hint="eastAsia"/>
        </w:rPr>
        <w:t>Растениеводство</w:t>
      </w:r>
      <w:bookmarkEnd w:id="19"/>
    </w:p>
    <w:p w:rsidR="00C156B4" w:rsidRDefault="00C156B4" w:rsidP="00C156B4">
      <w:pPr>
        <w:pStyle w:val="20"/>
      </w:pPr>
      <w:r w:rsidRPr="00C156B4">
        <w:rPr>
          <w:b/>
        </w:rPr>
        <w:t xml:space="preserve">59. Анискина А. А. </w:t>
      </w:r>
      <w:r>
        <w:t>Очерки о декоративных древесных растениях (Дендрарий Института леса им. В. Н. Сукачева СО РАН)/ А. А. Анискина, С. Р. Лоскутов. ‒ Красноярск: Типография "Борис и К", 2021. ‒ 131 с.: цв.ил. (Шифр П/А674 Ч/з1 / Е2023‒14)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C156B4" w:rsidRDefault="002821FE" w:rsidP="00C156B4">
      <w:pPr>
        <w:pStyle w:val="a7"/>
      </w:pPr>
      <w:hyperlink r:id="rId6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60. </w:t>
      </w:r>
      <w:r w:rsidRPr="00C156B4">
        <w:rPr>
          <w:rFonts w:hint="eastAsia"/>
          <w:b/>
        </w:rPr>
        <w:t>Выращивание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практич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Черемисин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928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2022‒26351)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практических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рекомендациях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характеристики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картофеля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основным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хозяйственно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ценным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признакам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даны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рекомендации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целевому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использованию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выращивания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картофеля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климатических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условиях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Омской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эффективные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элементы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технологии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возделывания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картофеля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Рекомендации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рук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водителей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предприятий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различных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форм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собственности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также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агрономических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агрохимических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специальностей</w:t>
      </w:r>
    </w:p>
    <w:p w:rsidR="00C156B4" w:rsidRDefault="002821FE" w:rsidP="00C156B4">
      <w:pPr>
        <w:pStyle w:val="a7"/>
      </w:pPr>
      <w:hyperlink r:id="rId6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61. </w:t>
      </w:r>
      <w:r w:rsidRPr="00C156B4">
        <w:rPr>
          <w:rFonts w:hint="eastAsia"/>
          <w:b/>
        </w:rPr>
        <w:t>Выращивание</w:t>
      </w:r>
      <w:r>
        <w:t xml:space="preserve"> </w:t>
      </w:r>
      <w:r>
        <w:rPr>
          <w:rFonts w:hint="eastAsia"/>
        </w:rPr>
        <w:t>сорговых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24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928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2022‒26350)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практических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рекомендациях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отражена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оценка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возможности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внедрения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сорговых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укрепления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кормовой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базы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почвенно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климатических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условиях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Омской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эффективные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элементы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агротехнологии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сахарного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сорго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суданковых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гибридов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Рекомендации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руководителей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предприятий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различных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форм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собственности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также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агрономических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агрохимических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rFonts w:hint="eastAsia"/>
          <w:sz w:val="18"/>
          <w:szCs w:val="18"/>
        </w:rPr>
        <w:t>альностей</w:t>
      </w:r>
    </w:p>
    <w:p w:rsidR="00C156B4" w:rsidRDefault="002821FE" w:rsidP="00C156B4">
      <w:pPr>
        <w:pStyle w:val="a7"/>
      </w:pPr>
      <w:hyperlink r:id="rId6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62. </w:t>
      </w:r>
      <w:r w:rsidRPr="00C156B4">
        <w:rPr>
          <w:rFonts w:hint="eastAsia"/>
          <w:b/>
        </w:rPr>
        <w:t>Геномика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современные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биотехнологии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размножении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селекции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сохранении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раст</w:t>
      </w:r>
      <w:r w:rsidRPr="00C156B4">
        <w:rPr>
          <w:rFonts w:hint="eastAsia"/>
          <w:b/>
        </w:rPr>
        <w:t>е</w:t>
      </w:r>
      <w:r w:rsidRPr="00C156B4">
        <w:rPr>
          <w:rFonts w:hint="eastAsia"/>
          <w:b/>
        </w:rPr>
        <w:t>ний</w:t>
      </w:r>
      <w:r w:rsidRPr="00C156B4">
        <w:rPr>
          <w:b/>
        </w:rPr>
        <w:t xml:space="preserve">", </w:t>
      </w:r>
      <w:r w:rsidRPr="00C156B4">
        <w:rPr>
          <w:rFonts w:hint="eastAsia"/>
          <w:b/>
        </w:rPr>
        <w:t>международная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научно</w:t>
      </w:r>
      <w:r w:rsidRPr="00C156B4">
        <w:rPr>
          <w:b/>
        </w:rPr>
        <w:t>-</w:t>
      </w:r>
      <w:r w:rsidRPr="00C156B4">
        <w:rPr>
          <w:rFonts w:hint="eastAsia"/>
          <w:b/>
        </w:rPr>
        <w:t>практическая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конференция</w:t>
      </w:r>
      <w:r w:rsidRPr="00C156B4">
        <w:rPr>
          <w:b/>
        </w:rPr>
        <w:t xml:space="preserve"> (3; 2022; </w:t>
      </w:r>
      <w:r w:rsidRPr="00C156B4">
        <w:rPr>
          <w:rFonts w:hint="eastAsia"/>
          <w:b/>
        </w:rPr>
        <w:t>Ялта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Республика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Крым</w:t>
      </w:r>
      <w:r w:rsidRPr="00C156B4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Геномика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размножении</w:t>
      </w:r>
      <w:r>
        <w:t xml:space="preserve">,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сохранении</w:t>
      </w:r>
      <w:r>
        <w:t xml:space="preserve"> </w:t>
      </w:r>
      <w:r>
        <w:rPr>
          <w:rFonts w:hint="eastAsia"/>
        </w:rPr>
        <w:t>растений</w:t>
      </w:r>
      <w:r>
        <w:t xml:space="preserve">" =Proceedings of the Second international scientific conference "Genomics and modern biotechnologies in plant propagation, breeding and preservation" : (GenBio 2022), </w:t>
      </w:r>
      <w:r>
        <w:rPr>
          <w:rFonts w:hint="eastAsia"/>
        </w:rPr>
        <w:t>Ялта</w:t>
      </w:r>
      <w:r>
        <w:t xml:space="preserve">, 3‒8 </w:t>
      </w:r>
      <w:r>
        <w:rPr>
          <w:rFonts w:hint="eastAsia"/>
        </w:rPr>
        <w:t>октября</w:t>
      </w:r>
      <w:r>
        <w:t xml:space="preserve"> 2022.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129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2022‒3013)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Сборник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включает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материалы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докладов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ученых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России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Сербии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Молдавии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Казахстана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раскрывающих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различные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rFonts w:hint="eastAsia"/>
          <w:sz w:val="18"/>
          <w:szCs w:val="18"/>
        </w:rPr>
        <w:t>с</w:t>
      </w:r>
      <w:r w:rsidRPr="008C2F7C">
        <w:rPr>
          <w:rFonts w:hint="eastAsia"/>
          <w:sz w:val="18"/>
          <w:szCs w:val="18"/>
        </w:rPr>
        <w:t>пекты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современной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геномики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биотехнологии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селекции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размножения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сохранения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растений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публикациях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авторов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освещаются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результаты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исследований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геномных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протеомных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исследований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молекулярно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генетических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биотехнологических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lastRenderedPageBreak/>
        <w:t>аспектов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изучения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дикорастущих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видов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растений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ряде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работ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детально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описаны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теоретические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прикладные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аспекты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клеточной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инженерии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клонального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микроразмножения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растений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Кроме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этого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сборнике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рассмотрены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особенности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создания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коллекций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</w:t>
      </w:r>
      <w:r w:rsidRPr="008C2F7C">
        <w:rPr>
          <w:rFonts w:hint="eastAsia"/>
          <w:sz w:val="18"/>
          <w:szCs w:val="18"/>
        </w:rPr>
        <w:t>с</w:t>
      </w:r>
      <w:r w:rsidRPr="008C2F7C">
        <w:rPr>
          <w:rFonts w:hint="eastAsia"/>
          <w:sz w:val="18"/>
          <w:szCs w:val="18"/>
        </w:rPr>
        <w:t>тений</w:t>
      </w:r>
      <w:r w:rsidRPr="008C2F7C">
        <w:rPr>
          <w:sz w:val="18"/>
          <w:szCs w:val="18"/>
        </w:rPr>
        <w:t xml:space="preserve"> in vitro, </w:t>
      </w:r>
      <w:r w:rsidRPr="008C2F7C">
        <w:rPr>
          <w:rFonts w:hint="eastAsia"/>
          <w:sz w:val="18"/>
          <w:szCs w:val="18"/>
        </w:rPr>
        <w:t>криоконсервация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методы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сохранения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генофонда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селекции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плодовых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ягодных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декоративных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других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раст</w:t>
      </w:r>
      <w:r w:rsidRPr="008C2F7C">
        <w:rPr>
          <w:rFonts w:hint="eastAsia"/>
          <w:sz w:val="18"/>
          <w:szCs w:val="18"/>
        </w:rPr>
        <w:t>е</w:t>
      </w:r>
      <w:r w:rsidRPr="008C2F7C">
        <w:rPr>
          <w:rFonts w:hint="eastAsia"/>
          <w:sz w:val="18"/>
          <w:szCs w:val="18"/>
        </w:rPr>
        <w:t>ний</w:t>
      </w:r>
    </w:p>
    <w:p w:rsidR="00C156B4" w:rsidRDefault="002821FE" w:rsidP="00C156B4">
      <w:pPr>
        <w:pStyle w:val="a7"/>
      </w:pPr>
      <w:hyperlink r:id="rId7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63. </w:t>
      </w:r>
      <w:r w:rsidRPr="00C156B4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верного</w:t>
      </w:r>
      <w:r>
        <w:t xml:space="preserve"> </w:t>
      </w:r>
      <w:r>
        <w:rPr>
          <w:rFonts w:hint="eastAsia"/>
        </w:rPr>
        <w:t>Зауралья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; [</w:t>
      </w:r>
      <w:r>
        <w:rPr>
          <w:rFonts w:hint="eastAsia"/>
        </w:rPr>
        <w:t>подготовлен</w:t>
      </w:r>
      <w:r>
        <w:t xml:space="preserve"> </w:t>
      </w:r>
      <w:r>
        <w:rPr>
          <w:rFonts w:hint="eastAsia"/>
        </w:rPr>
        <w:t>Ренёвым 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чатник</w:t>
      </w:r>
      <w:r>
        <w:t>, 2022.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2022‒26346)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Даны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характеристики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сортов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зарегистрированных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Государственном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реестре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селекционных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достижений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переда</w:t>
      </w:r>
      <w:r w:rsidRPr="008C2F7C">
        <w:rPr>
          <w:rFonts w:hint="eastAsia"/>
          <w:sz w:val="18"/>
          <w:szCs w:val="18"/>
        </w:rPr>
        <w:t>н</w:t>
      </w:r>
      <w:r w:rsidRPr="008C2F7C">
        <w:rPr>
          <w:rFonts w:hint="eastAsia"/>
          <w:sz w:val="18"/>
          <w:szCs w:val="18"/>
        </w:rPr>
        <w:t>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ГСИ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селекции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НИИСХ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Северного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Зауралья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филиал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ТюмНЦ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РАН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Каталог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руководителей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селекцион</w:t>
      </w:r>
      <w:r w:rsidRPr="008C2F7C">
        <w:rPr>
          <w:rFonts w:hint="eastAsia"/>
          <w:sz w:val="18"/>
          <w:szCs w:val="18"/>
        </w:rPr>
        <w:t>е</w:t>
      </w:r>
      <w:r w:rsidRPr="008C2F7C">
        <w:rPr>
          <w:rFonts w:hint="eastAsia"/>
          <w:sz w:val="18"/>
          <w:szCs w:val="18"/>
        </w:rPr>
        <w:t>ров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научных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средне</w:t>
      </w:r>
      <w:r w:rsidRPr="008C2F7C">
        <w:rPr>
          <w:sz w:val="18"/>
          <w:szCs w:val="18"/>
        </w:rPr>
        <w:t>-</w:t>
      </w:r>
      <w:r w:rsidRPr="008C2F7C">
        <w:rPr>
          <w:rFonts w:hint="eastAsia"/>
          <w:sz w:val="18"/>
          <w:szCs w:val="18"/>
        </w:rPr>
        <w:t>специальных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высших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заведений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профиля</w:t>
      </w:r>
    </w:p>
    <w:p w:rsidR="00C156B4" w:rsidRDefault="002821FE" w:rsidP="00C156B4">
      <w:pPr>
        <w:pStyle w:val="a7"/>
      </w:pPr>
      <w:hyperlink r:id="rId7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64. </w:t>
      </w:r>
      <w:r w:rsidRPr="00C156B4">
        <w:rPr>
          <w:rFonts w:hint="eastAsia"/>
          <w:b/>
        </w:rPr>
        <w:t>Кукуруза</w:t>
      </w:r>
      <w:r>
        <w:t xml:space="preserve"> : (</w:t>
      </w:r>
      <w:r>
        <w:rPr>
          <w:rFonts w:hint="eastAsia"/>
        </w:rPr>
        <w:t>выращивание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консервирование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Шпаар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5-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2022. ‒ 388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 xml:space="preserve">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320‒359 (778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376‒384.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899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2022‒26356)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книге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излагаются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научные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основы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выращивания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кукурузы</w:t>
      </w:r>
      <w:r w:rsidRPr="008C2F7C">
        <w:rPr>
          <w:sz w:val="18"/>
          <w:szCs w:val="18"/>
        </w:rPr>
        <w:t xml:space="preserve"> (</w:t>
      </w:r>
      <w:r w:rsidRPr="008C2F7C">
        <w:rPr>
          <w:rFonts w:hint="eastAsia"/>
          <w:sz w:val="18"/>
          <w:szCs w:val="18"/>
        </w:rPr>
        <w:t>биология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растений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требования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агроэкологическим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условиям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место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севообороте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обработка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почвы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использование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удобрений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борьба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сорняками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болезнями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вредителями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особенн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уборки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урожая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его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хранения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экономическая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оценка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рентабельности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выращивания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зерно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силос</w:t>
      </w:r>
      <w:r w:rsidRPr="008C2F7C">
        <w:rPr>
          <w:sz w:val="18"/>
          <w:szCs w:val="18"/>
        </w:rPr>
        <w:t xml:space="preserve">). </w:t>
      </w:r>
      <w:r w:rsidRPr="008C2F7C">
        <w:rPr>
          <w:rFonts w:hint="eastAsia"/>
          <w:sz w:val="18"/>
          <w:szCs w:val="18"/>
        </w:rPr>
        <w:t>Книга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rFonts w:hint="eastAsia"/>
          <w:sz w:val="18"/>
          <w:szCs w:val="18"/>
        </w:rPr>
        <w:t>значена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руководителей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предприятий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фермеров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преподавателей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высших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средних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учебных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заведений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профиля</w:t>
      </w:r>
    </w:p>
    <w:p w:rsidR="00C156B4" w:rsidRDefault="002821FE" w:rsidP="00C156B4">
      <w:pPr>
        <w:pStyle w:val="a7"/>
      </w:pPr>
      <w:hyperlink r:id="rId7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65. </w:t>
      </w:r>
      <w:r w:rsidRPr="00C156B4">
        <w:rPr>
          <w:rFonts w:hint="eastAsia"/>
          <w:b/>
        </w:rPr>
        <w:t>Любимова А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. </w:t>
      </w:r>
      <w:r>
        <w:rPr>
          <w:rFonts w:hint="eastAsia"/>
        </w:rPr>
        <w:t>Овес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Тюменской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Любимова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Иваненко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НИИСХСЗ</w:t>
      </w:r>
      <w:r>
        <w:t>, 2021. ‒ 171,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154‒172 (210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2022‒26336)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Эта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книга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первое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монографическое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описание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одной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из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древнейших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Тюменской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овса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который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выращивался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западносибирскими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татарами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ещё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прихода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Урал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русских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1582‒1586 </w:t>
      </w:r>
      <w:r w:rsidRPr="008C2F7C">
        <w:rPr>
          <w:rFonts w:hint="eastAsia"/>
          <w:sz w:val="18"/>
          <w:szCs w:val="18"/>
        </w:rPr>
        <w:t>гг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Овёс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сейчас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очень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популярен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территории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всей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от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границы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Республикой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Казахстан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Полярного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круга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Его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выращивают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только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как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зернофуражную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культуру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продовольственные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цели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Рассказано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биологических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особенностях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овса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условиях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произраст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rFonts w:hint="eastAsia"/>
          <w:sz w:val="18"/>
          <w:szCs w:val="18"/>
        </w:rPr>
        <w:t>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широтах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огромной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области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даны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сведения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агротехнике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семеноводстве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особенностях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болезнях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вредит</w:t>
      </w:r>
      <w:r w:rsidRPr="008C2F7C">
        <w:rPr>
          <w:rFonts w:hint="eastAsia"/>
          <w:sz w:val="18"/>
          <w:szCs w:val="18"/>
        </w:rPr>
        <w:t>е</w:t>
      </w:r>
      <w:r w:rsidRPr="008C2F7C">
        <w:rPr>
          <w:rFonts w:hint="eastAsia"/>
          <w:sz w:val="18"/>
          <w:szCs w:val="18"/>
        </w:rPr>
        <w:t>лях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Представлены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данные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использовании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метода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электрофореза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запасных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белков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овса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авенинов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селекции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семеноводстве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идентификации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сортов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Книга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предназначена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всем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интересующимся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сельским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хозяйством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том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числе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селекционным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учреждениям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специалистам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АПК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научным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сотрудникам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аспирантам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магистрантам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студентам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аграрных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учебных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заведений</w:t>
      </w:r>
    </w:p>
    <w:p w:rsidR="00C156B4" w:rsidRDefault="002821FE" w:rsidP="00C156B4">
      <w:pPr>
        <w:pStyle w:val="a7"/>
      </w:pPr>
      <w:hyperlink r:id="rId7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66. </w:t>
      </w:r>
      <w:r w:rsidRPr="00C156B4">
        <w:rPr>
          <w:rFonts w:hint="eastAsia"/>
          <w:b/>
        </w:rPr>
        <w:t>Определение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Камалихин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Каргин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Иванова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Саранск</w:t>
      </w:r>
      <w:r>
        <w:t xml:space="preserve">: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, 2021. ‒ 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2022‒27159</w:t>
      </w:r>
      <w:r>
        <w:rPr>
          <w:rFonts w:hint="eastAsia"/>
        </w:rPr>
        <w:t>упр</w:t>
      </w:r>
      <w:r>
        <w:t>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пособии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изложены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биологические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основы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культур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особенности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роста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развития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влияние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условий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внешней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среды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Предназначено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бакалавров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направлений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подготовки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Технология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производства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перер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rFonts w:hint="eastAsia"/>
          <w:sz w:val="18"/>
          <w:szCs w:val="18"/>
        </w:rPr>
        <w:t>ботки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сельскохозяйственной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продукции</w:t>
      </w:r>
      <w:r w:rsidRPr="008C2F7C">
        <w:rPr>
          <w:sz w:val="18"/>
          <w:szCs w:val="18"/>
        </w:rPr>
        <w:t>", "</w:t>
      </w:r>
      <w:r w:rsidRPr="008C2F7C">
        <w:rPr>
          <w:rFonts w:hint="eastAsia"/>
          <w:sz w:val="18"/>
          <w:szCs w:val="18"/>
        </w:rPr>
        <w:t>Агрономия</w:t>
      </w:r>
      <w:r w:rsidRPr="008C2F7C">
        <w:rPr>
          <w:sz w:val="18"/>
          <w:szCs w:val="18"/>
        </w:rPr>
        <w:t xml:space="preserve">", </w:t>
      </w:r>
      <w:r w:rsidRPr="008C2F7C">
        <w:rPr>
          <w:rFonts w:hint="eastAsia"/>
          <w:sz w:val="18"/>
          <w:szCs w:val="18"/>
        </w:rPr>
        <w:t>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также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специалистов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агропромышленного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комплекса</w:t>
      </w:r>
      <w:r w:rsidRPr="008C2F7C">
        <w:rPr>
          <w:sz w:val="18"/>
          <w:szCs w:val="18"/>
        </w:rPr>
        <w:t>.</w:t>
      </w:r>
    </w:p>
    <w:p w:rsidR="00C156B4" w:rsidRDefault="002821FE" w:rsidP="00C156B4">
      <w:pPr>
        <w:pStyle w:val="a7"/>
      </w:pPr>
      <w:hyperlink r:id="rId7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67. </w:t>
      </w:r>
      <w:r w:rsidRPr="00C156B4">
        <w:rPr>
          <w:rFonts w:hint="eastAsia"/>
          <w:b/>
        </w:rPr>
        <w:t>Панин И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Дикорастущие</w:t>
      </w:r>
      <w:r>
        <w:t xml:space="preserve"> 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Панин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2022‒27157</w:t>
      </w:r>
      <w:r>
        <w:rPr>
          <w:rFonts w:hint="eastAsia"/>
        </w:rPr>
        <w:t>упр</w:t>
      </w:r>
      <w:r>
        <w:t>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8C2F7C" w:rsidRDefault="00C156B4" w:rsidP="00C156B4">
      <w:pPr>
        <w:pStyle w:val="a7"/>
        <w:rPr>
          <w:sz w:val="18"/>
          <w:szCs w:val="18"/>
        </w:rPr>
      </w:pPr>
      <w:r w:rsidRPr="008C2F7C">
        <w:rPr>
          <w:rFonts w:hint="eastAsia"/>
          <w:sz w:val="18"/>
          <w:szCs w:val="18"/>
        </w:rPr>
        <w:t>Аннотация</w:t>
      </w:r>
      <w:r w:rsidRPr="008C2F7C">
        <w:rPr>
          <w:sz w:val="18"/>
          <w:szCs w:val="18"/>
        </w:rPr>
        <w:t xml:space="preserve">: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пособии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рассмотрены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вопросы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теории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практики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эксплуатации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дикорастущих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пищевых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лекарственных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ресурсов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леса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Описаны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технологии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технические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средства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заготовок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виды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сырья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готовой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продукции</w:t>
      </w:r>
      <w:r w:rsidRPr="008C2F7C">
        <w:rPr>
          <w:sz w:val="18"/>
          <w:szCs w:val="18"/>
        </w:rPr>
        <w:t xml:space="preserve">, </w:t>
      </w:r>
      <w:r w:rsidRPr="008C2F7C">
        <w:rPr>
          <w:rFonts w:hint="eastAsia"/>
          <w:sz w:val="18"/>
          <w:szCs w:val="18"/>
        </w:rPr>
        <w:t>актуальное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состояние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отрасли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заг</w:t>
      </w:r>
      <w:r w:rsidRPr="008C2F7C">
        <w:rPr>
          <w:rFonts w:hint="eastAsia"/>
          <w:sz w:val="18"/>
          <w:szCs w:val="18"/>
        </w:rPr>
        <w:t>о</w:t>
      </w:r>
      <w:r w:rsidRPr="008C2F7C">
        <w:rPr>
          <w:rFonts w:hint="eastAsia"/>
          <w:sz w:val="18"/>
          <w:szCs w:val="18"/>
        </w:rPr>
        <w:t>товки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переработки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сырья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России</w:t>
      </w:r>
      <w:r w:rsidRPr="008C2F7C">
        <w:rPr>
          <w:sz w:val="18"/>
          <w:szCs w:val="18"/>
        </w:rPr>
        <w:t xml:space="preserve">. </w:t>
      </w:r>
      <w:r w:rsidRPr="008C2F7C">
        <w:rPr>
          <w:rFonts w:hint="eastAsia"/>
          <w:sz w:val="18"/>
          <w:szCs w:val="18"/>
        </w:rPr>
        <w:t>Работа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имеет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целью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помочь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обучающимся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по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лесохозяйственным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специальностям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освоении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курса</w:t>
      </w:r>
      <w:r w:rsidRPr="008C2F7C">
        <w:rPr>
          <w:sz w:val="18"/>
          <w:szCs w:val="18"/>
        </w:rPr>
        <w:t xml:space="preserve"> "</w:t>
      </w:r>
      <w:r w:rsidRPr="008C2F7C">
        <w:rPr>
          <w:rFonts w:hint="eastAsia"/>
          <w:sz w:val="18"/>
          <w:szCs w:val="18"/>
        </w:rPr>
        <w:t>Недревесная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продукция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леса</w:t>
      </w:r>
      <w:r w:rsidRPr="008C2F7C">
        <w:rPr>
          <w:sz w:val="18"/>
          <w:szCs w:val="18"/>
        </w:rPr>
        <w:t xml:space="preserve">". </w:t>
      </w:r>
      <w:r w:rsidRPr="008C2F7C">
        <w:rPr>
          <w:rFonts w:hint="eastAsia"/>
          <w:sz w:val="18"/>
          <w:szCs w:val="18"/>
        </w:rPr>
        <w:t>Пособие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представляет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интерес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для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практиков </w:t>
      </w:r>
      <w:r w:rsidRPr="008C2F7C">
        <w:rPr>
          <w:sz w:val="18"/>
          <w:szCs w:val="18"/>
        </w:rPr>
        <w:t xml:space="preserve">‒ </w:t>
      </w:r>
      <w:r w:rsidRPr="008C2F7C">
        <w:rPr>
          <w:rFonts w:hint="eastAsia"/>
          <w:sz w:val="18"/>
          <w:szCs w:val="18"/>
        </w:rPr>
        <w:t>лесоводов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и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заготовителей</w:t>
      </w:r>
      <w:r w:rsidRPr="008C2F7C">
        <w:rPr>
          <w:sz w:val="18"/>
          <w:szCs w:val="18"/>
        </w:rPr>
        <w:t xml:space="preserve"> </w:t>
      </w:r>
      <w:r w:rsidRPr="008C2F7C">
        <w:rPr>
          <w:rFonts w:hint="eastAsia"/>
          <w:sz w:val="18"/>
          <w:szCs w:val="18"/>
        </w:rPr>
        <w:t>дикоросов</w:t>
      </w:r>
    </w:p>
    <w:p w:rsidR="00C156B4" w:rsidRDefault="002821FE" w:rsidP="00C156B4">
      <w:pPr>
        <w:pStyle w:val="a7"/>
      </w:pPr>
      <w:hyperlink r:id="rId7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68. </w:t>
      </w:r>
      <w:r w:rsidRPr="00C156B4">
        <w:rPr>
          <w:rFonts w:hint="eastAsia"/>
          <w:b/>
        </w:rPr>
        <w:t>Панин И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Панин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Белов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82‒84.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2022‒27156</w:t>
      </w:r>
      <w:r>
        <w:rPr>
          <w:rFonts w:hint="eastAsia"/>
        </w:rPr>
        <w:t>упр</w:t>
      </w:r>
      <w:r>
        <w:t>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Обобщены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систематизированы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методы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методики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изучения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ресурсов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дикорастущих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пищевых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лекарственных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rFonts w:hint="eastAsia"/>
          <w:sz w:val="18"/>
          <w:szCs w:val="18"/>
        </w:rPr>
        <w:t>тений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проведения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исследований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запасов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лесных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плодово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ягодных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лекарственных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напочвенного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покрова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подле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rFonts w:hint="eastAsia"/>
          <w:sz w:val="18"/>
          <w:szCs w:val="18"/>
        </w:rPr>
        <w:t>ка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Учебное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пособие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имеет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целью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помочь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обучающимся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лесохозяйственным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специальностям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освоении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курса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Недревесная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rFonts w:hint="eastAsia"/>
          <w:sz w:val="18"/>
          <w:szCs w:val="18"/>
        </w:rPr>
        <w:t>дукция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леса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представляет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интерес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практиков </w:t>
      </w:r>
      <w:r w:rsidRPr="00902A19">
        <w:rPr>
          <w:sz w:val="18"/>
          <w:szCs w:val="18"/>
        </w:rPr>
        <w:t xml:space="preserve">‒ </w:t>
      </w:r>
      <w:r w:rsidRPr="00902A19">
        <w:rPr>
          <w:rFonts w:hint="eastAsia"/>
          <w:sz w:val="18"/>
          <w:szCs w:val="18"/>
        </w:rPr>
        <w:t>лесоводов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заготовителей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дикоросов</w:t>
      </w:r>
    </w:p>
    <w:p w:rsidR="00C156B4" w:rsidRDefault="002821FE" w:rsidP="00C156B4">
      <w:pPr>
        <w:pStyle w:val="a7"/>
      </w:pPr>
      <w:hyperlink r:id="rId7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69. </w:t>
      </w:r>
      <w:r w:rsidRPr="00C156B4">
        <w:rPr>
          <w:rFonts w:hint="eastAsia"/>
          <w:b/>
        </w:rPr>
        <w:t>Плодоводство</w:t>
      </w:r>
      <w:r w:rsidRPr="00C156B4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,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XXV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(19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Красноярск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</w:t>
      </w:r>
      <w:r>
        <w:rPr>
          <w:rFonts w:hint="eastAsia"/>
        </w:rPr>
        <w:t>т</w:t>
      </w:r>
      <w:r>
        <w:rPr>
          <w:rFonts w:hint="eastAsia"/>
        </w:rPr>
        <w:t>веева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СибГУ</w:t>
      </w:r>
      <w:r>
        <w:t>, 2022. ‒ 142,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2022‒26355)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Публикуются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статьи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ведущих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исследовательских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организаций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высших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учебных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заведений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аспира</w:t>
      </w:r>
      <w:r w:rsidRPr="00902A19">
        <w:rPr>
          <w:rFonts w:hint="eastAsia"/>
          <w:sz w:val="18"/>
          <w:szCs w:val="18"/>
        </w:rPr>
        <w:t>н</w:t>
      </w:r>
      <w:r w:rsidRPr="00902A19">
        <w:rPr>
          <w:rFonts w:hint="eastAsia"/>
          <w:sz w:val="18"/>
          <w:szCs w:val="18"/>
        </w:rPr>
        <w:t>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РФ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зарубежья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Данные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материалы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имеют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большое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теоретическое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значение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выход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практику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решении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вопросов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плодоводства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семеноводства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интродукции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древесных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Сборник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предназначен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специалистов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лесного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дела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ландшафтной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архитектуры</w:t>
      </w:r>
      <w:r w:rsidRPr="00902A19">
        <w:rPr>
          <w:sz w:val="18"/>
          <w:szCs w:val="18"/>
        </w:rPr>
        <w:t xml:space="preserve"> (</w:t>
      </w:r>
      <w:r w:rsidRPr="00902A19">
        <w:rPr>
          <w:rFonts w:hint="eastAsia"/>
          <w:sz w:val="18"/>
          <w:szCs w:val="18"/>
        </w:rPr>
        <w:t>профиль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ландшафтное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строительство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декоративное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растениеводство</w:t>
      </w:r>
      <w:r w:rsidRPr="00902A19">
        <w:rPr>
          <w:sz w:val="18"/>
          <w:szCs w:val="18"/>
        </w:rPr>
        <w:t>)</w:t>
      </w:r>
    </w:p>
    <w:p w:rsidR="00C156B4" w:rsidRDefault="002821FE" w:rsidP="00C156B4">
      <w:pPr>
        <w:pStyle w:val="a7"/>
      </w:pPr>
      <w:hyperlink r:id="rId7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70. </w:t>
      </w:r>
      <w:r w:rsidRPr="00C156B4">
        <w:rPr>
          <w:rFonts w:hint="eastAsia"/>
          <w:b/>
        </w:rPr>
        <w:t>Растения</w:t>
      </w:r>
      <w:r>
        <w:t xml:space="preserve"> </w:t>
      </w:r>
      <w:r>
        <w:rPr>
          <w:rFonts w:hint="eastAsia"/>
        </w:rPr>
        <w:t>Крыма</w:t>
      </w:r>
      <w:r>
        <w:t xml:space="preserve">: </w:t>
      </w:r>
      <w:r>
        <w:rPr>
          <w:rFonts w:hint="eastAsia"/>
        </w:rPr>
        <w:t>коварные</w:t>
      </w:r>
      <w:r>
        <w:t xml:space="preserve"> </w:t>
      </w:r>
      <w:r>
        <w:rPr>
          <w:rFonts w:hint="eastAsia"/>
        </w:rPr>
        <w:t>друзья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редакторы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Корженевский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Квитницкая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327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Природная</w:t>
      </w:r>
      <w:r>
        <w:t xml:space="preserve"> </w:t>
      </w:r>
      <w:r>
        <w:rPr>
          <w:rFonts w:hint="eastAsia"/>
        </w:rPr>
        <w:t>кладовая</w:t>
      </w:r>
      <w:r>
        <w:t xml:space="preserve"> </w:t>
      </w:r>
      <w:r>
        <w:rPr>
          <w:rFonts w:hint="eastAsia"/>
        </w:rPr>
        <w:t>Крыма</w:t>
      </w:r>
      <w:r>
        <w:t>/ 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Плугатарь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314‒324.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245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2022‒3979)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Книга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представляет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популярную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сводку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растениях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местных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занесенных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территорию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Республики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Крым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представляющих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или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иную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опасность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здоровья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человека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каждого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вида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указано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современное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название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приводятся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сведения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морфологии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биологии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распространении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характере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опасности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мерах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предосторожности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полезных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свойствах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Новым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издания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являются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легенды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растениях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упоминания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народном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фольклоре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Описания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сопровождаются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цветными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фотографиями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Рассчитана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массового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читателя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том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числе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биологов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экологов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учителей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школ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учеников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всех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кто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интересуется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нашими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природными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богатствами</w:t>
      </w:r>
    </w:p>
    <w:p w:rsidR="00C156B4" w:rsidRDefault="002821FE" w:rsidP="00C156B4">
      <w:pPr>
        <w:pStyle w:val="a7"/>
      </w:pPr>
      <w:hyperlink r:id="rId7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71. </w:t>
      </w:r>
      <w:r w:rsidRPr="00C156B4">
        <w:rPr>
          <w:rFonts w:hint="eastAsia"/>
          <w:b/>
        </w:rPr>
        <w:t>Технические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составители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Чагин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тета</w:t>
      </w:r>
      <w:r>
        <w:t>, 2022.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2022‒27158</w:t>
      </w:r>
      <w:r>
        <w:rPr>
          <w:rFonts w:hint="eastAsia"/>
        </w:rPr>
        <w:t>упр</w:t>
      </w:r>
      <w:r>
        <w:t>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пособии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приведены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материалы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основным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техническим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культурам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освоения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морфологии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биологии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технич</w:t>
      </w:r>
      <w:r w:rsidRPr="00902A19">
        <w:rPr>
          <w:rFonts w:hint="eastAsia"/>
          <w:sz w:val="18"/>
          <w:szCs w:val="18"/>
        </w:rPr>
        <w:t>е</w:t>
      </w:r>
      <w:r w:rsidRPr="00902A19">
        <w:rPr>
          <w:rFonts w:hint="eastAsia"/>
          <w:sz w:val="18"/>
          <w:szCs w:val="18"/>
        </w:rPr>
        <w:t>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культур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сортового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разнообразия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культуры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технологии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возделывания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предложены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приемы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первичной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переработки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сырья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систематического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контроля </w:t>
      </w:r>
      <w:r w:rsidRPr="00902A19">
        <w:rPr>
          <w:sz w:val="18"/>
          <w:szCs w:val="18"/>
        </w:rPr>
        <w:t xml:space="preserve">‒ </w:t>
      </w:r>
      <w:r w:rsidRPr="00902A19">
        <w:rPr>
          <w:rFonts w:hint="eastAsia"/>
          <w:sz w:val="18"/>
          <w:szCs w:val="18"/>
        </w:rPr>
        <w:t>вопросы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самоконтроля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Учебное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пособие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рекомендуется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обучающихся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направл</w:t>
      </w:r>
      <w:r w:rsidRPr="00902A19">
        <w:rPr>
          <w:rFonts w:hint="eastAsia"/>
          <w:sz w:val="18"/>
          <w:szCs w:val="18"/>
        </w:rPr>
        <w:t>е</w:t>
      </w:r>
      <w:r w:rsidRPr="00902A19">
        <w:rPr>
          <w:rFonts w:hint="eastAsia"/>
          <w:sz w:val="18"/>
          <w:szCs w:val="18"/>
        </w:rPr>
        <w:t>нию</w:t>
      </w:r>
      <w:r w:rsidRPr="00902A19">
        <w:rPr>
          <w:sz w:val="18"/>
          <w:szCs w:val="18"/>
        </w:rPr>
        <w:t xml:space="preserve"> 35.03.04 "</w:t>
      </w:r>
      <w:r w:rsidRPr="00902A19">
        <w:rPr>
          <w:rFonts w:hint="eastAsia"/>
          <w:sz w:val="18"/>
          <w:szCs w:val="18"/>
        </w:rPr>
        <w:t>Агрономия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аспирантов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направлению</w:t>
      </w:r>
      <w:r w:rsidRPr="00902A19">
        <w:rPr>
          <w:sz w:val="18"/>
          <w:szCs w:val="18"/>
        </w:rPr>
        <w:t xml:space="preserve"> 35.06.01 "</w:t>
      </w:r>
      <w:r w:rsidRPr="00902A19">
        <w:rPr>
          <w:rFonts w:hint="eastAsia"/>
          <w:sz w:val="18"/>
          <w:szCs w:val="18"/>
        </w:rPr>
        <w:t>Сельское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хозяйство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профиль</w:t>
      </w:r>
      <w:r w:rsidRPr="00902A19">
        <w:rPr>
          <w:sz w:val="18"/>
          <w:szCs w:val="18"/>
        </w:rPr>
        <w:t xml:space="preserve"> 06.01.01 "</w:t>
      </w:r>
      <w:r w:rsidRPr="00902A19">
        <w:rPr>
          <w:rFonts w:hint="eastAsia"/>
          <w:sz w:val="18"/>
          <w:szCs w:val="18"/>
        </w:rPr>
        <w:t>Общее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земледелие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раст</w:t>
      </w:r>
      <w:r w:rsidRPr="00902A19">
        <w:rPr>
          <w:rFonts w:hint="eastAsia"/>
          <w:sz w:val="18"/>
          <w:szCs w:val="18"/>
        </w:rPr>
        <w:t>е</w:t>
      </w:r>
      <w:r w:rsidRPr="00902A19">
        <w:rPr>
          <w:rFonts w:hint="eastAsia"/>
          <w:sz w:val="18"/>
          <w:szCs w:val="18"/>
        </w:rPr>
        <w:t>ниеводство</w:t>
      </w:r>
      <w:r w:rsidRPr="00902A19">
        <w:rPr>
          <w:sz w:val="18"/>
          <w:szCs w:val="18"/>
        </w:rPr>
        <w:t>"</w:t>
      </w:r>
    </w:p>
    <w:p w:rsidR="00C156B4" w:rsidRDefault="002821FE" w:rsidP="00C156B4">
      <w:pPr>
        <w:pStyle w:val="a7"/>
      </w:pPr>
      <w:hyperlink r:id="rId7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20" w:name="_Toc13351664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C156B4" w:rsidRDefault="00C156B4" w:rsidP="00C156B4">
      <w:pPr>
        <w:pStyle w:val="20"/>
      </w:pPr>
      <w:r w:rsidRPr="00C156B4">
        <w:rPr>
          <w:b/>
        </w:rPr>
        <w:t xml:space="preserve">72. Нещадим Н. Н. </w:t>
      </w:r>
      <w:r>
        <w:t>Гербология и особенности применения гербицидов на сельскохозяйственных культурах в интегрированных системах защиты : учебное пособие/ Н. Н. Нещадим, И. В. Бедловская, Н. Н. Дмитренко. ‒ 3-е изд., испр. и доп. ‒ Краснодар: КубГАУ, 2022. ‒ 241 с.: ил.; 20 см. ‒ Библиогр.: с. 238‒239 (28 назв.). ‒ Предм. указ.: 229‒237. (Шифр П/Н598 Ч/з1 / Г2022‒26968упр)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учебном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пособии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рассмотрены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теоретические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практические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целесообразности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применения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гербицидов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посевах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культур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Приведены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данные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встречаемости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посевах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однолетних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насаждениях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многолетних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культур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Указано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систематическое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положение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приведены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биологические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морфологические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особенности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распространение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вредоносность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Кроме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того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представлена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классификация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гербицидов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объекту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применения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принципу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механизму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действия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действующих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веществ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химическому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происхождению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Учебное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пособие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предназначено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обучающихся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направлению</w:t>
      </w:r>
      <w:r w:rsidRPr="00902A19">
        <w:rPr>
          <w:sz w:val="18"/>
          <w:szCs w:val="18"/>
        </w:rPr>
        <w:t xml:space="preserve"> 35.03.04 "</w:t>
      </w:r>
      <w:r w:rsidRPr="00902A19">
        <w:rPr>
          <w:rFonts w:hint="eastAsia"/>
          <w:sz w:val="18"/>
          <w:szCs w:val="18"/>
        </w:rPr>
        <w:t>Агрономия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направленность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Защита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растений</w:t>
      </w:r>
      <w:r w:rsidRPr="00902A19">
        <w:rPr>
          <w:sz w:val="18"/>
          <w:szCs w:val="18"/>
        </w:rPr>
        <w:t>"</w:t>
      </w:r>
    </w:p>
    <w:p w:rsidR="00C156B4" w:rsidRDefault="002821FE" w:rsidP="00C156B4">
      <w:pPr>
        <w:pStyle w:val="a7"/>
      </w:pPr>
      <w:hyperlink r:id="rId8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21" w:name="_Toc133516642"/>
      <w:r>
        <w:rPr>
          <w:rFonts w:hint="eastAsia"/>
        </w:rPr>
        <w:t>Животноводство</w:t>
      </w:r>
      <w:bookmarkEnd w:id="21"/>
    </w:p>
    <w:p w:rsidR="00C156B4" w:rsidRDefault="00C156B4" w:rsidP="00C156B4">
      <w:pPr>
        <w:pStyle w:val="20"/>
      </w:pPr>
      <w:r w:rsidRPr="00C156B4">
        <w:rPr>
          <w:b/>
        </w:rPr>
        <w:t xml:space="preserve">73. Дмитрик И. И. </w:t>
      </w:r>
      <w:r>
        <w:t>Комплексная оценка рун баранов-производителей тонкорунных пород и ее роль в селекции/ И. И. Дмитрик; Северо-Кавказский ФНАЦ. ‒ Ставрополь: Ставрополь-Сервис-Школа, 2022. ‒ 115 с.: цв. ил.; 21 см. ‒ Библиогр.: с. 105‒115 (148 назв.). (Шифр П/Д536 Ч/з1 / Г2022‒26613)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Монография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рассчитана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специалистов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лабораторий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селекционного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контроля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качества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овцеводческой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продукции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опытных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станций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аспирантов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сотрудников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аграрных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вузов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исследовательских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институтов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проводящих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инструментальную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оценку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качества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шерсти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мяса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овчинной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продукции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измерением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ее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свойств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селекционных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целях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монографии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отражены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методы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приемы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оценки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качества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овцеводческой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продукции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измерением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свойств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шерсти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взаимосвязь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гистоструктурой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кожи</w:t>
      </w:r>
    </w:p>
    <w:p w:rsidR="00C156B4" w:rsidRDefault="002821FE" w:rsidP="00C156B4">
      <w:pPr>
        <w:pStyle w:val="a7"/>
      </w:pPr>
      <w:hyperlink r:id="rId8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74. </w:t>
      </w:r>
      <w:r w:rsidRPr="00C156B4">
        <w:rPr>
          <w:rFonts w:hint="eastAsia"/>
          <w:b/>
        </w:rPr>
        <w:t>Инновации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развитии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животноводства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современные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технологии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производства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проду</w:t>
      </w:r>
      <w:r w:rsidRPr="00C156B4">
        <w:rPr>
          <w:rFonts w:hint="eastAsia"/>
          <w:b/>
        </w:rPr>
        <w:t>к</w:t>
      </w:r>
      <w:r w:rsidRPr="00C156B4">
        <w:rPr>
          <w:rFonts w:hint="eastAsia"/>
          <w:b/>
        </w:rPr>
        <w:t>тов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питания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проблемы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экологической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производственной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гигиенической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безопасности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зд</w:t>
      </w:r>
      <w:r w:rsidRPr="00C156B4">
        <w:rPr>
          <w:rFonts w:hint="eastAsia"/>
          <w:b/>
        </w:rPr>
        <w:t>о</w:t>
      </w:r>
      <w:r w:rsidRPr="00C156B4">
        <w:rPr>
          <w:rFonts w:hint="eastAsia"/>
          <w:b/>
        </w:rPr>
        <w:t>ровья</w:t>
      </w:r>
      <w:r w:rsidRPr="00C156B4">
        <w:rPr>
          <w:b/>
        </w:rPr>
        <w:t xml:space="preserve">", </w:t>
      </w:r>
      <w:r w:rsidRPr="00C156B4">
        <w:rPr>
          <w:rFonts w:hint="eastAsia"/>
          <w:b/>
        </w:rPr>
        <w:t>международная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научно</w:t>
      </w:r>
      <w:r w:rsidRPr="00C156B4">
        <w:rPr>
          <w:b/>
        </w:rPr>
        <w:t>-</w:t>
      </w:r>
      <w:r w:rsidRPr="00C156B4">
        <w:rPr>
          <w:rFonts w:hint="eastAsia"/>
          <w:b/>
        </w:rPr>
        <w:t>практическая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конференция</w:t>
      </w:r>
      <w:r w:rsidRPr="00C156B4">
        <w:rPr>
          <w:b/>
        </w:rPr>
        <w:t xml:space="preserve"> (2022 ; </w:t>
      </w:r>
      <w:r w:rsidRPr="00C156B4">
        <w:rPr>
          <w:rFonts w:hint="eastAsia"/>
          <w:b/>
        </w:rPr>
        <w:t>поселок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Персиановский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lastRenderedPageBreak/>
        <w:t>Ростовская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область</w:t>
      </w:r>
      <w:r w:rsidRPr="00C156B4">
        <w:rPr>
          <w:b/>
        </w:rPr>
        <w:t>).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экологической</w:t>
      </w:r>
      <w:r>
        <w:t xml:space="preserve">,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гигиенической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здоровья</w:t>
      </w:r>
      <w:r>
        <w:t xml:space="preserve">", 27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</w:p>
    <w:p w:rsidR="00C156B4" w:rsidRDefault="00C156B4" w:rsidP="00C156B4">
      <w:pPr>
        <w:pStyle w:val="a7"/>
      </w:pPr>
      <w:r>
        <w:rPr>
          <w:rFonts w:hint="eastAsia"/>
        </w:rPr>
        <w:t>Ч</w:t>
      </w:r>
      <w:r>
        <w:t>. 1. ‒ 2022.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2022‒26320/N1)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сборнике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результаты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исследований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сотрудников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аспирантов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преподавателей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Донской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аграрный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университет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Ростовский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медицинский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rFonts w:hint="eastAsia"/>
          <w:sz w:val="18"/>
          <w:szCs w:val="18"/>
        </w:rPr>
        <w:t>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РУП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практический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центр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национальной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академии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Беларуси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животноводству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ГОУ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ВПО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Донбасская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rFonts w:hint="eastAsia"/>
          <w:sz w:val="18"/>
          <w:szCs w:val="18"/>
        </w:rPr>
        <w:t>г</w:t>
      </w:r>
      <w:r w:rsidRPr="00902A19">
        <w:rPr>
          <w:rFonts w:hint="eastAsia"/>
          <w:sz w:val="18"/>
          <w:szCs w:val="18"/>
        </w:rPr>
        <w:t>рарная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академия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Кубанский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аграрный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университет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Тюменский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индустриальный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rFonts w:hint="eastAsia"/>
          <w:sz w:val="18"/>
          <w:szCs w:val="18"/>
        </w:rPr>
        <w:t>верситет</w:t>
      </w:r>
      <w:r w:rsidRPr="00902A19">
        <w:rPr>
          <w:sz w:val="18"/>
          <w:szCs w:val="18"/>
        </w:rPr>
        <w:t xml:space="preserve">"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других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вузов</w:t>
      </w:r>
      <w:r w:rsidRPr="00902A19">
        <w:rPr>
          <w:sz w:val="18"/>
          <w:szCs w:val="18"/>
        </w:rPr>
        <w:t>.</w:t>
      </w:r>
    </w:p>
    <w:p w:rsidR="00C156B4" w:rsidRDefault="002821FE" w:rsidP="00C156B4">
      <w:pPr>
        <w:pStyle w:val="a7"/>
      </w:pPr>
      <w:hyperlink r:id="rId8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75. </w:t>
      </w:r>
      <w:r w:rsidRPr="00C156B4">
        <w:rPr>
          <w:rFonts w:hint="eastAsia"/>
          <w:b/>
        </w:rPr>
        <w:t>Инновации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развитии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животноводства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современные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технологии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производства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проду</w:t>
      </w:r>
      <w:r w:rsidRPr="00C156B4">
        <w:rPr>
          <w:rFonts w:hint="eastAsia"/>
          <w:b/>
        </w:rPr>
        <w:t>к</w:t>
      </w:r>
      <w:r w:rsidRPr="00C156B4">
        <w:rPr>
          <w:rFonts w:hint="eastAsia"/>
          <w:b/>
        </w:rPr>
        <w:t>тов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питания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проблемы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экологической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производственной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гигиенической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безопасности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зд</w:t>
      </w:r>
      <w:r w:rsidRPr="00C156B4">
        <w:rPr>
          <w:rFonts w:hint="eastAsia"/>
          <w:b/>
        </w:rPr>
        <w:t>о</w:t>
      </w:r>
      <w:r w:rsidRPr="00C156B4">
        <w:rPr>
          <w:rFonts w:hint="eastAsia"/>
          <w:b/>
        </w:rPr>
        <w:t>ровья</w:t>
      </w:r>
      <w:r w:rsidRPr="00C156B4">
        <w:rPr>
          <w:b/>
        </w:rPr>
        <w:t xml:space="preserve">", </w:t>
      </w:r>
      <w:r w:rsidRPr="00C156B4">
        <w:rPr>
          <w:rFonts w:hint="eastAsia"/>
          <w:b/>
        </w:rPr>
        <w:t>международная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научно</w:t>
      </w:r>
      <w:r w:rsidRPr="00C156B4">
        <w:rPr>
          <w:b/>
        </w:rPr>
        <w:t>-</w:t>
      </w:r>
      <w:r w:rsidRPr="00C156B4">
        <w:rPr>
          <w:rFonts w:hint="eastAsia"/>
          <w:b/>
        </w:rPr>
        <w:t>практическая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конференция</w:t>
      </w:r>
      <w:r w:rsidRPr="00C156B4">
        <w:rPr>
          <w:b/>
        </w:rPr>
        <w:t xml:space="preserve"> (2022; </w:t>
      </w:r>
      <w:r w:rsidRPr="00C156B4">
        <w:rPr>
          <w:rFonts w:hint="eastAsia"/>
          <w:b/>
        </w:rPr>
        <w:t>поселок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Персиановский</w:t>
      </w:r>
      <w:r w:rsidRPr="00C156B4">
        <w:rPr>
          <w:b/>
        </w:rPr>
        <w:t xml:space="preserve">, </w:t>
      </w:r>
      <w:r w:rsidRPr="00C156B4">
        <w:rPr>
          <w:rFonts w:hint="eastAsia"/>
          <w:b/>
        </w:rPr>
        <w:t>Р</w:t>
      </w:r>
      <w:r w:rsidRPr="00C156B4">
        <w:rPr>
          <w:rFonts w:hint="eastAsia"/>
          <w:b/>
        </w:rPr>
        <w:t>о</w:t>
      </w:r>
      <w:r w:rsidRPr="00C156B4">
        <w:rPr>
          <w:rFonts w:hint="eastAsia"/>
          <w:b/>
        </w:rPr>
        <w:t>стовская</w:t>
      </w:r>
      <w:r w:rsidRPr="00C156B4">
        <w:rPr>
          <w:b/>
        </w:rPr>
        <w:t xml:space="preserve"> </w:t>
      </w:r>
      <w:r w:rsidRPr="00C156B4">
        <w:rPr>
          <w:rFonts w:hint="eastAsia"/>
          <w:b/>
        </w:rPr>
        <w:t>область</w:t>
      </w:r>
      <w:r w:rsidRPr="00C156B4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экологической</w:t>
      </w:r>
      <w:r>
        <w:t xml:space="preserve">,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гигиенической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здоровья</w:t>
      </w:r>
      <w:r>
        <w:t xml:space="preserve">", 27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2022-.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Г</w:t>
      </w:r>
      <w:r>
        <w:t>2022‒26320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сборнике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результаты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исследований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сотрудников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аспирантов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преподавателей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ученых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Донской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аграрный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университет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Ростовский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медицинский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rFonts w:hint="eastAsia"/>
          <w:sz w:val="18"/>
          <w:szCs w:val="18"/>
        </w:rPr>
        <w:t>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РУП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практический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центр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национальной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академии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Беларуси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животноводству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ГОУ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ВПО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Донбасская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rFonts w:hint="eastAsia"/>
          <w:sz w:val="18"/>
          <w:szCs w:val="18"/>
        </w:rPr>
        <w:t>г</w:t>
      </w:r>
      <w:r w:rsidRPr="00902A19">
        <w:rPr>
          <w:rFonts w:hint="eastAsia"/>
          <w:sz w:val="18"/>
          <w:szCs w:val="18"/>
        </w:rPr>
        <w:t>рарная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академия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Кубанский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аграрный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университет</w:t>
      </w:r>
      <w:r w:rsidRPr="00902A19">
        <w:rPr>
          <w:sz w:val="18"/>
          <w:szCs w:val="18"/>
        </w:rPr>
        <w:t xml:space="preserve">", </w:t>
      </w:r>
      <w:r w:rsidRPr="00902A19">
        <w:rPr>
          <w:rFonts w:hint="eastAsia"/>
          <w:sz w:val="18"/>
          <w:szCs w:val="18"/>
        </w:rPr>
        <w:t>ФГБОУ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Тюменский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индустриальный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ун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rFonts w:hint="eastAsia"/>
          <w:sz w:val="18"/>
          <w:szCs w:val="18"/>
        </w:rPr>
        <w:t>верситет</w:t>
      </w:r>
      <w:r w:rsidRPr="00902A19">
        <w:rPr>
          <w:sz w:val="18"/>
          <w:szCs w:val="18"/>
        </w:rPr>
        <w:t xml:space="preserve">"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других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вузов</w:t>
      </w:r>
      <w:r w:rsidRPr="00902A19">
        <w:rPr>
          <w:sz w:val="18"/>
          <w:szCs w:val="18"/>
        </w:rPr>
        <w:t>.</w:t>
      </w:r>
    </w:p>
    <w:p w:rsidR="00C156B4" w:rsidRDefault="002821FE" w:rsidP="00C156B4">
      <w:pPr>
        <w:pStyle w:val="a7"/>
      </w:pPr>
      <w:hyperlink r:id="rId8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76. </w:t>
      </w:r>
      <w:r w:rsidRPr="00C156B4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иммуномодуляторов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бройлерном</w:t>
      </w:r>
      <w:r>
        <w:t xml:space="preserve"> </w:t>
      </w:r>
      <w:r>
        <w:rPr>
          <w:rFonts w:hint="eastAsia"/>
        </w:rPr>
        <w:t>птицеводстве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Дуктов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</w:t>
      </w:r>
      <w:r>
        <w:rPr>
          <w:rFonts w:hint="eastAsia"/>
        </w:rPr>
        <w:t>а</w:t>
      </w:r>
      <w:r>
        <w:rPr>
          <w:rFonts w:hint="eastAsia"/>
        </w:rPr>
        <w:t>сочко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Садомов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Белорусская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Печатник</w:t>
      </w:r>
      <w:r>
        <w:t xml:space="preserve">;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ГАУ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>, 2021. ‒ 353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322‒353 (286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2022‒26334)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монографии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представлен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раскрыт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перечень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актуальных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вопросов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касающихся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производства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экологически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чистой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продукции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бройлерного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птицеводства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Представлены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описания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пробиотических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препаратов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отечественного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производства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других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биологически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активных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добавок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используемых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бройлерном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птицеводстве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Беларуси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России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других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стран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специалистов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rFonts w:hint="eastAsia"/>
          <w:sz w:val="18"/>
          <w:szCs w:val="18"/>
        </w:rPr>
        <w:t>ударственных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зоотехнических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служб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научных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организаций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птицеводческих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хозяйств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факультетов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зоотехнии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</w:t>
      </w:r>
      <w:r w:rsidRPr="00902A19">
        <w:rPr>
          <w:rFonts w:hint="eastAsia"/>
          <w:sz w:val="18"/>
          <w:szCs w:val="18"/>
        </w:rPr>
        <w:t>р</w:t>
      </w:r>
      <w:r w:rsidRPr="00902A19">
        <w:rPr>
          <w:rFonts w:hint="eastAsia"/>
          <w:sz w:val="18"/>
          <w:szCs w:val="18"/>
        </w:rPr>
        <w:t>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медицины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слушателей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курсов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повышения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квалификации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высших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учреждений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образования</w:t>
      </w:r>
    </w:p>
    <w:p w:rsidR="00C156B4" w:rsidRDefault="002821FE" w:rsidP="00C156B4">
      <w:pPr>
        <w:pStyle w:val="a7"/>
      </w:pPr>
      <w:hyperlink r:id="rId8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77. </w:t>
      </w:r>
      <w:r w:rsidRPr="00C156B4">
        <w:rPr>
          <w:rFonts w:hint="eastAsia"/>
          <w:b/>
        </w:rPr>
        <w:t>Орлова А</w:t>
      </w:r>
      <w:r w:rsidRPr="00C156B4">
        <w:rPr>
          <w:b/>
        </w:rPr>
        <w:t xml:space="preserve">. 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тебя</w:t>
      </w:r>
      <w:r>
        <w:t xml:space="preserve"> </w:t>
      </w:r>
      <w:r>
        <w:rPr>
          <w:rFonts w:hint="eastAsia"/>
        </w:rPr>
        <w:t>пониМЯУ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язык</w:t>
      </w:r>
      <w:r>
        <w:t xml:space="preserve"> </w:t>
      </w:r>
      <w:r>
        <w:rPr>
          <w:rFonts w:hint="eastAsia"/>
        </w:rPr>
        <w:t>кошки</w:t>
      </w:r>
      <w:r>
        <w:t xml:space="preserve"> : [12+]/ 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Орлова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2022. ‒ 126,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О</w:t>
      </w:r>
      <w:r>
        <w:t xml:space="preserve">.665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чем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хоть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раз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жизни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мечтал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каждый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хозяин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кошки</w:t>
      </w:r>
      <w:r w:rsidRPr="00902A19">
        <w:rPr>
          <w:sz w:val="18"/>
          <w:szCs w:val="18"/>
        </w:rPr>
        <w:t xml:space="preserve">? </w:t>
      </w:r>
      <w:r w:rsidRPr="00902A19">
        <w:rPr>
          <w:rFonts w:hint="eastAsia"/>
          <w:sz w:val="18"/>
          <w:szCs w:val="18"/>
        </w:rPr>
        <w:t>О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переводчике</w:t>
      </w:r>
      <w:r w:rsidRPr="00902A19">
        <w:rPr>
          <w:sz w:val="18"/>
          <w:szCs w:val="18"/>
        </w:rPr>
        <w:t xml:space="preserve">"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кошачьего</w:t>
      </w:r>
      <w:r w:rsidRPr="00902A19">
        <w:rPr>
          <w:sz w:val="18"/>
          <w:szCs w:val="18"/>
        </w:rPr>
        <w:t xml:space="preserve">! </w:t>
      </w:r>
      <w:r w:rsidRPr="00902A19">
        <w:rPr>
          <w:rFonts w:hint="eastAsia"/>
          <w:sz w:val="18"/>
          <w:szCs w:val="18"/>
        </w:rPr>
        <w:t>Несмотря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то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что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кошки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умеют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говорить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человечески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есть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средства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коммуникации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помощью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которых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они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общаются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людьми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выражают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свои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чувства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настроение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Как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понять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что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хочет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сказать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вам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ваша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кошка</w:t>
      </w:r>
      <w:r w:rsidRPr="00902A19">
        <w:rPr>
          <w:sz w:val="18"/>
          <w:szCs w:val="18"/>
        </w:rPr>
        <w:t xml:space="preserve">? </w:t>
      </w:r>
      <w:r w:rsidRPr="00902A19">
        <w:rPr>
          <w:rFonts w:hint="eastAsia"/>
          <w:sz w:val="18"/>
          <w:szCs w:val="18"/>
        </w:rPr>
        <w:t>Нужно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всего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лишь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присмотреться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языку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ее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тела</w:t>
      </w:r>
      <w:r w:rsidRPr="00902A19">
        <w:rPr>
          <w:sz w:val="18"/>
          <w:szCs w:val="18"/>
        </w:rPr>
        <w:t>!</w:t>
      </w:r>
    </w:p>
    <w:p w:rsidR="00C156B4" w:rsidRDefault="002821FE" w:rsidP="00C156B4">
      <w:pPr>
        <w:pStyle w:val="a7"/>
      </w:pPr>
      <w:hyperlink r:id="rId8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78. </w:t>
      </w:r>
      <w:r w:rsidRPr="00C156B4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зоотехнии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звена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Эксплу</w:t>
      </w:r>
      <w:r>
        <w:rPr>
          <w:rFonts w:hint="eastAsia"/>
        </w:rPr>
        <w:t>а</w:t>
      </w:r>
      <w:r>
        <w:rPr>
          <w:rFonts w:hint="eastAsia"/>
        </w:rPr>
        <w:t>тация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", </w:t>
      </w:r>
      <w:r>
        <w:rPr>
          <w:rFonts w:hint="eastAsia"/>
        </w:rPr>
        <w:t>ОП</w:t>
      </w:r>
      <w:r>
        <w:t xml:space="preserve"> "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зоотехнии</w:t>
      </w:r>
      <w:r>
        <w:t>"] : 12+/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Быстрова</w:t>
      </w:r>
      <w:r>
        <w:t xml:space="preserve">, </w:t>
      </w:r>
      <w:r>
        <w:rPr>
          <w:rFonts w:hint="eastAsia"/>
        </w:rPr>
        <w:t>Ж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Майорова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Правдина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Быстровой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206,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>). ‒ (</w:t>
      </w:r>
      <w:r>
        <w:rPr>
          <w:rFonts w:hint="eastAsia"/>
        </w:rPr>
        <w:t>Топ</w:t>
      </w:r>
      <w:r>
        <w:t xml:space="preserve"> 50).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201‒204.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2022‒26948</w:t>
      </w:r>
      <w:r>
        <w:rPr>
          <w:rFonts w:hint="eastAsia"/>
        </w:rPr>
        <w:t>упр</w:t>
      </w:r>
      <w:r>
        <w:t>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Учебник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подготовлен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соответствии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требованиями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Федерального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государственного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образовательного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стандарта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среднего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профессионального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образования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специальности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Эксплуатация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ремонт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техники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оборудования</w:t>
      </w:r>
      <w:r w:rsidRPr="00902A19">
        <w:rPr>
          <w:sz w:val="18"/>
          <w:szCs w:val="18"/>
        </w:rPr>
        <w:t>" (</w:t>
      </w:r>
      <w:r w:rsidRPr="00902A19">
        <w:rPr>
          <w:rFonts w:hint="eastAsia"/>
          <w:sz w:val="18"/>
          <w:szCs w:val="18"/>
        </w:rPr>
        <w:t>из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списка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ТОП</w:t>
      </w:r>
      <w:r w:rsidRPr="00902A19">
        <w:rPr>
          <w:sz w:val="18"/>
          <w:szCs w:val="18"/>
        </w:rPr>
        <w:t xml:space="preserve">-50). </w:t>
      </w:r>
      <w:r w:rsidRPr="00902A19">
        <w:rPr>
          <w:rFonts w:hint="eastAsia"/>
          <w:sz w:val="18"/>
          <w:szCs w:val="18"/>
        </w:rPr>
        <w:t>Учебное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издание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предназначено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изучения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общепрофессиональной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дисциплины</w:t>
      </w:r>
      <w:r w:rsidRPr="00902A19">
        <w:rPr>
          <w:sz w:val="18"/>
          <w:szCs w:val="18"/>
        </w:rPr>
        <w:t xml:space="preserve"> "</w:t>
      </w:r>
      <w:r w:rsidRPr="00902A19">
        <w:rPr>
          <w:rFonts w:hint="eastAsia"/>
          <w:sz w:val="18"/>
          <w:szCs w:val="18"/>
        </w:rPr>
        <w:t>Основы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зоотехнии</w:t>
      </w:r>
      <w:r w:rsidRPr="00902A19">
        <w:rPr>
          <w:sz w:val="18"/>
          <w:szCs w:val="18"/>
        </w:rPr>
        <w:t xml:space="preserve">". </w:t>
      </w:r>
      <w:r w:rsidRPr="00902A19">
        <w:rPr>
          <w:rFonts w:hint="eastAsia"/>
          <w:sz w:val="18"/>
          <w:szCs w:val="18"/>
        </w:rPr>
        <w:t>Дана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характеристика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видов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пород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животных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Представлены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разведения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кормления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животных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Рассмотрены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системы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способы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содержания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Описаны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основные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технологии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производства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продукции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животноводства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среднего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профессионального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образования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специалистов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производства</w:t>
      </w:r>
    </w:p>
    <w:p w:rsidR="00C156B4" w:rsidRDefault="002821FE" w:rsidP="00C156B4">
      <w:pPr>
        <w:pStyle w:val="a7"/>
      </w:pPr>
      <w:hyperlink r:id="rId8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22" w:name="_Toc133516643"/>
      <w:r>
        <w:rPr>
          <w:rFonts w:hint="eastAsia"/>
        </w:rPr>
        <w:t>Ветеринария</w:t>
      </w:r>
      <w:bookmarkEnd w:id="22"/>
    </w:p>
    <w:p w:rsidR="00C156B4" w:rsidRDefault="00C156B4" w:rsidP="00C156B4">
      <w:pPr>
        <w:pStyle w:val="20"/>
      </w:pPr>
      <w:r w:rsidRPr="00C156B4">
        <w:rPr>
          <w:b/>
        </w:rPr>
        <w:t xml:space="preserve">79. Алексеева Л. В. </w:t>
      </w:r>
      <w:r>
        <w:t>Ветеринарный участок как важнейшее звено системы государственной вет</w:t>
      </w:r>
      <w:r>
        <w:t>е</w:t>
      </w:r>
      <w:r>
        <w:t>ринарной службы в СССР : на материалах Широковского ветучастка Далматовского района Курга</w:t>
      </w:r>
      <w:r>
        <w:t>н</w:t>
      </w:r>
      <w:r>
        <w:t>ской области 1940‒80-х гг./ Л. В. Алексеева; Министерство образования и науки Российской Федер</w:t>
      </w:r>
      <w:r>
        <w:t>а</w:t>
      </w:r>
      <w:r>
        <w:lastRenderedPageBreak/>
        <w:t>ции, Нижневартовский государственный университет. ‒ Нижневартовск: НВГУ, 2016. ‒ 204 с.: ил. ‒ Библиогр.: с. 137‒144. (Шифр П/А471 Ч/з1 / Г2023‒90)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монографии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новых</w:t>
      </w:r>
      <w:r w:rsidRPr="00902A19">
        <w:rPr>
          <w:sz w:val="18"/>
          <w:szCs w:val="18"/>
        </w:rPr>
        <w:t xml:space="preserve"> (</w:t>
      </w:r>
      <w:r w:rsidRPr="00902A19">
        <w:rPr>
          <w:rFonts w:hint="eastAsia"/>
          <w:sz w:val="18"/>
          <w:szCs w:val="18"/>
        </w:rPr>
        <w:t>преимущественно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архивных</w:t>
      </w:r>
      <w:r w:rsidRPr="00902A19">
        <w:rPr>
          <w:sz w:val="18"/>
          <w:szCs w:val="18"/>
        </w:rPr>
        <w:t xml:space="preserve">) </w:t>
      </w:r>
      <w:r w:rsidRPr="00902A19">
        <w:rPr>
          <w:rFonts w:hint="eastAsia"/>
          <w:sz w:val="18"/>
          <w:szCs w:val="18"/>
        </w:rPr>
        <w:t>источников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воссоздана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история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ветеринарной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организ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rFonts w:hint="eastAsia"/>
          <w:sz w:val="18"/>
          <w:szCs w:val="18"/>
        </w:rPr>
        <w:t>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Далматовского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района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Курганской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области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период</w:t>
      </w:r>
      <w:r w:rsidRPr="00902A19">
        <w:rPr>
          <w:sz w:val="18"/>
          <w:szCs w:val="18"/>
        </w:rPr>
        <w:t xml:space="preserve"> 1940‒80-</w:t>
      </w:r>
      <w:r w:rsidRPr="00902A19">
        <w:rPr>
          <w:rFonts w:hint="eastAsia"/>
          <w:sz w:val="18"/>
          <w:szCs w:val="18"/>
        </w:rPr>
        <w:t>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гг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Впервые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исторической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науке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представлено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прошлое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госуда</w:t>
      </w:r>
      <w:r w:rsidRPr="00902A19">
        <w:rPr>
          <w:rFonts w:hint="eastAsia"/>
          <w:sz w:val="18"/>
          <w:szCs w:val="18"/>
        </w:rPr>
        <w:t>р</w:t>
      </w:r>
      <w:r w:rsidRPr="00902A19">
        <w:rPr>
          <w:rFonts w:hint="eastAsia"/>
          <w:sz w:val="18"/>
          <w:szCs w:val="18"/>
        </w:rPr>
        <w:t>ственной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ветеринарной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службы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примере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района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его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участковой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сети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частности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Широковского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ветеринарного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учас</w:t>
      </w:r>
      <w:r w:rsidRPr="00902A19">
        <w:rPr>
          <w:rFonts w:hint="eastAsia"/>
          <w:sz w:val="18"/>
          <w:szCs w:val="18"/>
        </w:rPr>
        <w:t>т</w:t>
      </w:r>
      <w:r w:rsidRPr="00902A19">
        <w:rPr>
          <w:rFonts w:hint="eastAsia"/>
          <w:sz w:val="18"/>
          <w:szCs w:val="18"/>
        </w:rPr>
        <w:t>ка</w:t>
      </w:r>
      <w:r w:rsidRPr="00902A19">
        <w:rPr>
          <w:sz w:val="18"/>
          <w:szCs w:val="18"/>
        </w:rPr>
        <w:t xml:space="preserve">. </w:t>
      </w:r>
      <w:r w:rsidRPr="00902A19">
        <w:rPr>
          <w:rFonts w:hint="eastAsia"/>
          <w:sz w:val="18"/>
          <w:szCs w:val="18"/>
        </w:rPr>
        <w:t>Книга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рассчитана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студентов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факультетов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ветеринарных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работников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историков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изучающих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прошлое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Зауралья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всех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интересующихся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историей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Далматовского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края</w:t>
      </w:r>
      <w:r w:rsidRPr="00902A19">
        <w:rPr>
          <w:sz w:val="18"/>
          <w:szCs w:val="18"/>
        </w:rPr>
        <w:t>.</w:t>
      </w:r>
    </w:p>
    <w:p w:rsidR="00C156B4" w:rsidRDefault="002821FE" w:rsidP="00C156B4">
      <w:pPr>
        <w:pStyle w:val="a7"/>
      </w:pPr>
      <w:hyperlink r:id="rId8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80. </w:t>
      </w:r>
      <w:r w:rsidRPr="00C156B4">
        <w:rPr>
          <w:rFonts w:hint="eastAsia"/>
          <w:b/>
        </w:rPr>
        <w:t>Программа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эпизоотическим</w:t>
      </w:r>
      <w:r>
        <w:t xml:space="preserve"> </w:t>
      </w:r>
      <w:r>
        <w:rPr>
          <w:rFonts w:hint="eastAsia"/>
        </w:rPr>
        <w:t>состоянием</w:t>
      </w:r>
      <w:r>
        <w:t xml:space="preserve"> </w:t>
      </w:r>
      <w:r>
        <w:rPr>
          <w:rFonts w:hint="eastAsia"/>
        </w:rPr>
        <w:t>стад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лейк</w:t>
      </w:r>
      <w:r>
        <w:rPr>
          <w:rFonts w:hint="eastAsia"/>
        </w:rPr>
        <w:t>о</w:t>
      </w:r>
      <w:r>
        <w:rPr>
          <w:rFonts w:hint="eastAsia"/>
        </w:rPr>
        <w:t>зу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диагностических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Власенко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11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2022‒26352)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902A19" w:rsidRDefault="00C156B4" w:rsidP="00C156B4">
      <w:pPr>
        <w:pStyle w:val="a7"/>
        <w:rPr>
          <w:sz w:val="18"/>
          <w:szCs w:val="18"/>
        </w:rPr>
      </w:pPr>
      <w:r w:rsidRPr="00902A19">
        <w:rPr>
          <w:rFonts w:hint="eastAsia"/>
          <w:sz w:val="18"/>
          <w:szCs w:val="18"/>
        </w:rPr>
        <w:t>Аннотация</w:t>
      </w:r>
      <w:r w:rsidRPr="00902A19">
        <w:rPr>
          <w:sz w:val="18"/>
          <w:szCs w:val="18"/>
        </w:rPr>
        <w:t xml:space="preserve">: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рекомендациях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изложены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существующие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методы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диагностики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лейкоза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крупного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рогатого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скота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также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основные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мероприятия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профилактике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ликвидации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лейкозной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инфекции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крупного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рогатого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скота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условиях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ее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широкого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распространения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использованием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комплекса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высокочувствительных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реакций</w:t>
      </w:r>
      <w:r w:rsidRPr="00902A19">
        <w:rPr>
          <w:sz w:val="18"/>
          <w:szCs w:val="18"/>
        </w:rPr>
        <w:t xml:space="preserve"> (</w:t>
      </w:r>
      <w:r w:rsidRPr="00902A19">
        <w:rPr>
          <w:rFonts w:hint="eastAsia"/>
          <w:sz w:val="18"/>
          <w:szCs w:val="18"/>
        </w:rPr>
        <w:t>ПЦР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РНИФ</w:t>
      </w:r>
      <w:r w:rsidRPr="00902A19">
        <w:rPr>
          <w:sz w:val="18"/>
          <w:szCs w:val="18"/>
        </w:rPr>
        <w:t xml:space="preserve">). </w:t>
      </w:r>
      <w:r w:rsidRPr="00902A19">
        <w:rPr>
          <w:rFonts w:hint="eastAsia"/>
          <w:sz w:val="18"/>
          <w:szCs w:val="18"/>
        </w:rPr>
        <w:t>Рекомендации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предназначены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для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зооветеринарных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</w:t>
      </w:r>
      <w:r w:rsidRPr="00902A19">
        <w:rPr>
          <w:rFonts w:hint="eastAsia"/>
          <w:sz w:val="18"/>
          <w:szCs w:val="18"/>
        </w:rPr>
        <w:t>е</w:t>
      </w:r>
      <w:r w:rsidRPr="00902A19">
        <w:rPr>
          <w:rFonts w:hint="eastAsia"/>
          <w:sz w:val="18"/>
          <w:szCs w:val="18"/>
        </w:rPr>
        <w:t>циалистов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сельскохозяйственных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предприятий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различных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форм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собственности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специалистов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ветеринарных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лабораторий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специал</w:t>
      </w:r>
      <w:r w:rsidRPr="00902A19">
        <w:rPr>
          <w:rFonts w:hint="eastAsia"/>
          <w:sz w:val="18"/>
          <w:szCs w:val="18"/>
        </w:rPr>
        <w:t>и</w:t>
      </w:r>
      <w:r w:rsidRPr="00902A19">
        <w:rPr>
          <w:rFonts w:hint="eastAsia"/>
          <w:sz w:val="18"/>
          <w:szCs w:val="18"/>
        </w:rPr>
        <w:t>зированных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лабораторий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научно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исследовательских</w:t>
      </w:r>
      <w:r w:rsidRPr="00902A19">
        <w:rPr>
          <w:sz w:val="18"/>
          <w:szCs w:val="18"/>
        </w:rPr>
        <w:t xml:space="preserve"> </w:t>
      </w:r>
      <w:r w:rsidRPr="00902A19">
        <w:rPr>
          <w:rFonts w:hint="eastAsia"/>
          <w:sz w:val="18"/>
          <w:szCs w:val="18"/>
        </w:rPr>
        <w:t>лабораторий</w:t>
      </w:r>
      <w:r w:rsidRPr="00902A19">
        <w:rPr>
          <w:sz w:val="18"/>
          <w:szCs w:val="18"/>
        </w:rPr>
        <w:t xml:space="preserve">, </w:t>
      </w:r>
      <w:r w:rsidRPr="00902A19">
        <w:rPr>
          <w:rFonts w:hint="eastAsia"/>
          <w:sz w:val="18"/>
          <w:szCs w:val="18"/>
        </w:rPr>
        <w:t>врачей</w:t>
      </w:r>
      <w:r w:rsidRPr="00902A19">
        <w:rPr>
          <w:sz w:val="18"/>
          <w:szCs w:val="18"/>
        </w:rPr>
        <w:t>-</w:t>
      </w:r>
      <w:r w:rsidRPr="00902A19">
        <w:rPr>
          <w:rFonts w:hint="eastAsia"/>
          <w:sz w:val="18"/>
          <w:szCs w:val="18"/>
        </w:rPr>
        <w:t>эпизоотологов</w:t>
      </w:r>
    </w:p>
    <w:p w:rsidR="00C156B4" w:rsidRDefault="002821FE" w:rsidP="00C156B4">
      <w:pPr>
        <w:pStyle w:val="a7"/>
      </w:pPr>
      <w:hyperlink r:id="rId8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23" w:name="_Toc13351664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C156B4" w:rsidRDefault="00C156B4" w:rsidP="00C156B4">
      <w:pPr>
        <w:pStyle w:val="20"/>
      </w:pPr>
      <w:r w:rsidRPr="00C156B4">
        <w:rPr>
          <w:b/>
        </w:rPr>
        <w:t xml:space="preserve">81. Ямалетдинов М. М. </w:t>
      </w:r>
      <w:r>
        <w:t>Машины и оборудование для природообустройства : учебное пособие для аудиторной и самостоятельной работы/ М. М. Ямалетдинов. ‒ Уфа: Башкирский ГАУ, 2022. ‒ 275 с.: ил.; 21 см. ‒ Библиогр.: с. 274‒275 (15 назв.). (Шифр П/Я542 Ч/з1 / Г2022‒26969упр)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4F3A5C" w:rsidRDefault="00C156B4" w:rsidP="00C156B4">
      <w:pPr>
        <w:pStyle w:val="a7"/>
        <w:rPr>
          <w:sz w:val="18"/>
          <w:szCs w:val="18"/>
        </w:rPr>
      </w:pPr>
      <w:r w:rsidRPr="004F3A5C">
        <w:rPr>
          <w:rFonts w:hint="eastAsia"/>
          <w:sz w:val="18"/>
          <w:szCs w:val="18"/>
        </w:rPr>
        <w:t>Аннотация</w:t>
      </w:r>
      <w:r w:rsidRPr="004F3A5C">
        <w:rPr>
          <w:sz w:val="18"/>
          <w:szCs w:val="18"/>
        </w:rPr>
        <w:t xml:space="preserve">: </w:t>
      </w:r>
      <w:r w:rsidRPr="004F3A5C">
        <w:rPr>
          <w:rFonts w:hint="eastAsia"/>
          <w:sz w:val="18"/>
          <w:szCs w:val="18"/>
        </w:rPr>
        <w:t>В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учебном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пособии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представлен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комплекс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основных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сведений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базовых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понятий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знаний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средствах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механизации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р</w:t>
      </w:r>
      <w:r w:rsidRPr="004F3A5C">
        <w:rPr>
          <w:rFonts w:hint="eastAsia"/>
          <w:sz w:val="18"/>
          <w:szCs w:val="18"/>
        </w:rPr>
        <w:t>а</w:t>
      </w:r>
      <w:r w:rsidRPr="004F3A5C">
        <w:rPr>
          <w:rFonts w:hint="eastAsia"/>
          <w:sz w:val="18"/>
          <w:szCs w:val="18"/>
        </w:rPr>
        <w:t>бот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в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мелиорации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рекультивации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охране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земель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рациональном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использовании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достижении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наибольшей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эффективности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необходимого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качества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работ</w:t>
      </w:r>
      <w:r w:rsidRPr="004F3A5C">
        <w:rPr>
          <w:sz w:val="18"/>
          <w:szCs w:val="18"/>
        </w:rPr>
        <w:t xml:space="preserve">. </w:t>
      </w:r>
      <w:r w:rsidRPr="004F3A5C">
        <w:rPr>
          <w:rFonts w:hint="eastAsia"/>
          <w:sz w:val="18"/>
          <w:szCs w:val="18"/>
        </w:rPr>
        <w:t>Приведены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основные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сведения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функциональном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назначении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области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применения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общем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устройстве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принцип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работы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правилах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подготовки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эксплуатации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основных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типов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машин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оборудования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обосновании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выбора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наиболее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э</w:t>
      </w:r>
      <w:r w:rsidRPr="004F3A5C">
        <w:rPr>
          <w:rFonts w:hint="eastAsia"/>
          <w:sz w:val="18"/>
          <w:szCs w:val="18"/>
        </w:rPr>
        <w:t>ф</w:t>
      </w:r>
      <w:r w:rsidRPr="004F3A5C">
        <w:rPr>
          <w:rFonts w:hint="eastAsia"/>
          <w:sz w:val="18"/>
          <w:szCs w:val="18"/>
        </w:rPr>
        <w:t>фективных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средств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механизации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применительно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к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условиям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Республики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Башкортостан</w:t>
      </w:r>
      <w:r w:rsidRPr="004F3A5C">
        <w:rPr>
          <w:sz w:val="18"/>
          <w:szCs w:val="18"/>
        </w:rPr>
        <w:t xml:space="preserve">. </w:t>
      </w:r>
      <w:r w:rsidRPr="004F3A5C">
        <w:rPr>
          <w:rFonts w:hint="eastAsia"/>
          <w:sz w:val="18"/>
          <w:szCs w:val="18"/>
        </w:rPr>
        <w:t>Учебное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пособие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предназначено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для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обуча</w:t>
      </w:r>
      <w:r w:rsidRPr="004F3A5C">
        <w:rPr>
          <w:rFonts w:hint="eastAsia"/>
          <w:sz w:val="18"/>
          <w:szCs w:val="18"/>
        </w:rPr>
        <w:t>ю</w:t>
      </w:r>
      <w:r w:rsidRPr="004F3A5C">
        <w:rPr>
          <w:rFonts w:hint="eastAsia"/>
          <w:sz w:val="18"/>
          <w:szCs w:val="18"/>
        </w:rPr>
        <w:t>щихся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в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учреждениях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высшего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образования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направлению</w:t>
      </w:r>
      <w:r w:rsidRPr="004F3A5C">
        <w:rPr>
          <w:sz w:val="18"/>
          <w:szCs w:val="18"/>
        </w:rPr>
        <w:t xml:space="preserve"> "</w:t>
      </w:r>
      <w:r w:rsidRPr="004F3A5C">
        <w:rPr>
          <w:rFonts w:hint="eastAsia"/>
          <w:sz w:val="18"/>
          <w:szCs w:val="18"/>
        </w:rPr>
        <w:t>Природообустройство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водопользование</w:t>
      </w:r>
      <w:r w:rsidRPr="004F3A5C">
        <w:rPr>
          <w:sz w:val="18"/>
          <w:szCs w:val="18"/>
        </w:rPr>
        <w:t xml:space="preserve">" </w:t>
      </w:r>
      <w:r w:rsidRPr="004F3A5C">
        <w:rPr>
          <w:rFonts w:hint="eastAsia"/>
          <w:sz w:val="18"/>
          <w:szCs w:val="18"/>
        </w:rPr>
        <w:t>по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профилям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подготовки</w:t>
      </w:r>
      <w:r w:rsidRPr="004F3A5C">
        <w:rPr>
          <w:sz w:val="18"/>
          <w:szCs w:val="18"/>
        </w:rPr>
        <w:t xml:space="preserve"> "</w:t>
      </w:r>
      <w:r w:rsidRPr="004F3A5C">
        <w:rPr>
          <w:rFonts w:hint="eastAsia"/>
          <w:sz w:val="18"/>
          <w:szCs w:val="18"/>
        </w:rPr>
        <w:t>Природоохранное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обустройство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территорий</w:t>
      </w:r>
      <w:r w:rsidRPr="004F3A5C">
        <w:rPr>
          <w:sz w:val="18"/>
          <w:szCs w:val="18"/>
        </w:rPr>
        <w:t>", "</w:t>
      </w:r>
      <w:r w:rsidRPr="004F3A5C">
        <w:rPr>
          <w:rFonts w:hint="eastAsia"/>
          <w:sz w:val="18"/>
          <w:szCs w:val="18"/>
        </w:rPr>
        <w:t>Мелиорация</w:t>
      </w:r>
      <w:r w:rsidRPr="004F3A5C">
        <w:rPr>
          <w:sz w:val="18"/>
          <w:szCs w:val="18"/>
        </w:rPr>
        <w:t xml:space="preserve">, </w:t>
      </w:r>
      <w:r w:rsidRPr="004F3A5C">
        <w:rPr>
          <w:rFonts w:hint="eastAsia"/>
          <w:sz w:val="18"/>
          <w:szCs w:val="18"/>
        </w:rPr>
        <w:t>рекультивация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и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охрана</w:t>
      </w:r>
      <w:r w:rsidRPr="004F3A5C">
        <w:rPr>
          <w:sz w:val="18"/>
          <w:szCs w:val="18"/>
        </w:rPr>
        <w:t xml:space="preserve"> </w:t>
      </w:r>
      <w:r w:rsidRPr="004F3A5C">
        <w:rPr>
          <w:rFonts w:hint="eastAsia"/>
          <w:sz w:val="18"/>
          <w:szCs w:val="18"/>
        </w:rPr>
        <w:t>земель</w:t>
      </w:r>
      <w:r w:rsidRPr="004F3A5C">
        <w:rPr>
          <w:sz w:val="18"/>
          <w:szCs w:val="18"/>
        </w:rPr>
        <w:t>"</w:t>
      </w:r>
    </w:p>
    <w:p w:rsidR="00C156B4" w:rsidRDefault="002821FE" w:rsidP="00C156B4">
      <w:pPr>
        <w:pStyle w:val="a7"/>
      </w:pPr>
      <w:hyperlink r:id="rId8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"/>
      </w:pPr>
      <w:bookmarkStart w:id="24" w:name="_Toc13351664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C156B4" w:rsidRDefault="00C156B4" w:rsidP="00C156B4">
      <w:pPr>
        <w:pStyle w:val="20"/>
      </w:pPr>
      <w:r w:rsidRPr="00C156B4">
        <w:rPr>
          <w:b/>
        </w:rPr>
        <w:t xml:space="preserve">82. Ворокова Н. Х. </w:t>
      </w:r>
      <w:r>
        <w:t>Статистический анализ производства продукции (по отраслям и видам) и обоснование направлений снижения ее себестоимости/ Н. Х. Ворокова, А. Е. Жминько; Министе</w:t>
      </w:r>
      <w:r>
        <w:t>р</w:t>
      </w:r>
      <w:r>
        <w:t>ство сельского хозяйства Российской Федерации, Кубанский государственный аграрный университет имени И. Т. Трубилина. ‒ Краснодар: Краснодарский ЦНТИ, 2022. ‒ 159 с.: ил.; 20 см. ‒ Библиогр.: с. 156‒159 (23 назв.). (Шифр У9(2Р)32/В751 Ч/з2 / Г2022‒26815)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Проблема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продовольственного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обеспечения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стране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целом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так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регионах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является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предметом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государстве</w:t>
      </w:r>
      <w:r w:rsidRPr="005E53FD">
        <w:rPr>
          <w:rFonts w:hint="eastAsia"/>
          <w:sz w:val="18"/>
          <w:szCs w:val="18"/>
        </w:rPr>
        <w:t>н</w:t>
      </w:r>
      <w:r w:rsidRPr="005E53FD">
        <w:rPr>
          <w:rFonts w:hint="eastAsia"/>
          <w:sz w:val="18"/>
          <w:szCs w:val="18"/>
        </w:rPr>
        <w:t>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политики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развития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агропромышленного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комплекса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страны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решении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проблемы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важную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роль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играют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организации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аграрного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сектора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экономики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отраслей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растениеводства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животноводства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Эффективное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функционирование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хозяйствующих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субъе</w:t>
      </w:r>
      <w:r w:rsidRPr="005E53FD">
        <w:rPr>
          <w:rFonts w:hint="eastAsia"/>
          <w:sz w:val="18"/>
          <w:szCs w:val="18"/>
        </w:rPr>
        <w:t>к</w:t>
      </w:r>
      <w:r w:rsidRPr="005E53FD">
        <w:rPr>
          <w:rFonts w:hint="eastAsia"/>
          <w:sz w:val="18"/>
          <w:szCs w:val="18"/>
        </w:rPr>
        <w:t>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обеспечивает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стабилизацию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экономики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региональном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уровне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Краснодарском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крае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сельскохозяйственной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дукции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ограниченно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территориальной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составляющей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достаточно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большом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объеме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зависит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природно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климатических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условий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Разработка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снижения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себестоимости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основании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анализа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имеет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важное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значение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решении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обеспечения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населения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продовольствием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Книга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адресована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студентам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направления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Экономика</w:t>
      </w:r>
      <w:r w:rsidRPr="005E53FD">
        <w:rPr>
          <w:sz w:val="18"/>
          <w:szCs w:val="18"/>
        </w:rPr>
        <w:t xml:space="preserve">",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магистрам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аспирантам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научным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сотрудникам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руководителям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специалистам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организаций</w:t>
      </w:r>
    </w:p>
    <w:p w:rsidR="00C156B4" w:rsidRDefault="002821FE" w:rsidP="00C156B4">
      <w:pPr>
        <w:pStyle w:val="a7"/>
      </w:pPr>
      <w:hyperlink r:id="rId9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83. </w:t>
      </w:r>
      <w:r w:rsidRPr="00C156B4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XV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[15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Мазурова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2022. ‒ 264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2022‒26873)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Сборник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подготовлен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материалам</w:t>
      </w:r>
      <w:r w:rsidRPr="005E53FD">
        <w:rPr>
          <w:sz w:val="18"/>
          <w:szCs w:val="18"/>
        </w:rPr>
        <w:t xml:space="preserve"> XV </w:t>
      </w:r>
      <w:r w:rsidRPr="005E53FD">
        <w:rPr>
          <w:rFonts w:hint="eastAsia"/>
          <w:sz w:val="18"/>
          <w:szCs w:val="18"/>
        </w:rPr>
        <w:t>научно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практической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конференции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международным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участием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Научные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устойчивого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развития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сельскохозяйственного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современных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условиях</w:t>
      </w:r>
      <w:r w:rsidRPr="005E53FD">
        <w:rPr>
          <w:sz w:val="18"/>
          <w:szCs w:val="18"/>
        </w:rPr>
        <w:t xml:space="preserve">", </w:t>
      </w:r>
      <w:r w:rsidRPr="005E53FD">
        <w:rPr>
          <w:rFonts w:hint="eastAsia"/>
          <w:sz w:val="18"/>
          <w:szCs w:val="18"/>
        </w:rPr>
        <w:t>состоявшейся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Калужском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исследовательском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институте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сельского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хозяйства</w:t>
      </w:r>
      <w:r w:rsidRPr="005E53FD">
        <w:rPr>
          <w:sz w:val="18"/>
          <w:szCs w:val="18"/>
        </w:rPr>
        <w:t xml:space="preserve"> 15 </w:t>
      </w:r>
      <w:r w:rsidRPr="005E53FD">
        <w:rPr>
          <w:rFonts w:hint="eastAsia"/>
          <w:sz w:val="18"/>
          <w:szCs w:val="18"/>
        </w:rPr>
        <w:t>апреля</w:t>
      </w:r>
      <w:r w:rsidRPr="005E53FD">
        <w:rPr>
          <w:sz w:val="18"/>
          <w:szCs w:val="18"/>
        </w:rPr>
        <w:t xml:space="preserve"> 2022 </w:t>
      </w:r>
      <w:r w:rsidRPr="005E53FD">
        <w:rPr>
          <w:rFonts w:hint="eastAsia"/>
          <w:sz w:val="18"/>
          <w:szCs w:val="18"/>
        </w:rPr>
        <w:t>года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сборнике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статьи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посвященные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актуальным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проблемам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земледелия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кормопроизводства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животноводства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экономики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сельского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хозяйства</w:t>
      </w:r>
    </w:p>
    <w:p w:rsidR="00C156B4" w:rsidRDefault="002821FE" w:rsidP="00C156B4">
      <w:pPr>
        <w:pStyle w:val="a7"/>
      </w:pPr>
      <w:hyperlink r:id="rId9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25" w:name="_Toc133516646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C156B4" w:rsidRDefault="00C156B4" w:rsidP="00C156B4">
      <w:pPr>
        <w:pStyle w:val="20"/>
      </w:pPr>
      <w:r w:rsidRPr="00C156B4">
        <w:rPr>
          <w:b/>
        </w:rPr>
        <w:t xml:space="preserve">84. Осипенко А. Е. </w:t>
      </w:r>
      <w:r>
        <w:t>Проектирование лесного питомника : учебно-методическое пособие/ А. Е. Осипенко. ‒ Екатеринбург: УГЛТУ, 2022. ‒ 67 с.: ил.; 20 см. ‒ Библиогр.: с. 48‒49 (18 назв.). (Шифр П/О.740 Ч/з1 / Г2022‒27155упр)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учебно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методическом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пособии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приведены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структура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порядок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выполнения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курсовой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работы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выполняемой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</w:t>
      </w:r>
      <w:r w:rsidRPr="005E53FD">
        <w:rPr>
          <w:rFonts w:hint="eastAsia"/>
          <w:sz w:val="18"/>
          <w:szCs w:val="18"/>
        </w:rPr>
        <w:t>м</w:t>
      </w:r>
      <w:r w:rsidRPr="005E53FD">
        <w:rPr>
          <w:rFonts w:hint="eastAsia"/>
          <w:sz w:val="18"/>
          <w:szCs w:val="18"/>
        </w:rPr>
        <w:t>ках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дисциплины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Лесные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культуры</w:t>
      </w:r>
      <w:r w:rsidRPr="005E53FD">
        <w:rPr>
          <w:sz w:val="18"/>
          <w:szCs w:val="18"/>
        </w:rPr>
        <w:t xml:space="preserve">". </w:t>
      </w:r>
      <w:r w:rsidRPr="005E53FD">
        <w:rPr>
          <w:rFonts w:hint="eastAsia"/>
          <w:sz w:val="18"/>
          <w:szCs w:val="18"/>
        </w:rPr>
        <w:t>Изложены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этапы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проектирования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лесного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питомника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приведены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примеры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заполнения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таблиц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курсовой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работы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представлен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справочно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нормативный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материал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необходимый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проектирования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Учебно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методическое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пособие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предназначено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обучающихся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направлению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подготовки</w:t>
      </w:r>
      <w:r w:rsidRPr="005E53FD">
        <w:rPr>
          <w:sz w:val="18"/>
          <w:szCs w:val="18"/>
        </w:rPr>
        <w:t xml:space="preserve"> 35.03.01 "</w:t>
      </w:r>
      <w:r w:rsidRPr="005E53FD">
        <w:rPr>
          <w:rFonts w:hint="eastAsia"/>
          <w:sz w:val="18"/>
          <w:szCs w:val="18"/>
        </w:rPr>
        <w:t>Лесное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дело</w:t>
      </w:r>
      <w:r w:rsidRPr="005E53FD">
        <w:rPr>
          <w:sz w:val="18"/>
          <w:szCs w:val="18"/>
        </w:rPr>
        <w:t xml:space="preserve">". </w:t>
      </w:r>
      <w:r w:rsidRPr="005E53FD">
        <w:rPr>
          <w:rFonts w:hint="eastAsia"/>
          <w:sz w:val="18"/>
          <w:szCs w:val="18"/>
        </w:rPr>
        <w:t>Материалы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пособия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гут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быть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полезны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работникам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лесного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хозяйства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специалистам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проектных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организаций</w:t>
      </w:r>
    </w:p>
    <w:p w:rsidR="00C156B4" w:rsidRDefault="002821FE" w:rsidP="00C156B4">
      <w:pPr>
        <w:pStyle w:val="a7"/>
      </w:pPr>
      <w:hyperlink r:id="rId9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26" w:name="_Toc13351664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C156B4" w:rsidRDefault="00C156B4" w:rsidP="00C156B4">
      <w:pPr>
        <w:pStyle w:val="20"/>
      </w:pPr>
      <w:r w:rsidRPr="00C156B4">
        <w:rPr>
          <w:b/>
        </w:rPr>
        <w:t xml:space="preserve">85. Аникиенко Т. И. </w:t>
      </w:r>
      <w:r>
        <w:t>Контроль и повышение качества пищевой продукции/ Т. И. Аникиенко; Министерство сельского хозяйства Российской Федерации, Российский государственный аграрный университет-МСХА имени К. А. Тимирязева. ‒ Москва: Сам полиграфист, 2022. ‒ 213 с.: ил.; 21 см. ‒ Библиогр.: с. 205‒213 (74 назв.). (Шифр Л8/А670 Ч/з1 / Г2022‒26859)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B </w:t>
      </w:r>
      <w:r w:rsidRPr="005E53FD">
        <w:rPr>
          <w:rFonts w:hint="eastAsia"/>
          <w:sz w:val="18"/>
          <w:szCs w:val="18"/>
        </w:rPr>
        <w:t>монографии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используются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действующие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нормативно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правовые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акты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территории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России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Евразийского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экон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мического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союза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оборота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пищевых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проведенные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исследования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правового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регулирования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отношений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государственного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контроля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надзора</w:t>
      </w:r>
      <w:r w:rsidRPr="005E53FD">
        <w:rPr>
          <w:sz w:val="18"/>
          <w:szCs w:val="18"/>
        </w:rPr>
        <w:t xml:space="preserve">), </w:t>
      </w:r>
      <w:r w:rsidRPr="005E53FD">
        <w:rPr>
          <w:rFonts w:hint="eastAsia"/>
          <w:sz w:val="18"/>
          <w:szCs w:val="18"/>
        </w:rPr>
        <w:t>общественного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внутреннего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качеством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пищевой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дукции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Определены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осуществляющие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контроль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надзор</w:t>
      </w:r>
      <w:r w:rsidRPr="005E53FD">
        <w:rPr>
          <w:sz w:val="18"/>
          <w:szCs w:val="18"/>
        </w:rPr>
        <w:t xml:space="preserve">) </w:t>
      </w:r>
      <w:r w:rsidRPr="005E53FD">
        <w:rPr>
          <w:rFonts w:hint="eastAsia"/>
          <w:sz w:val="18"/>
          <w:szCs w:val="18"/>
        </w:rPr>
        <w:t>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качеством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пищевых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федеральная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служба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надзору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сфере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защиты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прав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потребителей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благополучия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человека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Роспотребнадзор</w:t>
      </w:r>
      <w:r w:rsidRPr="005E53FD">
        <w:rPr>
          <w:sz w:val="18"/>
          <w:szCs w:val="18"/>
        </w:rPr>
        <w:t xml:space="preserve">), </w:t>
      </w:r>
      <w:r w:rsidRPr="005E53FD">
        <w:rPr>
          <w:rFonts w:hint="eastAsia"/>
          <w:sz w:val="18"/>
          <w:szCs w:val="18"/>
        </w:rPr>
        <w:t>федеральная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служба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ветеринарному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фитосанита</w:t>
      </w:r>
      <w:r w:rsidRPr="005E53FD">
        <w:rPr>
          <w:rFonts w:hint="eastAsia"/>
          <w:sz w:val="18"/>
          <w:szCs w:val="18"/>
        </w:rPr>
        <w:t>р</w:t>
      </w:r>
      <w:r w:rsidRPr="005E53FD">
        <w:rPr>
          <w:rFonts w:hint="eastAsia"/>
          <w:sz w:val="18"/>
          <w:szCs w:val="18"/>
        </w:rPr>
        <w:t>ному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надзору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Россельхознадзор</w:t>
      </w:r>
      <w:r w:rsidRPr="005E53FD">
        <w:rPr>
          <w:sz w:val="18"/>
          <w:szCs w:val="18"/>
        </w:rPr>
        <w:t xml:space="preserve">).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рассмотрены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вопросы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обеспечением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единства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измерений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Описана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история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становления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реформирования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Определены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предмет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цели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понятия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государственного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контроля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надзора</w:t>
      </w:r>
      <w:r w:rsidRPr="005E53FD">
        <w:rPr>
          <w:sz w:val="18"/>
          <w:szCs w:val="18"/>
        </w:rPr>
        <w:t xml:space="preserve">), </w:t>
      </w:r>
      <w:r w:rsidRPr="005E53FD">
        <w:rPr>
          <w:rFonts w:hint="eastAsia"/>
          <w:sz w:val="18"/>
          <w:szCs w:val="18"/>
        </w:rPr>
        <w:t>общественного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вну</w:t>
      </w:r>
      <w:r w:rsidRPr="005E53FD">
        <w:rPr>
          <w:rFonts w:hint="eastAsia"/>
          <w:sz w:val="18"/>
          <w:szCs w:val="18"/>
        </w:rPr>
        <w:t>т</w:t>
      </w:r>
      <w:r w:rsidRPr="005E53FD">
        <w:rPr>
          <w:rFonts w:hint="eastAsia"/>
          <w:sz w:val="18"/>
          <w:szCs w:val="18"/>
        </w:rPr>
        <w:t>реннего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контроля</w:t>
      </w:r>
    </w:p>
    <w:p w:rsidR="00C156B4" w:rsidRDefault="002821FE" w:rsidP="00C156B4">
      <w:pPr>
        <w:pStyle w:val="a7"/>
      </w:pPr>
      <w:hyperlink r:id="rId9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86. </w:t>
      </w:r>
      <w:r w:rsidRPr="00C156B4">
        <w:rPr>
          <w:rFonts w:hint="eastAsia"/>
          <w:b/>
        </w:rPr>
        <w:t>Икрамов Р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А</w:t>
      </w:r>
      <w:r w:rsidRPr="00C156B4">
        <w:rPr>
          <w:b/>
        </w:rPr>
        <w:t xml:space="preserve">. </w:t>
      </w:r>
      <w:r>
        <w:rPr>
          <w:rFonts w:hint="eastAsia"/>
        </w:rPr>
        <w:t>Микроволновые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экстрактов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желейных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основе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Икрамов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Троицкий</w:t>
      </w:r>
      <w:r>
        <w:t xml:space="preserve"> </w:t>
      </w:r>
      <w:r>
        <w:rPr>
          <w:rFonts w:hint="eastAsia"/>
        </w:rPr>
        <w:t>мост</w:t>
      </w:r>
      <w:r>
        <w:t>, 2022.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110‒126 (221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425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2022‒26615)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монографии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результаты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использования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микроволновых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технологий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ягодных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экстра</w:t>
      </w:r>
      <w:r w:rsidRPr="005E53FD">
        <w:rPr>
          <w:rFonts w:hint="eastAsia"/>
          <w:sz w:val="18"/>
          <w:szCs w:val="18"/>
        </w:rPr>
        <w:t>к</w:t>
      </w:r>
      <w:r w:rsidRPr="005E53FD">
        <w:rPr>
          <w:rFonts w:hint="eastAsia"/>
          <w:sz w:val="18"/>
          <w:szCs w:val="18"/>
        </w:rPr>
        <w:t>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желейных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основе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Изучено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влияние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мощности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продолжительности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СВЧ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нагрева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состав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свойства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водных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экстрактов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примере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экстрактов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выжимок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дикорастущих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ягод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семейства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вересковых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черника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голубика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клюква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брусника</w:t>
      </w:r>
      <w:r w:rsidRPr="005E53FD">
        <w:rPr>
          <w:sz w:val="18"/>
          <w:szCs w:val="18"/>
        </w:rPr>
        <w:t xml:space="preserve">). </w:t>
      </w:r>
      <w:r w:rsidRPr="005E53FD">
        <w:rPr>
          <w:rFonts w:hint="eastAsia"/>
          <w:sz w:val="18"/>
          <w:szCs w:val="18"/>
        </w:rPr>
        <w:t>Уст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rFonts w:hint="eastAsia"/>
          <w:sz w:val="18"/>
          <w:szCs w:val="18"/>
        </w:rPr>
        <w:t>новлены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гидромодули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зависимости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вида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выжимок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различных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ягод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условия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СВЧ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нагрева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получения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водных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экстрактов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обладающих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антиоксидантными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свойствами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Разработана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микроволновая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технология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желейных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экстрактов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выжимок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дикорастущих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ягод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композиций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сахара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минимальным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количеством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Микроволновая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технология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позволяет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получать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желейные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структурообразователем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желатином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предварительного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набухания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розливом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рецептурной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см</w:t>
      </w:r>
      <w:r w:rsidRPr="005E53FD">
        <w:rPr>
          <w:rFonts w:hint="eastAsia"/>
          <w:sz w:val="18"/>
          <w:szCs w:val="18"/>
        </w:rPr>
        <w:t>е</w:t>
      </w:r>
      <w:r w:rsidRPr="005E53FD">
        <w:rPr>
          <w:rFonts w:hint="eastAsia"/>
          <w:sz w:val="18"/>
          <w:szCs w:val="18"/>
        </w:rPr>
        <w:t>си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после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СВЧ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нагрева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формируя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упругие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свойства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регулированием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продолжительности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операции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учетом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массы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продукта</w:t>
      </w:r>
    </w:p>
    <w:p w:rsidR="00C156B4" w:rsidRDefault="002821FE" w:rsidP="00C156B4">
      <w:pPr>
        <w:pStyle w:val="a7"/>
      </w:pPr>
      <w:hyperlink r:id="rId9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87. </w:t>
      </w:r>
      <w:r w:rsidRPr="00C156B4">
        <w:rPr>
          <w:rFonts w:hint="eastAsia"/>
          <w:b/>
        </w:rPr>
        <w:t>Малинин А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В</w:t>
      </w:r>
      <w:r w:rsidRPr="00C156B4">
        <w:rPr>
          <w:b/>
        </w:rPr>
        <w:t xml:space="preserve">. </w:t>
      </w:r>
      <w:r>
        <w:rPr>
          <w:rFonts w:hint="eastAsia"/>
        </w:rPr>
        <w:t>Чудесная</w:t>
      </w:r>
      <w:r>
        <w:t xml:space="preserve"> </w:t>
      </w:r>
      <w:r>
        <w:rPr>
          <w:rFonts w:hint="eastAsia"/>
        </w:rPr>
        <w:t>реальность</w:t>
      </w:r>
      <w:r>
        <w:t xml:space="preserve"> </w:t>
      </w:r>
      <w:r>
        <w:rPr>
          <w:rFonts w:hint="eastAsia"/>
        </w:rPr>
        <w:t>гаванской</w:t>
      </w:r>
      <w:r>
        <w:t xml:space="preserve"> </w:t>
      </w:r>
      <w:r>
        <w:rPr>
          <w:rFonts w:hint="eastAsia"/>
        </w:rPr>
        <w:t>сигары</w:t>
      </w:r>
      <w:r>
        <w:t xml:space="preserve"> =Lo real maravilloso del Habano/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Малинин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формат</w:t>
      </w:r>
      <w:r>
        <w:t>, 2022. ‒ 325,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321‒326 (79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М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2022‒26805)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18 </w:t>
      </w:r>
      <w:r w:rsidRPr="005E53FD">
        <w:rPr>
          <w:rFonts w:hint="eastAsia"/>
          <w:sz w:val="18"/>
          <w:szCs w:val="18"/>
        </w:rPr>
        <w:t>сентября</w:t>
      </w:r>
      <w:r w:rsidRPr="005E53FD">
        <w:rPr>
          <w:sz w:val="18"/>
          <w:szCs w:val="18"/>
        </w:rPr>
        <w:t xml:space="preserve"> 1980 </w:t>
      </w:r>
      <w:r w:rsidRPr="005E53FD">
        <w:rPr>
          <w:rFonts w:hint="eastAsia"/>
          <w:sz w:val="18"/>
          <w:szCs w:val="18"/>
        </w:rPr>
        <w:t>года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космический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корабль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Союз</w:t>
      </w:r>
      <w:r w:rsidRPr="005E53FD">
        <w:rPr>
          <w:sz w:val="18"/>
          <w:szCs w:val="18"/>
        </w:rPr>
        <w:t xml:space="preserve">-38", </w:t>
      </w:r>
      <w:r w:rsidRPr="005E53FD">
        <w:rPr>
          <w:rFonts w:hint="eastAsia"/>
          <w:sz w:val="18"/>
          <w:szCs w:val="18"/>
        </w:rPr>
        <w:t>пилотируемый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советским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космонавтом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Юрием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Романенко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кубинцем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Арнальдо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Тамайо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Мендесом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впервые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истории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человечества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вывел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околоземную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орбиту…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сигару</w:t>
      </w:r>
      <w:r w:rsidRPr="005E53FD">
        <w:rPr>
          <w:sz w:val="18"/>
          <w:szCs w:val="18"/>
        </w:rPr>
        <w:t xml:space="preserve">! </w:t>
      </w:r>
      <w:r w:rsidRPr="005E53FD">
        <w:rPr>
          <w:rFonts w:hint="eastAsia"/>
          <w:sz w:val="18"/>
          <w:szCs w:val="18"/>
        </w:rPr>
        <w:t>Этой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чести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удосто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rFonts w:hint="eastAsia"/>
          <w:sz w:val="18"/>
          <w:szCs w:val="18"/>
        </w:rPr>
        <w:t>лась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муза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поэзии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снов</w:t>
      </w:r>
      <w:r w:rsidRPr="005E53FD">
        <w:rPr>
          <w:sz w:val="18"/>
          <w:szCs w:val="18"/>
        </w:rPr>
        <w:t xml:space="preserve">" ‒ </w:t>
      </w:r>
      <w:r w:rsidRPr="005E53FD">
        <w:rPr>
          <w:rFonts w:hint="eastAsia"/>
          <w:sz w:val="18"/>
          <w:szCs w:val="18"/>
        </w:rPr>
        <w:t>гаванская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сигара</w:t>
      </w:r>
      <w:r w:rsidRPr="005E53FD">
        <w:rPr>
          <w:sz w:val="18"/>
          <w:szCs w:val="18"/>
        </w:rPr>
        <w:t xml:space="preserve"> Corona </w:t>
      </w:r>
      <w:r w:rsidRPr="005E53FD">
        <w:rPr>
          <w:rFonts w:hint="eastAsia"/>
          <w:sz w:val="18"/>
          <w:szCs w:val="18"/>
        </w:rPr>
        <w:t>длиною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144 </w:t>
      </w:r>
      <w:r w:rsidRPr="005E53FD">
        <w:rPr>
          <w:rFonts w:hint="eastAsia"/>
          <w:sz w:val="18"/>
          <w:szCs w:val="18"/>
        </w:rPr>
        <w:t>мм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16,67 </w:t>
      </w:r>
      <w:r w:rsidRPr="005E53FD">
        <w:rPr>
          <w:rFonts w:hint="eastAsia"/>
          <w:sz w:val="18"/>
          <w:szCs w:val="18"/>
        </w:rPr>
        <w:t>мм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диаметре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изготовления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кубинские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мастера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использовали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лучшие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сорта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табака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знаменитых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плантаций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Вуэльта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Абахо</w:t>
      </w:r>
      <w:r w:rsidRPr="005E53FD">
        <w:rPr>
          <w:sz w:val="18"/>
          <w:szCs w:val="18"/>
        </w:rPr>
        <w:t xml:space="preserve"> (Vuelta Abajo). </w:t>
      </w:r>
      <w:r w:rsidRPr="005E53FD">
        <w:rPr>
          <w:rFonts w:hint="eastAsia"/>
          <w:sz w:val="18"/>
          <w:szCs w:val="18"/>
        </w:rPr>
        <w:t>Шелковистая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обертка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была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выполнена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нежного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покровного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листа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выращенного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предместьях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Гаваны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довершение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всему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сигара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была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украшена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специально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созданным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первого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советско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кубинского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космического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полета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бантом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разукрашенным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белые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голубые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красные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цвета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расположенной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центре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сверкающей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белой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звездой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кубинского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флага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олицетворявшей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собой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движение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вперед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дальним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мирам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нашей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безграничной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Вселенной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выхода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космос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гаванской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сигаре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еще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предстояло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пройти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нелегкий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путь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длиною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несколько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столетий…</w:t>
      </w:r>
    </w:p>
    <w:p w:rsidR="00C156B4" w:rsidRDefault="002821FE" w:rsidP="00C156B4">
      <w:pPr>
        <w:pStyle w:val="a7"/>
      </w:pPr>
      <w:hyperlink r:id="rId9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88. </w:t>
      </w:r>
      <w:r w:rsidRPr="00C156B4">
        <w:rPr>
          <w:rFonts w:hint="eastAsia"/>
          <w:b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качества</w:t>
      </w:r>
      <w:r>
        <w:t xml:space="preserve">,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Австриевских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Вековцев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Челнакова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Позняковский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Позняковского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ИНФРА</w:t>
      </w:r>
      <w:r>
        <w:t>-</w:t>
      </w:r>
      <w:r>
        <w:rPr>
          <w:rFonts w:hint="eastAsia"/>
        </w:rPr>
        <w:t>М</w:t>
      </w:r>
      <w:r>
        <w:t>, 2022. ‒ 412,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мысль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392‒394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789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2022‒26664)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монографии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приводится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авторский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опыт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новых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технологий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производства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здорового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питания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обеспечения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качества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доказательные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медицинские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исследования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эффективности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функциональной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</w:t>
      </w:r>
      <w:r w:rsidRPr="005E53FD">
        <w:rPr>
          <w:rFonts w:hint="eastAsia"/>
          <w:sz w:val="18"/>
          <w:szCs w:val="18"/>
        </w:rPr>
        <w:t>н</w:t>
      </w:r>
      <w:r w:rsidRPr="005E53FD">
        <w:rPr>
          <w:rFonts w:hint="eastAsia"/>
          <w:sz w:val="18"/>
          <w:szCs w:val="18"/>
        </w:rPr>
        <w:t>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компании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Артлайф</w:t>
      </w:r>
      <w:r w:rsidRPr="005E53FD">
        <w:rPr>
          <w:sz w:val="18"/>
          <w:szCs w:val="18"/>
        </w:rPr>
        <w:t xml:space="preserve">", </w:t>
      </w:r>
      <w:r w:rsidRPr="005E53FD">
        <w:rPr>
          <w:rFonts w:hint="eastAsia"/>
          <w:sz w:val="18"/>
          <w:szCs w:val="18"/>
        </w:rPr>
        <w:t>полученные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совместно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другими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научными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учебными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учреждениями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специалистов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пищевой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перерабатывающей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промышленности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научных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сотрудников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аспирантов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студентов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интересующихся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вопросами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совр</w:t>
      </w:r>
      <w:r w:rsidRPr="005E53FD">
        <w:rPr>
          <w:rFonts w:hint="eastAsia"/>
          <w:sz w:val="18"/>
          <w:szCs w:val="18"/>
        </w:rPr>
        <w:t>е</w:t>
      </w:r>
      <w:r w:rsidRPr="005E53FD">
        <w:rPr>
          <w:rFonts w:hint="eastAsia"/>
          <w:sz w:val="18"/>
          <w:szCs w:val="18"/>
        </w:rPr>
        <w:t>менной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нутрициологии</w:t>
      </w:r>
    </w:p>
    <w:p w:rsidR="00C156B4" w:rsidRDefault="002821FE" w:rsidP="00C156B4">
      <w:pPr>
        <w:pStyle w:val="a7"/>
      </w:pPr>
      <w:hyperlink r:id="rId96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89. </w:t>
      </w:r>
      <w:r w:rsidRPr="00C156B4">
        <w:rPr>
          <w:rFonts w:hint="eastAsia"/>
          <w:b/>
        </w:rPr>
        <w:t>Эшер Д</w:t>
      </w:r>
      <w:r w:rsidRPr="00C156B4">
        <w:rPr>
          <w:b/>
        </w:rPr>
        <w:t xml:space="preserve">. </w:t>
      </w:r>
      <w:r>
        <w:rPr>
          <w:rFonts w:hint="eastAsia"/>
        </w:rPr>
        <w:t>Искусство</w:t>
      </w:r>
      <w:r>
        <w:t xml:space="preserve"> </w:t>
      </w:r>
      <w:r>
        <w:rPr>
          <w:rFonts w:hint="eastAsia"/>
        </w:rPr>
        <w:t>натурального</w:t>
      </w:r>
      <w:r>
        <w:t xml:space="preserve"> </w:t>
      </w:r>
      <w:r>
        <w:rPr>
          <w:rFonts w:hint="eastAsia"/>
        </w:rPr>
        <w:t>сыроделия</w:t>
      </w:r>
      <w:r>
        <w:t xml:space="preserve"> : </w:t>
      </w:r>
      <w:r>
        <w:rPr>
          <w:rFonts w:hint="eastAsia"/>
        </w:rPr>
        <w:t>традиционные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сыра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условиях</w:t>
      </w:r>
      <w:r>
        <w:t xml:space="preserve"> : [16+: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>]/ </w:t>
      </w:r>
      <w:r>
        <w:rPr>
          <w:rFonts w:hint="eastAsia"/>
        </w:rPr>
        <w:t>Дэвид</w:t>
      </w:r>
      <w:r>
        <w:t xml:space="preserve"> </w:t>
      </w:r>
      <w:r>
        <w:rPr>
          <w:rFonts w:hint="eastAsia"/>
        </w:rPr>
        <w:t>Эшер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lastRenderedPageBreak/>
        <w:t>Эксмо</w:t>
      </w:r>
      <w:r>
        <w:t>, 2023. ‒ 317,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Кулинария</w:t>
      </w:r>
      <w:r>
        <w:t xml:space="preserve"> </w:t>
      </w:r>
      <w:r>
        <w:rPr>
          <w:rFonts w:hint="eastAsia"/>
        </w:rPr>
        <w:t>Вилки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ножей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306‒308.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309‒317.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Э</w:t>
      </w:r>
      <w:r>
        <w:t xml:space="preserve">982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2022‒3057)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Дэвид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Эшер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проповедует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натуральный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способ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изготовления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экологичный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основанный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принципах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органич</w:t>
      </w:r>
      <w:r w:rsidRPr="005E53FD">
        <w:rPr>
          <w:rFonts w:hint="eastAsia"/>
          <w:sz w:val="18"/>
          <w:szCs w:val="18"/>
        </w:rPr>
        <w:t>е</w:t>
      </w:r>
      <w:r w:rsidRPr="005E53FD">
        <w:rPr>
          <w:rFonts w:hint="eastAsia"/>
          <w:sz w:val="18"/>
          <w:szCs w:val="18"/>
        </w:rPr>
        <w:t>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земледелия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биодинамики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Эта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книга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станет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замечательным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помощником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хочет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создать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домашнюю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небольшую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частную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сыроварню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расскажет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найти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хорошее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молоко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числе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сырое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правильно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содержать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бактериальные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культуры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помогающие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созреванию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сыра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сделать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самостоятельно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сычужный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фермент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изготовить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хороший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него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избежать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использования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пластиковых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инструментов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химических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добавок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изготовить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традиционным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методом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порядка</w:t>
      </w:r>
      <w:r w:rsidRPr="005E53FD">
        <w:rPr>
          <w:sz w:val="18"/>
          <w:szCs w:val="18"/>
        </w:rPr>
        <w:t xml:space="preserve"> 30 </w:t>
      </w:r>
      <w:r w:rsidRPr="005E53FD">
        <w:rPr>
          <w:rFonts w:hint="eastAsia"/>
          <w:sz w:val="18"/>
          <w:szCs w:val="18"/>
        </w:rPr>
        <w:t>ра</w:t>
      </w:r>
      <w:r w:rsidRPr="005E53FD">
        <w:rPr>
          <w:rFonts w:hint="eastAsia"/>
          <w:sz w:val="18"/>
          <w:szCs w:val="18"/>
        </w:rPr>
        <w:t>з</w:t>
      </w:r>
      <w:r w:rsidRPr="005E53FD">
        <w:rPr>
          <w:rFonts w:hint="eastAsia"/>
          <w:sz w:val="18"/>
          <w:szCs w:val="18"/>
        </w:rPr>
        <w:t>личных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сыров</w:t>
      </w:r>
    </w:p>
    <w:p w:rsidR="00C156B4" w:rsidRDefault="002821FE" w:rsidP="00C156B4">
      <w:pPr>
        <w:pStyle w:val="a7"/>
      </w:pPr>
      <w:hyperlink r:id="rId97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27" w:name="_Toc13351664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C156B4" w:rsidRDefault="00C156B4" w:rsidP="00C156B4">
      <w:pPr>
        <w:pStyle w:val="20"/>
      </w:pPr>
      <w:r w:rsidRPr="00C156B4">
        <w:rPr>
          <w:b/>
        </w:rPr>
        <w:t>90. Биологическое</w:t>
      </w:r>
      <w:r>
        <w:t xml:space="preserve"> разнообразие: изучение, сохранение, восстановление, рациональное испол</w:t>
      </w:r>
      <w:r>
        <w:t>ь</w:t>
      </w:r>
      <w:r>
        <w:t>зование : материалы III международной научно-практической конференции, Керчь, 13‒18 сентября 2022 г. ‒ Симферополь: Ариал, 2022. ‒ 363 с.: ил.; 21 см. ‒ Рез. докл. англ. ‒ Библиогр. в конце докл. (Шифр Е081/Б633 Ч/з1 / Г2022‒26363)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Публикуются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материалы</w:t>
      </w:r>
      <w:r w:rsidRPr="005E53FD">
        <w:rPr>
          <w:sz w:val="18"/>
          <w:szCs w:val="18"/>
        </w:rPr>
        <w:t xml:space="preserve"> III </w:t>
      </w:r>
      <w:r w:rsidRPr="005E53FD">
        <w:rPr>
          <w:rFonts w:hint="eastAsia"/>
          <w:sz w:val="18"/>
          <w:szCs w:val="18"/>
        </w:rPr>
        <w:t>международной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практической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конференции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Биологическое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разнообразие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изуч</w:t>
      </w:r>
      <w:r w:rsidRPr="005E53FD">
        <w:rPr>
          <w:rFonts w:hint="eastAsia"/>
          <w:sz w:val="18"/>
          <w:szCs w:val="18"/>
        </w:rPr>
        <w:t>е</w:t>
      </w:r>
      <w:r w:rsidRPr="005E53FD">
        <w:rPr>
          <w:rFonts w:hint="eastAsia"/>
          <w:sz w:val="18"/>
          <w:szCs w:val="18"/>
        </w:rPr>
        <w:t>ние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сохранение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восстановление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рациональное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использование</w:t>
      </w:r>
      <w:r w:rsidRPr="005E53FD">
        <w:rPr>
          <w:sz w:val="18"/>
          <w:szCs w:val="18"/>
        </w:rPr>
        <w:t xml:space="preserve">", </w:t>
      </w:r>
      <w:r w:rsidRPr="005E53FD">
        <w:rPr>
          <w:rFonts w:hint="eastAsia"/>
          <w:sz w:val="18"/>
          <w:szCs w:val="18"/>
        </w:rPr>
        <w:t>которая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проходила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Керчи</w:t>
      </w:r>
      <w:r w:rsidRPr="005E53FD">
        <w:rPr>
          <w:sz w:val="18"/>
          <w:szCs w:val="18"/>
        </w:rPr>
        <w:t xml:space="preserve"> 13‒18 </w:t>
      </w:r>
      <w:r w:rsidRPr="005E53FD">
        <w:rPr>
          <w:rFonts w:hint="eastAsia"/>
          <w:sz w:val="18"/>
          <w:szCs w:val="18"/>
        </w:rPr>
        <w:t>сентября</w:t>
      </w:r>
      <w:r w:rsidRPr="005E53FD">
        <w:rPr>
          <w:sz w:val="18"/>
          <w:szCs w:val="18"/>
        </w:rPr>
        <w:t xml:space="preserve"> 2022 </w:t>
      </w:r>
      <w:r w:rsidRPr="005E53FD">
        <w:rPr>
          <w:rFonts w:hint="eastAsia"/>
          <w:sz w:val="18"/>
          <w:szCs w:val="18"/>
        </w:rPr>
        <w:t>года</w:t>
      </w:r>
    </w:p>
    <w:p w:rsidR="00C156B4" w:rsidRDefault="002821FE" w:rsidP="00C156B4">
      <w:pPr>
        <w:pStyle w:val="a7"/>
      </w:pPr>
      <w:hyperlink r:id="rId98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91. </w:t>
      </w:r>
      <w:r w:rsidRPr="00C156B4">
        <w:rPr>
          <w:rFonts w:hint="eastAsia"/>
          <w:b/>
        </w:rPr>
        <w:t>Гудина А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Н</w:t>
      </w:r>
      <w:r w:rsidRPr="00C156B4">
        <w:rPr>
          <w:b/>
        </w:rPr>
        <w:t xml:space="preserve">. </w:t>
      </w:r>
      <w:r>
        <w:rPr>
          <w:rFonts w:hint="eastAsia"/>
        </w:rPr>
        <w:t>Флористические</w:t>
      </w:r>
      <w:r>
        <w:t xml:space="preserve"> </w:t>
      </w:r>
      <w:r>
        <w:rPr>
          <w:rFonts w:hint="eastAsia"/>
        </w:rPr>
        <w:t>находки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Хоперско</w:t>
      </w:r>
      <w:r>
        <w:t>-</w:t>
      </w:r>
      <w:r>
        <w:rPr>
          <w:rFonts w:hint="eastAsia"/>
        </w:rPr>
        <w:t>Бузулукской</w:t>
      </w:r>
      <w:r>
        <w:t xml:space="preserve"> </w:t>
      </w:r>
      <w:r>
        <w:rPr>
          <w:rFonts w:hint="eastAsia"/>
        </w:rPr>
        <w:t>равнине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Гудина</w:t>
      </w:r>
      <w:r>
        <w:t xml:space="preserve">. ‒ </w:t>
      </w:r>
      <w:r>
        <w:rPr>
          <w:rFonts w:hint="eastAsia"/>
        </w:rPr>
        <w:t>Тамбов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Державинский</w:t>
      </w:r>
      <w:r>
        <w:t>",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2022‒26618)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мае </w:t>
      </w:r>
      <w:r w:rsidRPr="005E53FD">
        <w:rPr>
          <w:sz w:val="18"/>
          <w:szCs w:val="18"/>
        </w:rPr>
        <w:t xml:space="preserve">‒ </w:t>
      </w:r>
      <w:r w:rsidRPr="005E53FD">
        <w:rPr>
          <w:rFonts w:hint="eastAsia"/>
          <w:sz w:val="18"/>
          <w:szCs w:val="18"/>
        </w:rPr>
        <w:t>сентябре</w:t>
      </w:r>
      <w:r w:rsidRPr="005E53FD">
        <w:rPr>
          <w:sz w:val="18"/>
          <w:szCs w:val="18"/>
        </w:rPr>
        <w:t xml:space="preserve"> 2022 </w:t>
      </w:r>
      <w:r w:rsidRPr="005E53FD">
        <w:rPr>
          <w:rFonts w:hint="eastAsia"/>
          <w:sz w:val="18"/>
          <w:szCs w:val="18"/>
        </w:rPr>
        <w:t>г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автор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изучал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флору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солонцово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солончаковых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комплексов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северной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половины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Хопёрско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Бузулукской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равнины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Волгоградская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область</w:t>
      </w:r>
      <w:r w:rsidRPr="005E53FD">
        <w:rPr>
          <w:sz w:val="18"/>
          <w:szCs w:val="18"/>
        </w:rPr>
        <w:t xml:space="preserve">).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брошюре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приведены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сведения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находках</w:t>
      </w:r>
      <w:r w:rsidRPr="005E53FD">
        <w:rPr>
          <w:sz w:val="18"/>
          <w:szCs w:val="18"/>
        </w:rPr>
        <w:t xml:space="preserve"> 15 </w:t>
      </w:r>
      <w:r w:rsidRPr="005E53FD">
        <w:rPr>
          <w:rFonts w:hint="eastAsia"/>
          <w:sz w:val="18"/>
          <w:szCs w:val="18"/>
        </w:rPr>
        <w:t>редких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региона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видов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растений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Часть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отмечаются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здесь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впервые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другие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интересны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достигают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здесь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пределов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ареалов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вида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занесены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Красную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книгу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Волгоградской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ботаников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экологов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специалистов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природы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преподавателей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</w:t>
      </w:r>
      <w:r w:rsidRPr="005E53FD">
        <w:rPr>
          <w:rFonts w:hint="eastAsia"/>
          <w:sz w:val="18"/>
          <w:szCs w:val="18"/>
        </w:rPr>
        <w:t>н</w:t>
      </w:r>
      <w:r w:rsidRPr="005E53FD">
        <w:rPr>
          <w:rFonts w:hint="eastAsia"/>
          <w:sz w:val="18"/>
          <w:szCs w:val="18"/>
        </w:rPr>
        <w:t>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вузов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любителей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природы</w:t>
      </w:r>
    </w:p>
    <w:p w:rsidR="00C156B4" w:rsidRDefault="002821FE" w:rsidP="00C156B4">
      <w:pPr>
        <w:pStyle w:val="a7"/>
      </w:pPr>
      <w:hyperlink r:id="rId99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92. </w:t>
      </w:r>
      <w:r w:rsidRPr="00C156B4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: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апрель</w:t>
      </w:r>
      <w:r>
        <w:t xml:space="preserve"> 2022 </w:t>
      </w:r>
      <w:r>
        <w:rPr>
          <w:rFonts w:hint="eastAsia"/>
        </w:rPr>
        <w:t>г</w:t>
      </w:r>
      <w:r>
        <w:t xml:space="preserve">.).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НГПУ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И</w:t>
      </w:r>
      <w:r>
        <w:t xml:space="preserve">395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2022‒26617)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сборник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включены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материалы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Всероссийской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научно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практической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конференции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1. </w:t>
      </w:r>
      <w:r w:rsidRPr="005E53FD">
        <w:rPr>
          <w:rFonts w:hint="eastAsia"/>
          <w:sz w:val="18"/>
          <w:szCs w:val="18"/>
        </w:rPr>
        <w:t>Современные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пробл</w:t>
      </w:r>
      <w:r w:rsidRPr="005E53FD">
        <w:rPr>
          <w:rFonts w:hint="eastAsia"/>
          <w:sz w:val="18"/>
          <w:szCs w:val="18"/>
        </w:rPr>
        <w:t>е</w:t>
      </w:r>
      <w:r w:rsidRPr="005E53FD">
        <w:rPr>
          <w:rFonts w:hint="eastAsia"/>
          <w:sz w:val="18"/>
          <w:szCs w:val="18"/>
        </w:rPr>
        <w:t>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выявления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мониторинга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2. </w:t>
      </w:r>
      <w:r w:rsidRPr="005E53FD">
        <w:rPr>
          <w:rFonts w:hint="eastAsia"/>
          <w:sz w:val="18"/>
          <w:szCs w:val="18"/>
        </w:rPr>
        <w:t>Разнообразие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сообществ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экосистем</w:t>
      </w:r>
      <w:r w:rsidRPr="005E53FD">
        <w:rPr>
          <w:sz w:val="18"/>
          <w:szCs w:val="18"/>
        </w:rPr>
        <w:t xml:space="preserve"> (</w:t>
      </w:r>
      <w:r w:rsidRPr="005E53FD">
        <w:rPr>
          <w:rFonts w:hint="eastAsia"/>
          <w:sz w:val="18"/>
          <w:szCs w:val="18"/>
        </w:rPr>
        <w:t>наземных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пресноводных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морских</w:t>
      </w:r>
      <w:r w:rsidRPr="005E53FD">
        <w:rPr>
          <w:sz w:val="18"/>
          <w:szCs w:val="18"/>
        </w:rPr>
        <w:t xml:space="preserve">) </w:t>
      </w:r>
      <w:r w:rsidRPr="005E53FD">
        <w:rPr>
          <w:rFonts w:hint="eastAsia"/>
          <w:sz w:val="18"/>
          <w:szCs w:val="18"/>
        </w:rPr>
        <w:t>регионов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России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3. </w:t>
      </w:r>
      <w:r w:rsidRPr="005E53FD">
        <w:rPr>
          <w:rFonts w:hint="eastAsia"/>
          <w:sz w:val="18"/>
          <w:szCs w:val="18"/>
        </w:rPr>
        <w:t>Роль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ООПТ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сохранении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регионов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России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Редкие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виды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сообщества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реги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нов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России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проблемы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ООПТ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4. </w:t>
      </w:r>
      <w:r w:rsidRPr="005E53FD">
        <w:rPr>
          <w:rFonts w:hint="eastAsia"/>
          <w:sz w:val="18"/>
          <w:szCs w:val="18"/>
        </w:rPr>
        <w:t>Современные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технологии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технические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средства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изучении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5. </w:t>
      </w:r>
      <w:r w:rsidRPr="005E53FD">
        <w:rPr>
          <w:rFonts w:hint="eastAsia"/>
          <w:sz w:val="18"/>
          <w:szCs w:val="18"/>
        </w:rPr>
        <w:t>Опыт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перспективы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восстановления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утраченного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видовом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экосистемном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уровнях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6. </w:t>
      </w:r>
      <w:r w:rsidRPr="005E53FD">
        <w:rPr>
          <w:rFonts w:hint="eastAsia"/>
          <w:sz w:val="18"/>
          <w:szCs w:val="18"/>
        </w:rPr>
        <w:t>Гра</w:t>
      </w:r>
      <w:r w:rsidRPr="005E53FD">
        <w:rPr>
          <w:rFonts w:hint="eastAsia"/>
          <w:sz w:val="18"/>
          <w:szCs w:val="18"/>
        </w:rPr>
        <w:t>ж</w:t>
      </w:r>
      <w:r w:rsidRPr="005E53FD">
        <w:rPr>
          <w:rFonts w:hint="eastAsia"/>
          <w:sz w:val="18"/>
          <w:szCs w:val="18"/>
        </w:rPr>
        <w:t>данская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инструмент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изучения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Секция </w:t>
      </w:r>
      <w:r w:rsidRPr="005E53FD">
        <w:rPr>
          <w:sz w:val="18"/>
          <w:szCs w:val="18"/>
        </w:rPr>
        <w:t xml:space="preserve">7. </w:t>
      </w:r>
      <w:r w:rsidRPr="005E53FD">
        <w:rPr>
          <w:rFonts w:hint="eastAsia"/>
          <w:sz w:val="18"/>
          <w:szCs w:val="18"/>
        </w:rPr>
        <w:t>Пути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методы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пропаганды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экологического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образования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просвещения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вопросам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изучения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биоразнообразия</w:t>
      </w:r>
    </w:p>
    <w:p w:rsidR="00C156B4" w:rsidRDefault="002821FE" w:rsidP="00C156B4">
      <w:pPr>
        <w:pStyle w:val="a7"/>
      </w:pPr>
      <w:hyperlink r:id="rId100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93. </w:t>
      </w:r>
      <w:r w:rsidRPr="00C156B4">
        <w:rPr>
          <w:rFonts w:hint="eastAsia"/>
          <w:b/>
        </w:rPr>
        <w:t>Стестад Х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Н</w:t>
      </w:r>
      <w:r w:rsidRPr="00C156B4">
        <w:rPr>
          <w:b/>
        </w:rPr>
        <w:t xml:space="preserve">. </w:t>
      </w:r>
      <w:r>
        <w:rPr>
          <w:rFonts w:hint="eastAsia"/>
        </w:rPr>
        <w:t>Волшебная</w:t>
      </w:r>
      <w:r>
        <w:t xml:space="preserve"> </w:t>
      </w:r>
      <w:r>
        <w:rPr>
          <w:rFonts w:hint="eastAsia"/>
        </w:rPr>
        <w:t>эволюция</w:t>
      </w:r>
      <w:r>
        <w:t xml:space="preserve"> : </w:t>
      </w:r>
      <w:r>
        <w:rPr>
          <w:rFonts w:hint="eastAsia"/>
        </w:rPr>
        <w:t>зачем</w:t>
      </w:r>
      <w:r>
        <w:t xml:space="preserve"> </w:t>
      </w:r>
      <w:r>
        <w:rPr>
          <w:rFonts w:hint="eastAsia"/>
        </w:rPr>
        <w:t>рыбы</w:t>
      </w:r>
      <w:r>
        <w:t xml:space="preserve"> </w:t>
      </w:r>
      <w:r>
        <w:rPr>
          <w:rFonts w:hint="eastAsia"/>
        </w:rPr>
        <w:t>взбираются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водопадам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пауки</w:t>
      </w:r>
      <w:r>
        <w:t xml:space="preserve"> </w:t>
      </w:r>
      <w:r>
        <w:rPr>
          <w:rFonts w:hint="eastAsia"/>
        </w:rPr>
        <w:t>танцуют</w:t>
      </w:r>
      <w:r>
        <w:t xml:space="preserve"> : [16+]/ </w:t>
      </w:r>
      <w:r>
        <w:rPr>
          <w:rFonts w:hint="eastAsia"/>
        </w:rPr>
        <w:t>Ханна</w:t>
      </w:r>
      <w:r>
        <w:t xml:space="preserve"> </w:t>
      </w:r>
      <w:r>
        <w:rPr>
          <w:rFonts w:hint="eastAsia"/>
        </w:rPr>
        <w:t>Нюборг</w:t>
      </w:r>
      <w:r>
        <w:t xml:space="preserve"> </w:t>
      </w:r>
      <w:r>
        <w:rPr>
          <w:rFonts w:hint="eastAsia"/>
        </w:rPr>
        <w:t>Стестад</w:t>
      </w:r>
      <w:r>
        <w:t xml:space="preserve">; </w:t>
      </w:r>
      <w:r>
        <w:rPr>
          <w:rFonts w:hint="eastAsia"/>
        </w:rPr>
        <w:t>перевела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норвежского А</w:t>
      </w:r>
      <w:r>
        <w:t xml:space="preserve">. </w:t>
      </w:r>
      <w:r>
        <w:rPr>
          <w:rFonts w:hint="eastAsia"/>
        </w:rPr>
        <w:t>Мариловцева</w:t>
      </w:r>
      <w:r>
        <w:t xml:space="preserve"> 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>, 2022. ‒ 270,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Биотека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Eventyrlig evolusjon/ Stostad, Hanna Nyborg.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227‒269.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62/</w:t>
      </w:r>
      <w:r>
        <w:rPr>
          <w:rFonts w:hint="eastAsia"/>
        </w:rPr>
        <w:t>С</w:t>
      </w:r>
      <w:r>
        <w:t xml:space="preserve">797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2022‒26552)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Поведение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животных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может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быть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очень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странным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Тихом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океане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гигантский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осьминог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замуровывает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себя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подво</w:t>
      </w:r>
      <w:r w:rsidRPr="005E53FD">
        <w:rPr>
          <w:rFonts w:hint="eastAsia"/>
          <w:sz w:val="18"/>
          <w:szCs w:val="18"/>
        </w:rPr>
        <w:t>д</w:t>
      </w:r>
      <w:r w:rsidRPr="005E53FD">
        <w:rPr>
          <w:rFonts w:hint="eastAsia"/>
          <w:sz w:val="18"/>
          <w:szCs w:val="18"/>
        </w:rPr>
        <w:t>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норе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Гавайских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островах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проворные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рыбки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просто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плывут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против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течения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поднимаются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скалам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Южной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Америке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летучая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мышь </w:t>
      </w:r>
      <w:r w:rsidRPr="005E53FD">
        <w:rPr>
          <w:sz w:val="18"/>
          <w:szCs w:val="18"/>
        </w:rPr>
        <w:t xml:space="preserve">‒ </w:t>
      </w:r>
      <w:r w:rsidRPr="005E53FD">
        <w:rPr>
          <w:rFonts w:hint="eastAsia"/>
          <w:sz w:val="18"/>
          <w:szCs w:val="18"/>
        </w:rPr>
        <w:t>вампир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срыгивает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часть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еды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своему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оголодавшему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товарищу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Почему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животные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себя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ведут</w:t>
      </w:r>
      <w:r w:rsidRPr="005E53FD">
        <w:rPr>
          <w:sz w:val="18"/>
          <w:szCs w:val="18"/>
        </w:rPr>
        <w:t xml:space="preserve">? </w:t>
      </w:r>
      <w:r w:rsidRPr="005E53FD">
        <w:rPr>
          <w:rFonts w:hint="eastAsia"/>
          <w:sz w:val="18"/>
          <w:szCs w:val="18"/>
        </w:rPr>
        <w:t>Взглянув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природу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через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призму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эволюции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увидим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мир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новыми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глазами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Узнав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больше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поведении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животных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восхитимся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удив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rFonts w:hint="eastAsia"/>
          <w:sz w:val="18"/>
          <w:szCs w:val="18"/>
        </w:rPr>
        <w:t>тельной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адаптацией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жизни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рогатые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ящерицы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брызгают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кровью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чтобы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отпугнуть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врагов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альбатросы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изменяют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своим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супругам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чтобы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получить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более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жизнеспособных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детенышей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сурикаты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издают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разные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звуковые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сигналы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чтобы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сообщить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только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том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хищник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приближается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том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каком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он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движется</w:t>
      </w:r>
      <w:r w:rsidRPr="005E53FD">
        <w:rPr>
          <w:sz w:val="18"/>
          <w:szCs w:val="18"/>
        </w:rPr>
        <w:t xml:space="preserve">; </w:t>
      </w:r>
      <w:r w:rsidRPr="005E53FD">
        <w:rPr>
          <w:rFonts w:hint="eastAsia"/>
          <w:sz w:val="18"/>
          <w:szCs w:val="18"/>
        </w:rPr>
        <w:t>черная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цапля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накрывается</w:t>
      </w:r>
      <w:r w:rsidRPr="005E53FD">
        <w:rPr>
          <w:sz w:val="18"/>
          <w:szCs w:val="18"/>
        </w:rPr>
        <w:t xml:space="preserve"> "</w:t>
      </w:r>
      <w:r w:rsidRPr="005E53FD">
        <w:rPr>
          <w:rFonts w:hint="eastAsia"/>
          <w:sz w:val="18"/>
          <w:szCs w:val="18"/>
        </w:rPr>
        <w:t>зонтиком</w:t>
      </w:r>
      <w:r w:rsidRPr="005E53FD">
        <w:rPr>
          <w:sz w:val="18"/>
          <w:szCs w:val="18"/>
        </w:rPr>
        <w:t xml:space="preserve">"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крыльев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чтобы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</w:t>
      </w:r>
      <w:r w:rsidRPr="005E53FD">
        <w:rPr>
          <w:rFonts w:hint="eastAsia"/>
          <w:sz w:val="18"/>
          <w:szCs w:val="18"/>
        </w:rPr>
        <w:t>з</w:t>
      </w:r>
      <w:r w:rsidRPr="005E53FD">
        <w:rPr>
          <w:rFonts w:hint="eastAsia"/>
          <w:sz w:val="18"/>
          <w:szCs w:val="18"/>
        </w:rPr>
        <w:t>глядеть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добычу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воде</w:t>
      </w:r>
    </w:p>
    <w:p w:rsidR="00C156B4" w:rsidRDefault="002821FE" w:rsidP="00C156B4">
      <w:pPr>
        <w:pStyle w:val="a7"/>
      </w:pPr>
      <w:hyperlink r:id="rId101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94. </w:t>
      </w:r>
      <w:r w:rsidRPr="00C156B4">
        <w:rPr>
          <w:rFonts w:hint="eastAsia"/>
          <w:b/>
        </w:rPr>
        <w:t>Фридберг Э</w:t>
      </w:r>
      <w:r w:rsidRPr="00C156B4">
        <w:rPr>
          <w:b/>
        </w:rPr>
        <w:t xml:space="preserve">. </w:t>
      </w:r>
      <w:r w:rsidRPr="00C156B4">
        <w:rPr>
          <w:rFonts w:hint="eastAsia"/>
          <w:b/>
        </w:rPr>
        <w:t>К</w:t>
      </w:r>
      <w:r w:rsidRPr="00C156B4">
        <w:rPr>
          <w:b/>
        </w:rPr>
        <w:t xml:space="preserve">. </w:t>
      </w:r>
      <w:r>
        <w:rPr>
          <w:rFonts w:hint="eastAsia"/>
        </w:rPr>
        <w:t>Узнай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своих</w:t>
      </w:r>
      <w:r>
        <w:t xml:space="preserve"> </w:t>
      </w:r>
      <w:r>
        <w:rPr>
          <w:rFonts w:hint="eastAsia"/>
        </w:rPr>
        <w:t>генах</w:t>
      </w:r>
      <w:r>
        <w:t xml:space="preserve"> : </w:t>
      </w:r>
      <w:r>
        <w:rPr>
          <w:rFonts w:hint="eastAsia"/>
        </w:rPr>
        <w:t>азбука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небиологов</w:t>
      </w:r>
      <w:r>
        <w:t>/ </w:t>
      </w:r>
      <w:r>
        <w:rPr>
          <w:rFonts w:hint="eastAsia"/>
        </w:rPr>
        <w:t>Эррол К</w:t>
      </w:r>
      <w:r>
        <w:t xml:space="preserve">. </w:t>
      </w:r>
      <w:r>
        <w:rPr>
          <w:rFonts w:hint="eastAsia"/>
        </w:rPr>
        <w:t>Фридберг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Орловой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Гамалей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Техносфера</w:t>
      </w:r>
      <w:r>
        <w:t>, 2022. ‒ 106,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кофейников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96‒106.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Ф</w:t>
      </w:r>
      <w:r>
        <w:t xml:space="preserve">880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2022‒26347)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Цель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книги </w:t>
      </w:r>
      <w:r w:rsidRPr="005E53FD">
        <w:rPr>
          <w:sz w:val="18"/>
          <w:szCs w:val="18"/>
        </w:rPr>
        <w:t xml:space="preserve">‒ </w:t>
      </w:r>
      <w:r w:rsidRPr="005E53FD">
        <w:rPr>
          <w:rFonts w:hint="eastAsia"/>
          <w:sz w:val="18"/>
          <w:szCs w:val="18"/>
        </w:rPr>
        <w:t>объяснить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гены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где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они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находятся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организме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из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состоят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функционируют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можно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повредить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иногда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поправить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многом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другом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Как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большинство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научных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дисциплин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биология </w:t>
      </w:r>
      <w:r w:rsidRPr="005E53FD">
        <w:rPr>
          <w:sz w:val="18"/>
          <w:szCs w:val="18"/>
        </w:rPr>
        <w:t xml:space="preserve">‒ </w:t>
      </w:r>
      <w:r w:rsidRPr="005E53FD">
        <w:rPr>
          <w:rFonts w:hint="eastAsia"/>
          <w:sz w:val="18"/>
          <w:szCs w:val="18"/>
        </w:rPr>
        <w:t>это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огромная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область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знаний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обширной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терминологией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однако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автору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удалось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передать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биологические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понятия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объяснить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термины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чтобы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lastRenderedPageBreak/>
        <w:t>няли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все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далек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биологии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есть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рассказать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простым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языком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Текст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дополнен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словарем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терминов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который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поможет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читателю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понять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запомнить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биологические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термины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значение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широкого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круга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читателей</w:t>
      </w:r>
    </w:p>
    <w:p w:rsidR="00C156B4" w:rsidRDefault="002821FE" w:rsidP="00C156B4">
      <w:pPr>
        <w:pStyle w:val="a7"/>
      </w:pPr>
      <w:hyperlink r:id="rId102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95. </w:t>
      </w:r>
      <w:r w:rsidRPr="00C156B4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озера</w:t>
      </w:r>
      <w:r>
        <w:t xml:space="preserve"> </w:t>
      </w:r>
      <w:r>
        <w:rPr>
          <w:rFonts w:hint="eastAsia"/>
        </w:rPr>
        <w:t>Байкал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Тахтеев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Говорух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Мишарина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Тахтеев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2022.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2022‒26345)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Приведены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общие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сведения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содержании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организации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экологического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мониторинга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описаны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основные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этапы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ист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rFonts w:hint="eastAsia"/>
          <w:sz w:val="18"/>
          <w:szCs w:val="18"/>
        </w:rPr>
        <w:t>рии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становления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мониторинговых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исследований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рассмотрены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особенности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мониторинга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пресноводных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экосистем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примере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оз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Байкал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Даны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классических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инновационных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методах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мониторинга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пелагиали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бентали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озера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притоков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</w:t>
      </w:r>
      <w:r w:rsidRPr="005E53FD">
        <w:rPr>
          <w:rFonts w:hint="eastAsia"/>
          <w:sz w:val="18"/>
          <w:szCs w:val="18"/>
        </w:rPr>
        <w:t>к</w:t>
      </w:r>
      <w:r w:rsidRPr="005E53FD">
        <w:rPr>
          <w:rFonts w:hint="eastAsia"/>
          <w:sz w:val="18"/>
          <w:szCs w:val="18"/>
        </w:rPr>
        <w:t>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почв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побережий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Байкала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современном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состоянии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водных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сообществ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гидрофизических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гидрохимических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показателях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среды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Предназначено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бакалавриата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магистратуры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аспирантов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биологических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экологических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географических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подготовки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также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всех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интересующихся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вопросами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охраны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уникальной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экосистемы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Байкала</w:t>
      </w:r>
    </w:p>
    <w:p w:rsidR="00C156B4" w:rsidRDefault="002821FE" w:rsidP="00C156B4">
      <w:pPr>
        <w:pStyle w:val="a7"/>
      </w:pPr>
      <w:hyperlink r:id="rId103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1"/>
      </w:pPr>
      <w:bookmarkStart w:id="28" w:name="_Toc133516649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8"/>
    </w:p>
    <w:p w:rsidR="00C156B4" w:rsidRDefault="00C156B4" w:rsidP="00C156B4">
      <w:pPr>
        <w:pStyle w:val="20"/>
      </w:pPr>
      <w:r w:rsidRPr="00C156B4">
        <w:rPr>
          <w:b/>
        </w:rPr>
        <w:t>96. Навигатор</w:t>
      </w:r>
      <w:r>
        <w:t xml:space="preserve"> по продуктам питания детей раннего возраста : в помощь практикующему пед</w:t>
      </w:r>
      <w:r>
        <w:t>и</w:t>
      </w:r>
      <w:r>
        <w:t>атру : в 3 томах/ под научной редакцией Д. О. Иванов, А. Н. Завьялова. ‒ Санкт-Петербург : Санкт-Петербургский государственный педиатрический медицинский университет. ‒ ISBN 978‒5‒907565‒94‒4 (общ.)</w:t>
      </w:r>
    </w:p>
    <w:p w:rsidR="00C156B4" w:rsidRDefault="00C156B4" w:rsidP="00C156B4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Навигатор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специализированным</w:t>
      </w:r>
      <w:r>
        <w:t xml:space="preserve"> </w:t>
      </w:r>
      <w:r>
        <w:rPr>
          <w:rFonts w:hint="eastAsia"/>
        </w:rPr>
        <w:t>продуктам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кормящих</w:t>
      </w:r>
      <w:r>
        <w:t xml:space="preserve"> </w:t>
      </w:r>
      <w:r>
        <w:rPr>
          <w:rFonts w:hint="eastAsia"/>
        </w:rPr>
        <w:t>женщин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детским</w:t>
      </w:r>
      <w:r>
        <w:t xml:space="preserve"> </w:t>
      </w:r>
      <w:r>
        <w:rPr>
          <w:rFonts w:hint="eastAsia"/>
        </w:rPr>
        <w:t>формулам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вскармливания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до</w:t>
      </w:r>
      <w:r>
        <w:t xml:space="preserve"> 3 </w:t>
      </w:r>
      <w:r>
        <w:rPr>
          <w:rFonts w:hint="eastAsia"/>
        </w:rPr>
        <w:t>лет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Новикова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670,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12/</w:t>
      </w:r>
      <w:r>
        <w:rPr>
          <w:rFonts w:hint="eastAsia"/>
        </w:rPr>
        <w:t>Н</w:t>
      </w:r>
      <w:r>
        <w:t xml:space="preserve">153/N1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2022‒26323/N1)</w:t>
      </w:r>
    </w:p>
    <w:p w:rsidR="00C156B4" w:rsidRDefault="00C156B4" w:rsidP="00C156B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Данное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издание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представляет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собой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обзор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искусственных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формул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вскармливания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детей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раннего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возраста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допо</w:t>
      </w:r>
      <w:r w:rsidRPr="005E53FD">
        <w:rPr>
          <w:rFonts w:hint="eastAsia"/>
          <w:sz w:val="18"/>
          <w:szCs w:val="18"/>
        </w:rPr>
        <w:t>л</w:t>
      </w:r>
      <w:r w:rsidRPr="005E53FD">
        <w:rPr>
          <w:rFonts w:hint="eastAsia"/>
          <w:sz w:val="18"/>
          <w:szCs w:val="18"/>
        </w:rPr>
        <w:t>нительного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питания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беременных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кормящих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женщин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химический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состав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пищевая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ценность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форма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выпуска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условия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хранения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Сведения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структурированы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возрасту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функциональной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ада</w:t>
      </w:r>
      <w:r w:rsidRPr="005E53FD">
        <w:rPr>
          <w:rFonts w:hint="eastAsia"/>
          <w:sz w:val="18"/>
          <w:szCs w:val="18"/>
        </w:rPr>
        <w:t>п</w:t>
      </w:r>
      <w:r w:rsidRPr="005E53FD">
        <w:rPr>
          <w:rFonts w:hint="eastAsia"/>
          <w:sz w:val="18"/>
          <w:szCs w:val="18"/>
        </w:rPr>
        <w:t>тации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белковому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жировому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углеводному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компонентам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облегчит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поиск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необходимой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информации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Книга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предназначена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педиатров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неонатологов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акушеров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гинекологов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медицинских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вузов</w:t>
      </w:r>
    </w:p>
    <w:p w:rsidR="00C156B4" w:rsidRDefault="002821FE" w:rsidP="00C156B4">
      <w:pPr>
        <w:pStyle w:val="a7"/>
      </w:pPr>
      <w:hyperlink r:id="rId104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56B4" w:rsidRDefault="00C156B4" w:rsidP="00C156B4">
      <w:pPr>
        <w:pStyle w:val="20"/>
      </w:pPr>
      <w:r w:rsidRPr="00C156B4">
        <w:rPr>
          <w:b/>
        </w:rPr>
        <w:t>97. </w:t>
      </w:r>
      <w:r w:rsidRPr="00C156B4">
        <w:rPr>
          <w:rFonts w:hint="eastAsia"/>
          <w:b/>
        </w:rPr>
        <w:t>Навигатор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продуктам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раннего</w:t>
      </w:r>
      <w:r>
        <w:t xml:space="preserve"> </w:t>
      </w:r>
      <w:r>
        <w:rPr>
          <w:rFonts w:hint="eastAsia"/>
        </w:rPr>
        <w:t>возраста</w:t>
      </w:r>
      <w:r>
        <w:t xml:space="preserve"> 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практикующему</w:t>
      </w:r>
      <w:r>
        <w:t xml:space="preserve"> </w:t>
      </w:r>
      <w:r>
        <w:rPr>
          <w:rFonts w:hint="eastAsia"/>
        </w:rPr>
        <w:t>пед</w:t>
      </w:r>
      <w:r>
        <w:rPr>
          <w:rFonts w:hint="eastAsia"/>
        </w:rPr>
        <w:t>и</w:t>
      </w:r>
      <w:r>
        <w:rPr>
          <w:rFonts w:hint="eastAsia"/>
        </w:rPr>
        <w:t>атру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томх</w:t>
      </w:r>
      <w:r>
        <w:t>/ 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педиатрический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Завьялова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педиатрический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 15 / </w:t>
      </w:r>
      <w:r>
        <w:rPr>
          <w:rFonts w:hint="eastAsia"/>
        </w:rPr>
        <w:t>Г</w:t>
      </w:r>
      <w:r>
        <w:t>2022‒26323</w:t>
      </w:r>
    </w:p>
    <w:p w:rsidR="00C156B4" w:rsidRPr="005E53FD" w:rsidRDefault="00C156B4" w:rsidP="00C156B4">
      <w:pPr>
        <w:pStyle w:val="a7"/>
        <w:rPr>
          <w:sz w:val="18"/>
          <w:szCs w:val="18"/>
        </w:rPr>
      </w:pPr>
      <w:r w:rsidRPr="005E53FD">
        <w:rPr>
          <w:rFonts w:hint="eastAsia"/>
          <w:sz w:val="18"/>
          <w:szCs w:val="18"/>
        </w:rPr>
        <w:t>Аннотация</w:t>
      </w:r>
      <w:r w:rsidRPr="005E53FD">
        <w:rPr>
          <w:sz w:val="18"/>
          <w:szCs w:val="18"/>
        </w:rPr>
        <w:t xml:space="preserve">: </w:t>
      </w:r>
      <w:r w:rsidRPr="005E53FD">
        <w:rPr>
          <w:rFonts w:hint="eastAsia"/>
          <w:sz w:val="18"/>
          <w:szCs w:val="18"/>
        </w:rPr>
        <w:t>Данное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издание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представляет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собой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обзор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искусственных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формул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вскармливания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детей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раннего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возраста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допо</w:t>
      </w:r>
      <w:r w:rsidRPr="005E53FD">
        <w:rPr>
          <w:rFonts w:hint="eastAsia"/>
          <w:sz w:val="18"/>
          <w:szCs w:val="18"/>
        </w:rPr>
        <w:t>л</w:t>
      </w:r>
      <w:r w:rsidRPr="005E53FD">
        <w:rPr>
          <w:rFonts w:hint="eastAsia"/>
          <w:sz w:val="18"/>
          <w:szCs w:val="18"/>
        </w:rPr>
        <w:t>нительного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питания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беременных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кормящих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женщин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Представлены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полный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химический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состав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пищевая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ценность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форма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выпуска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условия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хранения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Сведения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продуктах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структурированы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возрасту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функциональной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направленности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ада</w:t>
      </w:r>
      <w:r w:rsidRPr="005E53FD">
        <w:rPr>
          <w:rFonts w:hint="eastAsia"/>
          <w:sz w:val="18"/>
          <w:szCs w:val="18"/>
        </w:rPr>
        <w:t>п</w:t>
      </w:r>
      <w:r w:rsidRPr="005E53FD">
        <w:rPr>
          <w:rFonts w:hint="eastAsia"/>
          <w:sz w:val="18"/>
          <w:szCs w:val="18"/>
        </w:rPr>
        <w:t>тации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белковому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жировому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углеводному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компонентам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что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облегчит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поиск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необходимой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информации</w:t>
      </w:r>
      <w:r w:rsidRPr="005E53FD">
        <w:rPr>
          <w:sz w:val="18"/>
          <w:szCs w:val="18"/>
        </w:rPr>
        <w:t xml:space="preserve">. </w:t>
      </w:r>
      <w:r w:rsidRPr="005E53FD">
        <w:rPr>
          <w:rFonts w:hint="eastAsia"/>
          <w:sz w:val="18"/>
          <w:szCs w:val="18"/>
        </w:rPr>
        <w:t>Книга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предназначена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для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педиатров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неонатологов</w:t>
      </w:r>
      <w:r w:rsidRPr="005E53FD">
        <w:rPr>
          <w:sz w:val="18"/>
          <w:szCs w:val="18"/>
        </w:rPr>
        <w:t xml:space="preserve">, </w:t>
      </w:r>
      <w:r w:rsidRPr="005E53FD">
        <w:rPr>
          <w:rFonts w:hint="eastAsia"/>
          <w:sz w:val="18"/>
          <w:szCs w:val="18"/>
        </w:rPr>
        <w:t>акушеров</w:t>
      </w:r>
      <w:r w:rsidRPr="005E53FD">
        <w:rPr>
          <w:sz w:val="18"/>
          <w:szCs w:val="18"/>
        </w:rPr>
        <w:t>-</w:t>
      </w:r>
      <w:r w:rsidRPr="005E53FD">
        <w:rPr>
          <w:rFonts w:hint="eastAsia"/>
          <w:sz w:val="18"/>
          <w:szCs w:val="18"/>
        </w:rPr>
        <w:t>гинекологов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и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студентов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медицинских</w:t>
      </w:r>
      <w:r w:rsidRPr="005E53FD">
        <w:rPr>
          <w:sz w:val="18"/>
          <w:szCs w:val="18"/>
        </w:rPr>
        <w:t xml:space="preserve"> </w:t>
      </w:r>
      <w:r w:rsidRPr="005E53FD">
        <w:rPr>
          <w:rFonts w:hint="eastAsia"/>
          <w:sz w:val="18"/>
          <w:szCs w:val="18"/>
        </w:rPr>
        <w:t>вузов</w:t>
      </w:r>
    </w:p>
    <w:p w:rsidR="00C156B4" w:rsidRDefault="002821FE" w:rsidP="00C156B4">
      <w:pPr>
        <w:pStyle w:val="a7"/>
      </w:pPr>
      <w:hyperlink r:id="rId105" w:history="1">
        <w:r w:rsidR="00C156B4">
          <w:rPr>
            <w:rStyle w:val="ac"/>
            <w:rFonts w:ascii="TextBook" w:hAnsi="TextBook" w:hint="eastAsia"/>
            <w:sz w:val="24"/>
          </w:rPr>
          <w:t>Перейти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в</w:t>
        </w:r>
        <w:r w:rsidR="00C156B4">
          <w:rPr>
            <w:rStyle w:val="ac"/>
            <w:rFonts w:ascii="TextBook" w:hAnsi="TextBook"/>
            <w:sz w:val="24"/>
          </w:rPr>
          <w:t xml:space="preserve"> </w:t>
        </w:r>
        <w:r w:rsidR="00C156B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156B4" w:rsidSect="00E37457">
      <w:footerReference w:type="default" r:id="rId10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5C" w:rsidRDefault="004F3A5C">
      <w:r>
        <w:separator/>
      </w:r>
    </w:p>
  </w:endnote>
  <w:endnote w:type="continuationSeparator" w:id="0">
    <w:p w:rsidR="004F3A5C" w:rsidRDefault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5C" w:rsidRDefault="004F3A5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821FE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4F3A5C" w:rsidRDefault="004F3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5C" w:rsidRDefault="004F3A5C">
      <w:r>
        <w:separator/>
      </w:r>
    </w:p>
  </w:footnote>
  <w:footnote w:type="continuationSeparator" w:id="0">
    <w:p w:rsidR="004F3A5C" w:rsidRDefault="004F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4"/>
    <w:rsid w:val="000309EA"/>
    <w:rsid w:val="000671C0"/>
    <w:rsid w:val="000D3ED5"/>
    <w:rsid w:val="00175F94"/>
    <w:rsid w:val="00183880"/>
    <w:rsid w:val="002821FE"/>
    <w:rsid w:val="002C11B7"/>
    <w:rsid w:val="002E5F3B"/>
    <w:rsid w:val="002F0281"/>
    <w:rsid w:val="002F4433"/>
    <w:rsid w:val="00343584"/>
    <w:rsid w:val="00443D43"/>
    <w:rsid w:val="004A4CD0"/>
    <w:rsid w:val="004C1E9E"/>
    <w:rsid w:val="004F3A5C"/>
    <w:rsid w:val="00514EAC"/>
    <w:rsid w:val="00566B96"/>
    <w:rsid w:val="005D7925"/>
    <w:rsid w:val="005E53FD"/>
    <w:rsid w:val="007A7E00"/>
    <w:rsid w:val="007B421A"/>
    <w:rsid w:val="00856816"/>
    <w:rsid w:val="008876B0"/>
    <w:rsid w:val="008C2F7C"/>
    <w:rsid w:val="008E4B56"/>
    <w:rsid w:val="008F22D5"/>
    <w:rsid w:val="00902A19"/>
    <w:rsid w:val="009216F9"/>
    <w:rsid w:val="009C4F76"/>
    <w:rsid w:val="009E6798"/>
    <w:rsid w:val="00A121D3"/>
    <w:rsid w:val="00A50194"/>
    <w:rsid w:val="00B00E69"/>
    <w:rsid w:val="00C156B4"/>
    <w:rsid w:val="00CA406A"/>
    <w:rsid w:val="00CF6701"/>
    <w:rsid w:val="00DC3DA3"/>
    <w:rsid w:val="00E37457"/>
    <w:rsid w:val="00F411B0"/>
    <w:rsid w:val="00F87624"/>
    <w:rsid w:val="00FD5AEC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566B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6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6B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566B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6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6B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9%2F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0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4%2F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6%2A38043004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51%2A04523310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34%2A853259505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69%D1%83%D0%BF%D1%80%2A17933139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46%2A504495843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55%D1%83%D0%BF%D1%80%2A5195502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1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1994%2F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99%2F2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82%2F8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0%2F8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3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7%2F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62%2A258328898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59%D1%83%D0%BF%D1%80%2A812643647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58%D1%83%D0%BF%D1%80%2A07588663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0%2A422548729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47%2A53185550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4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0%2FN1%2A676121647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15%2A40662942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05%2A38680101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8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7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1994%2F2%2F3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11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4%2F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4%D1%87%2E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%D0%A1%D0%BF%D0%B5%D1%86%2E%20%D0%B2%D1%8B%D0%BF%2E%20%E2%84%964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24512%2A21057629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50%2A78496717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55%2A974792093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17%2A30190006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3%2A67740077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56%2A74687866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68%D1%83%D0%BF%D1%80%2A12855216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455121690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59%2A39409292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63%2A40864738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18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5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0%2F9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3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9%2F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%2A905259375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45%2A755656336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9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6%2FN2%2A11628302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013%2A93661622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57%D1%83%D0%BF%D1%80%2A38674390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0%2A495296226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52%2A27060414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73%2A86343394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64%2A6455047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82%2F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6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2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%D0%A1%D0%BF%D0%B5%D1%86%2E%20%D0%B2%D1%8B%D0%BF%2E%20%E2%84%961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7%2F1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0%2F7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2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20%2F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014%2A320655386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36%2A51544154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979%2A67295307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13%2A51761725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48%D1%83%D0%BF%D1%80%2A734161262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15%2A338295083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18%2A215284095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552%2A9620050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6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19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%2F2003%2F10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5%2F%D0%A1%D0%BF%D0%B5%D1%86%2E%20%D0%B2%D1%8B%D0%BF%2E%20%E2%84%962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2%2F2016%2F%D0%A1%D0%BF%D0%B5%D1%86%2E%20%D0%B2%D1%8B%D0%BF%2E%20%E2%84%96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56%D1%83%D0%BF%D1%80%2A787073522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057%2A872163922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3%2FN1%2A6126198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FA06-3143-441E-9268-96E5E7B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15</Pages>
  <Words>8076</Words>
  <Characters>76365</Characters>
  <Application>Microsoft Office Word</Application>
  <DocSecurity>0</DocSecurity>
  <Lines>636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2023-04-27T12:36:00Z</dcterms:created>
  <dcterms:modified xsi:type="dcterms:W3CDTF">2023-04-27T12:36:00Z</dcterms:modified>
</cp:coreProperties>
</file>