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FB1C08" w:rsidRDefault="007E151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4626935" w:history="1">
        <w:r w:rsidR="00FB1C08" w:rsidRPr="00387B3A">
          <w:rPr>
            <w:rStyle w:val="ad"/>
            <w:noProof/>
          </w:rPr>
          <w:t>НОВЫЕ ПОСТУПЛЕНИЯ КНИГ В ФОНД СибНСХБ</w:t>
        </w:r>
        <w:r w:rsidR="00FB1C08">
          <w:rPr>
            <w:noProof/>
            <w:webHidden/>
          </w:rPr>
          <w:tab/>
        </w:r>
        <w:r w:rsidR="00FB1C08">
          <w:rPr>
            <w:noProof/>
            <w:webHidden/>
          </w:rPr>
          <w:fldChar w:fldCharType="begin"/>
        </w:r>
        <w:r w:rsidR="00FB1C08">
          <w:rPr>
            <w:noProof/>
            <w:webHidden/>
          </w:rPr>
          <w:instrText xml:space="preserve"> PAGEREF _Toc134626935 \h </w:instrText>
        </w:r>
        <w:r w:rsidR="00FB1C08">
          <w:rPr>
            <w:noProof/>
            <w:webHidden/>
          </w:rPr>
        </w:r>
        <w:r w:rsidR="00FB1C08">
          <w:rPr>
            <w:noProof/>
            <w:webHidden/>
          </w:rPr>
          <w:fldChar w:fldCharType="separate"/>
        </w:r>
        <w:r w:rsidR="00FB1C08">
          <w:rPr>
            <w:noProof/>
            <w:webHidden/>
          </w:rPr>
          <w:t>3</w:t>
        </w:r>
        <w:r w:rsidR="00FB1C08"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36" w:history="1">
        <w:r w:rsidRPr="00387B3A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37" w:history="1">
        <w:r w:rsidRPr="00387B3A">
          <w:rPr>
            <w:rStyle w:val="ad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38" w:history="1">
        <w:r w:rsidRPr="00387B3A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39" w:history="1">
        <w:r w:rsidRPr="00387B3A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0" w:history="1">
        <w:r w:rsidRPr="00387B3A">
          <w:rPr>
            <w:rStyle w:val="ad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1" w:history="1">
        <w:r w:rsidRPr="00387B3A">
          <w:rPr>
            <w:rStyle w:val="ad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2" w:history="1">
        <w:r w:rsidRPr="00387B3A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3" w:history="1">
        <w:r w:rsidRPr="00387B3A">
          <w:rPr>
            <w:rStyle w:val="ad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4" w:history="1">
        <w:r w:rsidRPr="00387B3A">
          <w:rPr>
            <w:rStyle w:val="ad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5" w:history="1">
        <w:r w:rsidRPr="00387B3A">
          <w:rPr>
            <w:rStyle w:val="ad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6" w:history="1">
        <w:r w:rsidRPr="00387B3A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7" w:history="1">
        <w:r w:rsidRPr="00387B3A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8" w:history="1">
        <w:r w:rsidRPr="00387B3A">
          <w:rPr>
            <w:rStyle w:val="ad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49" w:history="1">
        <w:r w:rsidRPr="00387B3A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0" w:history="1">
        <w:r w:rsidRPr="00387B3A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1" w:history="1">
        <w:r w:rsidRPr="00387B3A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2" w:history="1">
        <w:r w:rsidRPr="00387B3A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3" w:history="1">
        <w:r w:rsidRPr="00387B3A">
          <w:rPr>
            <w:rStyle w:val="ad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4" w:history="1">
        <w:r w:rsidRPr="00387B3A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5" w:history="1">
        <w:r w:rsidRPr="00387B3A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6" w:history="1">
        <w:r w:rsidRPr="00387B3A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7" w:history="1">
        <w:r w:rsidRPr="00387B3A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8" w:history="1">
        <w:r w:rsidRPr="00387B3A">
          <w:rPr>
            <w:rStyle w:val="ad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59" w:history="1">
        <w:r w:rsidRPr="00387B3A">
          <w:rPr>
            <w:rStyle w:val="ad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B1C08" w:rsidRDefault="00FB1C0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4626960" w:history="1">
        <w:r w:rsidRPr="00387B3A">
          <w:rPr>
            <w:rStyle w:val="ad"/>
            <w:noProof/>
          </w:rPr>
          <w:t>Охрана окружающей среды. Экология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_Toc134626960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7E151F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7E151F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r w:rsidR="007E151F">
        <w:t xml:space="preserve"> </w:t>
      </w:r>
      <w:bookmarkStart w:id="1" w:name="_Toc61973265"/>
    </w:p>
    <w:p w:rsidR="007E151F" w:rsidRDefault="007E151F" w:rsidP="007E151F">
      <w:pPr>
        <w:spacing w:line="360" w:lineRule="auto"/>
      </w:pPr>
    </w:p>
    <w:p w:rsidR="009D081A" w:rsidRDefault="009D081A" w:rsidP="009D081A">
      <w:pPr>
        <w:pStyle w:val="1"/>
      </w:pPr>
      <w:bookmarkStart w:id="2" w:name="_Toc134626935"/>
      <w:r>
        <w:t>НОВЫЕ ПОСТУПЛЕНИЯ КНИГ В ФОНД СибНСХБ</w:t>
      </w:r>
      <w:bookmarkEnd w:id="2"/>
    </w:p>
    <w:p w:rsidR="009D081A" w:rsidRDefault="009D081A" w:rsidP="009D081A">
      <w:pPr>
        <w:pStyle w:val="1"/>
      </w:pPr>
      <w:bookmarkStart w:id="3" w:name="_Toc134626936"/>
      <w:r>
        <w:t>Сельское хозяйство</w:t>
      </w:r>
      <w:bookmarkEnd w:id="3"/>
    </w:p>
    <w:p w:rsidR="009D081A" w:rsidRDefault="009D081A" w:rsidP="009D081A">
      <w:pPr>
        <w:pStyle w:val="2"/>
      </w:pPr>
      <w:bookmarkStart w:id="4" w:name="_Toc134626937"/>
      <w:r>
        <w:t>Сельскохозяйственная мелиорация</w:t>
      </w:r>
      <w:bookmarkEnd w:id="4"/>
    </w:p>
    <w:p w:rsidR="009D081A" w:rsidRDefault="009D081A" w:rsidP="009D081A">
      <w:pPr>
        <w:pStyle w:val="11"/>
      </w:pPr>
      <w:r>
        <w:rPr>
          <w:b/>
        </w:rPr>
        <w:t>1. Северный научно-исследовательский институт гидротехники и мелиорации.</w:t>
      </w:r>
      <w:r>
        <w:t xml:space="preserve"> Труды / Министерство мелиорации и водного хозяйства РСФСР, Северный научно-исследовательский и</w:t>
      </w:r>
      <w:r>
        <w:t>н</w:t>
      </w:r>
      <w:r>
        <w:t>ститут гидротехники и мелиорации. ‒ Ленинград : Лениздат, 1957 -</w:t>
      </w:r>
    </w:p>
    <w:p w:rsidR="009D081A" w:rsidRDefault="009D081A" w:rsidP="009D081A">
      <w:pPr>
        <w:pStyle w:val="a8"/>
      </w:pPr>
      <w:r>
        <w:t>Вып. 26/ редакционная коллегия: Н. И. Дружинин (главный редактор) [и др.]. ‒ 1968. ‒ 264 с.: ил. (Шифр Р581/26)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9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1"/>
      </w:pPr>
      <w:r>
        <w:rPr>
          <w:b/>
        </w:rPr>
        <w:t>2. Северный научно-исследовательский институт гидротехники и мелиорации.</w:t>
      </w:r>
      <w:r>
        <w:t xml:space="preserve"> Труды и</w:t>
      </w:r>
      <w:r>
        <w:t>н</w:t>
      </w:r>
      <w:r>
        <w:t>ститута / Министерство мелиорации и водного хозяйства РСФСР, Северный научно-исследовательский институт гидротехники и мелиорации. ‒ Ленинград : Лениздат, 1957 -</w:t>
      </w:r>
    </w:p>
    <w:p w:rsidR="009D081A" w:rsidRDefault="009D081A" w:rsidP="009D081A">
      <w:pPr>
        <w:pStyle w:val="a8"/>
      </w:pPr>
      <w:r>
        <w:t>Вып. XXV/ редакционная коллегия: Н. И. Дружинин (главный редактор) [и др.]. ‒ 1966. ‒ 247 с.: ил. ‒ Библиогр. в конце ст. (Шифр Р581/25)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0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"/>
      </w:pPr>
      <w:bookmarkStart w:id="5" w:name="_Toc134626938"/>
      <w:r>
        <w:t>Растениеводство</w:t>
      </w:r>
      <w:bookmarkEnd w:id="5"/>
    </w:p>
    <w:p w:rsidR="009D081A" w:rsidRDefault="009D081A" w:rsidP="009D081A">
      <w:pPr>
        <w:pStyle w:val="11"/>
      </w:pPr>
      <w:r>
        <w:rPr>
          <w:b/>
        </w:rPr>
        <w:t>3. Всесоюзный научно-исследовательский институт риса.</w:t>
      </w:r>
      <w:r>
        <w:t xml:space="preserve"> Труды Всесоюзного научно-исследовательского института риса/ Всесоюзная академия сельскохозяйственных наук им. В. И. Л</w:t>
      </w:r>
      <w:r>
        <w:t>е</w:t>
      </w:r>
      <w:r>
        <w:t>нина, Всесоюзный научно-исследовательский институт риса. ‒ Краснодар : [Советская Кубань], 1971 -</w:t>
      </w:r>
    </w:p>
    <w:p w:rsidR="009D081A" w:rsidRDefault="009D081A" w:rsidP="009D081A">
      <w:pPr>
        <w:pStyle w:val="a8"/>
      </w:pPr>
      <w:r>
        <w:t>Вып. 1/ редакционная коллегия: Г. А. Романенко (главный редактор) [и др.]. ‒ 1971. ‒ 221 с.: ил. ‒ Библиогр. в конце ст. (Шифр С728/1)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1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1"/>
      </w:pPr>
      <w:r>
        <w:rPr>
          <w:b/>
        </w:rPr>
        <w:t xml:space="preserve">4. Киселева Н. С. </w:t>
      </w:r>
      <w:r>
        <w:t>Атлас по анатомии растений/ Н. С. Киселева, Н. В. Шелухин ; под редакц</w:t>
      </w:r>
      <w:r>
        <w:t>и</w:t>
      </w:r>
      <w:r>
        <w:t>ей С. В. Калишевича. ‒ Минск: Вышэйшая школа, 1969. ‒ 288 с.: ил.; 22 см. ‒ Предм. указ.: с. 283‒287. (Шифр Г2023‒103)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2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1"/>
      </w:pPr>
      <w:r>
        <w:rPr>
          <w:b/>
        </w:rPr>
        <w:t>5. Материалы</w:t>
      </w:r>
      <w:r>
        <w:t xml:space="preserve"> к изучению женьшеня и лимонника/ Академия наук СССР, Сибирское отделение, Дальневосточный филиал им. В. Л. Комарова. ‒ Ленинград, 1960 -</w:t>
      </w:r>
    </w:p>
    <w:p w:rsidR="009D081A" w:rsidRDefault="009D081A" w:rsidP="009D081A">
      <w:pPr>
        <w:pStyle w:val="a8"/>
      </w:pPr>
      <w:r>
        <w:lastRenderedPageBreak/>
        <w:t>Вып. 4 : [сборник научных трудов]/ редакционная коллегия: И. Ф. Беликов (ответственный реда</w:t>
      </w:r>
      <w:r>
        <w:t>к</w:t>
      </w:r>
      <w:r>
        <w:t>тор) [и др.]. ‒ 1960. ‒ 249 с.: ил. ‒ Библиогр. в конце ст. (Шифр Д87‒587/4 П214)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3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1"/>
      </w:pPr>
      <w:r>
        <w:rPr>
          <w:b/>
        </w:rPr>
        <w:t xml:space="preserve">6. Мойса И. И. </w:t>
      </w:r>
      <w:r>
        <w:t>Содержание белка и лизина в зерне пшеницы и ее диких сородичей : автореф</w:t>
      </w:r>
      <w:r>
        <w:t>е</w:t>
      </w:r>
      <w:r>
        <w:t>рат дис. … канд. биол. наук : специальность 03.00.04/ И. И. Мойса; Всесоюзная академия сельскох</w:t>
      </w:r>
      <w:r>
        <w:t>о</w:t>
      </w:r>
      <w:r>
        <w:t>зяйственных наук им. В. И. Ленина, Всесоюзный научно-исследовательский институт растениево</w:t>
      </w:r>
      <w:r>
        <w:t>д</w:t>
      </w:r>
      <w:r>
        <w:t>ства им. Н. И. Вавилова. ‒ Ленинград, 1974. ‒ 26 с.: ил.; 20см. ‒ Библиогр.: с. 25‒26 (4 назв.). (Шифр А2023‒25)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4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1"/>
      </w:pPr>
      <w:r>
        <w:rPr>
          <w:b/>
        </w:rPr>
        <w:t xml:space="preserve">7. Рессель Е. </w:t>
      </w:r>
      <w:r>
        <w:t>Питание растений и урожайность : с 16 рисунками и 34 чертежами/ Е. Рессель ; пер. с англ. З. Е. Кондыревой. ‒ 2-е изд. ‒ Москва; Ленинград: Государственное издательство сел</w:t>
      </w:r>
      <w:r>
        <w:t>ь</w:t>
      </w:r>
      <w:r>
        <w:t>скохозяйственной и колхозно-кооперативной литературы, 1931. ‒ 116 с.: ил.; 21 см. (Шифр Г2023‒104)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5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1"/>
      </w:pPr>
      <w:r>
        <w:rPr>
          <w:b/>
        </w:rPr>
        <w:t xml:space="preserve">8. Степанова С. И. </w:t>
      </w:r>
      <w:r>
        <w:t>Ботанико-морфологическая характеристика люпина как исходного матери</w:t>
      </w:r>
      <w:r>
        <w:t>а</w:t>
      </w:r>
      <w:r>
        <w:t>ла для селекции : автореферат дис. … канд. с.-х. наук : специальность 06.01.05/ С. И. Степанова; Всесоюзная академия сельскохозяйственных наук им. В. И. Ленина, Всесоюзный научно-исследовательский институт растениеводства им. Н. И. Вавилова. ‒ Ленинград, 1975. ‒ 22 с.: ил.; 20 см. ‒ Библиогр.: с. 20‒22 (20 назв.). (Шифр А2023‒27)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6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1"/>
      </w:pPr>
      <w:r>
        <w:rPr>
          <w:b/>
        </w:rPr>
        <w:t xml:space="preserve">9. Суриков И. М. </w:t>
      </w:r>
      <w:r>
        <w:t>Теория самонесовместимости в связи с генетикой самофертильности ржи : автореферат дис. … д-ра биол. наук : специальность 03‒103/ И. М. Суриков; Всесоюзная академия сельскохозяйственных наук им. В. И. Ленина, Всесоюзный научно-исследовательский институт ра</w:t>
      </w:r>
      <w:r>
        <w:t>с</w:t>
      </w:r>
      <w:r>
        <w:t>тениеводства им. Н. И. Вавилова. ‒ Ленинград, 1972. ‒ 53 с.: ил.; 20 см. ‒ Библиогр.: с. 51‒53 (24 назв.). (Шифр А2023‒29)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7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 xml:space="preserve">10. Хазова Г. В. </w:t>
      </w:r>
      <w:r>
        <w:t>Влияние засоления на азотный, фосфорный и энергетический обмен разных по солеустойчивости растений : автореферат дис. … канд. биол. наук : специальность 03.00.12/ Г. В. Х</w:t>
      </w:r>
      <w:r>
        <w:t>а</w:t>
      </w:r>
      <w:r>
        <w:t>зова; Всесоюзная академия сельскохозяйственных наук им. В. И. Ленина, Всесоюзный научно-исследовательский институт растениеводства им. Н. И. Вавилова. ‒ Ленинград, 1973. ‒ 27 с.: ил.; 20 см. ‒ Библиогр.: с. 26‒27 (9 назв.). (Шифр А2023‒26)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8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 xml:space="preserve">11. Хорошева К. П. </w:t>
      </w:r>
      <w:r>
        <w:t>Биологические особенности и селекционное значение диплоидной и тетра</w:t>
      </w:r>
      <w:r>
        <w:t>п</w:t>
      </w:r>
      <w:r>
        <w:t>лоидной ржи : автореферат дис. … канд. с.-х. наук : специальность 06.01.05/ К. П. Хорошева; Всес</w:t>
      </w:r>
      <w:r>
        <w:t>о</w:t>
      </w:r>
      <w:r>
        <w:t>юзная академия сельскохозяйственных наук им. В. И. Ленина, Всесоюзный научно-исследовательский институт растениеводства им. Н. И. Вавилова. ‒ Ленинград, 1975. ‒ 27 с.: ил.; 20 см. ‒ Библиогр.: с. 26‒27 (3 назв.). (Шифр А2023‒28)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19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"/>
      </w:pPr>
      <w:bookmarkStart w:id="6" w:name="_Toc134626939"/>
      <w:r>
        <w:t>Ветеринария</w:t>
      </w:r>
      <w:bookmarkEnd w:id="6"/>
    </w:p>
    <w:p w:rsidR="009D081A" w:rsidRDefault="009D081A" w:rsidP="009D081A">
      <w:pPr>
        <w:pStyle w:val="21"/>
      </w:pPr>
      <w:r>
        <w:rPr>
          <w:b/>
        </w:rPr>
        <w:t>12. Гельминты</w:t>
      </w:r>
      <w:r>
        <w:t xml:space="preserve"> животных, человека и растений на Южном Урале : [сборник научных тр</w:t>
      </w:r>
      <w:r>
        <w:t>у</w:t>
      </w:r>
      <w:r>
        <w:t>дов]/ Академия наук СССР, Башкирский филиал, Институт биологии, Всесоюзное общество гел</w:t>
      </w:r>
      <w:r>
        <w:t>ь</w:t>
      </w:r>
      <w:r>
        <w:t>минтологов, Башкирское отделение ; редакционная коллегия: Х. В. Аюпов (ответственный редактор) [и др.]. ‒ Уфа : БФАН СССР, 1974 -</w:t>
      </w:r>
    </w:p>
    <w:p w:rsidR="009D081A" w:rsidRDefault="009D081A" w:rsidP="009D081A">
      <w:pPr>
        <w:pStyle w:val="a8"/>
      </w:pPr>
      <w:r>
        <w:t>Вып. 1. ‒ 1974. ‒ 164 с.: ил. ‒ Библиогр. в конце ст. (Шифр Г2023‒105/1)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20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13. Донченко, А</w:t>
      </w:r>
      <w:r>
        <w:rPr>
          <w:rFonts w:asciiTheme="minorHAnsi" w:hAnsiTheme="minorHAnsi"/>
          <w:b/>
        </w:rPr>
        <w:t>.</w:t>
      </w:r>
      <w:r>
        <w:rPr>
          <w:b/>
        </w:rPr>
        <w:t xml:space="preserve"> С</w:t>
      </w:r>
      <w:r>
        <w:rPr>
          <w:rFonts w:asciiTheme="minorHAnsi" w:hAnsiTheme="minorHAnsi"/>
          <w:b/>
        </w:rPr>
        <w:t>.</w:t>
      </w:r>
      <w:r>
        <w:t xml:space="preserve"> На службе ветеринарной науке, практике и образованию в Сибири (1979‒2012 гг.)/ А. С. Донченко. ‒ Новосибирск : [Издательство СО РАН], 2022 -</w:t>
      </w:r>
    </w:p>
    <w:p w:rsidR="009D081A" w:rsidRDefault="009D081A" w:rsidP="009D081A">
      <w:pPr>
        <w:pStyle w:val="a8"/>
      </w:pPr>
      <w:r>
        <w:lastRenderedPageBreak/>
        <w:t>Кн. 1. ‒ 2022. ‒ 723 с.: ил., портр.; 21 см. ‒ Библиография работ А. С. Донченко : с. 9‒16. (Шифр Г2023‒100/1 П8)</w:t>
      </w:r>
    </w:p>
    <w:p w:rsidR="009D081A" w:rsidRDefault="009D081A" w:rsidP="009D081A">
      <w:pPr>
        <w:pStyle w:val="a8"/>
      </w:pPr>
      <w:r>
        <w:t>Экземпляры: всего: 1 ‒ 102СЗ(1)</w:t>
      </w:r>
    </w:p>
    <w:p w:rsidR="009D081A" w:rsidRDefault="00FB1C08" w:rsidP="009D081A">
      <w:pPr>
        <w:pStyle w:val="a8"/>
      </w:pPr>
      <w:hyperlink r:id="rId21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14. Донченко, А</w:t>
      </w:r>
      <w:r>
        <w:rPr>
          <w:rFonts w:asciiTheme="minorHAnsi" w:hAnsiTheme="minorHAnsi"/>
          <w:b/>
        </w:rPr>
        <w:t>.</w:t>
      </w:r>
      <w:r>
        <w:rPr>
          <w:b/>
        </w:rPr>
        <w:t xml:space="preserve"> С</w:t>
      </w:r>
      <w:r>
        <w:rPr>
          <w:rFonts w:asciiTheme="minorHAnsi" w:hAnsiTheme="minorHAnsi"/>
          <w:b/>
        </w:rPr>
        <w:t>.</w:t>
      </w:r>
      <w:r>
        <w:t xml:space="preserve"> На службе ветеринарной науке, практике и образованию в Сибири (1979‒2012 гг.)/ А. С. Донченко. ‒ Новосибирск : [Издательство СО РАН], 2022 -</w:t>
      </w:r>
    </w:p>
    <w:p w:rsidR="009D081A" w:rsidRDefault="009D081A" w:rsidP="009D081A">
      <w:pPr>
        <w:pStyle w:val="a8"/>
      </w:pPr>
      <w:r>
        <w:t>Кн. 2. ‒ 2022. ‒ 727‒1426 с.: ил., портр.; 21 см. (Шифр Г2023‒100/2 П8)</w:t>
      </w:r>
    </w:p>
    <w:p w:rsidR="009D081A" w:rsidRDefault="009D081A" w:rsidP="009D081A">
      <w:pPr>
        <w:pStyle w:val="a8"/>
      </w:pPr>
      <w:r>
        <w:t>Экземпляры: всего: 1 ‒ 102СЗ(1)</w:t>
      </w:r>
    </w:p>
    <w:p w:rsidR="009D081A" w:rsidRDefault="00FB1C08" w:rsidP="009D081A">
      <w:pPr>
        <w:pStyle w:val="a8"/>
      </w:pPr>
      <w:hyperlink r:id="rId22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"/>
      </w:pPr>
      <w:bookmarkStart w:id="7" w:name="_Toc134626940"/>
      <w:r>
        <w:t>Переработка сельскохозяйственной продукции</w:t>
      </w:r>
      <w:bookmarkEnd w:id="7"/>
    </w:p>
    <w:p w:rsidR="009D081A" w:rsidRDefault="009D081A" w:rsidP="009D081A">
      <w:pPr>
        <w:pStyle w:val="21"/>
      </w:pPr>
      <w:r>
        <w:rPr>
          <w:b/>
        </w:rPr>
        <w:t>15. Корнеплоды:</w:t>
      </w:r>
      <w:r>
        <w:t xml:space="preserve"> выращивание ‒ хранение ‒ реализация : учебное пособие/ Т. В. Першакова, Г. А. Купин, В. Н. Алешин [и др.]; Краснодарский научно-исследовательский институт хранения и п</w:t>
      </w:r>
      <w:r>
        <w:t>е</w:t>
      </w:r>
      <w:r>
        <w:t>реработки сельскохозяйственной продукции ‒ филиал Федерального государственного бюджетного научного учреждения «Северо-Кавказский федеральный научный центр садоводства, винограда</w:t>
      </w:r>
      <w:r>
        <w:t>р</w:t>
      </w:r>
      <w:r>
        <w:t>ства, виноделия». ‒ Краснодар: КНИИПХ ‒ филиал СКФНЦСВВ, 2022. ‒ 161 с.: ил.; 21 см. ‒ Би</w:t>
      </w:r>
      <w:r>
        <w:t>б</w:t>
      </w:r>
      <w:r>
        <w:t>лиогр.: с. 159‒161 (33 назв.). (Шифр Г2023‒99)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23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"/>
      </w:pPr>
      <w:bookmarkStart w:id="8" w:name="_Toc134626941"/>
      <w:r>
        <w:t>Рыбное хозяйство</w:t>
      </w:r>
      <w:bookmarkEnd w:id="8"/>
    </w:p>
    <w:p w:rsidR="009D081A" w:rsidRDefault="009D081A" w:rsidP="009D081A">
      <w:pPr>
        <w:pStyle w:val="21"/>
      </w:pPr>
      <w:r>
        <w:rPr>
          <w:b/>
        </w:rPr>
        <w:t>16. Всероссийский научно-исследовательский институт прудового рыбного хозяйства (пос. Рыбное, Моск. обл.).</w:t>
      </w:r>
      <w:r>
        <w:t xml:space="preserve"> Труды / Совет Министров РСФСР, Государственный плановый комитет, Вс</w:t>
      </w:r>
      <w:r>
        <w:t>е</w:t>
      </w:r>
      <w:r>
        <w:t>российский научно-исследовательский институт прудового рыбного хозяйства. ‒ Москва : Пищепр</w:t>
      </w:r>
      <w:r>
        <w:t>о</w:t>
      </w:r>
      <w:r>
        <w:t>миздат, 1953 -</w:t>
      </w:r>
    </w:p>
    <w:p w:rsidR="009D081A" w:rsidRDefault="009D081A" w:rsidP="009D081A">
      <w:pPr>
        <w:pStyle w:val="a8"/>
      </w:pPr>
      <w:r>
        <w:t>Т. 9: Вопросы прудового рыбного хозяйства/ редакционная коллегия: М. И. Рыженко (ответстве</w:t>
      </w:r>
      <w:r>
        <w:t>н</w:t>
      </w:r>
      <w:r>
        <w:t>ный редактор) [и др.]. ‒ 1958. ‒ 176 с.: ил. ‒ Библиогр. в конце ст. (Шифр С172/9)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24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17. Государственный научно-исследовательский институт озерного и речного рыбного х</w:t>
      </w:r>
      <w:r>
        <w:rPr>
          <w:b/>
        </w:rPr>
        <w:t>о</w:t>
      </w:r>
      <w:r>
        <w:rPr>
          <w:b/>
        </w:rPr>
        <w:t>зяйства. Саратовское отделение.</w:t>
      </w:r>
      <w:r>
        <w:t xml:space="preserve"> Труды Саратовского отделения ГосНИОРХ/ Министерство рыбн</w:t>
      </w:r>
      <w:r>
        <w:t>о</w:t>
      </w:r>
      <w:r>
        <w:t>го хозяйства РСФСР, Государственный научно-исследовательский институт озерного и речного ры</w:t>
      </w:r>
      <w:r>
        <w:t>б</w:t>
      </w:r>
      <w:r>
        <w:t>ного хозяйства, Саратовское отделение. ‒ Саратов : Приволжское книжное издательство, 1969 -</w:t>
      </w:r>
    </w:p>
    <w:p w:rsidR="009D081A" w:rsidRDefault="009D081A" w:rsidP="009D081A">
      <w:pPr>
        <w:pStyle w:val="a8"/>
      </w:pPr>
      <w:r>
        <w:t>Т. 18: Основные направления рыбохозяйственного освоения Саратовского водохранил</w:t>
      </w:r>
      <w:r>
        <w:t>и</w:t>
      </w:r>
      <w:r>
        <w:t>ща/ редакционная коллегия: А. Н. Яковлева (ответственная за выпуск), В. П. Вьюшкова. ‒ 1980. ‒ 103 с.: ил. ‒ Библиогр. в конце ст. (Шифр Р307/18)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25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"/>
      </w:pPr>
      <w:bookmarkStart w:id="9" w:name="_Toc134626942"/>
      <w:r>
        <w:t>Пищевая промышленность</w:t>
      </w:r>
      <w:bookmarkEnd w:id="9"/>
    </w:p>
    <w:p w:rsidR="009D081A" w:rsidRDefault="009D081A" w:rsidP="009D081A">
      <w:pPr>
        <w:pStyle w:val="21"/>
      </w:pPr>
      <w:r>
        <w:rPr>
          <w:b/>
        </w:rPr>
        <w:t xml:space="preserve">18. Толмачёв О.А. </w:t>
      </w:r>
      <w:r>
        <w:t>Разработка, оценка качества и эффективности специализированных проду</w:t>
      </w:r>
      <w:r>
        <w:t>к</w:t>
      </w:r>
      <w:r>
        <w:t>тов спортивного питания : автореферат дис. … канд. техн. наук : специальность 4.3.3/ О. А. Толм</w:t>
      </w:r>
      <w:r>
        <w:t>а</w:t>
      </w:r>
      <w:r>
        <w:t>чёв; Астраханский государственный технический университет. ‒ Астрахань, 2022. ‒ 20 с.: ил.; 21 см. ‒ Библиогр.: с. 18‒20 (22 назв.). (Шифр А2023‒24)</w:t>
      </w:r>
    </w:p>
    <w:p w:rsidR="009D081A" w:rsidRDefault="009D081A" w:rsidP="009D081A">
      <w:pPr>
        <w:pStyle w:val="a8"/>
      </w:pPr>
      <w:r>
        <w:t>Экземпляры: всего: 1 ‒ 102КХ(1)</w:t>
      </w:r>
    </w:p>
    <w:p w:rsidR="009D081A" w:rsidRDefault="00FB1C08" w:rsidP="009D081A">
      <w:pPr>
        <w:pStyle w:val="a8"/>
      </w:pPr>
      <w:hyperlink r:id="rId26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"/>
      </w:pPr>
      <w:bookmarkStart w:id="10" w:name="_Toc134626943"/>
      <w:r>
        <w:t>Общественные науки</w:t>
      </w:r>
      <w:bookmarkEnd w:id="10"/>
    </w:p>
    <w:p w:rsidR="009D081A" w:rsidRDefault="009D081A" w:rsidP="009D081A">
      <w:pPr>
        <w:pStyle w:val="21"/>
      </w:pPr>
      <w:r>
        <w:rPr>
          <w:b/>
        </w:rPr>
        <w:t>19. Народное</w:t>
      </w:r>
      <w:r>
        <w:t xml:space="preserve"> хозяйство Алтайского края в 1971‒1975 гг. : статистический сбо</w:t>
      </w:r>
      <w:r>
        <w:t>р</w:t>
      </w:r>
      <w:r>
        <w:t>ник/ Статистическое управление Алтайского края ; ответственная за выпуск А. Акимова. ‒ Барнаул: Алтайское кн. изд-во, 1976. ‒ 104 с.: табл.; 20 см. (Шифр Г2023‒106 У05)</w:t>
      </w:r>
    </w:p>
    <w:p w:rsidR="009D081A" w:rsidRDefault="009D081A" w:rsidP="009D081A">
      <w:pPr>
        <w:pStyle w:val="a8"/>
      </w:pPr>
      <w:r>
        <w:t>Экземпляры: всего: 1 ‒ 102СЗ(1)</w:t>
      </w:r>
    </w:p>
    <w:p w:rsidR="009D081A" w:rsidRDefault="00FB1C08" w:rsidP="009D081A">
      <w:pPr>
        <w:pStyle w:val="a8"/>
      </w:pPr>
      <w:hyperlink r:id="rId27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1"/>
      </w:pPr>
    </w:p>
    <w:p w:rsidR="009D081A" w:rsidRDefault="009D081A" w:rsidP="009D081A">
      <w:pPr>
        <w:pStyle w:val="1"/>
      </w:pPr>
      <w:bookmarkStart w:id="11" w:name="_Toc134626944"/>
      <w:r>
        <w:t>НОВЫЕ ПОСТУПЛЕНИЯ ПЕРИОДИЧЕСКИХ ИЗДАНИЙ В ФОНД СибНСХБ</w:t>
      </w:r>
      <w:bookmarkEnd w:id="11"/>
    </w:p>
    <w:p w:rsidR="009D081A" w:rsidRDefault="009D081A" w:rsidP="009D081A">
      <w:pPr>
        <w:pStyle w:val="21"/>
      </w:pPr>
      <w:r>
        <w:rPr>
          <w:b/>
        </w:rPr>
        <w:t>20. Знание-сила</w:t>
      </w:r>
      <w:r>
        <w:t xml:space="preserve"> / учредитель: АНО "Ред. журн. "Знание-сила". ‒ Выходит ежемесячно ‒ 2016г. N 1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28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21. Знание-сила</w:t>
      </w:r>
      <w:r>
        <w:t xml:space="preserve"> / учредитель: АНО "Ред. журн. "Знание-сила". ‒ Выходит ежемесячно ‒ 2016г. N 10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29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22. Знание-сила</w:t>
      </w:r>
      <w:r>
        <w:t xml:space="preserve"> / учредитель: АНО "Ред. журн. "Знание-сила". ‒ Выходит ежемесячно ‒ 2016г. N 11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0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23. Знание-сила</w:t>
      </w:r>
      <w:r>
        <w:t xml:space="preserve"> / учредитель: АНО "Ред. журн. "Знание-сила". ‒ Выходит ежемесячно ‒ 2016г. N 12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1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24. Знание-сила</w:t>
      </w:r>
      <w:r>
        <w:t xml:space="preserve"> / учредитель: АНО "Ред. журн. "Знание-сила". ‒ Выходит ежемесячно ‒ 2016г. N 2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2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25. Знание-сила</w:t>
      </w:r>
      <w:r>
        <w:t xml:space="preserve"> / учредитель: АНО "Ред. журн. "Знание-сила". ‒ Выходит ежемесячно ‒ 2016г. N 3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3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26. Знание-сила</w:t>
      </w:r>
      <w:r>
        <w:t xml:space="preserve"> / учредитель: АНО "Ред. журн. "Знание-сила". ‒ Выходит ежемесячно ‒ 2016г. N 5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4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27. Знание-сила</w:t>
      </w:r>
      <w:r>
        <w:t xml:space="preserve"> / учредитель: АНО "Ред. журн. "Знание-сила". ‒ Выходит ежемесячно ‒ 2016г. N 6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5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28. Знание-сила</w:t>
      </w:r>
      <w:r>
        <w:t xml:space="preserve"> / учредитель: АНО "Ред. журн. "Знание-сила". ‒ Выходит ежемесячно ‒ 2016г. N 7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6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29. Знание-сила</w:t>
      </w:r>
      <w:r>
        <w:t xml:space="preserve"> / учредитель: АНО "Ред. журн. "Знание-сила". ‒ Выходит ежемесячно ‒ 2016г. N 8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7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30. Знание-сила</w:t>
      </w:r>
      <w:r>
        <w:t xml:space="preserve"> / учредитель: АНО "Ред. журн. "Знание-сила". ‒ Выходит ежемесячно ‒ 2016г. N 9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38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31. Краснообск</w:t>
      </w:r>
      <w:r>
        <w:t xml:space="preserve"> / учредитель: Изд. центр "Свет". ‒ Выходит еженедельно ‒ 2023г. N 15</w:t>
      </w:r>
    </w:p>
    <w:p w:rsidR="009D081A" w:rsidRDefault="009D081A" w:rsidP="009D081A">
      <w:pPr>
        <w:pStyle w:val="a8"/>
      </w:pPr>
      <w:r>
        <w:t>Экземпляры: всего: 2 ‒ 102ЧЗ(1), 102АБ(1)</w:t>
      </w:r>
    </w:p>
    <w:p w:rsidR="009D081A" w:rsidRDefault="00FB1C08" w:rsidP="009D081A">
      <w:pPr>
        <w:pStyle w:val="a8"/>
      </w:pPr>
      <w:hyperlink r:id="rId39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32. Наука</w:t>
      </w:r>
      <w:r>
        <w:t xml:space="preserve"> в Сибири / учредитель: Рос. акад. наук. Сиб. отд-ние. ‒ Выходит еженедельно ‒ 2023г. N 14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0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lastRenderedPageBreak/>
        <w:t>33. Наука</w:t>
      </w:r>
      <w:r>
        <w:t xml:space="preserve"> в Сибири / учредитель: Рос. акад. наук. Сиб. отд-ние. ‒ Выходит еженедельно ‒ 2023г. N 15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1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34. Учет</w:t>
      </w:r>
      <w:r>
        <w:t xml:space="preserve"> в сельском хозяйстве/ учредитель: Консультац.-финансовый центр "Актион". ‒ Выходит ежеквартально ‒ 2015г. N 12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2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35. Учет</w:t>
      </w:r>
      <w:r>
        <w:t xml:space="preserve"> в сельском хозяйстве/ учредитель: Консультац.-финансовый центр "Актион". ‒ Выходит ежеквартально ‒ 2016г. N 1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3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36. Учет</w:t>
      </w:r>
      <w:r>
        <w:t xml:space="preserve"> в сельском хозяйстве/ учредитель: Консультац.-финансовый центр "Актион". ‒ Выходит ежеквартально ‒ 2016г. N 10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4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37. Учет</w:t>
      </w:r>
      <w:r>
        <w:t xml:space="preserve"> в сельском хозяйстве/ учредитель: Консультац.-финансовый центр "Актион". ‒ Выходит ежеквартально ‒ 2016г. N 11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5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38. Учет</w:t>
      </w:r>
      <w:r>
        <w:t xml:space="preserve"> в сельском хозяйстве/ учредитель: Консультац.-финансовый центр "Актион". ‒ Выходит ежеквартально ‒ 2016г. N 12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6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39. Учет</w:t>
      </w:r>
      <w:r>
        <w:t xml:space="preserve"> в сельском хозяйстве/ учредитель: Консультац.-финансовый центр "Актион". ‒ Выходит ежеквартально ‒ 2016г. N 2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7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40. Учет</w:t>
      </w:r>
      <w:r>
        <w:t xml:space="preserve"> в сельском хозяйстве/ учредитель: Консультац.-финансовый центр "Актион". ‒ Выходит ежеквартально ‒ 2016г. N 3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8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41. Учет</w:t>
      </w:r>
      <w:r>
        <w:t xml:space="preserve"> в сельском хозяйстве/ учредитель: Консультац.-финансовый центр "Актион". ‒ Выходит ежеквартально ‒ 2016г. N 4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49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42. Учет</w:t>
      </w:r>
      <w:r>
        <w:t xml:space="preserve"> в сельском хозяйстве/ учредитель: Консультац.-финансовый центр "Актион". ‒ Выходит ежеквартально ‒ 2016г. N 6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50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43. Учет</w:t>
      </w:r>
      <w:r>
        <w:t xml:space="preserve"> в сельском хозяйстве/ учредитель: Консультац.-финансовый центр "Актион". ‒ Выходит ежеквартально ‒ 2016г. N 7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51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44. Учет</w:t>
      </w:r>
      <w:r>
        <w:t xml:space="preserve"> в сельском хозяйстве/ учредитель: Консультац.-финансовый центр "Актион". ‒ Выходит ежеквартально ‒ 2016г. N 8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52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9D081A">
      <w:pPr>
        <w:pStyle w:val="21"/>
      </w:pPr>
      <w:r>
        <w:rPr>
          <w:b/>
        </w:rPr>
        <w:t>45. Учет</w:t>
      </w:r>
      <w:r>
        <w:t xml:space="preserve"> в сельском хозяйстве/ учредитель: Консультац.-финансовый центр "Актион". ‒ Выходит ежеквартально ‒ 2016г. N 9</w:t>
      </w:r>
    </w:p>
    <w:p w:rsidR="009D081A" w:rsidRDefault="009D081A" w:rsidP="009D081A">
      <w:pPr>
        <w:pStyle w:val="a8"/>
      </w:pPr>
      <w:r>
        <w:t>Экземпляры: всего: 1 ‒ 102ЧЗ(1)</w:t>
      </w:r>
    </w:p>
    <w:p w:rsidR="009D081A" w:rsidRDefault="00FB1C08" w:rsidP="009D081A">
      <w:pPr>
        <w:pStyle w:val="a8"/>
      </w:pPr>
      <w:hyperlink r:id="rId53" w:history="1">
        <w:r w:rsidR="009D081A">
          <w:rPr>
            <w:rStyle w:val="ad"/>
          </w:rPr>
          <w:t>Перейти в каталог</w:t>
        </w:r>
      </w:hyperlink>
    </w:p>
    <w:p w:rsidR="009D081A" w:rsidRDefault="009D081A" w:rsidP="006141D4">
      <w:pPr>
        <w:pStyle w:val="1"/>
      </w:pPr>
    </w:p>
    <w:p w:rsidR="006141D4" w:rsidRDefault="006141D4" w:rsidP="006141D4">
      <w:pPr>
        <w:pStyle w:val="1"/>
      </w:pPr>
      <w:bookmarkStart w:id="12" w:name="_Toc134626945"/>
      <w:r>
        <w:t>НОВЫЕ ПОСТУПЛЕНИЯ КНИГ В ФОНД ГПНТБ СО РАН</w:t>
      </w:r>
      <w:bookmarkEnd w:id="12"/>
    </w:p>
    <w:p w:rsidR="006141D4" w:rsidRDefault="006141D4" w:rsidP="006141D4">
      <w:pPr>
        <w:pStyle w:val="1"/>
      </w:pPr>
      <w:bookmarkStart w:id="13" w:name="_Toc134626946"/>
      <w:r>
        <w:t>Сельское хозяйство</w:t>
      </w:r>
      <w:bookmarkEnd w:id="13"/>
    </w:p>
    <w:p w:rsidR="006141D4" w:rsidRDefault="006141D4" w:rsidP="006141D4">
      <w:pPr>
        <w:pStyle w:val="2"/>
      </w:pPr>
      <w:bookmarkStart w:id="14" w:name="_Toc134626947"/>
      <w:r>
        <w:t>Общие вопросы сельского хозяйства</w:t>
      </w:r>
      <w:bookmarkEnd w:id="14"/>
    </w:p>
    <w:p w:rsidR="006141D4" w:rsidRDefault="006141D4" w:rsidP="006141D4">
      <w:pPr>
        <w:pStyle w:val="11"/>
      </w:pPr>
      <w:r w:rsidRPr="006141D4">
        <w:rPr>
          <w:b/>
        </w:rPr>
        <w:t>1. Инновационное</w:t>
      </w:r>
      <w:r>
        <w:t xml:space="preserve"> развитие агропромышленного, химического, лесного комплексов и раци</w:t>
      </w:r>
      <w:r>
        <w:t>о</w:t>
      </w:r>
      <w:r>
        <w:t>нальное природопользование : сборник материалов всероссийской научно-практической конфере</w:t>
      </w:r>
      <w:r>
        <w:t>н</w:t>
      </w:r>
      <w:r>
        <w:t>ции, Великий Новгород, 7 апреля 2022 г./ ответственный редактор: Вобликова Т. В. ‒ Великий Но</w:t>
      </w:r>
      <w:r>
        <w:t>в</w:t>
      </w:r>
      <w:r>
        <w:t>город: НовГУ, 2022. ‒ 338 с.: ил., цв. ил.; 21 см. ‒ Рез. докл. англ. ‒ Библиогр. в конце докл. (Шифр П/И666 Ч/з1 / Г2022‒26823)</w:t>
      </w:r>
    </w:p>
    <w:p w:rsidR="006141D4" w:rsidRDefault="006141D4" w:rsidP="006141D4">
      <w:pPr>
        <w:pStyle w:val="a8"/>
      </w:pPr>
      <w:r>
        <w:t>Экземпляры: всего: 1 ‒ Ч/з1(1)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Сборник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включает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себя</w:t>
      </w:r>
      <w:r w:rsidRPr="009D081A">
        <w:rPr>
          <w:sz w:val="18"/>
          <w:szCs w:val="18"/>
        </w:rPr>
        <w:t xml:space="preserve"> 68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статей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темам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научное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издание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разделено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пять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разделов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инновационные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технологии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производстве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переработке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сырьевых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ресурсов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агропромышленного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комплекса</w:t>
      </w:r>
      <w:r w:rsidRPr="009D081A">
        <w:rPr>
          <w:sz w:val="18"/>
          <w:szCs w:val="18"/>
        </w:rPr>
        <w:t xml:space="preserve">; </w:t>
      </w:r>
      <w:r w:rsidRPr="009D081A">
        <w:rPr>
          <w:rFonts w:hint="eastAsia"/>
          <w:sz w:val="18"/>
          <w:szCs w:val="18"/>
        </w:rPr>
        <w:t>актуальные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проблемы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биологии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химии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биохимии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биотехнологии</w:t>
      </w:r>
      <w:r w:rsidRPr="009D081A">
        <w:rPr>
          <w:sz w:val="18"/>
          <w:szCs w:val="18"/>
        </w:rPr>
        <w:t xml:space="preserve">; </w:t>
      </w:r>
      <w:r w:rsidRPr="009D081A">
        <w:rPr>
          <w:rFonts w:hint="eastAsia"/>
          <w:sz w:val="18"/>
          <w:szCs w:val="18"/>
        </w:rPr>
        <w:t>современное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состояние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природных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комплексов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охрана</w:t>
      </w:r>
      <w:r w:rsidRPr="009D081A">
        <w:rPr>
          <w:sz w:val="18"/>
          <w:szCs w:val="18"/>
        </w:rPr>
        <w:t xml:space="preserve">; </w:t>
      </w:r>
      <w:r w:rsidRPr="009D081A">
        <w:rPr>
          <w:rFonts w:hint="eastAsia"/>
          <w:sz w:val="18"/>
          <w:szCs w:val="18"/>
        </w:rPr>
        <w:t>проблемы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перспективы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развития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территорий</w:t>
      </w:r>
      <w:r w:rsidRPr="009D081A">
        <w:rPr>
          <w:sz w:val="18"/>
          <w:szCs w:val="18"/>
        </w:rPr>
        <w:t xml:space="preserve">; </w:t>
      </w:r>
      <w:r w:rsidRPr="009D081A">
        <w:rPr>
          <w:rFonts w:hint="eastAsia"/>
          <w:sz w:val="18"/>
          <w:szCs w:val="18"/>
        </w:rPr>
        <w:t>инновационные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технологии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лесной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отрасли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Издание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предназначено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преподавателей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вузов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специалистов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предпри</w:t>
      </w:r>
      <w:r w:rsidRPr="009D081A">
        <w:rPr>
          <w:rFonts w:hint="eastAsia"/>
          <w:sz w:val="18"/>
          <w:szCs w:val="18"/>
        </w:rPr>
        <w:t>я</w:t>
      </w:r>
      <w:r w:rsidRPr="009D081A">
        <w:rPr>
          <w:rFonts w:hint="eastAsia"/>
          <w:sz w:val="18"/>
          <w:szCs w:val="18"/>
        </w:rPr>
        <w:t>тий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студентов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магистрантов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аспирантов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соискателей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ученых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степеней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также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всех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исследователей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занимающихся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данной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</w:t>
      </w:r>
      <w:r w:rsidRPr="009D081A">
        <w:rPr>
          <w:rFonts w:hint="eastAsia"/>
          <w:sz w:val="18"/>
          <w:szCs w:val="18"/>
        </w:rPr>
        <w:t>о</w:t>
      </w:r>
      <w:r w:rsidRPr="009D081A">
        <w:rPr>
          <w:rFonts w:hint="eastAsia"/>
          <w:sz w:val="18"/>
          <w:szCs w:val="18"/>
        </w:rPr>
        <w:t>блематикой</w:t>
      </w:r>
    </w:p>
    <w:p w:rsidR="006141D4" w:rsidRDefault="00FB1C08" w:rsidP="006141D4">
      <w:pPr>
        <w:pStyle w:val="a8"/>
      </w:pPr>
      <w:hyperlink r:id="rId54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1"/>
      </w:pPr>
      <w:r w:rsidRPr="006141D4">
        <w:rPr>
          <w:b/>
        </w:rPr>
        <w:t>2. </w:t>
      </w:r>
      <w:r w:rsidRPr="006141D4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выявления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; 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t>формагротех</w:t>
      </w:r>
      <w:r>
        <w:t>, 2022.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68‒76 (66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2022‒27324)</w:t>
      </w:r>
    </w:p>
    <w:p w:rsidR="006141D4" w:rsidRDefault="006141D4" w:rsidP="006141D4">
      <w:pPr>
        <w:pStyle w:val="a8"/>
      </w:pPr>
      <w:r>
        <w:t>Экземпляры: всего: 1 ‒ Ч/з1(1)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Рассмотрены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особенности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организации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разработок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условиях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инновационного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развития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м</w:t>
      </w:r>
      <w:r w:rsidRPr="009D081A">
        <w:rPr>
          <w:rFonts w:hint="eastAsia"/>
          <w:sz w:val="18"/>
          <w:szCs w:val="18"/>
        </w:rPr>
        <w:t>е</w:t>
      </w:r>
      <w:r w:rsidRPr="009D081A">
        <w:rPr>
          <w:rFonts w:hint="eastAsia"/>
          <w:sz w:val="18"/>
          <w:szCs w:val="18"/>
        </w:rPr>
        <w:t>тодический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подход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определению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приоритетов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исследованиях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затраты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разработки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методы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выявления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перспективных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направлений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исследований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том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числе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наукометрические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Представлен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анализ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публикационной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активн</w:t>
      </w:r>
      <w:r w:rsidRPr="009D081A">
        <w:rPr>
          <w:rFonts w:hint="eastAsia"/>
          <w:sz w:val="18"/>
          <w:szCs w:val="18"/>
        </w:rPr>
        <w:t>о</w:t>
      </w:r>
      <w:r w:rsidRPr="009D081A">
        <w:rPr>
          <w:rFonts w:hint="eastAsia"/>
          <w:sz w:val="18"/>
          <w:szCs w:val="18"/>
        </w:rPr>
        <w:t>сти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российских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исследователей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том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числе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приоритетному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направлению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сфере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АПК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Стратегии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научно</w:t>
      </w:r>
      <w:r w:rsidRPr="009D081A">
        <w:rPr>
          <w:sz w:val="18"/>
          <w:szCs w:val="18"/>
        </w:rPr>
        <w:t>-</w:t>
      </w:r>
      <w:r w:rsidRPr="009D081A">
        <w:rPr>
          <w:rFonts w:hint="eastAsia"/>
          <w:sz w:val="18"/>
          <w:szCs w:val="18"/>
        </w:rPr>
        <w:t>технологического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разв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rFonts w:hint="eastAsia"/>
          <w:sz w:val="18"/>
          <w:szCs w:val="18"/>
        </w:rPr>
        <w:t>тия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Российской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Федерации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Даны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предложения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использованию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методов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выявления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перспективных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направлений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</w:t>
      </w:r>
      <w:r w:rsidRPr="009D081A">
        <w:rPr>
          <w:rFonts w:hint="eastAsia"/>
          <w:sz w:val="18"/>
          <w:szCs w:val="18"/>
        </w:rPr>
        <w:t>о</w:t>
      </w:r>
      <w:r w:rsidRPr="009D081A">
        <w:rPr>
          <w:rFonts w:hint="eastAsia"/>
          <w:sz w:val="18"/>
          <w:szCs w:val="18"/>
        </w:rPr>
        <w:t>ваний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сфере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хозяйства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Предназначен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специалистов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АПК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работников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преподавателей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аспирантов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агра</w:t>
      </w:r>
      <w:r w:rsidRPr="009D081A">
        <w:rPr>
          <w:rFonts w:hint="eastAsia"/>
          <w:sz w:val="18"/>
          <w:szCs w:val="18"/>
        </w:rPr>
        <w:t>р</w:t>
      </w:r>
      <w:r w:rsidRPr="009D081A">
        <w:rPr>
          <w:rFonts w:hint="eastAsia"/>
          <w:sz w:val="18"/>
          <w:szCs w:val="18"/>
        </w:rPr>
        <w:t>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образовательных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учреждений</w:t>
      </w:r>
    </w:p>
    <w:p w:rsidR="006141D4" w:rsidRDefault="00FB1C08" w:rsidP="006141D4">
      <w:pPr>
        <w:pStyle w:val="a8"/>
      </w:pPr>
      <w:hyperlink r:id="rId55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1"/>
      </w:pPr>
      <w:r w:rsidRPr="006141D4">
        <w:rPr>
          <w:b/>
        </w:rPr>
        <w:t>3. </w:t>
      </w:r>
      <w:r w:rsidRPr="006141D4">
        <w:rPr>
          <w:rFonts w:hint="eastAsia"/>
          <w:b/>
        </w:rPr>
        <w:t>Студенческая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шаг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30 </w:t>
      </w:r>
      <w:r>
        <w:rPr>
          <w:rFonts w:hint="eastAsia"/>
        </w:rPr>
        <w:t>сентября</w:t>
      </w:r>
      <w:r>
        <w:t xml:space="preserve"> 2022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 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. ‒ ISBN 978‒5‒7677‒3528‒0</w:t>
      </w:r>
    </w:p>
    <w:p w:rsidR="006141D4" w:rsidRDefault="006141D4" w:rsidP="006141D4">
      <w:pPr>
        <w:pStyle w:val="a8"/>
      </w:pPr>
      <w:r>
        <w:t>Ч. 1. ‒ 2022. ‒ 571 с.: ил. ‒ Библиогр. в конце докл. (Шифр П/С880/N1 Ч/з1 / Г2022‒27127/N1)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Содержит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тезисы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докладов</w:t>
      </w:r>
      <w:r w:rsidRPr="009D081A">
        <w:rPr>
          <w:sz w:val="18"/>
          <w:szCs w:val="18"/>
        </w:rPr>
        <w:t xml:space="preserve"> II </w:t>
      </w:r>
      <w:r w:rsidRPr="009D081A">
        <w:rPr>
          <w:rFonts w:hint="eastAsia"/>
          <w:sz w:val="18"/>
          <w:szCs w:val="18"/>
        </w:rPr>
        <w:t>Всероссийской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научно</w:t>
      </w:r>
      <w:r w:rsidRPr="009D081A">
        <w:rPr>
          <w:sz w:val="18"/>
          <w:szCs w:val="18"/>
        </w:rPr>
        <w:t>-</w:t>
      </w:r>
      <w:r w:rsidRPr="009D081A">
        <w:rPr>
          <w:rFonts w:hint="eastAsia"/>
          <w:sz w:val="18"/>
          <w:szCs w:val="18"/>
        </w:rPr>
        <w:t>практической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конференции</w:t>
      </w:r>
      <w:r w:rsidRPr="009D081A">
        <w:rPr>
          <w:sz w:val="18"/>
          <w:szCs w:val="18"/>
        </w:rPr>
        <w:t xml:space="preserve"> "</w:t>
      </w:r>
      <w:r w:rsidRPr="009D081A">
        <w:rPr>
          <w:rFonts w:hint="eastAsia"/>
          <w:sz w:val="18"/>
          <w:szCs w:val="18"/>
        </w:rPr>
        <w:t>Студенческая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наука</w:t>
      </w:r>
      <w:r w:rsidRPr="009D081A">
        <w:rPr>
          <w:sz w:val="18"/>
          <w:szCs w:val="18"/>
        </w:rPr>
        <w:t xml:space="preserve"> – </w:t>
      </w:r>
      <w:r w:rsidRPr="009D081A">
        <w:rPr>
          <w:rFonts w:hint="eastAsia"/>
          <w:sz w:val="18"/>
          <w:szCs w:val="18"/>
        </w:rPr>
        <w:t>первый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шаг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цифровизации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хозяйства</w:t>
      </w:r>
      <w:r w:rsidRPr="009D081A">
        <w:rPr>
          <w:sz w:val="18"/>
          <w:szCs w:val="18"/>
        </w:rPr>
        <w:t xml:space="preserve">".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студентов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магистрантов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учащихся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техникумов</w:t>
      </w:r>
    </w:p>
    <w:p w:rsidR="006141D4" w:rsidRDefault="00FB1C08" w:rsidP="006141D4">
      <w:pPr>
        <w:pStyle w:val="a8"/>
      </w:pPr>
      <w:hyperlink r:id="rId56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1"/>
      </w:pPr>
      <w:r w:rsidRPr="006141D4">
        <w:rPr>
          <w:b/>
        </w:rPr>
        <w:t>4. </w:t>
      </w:r>
      <w:r w:rsidRPr="006141D4">
        <w:rPr>
          <w:rFonts w:hint="eastAsia"/>
          <w:b/>
        </w:rPr>
        <w:t>Студенческая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шаг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30 </w:t>
      </w:r>
      <w:r>
        <w:rPr>
          <w:rFonts w:hint="eastAsia"/>
        </w:rPr>
        <w:t>сентября</w:t>
      </w:r>
      <w:r>
        <w:t xml:space="preserve"> 2022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 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. ‒ ISBN 978‒5‒7677‒3528‒0</w:t>
      </w:r>
    </w:p>
    <w:p w:rsidR="006141D4" w:rsidRDefault="006141D4" w:rsidP="006141D4">
      <w:pPr>
        <w:pStyle w:val="a8"/>
      </w:pPr>
      <w:r>
        <w:t>Ч. 2. ‒ 2022. ‒ 553 с.: ил. ‒ Библиогр. в конце докл. (Шифр П/С880/N2 Ч/з1 / Г2022‒27127/N2)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Содержит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тезисы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докладов</w:t>
      </w:r>
      <w:r w:rsidRPr="009D081A">
        <w:rPr>
          <w:sz w:val="18"/>
          <w:szCs w:val="18"/>
        </w:rPr>
        <w:t xml:space="preserve"> II </w:t>
      </w:r>
      <w:r w:rsidRPr="009D081A">
        <w:rPr>
          <w:rFonts w:hint="eastAsia"/>
          <w:sz w:val="18"/>
          <w:szCs w:val="18"/>
        </w:rPr>
        <w:t>Всероссийской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научно</w:t>
      </w:r>
      <w:r w:rsidRPr="009D081A">
        <w:rPr>
          <w:sz w:val="18"/>
          <w:szCs w:val="18"/>
        </w:rPr>
        <w:t>-</w:t>
      </w:r>
      <w:r w:rsidRPr="009D081A">
        <w:rPr>
          <w:rFonts w:hint="eastAsia"/>
          <w:sz w:val="18"/>
          <w:szCs w:val="18"/>
        </w:rPr>
        <w:t>практической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конференции</w:t>
      </w:r>
      <w:r w:rsidRPr="009D081A">
        <w:rPr>
          <w:sz w:val="18"/>
          <w:szCs w:val="18"/>
        </w:rPr>
        <w:t xml:space="preserve"> "</w:t>
      </w:r>
      <w:r w:rsidRPr="009D081A">
        <w:rPr>
          <w:rFonts w:hint="eastAsia"/>
          <w:sz w:val="18"/>
          <w:szCs w:val="18"/>
        </w:rPr>
        <w:t>Студенческая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наука</w:t>
      </w:r>
      <w:r w:rsidRPr="009D081A">
        <w:rPr>
          <w:sz w:val="18"/>
          <w:szCs w:val="18"/>
        </w:rPr>
        <w:t xml:space="preserve"> – </w:t>
      </w:r>
      <w:r w:rsidRPr="009D081A">
        <w:rPr>
          <w:rFonts w:hint="eastAsia"/>
          <w:sz w:val="18"/>
          <w:szCs w:val="18"/>
        </w:rPr>
        <w:t>первый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шаг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цифровизации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хозяйства</w:t>
      </w:r>
      <w:r w:rsidRPr="009D081A">
        <w:rPr>
          <w:sz w:val="18"/>
          <w:szCs w:val="18"/>
        </w:rPr>
        <w:t xml:space="preserve">".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студентов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магистрантов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учащихся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техникумов</w:t>
      </w:r>
    </w:p>
    <w:p w:rsidR="006141D4" w:rsidRDefault="00FB1C08" w:rsidP="006141D4">
      <w:pPr>
        <w:pStyle w:val="a8"/>
      </w:pPr>
      <w:hyperlink r:id="rId57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1"/>
      </w:pPr>
      <w:r w:rsidRPr="006141D4">
        <w:rPr>
          <w:b/>
        </w:rPr>
        <w:t>5. </w:t>
      </w:r>
      <w:r w:rsidRPr="006141D4">
        <w:rPr>
          <w:rFonts w:hint="eastAsia"/>
          <w:b/>
        </w:rPr>
        <w:t>Студенческая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шаг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30 </w:t>
      </w:r>
      <w:r>
        <w:rPr>
          <w:rFonts w:hint="eastAsia"/>
        </w:rPr>
        <w:t>сентября</w:t>
      </w:r>
      <w:r>
        <w:t xml:space="preserve"> 2022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 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. ‒ ISBN 978‒5‒7677‒3528‒0</w:t>
      </w:r>
    </w:p>
    <w:p w:rsidR="006141D4" w:rsidRDefault="006141D4" w:rsidP="006141D4">
      <w:pPr>
        <w:pStyle w:val="a8"/>
      </w:pPr>
      <w:r>
        <w:t>Ч. 3. ‒ 2022. ‒ 490 с.: ил. ‒ Библиогр. в конце докл. (Шифр П/С880/N3 Ч/з1 / Г2022‒27127/N3)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Содержит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тезисы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докладов</w:t>
      </w:r>
      <w:r w:rsidRPr="009D081A">
        <w:rPr>
          <w:sz w:val="18"/>
          <w:szCs w:val="18"/>
        </w:rPr>
        <w:t xml:space="preserve"> II </w:t>
      </w:r>
      <w:r w:rsidRPr="009D081A">
        <w:rPr>
          <w:rFonts w:hint="eastAsia"/>
          <w:sz w:val="18"/>
          <w:szCs w:val="18"/>
        </w:rPr>
        <w:t>Всероссийской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научно</w:t>
      </w:r>
      <w:r w:rsidRPr="009D081A">
        <w:rPr>
          <w:sz w:val="18"/>
          <w:szCs w:val="18"/>
        </w:rPr>
        <w:t>-</w:t>
      </w:r>
      <w:r w:rsidRPr="009D081A">
        <w:rPr>
          <w:rFonts w:hint="eastAsia"/>
          <w:sz w:val="18"/>
          <w:szCs w:val="18"/>
        </w:rPr>
        <w:t>практической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конференции</w:t>
      </w:r>
      <w:r w:rsidRPr="009D081A">
        <w:rPr>
          <w:sz w:val="18"/>
          <w:szCs w:val="18"/>
        </w:rPr>
        <w:t xml:space="preserve"> "</w:t>
      </w:r>
      <w:r w:rsidRPr="009D081A">
        <w:rPr>
          <w:rFonts w:hint="eastAsia"/>
          <w:sz w:val="18"/>
          <w:szCs w:val="18"/>
        </w:rPr>
        <w:t>Студенческая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наука</w:t>
      </w:r>
      <w:r w:rsidRPr="009D081A">
        <w:rPr>
          <w:sz w:val="18"/>
          <w:szCs w:val="18"/>
        </w:rPr>
        <w:t>-</w:t>
      </w:r>
      <w:r w:rsidRPr="009D081A">
        <w:rPr>
          <w:rFonts w:hint="eastAsia"/>
          <w:sz w:val="18"/>
          <w:szCs w:val="18"/>
        </w:rPr>
        <w:t>первый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шаг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цифровизации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хозяйства</w:t>
      </w:r>
      <w:r w:rsidRPr="009D081A">
        <w:rPr>
          <w:sz w:val="18"/>
          <w:szCs w:val="18"/>
        </w:rPr>
        <w:t xml:space="preserve">".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студентов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магистрантов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учащихся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техникумов</w:t>
      </w:r>
    </w:p>
    <w:p w:rsidR="006141D4" w:rsidRDefault="00FB1C08" w:rsidP="006141D4">
      <w:pPr>
        <w:pStyle w:val="a8"/>
      </w:pPr>
      <w:hyperlink r:id="rId58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1"/>
      </w:pPr>
      <w:r w:rsidRPr="006141D4">
        <w:rPr>
          <w:b/>
        </w:rPr>
        <w:t>6. </w:t>
      </w:r>
      <w:r w:rsidRPr="006141D4">
        <w:rPr>
          <w:rFonts w:hint="eastAsia"/>
          <w:b/>
        </w:rPr>
        <w:t>Студенческая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шаг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30 </w:t>
      </w:r>
      <w:r>
        <w:rPr>
          <w:rFonts w:hint="eastAsia"/>
        </w:rPr>
        <w:t>сентября</w:t>
      </w:r>
      <w:r>
        <w:t xml:space="preserve"> 2022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 88 / </w:t>
      </w:r>
      <w:r>
        <w:rPr>
          <w:rFonts w:hint="eastAsia"/>
        </w:rPr>
        <w:t>Г</w:t>
      </w:r>
      <w:r>
        <w:t>2022‒27127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sz w:val="18"/>
          <w:szCs w:val="18"/>
        </w:rPr>
        <w:lastRenderedPageBreak/>
        <w:t>Аннотация: Содержит тезисы докладов II Всероссийской студенческой научно-практической конференции "Студенческая наука – первый шаг к цифровизации сельского хозяйства". Для студентов, магистрантов и учащихся техникумов</w:t>
      </w:r>
    </w:p>
    <w:p w:rsidR="006141D4" w:rsidRDefault="00FB1C08" w:rsidP="006141D4">
      <w:pPr>
        <w:pStyle w:val="a8"/>
      </w:pPr>
      <w:hyperlink r:id="rId59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15" w:name="_Toc134626948"/>
      <w:r>
        <w:rPr>
          <w:rFonts w:hint="eastAsia"/>
        </w:rPr>
        <w:t>Агрохимия</w:t>
      </w:r>
      <w:bookmarkEnd w:id="15"/>
    </w:p>
    <w:p w:rsidR="006141D4" w:rsidRDefault="006141D4" w:rsidP="006141D4">
      <w:pPr>
        <w:pStyle w:val="11"/>
      </w:pPr>
      <w:r w:rsidRPr="006141D4">
        <w:rPr>
          <w:b/>
        </w:rPr>
        <w:t>7. Совершенствование</w:t>
      </w:r>
      <w:r>
        <w:t xml:space="preserve"> питания и удобрения сельскохозяйственных культур при организации производства органической продукции растениеводства/ А. П. Авдеенко, Е. В. Агафонов, С. В. А</w:t>
      </w:r>
      <w:r>
        <w:t>б</w:t>
      </w:r>
      <w:r>
        <w:t>раменко [и др.]; под общей редакцией А. П. Авдеенко ; Министерство сельского хозяйства Росси</w:t>
      </w:r>
      <w:r>
        <w:t>й</w:t>
      </w:r>
      <w:r>
        <w:t>ской Федерации, Департамент научно-технологической политики и рыбохозяйственного комплекса, Донской государственный аграрный университет. ‒ поселок Персиановский, Ростовская область: И</w:t>
      </w:r>
      <w:r>
        <w:t>з</w:t>
      </w:r>
      <w:r>
        <w:t>дательство Донского государственного аграрного университета, 2021. ‒ 158 с.: ил.; 21 см. ‒ Би</w:t>
      </w:r>
      <w:r>
        <w:t>б</w:t>
      </w:r>
      <w:r>
        <w:t>лиогр.: с. 149‒157 (77 назв.). (Шифр П/С560 Ч/з1 / Г2022‒27327)</w:t>
      </w:r>
    </w:p>
    <w:p w:rsidR="006141D4" w:rsidRDefault="006141D4" w:rsidP="006141D4">
      <w:pPr>
        <w:pStyle w:val="a8"/>
      </w:pPr>
      <w:r>
        <w:t>Экземпляры: всего: 1 ‒ Ч/з1(1)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монографии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обобщены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результаты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полевых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биологизации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систем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удобрения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сельскохозяйственных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культур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проведенных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сотрудниками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Донского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государственного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аграрного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университета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</w:t>
      </w:r>
      <w:r w:rsidRPr="009D081A">
        <w:rPr>
          <w:sz w:val="18"/>
          <w:szCs w:val="18"/>
        </w:rPr>
        <w:t xml:space="preserve"> 90-</w:t>
      </w:r>
      <w:r w:rsidRPr="009D081A">
        <w:rPr>
          <w:rFonts w:hint="eastAsia"/>
          <w:sz w:val="18"/>
          <w:szCs w:val="18"/>
        </w:rPr>
        <w:t>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годов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прошлого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столетия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настоящее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время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Приведены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теоретические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аспекты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практический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опыт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управления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продуктивностью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агроценоза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плодородием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почвы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без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использования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минеральных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удобрений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промышленного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происхождения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Особое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внимание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уделено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рациональному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применению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местных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удобрительных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ресурсов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Показана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возможность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замены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минеральных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удобрений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технологиях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возделывания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полевых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кул</w:t>
      </w:r>
      <w:r w:rsidRPr="009D081A">
        <w:rPr>
          <w:rFonts w:hint="eastAsia"/>
          <w:sz w:val="18"/>
          <w:szCs w:val="18"/>
        </w:rPr>
        <w:t>ь</w:t>
      </w:r>
      <w:r w:rsidRPr="009D081A">
        <w:rPr>
          <w:rFonts w:hint="eastAsia"/>
          <w:sz w:val="18"/>
          <w:szCs w:val="18"/>
        </w:rPr>
        <w:t>тур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альтернативные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способы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методы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управления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потоками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биогенных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злементов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агроценозах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Предложенные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методы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могут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быть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положены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основу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управления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питанием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растений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получении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органической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продукции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растениеводства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Монография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будет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полезна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обучающимся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агрономическим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специальностям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различного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уровня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образования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научным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сотрудникам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преподавателям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высших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учебных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заведений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специалистам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сельскохозяйственного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производства</w:t>
      </w:r>
      <w:r w:rsidRPr="009D081A">
        <w:rPr>
          <w:sz w:val="18"/>
          <w:szCs w:val="18"/>
        </w:rPr>
        <w:t>.</w:t>
      </w:r>
    </w:p>
    <w:p w:rsidR="006141D4" w:rsidRDefault="00FB1C08" w:rsidP="006141D4">
      <w:pPr>
        <w:pStyle w:val="a8"/>
      </w:pPr>
      <w:hyperlink r:id="rId60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16" w:name="_Toc134626949"/>
      <w:r>
        <w:rPr>
          <w:rFonts w:hint="eastAsia"/>
        </w:rPr>
        <w:t>Растениеводство</w:t>
      </w:r>
      <w:bookmarkEnd w:id="16"/>
    </w:p>
    <w:p w:rsidR="006141D4" w:rsidRDefault="006141D4" w:rsidP="006141D4">
      <w:pPr>
        <w:pStyle w:val="11"/>
      </w:pPr>
      <w:r w:rsidRPr="006141D4">
        <w:rPr>
          <w:b/>
        </w:rPr>
        <w:t xml:space="preserve">8. Ахтямова З.А. </w:t>
      </w:r>
      <w:r>
        <w:t>Влияние ризосферных бактерий на содержание гормонов, рост и водный о</w:t>
      </w:r>
      <w:r>
        <w:t>б</w:t>
      </w:r>
      <w:r>
        <w:t>мен растений пшеницы и ячменя в оптимальных условиях и на фоне засоления : автореферат ди</w:t>
      </w:r>
      <w:r>
        <w:t>с</w:t>
      </w:r>
      <w:r>
        <w:t>сертации на соискание ученой степени кандидата биологических наук : специальность 1.5.21. "Ф</w:t>
      </w:r>
      <w:r>
        <w:t>и</w:t>
      </w:r>
      <w:r>
        <w:t>зиология и биохимия растений"/ Ахтямова Зарина Асхатовна; [Уфимский федеральный исследов</w:t>
      </w:r>
      <w:r>
        <w:t>а</w:t>
      </w:r>
      <w:r>
        <w:t>тельский центр РАН]. ‒ Санкт-Петербург, 2022. ‒ 23 с.: цв. ил. ‒ Библиогр.: с. 23. (Шифр /А957 кх4 / А2022‒9659</w:t>
      </w:r>
    </w:p>
    <w:p w:rsidR="006141D4" w:rsidRDefault="006141D4" w:rsidP="006141D4">
      <w:pPr>
        <w:pStyle w:val="a8"/>
      </w:pPr>
      <w:r>
        <w:t>Экземпляры: всего: 1 ‒ кх4(1)</w:t>
      </w:r>
    </w:p>
    <w:p w:rsidR="006141D4" w:rsidRDefault="00FB1C08" w:rsidP="006141D4">
      <w:pPr>
        <w:pStyle w:val="a8"/>
      </w:pPr>
      <w:hyperlink r:id="rId61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1"/>
      </w:pPr>
      <w:r w:rsidRPr="006141D4">
        <w:rPr>
          <w:b/>
        </w:rPr>
        <w:t>9. </w:t>
      </w:r>
      <w:r w:rsidRPr="006141D4">
        <w:rPr>
          <w:rFonts w:hint="eastAsia"/>
          <w:b/>
        </w:rPr>
        <w:t>Бобово</w:t>
      </w:r>
      <w:r w:rsidRPr="006141D4">
        <w:rPr>
          <w:b/>
        </w:rPr>
        <w:t>-</w:t>
      </w:r>
      <w:r w:rsidRPr="006141D4">
        <w:rPr>
          <w:rFonts w:hint="eastAsia"/>
          <w:b/>
        </w:rPr>
        <w:t>мятликовые</w:t>
      </w:r>
      <w:r>
        <w:t xml:space="preserve"> </w:t>
      </w:r>
      <w:r>
        <w:rPr>
          <w:rFonts w:hint="eastAsia"/>
        </w:rPr>
        <w:t>травосмеси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орошаемых</w:t>
      </w:r>
      <w:r>
        <w:t xml:space="preserve"> </w:t>
      </w:r>
      <w:r>
        <w:rPr>
          <w:rFonts w:hint="eastAsia"/>
        </w:rPr>
        <w:t>землях</w:t>
      </w:r>
      <w:r>
        <w:t xml:space="preserve"> </w:t>
      </w:r>
      <w:r>
        <w:rPr>
          <w:rFonts w:hint="eastAsia"/>
        </w:rPr>
        <w:t>Нижнего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Дронова Т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Бурцева Н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Молоканцева Е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Дроновой</w:t>
      </w:r>
      <w:r>
        <w:t xml:space="preserve"> 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орошаемого</w:t>
      </w:r>
      <w:r>
        <w:t xml:space="preserve"> </w:t>
      </w:r>
      <w:r>
        <w:rPr>
          <w:rFonts w:hint="eastAsia"/>
        </w:rPr>
        <w:t>земледелия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Волгоградского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211,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172‒180 (112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723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2022‒27261)</w:t>
      </w:r>
    </w:p>
    <w:p w:rsidR="006141D4" w:rsidRDefault="006141D4" w:rsidP="006141D4">
      <w:pPr>
        <w:pStyle w:val="a8"/>
      </w:pPr>
      <w:r>
        <w:t>Экземпляры: всего: 1 ‒ Ч/з1(1)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книге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представлены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результаты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многолетних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исследований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разработке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основ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технологических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проце</w:t>
      </w:r>
      <w:r w:rsidRPr="009D081A">
        <w:rPr>
          <w:rFonts w:hint="eastAsia"/>
          <w:sz w:val="18"/>
          <w:szCs w:val="18"/>
        </w:rPr>
        <w:t>с</w:t>
      </w:r>
      <w:r w:rsidRPr="009D081A">
        <w:rPr>
          <w:rFonts w:hint="eastAsia"/>
          <w:sz w:val="18"/>
          <w:szCs w:val="18"/>
        </w:rPr>
        <w:t>сов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возделывания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бобово</w:t>
      </w:r>
      <w:r w:rsidRPr="009D081A">
        <w:rPr>
          <w:sz w:val="18"/>
          <w:szCs w:val="18"/>
        </w:rPr>
        <w:t>-</w:t>
      </w:r>
      <w:r w:rsidRPr="009D081A">
        <w:rPr>
          <w:rFonts w:hint="eastAsia"/>
          <w:sz w:val="18"/>
          <w:szCs w:val="18"/>
        </w:rPr>
        <w:t>мятликовых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травосмесей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обеспечивающих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получение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запланированных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высококачественных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урожаев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сохранение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плодородия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почвы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Дана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комплексная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оценка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основных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урожаеобразующих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факторов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элементов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технологии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возделыв</w:t>
      </w:r>
      <w:r w:rsidRPr="009D081A">
        <w:rPr>
          <w:rFonts w:hint="eastAsia"/>
          <w:sz w:val="18"/>
          <w:szCs w:val="18"/>
        </w:rPr>
        <w:t>а</w:t>
      </w:r>
      <w:r w:rsidRPr="009D081A">
        <w:rPr>
          <w:rFonts w:hint="eastAsia"/>
          <w:sz w:val="18"/>
          <w:szCs w:val="18"/>
        </w:rPr>
        <w:t>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высокопродуктивных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смешанных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агрофитоценозов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из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многолетних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трав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различных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сроков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использования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Приведены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данные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полному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химическому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аминокислотному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составу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протеиновой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энергетической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питательности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биомассы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травосмесей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зависимости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соотношения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видов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водного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пищевого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режимов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почвы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способов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размещения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компонентов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Разработанные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технологии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воздел</w:t>
      </w:r>
      <w:r w:rsidRPr="009D081A">
        <w:rPr>
          <w:rFonts w:hint="eastAsia"/>
          <w:sz w:val="18"/>
          <w:szCs w:val="18"/>
        </w:rPr>
        <w:t>ы</w:t>
      </w:r>
      <w:r w:rsidRPr="009D081A">
        <w:rPr>
          <w:rFonts w:hint="eastAsia"/>
          <w:sz w:val="18"/>
          <w:szCs w:val="18"/>
        </w:rPr>
        <w:t>вания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травосмесей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из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многолетних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бобовых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мятликовых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культур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успешно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апробированы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передовых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хозяйствах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Волгоградской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области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Книга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предназначена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руководителей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специалистов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всех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видов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аграрных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хозяйств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работников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аспирантов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высших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учебных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заведений</w:t>
      </w:r>
      <w:r w:rsidRPr="009D081A">
        <w:rPr>
          <w:sz w:val="18"/>
          <w:szCs w:val="18"/>
        </w:rPr>
        <w:t>.</w:t>
      </w:r>
    </w:p>
    <w:p w:rsidR="006141D4" w:rsidRDefault="00FB1C08" w:rsidP="006141D4">
      <w:pPr>
        <w:pStyle w:val="a8"/>
      </w:pPr>
      <w:hyperlink r:id="rId62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10. </w:t>
      </w:r>
      <w:r w:rsidRPr="006141D4">
        <w:rPr>
          <w:rFonts w:hint="eastAsia"/>
          <w:b/>
        </w:rPr>
        <w:t>Гудко В</w:t>
      </w:r>
      <w:r w:rsidRPr="006141D4">
        <w:rPr>
          <w:b/>
        </w:rPr>
        <w:t>.</w:t>
      </w:r>
      <w:r w:rsidRPr="006141D4">
        <w:rPr>
          <w:rFonts w:hint="eastAsia"/>
          <w:b/>
        </w:rPr>
        <w:t>Н</w:t>
      </w:r>
      <w:r w:rsidRPr="006141D4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гидротермических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агроклиматических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Гудко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Николаевич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2022‒9769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63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11. </w:t>
      </w:r>
      <w:r w:rsidRPr="006141D4">
        <w:rPr>
          <w:rFonts w:hint="eastAsia"/>
          <w:b/>
        </w:rPr>
        <w:t>Зубкова Т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В</w:t>
      </w:r>
      <w:r w:rsidRPr="006141D4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рапса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Зубкова</w:t>
      </w:r>
      <w:r>
        <w:t xml:space="preserve">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Елецкий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Бунина</w:t>
      </w:r>
      <w:r>
        <w:t xml:space="preserve">. ‒ </w:t>
      </w:r>
      <w:r>
        <w:rPr>
          <w:rFonts w:hint="eastAsia"/>
        </w:rPr>
        <w:t>Елец</w:t>
      </w:r>
      <w:r>
        <w:t xml:space="preserve">: </w:t>
      </w:r>
      <w:r>
        <w:rPr>
          <w:rFonts w:hint="eastAsia"/>
        </w:rPr>
        <w:t>Елецкий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133‒158 (208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.913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2022‒26915)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монографии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представлены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пути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повышения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продуктивности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ярового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рапса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условиях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лесостепи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Центрального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Чернозёмного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региона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Экспериментальный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материал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получен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автором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опытном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поле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Елецкого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государственного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университета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имени И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А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Бунина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Рассмотрены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вопросы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теоретического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практического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характера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возделыванию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рапса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предложены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совреме</w:t>
      </w:r>
      <w:r w:rsidRPr="009D081A">
        <w:rPr>
          <w:rFonts w:hint="eastAsia"/>
          <w:sz w:val="18"/>
          <w:szCs w:val="18"/>
        </w:rPr>
        <w:t>н</w:t>
      </w:r>
      <w:r w:rsidRPr="009D081A">
        <w:rPr>
          <w:rFonts w:hint="eastAsia"/>
          <w:sz w:val="18"/>
          <w:szCs w:val="18"/>
        </w:rPr>
        <w:lastRenderedPageBreak/>
        <w:t>ные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сорта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гибриды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элементы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минерального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органического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питания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растений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представлены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методы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борьбы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сорными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растени</w:t>
      </w:r>
      <w:r w:rsidRPr="009D081A">
        <w:rPr>
          <w:rFonts w:hint="eastAsia"/>
          <w:sz w:val="18"/>
          <w:szCs w:val="18"/>
        </w:rPr>
        <w:t>я</w:t>
      </w:r>
      <w:r w:rsidRPr="009D081A">
        <w:rPr>
          <w:rFonts w:hint="eastAsia"/>
          <w:sz w:val="18"/>
          <w:szCs w:val="18"/>
        </w:rPr>
        <w:t>ми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Монография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предназначена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широкого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круга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специалистов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фермеров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также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научных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сотрудников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аспирантов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</w:t>
      </w:r>
      <w:r w:rsidRPr="009D081A">
        <w:rPr>
          <w:rFonts w:hint="eastAsia"/>
          <w:sz w:val="18"/>
          <w:szCs w:val="18"/>
        </w:rPr>
        <w:t>н</w:t>
      </w:r>
      <w:r w:rsidRPr="009D081A">
        <w:rPr>
          <w:rFonts w:hint="eastAsia"/>
          <w:sz w:val="18"/>
          <w:szCs w:val="18"/>
        </w:rPr>
        <w:t>тов</w:t>
      </w:r>
    </w:p>
    <w:p w:rsidR="006141D4" w:rsidRDefault="00FB1C08" w:rsidP="006141D4">
      <w:pPr>
        <w:pStyle w:val="a8"/>
      </w:pPr>
      <w:hyperlink r:id="rId64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AB302B" w:rsidRDefault="00AB302B" w:rsidP="00AB302B">
      <w:pPr>
        <w:pStyle w:val="21"/>
      </w:pPr>
      <w:r w:rsidRPr="006141D4">
        <w:rPr>
          <w:b/>
        </w:rPr>
        <w:t>1</w:t>
      </w:r>
      <w:r>
        <w:rPr>
          <w:rFonts w:asciiTheme="minorHAnsi" w:hAnsiTheme="minorHAnsi"/>
          <w:b/>
        </w:rPr>
        <w:t>2</w:t>
      </w:r>
      <w:r w:rsidRPr="006141D4">
        <w:rPr>
          <w:b/>
        </w:rPr>
        <w:t>. </w:t>
      </w:r>
      <w:r w:rsidRPr="006141D4">
        <w:rPr>
          <w:rFonts w:hint="eastAsia"/>
          <w:b/>
        </w:rPr>
        <w:t>Ратанов М</w:t>
      </w:r>
      <w:r w:rsidRPr="006141D4">
        <w:rPr>
          <w:b/>
        </w:rPr>
        <w:t>.</w:t>
      </w:r>
      <w:r w:rsidRPr="006141D4">
        <w:rPr>
          <w:rFonts w:hint="eastAsia"/>
          <w:b/>
        </w:rPr>
        <w:t>В</w:t>
      </w:r>
      <w:r w:rsidRPr="006141D4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саженцев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капельном</w:t>
      </w:r>
      <w:r>
        <w:t xml:space="preserve"> </w:t>
      </w:r>
      <w:r>
        <w:rPr>
          <w:rFonts w:hint="eastAsia"/>
        </w:rPr>
        <w:t>орошении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светло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4.1.5. "</w:t>
      </w:r>
      <w:r>
        <w:rPr>
          <w:rFonts w:hint="eastAsia"/>
        </w:rPr>
        <w:t>Мелиорация</w:t>
      </w:r>
      <w:r>
        <w:t xml:space="preserve">, </w:t>
      </w:r>
      <w:r>
        <w:rPr>
          <w:rFonts w:hint="eastAsia"/>
        </w:rPr>
        <w:t>водное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Ратанов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Васильевич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250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2022‒9757</w:t>
      </w:r>
    </w:p>
    <w:p w:rsidR="00AB302B" w:rsidRDefault="00AB302B" w:rsidP="00AB302B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AB302B" w:rsidRPr="00AB302B" w:rsidRDefault="00FB1C08" w:rsidP="00AB302B">
      <w:pPr>
        <w:pStyle w:val="a8"/>
        <w:rPr>
          <w:rFonts w:asciiTheme="minorHAnsi" w:hAnsiTheme="minorHAnsi"/>
        </w:rPr>
      </w:pPr>
      <w:hyperlink r:id="rId65" w:history="1">
        <w:r w:rsidR="00AB302B">
          <w:rPr>
            <w:rStyle w:val="ad"/>
            <w:rFonts w:ascii="TextBook" w:hAnsi="TextBook" w:hint="eastAsia"/>
            <w:sz w:val="24"/>
          </w:rPr>
          <w:t>Перейти</w:t>
        </w:r>
        <w:r w:rsidR="00AB302B">
          <w:rPr>
            <w:rStyle w:val="ad"/>
            <w:rFonts w:ascii="TextBook" w:hAnsi="TextBook"/>
            <w:sz w:val="24"/>
          </w:rPr>
          <w:t xml:space="preserve"> </w:t>
        </w:r>
        <w:r w:rsidR="00AB302B">
          <w:rPr>
            <w:rStyle w:val="ad"/>
            <w:rFonts w:ascii="TextBook" w:hAnsi="TextBook" w:hint="eastAsia"/>
            <w:sz w:val="24"/>
          </w:rPr>
          <w:t>в</w:t>
        </w:r>
        <w:r w:rsidR="00AB302B">
          <w:rPr>
            <w:rStyle w:val="ad"/>
            <w:rFonts w:ascii="TextBook" w:hAnsi="TextBook"/>
            <w:sz w:val="24"/>
          </w:rPr>
          <w:t xml:space="preserve"> </w:t>
        </w:r>
        <w:r w:rsidR="00AB302B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1</w:t>
      </w:r>
      <w:r w:rsidR="00AB302B">
        <w:rPr>
          <w:rFonts w:asciiTheme="minorHAnsi" w:hAnsiTheme="minorHAnsi"/>
          <w:b/>
        </w:rPr>
        <w:t>3</w:t>
      </w:r>
      <w:r w:rsidRPr="006141D4">
        <w:rPr>
          <w:b/>
        </w:rPr>
        <w:t>. </w:t>
      </w:r>
      <w:r w:rsidRPr="006141D4">
        <w:rPr>
          <w:rFonts w:hint="eastAsia"/>
          <w:b/>
        </w:rPr>
        <w:t>Трифонова Т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М</w:t>
      </w:r>
      <w:r w:rsidRPr="006141D4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Трифонова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Фед</w:t>
      </w:r>
      <w:r>
        <w:rPr>
          <w:rFonts w:hint="eastAsia"/>
        </w:rPr>
        <w:t>о</w:t>
      </w:r>
      <w:r>
        <w:rPr>
          <w:rFonts w:hint="eastAsia"/>
        </w:rPr>
        <w:t>това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Тихоокеанского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1/</w:t>
      </w:r>
      <w:r>
        <w:rPr>
          <w:rFonts w:hint="eastAsia"/>
        </w:rPr>
        <w:t>Т</w:t>
      </w:r>
      <w:r>
        <w:t xml:space="preserve">691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2022‒27680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9D081A" w:rsidRDefault="006141D4" w:rsidP="006141D4">
      <w:pPr>
        <w:pStyle w:val="a8"/>
        <w:rPr>
          <w:sz w:val="18"/>
          <w:szCs w:val="18"/>
        </w:rPr>
      </w:pPr>
      <w:r w:rsidRPr="009D081A">
        <w:rPr>
          <w:rFonts w:hint="eastAsia"/>
          <w:sz w:val="18"/>
          <w:szCs w:val="18"/>
        </w:rPr>
        <w:t>Аннотация</w:t>
      </w:r>
      <w:r w:rsidRPr="009D081A">
        <w:rPr>
          <w:sz w:val="18"/>
          <w:szCs w:val="18"/>
        </w:rPr>
        <w:t xml:space="preserve">: </w:t>
      </w:r>
      <w:r w:rsidRPr="009D081A">
        <w:rPr>
          <w:rFonts w:hint="eastAsia"/>
          <w:sz w:val="18"/>
          <w:szCs w:val="18"/>
        </w:rPr>
        <w:t>Содержит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теоретический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материал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основным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вопросам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растениеводства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призвано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познакомить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rFonts w:hint="eastAsia"/>
          <w:sz w:val="18"/>
          <w:szCs w:val="18"/>
        </w:rPr>
        <w:t>о</w:t>
      </w:r>
      <w:r w:rsidRPr="009D081A">
        <w:rPr>
          <w:rFonts w:hint="eastAsia"/>
          <w:sz w:val="18"/>
          <w:szCs w:val="18"/>
        </w:rPr>
        <w:t>просами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происхождения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культурных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растений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историей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развития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растениеводства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Дальнем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Востоке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биологическими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агротехн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rFonts w:hint="eastAsia"/>
          <w:sz w:val="18"/>
          <w:szCs w:val="18"/>
        </w:rPr>
        <w:t>ческими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особенностями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основных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сельскохозяйственных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культур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Дальнего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Востока</w:t>
      </w:r>
      <w:r w:rsidRPr="009D081A">
        <w:rPr>
          <w:sz w:val="18"/>
          <w:szCs w:val="18"/>
        </w:rPr>
        <w:t xml:space="preserve">. </w:t>
      </w:r>
      <w:r w:rsidRPr="009D081A">
        <w:rPr>
          <w:rFonts w:hint="eastAsia"/>
          <w:sz w:val="18"/>
          <w:szCs w:val="18"/>
        </w:rPr>
        <w:t>Пособие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написано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соответствии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действу</w:t>
      </w:r>
      <w:r w:rsidRPr="009D081A">
        <w:rPr>
          <w:rFonts w:hint="eastAsia"/>
          <w:sz w:val="18"/>
          <w:szCs w:val="18"/>
        </w:rPr>
        <w:t>ю</w:t>
      </w:r>
      <w:r w:rsidRPr="009D081A">
        <w:rPr>
          <w:rFonts w:hint="eastAsia"/>
          <w:sz w:val="18"/>
          <w:szCs w:val="18"/>
        </w:rPr>
        <w:t>щими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программами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предназначено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студентов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очной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заочной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форм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обучения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направления</w:t>
      </w:r>
      <w:r w:rsidRPr="009D081A">
        <w:rPr>
          <w:sz w:val="18"/>
          <w:szCs w:val="18"/>
        </w:rPr>
        <w:t xml:space="preserve"> 44.03.05 </w:t>
      </w:r>
      <w:r w:rsidRPr="009D081A">
        <w:rPr>
          <w:rFonts w:hint="eastAsia"/>
          <w:sz w:val="18"/>
          <w:szCs w:val="18"/>
        </w:rPr>
        <w:t>Педагогическое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образование</w:t>
      </w:r>
      <w:r w:rsidRPr="009D081A">
        <w:rPr>
          <w:sz w:val="18"/>
          <w:szCs w:val="18"/>
        </w:rPr>
        <w:t xml:space="preserve"> (</w:t>
      </w:r>
      <w:r w:rsidRPr="009D081A">
        <w:rPr>
          <w:rFonts w:hint="eastAsia"/>
          <w:sz w:val="18"/>
          <w:szCs w:val="18"/>
        </w:rPr>
        <w:t>с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двумя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профилями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подготовки</w:t>
      </w:r>
      <w:r w:rsidRPr="009D081A">
        <w:rPr>
          <w:sz w:val="18"/>
          <w:szCs w:val="18"/>
        </w:rPr>
        <w:t xml:space="preserve">) </w:t>
      </w:r>
      <w:r w:rsidRPr="009D081A">
        <w:rPr>
          <w:rFonts w:hint="eastAsia"/>
          <w:sz w:val="18"/>
          <w:szCs w:val="18"/>
        </w:rPr>
        <w:t>Профиль</w:t>
      </w:r>
      <w:r w:rsidRPr="009D081A">
        <w:rPr>
          <w:sz w:val="18"/>
          <w:szCs w:val="18"/>
        </w:rPr>
        <w:t xml:space="preserve"> "</w:t>
      </w:r>
      <w:r w:rsidRPr="009D081A">
        <w:rPr>
          <w:rFonts w:hint="eastAsia"/>
          <w:sz w:val="18"/>
          <w:szCs w:val="18"/>
        </w:rPr>
        <w:t>Биология</w:t>
      </w:r>
      <w:r w:rsidRPr="009D081A">
        <w:rPr>
          <w:sz w:val="18"/>
          <w:szCs w:val="18"/>
        </w:rPr>
        <w:t xml:space="preserve">", </w:t>
      </w:r>
      <w:r w:rsidRPr="009D081A">
        <w:rPr>
          <w:rFonts w:hint="eastAsia"/>
          <w:sz w:val="18"/>
          <w:szCs w:val="18"/>
        </w:rPr>
        <w:t>Профиль</w:t>
      </w:r>
      <w:r w:rsidRPr="009D081A">
        <w:rPr>
          <w:sz w:val="18"/>
          <w:szCs w:val="18"/>
        </w:rPr>
        <w:t xml:space="preserve"> "</w:t>
      </w:r>
      <w:r w:rsidRPr="009D081A">
        <w:rPr>
          <w:rFonts w:hint="eastAsia"/>
          <w:sz w:val="18"/>
          <w:szCs w:val="18"/>
        </w:rPr>
        <w:t>География</w:t>
      </w:r>
      <w:r w:rsidRPr="009D081A">
        <w:rPr>
          <w:sz w:val="18"/>
          <w:szCs w:val="18"/>
        </w:rPr>
        <w:t xml:space="preserve">"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Профиль</w:t>
      </w:r>
      <w:r w:rsidRPr="009D081A">
        <w:rPr>
          <w:sz w:val="18"/>
          <w:szCs w:val="18"/>
        </w:rPr>
        <w:t xml:space="preserve"> "</w:t>
      </w:r>
      <w:r w:rsidRPr="009D081A">
        <w:rPr>
          <w:rFonts w:hint="eastAsia"/>
          <w:sz w:val="18"/>
          <w:szCs w:val="18"/>
        </w:rPr>
        <w:t>Биология</w:t>
      </w:r>
      <w:r w:rsidRPr="009D081A">
        <w:rPr>
          <w:sz w:val="18"/>
          <w:szCs w:val="18"/>
        </w:rPr>
        <w:t xml:space="preserve">", </w:t>
      </w:r>
      <w:r w:rsidRPr="009D081A">
        <w:rPr>
          <w:rFonts w:hint="eastAsia"/>
          <w:sz w:val="18"/>
          <w:szCs w:val="18"/>
        </w:rPr>
        <w:t>Профиль</w:t>
      </w:r>
      <w:r w:rsidRPr="009D081A">
        <w:rPr>
          <w:sz w:val="18"/>
          <w:szCs w:val="18"/>
        </w:rPr>
        <w:t xml:space="preserve"> "</w:t>
      </w:r>
      <w:r w:rsidRPr="009D081A">
        <w:rPr>
          <w:rFonts w:hint="eastAsia"/>
          <w:sz w:val="18"/>
          <w:szCs w:val="18"/>
        </w:rPr>
        <w:t>Химия</w:t>
      </w:r>
      <w:r w:rsidRPr="009D081A">
        <w:rPr>
          <w:sz w:val="18"/>
          <w:szCs w:val="18"/>
        </w:rPr>
        <w:t xml:space="preserve">". </w:t>
      </w:r>
      <w:r w:rsidRPr="009D081A">
        <w:rPr>
          <w:rFonts w:hint="eastAsia"/>
          <w:sz w:val="18"/>
          <w:szCs w:val="18"/>
        </w:rPr>
        <w:t>Предназнач</w:t>
      </w:r>
      <w:r w:rsidRPr="009D081A">
        <w:rPr>
          <w:rFonts w:hint="eastAsia"/>
          <w:sz w:val="18"/>
          <w:szCs w:val="18"/>
        </w:rPr>
        <w:t>е</w:t>
      </w:r>
      <w:r w:rsidRPr="009D081A">
        <w:rPr>
          <w:rFonts w:hint="eastAsia"/>
          <w:sz w:val="18"/>
          <w:szCs w:val="18"/>
        </w:rPr>
        <w:t>но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проведения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практических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занятий</w:t>
      </w:r>
      <w:r w:rsidRPr="009D081A">
        <w:rPr>
          <w:sz w:val="18"/>
          <w:szCs w:val="18"/>
        </w:rPr>
        <w:t xml:space="preserve">,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самостоятельного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изучения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данного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курса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для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организации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самостоятельной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работы</w:t>
      </w:r>
      <w:r w:rsidRPr="009D081A">
        <w:rPr>
          <w:sz w:val="18"/>
          <w:szCs w:val="18"/>
        </w:rPr>
        <w:t xml:space="preserve"> </w:t>
      </w:r>
      <w:r w:rsidRPr="009D081A">
        <w:rPr>
          <w:rFonts w:hint="eastAsia"/>
          <w:sz w:val="18"/>
          <w:szCs w:val="18"/>
        </w:rPr>
        <w:t>студентов</w:t>
      </w:r>
    </w:p>
    <w:p w:rsidR="006141D4" w:rsidRDefault="00FB1C08" w:rsidP="006141D4">
      <w:pPr>
        <w:pStyle w:val="a8"/>
      </w:pPr>
      <w:hyperlink r:id="rId66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17" w:name="_Toc134626950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7"/>
    </w:p>
    <w:p w:rsidR="006141D4" w:rsidRDefault="006141D4" w:rsidP="006141D4">
      <w:pPr>
        <w:pStyle w:val="21"/>
      </w:pPr>
      <w:r w:rsidRPr="006141D4">
        <w:rPr>
          <w:b/>
        </w:rPr>
        <w:t>1</w:t>
      </w:r>
      <w:r w:rsidR="00AB302B">
        <w:rPr>
          <w:rFonts w:asciiTheme="minorHAnsi" w:hAnsiTheme="minorHAnsi"/>
          <w:b/>
        </w:rPr>
        <w:t>4</w:t>
      </w:r>
      <w:r w:rsidRPr="006141D4">
        <w:rPr>
          <w:b/>
        </w:rPr>
        <w:t>. Интегрированная</w:t>
      </w:r>
      <w:r>
        <w:t xml:space="preserve"> защита зерновых бобовых культур : учебно-методический комплекс по дисциплине : учебное пособие/ составитель В. В. Чагин. ‒ Абакан: Издательство Хакасского гос</w:t>
      </w:r>
      <w:r>
        <w:t>у</w:t>
      </w:r>
      <w:r>
        <w:t>дарственного университета, 2022. ‒ 143 с.; 21 см. ‒ Библиогр.: с. 49‒52. (Шифр П49/И730 Ч/з1 / Г2022‒27666упр)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AB302B" w:rsidRDefault="006141D4" w:rsidP="006141D4">
      <w:pPr>
        <w:pStyle w:val="a8"/>
        <w:rPr>
          <w:sz w:val="18"/>
          <w:szCs w:val="18"/>
        </w:rPr>
      </w:pPr>
      <w:r w:rsidRPr="00AB302B">
        <w:rPr>
          <w:rFonts w:hint="eastAsia"/>
          <w:sz w:val="18"/>
          <w:szCs w:val="18"/>
        </w:rPr>
        <w:t>Аннотация</w:t>
      </w:r>
      <w:r w:rsidRPr="00AB302B">
        <w:rPr>
          <w:sz w:val="18"/>
          <w:szCs w:val="18"/>
        </w:rPr>
        <w:t xml:space="preserve">: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учебном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пособии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рассмотрены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вопросы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использования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комплексе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различных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методов</w:t>
      </w:r>
      <w:r w:rsidRPr="00AB302B">
        <w:rPr>
          <w:sz w:val="18"/>
          <w:szCs w:val="18"/>
        </w:rPr>
        <w:t xml:space="preserve"> (</w:t>
      </w:r>
      <w:r w:rsidRPr="00AB302B">
        <w:rPr>
          <w:rFonts w:hint="eastAsia"/>
          <w:sz w:val="18"/>
          <w:szCs w:val="18"/>
        </w:rPr>
        <w:t>агротехнических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биолог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rFonts w:hint="eastAsia"/>
          <w:sz w:val="18"/>
          <w:szCs w:val="18"/>
        </w:rPr>
        <w:t>ческих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химических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инновационных</w:t>
      </w:r>
      <w:r w:rsidRPr="00AB302B">
        <w:rPr>
          <w:sz w:val="18"/>
          <w:szCs w:val="18"/>
        </w:rPr>
        <w:t xml:space="preserve">) </w:t>
      </w:r>
      <w:r w:rsidRPr="00AB302B">
        <w:rPr>
          <w:rFonts w:hint="eastAsia"/>
          <w:sz w:val="18"/>
          <w:szCs w:val="18"/>
        </w:rPr>
        <w:t>на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основных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зернобобовых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культурах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Приведены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характеристики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основных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типов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вредителей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болезней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зернобобовых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культур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Издание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рекомендуется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для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студентов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обучающихся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направлению</w:t>
      </w:r>
      <w:r w:rsidRPr="00AB302B">
        <w:rPr>
          <w:sz w:val="18"/>
          <w:szCs w:val="18"/>
        </w:rPr>
        <w:t xml:space="preserve"> 35.03.04 </w:t>
      </w:r>
      <w:r w:rsidRPr="00AB302B">
        <w:rPr>
          <w:rFonts w:hint="eastAsia"/>
          <w:sz w:val="18"/>
          <w:szCs w:val="18"/>
        </w:rPr>
        <w:t>Агрономия</w:t>
      </w:r>
    </w:p>
    <w:p w:rsidR="006141D4" w:rsidRDefault="00FB1C08" w:rsidP="006141D4">
      <w:pPr>
        <w:pStyle w:val="a8"/>
      </w:pPr>
      <w:hyperlink r:id="rId67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1</w:t>
      </w:r>
      <w:r w:rsidR="00AB302B">
        <w:rPr>
          <w:rFonts w:asciiTheme="minorHAnsi" w:hAnsiTheme="minorHAnsi"/>
          <w:b/>
        </w:rPr>
        <w:t>5</w:t>
      </w:r>
      <w:r w:rsidRPr="006141D4">
        <w:rPr>
          <w:b/>
        </w:rPr>
        <w:t>. </w:t>
      </w:r>
      <w:r w:rsidRPr="006141D4">
        <w:rPr>
          <w:rFonts w:hint="eastAsia"/>
          <w:b/>
        </w:rPr>
        <w:t>Насерзаде Ю</w:t>
      </w:r>
      <w:r w:rsidRPr="006141D4">
        <w:rPr>
          <w:b/>
        </w:rPr>
        <w:t xml:space="preserve">. 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идентификация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дизайн</w:t>
      </w:r>
      <w:r>
        <w:t xml:space="preserve"> </w:t>
      </w:r>
      <w:r>
        <w:rPr>
          <w:rFonts w:hint="eastAsia"/>
        </w:rPr>
        <w:t>специфических</w:t>
      </w:r>
      <w:r>
        <w:t xml:space="preserve"> </w:t>
      </w:r>
      <w:r>
        <w:rPr>
          <w:rFonts w:hint="eastAsia"/>
        </w:rPr>
        <w:t>праймеров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кара</w:t>
      </w:r>
      <w:r>
        <w:rPr>
          <w:rFonts w:hint="eastAsia"/>
        </w:rPr>
        <w:t>н</w:t>
      </w:r>
      <w:r>
        <w:rPr>
          <w:rFonts w:hint="eastAsia"/>
        </w:rPr>
        <w:t>тинных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некарантинных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мушек</w:t>
      </w:r>
      <w:r>
        <w:t xml:space="preserve"> (Drosophila suzukii, Drosophila simulans </w:t>
      </w:r>
      <w:r>
        <w:rPr>
          <w:rFonts w:hint="eastAsia"/>
        </w:rPr>
        <w:t>и</w:t>
      </w:r>
      <w:r>
        <w:t xml:space="preserve"> Drosophila melonogaster) =Molecular identification and Design of specific Primers for quarantine and non-quarantine fruit Fly Species (Drosophila suzukii, Drosophila simulans and Drosophila melonogaster)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4.1.3. "</w:t>
      </w:r>
      <w:r>
        <w:rPr>
          <w:rFonts w:hint="eastAsia"/>
        </w:rPr>
        <w:t>Агрохимия</w:t>
      </w:r>
      <w:r>
        <w:t xml:space="preserve">, </w:t>
      </w:r>
      <w:r>
        <w:rPr>
          <w:rFonts w:hint="eastAsia"/>
        </w:rPr>
        <w:t>агропочвоведение</w:t>
      </w:r>
      <w:r>
        <w:t xml:space="preserve">,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Насерзаде</w:t>
      </w:r>
      <w:r>
        <w:t xml:space="preserve"> </w:t>
      </w:r>
      <w:r>
        <w:rPr>
          <w:rFonts w:hint="eastAsia"/>
        </w:rPr>
        <w:t>Юсеф</w:t>
      </w:r>
      <w:r>
        <w:t>; [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рус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311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2022‒9721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68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18" w:name="_Toc134626951"/>
      <w:r>
        <w:rPr>
          <w:rFonts w:hint="eastAsia"/>
        </w:rPr>
        <w:t>Животноводство</w:t>
      </w:r>
      <w:bookmarkEnd w:id="18"/>
    </w:p>
    <w:p w:rsidR="006141D4" w:rsidRDefault="006141D4" w:rsidP="006141D4">
      <w:pPr>
        <w:pStyle w:val="21"/>
      </w:pPr>
      <w:r w:rsidRPr="006141D4">
        <w:rPr>
          <w:b/>
        </w:rPr>
        <w:t>1</w:t>
      </w:r>
      <w:r w:rsidR="00AB302B">
        <w:rPr>
          <w:rFonts w:asciiTheme="minorHAnsi" w:hAnsiTheme="minorHAnsi"/>
          <w:b/>
        </w:rPr>
        <w:t>6</w:t>
      </w:r>
      <w:r w:rsidRPr="006141D4">
        <w:rPr>
          <w:b/>
        </w:rPr>
        <w:t xml:space="preserve">. Глазко В. И. </w:t>
      </w:r>
      <w:r>
        <w:t>Доместикация-управляемая эволюция : [0+]/ Глазко В. И., Косовский Г. Ю., Глазко Т. Т.; Министерство науки и высшего образования Российской Федерации, Научно-исследовательский институт пушного звероводства и кролиководства имени В. А. Афанасьева. ‒ п</w:t>
      </w:r>
      <w:r>
        <w:t>о</w:t>
      </w:r>
      <w:r>
        <w:t>селок Родники, Московская область: Репрайм, 2022. ‒ 183 с.: цв. ил.; 30 см. ‒ Рез. англ. ‒ Библиогр.: с. 160‒180. (Шифр П/Г524 Ч/з1 / Е2022‒3116)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AB302B" w:rsidRDefault="006141D4" w:rsidP="006141D4">
      <w:pPr>
        <w:pStyle w:val="a8"/>
        <w:rPr>
          <w:sz w:val="18"/>
          <w:szCs w:val="18"/>
        </w:rPr>
      </w:pPr>
      <w:r w:rsidRPr="00AB302B">
        <w:rPr>
          <w:rFonts w:hint="eastAsia"/>
          <w:sz w:val="18"/>
          <w:szCs w:val="18"/>
        </w:rPr>
        <w:t>Аннотация</w:t>
      </w:r>
      <w:r w:rsidRPr="00AB302B">
        <w:rPr>
          <w:sz w:val="18"/>
          <w:szCs w:val="18"/>
        </w:rPr>
        <w:t xml:space="preserve">: </w:t>
      </w:r>
      <w:r w:rsidRPr="00AB302B">
        <w:rPr>
          <w:rFonts w:hint="eastAsia"/>
          <w:sz w:val="18"/>
          <w:szCs w:val="18"/>
        </w:rPr>
        <w:t>Рассматривается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постепенное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превращение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биосферы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Земли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общую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нишу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человека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вовлеченных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нее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видов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О</w:t>
      </w:r>
      <w:r w:rsidRPr="00AB302B">
        <w:rPr>
          <w:rFonts w:hint="eastAsia"/>
          <w:sz w:val="18"/>
          <w:szCs w:val="18"/>
        </w:rPr>
        <w:t>б</w:t>
      </w:r>
      <w:r w:rsidRPr="00AB302B">
        <w:rPr>
          <w:rFonts w:hint="eastAsia"/>
          <w:sz w:val="18"/>
          <w:szCs w:val="18"/>
        </w:rPr>
        <w:t>суждается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динамика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этого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процесса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постепенное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формирование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нового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геологического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периода </w:t>
      </w:r>
      <w:r w:rsidRPr="00AB302B">
        <w:rPr>
          <w:sz w:val="18"/>
          <w:szCs w:val="18"/>
        </w:rPr>
        <w:t xml:space="preserve">‒ </w:t>
      </w:r>
      <w:r w:rsidRPr="00AB302B">
        <w:rPr>
          <w:rFonts w:hint="eastAsia"/>
          <w:sz w:val="18"/>
          <w:szCs w:val="18"/>
        </w:rPr>
        <w:t>антропоцена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Представлены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данные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признаках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доместикации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среди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которых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выделяется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ряд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универсальных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таких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как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адаптивный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потенциал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повышенная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социальная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активность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у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животных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полиморфизм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ферментов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транспортных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белков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связывающих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поток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экзогенных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субстратов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внутренней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средой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многоклеточных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организмов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Отмечается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изменение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социальной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активности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животных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освоении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новой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ниши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вне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завис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rFonts w:hint="eastAsia"/>
          <w:sz w:val="18"/>
          <w:szCs w:val="18"/>
        </w:rPr>
        <w:t>мости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от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человека </w:t>
      </w:r>
      <w:r w:rsidRPr="00AB302B">
        <w:rPr>
          <w:sz w:val="18"/>
          <w:szCs w:val="18"/>
        </w:rPr>
        <w:t>‒ "</w:t>
      </w:r>
      <w:r w:rsidRPr="00AB302B">
        <w:rPr>
          <w:rFonts w:hint="eastAsia"/>
          <w:sz w:val="18"/>
          <w:szCs w:val="18"/>
        </w:rPr>
        <w:t>гипотеза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социальности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основателей</w:t>
      </w:r>
      <w:r w:rsidRPr="00AB302B">
        <w:rPr>
          <w:sz w:val="18"/>
          <w:szCs w:val="18"/>
        </w:rPr>
        <w:t xml:space="preserve">", </w:t>
      </w:r>
      <w:r w:rsidRPr="00AB302B">
        <w:rPr>
          <w:rFonts w:hint="eastAsia"/>
          <w:sz w:val="18"/>
          <w:szCs w:val="18"/>
        </w:rPr>
        <w:t>особенностью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ниш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человека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является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участие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его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когнитивных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функций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формировании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Геномные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генные</w:t>
      </w:r>
      <w:r w:rsidRPr="00AB302B">
        <w:rPr>
          <w:sz w:val="18"/>
          <w:szCs w:val="18"/>
        </w:rPr>
        <w:t xml:space="preserve"> "</w:t>
      </w:r>
      <w:r w:rsidRPr="00AB302B">
        <w:rPr>
          <w:rFonts w:hint="eastAsia"/>
          <w:sz w:val="18"/>
          <w:szCs w:val="18"/>
        </w:rPr>
        <w:t>подписи</w:t>
      </w:r>
      <w:r w:rsidRPr="00AB302B">
        <w:rPr>
          <w:sz w:val="18"/>
          <w:szCs w:val="18"/>
        </w:rPr>
        <w:t xml:space="preserve">" </w:t>
      </w:r>
      <w:r w:rsidRPr="00AB302B">
        <w:rPr>
          <w:rFonts w:hint="eastAsia"/>
          <w:sz w:val="18"/>
          <w:szCs w:val="18"/>
        </w:rPr>
        <w:t>доместикации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выявленные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сравнении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доместицированных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близкоро</w:t>
      </w:r>
      <w:r w:rsidRPr="00AB302B">
        <w:rPr>
          <w:rFonts w:hint="eastAsia"/>
          <w:sz w:val="18"/>
          <w:szCs w:val="18"/>
        </w:rPr>
        <w:t>д</w:t>
      </w:r>
      <w:r w:rsidRPr="00AB302B">
        <w:rPr>
          <w:rFonts w:hint="eastAsia"/>
          <w:sz w:val="18"/>
          <w:szCs w:val="18"/>
        </w:rPr>
        <w:t>ственных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диких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видов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свидетельствуют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том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что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основные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отличия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ассоциированы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относительно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повышенной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частотой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встреча</w:t>
      </w:r>
      <w:r w:rsidRPr="00AB302B">
        <w:rPr>
          <w:rFonts w:hint="eastAsia"/>
          <w:sz w:val="18"/>
          <w:szCs w:val="18"/>
        </w:rPr>
        <w:t>е</w:t>
      </w:r>
      <w:r w:rsidRPr="00AB302B">
        <w:rPr>
          <w:rFonts w:hint="eastAsia"/>
          <w:sz w:val="18"/>
          <w:szCs w:val="18"/>
        </w:rPr>
        <w:t>мости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геномах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у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доместицированных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видов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мобильных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генетических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элементов</w:t>
      </w:r>
    </w:p>
    <w:p w:rsidR="006141D4" w:rsidRDefault="00FB1C08" w:rsidP="006141D4">
      <w:pPr>
        <w:pStyle w:val="a8"/>
      </w:pPr>
      <w:hyperlink r:id="rId69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lastRenderedPageBreak/>
        <w:t>1</w:t>
      </w:r>
      <w:r w:rsidR="00AB302B">
        <w:rPr>
          <w:rFonts w:asciiTheme="minorHAnsi" w:hAnsiTheme="minorHAnsi"/>
          <w:b/>
        </w:rPr>
        <w:t>7</w:t>
      </w:r>
      <w:r w:rsidRPr="006141D4">
        <w:rPr>
          <w:b/>
        </w:rPr>
        <w:t>. </w:t>
      </w:r>
      <w:r w:rsidRPr="006141D4">
        <w:rPr>
          <w:rFonts w:hint="eastAsia"/>
          <w:b/>
        </w:rPr>
        <w:t>Изучение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проведение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тестирования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генам</w:t>
      </w:r>
      <w:r>
        <w:t xml:space="preserve">, </w:t>
      </w:r>
      <w:r>
        <w:rPr>
          <w:rFonts w:hint="eastAsia"/>
        </w:rPr>
        <w:t>опр</w:t>
      </w:r>
      <w:r>
        <w:rPr>
          <w:rFonts w:hint="eastAsia"/>
        </w:rPr>
        <w:t>е</w:t>
      </w:r>
      <w:r>
        <w:rPr>
          <w:rFonts w:hint="eastAsia"/>
        </w:rPr>
        <w:t>деляющим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Гаджиев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2022.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провед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тестирования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генам</w:t>
      </w:r>
      <w:r>
        <w:t xml:space="preserve">, </w:t>
      </w:r>
      <w:r>
        <w:rPr>
          <w:rFonts w:hint="eastAsia"/>
        </w:rPr>
        <w:t>определяющим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76‒77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395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2022‒27285)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AB302B" w:rsidRDefault="006141D4" w:rsidP="006141D4">
      <w:pPr>
        <w:pStyle w:val="a8"/>
        <w:rPr>
          <w:sz w:val="18"/>
          <w:szCs w:val="18"/>
        </w:rPr>
      </w:pPr>
      <w:r w:rsidRPr="00AB302B">
        <w:rPr>
          <w:rFonts w:hint="eastAsia"/>
          <w:sz w:val="18"/>
          <w:szCs w:val="18"/>
        </w:rPr>
        <w:t>Аннотация</w:t>
      </w:r>
      <w:r w:rsidRPr="00AB302B">
        <w:rPr>
          <w:sz w:val="18"/>
          <w:szCs w:val="18"/>
        </w:rPr>
        <w:t xml:space="preserve">: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методических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рекомендациях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систематизированы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методы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научных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исследований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определение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генотипа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у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живо</w:t>
      </w:r>
      <w:r w:rsidRPr="00AB302B">
        <w:rPr>
          <w:rFonts w:hint="eastAsia"/>
          <w:sz w:val="18"/>
          <w:szCs w:val="18"/>
        </w:rPr>
        <w:t>т</w:t>
      </w:r>
      <w:r w:rsidRPr="00AB302B">
        <w:rPr>
          <w:rFonts w:hint="eastAsia"/>
          <w:sz w:val="18"/>
          <w:szCs w:val="18"/>
        </w:rPr>
        <w:t>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важным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биологическом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или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хозяйственном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отношении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генам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основе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полимеразной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цепной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реакции</w:t>
      </w:r>
      <w:r w:rsidRPr="00AB302B">
        <w:rPr>
          <w:sz w:val="18"/>
          <w:szCs w:val="18"/>
        </w:rPr>
        <w:t>-</w:t>
      </w:r>
      <w:r w:rsidRPr="00AB302B">
        <w:rPr>
          <w:rFonts w:hint="eastAsia"/>
          <w:sz w:val="18"/>
          <w:szCs w:val="18"/>
        </w:rPr>
        <w:t>полиморфизма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длин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рестрикционных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фрагментов</w:t>
      </w:r>
      <w:r w:rsidRPr="00AB302B">
        <w:rPr>
          <w:sz w:val="18"/>
          <w:szCs w:val="18"/>
        </w:rPr>
        <w:t xml:space="preserve"> (</w:t>
      </w:r>
      <w:r w:rsidRPr="00AB302B">
        <w:rPr>
          <w:rFonts w:hint="eastAsia"/>
          <w:sz w:val="18"/>
          <w:szCs w:val="18"/>
        </w:rPr>
        <w:t>ПЦР</w:t>
      </w:r>
      <w:r w:rsidRPr="00AB302B">
        <w:rPr>
          <w:sz w:val="18"/>
          <w:szCs w:val="18"/>
        </w:rPr>
        <w:t>-</w:t>
      </w:r>
      <w:r w:rsidRPr="00AB302B">
        <w:rPr>
          <w:rFonts w:hint="eastAsia"/>
          <w:sz w:val="18"/>
          <w:szCs w:val="18"/>
        </w:rPr>
        <w:t>ПДРФ</w:t>
      </w:r>
      <w:r w:rsidRPr="00AB302B">
        <w:rPr>
          <w:sz w:val="18"/>
          <w:szCs w:val="18"/>
        </w:rPr>
        <w:t xml:space="preserve">). </w:t>
      </w:r>
      <w:r w:rsidRPr="00AB302B">
        <w:rPr>
          <w:rFonts w:hint="eastAsia"/>
          <w:sz w:val="18"/>
          <w:szCs w:val="18"/>
        </w:rPr>
        <w:t>Приведена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имеющаяся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информация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об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организации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взятия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биологических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проб</w:t>
      </w:r>
      <w:r w:rsidRPr="00AB302B">
        <w:rPr>
          <w:sz w:val="18"/>
          <w:szCs w:val="18"/>
        </w:rPr>
        <w:t xml:space="preserve"> (</w:t>
      </w:r>
      <w:r w:rsidRPr="00AB302B">
        <w:rPr>
          <w:rFonts w:hint="eastAsia"/>
          <w:sz w:val="18"/>
          <w:szCs w:val="18"/>
        </w:rPr>
        <w:t>цельная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кровь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выщипы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ткани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сперма</w:t>
      </w:r>
      <w:r w:rsidRPr="00AB302B">
        <w:rPr>
          <w:sz w:val="18"/>
          <w:szCs w:val="18"/>
        </w:rPr>
        <w:t xml:space="preserve">) </w:t>
      </w:r>
      <w:r w:rsidRPr="00AB302B">
        <w:rPr>
          <w:rFonts w:hint="eastAsia"/>
          <w:sz w:val="18"/>
          <w:szCs w:val="18"/>
        </w:rPr>
        <w:t>для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ДНК</w:t>
      </w:r>
      <w:r w:rsidRPr="00AB302B">
        <w:rPr>
          <w:sz w:val="18"/>
          <w:szCs w:val="18"/>
        </w:rPr>
        <w:t>-</w:t>
      </w:r>
      <w:r w:rsidRPr="00AB302B">
        <w:rPr>
          <w:rFonts w:hint="eastAsia"/>
          <w:sz w:val="18"/>
          <w:szCs w:val="18"/>
        </w:rPr>
        <w:t>тестирования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ходе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постановке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ПЦР</w:t>
      </w:r>
      <w:r w:rsidRPr="00AB302B">
        <w:rPr>
          <w:sz w:val="18"/>
          <w:szCs w:val="18"/>
        </w:rPr>
        <w:t>-</w:t>
      </w:r>
      <w:r w:rsidRPr="00AB302B">
        <w:rPr>
          <w:rFonts w:hint="eastAsia"/>
          <w:sz w:val="18"/>
          <w:szCs w:val="18"/>
        </w:rPr>
        <w:t>ПДРФ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методах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оформления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полученных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результатов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Данные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методические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рекомендации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предназначены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для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научных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работников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преподавателей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аспирантов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студентов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биологических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зоотехнических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ветеринарных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факультетов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вузов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колледжей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сельскохозяйственного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профиля</w:t>
      </w:r>
    </w:p>
    <w:p w:rsidR="006141D4" w:rsidRDefault="00FB1C08" w:rsidP="006141D4">
      <w:pPr>
        <w:pStyle w:val="a8"/>
      </w:pPr>
      <w:hyperlink r:id="rId70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1</w:t>
      </w:r>
      <w:r w:rsidR="00AB302B">
        <w:rPr>
          <w:rFonts w:asciiTheme="minorHAnsi" w:hAnsiTheme="minorHAnsi"/>
          <w:b/>
        </w:rPr>
        <w:t>8</w:t>
      </w:r>
      <w:r w:rsidRPr="006141D4">
        <w:rPr>
          <w:b/>
        </w:rPr>
        <w:t>. </w:t>
      </w:r>
      <w:r w:rsidRPr="006141D4">
        <w:rPr>
          <w:rFonts w:hint="eastAsia"/>
          <w:b/>
        </w:rPr>
        <w:t>Назарова К</w:t>
      </w:r>
      <w:r w:rsidRPr="006141D4">
        <w:rPr>
          <w:b/>
        </w:rPr>
        <w:t>.</w:t>
      </w:r>
      <w:r w:rsidRPr="006141D4">
        <w:rPr>
          <w:rFonts w:hint="eastAsia"/>
          <w:b/>
        </w:rPr>
        <w:t>П</w:t>
      </w:r>
      <w:r w:rsidRPr="006141D4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технологиях</w:t>
      </w:r>
      <w:r>
        <w:t xml:space="preserve"> </w:t>
      </w:r>
      <w:r>
        <w:rPr>
          <w:rFonts w:hint="eastAsia"/>
        </w:rPr>
        <w:t>доения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Назарова</w:t>
      </w:r>
      <w:r>
        <w:t xml:space="preserve"> </w:t>
      </w:r>
      <w:r>
        <w:rPr>
          <w:rFonts w:hint="eastAsia"/>
        </w:rPr>
        <w:t>Кристина</w:t>
      </w:r>
      <w:r>
        <w:t xml:space="preserve"> </w:t>
      </w:r>
      <w:r>
        <w:rPr>
          <w:rFonts w:hint="eastAsia"/>
        </w:rPr>
        <w:t>Поликарповна</w:t>
      </w:r>
      <w:r>
        <w:t>; [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Ижевск</w:t>
      </w:r>
      <w:r>
        <w:t>, 2022.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192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2022‒9656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71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1</w:t>
      </w:r>
      <w:r w:rsidR="00AB302B">
        <w:rPr>
          <w:rFonts w:asciiTheme="minorHAnsi" w:hAnsiTheme="minorHAnsi"/>
          <w:b/>
        </w:rPr>
        <w:t>9</w:t>
      </w:r>
      <w:r w:rsidRPr="006141D4">
        <w:rPr>
          <w:b/>
        </w:rPr>
        <w:t>. </w:t>
      </w:r>
      <w:r w:rsidRPr="006141D4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зоотехнии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</w:t>
      </w:r>
      <w:r>
        <w:rPr>
          <w:rFonts w:hint="eastAsia"/>
        </w:rPr>
        <w:t>к</w:t>
      </w:r>
      <w:r>
        <w:rPr>
          <w:rFonts w:hint="eastAsia"/>
        </w:rPr>
        <w:t>ций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Хакасский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 xml:space="preserve">; </w:t>
      </w:r>
      <w:r>
        <w:rPr>
          <w:rFonts w:hint="eastAsia"/>
        </w:rPr>
        <w:t>составитель 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Косова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96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94‒95.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2022‒27160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AB302B" w:rsidRDefault="006141D4" w:rsidP="006141D4">
      <w:pPr>
        <w:pStyle w:val="a8"/>
        <w:rPr>
          <w:sz w:val="18"/>
          <w:szCs w:val="18"/>
        </w:rPr>
      </w:pPr>
      <w:r w:rsidRPr="00AB302B">
        <w:rPr>
          <w:rFonts w:hint="eastAsia"/>
          <w:sz w:val="18"/>
          <w:szCs w:val="18"/>
        </w:rPr>
        <w:t>Аннотация</w:t>
      </w:r>
      <w:r w:rsidRPr="00AB302B">
        <w:rPr>
          <w:sz w:val="18"/>
          <w:szCs w:val="18"/>
        </w:rPr>
        <w:t xml:space="preserve">: </w:t>
      </w:r>
      <w:r w:rsidRPr="00AB302B">
        <w:rPr>
          <w:rFonts w:hint="eastAsia"/>
          <w:sz w:val="18"/>
          <w:szCs w:val="18"/>
        </w:rPr>
        <w:t>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издании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представлен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теоретический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материал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способах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содержания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разведения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кормления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различных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видов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сельскохозяйственных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животных</w:t>
      </w:r>
      <w:r w:rsidRPr="00AB302B">
        <w:rPr>
          <w:sz w:val="18"/>
          <w:szCs w:val="18"/>
        </w:rPr>
        <w:t xml:space="preserve">. </w:t>
      </w:r>
      <w:r w:rsidRPr="00AB302B">
        <w:rPr>
          <w:rFonts w:hint="eastAsia"/>
          <w:sz w:val="18"/>
          <w:szCs w:val="18"/>
        </w:rPr>
        <w:t>Курс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лекций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адресован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студентам</w:t>
      </w:r>
      <w:r w:rsidRPr="00AB302B">
        <w:rPr>
          <w:sz w:val="18"/>
          <w:szCs w:val="18"/>
        </w:rPr>
        <w:t xml:space="preserve">, </w:t>
      </w:r>
      <w:r w:rsidRPr="00AB302B">
        <w:rPr>
          <w:rFonts w:hint="eastAsia"/>
          <w:sz w:val="18"/>
          <w:szCs w:val="18"/>
        </w:rPr>
        <w:t>обучающимся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по</w:t>
      </w:r>
      <w:r w:rsidRPr="00AB302B">
        <w:rPr>
          <w:sz w:val="18"/>
          <w:szCs w:val="18"/>
        </w:rPr>
        <w:t xml:space="preserve"> </w:t>
      </w:r>
      <w:r w:rsidRPr="00AB302B">
        <w:rPr>
          <w:rFonts w:hint="eastAsia"/>
          <w:sz w:val="18"/>
          <w:szCs w:val="18"/>
        </w:rPr>
        <w:t>специальности</w:t>
      </w:r>
      <w:r w:rsidRPr="00AB302B">
        <w:rPr>
          <w:sz w:val="18"/>
          <w:szCs w:val="18"/>
        </w:rPr>
        <w:t xml:space="preserve"> 36.02.01 </w:t>
      </w:r>
      <w:r w:rsidRPr="00AB302B">
        <w:rPr>
          <w:rFonts w:hint="eastAsia"/>
          <w:sz w:val="18"/>
          <w:szCs w:val="18"/>
        </w:rPr>
        <w:t>Ветеринария</w:t>
      </w:r>
    </w:p>
    <w:p w:rsidR="006141D4" w:rsidRDefault="00FB1C08" w:rsidP="006141D4">
      <w:pPr>
        <w:pStyle w:val="a8"/>
      </w:pPr>
      <w:hyperlink r:id="rId72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20. </w:t>
      </w:r>
      <w:r w:rsidRPr="006141D4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птицеводства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; [</w:t>
      </w:r>
      <w:r>
        <w:rPr>
          <w:rFonts w:hint="eastAsia"/>
        </w:rPr>
        <w:t>Кузьмина 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145‒151 (70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2022‒27323)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90A6D" w:rsidRDefault="006141D4" w:rsidP="006141D4">
      <w:pPr>
        <w:pStyle w:val="a8"/>
        <w:rPr>
          <w:sz w:val="18"/>
          <w:szCs w:val="18"/>
        </w:rPr>
      </w:pPr>
      <w:r w:rsidRPr="00B90A6D">
        <w:rPr>
          <w:rFonts w:hint="eastAsia"/>
          <w:sz w:val="18"/>
          <w:szCs w:val="18"/>
        </w:rPr>
        <w:t>Аннотация</w:t>
      </w:r>
      <w:r w:rsidRPr="00B90A6D">
        <w:rPr>
          <w:sz w:val="18"/>
          <w:szCs w:val="18"/>
        </w:rPr>
        <w:t xml:space="preserve">: </w:t>
      </w:r>
      <w:r w:rsidRPr="00B90A6D">
        <w:rPr>
          <w:rFonts w:hint="eastAsia"/>
          <w:sz w:val="18"/>
          <w:szCs w:val="18"/>
        </w:rPr>
        <w:t>Приведены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цифровые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решения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лежащие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основе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современных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систем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управления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оптимизации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технологических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процессов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птицеводстве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позволяющие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получать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необходимую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для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принятия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решения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информацию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оптимизировать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рас</w:t>
      </w:r>
      <w:r w:rsidRPr="00B90A6D">
        <w:rPr>
          <w:sz w:val="18"/>
          <w:szCs w:val="18"/>
        </w:rPr>
        <w:t xml:space="preserve">- </w:t>
      </w:r>
      <w:r w:rsidRPr="00B90A6D">
        <w:rPr>
          <w:rFonts w:hint="eastAsia"/>
          <w:sz w:val="18"/>
          <w:szCs w:val="18"/>
        </w:rPr>
        <w:t>ход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ресу</w:t>
      </w:r>
      <w:r w:rsidRPr="00B90A6D">
        <w:rPr>
          <w:rFonts w:hint="eastAsia"/>
          <w:sz w:val="18"/>
          <w:szCs w:val="18"/>
        </w:rPr>
        <w:t>р</w:t>
      </w:r>
      <w:r w:rsidRPr="00B90A6D">
        <w:rPr>
          <w:rFonts w:hint="eastAsia"/>
          <w:sz w:val="18"/>
          <w:szCs w:val="18"/>
        </w:rPr>
        <w:t>сов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снизить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себестоимость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продукции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Рассмотрены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основные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этапы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развития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цифровизации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птицеводства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способствующие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пов</w:t>
      </w:r>
      <w:r w:rsidRPr="00B90A6D">
        <w:rPr>
          <w:rFonts w:hint="eastAsia"/>
          <w:sz w:val="18"/>
          <w:szCs w:val="18"/>
        </w:rPr>
        <w:t>ы</w:t>
      </w:r>
      <w:r w:rsidRPr="00B90A6D">
        <w:rPr>
          <w:rFonts w:hint="eastAsia"/>
          <w:sz w:val="18"/>
          <w:szCs w:val="18"/>
        </w:rPr>
        <w:t>шению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эффективности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управления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производством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продукции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интеллектуализации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технологических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процессов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Предназначен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для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специалистов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агропромышленного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комплекса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научных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работников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преподавателей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студентов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образовательных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учреждений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лиц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принимающих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решения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управлению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производством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продукции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птицеводства</w:t>
      </w:r>
    </w:p>
    <w:p w:rsidR="006141D4" w:rsidRDefault="00FB1C08" w:rsidP="006141D4">
      <w:pPr>
        <w:pStyle w:val="a8"/>
      </w:pPr>
      <w:hyperlink r:id="rId73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19" w:name="_Toc134626952"/>
      <w:r>
        <w:rPr>
          <w:rFonts w:hint="eastAsia"/>
        </w:rPr>
        <w:t>Ветеринария</w:t>
      </w:r>
      <w:bookmarkEnd w:id="19"/>
    </w:p>
    <w:p w:rsidR="006141D4" w:rsidRDefault="006141D4" w:rsidP="006141D4">
      <w:pPr>
        <w:pStyle w:val="21"/>
      </w:pPr>
      <w:r w:rsidRPr="006141D4">
        <w:rPr>
          <w:b/>
        </w:rPr>
        <w:t xml:space="preserve">21. Бугров Н.С. </w:t>
      </w:r>
      <w:r>
        <w:t>Совершенствование клинико-диагностических методов и коррекции дисбакт</w:t>
      </w:r>
      <w:r>
        <w:t>е</w:t>
      </w:r>
      <w:r>
        <w:t>риоза кишечника у кошек : автореферат диссертации на соискание ученой степени кандидата вет</w:t>
      </w:r>
      <w:r>
        <w:t>е</w:t>
      </w:r>
      <w:r>
        <w:t>ринарных наук : специальность 4.2.1. "Патология животных, морфология, физиология, фармакология и токсикология"/ Бугров Николай Сергеевич; [Российский университет дружбы народов]. ‒ Москва, 2022. ‒ 22 с.: ил. ‒ Библиогр.: с. 20‒21. (Шифр /Б902 кх4 / А2022‒9781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74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22. </w:t>
      </w:r>
      <w:r w:rsidRPr="006141D4">
        <w:rPr>
          <w:rFonts w:hint="eastAsia"/>
          <w:b/>
        </w:rPr>
        <w:t>Внутренние</w:t>
      </w:r>
      <w:r>
        <w:t xml:space="preserve"> </w:t>
      </w:r>
      <w:r>
        <w:rPr>
          <w:rFonts w:hint="eastAsia"/>
        </w:rPr>
        <w:t>незаразные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тестовых</w:t>
      </w:r>
      <w:r>
        <w:t xml:space="preserve"> </w:t>
      </w:r>
      <w:r>
        <w:rPr>
          <w:rFonts w:hint="eastAsia"/>
        </w:rPr>
        <w:t>заданий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ситуационных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дач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Грачева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Мухутдинова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Зухрабова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зань</w:t>
      </w:r>
      <w:r>
        <w:t xml:space="preserve">: </w:t>
      </w:r>
      <w:r>
        <w:rPr>
          <w:rFonts w:hint="eastAsia"/>
        </w:rPr>
        <w:t>Отечество</w:t>
      </w:r>
      <w:r>
        <w:t>, 2021. ‒ 135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135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В</w:t>
      </w:r>
      <w:r>
        <w:t xml:space="preserve">608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2022‒27667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90A6D" w:rsidRDefault="006141D4" w:rsidP="006141D4">
      <w:pPr>
        <w:pStyle w:val="a8"/>
        <w:rPr>
          <w:sz w:val="18"/>
          <w:szCs w:val="18"/>
        </w:rPr>
      </w:pPr>
      <w:r w:rsidRPr="00B90A6D">
        <w:rPr>
          <w:rFonts w:hint="eastAsia"/>
          <w:sz w:val="18"/>
          <w:szCs w:val="18"/>
        </w:rPr>
        <w:t>Аннотация</w:t>
      </w:r>
      <w:r w:rsidRPr="00B90A6D">
        <w:rPr>
          <w:sz w:val="18"/>
          <w:szCs w:val="18"/>
        </w:rPr>
        <w:t xml:space="preserve">: </w:t>
      </w:r>
      <w:r w:rsidRPr="00B90A6D">
        <w:rPr>
          <w:rFonts w:hint="eastAsia"/>
          <w:sz w:val="18"/>
          <w:szCs w:val="18"/>
        </w:rPr>
        <w:t>Тестовые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задания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ситуационные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задачи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составлены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соответствии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ФГОС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учебным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планом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утвержденным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специальности</w:t>
      </w:r>
      <w:r w:rsidRPr="00B90A6D">
        <w:rPr>
          <w:sz w:val="18"/>
          <w:szCs w:val="18"/>
        </w:rPr>
        <w:t xml:space="preserve"> "</w:t>
      </w:r>
      <w:r w:rsidRPr="00B90A6D">
        <w:rPr>
          <w:rFonts w:hint="eastAsia"/>
          <w:sz w:val="18"/>
          <w:szCs w:val="18"/>
        </w:rPr>
        <w:t>Ветеринария</w:t>
      </w:r>
      <w:r w:rsidRPr="00B90A6D">
        <w:rPr>
          <w:sz w:val="18"/>
          <w:szCs w:val="18"/>
        </w:rPr>
        <w:t xml:space="preserve">" </w:t>
      </w:r>
      <w:r w:rsidRPr="00B90A6D">
        <w:rPr>
          <w:rFonts w:hint="eastAsia"/>
          <w:sz w:val="18"/>
          <w:szCs w:val="18"/>
        </w:rPr>
        <w:t>по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внутренним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незаразным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болезням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животных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для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студентов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высших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учебных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заведений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основным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lastRenderedPageBreak/>
        <w:t>темам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практических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занятий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Издание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предназначено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как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для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самостоятельного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контроля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знаний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студентами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факультета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ветеринарной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медицины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подготовке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тематическим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занятиям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так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для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определения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уровня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остаточных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знаний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практических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занятиях</w:t>
      </w:r>
    </w:p>
    <w:p w:rsidR="006141D4" w:rsidRDefault="00FB1C08" w:rsidP="006141D4">
      <w:pPr>
        <w:pStyle w:val="a8"/>
      </w:pPr>
      <w:hyperlink r:id="rId75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23. </w:t>
      </w:r>
      <w:r w:rsidRPr="006141D4">
        <w:rPr>
          <w:rFonts w:hint="eastAsia"/>
          <w:b/>
        </w:rPr>
        <w:t>Донченко А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С</w:t>
      </w:r>
      <w:r w:rsidRPr="006141D4">
        <w:rPr>
          <w:b/>
        </w:rP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службе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науке</w:t>
      </w:r>
      <w:r>
        <w:t xml:space="preserve">, </w:t>
      </w:r>
      <w:r>
        <w:rPr>
          <w:rFonts w:hint="eastAsia"/>
        </w:rPr>
        <w:t>практике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образованию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(1979‒2012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 67 / </w:t>
      </w:r>
      <w:r>
        <w:rPr>
          <w:rFonts w:hint="eastAsia"/>
        </w:rPr>
        <w:t>Г</w:t>
      </w:r>
      <w:r>
        <w:t>2022‒27126</w:t>
      </w:r>
    </w:p>
    <w:p w:rsidR="006141D4" w:rsidRPr="00B90A6D" w:rsidRDefault="006141D4" w:rsidP="006141D4">
      <w:pPr>
        <w:pStyle w:val="a8"/>
        <w:rPr>
          <w:sz w:val="18"/>
          <w:szCs w:val="18"/>
        </w:rPr>
      </w:pPr>
      <w:r w:rsidRPr="00B90A6D">
        <w:rPr>
          <w:rFonts w:hint="eastAsia"/>
          <w:sz w:val="18"/>
          <w:szCs w:val="18"/>
        </w:rPr>
        <w:t>Аннотация</w:t>
      </w:r>
      <w:r w:rsidRPr="00B90A6D">
        <w:rPr>
          <w:sz w:val="18"/>
          <w:szCs w:val="18"/>
        </w:rPr>
        <w:t xml:space="preserve">: </w:t>
      </w:r>
      <w:r w:rsidRPr="00B90A6D">
        <w:rPr>
          <w:rFonts w:hint="eastAsia"/>
          <w:sz w:val="18"/>
          <w:szCs w:val="18"/>
        </w:rPr>
        <w:t>Настоящая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книга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является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продолжением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ранее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изданных </w:t>
      </w:r>
      <w:r w:rsidRPr="00B90A6D">
        <w:rPr>
          <w:sz w:val="18"/>
          <w:szCs w:val="18"/>
        </w:rPr>
        <w:t xml:space="preserve">A. </w:t>
      </w:r>
      <w:r w:rsidRPr="00B90A6D">
        <w:rPr>
          <w:rFonts w:hint="eastAsia"/>
          <w:sz w:val="18"/>
          <w:szCs w:val="18"/>
        </w:rPr>
        <w:t>С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Донченко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двух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книг</w:t>
      </w:r>
      <w:r w:rsidRPr="00B90A6D">
        <w:rPr>
          <w:sz w:val="18"/>
          <w:szCs w:val="18"/>
        </w:rPr>
        <w:t xml:space="preserve"> "</w:t>
      </w:r>
      <w:r w:rsidRPr="00B90A6D">
        <w:rPr>
          <w:rFonts w:hint="eastAsia"/>
          <w:sz w:val="18"/>
          <w:szCs w:val="18"/>
        </w:rPr>
        <w:t>От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тракториста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академика</w:t>
      </w:r>
      <w:r w:rsidRPr="00B90A6D">
        <w:rPr>
          <w:sz w:val="18"/>
          <w:szCs w:val="18"/>
        </w:rPr>
        <w:t>" (2019 </w:t>
      </w:r>
      <w:r w:rsidRPr="00B90A6D">
        <w:rPr>
          <w:rFonts w:hint="eastAsia"/>
          <w:sz w:val="18"/>
          <w:szCs w:val="18"/>
        </w:rPr>
        <w:t>г</w:t>
      </w:r>
      <w:r w:rsidRPr="00B90A6D">
        <w:rPr>
          <w:sz w:val="18"/>
          <w:szCs w:val="18"/>
        </w:rPr>
        <w:t xml:space="preserve">.)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"</w:t>
      </w:r>
      <w:r w:rsidRPr="00B90A6D">
        <w:rPr>
          <w:rFonts w:hint="eastAsia"/>
          <w:sz w:val="18"/>
          <w:szCs w:val="18"/>
        </w:rPr>
        <w:t>Научная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школа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академика А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С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Донченко</w:t>
      </w:r>
      <w:r w:rsidRPr="00B90A6D">
        <w:rPr>
          <w:sz w:val="18"/>
          <w:szCs w:val="18"/>
        </w:rPr>
        <w:t>" (2020 </w:t>
      </w:r>
      <w:r w:rsidRPr="00B90A6D">
        <w:rPr>
          <w:rFonts w:hint="eastAsia"/>
          <w:sz w:val="18"/>
          <w:szCs w:val="18"/>
        </w:rPr>
        <w:t>г</w:t>
      </w:r>
      <w:r w:rsidRPr="00B90A6D">
        <w:rPr>
          <w:sz w:val="18"/>
          <w:szCs w:val="18"/>
        </w:rPr>
        <w:t xml:space="preserve">.).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данной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публикации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изложен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жизненный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научный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производстве</w:t>
      </w:r>
      <w:r w:rsidRPr="00B90A6D">
        <w:rPr>
          <w:rFonts w:hint="eastAsia"/>
          <w:sz w:val="18"/>
          <w:szCs w:val="18"/>
        </w:rPr>
        <w:t>н</w:t>
      </w:r>
      <w:r w:rsidRPr="00B90A6D">
        <w:rPr>
          <w:rFonts w:hint="eastAsia"/>
          <w:sz w:val="18"/>
          <w:szCs w:val="18"/>
        </w:rPr>
        <w:t>но</w:t>
      </w:r>
      <w:r w:rsidRPr="00B90A6D">
        <w:rPr>
          <w:sz w:val="18"/>
          <w:szCs w:val="18"/>
        </w:rPr>
        <w:t>-</w:t>
      </w:r>
      <w:r w:rsidRPr="00B90A6D">
        <w:rPr>
          <w:rFonts w:hint="eastAsia"/>
          <w:sz w:val="18"/>
          <w:szCs w:val="18"/>
        </w:rPr>
        <w:t>внедренческий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руководящий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путь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научного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сотрудника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ветеринарного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врача А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С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Донченко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течение</w:t>
      </w:r>
      <w:r w:rsidRPr="00B90A6D">
        <w:rPr>
          <w:sz w:val="18"/>
          <w:szCs w:val="18"/>
        </w:rPr>
        <w:t xml:space="preserve"> 33 </w:t>
      </w:r>
      <w:r w:rsidRPr="00B90A6D">
        <w:rPr>
          <w:rFonts w:hint="eastAsia"/>
          <w:sz w:val="18"/>
          <w:szCs w:val="18"/>
        </w:rPr>
        <w:t>лет</w:t>
      </w:r>
      <w:r w:rsidRPr="00B90A6D">
        <w:rPr>
          <w:sz w:val="18"/>
          <w:szCs w:val="18"/>
        </w:rPr>
        <w:t xml:space="preserve"> (1979‒2012 </w:t>
      </w:r>
      <w:r w:rsidRPr="00B90A6D">
        <w:rPr>
          <w:rFonts w:hint="eastAsia"/>
          <w:sz w:val="18"/>
          <w:szCs w:val="18"/>
        </w:rPr>
        <w:t>гг</w:t>
      </w:r>
      <w:r w:rsidRPr="00B90A6D">
        <w:rPr>
          <w:sz w:val="18"/>
          <w:szCs w:val="18"/>
        </w:rPr>
        <w:t xml:space="preserve">.). </w:t>
      </w:r>
      <w:r w:rsidRPr="00B90A6D">
        <w:rPr>
          <w:rFonts w:hint="eastAsia"/>
          <w:sz w:val="18"/>
          <w:szCs w:val="18"/>
        </w:rPr>
        <w:t>Описаны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годы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работы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качестве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заведующего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лабораторией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туберкулеза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животных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заместителя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директора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директора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Института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экспериментальной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ветеринарии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Сибири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Дальнего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Востока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ВАСХНИЛ</w:t>
      </w:r>
      <w:r w:rsidRPr="00B90A6D">
        <w:rPr>
          <w:sz w:val="18"/>
          <w:szCs w:val="18"/>
        </w:rPr>
        <w:t xml:space="preserve"> (</w:t>
      </w:r>
      <w:r w:rsidRPr="00B90A6D">
        <w:rPr>
          <w:rFonts w:hint="eastAsia"/>
          <w:sz w:val="18"/>
          <w:szCs w:val="18"/>
        </w:rPr>
        <w:t>РАСХН</w:t>
      </w:r>
      <w:r w:rsidRPr="00B90A6D">
        <w:rPr>
          <w:sz w:val="18"/>
          <w:szCs w:val="18"/>
        </w:rPr>
        <w:t xml:space="preserve">). </w:t>
      </w:r>
      <w:r w:rsidRPr="00B90A6D">
        <w:rPr>
          <w:rFonts w:hint="eastAsia"/>
          <w:sz w:val="18"/>
          <w:szCs w:val="18"/>
        </w:rPr>
        <w:t>Освещена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работа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научных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коллективах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с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коллегами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научным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исследованиям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специалистами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практической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ветеринарной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службы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руководителями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советско</w:t>
      </w:r>
      <w:r w:rsidRPr="00B90A6D">
        <w:rPr>
          <w:sz w:val="18"/>
          <w:szCs w:val="18"/>
        </w:rPr>
        <w:t>-</w:t>
      </w:r>
      <w:r w:rsidRPr="00B90A6D">
        <w:rPr>
          <w:rFonts w:hint="eastAsia"/>
          <w:sz w:val="18"/>
          <w:szCs w:val="18"/>
        </w:rPr>
        <w:t>партийных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административных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органов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издании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приведен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широкий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круг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научных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исследований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проводимых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сотрудниками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лаборатории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тубе</w:t>
      </w:r>
      <w:r w:rsidRPr="00B90A6D">
        <w:rPr>
          <w:rFonts w:hint="eastAsia"/>
          <w:sz w:val="18"/>
          <w:szCs w:val="18"/>
        </w:rPr>
        <w:t>р</w:t>
      </w:r>
      <w:r w:rsidRPr="00B90A6D">
        <w:rPr>
          <w:rFonts w:hint="eastAsia"/>
          <w:sz w:val="18"/>
          <w:szCs w:val="18"/>
        </w:rPr>
        <w:t>кулеза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животных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других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коллективов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института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под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научным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руководством А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С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Донченко</w:t>
      </w:r>
      <w:r w:rsidRPr="00B90A6D">
        <w:rPr>
          <w:sz w:val="18"/>
          <w:szCs w:val="18"/>
        </w:rPr>
        <w:t xml:space="preserve">. </w:t>
      </w:r>
      <w:r w:rsidRPr="00B90A6D">
        <w:rPr>
          <w:rFonts w:hint="eastAsia"/>
          <w:sz w:val="18"/>
          <w:szCs w:val="18"/>
        </w:rPr>
        <w:t>Описан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ряд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внедренческих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меропри</w:t>
      </w:r>
      <w:r w:rsidRPr="00B90A6D">
        <w:rPr>
          <w:rFonts w:hint="eastAsia"/>
          <w:sz w:val="18"/>
          <w:szCs w:val="18"/>
        </w:rPr>
        <w:t>я</w:t>
      </w:r>
      <w:r w:rsidRPr="00B90A6D">
        <w:rPr>
          <w:rFonts w:hint="eastAsia"/>
          <w:sz w:val="18"/>
          <w:szCs w:val="18"/>
        </w:rPr>
        <w:t>тий</w:t>
      </w:r>
      <w:r w:rsidRPr="00B90A6D">
        <w:rPr>
          <w:sz w:val="18"/>
          <w:szCs w:val="18"/>
        </w:rPr>
        <w:t xml:space="preserve">, </w:t>
      </w:r>
      <w:r w:rsidRPr="00B90A6D">
        <w:rPr>
          <w:rFonts w:hint="eastAsia"/>
          <w:sz w:val="18"/>
          <w:szCs w:val="18"/>
        </w:rPr>
        <w:t>направленных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на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улучшение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эпизоотической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ситуации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туберкулезу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в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стадах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крупного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рогатого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скота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и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парках</w:t>
      </w:r>
      <w:r w:rsidRPr="00B90A6D">
        <w:rPr>
          <w:sz w:val="18"/>
          <w:szCs w:val="18"/>
        </w:rPr>
        <w:t xml:space="preserve"> </w:t>
      </w:r>
      <w:r w:rsidRPr="00B90A6D">
        <w:rPr>
          <w:rFonts w:hint="eastAsia"/>
          <w:sz w:val="18"/>
          <w:szCs w:val="18"/>
        </w:rPr>
        <w:t>оленей</w:t>
      </w:r>
    </w:p>
    <w:p w:rsidR="006141D4" w:rsidRDefault="00FB1C08" w:rsidP="006141D4">
      <w:pPr>
        <w:pStyle w:val="a8"/>
      </w:pPr>
      <w:hyperlink r:id="rId76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24. </w:t>
      </w:r>
      <w:r w:rsidRPr="006141D4">
        <w:rPr>
          <w:rFonts w:hint="eastAsia"/>
          <w:b/>
        </w:rPr>
        <w:t>Донченко</w:t>
      </w:r>
      <w:r w:rsidRPr="006141D4">
        <w:rPr>
          <w:b/>
        </w:rPr>
        <w:t xml:space="preserve">, </w:t>
      </w:r>
      <w:r w:rsidRPr="006141D4">
        <w:rPr>
          <w:rFonts w:hint="eastAsia"/>
          <w:b/>
        </w:rPr>
        <w:t>А</w:t>
      </w:r>
      <w:r w:rsidR="00B90A6D">
        <w:rPr>
          <w:rFonts w:asciiTheme="minorHAnsi" w:hAnsiTheme="minorHAnsi"/>
          <w:b/>
        </w:rPr>
        <w:t>.</w:t>
      </w:r>
      <w:r w:rsidRPr="006141D4">
        <w:rPr>
          <w:b/>
        </w:rPr>
        <w:t xml:space="preserve"> </w:t>
      </w:r>
      <w:r w:rsidRPr="006141D4">
        <w:rPr>
          <w:rFonts w:hint="eastAsia"/>
          <w:b/>
        </w:rPr>
        <w:t>С</w:t>
      </w:r>
      <w:r w:rsidR="00B90A6D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службе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науке</w:t>
      </w:r>
      <w:r>
        <w:t xml:space="preserve">, </w:t>
      </w:r>
      <w:r>
        <w:rPr>
          <w:rFonts w:hint="eastAsia"/>
        </w:rPr>
        <w:t>практике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образованию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(1979‒2012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. ‒ </w:t>
      </w:r>
      <w:r>
        <w:rPr>
          <w:rFonts w:hint="eastAsia"/>
        </w:rPr>
        <w:t>Новосибирск</w:t>
      </w:r>
      <w:r>
        <w:t xml:space="preserve"> 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</w:p>
    <w:p w:rsidR="006141D4" w:rsidRDefault="006141D4" w:rsidP="006141D4">
      <w:pPr>
        <w:pStyle w:val="a8"/>
      </w:pPr>
      <w:r>
        <w:rPr>
          <w:rFonts w:hint="eastAsia"/>
        </w:rPr>
        <w:t>Кн</w:t>
      </w:r>
      <w:r>
        <w:t>. 2</w:t>
      </w:r>
      <w:r w:rsidR="00B377D3">
        <w:rPr>
          <w:rFonts w:asciiTheme="minorHAnsi" w:hAnsiTheme="minorHAnsi"/>
        </w:rPr>
        <w:t xml:space="preserve"> </w:t>
      </w:r>
      <w:r>
        <w:rPr>
          <w:rFonts w:hint="eastAsia"/>
        </w:rPr>
        <w:t>Донченко А</w:t>
      </w:r>
      <w:r>
        <w:t xml:space="preserve">. </w:t>
      </w:r>
      <w:r>
        <w:rPr>
          <w:rFonts w:hint="eastAsia"/>
        </w:rPr>
        <w:t>С</w:t>
      </w:r>
      <w:r>
        <w:t>. ~/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Донченко</w:t>
      </w:r>
      <w:r>
        <w:t xml:space="preserve">. ‒ 2022. ‒ </w:t>
      </w:r>
      <w:r>
        <w:rPr>
          <w:rFonts w:hint="eastAsia"/>
        </w:rPr>
        <w:t>С</w:t>
      </w:r>
      <w:r>
        <w:t xml:space="preserve">. 727‒1426, [2]: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679/N2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2022‒27126/N2)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Default="00FB1C08" w:rsidP="006141D4">
      <w:pPr>
        <w:pStyle w:val="a8"/>
      </w:pPr>
      <w:hyperlink r:id="rId77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20" w:name="_Toc134626953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6141D4" w:rsidRDefault="006141D4" w:rsidP="006141D4">
      <w:pPr>
        <w:pStyle w:val="21"/>
      </w:pPr>
      <w:r w:rsidRPr="006141D4">
        <w:rPr>
          <w:b/>
        </w:rPr>
        <w:t xml:space="preserve">25. Палько Л. Л. </w:t>
      </w:r>
      <w:r>
        <w:t>Я живу охотой… Опыт, впечатления, размышления : 16+/ Л. Л. Палько. ‒ Москва: Вече, 2022. ‒ 276, [3] с.: цв. ил.; 25 см. (Шифр П/П146 Ч/з1 / Д2022‒4019)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своей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известный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российский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книгоиздатель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страстный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охотник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Леонид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Леонидович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Палько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делится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опытом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владельца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охотпользователя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Гиблицкого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охотхозяйства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Касимовском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районе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Рязанской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области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многом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познавательными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лезными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впечатлениями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многочисленных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охот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России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рубежом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размышляет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насущных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проблемах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перспективах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развития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охотничьего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хозяйства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нашей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стране</w:t>
      </w:r>
    </w:p>
    <w:p w:rsidR="006141D4" w:rsidRDefault="00FB1C08" w:rsidP="006141D4">
      <w:pPr>
        <w:pStyle w:val="a8"/>
      </w:pPr>
      <w:hyperlink r:id="rId78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21" w:name="_Toc13462695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6141D4" w:rsidRDefault="006141D4" w:rsidP="006141D4">
      <w:pPr>
        <w:pStyle w:val="21"/>
      </w:pPr>
      <w:r w:rsidRPr="006141D4">
        <w:rPr>
          <w:b/>
        </w:rPr>
        <w:t>26. Анализ</w:t>
      </w:r>
      <w:r>
        <w:t xml:space="preserve"> функциональных характеристик (потребительских свойств) и эффективности исп</w:t>
      </w:r>
      <w:r>
        <w:t>ы</w:t>
      </w:r>
      <w:r>
        <w:t>танной сельскохозяйственной техники и оборудования : аналитический обзор/ Министерство сел</w:t>
      </w:r>
      <w:r>
        <w:t>ь</w:t>
      </w:r>
      <w:r>
        <w:t>ского хозяйства Российской Федерации, Российский научно-исследовательский институт информ</w:t>
      </w:r>
      <w:r>
        <w:t>а</w:t>
      </w:r>
      <w:r>
        <w:t>ции и технико-экономических исследований по инженерно-техническому обеспечению агропр</w:t>
      </w:r>
      <w:r>
        <w:t>о</w:t>
      </w:r>
      <w:r>
        <w:t>мышленного комплекса; [Бурак П. И. и др.]. ‒ Москва: Росинформагротех, 2022. ‒ 124 с.: цв. ил.; 20 см. ‒ Библиогр.: с. 104‒106 (23 назв.). (Шифр П/А640 Ч/з1 / Г2022‒27325)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Дан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анализ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функциональных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характеристик</w:t>
      </w:r>
      <w:r w:rsidRPr="00B377D3">
        <w:rPr>
          <w:sz w:val="18"/>
          <w:szCs w:val="18"/>
        </w:rPr>
        <w:t xml:space="preserve"> (</w:t>
      </w:r>
      <w:r w:rsidRPr="00B377D3">
        <w:rPr>
          <w:rFonts w:hint="eastAsia"/>
          <w:sz w:val="18"/>
          <w:szCs w:val="18"/>
        </w:rPr>
        <w:t>потребительских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свойств</w:t>
      </w:r>
      <w:r w:rsidRPr="00B377D3">
        <w:rPr>
          <w:sz w:val="18"/>
          <w:szCs w:val="18"/>
        </w:rPr>
        <w:t xml:space="preserve">)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эффективности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испытанной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сельскохозя</w:t>
      </w:r>
      <w:r w:rsidRPr="00B377D3">
        <w:rPr>
          <w:rFonts w:hint="eastAsia"/>
          <w:sz w:val="18"/>
          <w:szCs w:val="18"/>
        </w:rPr>
        <w:t>й</w:t>
      </w:r>
      <w:r w:rsidRPr="00B377D3">
        <w:rPr>
          <w:rFonts w:hint="eastAsia"/>
          <w:sz w:val="18"/>
          <w:szCs w:val="18"/>
        </w:rPr>
        <w:t>ственной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техники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оборудования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числе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сельскохозяйственных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тракторов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комбайнов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машин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обработки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почвы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посевных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посадочных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машин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машин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внесения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удобрений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средств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защиты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растений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техники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заготовки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кормов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оборудования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послеуборочной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обработки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зерна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оборудования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животноводства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Предназначен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руководителей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специалистов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предприятий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АПК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преподавателей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вузов</w:t>
      </w:r>
    </w:p>
    <w:p w:rsidR="006141D4" w:rsidRDefault="00FB1C08" w:rsidP="006141D4">
      <w:pPr>
        <w:pStyle w:val="a8"/>
      </w:pPr>
      <w:hyperlink r:id="rId79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27. </w:t>
      </w:r>
      <w:r w:rsidRPr="006141D4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.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внесения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; [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2022.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2022‒26916)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Приведены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описание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особенности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конструкции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иллюстрации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основные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данные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адреса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предприятий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изготовителей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машин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внесения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удобрений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средств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защиты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растений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Предназначен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специалистов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агропромышленного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</w:t>
      </w:r>
      <w:r w:rsidRPr="00B377D3">
        <w:rPr>
          <w:rFonts w:hint="eastAsia"/>
          <w:sz w:val="18"/>
          <w:szCs w:val="18"/>
        </w:rPr>
        <w:t>м</w:t>
      </w:r>
      <w:r w:rsidRPr="00B377D3">
        <w:rPr>
          <w:rFonts w:hint="eastAsia"/>
          <w:sz w:val="18"/>
          <w:szCs w:val="18"/>
        </w:rPr>
        <w:t>плекса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преподавателей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образовательных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учреждений</w:t>
      </w:r>
    </w:p>
    <w:p w:rsidR="006141D4" w:rsidRDefault="00FB1C08" w:rsidP="006141D4">
      <w:pPr>
        <w:pStyle w:val="a8"/>
      </w:pPr>
      <w:hyperlink r:id="rId80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28. </w:t>
      </w:r>
      <w:r w:rsidRPr="006141D4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.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заготовки</w:t>
      </w:r>
      <w:r>
        <w:t xml:space="preserve"> </w:t>
      </w:r>
      <w:r>
        <w:rPr>
          <w:rFonts w:hint="eastAsia"/>
        </w:rPr>
        <w:t>кормов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комплекса</w:t>
      </w:r>
      <w:r>
        <w:t>; [</w:t>
      </w:r>
      <w:r>
        <w:rPr>
          <w:rFonts w:hint="eastAsia"/>
        </w:rPr>
        <w:t>Болотина 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2022‒26919)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lastRenderedPageBreak/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Приведены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описание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особенности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конструкции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иллюстрации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технические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машин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оборудования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примен</w:t>
      </w:r>
      <w:r w:rsidRPr="00B377D3">
        <w:rPr>
          <w:rFonts w:hint="eastAsia"/>
          <w:sz w:val="18"/>
          <w:szCs w:val="18"/>
        </w:rPr>
        <w:t>я</w:t>
      </w:r>
      <w:r w:rsidRPr="00B377D3">
        <w:rPr>
          <w:rFonts w:hint="eastAsia"/>
          <w:sz w:val="18"/>
          <w:szCs w:val="18"/>
        </w:rPr>
        <w:t>емых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выполнения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производственных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заготовки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кормов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адреса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отечественных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предприятий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изготовителей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Предназначен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специалистов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агропромышленного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преподавателей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образовательных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учреждений</w:t>
      </w:r>
    </w:p>
    <w:p w:rsidR="006141D4" w:rsidRDefault="00FB1C08" w:rsidP="006141D4">
      <w:pPr>
        <w:pStyle w:val="a8"/>
      </w:pPr>
      <w:hyperlink r:id="rId81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29. </w:t>
      </w:r>
      <w:r w:rsidRPr="006141D4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. </w:t>
      </w:r>
      <w:r>
        <w:rPr>
          <w:rFonts w:hint="eastAsia"/>
        </w:rPr>
        <w:t>Тракторы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; </w:t>
      </w:r>
      <w:r>
        <w:rPr>
          <w:rFonts w:hint="eastAsia"/>
        </w:rPr>
        <w:t>Гольтяпин В</w:t>
      </w:r>
      <w:r>
        <w:t xml:space="preserve">. </w:t>
      </w:r>
      <w:r>
        <w:rPr>
          <w:rFonts w:hint="eastAsia"/>
        </w:rPr>
        <w:t>Я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2022‒26918)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Приведены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описание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особенности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конструкции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иллюстрации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технические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данные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адреса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предприятий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изготовителей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поставщиков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колесных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гусеничных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тракторов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сельскохозяйственного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назначения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тракторов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садово</w:t>
      </w:r>
      <w:r w:rsidRPr="00B377D3">
        <w:rPr>
          <w:rFonts w:hint="eastAsia"/>
          <w:sz w:val="18"/>
          <w:szCs w:val="18"/>
        </w:rPr>
        <w:t>д</w:t>
      </w:r>
      <w:r w:rsidRPr="00B377D3">
        <w:rPr>
          <w:rFonts w:hint="eastAsia"/>
          <w:sz w:val="18"/>
          <w:szCs w:val="18"/>
        </w:rPr>
        <w:t>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виноградарства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отечественного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зарубежного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производства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Предназначен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специалистов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агропромышленного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преподавателей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образовательных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учреждений</w:t>
      </w:r>
    </w:p>
    <w:p w:rsidR="006141D4" w:rsidRDefault="00FB1C08" w:rsidP="006141D4">
      <w:pPr>
        <w:pStyle w:val="a8"/>
      </w:pPr>
      <w:hyperlink r:id="rId82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30. </w:t>
      </w:r>
      <w:r w:rsidRPr="006141D4">
        <w:rPr>
          <w:rFonts w:hint="eastAsia"/>
          <w:b/>
        </w:rPr>
        <w:t>Федоренко Е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А</w:t>
      </w:r>
      <w:r w:rsidRPr="006141D4">
        <w:rPr>
          <w:b/>
        </w:rPr>
        <w:t xml:space="preserve">. 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: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озона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Емелин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</w:t>
      </w:r>
      <w:r>
        <w:rPr>
          <w:rFonts w:hint="eastAsia"/>
        </w:rPr>
        <w:t>р</w:t>
      </w:r>
      <w:r>
        <w:rPr>
          <w:rFonts w:hint="eastAsia"/>
        </w:rPr>
        <w:t>ченко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151‒156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Ф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2022‒27679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учебном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рассмотрены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применения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озонных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животноводстве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птицеводстве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пчел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водстве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Особое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внимание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уделено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технологическому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озоновоздушной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обработки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муки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повышения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ее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качества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Обосн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вана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эффективность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применения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озона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хранения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растениеводческой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продукции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сжигании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природного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газа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печного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топлива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Предназначено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обучающихся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подготовки</w:t>
      </w:r>
      <w:r w:rsidRPr="00B377D3">
        <w:rPr>
          <w:sz w:val="18"/>
          <w:szCs w:val="18"/>
        </w:rPr>
        <w:t xml:space="preserve"> 35.04.06 "</w:t>
      </w:r>
      <w:r w:rsidRPr="00B377D3">
        <w:rPr>
          <w:rFonts w:hint="eastAsia"/>
          <w:sz w:val="18"/>
          <w:szCs w:val="18"/>
        </w:rPr>
        <w:t>Агроинженерия</w:t>
      </w:r>
      <w:r w:rsidRPr="00B377D3">
        <w:rPr>
          <w:sz w:val="18"/>
          <w:szCs w:val="18"/>
        </w:rPr>
        <w:t>"</w:t>
      </w:r>
    </w:p>
    <w:p w:rsidR="006141D4" w:rsidRDefault="00FB1C08" w:rsidP="006141D4">
      <w:pPr>
        <w:pStyle w:val="a8"/>
      </w:pPr>
      <w:hyperlink r:id="rId83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"/>
      </w:pPr>
      <w:bookmarkStart w:id="22" w:name="_Toc13462695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6141D4" w:rsidRDefault="006141D4" w:rsidP="006141D4">
      <w:pPr>
        <w:pStyle w:val="21"/>
      </w:pPr>
      <w:r w:rsidRPr="006141D4">
        <w:rPr>
          <w:b/>
        </w:rPr>
        <w:t xml:space="preserve">31. Жминько Н. С. </w:t>
      </w:r>
      <w:r>
        <w:t>Статистический анализ использования основных производственных ресу</w:t>
      </w:r>
      <w:r>
        <w:t>р</w:t>
      </w:r>
      <w:r>
        <w:t>сов/ Н. С. Жминько, А. Е. Сенникова; Министерство сельского хозяйства Российской Федерации, Кубанский государственный аграрный университет имени И. Т. Трубилина. ‒ Краснодар: Краснода</w:t>
      </w:r>
      <w:r>
        <w:t>р</w:t>
      </w:r>
      <w:r>
        <w:t>ский ЦНТИ, 2022. ‒ 133 с.; 20 см. ‒ Библиогр.: с. 127‒132 (39 назв.). (Шифр У9(2Р)32/Ж772 Ч/з2 / Г2022‒26824)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монографии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акцентировано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необходимости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признания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сельского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хозяйства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априори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затратной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отраслью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требующей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эффективного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управления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имеющимися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ресурсами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что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позволит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более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реализовать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эконом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rFonts w:hint="eastAsia"/>
          <w:sz w:val="18"/>
          <w:szCs w:val="18"/>
        </w:rPr>
        <w:t>ческий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потенциал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страны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решения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этой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задачи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необходимо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обладать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знаниями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эффективности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использования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ресурсов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осн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ванными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типологизации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моделировании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эффективности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использования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ресурсов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основании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ретроспективных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структурир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ванных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деятельности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сельскохозяйственных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предприятий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Книга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адресована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студентам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направления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Экономика</w:t>
      </w:r>
      <w:r w:rsidRPr="00B377D3">
        <w:rPr>
          <w:sz w:val="18"/>
          <w:szCs w:val="18"/>
        </w:rPr>
        <w:t xml:space="preserve">",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магистрам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аспирантам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научным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сотрудникам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руководителям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специалистам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организаций</w:t>
      </w:r>
    </w:p>
    <w:p w:rsidR="006141D4" w:rsidRDefault="00FB1C08" w:rsidP="006141D4">
      <w:pPr>
        <w:pStyle w:val="a8"/>
      </w:pPr>
      <w:hyperlink r:id="rId84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32. </w:t>
      </w:r>
      <w:r w:rsidRPr="006141D4">
        <w:rPr>
          <w:rFonts w:hint="eastAsia"/>
          <w:b/>
        </w:rPr>
        <w:t>Полянская О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А</w:t>
      </w:r>
      <w:r w:rsidRPr="006141D4">
        <w:rPr>
          <w:b/>
        </w:rPr>
        <w:t xml:space="preserve">. </w:t>
      </w:r>
      <w:r>
        <w:rPr>
          <w:rFonts w:hint="eastAsia"/>
        </w:rPr>
        <w:t>Краткий</w:t>
      </w:r>
      <w:r>
        <w:t xml:space="preserve"> </w:t>
      </w:r>
      <w:r>
        <w:rPr>
          <w:rFonts w:hint="eastAsia"/>
        </w:rPr>
        <w:t>очерк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учета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: [90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кафедре</w:t>
      </w:r>
      <w:r>
        <w:t>]/ 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Алексеевна</w:t>
      </w:r>
      <w:r>
        <w:t xml:space="preserve"> </w:t>
      </w:r>
      <w:r>
        <w:rPr>
          <w:rFonts w:hint="eastAsia"/>
        </w:rPr>
        <w:t>Полянская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учета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</w:t>
      </w:r>
      <w:r>
        <w:rPr>
          <w:rFonts w:hint="eastAsia"/>
        </w:rPr>
        <w:t>и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хозяйственной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Инфо</w:t>
      </w:r>
      <w:r>
        <w:t>-</w:t>
      </w:r>
      <w:r>
        <w:rPr>
          <w:rFonts w:hint="eastAsia"/>
        </w:rPr>
        <w:t>да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/</w:t>
      </w:r>
      <w:r>
        <w:rPr>
          <w:rFonts w:hint="eastAsia"/>
        </w:rPr>
        <w:t>П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2023‒116)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Очерк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кафедре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экономики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учета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анализа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хозяйственной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деятельности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СПбГЛТУ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приуроченный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ее</w:t>
      </w:r>
      <w:r w:rsidRPr="00B377D3">
        <w:rPr>
          <w:sz w:val="18"/>
          <w:szCs w:val="18"/>
        </w:rPr>
        <w:t xml:space="preserve"> 90 </w:t>
      </w:r>
      <w:r w:rsidRPr="00B377D3">
        <w:rPr>
          <w:rFonts w:hint="eastAsia"/>
          <w:sz w:val="18"/>
          <w:szCs w:val="18"/>
        </w:rPr>
        <w:t>летию</w:t>
      </w:r>
    </w:p>
    <w:p w:rsidR="006141D4" w:rsidRDefault="00FB1C08" w:rsidP="006141D4">
      <w:pPr>
        <w:pStyle w:val="a8"/>
      </w:pPr>
      <w:hyperlink r:id="rId85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33. </w:t>
      </w:r>
      <w:r w:rsidRPr="006141D4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кадастрах</w:t>
      </w:r>
      <w:r>
        <w:t xml:space="preserve">, </w:t>
      </w:r>
      <w:r>
        <w:rPr>
          <w:rFonts w:hint="eastAsia"/>
        </w:rPr>
        <w:t>землеустройстве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геодезии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межвузо</w:t>
      </w:r>
      <w:r>
        <w:rPr>
          <w:rFonts w:hint="eastAsia"/>
        </w:rPr>
        <w:t>в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17‒18 </w:t>
      </w:r>
      <w:r>
        <w:rPr>
          <w:rFonts w:hint="eastAsia"/>
        </w:rPr>
        <w:t>марта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</w:t>
      </w:r>
      <w:r>
        <w:rPr>
          <w:rFonts w:hint="eastAsia"/>
        </w:rPr>
        <w:t>л</w:t>
      </w:r>
      <w:r>
        <w:rPr>
          <w:rFonts w:hint="eastAsia"/>
        </w:rPr>
        <w:t>ков</w:t>
      </w:r>
      <w:r>
        <w:t xml:space="preserve"> (</w:t>
      </w:r>
      <w:r>
        <w:rPr>
          <w:rFonts w:hint="eastAsia"/>
        </w:rPr>
        <w:t>заместитель</w:t>
      </w:r>
      <w:r>
        <w:t xml:space="preserve"> </w:t>
      </w:r>
      <w:r>
        <w:rPr>
          <w:rFonts w:hint="eastAsia"/>
        </w:rPr>
        <w:t>председателя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СПбГАСУ</w:t>
      </w:r>
      <w:r>
        <w:t>, 2022. ‒ 214,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1/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2022‒27405)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Санкт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Петербургском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государственном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архитектурно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строительном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университете</w:t>
      </w:r>
      <w:r w:rsidRPr="00B377D3">
        <w:rPr>
          <w:sz w:val="18"/>
          <w:szCs w:val="18"/>
        </w:rPr>
        <w:t xml:space="preserve"> 17‒18 </w:t>
      </w:r>
      <w:r w:rsidRPr="00B377D3">
        <w:rPr>
          <w:rFonts w:hint="eastAsia"/>
          <w:sz w:val="18"/>
          <w:szCs w:val="18"/>
        </w:rPr>
        <w:t>марта</w:t>
      </w:r>
      <w:r w:rsidRPr="00B377D3">
        <w:rPr>
          <w:sz w:val="18"/>
          <w:szCs w:val="18"/>
        </w:rPr>
        <w:t xml:space="preserve"> 2022 </w:t>
      </w:r>
      <w:r w:rsidRPr="00B377D3">
        <w:rPr>
          <w:rFonts w:hint="eastAsia"/>
          <w:sz w:val="18"/>
          <w:szCs w:val="18"/>
        </w:rPr>
        <w:t>года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прошла</w:t>
      </w:r>
      <w:r w:rsidRPr="00B377D3">
        <w:rPr>
          <w:sz w:val="18"/>
          <w:szCs w:val="18"/>
        </w:rPr>
        <w:t xml:space="preserve"> II </w:t>
      </w:r>
      <w:r w:rsidRPr="00B377D3">
        <w:rPr>
          <w:rFonts w:hint="eastAsia"/>
          <w:sz w:val="18"/>
          <w:szCs w:val="18"/>
        </w:rPr>
        <w:t>Межвузовская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практическая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конференция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Современные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тенденции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кадастрах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землеустройстве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геодезии</w:t>
      </w:r>
      <w:r w:rsidRPr="00B377D3">
        <w:rPr>
          <w:sz w:val="18"/>
          <w:szCs w:val="18"/>
        </w:rPr>
        <w:t xml:space="preserve">".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данном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сбо</w:t>
      </w:r>
      <w:r w:rsidRPr="00B377D3">
        <w:rPr>
          <w:rFonts w:hint="eastAsia"/>
          <w:sz w:val="18"/>
          <w:szCs w:val="18"/>
        </w:rPr>
        <w:t>р</w:t>
      </w:r>
      <w:r w:rsidRPr="00B377D3">
        <w:rPr>
          <w:rFonts w:hint="eastAsia"/>
          <w:sz w:val="18"/>
          <w:szCs w:val="18"/>
        </w:rPr>
        <w:t>нике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практические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магистратуры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бакалавриата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Рассмотрены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актуальные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временные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тенденции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сфере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кадастров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землеустройства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геодезии</w:t>
      </w:r>
    </w:p>
    <w:p w:rsidR="006141D4" w:rsidRDefault="00FB1C08" w:rsidP="006141D4">
      <w:pPr>
        <w:pStyle w:val="a8"/>
      </w:pPr>
      <w:hyperlink r:id="rId86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34. </w:t>
      </w:r>
      <w:r w:rsidRPr="006141D4">
        <w:rPr>
          <w:rFonts w:hint="eastAsia"/>
          <w:b/>
        </w:rPr>
        <w:t>Сушко О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П</w:t>
      </w:r>
      <w:r w:rsidRPr="006141D4">
        <w:rPr>
          <w:b/>
        </w:rPr>
        <w:t xml:space="preserve">.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тутов</w:t>
      </w:r>
      <w:r>
        <w:t xml:space="preserve"> </w:t>
      </w:r>
      <w:r>
        <w:rPr>
          <w:rFonts w:hint="eastAsia"/>
        </w:rPr>
        <w:t>лесопромышленного</w:t>
      </w:r>
      <w:r>
        <w:t xml:space="preserve"> </w:t>
      </w:r>
      <w:r>
        <w:rPr>
          <w:rFonts w:hint="eastAsia"/>
        </w:rPr>
        <w:t>комплекса</w:t>
      </w:r>
      <w:r>
        <w:t>/ </w:t>
      </w:r>
      <w:r>
        <w:rPr>
          <w:rFonts w:hint="eastAsia"/>
        </w:rPr>
        <w:t>Сушко О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Пластинин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Скворцов Д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ро</w:t>
      </w:r>
      <w:r>
        <w:t>, 2022. ‒ 137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129‒137 (117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)306/</w:t>
      </w:r>
      <w:r>
        <w:rPr>
          <w:rFonts w:hint="eastAsia"/>
        </w:rPr>
        <w:t>С</w:t>
      </w:r>
      <w:r>
        <w:t xml:space="preserve">917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2022‒27218)</w:t>
      </w:r>
    </w:p>
    <w:p w:rsidR="006141D4" w:rsidRDefault="006141D4" w:rsidP="006141D4">
      <w:pPr>
        <w:pStyle w:val="a8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Цель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исследовательского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проекта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состояла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разработке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теоретических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методологических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подходов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созданию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развитию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кластеров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лесопромышленного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воздействующих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только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отраслевые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процессы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социально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экономическое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развитие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региона</w:t>
      </w:r>
    </w:p>
    <w:p w:rsidR="006141D4" w:rsidRDefault="00FB1C08" w:rsidP="006141D4">
      <w:pPr>
        <w:pStyle w:val="a8"/>
      </w:pPr>
      <w:hyperlink r:id="rId87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"/>
      </w:pPr>
      <w:bookmarkStart w:id="23" w:name="_Toc13462695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6141D4" w:rsidRDefault="006141D4" w:rsidP="006141D4">
      <w:pPr>
        <w:pStyle w:val="21"/>
      </w:pPr>
      <w:r w:rsidRPr="006141D4">
        <w:rPr>
          <w:b/>
        </w:rPr>
        <w:t xml:space="preserve">35. Залесов С. В. </w:t>
      </w:r>
      <w:r>
        <w:t>Опыт лесохозяйственного направления рекультивации нарушенных земель при разработке месторождений глины, хризотил-асбеста и редкоземельных руд/ С. В. Залесов, Ю. В. З</w:t>
      </w:r>
      <w:r>
        <w:t>а</w:t>
      </w:r>
      <w:r>
        <w:t>рипов, Р. А. Осипенко; Министерство науки и высшего образования Российской федерации, Урал</w:t>
      </w:r>
      <w:r>
        <w:t>ь</w:t>
      </w:r>
      <w:r>
        <w:t>ский государственный лесотехнический университет. ‒ Екатеринбург: УГЛТУ, 2022. ‒ 281 с.: ил.; 20 см. ‒ Библиогр.: с. 245‒265. (Шифр П/З.232 Ч/з1 / Г2022‒27260)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Изложены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результаты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обобщения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опыта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рекультивации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нарушенных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земель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территории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Уральского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Федерального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округа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положены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результаты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исследований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выполненных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учеными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ФГБОУ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Уральский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государственный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технический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университет</w:t>
      </w:r>
      <w:r w:rsidRPr="00B377D3">
        <w:rPr>
          <w:sz w:val="18"/>
          <w:szCs w:val="18"/>
        </w:rPr>
        <w:t xml:space="preserve">" </w:t>
      </w:r>
      <w:r w:rsidRPr="00B377D3">
        <w:rPr>
          <w:rFonts w:hint="eastAsia"/>
          <w:sz w:val="18"/>
          <w:szCs w:val="18"/>
        </w:rPr>
        <w:t>за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последние</w:t>
      </w:r>
      <w:r w:rsidRPr="00B377D3">
        <w:rPr>
          <w:sz w:val="18"/>
          <w:szCs w:val="18"/>
        </w:rPr>
        <w:t xml:space="preserve"> 10 </w:t>
      </w:r>
      <w:r w:rsidRPr="00B377D3">
        <w:rPr>
          <w:rFonts w:hint="eastAsia"/>
          <w:sz w:val="18"/>
          <w:szCs w:val="18"/>
        </w:rPr>
        <w:t>лет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направленные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ускорение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вовлечения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хозяйственный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оборот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различных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видов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нарушенных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земель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Книга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предназначена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преподавателей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биологических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лесотехнических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вузов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хозяйства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всех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лиц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кому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небезразлична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природа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нашей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Родины</w:t>
      </w:r>
    </w:p>
    <w:p w:rsidR="006141D4" w:rsidRDefault="00FB1C08" w:rsidP="006141D4">
      <w:pPr>
        <w:pStyle w:val="a8"/>
      </w:pPr>
      <w:hyperlink r:id="rId88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36. </w:t>
      </w:r>
      <w:r w:rsidRPr="006141D4">
        <w:rPr>
          <w:rFonts w:hint="eastAsia"/>
          <w:b/>
        </w:rPr>
        <w:t>Лесомелиорация</w:t>
      </w:r>
      <w:r>
        <w:t xml:space="preserve"> </w:t>
      </w:r>
      <w:r>
        <w:rPr>
          <w:rFonts w:hint="eastAsia"/>
        </w:rPr>
        <w:t>ландшафта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", 35.03.10 "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архитектура</w:t>
      </w:r>
      <w:r>
        <w:t>"/ </w:t>
      </w:r>
      <w:r>
        <w:rPr>
          <w:rFonts w:hint="eastAsia"/>
        </w:rPr>
        <w:t>Проездов П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Маштаков Д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Е</w:t>
      </w:r>
      <w:r>
        <w:rPr>
          <w:rFonts w:hint="eastAsia"/>
        </w:rPr>
        <w:t>с</w:t>
      </w:r>
      <w:r>
        <w:rPr>
          <w:rFonts w:hint="eastAsia"/>
        </w:rPr>
        <w:t>ков Д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Удалова О</w:t>
      </w:r>
      <w:r>
        <w:t xml:space="preserve">. 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194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Л</w:t>
      </w:r>
      <w:r>
        <w:t xml:space="preserve">508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2022‒27665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Учебное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дисциплине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Лесомелиорация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ландшафта</w:t>
      </w:r>
      <w:r w:rsidRPr="00B377D3">
        <w:rPr>
          <w:sz w:val="18"/>
          <w:szCs w:val="18"/>
        </w:rPr>
        <w:t xml:space="preserve">" </w:t>
      </w:r>
      <w:r w:rsidRPr="00B377D3">
        <w:rPr>
          <w:rFonts w:hint="eastAsia"/>
          <w:sz w:val="18"/>
          <w:szCs w:val="18"/>
        </w:rPr>
        <w:t>составлено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соответствии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рабочими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программами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образовательными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стандартами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высшего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образования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предполагающими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изучение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дисциплины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Пособие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содержит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сведения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трем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основным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направлениям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лесомелиорации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ландшафта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защитное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лесоразведение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рекультивация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техногенных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ландшафтов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эрозиов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дение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лесогидромелиорация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лесомелиорация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освоение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песков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излагаются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теоретические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проектирования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создания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полезащитных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стокорегулирующих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полос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валами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канавами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борьбе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засухой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дефляцией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эрозией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почв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ра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rFonts w:hint="eastAsia"/>
          <w:sz w:val="18"/>
          <w:szCs w:val="18"/>
        </w:rPr>
        <w:t>сматривается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организационно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хозяйственных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агро</w:t>
      </w:r>
      <w:r w:rsidRPr="00B377D3">
        <w:rPr>
          <w:sz w:val="18"/>
          <w:szCs w:val="18"/>
        </w:rPr>
        <w:t xml:space="preserve">-, </w:t>
      </w:r>
      <w:r w:rsidRPr="00B377D3">
        <w:rPr>
          <w:rFonts w:hint="eastAsia"/>
          <w:sz w:val="18"/>
          <w:szCs w:val="18"/>
        </w:rPr>
        <w:t>лесо</w:t>
      </w:r>
      <w:r w:rsidRPr="00B377D3">
        <w:rPr>
          <w:sz w:val="18"/>
          <w:szCs w:val="18"/>
        </w:rPr>
        <w:t xml:space="preserve">-, </w:t>
      </w:r>
      <w:r w:rsidRPr="00B377D3">
        <w:rPr>
          <w:rFonts w:hint="eastAsia"/>
          <w:sz w:val="18"/>
          <w:szCs w:val="18"/>
        </w:rPr>
        <w:t>гидромелиоративных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противоэрозионных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мероприятий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прив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дятся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рекомендации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размещению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подбору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пород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насаждений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водораздельных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плато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склонах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овражно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балочной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сети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дор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гах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орошаемых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осушенных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землях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водных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источниках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Предназначено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обучающихся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подготовки</w:t>
      </w:r>
      <w:r w:rsidRPr="00B377D3">
        <w:rPr>
          <w:sz w:val="18"/>
          <w:szCs w:val="18"/>
        </w:rPr>
        <w:t xml:space="preserve"> 35.03.01 "</w:t>
      </w:r>
      <w:r w:rsidRPr="00B377D3">
        <w:rPr>
          <w:rFonts w:hint="eastAsia"/>
          <w:sz w:val="18"/>
          <w:szCs w:val="18"/>
        </w:rPr>
        <w:t>Лесное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дело</w:t>
      </w:r>
      <w:r w:rsidRPr="00B377D3">
        <w:rPr>
          <w:sz w:val="18"/>
          <w:szCs w:val="18"/>
        </w:rPr>
        <w:t>", 35.03.10 "</w:t>
      </w:r>
      <w:r w:rsidRPr="00B377D3">
        <w:rPr>
          <w:rFonts w:hint="eastAsia"/>
          <w:sz w:val="18"/>
          <w:szCs w:val="18"/>
        </w:rPr>
        <w:t>Ландшафтная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архитектура</w:t>
      </w:r>
      <w:r w:rsidRPr="00B377D3">
        <w:rPr>
          <w:sz w:val="18"/>
          <w:szCs w:val="18"/>
        </w:rPr>
        <w:t>"</w:t>
      </w:r>
    </w:p>
    <w:p w:rsidR="006141D4" w:rsidRDefault="00FB1C08" w:rsidP="006141D4">
      <w:pPr>
        <w:pStyle w:val="a8"/>
      </w:pPr>
      <w:hyperlink r:id="rId89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37. </w:t>
      </w:r>
      <w:r w:rsidRPr="006141D4">
        <w:rPr>
          <w:rFonts w:hint="eastAsia"/>
          <w:b/>
        </w:rPr>
        <w:t>Мамай А</w:t>
      </w:r>
      <w:r w:rsidRPr="006141D4">
        <w:rPr>
          <w:b/>
        </w:rPr>
        <w:t>.</w:t>
      </w:r>
      <w:r w:rsidRPr="006141D4">
        <w:rPr>
          <w:rFonts w:hint="eastAsia"/>
          <w:b/>
        </w:rPr>
        <w:t>В</w:t>
      </w:r>
      <w:r w:rsidRPr="006141D4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каскадной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обезжиренного</w:t>
      </w:r>
      <w:r>
        <w:t xml:space="preserve"> </w:t>
      </w:r>
      <w:r>
        <w:rPr>
          <w:rFonts w:hint="eastAsia"/>
        </w:rPr>
        <w:t>продукта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Мамай</w:t>
      </w:r>
      <w:r>
        <w:t xml:space="preserve"> </w:t>
      </w:r>
      <w:r>
        <w:rPr>
          <w:rFonts w:hint="eastAsia"/>
        </w:rPr>
        <w:t>Ангелина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2022‒9715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90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38. </w:t>
      </w:r>
      <w:r w:rsidRPr="006141D4">
        <w:rPr>
          <w:rFonts w:hint="eastAsia"/>
          <w:b/>
        </w:rPr>
        <w:t>Создание</w:t>
      </w:r>
      <w:r>
        <w:t xml:space="preserve"> </w:t>
      </w:r>
      <w:r>
        <w:rPr>
          <w:rFonts w:hint="eastAsia"/>
        </w:rPr>
        <w:t>долговечных</w:t>
      </w:r>
      <w:r>
        <w:t xml:space="preserve"> </w:t>
      </w:r>
      <w:r>
        <w:rPr>
          <w:rFonts w:hint="eastAsia"/>
        </w:rPr>
        <w:t>полезащитных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полос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юге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(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Беляев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>, 2022. ‒ 35, [1]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34‒35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2022‒26920)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Настоящие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рекомендации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содержат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основополагающие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принципы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подходы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проектиров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rFonts w:hint="eastAsia"/>
          <w:sz w:val="18"/>
          <w:szCs w:val="18"/>
        </w:rPr>
        <w:t>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осуществлению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защитному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лесоразведению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пахотных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землях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степной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зоны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акцентируют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проблемы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наиболее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засушливых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районов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Они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разработаны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дополнение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действующим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нормативно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техническим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документам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основаны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новых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ретических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разработках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ФНЦ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агроэкологии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многолетних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Западно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Сибирской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АГЛОС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изучению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бенностей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роста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состояния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малорядных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полос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опытных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объектах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Кулундинской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Барабинской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степи</w:t>
      </w:r>
    </w:p>
    <w:p w:rsidR="006141D4" w:rsidRDefault="00FB1C08" w:rsidP="006141D4">
      <w:pPr>
        <w:pStyle w:val="a8"/>
      </w:pPr>
      <w:hyperlink r:id="rId91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"/>
      </w:pPr>
      <w:bookmarkStart w:id="24" w:name="_Toc13462695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4"/>
    </w:p>
    <w:p w:rsidR="006141D4" w:rsidRDefault="006141D4" w:rsidP="006141D4">
      <w:pPr>
        <w:pStyle w:val="21"/>
      </w:pPr>
      <w:r w:rsidRPr="006141D4">
        <w:rPr>
          <w:b/>
        </w:rPr>
        <w:t xml:space="preserve">39. Журавлев А. В. </w:t>
      </w:r>
      <w:r>
        <w:t>Ресурсосберегающие машинные технологии сушки дисперсных продуктов в закрученном потоке теплоносителя/ А. В. Журавлев; Министерство науки и высшего образования РФ, Воронежский государственный университет инженерных технологий. ‒ Воронеж: ВГУИТ, 2022. ‒ 404 с.: ил.; 21 см. ‒ Библиогр.: с. 320‒348 (253 назв.). (Шифр Л8/Ж911 Ч/з1 / Г2022‒27256)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монографии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отражены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результаты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многолетних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автора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области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создания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разработки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ресурсосбер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гающих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машинных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высокоэффективных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аппаратов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закрученными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потоками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теплоносителя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сушки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дисперсных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пищевых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продуктов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системного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подхода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теоретические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экспериментальные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</w:t>
      </w:r>
      <w:r w:rsidRPr="00B377D3">
        <w:rPr>
          <w:rFonts w:hint="eastAsia"/>
          <w:sz w:val="18"/>
          <w:szCs w:val="18"/>
        </w:rPr>
        <w:t>д</w:t>
      </w:r>
      <w:r w:rsidRPr="00B377D3">
        <w:rPr>
          <w:rFonts w:hint="eastAsia"/>
          <w:sz w:val="18"/>
          <w:szCs w:val="18"/>
        </w:rPr>
        <w:t>ставлены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математические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модели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исследуемых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рассмотрены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оптимизации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управления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технологическими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пар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rFonts w:hint="eastAsia"/>
          <w:sz w:val="18"/>
          <w:szCs w:val="18"/>
        </w:rPr>
        <w:t>метрами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приведены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программно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логические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алгоритмы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функционирования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систем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разработаны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рекомендации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практическому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обеспечению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машинных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сушки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дисперсных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продуктов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закрученном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потоке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теплоносителя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Книга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</w:t>
      </w:r>
      <w:r w:rsidRPr="00B377D3">
        <w:rPr>
          <w:rFonts w:hint="eastAsia"/>
          <w:sz w:val="18"/>
          <w:szCs w:val="18"/>
        </w:rPr>
        <w:t>д</w:t>
      </w:r>
      <w:r w:rsidRPr="00B377D3">
        <w:rPr>
          <w:rFonts w:hint="eastAsia"/>
          <w:sz w:val="18"/>
          <w:szCs w:val="18"/>
        </w:rPr>
        <w:lastRenderedPageBreak/>
        <w:t>назначена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инженерно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технических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занимающихся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исследованиями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расчетами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разработкой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проектир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ванием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оригинальной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сушильной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техники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пищевой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промышленности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может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представлять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интерес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аспирантов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вузов</w:t>
      </w:r>
    </w:p>
    <w:p w:rsidR="006141D4" w:rsidRDefault="00FB1C08" w:rsidP="006141D4">
      <w:pPr>
        <w:pStyle w:val="a8"/>
      </w:pPr>
      <w:hyperlink r:id="rId92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40. </w:t>
      </w:r>
      <w:r w:rsidRPr="006141D4">
        <w:rPr>
          <w:rFonts w:hint="eastAsia"/>
          <w:b/>
        </w:rPr>
        <w:t>Канарейкина С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Г</w:t>
      </w:r>
      <w:r w:rsidRPr="006141D4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кумысоделия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 </w:t>
      </w:r>
      <w:r>
        <w:rPr>
          <w:rFonts w:hint="eastAsia"/>
        </w:rPr>
        <w:t>следующих</w:t>
      </w:r>
      <w:r>
        <w:t xml:space="preserve"> </w:t>
      </w:r>
      <w:r>
        <w:rPr>
          <w:rFonts w:hint="eastAsia"/>
        </w:rPr>
        <w:t>направлений</w:t>
      </w:r>
      <w:r>
        <w:t xml:space="preserve"> 19.03.03, 19.04.03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>"]/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Канарейкина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Канарейкин</w:t>
      </w:r>
      <w:r>
        <w:t xml:space="preserve">;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</w:t>
      </w:r>
      <w:r>
        <w:rPr>
          <w:rFonts w:hint="eastAsia"/>
        </w:rPr>
        <w:t>ш</w:t>
      </w:r>
      <w:r>
        <w:rPr>
          <w:rFonts w:hint="eastAsia"/>
        </w:rPr>
        <w:t>кирский</w:t>
      </w:r>
      <w:r>
        <w:t xml:space="preserve"> </w:t>
      </w:r>
      <w:r>
        <w:rPr>
          <w:rFonts w:hint="eastAsia"/>
        </w:rPr>
        <w:t>ГАУ</w:t>
      </w:r>
      <w:r>
        <w:t>, 2022.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74‒75.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К</w:t>
      </w:r>
      <w:r>
        <w:t xml:space="preserve">190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2022‒27185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Учебное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предназначено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лабораторных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практических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занятий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дисциплине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Основы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кумысоделия</w:t>
      </w:r>
      <w:r w:rsidRPr="00B377D3">
        <w:rPr>
          <w:sz w:val="18"/>
          <w:szCs w:val="18"/>
        </w:rPr>
        <w:t xml:space="preserve">". </w:t>
      </w:r>
      <w:r w:rsidRPr="00B377D3">
        <w:rPr>
          <w:rFonts w:hint="eastAsia"/>
          <w:sz w:val="18"/>
          <w:szCs w:val="18"/>
        </w:rPr>
        <w:t>Первая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часть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учебного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посвящена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теоретическим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вопросам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приведены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контрольные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организации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</w:t>
      </w:r>
      <w:r w:rsidRPr="00B377D3">
        <w:rPr>
          <w:rFonts w:hint="eastAsia"/>
          <w:sz w:val="18"/>
          <w:szCs w:val="18"/>
        </w:rPr>
        <w:t>у</w:t>
      </w:r>
      <w:r w:rsidRPr="00B377D3">
        <w:rPr>
          <w:rFonts w:hint="eastAsia"/>
          <w:sz w:val="18"/>
          <w:szCs w:val="18"/>
        </w:rPr>
        <w:t>дентов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Материал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построен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таким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образом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что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позволяет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самостоятельно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освоить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темы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второй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части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лабораторные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закрепления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теоретического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материала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основным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темам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дисциплины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Учебное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разработано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соответствии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требованиями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предъявляемыми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ФГОС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бакалавров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магистрантов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следующих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направлений</w:t>
      </w:r>
      <w:r w:rsidRPr="00B377D3">
        <w:rPr>
          <w:sz w:val="18"/>
          <w:szCs w:val="18"/>
        </w:rPr>
        <w:t>: 19.03.03 "</w:t>
      </w:r>
      <w:r w:rsidRPr="00B377D3">
        <w:rPr>
          <w:rFonts w:hint="eastAsia"/>
          <w:sz w:val="18"/>
          <w:szCs w:val="18"/>
        </w:rPr>
        <w:t>Продукты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питания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rFonts w:hint="eastAsia"/>
          <w:sz w:val="18"/>
          <w:szCs w:val="18"/>
        </w:rPr>
        <w:t>вотного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происхождения</w:t>
      </w:r>
      <w:r w:rsidRPr="00B377D3">
        <w:rPr>
          <w:sz w:val="18"/>
          <w:szCs w:val="18"/>
        </w:rPr>
        <w:t>", 19.04.03 "</w:t>
      </w:r>
      <w:r w:rsidRPr="00B377D3">
        <w:rPr>
          <w:rFonts w:hint="eastAsia"/>
          <w:sz w:val="18"/>
          <w:szCs w:val="18"/>
        </w:rPr>
        <w:t>Продукты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питания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животного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происхождения</w:t>
      </w:r>
      <w:r w:rsidRPr="00B377D3">
        <w:rPr>
          <w:sz w:val="18"/>
          <w:szCs w:val="18"/>
        </w:rPr>
        <w:t>"</w:t>
      </w:r>
    </w:p>
    <w:p w:rsidR="006141D4" w:rsidRDefault="00FB1C08" w:rsidP="006141D4">
      <w:pPr>
        <w:pStyle w:val="a8"/>
      </w:pPr>
      <w:hyperlink r:id="rId93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41. </w:t>
      </w:r>
      <w:r w:rsidRPr="006141D4">
        <w:rPr>
          <w:rFonts w:hint="eastAsia"/>
          <w:b/>
        </w:rPr>
        <w:t>Научно</w:t>
      </w:r>
      <w:r w:rsidRPr="006141D4">
        <w:rPr>
          <w:b/>
        </w:rPr>
        <w:t>-</w:t>
      </w:r>
      <w:r w:rsidRPr="006141D4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свекловичного</w:t>
      </w:r>
      <w:r>
        <w:t xml:space="preserve"> </w:t>
      </w:r>
      <w:r>
        <w:rPr>
          <w:rFonts w:hint="eastAsia"/>
        </w:rPr>
        <w:t>жома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Дра</w:t>
      </w:r>
      <w:r>
        <w:rPr>
          <w:rFonts w:hint="eastAsia"/>
        </w:rPr>
        <w:t>н</w:t>
      </w:r>
      <w:r>
        <w:rPr>
          <w:rFonts w:hint="eastAsia"/>
        </w:rPr>
        <w:t>ников</w:t>
      </w:r>
      <w:r>
        <w:t xml:space="preserve">, A.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Щевцов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Бубнов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Бородавицын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ВГУИТ</w:t>
      </w:r>
      <w:r>
        <w:t>, 2022.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155‒175 (211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2022‒27255)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монографии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отражены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результаты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практических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области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энерго</w:t>
      </w:r>
      <w:r w:rsidRPr="00B377D3">
        <w:rPr>
          <w:sz w:val="18"/>
          <w:szCs w:val="18"/>
        </w:rPr>
        <w:t xml:space="preserve">-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ресурсосберегающих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переработки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свекловичного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жома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Представлены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математические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модели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исследуемых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рассмотр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оптимизации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управления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технологическими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параметрами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способы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конструкции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устройств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переработки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свекл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вичного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жома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Монография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предназначена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инженерно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технических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работников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аспирантов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вузов</w:t>
      </w:r>
    </w:p>
    <w:p w:rsidR="006141D4" w:rsidRDefault="00FB1C08" w:rsidP="006141D4">
      <w:pPr>
        <w:pStyle w:val="a8"/>
      </w:pPr>
      <w:hyperlink r:id="rId94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"/>
      </w:pPr>
      <w:bookmarkStart w:id="25" w:name="_Toc13462695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5"/>
    </w:p>
    <w:p w:rsidR="006141D4" w:rsidRDefault="006141D4" w:rsidP="006141D4">
      <w:pPr>
        <w:pStyle w:val="21"/>
      </w:pPr>
      <w:r w:rsidRPr="006141D4">
        <w:rPr>
          <w:b/>
        </w:rPr>
        <w:t xml:space="preserve">42. Адамс М. </w:t>
      </w:r>
      <w:r>
        <w:t>Выдающиеся деревья, которые изменили нашу жизнь : [16+]/ Макс Адамс; перевод с английского Т. Черезовой. ‒ Москва: КоЛибри; Москва: Азбука-Аттикус, 2022. ‒ 271 с.: цв. ил.; 30 см. ‒ Пер.изд.: Trees of life/ Adamas M. ‒ Библиогр.: с. 271. ‒ Библиогр. в примеч.: с. 268‒269. ‒ Указ.: с. 270. (Шифр Е59/А283 Ч/з1 / Е2022‒3172)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нашей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планете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около</w:t>
      </w:r>
      <w:r w:rsidRPr="00B377D3">
        <w:rPr>
          <w:sz w:val="18"/>
          <w:szCs w:val="18"/>
        </w:rPr>
        <w:t xml:space="preserve"> 3 </w:t>
      </w:r>
      <w:r w:rsidRPr="00B377D3">
        <w:rPr>
          <w:rFonts w:hint="eastAsia"/>
          <w:sz w:val="18"/>
          <w:szCs w:val="18"/>
        </w:rPr>
        <w:t>триллионов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деревьев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примерно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400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каждого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жителя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Земли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Авокадо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олива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бакаут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квандонг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лещина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мускатный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орех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тис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драцена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глирицидия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шелковица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облепиха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сесбания…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удивительные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rFonts w:hint="eastAsia"/>
          <w:sz w:val="18"/>
          <w:szCs w:val="18"/>
        </w:rPr>
        <w:t>тения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дают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древесину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другие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ценные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материалы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приносят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съедобные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плоды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орехи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пряности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получаем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красители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эфирные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масла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лекарства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Макс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Адамс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рассказывает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80 </w:t>
      </w:r>
      <w:r w:rsidRPr="00B377D3">
        <w:rPr>
          <w:rFonts w:hint="eastAsia"/>
          <w:sz w:val="18"/>
          <w:szCs w:val="18"/>
        </w:rPr>
        <w:t>видах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деревьев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которые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сыграли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наиболее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важную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роль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истории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челов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чества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снабжая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каждый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раздел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великолепными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фотографиями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работами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ботанических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иллюстраторов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картинами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великих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художников</w:t>
      </w:r>
    </w:p>
    <w:p w:rsidR="006141D4" w:rsidRDefault="00FB1C08" w:rsidP="006141D4">
      <w:pPr>
        <w:pStyle w:val="a8"/>
      </w:pPr>
      <w:hyperlink r:id="rId95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43. </w:t>
      </w:r>
      <w:r w:rsidRPr="006141D4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: XIII </w:t>
      </w:r>
      <w:r>
        <w:rPr>
          <w:rFonts w:hint="eastAsia"/>
        </w:rPr>
        <w:t>молодежная</w:t>
      </w:r>
      <w:r>
        <w:t xml:space="preserve"> </w:t>
      </w:r>
      <w:r>
        <w:rPr>
          <w:rFonts w:hint="eastAsia"/>
        </w:rPr>
        <w:t>школа</w:t>
      </w:r>
      <w:r>
        <w:t>-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Виноградского</w:t>
      </w:r>
      <w:r>
        <w:t xml:space="preserve">,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Москва</w:t>
      </w:r>
      <w:r>
        <w:t xml:space="preserve">, 16‒18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ВАШ</w:t>
      </w:r>
      <w:r>
        <w:t xml:space="preserve"> </w:t>
      </w:r>
      <w:r>
        <w:rPr>
          <w:rFonts w:hint="eastAsia"/>
        </w:rPr>
        <w:t>ФОРМАТ</w:t>
      </w:r>
      <w:r>
        <w:t>, 2022. ‒ 286 </w:t>
      </w:r>
      <w:r>
        <w:rPr>
          <w:rFonts w:hint="eastAsia"/>
        </w:rPr>
        <w:t>с</w:t>
      </w:r>
      <w:r>
        <w:t xml:space="preserve">.; 29 </w:t>
      </w:r>
      <w:r>
        <w:rPr>
          <w:rFonts w:hint="eastAsia"/>
        </w:rPr>
        <w:t>см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имен</w:t>
      </w:r>
      <w:r>
        <w:t xml:space="preserve">: </w:t>
      </w:r>
      <w:r>
        <w:rPr>
          <w:rFonts w:hint="eastAsia"/>
        </w:rPr>
        <w:t>с</w:t>
      </w:r>
      <w:r>
        <w:t xml:space="preserve">. 284.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А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2022‒3119)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Default="00FB1C08" w:rsidP="006141D4">
      <w:pPr>
        <w:pStyle w:val="a8"/>
      </w:pPr>
      <w:hyperlink r:id="rId96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44. </w:t>
      </w:r>
      <w:r w:rsidRPr="006141D4">
        <w:rPr>
          <w:rFonts w:hint="eastAsia"/>
          <w:b/>
        </w:rPr>
        <w:t>Баккал С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Н</w:t>
      </w:r>
      <w:r w:rsidRPr="006141D4">
        <w:rPr>
          <w:b/>
        </w:rPr>
        <w:t xml:space="preserve">. </w:t>
      </w:r>
      <w:r>
        <w:rPr>
          <w:rFonts w:hint="eastAsia"/>
        </w:rPr>
        <w:t>Орнитологическая</w:t>
      </w:r>
      <w:r>
        <w:t xml:space="preserve"> </w:t>
      </w:r>
      <w:r>
        <w:rPr>
          <w:rFonts w:hint="eastAsia"/>
        </w:rPr>
        <w:t>коллекция</w:t>
      </w:r>
      <w:r>
        <w:t xml:space="preserve"> </w:t>
      </w:r>
      <w:r>
        <w:rPr>
          <w:rFonts w:hint="eastAsia"/>
        </w:rPr>
        <w:t>Зоологического</w:t>
      </w:r>
      <w:r>
        <w:t xml:space="preserve"> </w:t>
      </w:r>
      <w:r>
        <w:rPr>
          <w:rFonts w:hint="eastAsia"/>
        </w:rPr>
        <w:t>музея</w:t>
      </w:r>
      <w:r>
        <w:t xml:space="preserve"> </w:t>
      </w:r>
      <w:r>
        <w:rPr>
          <w:rFonts w:hint="eastAsia"/>
        </w:rPr>
        <w:t>Императорской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очерки</w:t>
      </w:r>
      <w:r>
        <w:t xml:space="preserve"> </w:t>
      </w:r>
      <w:r>
        <w:rPr>
          <w:rFonts w:hint="eastAsia"/>
        </w:rPr>
        <w:t>истории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Баккал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естествоиспытателей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414,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398‒414.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Б</w:t>
      </w:r>
      <w:r>
        <w:t xml:space="preserve">193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2022‒4006)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Книга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состоящая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серии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очерков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посвящена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любопытной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теме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истории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отечественной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зоологии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академических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контактов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числе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международных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период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конца</w:t>
      </w:r>
      <w:r w:rsidRPr="00B377D3">
        <w:rPr>
          <w:sz w:val="18"/>
          <w:szCs w:val="18"/>
        </w:rPr>
        <w:t xml:space="preserve"> 1820-</w:t>
      </w:r>
      <w:r w:rsidRPr="00B377D3">
        <w:rPr>
          <w:rFonts w:hint="eastAsia"/>
          <w:sz w:val="18"/>
          <w:szCs w:val="18"/>
        </w:rPr>
        <w:t>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начала</w:t>
      </w:r>
      <w:r w:rsidRPr="00B377D3">
        <w:rPr>
          <w:sz w:val="18"/>
          <w:szCs w:val="18"/>
        </w:rPr>
        <w:t xml:space="preserve"> 1920-</w:t>
      </w:r>
      <w:r w:rsidRPr="00B377D3">
        <w:rPr>
          <w:rFonts w:hint="eastAsia"/>
          <w:sz w:val="18"/>
          <w:szCs w:val="18"/>
        </w:rPr>
        <w:t>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гг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XIX </w:t>
      </w:r>
      <w:r w:rsidRPr="00B377D3">
        <w:rPr>
          <w:rFonts w:hint="eastAsia"/>
          <w:sz w:val="18"/>
          <w:szCs w:val="18"/>
        </w:rPr>
        <w:t>веке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одним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важных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пополн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коллекций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академических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музеев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был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обмен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экспонатами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между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музеями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стран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покупка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экспонатов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частных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зарубежных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лиц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фирм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Поскольку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самостоятельных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научных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экспедиций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Императорская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академия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проводила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немного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имущественно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сконцентрировавшись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своей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обширной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территории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прилежащих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странах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то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каналы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были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весьма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сущ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ственны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получения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сборов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животных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числе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экзотических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этом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плане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представляет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существенный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познавательный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интерес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поскольку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эта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тема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зоологии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практически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разработана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Главными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действующими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лицами</w:t>
      </w:r>
      <w:r w:rsidRPr="00B377D3">
        <w:rPr>
          <w:sz w:val="18"/>
          <w:szCs w:val="18"/>
        </w:rPr>
        <w:t xml:space="preserve">" </w:t>
      </w:r>
      <w:r w:rsidRPr="00B377D3">
        <w:rPr>
          <w:rFonts w:hint="eastAsia"/>
          <w:sz w:val="18"/>
          <w:szCs w:val="18"/>
        </w:rPr>
        <w:t>стали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петербургский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Зо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логический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музей</w:t>
      </w:r>
      <w:r w:rsidRPr="00B377D3">
        <w:rPr>
          <w:sz w:val="18"/>
          <w:szCs w:val="18"/>
        </w:rPr>
        <w:t xml:space="preserve"> (</w:t>
      </w:r>
      <w:r w:rsidRPr="00B377D3">
        <w:rPr>
          <w:rFonts w:hint="eastAsia"/>
          <w:sz w:val="18"/>
          <w:szCs w:val="18"/>
        </w:rPr>
        <w:t>ныне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Зоологический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музей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ЗИН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РАН</w:t>
      </w:r>
      <w:r w:rsidRPr="00B377D3">
        <w:rPr>
          <w:sz w:val="18"/>
          <w:szCs w:val="18"/>
        </w:rPr>
        <w:t xml:space="preserve">), </w:t>
      </w:r>
      <w:r w:rsidRPr="00B377D3">
        <w:rPr>
          <w:rFonts w:hint="eastAsia"/>
          <w:sz w:val="18"/>
          <w:szCs w:val="18"/>
        </w:rPr>
        <w:t>около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находившийся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составе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Императорской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академии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наук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его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орнитологические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экспонаты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оказавшиеся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весьма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информативным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источником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изучении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академических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коллекций</w:t>
      </w:r>
    </w:p>
    <w:p w:rsidR="006141D4" w:rsidRDefault="00FB1C08" w:rsidP="006141D4">
      <w:pPr>
        <w:pStyle w:val="a8"/>
      </w:pPr>
      <w:hyperlink r:id="rId97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45. </w:t>
      </w:r>
      <w:r w:rsidRPr="006141D4">
        <w:rPr>
          <w:rFonts w:hint="eastAsia"/>
          <w:b/>
        </w:rPr>
        <w:t>Ботаника</w:t>
      </w:r>
      <w:r w:rsidRPr="006141D4">
        <w:rPr>
          <w:b/>
        </w:rPr>
        <w:t>:</w:t>
      </w:r>
      <w:r>
        <w:t xml:space="preserve">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Хакасский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 xml:space="preserve">; </w:t>
      </w:r>
      <w:r>
        <w:rPr>
          <w:rFonts w:hint="eastAsia"/>
        </w:rPr>
        <w:t>состав</w:t>
      </w:r>
      <w:r>
        <w:rPr>
          <w:rFonts w:hint="eastAsia"/>
        </w:rPr>
        <w:t>и</w:t>
      </w:r>
      <w:r>
        <w:rPr>
          <w:rFonts w:hint="eastAsia"/>
        </w:rPr>
        <w:t>тель 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Лагунова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Ларина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>, 2022.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172‒174.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Б</w:t>
      </w:r>
      <w:r>
        <w:t xml:space="preserve">860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2022‒27180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Пособие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представляет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собой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руководство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проведения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лабораторных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занятий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содержатся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ук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rFonts w:hint="eastAsia"/>
          <w:sz w:val="18"/>
          <w:szCs w:val="18"/>
        </w:rPr>
        <w:t>зания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выполнению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каждой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даны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теоретическая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справка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план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перечень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материалов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оборудования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описание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последовательности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работы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рекомендации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методике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приготовления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препаратов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характеристика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иллюстрация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изучаемых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объе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rFonts w:hint="eastAsia"/>
          <w:sz w:val="18"/>
          <w:szCs w:val="18"/>
        </w:rPr>
        <w:t>тов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самоконтроля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приводится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словарь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терминов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котором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изложены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понятия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ботанике</w:t>
      </w:r>
      <w:r w:rsidRPr="00B377D3">
        <w:rPr>
          <w:sz w:val="18"/>
          <w:szCs w:val="18"/>
        </w:rPr>
        <w:t xml:space="preserve"> (</w:t>
      </w:r>
      <w:r w:rsidRPr="00B377D3">
        <w:rPr>
          <w:rFonts w:hint="eastAsia"/>
          <w:sz w:val="18"/>
          <w:szCs w:val="18"/>
        </w:rPr>
        <w:t>анат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мия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морфология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растений</w:t>
      </w:r>
      <w:r w:rsidRPr="00B377D3">
        <w:rPr>
          <w:sz w:val="18"/>
          <w:szCs w:val="18"/>
        </w:rPr>
        <w:t xml:space="preserve">). </w:t>
      </w:r>
      <w:r w:rsidRPr="00B377D3">
        <w:rPr>
          <w:rFonts w:hint="eastAsia"/>
          <w:sz w:val="18"/>
          <w:szCs w:val="18"/>
        </w:rPr>
        <w:t>Материал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может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быть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использован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самостоятельной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работы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курсового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дипломного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проектирования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так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содержит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достаточный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объем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информации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анатомическом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строении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органов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тканей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его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</w:t>
      </w:r>
      <w:r w:rsidRPr="00B377D3">
        <w:rPr>
          <w:rFonts w:hint="eastAsia"/>
          <w:sz w:val="18"/>
          <w:szCs w:val="18"/>
        </w:rPr>
        <w:t>р</w:t>
      </w:r>
      <w:r w:rsidRPr="00B377D3">
        <w:rPr>
          <w:rFonts w:hint="eastAsia"/>
          <w:sz w:val="18"/>
          <w:szCs w:val="18"/>
        </w:rPr>
        <w:t>фологических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особенностях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Издание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адресовано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студентам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обучающимся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направлениям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подготовки</w:t>
      </w:r>
      <w:r w:rsidRPr="00B377D3">
        <w:rPr>
          <w:sz w:val="18"/>
          <w:szCs w:val="18"/>
        </w:rPr>
        <w:t>: 44.03.05 "</w:t>
      </w:r>
      <w:r w:rsidRPr="00B377D3">
        <w:rPr>
          <w:rFonts w:hint="eastAsia"/>
          <w:sz w:val="18"/>
          <w:szCs w:val="18"/>
        </w:rPr>
        <w:t>Педагогическое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образование</w:t>
      </w:r>
      <w:r w:rsidRPr="00B377D3">
        <w:rPr>
          <w:sz w:val="18"/>
          <w:szCs w:val="18"/>
        </w:rPr>
        <w:t xml:space="preserve">", </w:t>
      </w:r>
      <w:r w:rsidRPr="00B377D3">
        <w:rPr>
          <w:rFonts w:hint="eastAsia"/>
          <w:sz w:val="18"/>
          <w:szCs w:val="18"/>
        </w:rPr>
        <w:t>профили</w:t>
      </w:r>
      <w:r w:rsidRPr="00B377D3">
        <w:rPr>
          <w:sz w:val="18"/>
          <w:szCs w:val="18"/>
        </w:rPr>
        <w:t>: "</w:t>
      </w:r>
      <w:r w:rsidRPr="00B377D3">
        <w:rPr>
          <w:rFonts w:hint="eastAsia"/>
          <w:sz w:val="18"/>
          <w:szCs w:val="18"/>
        </w:rPr>
        <w:t>Химия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Биология</w:t>
      </w:r>
      <w:r w:rsidRPr="00B377D3">
        <w:rPr>
          <w:sz w:val="18"/>
          <w:szCs w:val="18"/>
        </w:rPr>
        <w:t>", 06.03.01 "</w:t>
      </w:r>
      <w:r w:rsidRPr="00B377D3">
        <w:rPr>
          <w:rFonts w:hint="eastAsia"/>
          <w:sz w:val="18"/>
          <w:szCs w:val="18"/>
        </w:rPr>
        <w:t>Биология</w:t>
      </w:r>
      <w:r w:rsidRPr="00B377D3">
        <w:rPr>
          <w:sz w:val="18"/>
          <w:szCs w:val="18"/>
        </w:rPr>
        <w:t xml:space="preserve">", </w:t>
      </w:r>
      <w:r w:rsidRPr="00B377D3">
        <w:rPr>
          <w:rFonts w:hint="eastAsia"/>
          <w:sz w:val="18"/>
          <w:szCs w:val="18"/>
        </w:rPr>
        <w:t>профиль</w:t>
      </w:r>
      <w:r w:rsidRPr="00B377D3">
        <w:rPr>
          <w:sz w:val="18"/>
          <w:szCs w:val="18"/>
        </w:rPr>
        <w:t>: "</w:t>
      </w:r>
      <w:r w:rsidRPr="00B377D3">
        <w:rPr>
          <w:rFonts w:hint="eastAsia"/>
          <w:sz w:val="18"/>
          <w:szCs w:val="18"/>
        </w:rPr>
        <w:t>Биоэкология</w:t>
      </w:r>
      <w:r w:rsidRPr="00B377D3">
        <w:rPr>
          <w:sz w:val="18"/>
          <w:szCs w:val="18"/>
        </w:rPr>
        <w:t>", 05.03.06 "</w:t>
      </w:r>
      <w:r w:rsidRPr="00B377D3">
        <w:rPr>
          <w:rFonts w:hint="eastAsia"/>
          <w:sz w:val="18"/>
          <w:szCs w:val="18"/>
        </w:rPr>
        <w:t>Экология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природопользование</w:t>
      </w:r>
      <w:r w:rsidRPr="00B377D3">
        <w:rPr>
          <w:sz w:val="18"/>
          <w:szCs w:val="18"/>
        </w:rPr>
        <w:t>"</w:t>
      </w:r>
    </w:p>
    <w:p w:rsidR="006141D4" w:rsidRDefault="00FB1C08" w:rsidP="006141D4">
      <w:pPr>
        <w:pStyle w:val="a8"/>
      </w:pPr>
      <w:hyperlink r:id="rId98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46. </w:t>
      </w:r>
      <w:r w:rsidRPr="006141D4">
        <w:rPr>
          <w:rFonts w:hint="eastAsia"/>
          <w:b/>
        </w:rPr>
        <w:t>Гистология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ситуационных</w:t>
      </w:r>
      <w:r>
        <w:t xml:space="preserve"> </w:t>
      </w:r>
      <w:r>
        <w:rPr>
          <w:rFonts w:hint="eastAsia"/>
        </w:rPr>
        <w:t>задач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Кабард</w:t>
      </w:r>
      <w:r>
        <w:rPr>
          <w:rFonts w:hint="eastAsia"/>
        </w:rPr>
        <w:t>и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Х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Бербекова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Дзуев Р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КБГУ</w:t>
      </w:r>
      <w:r>
        <w:t>, 2022. ‒ 15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86/</w:t>
      </w:r>
      <w:r>
        <w:rPr>
          <w:rFonts w:hint="eastAsia"/>
        </w:rPr>
        <w:t>Г</w:t>
      </w:r>
      <w:r>
        <w:t xml:space="preserve">516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2022‒27179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Издание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содержит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ситуационные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задачи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гистологии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образец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решения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рекомендуемую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литературу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Предназн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rFonts w:hint="eastAsia"/>
          <w:sz w:val="18"/>
          <w:szCs w:val="18"/>
        </w:rPr>
        <w:t>чено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бакалавров</w:t>
      </w:r>
      <w:r w:rsidRPr="00B377D3">
        <w:rPr>
          <w:sz w:val="18"/>
          <w:szCs w:val="18"/>
        </w:rPr>
        <w:t xml:space="preserve"> 3-</w:t>
      </w:r>
      <w:r w:rsidRPr="00B377D3">
        <w:rPr>
          <w:rFonts w:hint="eastAsia"/>
          <w:sz w:val="18"/>
          <w:szCs w:val="18"/>
        </w:rPr>
        <w:t>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курса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обучающихся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подготовки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Биология</w:t>
      </w:r>
      <w:r w:rsidRPr="00B377D3">
        <w:rPr>
          <w:sz w:val="18"/>
          <w:szCs w:val="18"/>
        </w:rPr>
        <w:t>"</w:t>
      </w:r>
    </w:p>
    <w:p w:rsidR="006141D4" w:rsidRDefault="00FB1C08" w:rsidP="006141D4">
      <w:pPr>
        <w:pStyle w:val="a8"/>
      </w:pPr>
      <w:hyperlink r:id="rId99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47. </w:t>
      </w:r>
      <w:r w:rsidRPr="006141D4">
        <w:rPr>
          <w:rFonts w:hint="eastAsia"/>
          <w:b/>
        </w:rPr>
        <w:t>Гудина А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Н</w:t>
      </w:r>
      <w:r w:rsidRPr="006141D4">
        <w:rPr>
          <w:b/>
        </w:rPr>
        <w:t xml:space="preserve">. </w:t>
      </w:r>
      <w:r>
        <w:rPr>
          <w:rFonts w:hint="eastAsia"/>
        </w:rPr>
        <w:t>Водно</w:t>
      </w:r>
      <w:r>
        <w:t>-</w:t>
      </w:r>
      <w:r>
        <w:rPr>
          <w:rFonts w:hint="eastAsia"/>
        </w:rPr>
        <w:t>болотный</w:t>
      </w:r>
      <w:r>
        <w:t xml:space="preserve"> </w:t>
      </w:r>
      <w:r>
        <w:rPr>
          <w:rFonts w:hint="eastAsia"/>
        </w:rPr>
        <w:t>орнитокомплекс</w:t>
      </w:r>
      <w:r>
        <w:t xml:space="preserve"> </w:t>
      </w:r>
      <w:r>
        <w:rPr>
          <w:rFonts w:hint="eastAsia"/>
        </w:rPr>
        <w:t>Прудковской</w:t>
      </w:r>
      <w:r>
        <w:t xml:space="preserve"> </w:t>
      </w:r>
      <w:r>
        <w:rPr>
          <w:rFonts w:hint="eastAsia"/>
        </w:rPr>
        <w:t>лощины</w:t>
      </w:r>
      <w:r>
        <w:t xml:space="preserve"> : [</w:t>
      </w:r>
      <w:r>
        <w:rPr>
          <w:rFonts w:hint="eastAsia"/>
        </w:rPr>
        <w:t>Тамбовская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ласть</w:t>
      </w:r>
      <w:r>
        <w:t>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Гудина</w:t>
      </w:r>
      <w:r>
        <w:t xml:space="preserve">. ‒ </w:t>
      </w:r>
      <w:r>
        <w:rPr>
          <w:rFonts w:hint="eastAsia"/>
        </w:rPr>
        <w:t>Тамбов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Державинский</w:t>
      </w:r>
      <w:r>
        <w:t>", 2022.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Г</w:t>
      </w:r>
      <w:r>
        <w:t xml:space="preserve">935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2022‒26917)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брошюре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результаты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2022 </w:t>
      </w:r>
      <w:r w:rsidRPr="00B377D3">
        <w:rPr>
          <w:rFonts w:hint="eastAsia"/>
          <w:sz w:val="18"/>
          <w:szCs w:val="18"/>
        </w:rPr>
        <w:t>г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структуры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орнитокомплекса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численности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гнездящихся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птиц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урочища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Прудковская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лощина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Мучкапском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районе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Тамбовской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области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Сообщается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первой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находке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гнёзд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рыжей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цапли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регионе</w:t>
      </w:r>
      <w:r w:rsidRPr="00B377D3">
        <w:rPr>
          <w:sz w:val="18"/>
          <w:szCs w:val="18"/>
        </w:rPr>
        <w:t xml:space="preserve">;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гнездовании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птиц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занесённых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Красную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региона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орнитологов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экологов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специалистов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области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охраны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rFonts w:hint="eastAsia"/>
          <w:sz w:val="18"/>
          <w:szCs w:val="18"/>
        </w:rPr>
        <w:t>роды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преподавателей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вузов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любителей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природы</w:t>
      </w:r>
    </w:p>
    <w:p w:rsidR="006141D4" w:rsidRDefault="00FB1C08" w:rsidP="006141D4">
      <w:pPr>
        <w:pStyle w:val="a8"/>
      </w:pPr>
      <w:hyperlink r:id="rId100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48. </w:t>
      </w:r>
      <w:r w:rsidRPr="006141D4">
        <w:rPr>
          <w:rFonts w:hint="eastAsia"/>
          <w:b/>
        </w:rPr>
        <w:t>Иванова Ю</w:t>
      </w:r>
      <w:r w:rsidRPr="006141D4">
        <w:rPr>
          <w:b/>
        </w:rPr>
        <w:t>.</w:t>
      </w:r>
      <w:r w:rsidRPr="006141D4">
        <w:rPr>
          <w:rFonts w:hint="eastAsia"/>
          <w:b/>
        </w:rPr>
        <w:t>С</w:t>
      </w:r>
      <w:r w:rsidRPr="006141D4">
        <w:rPr>
          <w:b/>
        </w:rPr>
        <w:t xml:space="preserve">. </w:t>
      </w:r>
      <w:r>
        <w:rPr>
          <w:rFonts w:hint="eastAsia"/>
        </w:rPr>
        <w:t>Внутриклеточный</w:t>
      </w:r>
      <w:r>
        <w:t xml:space="preserve"> 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кислорода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лиферативном</w:t>
      </w:r>
      <w:r>
        <w:t xml:space="preserve"> </w:t>
      </w:r>
      <w:r>
        <w:rPr>
          <w:rFonts w:hint="eastAsia"/>
        </w:rPr>
        <w:t>цикле</w:t>
      </w:r>
      <w:r>
        <w:t xml:space="preserve"> </w:t>
      </w:r>
      <w:r>
        <w:rPr>
          <w:rFonts w:hint="eastAsia"/>
        </w:rPr>
        <w:t>плюрипотентных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Иванова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Сергеевна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2022‒9796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101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49. </w:t>
      </w:r>
      <w:r w:rsidRPr="006141D4">
        <w:rPr>
          <w:rFonts w:hint="eastAsia"/>
          <w:b/>
        </w:rPr>
        <w:t>Кирина И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Б</w:t>
      </w:r>
      <w:r w:rsidRPr="006141D4">
        <w:rPr>
          <w:b/>
        </w:rPr>
        <w:t xml:space="preserve">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ботанике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Кирина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Титова</w:t>
      </w:r>
      <w:r>
        <w:t xml:space="preserve">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2022.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К</w:t>
      </w:r>
      <w:r>
        <w:t xml:space="preserve">431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2022‒27668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Практикум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ботанике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предназначен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обучающихся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подготовки</w:t>
      </w:r>
      <w:r w:rsidRPr="00B377D3">
        <w:rPr>
          <w:sz w:val="18"/>
          <w:szCs w:val="18"/>
        </w:rPr>
        <w:t xml:space="preserve"> 35.03.04 "</w:t>
      </w:r>
      <w:r w:rsidRPr="00B377D3">
        <w:rPr>
          <w:rFonts w:hint="eastAsia"/>
          <w:sz w:val="18"/>
          <w:szCs w:val="18"/>
        </w:rPr>
        <w:t>Агрономия</w:t>
      </w:r>
      <w:r w:rsidRPr="00B377D3">
        <w:rPr>
          <w:sz w:val="18"/>
          <w:szCs w:val="18"/>
        </w:rPr>
        <w:t>", 35.03.05 "</w:t>
      </w:r>
      <w:r w:rsidRPr="00B377D3">
        <w:rPr>
          <w:rFonts w:hint="eastAsia"/>
          <w:sz w:val="18"/>
          <w:szCs w:val="18"/>
        </w:rPr>
        <w:t>Садоводство</w:t>
      </w:r>
      <w:r w:rsidRPr="00B377D3">
        <w:rPr>
          <w:sz w:val="18"/>
          <w:szCs w:val="18"/>
        </w:rPr>
        <w:t>", 35.03.07 "</w:t>
      </w:r>
      <w:r w:rsidRPr="00B377D3">
        <w:rPr>
          <w:rFonts w:hint="eastAsia"/>
          <w:sz w:val="18"/>
          <w:szCs w:val="18"/>
        </w:rPr>
        <w:t>Технология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производства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переработки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сельскохозяйственной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продукции</w:t>
      </w:r>
      <w:r w:rsidRPr="00B377D3">
        <w:rPr>
          <w:sz w:val="18"/>
          <w:szCs w:val="18"/>
        </w:rPr>
        <w:t xml:space="preserve">".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подробно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рассмотрен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теоретический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материал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основным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разделам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курса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Ботаника</w:t>
      </w:r>
      <w:r w:rsidRPr="00B377D3">
        <w:rPr>
          <w:sz w:val="18"/>
          <w:szCs w:val="18"/>
        </w:rPr>
        <w:t xml:space="preserve">", </w:t>
      </w:r>
      <w:r w:rsidRPr="00B377D3">
        <w:rPr>
          <w:rFonts w:hint="eastAsia"/>
          <w:sz w:val="18"/>
          <w:szCs w:val="18"/>
        </w:rPr>
        <w:t>приведены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указания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проведению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лабораторно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практических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занятий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задания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обучающимся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закрепления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пройденного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материала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предложены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самоконтроля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зн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rFonts w:hint="eastAsia"/>
          <w:sz w:val="18"/>
          <w:szCs w:val="18"/>
        </w:rPr>
        <w:t>ний</w:t>
      </w:r>
    </w:p>
    <w:p w:rsidR="006141D4" w:rsidRDefault="00FB1C08" w:rsidP="006141D4">
      <w:pPr>
        <w:pStyle w:val="a8"/>
      </w:pPr>
      <w:hyperlink r:id="rId102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50. </w:t>
      </w:r>
      <w:r w:rsidRPr="006141D4">
        <w:rPr>
          <w:rFonts w:hint="eastAsia"/>
          <w:b/>
        </w:rPr>
        <w:t>Киркси Э</w:t>
      </w:r>
      <w:r w:rsidRPr="006141D4">
        <w:rPr>
          <w:b/>
        </w:rPr>
        <w:t xml:space="preserve">. </w:t>
      </w:r>
      <w:r>
        <w:rPr>
          <w:rFonts w:hint="eastAsia"/>
        </w:rPr>
        <w:t>Мутанты</w:t>
      </w:r>
      <w:r>
        <w:t xml:space="preserve">. </w:t>
      </w:r>
      <w:r>
        <w:rPr>
          <w:rFonts w:hint="eastAsia"/>
        </w:rPr>
        <w:t>Взламывая</w:t>
      </w:r>
      <w:r>
        <w:t xml:space="preserve"> 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код</w:t>
      </w:r>
      <w:r>
        <w:t xml:space="preserve"> </w:t>
      </w:r>
      <w:r>
        <w:rPr>
          <w:rFonts w:hint="eastAsia"/>
        </w:rPr>
        <w:t>человечества</w:t>
      </w:r>
      <w:r>
        <w:t xml:space="preserve"> : [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монстра</w:t>
      </w:r>
      <w:r>
        <w:t xml:space="preserve"> </w:t>
      </w:r>
      <w:r>
        <w:rPr>
          <w:rFonts w:hint="eastAsia"/>
        </w:rPr>
        <w:t>Франкенште</w:t>
      </w:r>
      <w:r>
        <w:rPr>
          <w:rFonts w:hint="eastAsia"/>
        </w:rPr>
        <w:t>й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до</w:t>
      </w:r>
      <w:r>
        <w:t xml:space="preserve"> crispr-</w:t>
      </w:r>
      <w:r>
        <w:rPr>
          <w:rFonts w:hint="eastAsia"/>
        </w:rPr>
        <w:t>революции</w:t>
      </w:r>
      <w:r>
        <w:t xml:space="preserve"> : 16+]/ </w:t>
      </w:r>
      <w:r>
        <w:rPr>
          <w:rFonts w:hint="eastAsia"/>
        </w:rPr>
        <w:t>Эбен</w:t>
      </w:r>
      <w:r>
        <w:t xml:space="preserve"> </w:t>
      </w:r>
      <w:r>
        <w:rPr>
          <w:rFonts w:hint="eastAsia"/>
        </w:rPr>
        <w:t>Киркси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О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Сайфудиновой</w:t>
      </w:r>
      <w:r>
        <w:t>. </w:t>
      </w:r>
      <w:r w:rsidRPr="009D081A">
        <w:rPr>
          <w:lang w:val="en-US"/>
        </w:rPr>
        <w:t xml:space="preserve">‒ </w:t>
      </w:r>
      <w:r>
        <w:rPr>
          <w:rFonts w:hint="eastAsia"/>
        </w:rPr>
        <w:t>Москва</w:t>
      </w:r>
      <w:r w:rsidRPr="009D081A">
        <w:rPr>
          <w:lang w:val="en-US"/>
        </w:rPr>
        <w:t xml:space="preserve">: </w:t>
      </w:r>
      <w:r>
        <w:rPr>
          <w:rFonts w:hint="eastAsia"/>
        </w:rPr>
        <w:t>АСТ</w:t>
      </w:r>
      <w:r w:rsidRPr="009D081A">
        <w:rPr>
          <w:lang w:val="en-US"/>
        </w:rPr>
        <w:t>, 2022. ‒ 318 </w:t>
      </w:r>
      <w:r>
        <w:rPr>
          <w:rFonts w:hint="eastAsia"/>
        </w:rPr>
        <w:t>с</w:t>
      </w:r>
      <w:r w:rsidRPr="009D081A">
        <w:rPr>
          <w:lang w:val="en-US"/>
        </w:rPr>
        <w:t xml:space="preserve">.; 22 </w:t>
      </w:r>
      <w:r>
        <w:rPr>
          <w:rFonts w:hint="eastAsia"/>
        </w:rPr>
        <w:t>см</w:t>
      </w:r>
      <w:r w:rsidRPr="009D081A">
        <w:rPr>
          <w:lang w:val="en-US"/>
        </w:rPr>
        <w:t>. ‒ (</w:t>
      </w:r>
      <w:r>
        <w:rPr>
          <w:rFonts w:hint="eastAsia"/>
        </w:rPr>
        <w:t>Научный</w:t>
      </w:r>
      <w:r w:rsidRPr="009D081A">
        <w:rPr>
          <w:lang w:val="en-US"/>
        </w:rPr>
        <w:t xml:space="preserve"> </w:t>
      </w:r>
      <w:r>
        <w:rPr>
          <w:rFonts w:hint="eastAsia"/>
        </w:rPr>
        <w:t>подход</w:t>
      </w:r>
      <w:r w:rsidRPr="009D081A">
        <w:rPr>
          <w:lang w:val="en-US"/>
        </w:rPr>
        <w:t xml:space="preserve">). ‒ </w:t>
      </w:r>
      <w:r>
        <w:rPr>
          <w:rFonts w:hint="eastAsia"/>
        </w:rPr>
        <w:t>Пер</w:t>
      </w:r>
      <w:r w:rsidRPr="009D081A">
        <w:rPr>
          <w:lang w:val="en-US"/>
        </w:rPr>
        <w:t>.</w:t>
      </w:r>
      <w:r>
        <w:rPr>
          <w:rFonts w:hint="eastAsia"/>
        </w:rPr>
        <w:t>изд</w:t>
      </w:r>
      <w:r w:rsidRPr="009D081A">
        <w:rPr>
          <w:lang w:val="en-US"/>
        </w:rPr>
        <w:t xml:space="preserve">.: The mutant project: inside the global race to genetically modify humans/ Kirksey E. ‒ </w:t>
      </w:r>
      <w:r>
        <w:rPr>
          <w:rFonts w:hint="eastAsia"/>
        </w:rPr>
        <w:t>Библиогр</w:t>
      </w:r>
      <w:r w:rsidRPr="009D081A">
        <w:rPr>
          <w:lang w:val="en-US"/>
        </w:rPr>
        <w:t xml:space="preserve">. </w:t>
      </w:r>
      <w:r>
        <w:rPr>
          <w:rFonts w:hint="eastAsia"/>
        </w:rPr>
        <w:t>в</w:t>
      </w:r>
      <w:r w:rsidRPr="009D081A">
        <w:rPr>
          <w:lang w:val="en-US"/>
        </w:rPr>
        <w:t xml:space="preserve"> </w:t>
      </w:r>
      <w:r>
        <w:rPr>
          <w:rFonts w:hint="eastAsia"/>
        </w:rPr>
        <w:t>примеч</w:t>
      </w:r>
      <w:r w:rsidRPr="009D081A">
        <w:rPr>
          <w:lang w:val="en-US"/>
        </w:rPr>
        <w:t xml:space="preserve">.: </w:t>
      </w:r>
      <w:r>
        <w:rPr>
          <w:rFonts w:hint="eastAsia"/>
        </w:rPr>
        <w:t>с</w:t>
      </w:r>
      <w:r w:rsidRPr="009D081A">
        <w:rPr>
          <w:lang w:val="en-US"/>
        </w:rPr>
        <w:t xml:space="preserve">. 303‒318. </w:t>
      </w:r>
      <w:r>
        <w:t>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К</w:t>
      </w:r>
      <w:r>
        <w:t xml:space="preserve">432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2022‒27320)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ноябре</w:t>
      </w:r>
      <w:r w:rsidRPr="00B377D3">
        <w:rPr>
          <w:sz w:val="18"/>
          <w:szCs w:val="18"/>
        </w:rPr>
        <w:t xml:space="preserve"> 2018 </w:t>
      </w:r>
      <w:r w:rsidRPr="00B377D3">
        <w:rPr>
          <w:rFonts w:hint="eastAsia"/>
          <w:sz w:val="18"/>
          <w:szCs w:val="18"/>
        </w:rPr>
        <w:t>года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всему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миру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прогремела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новость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конференции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Гонконге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доктор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Хэ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Цзянькуй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объявил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что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создал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двух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детей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отредактированными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генами </w:t>
      </w:r>
      <w:r w:rsidRPr="00B377D3">
        <w:rPr>
          <w:sz w:val="18"/>
          <w:szCs w:val="18"/>
        </w:rPr>
        <w:t xml:space="preserve">‒ </w:t>
      </w:r>
      <w:r w:rsidRPr="00B377D3">
        <w:rPr>
          <w:rFonts w:hint="eastAsia"/>
          <w:sz w:val="18"/>
          <w:szCs w:val="18"/>
        </w:rPr>
        <w:t>близняшек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имени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Лулу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Нана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Ученые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всему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миру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стремятся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догнать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Китай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сфере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генетических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исследований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Редактирование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двигает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инновационную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экономику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может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усугубить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экономическое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расовое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неравенство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фундаментальные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вопросы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науки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здравоохранения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социальной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справедливости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кто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получит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доступ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редактирования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гена</w:t>
      </w:r>
      <w:r w:rsidRPr="00B377D3">
        <w:rPr>
          <w:sz w:val="18"/>
          <w:szCs w:val="18"/>
        </w:rPr>
        <w:t xml:space="preserve">? </w:t>
      </w:r>
      <w:r w:rsidRPr="00B377D3">
        <w:rPr>
          <w:rFonts w:hint="eastAsia"/>
          <w:sz w:val="18"/>
          <w:szCs w:val="18"/>
        </w:rPr>
        <w:t>Эбен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Киркси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познакомит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вас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крупнейшими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учеными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популяризаторами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предпринимателями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благодаря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которым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передовые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генной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инженерии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такие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как</w:t>
      </w:r>
      <w:r w:rsidRPr="00B377D3">
        <w:rPr>
          <w:sz w:val="18"/>
          <w:szCs w:val="18"/>
        </w:rPr>
        <w:t xml:space="preserve"> CRISPR, </w:t>
      </w:r>
      <w:r w:rsidRPr="00B377D3">
        <w:rPr>
          <w:rFonts w:hint="eastAsia"/>
          <w:sz w:val="18"/>
          <w:szCs w:val="18"/>
        </w:rPr>
        <w:t>появляются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больницах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ваших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городов</w:t>
      </w:r>
      <w:r w:rsidRPr="00B377D3">
        <w:rPr>
          <w:sz w:val="18"/>
          <w:szCs w:val="18"/>
        </w:rPr>
        <w:t>.</w:t>
      </w:r>
    </w:p>
    <w:p w:rsidR="006141D4" w:rsidRDefault="00FB1C08" w:rsidP="006141D4">
      <w:pPr>
        <w:pStyle w:val="a8"/>
      </w:pPr>
      <w:hyperlink r:id="rId103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51. </w:t>
      </w:r>
      <w:r w:rsidRPr="006141D4">
        <w:rPr>
          <w:rFonts w:hint="eastAsia"/>
          <w:b/>
        </w:rPr>
        <w:t>Николин Е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Г</w:t>
      </w:r>
      <w:r w:rsidRPr="006141D4">
        <w:rPr>
          <w:b/>
        </w:rPr>
        <w:t xml:space="preserve">. </w:t>
      </w:r>
      <w:r>
        <w:rPr>
          <w:rFonts w:hint="eastAsia"/>
        </w:rPr>
        <w:t>Иллюстрированная</w:t>
      </w:r>
      <w:r>
        <w:t xml:space="preserve"> </w:t>
      </w:r>
      <w:r>
        <w:rPr>
          <w:rFonts w:hint="eastAsia"/>
        </w:rPr>
        <w:t>флора</w:t>
      </w:r>
      <w:r>
        <w:t xml:space="preserve"> </w:t>
      </w:r>
      <w:r>
        <w:rPr>
          <w:rFonts w:hint="eastAsia"/>
        </w:rPr>
        <w:t>бассейнов</w:t>
      </w:r>
      <w:r>
        <w:t xml:space="preserve"> </w:t>
      </w:r>
      <w:r>
        <w:rPr>
          <w:rFonts w:hint="eastAsia"/>
        </w:rPr>
        <w:t>рек</w:t>
      </w:r>
      <w:r>
        <w:t xml:space="preserve"> </w:t>
      </w:r>
      <w:r>
        <w:rPr>
          <w:rFonts w:hint="eastAsia"/>
        </w:rPr>
        <w:t>Чинке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Соболь</w:t>
      </w:r>
      <w:r>
        <w:t>-</w:t>
      </w:r>
      <w:r>
        <w:rPr>
          <w:rFonts w:hint="eastAsia"/>
        </w:rPr>
        <w:t>Юряге</w:t>
      </w:r>
      <w:r>
        <w:t xml:space="preserve"> =Illustrated flora of the Chinke and Sobol-Yuryage river basins/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Николин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Якшина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Наука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филиал</w:t>
      </w:r>
      <w:r>
        <w:t>, 2022. ‒ 258,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Усть</w:t>
      </w:r>
      <w:r>
        <w:t>-</w:t>
      </w:r>
      <w:r>
        <w:rPr>
          <w:rFonts w:hint="eastAsia"/>
        </w:rPr>
        <w:t>Ленский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приро</w:t>
      </w:r>
      <w:r>
        <w:rPr>
          <w:rFonts w:hint="eastAsia"/>
        </w:rPr>
        <w:t>д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заповедник</w:t>
      </w:r>
      <w:r>
        <w:t xml:space="preserve">: 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разнообразие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заповедник</w:t>
      </w:r>
      <w:r>
        <w:t xml:space="preserve"> "</w:t>
      </w:r>
      <w:r>
        <w:rPr>
          <w:rFonts w:hint="eastAsia"/>
        </w:rPr>
        <w:t>Усть</w:t>
      </w:r>
      <w:r>
        <w:t>-</w:t>
      </w:r>
      <w:r>
        <w:rPr>
          <w:rFonts w:hint="eastAsia"/>
        </w:rPr>
        <w:t>Ленский</w:t>
      </w:r>
      <w:r>
        <w:t xml:space="preserve">"; </w:t>
      </w:r>
      <w:r>
        <w:rPr>
          <w:rFonts w:hint="eastAsia"/>
        </w:rPr>
        <w:t>вып</w:t>
      </w:r>
      <w:r>
        <w:t xml:space="preserve">. 3).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258‒259.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Н</w:t>
      </w:r>
      <w:r>
        <w:t xml:space="preserve">637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2022‒4078)</w:t>
      </w:r>
    </w:p>
    <w:p w:rsidR="006141D4" w:rsidRDefault="006141D4" w:rsidP="006141D4">
      <w:pPr>
        <w:pStyle w:val="a8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монографии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представлены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сведения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составе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конкретной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флоры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исследованного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ранее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участка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государственного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природного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заповедника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Усть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Ленский</w:t>
      </w:r>
      <w:r w:rsidRPr="00B377D3">
        <w:rPr>
          <w:sz w:val="18"/>
          <w:szCs w:val="18"/>
        </w:rPr>
        <w:t xml:space="preserve">", </w:t>
      </w:r>
      <w:r w:rsidRPr="00B377D3">
        <w:rPr>
          <w:rFonts w:hint="eastAsia"/>
          <w:sz w:val="18"/>
          <w:szCs w:val="18"/>
        </w:rPr>
        <w:t>расположенного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приустьевой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части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правых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притоков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низовья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Лены </w:t>
      </w:r>
      <w:r w:rsidRPr="00B377D3">
        <w:rPr>
          <w:sz w:val="18"/>
          <w:szCs w:val="18"/>
        </w:rPr>
        <w:t xml:space="preserve">‒ </w:t>
      </w:r>
      <w:r w:rsidRPr="00B377D3">
        <w:rPr>
          <w:rFonts w:hint="eastAsia"/>
          <w:sz w:val="18"/>
          <w:szCs w:val="18"/>
        </w:rPr>
        <w:t>рек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Чинке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Соболь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Юряге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северных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отрогах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Хараулахского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хребта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пологими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горными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вершинами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</w:t>
      </w:r>
      <w:r w:rsidRPr="00B377D3">
        <w:rPr>
          <w:sz w:val="18"/>
          <w:szCs w:val="18"/>
        </w:rPr>
        <w:t xml:space="preserve"> 200‒300 </w:t>
      </w:r>
      <w:r w:rsidRPr="00B377D3">
        <w:rPr>
          <w:rFonts w:hint="eastAsia"/>
          <w:sz w:val="18"/>
          <w:szCs w:val="18"/>
        </w:rPr>
        <w:t>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выс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составе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конкретной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флоры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описано</w:t>
      </w:r>
      <w:r w:rsidRPr="00B377D3">
        <w:rPr>
          <w:sz w:val="18"/>
          <w:szCs w:val="18"/>
        </w:rPr>
        <w:t xml:space="preserve"> 314 </w:t>
      </w:r>
      <w:r w:rsidRPr="00B377D3">
        <w:rPr>
          <w:rFonts w:hint="eastAsia"/>
          <w:sz w:val="18"/>
          <w:szCs w:val="18"/>
        </w:rPr>
        <w:t>видов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относящихся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</w:t>
      </w:r>
      <w:r w:rsidRPr="00B377D3">
        <w:rPr>
          <w:sz w:val="18"/>
          <w:szCs w:val="18"/>
        </w:rPr>
        <w:t xml:space="preserve"> 48 </w:t>
      </w:r>
      <w:r w:rsidRPr="00B377D3">
        <w:rPr>
          <w:rFonts w:hint="eastAsia"/>
          <w:sz w:val="18"/>
          <w:szCs w:val="18"/>
        </w:rPr>
        <w:t>семействам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132 </w:t>
      </w:r>
      <w:r w:rsidRPr="00B377D3">
        <w:rPr>
          <w:rFonts w:hint="eastAsia"/>
          <w:sz w:val="18"/>
          <w:szCs w:val="18"/>
        </w:rPr>
        <w:t>родам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Все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таксоны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иллюстрированы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фотографиями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выполненными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авторами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или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коллегами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флоре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отмечено</w:t>
      </w:r>
      <w:r w:rsidRPr="00B377D3">
        <w:rPr>
          <w:sz w:val="18"/>
          <w:szCs w:val="18"/>
        </w:rPr>
        <w:t xml:space="preserve"> 3 </w:t>
      </w:r>
      <w:r w:rsidRPr="00B377D3">
        <w:rPr>
          <w:rFonts w:hint="eastAsia"/>
          <w:sz w:val="18"/>
          <w:szCs w:val="18"/>
        </w:rPr>
        <w:t>вида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занесенных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Красную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России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7 </w:t>
      </w:r>
      <w:r w:rsidRPr="00B377D3">
        <w:rPr>
          <w:rFonts w:hint="eastAsia"/>
          <w:sz w:val="18"/>
          <w:szCs w:val="18"/>
        </w:rPr>
        <w:t>видов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редких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исчезающих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сосуд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rFonts w:hint="eastAsia"/>
          <w:sz w:val="18"/>
          <w:szCs w:val="18"/>
        </w:rPr>
        <w:t>стых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растений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охраняемых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Красной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книгой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РС</w:t>
      </w:r>
      <w:r w:rsidRPr="00B377D3">
        <w:rPr>
          <w:sz w:val="18"/>
          <w:szCs w:val="18"/>
        </w:rPr>
        <w:t xml:space="preserve"> (</w:t>
      </w:r>
      <w:r w:rsidRPr="00B377D3">
        <w:rPr>
          <w:rFonts w:hint="eastAsia"/>
          <w:sz w:val="18"/>
          <w:szCs w:val="18"/>
        </w:rPr>
        <w:t>Я</w:t>
      </w:r>
      <w:r w:rsidRPr="00B377D3">
        <w:rPr>
          <w:sz w:val="18"/>
          <w:szCs w:val="18"/>
        </w:rPr>
        <w:t xml:space="preserve">).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значительного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числа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видов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определена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крайняя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северная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граница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распр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rFonts w:hint="eastAsia"/>
          <w:sz w:val="18"/>
          <w:szCs w:val="18"/>
        </w:rPr>
        <w:t>странения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низовье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Лены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Показано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разнообразие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сосудистых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растений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этого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участка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определенное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стандартных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флор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оц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ниваемое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231‒243 </w:t>
      </w:r>
      <w:r w:rsidRPr="00B377D3">
        <w:rPr>
          <w:rFonts w:hint="eastAsia"/>
          <w:sz w:val="18"/>
          <w:szCs w:val="18"/>
        </w:rPr>
        <w:t>таксона</w:t>
      </w:r>
      <w:r w:rsidRPr="00B377D3">
        <w:rPr>
          <w:sz w:val="18"/>
          <w:szCs w:val="18"/>
        </w:rPr>
        <w:t>/</w:t>
      </w:r>
      <w:r w:rsidRPr="00B377D3">
        <w:rPr>
          <w:rFonts w:hint="eastAsia"/>
          <w:sz w:val="18"/>
          <w:szCs w:val="18"/>
        </w:rPr>
        <w:t>км</w:t>
      </w:r>
      <w:r w:rsidRPr="00B377D3">
        <w:rPr>
          <w:sz w:val="18"/>
          <w:szCs w:val="18"/>
        </w:rPr>
        <w:t>2.</w:t>
      </w:r>
    </w:p>
    <w:p w:rsidR="006141D4" w:rsidRDefault="00FB1C08" w:rsidP="006141D4">
      <w:pPr>
        <w:pStyle w:val="a8"/>
      </w:pPr>
      <w:hyperlink r:id="rId104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52. </w:t>
      </w:r>
      <w:r w:rsidRPr="006141D4">
        <w:rPr>
          <w:rFonts w:hint="eastAsia"/>
          <w:b/>
        </w:rPr>
        <w:t>Осипов Ф</w:t>
      </w:r>
      <w:r w:rsidRPr="006141D4">
        <w:rPr>
          <w:b/>
        </w:rPr>
        <w:t>.</w:t>
      </w:r>
      <w:r w:rsidRPr="006141D4">
        <w:rPr>
          <w:rFonts w:hint="eastAsia"/>
          <w:b/>
        </w:rPr>
        <w:t>А</w:t>
      </w:r>
      <w:r w:rsidRPr="006141D4">
        <w:rPr>
          <w:b/>
        </w:rPr>
        <w:t xml:space="preserve">. </w:t>
      </w:r>
      <w:r>
        <w:rPr>
          <w:rFonts w:hint="eastAsia"/>
        </w:rPr>
        <w:t>Моделирование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ниш</w:t>
      </w:r>
      <w:r>
        <w:t xml:space="preserve"> </w:t>
      </w:r>
      <w:r>
        <w:rPr>
          <w:rFonts w:hint="eastAsia"/>
        </w:rPr>
        <w:t>партеногенетической</w:t>
      </w:r>
      <w:r>
        <w:t xml:space="preserve"> </w:t>
      </w:r>
      <w:r>
        <w:rPr>
          <w:rFonts w:hint="eastAsia"/>
        </w:rPr>
        <w:t>скальной</w:t>
      </w:r>
      <w:r>
        <w:t xml:space="preserve"> </w:t>
      </w:r>
      <w:r>
        <w:rPr>
          <w:rFonts w:hint="eastAsia"/>
        </w:rPr>
        <w:t>ящерицы</w:t>
      </w:r>
      <w:r>
        <w:t xml:space="preserve"> Darevskia rostombekowi (Darevsky, 1957)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Кавказе</w:t>
      </w:r>
      <w:r>
        <w:t xml:space="preserve">: </w:t>
      </w:r>
      <w:r>
        <w:rPr>
          <w:rFonts w:hint="eastAsia"/>
        </w:rPr>
        <w:t>клональное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пространственная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популяций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" ;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Осипов</w:t>
      </w:r>
      <w:r>
        <w:t xml:space="preserve"> </w:t>
      </w:r>
      <w:r>
        <w:rPr>
          <w:rFonts w:hint="eastAsia"/>
        </w:rPr>
        <w:t>Федор</w:t>
      </w:r>
      <w:r>
        <w:t xml:space="preserve">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сеевич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.740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2022‒9903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105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53. </w:t>
      </w:r>
      <w:r w:rsidRPr="006141D4">
        <w:rPr>
          <w:rFonts w:hint="eastAsia"/>
          <w:b/>
        </w:rPr>
        <w:t>Самдандовж Р</w:t>
      </w:r>
      <w:r w:rsidRPr="006141D4">
        <w:rPr>
          <w:b/>
        </w:rPr>
        <w:t xml:space="preserve">. </w:t>
      </w:r>
      <w:r>
        <w:rPr>
          <w:rFonts w:hint="eastAsia"/>
        </w:rPr>
        <w:t>Тэнгэрлэг</w:t>
      </w:r>
      <w:r>
        <w:t xml:space="preserve"> </w:t>
      </w:r>
      <w:r>
        <w:rPr>
          <w:rFonts w:hint="eastAsia"/>
        </w:rPr>
        <w:t>Тавилан</w:t>
      </w:r>
      <w:r>
        <w:t xml:space="preserve"> =Heavenly fortune : (</w:t>
      </w:r>
      <w:r>
        <w:rPr>
          <w:rFonts w:hint="eastAsia"/>
        </w:rPr>
        <w:t>судалгаа</w:t>
      </w:r>
      <w:r>
        <w:t xml:space="preserve"> </w:t>
      </w:r>
      <w:r>
        <w:rPr>
          <w:rFonts w:hint="eastAsia"/>
        </w:rPr>
        <w:t>нийтлэлийн</w:t>
      </w:r>
      <w:r>
        <w:t xml:space="preserve"> </w:t>
      </w:r>
      <w:r>
        <w:rPr>
          <w:rFonts w:hint="eastAsia"/>
        </w:rPr>
        <w:t>ном</w:t>
      </w:r>
      <w:r>
        <w:t>)/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Самда</w:t>
      </w:r>
      <w:r>
        <w:rPr>
          <w:rFonts w:hint="eastAsia"/>
        </w:rPr>
        <w:t>н</w:t>
      </w:r>
      <w:r>
        <w:rPr>
          <w:rFonts w:hint="eastAsia"/>
        </w:rPr>
        <w:t>довж</w:t>
      </w:r>
      <w:r>
        <w:t xml:space="preserve">. ‒ </w:t>
      </w:r>
      <w:r>
        <w:rPr>
          <w:rFonts w:hint="eastAsia"/>
        </w:rPr>
        <w:t>Улаанбаатар</w:t>
      </w:r>
      <w:r>
        <w:t>: "</w:t>
      </w:r>
      <w:r>
        <w:rPr>
          <w:rFonts w:hint="eastAsia"/>
        </w:rPr>
        <w:t>Соёмбо</w:t>
      </w:r>
      <w:r>
        <w:t xml:space="preserve"> </w:t>
      </w:r>
      <w:r>
        <w:rPr>
          <w:rFonts w:hint="eastAsia"/>
        </w:rPr>
        <w:t>принтинг</w:t>
      </w:r>
      <w:r>
        <w:t>", 2011. ‒ 340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F2023‒1)</w:t>
      </w:r>
    </w:p>
    <w:p w:rsidR="006141D4" w:rsidRDefault="006141D4" w:rsidP="006141D4">
      <w:pPr>
        <w:pStyle w:val="a8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</w:t>
      </w:r>
      <w:r>
        <w:rPr>
          <w:rFonts w:hint="eastAsia"/>
        </w:rPr>
        <w:t>Небесная</w:t>
      </w:r>
      <w:r>
        <w:t xml:space="preserve"> </w:t>
      </w:r>
      <w:r>
        <w:rPr>
          <w:rFonts w:hint="eastAsia"/>
        </w:rPr>
        <w:t>удача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Default="00FB1C08" w:rsidP="006141D4">
      <w:pPr>
        <w:pStyle w:val="a8"/>
      </w:pPr>
      <w:hyperlink r:id="rId106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54. </w:t>
      </w:r>
      <w:r w:rsidRPr="006141D4">
        <w:rPr>
          <w:rFonts w:hint="eastAsia"/>
          <w:b/>
        </w:rPr>
        <w:t>Семенова Л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С</w:t>
      </w:r>
      <w:r w:rsidRPr="006141D4">
        <w:rPr>
          <w:b/>
        </w:rPr>
        <w:t xml:space="preserve">. </w:t>
      </w:r>
      <w:r>
        <w:rPr>
          <w:rFonts w:hint="eastAsia"/>
        </w:rPr>
        <w:t>Пауки</w:t>
      </w:r>
      <w:r>
        <w:t xml:space="preserve"> : </w:t>
      </w:r>
      <w:r>
        <w:rPr>
          <w:rFonts w:hint="eastAsia"/>
        </w:rPr>
        <w:t>познавательная</w:t>
      </w:r>
      <w:r>
        <w:t xml:space="preserve"> </w:t>
      </w:r>
      <w:r>
        <w:rPr>
          <w:rFonts w:hint="eastAsia"/>
        </w:rPr>
        <w:t>иллюстрированная</w:t>
      </w:r>
      <w:r>
        <w:t xml:space="preserve"> </w:t>
      </w:r>
      <w:r>
        <w:rPr>
          <w:rFonts w:hint="eastAsia"/>
        </w:rPr>
        <w:t>энциклопедия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всей</w:t>
      </w:r>
      <w:r>
        <w:t xml:space="preserve"> </w:t>
      </w:r>
      <w:r>
        <w:rPr>
          <w:rFonts w:hint="eastAsia"/>
        </w:rPr>
        <w:t>семьи</w:t>
      </w:r>
      <w:r>
        <w:t xml:space="preserve"> : [12+]/ 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Семенова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143. (</w:t>
      </w:r>
      <w:r>
        <w:rPr>
          <w:rFonts w:hint="eastAsia"/>
        </w:rPr>
        <w:t>Шифр</w:t>
      </w:r>
      <w:r>
        <w:t xml:space="preserve"> 92.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Пауки </w:t>
      </w:r>
      <w:r w:rsidRPr="00B377D3">
        <w:rPr>
          <w:sz w:val="18"/>
          <w:szCs w:val="18"/>
        </w:rPr>
        <w:t xml:space="preserve">‒ </w:t>
      </w:r>
      <w:r w:rsidRPr="00B377D3">
        <w:rPr>
          <w:rFonts w:hint="eastAsia"/>
          <w:sz w:val="18"/>
          <w:szCs w:val="18"/>
        </w:rPr>
        <w:t>одни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самых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удивительных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существ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планете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Они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населяют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шесть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семи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континентов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обитают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</w:t>
      </w:r>
      <w:r w:rsidRPr="00B377D3">
        <w:rPr>
          <w:rFonts w:hint="eastAsia"/>
          <w:sz w:val="18"/>
          <w:szCs w:val="18"/>
        </w:rPr>
        <w:t>з</w:t>
      </w:r>
      <w:r w:rsidRPr="00B377D3">
        <w:rPr>
          <w:rFonts w:hint="eastAsia"/>
          <w:sz w:val="18"/>
          <w:szCs w:val="18"/>
        </w:rPr>
        <w:t>личной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среде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пустынь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тропических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лесов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арктической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тундры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городов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многих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вид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вызывает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ужас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маленькие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хищники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очень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полезны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нашей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планеты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этой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иллюстрированной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энциклопедии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рассказывается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более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чем</w:t>
      </w:r>
      <w:r w:rsidRPr="00B377D3">
        <w:rPr>
          <w:sz w:val="18"/>
          <w:szCs w:val="18"/>
        </w:rPr>
        <w:t xml:space="preserve"> 90 </w:t>
      </w:r>
      <w:r w:rsidRPr="00B377D3">
        <w:rPr>
          <w:rFonts w:hint="eastAsia"/>
          <w:sz w:val="18"/>
          <w:szCs w:val="18"/>
        </w:rPr>
        <w:t>видах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пауков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которые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обитают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всем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мире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территории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России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Вы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узнаете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особенностях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поведения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внешнего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вида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сможете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оценить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роль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пауков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экосистеме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поймете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как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содержать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пауков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дома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чем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они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питаются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какой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образ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жизни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ведут</w:t>
      </w:r>
    </w:p>
    <w:p w:rsidR="006141D4" w:rsidRDefault="00FB1C08" w:rsidP="006141D4">
      <w:pPr>
        <w:pStyle w:val="a8"/>
      </w:pPr>
      <w:hyperlink r:id="rId107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55. </w:t>
      </w:r>
      <w:r w:rsidRPr="006141D4">
        <w:rPr>
          <w:rFonts w:hint="eastAsia"/>
          <w:b/>
        </w:rPr>
        <w:t>Сорокина Е</w:t>
      </w:r>
      <w:r w:rsidRPr="006141D4">
        <w:rPr>
          <w:b/>
        </w:rPr>
        <w:t xml:space="preserve">. </w:t>
      </w:r>
      <w:r w:rsidRPr="006141D4">
        <w:rPr>
          <w:rFonts w:hint="eastAsia"/>
          <w:b/>
        </w:rPr>
        <w:t>В</w:t>
      </w:r>
      <w:r w:rsidRPr="006141D4">
        <w:rPr>
          <w:b/>
        </w:rPr>
        <w:t xml:space="preserve">.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медицинской</w:t>
      </w:r>
      <w:r>
        <w:t xml:space="preserve"> </w:t>
      </w:r>
      <w:r>
        <w:rPr>
          <w:rFonts w:hint="eastAsia"/>
        </w:rPr>
        <w:t>генетики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Сорокина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Останина</w:t>
      </w:r>
      <w:r>
        <w:t xml:space="preserve">;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ВолгГМУ</w:t>
      </w:r>
      <w:r>
        <w:t>, 2022. ‒ 88,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С</w:t>
      </w:r>
      <w:r>
        <w:t xml:space="preserve">654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2022‒27182</w:t>
      </w:r>
      <w:r>
        <w:rPr>
          <w:rFonts w:hint="eastAsia"/>
        </w:rPr>
        <w:t>упр</w:t>
      </w:r>
      <w:r>
        <w:t>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учебно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методическом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представлен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теоретический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материал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дисциплине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Генетика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человека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медицинский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генетики</w:t>
      </w:r>
      <w:r w:rsidRPr="00B377D3">
        <w:rPr>
          <w:sz w:val="18"/>
          <w:szCs w:val="18"/>
        </w:rPr>
        <w:t xml:space="preserve">",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методические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рекомендации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практических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занятий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Основная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задача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пособия </w:t>
      </w:r>
      <w:r w:rsidRPr="00B377D3">
        <w:rPr>
          <w:sz w:val="18"/>
          <w:szCs w:val="18"/>
        </w:rPr>
        <w:t xml:space="preserve">‒ </w:t>
      </w:r>
      <w:r w:rsidRPr="00B377D3">
        <w:rPr>
          <w:rFonts w:hint="eastAsia"/>
          <w:sz w:val="18"/>
          <w:szCs w:val="18"/>
        </w:rPr>
        <w:t>помощь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студенту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освоения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базового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содержания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курса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Учебно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методическое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пособие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предназначено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для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студентов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обучающихся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ди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rFonts w:hint="eastAsia"/>
          <w:sz w:val="18"/>
          <w:szCs w:val="18"/>
        </w:rPr>
        <w:t>циплине</w:t>
      </w:r>
      <w:r w:rsidRPr="00B377D3">
        <w:rPr>
          <w:sz w:val="18"/>
          <w:szCs w:val="18"/>
        </w:rPr>
        <w:t xml:space="preserve"> "</w:t>
      </w:r>
      <w:r w:rsidRPr="00B377D3">
        <w:rPr>
          <w:rFonts w:hint="eastAsia"/>
          <w:sz w:val="18"/>
          <w:szCs w:val="18"/>
        </w:rPr>
        <w:t>Генетика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человека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основами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медицинской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генетики</w:t>
      </w:r>
      <w:r w:rsidRPr="00B377D3">
        <w:rPr>
          <w:sz w:val="18"/>
          <w:szCs w:val="18"/>
        </w:rPr>
        <w:t xml:space="preserve">" </w:t>
      </w:r>
      <w:r w:rsidRPr="00B377D3">
        <w:rPr>
          <w:rFonts w:hint="eastAsia"/>
          <w:sz w:val="18"/>
          <w:szCs w:val="18"/>
        </w:rPr>
        <w:t>специальности</w:t>
      </w:r>
      <w:r w:rsidRPr="00B377D3">
        <w:rPr>
          <w:sz w:val="18"/>
          <w:szCs w:val="18"/>
        </w:rPr>
        <w:t xml:space="preserve"> 33.02.01 "</w:t>
      </w:r>
      <w:r w:rsidRPr="00B377D3">
        <w:rPr>
          <w:rFonts w:hint="eastAsia"/>
          <w:sz w:val="18"/>
          <w:szCs w:val="18"/>
        </w:rPr>
        <w:t>Фармация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СПО</w:t>
      </w:r>
      <w:r w:rsidRPr="00B377D3">
        <w:rPr>
          <w:sz w:val="18"/>
          <w:szCs w:val="18"/>
        </w:rPr>
        <w:t>"</w:t>
      </w:r>
    </w:p>
    <w:p w:rsidR="006141D4" w:rsidRDefault="00FB1C08" w:rsidP="006141D4">
      <w:pPr>
        <w:pStyle w:val="a8"/>
      </w:pPr>
      <w:hyperlink r:id="rId108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56. </w:t>
      </w:r>
      <w:r w:rsidRPr="006141D4">
        <w:rPr>
          <w:rFonts w:hint="eastAsia"/>
          <w:b/>
        </w:rPr>
        <w:t>Фундаментальные</w:t>
      </w:r>
      <w:r>
        <w:t xml:space="preserve"> </w:t>
      </w:r>
      <w:r>
        <w:rPr>
          <w:rFonts w:hint="eastAsia"/>
        </w:rPr>
        <w:t>основы</w:t>
      </w:r>
      <w:r>
        <w:t xml:space="preserve">,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цифрового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прогнозиров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обстановки</w:t>
      </w:r>
      <w:r>
        <w:t xml:space="preserve"> </w:t>
      </w:r>
      <w:r>
        <w:rPr>
          <w:rFonts w:hint="eastAsia"/>
        </w:rPr>
        <w:t>Байкальской</w:t>
      </w:r>
      <w:r>
        <w:t xml:space="preserve"> </w:t>
      </w:r>
      <w:r>
        <w:rPr>
          <w:rFonts w:hint="eastAsia"/>
        </w:rPr>
        <w:t>природной</w:t>
      </w:r>
      <w:r>
        <w:t xml:space="preserve"> </w:t>
      </w:r>
      <w:r>
        <w:rPr>
          <w:rFonts w:hint="eastAsia"/>
        </w:rPr>
        <w:t>территории</w:t>
      </w:r>
      <w:r>
        <w:t xml:space="preserve"> =Fundamentals, methods and technologies for digital monitoring and forecasting of the environmental situation on the Baikal natural territory/ [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Бычков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Ружников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Федоров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Бычков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динамики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Матросова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338, [6]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Инт</w:t>
      </w:r>
      <w:r>
        <w:rPr>
          <w:rFonts w:hint="eastAsia"/>
        </w:rPr>
        <w:t>е</w:t>
      </w:r>
      <w:r>
        <w:rPr>
          <w:rFonts w:hint="eastAsia"/>
        </w:rPr>
        <w:t>грационные</w:t>
      </w:r>
      <w:r>
        <w:t xml:space="preserve"> </w:t>
      </w:r>
      <w:r>
        <w:rPr>
          <w:rFonts w:hint="eastAsia"/>
        </w:rPr>
        <w:t>проекты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вып</w:t>
      </w:r>
      <w:r>
        <w:t xml:space="preserve">. 48).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Д</w:t>
      </w:r>
      <w:r>
        <w:t>2004‒1260/N48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6141D4" w:rsidRPr="00B377D3" w:rsidRDefault="006141D4" w:rsidP="006141D4">
      <w:pPr>
        <w:pStyle w:val="a8"/>
        <w:rPr>
          <w:sz w:val="18"/>
          <w:szCs w:val="18"/>
        </w:rPr>
      </w:pPr>
      <w:r w:rsidRPr="00B377D3">
        <w:rPr>
          <w:rFonts w:hint="eastAsia"/>
          <w:sz w:val="18"/>
          <w:szCs w:val="18"/>
        </w:rPr>
        <w:t>Аннотация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Коллективная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монография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представляет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опыт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авторов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разработке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внедрению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технологий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экологического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мониторинга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Байкальской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природной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территории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основе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цифровых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платформ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обеспечивающих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сбор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хранение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обработку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анализ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больших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массивов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разнородных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пространственно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временных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данных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также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комплекса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математических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инфо</w:t>
      </w:r>
      <w:r w:rsidRPr="00B377D3">
        <w:rPr>
          <w:rFonts w:hint="eastAsia"/>
          <w:sz w:val="18"/>
          <w:szCs w:val="18"/>
        </w:rPr>
        <w:t>р</w:t>
      </w:r>
      <w:r w:rsidRPr="00B377D3">
        <w:rPr>
          <w:rFonts w:hint="eastAsia"/>
          <w:sz w:val="18"/>
          <w:szCs w:val="18"/>
        </w:rPr>
        <w:t>мационных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моделей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сервисов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методов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машинного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обучения</w:t>
      </w:r>
      <w:r w:rsidRPr="00B377D3">
        <w:rPr>
          <w:sz w:val="18"/>
          <w:szCs w:val="18"/>
        </w:rPr>
        <w:t xml:space="preserve">. </w:t>
      </w:r>
      <w:r w:rsidRPr="00B377D3">
        <w:rPr>
          <w:rFonts w:hint="eastAsia"/>
          <w:sz w:val="18"/>
          <w:szCs w:val="18"/>
        </w:rPr>
        <w:t>Исследования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проводились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шести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направлениям</w:t>
      </w:r>
      <w:r w:rsidRPr="00B377D3">
        <w:rPr>
          <w:sz w:val="18"/>
          <w:szCs w:val="18"/>
        </w:rPr>
        <w:t xml:space="preserve">: </w:t>
      </w:r>
      <w:r w:rsidRPr="00B377D3">
        <w:rPr>
          <w:rFonts w:hint="eastAsia"/>
          <w:sz w:val="18"/>
          <w:szCs w:val="18"/>
        </w:rPr>
        <w:t>формирование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цифровой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платформы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экологического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мониторинга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прогнозирования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мониторинг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экстремальных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природных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явлений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антропоге</w:t>
      </w:r>
      <w:r w:rsidRPr="00B377D3">
        <w:rPr>
          <w:rFonts w:hint="eastAsia"/>
          <w:sz w:val="18"/>
          <w:szCs w:val="18"/>
        </w:rPr>
        <w:t>н</w:t>
      </w:r>
      <w:r w:rsidRPr="00B377D3">
        <w:rPr>
          <w:rFonts w:hint="eastAsia"/>
          <w:sz w:val="18"/>
          <w:szCs w:val="18"/>
        </w:rPr>
        <w:t>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выбросов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атмосфере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мониторинг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гидрологических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режимов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водоемов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оценка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экологических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рисков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состояния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растительного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покрова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мониторинг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экстремальных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геологических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эколого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геохимического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процессов</w:t>
      </w:r>
      <w:r w:rsidRPr="00B377D3">
        <w:rPr>
          <w:sz w:val="18"/>
          <w:szCs w:val="18"/>
        </w:rPr>
        <w:t xml:space="preserve">, </w:t>
      </w:r>
      <w:r w:rsidRPr="00B377D3">
        <w:rPr>
          <w:rFonts w:hint="eastAsia"/>
          <w:sz w:val="18"/>
          <w:szCs w:val="18"/>
        </w:rPr>
        <w:t>медико</w:t>
      </w:r>
      <w:r w:rsidRPr="00B377D3">
        <w:rPr>
          <w:sz w:val="18"/>
          <w:szCs w:val="18"/>
        </w:rPr>
        <w:t>-</w:t>
      </w:r>
      <w:r w:rsidRPr="00B377D3">
        <w:rPr>
          <w:rFonts w:hint="eastAsia"/>
          <w:sz w:val="18"/>
          <w:szCs w:val="18"/>
        </w:rPr>
        <w:t>экологический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и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эпидемиологич</w:t>
      </w:r>
      <w:r w:rsidRPr="00B377D3">
        <w:rPr>
          <w:rFonts w:hint="eastAsia"/>
          <w:sz w:val="18"/>
          <w:szCs w:val="18"/>
        </w:rPr>
        <w:t>е</w:t>
      </w:r>
      <w:r w:rsidRPr="00B377D3">
        <w:rPr>
          <w:rFonts w:hint="eastAsia"/>
          <w:sz w:val="18"/>
          <w:szCs w:val="18"/>
        </w:rPr>
        <w:t>ский</w:t>
      </w:r>
      <w:r w:rsidRPr="00B377D3">
        <w:rPr>
          <w:sz w:val="18"/>
          <w:szCs w:val="18"/>
        </w:rPr>
        <w:t xml:space="preserve"> </w:t>
      </w:r>
      <w:r w:rsidRPr="00B377D3">
        <w:rPr>
          <w:rFonts w:hint="eastAsia"/>
          <w:sz w:val="18"/>
          <w:szCs w:val="18"/>
        </w:rPr>
        <w:t>мониторинг</w:t>
      </w:r>
    </w:p>
    <w:p w:rsidR="006141D4" w:rsidRDefault="00FB1C08" w:rsidP="006141D4">
      <w:pPr>
        <w:pStyle w:val="a8"/>
      </w:pPr>
      <w:hyperlink r:id="rId109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57. </w:t>
      </w:r>
      <w:r w:rsidRPr="006141D4">
        <w:rPr>
          <w:rFonts w:hint="eastAsia"/>
          <w:b/>
        </w:rPr>
        <w:t>Эль</w:t>
      </w:r>
      <w:r w:rsidRPr="006141D4">
        <w:rPr>
          <w:b/>
        </w:rPr>
        <w:t xml:space="preserve"> </w:t>
      </w:r>
      <w:r w:rsidRPr="006141D4">
        <w:rPr>
          <w:rFonts w:hint="eastAsia"/>
          <w:b/>
        </w:rPr>
        <w:t>Хашаш А</w:t>
      </w:r>
      <w:r w:rsidRPr="006141D4">
        <w:rPr>
          <w:b/>
        </w:rPr>
        <w:t>.</w:t>
      </w:r>
      <w:r w:rsidRPr="006141D4">
        <w:rPr>
          <w:rFonts w:hint="eastAsia"/>
          <w:b/>
        </w:rPr>
        <w:t>Э</w:t>
      </w:r>
      <w:r w:rsidRPr="006141D4">
        <w:rPr>
          <w:b/>
        </w:rPr>
        <w:t>.</w:t>
      </w:r>
      <w:r w:rsidRPr="006141D4">
        <w:rPr>
          <w:rFonts w:hint="eastAsia"/>
          <w:b/>
        </w:rPr>
        <w:t>А</w:t>
      </w:r>
      <w:r w:rsidRPr="006141D4">
        <w:rPr>
          <w:b/>
        </w:rPr>
        <w:t>.</w:t>
      </w:r>
      <w:r w:rsidRPr="006141D4">
        <w:rPr>
          <w:rFonts w:hint="eastAsia"/>
          <w:b/>
        </w:rPr>
        <w:t>Э</w:t>
      </w:r>
      <w:r w:rsidRPr="006141D4">
        <w:rPr>
          <w:b/>
        </w:rPr>
        <w:t xml:space="preserve">. </w:t>
      </w:r>
      <w:r>
        <w:rPr>
          <w:rFonts w:hint="eastAsia"/>
        </w:rPr>
        <w:t>Таксономический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трофические</w:t>
      </w:r>
      <w:r>
        <w:t xml:space="preserve"> </w:t>
      </w:r>
      <w:r>
        <w:rPr>
          <w:rFonts w:hint="eastAsia"/>
        </w:rPr>
        <w:t>связи</w:t>
      </w:r>
      <w:r>
        <w:t xml:space="preserve"> Diptera, </w:t>
      </w:r>
      <w:r>
        <w:rPr>
          <w:rFonts w:hint="eastAsia"/>
        </w:rPr>
        <w:t>паразитов</w:t>
      </w:r>
      <w:r>
        <w:t xml:space="preserve"> </w:t>
      </w:r>
      <w:r>
        <w:rPr>
          <w:rFonts w:hint="eastAsia"/>
        </w:rPr>
        <w:t>гем</w:t>
      </w:r>
      <w:r>
        <w:rPr>
          <w:rFonts w:hint="eastAsia"/>
        </w:rPr>
        <w:t>и</w:t>
      </w:r>
      <w:r>
        <w:rPr>
          <w:rFonts w:hint="eastAsia"/>
        </w:rPr>
        <w:t>птероидного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4.1.3. "</w:t>
      </w:r>
      <w:r>
        <w:rPr>
          <w:rFonts w:hint="eastAsia"/>
        </w:rPr>
        <w:t>Агрохимия</w:t>
      </w:r>
      <w:r>
        <w:t xml:space="preserve">, </w:t>
      </w:r>
      <w:r>
        <w:rPr>
          <w:rFonts w:hint="eastAsia"/>
        </w:rPr>
        <w:t>агропочвоведение</w:t>
      </w:r>
      <w:r>
        <w:t xml:space="preserve">,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lastRenderedPageBreak/>
        <w:t>ний</w:t>
      </w:r>
      <w:r>
        <w:t>"/ </w:t>
      </w:r>
      <w:r>
        <w:rPr>
          <w:rFonts w:hint="eastAsia"/>
        </w:rPr>
        <w:t>Эль</w:t>
      </w:r>
      <w:r>
        <w:t xml:space="preserve"> </w:t>
      </w:r>
      <w:r>
        <w:rPr>
          <w:rFonts w:hint="eastAsia"/>
        </w:rPr>
        <w:t>Хашаш</w:t>
      </w:r>
      <w:r>
        <w:t xml:space="preserve"> </w:t>
      </w:r>
      <w:r>
        <w:rPr>
          <w:rFonts w:hint="eastAsia"/>
        </w:rPr>
        <w:t>Арафа</w:t>
      </w:r>
      <w:r>
        <w:t xml:space="preserve"> </w:t>
      </w:r>
      <w:r>
        <w:rPr>
          <w:rFonts w:hint="eastAsia"/>
        </w:rPr>
        <w:t>Элсайед</w:t>
      </w:r>
      <w:r>
        <w:t xml:space="preserve"> </w:t>
      </w:r>
      <w:r>
        <w:rPr>
          <w:rFonts w:hint="eastAsia"/>
        </w:rPr>
        <w:t>Абд</w:t>
      </w:r>
      <w:r>
        <w:t xml:space="preserve"> </w:t>
      </w:r>
      <w:r>
        <w:rPr>
          <w:rFonts w:hint="eastAsia"/>
        </w:rPr>
        <w:t>Эльалим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530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2022‒9930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141D4" w:rsidRDefault="00FB1C08" w:rsidP="006141D4">
      <w:pPr>
        <w:pStyle w:val="a8"/>
      </w:pPr>
      <w:hyperlink r:id="rId110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"/>
      </w:pPr>
      <w:bookmarkStart w:id="26" w:name="_Toc134626959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6"/>
    </w:p>
    <w:p w:rsidR="006141D4" w:rsidRDefault="006141D4" w:rsidP="006141D4">
      <w:pPr>
        <w:pStyle w:val="21"/>
      </w:pPr>
      <w:r w:rsidRPr="006141D4">
        <w:rPr>
          <w:b/>
        </w:rPr>
        <w:t xml:space="preserve">58. Чеботина М. Я. </w:t>
      </w:r>
      <w:r>
        <w:t>Мониторинг трития в водных средах Уральского региона/ М. Я. Чеботина; Российская академия наук, Уральское отделение, Институт экологии растений и животных. ‒ Екат</w:t>
      </w:r>
      <w:r>
        <w:t>е</w:t>
      </w:r>
      <w:r>
        <w:t>ринбург: Издательство Уральского университета, 2022. ‒ 118, [1] с.: ил.; 21 см. ‒ Библиогр.: с. 110‒119. (Шифр Д22/Ч344 Ч/з1 / Г2022‒27328)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EB0EEC" w:rsidRDefault="006141D4" w:rsidP="006141D4">
      <w:pPr>
        <w:pStyle w:val="a8"/>
        <w:rPr>
          <w:sz w:val="18"/>
          <w:szCs w:val="18"/>
        </w:rPr>
      </w:pPr>
      <w:r w:rsidRPr="00EB0EEC">
        <w:rPr>
          <w:rFonts w:hint="eastAsia"/>
          <w:sz w:val="18"/>
          <w:szCs w:val="18"/>
        </w:rPr>
        <w:t>Аннотация</w:t>
      </w:r>
      <w:r w:rsidRPr="00EB0EEC">
        <w:rPr>
          <w:sz w:val="18"/>
          <w:szCs w:val="18"/>
        </w:rPr>
        <w:t xml:space="preserve">: </w:t>
      </w:r>
      <w:r w:rsidRPr="00EB0EEC">
        <w:rPr>
          <w:rFonts w:hint="eastAsia"/>
          <w:sz w:val="18"/>
          <w:szCs w:val="18"/>
        </w:rPr>
        <w:t>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монографии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обобщены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результаты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многолетних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исследований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загрязнения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тритием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природных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водных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сред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те</w:t>
      </w:r>
      <w:r w:rsidRPr="00EB0EEC">
        <w:rPr>
          <w:rFonts w:hint="eastAsia"/>
          <w:sz w:val="18"/>
          <w:szCs w:val="18"/>
        </w:rPr>
        <w:t>р</w:t>
      </w:r>
      <w:r w:rsidRPr="00EB0EEC">
        <w:rPr>
          <w:rFonts w:hint="eastAsia"/>
          <w:sz w:val="18"/>
          <w:szCs w:val="18"/>
        </w:rPr>
        <w:t>ритории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Уральского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региона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фокусе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внимания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зоны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воздействия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крупных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энергетических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объектов </w:t>
      </w:r>
      <w:r w:rsidRPr="00EB0EEC">
        <w:rPr>
          <w:sz w:val="18"/>
          <w:szCs w:val="18"/>
        </w:rPr>
        <w:t xml:space="preserve">‒ </w:t>
      </w:r>
      <w:r w:rsidRPr="00EB0EEC">
        <w:rPr>
          <w:rFonts w:hint="eastAsia"/>
          <w:sz w:val="18"/>
          <w:szCs w:val="18"/>
        </w:rPr>
        <w:t>Производственное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объедин</w:t>
      </w:r>
      <w:r w:rsidRPr="00EB0EEC">
        <w:rPr>
          <w:rFonts w:hint="eastAsia"/>
          <w:sz w:val="18"/>
          <w:szCs w:val="18"/>
        </w:rPr>
        <w:t>е</w:t>
      </w:r>
      <w:r w:rsidRPr="00EB0EEC">
        <w:rPr>
          <w:rFonts w:hint="eastAsia"/>
          <w:sz w:val="18"/>
          <w:szCs w:val="18"/>
        </w:rPr>
        <w:t>ние</w:t>
      </w:r>
      <w:r w:rsidRPr="00EB0EEC">
        <w:rPr>
          <w:sz w:val="18"/>
          <w:szCs w:val="18"/>
        </w:rPr>
        <w:t xml:space="preserve"> "</w:t>
      </w:r>
      <w:r w:rsidRPr="00EB0EEC">
        <w:rPr>
          <w:rFonts w:hint="eastAsia"/>
          <w:sz w:val="18"/>
          <w:szCs w:val="18"/>
        </w:rPr>
        <w:t>Маяк</w:t>
      </w:r>
      <w:r w:rsidRPr="00EB0EEC">
        <w:rPr>
          <w:sz w:val="18"/>
          <w:szCs w:val="18"/>
        </w:rPr>
        <w:t xml:space="preserve">"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Белоярская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АЭС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им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Курчатова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Приводятся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данные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надфоновом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загрязнении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тритием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природных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объектов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сред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испытывающих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воздействие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атомных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предприятий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сравнению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контрольными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территориями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Рассматривается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загрязнение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водо</w:t>
      </w:r>
      <w:r w:rsidRPr="00EB0EEC">
        <w:rPr>
          <w:rFonts w:hint="eastAsia"/>
          <w:sz w:val="18"/>
          <w:szCs w:val="18"/>
        </w:rPr>
        <w:t>е</w:t>
      </w:r>
      <w:r w:rsidRPr="00EB0EEC">
        <w:rPr>
          <w:rFonts w:hint="eastAsia"/>
          <w:sz w:val="18"/>
          <w:szCs w:val="18"/>
        </w:rPr>
        <w:t>мов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рек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болот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дождевых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осадков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снежных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выпадений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источников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питьевого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водоснабжения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мочи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людей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Для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специалистов</w:t>
      </w:r>
      <w:r w:rsidRPr="00EB0EEC">
        <w:rPr>
          <w:sz w:val="18"/>
          <w:szCs w:val="18"/>
        </w:rPr>
        <w:t>-</w:t>
      </w:r>
      <w:r w:rsidRPr="00EB0EEC">
        <w:rPr>
          <w:rFonts w:hint="eastAsia"/>
          <w:sz w:val="18"/>
          <w:szCs w:val="18"/>
        </w:rPr>
        <w:t>радиоэкологов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гигиенистов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преподавателей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студентов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экологических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специальностей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широкого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круга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читателей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интересующи</w:t>
      </w:r>
      <w:r w:rsidRPr="00EB0EEC">
        <w:rPr>
          <w:rFonts w:hint="eastAsia"/>
          <w:sz w:val="18"/>
          <w:szCs w:val="18"/>
        </w:rPr>
        <w:t>х</w:t>
      </w:r>
      <w:r w:rsidRPr="00EB0EEC">
        <w:rPr>
          <w:rFonts w:hint="eastAsia"/>
          <w:sz w:val="18"/>
          <w:szCs w:val="18"/>
        </w:rPr>
        <w:t>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экологическими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проблемами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Уральского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региона</w:t>
      </w:r>
    </w:p>
    <w:p w:rsidR="006141D4" w:rsidRDefault="00FB1C08" w:rsidP="006141D4">
      <w:pPr>
        <w:pStyle w:val="a8"/>
      </w:pPr>
      <w:hyperlink r:id="rId111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1"/>
      </w:pPr>
      <w:bookmarkStart w:id="27" w:name="_Toc134626960"/>
      <w:r>
        <w:t>Охрана окружающей среды</w:t>
      </w:r>
      <w:r w:rsidR="00EB0EEC">
        <w:t>. Экология человека</w:t>
      </w:r>
      <w:bookmarkEnd w:id="27"/>
    </w:p>
    <w:p w:rsidR="006141D4" w:rsidRDefault="006141D4" w:rsidP="006141D4">
      <w:pPr>
        <w:pStyle w:val="21"/>
      </w:pPr>
      <w:r w:rsidRPr="006141D4">
        <w:rPr>
          <w:b/>
        </w:rPr>
        <w:t xml:space="preserve">59. Вайсман А. </w:t>
      </w:r>
      <w:r>
        <w:t>Земля без людей : [что будет, если нас не будет? : 12+]/ Алан Вайсман; перевод с английского О. Обручевой. ‒ Москва: АСТ, 2022. ‒ 415 с.; 21 см. ‒ (Просто о необычном и сло</w:t>
      </w:r>
      <w:r>
        <w:t>ж</w:t>
      </w:r>
      <w:r>
        <w:t>ном). ‒ Пер.изд.: The world without us/ Weisman, Alan. (Шифр Е081.4/В144 Ч/з1 / Г2022‒27231)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EB0EEC" w:rsidRDefault="006141D4" w:rsidP="006141D4">
      <w:pPr>
        <w:pStyle w:val="a8"/>
        <w:rPr>
          <w:sz w:val="18"/>
          <w:szCs w:val="18"/>
        </w:rPr>
      </w:pPr>
      <w:r w:rsidRPr="00EB0EEC">
        <w:rPr>
          <w:rFonts w:hint="eastAsia"/>
          <w:sz w:val="18"/>
          <w:szCs w:val="18"/>
        </w:rPr>
        <w:t>Аннотация</w:t>
      </w:r>
      <w:r w:rsidRPr="00EB0EEC">
        <w:rPr>
          <w:sz w:val="18"/>
          <w:szCs w:val="18"/>
        </w:rPr>
        <w:t xml:space="preserve">: </w:t>
      </w:r>
      <w:r w:rsidRPr="00EB0EEC">
        <w:rPr>
          <w:rFonts w:hint="eastAsia"/>
          <w:sz w:val="18"/>
          <w:szCs w:val="18"/>
        </w:rPr>
        <w:t>Что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будет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если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человечество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внезапно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исчезнет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лица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земли</w:t>
      </w:r>
      <w:r w:rsidRPr="00EB0EEC">
        <w:rPr>
          <w:sz w:val="18"/>
          <w:szCs w:val="18"/>
        </w:rPr>
        <w:t xml:space="preserve">? </w:t>
      </w:r>
      <w:r w:rsidRPr="00EB0EEC">
        <w:rPr>
          <w:rFonts w:hint="eastAsia"/>
          <w:sz w:val="18"/>
          <w:szCs w:val="18"/>
        </w:rPr>
        <w:t>Как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быстро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природа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залечит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нанесенные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ей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раны</w:t>
      </w:r>
      <w:r w:rsidRPr="00EB0EEC">
        <w:rPr>
          <w:sz w:val="18"/>
          <w:szCs w:val="18"/>
        </w:rPr>
        <w:t xml:space="preserve">? </w:t>
      </w:r>
      <w:r w:rsidRPr="00EB0EEC">
        <w:rPr>
          <w:rFonts w:hint="eastAsia"/>
          <w:sz w:val="18"/>
          <w:szCs w:val="18"/>
        </w:rPr>
        <w:t>Что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будет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пустыми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городами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мостами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туннелями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дорогами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зданиями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памятниками</w:t>
      </w:r>
      <w:r w:rsidRPr="00EB0EEC">
        <w:rPr>
          <w:sz w:val="18"/>
          <w:szCs w:val="18"/>
        </w:rPr>
        <w:t xml:space="preserve">? </w:t>
      </w:r>
      <w:r w:rsidRPr="00EB0EEC">
        <w:rPr>
          <w:rFonts w:hint="eastAsia"/>
          <w:sz w:val="18"/>
          <w:szCs w:val="18"/>
        </w:rPr>
        <w:t>Как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долго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смогут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они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сопротивляться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силе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ст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rFonts w:hint="eastAsia"/>
          <w:sz w:val="18"/>
          <w:szCs w:val="18"/>
        </w:rPr>
        <w:t>хий</w:t>
      </w:r>
      <w:r w:rsidRPr="00EB0EEC">
        <w:rPr>
          <w:sz w:val="18"/>
          <w:szCs w:val="18"/>
        </w:rPr>
        <w:t xml:space="preserve">? </w:t>
      </w:r>
      <w:r w:rsidRPr="00EB0EEC">
        <w:rPr>
          <w:rFonts w:hint="eastAsia"/>
          <w:sz w:val="18"/>
          <w:szCs w:val="18"/>
        </w:rPr>
        <w:t>Чтобы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ответить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все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эти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вопросы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Алан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Вайсман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консультировался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учеными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самых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разных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специальностей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собрал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резул</w:t>
      </w:r>
      <w:r w:rsidRPr="00EB0EEC">
        <w:rPr>
          <w:rFonts w:hint="eastAsia"/>
          <w:sz w:val="18"/>
          <w:szCs w:val="18"/>
        </w:rPr>
        <w:t>ь</w:t>
      </w:r>
      <w:r w:rsidRPr="00EB0EEC">
        <w:rPr>
          <w:rFonts w:hint="eastAsia"/>
          <w:sz w:val="18"/>
          <w:szCs w:val="18"/>
        </w:rPr>
        <w:t>таты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этих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бесед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оригинальную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откровенную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книгу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Никогда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еще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исследование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окружающей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среды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места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человека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процессах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планетарного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масштаба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было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столь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захватывающим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остросюжетным</w:t>
      </w:r>
    </w:p>
    <w:p w:rsidR="006141D4" w:rsidRDefault="00FB1C08" w:rsidP="006141D4">
      <w:pPr>
        <w:pStyle w:val="a8"/>
      </w:pPr>
      <w:hyperlink r:id="rId112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6141D4" w:rsidRDefault="006141D4" w:rsidP="006141D4">
      <w:pPr>
        <w:pStyle w:val="21"/>
      </w:pPr>
      <w:r w:rsidRPr="006141D4">
        <w:rPr>
          <w:b/>
        </w:rPr>
        <w:t>60. </w:t>
      </w:r>
      <w:r w:rsidRPr="006141D4">
        <w:rPr>
          <w:rFonts w:hint="eastAsia"/>
          <w:b/>
        </w:rPr>
        <w:t>Шелленбергер М</w:t>
      </w:r>
      <w:r w:rsidRPr="006141D4">
        <w:rPr>
          <w:b/>
        </w:rPr>
        <w:t xml:space="preserve">. </w:t>
      </w:r>
      <w:r>
        <w:rPr>
          <w:rFonts w:hint="eastAsia"/>
        </w:rPr>
        <w:t>Конца</w:t>
      </w:r>
      <w:r>
        <w:t xml:space="preserve"> </w:t>
      </w:r>
      <w:r>
        <w:rPr>
          <w:rFonts w:hint="eastAsia"/>
        </w:rPr>
        <w:t>света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будет</w:t>
      </w:r>
      <w:r>
        <w:t xml:space="preserve"> : </w:t>
      </w:r>
      <w:r>
        <w:rPr>
          <w:rFonts w:hint="eastAsia"/>
        </w:rPr>
        <w:t>почему</w:t>
      </w:r>
      <w:r>
        <w:t xml:space="preserve"> 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алармизм</w:t>
      </w:r>
      <w:r>
        <w:t xml:space="preserve"> </w:t>
      </w:r>
      <w:r>
        <w:rPr>
          <w:rFonts w:hint="eastAsia"/>
        </w:rPr>
        <w:t>причиняет</w:t>
      </w:r>
      <w:r>
        <w:t xml:space="preserve"> </w:t>
      </w:r>
      <w:r>
        <w:rPr>
          <w:rFonts w:hint="eastAsia"/>
        </w:rPr>
        <w:t>нам</w:t>
      </w:r>
      <w:r>
        <w:t xml:space="preserve"> </w:t>
      </w:r>
      <w:r>
        <w:rPr>
          <w:rFonts w:hint="eastAsia"/>
        </w:rPr>
        <w:t>вред</w:t>
      </w:r>
      <w:r>
        <w:t xml:space="preserve"> : [12+]/ </w:t>
      </w:r>
      <w:r>
        <w:rPr>
          <w:rFonts w:hint="eastAsia"/>
        </w:rPr>
        <w:t>Майкл</w:t>
      </w:r>
      <w:r>
        <w:t xml:space="preserve"> </w:t>
      </w:r>
      <w:r>
        <w:rPr>
          <w:rFonts w:hint="eastAsia"/>
        </w:rPr>
        <w:t>Шелленбергер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Ю</w:t>
      </w:r>
      <w:r>
        <w:t xml:space="preserve">. </w:t>
      </w:r>
      <w:r>
        <w:rPr>
          <w:rFonts w:hint="eastAsia"/>
        </w:rPr>
        <w:t>Капустюк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>, 2022. ‒ 398,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Будущее</w:t>
      </w:r>
      <w:r>
        <w:t xml:space="preserve"> </w:t>
      </w:r>
      <w:r>
        <w:rPr>
          <w:rFonts w:hint="eastAsia"/>
        </w:rPr>
        <w:t>сегодня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327‒398.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Ш</w:t>
      </w:r>
      <w:r>
        <w:t xml:space="preserve">440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2022‒26654)</w:t>
      </w:r>
    </w:p>
    <w:p w:rsidR="006141D4" w:rsidRDefault="006141D4" w:rsidP="006141D4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141D4" w:rsidRPr="00EB0EEC" w:rsidRDefault="006141D4" w:rsidP="006141D4">
      <w:pPr>
        <w:pStyle w:val="a8"/>
        <w:rPr>
          <w:sz w:val="18"/>
          <w:szCs w:val="18"/>
        </w:rPr>
      </w:pPr>
      <w:r w:rsidRPr="00EB0EEC">
        <w:rPr>
          <w:rFonts w:hint="eastAsia"/>
          <w:sz w:val="18"/>
          <w:szCs w:val="18"/>
        </w:rPr>
        <w:t>Аннотация</w:t>
      </w:r>
      <w:r w:rsidRPr="00EB0EEC">
        <w:rPr>
          <w:sz w:val="18"/>
          <w:szCs w:val="18"/>
        </w:rPr>
        <w:t xml:space="preserve">: </w:t>
      </w:r>
      <w:r w:rsidRPr="00EB0EEC">
        <w:rPr>
          <w:rFonts w:hint="eastAsia"/>
          <w:sz w:val="18"/>
          <w:szCs w:val="18"/>
        </w:rPr>
        <w:t>Хотя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внимание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СМИ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уже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несколько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десятилетий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подряд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приковано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к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проблемам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экологии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многие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из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нас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пор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знают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основных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фактов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Выбросы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окиси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углерода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достигли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пика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сокращаются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большинстве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развитых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стран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уже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более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десяти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лет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Смертность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экстремальных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погодных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явлений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даже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бедных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странах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снизилась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последние</w:t>
      </w:r>
      <w:r w:rsidRPr="00EB0EEC">
        <w:rPr>
          <w:sz w:val="18"/>
          <w:szCs w:val="18"/>
        </w:rPr>
        <w:t xml:space="preserve"> 40 </w:t>
      </w:r>
      <w:r w:rsidRPr="00EB0EEC">
        <w:rPr>
          <w:rFonts w:hint="eastAsia"/>
          <w:sz w:val="18"/>
          <w:szCs w:val="18"/>
        </w:rPr>
        <w:t>лет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</w:t>
      </w:r>
      <w:r w:rsidRPr="00EB0EEC">
        <w:rPr>
          <w:sz w:val="18"/>
          <w:szCs w:val="18"/>
        </w:rPr>
        <w:t xml:space="preserve"> 80</w:t>
      </w:r>
      <w:r w:rsidRPr="00EB0EEC">
        <w:rPr>
          <w:rFonts w:hint="eastAsia"/>
          <w:sz w:val="18"/>
          <w:szCs w:val="18"/>
        </w:rPr>
        <w:t>проц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риск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того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что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атмосфера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Земли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разогреется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очень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высоких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температур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становится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все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более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маловероятным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из</w:t>
      </w:r>
      <w:r w:rsidRPr="00EB0EEC">
        <w:rPr>
          <w:sz w:val="18"/>
          <w:szCs w:val="18"/>
        </w:rPr>
        <w:t>-</w:t>
      </w:r>
      <w:r w:rsidRPr="00EB0EEC">
        <w:rPr>
          <w:rFonts w:hint="eastAsia"/>
          <w:sz w:val="18"/>
          <w:szCs w:val="18"/>
        </w:rPr>
        <w:t>за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замедления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роста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населения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обилия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природного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газа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Любопытно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что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люди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которые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громче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всех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паникуют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поводу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экологических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проблем</w:t>
      </w:r>
      <w:r w:rsidRPr="00EB0EEC">
        <w:rPr>
          <w:sz w:val="18"/>
          <w:szCs w:val="18"/>
        </w:rPr>
        <w:t xml:space="preserve">, </w:t>
      </w:r>
      <w:r w:rsidRPr="00EB0EEC">
        <w:rPr>
          <w:rFonts w:hint="eastAsia"/>
          <w:sz w:val="18"/>
          <w:szCs w:val="18"/>
        </w:rPr>
        <w:t>также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склонны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выступать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против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их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очевидных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решений</w:t>
      </w:r>
      <w:r w:rsidRPr="00EB0EEC">
        <w:rPr>
          <w:sz w:val="18"/>
          <w:szCs w:val="18"/>
        </w:rPr>
        <w:t xml:space="preserve">. </w:t>
      </w:r>
      <w:r w:rsidRPr="00EB0EEC">
        <w:rPr>
          <w:rFonts w:hint="eastAsia"/>
          <w:sz w:val="18"/>
          <w:szCs w:val="18"/>
        </w:rPr>
        <w:t>Так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что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же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самом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деле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стоит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за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ростом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апокалиптического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экологического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мышления</w:t>
      </w:r>
      <w:r w:rsidRPr="00EB0EEC">
        <w:rPr>
          <w:sz w:val="18"/>
          <w:szCs w:val="18"/>
        </w:rPr>
        <w:t xml:space="preserve">? </w:t>
      </w:r>
      <w:r w:rsidRPr="00EB0EEC">
        <w:rPr>
          <w:rFonts w:hint="eastAsia"/>
          <w:sz w:val="18"/>
          <w:szCs w:val="18"/>
        </w:rPr>
        <w:t>Ответ </w:t>
      </w:r>
      <w:r w:rsidRPr="00EB0EEC">
        <w:rPr>
          <w:sz w:val="18"/>
          <w:szCs w:val="18"/>
        </w:rPr>
        <w:t xml:space="preserve">‒ </w:t>
      </w:r>
      <w:r w:rsidRPr="00EB0EEC">
        <w:rPr>
          <w:rFonts w:hint="eastAsia"/>
          <w:sz w:val="18"/>
          <w:szCs w:val="18"/>
        </w:rPr>
        <w:t>в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книге</w:t>
      </w:r>
      <w:r w:rsidRPr="00EB0EEC">
        <w:rPr>
          <w:sz w:val="18"/>
          <w:szCs w:val="18"/>
        </w:rPr>
        <w:t xml:space="preserve"> "</w:t>
      </w:r>
      <w:r w:rsidRPr="00EB0EEC">
        <w:rPr>
          <w:rFonts w:hint="eastAsia"/>
          <w:sz w:val="18"/>
          <w:szCs w:val="18"/>
        </w:rPr>
        <w:t>Конца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света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не</w:t>
      </w:r>
      <w:r w:rsidRPr="00EB0EEC">
        <w:rPr>
          <w:sz w:val="18"/>
          <w:szCs w:val="18"/>
        </w:rPr>
        <w:t xml:space="preserve"> </w:t>
      </w:r>
      <w:r w:rsidRPr="00EB0EEC">
        <w:rPr>
          <w:rFonts w:hint="eastAsia"/>
          <w:sz w:val="18"/>
          <w:szCs w:val="18"/>
        </w:rPr>
        <w:t>будет</w:t>
      </w:r>
      <w:r w:rsidRPr="00EB0EEC">
        <w:rPr>
          <w:sz w:val="18"/>
          <w:szCs w:val="18"/>
        </w:rPr>
        <w:t>".</w:t>
      </w:r>
    </w:p>
    <w:p w:rsidR="006141D4" w:rsidRDefault="00FB1C08" w:rsidP="006141D4">
      <w:pPr>
        <w:pStyle w:val="a8"/>
      </w:pPr>
      <w:hyperlink r:id="rId113" w:history="1">
        <w:r w:rsidR="006141D4">
          <w:rPr>
            <w:rStyle w:val="ad"/>
            <w:rFonts w:ascii="TextBook" w:hAnsi="TextBook" w:hint="eastAsia"/>
            <w:sz w:val="24"/>
          </w:rPr>
          <w:t>Перейти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в</w:t>
        </w:r>
        <w:r w:rsidR="006141D4">
          <w:rPr>
            <w:rStyle w:val="ad"/>
            <w:rFonts w:ascii="TextBook" w:hAnsi="TextBook"/>
            <w:sz w:val="24"/>
          </w:rPr>
          <w:t xml:space="preserve"> </w:t>
        </w:r>
        <w:r w:rsidR="006141D4">
          <w:rPr>
            <w:rStyle w:val="ad"/>
            <w:rFonts w:ascii="TextBook" w:hAnsi="TextBook" w:hint="eastAsia"/>
            <w:sz w:val="24"/>
          </w:rPr>
          <w:t>каталог</w:t>
        </w:r>
      </w:hyperlink>
    </w:p>
    <w:bookmarkEnd w:id="1"/>
    <w:sectPr w:rsidR="006141D4" w:rsidSect="00E37457">
      <w:footerReference w:type="default" r:id="rId114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2B" w:rsidRDefault="00AB302B">
      <w:r>
        <w:separator/>
      </w:r>
    </w:p>
  </w:endnote>
  <w:endnote w:type="continuationSeparator" w:id="0">
    <w:p w:rsidR="00AB302B" w:rsidRDefault="00AB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2B" w:rsidRDefault="00AB302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B1C08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AB302B" w:rsidRDefault="00AB30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2B" w:rsidRDefault="00AB302B">
      <w:r>
        <w:separator/>
      </w:r>
    </w:p>
  </w:footnote>
  <w:footnote w:type="continuationSeparator" w:id="0">
    <w:p w:rsidR="00AB302B" w:rsidRDefault="00AB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D4"/>
    <w:rsid w:val="000309EA"/>
    <w:rsid w:val="000671C0"/>
    <w:rsid w:val="000D3ED5"/>
    <w:rsid w:val="00175F94"/>
    <w:rsid w:val="00183880"/>
    <w:rsid w:val="00240F06"/>
    <w:rsid w:val="002C11B7"/>
    <w:rsid w:val="002E5F3B"/>
    <w:rsid w:val="002F0281"/>
    <w:rsid w:val="002F4433"/>
    <w:rsid w:val="00343584"/>
    <w:rsid w:val="00440DB2"/>
    <w:rsid w:val="004A4CD0"/>
    <w:rsid w:val="004C1E9E"/>
    <w:rsid w:val="004F2E8D"/>
    <w:rsid w:val="00514EAC"/>
    <w:rsid w:val="005D7925"/>
    <w:rsid w:val="006141D4"/>
    <w:rsid w:val="007A7E00"/>
    <w:rsid w:val="007B421A"/>
    <w:rsid w:val="007E151F"/>
    <w:rsid w:val="00856816"/>
    <w:rsid w:val="008E4B56"/>
    <w:rsid w:val="008F22D5"/>
    <w:rsid w:val="009216F9"/>
    <w:rsid w:val="009C4F76"/>
    <w:rsid w:val="009D081A"/>
    <w:rsid w:val="009E6798"/>
    <w:rsid w:val="00A121D3"/>
    <w:rsid w:val="00A50194"/>
    <w:rsid w:val="00AB302B"/>
    <w:rsid w:val="00B00E69"/>
    <w:rsid w:val="00B377D3"/>
    <w:rsid w:val="00B90A6D"/>
    <w:rsid w:val="00CA406A"/>
    <w:rsid w:val="00CF6701"/>
    <w:rsid w:val="00DC3DA3"/>
    <w:rsid w:val="00E37457"/>
    <w:rsid w:val="00EB0EEC"/>
    <w:rsid w:val="00F411B0"/>
    <w:rsid w:val="00F87624"/>
    <w:rsid w:val="00FB1C08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81A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9D081A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basedOn w:val="a0"/>
    <w:link w:val="3"/>
    <w:rsid w:val="009D081A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basedOn w:val="a0"/>
    <w:link w:val="4"/>
    <w:rsid w:val="009D081A"/>
    <w:rPr>
      <w:b/>
      <w:bCs/>
      <w:kern w:val="20"/>
      <w:szCs w:val="28"/>
    </w:rPr>
  </w:style>
  <w:style w:type="character" w:customStyle="1" w:styleId="50">
    <w:name w:val="Заголовок 5 Знак"/>
    <w:basedOn w:val="a0"/>
    <w:link w:val="5"/>
    <w:rsid w:val="009D081A"/>
    <w:rPr>
      <w:b/>
      <w:bCs/>
      <w:iCs/>
      <w:kern w:val="20"/>
      <w:szCs w:val="26"/>
    </w:rPr>
  </w:style>
  <w:style w:type="character" w:customStyle="1" w:styleId="60">
    <w:name w:val="Заголовок 6 Знак"/>
    <w:basedOn w:val="a0"/>
    <w:link w:val="6"/>
    <w:rsid w:val="009D081A"/>
    <w:rPr>
      <w:b/>
      <w:bCs/>
      <w:kern w:val="20"/>
      <w:szCs w:val="22"/>
    </w:rPr>
  </w:style>
  <w:style w:type="character" w:customStyle="1" w:styleId="70">
    <w:name w:val="Заголовок 7 Знак"/>
    <w:basedOn w:val="a0"/>
    <w:link w:val="7"/>
    <w:rsid w:val="009D081A"/>
    <w:rPr>
      <w:b/>
      <w:kern w:val="20"/>
      <w:szCs w:val="24"/>
    </w:rPr>
  </w:style>
  <w:style w:type="character" w:customStyle="1" w:styleId="80">
    <w:name w:val="Заголовок 8 Знак"/>
    <w:basedOn w:val="a0"/>
    <w:link w:val="8"/>
    <w:rsid w:val="009D081A"/>
    <w:rPr>
      <w:b/>
      <w:iCs/>
      <w:kern w:val="20"/>
      <w:szCs w:val="24"/>
    </w:rPr>
  </w:style>
  <w:style w:type="character" w:customStyle="1" w:styleId="90">
    <w:name w:val="Заголовок 9 Знак"/>
    <w:basedOn w:val="a0"/>
    <w:link w:val="9"/>
    <w:rsid w:val="009D081A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081A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9D081A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basedOn w:val="a0"/>
    <w:link w:val="af1"/>
    <w:rsid w:val="009D081A"/>
    <w:rPr>
      <w:rFonts w:ascii="Courier" w:hAnsi="Courier"/>
      <w:i/>
      <w:sz w:val="24"/>
    </w:rPr>
  </w:style>
  <w:style w:type="table" w:styleId="af3">
    <w:name w:val="Table Grid"/>
    <w:basedOn w:val="a1"/>
    <w:uiPriority w:val="39"/>
    <w:rsid w:val="00EB0E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B0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0E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81A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9D081A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basedOn w:val="a0"/>
    <w:link w:val="3"/>
    <w:rsid w:val="009D081A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basedOn w:val="a0"/>
    <w:link w:val="4"/>
    <w:rsid w:val="009D081A"/>
    <w:rPr>
      <w:b/>
      <w:bCs/>
      <w:kern w:val="20"/>
      <w:szCs w:val="28"/>
    </w:rPr>
  </w:style>
  <w:style w:type="character" w:customStyle="1" w:styleId="50">
    <w:name w:val="Заголовок 5 Знак"/>
    <w:basedOn w:val="a0"/>
    <w:link w:val="5"/>
    <w:rsid w:val="009D081A"/>
    <w:rPr>
      <w:b/>
      <w:bCs/>
      <w:iCs/>
      <w:kern w:val="20"/>
      <w:szCs w:val="26"/>
    </w:rPr>
  </w:style>
  <w:style w:type="character" w:customStyle="1" w:styleId="60">
    <w:name w:val="Заголовок 6 Знак"/>
    <w:basedOn w:val="a0"/>
    <w:link w:val="6"/>
    <w:rsid w:val="009D081A"/>
    <w:rPr>
      <w:b/>
      <w:bCs/>
      <w:kern w:val="20"/>
      <w:szCs w:val="22"/>
    </w:rPr>
  </w:style>
  <w:style w:type="character" w:customStyle="1" w:styleId="70">
    <w:name w:val="Заголовок 7 Знак"/>
    <w:basedOn w:val="a0"/>
    <w:link w:val="7"/>
    <w:rsid w:val="009D081A"/>
    <w:rPr>
      <w:b/>
      <w:kern w:val="20"/>
      <w:szCs w:val="24"/>
    </w:rPr>
  </w:style>
  <w:style w:type="character" w:customStyle="1" w:styleId="80">
    <w:name w:val="Заголовок 8 Знак"/>
    <w:basedOn w:val="a0"/>
    <w:link w:val="8"/>
    <w:rsid w:val="009D081A"/>
    <w:rPr>
      <w:b/>
      <w:iCs/>
      <w:kern w:val="20"/>
      <w:szCs w:val="24"/>
    </w:rPr>
  </w:style>
  <w:style w:type="character" w:customStyle="1" w:styleId="90">
    <w:name w:val="Заголовок 9 Знак"/>
    <w:basedOn w:val="a0"/>
    <w:link w:val="9"/>
    <w:rsid w:val="009D081A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081A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9D081A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basedOn w:val="a0"/>
    <w:link w:val="af1"/>
    <w:rsid w:val="009D081A"/>
    <w:rPr>
      <w:rFonts w:ascii="Courier" w:hAnsi="Courier"/>
      <w:i/>
      <w:sz w:val="24"/>
    </w:rPr>
  </w:style>
  <w:style w:type="table" w:styleId="af3">
    <w:name w:val="Table Grid"/>
    <w:basedOn w:val="a1"/>
    <w:uiPriority w:val="39"/>
    <w:rsid w:val="00EB0E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B0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0E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0%2F1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5%2F1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2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69%2A687892221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21%2A164910474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824%2A321755691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665%D1%83%D0%BF%D1%80%2A206847550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231%2A667343598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7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917253989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728%2F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72%2F9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8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11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7%2FN3%2A53445245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680%D1%83%D0%BF%D1%80%2A902952923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81%2A795809218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325%2A000533435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218%2A030113039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668%D1%83%D0%BF%D1%80%2A208149218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930%2A346822247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659%2A58731476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18%2A224360119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15%2A600007121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72%2A33518728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8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0%2F2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6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1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6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7%2FN1%2A883899228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15%2A041371129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16%2A058343616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6%2FN2%2A270787348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17%2A786862045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903%2A929011008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654%2A32891407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7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60%D1%83%D0%BF%D1%80%2A952470345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16%2A508679466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6%2A968000993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85%D1%83%D0%BF%D1%80%2A128759395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80%D1%83%D0%BF%D1%80%2A76263962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07%2F18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3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9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12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7%2A21377953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666%D1%83%D0%BF%D1%80%2A796515593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320%2A517255384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82%D1%83%D0%BF%D1%80%2A445547622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5%2F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5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823%2A25054782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261%2A62455792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285%2A293155510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667%D1%83%D0%BF%D1%80%2A271144371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679%D1%83%D0%BF%D1%80%2A526419938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260%2A787389068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20%2A559950509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119%2A804697430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328%2A2740003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%D0%932023%2D10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9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7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4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7%2FN2%2A746010973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F2023%2D1%2A653298252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81%2F25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1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10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327%2A346285456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57%2A034825694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323%2A621701167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019%2A097860988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919%2A575400939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405%2A726456390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255%2A289613227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79%D1%83%D0%BF%D1%80%2A591115848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96%2A447559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81%2F26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87%2D587%2F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6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5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04%2D1260%2FN48%2A064490587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5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1%2F2016%2F6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324%2A139587627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126%2A883930799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006%2A405057506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078%2A36643728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656%2A826373958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7256%2A54552930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%2F2016%2F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8B2F-7D6D-4C07-AA49-C5F32D66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17</Pages>
  <Words>8934</Words>
  <Characters>84849</Characters>
  <Application>Microsoft Office Word</Application>
  <DocSecurity>0</DocSecurity>
  <Lines>707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2023-05-10T09:01:00Z</dcterms:created>
  <dcterms:modified xsi:type="dcterms:W3CDTF">2023-05-10T09:02:00Z</dcterms:modified>
</cp:coreProperties>
</file>