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34202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0D48" w:rsidRDefault="000E0D48">
          <w:pPr>
            <w:pStyle w:val="af2"/>
          </w:pPr>
        </w:p>
        <w:bookmarkStart w:id="0" w:name="_GoBack"/>
        <w:bookmarkEnd w:id="0"/>
        <w:p w:rsidR="00926681" w:rsidRDefault="000E0D48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865363" w:history="1">
            <w:r w:rsidR="00926681" w:rsidRPr="00433CA3">
              <w:rPr>
                <w:rStyle w:val="ac"/>
                <w:noProof/>
              </w:rPr>
              <w:t>НОВЫЕ ПОСТУПЛЕНИЯ КНИГ В ФОНД СибНСХБ</w:t>
            </w:r>
            <w:r w:rsidR="00926681">
              <w:rPr>
                <w:noProof/>
                <w:webHidden/>
              </w:rPr>
              <w:tab/>
            </w:r>
            <w:r w:rsidR="00926681">
              <w:rPr>
                <w:noProof/>
                <w:webHidden/>
              </w:rPr>
              <w:fldChar w:fldCharType="begin"/>
            </w:r>
            <w:r w:rsidR="00926681">
              <w:rPr>
                <w:noProof/>
                <w:webHidden/>
              </w:rPr>
              <w:instrText xml:space="preserve"> PAGEREF _Toc138865363 \h </w:instrText>
            </w:r>
            <w:r w:rsidR="00926681">
              <w:rPr>
                <w:noProof/>
                <w:webHidden/>
              </w:rPr>
            </w:r>
            <w:r w:rsidR="00926681">
              <w:rPr>
                <w:noProof/>
                <w:webHidden/>
              </w:rPr>
              <w:fldChar w:fldCharType="separate"/>
            </w:r>
            <w:r w:rsidR="00926681">
              <w:rPr>
                <w:noProof/>
                <w:webHidden/>
              </w:rPr>
              <w:t>3</w:t>
            </w:r>
            <w:r w:rsidR="00926681"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64" w:history="1">
            <w:r w:rsidRPr="00433CA3">
              <w:rPr>
                <w:rStyle w:val="ac"/>
                <w:noProof/>
              </w:rPr>
              <w:t>Сельское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65" w:history="1">
            <w:r w:rsidRPr="00433CA3">
              <w:rPr>
                <w:rStyle w:val="ac"/>
                <w:noProof/>
              </w:rPr>
              <w:t>Общие вопросы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66" w:history="1">
            <w:r w:rsidRPr="00433CA3">
              <w:rPr>
                <w:rStyle w:val="ac"/>
                <w:noProof/>
              </w:rPr>
              <w:t>Агрохимия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67" w:history="1">
            <w:r w:rsidRPr="00433CA3">
              <w:rPr>
                <w:rStyle w:val="ac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68" w:history="1">
            <w:r w:rsidRPr="00433CA3">
              <w:rPr>
                <w:rStyle w:val="ac"/>
                <w:noProof/>
              </w:rPr>
              <w:t>Защита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69" w:history="1">
            <w:r w:rsidRPr="00433CA3">
              <w:rPr>
                <w:rStyle w:val="ac"/>
                <w:noProof/>
              </w:rPr>
              <w:t>Животноводство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0" w:history="1">
            <w:r w:rsidRPr="00433CA3">
              <w:rPr>
                <w:rStyle w:val="ac"/>
                <w:noProof/>
              </w:rPr>
              <w:t>Ветеринария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1" w:history="1">
            <w:r w:rsidRPr="00433CA3">
              <w:rPr>
                <w:rStyle w:val="ac"/>
                <w:noProof/>
              </w:rPr>
              <w:t>Механизация и электрификация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2" w:history="1">
            <w:r w:rsidRPr="00433CA3">
              <w:rPr>
                <w:rStyle w:val="ac"/>
                <w:noProof/>
              </w:rPr>
              <w:t>НОВЫЕ ПОСТУПЛЕНИЯ ПЕРИОДИЧЕСКИХ ИЗДАНИЙ В ФОНД СибНСХБ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3" w:history="1">
            <w:r w:rsidRPr="00433CA3">
              <w:rPr>
                <w:rStyle w:val="ac"/>
                <w:noProof/>
              </w:rPr>
              <w:t>НОВЫЕ ПОСТУПЛЕНИЯ КНИГ В ФОНД ГПНТБ СО 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4" w:history="1">
            <w:r w:rsidRPr="00433CA3">
              <w:rPr>
                <w:rStyle w:val="ac"/>
                <w:noProof/>
              </w:rPr>
              <w:t>Сельское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5" w:history="1">
            <w:r w:rsidRPr="00433CA3">
              <w:rPr>
                <w:rStyle w:val="ac"/>
                <w:noProof/>
              </w:rPr>
              <w:t>Почвоведение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6" w:history="1">
            <w:r w:rsidRPr="00433CA3">
              <w:rPr>
                <w:rStyle w:val="ac"/>
                <w:noProof/>
              </w:rPr>
              <w:t>Сельскохозяйственная мелиорация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7" w:history="1">
            <w:r w:rsidRPr="00433CA3">
              <w:rPr>
                <w:rStyle w:val="ac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8" w:history="1">
            <w:r w:rsidRPr="00433CA3">
              <w:rPr>
                <w:rStyle w:val="ac"/>
                <w:noProof/>
              </w:rPr>
              <w:t>Животноводство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79" w:history="1">
            <w:r w:rsidRPr="00433CA3">
              <w:rPr>
                <w:rStyle w:val="ac"/>
                <w:noProof/>
              </w:rPr>
              <w:t>Ветеринария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80" w:history="1">
            <w:r w:rsidRPr="00433CA3">
              <w:rPr>
                <w:rStyle w:val="ac"/>
                <w:noProof/>
              </w:rPr>
              <w:t>Охота и охотничье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81" w:history="1">
            <w:r w:rsidRPr="00433CA3">
              <w:rPr>
                <w:rStyle w:val="ac"/>
                <w:noProof/>
              </w:rPr>
              <w:t>Механизация и электрификация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82" w:history="1">
            <w:r w:rsidRPr="00433CA3">
              <w:rPr>
                <w:rStyle w:val="ac"/>
                <w:noProof/>
              </w:rPr>
              <w:t>Лесное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83" w:history="1">
            <w:r w:rsidRPr="00433CA3">
              <w:rPr>
                <w:rStyle w:val="ac"/>
                <w:noProof/>
              </w:rPr>
              <w:t>Пищевая промышленность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84" w:history="1">
            <w:r w:rsidRPr="00433CA3">
              <w:rPr>
                <w:rStyle w:val="ac"/>
                <w:noProof/>
              </w:rPr>
              <w:t>Биологические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81" w:rsidRDefault="00926681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65385" w:history="1">
            <w:r w:rsidRPr="00433CA3">
              <w:rPr>
                <w:rStyle w:val="ac"/>
                <w:noProof/>
              </w:rPr>
              <w:t>Медицинские науки. 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_Toc138865385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D48" w:rsidRDefault="000E0D48">
          <w:r>
            <w:rPr>
              <w:b/>
              <w:bCs/>
            </w:rPr>
            <w:fldChar w:fldCharType="end"/>
          </w:r>
        </w:p>
      </w:sdtContent>
    </w:sdt>
    <w:p w:rsidR="002E5F3B" w:rsidRDefault="002E5F3B" w:rsidP="0081073F"/>
    <w:p w:rsidR="0081073F" w:rsidRDefault="0081073F">
      <w:r>
        <w:br w:type="page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81073F" w:rsidRDefault="0081073F" w:rsidP="0081073F">
      <w:pPr>
        <w:pStyle w:val="11"/>
      </w:pPr>
      <w:bookmarkStart w:id="1" w:name="_Toc61973265"/>
    </w:p>
    <w:p w:rsidR="000A3A04" w:rsidRDefault="000A3A04" w:rsidP="000E0D48">
      <w:pPr>
        <w:pStyle w:val="1"/>
      </w:pPr>
      <w:bookmarkStart w:id="2" w:name="_Toc138865363"/>
      <w:r>
        <w:t>НОВЫЕ ПОСТУПЛЕНИЯ КНИГ В ФОНД СибНСХБ</w:t>
      </w:r>
      <w:bookmarkEnd w:id="2"/>
    </w:p>
    <w:p w:rsidR="000A3A04" w:rsidRDefault="000A3A04" w:rsidP="000A3A04">
      <w:pPr>
        <w:pStyle w:val="1"/>
      </w:pPr>
      <w:bookmarkStart w:id="3" w:name="_Toc138865364"/>
      <w:r>
        <w:t>Сельское хозяйство</w:t>
      </w:r>
      <w:bookmarkEnd w:id="3"/>
    </w:p>
    <w:p w:rsidR="000A3A04" w:rsidRDefault="000A3A04" w:rsidP="000A3A04">
      <w:pPr>
        <w:pStyle w:val="2"/>
      </w:pPr>
      <w:bookmarkStart w:id="4" w:name="_Toc138865365"/>
      <w:r>
        <w:t>Общие вопросы сельского хозяйства</w:t>
      </w:r>
      <w:bookmarkEnd w:id="4"/>
    </w:p>
    <w:p w:rsidR="000A3A04" w:rsidRDefault="000A3A04" w:rsidP="000A3A04">
      <w:pPr>
        <w:pStyle w:val="10"/>
      </w:pPr>
      <w:r>
        <w:rPr>
          <w:b/>
        </w:rPr>
        <w:t>1</w:t>
      </w:r>
      <w:r w:rsidRPr="000A3A04">
        <w:rPr>
          <w:b/>
        </w:rPr>
        <w:t>. </w:t>
      </w:r>
      <w:r w:rsidRPr="000A3A04">
        <w:rPr>
          <w:rFonts w:hint="eastAsia"/>
          <w:b/>
        </w:rPr>
        <w:t>Наркомы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советского</w:t>
      </w:r>
      <w:r>
        <w:t xml:space="preserve"> </w:t>
      </w:r>
      <w:r>
        <w:rPr>
          <w:rFonts w:hint="eastAsia"/>
        </w:rPr>
        <w:t>правительства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начало</w:t>
      </w:r>
      <w:r>
        <w:t xml:space="preserve"> </w:t>
      </w:r>
      <w:r>
        <w:rPr>
          <w:rFonts w:hint="eastAsia"/>
        </w:rPr>
        <w:t>революционных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преобразований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(1917‒1920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Папков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Самоловова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Донченко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истории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122‒131: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130‒131 (13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5" w:name="_Toc138865366"/>
      <w:r>
        <w:rPr>
          <w:rFonts w:hint="eastAsia"/>
        </w:rPr>
        <w:t>Агрохимия</w:t>
      </w:r>
      <w:bookmarkEnd w:id="5"/>
    </w:p>
    <w:p w:rsidR="000A3A04" w:rsidRDefault="000A3A04" w:rsidP="000A3A04">
      <w:pPr>
        <w:pStyle w:val="10"/>
        <w:ind w:firstLine="567"/>
      </w:pPr>
      <w:r>
        <w:rPr>
          <w:b/>
        </w:rPr>
        <w:t>2</w:t>
      </w:r>
      <w:r w:rsidRPr="000A3A04">
        <w:rPr>
          <w:b/>
        </w:rPr>
        <w:t xml:space="preserve">. Дьяченко Е. Н. </w:t>
      </w:r>
      <w:r>
        <w:t>Минеральные удобрения, известь и сидерация в плодосменном севообороте в условиях Прибайкалья/ Е. Н. Дьяченко; Иркутский научно-исследовательский институт сельского хозяйства // Сибирский вестник сельскохозяйственной науки. ‒ Краснообск (Новосиб. обл.), 2022. ‒ Т. 52 № 6. ‒ С. 5‒11: ил. ‒ Библиогр.: с. 9‒11 (16 назв.)</w:t>
      </w:r>
    </w:p>
    <w:p w:rsidR="000A3A04" w:rsidRDefault="00926681" w:rsidP="000A3A04">
      <w:pPr>
        <w:pStyle w:val="a7"/>
      </w:pPr>
      <w:hyperlink r:id="rId1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6" w:name="_Toc138865367"/>
      <w:r>
        <w:rPr>
          <w:rFonts w:hint="eastAsia"/>
        </w:rPr>
        <w:t>Растениеводство</w:t>
      </w:r>
      <w:bookmarkEnd w:id="6"/>
    </w:p>
    <w:p w:rsidR="000A3A04" w:rsidRDefault="000A3A04" w:rsidP="000A3A04">
      <w:pPr>
        <w:pStyle w:val="10"/>
      </w:pPr>
      <w:r>
        <w:rPr>
          <w:b/>
        </w:rPr>
        <w:t>3</w:t>
      </w:r>
      <w:r w:rsidRPr="000A3A04">
        <w:rPr>
          <w:b/>
        </w:rPr>
        <w:t xml:space="preserve">. Гурова Т. А. </w:t>
      </w:r>
      <w:r>
        <w:t>Флуоресценция хлорофилла листьев пшеницы при инфицировании Bipolaris sorokiniana, хлоридном засолении и гипертермии семян / Т. А. Гурова, Н. Е. Чесноченко;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6. ‒ С. 12‒28: цв. ил. ‒ Библиогр.: с. 25‒28 (35 назв.)</w:t>
      </w:r>
    </w:p>
    <w:p w:rsidR="000A3A04" w:rsidRDefault="00926681" w:rsidP="000A3A04">
      <w:pPr>
        <w:pStyle w:val="a7"/>
      </w:pPr>
      <w:hyperlink r:id="rId1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0"/>
      </w:pPr>
      <w:r>
        <w:rPr>
          <w:b/>
        </w:rPr>
        <w:t>4</w:t>
      </w:r>
      <w:r w:rsidRPr="000A3A04">
        <w:rPr>
          <w:b/>
        </w:rPr>
        <w:t>. </w:t>
      </w:r>
      <w:r w:rsidRPr="000A3A04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снижению</w:t>
      </w:r>
      <w:r>
        <w:t xml:space="preserve"> </w:t>
      </w:r>
      <w:r>
        <w:rPr>
          <w:rFonts w:hint="eastAsia"/>
        </w:rPr>
        <w:t>температуры</w:t>
      </w:r>
      <w:r>
        <w:t xml:space="preserve"> </w:t>
      </w:r>
      <w:r>
        <w:rPr>
          <w:rFonts w:hint="eastAsia"/>
        </w:rPr>
        <w:t>полога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Лепехов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Валекжанин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Коробейников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36‒41: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40‒41 (15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1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0"/>
      </w:pPr>
      <w:r>
        <w:rPr>
          <w:b/>
        </w:rPr>
        <w:t>5</w:t>
      </w:r>
      <w:r w:rsidRPr="000A3A04">
        <w:rPr>
          <w:b/>
        </w:rPr>
        <w:t>. </w:t>
      </w:r>
      <w:r w:rsidRPr="000A3A04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предгорной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Аппаев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Кагермазов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Хачидогов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Бижоев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–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lastRenderedPageBreak/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«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«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наук»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29‒35: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34‒35 (10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1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7" w:name="_Toc13886536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0A3A04" w:rsidRDefault="000A3A04" w:rsidP="000A3A04">
      <w:pPr>
        <w:pStyle w:val="10"/>
      </w:pPr>
      <w:r>
        <w:rPr>
          <w:b/>
        </w:rPr>
        <w:t>6</w:t>
      </w:r>
      <w:r w:rsidRPr="000A3A04">
        <w:rPr>
          <w:b/>
        </w:rPr>
        <w:t xml:space="preserve">. Волкова Г. В. </w:t>
      </w:r>
      <w:r>
        <w:t>Чувствительность северокавказской и белорусской популяции Microdochium nivale (Fr.) Samuels &amp; Hallet к фунгицидам/ Г. В. Волкова, Я. В. Яхник, А. Г. Жуковский; Федерал</w:t>
      </w:r>
      <w:r>
        <w:t>ь</w:t>
      </w:r>
      <w:r>
        <w:t>ный научный центр биологической защиты растений, Институт защиты растений // Сибирский вес</w:t>
      </w:r>
      <w:r>
        <w:t>т</w:t>
      </w:r>
      <w:r>
        <w:t>ник сельскохозяйственной науки. ‒ Краснообск (Новосиб. обл.), 2022. ‒ Т. 52 № 6. ‒ С. 42‒50: цв. ил. ‒ Библиогр.: с. 49‒50 (9 назв.)</w:t>
      </w:r>
    </w:p>
    <w:p w:rsidR="000A3A04" w:rsidRDefault="00926681" w:rsidP="000A3A04">
      <w:pPr>
        <w:pStyle w:val="a7"/>
      </w:pPr>
      <w:hyperlink r:id="rId1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0"/>
      </w:pPr>
      <w:r>
        <w:rPr>
          <w:b/>
        </w:rPr>
        <w:t>7</w:t>
      </w:r>
      <w:r w:rsidRPr="000A3A04">
        <w:rPr>
          <w:b/>
        </w:rPr>
        <w:t>. </w:t>
      </w:r>
      <w:r w:rsidRPr="000A3A04">
        <w:rPr>
          <w:rFonts w:hint="eastAsia"/>
          <w:b/>
        </w:rPr>
        <w:t>Сырмолот О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В</w:t>
      </w:r>
      <w:r w:rsidRPr="000A3A04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посевах</w:t>
      </w:r>
      <w:r>
        <w:t xml:space="preserve"> </w:t>
      </w:r>
      <w:r>
        <w:rPr>
          <w:rFonts w:hint="eastAsia"/>
        </w:rPr>
        <w:t>сои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Сырмолот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Ластушкина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Кочева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",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>6.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С</w:t>
      </w:r>
      <w:r>
        <w:t xml:space="preserve">. 51‒58: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57‒58 (13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1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8" w:name="_Toc138865369"/>
      <w:r>
        <w:rPr>
          <w:rFonts w:hint="eastAsia"/>
        </w:rPr>
        <w:t>Животноводство</w:t>
      </w:r>
      <w:bookmarkEnd w:id="8"/>
    </w:p>
    <w:p w:rsidR="000A3A04" w:rsidRDefault="000A3A04" w:rsidP="000A3A04">
      <w:pPr>
        <w:pStyle w:val="10"/>
      </w:pPr>
      <w:r>
        <w:rPr>
          <w:b/>
        </w:rPr>
        <w:t>8</w:t>
      </w:r>
      <w:r w:rsidRPr="000A3A04">
        <w:rPr>
          <w:b/>
        </w:rPr>
        <w:t xml:space="preserve">. Гончаренко Г. М. </w:t>
      </w:r>
      <w:r>
        <w:t>Исторические аспекты породообразования свиней в Сибири (обзор)/ Г. М. Гончаренко, С. А. Ким; Сибирский федеральный научный центр агробиотехнологий Российской ак</w:t>
      </w:r>
      <w:r>
        <w:t>а</w:t>
      </w:r>
      <w:r>
        <w:t>демии наук, Томский государственный университет // Сибирский вестник сельскохозяйственной науки. ‒ Краснообск (Новосиб. обл.), 2022. ‒ Т. 52 № 6. ‒ С. 59‒69. ‒ Библиогр.: с. 67‒69 (19 назв.)</w:t>
      </w:r>
    </w:p>
    <w:p w:rsidR="000A3A04" w:rsidRDefault="00926681" w:rsidP="000A3A04">
      <w:pPr>
        <w:pStyle w:val="a7"/>
        <w:rPr>
          <w:rFonts w:asciiTheme="minorHAnsi" w:hAnsiTheme="minorHAnsi"/>
        </w:rPr>
      </w:pPr>
      <w:hyperlink r:id="rId1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0"/>
      </w:pPr>
      <w:r>
        <w:rPr>
          <w:b/>
        </w:rPr>
        <w:t>9</w:t>
      </w:r>
      <w:r w:rsidRPr="000A3A04">
        <w:rPr>
          <w:b/>
        </w:rPr>
        <w:t xml:space="preserve">. Ермохин В. Г. </w:t>
      </w:r>
      <w:r>
        <w:t>Эффективность использования пшеницы в органическом животноводстве/ В. Г. Ермохин, В. А. Солошенко, К. А. Соловьев; Сибирский федеральный научный центр агробиоте</w:t>
      </w:r>
      <w:r>
        <w:t>х</w:t>
      </w:r>
      <w:r>
        <w:t>нологий Российской академии наук // Сибирский вестник сельскохозяйственной науки. ‒ Краснообск (Новосиб. обл.), 2022. ‒ Т. 52 № 6. ‒ С. 111‒121: цв. ил. ‒ Библиогр.: с. 119‒121 (17 назв.)</w:t>
      </w:r>
    </w:p>
    <w:p w:rsidR="000A3A04" w:rsidRDefault="00926681" w:rsidP="000A3A04">
      <w:pPr>
        <w:pStyle w:val="a7"/>
      </w:pPr>
      <w:hyperlink r:id="rId1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10. </w:t>
      </w:r>
      <w:r w:rsidRPr="000A3A04">
        <w:rPr>
          <w:rFonts w:hint="eastAsia"/>
          <w:b/>
        </w:rPr>
        <w:t>Игнатович Л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С</w:t>
      </w:r>
      <w:r w:rsidRPr="000A3A04">
        <w:rPr>
          <w:b/>
        </w:rPr>
        <w:t xml:space="preserve">. </w:t>
      </w:r>
      <w:r>
        <w:rPr>
          <w:rFonts w:hint="eastAsia"/>
        </w:rPr>
        <w:t>Фитобиотики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кроссов</w:t>
      </w:r>
      <w:r>
        <w:t xml:space="preserve">,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генот</w:t>
      </w:r>
      <w:r>
        <w:rPr>
          <w:rFonts w:hint="eastAsia"/>
        </w:rPr>
        <w:t>и</w:t>
      </w:r>
      <w:r>
        <w:rPr>
          <w:rFonts w:hint="eastAsia"/>
        </w:rPr>
        <w:t>па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оплату</w:t>
      </w:r>
      <w:r>
        <w:t xml:space="preserve"> </w:t>
      </w:r>
      <w:r>
        <w:rPr>
          <w:rFonts w:hint="eastAsia"/>
        </w:rPr>
        <w:t>корма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Игнатович</w:t>
      </w:r>
      <w:r>
        <w:t xml:space="preserve">; </w:t>
      </w:r>
      <w:r>
        <w:rPr>
          <w:rFonts w:hint="eastAsia"/>
        </w:rPr>
        <w:t>Магаданский</w:t>
      </w:r>
      <w:r>
        <w:t xml:space="preserve"> </w:t>
      </w:r>
      <w:r>
        <w:rPr>
          <w:rFonts w:hint="eastAsia"/>
        </w:rPr>
        <w:t>зональный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85‒93: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92‒93 (13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18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11. </w:t>
      </w:r>
      <w:r w:rsidRPr="000A3A04">
        <w:rPr>
          <w:rFonts w:hint="eastAsia"/>
          <w:b/>
        </w:rPr>
        <w:t>Разумовская Е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С</w:t>
      </w:r>
      <w:r w:rsidRPr="000A3A04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дегидратации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Разумовская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70‒77: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76‒77 (16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1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9" w:name="_Toc138865370"/>
      <w:r>
        <w:rPr>
          <w:rFonts w:hint="eastAsia"/>
        </w:rPr>
        <w:t>Ветеринария</w:t>
      </w:r>
      <w:bookmarkEnd w:id="9"/>
    </w:p>
    <w:p w:rsidR="000A3A04" w:rsidRDefault="000A3A04" w:rsidP="000A3A04">
      <w:pPr>
        <w:pStyle w:val="20"/>
      </w:pPr>
      <w:r w:rsidRPr="000A3A04">
        <w:rPr>
          <w:b/>
        </w:rPr>
        <w:t>12. Использование</w:t>
      </w:r>
      <w:r>
        <w:t xml:space="preserve"> Bacillus subtilis в качестве носителя оральной вакцины против Streptococcus suit/ В. Н. Афонюшкин, Фуди Ян, Т. Е. Миронова [и др.]; Институт химической биологии и фунд</w:t>
      </w:r>
      <w:r>
        <w:t>а</w:t>
      </w:r>
      <w:r>
        <w:t>ментальной медицины, Сибирский федеральный научный центр агробиотехнологий Российской ак</w:t>
      </w:r>
      <w:r>
        <w:t>а</w:t>
      </w:r>
      <w:r>
        <w:t>демии наук, Новосибирский государственный аграрный университет // Сибирский вестник сельск</w:t>
      </w:r>
      <w:r>
        <w:t>о</w:t>
      </w:r>
      <w:r>
        <w:t>хозяйственной науки. ‒ Краснообск (Новосиб. обл.), 2022. ‒ Т. 52 № 6. ‒ С. 78‒84: цв. ил. ‒ Би</w:t>
      </w:r>
      <w:r>
        <w:t>б</w:t>
      </w:r>
      <w:r>
        <w:t>лиогр.: с. 83‒84 (13 назв.)</w:t>
      </w:r>
    </w:p>
    <w:p w:rsidR="000A3A04" w:rsidRDefault="00926681" w:rsidP="000A3A04">
      <w:pPr>
        <w:pStyle w:val="a7"/>
      </w:pPr>
      <w:hyperlink r:id="rId2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13. </w:t>
      </w:r>
      <w:r w:rsidRPr="000A3A04">
        <w:rPr>
          <w:rFonts w:hint="eastAsia"/>
          <w:b/>
        </w:rPr>
        <w:t>Петров П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Л</w:t>
      </w:r>
      <w:r w:rsidRPr="000A3A0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агроклиматических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заболеваемость</w:t>
      </w:r>
      <w:r>
        <w:t xml:space="preserve"> </w:t>
      </w:r>
      <w:r>
        <w:rPr>
          <w:rFonts w:hint="eastAsia"/>
        </w:rPr>
        <w:t>бруцеллезом</w:t>
      </w:r>
      <w:r>
        <w:t xml:space="preserve"> </w:t>
      </w:r>
      <w:r>
        <w:rPr>
          <w:rFonts w:hint="eastAsia"/>
        </w:rPr>
        <w:t>северных</w:t>
      </w:r>
      <w:r>
        <w:t xml:space="preserve"> </w:t>
      </w:r>
      <w:r>
        <w:rPr>
          <w:rFonts w:hint="eastAsia"/>
        </w:rPr>
        <w:t>оленей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арктических</w:t>
      </w:r>
      <w:r>
        <w:t xml:space="preserve"> </w:t>
      </w:r>
      <w:r>
        <w:rPr>
          <w:rFonts w:hint="eastAsia"/>
        </w:rPr>
        <w:t>районах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Протодьяконова</w:t>
      </w:r>
      <w:r>
        <w:t xml:space="preserve">;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ветерин</w:t>
      </w:r>
      <w:r>
        <w:rPr>
          <w:rFonts w:hint="eastAsia"/>
        </w:rPr>
        <w:t>а</w:t>
      </w:r>
      <w:r>
        <w:rPr>
          <w:rFonts w:hint="eastAsia"/>
        </w:rPr>
        <w:t>рии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94‒102: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101‒102 (13 </w:t>
      </w:r>
      <w:r>
        <w:rPr>
          <w:rFonts w:hint="eastAsia"/>
        </w:rPr>
        <w:t>назв</w:t>
      </w:r>
      <w:r>
        <w:t>.)</w:t>
      </w:r>
    </w:p>
    <w:p w:rsidR="000A3A04" w:rsidRDefault="00926681" w:rsidP="000A3A04">
      <w:pPr>
        <w:pStyle w:val="a7"/>
      </w:pPr>
      <w:hyperlink r:id="rId2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10" w:name="_Toc138865371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0A3A04" w:rsidRDefault="000A3A04" w:rsidP="000A3A04">
      <w:pPr>
        <w:pStyle w:val="20"/>
      </w:pPr>
      <w:r w:rsidRPr="000A3A04">
        <w:rPr>
          <w:b/>
        </w:rPr>
        <w:t>14. Теоретическое</w:t>
      </w:r>
      <w:r>
        <w:t xml:space="preserve"> исследование энергоэффективности измельчителя роторного типа/ Х. С. К</w:t>
      </w:r>
      <w:r>
        <w:t>у</w:t>
      </w:r>
      <w:r>
        <w:t>каев, Е. М. Асманкин, Ю. А. Ушаков [и др.]; Оренбургский государственный аграрный университет // Сибирский вестник сельскохозяйственной науки. ‒ Краснообск (Новосиб. обл.), 2022. ‒ Т. 52 № 6. ‒ С. 103‒110: цв. ил. ‒ Библиогр.: с. 100‒110 (12 назв.)</w:t>
      </w:r>
    </w:p>
    <w:p w:rsidR="000A3A04" w:rsidRDefault="00926681" w:rsidP="000A3A04">
      <w:pPr>
        <w:pStyle w:val="a7"/>
      </w:pPr>
      <w:hyperlink r:id="rId2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"/>
      </w:pPr>
    </w:p>
    <w:p w:rsidR="000A3A04" w:rsidRDefault="000A3A04" w:rsidP="000A3A04">
      <w:pPr>
        <w:pStyle w:val="1"/>
      </w:pPr>
      <w:bookmarkStart w:id="11" w:name="_Toc138865372"/>
      <w:r>
        <w:t>НОВЫЕ ПОСТУПЛЕНИЯ ПЕРИОДИЧЕСКИХ ИЗДАНИЙ В ФОНД СибНСХБ</w:t>
      </w:r>
      <w:bookmarkEnd w:id="11"/>
    </w:p>
    <w:p w:rsidR="000A3A04" w:rsidRDefault="000A3A04" w:rsidP="000A3A04">
      <w:pPr>
        <w:pStyle w:val="20"/>
      </w:pPr>
      <w:r w:rsidRPr="000A3A04">
        <w:rPr>
          <w:b/>
        </w:rPr>
        <w:t>15.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2018г. N 4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0A3A04" w:rsidRDefault="00926681" w:rsidP="000A3A04">
      <w:pPr>
        <w:pStyle w:val="a7"/>
      </w:pPr>
      <w:hyperlink r:id="rId2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16. </w:t>
      </w:r>
      <w:r w:rsidRPr="000A3A0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6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0A3A04" w:rsidRDefault="00926681" w:rsidP="000A3A04">
      <w:pPr>
        <w:pStyle w:val="a7"/>
      </w:pPr>
      <w:hyperlink r:id="rId2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17. </w:t>
      </w:r>
      <w:r w:rsidRPr="000A3A0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7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0A3A04" w:rsidRDefault="00926681" w:rsidP="000A3A04">
      <w:pPr>
        <w:pStyle w:val="a7"/>
      </w:pPr>
      <w:hyperlink r:id="rId2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18. </w:t>
      </w:r>
      <w:r w:rsidRPr="000A3A0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8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0A3A04" w:rsidRDefault="00926681" w:rsidP="000A3A04">
      <w:pPr>
        <w:pStyle w:val="a7"/>
      </w:pPr>
      <w:hyperlink r:id="rId2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19. </w:t>
      </w:r>
      <w:r w:rsidRPr="000A3A0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9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0A3A04" w:rsidRDefault="00926681" w:rsidP="000A3A04">
      <w:pPr>
        <w:pStyle w:val="a7"/>
      </w:pPr>
      <w:hyperlink r:id="rId2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20. </w:t>
      </w:r>
      <w:r w:rsidRPr="000A3A0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Бурятской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(2)</w:t>
      </w:r>
    </w:p>
    <w:p w:rsidR="000A3A04" w:rsidRDefault="00926681" w:rsidP="000A3A04">
      <w:pPr>
        <w:pStyle w:val="a7"/>
      </w:pPr>
      <w:hyperlink r:id="rId28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21. </w:t>
      </w:r>
      <w:r w:rsidRPr="000A3A0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.106 N 1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2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22. 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23. 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24. 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25. 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26. 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0A3A04" w:rsidRDefault="000A3A04" w:rsidP="000A3A0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27. 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28. 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29. 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30. 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8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31. 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3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32. 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4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33. </w:t>
      </w:r>
      <w:r w:rsidRPr="000A3A04">
        <w:rPr>
          <w:rFonts w:hint="eastAsia"/>
          <w:b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мясе </w:t>
      </w:r>
      <w:r>
        <w:t xml:space="preserve">‒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,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4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34. </w:t>
      </w:r>
      <w:r w:rsidRPr="000A3A04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22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A3A04" w:rsidRDefault="00926681" w:rsidP="000A3A04">
      <w:pPr>
        <w:pStyle w:val="a7"/>
      </w:pPr>
      <w:hyperlink r:id="rId4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35. </w:t>
      </w:r>
      <w:r w:rsidRPr="000A3A04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23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A3A04" w:rsidRDefault="00926681" w:rsidP="000A3A04">
      <w:pPr>
        <w:pStyle w:val="a7"/>
      </w:pPr>
      <w:hyperlink r:id="rId4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36. </w:t>
      </w:r>
      <w:r w:rsidRPr="000A3A04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производительные</w:t>
      </w:r>
      <w:r>
        <w:t xml:space="preserve"> </w:t>
      </w:r>
      <w:r>
        <w:rPr>
          <w:rFonts w:hint="eastAsia"/>
        </w:rPr>
        <w:t>силы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производ</w:t>
      </w:r>
      <w:r>
        <w:t xml:space="preserve">. </w:t>
      </w:r>
      <w:r>
        <w:rPr>
          <w:rFonts w:hint="eastAsia"/>
        </w:rPr>
        <w:t>сил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4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37. </w:t>
      </w:r>
      <w:r w:rsidRPr="000A3A04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производительные</w:t>
      </w:r>
      <w:r>
        <w:t xml:space="preserve"> </w:t>
      </w:r>
      <w:r>
        <w:rPr>
          <w:rFonts w:hint="eastAsia"/>
        </w:rPr>
        <w:t>силы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производ</w:t>
      </w:r>
      <w:r>
        <w:t xml:space="preserve">. </w:t>
      </w:r>
      <w:r>
        <w:rPr>
          <w:rFonts w:hint="eastAsia"/>
        </w:rPr>
        <w:t>сил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4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38. </w:t>
      </w:r>
      <w:r w:rsidRPr="000A3A04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производительные</w:t>
      </w:r>
      <w:r>
        <w:t xml:space="preserve"> </w:t>
      </w:r>
      <w:r>
        <w:rPr>
          <w:rFonts w:hint="eastAsia"/>
        </w:rPr>
        <w:t>силы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производ</w:t>
      </w:r>
      <w:r>
        <w:t xml:space="preserve">. </w:t>
      </w:r>
      <w:r>
        <w:rPr>
          <w:rFonts w:hint="eastAsia"/>
        </w:rPr>
        <w:t>сил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</w:pPr>
      <w:hyperlink r:id="rId4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39. </w:t>
      </w:r>
      <w:r w:rsidRPr="000A3A04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производительные</w:t>
      </w:r>
      <w:r>
        <w:t xml:space="preserve"> </w:t>
      </w:r>
      <w:r>
        <w:rPr>
          <w:rFonts w:hint="eastAsia"/>
        </w:rPr>
        <w:t>силы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производ</w:t>
      </w:r>
      <w:r>
        <w:t xml:space="preserve">. </w:t>
      </w:r>
      <w:r>
        <w:rPr>
          <w:rFonts w:hint="eastAsia"/>
        </w:rPr>
        <w:t>сил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A3A04" w:rsidRDefault="00926681" w:rsidP="000A3A04">
      <w:pPr>
        <w:pStyle w:val="a7"/>
        <w:rPr>
          <w:rFonts w:asciiTheme="minorHAnsi" w:hAnsiTheme="minorHAnsi"/>
        </w:rPr>
      </w:pPr>
      <w:hyperlink r:id="rId4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Pr="000A3A04" w:rsidRDefault="000A3A04" w:rsidP="000A3A04"/>
    <w:p w:rsidR="000A3A04" w:rsidRDefault="000A3A04" w:rsidP="000A3A04">
      <w:pPr>
        <w:pStyle w:val="1"/>
      </w:pPr>
      <w:bookmarkStart w:id="12" w:name="_Toc138865373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2"/>
    </w:p>
    <w:p w:rsidR="000A3A04" w:rsidRDefault="000A3A04" w:rsidP="000A3A04">
      <w:pPr>
        <w:pStyle w:val="1"/>
      </w:pPr>
      <w:bookmarkStart w:id="13" w:name="_Toc138865374"/>
      <w:r>
        <w:t>Сельское хозяйство</w:t>
      </w:r>
      <w:bookmarkEnd w:id="13"/>
    </w:p>
    <w:p w:rsidR="000A3A04" w:rsidRDefault="000A3A04" w:rsidP="000A3A04">
      <w:pPr>
        <w:pStyle w:val="2"/>
      </w:pPr>
      <w:bookmarkStart w:id="14" w:name="_Toc138865375"/>
      <w:r>
        <w:t>Почвоведение</w:t>
      </w:r>
      <w:bookmarkEnd w:id="14"/>
    </w:p>
    <w:p w:rsidR="000A3A04" w:rsidRDefault="000A3A04" w:rsidP="000A3A04">
      <w:pPr>
        <w:pStyle w:val="20"/>
      </w:pPr>
      <w:r w:rsidRPr="000A3A04">
        <w:rPr>
          <w:b/>
        </w:rPr>
        <w:t>40. Использование</w:t>
      </w:r>
      <w:r>
        <w:t xml:space="preserve"> органических отходов животноводческих комплексов для повышения плод</w:t>
      </w:r>
      <w:r>
        <w:t>о</w:t>
      </w:r>
      <w:r>
        <w:t>родия земель сельскохозяйственного назначения/ [Шевченко В. А., Соловьев А. М., Бондарева Г. И., Попова Н. П.]; Министерство науки и высшего образования Российской Федерации, Всероссийский научно-исследовательский институт гидротехники и мелиорации имени А. Н. Костякова. ‒ Москва: ВНИИГИМ, 2022. ‒ 180 с.: ил.; 20 см. ‒ Библиогр.: с. 137‒150 (176 назв.). (Шифр П/И883 Ч/з1 / Г2022‒30839)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монографии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представлена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информация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современном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состоянии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использования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животноводческих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стоков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вышения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плодородия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вовлекаемых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оборот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земель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сельскохозяйственного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назначения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развития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мелиоративного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комплекса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страны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соответствии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Постановлением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Правительства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Российской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Федерации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от</w:t>
      </w:r>
      <w:r w:rsidRPr="000A3A04">
        <w:rPr>
          <w:sz w:val="18"/>
          <w:szCs w:val="18"/>
        </w:rPr>
        <w:t xml:space="preserve"> 14 </w:t>
      </w:r>
      <w:r w:rsidRPr="000A3A04">
        <w:rPr>
          <w:rFonts w:hint="eastAsia"/>
          <w:sz w:val="18"/>
          <w:szCs w:val="18"/>
        </w:rPr>
        <w:t>мая</w:t>
      </w:r>
      <w:r w:rsidRPr="000A3A04">
        <w:rPr>
          <w:sz w:val="18"/>
          <w:szCs w:val="18"/>
        </w:rPr>
        <w:t xml:space="preserve"> 2021 </w:t>
      </w:r>
      <w:r w:rsidRPr="000A3A04">
        <w:rPr>
          <w:rFonts w:hint="eastAsia"/>
          <w:sz w:val="18"/>
          <w:szCs w:val="18"/>
        </w:rPr>
        <w:t>г</w:t>
      </w:r>
      <w:r w:rsidRPr="000A3A04">
        <w:rPr>
          <w:sz w:val="18"/>
          <w:szCs w:val="18"/>
        </w:rPr>
        <w:t xml:space="preserve">. N 731. </w:t>
      </w:r>
      <w:r w:rsidRPr="000A3A04">
        <w:rPr>
          <w:rFonts w:hint="eastAsia"/>
          <w:sz w:val="18"/>
          <w:szCs w:val="18"/>
        </w:rPr>
        <w:t>Изложены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нормативы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использованию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отходов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животноводства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аграрном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секторе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приведен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химический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состав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методы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очистки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современные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способы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утилизации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Рассчитаны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дозы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внесения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жидких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стоков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свиноводческих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комплексов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как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физическом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объеме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так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пересчете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общий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азот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вовлечении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оборот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земель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Северо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Западного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региона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России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зависимости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уровня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грунтовых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вод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гранулометр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rFonts w:hint="eastAsia"/>
          <w:sz w:val="18"/>
          <w:szCs w:val="18"/>
        </w:rPr>
        <w:t>ческого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состава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почвы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экспозиции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полей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Приведена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динамика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экологического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состояния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осваиваемых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территорий</w:t>
      </w:r>
      <w:r w:rsidRPr="000A3A04">
        <w:rPr>
          <w:sz w:val="18"/>
          <w:szCs w:val="18"/>
        </w:rPr>
        <w:t xml:space="preserve"> (</w:t>
      </w:r>
      <w:r w:rsidRPr="000A3A04">
        <w:rPr>
          <w:rFonts w:hint="eastAsia"/>
          <w:sz w:val="18"/>
          <w:szCs w:val="18"/>
        </w:rPr>
        <w:t>кислотность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содержание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тяжелых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металлов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радионуклидов</w:t>
      </w:r>
      <w:r w:rsidRPr="000A3A04">
        <w:rPr>
          <w:sz w:val="18"/>
          <w:szCs w:val="18"/>
        </w:rPr>
        <w:t xml:space="preserve">)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пахотном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слое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длительном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применении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различных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систем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удобрения</w:t>
      </w:r>
    </w:p>
    <w:p w:rsidR="000A3A04" w:rsidRDefault="00926681" w:rsidP="000A3A04">
      <w:pPr>
        <w:pStyle w:val="a7"/>
      </w:pPr>
      <w:hyperlink r:id="rId48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15" w:name="_Toc13886537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5"/>
    </w:p>
    <w:p w:rsidR="000A3A04" w:rsidRDefault="000A3A04" w:rsidP="000A3A04">
      <w:pPr>
        <w:pStyle w:val="20"/>
      </w:pPr>
      <w:r w:rsidRPr="000A3A04">
        <w:rPr>
          <w:b/>
        </w:rPr>
        <w:t xml:space="preserve">41. Пыленок П. И. </w:t>
      </w:r>
      <w:r>
        <w:t>Агромелиоративное природопользование : научно-технологические и экол</w:t>
      </w:r>
      <w:r>
        <w:t>о</w:t>
      </w:r>
      <w:r>
        <w:t>гические основы/ Пыленок П. И.; Министерство науки и высшего образования Российской Федер</w:t>
      </w:r>
      <w:r>
        <w:t>а</w:t>
      </w:r>
      <w:r>
        <w:t>ции, Всероссийский научно-исследовательский институт гидротехники и мелиорации имени А. Н. Костякова. ‒ Москва: ВНИИГИМ, 2022. ‒ 214 с.: ил.; 20 см. ‒ Библиогр.: с. 192‒212 (319 назв.). (Шифр П/П944 Ч/з1 / Г2022‒30786)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монографии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позиции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законов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земледелия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рассмотрены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проблемы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агромелиоративного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природопольз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вания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Предлагаются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направления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экологического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совершенствования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мелиоративных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технологий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как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инструмента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повышения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</w:t>
      </w:r>
      <w:r w:rsidRPr="000A3A04">
        <w:rPr>
          <w:rFonts w:hint="eastAsia"/>
          <w:sz w:val="18"/>
          <w:szCs w:val="18"/>
        </w:rPr>
        <w:t>ф</w:t>
      </w:r>
      <w:r w:rsidRPr="000A3A04">
        <w:rPr>
          <w:rFonts w:hint="eastAsia"/>
          <w:sz w:val="18"/>
          <w:szCs w:val="18"/>
        </w:rPr>
        <w:t>фективности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агромелиоративного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природопользования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направленного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углубление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степени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утилизации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дренажных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вод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сокращение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затрат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единицу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товарной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продукции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минимизацию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ущербов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Предложены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новые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конструкции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экологически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безопасных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гидромелиоративных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систем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оригинальная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написана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многолетних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экспериментальных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исследов</w:t>
      </w:r>
      <w:r w:rsidRPr="000A3A04">
        <w:rPr>
          <w:rFonts w:hint="eastAsia"/>
          <w:sz w:val="18"/>
          <w:szCs w:val="18"/>
        </w:rPr>
        <w:t>а</w:t>
      </w:r>
      <w:r w:rsidRPr="000A3A04">
        <w:rPr>
          <w:rFonts w:hint="eastAsia"/>
          <w:sz w:val="18"/>
          <w:szCs w:val="18"/>
        </w:rPr>
        <w:t>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автора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мелиоративно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болотных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стационарах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Нечерноземной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зоне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России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Расчитана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специалистов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сельского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хозяйства </w:t>
      </w:r>
      <w:r w:rsidRPr="000A3A04">
        <w:rPr>
          <w:sz w:val="18"/>
          <w:szCs w:val="18"/>
        </w:rPr>
        <w:t xml:space="preserve">‒ </w:t>
      </w:r>
      <w:r w:rsidRPr="000A3A04">
        <w:rPr>
          <w:rFonts w:hint="eastAsia"/>
          <w:sz w:val="18"/>
          <w:szCs w:val="18"/>
        </w:rPr>
        <w:t>мелиораторов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агрономов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почвоведов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гидрологов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агроэкологов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студентов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профильных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вузов</w:t>
      </w:r>
    </w:p>
    <w:p w:rsidR="000A3A04" w:rsidRDefault="00926681" w:rsidP="000A3A04">
      <w:pPr>
        <w:pStyle w:val="a7"/>
      </w:pPr>
      <w:hyperlink r:id="rId4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42. </w:t>
      </w:r>
      <w:r w:rsidRPr="000A3A04">
        <w:rPr>
          <w:rFonts w:hint="eastAsia"/>
          <w:b/>
        </w:rPr>
        <w:t>Рекультивация</w:t>
      </w:r>
      <w:r>
        <w:t xml:space="preserve"> </w:t>
      </w:r>
      <w:r>
        <w:rPr>
          <w:rFonts w:hint="eastAsia"/>
        </w:rPr>
        <w:t>выработанного</w:t>
      </w:r>
      <w:r>
        <w:t xml:space="preserve"> </w:t>
      </w:r>
      <w:r>
        <w:rPr>
          <w:rFonts w:hint="eastAsia"/>
        </w:rPr>
        <w:t>пространства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VII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Интернет</w:t>
      </w:r>
      <w:r>
        <w:t>-</w:t>
      </w:r>
      <w:r>
        <w:rPr>
          <w:rFonts w:hint="eastAsia"/>
        </w:rPr>
        <w:t>конференции</w:t>
      </w:r>
      <w:r>
        <w:t xml:space="preserve">, 10‒17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Законнова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Кемерово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CDRus2023‒619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A3A04" w:rsidRDefault="00926681" w:rsidP="000A3A04">
      <w:pPr>
        <w:pStyle w:val="a7"/>
      </w:pPr>
      <w:hyperlink r:id="rId5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16" w:name="_Toc138865377"/>
      <w:r>
        <w:rPr>
          <w:rFonts w:hint="eastAsia"/>
        </w:rPr>
        <w:t>Растениеводство</w:t>
      </w:r>
      <w:bookmarkEnd w:id="16"/>
    </w:p>
    <w:p w:rsidR="000A3A04" w:rsidRDefault="000A3A04" w:rsidP="000A3A04">
      <w:pPr>
        <w:pStyle w:val="20"/>
      </w:pPr>
      <w:r w:rsidRPr="000A3A04">
        <w:rPr>
          <w:b/>
        </w:rPr>
        <w:t>43. Агротехнические</w:t>
      </w:r>
      <w:r>
        <w:t xml:space="preserve"> приемы возделывания декоративных растений : учебно-методическое п</w:t>
      </w:r>
      <w:r>
        <w:t>о</w:t>
      </w:r>
      <w:r>
        <w:t>собие/ Р. А. Щукин, И. П. Заволока, О. Е. Богданов [и др.]. ‒ Мичуринск: Издательство Мичуринск</w:t>
      </w:r>
      <w:r>
        <w:t>о</w:t>
      </w:r>
      <w:r>
        <w:t>го ГАУ, 2022. ‒ 99 с.; 21 см. ‒ Библиогр.: с. 88 (9 назв.). (Шифр П/А265 Ч/з1 / Г2022‒30619упр)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Учебно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методическое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пособие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содержит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методические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указания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выполнения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практических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занятий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самосто</w:t>
      </w:r>
      <w:r w:rsidRPr="000A3A04">
        <w:rPr>
          <w:rFonts w:hint="eastAsia"/>
          <w:sz w:val="18"/>
          <w:szCs w:val="18"/>
        </w:rPr>
        <w:t>я</w:t>
      </w:r>
      <w:r w:rsidRPr="000A3A04">
        <w:rPr>
          <w:rFonts w:hint="eastAsia"/>
          <w:sz w:val="18"/>
          <w:szCs w:val="18"/>
        </w:rPr>
        <w:t>тельной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работы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задания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вопросы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справочные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материалы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разделам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курса</w:t>
      </w:r>
      <w:r w:rsidRPr="000A3A04">
        <w:rPr>
          <w:sz w:val="18"/>
          <w:szCs w:val="18"/>
        </w:rPr>
        <w:t xml:space="preserve"> "</w:t>
      </w:r>
      <w:r w:rsidRPr="000A3A04">
        <w:rPr>
          <w:rFonts w:hint="eastAsia"/>
          <w:sz w:val="18"/>
          <w:szCs w:val="18"/>
        </w:rPr>
        <w:t>Агротехнические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приемы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возделывания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декор</w:t>
      </w:r>
      <w:r w:rsidRPr="000A3A04">
        <w:rPr>
          <w:rFonts w:hint="eastAsia"/>
          <w:sz w:val="18"/>
          <w:szCs w:val="18"/>
        </w:rPr>
        <w:t>а</w:t>
      </w:r>
      <w:r w:rsidRPr="000A3A04">
        <w:rPr>
          <w:rFonts w:hint="eastAsia"/>
          <w:sz w:val="18"/>
          <w:szCs w:val="18"/>
        </w:rPr>
        <w:t>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". </w:t>
      </w:r>
      <w:r w:rsidRPr="000A3A04">
        <w:rPr>
          <w:rFonts w:hint="eastAsia"/>
          <w:sz w:val="18"/>
          <w:szCs w:val="18"/>
        </w:rPr>
        <w:t>Большое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внимание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уделено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изучению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вопросов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биологии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экологии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декоративных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Рассмотрены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вополагающие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элементы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возделывания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декоративных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Описаны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хозяйственно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биологические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группы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пригодные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ландшафтного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строительства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учебно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методическом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пособии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представлен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многолетний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опыт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отечественных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зарубежных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</w:t>
      </w:r>
      <w:r w:rsidRPr="000A3A04">
        <w:rPr>
          <w:rFonts w:hint="eastAsia"/>
          <w:sz w:val="18"/>
          <w:szCs w:val="18"/>
        </w:rPr>
        <w:t>е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практической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работы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области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технологии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возделывания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декоративных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Учебно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методическое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пособие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жет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быть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использовано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обучающимися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направлений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подготовки</w:t>
      </w:r>
      <w:r w:rsidRPr="000A3A04">
        <w:rPr>
          <w:sz w:val="18"/>
          <w:szCs w:val="18"/>
        </w:rPr>
        <w:t xml:space="preserve"> 35.03.10 "</w:t>
      </w:r>
      <w:r w:rsidRPr="000A3A04">
        <w:rPr>
          <w:rFonts w:hint="eastAsia"/>
          <w:sz w:val="18"/>
          <w:szCs w:val="18"/>
        </w:rPr>
        <w:t>Ландшафтная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архитектура</w:t>
      </w:r>
      <w:r w:rsidRPr="000A3A04">
        <w:rPr>
          <w:sz w:val="18"/>
          <w:szCs w:val="18"/>
        </w:rPr>
        <w:t xml:space="preserve">"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35.04.09 "</w:t>
      </w:r>
      <w:r w:rsidRPr="000A3A04">
        <w:rPr>
          <w:rFonts w:hint="eastAsia"/>
          <w:sz w:val="18"/>
          <w:szCs w:val="18"/>
        </w:rPr>
        <w:t>Ландшафтная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арх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rFonts w:hint="eastAsia"/>
          <w:sz w:val="18"/>
          <w:szCs w:val="18"/>
        </w:rPr>
        <w:t>тектура</w:t>
      </w:r>
      <w:r w:rsidRPr="000A3A04">
        <w:rPr>
          <w:sz w:val="18"/>
          <w:szCs w:val="18"/>
        </w:rPr>
        <w:t>", 35.03.04 "</w:t>
      </w:r>
      <w:r w:rsidRPr="000A3A04">
        <w:rPr>
          <w:rFonts w:hint="eastAsia"/>
          <w:sz w:val="18"/>
          <w:szCs w:val="18"/>
        </w:rPr>
        <w:t>Агрономия</w:t>
      </w:r>
      <w:r w:rsidRPr="000A3A04">
        <w:rPr>
          <w:sz w:val="18"/>
          <w:szCs w:val="18"/>
        </w:rPr>
        <w:t xml:space="preserve">"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35.03.03 "</w:t>
      </w:r>
      <w:r w:rsidRPr="000A3A04">
        <w:rPr>
          <w:rFonts w:hint="eastAsia"/>
          <w:sz w:val="18"/>
          <w:szCs w:val="18"/>
        </w:rPr>
        <w:t>Агрохимия</w:t>
      </w:r>
      <w:r w:rsidRPr="000A3A04">
        <w:rPr>
          <w:sz w:val="18"/>
          <w:szCs w:val="18"/>
        </w:rPr>
        <w:t xml:space="preserve">" </w:t>
      </w:r>
      <w:r w:rsidRPr="000A3A04">
        <w:rPr>
          <w:rFonts w:hint="eastAsia"/>
          <w:sz w:val="18"/>
          <w:szCs w:val="18"/>
        </w:rPr>
        <w:t>как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аудиторной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работы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так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самостоятельной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подготовки</w:t>
      </w:r>
    </w:p>
    <w:p w:rsidR="000A3A04" w:rsidRDefault="00926681" w:rsidP="000A3A04">
      <w:pPr>
        <w:pStyle w:val="a7"/>
      </w:pPr>
      <w:hyperlink r:id="rId5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44. </w:t>
      </w:r>
      <w:r w:rsidRPr="000A3A04">
        <w:rPr>
          <w:rFonts w:hint="eastAsia"/>
          <w:b/>
        </w:rPr>
        <w:t>Голуб В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Б</w:t>
      </w:r>
      <w:r w:rsidRPr="000A3A04">
        <w:rPr>
          <w:b/>
        </w:rPr>
        <w:t xml:space="preserve">. </w:t>
      </w:r>
      <w:r>
        <w:rPr>
          <w:rFonts w:hint="eastAsia"/>
        </w:rPr>
        <w:t>Леонтий</w:t>
      </w:r>
      <w:r>
        <w:t xml:space="preserve"> </w:t>
      </w:r>
      <w:r>
        <w:rPr>
          <w:rFonts w:hint="eastAsia"/>
        </w:rPr>
        <w:t>Григорьевич</w:t>
      </w:r>
      <w:r>
        <w:t xml:space="preserve"> </w:t>
      </w:r>
      <w:r>
        <w:rPr>
          <w:rFonts w:hint="eastAsia"/>
        </w:rPr>
        <w:t>Раменский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время</w:t>
      </w:r>
      <w:r>
        <w:t xml:space="preserve"> =Leonty Grigoryevich Ramensky and his time : (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труды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Голуб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</w:t>
      </w:r>
      <w:r>
        <w:rPr>
          <w:rFonts w:hint="eastAsia"/>
        </w:rPr>
        <w:t>о</w:t>
      </w:r>
      <w:r>
        <w:rPr>
          <w:rFonts w:hint="eastAsia"/>
        </w:rPr>
        <w:t>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Волжского</w:t>
      </w:r>
      <w:r>
        <w:t xml:space="preserve"> </w:t>
      </w:r>
      <w:r>
        <w:rPr>
          <w:rFonts w:hint="eastAsia"/>
        </w:rPr>
        <w:t>бассейна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Марафон</w:t>
      </w:r>
      <w:r>
        <w:t>, 2022. ‒ 290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Труды 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Раменского</w:t>
      </w:r>
      <w:r>
        <w:t xml:space="preserve">: </w:t>
      </w:r>
      <w:r>
        <w:rPr>
          <w:rFonts w:hint="eastAsia"/>
        </w:rPr>
        <w:t>с</w:t>
      </w:r>
      <w:r>
        <w:t xml:space="preserve">. 275‒282.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283‒290.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Г</w:t>
      </w:r>
      <w:r>
        <w:t xml:space="preserve">620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2023‒321)</w:t>
      </w:r>
    </w:p>
    <w:p w:rsidR="000A3A04" w:rsidRDefault="000A3A04" w:rsidP="000A3A0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излагается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биография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выдающегося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учёного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Леонтия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Григорьевича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Раменского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Рассказывается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род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словной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семье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годах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обучения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гимназии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университете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Освещены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различные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периоды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деятельности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Санкт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Петербурге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Воронеже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Подмосковье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приведены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воспоминания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 Л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Г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Раменском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фрагменты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переписки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отрывки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неопублик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ванных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рукописей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Дан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ретроспективный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обзор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предложенных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концепций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идей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области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фитоценологии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почвовед</w:t>
      </w:r>
      <w:r w:rsidRPr="000A3A04">
        <w:rPr>
          <w:rFonts w:hint="eastAsia"/>
          <w:sz w:val="18"/>
          <w:szCs w:val="18"/>
        </w:rPr>
        <w:t>е</w:t>
      </w:r>
      <w:r w:rsidRPr="000A3A04">
        <w:rPr>
          <w:rFonts w:hint="eastAsia"/>
          <w:sz w:val="18"/>
          <w:szCs w:val="18"/>
        </w:rPr>
        <w:t>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типологии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биотопов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аллометрии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геоморфологии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предназначена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всех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кто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интересуется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историей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науки</w:t>
      </w:r>
    </w:p>
    <w:p w:rsidR="000A3A04" w:rsidRDefault="00926681" w:rsidP="000A3A04">
      <w:pPr>
        <w:pStyle w:val="a7"/>
      </w:pPr>
      <w:hyperlink r:id="rId5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45. </w:t>
      </w:r>
      <w:r w:rsidRPr="000A3A04">
        <w:rPr>
          <w:rFonts w:hint="eastAsia"/>
          <w:b/>
        </w:rPr>
        <w:t>Кормовые</w:t>
      </w:r>
      <w:r>
        <w:t xml:space="preserve"> </w:t>
      </w:r>
      <w:r>
        <w:rPr>
          <w:rFonts w:hint="eastAsia"/>
        </w:rPr>
        <w:t>культуры</w:t>
      </w:r>
      <w:r>
        <w:t xml:space="preserve"> : </w:t>
      </w:r>
      <w:r>
        <w:rPr>
          <w:rFonts w:hint="eastAsia"/>
        </w:rPr>
        <w:t>производство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консервирование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грубых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Гибелхаузен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Дрегер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дакцией Д</w:t>
      </w:r>
      <w:r>
        <w:t xml:space="preserve">. </w:t>
      </w:r>
      <w:r>
        <w:rPr>
          <w:rFonts w:hint="eastAsia"/>
        </w:rPr>
        <w:t>Шпаара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>.</w:t>
      </w:r>
      <w:r>
        <w:rPr>
          <w:rFonts w:hint="eastAsia"/>
        </w:rPr>
        <w:t> </w:t>
      </w:r>
      <w:r>
        <w:t>‒ ISBN 978‒5‒4465‒3741‒9 (</w:t>
      </w:r>
      <w:r>
        <w:rPr>
          <w:rFonts w:hint="eastAsia"/>
        </w:rPr>
        <w:t>общий</w:t>
      </w:r>
      <w:r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Гибелхаузен</w:t>
      </w:r>
      <w:r>
        <w:t xml:space="preserve">, </w:t>
      </w:r>
      <w:r>
        <w:rPr>
          <w:rFonts w:hint="eastAsia"/>
        </w:rPr>
        <w:t>К</w:t>
      </w:r>
      <w:r>
        <w:t>.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Дрегер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Шпаар</w:t>
      </w:r>
      <w:r>
        <w:t>. ‒ 2022. ‒ 447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2022‒30423/N1)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излагаются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практические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возделывания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важнейших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пашне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естестве</w:t>
      </w:r>
      <w:r w:rsidRPr="000A3A04">
        <w:rPr>
          <w:rFonts w:hint="eastAsia"/>
          <w:sz w:val="18"/>
          <w:szCs w:val="18"/>
        </w:rPr>
        <w:t>н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угодьях</w:t>
      </w:r>
      <w:r w:rsidRPr="000A3A04">
        <w:rPr>
          <w:sz w:val="18"/>
          <w:szCs w:val="18"/>
        </w:rPr>
        <w:t xml:space="preserve"> (</w:t>
      </w:r>
      <w:r w:rsidRPr="000A3A04">
        <w:rPr>
          <w:rFonts w:hint="eastAsia"/>
          <w:sz w:val="18"/>
          <w:szCs w:val="18"/>
        </w:rPr>
        <w:t>биология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требования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агроэкологическим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условиям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место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севообороте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обработка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почвы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rFonts w:hint="eastAsia"/>
          <w:sz w:val="18"/>
          <w:szCs w:val="18"/>
        </w:rPr>
        <w:t>пользование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удобрений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борьба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сорняками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болезнями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вредителями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особенности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уборки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урожая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хранения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экономическая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оценка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рентабельности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выращивания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культуры</w:t>
      </w:r>
      <w:r w:rsidRPr="000A3A04">
        <w:rPr>
          <w:sz w:val="18"/>
          <w:szCs w:val="18"/>
        </w:rPr>
        <w:t xml:space="preserve">).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предназначена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руководителей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специалистов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аграрных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предприятий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фермеров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преподавателей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аспирантов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студентов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высших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средних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учебных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заведений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сельскохозяйственного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профиля</w:t>
      </w:r>
      <w:r w:rsidRPr="000A3A04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5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46. </w:t>
      </w:r>
      <w:r w:rsidRPr="000A3A04">
        <w:rPr>
          <w:rFonts w:hint="eastAsia"/>
          <w:b/>
        </w:rPr>
        <w:t>Кормовые</w:t>
      </w:r>
      <w:r>
        <w:t xml:space="preserve"> </w:t>
      </w:r>
      <w:r>
        <w:rPr>
          <w:rFonts w:hint="eastAsia"/>
        </w:rPr>
        <w:t>культуры</w:t>
      </w:r>
      <w:r>
        <w:t xml:space="preserve"> : </w:t>
      </w:r>
      <w:r>
        <w:rPr>
          <w:rFonts w:hint="eastAsia"/>
        </w:rPr>
        <w:t>производство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консервирование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грубых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Гибелхаузен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Дрегер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дакцией Д</w:t>
      </w:r>
      <w:r>
        <w:t xml:space="preserve">. </w:t>
      </w:r>
      <w:r>
        <w:rPr>
          <w:rFonts w:hint="eastAsia"/>
        </w:rPr>
        <w:t>Шпаара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>.</w:t>
      </w:r>
      <w:r>
        <w:rPr>
          <w:rFonts w:hint="eastAsia"/>
        </w:rPr>
        <w:t> </w:t>
      </w:r>
      <w:r>
        <w:t>‒ ISBN 978‒5‒4465‒3741‒9 (</w:t>
      </w:r>
      <w:r>
        <w:rPr>
          <w:rFonts w:hint="eastAsia"/>
        </w:rPr>
        <w:t>общий</w:t>
      </w:r>
      <w:r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Гибелхаузен</w:t>
      </w:r>
      <w:r>
        <w:t xml:space="preserve">, </w:t>
      </w:r>
      <w:r>
        <w:rPr>
          <w:rFonts w:hint="eastAsia"/>
        </w:rPr>
        <w:t>К</w:t>
      </w:r>
      <w:r>
        <w:t>.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Дрегер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Шпаар</w:t>
      </w:r>
      <w:r>
        <w:t>. ‒ 2022. ‒ 782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667‒730 (1358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759‒775.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2022‒30423/N2)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излагаются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практические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возделывания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важнейших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пашне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естестве</w:t>
      </w:r>
      <w:r w:rsidRPr="000A3A04">
        <w:rPr>
          <w:rFonts w:hint="eastAsia"/>
          <w:sz w:val="18"/>
          <w:szCs w:val="18"/>
        </w:rPr>
        <w:t>н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угодьях</w:t>
      </w:r>
      <w:r w:rsidRPr="000A3A04">
        <w:rPr>
          <w:sz w:val="18"/>
          <w:szCs w:val="18"/>
        </w:rPr>
        <w:t xml:space="preserve"> (</w:t>
      </w:r>
      <w:r w:rsidRPr="000A3A04">
        <w:rPr>
          <w:rFonts w:hint="eastAsia"/>
          <w:sz w:val="18"/>
          <w:szCs w:val="18"/>
        </w:rPr>
        <w:t>биология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требования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агроэкологическим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условиям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место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севообороте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обработка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почвы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rFonts w:hint="eastAsia"/>
          <w:sz w:val="18"/>
          <w:szCs w:val="18"/>
        </w:rPr>
        <w:t>пользование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удобрений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борьба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сорняками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болезнями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вредителями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особенности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уборки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урожая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хранения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экономическая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оценка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рентабельности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выращивания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культуры</w:t>
      </w:r>
      <w:r w:rsidRPr="000A3A04">
        <w:rPr>
          <w:sz w:val="18"/>
          <w:szCs w:val="18"/>
        </w:rPr>
        <w:t xml:space="preserve">).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предназначена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руководителей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специалистов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аграрных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предприятий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фермеров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преподавателей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аспирантов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студентов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высших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средних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учебных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заведений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сельскохозяйственного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профиля</w:t>
      </w:r>
      <w:r w:rsidRPr="000A3A04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5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47. </w:t>
      </w:r>
      <w:r w:rsidRPr="000A3A04">
        <w:rPr>
          <w:rFonts w:hint="eastAsia"/>
          <w:b/>
        </w:rPr>
        <w:t>Кормовые</w:t>
      </w:r>
      <w:r>
        <w:t xml:space="preserve"> </w:t>
      </w:r>
      <w:r>
        <w:rPr>
          <w:rFonts w:hint="eastAsia"/>
        </w:rPr>
        <w:t>культуры</w:t>
      </w:r>
      <w:r>
        <w:t xml:space="preserve"> : </w:t>
      </w:r>
      <w:r>
        <w:rPr>
          <w:rFonts w:hint="eastAsia"/>
        </w:rPr>
        <w:t>производство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консервирование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грубых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Шпаара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>, 2022-.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>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 66 / </w:t>
      </w:r>
      <w:r>
        <w:rPr>
          <w:rFonts w:hint="eastAsia"/>
        </w:rPr>
        <w:t>Г</w:t>
      </w:r>
      <w:r>
        <w:t>2022‒30423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излагаются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практические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возделывания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важнейших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пашне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естестве</w:t>
      </w:r>
      <w:r w:rsidRPr="000A3A04">
        <w:rPr>
          <w:rFonts w:hint="eastAsia"/>
          <w:sz w:val="18"/>
          <w:szCs w:val="18"/>
        </w:rPr>
        <w:t>н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угодьях</w:t>
      </w:r>
      <w:r w:rsidRPr="000A3A04">
        <w:rPr>
          <w:sz w:val="18"/>
          <w:szCs w:val="18"/>
        </w:rPr>
        <w:t xml:space="preserve"> (</w:t>
      </w:r>
      <w:r w:rsidRPr="000A3A04">
        <w:rPr>
          <w:rFonts w:hint="eastAsia"/>
          <w:sz w:val="18"/>
          <w:szCs w:val="18"/>
        </w:rPr>
        <w:t>биология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требования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агроэкологическим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условиям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место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севообороте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обработка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почвы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rFonts w:hint="eastAsia"/>
          <w:sz w:val="18"/>
          <w:szCs w:val="18"/>
        </w:rPr>
        <w:t>пользование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удобрений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борьба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сорняками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болезнями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вредителями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особенности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уборки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урожая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хранения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экономическая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оценка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рентабельности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выращивания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культуры</w:t>
      </w:r>
      <w:r w:rsidRPr="000A3A04">
        <w:rPr>
          <w:sz w:val="18"/>
          <w:szCs w:val="18"/>
        </w:rPr>
        <w:t xml:space="preserve">).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предназначена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руководителей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специалистов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аграрных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предприятий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фермеров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преподавателей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аспирантов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студентов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высших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средних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учебных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заведений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сельскохозяйственного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профиля</w:t>
      </w:r>
      <w:r w:rsidRPr="000A3A04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5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48. </w:t>
      </w:r>
      <w:r w:rsidRPr="000A3A04">
        <w:rPr>
          <w:rFonts w:hint="eastAsia"/>
          <w:b/>
        </w:rPr>
        <w:t>Поляков А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В</w:t>
      </w:r>
      <w:r w:rsidRPr="000A3A04">
        <w:rPr>
          <w:b/>
        </w:rPr>
        <w:t xml:space="preserve">.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чеснока</w:t>
      </w:r>
      <w:r>
        <w:t xml:space="preserve"> </w:t>
      </w:r>
      <w:r>
        <w:rPr>
          <w:rFonts w:hint="eastAsia"/>
        </w:rPr>
        <w:t>озимого</w:t>
      </w:r>
      <w:r>
        <w:t xml:space="preserve"> (Allium sativum L.)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воздушных</w:t>
      </w:r>
      <w:r>
        <w:t xml:space="preserve"> </w:t>
      </w:r>
      <w:r>
        <w:rPr>
          <w:rFonts w:hint="eastAsia"/>
        </w:rPr>
        <w:t>луков</w:t>
      </w:r>
      <w:r>
        <w:rPr>
          <w:rFonts w:hint="eastAsia"/>
        </w:rPr>
        <w:t>и</w:t>
      </w:r>
      <w:r>
        <w:rPr>
          <w:rFonts w:hint="eastAsia"/>
        </w:rPr>
        <w:t>чек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Поляков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Алексеева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областной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МГОУ</w:t>
      </w:r>
      <w:r>
        <w:t>, 2022.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Ест</w:t>
      </w:r>
      <w:r>
        <w:rPr>
          <w:rFonts w:hint="eastAsia"/>
        </w:rPr>
        <w:t>е</w:t>
      </w:r>
      <w:r>
        <w:rPr>
          <w:rFonts w:hint="eastAsia"/>
        </w:rPr>
        <w:t>ственные</w:t>
      </w:r>
      <w:r>
        <w:t xml:space="preserve"> </w:t>
      </w:r>
      <w:r>
        <w:rPr>
          <w:rFonts w:hint="eastAsia"/>
        </w:rPr>
        <w:t>науки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102‒115 (127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2022‒30842)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монографии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рассмотрены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наиболее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эффективные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агротехнические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приёмы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позволяющие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получить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высокий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урожай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посадочного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материала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чеснока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воздушных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луковичек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года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Показано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что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семеноводство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чеснока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использованием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возду</w:t>
      </w:r>
      <w:r w:rsidRPr="000A3A04">
        <w:rPr>
          <w:rFonts w:hint="eastAsia"/>
          <w:sz w:val="18"/>
          <w:szCs w:val="18"/>
        </w:rPr>
        <w:t>ш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луковичек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позволяет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значительно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увеличить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коэффициент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размножения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оздоровить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посадочный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материал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повысить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биол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гический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потенциал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увеличивающий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урожайность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товарность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продукции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Округлая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форма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однозубковых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луковиц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открывает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</w:t>
      </w:r>
      <w:r w:rsidRPr="000A3A04">
        <w:rPr>
          <w:rFonts w:hint="eastAsia"/>
          <w:sz w:val="18"/>
          <w:szCs w:val="18"/>
        </w:rPr>
        <w:t>з</w:t>
      </w:r>
      <w:r w:rsidRPr="000A3A04">
        <w:rPr>
          <w:rFonts w:hint="eastAsia"/>
          <w:sz w:val="18"/>
          <w:szCs w:val="18"/>
        </w:rPr>
        <w:t>можность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использования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машинного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способа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посева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значительных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площадях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схемам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позволяющим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обеспечить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механизирова</w:t>
      </w:r>
      <w:r w:rsidRPr="000A3A04">
        <w:rPr>
          <w:rFonts w:hint="eastAsia"/>
          <w:sz w:val="18"/>
          <w:szCs w:val="18"/>
        </w:rPr>
        <w:t>н</w:t>
      </w:r>
      <w:r w:rsidRPr="000A3A04">
        <w:rPr>
          <w:rFonts w:hint="eastAsia"/>
          <w:sz w:val="18"/>
          <w:szCs w:val="18"/>
        </w:rPr>
        <w:t>ный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уход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растениями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Это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приводит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экономии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ручного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труда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способствует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повышению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рентабельности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производства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Мон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графия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предназначена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специалистов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исследовательских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учреждений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занимающихся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биотехнологией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селекцией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ово</w:t>
      </w:r>
      <w:r w:rsidRPr="000A3A04">
        <w:rPr>
          <w:rFonts w:hint="eastAsia"/>
          <w:sz w:val="18"/>
          <w:szCs w:val="18"/>
        </w:rPr>
        <w:t>щ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бахчевых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других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культур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также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преподавателей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студентов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аспирантов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вузов</w:t>
      </w:r>
    </w:p>
    <w:p w:rsidR="000A3A04" w:rsidRDefault="00926681" w:rsidP="000A3A04">
      <w:pPr>
        <w:pStyle w:val="a7"/>
      </w:pPr>
      <w:hyperlink r:id="rId5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49. </w:t>
      </w:r>
      <w:r w:rsidRPr="000A3A04">
        <w:rPr>
          <w:rFonts w:hint="eastAsia"/>
          <w:b/>
        </w:rPr>
        <w:t>Создание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винограда</w:t>
      </w:r>
      <w:r>
        <w:t xml:space="preserve"> in vitro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Я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Потапенко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Ростовского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; </w:t>
      </w:r>
      <w:r>
        <w:rPr>
          <w:rFonts w:hint="eastAsia"/>
        </w:rPr>
        <w:t>Дорошенко Н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Пузырнова В</w:t>
      </w:r>
      <w:r>
        <w:t xml:space="preserve">. 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ВНИИВИВ</w:t>
      </w:r>
      <w:r>
        <w:t>, 2022. ‒ 35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30‒32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2022‒30777)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Рекомендации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разработаны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материалам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исследований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Всероссийского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</w:t>
      </w:r>
      <w:r w:rsidRPr="000A3A04">
        <w:rPr>
          <w:sz w:val="18"/>
          <w:szCs w:val="18"/>
        </w:rPr>
        <w:t>-</w:t>
      </w:r>
      <w:r w:rsidRPr="000A3A04">
        <w:rPr>
          <w:rFonts w:hint="eastAsia"/>
          <w:sz w:val="18"/>
          <w:szCs w:val="18"/>
        </w:rPr>
        <w:t>исследовательского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инст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rFonts w:hint="eastAsia"/>
          <w:sz w:val="18"/>
          <w:szCs w:val="18"/>
        </w:rPr>
        <w:t>тута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виноградарства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виноделия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имени Я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Потапенко </w:t>
      </w:r>
      <w:r w:rsidRPr="000A3A04">
        <w:rPr>
          <w:sz w:val="18"/>
          <w:szCs w:val="18"/>
        </w:rPr>
        <w:t xml:space="preserve">‒ </w:t>
      </w:r>
      <w:r w:rsidRPr="000A3A04">
        <w:rPr>
          <w:rFonts w:hint="eastAsia"/>
          <w:sz w:val="18"/>
          <w:szCs w:val="18"/>
        </w:rPr>
        <w:t>филиала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Федерального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государственного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бюджетного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учреждения</w:t>
      </w:r>
      <w:r w:rsidRPr="000A3A04">
        <w:rPr>
          <w:sz w:val="18"/>
          <w:szCs w:val="18"/>
        </w:rPr>
        <w:t xml:space="preserve"> </w:t>
      </w:r>
      <w:r w:rsidRPr="000A3A04">
        <w:rPr>
          <w:sz w:val="18"/>
          <w:szCs w:val="18"/>
        </w:rPr>
        <w:lastRenderedPageBreak/>
        <w:t>"</w:t>
      </w:r>
      <w:r w:rsidRPr="000A3A04">
        <w:rPr>
          <w:rFonts w:hint="eastAsia"/>
          <w:sz w:val="18"/>
          <w:szCs w:val="18"/>
        </w:rPr>
        <w:t>Федеральный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Ростовский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аграрный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центр</w:t>
      </w:r>
      <w:r w:rsidRPr="000A3A04">
        <w:rPr>
          <w:sz w:val="18"/>
          <w:szCs w:val="18"/>
        </w:rPr>
        <w:t xml:space="preserve">". </w:t>
      </w:r>
      <w:r w:rsidRPr="000A3A04">
        <w:rPr>
          <w:rFonts w:hint="eastAsia"/>
          <w:sz w:val="18"/>
          <w:szCs w:val="18"/>
        </w:rPr>
        <w:t>Издание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предназначено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сотрудников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аспирантов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студентов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</w:t>
      </w:r>
      <w:r w:rsidRPr="000A3A04">
        <w:rPr>
          <w:rFonts w:hint="eastAsia"/>
          <w:sz w:val="18"/>
          <w:szCs w:val="18"/>
        </w:rPr>
        <w:t>ь</w:t>
      </w:r>
      <w:r w:rsidRPr="000A3A04">
        <w:rPr>
          <w:rFonts w:hint="eastAsia"/>
          <w:sz w:val="18"/>
          <w:szCs w:val="18"/>
        </w:rPr>
        <w:t>скохозяйственных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биологических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вузов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специалистов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виноградарских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хозяйств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биотехнологов</w:t>
      </w:r>
    </w:p>
    <w:p w:rsidR="000A3A04" w:rsidRDefault="00926681" w:rsidP="000A3A04">
      <w:pPr>
        <w:pStyle w:val="a7"/>
      </w:pPr>
      <w:hyperlink r:id="rId5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17" w:name="_Toc138865378"/>
      <w:r>
        <w:rPr>
          <w:rFonts w:hint="eastAsia"/>
        </w:rPr>
        <w:t>Животноводство</w:t>
      </w:r>
      <w:bookmarkEnd w:id="17"/>
    </w:p>
    <w:p w:rsidR="000A3A04" w:rsidRDefault="000A3A04" w:rsidP="000A3A04">
      <w:pPr>
        <w:pStyle w:val="20"/>
      </w:pPr>
      <w:r w:rsidRPr="000A3A04">
        <w:rPr>
          <w:b/>
        </w:rPr>
        <w:t xml:space="preserve">50. Зегерер А. </w:t>
      </w:r>
      <w:r>
        <w:t>Великая гибель насекомых : что это значит и что нам с этим делать : [12+]/ Андреас Зегерер, Ева Розенкранц; перевод с немецкого А. Приймак. ‒ Москва: Дискурс, 2022. ‒ 239 с.: цв. ил.; 21 см. ‒ (Просто наука). ‒ Пер.изд.: Der gro?e Insektensterben/ Seeger, Andreas H., Rosenkranz, Eva. ‒ Библиогр.: с. 234‒235, библиогр. в примеч.: с. 229‒232. (Шифр Е69/З.472 Ч/з1 / Г2022‒30841)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Вымирание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насекомых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нашей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планете </w:t>
      </w:r>
      <w:r w:rsidRPr="000A3A04">
        <w:rPr>
          <w:sz w:val="18"/>
          <w:szCs w:val="18"/>
        </w:rPr>
        <w:t xml:space="preserve">‒ </w:t>
      </w:r>
      <w:r w:rsidRPr="000A3A04">
        <w:rPr>
          <w:rFonts w:hint="eastAsia"/>
          <w:sz w:val="18"/>
          <w:szCs w:val="18"/>
        </w:rPr>
        <w:t>неоспоримый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факт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Виды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насекомых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популяции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генетическое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мног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образие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сокращаются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всему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миру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причем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даже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заповедных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зонах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Между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насекомые </w:t>
      </w:r>
      <w:r w:rsidRPr="000A3A04">
        <w:rPr>
          <w:sz w:val="18"/>
          <w:szCs w:val="18"/>
        </w:rPr>
        <w:t xml:space="preserve">‒ </w:t>
      </w:r>
      <w:r w:rsidRPr="000A3A04">
        <w:rPr>
          <w:rFonts w:hint="eastAsia"/>
          <w:sz w:val="18"/>
          <w:szCs w:val="18"/>
        </w:rPr>
        <w:t>системообразующие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существа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они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играют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важную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роль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всех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экосистемах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Сейчас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под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угрозой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находится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функционирование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планетарных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экосистем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значит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сама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нашего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существования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Вымиранию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насекомых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главным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образом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поспособствовали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люди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Промышленное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развитие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инте</w:t>
      </w:r>
      <w:r w:rsidRPr="000A3A04">
        <w:rPr>
          <w:rFonts w:hint="eastAsia"/>
          <w:sz w:val="18"/>
          <w:szCs w:val="18"/>
        </w:rPr>
        <w:t>н</w:t>
      </w:r>
      <w:r w:rsidRPr="000A3A04">
        <w:rPr>
          <w:rFonts w:hint="eastAsia"/>
          <w:sz w:val="18"/>
          <w:szCs w:val="18"/>
        </w:rPr>
        <w:t>сивное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сельское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хозяйство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захват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территорий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Энтомолог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один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кураторов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зоологической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государственной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коллекции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Мюнхена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Андреас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Зегерер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специалист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охране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природы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Розенкранц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настаивают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том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что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прямо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сейчас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необходимо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изменить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пар</w:t>
      </w:r>
      <w:r w:rsidRPr="000A3A04">
        <w:rPr>
          <w:rFonts w:hint="eastAsia"/>
          <w:sz w:val="18"/>
          <w:szCs w:val="18"/>
        </w:rPr>
        <w:t>а</w:t>
      </w:r>
      <w:r w:rsidRPr="000A3A04">
        <w:rPr>
          <w:rFonts w:hint="eastAsia"/>
          <w:sz w:val="18"/>
          <w:szCs w:val="18"/>
        </w:rPr>
        <w:t>дигму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землепользования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обработки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земли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Авторы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также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рассказывают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каким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образом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обычные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люди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могут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помочь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насекомым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правильно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организуя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свои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частные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сады</w:t>
      </w:r>
    </w:p>
    <w:p w:rsidR="000A3A04" w:rsidRDefault="00926681" w:rsidP="000A3A04">
      <w:pPr>
        <w:pStyle w:val="a7"/>
      </w:pPr>
      <w:hyperlink r:id="rId58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51. </w:t>
      </w:r>
      <w:r w:rsidRPr="000A3A04">
        <w:rPr>
          <w:rFonts w:hint="eastAsia"/>
          <w:b/>
        </w:rPr>
        <w:t>Зеленов С</w:t>
      </w:r>
      <w:r w:rsidRPr="000A3A04">
        <w:rPr>
          <w:b/>
        </w:rPr>
        <w:t xml:space="preserve">. </w:t>
      </w:r>
      <w:r w:rsidRPr="000A3A04">
        <w:rPr>
          <w:rFonts w:hint="eastAsia"/>
          <w:b/>
        </w:rPr>
        <w:t>Г</w:t>
      </w:r>
      <w:r w:rsidRPr="000A3A04">
        <w:rPr>
          <w:b/>
        </w:rPr>
        <w:t xml:space="preserve">.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яичных</w:t>
      </w:r>
      <w:r>
        <w:t xml:space="preserve"> </w:t>
      </w:r>
      <w:r>
        <w:rPr>
          <w:rFonts w:hint="eastAsia"/>
        </w:rPr>
        <w:t>кур</w:t>
      </w:r>
      <w:r>
        <w:t>/ 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Зеленов</w:t>
      </w:r>
      <w:r>
        <w:t>; [</w:t>
      </w:r>
      <w:r>
        <w:rPr>
          <w:rFonts w:hint="eastAsia"/>
        </w:rPr>
        <w:t>Экоферма</w:t>
      </w:r>
      <w:r>
        <w:t xml:space="preserve"> </w:t>
      </w:r>
      <w:r>
        <w:rPr>
          <w:rFonts w:hint="eastAsia"/>
        </w:rPr>
        <w:t>ЛПХ</w:t>
      </w:r>
      <w:r>
        <w:t xml:space="preserve"> </w:t>
      </w:r>
      <w:r>
        <w:rPr>
          <w:rFonts w:hint="eastAsia"/>
        </w:rPr>
        <w:t>Зеленов</w:t>
      </w:r>
      <w:r>
        <w:t xml:space="preserve">]. ‒ </w:t>
      </w:r>
      <w:r>
        <w:rPr>
          <w:rFonts w:hint="eastAsia"/>
        </w:rPr>
        <w:t>Краснодар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.485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2022‒30622</w:t>
      </w:r>
      <w:r>
        <w:rPr>
          <w:rFonts w:hint="eastAsia"/>
        </w:rPr>
        <w:t>упр</w:t>
      </w:r>
      <w:r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собраны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личные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наработки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знания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области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птицеводства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ветеринарного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врача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птицевода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Зеленова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</w:t>
      </w:r>
      <w:r w:rsidRPr="000A3A04">
        <w:rPr>
          <w:rFonts w:hint="eastAsia"/>
          <w:sz w:val="18"/>
          <w:szCs w:val="18"/>
        </w:rPr>
        <w:t>р</w:t>
      </w:r>
      <w:r w:rsidRPr="000A3A04">
        <w:rPr>
          <w:rFonts w:hint="eastAsia"/>
          <w:sz w:val="18"/>
          <w:szCs w:val="18"/>
        </w:rPr>
        <w:t>гея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Геннадьевича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будет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воды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перепечаток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других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книг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этого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можете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прочитать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достаточно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других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источниках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написана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сжатым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сухим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языком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основании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опыта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полученного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течение</w:t>
      </w:r>
      <w:r w:rsidRPr="000A3A04">
        <w:rPr>
          <w:sz w:val="18"/>
          <w:szCs w:val="18"/>
        </w:rPr>
        <w:t xml:space="preserve"> 12 </w:t>
      </w:r>
      <w:r w:rsidRPr="000A3A04">
        <w:rPr>
          <w:rFonts w:hint="eastAsia"/>
          <w:sz w:val="18"/>
          <w:szCs w:val="18"/>
        </w:rPr>
        <w:t>лет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содержания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несушек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Это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практикум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кормлению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содержанию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высокопродуктивных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яичных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кроссов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прочитав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его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вы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будете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знать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достаточно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чтобы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содержать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несушек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своем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хозяйстве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Книга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станет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вашим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незаменимым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помощником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содержании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кур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яичных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пород</w:t>
      </w:r>
    </w:p>
    <w:p w:rsidR="000A3A04" w:rsidRDefault="00926681" w:rsidP="000A3A04">
      <w:pPr>
        <w:pStyle w:val="a7"/>
      </w:pPr>
      <w:hyperlink r:id="rId5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52. </w:t>
      </w:r>
      <w:r w:rsidRPr="000A3A04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романовской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различным</w:t>
      </w:r>
      <w:r>
        <w:t xml:space="preserve"> </w:t>
      </w:r>
      <w:r>
        <w:rPr>
          <w:rFonts w:hint="eastAsia"/>
        </w:rPr>
        <w:t>типам</w:t>
      </w:r>
      <w:r>
        <w:t xml:space="preserve"> </w:t>
      </w:r>
      <w:r>
        <w:rPr>
          <w:rFonts w:hint="eastAsia"/>
        </w:rPr>
        <w:t>иммунологических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маркеров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Марзанов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Девришов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Марзанова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-</w:t>
      </w:r>
      <w:r>
        <w:rPr>
          <w:rFonts w:hint="eastAsia"/>
        </w:rPr>
        <w:t>МВА</w:t>
      </w:r>
      <w:r>
        <w:t>, 2022.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135‒152 (181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2022‒30458)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0A3A04" w:rsidRDefault="000A3A04" w:rsidP="000A3A04">
      <w:pPr>
        <w:pStyle w:val="a7"/>
        <w:rPr>
          <w:sz w:val="18"/>
          <w:szCs w:val="18"/>
        </w:rPr>
      </w:pPr>
      <w:r w:rsidRPr="000A3A04">
        <w:rPr>
          <w:rFonts w:hint="eastAsia"/>
          <w:sz w:val="18"/>
          <w:szCs w:val="18"/>
        </w:rPr>
        <w:t>Аннотация</w:t>
      </w:r>
      <w:r w:rsidRPr="000A3A04">
        <w:rPr>
          <w:sz w:val="18"/>
          <w:szCs w:val="18"/>
        </w:rPr>
        <w:t xml:space="preserve">: </w:t>
      </w:r>
      <w:r w:rsidRPr="000A3A04">
        <w:rPr>
          <w:rFonts w:hint="eastAsia"/>
          <w:sz w:val="18"/>
          <w:szCs w:val="18"/>
        </w:rPr>
        <w:t>Монография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представляет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собой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первое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обобщение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литературных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данных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результатов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собственных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научных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иссл</w:t>
      </w:r>
      <w:r w:rsidRPr="000A3A04">
        <w:rPr>
          <w:rFonts w:hint="eastAsia"/>
          <w:sz w:val="18"/>
          <w:szCs w:val="18"/>
        </w:rPr>
        <w:t>е</w:t>
      </w:r>
      <w:r w:rsidRPr="000A3A04">
        <w:rPr>
          <w:rFonts w:hint="eastAsia"/>
          <w:sz w:val="18"/>
          <w:szCs w:val="18"/>
        </w:rPr>
        <w:t>дований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авторов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изучению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различных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типов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иммунологических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генетических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маркеров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романовском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овцеводстве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работе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дан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всесторонний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обзор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новейших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материалов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таким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важным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разделам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иммунологии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генетики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как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группы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крови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полиморфизм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бе</w:t>
      </w:r>
      <w:r w:rsidRPr="000A3A04">
        <w:rPr>
          <w:rFonts w:hint="eastAsia"/>
          <w:sz w:val="18"/>
          <w:szCs w:val="18"/>
        </w:rPr>
        <w:t>л</w:t>
      </w:r>
      <w:r w:rsidRPr="000A3A04">
        <w:rPr>
          <w:rFonts w:hint="eastAsia"/>
          <w:sz w:val="18"/>
          <w:szCs w:val="18"/>
        </w:rPr>
        <w:t>ков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микросателлиты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методика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оценки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нестабильности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генетического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аппарата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эритроцитах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крови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овец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монографии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даны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рек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мендации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использованию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достижений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иммунологической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цитологической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молекулярной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генетики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овец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для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целей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селекции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области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романовского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овцеводства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Показано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что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овцы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романовской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породы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являются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одними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из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ярких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представителей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многопло</w:t>
      </w:r>
      <w:r w:rsidRPr="000A3A04">
        <w:rPr>
          <w:rFonts w:hint="eastAsia"/>
          <w:sz w:val="18"/>
          <w:szCs w:val="18"/>
        </w:rPr>
        <w:t>д</w:t>
      </w:r>
      <w:r w:rsidRPr="000A3A04">
        <w:rPr>
          <w:rFonts w:hint="eastAsia"/>
          <w:sz w:val="18"/>
          <w:szCs w:val="18"/>
        </w:rPr>
        <w:t>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животных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У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них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встречается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наибольшее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количество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монозиготных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двоен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природных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клонов</w:t>
      </w:r>
      <w:r w:rsidRPr="000A3A04">
        <w:rPr>
          <w:sz w:val="18"/>
          <w:szCs w:val="18"/>
        </w:rPr>
        <w:t xml:space="preserve">, </w:t>
      </w:r>
      <w:r w:rsidRPr="000A3A04">
        <w:rPr>
          <w:rFonts w:hint="eastAsia"/>
          <w:sz w:val="18"/>
          <w:szCs w:val="18"/>
        </w:rPr>
        <w:t>полученных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естественных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усл</w:t>
      </w:r>
      <w:r w:rsidRPr="000A3A04">
        <w:rPr>
          <w:rFonts w:hint="eastAsia"/>
          <w:sz w:val="18"/>
          <w:szCs w:val="18"/>
        </w:rPr>
        <w:t>о</w:t>
      </w:r>
      <w:r w:rsidRPr="000A3A04">
        <w:rPr>
          <w:rFonts w:hint="eastAsia"/>
          <w:sz w:val="18"/>
          <w:szCs w:val="18"/>
        </w:rPr>
        <w:t>виях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среды</w:t>
      </w:r>
      <w:r w:rsidRPr="000A3A04">
        <w:rPr>
          <w:sz w:val="18"/>
          <w:szCs w:val="18"/>
        </w:rPr>
        <w:t xml:space="preserve">. </w:t>
      </w:r>
      <w:r w:rsidRPr="000A3A04">
        <w:rPr>
          <w:rFonts w:hint="eastAsia"/>
          <w:sz w:val="18"/>
          <w:szCs w:val="18"/>
        </w:rPr>
        <w:t>Романовская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порода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входит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в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число</w:t>
      </w:r>
      <w:r w:rsidRPr="000A3A04">
        <w:rPr>
          <w:sz w:val="18"/>
          <w:szCs w:val="18"/>
        </w:rPr>
        <w:t xml:space="preserve"> 200 </w:t>
      </w:r>
      <w:r w:rsidRPr="000A3A04">
        <w:rPr>
          <w:rFonts w:hint="eastAsia"/>
          <w:sz w:val="18"/>
          <w:szCs w:val="18"/>
        </w:rPr>
        <w:t>уникальных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пород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овец</w:t>
      </w:r>
      <w:r w:rsidRPr="000A3A04">
        <w:rPr>
          <w:sz w:val="18"/>
          <w:szCs w:val="18"/>
        </w:rPr>
        <w:t xml:space="preserve"> </w:t>
      </w:r>
      <w:r w:rsidRPr="000A3A04">
        <w:rPr>
          <w:rFonts w:hint="eastAsia"/>
          <w:sz w:val="18"/>
          <w:szCs w:val="18"/>
        </w:rPr>
        <w:t>мира</w:t>
      </w:r>
      <w:r w:rsidRPr="000A3A04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6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53. </w:t>
      </w:r>
      <w:r w:rsidRPr="000A3A04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естественной</w:t>
      </w:r>
      <w:r>
        <w:t xml:space="preserve"> </w:t>
      </w:r>
      <w:r>
        <w:rPr>
          <w:rFonts w:hint="eastAsia"/>
        </w:rPr>
        <w:t>резистентности</w:t>
      </w:r>
      <w:r>
        <w:t xml:space="preserve"> :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разработчики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Шичкин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КГАУ</w:t>
      </w:r>
      <w:r>
        <w:t>, 2022. ‒ 47,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47‒48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2022‒30293)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B778E4" w:rsidRDefault="000A3A04" w:rsidP="000A3A04">
      <w:pPr>
        <w:pStyle w:val="a7"/>
        <w:rPr>
          <w:sz w:val="18"/>
          <w:szCs w:val="18"/>
        </w:rPr>
      </w:pPr>
      <w:r w:rsidRPr="00B778E4">
        <w:rPr>
          <w:rFonts w:hint="eastAsia"/>
          <w:sz w:val="18"/>
          <w:szCs w:val="18"/>
        </w:rPr>
        <w:t>Аннотация</w:t>
      </w:r>
      <w:r w:rsidRPr="00B778E4">
        <w:rPr>
          <w:sz w:val="18"/>
          <w:szCs w:val="18"/>
        </w:rPr>
        <w:t xml:space="preserve">: </w:t>
      </w:r>
      <w:r w:rsidRPr="00B778E4">
        <w:rPr>
          <w:rFonts w:hint="eastAsia"/>
          <w:sz w:val="18"/>
          <w:szCs w:val="18"/>
        </w:rPr>
        <w:t>Данные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рекомендации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рекомендуются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для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аспирантов</w:t>
      </w:r>
      <w:r w:rsidRPr="00B778E4">
        <w:rPr>
          <w:sz w:val="18"/>
          <w:szCs w:val="18"/>
        </w:rPr>
        <w:t xml:space="preserve">, </w:t>
      </w:r>
      <w:r w:rsidRPr="00B778E4">
        <w:rPr>
          <w:rFonts w:hint="eastAsia"/>
          <w:sz w:val="18"/>
          <w:szCs w:val="18"/>
        </w:rPr>
        <w:t>научных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сотрудников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сельскохозяйственных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и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биотехнолог</w:t>
      </w:r>
      <w:r w:rsidRPr="00B778E4">
        <w:rPr>
          <w:rFonts w:hint="eastAsia"/>
          <w:sz w:val="18"/>
          <w:szCs w:val="18"/>
        </w:rPr>
        <w:t>и</w:t>
      </w:r>
      <w:r w:rsidRPr="00B778E4">
        <w:rPr>
          <w:rFonts w:hint="eastAsia"/>
          <w:sz w:val="18"/>
          <w:szCs w:val="18"/>
        </w:rPr>
        <w:t>ческих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специальностей</w:t>
      </w:r>
      <w:r w:rsidRPr="00B778E4">
        <w:rPr>
          <w:sz w:val="18"/>
          <w:szCs w:val="18"/>
        </w:rPr>
        <w:t xml:space="preserve">, </w:t>
      </w:r>
      <w:r w:rsidRPr="00B778E4">
        <w:rPr>
          <w:rFonts w:hint="eastAsia"/>
          <w:sz w:val="18"/>
          <w:szCs w:val="18"/>
        </w:rPr>
        <w:t>зооинженеров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и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селекционеров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племенных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хозяйств</w:t>
      </w:r>
      <w:r w:rsidRPr="00B778E4">
        <w:rPr>
          <w:sz w:val="18"/>
          <w:szCs w:val="18"/>
        </w:rPr>
        <w:t xml:space="preserve">, </w:t>
      </w:r>
      <w:r w:rsidRPr="00B778E4">
        <w:rPr>
          <w:rFonts w:hint="eastAsia"/>
          <w:sz w:val="18"/>
          <w:szCs w:val="18"/>
        </w:rPr>
        <w:t>работников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племенных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служб</w:t>
      </w:r>
      <w:r w:rsidRPr="00B778E4">
        <w:rPr>
          <w:sz w:val="18"/>
          <w:szCs w:val="18"/>
        </w:rPr>
        <w:t xml:space="preserve">, </w:t>
      </w:r>
      <w:r w:rsidRPr="00B778E4">
        <w:rPr>
          <w:rFonts w:hint="eastAsia"/>
          <w:sz w:val="18"/>
          <w:szCs w:val="18"/>
        </w:rPr>
        <w:t>сотрудников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регионал</w:t>
      </w:r>
      <w:r w:rsidRPr="00B778E4">
        <w:rPr>
          <w:rFonts w:hint="eastAsia"/>
          <w:sz w:val="18"/>
          <w:szCs w:val="18"/>
        </w:rPr>
        <w:t>ь</w:t>
      </w:r>
      <w:r w:rsidRPr="00B778E4">
        <w:rPr>
          <w:rFonts w:hint="eastAsia"/>
          <w:sz w:val="18"/>
          <w:szCs w:val="18"/>
        </w:rPr>
        <w:t>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информационных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селекционных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центров</w:t>
      </w:r>
      <w:r w:rsidRPr="00B778E4">
        <w:rPr>
          <w:sz w:val="18"/>
          <w:szCs w:val="18"/>
        </w:rPr>
        <w:t xml:space="preserve"> (</w:t>
      </w:r>
      <w:r w:rsidRPr="00B778E4">
        <w:rPr>
          <w:rFonts w:hint="eastAsia"/>
          <w:sz w:val="18"/>
          <w:szCs w:val="18"/>
        </w:rPr>
        <w:t>РИСЦ</w:t>
      </w:r>
      <w:r w:rsidRPr="00B778E4">
        <w:rPr>
          <w:sz w:val="18"/>
          <w:szCs w:val="18"/>
        </w:rPr>
        <w:t xml:space="preserve">), </w:t>
      </w:r>
      <w:r w:rsidRPr="00B778E4">
        <w:rPr>
          <w:rFonts w:hint="eastAsia"/>
          <w:sz w:val="18"/>
          <w:szCs w:val="18"/>
        </w:rPr>
        <w:t>селекционеров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и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сотрудников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лабораторий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иммунологического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и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генетического</w:t>
      </w:r>
      <w:r w:rsidRPr="00B778E4">
        <w:rPr>
          <w:sz w:val="18"/>
          <w:szCs w:val="18"/>
        </w:rPr>
        <w:t xml:space="preserve"> </w:t>
      </w:r>
      <w:r w:rsidRPr="00B778E4">
        <w:rPr>
          <w:rFonts w:hint="eastAsia"/>
          <w:sz w:val="18"/>
          <w:szCs w:val="18"/>
        </w:rPr>
        <w:t>анализа</w:t>
      </w:r>
    </w:p>
    <w:p w:rsidR="000A3A04" w:rsidRDefault="00926681" w:rsidP="000A3A04">
      <w:pPr>
        <w:pStyle w:val="a7"/>
      </w:pPr>
      <w:hyperlink r:id="rId6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54. </w:t>
      </w:r>
      <w:r w:rsidRPr="000A3A04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27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605, [1] </w:t>
      </w:r>
      <w:r>
        <w:rPr>
          <w:rFonts w:hint="eastAsia"/>
        </w:rPr>
        <w:t>с</w:t>
      </w:r>
      <w:r>
        <w:t xml:space="preserve">.: 20 </w:t>
      </w:r>
      <w:r>
        <w:rPr>
          <w:rFonts w:hint="eastAsia"/>
        </w:rPr>
        <w:t>ил</w:t>
      </w:r>
      <w:r>
        <w:t xml:space="preserve">. (???).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2022‒30442)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EA36E0" w:rsidRDefault="000A3A04" w:rsidP="000A3A04">
      <w:pPr>
        <w:pStyle w:val="a7"/>
        <w:rPr>
          <w:sz w:val="18"/>
          <w:szCs w:val="18"/>
        </w:rPr>
      </w:pPr>
      <w:r w:rsidRPr="00EA36E0">
        <w:rPr>
          <w:rFonts w:hint="eastAsia"/>
          <w:sz w:val="18"/>
          <w:szCs w:val="18"/>
        </w:rPr>
        <w:t>Аннотация</w:t>
      </w:r>
      <w:r w:rsidRPr="00EA36E0">
        <w:rPr>
          <w:sz w:val="18"/>
          <w:szCs w:val="18"/>
        </w:rPr>
        <w:t xml:space="preserve">: </w:t>
      </w:r>
      <w:r w:rsidRPr="00EA36E0">
        <w:rPr>
          <w:rFonts w:hint="eastAsia"/>
          <w:sz w:val="18"/>
          <w:szCs w:val="18"/>
        </w:rPr>
        <w:t>Сборник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содержит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тезисы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докладов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Международной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научно</w:t>
      </w:r>
      <w:r w:rsidRPr="00EA36E0">
        <w:rPr>
          <w:sz w:val="18"/>
          <w:szCs w:val="18"/>
        </w:rPr>
        <w:t>-</w:t>
      </w:r>
      <w:r w:rsidRPr="00EA36E0">
        <w:rPr>
          <w:rFonts w:hint="eastAsia"/>
          <w:sz w:val="18"/>
          <w:szCs w:val="18"/>
        </w:rPr>
        <w:t>практической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конференции</w:t>
      </w:r>
      <w:r w:rsidRPr="00EA36E0">
        <w:rPr>
          <w:sz w:val="18"/>
          <w:szCs w:val="18"/>
        </w:rPr>
        <w:t xml:space="preserve"> "</w:t>
      </w:r>
      <w:r w:rsidRPr="00EA36E0">
        <w:rPr>
          <w:rFonts w:hint="eastAsia"/>
          <w:sz w:val="18"/>
          <w:szCs w:val="18"/>
        </w:rPr>
        <w:t>Современные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направления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развития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науки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в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животноводстве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и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ветеринарной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медицины</w:t>
      </w:r>
      <w:r w:rsidRPr="00EA36E0">
        <w:rPr>
          <w:sz w:val="18"/>
          <w:szCs w:val="18"/>
        </w:rPr>
        <w:t xml:space="preserve">". </w:t>
      </w:r>
      <w:r w:rsidRPr="00EA36E0">
        <w:rPr>
          <w:rFonts w:hint="eastAsia"/>
          <w:sz w:val="18"/>
          <w:szCs w:val="18"/>
        </w:rPr>
        <w:t>Для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научных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работников</w:t>
      </w:r>
      <w:r w:rsidRPr="00EA36E0">
        <w:rPr>
          <w:sz w:val="18"/>
          <w:szCs w:val="18"/>
        </w:rPr>
        <w:t xml:space="preserve">, </w:t>
      </w:r>
      <w:r w:rsidRPr="00EA36E0">
        <w:rPr>
          <w:rFonts w:hint="eastAsia"/>
          <w:sz w:val="18"/>
          <w:szCs w:val="18"/>
        </w:rPr>
        <w:t>аспирантов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и</w:t>
      </w:r>
      <w:r w:rsidRPr="00EA36E0">
        <w:rPr>
          <w:sz w:val="18"/>
          <w:szCs w:val="18"/>
        </w:rPr>
        <w:t xml:space="preserve"> </w:t>
      </w:r>
      <w:r w:rsidRPr="00EA36E0">
        <w:rPr>
          <w:rFonts w:hint="eastAsia"/>
          <w:sz w:val="18"/>
          <w:szCs w:val="18"/>
        </w:rPr>
        <w:t>студентов</w:t>
      </w:r>
    </w:p>
    <w:p w:rsidR="000A3A04" w:rsidRDefault="00926681" w:rsidP="000A3A04">
      <w:pPr>
        <w:pStyle w:val="a7"/>
      </w:pPr>
      <w:hyperlink r:id="rId6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55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Эндресен К</w:t>
      </w:r>
      <w:r w:rsidR="000A3A04" w:rsidRPr="000A3A04">
        <w:rPr>
          <w:b/>
        </w:rPr>
        <w:t xml:space="preserve">. </w:t>
      </w:r>
      <w:r w:rsidR="000A3A04">
        <w:rPr>
          <w:rFonts w:hint="eastAsia"/>
        </w:rPr>
        <w:t>Почти</w:t>
      </w:r>
      <w:r w:rsidR="000A3A04">
        <w:t xml:space="preserve"> </w:t>
      </w:r>
      <w:r w:rsidR="000A3A04">
        <w:rPr>
          <w:rFonts w:hint="eastAsia"/>
        </w:rPr>
        <w:t>как</w:t>
      </w:r>
      <w:r w:rsidR="000A3A04">
        <w:t xml:space="preserve"> </w:t>
      </w:r>
      <w:r w:rsidR="000A3A04">
        <w:rPr>
          <w:rFonts w:hint="eastAsia"/>
        </w:rPr>
        <w:t>мы</w:t>
      </w:r>
      <w:r w:rsidR="000A3A04">
        <w:t xml:space="preserve"> : </w:t>
      </w:r>
      <w:r w:rsidR="000A3A04">
        <w:rPr>
          <w:rFonts w:hint="eastAsia"/>
        </w:rPr>
        <w:t>вся</w:t>
      </w:r>
      <w:r w:rsidR="000A3A04">
        <w:t xml:space="preserve"> </w:t>
      </w:r>
      <w:r w:rsidR="000A3A04">
        <w:rPr>
          <w:rFonts w:hint="eastAsia"/>
        </w:rPr>
        <w:t>правда</w:t>
      </w:r>
      <w:r w:rsidR="000A3A04">
        <w:t xml:space="preserve"> </w:t>
      </w:r>
      <w:r w:rsidR="000A3A04">
        <w:rPr>
          <w:rFonts w:hint="eastAsia"/>
        </w:rPr>
        <w:t>о</w:t>
      </w:r>
      <w:r w:rsidR="000A3A04">
        <w:t xml:space="preserve"> </w:t>
      </w:r>
      <w:r w:rsidR="000A3A04">
        <w:rPr>
          <w:rFonts w:hint="eastAsia"/>
        </w:rPr>
        <w:t>свиньях</w:t>
      </w:r>
      <w:r w:rsidR="000A3A04">
        <w:t xml:space="preserve"> : [16+]/ </w:t>
      </w:r>
      <w:r w:rsidR="000A3A04">
        <w:rPr>
          <w:rFonts w:hint="eastAsia"/>
        </w:rPr>
        <w:t>Кристоффер</w:t>
      </w:r>
      <w:r w:rsidR="000A3A04">
        <w:t xml:space="preserve"> </w:t>
      </w:r>
      <w:r w:rsidR="000A3A04">
        <w:rPr>
          <w:rFonts w:hint="eastAsia"/>
        </w:rPr>
        <w:t>Эндресен</w:t>
      </w:r>
      <w:r w:rsidR="000A3A04">
        <w:t xml:space="preserve">; </w:t>
      </w:r>
      <w:r w:rsidR="000A3A04">
        <w:rPr>
          <w:rFonts w:hint="eastAsia"/>
        </w:rPr>
        <w:t>перевод</w:t>
      </w:r>
      <w:r w:rsidR="000A3A04">
        <w:t xml:space="preserve"> </w:t>
      </w:r>
      <w:r w:rsidR="000A3A04">
        <w:rPr>
          <w:rFonts w:hint="eastAsia"/>
        </w:rPr>
        <w:t>с</w:t>
      </w:r>
      <w:r w:rsidR="000A3A04">
        <w:t xml:space="preserve"> </w:t>
      </w:r>
      <w:r w:rsidR="000A3A04">
        <w:rPr>
          <w:rFonts w:hint="eastAsia"/>
        </w:rPr>
        <w:t>норвежского</w:t>
      </w:r>
      <w:r w:rsidR="000A3A04">
        <w:t xml:space="preserve">: </w:t>
      </w:r>
      <w:r w:rsidR="000A3A04">
        <w:rPr>
          <w:rFonts w:hint="eastAsia"/>
        </w:rPr>
        <w:t>Я</w:t>
      </w:r>
      <w:r w:rsidR="000A3A04">
        <w:t xml:space="preserve">. </w:t>
      </w:r>
      <w:r w:rsidR="000A3A04">
        <w:rPr>
          <w:rFonts w:hint="eastAsia"/>
        </w:rPr>
        <w:t>Матросова</w:t>
      </w:r>
      <w:r w:rsidR="000A3A04">
        <w:t xml:space="preserve">. ‒ </w:t>
      </w:r>
      <w:r w:rsidR="000A3A04">
        <w:rPr>
          <w:rFonts w:hint="eastAsia"/>
        </w:rPr>
        <w:t>Москва</w:t>
      </w:r>
      <w:r w:rsidR="000A3A04">
        <w:t xml:space="preserve">: </w:t>
      </w:r>
      <w:r w:rsidR="000A3A04">
        <w:rPr>
          <w:rFonts w:hint="eastAsia"/>
        </w:rPr>
        <w:t>Альпина</w:t>
      </w:r>
      <w:r w:rsidR="000A3A04">
        <w:t xml:space="preserve"> </w:t>
      </w:r>
      <w:r w:rsidR="000A3A04">
        <w:rPr>
          <w:rFonts w:hint="eastAsia"/>
        </w:rPr>
        <w:t>нон</w:t>
      </w:r>
      <w:r w:rsidR="000A3A04">
        <w:t>-</w:t>
      </w:r>
      <w:r w:rsidR="000A3A04">
        <w:rPr>
          <w:rFonts w:hint="eastAsia"/>
        </w:rPr>
        <w:t>фикшн</w:t>
      </w:r>
      <w:r w:rsidR="000A3A04">
        <w:t>, 2023. ‒ 331 </w:t>
      </w:r>
      <w:r w:rsidR="000A3A04">
        <w:rPr>
          <w:rFonts w:hint="eastAsia"/>
        </w:rPr>
        <w:t>с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>. ‒ (</w:t>
      </w:r>
      <w:r w:rsidR="000A3A04">
        <w:rPr>
          <w:rFonts w:hint="eastAsia"/>
        </w:rPr>
        <w:t>Животные</w:t>
      </w:r>
      <w:r w:rsidR="000A3A04">
        <w:t xml:space="preserve">). ‒ </w:t>
      </w:r>
      <w:r w:rsidR="000A3A04">
        <w:rPr>
          <w:rFonts w:hint="eastAsia"/>
        </w:rPr>
        <w:lastRenderedPageBreak/>
        <w:t>Пер</w:t>
      </w:r>
      <w:r w:rsidR="000A3A04">
        <w:t>.</w:t>
      </w:r>
      <w:r w:rsidR="000A3A04">
        <w:rPr>
          <w:rFonts w:hint="eastAsia"/>
        </w:rPr>
        <w:t>изд</w:t>
      </w:r>
      <w:r w:rsidR="000A3A04">
        <w:t xml:space="preserve">.: Litt somm oss/ Endresen, Kristoffer Hatteland.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 xml:space="preserve">. 302‒320, </w:t>
      </w:r>
      <w:r w:rsidR="000A3A04">
        <w:rPr>
          <w:rFonts w:hint="eastAsia"/>
        </w:rPr>
        <w:t>библиогр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 </w:t>
      </w:r>
      <w:r w:rsidR="000A3A04">
        <w:rPr>
          <w:rFonts w:hint="eastAsia"/>
        </w:rPr>
        <w:t>примеч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321‒331.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П</w:t>
      </w:r>
      <w:r w:rsidR="000A3A04">
        <w:t>/</w:t>
      </w:r>
      <w:r w:rsidR="000A3A04">
        <w:rPr>
          <w:rFonts w:hint="eastAsia"/>
        </w:rPr>
        <w:t>Э</w:t>
      </w:r>
      <w:r w:rsidR="000A3A04">
        <w:t xml:space="preserve">648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2022‒30838)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Уинстон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Черчилль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как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то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сказал</w:t>
      </w:r>
      <w:r w:rsidRPr="00440EDD">
        <w:rPr>
          <w:sz w:val="18"/>
          <w:szCs w:val="18"/>
        </w:rPr>
        <w:t>: "</w:t>
      </w:r>
      <w:r w:rsidRPr="00440EDD">
        <w:rPr>
          <w:rFonts w:hint="eastAsia"/>
          <w:sz w:val="18"/>
          <w:szCs w:val="18"/>
        </w:rPr>
        <w:t>Мне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нравятся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свиньи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Собаки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смотрят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снизу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вверх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кошки </w:t>
      </w:r>
      <w:r w:rsidRPr="00440EDD">
        <w:rPr>
          <w:sz w:val="18"/>
          <w:szCs w:val="18"/>
        </w:rPr>
        <w:t xml:space="preserve">‒ </w:t>
      </w:r>
      <w:r w:rsidRPr="00440EDD">
        <w:rPr>
          <w:rFonts w:hint="eastAsia"/>
          <w:sz w:val="18"/>
          <w:szCs w:val="18"/>
        </w:rPr>
        <w:t>сверху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вниз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свиньи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смотрят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как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равных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Однако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отношения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людей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свиней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совсем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просты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Свинья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нас </w:t>
      </w:r>
      <w:r w:rsidRPr="00440EDD">
        <w:rPr>
          <w:sz w:val="18"/>
          <w:szCs w:val="18"/>
        </w:rPr>
        <w:t xml:space="preserve">‒ </w:t>
      </w:r>
      <w:r w:rsidRPr="00440EDD">
        <w:rPr>
          <w:rFonts w:hint="eastAsia"/>
          <w:sz w:val="18"/>
          <w:szCs w:val="18"/>
        </w:rPr>
        <w:t>живое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воплощение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грязного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мерзкого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стыдного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грешного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Ее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ловко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убрали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нашего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зрения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точнее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заперли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подальше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людских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глаз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Жизнь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свиньи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крупной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ферме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длится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полгода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отличие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коров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жизнь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суждено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вдохнуть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свежего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</w:t>
      </w:r>
      <w:r w:rsidRPr="00440EDD">
        <w:rPr>
          <w:rFonts w:hint="eastAsia"/>
          <w:sz w:val="18"/>
          <w:szCs w:val="18"/>
        </w:rPr>
        <w:t>з</w:t>
      </w:r>
      <w:r w:rsidRPr="00440EDD">
        <w:rPr>
          <w:rFonts w:hint="eastAsia"/>
          <w:sz w:val="18"/>
          <w:szCs w:val="18"/>
        </w:rPr>
        <w:t>духа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этого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никому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дела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время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свинья </w:t>
      </w:r>
      <w:r w:rsidRPr="00440EDD">
        <w:rPr>
          <w:sz w:val="18"/>
          <w:szCs w:val="18"/>
        </w:rPr>
        <w:t xml:space="preserve">‒ </w:t>
      </w:r>
      <w:r w:rsidRPr="00440EDD">
        <w:rPr>
          <w:rFonts w:hint="eastAsia"/>
          <w:sz w:val="18"/>
          <w:szCs w:val="18"/>
        </w:rPr>
        <w:t>незаменимая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медицинской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модель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человеческого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тела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животное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мясо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которого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последние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полвека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едим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чаще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всего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Кристоффер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Эндресен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проследил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жизненный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путь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поросят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рождения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промышленной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скотобойни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облек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собранные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факты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увлекательный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рассказ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гастрономическом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пристрастии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отвращении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пище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моральном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выборе</w:t>
      </w:r>
    </w:p>
    <w:p w:rsidR="000A3A04" w:rsidRDefault="00926681" w:rsidP="000A3A04">
      <w:pPr>
        <w:pStyle w:val="a7"/>
      </w:pPr>
      <w:hyperlink r:id="rId6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18" w:name="_Toc138865379"/>
      <w:r>
        <w:rPr>
          <w:rFonts w:hint="eastAsia"/>
        </w:rPr>
        <w:t>Ветеринария</w:t>
      </w:r>
      <w:bookmarkEnd w:id="18"/>
    </w:p>
    <w:p w:rsidR="000A3A04" w:rsidRDefault="000E7804" w:rsidP="000A3A04">
      <w:pPr>
        <w:pStyle w:val="20"/>
      </w:pPr>
      <w:r>
        <w:rPr>
          <w:b/>
        </w:rPr>
        <w:t>56</w:t>
      </w:r>
      <w:r w:rsidR="000A3A04" w:rsidRPr="000A3A04">
        <w:rPr>
          <w:b/>
        </w:rPr>
        <w:t>. Биология и биотехнология на службе охраны здоровья животных и человека", наци</w:t>
      </w:r>
      <w:r w:rsidR="000A3A04" w:rsidRPr="000A3A04">
        <w:rPr>
          <w:b/>
        </w:rPr>
        <w:t>о</w:t>
      </w:r>
      <w:r w:rsidR="000A3A04" w:rsidRPr="000A3A04">
        <w:rPr>
          <w:b/>
        </w:rPr>
        <w:t>нальная научно-практическая конференции молодых ученых, аспирантов и студентов (2022; Москва)</w:t>
      </w:r>
      <w:r w:rsidR="000A3A04">
        <w:t>. Материалы Национальной научно-практической конференция молодых ученых, аспира</w:t>
      </w:r>
      <w:r w:rsidR="000A3A04">
        <w:t>н</w:t>
      </w:r>
      <w:r w:rsidR="000A3A04">
        <w:t>тов и студентов "Биология и биотехнология на службе охраны здоровья животных и человека", 21 октября 2022 г. ‒ Москва: Сельскохозяйственные технологии, 2022. ‒ 202 с.: ил.; 21 см. ‒ Библиогр. в конце докл. (Шифр П/Б634 Ч/з1 / Г2022‒30294)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Национальная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научно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практическая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конференция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молодых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ученых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аспирантов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Биология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биотехнол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гия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службе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охраны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здоровья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животных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человека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проводится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рамках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Соглашения</w:t>
      </w:r>
      <w:r w:rsidRPr="00440EDD">
        <w:rPr>
          <w:sz w:val="18"/>
          <w:szCs w:val="18"/>
        </w:rPr>
        <w:t xml:space="preserve"> N 075‒15‒2021‒1054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sz w:val="18"/>
          <w:szCs w:val="18"/>
        </w:rPr>
        <w:t xml:space="preserve"> 29 </w:t>
      </w:r>
      <w:r w:rsidRPr="00440EDD">
        <w:rPr>
          <w:rFonts w:hint="eastAsia"/>
          <w:sz w:val="18"/>
          <w:szCs w:val="18"/>
        </w:rPr>
        <w:t>сентября</w:t>
      </w:r>
      <w:r w:rsidRPr="00440EDD">
        <w:rPr>
          <w:sz w:val="18"/>
          <w:szCs w:val="18"/>
        </w:rPr>
        <w:t xml:space="preserve"> 2021 </w:t>
      </w:r>
      <w:r w:rsidRPr="00440EDD">
        <w:rPr>
          <w:rFonts w:hint="eastAsia"/>
          <w:sz w:val="18"/>
          <w:szCs w:val="18"/>
        </w:rPr>
        <w:t>г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предоставлении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субсидии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федерального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бюджета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научным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организациям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образовательным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организациям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высшего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реализацию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отдельных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мероприятий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Федеральной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научно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технической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программы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развития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генетических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2019 2027 </w:t>
      </w:r>
      <w:r w:rsidRPr="00440EDD">
        <w:rPr>
          <w:rFonts w:hint="eastAsia"/>
          <w:sz w:val="18"/>
          <w:szCs w:val="18"/>
        </w:rPr>
        <w:t>гг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теме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Создание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комплекса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средств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защиты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против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экономически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социально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значимых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болезней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животных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бранных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методами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геномного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секвенирования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штаммов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микроорганизмов</w:t>
      </w:r>
      <w:r w:rsidRPr="00440EDD">
        <w:rPr>
          <w:sz w:val="18"/>
          <w:szCs w:val="18"/>
        </w:rPr>
        <w:t>".</w:t>
      </w:r>
    </w:p>
    <w:p w:rsidR="000A3A04" w:rsidRDefault="00926681" w:rsidP="000A3A04">
      <w:pPr>
        <w:pStyle w:val="a7"/>
      </w:pPr>
      <w:hyperlink r:id="rId6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57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Лобанова В</w:t>
      </w:r>
      <w:r w:rsidR="000A3A04" w:rsidRPr="000A3A04">
        <w:rPr>
          <w:b/>
        </w:rPr>
        <w:t xml:space="preserve">. </w:t>
      </w:r>
      <w:r w:rsidR="000A3A04" w:rsidRPr="000A3A04">
        <w:rPr>
          <w:rFonts w:hint="eastAsia"/>
          <w:b/>
        </w:rPr>
        <w:t>А</w:t>
      </w:r>
      <w:r w:rsidR="000A3A04" w:rsidRPr="000A3A04">
        <w:rPr>
          <w:b/>
        </w:rPr>
        <w:t xml:space="preserve">. </w:t>
      </w:r>
      <w:r w:rsidR="000A3A04">
        <w:rPr>
          <w:rFonts w:hint="eastAsia"/>
        </w:rPr>
        <w:t>Методические</w:t>
      </w:r>
      <w:r w:rsidR="000A3A04">
        <w:t xml:space="preserve"> </w:t>
      </w:r>
      <w:r w:rsidR="000A3A04">
        <w:rPr>
          <w:rFonts w:hint="eastAsia"/>
        </w:rPr>
        <w:t>указания</w:t>
      </w:r>
      <w:r w:rsidR="000A3A04">
        <w:t xml:space="preserve"> </w:t>
      </w:r>
      <w:r w:rsidR="000A3A04">
        <w:rPr>
          <w:rFonts w:hint="eastAsia"/>
        </w:rPr>
        <w:t>по</w:t>
      </w:r>
      <w:r w:rsidR="000A3A04">
        <w:t xml:space="preserve"> </w:t>
      </w:r>
      <w:r w:rsidR="000A3A04">
        <w:rPr>
          <w:rFonts w:hint="eastAsia"/>
        </w:rPr>
        <w:t>решению</w:t>
      </w:r>
      <w:r w:rsidR="000A3A04">
        <w:t xml:space="preserve"> </w:t>
      </w:r>
      <w:r w:rsidR="000A3A04">
        <w:rPr>
          <w:rFonts w:hint="eastAsia"/>
        </w:rPr>
        <w:t>задач</w:t>
      </w:r>
      <w:r w:rsidR="000A3A04">
        <w:t xml:space="preserve"> </w:t>
      </w:r>
      <w:r w:rsidR="000A3A04">
        <w:rPr>
          <w:rFonts w:hint="eastAsia"/>
        </w:rPr>
        <w:t>и</w:t>
      </w:r>
      <w:r w:rsidR="000A3A04">
        <w:t xml:space="preserve"> </w:t>
      </w:r>
      <w:r w:rsidR="000A3A04">
        <w:rPr>
          <w:rFonts w:hint="eastAsia"/>
        </w:rPr>
        <w:t>варианты</w:t>
      </w:r>
      <w:r w:rsidR="000A3A04">
        <w:t xml:space="preserve"> </w:t>
      </w:r>
      <w:r w:rsidR="000A3A04">
        <w:rPr>
          <w:rFonts w:hint="eastAsia"/>
        </w:rPr>
        <w:t>контрольной</w:t>
      </w:r>
      <w:r w:rsidR="000A3A04">
        <w:t xml:space="preserve"> </w:t>
      </w:r>
      <w:r w:rsidR="000A3A04">
        <w:rPr>
          <w:rFonts w:hint="eastAsia"/>
        </w:rPr>
        <w:t>работы</w:t>
      </w:r>
      <w:r w:rsidR="000A3A04">
        <w:t xml:space="preserve"> </w:t>
      </w:r>
      <w:r w:rsidR="000A3A04">
        <w:rPr>
          <w:rFonts w:hint="eastAsia"/>
        </w:rPr>
        <w:t>по</w:t>
      </w:r>
      <w:r w:rsidR="000A3A04">
        <w:t xml:space="preserve"> </w:t>
      </w:r>
      <w:r w:rsidR="000A3A04">
        <w:rPr>
          <w:rFonts w:hint="eastAsia"/>
        </w:rPr>
        <w:t>вирусологии</w:t>
      </w:r>
      <w:r w:rsidR="000A3A04">
        <w:t>/ 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Лобанова</w:t>
      </w:r>
      <w:r w:rsidR="000A3A04">
        <w:t xml:space="preserve">, </w:t>
      </w:r>
      <w:r w:rsidR="000A3A04">
        <w:rPr>
          <w:rFonts w:hint="eastAsia"/>
        </w:rPr>
        <w:t>Р</w:t>
      </w:r>
      <w:r w:rsidR="000A3A04">
        <w:t xml:space="preserve">. </w:t>
      </w:r>
      <w:r w:rsidR="000A3A04">
        <w:rPr>
          <w:rFonts w:hint="eastAsia"/>
        </w:rPr>
        <w:t>Н</w:t>
      </w:r>
      <w:r w:rsidR="000A3A04">
        <w:t xml:space="preserve">. </w:t>
      </w:r>
      <w:r w:rsidR="000A3A04">
        <w:rPr>
          <w:rFonts w:hint="eastAsia"/>
        </w:rPr>
        <w:t>Киракосян</w:t>
      </w:r>
      <w:r w:rsidR="000A3A04">
        <w:t xml:space="preserve">. ‒ </w:t>
      </w:r>
      <w:r w:rsidR="000A3A04">
        <w:rPr>
          <w:rFonts w:hint="eastAsia"/>
        </w:rPr>
        <w:t>Москва</w:t>
      </w:r>
      <w:r w:rsidR="000A3A04">
        <w:t xml:space="preserve">: </w:t>
      </w:r>
      <w:r w:rsidR="000A3A04">
        <w:rPr>
          <w:rFonts w:hint="eastAsia"/>
        </w:rPr>
        <w:t>Научная</w:t>
      </w:r>
      <w:r w:rsidR="000A3A04">
        <w:t xml:space="preserve"> </w:t>
      </w:r>
      <w:r w:rsidR="000A3A04">
        <w:rPr>
          <w:rFonts w:hint="eastAsia"/>
        </w:rPr>
        <w:t>библиотека</w:t>
      </w:r>
      <w:r w:rsidR="000A3A04">
        <w:t xml:space="preserve"> </w:t>
      </w:r>
      <w:r w:rsidR="000A3A04">
        <w:rPr>
          <w:rFonts w:hint="eastAsia"/>
        </w:rPr>
        <w:t>МГУ</w:t>
      </w:r>
      <w:r w:rsidR="000A3A04">
        <w:t>, 2022. ‒ 32 </w:t>
      </w:r>
      <w:r w:rsidR="000A3A04">
        <w:rPr>
          <w:rFonts w:hint="eastAsia"/>
        </w:rPr>
        <w:t>с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 xml:space="preserve">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31 (6 </w:t>
      </w:r>
      <w:r w:rsidR="000A3A04">
        <w:rPr>
          <w:rFonts w:hint="eastAsia"/>
        </w:rPr>
        <w:t>назв</w:t>
      </w:r>
      <w:r w:rsidR="000A3A04">
        <w:t>.).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П</w:t>
      </w:r>
      <w:r w:rsidR="000A3A04">
        <w:t>/</w:t>
      </w:r>
      <w:r w:rsidR="000A3A04">
        <w:rPr>
          <w:rFonts w:hint="eastAsia"/>
        </w:rPr>
        <w:t>Л</w:t>
      </w:r>
      <w:r w:rsidR="000A3A04">
        <w:t xml:space="preserve">680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2022‒30620</w:t>
      </w:r>
      <w:r w:rsidR="000A3A04">
        <w:rPr>
          <w:rFonts w:hint="eastAsia"/>
        </w:rPr>
        <w:t>упр</w:t>
      </w:r>
      <w:r w:rsidR="000A3A04"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Методические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указания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предназначены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специалитета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обучающихся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направлению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Ветеринария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бакалавриата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магистратуры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обучающихся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направлению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Биотехнология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можетбыть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курсах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повышения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квалификации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указаний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рассмотрены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алгоритма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лабораторной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диагностики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вирусных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болезней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животных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кратко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охарактеризованы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этапы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Предложена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схема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рекомендациями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Международного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эп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rFonts w:hint="eastAsia"/>
          <w:sz w:val="18"/>
          <w:szCs w:val="18"/>
        </w:rPr>
        <w:t>зоотического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бюро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российскими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ГОСТами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методическими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указаниями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лабораторной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диагностике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вирусных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болезней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животных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Рассмотрены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примеры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решения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ситуационных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задач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частной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вирусологии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Все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изложены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использованием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общепринятых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символов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единиц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измерения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системе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</w:t>
      </w:r>
      <w:r w:rsidRPr="00440EDD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6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58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Рациональное</w:t>
      </w:r>
      <w:r w:rsidR="000A3A04">
        <w:t xml:space="preserve"> </w:t>
      </w:r>
      <w:r w:rsidR="000A3A04">
        <w:rPr>
          <w:rFonts w:hint="eastAsia"/>
        </w:rPr>
        <w:t>применение</w:t>
      </w:r>
      <w:r w:rsidR="000A3A04">
        <w:t xml:space="preserve"> </w:t>
      </w:r>
      <w:r w:rsidR="000A3A04">
        <w:rPr>
          <w:rFonts w:hint="eastAsia"/>
        </w:rPr>
        <w:t>противомикробных</w:t>
      </w:r>
      <w:r w:rsidR="000A3A04">
        <w:t xml:space="preserve"> </w:t>
      </w:r>
      <w:r w:rsidR="000A3A04">
        <w:rPr>
          <w:rFonts w:hint="eastAsia"/>
        </w:rPr>
        <w:t>препаратов</w:t>
      </w:r>
      <w:r w:rsidR="000A3A04">
        <w:t xml:space="preserve"> </w:t>
      </w:r>
      <w:r w:rsidR="000A3A04">
        <w:rPr>
          <w:rFonts w:hint="eastAsia"/>
        </w:rPr>
        <w:t>для</w:t>
      </w:r>
      <w:r w:rsidR="000A3A04">
        <w:t xml:space="preserve"> </w:t>
      </w:r>
      <w:r w:rsidR="000A3A04">
        <w:rPr>
          <w:rFonts w:hint="eastAsia"/>
        </w:rPr>
        <w:t>сдерживания</w:t>
      </w:r>
      <w:r w:rsidR="000A3A04">
        <w:t xml:space="preserve"> </w:t>
      </w:r>
      <w:r w:rsidR="000A3A04">
        <w:rPr>
          <w:rFonts w:hint="eastAsia"/>
        </w:rPr>
        <w:t>антибиотикор</w:t>
      </w:r>
      <w:r w:rsidR="000A3A04">
        <w:rPr>
          <w:rFonts w:hint="eastAsia"/>
        </w:rPr>
        <w:t>е</w:t>
      </w:r>
      <w:r w:rsidR="000A3A04">
        <w:rPr>
          <w:rFonts w:hint="eastAsia"/>
        </w:rPr>
        <w:t>зистентности</w:t>
      </w:r>
      <w:r w:rsidR="000A3A04">
        <w:t xml:space="preserve"> </w:t>
      </w:r>
      <w:r w:rsidR="000A3A04">
        <w:rPr>
          <w:rFonts w:hint="eastAsia"/>
        </w:rPr>
        <w:t>микроорганизмов</w:t>
      </w:r>
      <w:r w:rsidR="000A3A04">
        <w:t>/ </w:t>
      </w:r>
      <w:r w:rsidR="000A3A04">
        <w:rPr>
          <w:rFonts w:hint="eastAsia"/>
        </w:rPr>
        <w:t>Н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Сахно</w:t>
      </w:r>
      <w:r w:rsidR="000A3A04">
        <w:t xml:space="preserve">, </w:t>
      </w:r>
      <w:r w:rsidR="000A3A04">
        <w:rPr>
          <w:rFonts w:hint="eastAsia"/>
        </w:rPr>
        <w:t>С</w:t>
      </w:r>
      <w:r w:rsidR="000A3A04">
        <w:t xml:space="preserve">.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Скребнев</w:t>
      </w:r>
      <w:r w:rsidR="000A3A04">
        <w:t xml:space="preserve">,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Шадская</w:t>
      </w:r>
      <w:r w:rsidR="000A3A04">
        <w:t xml:space="preserve"> [</w:t>
      </w:r>
      <w:r w:rsidR="000A3A04">
        <w:rPr>
          <w:rFonts w:hint="eastAsia"/>
        </w:rPr>
        <w:t>и</w:t>
      </w:r>
      <w:r w:rsidR="000A3A04">
        <w:t xml:space="preserve"> </w:t>
      </w:r>
      <w:r w:rsidR="000A3A04">
        <w:rPr>
          <w:rFonts w:hint="eastAsia"/>
        </w:rPr>
        <w:t>др</w:t>
      </w:r>
      <w:r w:rsidR="000A3A04">
        <w:t xml:space="preserve">.]; </w:t>
      </w:r>
      <w:r w:rsidR="000A3A04">
        <w:rPr>
          <w:rFonts w:hint="eastAsia"/>
        </w:rPr>
        <w:t>Министерство</w:t>
      </w:r>
      <w:r w:rsidR="000A3A04">
        <w:t xml:space="preserve"> </w:t>
      </w:r>
      <w:r w:rsidR="000A3A04">
        <w:rPr>
          <w:rFonts w:hint="eastAsia"/>
        </w:rPr>
        <w:t>науки</w:t>
      </w:r>
      <w:r w:rsidR="000A3A04">
        <w:t xml:space="preserve"> </w:t>
      </w:r>
      <w:r w:rsidR="000A3A04">
        <w:rPr>
          <w:rFonts w:hint="eastAsia"/>
        </w:rPr>
        <w:t>и</w:t>
      </w:r>
      <w:r w:rsidR="000A3A04">
        <w:t xml:space="preserve"> </w:t>
      </w:r>
      <w:r w:rsidR="000A3A04">
        <w:rPr>
          <w:rFonts w:hint="eastAsia"/>
        </w:rPr>
        <w:t>высшего</w:t>
      </w:r>
      <w:r w:rsidR="000A3A04">
        <w:t xml:space="preserve"> </w:t>
      </w:r>
      <w:r w:rsidR="000A3A04">
        <w:rPr>
          <w:rFonts w:hint="eastAsia"/>
        </w:rPr>
        <w:t>образования</w:t>
      </w:r>
      <w:r w:rsidR="000A3A04">
        <w:t xml:space="preserve"> </w:t>
      </w:r>
      <w:r w:rsidR="000A3A04">
        <w:rPr>
          <w:rFonts w:hint="eastAsia"/>
        </w:rPr>
        <w:t>Российской</w:t>
      </w:r>
      <w:r w:rsidR="000A3A04">
        <w:t xml:space="preserve"> </w:t>
      </w:r>
      <w:r w:rsidR="000A3A04">
        <w:rPr>
          <w:rFonts w:hint="eastAsia"/>
        </w:rPr>
        <w:t>федерации</w:t>
      </w:r>
      <w:r w:rsidR="000A3A04">
        <w:t xml:space="preserve">, </w:t>
      </w:r>
      <w:r w:rsidR="000A3A04">
        <w:rPr>
          <w:rFonts w:hint="eastAsia"/>
        </w:rPr>
        <w:t>Орловский</w:t>
      </w:r>
      <w:r w:rsidR="000A3A04">
        <w:t xml:space="preserve"> </w:t>
      </w:r>
      <w:r w:rsidR="000A3A04">
        <w:rPr>
          <w:rFonts w:hint="eastAsia"/>
        </w:rPr>
        <w:t>государственный</w:t>
      </w:r>
      <w:r w:rsidR="000A3A04">
        <w:t xml:space="preserve"> </w:t>
      </w:r>
      <w:r w:rsidR="000A3A04">
        <w:rPr>
          <w:rFonts w:hint="eastAsia"/>
        </w:rPr>
        <w:t>аграрный</w:t>
      </w:r>
      <w:r w:rsidR="000A3A04">
        <w:t xml:space="preserve"> </w:t>
      </w:r>
      <w:r w:rsidR="000A3A04">
        <w:rPr>
          <w:rFonts w:hint="eastAsia"/>
        </w:rPr>
        <w:t>ун</w:t>
      </w:r>
      <w:r w:rsidR="000A3A04">
        <w:rPr>
          <w:rFonts w:hint="eastAsia"/>
        </w:rPr>
        <w:t>и</w:t>
      </w:r>
      <w:r w:rsidR="000A3A04">
        <w:rPr>
          <w:rFonts w:hint="eastAsia"/>
        </w:rPr>
        <w:t>верситет</w:t>
      </w:r>
      <w:r w:rsidR="000A3A04">
        <w:t xml:space="preserve"> </w:t>
      </w:r>
      <w:r w:rsidR="000A3A04">
        <w:rPr>
          <w:rFonts w:hint="eastAsia"/>
        </w:rPr>
        <w:t>имени Н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Парахина</w:t>
      </w:r>
      <w:r w:rsidR="000A3A04">
        <w:t xml:space="preserve">. ‒ </w:t>
      </w:r>
      <w:r w:rsidR="000A3A04">
        <w:rPr>
          <w:rFonts w:hint="eastAsia"/>
        </w:rPr>
        <w:t>Орел</w:t>
      </w:r>
      <w:r w:rsidR="000A3A04">
        <w:t xml:space="preserve">: </w:t>
      </w:r>
      <w:r w:rsidR="000A3A04">
        <w:rPr>
          <w:rFonts w:hint="eastAsia"/>
        </w:rPr>
        <w:t>Издательство</w:t>
      </w:r>
      <w:r w:rsidR="000A3A04">
        <w:t xml:space="preserve"> </w:t>
      </w:r>
      <w:r w:rsidR="000A3A04">
        <w:rPr>
          <w:rFonts w:hint="eastAsia"/>
        </w:rPr>
        <w:t>Орловского</w:t>
      </w:r>
      <w:r w:rsidR="000A3A04">
        <w:t xml:space="preserve"> </w:t>
      </w:r>
      <w:r w:rsidR="000A3A04">
        <w:rPr>
          <w:rFonts w:hint="eastAsia"/>
        </w:rPr>
        <w:t>ГАУ</w:t>
      </w:r>
      <w:r w:rsidR="000A3A04">
        <w:t>, 2022. ‒ 159 </w:t>
      </w:r>
      <w:r w:rsidR="000A3A04">
        <w:rPr>
          <w:rFonts w:hint="eastAsia"/>
        </w:rPr>
        <w:t>с</w:t>
      </w:r>
      <w:r w:rsidR="000A3A04">
        <w:t xml:space="preserve">.: </w:t>
      </w:r>
      <w:r w:rsidR="000A3A04">
        <w:rPr>
          <w:rFonts w:hint="eastAsia"/>
        </w:rPr>
        <w:t>ил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 xml:space="preserve">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125‒134 (119 </w:t>
      </w:r>
      <w:r w:rsidR="000A3A04">
        <w:rPr>
          <w:rFonts w:hint="eastAsia"/>
        </w:rPr>
        <w:t>назв</w:t>
      </w:r>
      <w:r w:rsidR="000A3A04">
        <w:t>.).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П</w:t>
      </w:r>
      <w:r w:rsidR="000A3A04">
        <w:t>/</w:t>
      </w:r>
      <w:r w:rsidR="000A3A04">
        <w:rPr>
          <w:rFonts w:hint="eastAsia"/>
        </w:rPr>
        <w:t>Р</w:t>
      </w:r>
      <w:r w:rsidR="000A3A04">
        <w:t xml:space="preserve">277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2022‒30457)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Default="00926681" w:rsidP="000A3A04">
      <w:pPr>
        <w:pStyle w:val="a7"/>
      </w:pPr>
      <w:hyperlink r:id="rId6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19" w:name="_Toc138865380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9"/>
    </w:p>
    <w:p w:rsidR="000A3A04" w:rsidRDefault="000E7804" w:rsidP="000A3A04">
      <w:pPr>
        <w:pStyle w:val="20"/>
      </w:pPr>
      <w:r>
        <w:rPr>
          <w:b/>
        </w:rPr>
        <w:t>59</w:t>
      </w:r>
      <w:r w:rsidR="000A3A04" w:rsidRPr="000A3A04">
        <w:rPr>
          <w:b/>
        </w:rPr>
        <w:t>. Правила</w:t>
      </w:r>
      <w:r w:rsidR="000A3A04">
        <w:t xml:space="preserve"> охоты на территории Пензенской области : (сборник нормативных материалов по правилам охоты для охотников, егерей, инспекторов, охотпользователей) : [16+/ редактор В. А. Лар</w:t>
      </w:r>
      <w:r w:rsidR="000A3A04">
        <w:t>и</w:t>
      </w:r>
      <w:r w:rsidR="000A3A04">
        <w:t>оненков]. ‒ Пенза; Смоленск: Смоленская городская типография, 2022. ‒ 271 с.: ил.; 20 см. (Шифр П/П683 Ч/з1 / Г2022‒30706)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сборнике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нормативных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материалов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Правила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территории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Пензенской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области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описаны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границы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охотн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rFonts w:hint="eastAsia"/>
          <w:sz w:val="18"/>
          <w:szCs w:val="18"/>
        </w:rPr>
        <w:t>чьих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хозяйств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размещены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схемы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схемы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общедоступных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охотничьих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угодий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Сборник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может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быть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полезен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начинающим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охотн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rFonts w:hint="eastAsia"/>
          <w:sz w:val="18"/>
          <w:szCs w:val="18"/>
        </w:rPr>
        <w:t>кам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пополнения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знаний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подготовке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сдаче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экзамена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безопасности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обращении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охотничьим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огнестрельным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оружием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получение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разрешения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приобретение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охотничьего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оружия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сборник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включены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требования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Правил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пожарной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бе</w:t>
      </w:r>
      <w:r w:rsidRPr="00440EDD">
        <w:rPr>
          <w:rFonts w:hint="eastAsia"/>
          <w:sz w:val="18"/>
          <w:szCs w:val="18"/>
        </w:rPr>
        <w:t>з</w:t>
      </w:r>
      <w:r w:rsidRPr="00440EDD">
        <w:rPr>
          <w:rFonts w:hint="eastAsia"/>
          <w:sz w:val="18"/>
          <w:szCs w:val="18"/>
        </w:rPr>
        <w:t>опасности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лесах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граждан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указаны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виды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зверей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птиц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занесенных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Красную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книгу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Пензенской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области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охота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которых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территории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Пензенской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области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полностью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запрещена</w:t>
      </w:r>
    </w:p>
    <w:p w:rsidR="000A3A04" w:rsidRDefault="00926681" w:rsidP="000A3A04">
      <w:pPr>
        <w:pStyle w:val="a7"/>
      </w:pPr>
      <w:hyperlink r:id="rId6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"/>
      </w:pPr>
      <w:bookmarkStart w:id="20" w:name="_Toc138865381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0A3A04" w:rsidRDefault="000E7804" w:rsidP="000A3A04">
      <w:pPr>
        <w:pStyle w:val="20"/>
      </w:pPr>
      <w:r>
        <w:rPr>
          <w:b/>
        </w:rPr>
        <w:t>60</w:t>
      </w:r>
      <w:r w:rsidR="000A3A04" w:rsidRPr="000A3A04">
        <w:rPr>
          <w:b/>
        </w:rPr>
        <w:t xml:space="preserve">. Шмигель В. В. </w:t>
      </w:r>
      <w:r w:rsidR="000A3A04">
        <w:t>Совершенствование процесса сепарации семян овса на решетах с круглыми отверстиями в электростатическом поле/ В. В. Шмигель, Н. Ю. Махаева, А. С. Угловский; Мин</w:t>
      </w:r>
      <w:r w:rsidR="000A3A04">
        <w:t>и</w:t>
      </w:r>
      <w:r w:rsidR="000A3A04">
        <w:t>стерство сельского хозяйства Российской Федерации, Ярославская государственная сельскохозя</w:t>
      </w:r>
      <w:r w:rsidR="000A3A04">
        <w:t>й</w:t>
      </w:r>
      <w:r w:rsidR="000A3A04">
        <w:t>ственная академия. ‒ Ярославль: Издательство Ярославской ГСХА, 2022. ‒ 143 с.: ил.; 21 см. ‒ Би</w:t>
      </w:r>
      <w:r w:rsidR="000A3A04">
        <w:t>б</w:t>
      </w:r>
      <w:r w:rsidR="000A3A04">
        <w:t>лиогр.: с. 118‒125 (94 назв.). (Шифр П/Ш730 Ч/з1 / Г2022‒30787)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монографии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рассматриваются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проблемы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сепарации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семян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овса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электростатическом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решетах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круглыми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отверстиями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Рассматриваются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вопросы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теории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методики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исследований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результаты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исследований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экономическое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обоснование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уровне</w:t>
      </w:r>
      <w:r w:rsidRPr="00440EDD">
        <w:rPr>
          <w:sz w:val="18"/>
          <w:szCs w:val="18"/>
        </w:rPr>
        <w:t xml:space="preserve"> 2022 </w:t>
      </w:r>
      <w:r w:rsidRPr="00440EDD">
        <w:rPr>
          <w:rFonts w:hint="eastAsia"/>
          <w:sz w:val="18"/>
          <w:szCs w:val="18"/>
        </w:rPr>
        <w:t>года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Приводится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разработанная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установка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сепарации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овса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электростатическом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результаты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оптимизации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технико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экономические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показатели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старших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курсов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бакалавров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магистров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аспирантов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инженеров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агрономов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работников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занимающихся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разработкой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электрических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сепараторов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семян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зерновых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культур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Монография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изд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rFonts w:hint="eastAsia"/>
          <w:sz w:val="18"/>
          <w:szCs w:val="18"/>
        </w:rPr>
        <w:t>ется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авторской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редакции</w:t>
      </w:r>
    </w:p>
    <w:p w:rsidR="000A3A04" w:rsidRDefault="00926681" w:rsidP="000A3A04">
      <w:pPr>
        <w:pStyle w:val="a7"/>
      </w:pPr>
      <w:hyperlink r:id="rId68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"/>
      </w:pPr>
      <w:bookmarkStart w:id="21" w:name="_Toc13886538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0A3A04" w:rsidRDefault="000E7804" w:rsidP="000A3A04">
      <w:pPr>
        <w:pStyle w:val="20"/>
      </w:pPr>
      <w:r>
        <w:rPr>
          <w:b/>
        </w:rPr>
        <w:t>61</w:t>
      </w:r>
      <w:r w:rsidR="000A3A04" w:rsidRPr="000A3A04">
        <w:rPr>
          <w:b/>
        </w:rPr>
        <w:t xml:space="preserve">. Ерофеева Т. В. </w:t>
      </w:r>
      <w:r w:rsidR="000A3A04">
        <w:t>Практикум по таксации леса : учебное пособие/ Ерофеева Т. В., Кононова Г. А., Фадькин Г. Н. ‒ Рязань: РГАТУ, 2021. ‒ 123 с., включая обл.: ил.; 20 см. ‒ Библиогр.: с. 121‒122 (23 назв.). (Шифр П/Е780 Ч/з1 / Г2022‒30621упр)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содержит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сведения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необходимые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формирования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профессиональных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компетенций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rFonts w:hint="eastAsia"/>
          <w:sz w:val="18"/>
          <w:szCs w:val="18"/>
        </w:rPr>
        <w:t>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бакалавров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направлениям</w:t>
      </w:r>
      <w:r w:rsidRPr="00440EDD">
        <w:rPr>
          <w:sz w:val="18"/>
          <w:szCs w:val="18"/>
        </w:rPr>
        <w:t xml:space="preserve"> 35.03.01 "</w:t>
      </w:r>
      <w:r w:rsidRPr="00440EDD">
        <w:rPr>
          <w:rFonts w:hint="eastAsia"/>
          <w:sz w:val="18"/>
          <w:szCs w:val="18"/>
        </w:rPr>
        <w:t>Лесное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дело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рекомендуется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Методическим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советом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ФГБОУ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РГАТУ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учебном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процессе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Выписка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протокола</w:t>
      </w:r>
      <w:r w:rsidRPr="00440EDD">
        <w:rPr>
          <w:sz w:val="18"/>
          <w:szCs w:val="18"/>
        </w:rPr>
        <w:t xml:space="preserve"> N 1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sz w:val="18"/>
          <w:szCs w:val="18"/>
        </w:rPr>
        <w:t xml:space="preserve"> 30 </w:t>
      </w:r>
      <w:r w:rsidRPr="00440EDD">
        <w:rPr>
          <w:rFonts w:hint="eastAsia"/>
          <w:sz w:val="18"/>
          <w:szCs w:val="18"/>
        </w:rPr>
        <w:t>августа</w:t>
      </w:r>
      <w:r w:rsidRPr="00440EDD">
        <w:rPr>
          <w:sz w:val="18"/>
          <w:szCs w:val="18"/>
        </w:rPr>
        <w:t xml:space="preserve"> 2021 </w:t>
      </w:r>
      <w:r w:rsidRPr="00440EDD">
        <w:rPr>
          <w:rFonts w:hint="eastAsia"/>
          <w:sz w:val="18"/>
          <w:szCs w:val="18"/>
        </w:rPr>
        <w:t>года</w:t>
      </w:r>
      <w:r w:rsidRPr="00440EDD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6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"/>
      </w:pPr>
      <w:bookmarkStart w:id="22" w:name="_Toc13886538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0A3A04" w:rsidRDefault="000E7804" w:rsidP="000A3A04">
      <w:pPr>
        <w:pStyle w:val="20"/>
      </w:pPr>
      <w:r>
        <w:rPr>
          <w:b/>
        </w:rPr>
        <w:t>62</w:t>
      </w:r>
      <w:r w:rsidR="000A3A04" w:rsidRPr="000A3A04">
        <w:rPr>
          <w:b/>
        </w:rPr>
        <w:t xml:space="preserve">. Бурчакова И. Ю. </w:t>
      </w:r>
      <w:r w:rsidR="000A3A04">
        <w:t>Организация и ведение процессов приготовления, оформления и подгото</w:t>
      </w:r>
      <w:r w:rsidR="000A3A04">
        <w:t>в</w:t>
      </w:r>
      <w:r w:rsidR="000A3A04">
        <w:t>ки к реализации хлебобулочных, мучных кондитерских изделий сложного ассортимента с учетом п</w:t>
      </w:r>
      <w:r w:rsidR="000A3A04">
        <w:t>о</w:t>
      </w:r>
      <w:r w:rsidR="000A3A04">
        <w:t>требностей различных категорий потребителей, видов и форм обслуживания : лабораторный практ</w:t>
      </w:r>
      <w:r w:rsidR="000A3A04">
        <w:t>и</w:t>
      </w:r>
      <w:r w:rsidR="000A3A04">
        <w:t>кум : [учебное пособие для среднего профессионального образования по специальности "Поварское и кондитерское дело"] : 12+/ И. Ю. Бурчакова. ‒ 4-е изд., стер. ‒ Москва: Академия, 2023. ‒ 235, [1] с.: ил.; 22 см. ‒ (Профессиональное образование). ‒ (Топ 50). ‒ Библиогр.: с. 230‒232. (Шифр Л8/Б917 Ч/з1 / Г2022‒30579упр)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подготовлено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соответствии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требованиями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Федерального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государственного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образовательного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стандарта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среднего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профессионального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специальностям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Поварское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кондитерское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дело</w:t>
      </w:r>
      <w:r w:rsidRPr="00440EDD">
        <w:rPr>
          <w:sz w:val="18"/>
          <w:szCs w:val="18"/>
        </w:rPr>
        <w:t>" (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списка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ТОП</w:t>
      </w:r>
      <w:r w:rsidRPr="00440EDD">
        <w:rPr>
          <w:sz w:val="18"/>
          <w:szCs w:val="18"/>
        </w:rPr>
        <w:t xml:space="preserve">-50)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Те</w:t>
      </w:r>
      <w:r w:rsidRPr="00440EDD">
        <w:rPr>
          <w:rFonts w:hint="eastAsia"/>
          <w:sz w:val="18"/>
          <w:szCs w:val="18"/>
        </w:rPr>
        <w:t>х</w:t>
      </w:r>
      <w:r w:rsidRPr="00440EDD">
        <w:rPr>
          <w:rFonts w:hint="eastAsia"/>
          <w:sz w:val="18"/>
          <w:szCs w:val="18"/>
        </w:rPr>
        <w:t>нология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продукции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общественного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питания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издание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предназначено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изучения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профессионального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модуля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Организация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ведение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процессов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приготовления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оформления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подготовки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реализации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холодных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горячих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десертов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напитков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сложного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ассо</w:t>
      </w:r>
      <w:r w:rsidRPr="00440EDD">
        <w:rPr>
          <w:rFonts w:hint="eastAsia"/>
          <w:sz w:val="18"/>
          <w:szCs w:val="18"/>
        </w:rPr>
        <w:t>р</w:t>
      </w:r>
      <w:r w:rsidRPr="00440EDD">
        <w:rPr>
          <w:rFonts w:hint="eastAsia"/>
          <w:sz w:val="18"/>
          <w:szCs w:val="18"/>
        </w:rPr>
        <w:t>тимента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учетом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потребностей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различных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категорий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потребителей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видов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форм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обслуживания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Приведены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рекоме</w:t>
      </w:r>
      <w:r w:rsidRPr="00440EDD">
        <w:rPr>
          <w:rFonts w:hint="eastAsia"/>
          <w:sz w:val="18"/>
          <w:szCs w:val="18"/>
        </w:rPr>
        <w:t>н</w:t>
      </w:r>
      <w:r w:rsidRPr="00440EDD">
        <w:rPr>
          <w:rFonts w:hint="eastAsia"/>
          <w:sz w:val="18"/>
          <w:szCs w:val="18"/>
        </w:rPr>
        <w:t>дации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проведению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практических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занятий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лабораторных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Рассмотрены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аспекты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организации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процесса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приготовление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сложных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хлебобулочных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мучных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кондитерских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изделий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подготовка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кондитерского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сырья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производству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приготовление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сложных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отделочных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полуфабрикатов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приготовление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сложных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хлебобулочных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мучных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кондитерских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изделий</w:t>
      </w:r>
    </w:p>
    <w:p w:rsidR="000A3A04" w:rsidRDefault="00926681" w:rsidP="000A3A04">
      <w:pPr>
        <w:pStyle w:val="a7"/>
      </w:pPr>
      <w:hyperlink r:id="rId7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63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Зипаев Д</w:t>
      </w:r>
      <w:r w:rsidR="000A3A04" w:rsidRPr="000A3A04">
        <w:rPr>
          <w:b/>
        </w:rPr>
        <w:t xml:space="preserve">. </w:t>
      </w:r>
      <w:r w:rsidR="000A3A04" w:rsidRPr="000A3A04">
        <w:rPr>
          <w:rFonts w:hint="eastAsia"/>
          <w:b/>
        </w:rPr>
        <w:t>В</w:t>
      </w:r>
      <w:r w:rsidR="000A3A04" w:rsidRPr="000A3A04">
        <w:rPr>
          <w:b/>
        </w:rPr>
        <w:t xml:space="preserve">. </w:t>
      </w:r>
      <w:r w:rsidR="000A3A04">
        <w:rPr>
          <w:rFonts w:hint="eastAsia"/>
        </w:rPr>
        <w:t>Проектирование</w:t>
      </w:r>
      <w:r w:rsidR="000A3A04">
        <w:t xml:space="preserve"> </w:t>
      </w:r>
      <w:r w:rsidR="000A3A04">
        <w:rPr>
          <w:rFonts w:hint="eastAsia"/>
        </w:rPr>
        <w:t>предприятий</w:t>
      </w:r>
      <w:r w:rsidR="000A3A04">
        <w:t xml:space="preserve"> </w:t>
      </w:r>
      <w:r w:rsidR="000A3A04">
        <w:rPr>
          <w:rFonts w:hint="eastAsia"/>
        </w:rPr>
        <w:t>бродильной</w:t>
      </w:r>
      <w:r w:rsidR="000A3A04">
        <w:t xml:space="preserve"> </w:t>
      </w:r>
      <w:r w:rsidR="000A3A04">
        <w:rPr>
          <w:rFonts w:hint="eastAsia"/>
        </w:rPr>
        <w:t>отрасли</w:t>
      </w:r>
      <w:r w:rsidR="000A3A04">
        <w:t xml:space="preserve"> : </w:t>
      </w:r>
      <w:r w:rsidR="000A3A04">
        <w:rPr>
          <w:rFonts w:hint="eastAsia"/>
        </w:rPr>
        <w:t>учебное</w:t>
      </w:r>
      <w:r w:rsidR="000A3A04">
        <w:t xml:space="preserve"> </w:t>
      </w:r>
      <w:r w:rsidR="000A3A04">
        <w:rPr>
          <w:rFonts w:hint="eastAsia"/>
        </w:rPr>
        <w:t>пособие</w:t>
      </w:r>
      <w:r w:rsidR="000A3A04">
        <w:t>/ </w:t>
      </w:r>
      <w:r w:rsidR="000A3A04">
        <w:rPr>
          <w:rFonts w:hint="eastAsia"/>
        </w:rPr>
        <w:t>Д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З</w:t>
      </w:r>
      <w:r w:rsidR="000A3A04">
        <w:rPr>
          <w:rFonts w:hint="eastAsia"/>
        </w:rPr>
        <w:t>и</w:t>
      </w:r>
      <w:r w:rsidR="000A3A04">
        <w:rPr>
          <w:rFonts w:hint="eastAsia"/>
        </w:rPr>
        <w:t>паев</w:t>
      </w:r>
      <w:r w:rsidR="000A3A04">
        <w:t xml:space="preserve">, </w:t>
      </w:r>
      <w:r w:rsidR="000A3A04">
        <w:rPr>
          <w:rFonts w:hint="eastAsia"/>
        </w:rPr>
        <w:t>Г</w:t>
      </w:r>
      <w:r w:rsidR="000A3A04">
        <w:t xml:space="preserve">. </w:t>
      </w:r>
      <w:r w:rsidR="000A3A04">
        <w:rPr>
          <w:rFonts w:hint="eastAsia"/>
        </w:rPr>
        <w:t>С</w:t>
      </w:r>
      <w:r w:rsidR="000A3A04">
        <w:t xml:space="preserve">. </w:t>
      </w:r>
      <w:r w:rsidR="000A3A04">
        <w:rPr>
          <w:rFonts w:hint="eastAsia"/>
        </w:rPr>
        <w:t>Муковнина</w:t>
      </w:r>
      <w:r w:rsidR="000A3A04">
        <w:t>. ‒ 2-</w:t>
      </w:r>
      <w:r w:rsidR="000A3A04">
        <w:rPr>
          <w:rFonts w:hint="eastAsia"/>
        </w:rPr>
        <w:t>е</w:t>
      </w:r>
      <w:r w:rsidR="000A3A04">
        <w:t xml:space="preserve"> </w:t>
      </w:r>
      <w:r w:rsidR="000A3A04">
        <w:rPr>
          <w:rFonts w:hint="eastAsia"/>
        </w:rPr>
        <w:t>изд</w:t>
      </w:r>
      <w:r w:rsidR="000A3A04">
        <w:t xml:space="preserve">. ‒ </w:t>
      </w:r>
      <w:r w:rsidR="000A3A04">
        <w:rPr>
          <w:rFonts w:hint="eastAsia"/>
        </w:rPr>
        <w:t>Самара</w:t>
      </w:r>
      <w:r w:rsidR="000A3A04">
        <w:t xml:space="preserve">: </w:t>
      </w:r>
      <w:r w:rsidR="000A3A04">
        <w:rPr>
          <w:rFonts w:hint="eastAsia"/>
        </w:rPr>
        <w:t>Самарский</w:t>
      </w:r>
      <w:r w:rsidR="000A3A04">
        <w:t xml:space="preserve"> </w:t>
      </w:r>
      <w:r w:rsidR="000A3A04">
        <w:rPr>
          <w:rFonts w:hint="eastAsia"/>
        </w:rPr>
        <w:t>государственный</w:t>
      </w:r>
      <w:r w:rsidR="000A3A04">
        <w:t xml:space="preserve"> </w:t>
      </w:r>
      <w:r w:rsidR="000A3A04">
        <w:rPr>
          <w:rFonts w:hint="eastAsia"/>
        </w:rPr>
        <w:t>технический</w:t>
      </w:r>
      <w:r w:rsidR="000A3A04">
        <w:t xml:space="preserve"> </w:t>
      </w:r>
      <w:r w:rsidR="000A3A04">
        <w:rPr>
          <w:rFonts w:hint="eastAsia"/>
        </w:rPr>
        <w:t>университет</w:t>
      </w:r>
      <w:r w:rsidR="000A3A04">
        <w:t>, 2022. ‒ 187 </w:t>
      </w:r>
      <w:r w:rsidR="000A3A04">
        <w:rPr>
          <w:rFonts w:hint="eastAsia"/>
        </w:rPr>
        <w:t>с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 xml:space="preserve">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180 (14 </w:t>
      </w:r>
      <w:r w:rsidR="000A3A04">
        <w:rPr>
          <w:rFonts w:hint="eastAsia"/>
        </w:rPr>
        <w:t>назв</w:t>
      </w:r>
      <w:r w:rsidR="000A3A04">
        <w:t>.).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Л</w:t>
      </w:r>
      <w:r w:rsidR="000A3A04">
        <w:t>8/</w:t>
      </w:r>
      <w:r w:rsidR="000A3A04">
        <w:rPr>
          <w:rFonts w:hint="eastAsia"/>
        </w:rPr>
        <w:t>З</w:t>
      </w:r>
      <w:r w:rsidR="000A3A04">
        <w:t xml:space="preserve">.638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2022‒30322</w:t>
      </w:r>
      <w:r w:rsidR="000A3A04">
        <w:rPr>
          <w:rFonts w:hint="eastAsia"/>
        </w:rPr>
        <w:t>упр</w:t>
      </w:r>
      <w:r w:rsidR="000A3A04"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Составлено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соответствии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программой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дисциплины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Проектирование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предприятий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бродильной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отрасли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rFonts w:hint="eastAsia"/>
          <w:sz w:val="18"/>
          <w:szCs w:val="18"/>
        </w:rPr>
        <w:t>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обучающихся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направлению</w:t>
      </w:r>
      <w:r w:rsidRPr="00440EDD">
        <w:rPr>
          <w:sz w:val="18"/>
          <w:szCs w:val="18"/>
        </w:rPr>
        <w:t xml:space="preserve"> 19.03.02 "</w:t>
      </w:r>
      <w:r w:rsidRPr="00440EDD">
        <w:rPr>
          <w:rFonts w:hint="eastAsia"/>
          <w:sz w:val="18"/>
          <w:szCs w:val="18"/>
        </w:rPr>
        <w:t>Продукты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питания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растительного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сырья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19.03.01 "</w:t>
      </w:r>
      <w:r w:rsidRPr="00440EDD">
        <w:rPr>
          <w:rFonts w:hint="eastAsia"/>
          <w:sz w:val="18"/>
          <w:szCs w:val="18"/>
        </w:rPr>
        <w:t>Биотехнол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гия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форм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обучения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изложены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термины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определения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области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проектирования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оп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rFonts w:hint="eastAsia"/>
          <w:sz w:val="18"/>
          <w:szCs w:val="18"/>
        </w:rPr>
        <w:t>саны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этапы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утверждения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проектно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сметной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документации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основные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принципы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подбора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размещения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вспомогательного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оборудования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приведены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продуктовые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расчеты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продуктов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которые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предполагается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выпускать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предприятии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расчеты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rFonts w:hint="eastAsia"/>
          <w:sz w:val="18"/>
          <w:szCs w:val="18"/>
        </w:rPr>
        <w:t>хода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электроэнергии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горячего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холодного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водоснабжения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Рассмотрены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пути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вторичных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продуктов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переработки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rFonts w:hint="eastAsia"/>
          <w:sz w:val="18"/>
          <w:szCs w:val="18"/>
        </w:rPr>
        <w:t>тительного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сырья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утилизации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возможных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отходов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>.</w:t>
      </w:r>
    </w:p>
    <w:p w:rsidR="000A3A04" w:rsidRDefault="00926681" w:rsidP="000A3A04">
      <w:pPr>
        <w:pStyle w:val="a7"/>
      </w:pPr>
      <w:hyperlink r:id="rId7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64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Лескова С</w:t>
      </w:r>
      <w:r w:rsidR="000A3A04" w:rsidRPr="000A3A04">
        <w:rPr>
          <w:b/>
        </w:rPr>
        <w:t xml:space="preserve">. </w:t>
      </w:r>
      <w:r w:rsidR="000A3A04" w:rsidRPr="000A3A04">
        <w:rPr>
          <w:rFonts w:hint="eastAsia"/>
          <w:b/>
        </w:rPr>
        <w:t>Ю</w:t>
      </w:r>
      <w:r w:rsidR="000A3A04" w:rsidRPr="000A3A04">
        <w:rPr>
          <w:b/>
        </w:rPr>
        <w:t xml:space="preserve">. </w:t>
      </w:r>
      <w:r w:rsidR="000A3A04">
        <w:rPr>
          <w:rFonts w:hint="eastAsia"/>
        </w:rPr>
        <w:t>Сырьевые</w:t>
      </w:r>
      <w:r w:rsidR="000A3A04">
        <w:t xml:space="preserve"> </w:t>
      </w:r>
      <w:r w:rsidR="000A3A04">
        <w:rPr>
          <w:rFonts w:hint="eastAsia"/>
        </w:rPr>
        <w:t>расчеты</w:t>
      </w:r>
      <w:r w:rsidR="000A3A04">
        <w:t xml:space="preserve"> </w:t>
      </w:r>
      <w:r w:rsidR="000A3A04">
        <w:rPr>
          <w:rFonts w:hint="eastAsia"/>
        </w:rPr>
        <w:t>к</w:t>
      </w:r>
      <w:r w:rsidR="000A3A04">
        <w:t xml:space="preserve"> </w:t>
      </w:r>
      <w:r w:rsidR="000A3A04">
        <w:rPr>
          <w:rFonts w:hint="eastAsia"/>
        </w:rPr>
        <w:t>колбасному</w:t>
      </w:r>
      <w:r w:rsidR="000A3A04">
        <w:t xml:space="preserve"> </w:t>
      </w:r>
      <w:r w:rsidR="000A3A04">
        <w:rPr>
          <w:rFonts w:hint="eastAsia"/>
        </w:rPr>
        <w:t>и</w:t>
      </w:r>
      <w:r w:rsidR="000A3A04">
        <w:t xml:space="preserve"> </w:t>
      </w:r>
      <w:r w:rsidR="000A3A04">
        <w:rPr>
          <w:rFonts w:hint="eastAsia"/>
        </w:rPr>
        <w:t>кулинарному</w:t>
      </w:r>
      <w:r w:rsidR="000A3A04">
        <w:t xml:space="preserve"> </w:t>
      </w:r>
      <w:r w:rsidR="000A3A04">
        <w:rPr>
          <w:rFonts w:hint="eastAsia"/>
        </w:rPr>
        <w:t>производству</w:t>
      </w:r>
      <w:r w:rsidR="000A3A04">
        <w:t xml:space="preserve"> : </w:t>
      </w:r>
      <w:r w:rsidR="000A3A04">
        <w:rPr>
          <w:rFonts w:hint="eastAsia"/>
        </w:rPr>
        <w:t>учебно</w:t>
      </w:r>
      <w:r w:rsidR="000A3A04">
        <w:t>-</w:t>
      </w:r>
      <w:r w:rsidR="000A3A04">
        <w:rPr>
          <w:rFonts w:hint="eastAsia"/>
        </w:rPr>
        <w:t>методическое</w:t>
      </w:r>
      <w:r w:rsidR="000A3A04">
        <w:t xml:space="preserve"> </w:t>
      </w:r>
      <w:r w:rsidR="000A3A04">
        <w:rPr>
          <w:rFonts w:hint="eastAsia"/>
        </w:rPr>
        <w:t>пособие</w:t>
      </w:r>
      <w:r w:rsidR="000A3A04">
        <w:t>/ </w:t>
      </w:r>
      <w:r w:rsidR="000A3A04">
        <w:rPr>
          <w:rFonts w:hint="eastAsia"/>
        </w:rPr>
        <w:t>С</w:t>
      </w:r>
      <w:r w:rsidR="000A3A04">
        <w:t xml:space="preserve">. </w:t>
      </w:r>
      <w:r w:rsidR="000A3A04">
        <w:rPr>
          <w:rFonts w:hint="eastAsia"/>
        </w:rPr>
        <w:t>Ю</w:t>
      </w:r>
      <w:r w:rsidR="000A3A04">
        <w:t xml:space="preserve">. </w:t>
      </w:r>
      <w:r w:rsidR="000A3A04">
        <w:rPr>
          <w:rFonts w:hint="eastAsia"/>
        </w:rPr>
        <w:t>Лескова</w:t>
      </w:r>
      <w:r w:rsidR="000A3A04">
        <w:t xml:space="preserve">, </w:t>
      </w:r>
      <w:r w:rsidR="000A3A04">
        <w:rPr>
          <w:rFonts w:hint="eastAsia"/>
        </w:rPr>
        <w:t>С</w:t>
      </w:r>
      <w:r w:rsidR="000A3A04">
        <w:t xml:space="preserve">. </w:t>
      </w:r>
      <w:r w:rsidR="000A3A04">
        <w:rPr>
          <w:rFonts w:hint="eastAsia"/>
        </w:rPr>
        <w:t>Н</w:t>
      </w:r>
      <w:r w:rsidR="000A3A04">
        <w:t xml:space="preserve">. </w:t>
      </w:r>
      <w:r w:rsidR="000A3A04">
        <w:rPr>
          <w:rFonts w:hint="eastAsia"/>
        </w:rPr>
        <w:t>Павлова</w:t>
      </w:r>
      <w:r w:rsidR="000A3A04">
        <w:t xml:space="preserve">, </w:t>
      </w:r>
      <w:r w:rsidR="000A3A04">
        <w:rPr>
          <w:rFonts w:hint="eastAsia"/>
        </w:rPr>
        <w:t>Ю</w:t>
      </w:r>
      <w:r w:rsidR="000A3A04">
        <w:t xml:space="preserve">. </w:t>
      </w:r>
      <w:r w:rsidR="000A3A04">
        <w:rPr>
          <w:rFonts w:hint="eastAsia"/>
        </w:rPr>
        <w:t>Ю</w:t>
      </w:r>
      <w:r w:rsidR="000A3A04">
        <w:t xml:space="preserve">. </w:t>
      </w:r>
      <w:r w:rsidR="000A3A04">
        <w:rPr>
          <w:rFonts w:hint="eastAsia"/>
        </w:rPr>
        <w:t>Забалуева</w:t>
      </w:r>
      <w:r w:rsidR="000A3A04">
        <w:t xml:space="preserve">. ‒ </w:t>
      </w:r>
      <w:r w:rsidR="000A3A04">
        <w:rPr>
          <w:rFonts w:hint="eastAsia"/>
        </w:rPr>
        <w:t>Улан</w:t>
      </w:r>
      <w:r w:rsidR="000A3A04">
        <w:t>-</w:t>
      </w:r>
      <w:r w:rsidR="000A3A04">
        <w:rPr>
          <w:rFonts w:hint="eastAsia"/>
        </w:rPr>
        <w:t>Удэ</w:t>
      </w:r>
      <w:r w:rsidR="000A3A04">
        <w:t xml:space="preserve">: </w:t>
      </w:r>
      <w:r w:rsidR="000A3A04">
        <w:rPr>
          <w:rFonts w:hint="eastAsia"/>
        </w:rPr>
        <w:t>Издательство</w:t>
      </w:r>
      <w:r w:rsidR="000A3A04">
        <w:t xml:space="preserve"> </w:t>
      </w:r>
      <w:r w:rsidR="000A3A04">
        <w:rPr>
          <w:rFonts w:hint="eastAsia"/>
        </w:rPr>
        <w:t>ВСГУТУ</w:t>
      </w:r>
      <w:r w:rsidR="000A3A04">
        <w:t>, 2022. ‒ 115 </w:t>
      </w:r>
      <w:r w:rsidR="000A3A04">
        <w:rPr>
          <w:rFonts w:hint="eastAsia"/>
        </w:rPr>
        <w:t>с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>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Л</w:t>
      </w:r>
      <w:r w:rsidR="000A3A04">
        <w:t>9/</w:t>
      </w:r>
      <w:r w:rsidR="000A3A04">
        <w:rPr>
          <w:rFonts w:hint="eastAsia"/>
        </w:rPr>
        <w:t>Л</w:t>
      </w:r>
      <w:r w:rsidR="000A3A04">
        <w:t xml:space="preserve">502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2022‒30582</w:t>
      </w:r>
      <w:r w:rsidR="000A3A04">
        <w:rPr>
          <w:rFonts w:hint="eastAsia"/>
        </w:rPr>
        <w:t>упр</w:t>
      </w:r>
      <w:r w:rsidR="000A3A04"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Данное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разработано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дисциплин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Технология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колбасного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>", "</w:t>
      </w:r>
      <w:r w:rsidRPr="00440EDD">
        <w:rPr>
          <w:rFonts w:hint="eastAsia"/>
          <w:sz w:val="18"/>
          <w:szCs w:val="18"/>
        </w:rPr>
        <w:t>Технология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полуфабр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rFonts w:hint="eastAsia"/>
          <w:sz w:val="18"/>
          <w:szCs w:val="18"/>
        </w:rPr>
        <w:t>катов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Учебно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методическое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предназначено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бакалавров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направления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Продукты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питания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животного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происхождения</w:t>
      </w:r>
      <w:r w:rsidRPr="00440EDD">
        <w:rPr>
          <w:sz w:val="18"/>
          <w:szCs w:val="18"/>
        </w:rPr>
        <w:t xml:space="preserve">" </w:t>
      </w:r>
      <w:r w:rsidRPr="00440EDD">
        <w:rPr>
          <w:rFonts w:hint="eastAsia"/>
          <w:sz w:val="18"/>
          <w:szCs w:val="18"/>
        </w:rPr>
        <w:t>очного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заочного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обучения</w:t>
      </w:r>
    </w:p>
    <w:p w:rsidR="000A3A04" w:rsidRDefault="00926681" w:rsidP="000A3A04">
      <w:pPr>
        <w:pStyle w:val="a7"/>
      </w:pPr>
      <w:hyperlink r:id="rId72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lastRenderedPageBreak/>
        <w:t>65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Современные</w:t>
      </w:r>
      <w:r w:rsidR="000A3A04">
        <w:t xml:space="preserve"> </w:t>
      </w:r>
      <w:r w:rsidR="000A3A04">
        <w:rPr>
          <w:rFonts w:hint="eastAsia"/>
        </w:rPr>
        <w:t>средства</w:t>
      </w:r>
      <w:r w:rsidR="000A3A04">
        <w:t xml:space="preserve"> </w:t>
      </w:r>
      <w:r w:rsidR="000A3A04">
        <w:rPr>
          <w:rFonts w:hint="eastAsia"/>
        </w:rPr>
        <w:t>автоматизации</w:t>
      </w:r>
      <w:r w:rsidR="000A3A04">
        <w:t xml:space="preserve"> </w:t>
      </w:r>
      <w:r w:rsidR="000A3A04">
        <w:rPr>
          <w:rFonts w:hint="eastAsia"/>
        </w:rPr>
        <w:t>технологических</w:t>
      </w:r>
      <w:r w:rsidR="000A3A04">
        <w:t xml:space="preserve"> </w:t>
      </w:r>
      <w:r w:rsidR="000A3A04">
        <w:rPr>
          <w:rFonts w:hint="eastAsia"/>
        </w:rPr>
        <w:t>процессов</w:t>
      </w:r>
      <w:r w:rsidR="000A3A04">
        <w:t xml:space="preserve"> </w:t>
      </w:r>
      <w:r w:rsidR="000A3A04">
        <w:rPr>
          <w:rFonts w:hint="eastAsia"/>
        </w:rPr>
        <w:t>в</w:t>
      </w:r>
      <w:r w:rsidR="000A3A04">
        <w:t xml:space="preserve"> </w:t>
      </w:r>
      <w:r w:rsidR="000A3A04">
        <w:rPr>
          <w:rFonts w:hint="eastAsia"/>
        </w:rPr>
        <w:t>пищевой</w:t>
      </w:r>
      <w:r w:rsidR="000A3A04">
        <w:t xml:space="preserve"> </w:t>
      </w:r>
      <w:r w:rsidR="000A3A04">
        <w:rPr>
          <w:rFonts w:hint="eastAsia"/>
        </w:rPr>
        <w:t>промышле</w:t>
      </w:r>
      <w:r w:rsidR="000A3A04">
        <w:rPr>
          <w:rFonts w:hint="eastAsia"/>
        </w:rPr>
        <w:t>н</w:t>
      </w:r>
      <w:r w:rsidR="000A3A04">
        <w:rPr>
          <w:rFonts w:hint="eastAsia"/>
        </w:rPr>
        <w:t>ности</w:t>
      </w:r>
      <w:r w:rsidR="000A3A04">
        <w:t xml:space="preserve"> : </w:t>
      </w:r>
      <w:r w:rsidR="000A3A04">
        <w:rPr>
          <w:rFonts w:hint="eastAsia"/>
        </w:rPr>
        <w:t>учебно</w:t>
      </w:r>
      <w:r w:rsidR="000A3A04">
        <w:t>-</w:t>
      </w:r>
      <w:r w:rsidR="000A3A04">
        <w:rPr>
          <w:rFonts w:hint="eastAsia"/>
        </w:rPr>
        <w:t>методическое</w:t>
      </w:r>
      <w:r w:rsidR="000A3A04">
        <w:t xml:space="preserve"> </w:t>
      </w:r>
      <w:r w:rsidR="000A3A04">
        <w:rPr>
          <w:rFonts w:hint="eastAsia"/>
        </w:rPr>
        <w:t>пособие</w:t>
      </w:r>
      <w:r w:rsidR="000A3A04">
        <w:t>/ </w:t>
      </w:r>
      <w:r w:rsidR="000A3A04">
        <w:rPr>
          <w:rFonts w:hint="eastAsia"/>
        </w:rPr>
        <w:t>Д</w:t>
      </w:r>
      <w:r w:rsidR="000A3A04">
        <w:t xml:space="preserve">. </w:t>
      </w:r>
      <w:r w:rsidR="000A3A04">
        <w:rPr>
          <w:rFonts w:hint="eastAsia"/>
        </w:rPr>
        <w:t>Н</w:t>
      </w:r>
      <w:r w:rsidR="000A3A04">
        <w:t xml:space="preserve">. </w:t>
      </w:r>
      <w:r w:rsidR="000A3A04">
        <w:rPr>
          <w:rFonts w:hint="eastAsia"/>
        </w:rPr>
        <w:t>Савенков</w:t>
      </w:r>
      <w:r w:rsidR="000A3A04">
        <w:t xml:space="preserve">,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Х</w:t>
      </w:r>
      <w:r w:rsidR="000A3A04">
        <w:t xml:space="preserve">. </w:t>
      </w:r>
      <w:r w:rsidR="000A3A04">
        <w:rPr>
          <w:rFonts w:hint="eastAsia"/>
        </w:rPr>
        <w:t>Аль</w:t>
      </w:r>
      <w:r w:rsidR="000A3A04">
        <w:t>-</w:t>
      </w:r>
      <w:r w:rsidR="000A3A04">
        <w:rPr>
          <w:rFonts w:hint="eastAsia"/>
        </w:rPr>
        <w:t>Тибби</w:t>
      </w:r>
      <w:r w:rsidR="000A3A04">
        <w:t xml:space="preserve">, </w:t>
      </w:r>
      <w:r w:rsidR="000A3A04">
        <w:rPr>
          <w:rFonts w:hint="eastAsia"/>
        </w:rPr>
        <w:t>Н</w:t>
      </w:r>
      <w:r w:rsidR="000A3A04">
        <w:t xml:space="preserve">. </w:t>
      </w:r>
      <w:r w:rsidR="000A3A04">
        <w:rPr>
          <w:rFonts w:hint="eastAsia"/>
        </w:rPr>
        <w:t>Н</w:t>
      </w:r>
      <w:r w:rsidR="000A3A04">
        <w:t xml:space="preserve">. </w:t>
      </w:r>
      <w:r w:rsidR="000A3A04">
        <w:rPr>
          <w:rFonts w:hint="eastAsia"/>
        </w:rPr>
        <w:t>Шумская</w:t>
      </w:r>
      <w:r w:rsidR="000A3A04">
        <w:t xml:space="preserve">,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Ще</w:t>
      </w:r>
      <w:r w:rsidR="000A3A04">
        <w:rPr>
          <w:rFonts w:hint="eastAsia"/>
        </w:rPr>
        <w:t>р</w:t>
      </w:r>
      <w:r w:rsidR="000A3A04">
        <w:rPr>
          <w:rFonts w:hint="eastAsia"/>
        </w:rPr>
        <w:t>баков</w:t>
      </w:r>
      <w:r w:rsidR="000A3A04">
        <w:t xml:space="preserve">. ‒ </w:t>
      </w:r>
      <w:r w:rsidR="000A3A04">
        <w:rPr>
          <w:rFonts w:hint="eastAsia"/>
        </w:rPr>
        <w:t>Ростов</w:t>
      </w:r>
      <w:r w:rsidR="000A3A04">
        <w:t>-</w:t>
      </w:r>
      <w:r w:rsidR="000A3A04">
        <w:rPr>
          <w:rFonts w:hint="eastAsia"/>
        </w:rPr>
        <w:t>на</w:t>
      </w:r>
      <w:r w:rsidR="000A3A04">
        <w:t>-</w:t>
      </w:r>
      <w:r w:rsidR="000A3A04">
        <w:rPr>
          <w:rFonts w:hint="eastAsia"/>
        </w:rPr>
        <w:t>Дону</w:t>
      </w:r>
      <w:r w:rsidR="000A3A04">
        <w:t xml:space="preserve">: </w:t>
      </w:r>
      <w:r w:rsidR="000A3A04">
        <w:rPr>
          <w:rFonts w:hint="eastAsia"/>
        </w:rPr>
        <w:t>ДГТУ</w:t>
      </w:r>
      <w:r w:rsidR="000A3A04">
        <w:t>, 2022. ‒ 44 </w:t>
      </w:r>
      <w:r w:rsidR="000A3A04">
        <w:rPr>
          <w:rFonts w:hint="eastAsia"/>
        </w:rPr>
        <w:t>с</w:t>
      </w:r>
      <w:r w:rsidR="000A3A04">
        <w:t xml:space="preserve">.: </w:t>
      </w:r>
      <w:r w:rsidR="000A3A04">
        <w:rPr>
          <w:rFonts w:hint="eastAsia"/>
        </w:rPr>
        <w:t>ил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 xml:space="preserve">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44 (10 </w:t>
      </w:r>
      <w:r w:rsidR="000A3A04">
        <w:rPr>
          <w:rFonts w:hint="eastAsia"/>
        </w:rPr>
        <w:t>назв</w:t>
      </w:r>
      <w:r w:rsidR="000A3A04">
        <w:t>.).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Л</w:t>
      </w:r>
      <w:r w:rsidR="000A3A04">
        <w:t>8/</w:t>
      </w:r>
      <w:r w:rsidR="000A3A04">
        <w:rPr>
          <w:rFonts w:hint="eastAsia"/>
        </w:rPr>
        <w:t>С</w:t>
      </w:r>
      <w:r w:rsidR="000A3A04">
        <w:t xml:space="preserve">568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2022‒30318</w:t>
      </w:r>
      <w:r w:rsidR="000A3A04">
        <w:rPr>
          <w:rFonts w:hint="eastAsia"/>
        </w:rPr>
        <w:t>упр</w:t>
      </w:r>
      <w:r w:rsidR="000A3A04"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Изложены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современных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средств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автоматизации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процессов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пищевой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промышленности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приведены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практические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примеры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реализации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процессов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использованием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современных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средств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автоматиз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rFonts w:hint="eastAsia"/>
          <w:sz w:val="18"/>
          <w:szCs w:val="18"/>
        </w:rPr>
        <w:t>ции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Предназначено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обучающихся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формы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обучения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направлениям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подготовки</w:t>
      </w:r>
      <w:r w:rsidRPr="00440EDD">
        <w:rPr>
          <w:sz w:val="18"/>
          <w:szCs w:val="18"/>
        </w:rPr>
        <w:t xml:space="preserve"> 15.03.02 "</w:t>
      </w:r>
      <w:r w:rsidRPr="00440EDD">
        <w:rPr>
          <w:rFonts w:hint="eastAsia"/>
          <w:sz w:val="18"/>
          <w:szCs w:val="18"/>
        </w:rPr>
        <w:t>Технологические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rFonts w:hint="eastAsia"/>
          <w:sz w:val="18"/>
          <w:szCs w:val="18"/>
        </w:rPr>
        <w:t>шины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оборудование</w:t>
      </w:r>
      <w:r w:rsidRPr="00440EDD">
        <w:rPr>
          <w:sz w:val="18"/>
          <w:szCs w:val="18"/>
        </w:rPr>
        <w:t>", 19.03.02 "</w:t>
      </w:r>
      <w:r w:rsidRPr="00440EDD">
        <w:rPr>
          <w:rFonts w:hint="eastAsia"/>
          <w:sz w:val="18"/>
          <w:szCs w:val="18"/>
        </w:rPr>
        <w:t>Продукты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питания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растительного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сырья</w:t>
      </w:r>
      <w:r w:rsidRPr="00440EDD">
        <w:rPr>
          <w:sz w:val="18"/>
          <w:szCs w:val="18"/>
        </w:rPr>
        <w:t>", 27.03.04 "</w:t>
      </w:r>
      <w:r w:rsidRPr="00440EDD">
        <w:rPr>
          <w:rFonts w:hint="eastAsia"/>
          <w:sz w:val="18"/>
          <w:szCs w:val="18"/>
        </w:rPr>
        <w:t>Управление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системах</w:t>
      </w:r>
      <w:r w:rsidRPr="00440EDD">
        <w:rPr>
          <w:sz w:val="18"/>
          <w:szCs w:val="18"/>
        </w:rPr>
        <w:t>", 15.03.04 "</w:t>
      </w:r>
      <w:r w:rsidRPr="00440EDD">
        <w:rPr>
          <w:rFonts w:hint="eastAsia"/>
          <w:sz w:val="18"/>
          <w:szCs w:val="18"/>
        </w:rPr>
        <w:t>Автоматизация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процессов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специалистов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занимающихся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вопросами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промышленной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автоматизации</w:t>
      </w:r>
    </w:p>
    <w:p w:rsidR="000A3A04" w:rsidRDefault="00926681" w:rsidP="000A3A04">
      <w:pPr>
        <w:pStyle w:val="a7"/>
      </w:pPr>
      <w:hyperlink r:id="rId73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6</w:t>
      </w:r>
      <w:r w:rsidR="000E7804">
        <w:rPr>
          <w:b/>
        </w:rPr>
        <w:t>6</w:t>
      </w:r>
      <w:r w:rsidRPr="000A3A04">
        <w:rPr>
          <w:b/>
        </w:rPr>
        <w:t>. </w:t>
      </w:r>
      <w:r w:rsidRPr="000A3A04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полуфабрикатов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>/ </w:t>
      </w:r>
      <w:r>
        <w:rPr>
          <w:rFonts w:hint="eastAsia"/>
        </w:rPr>
        <w:t>составитель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Савинкова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134‒135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2023‒296</w:t>
      </w:r>
      <w:r>
        <w:rPr>
          <w:rFonts w:hint="eastAsia"/>
        </w:rPr>
        <w:t>упр</w:t>
      </w:r>
      <w:r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учебно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методическом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приведены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указания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порядок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выполнения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практических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заданий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натуральных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рубленых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панированных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полуфабрикатов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тестовой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оболочке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Рассмотрены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схемы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разделки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говядины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свинины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технологии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всех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видов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полуфабрикатов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нормы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выхода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примеры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расчёта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Представлено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необходимое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гическое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оборудование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характеристики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полуфабрикатов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приведена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система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управления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качеством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химико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технологический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контроль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полуфабрикатов</w:t>
      </w:r>
    </w:p>
    <w:p w:rsidR="000A3A04" w:rsidRDefault="00926681" w:rsidP="000A3A04">
      <w:pPr>
        <w:pStyle w:val="a7"/>
      </w:pPr>
      <w:hyperlink r:id="rId74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67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Яковлев Д</w:t>
      </w:r>
      <w:r w:rsidR="000A3A04" w:rsidRPr="000A3A04">
        <w:rPr>
          <w:b/>
        </w:rPr>
        <w:t xml:space="preserve">. </w:t>
      </w:r>
      <w:r w:rsidR="000A3A04" w:rsidRPr="000A3A04">
        <w:rPr>
          <w:rFonts w:hint="eastAsia"/>
          <w:b/>
        </w:rPr>
        <w:t>А</w:t>
      </w:r>
      <w:r w:rsidR="000A3A04" w:rsidRPr="000A3A04">
        <w:rPr>
          <w:b/>
        </w:rPr>
        <w:t xml:space="preserve">. </w:t>
      </w:r>
      <w:r w:rsidR="000A3A04">
        <w:rPr>
          <w:rFonts w:hint="eastAsia"/>
        </w:rPr>
        <w:t>Технология</w:t>
      </w:r>
      <w:r w:rsidR="000A3A04">
        <w:t xml:space="preserve"> </w:t>
      </w:r>
      <w:r w:rsidR="000A3A04">
        <w:rPr>
          <w:rFonts w:hint="eastAsia"/>
        </w:rPr>
        <w:t>производства</w:t>
      </w:r>
      <w:r w:rsidR="000A3A04">
        <w:t xml:space="preserve"> </w:t>
      </w:r>
      <w:r w:rsidR="000A3A04">
        <w:rPr>
          <w:rFonts w:hint="eastAsia"/>
        </w:rPr>
        <w:t>комбикормов</w:t>
      </w:r>
      <w:r w:rsidR="000A3A04">
        <w:t xml:space="preserve"> : </w:t>
      </w:r>
      <w:r w:rsidR="000A3A04">
        <w:rPr>
          <w:rFonts w:hint="eastAsia"/>
        </w:rPr>
        <w:t>учебное</w:t>
      </w:r>
      <w:r w:rsidR="000A3A04">
        <w:t xml:space="preserve"> </w:t>
      </w:r>
      <w:r w:rsidR="000A3A04">
        <w:rPr>
          <w:rFonts w:hint="eastAsia"/>
        </w:rPr>
        <w:t>пособие</w:t>
      </w:r>
      <w:r w:rsidR="000A3A04">
        <w:t>/ </w:t>
      </w:r>
      <w:r w:rsidR="000A3A04">
        <w:rPr>
          <w:rFonts w:hint="eastAsia"/>
        </w:rPr>
        <w:t>Д</w:t>
      </w:r>
      <w:r w:rsidR="000A3A04">
        <w:t xml:space="preserve">.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Яковлев</w:t>
      </w:r>
      <w:r w:rsidR="000A3A04">
        <w:t xml:space="preserve">,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А</w:t>
      </w:r>
      <w:r w:rsidR="000A3A04">
        <w:t xml:space="preserve">. </w:t>
      </w:r>
      <w:r w:rsidR="000A3A04">
        <w:rPr>
          <w:rFonts w:hint="eastAsia"/>
        </w:rPr>
        <w:t>Дорошенко</w:t>
      </w:r>
      <w:r w:rsidR="000A3A04">
        <w:t xml:space="preserve">,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Агафонова</w:t>
      </w:r>
      <w:r w:rsidR="000A3A04">
        <w:t xml:space="preserve">. ‒ </w:t>
      </w:r>
      <w:r w:rsidR="000A3A04">
        <w:rPr>
          <w:rFonts w:hint="eastAsia"/>
        </w:rPr>
        <w:t>Ростов</w:t>
      </w:r>
      <w:r w:rsidR="000A3A04">
        <w:t>-</w:t>
      </w:r>
      <w:r w:rsidR="000A3A04">
        <w:rPr>
          <w:rFonts w:hint="eastAsia"/>
        </w:rPr>
        <w:t>на</w:t>
      </w:r>
      <w:r w:rsidR="000A3A04">
        <w:t>-</w:t>
      </w:r>
      <w:r w:rsidR="000A3A04">
        <w:rPr>
          <w:rFonts w:hint="eastAsia"/>
        </w:rPr>
        <w:t>Дону</w:t>
      </w:r>
      <w:r w:rsidR="000A3A04">
        <w:t xml:space="preserve">: </w:t>
      </w:r>
      <w:r w:rsidR="000A3A04">
        <w:rPr>
          <w:rFonts w:hint="eastAsia"/>
        </w:rPr>
        <w:t>ДГТУ</w:t>
      </w:r>
      <w:r w:rsidR="000A3A04">
        <w:t>, 2022. ‒ 48 </w:t>
      </w:r>
      <w:r w:rsidR="000A3A04">
        <w:rPr>
          <w:rFonts w:hint="eastAsia"/>
        </w:rPr>
        <w:t>с</w:t>
      </w:r>
      <w:r w:rsidR="000A3A04">
        <w:t xml:space="preserve">.; 21 </w:t>
      </w:r>
      <w:r w:rsidR="000A3A04">
        <w:rPr>
          <w:rFonts w:hint="eastAsia"/>
        </w:rPr>
        <w:t>см</w:t>
      </w:r>
      <w:r w:rsidR="000A3A04">
        <w:t xml:space="preserve">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46‒47 (16 </w:t>
      </w:r>
      <w:r w:rsidR="000A3A04">
        <w:rPr>
          <w:rFonts w:hint="eastAsia"/>
        </w:rPr>
        <w:t>назв</w:t>
      </w:r>
      <w:r w:rsidR="000A3A04">
        <w:t>.).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Л</w:t>
      </w:r>
      <w:r w:rsidR="000A3A04">
        <w:t>8/</w:t>
      </w:r>
      <w:r w:rsidR="000A3A04">
        <w:rPr>
          <w:rFonts w:hint="eastAsia"/>
        </w:rPr>
        <w:t>Я</w:t>
      </w:r>
      <w:r w:rsidR="000A3A04">
        <w:t xml:space="preserve">474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2022‒30320</w:t>
      </w:r>
      <w:r w:rsidR="000A3A04">
        <w:rPr>
          <w:rFonts w:hint="eastAsia"/>
        </w:rPr>
        <w:t>упр</w:t>
      </w:r>
      <w:r w:rsidR="000A3A04"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Изложены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комбикормов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Дана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методика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составления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инструкции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комбикорма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Приведены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примеры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схем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комбикормовых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предприятий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описанием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инструкций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Предназначено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обучающихся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формы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обучения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направлениям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подготовки</w:t>
      </w:r>
      <w:r w:rsidRPr="00440EDD">
        <w:rPr>
          <w:sz w:val="18"/>
          <w:szCs w:val="18"/>
        </w:rPr>
        <w:t xml:space="preserve"> 15.03.02 "</w:t>
      </w:r>
      <w:r w:rsidRPr="00440EDD">
        <w:rPr>
          <w:rFonts w:hint="eastAsia"/>
          <w:sz w:val="18"/>
          <w:szCs w:val="18"/>
        </w:rPr>
        <w:t>Технологич</w:t>
      </w:r>
      <w:r w:rsidRPr="00440EDD">
        <w:rPr>
          <w:rFonts w:hint="eastAsia"/>
          <w:sz w:val="18"/>
          <w:szCs w:val="18"/>
        </w:rPr>
        <w:t>е</w:t>
      </w:r>
      <w:r w:rsidRPr="00440EDD">
        <w:rPr>
          <w:rFonts w:hint="eastAsia"/>
          <w:sz w:val="18"/>
          <w:szCs w:val="18"/>
        </w:rPr>
        <w:t>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машины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оборудование</w:t>
      </w:r>
      <w:r w:rsidRPr="00440EDD">
        <w:rPr>
          <w:sz w:val="18"/>
          <w:szCs w:val="18"/>
        </w:rPr>
        <w:t>", 19.03.02 "</w:t>
      </w:r>
      <w:r w:rsidRPr="00440EDD">
        <w:rPr>
          <w:rFonts w:hint="eastAsia"/>
          <w:sz w:val="18"/>
          <w:szCs w:val="18"/>
        </w:rPr>
        <w:t>Продукты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питания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растительного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сырья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специалистов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занимающихся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просами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производства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комбикормов</w:t>
      </w:r>
    </w:p>
    <w:p w:rsidR="000A3A04" w:rsidRDefault="00926681" w:rsidP="000A3A04">
      <w:pPr>
        <w:pStyle w:val="a7"/>
      </w:pPr>
      <w:hyperlink r:id="rId75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"/>
      </w:pPr>
      <w:bookmarkStart w:id="23" w:name="_Toc13886538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0A3A04" w:rsidRDefault="000E7804" w:rsidP="000A3A04">
      <w:pPr>
        <w:pStyle w:val="20"/>
      </w:pPr>
      <w:r>
        <w:rPr>
          <w:b/>
        </w:rPr>
        <w:t>68</w:t>
      </w:r>
      <w:r w:rsidR="000A3A04" w:rsidRPr="000A3A04">
        <w:rPr>
          <w:b/>
        </w:rPr>
        <w:t xml:space="preserve">. Киселев С. Л. </w:t>
      </w:r>
      <w:r w:rsidR="000A3A04">
        <w:t>Жизнь-в клетке, или Лекарства внутри нас : [12+]/ Сергей Киселев. ‒ Москва: Дискурс, 2022. ‒ 221 с.: ил.; 21 см. (Шифр Е05/К440 Ч/з1 / Г2022‒30785)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Ученые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предполагают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что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последующее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десятилетие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количество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используемых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клеточных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технологий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возрастет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как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минимум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втрое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Что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ждет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впереди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когда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сможем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весь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потенциал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элементарной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единицы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жизни </w:t>
      </w:r>
      <w:r w:rsidRPr="00440EDD">
        <w:rPr>
          <w:sz w:val="18"/>
          <w:szCs w:val="18"/>
        </w:rPr>
        <w:t xml:space="preserve">‒ </w:t>
      </w:r>
      <w:r w:rsidRPr="00440EDD">
        <w:rPr>
          <w:rFonts w:hint="eastAsia"/>
          <w:sz w:val="18"/>
          <w:szCs w:val="18"/>
        </w:rPr>
        <w:t>клетки</w:t>
      </w:r>
      <w:r w:rsidRPr="00440EDD">
        <w:rPr>
          <w:sz w:val="18"/>
          <w:szCs w:val="18"/>
        </w:rPr>
        <w:t xml:space="preserve">?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этой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книге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Сергей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Киселев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генетик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доктор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биологических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наук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отражает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историю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исследования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клетки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раскрывает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современные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успехи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изучении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того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как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устроена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жизнь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насколько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человек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может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управлять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также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показывает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возможные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сферы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кот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рых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достижения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молекулярной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клеточной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биологии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последних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могут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использоваться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практике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Много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внимания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уделено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ге</w:t>
      </w:r>
      <w:r w:rsidRPr="00440EDD">
        <w:rPr>
          <w:rFonts w:hint="eastAsia"/>
          <w:sz w:val="18"/>
          <w:szCs w:val="18"/>
        </w:rPr>
        <w:t>н</w:t>
      </w:r>
      <w:r w:rsidRPr="00440EDD">
        <w:rPr>
          <w:rFonts w:hint="eastAsia"/>
          <w:sz w:val="18"/>
          <w:szCs w:val="18"/>
        </w:rPr>
        <w:t>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терапии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лечению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онкологических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других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заболеваний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клонированию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исследованиям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стволовых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клеток</w:t>
      </w:r>
    </w:p>
    <w:p w:rsidR="000A3A04" w:rsidRDefault="00926681" w:rsidP="000A3A04">
      <w:pPr>
        <w:pStyle w:val="a7"/>
      </w:pPr>
      <w:hyperlink r:id="rId76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E7804" w:rsidP="000A3A04">
      <w:pPr>
        <w:pStyle w:val="20"/>
      </w:pPr>
      <w:r>
        <w:rPr>
          <w:b/>
        </w:rPr>
        <w:t>69</w:t>
      </w:r>
      <w:r w:rsidR="000A3A04" w:rsidRPr="000A3A04">
        <w:rPr>
          <w:b/>
        </w:rPr>
        <w:t>. </w:t>
      </w:r>
      <w:r w:rsidR="000A3A04" w:rsidRPr="000A3A04">
        <w:rPr>
          <w:rFonts w:hint="eastAsia"/>
          <w:b/>
        </w:rPr>
        <w:t>Экология</w:t>
      </w:r>
      <w:r w:rsidR="000A3A04">
        <w:t xml:space="preserve"> : </w:t>
      </w:r>
      <w:r w:rsidR="000A3A04">
        <w:rPr>
          <w:rFonts w:hint="eastAsia"/>
        </w:rPr>
        <w:t>учебник</w:t>
      </w:r>
      <w:r w:rsidR="000A3A04">
        <w:t xml:space="preserve"> : [</w:t>
      </w:r>
      <w:r w:rsidR="000A3A04">
        <w:rPr>
          <w:rFonts w:hint="eastAsia"/>
        </w:rPr>
        <w:t>для</w:t>
      </w:r>
      <w:r w:rsidR="000A3A04">
        <w:t xml:space="preserve"> </w:t>
      </w:r>
      <w:r w:rsidR="000A3A04">
        <w:rPr>
          <w:rFonts w:hint="eastAsia"/>
        </w:rPr>
        <w:t>среднего</w:t>
      </w:r>
      <w:r w:rsidR="000A3A04">
        <w:t xml:space="preserve"> </w:t>
      </w:r>
      <w:r w:rsidR="000A3A04">
        <w:rPr>
          <w:rFonts w:hint="eastAsia"/>
        </w:rPr>
        <w:t>профессионального</w:t>
      </w:r>
      <w:r w:rsidR="000A3A04">
        <w:t xml:space="preserve"> </w:t>
      </w:r>
      <w:r w:rsidR="000A3A04">
        <w:rPr>
          <w:rFonts w:hint="eastAsia"/>
        </w:rPr>
        <w:t>образования</w:t>
      </w:r>
      <w:r w:rsidR="000A3A04">
        <w:t>]/ </w:t>
      </w:r>
      <w:r w:rsidR="000A3A04">
        <w:rPr>
          <w:rFonts w:hint="eastAsia"/>
        </w:rPr>
        <w:t>Я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Котелевская</w:t>
      </w:r>
      <w:r w:rsidR="000A3A04">
        <w:t xml:space="preserve">, </w:t>
      </w:r>
      <w:r w:rsidR="000A3A04">
        <w:rPr>
          <w:rFonts w:hint="eastAsia"/>
        </w:rPr>
        <w:t>И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Куко</w:t>
      </w:r>
      <w:r w:rsidR="000A3A04">
        <w:t xml:space="preserve">, </w:t>
      </w:r>
      <w:r w:rsidR="000A3A04">
        <w:rPr>
          <w:rFonts w:hint="eastAsia"/>
        </w:rPr>
        <w:t>П</w:t>
      </w:r>
      <w:r w:rsidR="000A3A04">
        <w:t xml:space="preserve">. </w:t>
      </w:r>
      <w:r w:rsidR="000A3A04">
        <w:rPr>
          <w:rFonts w:hint="eastAsia"/>
        </w:rPr>
        <w:t>М</w:t>
      </w:r>
      <w:r w:rsidR="000A3A04">
        <w:t xml:space="preserve">. </w:t>
      </w:r>
      <w:r w:rsidR="000A3A04">
        <w:rPr>
          <w:rFonts w:hint="eastAsia"/>
        </w:rPr>
        <w:t>Скворцов</w:t>
      </w:r>
      <w:r w:rsidR="000A3A04">
        <w:t xml:space="preserve">, </w:t>
      </w:r>
      <w:r w:rsidR="000A3A04">
        <w:rPr>
          <w:rFonts w:hint="eastAsia"/>
        </w:rPr>
        <w:t>Е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Титов</w:t>
      </w:r>
      <w:r w:rsidR="000A3A04">
        <w:t xml:space="preserve">; </w:t>
      </w:r>
      <w:r w:rsidR="000A3A04">
        <w:rPr>
          <w:rFonts w:hint="eastAsia"/>
        </w:rPr>
        <w:t>под</w:t>
      </w:r>
      <w:r w:rsidR="000A3A04">
        <w:t xml:space="preserve"> </w:t>
      </w:r>
      <w:r w:rsidR="000A3A04">
        <w:rPr>
          <w:rFonts w:hint="eastAsia"/>
        </w:rPr>
        <w:t>редакцией Е</w:t>
      </w:r>
      <w:r w:rsidR="000A3A04">
        <w:t xml:space="preserve">. </w:t>
      </w:r>
      <w:r w:rsidR="000A3A04">
        <w:rPr>
          <w:rFonts w:hint="eastAsia"/>
        </w:rPr>
        <w:t>В</w:t>
      </w:r>
      <w:r w:rsidR="000A3A04">
        <w:t xml:space="preserve">. </w:t>
      </w:r>
      <w:r w:rsidR="000A3A04">
        <w:rPr>
          <w:rFonts w:hint="eastAsia"/>
        </w:rPr>
        <w:t>Титова</w:t>
      </w:r>
      <w:r w:rsidR="000A3A04">
        <w:t>. ‒ 10-</w:t>
      </w:r>
      <w:r w:rsidR="000A3A04">
        <w:rPr>
          <w:rFonts w:hint="eastAsia"/>
        </w:rPr>
        <w:t>е</w:t>
      </w:r>
      <w:r w:rsidR="000A3A04">
        <w:t xml:space="preserve"> </w:t>
      </w:r>
      <w:r w:rsidR="000A3A04">
        <w:rPr>
          <w:rFonts w:hint="eastAsia"/>
        </w:rPr>
        <w:t>изд</w:t>
      </w:r>
      <w:r w:rsidR="000A3A04">
        <w:t xml:space="preserve">., </w:t>
      </w:r>
      <w:r w:rsidR="000A3A04">
        <w:rPr>
          <w:rFonts w:hint="eastAsia"/>
        </w:rPr>
        <w:t>стер</w:t>
      </w:r>
      <w:r w:rsidR="000A3A04">
        <w:t xml:space="preserve">. ‒ </w:t>
      </w:r>
      <w:r w:rsidR="000A3A04">
        <w:rPr>
          <w:rFonts w:hint="eastAsia"/>
        </w:rPr>
        <w:t>Москва</w:t>
      </w:r>
      <w:r w:rsidR="000A3A04">
        <w:t xml:space="preserve">: </w:t>
      </w:r>
      <w:r w:rsidR="000A3A04">
        <w:rPr>
          <w:rFonts w:hint="eastAsia"/>
        </w:rPr>
        <w:t>Ак</w:t>
      </w:r>
      <w:r w:rsidR="000A3A04">
        <w:rPr>
          <w:rFonts w:hint="eastAsia"/>
        </w:rPr>
        <w:t>а</w:t>
      </w:r>
      <w:r w:rsidR="000A3A04">
        <w:rPr>
          <w:rFonts w:hint="eastAsia"/>
        </w:rPr>
        <w:t>демия</w:t>
      </w:r>
      <w:r w:rsidR="000A3A04">
        <w:t>, 2023. ‒ 202, [1] </w:t>
      </w:r>
      <w:r w:rsidR="000A3A04">
        <w:rPr>
          <w:rFonts w:hint="eastAsia"/>
        </w:rPr>
        <w:t>с</w:t>
      </w:r>
      <w:r w:rsidR="000A3A04">
        <w:t xml:space="preserve">.: </w:t>
      </w:r>
      <w:r w:rsidR="000A3A04">
        <w:rPr>
          <w:rFonts w:hint="eastAsia"/>
        </w:rPr>
        <w:t>ил</w:t>
      </w:r>
      <w:r w:rsidR="000A3A04">
        <w:t xml:space="preserve">.; 22 </w:t>
      </w:r>
      <w:r w:rsidR="000A3A04">
        <w:rPr>
          <w:rFonts w:hint="eastAsia"/>
        </w:rPr>
        <w:t>см</w:t>
      </w:r>
      <w:r w:rsidR="000A3A04">
        <w:t>. ‒ (</w:t>
      </w:r>
      <w:r w:rsidR="000A3A04">
        <w:rPr>
          <w:rFonts w:hint="eastAsia"/>
        </w:rPr>
        <w:t>Профессиональное</w:t>
      </w:r>
      <w:r w:rsidR="000A3A04">
        <w:t xml:space="preserve"> </w:t>
      </w:r>
      <w:r w:rsidR="000A3A04">
        <w:rPr>
          <w:rFonts w:hint="eastAsia"/>
        </w:rPr>
        <w:t>образование</w:t>
      </w:r>
      <w:r w:rsidR="000A3A04">
        <w:t xml:space="preserve"> </w:t>
      </w:r>
      <w:r w:rsidR="000A3A04">
        <w:rPr>
          <w:rFonts w:hint="eastAsia"/>
        </w:rPr>
        <w:t>Общеобразовательные</w:t>
      </w:r>
      <w:r w:rsidR="000A3A04">
        <w:t xml:space="preserve"> </w:t>
      </w:r>
      <w:r w:rsidR="000A3A04">
        <w:rPr>
          <w:rFonts w:hint="eastAsia"/>
        </w:rPr>
        <w:t>ди</w:t>
      </w:r>
      <w:r w:rsidR="000A3A04">
        <w:rPr>
          <w:rFonts w:hint="eastAsia"/>
        </w:rPr>
        <w:t>с</w:t>
      </w:r>
      <w:r w:rsidR="000A3A04">
        <w:rPr>
          <w:rFonts w:hint="eastAsia"/>
        </w:rPr>
        <w:t>циплины</w:t>
      </w:r>
      <w:r w:rsidR="000A3A04">
        <w:t xml:space="preserve">). ‒ </w:t>
      </w:r>
      <w:r w:rsidR="000A3A04">
        <w:rPr>
          <w:rFonts w:hint="eastAsia"/>
        </w:rPr>
        <w:t>Библиогр</w:t>
      </w:r>
      <w:r w:rsidR="000A3A04">
        <w:t xml:space="preserve">.: </w:t>
      </w:r>
      <w:r w:rsidR="000A3A04">
        <w:rPr>
          <w:rFonts w:hint="eastAsia"/>
        </w:rPr>
        <w:t>с</w:t>
      </w:r>
      <w:r w:rsidR="000A3A04">
        <w:t>. 199‒201. (</w:t>
      </w:r>
      <w:r w:rsidR="000A3A04">
        <w:rPr>
          <w:rFonts w:hint="eastAsia"/>
        </w:rPr>
        <w:t>Шифр</w:t>
      </w:r>
      <w:r w:rsidR="000A3A04">
        <w:t xml:space="preserve"> </w:t>
      </w:r>
      <w:r w:rsidR="000A3A04">
        <w:rPr>
          <w:rFonts w:hint="eastAsia"/>
        </w:rPr>
        <w:t>Е</w:t>
      </w:r>
      <w:r w:rsidR="000A3A04">
        <w:t>081/</w:t>
      </w:r>
      <w:r w:rsidR="000A3A04">
        <w:rPr>
          <w:rFonts w:hint="eastAsia"/>
        </w:rPr>
        <w:t>Э</w:t>
      </w:r>
      <w:r w:rsidR="000A3A04">
        <w:t xml:space="preserve">400 </w:t>
      </w:r>
      <w:r w:rsidR="000A3A04">
        <w:rPr>
          <w:rFonts w:hint="eastAsia"/>
        </w:rPr>
        <w:t>Ч</w:t>
      </w:r>
      <w:r w:rsidR="000A3A04">
        <w:t>/</w:t>
      </w:r>
      <w:r w:rsidR="000A3A04">
        <w:rPr>
          <w:rFonts w:hint="eastAsia"/>
        </w:rPr>
        <w:t>з</w:t>
      </w:r>
      <w:r w:rsidR="000A3A04">
        <w:t>1 / </w:t>
      </w:r>
      <w:r w:rsidR="000A3A04">
        <w:rPr>
          <w:rFonts w:hint="eastAsia"/>
        </w:rPr>
        <w:t>Г</w:t>
      </w:r>
      <w:r w:rsidR="000A3A04">
        <w:t>2022‒30626</w:t>
      </w:r>
      <w:r w:rsidR="000A3A04">
        <w:rPr>
          <w:rFonts w:hint="eastAsia"/>
        </w:rPr>
        <w:t>упр</w:t>
      </w:r>
      <w:r w:rsidR="000A3A04"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Учебник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разработан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учетом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требований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федеральных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государственных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образовательных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стандартов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среднего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общего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среднего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профессионального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образования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учебнике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изложена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история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возникновения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развития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экологии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как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предста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rFonts w:hint="eastAsia"/>
          <w:sz w:val="18"/>
          <w:szCs w:val="18"/>
        </w:rPr>
        <w:t>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современное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положение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знаний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системе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естественных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гуманитарных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наук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Рассмотрены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особенности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обитания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человека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вопросы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охраны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природы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рационального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использования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природных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ресурсов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России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глобальные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экологич</w:t>
      </w:r>
      <w:r w:rsidRPr="00440EDD">
        <w:rPr>
          <w:rFonts w:hint="eastAsia"/>
          <w:sz w:val="18"/>
          <w:szCs w:val="18"/>
        </w:rPr>
        <w:t>е</w:t>
      </w:r>
      <w:r w:rsidRPr="00440EDD">
        <w:rPr>
          <w:rFonts w:hint="eastAsia"/>
          <w:sz w:val="18"/>
          <w:szCs w:val="18"/>
        </w:rPr>
        <w:t>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проблемы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содержание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концепции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устойчивого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развития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профессиональных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образовательных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организаций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осваивающих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специальности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среднего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профессионального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образования</w:t>
      </w:r>
    </w:p>
    <w:p w:rsidR="000A3A04" w:rsidRDefault="00926681" w:rsidP="000A3A04">
      <w:pPr>
        <w:pStyle w:val="a7"/>
        <w:rPr>
          <w:rFonts w:asciiTheme="minorHAnsi" w:hAnsiTheme="minorHAnsi"/>
        </w:rPr>
      </w:pPr>
      <w:hyperlink r:id="rId77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5759" w:rsidRDefault="000E7804" w:rsidP="00F55759">
      <w:pPr>
        <w:pStyle w:val="20"/>
      </w:pPr>
      <w:r>
        <w:rPr>
          <w:b/>
        </w:rPr>
        <w:t>70</w:t>
      </w:r>
      <w:r w:rsidR="00F55759" w:rsidRPr="000A3A04">
        <w:rPr>
          <w:b/>
        </w:rPr>
        <w:t>. </w:t>
      </w:r>
      <w:r w:rsidR="00F55759" w:rsidRPr="000A3A04">
        <w:rPr>
          <w:rFonts w:hint="eastAsia"/>
          <w:b/>
        </w:rPr>
        <w:t>Экология</w:t>
      </w:r>
      <w:r w:rsidR="00F55759">
        <w:t xml:space="preserve"> </w:t>
      </w:r>
      <w:r w:rsidR="00F55759">
        <w:rPr>
          <w:rFonts w:hint="eastAsia"/>
        </w:rPr>
        <w:t>врановых</w:t>
      </w:r>
      <w:r w:rsidR="00F55759">
        <w:t xml:space="preserve"> </w:t>
      </w:r>
      <w:r w:rsidR="00F55759">
        <w:rPr>
          <w:rFonts w:hint="eastAsia"/>
        </w:rPr>
        <w:t>птиц</w:t>
      </w:r>
      <w:r w:rsidR="00F55759">
        <w:t xml:space="preserve"> </w:t>
      </w:r>
      <w:r w:rsidR="00F55759">
        <w:rPr>
          <w:rFonts w:hint="eastAsia"/>
        </w:rPr>
        <w:t>в</w:t>
      </w:r>
      <w:r w:rsidR="00F55759">
        <w:t xml:space="preserve"> </w:t>
      </w:r>
      <w:r w:rsidR="00F55759">
        <w:rPr>
          <w:rFonts w:hint="eastAsia"/>
        </w:rPr>
        <w:t>естественных</w:t>
      </w:r>
      <w:r w:rsidR="00F55759">
        <w:t xml:space="preserve"> </w:t>
      </w:r>
      <w:r w:rsidR="00F55759">
        <w:rPr>
          <w:rFonts w:hint="eastAsia"/>
        </w:rPr>
        <w:t>и</w:t>
      </w:r>
      <w:r w:rsidR="00F55759">
        <w:t xml:space="preserve"> </w:t>
      </w:r>
      <w:r w:rsidR="00F55759">
        <w:rPr>
          <w:rFonts w:hint="eastAsia"/>
        </w:rPr>
        <w:t>антропогенных</w:t>
      </w:r>
      <w:r w:rsidR="00F55759">
        <w:t xml:space="preserve"> </w:t>
      </w:r>
      <w:r w:rsidR="00F55759">
        <w:rPr>
          <w:rFonts w:hint="eastAsia"/>
        </w:rPr>
        <w:t>ландшафтах</w:t>
      </w:r>
      <w:r w:rsidR="00F55759">
        <w:t xml:space="preserve"> </w:t>
      </w:r>
      <w:r w:rsidR="00F55759">
        <w:rPr>
          <w:rFonts w:hint="eastAsia"/>
        </w:rPr>
        <w:t>Северной</w:t>
      </w:r>
      <w:r w:rsidR="00F55759">
        <w:t xml:space="preserve"> </w:t>
      </w:r>
      <w:r w:rsidR="00F55759">
        <w:rPr>
          <w:rFonts w:hint="eastAsia"/>
        </w:rPr>
        <w:t>Евразии</w:t>
      </w:r>
      <w:r w:rsidR="00F55759">
        <w:t xml:space="preserve"> : </w:t>
      </w:r>
      <w:r w:rsidR="00F55759">
        <w:rPr>
          <w:rFonts w:hint="eastAsia"/>
        </w:rPr>
        <w:t>материалы</w:t>
      </w:r>
      <w:r w:rsidR="00F55759">
        <w:t xml:space="preserve"> </w:t>
      </w:r>
      <w:r w:rsidR="00F55759">
        <w:rPr>
          <w:rFonts w:hint="eastAsia"/>
        </w:rPr>
        <w:t>всероссийской</w:t>
      </w:r>
      <w:r w:rsidR="00F55759">
        <w:t xml:space="preserve"> </w:t>
      </w:r>
      <w:r w:rsidR="00F55759">
        <w:rPr>
          <w:rFonts w:hint="eastAsia"/>
        </w:rPr>
        <w:t>научной</w:t>
      </w:r>
      <w:r w:rsidR="00F55759">
        <w:t xml:space="preserve"> </w:t>
      </w:r>
      <w:r w:rsidR="00F55759">
        <w:rPr>
          <w:rFonts w:hint="eastAsia"/>
        </w:rPr>
        <w:t>конференции</w:t>
      </w:r>
      <w:r w:rsidR="00F55759">
        <w:t xml:space="preserve"> </w:t>
      </w:r>
      <w:r w:rsidR="00F55759">
        <w:rPr>
          <w:rFonts w:hint="eastAsia"/>
        </w:rPr>
        <w:t>с</w:t>
      </w:r>
      <w:r w:rsidR="00F55759">
        <w:t xml:space="preserve"> </w:t>
      </w:r>
      <w:r w:rsidR="00F55759">
        <w:rPr>
          <w:rFonts w:hint="eastAsia"/>
        </w:rPr>
        <w:t>международным</w:t>
      </w:r>
      <w:r w:rsidR="00F55759">
        <w:t xml:space="preserve"> </w:t>
      </w:r>
      <w:r w:rsidR="00F55759">
        <w:rPr>
          <w:rFonts w:hint="eastAsia"/>
        </w:rPr>
        <w:t>участием</w:t>
      </w:r>
      <w:r w:rsidR="00F55759">
        <w:t xml:space="preserve">, </w:t>
      </w:r>
      <w:r w:rsidR="00F55759">
        <w:rPr>
          <w:rFonts w:hint="eastAsia"/>
        </w:rPr>
        <w:t>посвященной</w:t>
      </w:r>
      <w:r w:rsidR="00F55759">
        <w:t xml:space="preserve"> 85-</w:t>
      </w:r>
      <w:r w:rsidR="00F55759">
        <w:rPr>
          <w:rFonts w:hint="eastAsia"/>
        </w:rPr>
        <w:t>летию</w:t>
      </w:r>
      <w:r w:rsidR="00F55759">
        <w:t xml:space="preserve"> </w:t>
      </w:r>
      <w:r w:rsidR="00F55759">
        <w:rPr>
          <w:rFonts w:hint="eastAsia"/>
        </w:rPr>
        <w:t>доктора</w:t>
      </w:r>
      <w:r w:rsidR="00F55759">
        <w:t xml:space="preserve"> </w:t>
      </w:r>
      <w:r w:rsidR="00F55759">
        <w:rPr>
          <w:rFonts w:hint="eastAsia"/>
        </w:rPr>
        <w:t>биологических</w:t>
      </w:r>
      <w:r w:rsidR="00F55759">
        <w:t xml:space="preserve"> </w:t>
      </w:r>
      <w:r w:rsidR="00F55759">
        <w:rPr>
          <w:rFonts w:hint="eastAsia"/>
        </w:rPr>
        <w:t>наук</w:t>
      </w:r>
      <w:r w:rsidR="00F55759">
        <w:t xml:space="preserve">, </w:t>
      </w:r>
      <w:r w:rsidR="00F55759">
        <w:rPr>
          <w:rFonts w:hint="eastAsia"/>
        </w:rPr>
        <w:t>профессора</w:t>
      </w:r>
      <w:r w:rsidR="00F55759">
        <w:t xml:space="preserve"> </w:t>
      </w:r>
      <w:r w:rsidR="00F55759">
        <w:rPr>
          <w:rFonts w:hint="eastAsia"/>
        </w:rPr>
        <w:t>Константинова</w:t>
      </w:r>
      <w:r w:rsidR="00F55759">
        <w:t xml:space="preserve"> </w:t>
      </w:r>
      <w:r w:rsidR="00F55759">
        <w:rPr>
          <w:rFonts w:hint="eastAsia"/>
        </w:rPr>
        <w:t>Владимира</w:t>
      </w:r>
      <w:r w:rsidR="00F55759">
        <w:t xml:space="preserve"> </w:t>
      </w:r>
      <w:r w:rsidR="00F55759">
        <w:rPr>
          <w:rFonts w:hint="eastAsia"/>
        </w:rPr>
        <w:t>Михайловича</w:t>
      </w:r>
      <w:r w:rsidR="00F55759">
        <w:t xml:space="preserve">, </w:t>
      </w:r>
      <w:r w:rsidR="00F55759">
        <w:rPr>
          <w:rFonts w:hint="eastAsia"/>
        </w:rPr>
        <w:t>Москва</w:t>
      </w:r>
      <w:r w:rsidR="00F55759">
        <w:t xml:space="preserve">, 16‒17 </w:t>
      </w:r>
      <w:r w:rsidR="00F55759">
        <w:rPr>
          <w:rFonts w:hint="eastAsia"/>
        </w:rPr>
        <w:t>марта</w:t>
      </w:r>
      <w:r w:rsidR="00F55759">
        <w:t xml:space="preserve"> 2022 </w:t>
      </w:r>
      <w:r w:rsidR="00F55759">
        <w:rPr>
          <w:rFonts w:hint="eastAsia"/>
        </w:rPr>
        <w:t>г</w:t>
      </w:r>
      <w:r w:rsidR="00F55759">
        <w:t>./ </w:t>
      </w:r>
      <w:r w:rsidR="00F55759">
        <w:rPr>
          <w:rFonts w:hint="eastAsia"/>
        </w:rPr>
        <w:t>под</w:t>
      </w:r>
      <w:r w:rsidR="00F55759">
        <w:t xml:space="preserve"> </w:t>
      </w:r>
      <w:r w:rsidR="00F55759">
        <w:rPr>
          <w:rFonts w:hint="eastAsia"/>
        </w:rPr>
        <w:t>редакцией И</w:t>
      </w:r>
      <w:r w:rsidR="00F55759">
        <w:t xml:space="preserve">. </w:t>
      </w:r>
      <w:r w:rsidR="00F55759">
        <w:rPr>
          <w:rFonts w:hint="eastAsia"/>
        </w:rPr>
        <w:t>И</w:t>
      </w:r>
      <w:r w:rsidR="00F55759">
        <w:t xml:space="preserve">. </w:t>
      </w:r>
      <w:r w:rsidR="00F55759">
        <w:rPr>
          <w:rFonts w:hint="eastAsia"/>
        </w:rPr>
        <w:t>Рахимова</w:t>
      </w:r>
      <w:r w:rsidR="00F55759">
        <w:t xml:space="preserve">. ‒ </w:t>
      </w:r>
      <w:r w:rsidR="00F55759">
        <w:rPr>
          <w:rFonts w:hint="eastAsia"/>
        </w:rPr>
        <w:t>Казань</w:t>
      </w:r>
      <w:r w:rsidR="00F55759">
        <w:t xml:space="preserve">: </w:t>
      </w:r>
      <w:r w:rsidR="00F55759">
        <w:rPr>
          <w:rFonts w:hint="eastAsia"/>
        </w:rPr>
        <w:t>Олитех</w:t>
      </w:r>
      <w:r w:rsidR="00F55759">
        <w:t>, 2022. ‒ 147 </w:t>
      </w:r>
      <w:r w:rsidR="00F55759">
        <w:rPr>
          <w:rFonts w:hint="eastAsia"/>
        </w:rPr>
        <w:t>с</w:t>
      </w:r>
      <w:r w:rsidR="00F55759">
        <w:t xml:space="preserve">.: </w:t>
      </w:r>
      <w:r w:rsidR="00F55759">
        <w:rPr>
          <w:rFonts w:hint="eastAsia"/>
        </w:rPr>
        <w:t>табл</w:t>
      </w:r>
      <w:r w:rsidR="00F55759">
        <w:t xml:space="preserve">.; 21 </w:t>
      </w:r>
      <w:r w:rsidR="00F55759">
        <w:rPr>
          <w:rFonts w:hint="eastAsia"/>
        </w:rPr>
        <w:t>см</w:t>
      </w:r>
      <w:r w:rsidR="00F55759">
        <w:t xml:space="preserve">. ‒ </w:t>
      </w:r>
      <w:r w:rsidR="00F55759">
        <w:rPr>
          <w:rFonts w:hint="eastAsia"/>
        </w:rPr>
        <w:t>Библиогр</w:t>
      </w:r>
      <w:r w:rsidR="00F55759">
        <w:t xml:space="preserve">. </w:t>
      </w:r>
      <w:r w:rsidR="00F55759">
        <w:rPr>
          <w:rFonts w:hint="eastAsia"/>
        </w:rPr>
        <w:t>в</w:t>
      </w:r>
      <w:r w:rsidR="00F55759">
        <w:t xml:space="preserve"> </w:t>
      </w:r>
      <w:r w:rsidR="00F55759">
        <w:rPr>
          <w:rFonts w:hint="eastAsia"/>
        </w:rPr>
        <w:t>конце</w:t>
      </w:r>
      <w:r w:rsidR="00F55759">
        <w:t xml:space="preserve"> </w:t>
      </w:r>
      <w:r w:rsidR="00F55759">
        <w:rPr>
          <w:rFonts w:hint="eastAsia"/>
        </w:rPr>
        <w:t>докл</w:t>
      </w:r>
      <w:r w:rsidR="00F55759">
        <w:t>. (</w:t>
      </w:r>
      <w:r w:rsidR="00F55759">
        <w:rPr>
          <w:rFonts w:hint="eastAsia"/>
        </w:rPr>
        <w:t>Шифр</w:t>
      </w:r>
      <w:r w:rsidR="00F55759">
        <w:t xml:space="preserve"> </w:t>
      </w:r>
      <w:r w:rsidR="00F55759">
        <w:rPr>
          <w:rFonts w:hint="eastAsia"/>
        </w:rPr>
        <w:t>Е</w:t>
      </w:r>
      <w:r w:rsidR="00F55759">
        <w:t>69/</w:t>
      </w:r>
      <w:r w:rsidR="00F55759">
        <w:rPr>
          <w:rFonts w:hint="eastAsia"/>
        </w:rPr>
        <w:t>Э</w:t>
      </w:r>
      <w:r w:rsidR="00F55759">
        <w:t xml:space="preserve">400 </w:t>
      </w:r>
      <w:r w:rsidR="00F55759">
        <w:rPr>
          <w:rFonts w:hint="eastAsia"/>
        </w:rPr>
        <w:t>Ч</w:t>
      </w:r>
      <w:r w:rsidR="00F55759">
        <w:t>/</w:t>
      </w:r>
      <w:r w:rsidR="00F55759">
        <w:rPr>
          <w:rFonts w:hint="eastAsia"/>
        </w:rPr>
        <w:t>з</w:t>
      </w:r>
      <w:r w:rsidR="00F55759">
        <w:t>1 / </w:t>
      </w:r>
      <w:r w:rsidR="00F55759">
        <w:rPr>
          <w:rFonts w:hint="eastAsia"/>
        </w:rPr>
        <w:t>Г</w:t>
      </w:r>
      <w:r w:rsidR="00F55759">
        <w:t>2022‒30560)</w:t>
      </w:r>
    </w:p>
    <w:p w:rsidR="00F55759" w:rsidRDefault="00F55759" w:rsidP="00F5575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5759" w:rsidRPr="00440EDD" w:rsidRDefault="00F55759" w:rsidP="00F55759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Сборник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содержит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пленарных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секционных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докладов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Всероссийской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научной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конференции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междун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rFonts w:hint="eastAsia"/>
          <w:sz w:val="18"/>
          <w:szCs w:val="18"/>
        </w:rPr>
        <w:t>родным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участием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Экология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врановых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птиц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естественных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антропогенных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ландшафтах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Северной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Евразии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Конференция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приур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чена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юбилею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доктора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биологических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наук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профессора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Константинова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Владимира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Михайловича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основателю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научному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руковод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rFonts w:hint="eastAsia"/>
          <w:sz w:val="18"/>
          <w:szCs w:val="18"/>
        </w:rPr>
        <w:t>телю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рабочей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группы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изучению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врановых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птиц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Представлены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новые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данные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распространению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динамике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численн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lastRenderedPageBreak/>
        <w:t>сти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поведенческим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аспектам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охране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врановых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птиц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Сборник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предназначен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специалистов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зоологов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работников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охотничьего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сельского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лесного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хозяйства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организаций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связанных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проблемами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экологии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охраны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птиц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Представляет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интерес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любит</w:t>
      </w:r>
      <w:r w:rsidRPr="00440EDD">
        <w:rPr>
          <w:rFonts w:hint="eastAsia"/>
          <w:sz w:val="18"/>
          <w:szCs w:val="18"/>
        </w:rPr>
        <w:t>е</w:t>
      </w:r>
      <w:r w:rsidRPr="00440EDD">
        <w:rPr>
          <w:rFonts w:hint="eastAsia"/>
          <w:sz w:val="18"/>
          <w:szCs w:val="18"/>
        </w:rPr>
        <w:t>лей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птиц</w:t>
      </w:r>
    </w:p>
    <w:p w:rsidR="00F55759" w:rsidRDefault="00926681" w:rsidP="00F55759">
      <w:pPr>
        <w:pStyle w:val="a7"/>
      </w:pPr>
      <w:hyperlink r:id="rId78" w:history="1">
        <w:r w:rsidR="00F55759">
          <w:rPr>
            <w:rStyle w:val="ac"/>
            <w:rFonts w:ascii="TextBook" w:hAnsi="TextBook" w:hint="eastAsia"/>
            <w:sz w:val="24"/>
          </w:rPr>
          <w:t>Перейти</w:t>
        </w:r>
        <w:r w:rsidR="00F55759">
          <w:rPr>
            <w:rStyle w:val="ac"/>
            <w:rFonts w:ascii="TextBook" w:hAnsi="TextBook"/>
            <w:sz w:val="24"/>
          </w:rPr>
          <w:t xml:space="preserve"> </w:t>
        </w:r>
        <w:r w:rsidR="00F55759">
          <w:rPr>
            <w:rStyle w:val="ac"/>
            <w:rFonts w:ascii="TextBook" w:hAnsi="TextBook" w:hint="eastAsia"/>
            <w:sz w:val="24"/>
          </w:rPr>
          <w:t>в</w:t>
        </w:r>
        <w:r w:rsidR="00F55759">
          <w:rPr>
            <w:rStyle w:val="ac"/>
            <w:rFonts w:ascii="TextBook" w:hAnsi="TextBook"/>
            <w:sz w:val="24"/>
          </w:rPr>
          <w:t xml:space="preserve"> </w:t>
        </w:r>
        <w:r w:rsidR="00F5575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71. SPbU</w:t>
      </w:r>
      <w:r>
        <w:t xml:space="preserve"> hortus. </w:t>
      </w:r>
      <w:r>
        <w:rPr>
          <w:rFonts w:hint="eastAsia"/>
        </w:rPr>
        <w:t>Коллекция</w:t>
      </w:r>
      <w:r>
        <w:t xml:space="preserve"> </w:t>
      </w:r>
      <w:r>
        <w:rPr>
          <w:rFonts w:hint="eastAsia"/>
        </w:rPr>
        <w:t>знаний</w:t>
      </w:r>
      <w:r>
        <w:t xml:space="preserve">.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=SPbU hortus. </w:t>
      </w:r>
      <w:r w:rsidRPr="000A3A04">
        <w:rPr>
          <w:lang w:val="en-US"/>
        </w:rPr>
        <w:t>Collection of knowledge. Botanic garden of St Petersburg state university : [</w:t>
      </w:r>
      <w:r>
        <w:rPr>
          <w:rFonts w:hint="eastAsia"/>
        </w:rPr>
        <w:t>к</w:t>
      </w:r>
      <w:r w:rsidRPr="000A3A04">
        <w:rPr>
          <w:lang w:val="en-US"/>
        </w:rPr>
        <w:t xml:space="preserve"> 160-</w:t>
      </w:r>
      <w:r>
        <w:rPr>
          <w:rFonts w:hint="eastAsia"/>
        </w:rPr>
        <w:t>летию</w:t>
      </w:r>
      <w:r w:rsidRPr="000A3A04">
        <w:rPr>
          <w:lang w:val="en-US"/>
        </w:rPr>
        <w:t>/ 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;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Дюппей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саде</w:t>
      </w:r>
      <w:r>
        <w:t xml:space="preserve"> </w:t>
      </w:r>
      <w:r>
        <w:rPr>
          <w:rFonts w:hint="eastAsia"/>
        </w:rPr>
        <w:t>СПбГУ</w:t>
      </w:r>
      <w:r>
        <w:t xml:space="preserve">: </w:t>
      </w:r>
      <w:r>
        <w:rPr>
          <w:rFonts w:hint="eastAsia"/>
        </w:rPr>
        <w:t>с</w:t>
      </w:r>
      <w:r>
        <w:t>. 186‒188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 xml:space="preserve">5/S780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Е</w:t>
      </w:r>
      <w:r>
        <w:t>2022‒3499)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Ботанический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сад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СПбГУ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располагается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внутреннем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дворе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Университета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западу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от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здания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Двенадцати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коллегий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участке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прямоугольной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формы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вытянутом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юго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востока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северо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запад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первой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трети</w:t>
      </w:r>
      <w:r w:rsidRPr="00440EDD">
        <w:rPr>
          <w:sz w:val="18"/>
          <w:szCs w:val="18"/>
        </w:rPr>
        <w:t xml:space="preserve"> XVIII </w:t>
      </w:r>
      <w:r w:rsidRPr="00440EDD">
        <w:rPr>
          <w:rFonts w:hint="eastAsia"/>
          <w:sz w:val="18"/>
          <w:szCs w:val="18"/>
        </w:rPr>
        <w:t>века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эта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территория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входила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rFonts w:hint="eastAsia"/>
          <w:sz w:val="18"/>
          <w:szCs w:val="18"/>
        </w:rPr>
        <w:t>о</w:t>
      </w:r>
      <w:r w:rsidRPr="00440EDD">
        <w:rPr>
          <w:rFonts w:hint="eastAsia"/>
          <w:sz w:val="18"/>
          <w:szCs w:val="18"/>
        </w:rPr>
        <w:t>став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обширной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усадьбы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князя 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Д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Меншикова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значительную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часть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которой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занимал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сад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регулярной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планировкой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История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Бот</w:t>
      </w:r>
      <w:r w:rsidRPr="00440EDD">
        <w:rPr>
          <w:rFonts w:hint="eastAsia"/>
          <w:sz w:val="18"/>
          <w:szCs w:val="18"/>
        </w:rPr>
        <w:t>а</w:t>
      </w:r>
      <w:r w:rsidRPr="00440EDD">
        <w:rPr>
          <w:rFonts w:hint="eastAsia"/>
          <w:sz w:val="18"/>
          <w:szCs w:val="18"/>
        </w:rPr>
        <w:t>нического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сада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Университета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началась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начале</w:t>
      </w:r>
      <w:r w:rsidRPr="00440EDD">
        <w:rPr>
          <w:sz w:val="18"/>
          <w:szCs w:val="18"/>
        </w:rPr>
        <w:t xml:space="preserve"> 1840-</w:t>
      </w:r>
      <w:r w:rsidRPr="00440EDD">
        <w:rPr>
          <w:rFonts w:hint="eastAsia"/>
          <w:sz w:val="18"/>
          <w:szCs w:val="18"/>
        </w:rPr>
        <w:t>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годов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когда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известный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садовый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мастер П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Бук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перед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зданием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Двенадцати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</w:t>
      </w:r>
      <w:r w:rsidRPr="00440EDD">
        <w:rPr>
          <w:rFonts w:hint="eastAsia"/>
          <w:sz w:val="18"/>
          <w:szCs w:val="18"/>
        </w:rPr>
        <w:t>л</w:t>
      </w:r>
      <w:r w:rsidRPr="00440EDD">
        <w:rPr>
          <w:rFonts w:hint="eastAsia"/>
          <w:sz w:val="18"/>
          <w:szCs w:val="18"/>
        </w:rPr>
        <w:t>легий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высадил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первые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деревья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Дальнейшее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развитие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университетского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Ботанического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сада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его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нынешнем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месте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связано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именем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выдающегося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ученого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ботаника 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Н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Бекетова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Университету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была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безвозмездно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передана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земля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которой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впоследствии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были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</w:t>
      </w:r>
      <w:r w:rsidRPr="00440EDD">
        <w:rPr>
          <w:rFonts w:hint="eastAsia"/>
          <w:sz w:val="18"/>
          <w:szCs w:val="18"/>
        </w:rPr>
        <w:t>з</w:t>
      </w:r>
      <w:r w:rsidRPr="00440EDD">
        <w:rPr>
          <w:rFonts w:hint="eastAsia"/>
          <w:sz w:val="18"/>
          <w:szCs w:val="18"/>
        </w:rPr>
        <w:t>ведены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строения</w:t>
      </w:r>
      <w:r w:rsidRPr="00440EDD">
        <w:rPr>
          <w:sz w:val="18"/>
          <w:szCs w:val="18"/>
        </w:rPr>
        <w:t xml:space="preserve"> (</w:t>
      </w:r>
      <w:r w:rsidRPr="00440EDD">
        <w:rPr>
          <w:rFonts w:hint="eastAsia"/>
          <w:sz w:val="18"/>
          <w:szCs w:val="18"/>
        </w:rPr>
        <w:t>здание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ботанической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аудитории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оранжерея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другие</w:t>
      </w:r>
      <w:r w:rsidRPr="00440EDD">
        <w:rPr>
          <w:sz w:val="18"/>
          <w:szCs w:val="18"/>
        </w:rPr>
        <w:t xml:space="preserve">). </w:t>
      </w:r>
      <w:r w:rsidRPr="00440EDD">
        <w:rPr>
          <w:rFonts w:hint="eastAsia"/>
          <w:sz w:val="18"/>
          <w:szCs w:val="18"/>
        </w:rPr>
        <w:t>Особую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известность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Ботанический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сад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приобрел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1880-</w:t>
      </w:r>
      <w:r w:rsidRPr="00440EDD">
        <w:rPr>
          <w:rFonts w:hint="eastAsia"/>
          <w:sz w:val="18"/>
          <w:szCs w:val="18"/>
        </w:rPr>
        <w:t>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годах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когда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стал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издаваться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журнал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Ботанические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записки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котором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впервые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России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публиковались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русских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ученых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на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родном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языке</w:t>
      </w:r>
    </w:p>
    <w:p w:rsidR="000A3A04" w:rsidRDefault="00926681" w:rsidP="000A3A04">
      <w:pPr>
        <w:pStyle w:val="a7"/>
      </w:pPr>
      <w:hyperlink r:id="rId79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1"/>
      </w:pPr>
      <w:bookmarkStart w:id="24" w:name="_Toc13886538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4"/>
    </w:p>
    <w:p w:rsidR="000A3A04" w:rsidRDefault="000A3A04" w:rsidP="000A3A04">
      <w:pPr>
        <w:pStyle w:val="20"/>
      </w:pPr>
      <w:r w:rsidRPr="000A3A04">
        <w:rPr>
          <w:b/>
        </w:rPr>
        <w:t>72. Возбудители</w:t>
      </w:r>
      <w:r>
        <w:t xml:space="preserve"> анаэробных раневых и кишечных инфекций : учебное пособие по частной ми</w:t>
      </w:r>
      <w:r>
        <w:t>к</w:t>
      </w:r>
      <w:r>
        <w:t>робиологии/ С. А. Лужнова, Е. В. Утяганова, Е. А. Юртаева, О. И. Папаяни. ‒ Пятигорск: РИА-КМВ, 2022. ‒ 127 с.: цв. ил.; 21 см. ‒ Библиогр.: с. 127 (10 назв.). (Шифр Р26/В640 Ч/з1 / Г2022‒30666упр)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составлено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соответствии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рабочей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программой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дисциплине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Микробиология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вирусология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разработанной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специальности</w:t>
      </w:r>
      <w:r w:rsidRPr="00440EDD">
        <w:rPr>
          <w:sz w:val="18"/>
          <w:szCs w:val="18"/>
        </w:rPr>
        <w:t xml:space="preserve"> 30.05.01 "</w:t>
      </w:r>
      <w:r w:rsidRPr="00440EDD">
        <w:rPr>
          <w:rFonts w:hint="eastAsia"/>
          <w:sz w:val="18"/>
          <w:szCs w:val="18"/>
        </w:rPr>
        <w:t>Медицинская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биохимия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представлены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частной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микробиологии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содержащие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сведений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морфологии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физиологии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факторах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патогенности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вирулентности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возбудителей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анаэробных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раневых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кишечных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инфекций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Представлены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сведения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истории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эпидемиологии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патогенезе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клинике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диагностике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лечении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профилактике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данных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патологий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K </w:t>
      </w:r>
      <w:r w:rsidRPr="00440EDD">
        <w:rPr>
          <w:rFonts w:hint="eastAsia"/>
          <w:sz w:val="18"/>
          <w:szCs w:val="18"/>
        </w:rPr>
        <w:t>П</w:t>
      </w:r>
      <w:r w:rsidRPr="00440EDD">
        <w:rPr>
          <w:sz w:val="18"/>
          <w:szCs w:val="18"/>
        </w:rPr>
        <w:t xml:space="preserve"> B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предназначено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самостоятельной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rFonts w:hint="eastAsia"/>
          <w:sz w:val="18"/>
          <w:szCs w:val="18"/>
        </w:rPr>
        <w:t>д</w:t>
      </w:r>
      <w:r w:rsidRPr="00440EDD">
        <w:rPr>
          <w:rFonts w:hint="eastAsia"/>
          <w:sz w:val="18"/>
          <w:szCs w:val="18"/>
        </w:rPr>
        <w:t>готовке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занятиям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компьютерному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тестированию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экзаменам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Издание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снабжено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рисунками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фотографиями</w:t>
      </w:r>
      <w:r w:rsidRPr="00440EDD">
        <w:rPr>
          <w:sz w:val="18"/>
          <w:szCs w:val="18"/>
        </w:rPr>
        <w:t xml:space="preserve"> (</w:t>
      </w:r>
      <w:r w:rsidRPr="00440EDD">
        <w:rPr>
          <w:rFonts w:hint="eastAsia"/>
          <w:sz w:val="18"/>
          <w:szCs w:val="18"/>
        </w:rPr>
        <w:t>заимствованными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интернет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ресурсов</w:t>
      </w:r>
      <w:r w:rsidRPr="00440EDD">
        <w:rPr>
          <w:sz w:val="18"/>
          <w:szCs w:val="18"/>
        </w:rPr>
        <w:t xml:space="preserve">), </w:t>
      </w:r>
      <w:r w:rsidRPr="00440EDD">
        <w:rPr>
          <w:rFonts w:hint="eastAsia"/>
          <w:sz w:val="18"/>
          <w:szCs w:val="18"/>
        </w:rPr>
        <w:t>тестовыми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заданиями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которые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призваны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помочь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осмыслению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закреплению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изучаемого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материала</w:t>
      </w:r>
    </w:p>
    <w:p w:rsidR="000A3A04" w:rsidRDefault="00926681" w:rsidP="000A3A04">
      <w:pPr>
        <w:pStyle w:val="a7"/>
      </w:pPr>
      <w:hyperlink r:id="rId80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3A04" w:rsidRDefault="000A3A04" w:rsidP="000A3A04">
      <w:pPr>
        <w:pStyle w:val="20"/>
      </w:pPr>
      <w:r w:rsidRPr="000A3A04">
        <w:rPr>
          <w:b/>
        </w:rPr>
        <w:t>73. </w:t>
      </w:r>
      <w:r w:rsidRPr="000A3A04">
        <w:rPr>
          <w:rFonts w:hint="eastAsia"/>
          <w:b/>
        </w:rPr>
        <w:t>Возбудители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опасных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респираторных</w:t>
      </w:r>
      <w:r>
        <w:t xml:space="preserve"> </w:t>
      </w:r>
      <w:r>
        <w:rPr>
          <w:rFonts w:hint="eastAsia"/>
        </w:rPr>
        <w:t>инфекций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частной</w:t>
      </w:r>
      <w:r>
        <w:t xml:space="preserve"> </w:t>
      </w:r>
      <w:r>
        <w:rPr>
          <w:rFonts w:hint="eastAsia"/>
        </w:rPr>
        <w:t>ми</w:t>
      </w:r>
      <w:r>
        <w:rPr>
          <w:rFonts w:hint="eastAsia"/>
        </w:rPr>
        <w:t>к</w:t>
      </w:r>
      <w:r>
        <w:rPr>
          <w:rFonts w:hint="eastAsia"/>
        </w:rPr>
        <w:t>робиологии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Лужнова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Утяганова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Папаяни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Юртаева</w:t>
      </w:r>
      <w:r>
        <w:t xml:space="preserve">. ‒ </w:t>
      </w:r>
      <w:r>
        <w:rPr>
          <w:rFonts w:hint="eastAsia"/>
        </w:rPr>
        <w:t>Пятигорск</w:t>
      </w:r>
      <w:r>
        <w:t xml:space="preserve">: </w:t>
      </w:r>
      <w:r>
        <w:rPr>
          <w:rFonts w:hint="eastAsia"/>
        </w:rPr>
        <w:t>РИА</w:t>
      </w:r>
      <w:r>
        <w:t>-</w:t>
      </w:r>
      <w:r>
        <w:rPr>
          <w:rFonts w:hint="eastAsia"/>
        </w:rPr>
        <w:t>КМВ</w:t>
      </w:r>
      <w:r>
        <w:t>, 2022.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158‒159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В</w:t>
      </w:r>
      <w:r>
        <w:t xml:space="preserve">640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2022‒30671</w:t>
      </w:r>
      <w:r>
        <w:rPr>
          <w:rFonts w:hint="eastAsia"/>
        </w:rPr>
        <w:t>упр</w:t>
      </w:r>
      <w:r>
        <w:t>)</w:t>
      </w:r>
    </w:p>
    <w:p w:rsidR="000A3A04" w:rsidRDefault="000A3A04" w:rsidP="000A3A0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A3A04" w:rsidRPr="00440EDD" w:rsidRDefault="000A3A04" w:rsidP="000A3A04">
      <w:pPr>
        <w:pStyle w:val="a7"/>
        <w:rPr>
          <w:sz w:val="18"/>
          <w:szCs w:val="18"/>
        </w:rPr>
      </w:pPr>
      <w:r w:rsidRPr="00440EDD">
        <w:rPr>
          <w:rFonts w:hint="eastAsia"/>
          <w:sz w:val="18"/>
          <w:szCs w:val="18"/>
        </w:rPr>
        <w:t>Аннотация</w:t>
      </w:r>
      <w:r w:rsidRPr="00440EDD">
        <w:rPr>
          <w:sz w:val="18"/>
          <w:szCs w:val="18"/>
        </w:rPr>
        <w:t xml:space="preserve">: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составлено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соответствии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рабочей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программой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дисциплине</w:t>
      </w:r>
      <w:r w:rsidRPr="00440EDD">
        <w:rPr>
          <w:sz w:val="18"/>
          <w:szCs w:val="18"/>
        </w:rPr>
        <w:t xml:space="preserve"> "</w:t>
      </w:r>
      <w:r w:rsidRPr="00440EDD">
        <w:rPr>
          <w:rFonts w:hint="eastAsia"/>
          <w:sz w:val="18"/>
          <w:szCs w:val="18"/>
        </w:rPr>
        <w:t>Микробиология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вирусология</w:t>
      </w:r>
      <w:r w:rsidRPr="00440EDD">
        <w:rPr>
          <w:sz w:val="18"/>
          <w:szCs w:val="18"/>
        </w:rPr>
        <w:t xml:space="preserve">", </w:t>
      </w:r>
      <w:r w:rsidRPr="00440EDD">
        <w:rPr>
          <w:rFonts w:hint="eastAsia"/>
          <w:sz w:val="18"/>
          <w:szCs w:val="18"/>
        </w:rPr>
        <w:t>разработанной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специальности</w:t>
      </w:r>
      <w:r w:rsidRPr="00440EDD">
        <w:rPr>
          <w:sz w:val="18"/>
          <w:szCs w:val="18"/>
        </w:rPr>
        <w:t xml:space="preserve"> 30.05.01 "</w:t>
      </w:r>
      <w:r w:rsidRPr="00440EDD">
        <w:rPr>
          <w:rFonts w:hint="eastAsia"/>
          <w:sz w:val="18"/>
          <w:szCs w:val="18"/>
        </w:rPr>
        <w:t>Медицинская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биохимия</w:t>
      </w:r>
      <w:r w:rsidRPr="00440EDD">
        <w:rPr>
          <w:sz w:val="18"/>
          <w:szCs w:val="18"/>
        </w:rPr>
        <w:t xml:space="preserve">". </w:t>
      </w:r>
      <w:r w:rsidRPr="00440EDD">
        <w:rPr>
          <w:rFonts w:hint="eastAsia"/>
          <w:sz w:val="18"/>
          <w:szCs w:val="18"/>
        </w:rPr>
        <w:t>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представлены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частной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микробиологии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содержащие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основные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сведений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морфологии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физиологии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факторах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патогенности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вирулентности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возбудителей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особо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опасных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инфекционных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заболеваний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инфекций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передающихся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преимущественно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воздушно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капельным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путем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Представлены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сведения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об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истории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эпидемиологии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патогенезе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клинике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диагностике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лечении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профилактике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данных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патологий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Учебное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пособие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предназначено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для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самостоятельной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работы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студентов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подготовке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к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занятиям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компьютерному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тестированию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экзаменам</w:t>
      </w:r>
      <w:r w:rsidRPr="00440EDD">
        <w:rPr>
          <w:sz w:val="18"/>
          <w:szCs w:val="18"/>
        </w:rPr>
        <w:t xml:space="preserve">. </w:t>
      </w:r>
      <w:r w:rsidRPr="00440EDD">
        <w:rPr>
          <w:rFonts w:hint="eastAsia"/>
          <w:sz w:val="18"/>
          <w:szCs w:val="18"/>
        </w:rPr>
        <w:t>Издание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снабжено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рисунками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фотографиями</w:t>
      </w:r>
      <w:r w:rsidRPr="00440EDD">
        <w:rPr>
          <w:sz w:val="18"/>
          <w:szCs w:val="18"/>
        </w:rPr>
        <w:t xml:space="preserve"> (</w:t>
      </w:r>
      <w:r w:rsidRPr="00440EDD">
        <w:rPr>
          <w:rFonts w:hint="eastAsia"/>
          <w:sz w:val="18"/>
          <w:szCs w:val="18"/>
        </w:rPr>
        <w:t>заимствованными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интернет</w:t>
      </w:r>
      <w:r w:rsidRPr="00440EDD">
        <w:rPr>
          <w:sz w:val="18"/>
          <w:szCs w:val="18"/>
        </w:rPr>
        <w:t>-</w:t>
      </w:r>
      <w:r w:rsidRPr="00440EDD">
        <w:rPr>
          <w:rFonts w:hint="eastAsia"/>
          <w:sz w:val="18"/>
          <w:szCs w:val="18"/>
        </w:rPr>
        <w:t>ресурсов</w:t>
      </w:r>
      <w:r w:rsidRPr="00440EDD">
        <w:rPr>
          <w:sz w:val="18"/>
          <w:szCs w:val="18"/>
        </w:rPr>
        <w:t xml:space="preserve">), </w:t>
      </w:r>
      <w:r w:rsidRPr="00440EDD">
        <w:rPr>
          <w:rFonts w:hint="eastAsia"/>
          <w:sz w:val="18"/>
          <w:szCs w:val="18"/>
        </w:rPr>
        <w:t>тестами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заданиями</w:t>
      </w:r>
      <w:r w:rsidRPr="00440EDD">
        <w:rPr>
          <w:sz w:val="18"/>
          <w:szCs w:val="18"/>
        </w:rPr>
        <w:t xml:space="preserve">, </w:t>
      </w:r>
      <w:r w:rsidRPr="00440EDD">
        <w:rPr>
          <w:rFonts w:hint="eastAsia"/>
          <w:sz w:val="18"/>
          <w:szCs w:val="18"/>
        </w:rPr>
        <w:t>которые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призваны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помочь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осмыслению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закреплению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изучаемого</w:t>
      </w:r>
      <w:r w:rsidRPr="00440EDD">
        <w:rPr>
          <w:sz w:val="18"/>
          <w:szCs w:val="18"/>
        </w:rPr>
        <w:t xml:space="preserve"> </w:t>
      </w:r>
      <w:r w:rsidRPr="00440EDD">
        <w:rPr>
          <w:rFonts w:hint="eastAsia"/>
          <w:sz w:val="18"/>
          <w:szCs w:val="18"/>
        </w:rPr>
        <w:t>материала</w:t>
      </w:r>
    </w:p>
    <w:p w:rsidR="000A3A04" w:rsidRDefault="00926681" w:rsidP="000A3A04">
      <w:pPr>
        <w:pStyle w:val="a7"/>
      </w:pPr>
      <w:hyperlink r:id="rId81" w:history="1">
        <w:r w:rsidR="000A3A04">
          <w:rPr>
            <w:rStyle w:val="ac"/>
            <w:rFonts w:ascii="TextBook" w:hAnsi="TextBook" w:hint="eastAsia"/>
            <w:sz w:val="24"/>
          </w:rPr>
          <w:t>Перейти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в</w:t>
        </w:r>
        <w:r w:rsidR="000A3A04">
          <w:rPr>
            <w:rStyle w:val="ac"/>
            <w:rFonts w:ascii="TextBook" w:hAnsi="TextBook"/>
            <w:sz w:val="24"/>
          </w:rPr>
          <w:t xml:space="preserve"> </w:t>
        </w:r>
        <w:r w:rsidR="000A3A04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A3A04" w:rsidSect="00E37457">
      <w:footerReference w:type="default" r:id="rId82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A" w:rsidRDefault="005D171A">
      <w:r>
        <w:separator/>
      </w:r>
    </w:p>
  </w:endnote>
  <w:endnote w:type="continuationSeparator" w:id="0">
    <w:p w:rsidR="005D171A" w:rsidRDefault="005D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A" w:rsidRDefault="005D171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92668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171A" w:rsidRDefault="005D17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A" w:rsidRDefault="005D171A">
      <w:r>
        <w:separator/>
      </w:r>
    </w:p>
  </w:footnote>
  <w:footnote w:type="continuationSeparator" w:id="0">
    <w:p w:rsidR="005D171A" w:rsidRDefault="005D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4"/>
    <w:rsid w:val="000309EA"/>
    <w:rsid w:val="000671C0"/>
    <w:rsid w:val="000A3A04"/>
    <w:rsid w:val="000D3ED5"/>
    <w:rsid w:val="000E0D48"/>
    <w:rsid w:val="000E7804"/>
    <w:rsid w:val="00175F94"/>
    <w:rsid w:val="00183880"/>
    <w:rsid w:val="002C11B7"/>
    <w:rsid w:val="002E5F3B"/>
    <w:rsid w:val="002F0281"/>
    <w:rsid w:val="002F4433"/>
    <w:rsid w:val="00301C74"/>
    <w:rsid w:val="00343584"/>
    <w:rsid w:val="00440EDD"/>
    <w:rsid w:val="004A4CD0"/>
    <w:rsid w:val="004C1E9E"/>
    <w:rsid w:val="00514EAC"/>
    <w:rsid w:val="005D171A"/>
    <w:rsid w:val="005D7925"/>
    <w:rsid w:val="00700E45"/>
    <w:rsid w:val="007A7E00"/>
    <w:rsid w:val="007B421A"/>
    <w:rsid w:val="0081073F"/>
    <w:rsid w:val="00856816"/>
    <w:rsid w:val="008E4B56"/>
    <w:rsid w:val="008F22D5"/>
    <w:rsid w:val="009216F9"/>
    <w:rsid w:val="00926681"/>
    <w:rsid w:val="009C4F76"/>
    <w:rsid w:val="009E6798"/>
    <w:rsid w:val="00A121D3"/>
    <w:rsid w:val="00A50194"/>
    <w:rsid w:val="00B00E69"/>
    <w:rsid w:val="00B778E4"/>
    <w:rsid w:val="00CA406A"/>
    <w:rsid w:val="00CF6701"/>
    <w:rsid w:val="00DC3DA3"/>
    <w:rsid w:val="00E37457"/>
    <w:rsid w:val="00EA36E0"/>
    <w:rsid w:val="00F411B0"/>
    <w:rsid w:val="00F55759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81073F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rsid w:val="0081073F"/>
    <w:pPr>
      <w:tabs>
        <w:tab w:val="right" w:leader="dot" w:pos="10401"/>
      </w:tabs>
      <w:spacing w:line="360" w:lineRule="auto"/>
      <w:ind w:left="238"/>
      <w:jc w:val="both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00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00E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700E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81073F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f3">
    <w:name w:val="Balloon Text"/>
    <w:basedOn w:val="a"/>
    <w:link w:val="af4"/>
    <w:rsid w:val="009266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2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81073F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rsid w:val="0081073F"/>
    <w:pPr>
      <w:tabs>
        <w:tab w:val="right" w:leader="dot" w:pos="10401"/>
      </w:tabs>
      <w:spacing w:line="360" w:lineRule="auto"/>
      <w:ind w:left="238"/>
      <w:jc w:val="both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00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00E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700E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81073F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f3">
    <w:name w:val="Balloon Text"/>
    <w:basedOn w:val="a"/>
    <w:link w:val="af4"/>
    <w:rsid w:val="009266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2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8%2F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6%2F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5%2F5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2%2F2015%2F4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619%2A96275211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23%2A83871544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38%2A674584317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787%2A633777353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785%2A646815811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322%D1%83%D0%BF%D1%80%2A2341512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3%2F106%2F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8%2F6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5%2F3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6%2F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6%2F5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2%2F2015%2F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23%2FN1%2A17395293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41%2A89273491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57%2A89642786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6%D1%83%D0%BF%D1%80%2A670470930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99%2A96120376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93%2A508631939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5%2F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2%2F2015%2F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1%2A34877077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58%2A41774039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20%D1%83%D0%BF%D1%80%2A60974645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318%D1%83%D0%BF%D1%80%2A43925098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560%2A244386608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71%D1%83%D0%BF%D1%80%2A0160205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8%2F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5%2F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5%2F6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39%2A951844339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42%2A698690588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294%2A46772425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21%D1%83%D0%BF%D1%80%2A131318799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26%D1%83%D0%BF%D1%80%2A2962117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19%D1%83%D0%BF%D1%80%2A95553867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582%D1%83%D0%BF%D1%80%2A661554604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66%D1%83%D0%BF%D1%80%2A65100969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8%2F7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5%2F4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6%2F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2%2F2015%2F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622%D1%83%D0%BF%D1%80%2A040167818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706%2A56492114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6%2F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23%2FN2%2A863430332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442%2A052766997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579%D1%83%D0%BF%D1%80%2A311324990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320%D1%83%D0%BF%D1%80%2A03983443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6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8%2F4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55%2F2015%2F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9%2F2016%2F1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786%2A16616634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777%2A8047556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9201-1C63-4367-B29B-DC25D01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12</Pages>
  <Words>6524</Words>
  <Characters>60795</Characters>
  <Application>Microsoft Office Word</Application>
  <DocSecurity>0</DocSecurity>
  <Lines>506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2023-06-28T10:21:00Z</dcterms:created>
  <dcterms:modified xsi:type="dcterms:W3CDTF">2023-06-28T10:22:00Z</dcterms:modified>
</cp:coreProperties>
</file>