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F55E98" w:rsidRDefault="00493BB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9560070" w:history="1">
        <w:r w:rsidR="00F55E98" w:rsidRPr="007E5C69">
          <w:rPr>
            <w:rStyle w:val="ac"/>
            <w:noProof/>
          </w:rPr>
          <w:t>НОВЫЕ ПОСТУПЛЕНИЯ КНИГ В ФОНД СибНСХБ</w:t>
        </w:r>
        <w:r w:rsidR="00F55E98">
          <w:rPr>
            <w:noProof/>
            <w:webHidden/>
          </w:rPr>
          <w:tab/>
        </w:r>
        <w:r w:rsidR="00F55E98">
          <w:rPr>
            <w:noProof/>
            <w:webHidden/>
          </w:rPr>
          <w:fldChar w:fldCharType="begin"/>
        </w:r>
        <w:r w:rsidR="00F55E98">
          <w:rPr>
            <w:noProof/>
            <w:webHidden/>
          </w:rPr>
          <w:instrText xml:space="preserve"> PAGEREF _Toc139560070 \h </w:instrText>
        </w:r>
        <w:r w:rsidR="00F55E98">
          <w:rPr>
            <w:noProof/>
            <w:webHidden/>
          </w:rPr>
        </w:r>
        <w:r w:rsidR="00F55E98">
          <w:rPr>
            <w:noProof/>
            <w:webHidden/>
          </w:rPr>
          <w:fldChar w:fldCharType="separate"/>
        </w:r>
        <w:r w:rsidR="00F55E98">
          <w:rPr>
            <w:noProof/>
            <w:webHidden/>
          </w:rPr>
          <w:t>3</w:t>
        </w:r>
        <w:r w:rsidR="00F55E98"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1" w:history="1">
        <w:r w:rsidRPr="007E5C6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2" w:history="1">
        <w:r w:rsidRPr="007E5C6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3" w:history="1">
        <w:r w:rsidRPr="007E5C69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4" w:history="1">
        <w:r w:rsidRPr="007E5C6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5" w:history="1">
        <w:r w:rsidRPr="007E5C69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6" w:history="1">
        <w:r w:rsidRPr="007E5C69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7" w:history="1">
        <w:r w:rsidRPr="007E5C69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8" w:history="1">
        <w:r w:rsidRPr="007E5C69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79" w:history="1">
        <w:r w:rsidRPr="007E5C69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0" w:history="1">
        <w:r w:rsidRPr="007E5C69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1" w:history="1">
        <w:r w:rsidRPr="007E5C69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2" w:history="1">
        <w:r w:rsidRPr="007E5C69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3" w:history="1">
        <w:r w:rsidRPr="007E5C6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4" w:history="1">
        <w:r w:rsidRPr="007E5C69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5" w:history="1">
        <w:r w:rsidRPr="007E5C69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6" w:history="1">
        <w:r w:rsidRPr="007E5C6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7" w:history="1">
        <w:r w:rsidRPr="007E5C6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8" w:history="1">
        <w:r w:rsidRPr="007E5C69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89" w:history="1">
        <w:r w:rsidRPr="007E5C69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90" w:history="1">
        <w:r w:rsidRPr="007E5C69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91" w:history="1">
        <w:r w:rsidRPr="007E5C69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55E98" w:rsidRDefault="00F55E9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560092" w:history="1">
        <w:r w:rsidRPr="007E5C69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_Toc139560092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E5F3B" w:rsidRDefault="00493BB0" w:rsidP="00493BB0">
      <w:r>
        <w:fldChar w:fldCharType="end"/>
      </w:r>
    </w:p>
    <w:p w:rsidR="00493BB0" w:rsidRDefault="00493BB0">
      <w:r>
        <w:br w:type="page"/>
      </w: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493BB0" w:rsidRDefault="00493BB0" w:rsidP="002E5F3B">
      <w:pPr>
        <w:spacing w:line="360" w:lineRule="auto"/>
      </w:pPr>
    </w:p>
    <w:p w:rsidR="0017092F" w:rsidRDefault="0017092F" w:rsidP="0017092F">
      <w:pPr>
        <w:pStyle w:val="1"/>
      </w:pPr>
      <w:bookmarkStart w:id="1" w:name="_Toc61973265"/>
      <w:bookmarkStart w:id="2" w:name="_Toc139560070"/>
      <w:r>
        <w:t>НОВЫЕ ПОСТУПЛЕНИЯ КНИГ В ФОНД СибНСХБ</w:t>
      </w:r>
      <w:bookmarkEnd w:id="2"/>
    </w:p>
    <w:p w:rsidR="0017092F" w:rsidRDefault="0017092F" w:rsidP="0017092F">
      <w:pPr>
        <w:pStyle w:val="1"/>
      </w:pPr>
      <w:bookmarkStart w:id="3" w:name="_Toc139560071"/>
      <w:r>
        <w:t>Сельское хозяйство</w:t>
      </w:r>
      <w:bookmarkEnd w:id="3"/>
    </w:p>
    <w:p w:rsidR="0017092F" w:rsidRDefault="0017092F" w:rsidP="0017092F">
      <w:pPr>
        <w:pStyle w:val="2"/>
      </w:pPr>
      <w:bookmarkStart w:id="4" w:name="_Toc139560072"/>
      <w:r>
        <w:t>Растениеводство</w:t>
      </w:r>
      <w:bookmarkEnd w:id="4"/>
    </w:p>
    <w:p w:rsidR="0017092F" w:rsidRDefault="0017092F" w:rsidP="0017092F">
      <w:pPr>
        <w:pStyle w:val="10"/>
      </w:pPr>
      <w:r w:rsidRPr="0017092F">
        <w:rPr>
          <w:b/>
        </w:rPr>
        <w:t xml:space="preserve">1. Миронова Н. П. </w:t>
      </w:r>
      <w:r>
        <w:t>Использование отдаленной эколого-географической гибридизации в селе</w:t>
      </w:r>
      <w:r>
        <w:t>к</w:t>
      </w:r>
      <w:r>
        <w:t>ции озимой пшеницы на Кинельской селекционной станции : автореферат дис. … канд. с.-х. наук : специальность 06.01.05/ Н. П. Миронова; Всесоюзная академия сельскохозяйственных наук им. В. И. Ленина, Всесоюзный научно-исследовательский институт растениеводства им. Н. И. Вавилова. ‒ Л</w:t>
      </w:r>
      <w:r>
        <w:t>е</w:t>
      </w:r>
      <w:r>
        <w:t>нинград, 1975. ‒ 26 с.: ил.; 20 см. ‒ Библиогр.: с. 25‒26 (15 назв.). (Шифр А2023‒69)</w:t>
      </w:r>
    </w:p>
    <w:p w:rsidR="0017092F" w:rsidRDefault="0017092F" w:rsidP="0017092F">
      <w:pPr>
        <w:pStyle w:val="a7"/>
      </w:pPr>
      <w:r>
        <w:t>Экземпляры: всего: 1 ‒ 102КХ(1)</w:t>
      </w:r>
    </w:p>
    <w:p w:rsidR="0017092F" w:rsidRDefault="00F55E98" w:rsidP="0017092F">
      <w:pPr>
        <w:pStyle w:val="a7"/>
      </w:pPr>
      <w:hyperlink r:id="rId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0"/>
      </w:pPr>
      <w:r w:rsidRPr="0017092F">
        <w:rPr>
          <w:b/>
        </w:rPr>
        <w:t>2. </w:t>
      </w:r>
      <w:r w:rsidRPr="0017092F">
        <w:rPr>
          <w:rFonts w:hint="eastAsia"/>
          <w:b/>
        </w:rPr>
        <w:t>Наволоцкий А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зоне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Наволоцкий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1975.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44‒49 (49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2023‒68)</w:t>
      </w:r>
    </w:p>
    <w:p w:rsidR="0017092F" w:rsidRDefault="0017092F" w:rsidP="0017092F">
      <w:pPr>
        <w:pStyle w:val="a7"/>
      </w:pPr>
      <w:r>
        <w:t>Экземпляры: всего: 1 ‒ 102КХ(1)</w:t>
      </w:r>
    </w:p>
    <w:p w:rsidR="0017092F" w:rsidRDefault="00F55E98" w:rsidP="0017092F">
      <w:pPr>
        <w:pStyle w:val="a7"/>
      </w:pPr>
      <w:hyperlink r:id="rId1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0"/>
      </w:pPr>
      <w:r w:rsidRPr="0017092F">
        <w:rPr>
          <w:b/>
        </w:rPr>
        <w:t>3. </w:t>
      </w:r>
      <w:r w:rsidRPr="0017092F">
        <w:rPr>
          <w:rFonts w:hint="eastAsia"/>
          <w:b/>
        </w:rPr>
        <w:t>Павлова Т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А</w:t>
      </w:r>
      <w:r w:rsidRPr="0017092F">
        <w:rPr>
          <w:b/>
        </w:rPr>
        <w:t xml:space="preserve">. </w:t>
      </w:r>
      <w:r>
        <w:rPr>
          <w:rFonts w:hint="eastAsia"/>
        </w:rPr>
        <w:t>Прострел</w:t>
      </w:r>
      <w:r>
        <w:t xml:space="preserve"> </w:t>
      </w:r>
      <w:r>
        <w:rPr>
          <w:rFonts w:hint="eastAsia"/>
        </w:rPr>
        <w:t>раскрытый</w:t>
      </w:r>
      <w:r>
        <w:t xml:space="preserve"> (Pulsatilia patens (L.) Mill.)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культуре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Павлова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ЦСБС</w:t>
      </w:r>
      <w:r>
        <w:t>, 1990. ‒ 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73‒79.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2023‒159)</w:t>
      </w:r>
    </w:p>
    <w:p w:rsidR="0017092F" w:rsidRDefault="0017092F" w:rsidP="0017092F">
      <w:pPr>
        <w:pStyle w:val="a7"/>
      </w:pPr>
      <w:r>
        <w:t>Экземпляры: всего: 1 ‒ 102КХ(1)</w:t>
      </w:r>
    </w:p>
    <w:p w:rsidR="0017092F" w:rsidRDefault="00F55E98" w:rsidP="0017092F">
      <w:pPr>
        <w:pStyle w:val="a7"/>
      </w:pPr>
      <w:hyperlink r:id="rId1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5" w:name="_Toc13956007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5"/>
    </w:p>
    <w:p w:rsidR="0017092F" w:rsidRDefault="0017092F" w:rsidP="0017092F">
      <w:pPr>
        <w:pStyle w:val="10"/>
      </w:pPr>
      <w:r w:rsidRPr="0017092F">
        <w:rPr>
          <w:b/>
        </w:rPr>
        <w:t xml:space="preserve">4. Буданов В. Е. </w:t>
      </w:r>
      <w:r>
        <w:t>Особенности развития бурой ржавчины на пшеницах различного происхожд</w:t>
      </w:r>
      <w:r>
        <w:t>е</w:t>
      </w:r>
      <w:r>
        <w:t>ния : автореферат дис. … канд. биол. наук : специальность 06.01.11/ В. Е. Буданов; Всесоюзная ак</w:t>
      </w:r>
      <w:r>
        <w:t>а</w:t>
      </w:r>
      <w:r>
        <w:t>демия сельскохозяйственных наук им. В. И. Ленина, Всесоюзный научно-исследовательский инст</w:t>
      </w:r>
      <w:r>
        <w:t>и</w:t>
      </w:r>
      <w:r>
        <w:t>тут растениеводства им. Н. И. Вавилова. ‒ Ленинград, 1972. ‒ 33 с.: ил.; 20 см. ‒ Библиогр.: с. 33 (4 назв.). (Шифр А2023‒65)</w:t>
      </w:r>
    </w:p>
    <w:p w:rsidR="0017092F" w:rsidRDefault="0017092F" w:rsidP="0017092F">
      <w:pPr>
        <w:pStyle w:val="a7"/>
      </w:pPr>
      <w:r>
        <w:t>Экземпляры: всего: 1 ‒ 102КХ(1)</w:t>
      </w:r>
    </w:p>
    <w:p w:rsidR="0017092F" w:rsidRDefault="00F55E98" w:rsidP="0017092F">
      <w:pPr>
        <w:pStyle w:val="a7"/>
      </w:pPr>
      <w:hyperlink r:id="rId1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6" w:name="_Toc139560074"/>
      <w:r>
        <w:rPr>
          <w:rFonts w:hint="eastAsia"/>
        </w:rPr>
        <w:lastRenderedPageBreak/>
        <w:t>Животноводство</w:t>
      </w:r>
      <w:bookmarkEnd w:id="6"/>
    </w:p>
    <w:p w:rsidR="0017092F" w:rsidRDefault="0017092F" w:rsidP="0017092F">
      <w:pPr>
        <w:pStyle w:val="10"/>
      </w:pPr>
      <w:r w:rsidRPr="0017092F">
        <w:rPr>
          <w:b/>
        </w:rPr>
        <w:t xml:space="preserve">5. Галиакбаров Ж. С. </w:t>
      </w:r>
      <w:r>
        <w:t>Пути увеличения производства говядины в Челябинской области : авт</w:t>
      </w:r>
      <w:r>
        <w:t>о</w:t>
      </w:r>
      <w:r>
        <w:t>реферат дис. … канд. с.-х. наук : специальность 06.550/ Ж. С. Галиакбаров; Министерство сельского хозяйства СССР, Всесоюзный научно-исследовательский институт животноводства. ‒ Дубровицы, Моск. обл., 1971. ‒ 19 с.: ил.; 22 см. ‒ Библиогр.: с. 19 (4 назв.). (Шифр А2023‒70)</w:t>
      </w:r>
    </w:p>
    <w:p w:rsidR="0017092F" w:rsidRDefault="0017092F" w:rsidP="0017092F">
      <w:pPr>
        <w:pStyle w:val="a7"/>
      </w:pPr>
      <w:r>
        <w:t>Экземпляры: всего: 1 ‒ 102КХ(1)</w:t>
      </w:r>
    </w:p>
    <w:p w:rsidR="0017092F" w:rsidRDefault="00F55E98" w:rsidP="0017092F">
      <w:pPr>
        <w:pStyle w:val="a7"/>
      </w:pPr>
      <w:hyperlink r:id="rId13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0"/>
      </w:pPr>
      <w:r w:rsidRPr="0017092F">
        <w:rPr>
          <w:b/>
        </w:rPr>
        <w:t>6. </w:t>
      </w:r>
      <w:r w:rsidRPr="0017092F">
        <w:rPr>
          <w:rFonts w:hint="eastAsia"/>
          <w:b/>
        </w:rPr>
        <w:t>Красноярский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сельскохозяйственный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институт</w:t>
      </w:r>
      <w:r w:rsidRPr="0017092F">
        <w:rPr>
          <w:b/>
        </w:rPr>
        <w:t xml:space="preserve"> (</w:t>
      </w:r>
      <w:r w:rsidRPr="0017092F">
        <w:rPr>
          <w:rFonts w:hint="eastAsia"/>
          <w:b/>
        </w:rPr>
        <w:t>Красноярск</w:t>
      </w:r>
      <w:r w:rsidRPr="0017092F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Красноярск</w:t>
      </w:r>
      <w:r>
        <w:t xml:space="preserve"> : </w:t>
      </w:r>
      <w:r>
        <w:rPr>
          <w:rFonts w:hint="eastAsia"/>
        </w:rPr>
        <w:t>КСХИ</w:t>
      </w:r>
      <w:r>
        <w:t>, 1957 -</w:t>
      </w:r>
    </w:p>
    <w:p w:rsidR="0017092F" w:rsidRDefault="0017092F" w:rsidP="0017092F">
      <w:pPr>
        <w:pStyle w:val="a7"/>
      </w:pPr>
      <w:r>
        <w:t>Т. XIII/ редакционная коллегия: П. П. Ипатов (главный редактор) [и др.]. ‒ 1962. ‒ 180 с.: ил. ‒ Библиогр. в конце ст. (Шифр Р33/13)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14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0"/>
      </w:pPr>
      <w:r w:rsidRPr="0017092F">
        <w:rPr>
          <w:b/>
        </w:rPr>
        <w:t>7. </w:t>
      </w:r>
      <w:r w:rsidRPr="0017092F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откорму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механизированных</w:t>
      </w:r>
      <w:r>
        <w:t xml:space="preserve"> </w:t>
      </w:r>
      <w:r>
        <w:rPr>
          <w:rFonts w:hint="eastAsia"/>
        </w:rPr>
        <w:t>откормочных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о</w:t>
      </w:r>
      <w:r>
        <w:rPr>
          <w:rFonts w:hint="eastAsia"/>
        </w:rPr>
        <w:t>щадках</w:t>
      </w:r>
      <w:r>
        <w:t>/ 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, </w:t>
      </w:r>
      <w:r>
        <w:rPr>
          <w:rFonts w:hint="eastAsia"/>
        </w:rPr>
        <w:t>Производственное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Оренбургского</w:t>
      </w:r>
      <w:r>
        <w:t xml:space="preserve"> </w:t>
      </w:r>
      <w:r>
        <w:rPr>
          <w:rFonts w:hint="eastAsia"/>
        </w:rPr>
        <w:t>облисполкома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Бельков</w:t>
      </w:r>
      <w:r>
        <w:t xml:space="preserve"> (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ВНИИМС</w:t>
      </w:r>
      <w:r>
        <w:t>, 1976.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2023‒163)</w:t>
      </w:r>
    </w:p>
    <w:p w:rsidR="0017092F" w:rsidRDefault="0017092F" w:rsidP="0017092F">
      <w:pPr>
        <w:pStyle w:val="a7"/>
      </w:pPr>
      <w:r>
        <w:t>Экземпляры: всего: 1 ‒ 102КХ(1)</w:t>
      </w:r>
    </w:p>
    <w:p w:rsidR="0017092F" w:rsidRDefault="00F55E98" w:rsidP="0017092F">
      <w:pPr>
        <w:pStyle w:val="a7"/>
      </w:pPr>
      <w:hyperlink r:id="rId15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7" w:name="_Toc139560075"/>
      <w:r>
        <w:rPr>
          <w:rFonts w:hint="eastAsia"/>
        </w:rPr>
        <w:t>Ветеринария</w:t>
      </w:r>
      <w:bookmarkEnd w:id="7"/>
    </w:p>
    <w:p w:rsidR="0017092F" w:rsidRDefault="0017092F" w:rsidP="0017092F">
      <w:pPr>
        <w:pStyle w:val="10"/>
      </w:pPr>
      <w:r w:rsidRPr="0017092F">
        <w:rPr>
          <w:b/>
        </w:rPr>
        <w:t>8. Омский ветеринарный институт (Омск).</w:t>
      </w:r>
      <w:r>
        <w:t xml:space="preserve"> Труды Омского ветеринарного института/ Омский ветеринарный институт. ‒ Омск : Омская правда, 1922 -</w:t>
      </w:r>
    </w:p>
    <w:p w:rsidR="0017092F" w:rsidRDefault="0017092F" w:rsidP="0017092F">
      <w:pPr>
        <w:pStyle w:val="a7"/>
      </w:pPr>
      <w:r>
        <w:t>Т. XVI/ редакционная коллегия: Н. Ф. Бельков (ответственный редактор) [и др.]. ‒ 1959. ‒ 218 с.: ил. ‒ Библиогр. в конце ст. (Шифр Р89/16)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16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8" w:name="_Toc13956007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17092F" w:rsidRDefault="0017092F" w:rsidP="0017092F">
      <w:pPr>
        <w:pStyle w:val="10"/>
      </w:pPr>
      <w:r w:rsidRPr="0017092F">
        <w:rPr>
          <w:b/>
        </w:rPr>
        <w:t xml:space="preserve">9. Мурзин И. И. </w:t>
      </w:r>
      <w:r>
        <w:t>Изготовление поршневых колец в МТС и МТМ/ И. И. Мурзин. ‒ Новосибирск: Новосибирское областное государственное издательство, 1944. ‒ 18 с.: ил.; 20 см. (Шифр Г2023‒158)</w:t>
      </w:r>
    </w:p>
    <w:p w:rsidR="0017092F" w:rsidRDefault="0017092F" w:rsidP="0017092F">
      <w:pPr>
        <w:pStyle w:val="a7"/>
      </w:pPr>
      <w:r>
        <w:t>Экземпляры: всего: 1 ‒ 102КХ(1)</w:t>
      </w:r>
    </w:p>
    <w:p w:rsidR="0017092F" w:rsidRDefault="00F55E98" w:rsidP="0017092F">
      <w:pPr>
        <w:pStyle w:val="a7"/>
      </w:pPr>
      <w:hyperlink r:id="rId17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10. </w:t>
      </w:r>
      <w:r w:rsidRPr="0017092F">
        <w:rPr>
          <w:rFonts w:hint="eastAsia"/>
          <w:b/>
        </w:rPr>
        <w:t>Саратовский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институт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механизации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сельского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хозяйства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им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М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И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Калинина</w:t>
      </w:r>
      <w:r w:rsidRPr="0017092F">
        <w:rPr>
          <w:b/>
        </w:rPr>
        <w:t xml:space="preserve"> (</w:t>
      </w:r>
      <w:r w:rsidRPr="0017092F">
        <w:rPr>
          <w:rFonts w:hint="eastAsia"/>
          <w:b/>
        </w:rPr>
        <w:t>Саратов</w:t>
      </w:r>
      <w:r w:rsidRPr="0017092F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Калинина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линина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университета</w:t>
      </w:r>
      <w:r>
        <w:t>, 1935 -</w:t>
      </w:r>
    </w:p>
    <w:p w:rsidR="0017092F" w:rsidRDefault="0017092F" w:rsidP="0017092F">
      <w:pPr>
        <w:pStyle w:val="a7"/>
      </w:pPr>
      <w:r>
        <w:rPr>
          <w:rFonts w:hint="eastAsia"/>
        </w:rPr>
        <w:t>Вып</w:t>
      </w:r>
      <w:r>
        <w:t>. 38/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Вадивасов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1965.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88/38)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18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9" w:name="_Toc139560077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17092F" w:rsidRDefault="0017092F" w:rsidP="0017092F">
      <w:pPr>
        <w:pStyle w:val="20"/>
      </w:pPr>
      <w:r w:rsidRPr="0017092F">
        <w:rPr>
          <w:b/>
        </w:rPr>
        <w:t xml:space="preserve">11. Багаратьян С. Н. </w:t>
      </w:r>
      <w:r>
        <w:t>Страхование сельскохозяйственных культур и насаждений/ С. Н. Багарат</w:t>
      </w:r>
      <w:r>
        <w:t>ь</w:t>
      </w:r>
      <w:r>
        <w:t>ян. ‒ Москва: Финансы и статистика, 1983. ‒ 96 с.: ил.; 20 см. (Шифр Г2023‒162)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1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12. </w:t>
      </w:r>
      <w:r w:rsidRPr="0017092F">
        <w:rPr>
          <w:rFonts w:hint="eastAsia"/>
          <w:b/>
        </w:rPr>
        <w:t>Косалс Л</w:t>
      </w:r>
      <w:r w:rsidRPr="0017092F">
        <w:rPr>
          <w:b/>
        </w:rPr>
        <w:t xml:space="preserve">.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нововведений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09.00.09/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Косалс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промы</w:t>
      </w:r>
      <w:r>
        <w:rPr>
          <w:rFonts w:hint="eastAsia"/>
        </w:rPr>
        <w:t>ш</w:t>
      </w:r>
      <w:r>
        <w:rPr>
          <w:rFonts w:hint="eastAsia"/>
        </w:rPr>
        <w:t>ленного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. ‒ </w:t>
      </w:r>
      <w:r>
        <w:rPr>
          <w:rFonts w:hint="eastAsia"/>
        </w:rPr>
        <w:t>Новосибирск</w:t>
      </w:r>
      <w:r>
        <w:t>, 1986. ‒ 16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2023‒66)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2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13. </w:t>
      </w:r>
      <w:r w:rsidRPr="0017092F">
        <w:rPr>
          <w:rFonts w:hint="eastAsia"/>
          <w:b/>
        </w:rPr>
        <w:t>Ластовецкий С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Интенсивность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мере</w:t>
      </w:r>
      <w:r>
        <w:t xml:space="preserve"> </w:t>
      </w:r>
      <w:r>
        <w:rPr>
          <w:rFonts w:hint="eastAsia"/>
        </w:rPr>
        <w:t>колхозов</w:t>
      </w:r>
      <w:r>
        <w:t xml:space="preserve"> </w:t>
      </w:r>
      <w:r>
        <w:rPr>
          <w:rFonts w:hint="eastAsia"/>
        </w:rPr>
        <w:t>Винницкой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</w:t>
      </w:r>
      <w:r>
        <w:lastRenderedPageBreak/>
        <w:t>08.00.05/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Ластовецкий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Южное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Украинский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Шлихтера</w:t>
      </w:r>
      <w:r>
        <w:t xml:space="preserve">. ‒ </w:t>
      </w:r>
      <w:r>
        <w:rPr>
          <w:rFonts w:hint="eastAsia"/>
        </w:rPr>
        <w:t>Киев</w:t>
      </w:r>
      <w:r>
        <w:t>, 1975.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2023‒67)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2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"/>
      </w:pPr>
      <w:bookmarkStart w:id="10" w:name="_Toc13956007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17092F" w:rsidRDefault="0017092F" w:rsidP="0017092F">
      <w:pPr>
        <w:pStyle w:val="20"/>
      </w:pPr>
      <w:r w:rsidRPr="0017092F">
        <w:rPr>
          <w:b/>
        </w:rPr>
        <w:t xml:space="preserve">14. Краузе А. К. </w:t>
      </w:r>
      <w:r>
        <w:t>Критическая оценка лесоустроительного метода Царства Польского/ А. К. Кра</w:t>
      </w:r>
      <w:r>
        <w:t>у</w:t>
      </w:r>
      <w:r>
        <w:t>зе. ‒ Варшава: Типография К. Ковалевского, 1881. ‒ IV, 306 с.: ил.; 23 см. ‒ рекомендации по откорму кру. ‒ Библиогр. в примеч. (Шифр Г2023‒161)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2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"/>
      </w:pPr>
      <w:bookmarkStart w:id="11" w:name="_Toc139560079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17092F" w:rsidRDefault="0017092F" w:rsidP="0017092F">
      <w:pPr>
        <w:pStyle w:val="20"/>
      </w:pPr>
      <w:r w:rsidRPr="0017092F">
        <w:rPr>
          <w:b/>
        </w:rPr>
        <w:t>15. Рыбное</w:t>
      </w:r>
      <w:r>
        <w:t xml:space="preserve"> хозяйство : республиканский межведомственный тематический научный сбо</w:t>
      </w:r>
      <w:r>
        <w:t>р</w:t>
      </w:r>
      <w:r>
        <w:t>ник/ Министерство рыбного хозяйства СССР. ‒ Киев : Урожай, 1965 -</w:t>
      </w:r>
    </w:p>
    <w:p w:rsidR="0017092F" w:rsidRDefault="0017092F" w:rsidP="0017092F">
      <w:pPr>
        <w:pStyle w:val="a7"/>
      </w:pPr>
      <w:r>
        <w:rPr>
          <w:rFonts w:hint="eastAsia"/>
        </w:rPr>
        <w:t>Вып</w:t>
      </w:r>
      <w:r>
        <w:t>. 5/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Мурин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1967.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719/5)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23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16. </w:t>
      </w:r>
      <w:r w:rsidRPr="0017092F">
        <w:rPr>
          <w:rFonts w:hint="eastAsia"/>
          <w:b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тематический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Урожай</w:t>
      </w:r>
      <w:r>
        <w:t>, 1965 -</w:t>
      </w:r>
    </w:p>
    <w:p w:rsidR="0017092F" w:rsidRDefault="0017092F" w:rsidP="0017092F">
      <w:pPr>
        <w:pStyle w:val="a7"/>
      </w:pPr>
      <w:r>
        <w:rPr>
          <w:rFonts w:hint="eastAsia"/>
        </w:rPr>
        <w:t>Вып</w:t>
      </w:r>
      <w:r>
        <w:t>. 6/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Мурин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1968.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719/6)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24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"/>
      </w:pPr>
      <w:bookmarkStart w:id="12" w:name="_Toc139560080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2"/>
    </w:p>
    <w:p w:rsidR="0017092F" w:rsidRDefault="0017092F" w:rsidP="0017092F">
      <w:pPr>
        <w:pStyle w:val="20"/>
      </w:pPr>
      <w:r w:rsidRPr="0017092F">
        <w:rPr>
          <w:b/>
        </w:rPr>
        <w:t>17. Картография</w:t>
      </w:r>
      <w:r>
        <w:t xml:space="preserve"> растительного покрова : тезисы докладов на Совещании по вопросам карт</w:t>
      </w:r>
      <w:r>
        <w:t>о</w:t>
      </w:r>
      <w:r>
        <w:t>графии растительности. (Новосибирск, ноябрь 1960 г.)/ Академия наук СССР, Сибирское отделение, Биологическое отделение; ответственный редактор В. Б. Сочава. ‒ Москва: [Советское радио], 1960. ‒ 143 с.: ил.; 20 см. (Шифр Г2023‒160)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7092F" w:rsidRDefault="00F55E98" w:rsidP="0017092F">
      <w:pPr>
        <w:pStyle w:val="a7"/>
      </w:pPr>
      <w:hyperlink r:id="rId25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12005" w:rsidRDefault="00512005" w:rsidP="0017092F">
      <w:pPr>
        <w:pStyle w:val="1"/>
      </w:pPr>
    </w:p>
    <w:p w:rsidR="0017092F" w:rsidRDefault="0017092F" w:rsidP="0017092F">
      <w:pPr>
        <w:pStyle w:val="1"/>
      </w:pPr>
      <w:bookmarkStart w:id="13" w:name="_Toc139560081"/>
      <w:r>
        <w:t>НОВЫЕ ПОСТУПЛЕНИЯ ПЕРИОДИЧЕСКИХ ИЗДАНИЙ В ФОНД СибНСХБ</w:t>
      </w:r>
      <w:bookmarkEnd w:id="13"/>
    </w:p>
    <w:p w:rsidR="0017092F" w:rsidRDefault="0017092F" w:rsidP="0017092F">
      <w:pPr>
        <w:pStyle w:val="20"/>
      </w:pPr>
      <w:r w:rsidRPr="0017092F">
        <w:rPr>
          <w:b/>
        </w:rPr>
        <w:t>18. Аналитика</w:t>
      </w:r>
      <w:r>
        <w:t xml:space="preserve"> / учредитель и издатель: ЗАО РИЦ "Техносфера". ‒ Выходит раз в два месяца ‒ 2015г. N 1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26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19. 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27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20. 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28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21. 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2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lastRenderedPageBreak/>
        <w:t>22. 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23. 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24. 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25. 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3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26. 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4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27. 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5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28. 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6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29. </w:t>
      </w:r>
      <w:r w:rsidRPr="0017092F">
        <w:rPr>
          <w:rFonts w:hint="eastAsia"/>
          <w:b/>
        </w:rPr>
        <w:t>Аналитика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ЗАО</w:t>
      </w:r>
      <w:r>
        <w:t xml:space="preserve"> </w:t>
      </w:r>
      <w:r>
        <w:rPr>
          <w:rFonts w:hint="eastAsia"/>
        </w:rPr>
        <w:t>РИЦ</w:t>
      </w:r>
      <w:r>
        <w:t xml:space="preserve"> "</w:t>
      </w:r>
      <w:r>
        <w:rPr>
          <w:rFonts w:hint="eastAsia"/>
        </w:rPr>
        <w:t>Техносфера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7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30. </w:t>
      </w:r>
      <w:r w:rsidRPr="0017092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25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17092F" w:rsidRDefault="00F55E98" w:rsidP="0017092F">
      <w:pPr>
        <w:pStyle w:val="a7"/>
      </w:pPr>
      <w:hyperlink r:id="rId38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31. </w:t>
      </w:r>
      <w:r w:rsidRPr="0017092F">
        <w:rPr>
          <w:rFonts w:hint="eastAsia"/>
          <w:b/>
        </w:rPr>
        <w:t>Рисоводство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риса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2015</w:t>
      </w:r>
      <w:r>
        <w:rPr>
          <w:rFonts w:hint="eastAsia"/>
        </w:rPr>
        <w:t>г</w:t>
      </w:r>
      <w:r>
        <w:t>. N 1/2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</w:pPr>
      <w:hyperlink r:id="rId3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32. </w:t>
      </w:r>
      <w:r w:rsidRPr="0017092F">
        <w:rPr>
          <w:rFonts w:hint="eastAsia"/>
          <w:b/>
        </w:rPr>
        <w:t>Рисоводство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риса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2015</w:t>
      </w:r>
      <w:r>
        <w:rPr>
          <w:rFonts w:hint="eastAsia"/>
        </w:rPr>
        <w:t>г</w:t>
      </w:r>
      <w:r>
        <w:t>. N 3/4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17092F" w:rsidRDefault="00F55E98" w:rsidP="0017092F">
      <w:pPr>
        <w:pStyle w:val="a7"/>
        <w:rPr>
          <w:rFonts w:asciiTheme="minorHAnsi" w:hAnsiTheme="minorHAnsi"/>
        </w:rPr>
      </w:pPr>
      <w:hyperlink r:id="rId4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12005" w:rsidRDefault="00512005" w:rsidP="00512005"/>
    <w:p w:rsidR="00512005" w:rsidRPr="00512005" w:rsidRDefault="00512005" w:rsidP="00512005"/>
    <w:p w:rsidR="0017092F" w:rsidRDefault="0017092F" w:rsidP="0017092F">
      <w:pPr>
        <w:pStyle w:val="1"/>
      </w:pPr>
      <w:bookmarkStart w:id="14" w:name="_Toc139560082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4"/>
    </w:p>
    <w:p w:rsidR="0017092F" w:rsidRDefault="0017092F" w:rsidP="0017092F">
      <w:pPr>
        <w:pStyle w:val="1"/>
      </w:pPr>
      <w:bookmarkStart w:id="15" w:name="_Toc139560083"/>
      <w:r>
        <w:t>Сельское хозяйство</w:t>
      </w:r>
      <w:bookmarkEnd w:id="15"/>
    </w:p>
    <w:p w:rsidR="0017092F" w:rsidRDefault="0017092F" w:rsidP="0017092F">
      <w:pPr>
        <w:pStyle w:val="2"/>
      </w:pPr>
      <w:bookmarkStart w:id="16" w:name="_Toc139560084"/>
      <w:r>
        <w:t>Общие вопросы сельского хозяйства</w:t>
      </w:r>
      <w:bookmarkEnd w:id="16"/>
    </w:p>
    <w:p w:rsidR="0017092F" w:rsidRDefault="0017092F" w:rsidP="0017092F">
      <w:pPr>
        <w:pStyle w:val="20"/>
      </w:pPr>
      <w:r w:rsidRPr="0017092F">
        <w:rPr>
          <w:b/>
        </w:rPr>
        <w:t>33. Теория</w:t>
      </w:r>
      <w:r>
        <w:t xml:space="preserve"> и практика инновационных технологий в АПК : материалы национальной научно-практической конференции/ редакционная коллегия: В. С. Артемьева [и др.]. ‒ Воронеж : Вороне</w:t>
      </w:r>
      <w:r>
        <w:t>ж</w:t>
      </w:r>
      <w:r>
        <w:t>ский ГАУ. ‒ ISBN 978‒5‒7267‒1180‒5</w:t>
      </w:r>
    </w:p>
    <w:p w:rsidR="0017092F" w:rsidRDefault="0017092F" w:rsidP="0017092F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Секция</w:t>
      </w:r>
      <w:r>
        <w:t xml:space="preserve"> "</w:t>
      </w:r>
      <w:r>
        <w:rPr>
          <w:rFonts w:hint="eastAsia"/>
        </w:rPr>
        <w:t>Гуманитарные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политические</w:t>
      </w:r>
      <w:r>
        <w:t xml:space="preserve"> </w:t>
      </w:r>
      <w:r>
        <w:rPr>
          <w:rFonts w:hint="eastAsia"/>
        </w:rPr>
        <w:t>науки</w:t>
      </w:r>
      <w:r>
        <w:t xml:space="preserve">", 17‒31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Артемьева</w:t>
      </w:r>
      <w:r>
        <w:t>. ‒ 2021. ‒ 261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2023‒334/N2)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lastRenderedPageBreak/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марте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апреле</w:t>
      </w:r>
      <w:r w:rsidRPr="00512005">
        <w:rPr>
          <w:sz w:val="18"/>
          <w:szCs w:val="18"/>
        </w:rPr>
        <w:t xml:space="preserve"> 2021 </w:t>
      </w:r>
      <w:r w:rsidRPr="00512005">
        <w:rPr>
          <w:rFonts w:hint="eastAsia"/>
          <w:sz w:val="18"/>
          <w:szCs w:val="18"/>
        </w:rPr>
        <w:t>г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Воронежском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госагроуниверситете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прошла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очередная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ежегодная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практическая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конф</w:t>
      </w:r>
      <w:r w:rsidRPr="00512005">
        <w:rPr>
          <w:rFonts w:hint="eastAsia"/>
          <w:sz w:val="18"/>
          <w:szCs w:val="18"/>
        </w:rPr>
        <w:t>е</w:t>
      </w:r>
      <w:r w:rsidRPr="00512005">
        <w:rPr>
          <w:rFonts w:hint="eastAsia"/>
          <w:sz w:val="18"/>
          <w:szCs w:val="18"/>
        </w:rPr>
        <w:t>ренция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педагогических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работников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аспирантов</w:t>
      </w:r>
      <w:r w:rsidRPr="00512005">
        <w:rPr>
          <w:sz w:val="18"/>
          <w:szCs w:val="18"/>
        </w:rPr>
        <w:t xml:space="preserve"> "</w:t>
      </w:r>
      <w:r w:rsidRPr="00512005">
        <w:rPr>
          <w:rFonts w:hint="eastAsia"/>
          <w:sz w:val="18"/>
          <w:szCs w:val="18"/>
        </w:rPr>
        <w:t>Теория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практика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инновационных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технологий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АПК</w:t>
      </w:r>
      <w:r w:rsidRPr="00512005">
        <w:rPr>
          <w:sz w:val="18"/>
          <w:szCs w:val="18"/>
        </w:rPr>
        <w:t xml:space="preserve">"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актуальным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блемам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АПК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области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экономики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агрономии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экологии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землеустройства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механизации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зооинженерии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ветеринарии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технологии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хр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rFonts w:hint="eastAsia"/>
          <w:sz w:val="18"/>
          <w:szCs w:val="18"/>
        </w:rPr>
        <w:t>нения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переработки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сельскохозяйственной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продукции</w:t>
      </w:r>
    </w:p>
    <w:p w:rsidR="0017092F" w:rsidRDefault="00F55E98" w:rsidP="0017092F">
      <w:pPr>
        <w:pStyle w:val="a7"/>
      </w:pPr>
      <w:hyperlink r:id="rId4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34. </w:t>
      </w:r>
      <w:r w:rsidRPr="0017092F">
        <w:rPr>
          <w:rFonts w:hint="eastAsia"/>
          <w:b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Артемьева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</w:t>
      </w:r>
      <w:r>
        <w:rPr>
          <w:rFonts w:hint="eastAsia"/>
        </w:rPr>
        <w:t>ж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ГАУ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 33 / </w:t>
      </w:r>
      <w:r>
        <w:rPr>
          <w:rFonts w:hint="eastAsia"/>
        </w:rPr>
        <w:t>Г</w:t>
      </w:r>
      <w:r>
        <w:t>2023‒334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марте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апреле</w:t>
      </w:r>
      <w:r w:rsidRPr="00512005">
        <w:rPr>
          <w:sz w:val="18"/>
          <w:szCs w:val="18"/>
        </w:rPr>
        <w:t xml:space="preserve"> 2021 </w:t>
      </w:r>
      <w:r w:rsidRPr="00512005">
        <w:rPr>
          <w:rFonts w:hint="eastAsia"/>
          <w:sz w:val="18"/>
          <w:szCs w:val="18"/>
        </w:rPr>
        <w:t>г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Воронежском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госагроуниверситете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прошла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очередная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ежегодная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практическая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конф</w:t>
      </w:r>
      <w:r w:rsidRPr="00512005">
        <w:rPr>
          <w:rFonts w:hint="eastAsia"/>
          <w:sz w:val="18"/>
          <w:szCs w:val="18"/>
        </w:rPr>
        <w:t>е</w:t>
      </w:r>
      <w:r w:rsidRPr="00512005">
        <w:rPr>
          <w:rFonts w:hint="eastAsia"/>
          <w:sz w:val="18"/>
          <w:szCs w:val="18"/>
        </w:rPr>
        <w:t>ренция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педагогических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работников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аспирантов</w:t>
      </w:r>
      <w:r w:rsidRPr="00512005">
        <w:rPr>
          <w:sz w:val="18"/>
          <w:szCs w:val="18"/>
        </w:rPr>
        <w:t xml:space="preserve"> "</w:t>
      </w:r>
      <w:r w:rsidRPr="00512005">
        <w:rPr>
          <w:rFonts w:hint="eastAsia"/>
          <w:sz w:val="18"/>
          <w:szCs w:val="18"/>
        </w:rPr>
        <w:t>Теория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практика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инновационных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технологий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АПК</w:t>
      </w:r>
      <w:r w:rsidRPr="00512005">
        <w:rPr>
          <w:sz w:val="18"/>
          <w:szCs w:val="18"/>
        </w:rPr>
        <w:t xml:space="preserve">"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актуальным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блемам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АПК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области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экономики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агрономии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экологии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землеустройства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механизации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зооинженерии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ветеринарии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технологии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хр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rFonts w:hint="eastAsia"/>
          <w:sz w:val="18"/>
          <w:szCs w:val="18"/>
        </w:rPr>
        <w:t>нения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переработки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сельскохозяйственной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продукции</w:t>
      </w:r>
    </w:p>
    <w:p w:rsidR="0017092F" w:rsidRDefault="00F55E98" w:rsidP="0017092F">
      <w:pPr>
        <w:pStyle w:val="a7"/>
      </w:pPr>
      <w:hyperlink r:id="rId4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512005" w:rsidP="0017092F">
      <w:pPr>
        <w:pStyle w:val="2"/>
      </w:pPr>
      <w:bookmarkStart w:id="17" w:name="_Toc139560085"/>
      <w:r>
        <w:rPr>
          <w:rFonts w:hint="eastAsia"/>
        </w:rPr>
        <w:t>Земледел</w:t>
      </w:r>
      <w:r w:rsidR="0017092F">
        <w:rPr>
          <w:rFonts w:hint="eastAsia"/>
        </w:rPr>
        <w:t>ие</w:t>
      </w:r>
      <w:bookmarkEnd w:id="17"/>
    </w:p>
    <w:p w:rsidR="0017092F" w:rsidRDefault="0017092F" w:rsidP="0017092F">
      <w:pPr>
        <w:pStyle w:val="20"/>
      </w:pPr>
      <w:r w:rsidRPr="0017092F">
        <w:rPr>
          <w:b/>
        </w:rPr>
        <w:t>35. Научно-практические</w:t>
      </w:r>
      <w:r>
        <w:t xml:space="preserve"> рекомендации для перехода к органическому земледелию в Байкал</w:t>
      </w:r>
      <w:r>
        <w:t>ь</w:t>
      </w:r>
      <w:r>
        <w:t>ском регионе/ Министерство сельского хозяйства Российской Федерации, Бурятская государственная сельскохозяйственная академия имени В. Р. Филиппова; А. П. Батудаев [и др.] ; под научной реда</w:t>
      </w:r>
      <w:r>
        <w:t>к</w:t>
      </w:r>
      <w:r>
        <w:t>цией А. П. Батудаева. ‒ Улан-Удэ: Бурятская ГСХА, 2022. ‒ 124 с.; 21 см. ‒ Библиогр.: с. 94‒99 (62 назв.). (Шифр П/Н346 Ч/з1 / Г2023‒529)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Научно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практические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рекомендации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разработаны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рамках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выполнения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темы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НИР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Минсельхоза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РФ</w:t>
      </w:r>
      <w:r w:rsidRPr="00512005">
        <w:rPr>
          <w:sz w:val="18"/>
          <w:szCs w:val="18"/>
        </w:rPr>
        <w:t xml:space="preserve"> "</w:t>
      </w:r>
      <w:r w:rsidRPr="00512005">
        <w:rPr>
          <w:rFonts w:hint="eastAsia"/>
          <w:sz w:val="18"/>
          <w:szCs w:val="18"/>
        </w:rPr>
        <w:t>Разработка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rFonts w:hint="eastAsia"/>
          <w:sz w:val="18"/>
          <w:szCs w:val="18"/>
        </w:rPr>
        <w:t>стемы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органического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земледелия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Байкальском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регионе</w:t>
      </w:r>
      <w:r w:rsidRPr="00512005">
        <w:rPr>
          <w:sz w:val="18"/>
          <w:szCs w:val="18"/>
        </w:rPr>
        <w:t xml:space="preserve">" </w:t>
      </w:r>
      <w:r w:rsidRPr="00512005">
        <w:rPr>
          <w:rFonts w:hint="eastAsia"/>
          <w:sz w:val="18"/>
          <w:szCs w:val="18"/>
        </w:rPr>
        <w:t>за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счет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федерального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бюджета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2022 </w:t>
      </w:r>
      <w:r w:rsidRPr="00512005">
        <w:rPr>
          <w:rFonts w:hint="eastAsia"/>
          <w:sz w:val="18"/>
          <w:szCs w:val="18"/>
        </w:rPr>
        <w:t>году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Рекомендации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составлены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основе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результатов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исследований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авторского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коллектива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области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биологизации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земледелия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соответствии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органическим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стандартом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ГОСТ</w:t>
      </w:r>
      <w:r w:rsidRPr="00512005">
        <w:rPr>
          <w:sz w:val="18"/>
          <w:szCs w:val="18"/>
        </w:rPr>
        <w:t xml:space="preserve"> 33980‒2016. </w:t>
      </w:r>
      <w:r w:rsidRPr="00512005">
        <w:rPr>
          <w:rFonts w:hint="eastAsia"/>
          <w:sz w:val="18"/>
          <w:szCs w:val="18"/>
        </w:rPr>
        <w:t>Предназначены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специалистов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работающих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сфере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АПК</w:t>
      </w:r>
    </w:p>
    <w:p w:rsidR="0017092F" w:rsidRDefault="00F55E98" w:rsidP="0017092F">
      <w:pPr>
        <w:pStyle w:val="a7"/>
      </w:pPr>
      <w:hyperlink r:id="rId43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18" w:name="_Toc139560086"/>
      <w:r>
        <w:rPr>
          <w:rFonts w:hint="eastAsia"/>
        </w:rPr>
        <w:t>Растениеводство</w:t>
      </w:r>
      <w:bookmarkEnd w:id="18"/>
    </w:p>
    <w:p w:rsidR="0017092F" w:rsidRDefault="0017092F" w:rsidP="0017092F">
      <w:pPr>
        <w:pStyle w:val="20"/>
      </w:pPr>
      <w:r w:rsidRPr="0017092F">
        <w:rPr>
          <w:b/>
        </w:rPr>
        <w:t xml:space="preserve">36. Бочкова И. Ю. </w:t>
      </w:r>
      <w:r>
        <w:t>Цветоводство. Теория и практика/ Ирина Бочкова. ‒ Москва: Фитон XXI, 2022. ‒ 189, [1] с.: цв. ил.; 25 см. ‒ Библиогр.: с. 190. (Шифр П/Б866 Ч/з1 / Д2023‒104)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Каждый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хочет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сделать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свой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участок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красивым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Казалось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бы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это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сложно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купить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какое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нибудь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необычное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растение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которого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нет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соседей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спроектировать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пышный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цветник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высадить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группу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душистых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кустарников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посеять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газон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реальности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часто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всё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получается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совсем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так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как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виделось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мечтах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растения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медленно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растут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выглядят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недекоративно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гибнут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чём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же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ошибка</w:t>
      </w:r>
      <w:r w:rsidRPr="00512005">
        <w:rPr>
          <w:sz w:val="18"/>
          <w:szCs w:val="18"/>
        </w:rPr>
        <w:t xml:space="preserve">? </w:t>
      </w:r>
      <w:r w:rsidRPr="00512005">
        <w:rPr>
          <w:rFonts w:hint="eastAsia"/>
          <w:sz w:val="18"/>
          <w:szCs w:val="18"/>
        </w:rPr>
        <w:t>Дело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том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что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порадовать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хозяев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могут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только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сильные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здоровые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растения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чтобы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все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цветы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кустарники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были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так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выми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важно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знать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основы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ухода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ними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правильно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подготовить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почву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посадки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уметь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распознавать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вредителей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болезни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разумеется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подбирать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растения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учитывая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особенности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участка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освещённость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тип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почвы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влажность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воздуха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многое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другое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Например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рододендроны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вырастут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солнечном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ветреном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месте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розы </w:t>
      </w:r>
      <w:r w:rsidRPr="00512005">
        <w:rPr>
          <w:sz w:val="18"/>
          <w:szCs w:val="18"/>
        </w:rPr>
        <w:t xml:space="preserve">‒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сырой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тени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Именно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всех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этих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тонкостях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поможет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разобраться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автор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книги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Ирина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Юрьевна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Бочкова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кандидат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сельскохозяйственных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наук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доцент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кафедры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ландшафтной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архитектуры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МФ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МГТУ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им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Н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Э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Баумана</w:t>
      </w:r>
      <w:r w:rsidRPr="00512005">
        <w:rPr>
          <w:sz w:val="18"/>
          <w:szCs w:val="18"/>
        </w:rPr>
        <w:t xml:space="preserve"> (</w:t>
      </w:r>
      <w:r w:rsidRPr="00512005">
        <w:rPr>
          <w:rFonts w:hint="eastAsia"/>
          <w:sz w:val="18"/>
          <w:szCs w:val="18"/>
        </w:rPr>
        <w:t>бывший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МГУЛ</w:t>
      </w:r>
      <w:r w:rsidRPr="00512005">
        <w:rPr>
          <w:sz w:val="18"/>
          <w:szCs w:val="18"/>
        </w:rPr>
        <w:t>)</w:t>
      </w:r>
    </w:p>
    <w:p w:rsidR="0017092F" w:rsidRDefault="00F55E98" w:rsidP="0017092F">
      <w:pPr>
        <w:pStyle w:val="a7"/>
      </w:pPr>
      <w:hyperlink r:id="rId44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37. </w:t>
      </w:r>
      <w:r w:rsidRPr="0017092F">
        <w:rPr>
          <w:rFonts w:hint="eastAsia"/>
          <w:b/>
        </w:rPr>
        <w:t>Высокопродуктивные</w:t>
      </w:r>
      <w:r w:rsidRPr="0017092F">
        <w:rPr>
          <w:b/>
        </w:rPr>
        <w:t>,</w:t>
      </w:r>
      <w:r>
        <w:t xml:space="preserve"> </w:t>
      </w:r>
      <w:r>
        <w:rPr>
          <w:rFonts w:hint="eastAsia"/>
        </w:rPr>
        <w:t>ресурсосберегающие</w:t>
      </w:r>
      <w:r>
        <w:t xml:space="preserve">, </w:t>
      </w:r>
      <w:r>
        <w:rPr>
          <w:rFonts w:hint="eastAsia"/>
        </w:rPr>
        <w:t>экологически</w:t>
      </w:r>
      <w:r>
        <w:t xml:space="preserve"> </w:t>
      </w:r>
      <w:r>
        <w:rPr>
          <w:rFonts w:hint="eastAsia"/>
        </w:rPr>
        <w:t>безопасные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</w:t>
      </w:r>
      <w:r>
        <w:rPr>
          <w:rFonts w:hint="eastAsia"/>
        </w:rPr>
        <w:t>е</w:t>
      </w:r>
      <w:r>
        <w:rPr>
          <w:rFonts w:hint="eastAsia"/>
        </w:rPr>
        <w:t>лывания</w:t>
      </w:r>
      <w:r>
        <w:t xml:space="preserve"> </w:t>
      </w:r>
      <w:r>
        <w:rPr>
          <w:rFonts w:hint="eastAsia"/>
        </w:rPr>
        <w:t>пропашных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ландшафтных</w:t>
      </w:r>
      <w:r>
        <w:t xml:space="preserve"> </w:t>
      </w:r>
      <w:r>
        <w:rPr>
          <w:rFonts w:hint="eastAsia"/>
        </w:rPr>
        <w:t>системах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Верхневолжья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</w:t>
      </w:r>
      <w:r>
        <w:rPr>
          <w:rFonts w:hint="eastAsia"/>
        </w:rPr>
        <w:t>и</w:t>
      </w:r>
      <w:r>
        <w:rPr>
          <w:rFonts w:hint="eastAsia"/>
        </w:rPr>
        <w:t>горьев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Зинченко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Безменко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Верхневолжский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Суздаль</w:t>
      </w:r>
      <w:r>
        <w:t xml:space="preserve">; </w:t>
      </w:r>
      <w:r>
        <w:rPr>
          <w:rFonts w:hint="eastAsia"/>
        </w:rPr>
        <w:t>Иваново</w:t>
      </w:r>
      <w:r>
        <w:t xml:space="preserve">: </w:t>
      </w:r>
      <w:r>
        <w:rPr>
          <w:rFonts w:hint="eastAsia"/>
        </w:rPr>
        <w:t>ПресСто</w:t>
      </w:r>
      <w:r>
        <w:t>, 2022. ‒ 654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624‒652 (292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932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2022‒31529)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методическом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пособии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изложены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новые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подходы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обоснованию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эффективных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ресурсосберегающих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экологически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безопасных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высокопродуктивных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технологий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возделывания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пропашных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культур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агроландшафтах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Верхневолжья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Приводятся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баз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вые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технологии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возделывания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пропашных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культур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трех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уровнях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интенсификации</w:t>
      </w:r>
      <w:r w:rsidRPr="00512005">
        <w:rPr>
          <w:sz w:val="18"/>
          <w:szCs w:val="18"/>
        </w:rPr>
        <w:t xml:space="preserve"> c </w:t>
      </w:r>
      <w:r w:rsidRPr="00512005">
        <w:rPr>
          <w:rFonts w:hint="eastAsia"/>
          <w:sz w:val="18"/>
          <w:szCs w:val="18"/>
        </w:rPr>
        <w:t>привлечением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большого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экспериментального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материала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учреждений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Нечерноземной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зоны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которых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раскрыта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технологическая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последовательность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регламенты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пров</w:t>
      </w:r>
      <w:r w:rsidRPr="00512005">
        <w:rPr>
          <w:rFonts w:hint="eastAsia"/>
          <w:sz w:val="18"/>
          <w:szCs w:val="18"/>
        </w:rPr>
        <w:t>е</w:t>
      </w:r>
      <w:r w:rsidRPr="00512005">
        <w:rPr>
          <w:rFonts w:hint="eastAsia"/>
          <w:sz w:val="18"/>
          <w:szCs w:val="18"/>
        </w:rPr>
        <w:t>дения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различных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агротехнологических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мероприятий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Это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поможет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земледельцам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сделать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свой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выбор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мероприятий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возделывания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пашных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культур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конкретного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поля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Методическое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пособие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предназначено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сельхозтоваропроизводителей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различных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форм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</w:t>
      </w:r>
      <w:r w:rsidRPr="00512005">
        <w:rPr>
          <w:rFonts w:hint="eastAsia"/>
          <w:sz w:val="18"/>
          <w:szCs w:val="18"/>
        </w:rPr>
        <w:t>б</w:t>
      </w:r>
      <w:r w:rsidRPr="00512005">
        <w:rPr>
          <w:rFonts w:hint="eastAsia"/>
          <w:sz w:val="18"/>
          <w:szCs w:val="18"/>
        </w:rPr>
        <w:t>ственности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научных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работников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может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быть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использовано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учебных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целей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высших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средних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учебных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заведениях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Работа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rFonts w:hint="eastAsia"/>
          <w:sz w:val="18"/>
          <w:szCs w:val="18"/>
        </w:rPr>
        <w:t>ы</w:t>
      </w:r>
      <w:r w:rsidRPr="00512005">
        <w:rPr>
          <w:rFonts w:hint="eastAsia"/>
          <w:sz w:val="18"/>
          <w:szCs w:val="18"/>
        </w:rPr>
        <w:t>полнена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рамках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Госзадания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Минобрнауки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России</w:t>
      </w:r>
      <w:r w:rsidRPr="00512005">
        <w:rPr>
          <w:sz w:val="18"/>
          <w:szCs w:val="18"/>
        </w:rPr>
        <w:t>: "</w:t>
      </w:r>
      <w:r w:rsidRPr="00512005">
        <w:rPr>
          <w:rFonts w:hint="eastAsia"/>
          <w:sz w:val="18"/>
          <w:szCs w:val="18"/>
        </w:rPr>
        <w:t>Усовершенствовать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адаптивно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ландшафтные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системы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земледелия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Владими</w:t>
      </w:r>
      <w:r w:rsidRPr="00512005">
        <w:rPr>
          <w:rFonts w:hint="eastAsia"/>
          <w:sz w:val="18"/>
          <w:szCs w:val="18"/>
        </w:rPr>
        <w:t>р</w:t>
      </w:r>
      <w:r w:rsidRPr="00512005">
        <w:rPr>
          <w:rFonts w:hint="eastAsia"/>
          <w:sz w:val="18"/>
          <w:szCs w:val="18"/>
        </w:rPr>
        <w:t>ской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области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основе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использования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современной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базы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данных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новых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технологий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проектирования</w:t>
      </w:r>
      <w:r w:rsidRPr="00512005">
        <w:rPr>
          <w:sz w:val="18"/>
          <w:szCs w:val="18"/>
        </w:rPr>
        <w:t>"</w:t>
      </w:r>
    </w:p>
    <w:p w:rsidR="0017092F" w:rsidRDefault="00F55E98" w:rsidP="0017092F">
      <w:pPr>
        <w:pStyle w:val="a7"/>
      </w:pPr>
      <w:hyperlink r:id="rId45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38. </w:t>
      </w:r>
      <w:r w:rsidRPr="0017092F">
        <w:rPr>
          <w:rFonts w:hint="eastAsia"/>
          <w:b/>
        </w:rPr>
        <w:t>Мазалов В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И</w:t>
      </w:r>
      <w:r w:rsidRPr="0017092F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гречихи</w:t>
      </w:r>
      <w:r>
        <w:t xml:space="preserve"> : [16+]/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Мазалов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Нау</w:t>
      </w:r>
      <w:r>
        <w:rPr>
          <w:rFonts w:hint="eastAsia"/>
        </w:rPr>
        <w:t>м</w:t>
      </w:r>
      <w:r>
        <w:rPr>
          <w:rFonts w:hint="eastAsia"/>
        </w:rPr>
        <w:t>кин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247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211‒247 (383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135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2022‒31374)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монографии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систематизированы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обобщены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литературные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данные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результаты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экспериментального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изучения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гр</w:t>
      </w:r>
      <w:r w:rsidRPr="00512005">
        <w:rPr>
          <w:rFonts w:hint="eastAsia"/>
          <w:sz w:val="18"/>
          <w:szCs w:val="18"/>
        </w:rPr>
        <w:t>е</w:t>
      </w:r>
      <w:r w:rsidRPr="00512005">
        <w:rPr>
          <w:rFonts w:hint="eastAsia"/>
          <w:sz w:val="18"/>
          <w:szCs w:val="18"/>
        </w:rPr>
        <w:t>чихи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посевной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Описаны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биолого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морфологические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особенности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уникальной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крупяной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культуры </w:t>
      </w:r>
      <w:r w:rsidRPr="00512005">
        <w:rPr>
          <w:sz w:val="18"/>
          <w:szCs w:val="18"/>
        </w:rPr>
        <w:t xml:space="preserve">‒ </w:t>
      </w:r>
      <w:r w:rsidRPr="00512005">
        <w:rPr>
          <w:rFonts w:hint="eastAsia"/>
          <w:sz w:val="18"/>
          <w:szCs w:val="18"/>
        </w:rPr>
        <w:t>гречихи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посевной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Дана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ее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ист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рия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происхождение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систематика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народнохозяйственное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значение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Изложены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вопросы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технологии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возделывания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ее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семена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сид</w:t>
      </w:r>
      <w:r w:rsidRPr="00512005">
        <w:rPr>
          <w:rFonts w:hint="eastAsia"/>
          <w:sz w:val="18"/>
          <w:szCs w:val="18"/>
        </w:rPr>
        <w:t>е</w:t>
      </w:r>
      <w:r w:rsidRPr="00512005">
        <w:rPr>
          <w:rFonts w:hint="eastAsia"/>
          <w:sz w:val="18"/>
          <w:szCs w:val="18"/>
        </w:rPr>
        <w:lastRenderedPageBreak/>
        <w:t>рат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как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медоносной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культуры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условиях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среднерусской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лесостепи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Дана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оценка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экономической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биоэнергетической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эффективности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возделывания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гречихи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посевной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Материалы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изложенные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монографии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представляют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интерес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руководителей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специалистов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сельского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хозяйства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научных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сотрудников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предпринимателей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форм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собственности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пчеловодов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преподавателей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студентов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сельскохозяйственных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вузов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колледжей</w:t>
      </w:r>
    </w:p>
    <w:p w:rsidR="0017092F" w:rsidRDefault="00F55E98" w:rsidP="0017092F">
      <w:pPr>
        <w:pStyle w:val="a7"/>
      </w:pPr>
      <w:hyperlink r:id="rId46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39. </w:t>
      </w:r>
      <w:r w:rsidRPr="0017092F">
        <w:rPr>
          <w:rFonts w:hint="eastAsia"/>
          <w:b/>
        </w:rPr>
        <w:t>Охрана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культивирование</w:t>
      </w:r>
      <w:r>
        <w:t xml:space="preserve"> </w:t>
      </w:r>
      <w:r>
        <w:rPr>
          <w:rFonts w:hint="eastAsia"/>
        </w:rPr>
        <w:t>орхидей</w:t>
      </w:r>
      <w:r>
        <w:t xml:space="preserve"> : </w:t>
      </w:r>
      <w:r>
        <w:rPr>
          <w:rFonts w:hint="eastAsia"/>
        </w:rPr>
        <w:t>материалы</w:t>
      </w:r>
      <w:r>
        <w:t xml:space="preserve"> XII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7‒10 </w:t>
      </w:r>
      <w:r>
        <w:rPr>
          <w:rFonts w:hint="eastAsia"/>
        </w:rPr>
        <w:t>июня</w:t>
      </w:r>
      <w:r>
        <w:t xml:space="preserve"> 2022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Москва</w:t>
      </w:r>
      <w:r>
        <w:t xml:space="preserve">, </w:t>
      </w:r>
      <w:r>
        <w:rPr>
          <w:rFonts w:hint="eastAsia"/>
        </w:rPr>
        <w:t>Россия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Варлыгина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университета</w:t>
      </w:r>
      <w:r>
        <w:t>, 2022. ‒ 295,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О</w:t>
      </w:r>
      <w:r>
        <w:t xml:space="preserve">.926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2022‒31375)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сборнике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представлены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статьи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участников</w:t>
      </w:r>
      <w:r w:rsidRPr="00512005">
        <w:rPr>
          <w:sz w:val="18"/>
          <w:szCs w:val="18"/>
        </w:rPr>
        <w:t xml:space="preserve"> XII </w:t>
      </w:r>
      <w:r w:rsidRPr="00512005">
        <w:rPr>
          <w:rFonts w:hint="eastAsia"/>
          <w:sz w:val="18"/>
          <w:szCs w:val="18"/>
        </w:rPr>
        <w:t>Международной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конференции</w:t>
      </w:r>
      <w:r w:rsidRPr="00512005">
        <w:rPr>
          <w:sz w:val="18"/>
          <w:szCs w:val="18"/>
        </w:rPr>
        <w:t xml:space="preserve"> "</w:t>
      </w:r>
      <w:r w:rsidRPr="00512005">
        <w:rPr>
          <w:rFonts w:hint="eastAsia"/>
          <w:sz w:val="18"/>
          <w:szCs w:val="18"/>
        </w:rPr>
        <w:t>Охрана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культивирование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орхидей</w:t>
      </w:r>
      <w:r w:rsidRPr="00512005">
        <w:rPr>
          <w:sz w:val="18"/>
          <w:szCs w:val="18"/>
        </w:rPr>
        <w:t xml:space="preserve">",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которых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рассмотрены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вопросы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изучения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охраны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культивирования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орхидей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зон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умеренного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тропического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климата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различных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странах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России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Аргентине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Индии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Таиланде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Турции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Франции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Приводятся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результаты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исследований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условий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прои</w:t>
      </w:r>
      <w:r w:rsidRPr="00512005">
        <w:rPr>
          <w:rFonts w:hint="eastAsia"/>
          <w:sz w:val="18"/>
          <w:szCs w:val="18"/>
        </w:rPr>
        <w:t>з</w:t>
      </w:r>
      <w:r w:rsidRPr="00512005">
        <w:rPr>
          <w:rFonts w:hint="eastAsia"/>
          <w:sz w:val="18"/>
          <w:szCs w:val="18"/>
        </w:rPr>
        <w:t>растания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размножения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орхидей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природе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особенностей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выращивания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условиях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культуры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Обсуждаются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основные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направл</w:t>
      </w:r>
      <w:r w:rsidRPr="00512005">
        <w:rPr>
          <w:rFonts w:hint="eastAsia"/>
          <w:sz w:val="18"/>
          <w:szCs w:val="18"/>
        </w:rPr>
        <w:t>е</w:t>
      </w:r>
      <w:r w:rsidRPr="00512005">
        <w:rPr>
          <w:rFonts w:hint="eastAsia"/>
          <w:sz w:val="18"/>
          <w:szCs w:val="18"/>
        </w:rPr>
        <w:t>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достижения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области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систематики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сохранения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генетического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разнообразия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популяционной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репродуктивной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биологии</w:t>
      </w:r>
    </w:p>
    <w:p w:rsidR="0017092F" w:rsidRDefault="00F55E98" w:rsidP="0017092F">
      <w:pPr>
        <w:pStyle w:val="a7"/>
      </w:pPr>
      <w:hyperlink r:id="rId47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40. </w:t>
      </w:r>
      <w:r w:rsidRPr="0017092F">
        <w:rPr>
          <w:rFonts w:hint="eastAsia"/>
          <w:b/>
        </w:rPr>
        <w:t>Шепелева О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П</w:t>
      </w:r>
      <w:r w:rsidRPr="0017092F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Шепелева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Политех</w:t>
      </w:r>
      <w:r>
        <w:t>-</w:t>
      </w:r>
      <w:r>
        <w:rPr>
          <w:rFonts w:hint="eastAsia"/>
        </w:rPr>
        <w:t>Пресс</w:t>
      </w:r>
      <w:r>
        <w:t>, 2022. ‒ 44, [1]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481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2022‒31513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Учебно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методическое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пособие</w:t>
      </w:r>
      <w:r w:rsidRPr="00512005">
        <w:rPr>
          <w:sz w:val="18"/>
          <w:szCs w:val="18"/>
        </w:rPr>
        <w:t xml:space="preserve"> "</w:t>
      </w:r>
      <w:r w:rsidRPr="00512005">
        <w:rPr>
          <w:rFonts w:hint="eastAsia"/>
          <w:sz w:val="18"/>
          <w:szCs w:val="18"/>
        </w:rPr>
        <w:t>Основы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растениеводства</w:t>
      </w:r>
      <w:r w:rsidRPr="00512005">
        <w:rPr>
          <w:sz w:val="18"/>
          <w:szCs w:val="18"/>
        </w:rPr>
        <w:t xml:space="preserve">" </w:t>
      </w:r>
      <w:r w:rsidRPr="00512005">
        <w:rPr>
          <w:rFonts w:hint="eastAsia"/>
          <w:sz w:val="18"/>
          <w:szCs w:val="18"/>
        </w:rPr>
        <w:t>предназначено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студентов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дневного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заочного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отделения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направления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подготовки</w:t>
      </w:r>
      <w:r w:rsidRPr="00512005">
        <w:rPr>
          <w:sz w:val="18"/>
          <w:szCs w:val="18"/>
        </w:rPr>
        <w:t xml:space="preserve"> 44.03.05 "</w:t>
      </w:r>
      <w:r w:rsidRPr="00512005">
        <w:rPr>
          <w:rFonts w:hint="eastAsia"/>
          <w:sz w:val="18"/>
          <w:szCs w:val="18"/>
        </w:rPr>
        <w:t>Педагогическое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образование</w:t>
      </w:r>
      <w:r w:rsidRPr="00512005">
        <w:rPr>
          <w:sz w:val="18"/>
          <w:szCs w:val="18"/>
        </w:rPr>
        <w:t xml:space="preserve">" </w:t>
      </w:r>
      <w:r w:rsidRPr="00512005">
        <w:rPr>
          <w:rFonts w:hint="eastAsia"/>
          <w:sz w:val="18"/>
          <w:szCs w:val="18"/>
        </w:rPr>
        <w:t>с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двумя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профилями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подготовки</w:t>
      </w:r>
      <w:r w:rsidRPr="00512005">
        <w:rPr>
          <w:sz w:val="18"/>
          <w:szCs w:val="18"/>
        </w:rPr>
        <w:t xml:space="preserve"> (</w:t>
      </w:r>
      <w:r w:rsidRPr="00512005">
        <w:rPr>
          <w:rFonts w:hint="eastAsia"/>
          <w:sz w:val="18"/>
          <w:szCs w:val="18"/>
        </w:rPr>
        <w:t>биология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география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география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биология</w:t>
      </w:r>
      <w:r w:rsidRPr="00512005">
        <w:rPr>
          <w:sz w:val="18"/>
          <w:szCs w:val="18"/>
        </w:rPr>
        <w:t xml:space="preserve">).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учебно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методическом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пособии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приведены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пояснения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самостоятельному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изучению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курса</w:t>
      </w:r>
      <w:r w:rsidRPr="00512005">
        <w:rPr>
          <w:sz w:val="18"/>
          <w:szCs w:val="18"/>
        </w:rPr>
        <w:t xml:space="preserve"> "</w:t>
      </w:r>
      <w:r w:rsidRPr="00512005">
        <w:rPr>
          <w:rFonts w:hint="eastAsia"/>
          <w:sz w:val="18"/>
          <w:szCs w:val="18"/>
        </w:rPr>
        <w:t>Основы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растениеводства</w:t>
      </w:r>
      <w:r w:rsidRPr="00512005">
        <w:rPr>
          <w:sz w:val="18"/>
          <w:szCs w:val="18"/>
        </w:rPr>
        <w:t xml:space="preserve">", </w:t>
      </w:r>
      <w:r w:rsidRPr="00512005">
        <w:rPr>
          <w:rFonts w:hint="eastAsia"/>
          <w:sz w:val="18"/>
          <w:szCs w:val="18"/>
        </w:rPr>
        <w:t>варианты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контрольных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заданий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методические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рекомендации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выполнения</w:t>
      </w:r>
    </w:p>
    <w:p w:rsidR="0017092F" w:rsidRDefault="00F55E98" w:rsidP="0017092F">
      <w:pPr>
        <w:pStyle w:val="a7"/>
      </w:pPr>
      <w:hyperlink r:id="rId48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41. </w:t>
      </w:r>
      <w:r w:rsidRPr="0017092F">
        <w:rPr>
          <w:rFonts w:hint="eastAsia"/>
          <w:b/>
        </w:rPr>
        <w:t>Шепелева О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П</w:t>
      </w:r>
      <w:r w:rsidRPr="0017092F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Шепелева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Политех</w:t>
      </w:r>
      <w:r>
        <w:t>-</w:t>
      </w:r>
      <w:r>
        <w:rPr>
          <w:rFonts w:hint="eastAsia"/>
        </w:rPr>
        <w:t>Пресс</w:t>
      </w:r>
      <w:r>
        <w:t>, 2022. ‒ 43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481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2022‒31514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Учебно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методическое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пособие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содержит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материалы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морфологическим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биологическим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особенностям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пыльцы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древесных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растений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способам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прививок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хвойных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лиственных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пород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инвентаризации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насаждений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Предназначено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студентов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обучающихся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высших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учебных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заведениях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направлению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подготовки</w:t>
      </w:r>
      <w:r w:rsidRPr="00512005">
        <w:rPr>
          <w:sz w:val="18"/>
          <w:szCs w:val="18"/>
        </w:rPr>
        <w:t xml:space="preserve"> 35.03.10 "</w:t>
      </w:r>
      <w:r w:rsidRPr="00512005">
        <w:rPr>
          <w:rFonts w:hint="eastAsia"/>
          <w:sz w:val="18"/>
          <w:szCs w:val="18"/>
        </w:rPr>
        <w:t>Ландшафтная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архитектура</w:t>
      </w:r>
      <w:r w:rsidRPr="00512005">
        <w:rPr>
          <w:sz w:val="18"/>
          <w:szCs w:val="18"/>
        </w:rPr>
        <w:t xml:space="preserve">". </w:t>
      </w:r>
      <w:r w:rsidRPr="00512005">
        <w:rPr>
          <w:rFonts w:hint="eastAsia"/>
          <w:sz w:val="18"/>
          <w:szCs w:val="18"/>
        </w:rPr>
        <w:t>Может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быть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использ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вано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выполнении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выпускных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квалификационных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работ</w:t>
      </w:r>
    </w:p>
    <w:p w:rsidR="0017092F" w:rsidRDefault="00F55E98" w:rsidP="0017092F">
      <w:pPr>
        <w:pStyle w:val="a7"/>
      </w:pPr>
      <w:hyperlink r:id="rId4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19" w:name="_Toc139560087"/>
      <w:r>
        <w:rPr>
          <w:rFonts w:hint="eastAsia"/>
        </w:rPr>
        <w:t>Животноводство</w:t>
      </w:r>
      <w:bookmarkEnd w:id="19"/>
    </w:p>
    <w:p w:rsidR="0017092F" w:rsidRDefault="0017092F" w:rsidP="0017092F">
      <w:pPr>
        <w:pStyle w:val="20"/>
      </w:pPr>
      <w:r w:rsidRPr="0017092F">
        <w:rPr>
          <w:b/>
        </w:rPr>
        <w:t>42. Атлас</w:t>
      </w:r>
      <w:r>
        <w:t xml:space="preserve"> морфологии кожно-шерстного покрова овец : (учебно-методическое пос</w:t>
      </w:r>
      <w:r>
        <w:t>о</w:t>
      </w:r>
      <w:r>
        <w:t>бие)/ Дмитрик И. И., Завгородняя Г. В., Плахтюкова В. Р. [и др.]; Всероссийский научно-исследовательский институт овцеводства и козоводства-филиал Северо-Кавказского Федерального научного аграрного центра. ‒ Ставрополь: Ставрополь-Сервис-Школа, 2022. ‒ 98, [1] с.: цв. ил.; 15х21 см. ‒ Библиогр.: с. 96‒98 (27 назв.). (Шифр П/А924 Ч/з1 / В2022‒878)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Методическое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пособие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составлено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основе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материалов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исследований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изучению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полиморфизма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генов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гормона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rFonts w:hint="eastAsia"/>
          <w:sz w:val="18"/>
          <w:szCs w:val="18"/>
        </w:rPr>
        <w:t>ста</w:t>
      </w:r>
      <w:r w:rsidRPr="00512005">
        <w:rPr>
          <w:sz w:val="18"/>
          <w:szCs w:val="18"/>
        </w:rPr>
        <w:t xml:space="preserve"> (GH), </w:t>
      </w:r>
      <w:r w:rsidRPr="00512005">
        <w:rPr>
          <w:rFonts w:hint="eastAsia"/>
          <w:sz w:val="18"/>
          <w:szCs w:val="18"/>
        </w:rPr>
        <w:t>кальпастатина</w:t>
      </w:r>
      <w:r w:rsidRPr="00512005">
        <w:rPr>
          <w:sz w:val="18"/>
          <w:szCs w:val="18"/>
        </w:rPr>
        <w:t xml:space="preserve"> (CAST), </w:t>
      </w:r>
      <w:r w:rsidRPr="00512005">
        <w:rPr>
          <w:rFonts w:hint="eastAsia"/>
          <w:sz w:val="18"/>
          <w:szCs w:val="18"/>
        </w:rPr>
        <w:t>определению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ассоциаций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показателями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продуктивности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мясо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шерстных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овец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выявлению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жел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rFonts w:hint="eastAsia"/>
          <w:sz w:val="18"/>
          <w:szCs w:val="18"/>
        </w:rPr>
        <w:t>тельных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генотипов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использования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селекции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Посэбие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предназначено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сотрудников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студентов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магистрантов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</w:t>
      </w:r>
      <w:r w:rsidRPr="00512005">
        <w:rPr>
          <w:rFonts w:hint="eastAsia"/>
          <w:sz w:val="18"/>
          <w:szCs w:val="18"/>
        </w:rPr>
        <w:t>с</w:t>
      </w:r>
      <w:r w:rsidRPr="00512005">
        <w:rPr>
          <w:rFonts w:hint="eastAsia"/>
          <w:sz w:val="18"/>
          <w:szCs w:val="18"/>
        </w:rPr>
        <w:t>ших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учебных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заведений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аспирантов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обучающихся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группе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специальностей</w:t>
      </w:r>
      <w:r w:rsidRPr="00512005">
        <w:rPr>
          <w:sz w:val="18"/>
          <w:szCs w:val="18"/>
        </w:rPr>
        <w:t xml:space="preserve"> "</w:t>
      </w:r>
      <w:r w:rsidRPr="00512005">
        <w:rPr>
          <w:rFonts w:hint="eastAsia"/>
          <w:sz w:val="18"/>
          <w:szCs w:val="18"/>
        </w:rPr>
        <w:t>зоотехния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ветеринария</w:t>
      </w:r>
      <w:r w:rsidRPr="00512005">
        <w:rPr>
          <w:sz w:val="18"/>
          <w:szCs w:val="18"/>
        </w:rPr>
        <w:t xml:space="preserve">", 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также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практич</w:t>
      </w:r>
      <w:r w:rsidRPr="00512005">
        <w:rPr>
          <w:rFonts w:hint="eastAsia"/>
          <w:sz w:val="18"/>
          <w:szCs w:val="18"/>
        </w:rPr>
        <w:t>е</w:t>
      </w:r>
      <w:r w:rsidRPr="00512005">
        <w:rPr>
          <w:rFonts w:hint="eastAsia"/>
          <w:sz w:val="18"/>
          <w:szCs w:val="18"/>
        </w:rPr>
        <w:t>ского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пользования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зооветеринарными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специалистами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овцеводческих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хозяйств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разных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форм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собственности</w:t>
      </w:r>
    </w:p>
    <w:p w:rsidR="0017092F" w:rsidRDefault="00F55E98" w:rsidP="0017092F">
      <w:pPr>
        <w:pStyle w:val="a7"/>
      </w:pPr>
      <w:hyperlink r:id="rId5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43. </w:t>
      </w:r>
      <w:r w:rsidRPr="0017092F">
        <w:rPr>
          <w:rFonts w:hint="eastAsia"/>
          <w:b/>
        </w:rPr>
        <w:t>Ковалев А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Е</w:t>
      </w:r>
      <w:r w:rsidRPr="0017092F">
        <w:rPr>
          <w:b/>
        </w:rPr>
        <w:t xml:space="preserve">. </w:t>
      </w:r>
      <w:r>
        <w:rPr>
          <w:rFonts w:hint="eastAsia"/>
        </w:rPr>
        <w:t>Долгоживущие</w:t>
      </w:r>
      <w:r>
        <w:t xml:space="preserve"> </w:t>
      </w:r>
      <w:r>
        <w:rPr>
          <w:rFonts w:hint="eastAsia"/>
        </w:rPr>
        <w:t>пчелы</w:t>
      </w:r>
      <w:r>
        <w:t xml:space="preserve">. </w:t>
      </w:r>
      <w:r>
        <w:rPr>
          <w:rFonts w:hint="eastAsia"/>
        </w:rPr>
        <w:t>Метод</w:t>
      </w:r>
      <w:r>
        <w:t xml:space="preserve"> </w:t>
      </w:r>
      <w:r>
        <w:rPr>
          <w:rFonts w:hint="eastAsia"/>
        </w:rPr>
        <w:t>Ковалева</w:t>
      </w:r>
      <w:r>
        <w:t xml:space="preserve"> : [12+]/ </w:t>
      </w:r>
      <w:r>
        <w:rPr>
          <w:rFonts w:hint="eastAsia"/>
        </w:rPr>
        <w:t>Анри</w:t>
      </w:r>
      <w:r>
        <w:t xml:space="preserve"> </w:t>
      </w:r>
      <w:r>
        <w:rPr>
          <w:rFonts w:hint="eastAsia"/>
        </w:rPr>
        <w:t>Ковалев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2023.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Мое</w:t>
      </w:r>
      <w:r>
        <w:t xml:space="preserve"> </w:t>
      </w:r>
      <w:r>
        <w:rPr>
          <w:rFonts w:hint="eastAsia"/>
        </w:rPr>
        <w:t>хозяйство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2023‒504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этой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книге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пчеловод</w:t>
      </w:r>
      <w:r w:rsidRPr="00512005">
        <w:rPr>
          <w:sz w:val="18"/>
          <w:szCs w:val="18"/>
        </w:rPr>
        <w:t>-</w:t>
      </w:r>
      <w:r w:rsidRPr="00512005">
        <w:rPr>
          <w:rFonts w:hint="eastAsia"/>
          <w:sz w:val="18"/>
          <w:szCs w:val="18"/>
        </w:rPr>
        <w:t>любитель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почти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сорокалетним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опытом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Анри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Ковалев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делится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собственной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методикой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вывода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долгоживущих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пчел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секретами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использования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любой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пасеке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С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помощью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метода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автора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можно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увеличить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медовую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продукти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rFonts w:hint="eastAsia"/>
          <w:sz w:val="18"/>
          <w:szCs w:val="18"/>
        </w:rPr>
        <w:t>ность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пчелиных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семей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этом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сократить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трудозатраты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уходу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за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ними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книге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представлены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авторские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схемы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конструиров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rFonts w:hint="eastAsia"/>
          <w:sz w:val="18"/>
          <w:szCs w:val="18"/>
        </w:rPr>
        <w:t>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клеточки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изоляции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матки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ульев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павильона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содержания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транспортировки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пчел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также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рассказаны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интересные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истории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из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практики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которые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пригодятся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каждому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пчеловоду</w:t>
      </w:r>
    </w:p>
    <w:p w:rsidR="0017092F" w:rsidRDefault="00F55E98" w:rsidP="0017092F">
      <w:pPr>
        <w:pStyle w:val="a7"/>
      </w:pPr>
      <w:hyperlink r:id="rId5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44. </w:t>
      </w:r>
      <w:r w:rsidRPr="0017092F">
        <w:rPr>
          <w:rFonts w:hint="eastAsia"/>
          <w:b/>
        </w:rPr>
        <w:t>Кочиш И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И</w:t>
      </w:r>
      <w:r w:rsidRPr="0017092F">
        <w:rPr>
          <w:b/>
        </w:rPr>
        <w:t xml:space="preserve">.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племенная</w:t>
      </w:r>
      <w:r>
        <w:t xml:space="preserve">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Кочиш И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Мясникова О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Галкин В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2022. ‒ 92,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85‒92 (68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2023‒521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512005" w:rsidRDefault="0017092F" w:rsidP="0017092F">
      <w:pPr>
        <w:pStyle w:val="a7"/>
        <w:rPr>
          <w:sz w:val="18"/>
          <w:szCs w:val="18"/>
        </w:rPr>
      </w:pPr>
      <w:r w:rsidRPr="00512005">
        <w:rPr>
          <w:rFonts w:hint="eastAsia"/>
          <w:sz w:val="18"/>
          <w:szCs w:val="18"/>
        </w:rPr>
        <w:t>Аннотация</w:t>
      </w:r>
      <w:r w:rsidRPr="00512005">
        <w:rPr>
          <w:sz w:val="18"/>
          <w:szCs w:val="18"/>
        </w:rPr>
        <w:t xml:space="preserve">: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учебном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пособии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приведена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подробная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информация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современных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методах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селекции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птицеводстве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дан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истор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rFonts w:hint="eastAsia"/>
          <w:sz w:val="18"/>
          <w:szCs w:val="18"/>
        </w:rPr>
        <w:t>ческий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обзор</w:t>
      </w:r>
      <w:r w:rsidRPr="00512005">
        <w:rPr>
          <w:sz w:val="18"/>
          <w:szCs w:val="18"/>
        </w:rPr>
        <w:t xml:space="preserve">, </w:t>
      </w:r>
      <w:r w:rsidRPr="00512005">
        <w:rPr>
          <w:rFonts w:hint="eastAsia"/>
          <w:sz w:val="18"/>
          <w:szCs w:val="18"/>
        </w:rPr>
        <w:t>проанализированы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данные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научной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литературы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приведены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генетические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основы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селекции</w:t>
      </w:r>
      <w:r w:rsidRPr="00512005">
        <w:rPr>
          <w:sz w:val="18"/>
          <w:szCs w:val="18"/>
        </w:rPr>
        <w:t xml:space="preserve">. </w:t>
      </w:r>
      <w:r w:rsidRPr="00512005">
        <w:rPr>
          <w:rFonts w:hint="eastAsia"/>
          <w:sz w:val="18"/>
          <w:szCs w:val="18"/>
        </w:rPr>
        <w:t>Предназначено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для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обуч</w:t>
      </w:r>
      <w:r w:rsidRPr="00512005">
        <w:rPr>
          <w:rFonts w:hint="eastAsia"/>
          <w:sz w:val="18"/>
          <w:szCs w:val="18"/>
        </w:rPr>
        <w:t>а</w:t>
      </w:r>
      <w:r w:rsidRPr="00512005">
        <w:rPr>
          <w:rFonts w:hint="eastAsia"/>
          <w:sz w:val="18"/>
          <w:szCs w:val="18"/>
        </w:rPr>
        <w:t>ющихся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высших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и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средних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специальных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образовательных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учреждений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направлению</w:t>
      </w:r>
      <w:r w:rsidRPr="00512005">
        <w:rPr>
          <w:sz w:val="18"/>
          <w:szCs w:val="18"/>
        </w:rPr>
        <w:t xml:space="preserve"> </w:t>
      </w:r>
      <w:r w:rsidRPr="00512005">
        <w:rPr>
          <w:rFonts w:hint="eastAsia"/>
          <w:sz w:val="18"/>
          <w:szCs w:val="18"/>
        </w:rPr>
        <w:t>подготовки</w:t>
      </w:r>
      <w:r w:rsidRPr="00512005">
        <w:rPr>
          <w:sz w:val="18"/>
          <w:szCs w:val="18"/>
        </w:rPr>
        <w:t xml:space="preserve"> 36.03.02 "</w:t>
      </w:r>
      <w:r w:rsidRPr="00512005">
        <w:rPr>
          <w:rFonts w:hint="eastAsia"/>
          <w:sz w:val="18"/>
          <w:szCs w:val="18"/>
        </w:rPr>
        <w:t>Зоотехния</w:t>
      </w:r>
      <w:r w:rsidRPr="00512005">
        <w:rPr>
          <w:sz w:val="18"/>
          <w:szCs w:val="18"/>
        </w:rPr>
        <w:t>"</w:t>
      </w:r>
    </w:p>
    <w:p w:rsidR="0017092F" w:rsidRDefault="00F55E98" w:rsidP="0017092F">
      <w:pPr>
        <w:pStyle w:val="a7"/>
      </w:pPr>
      <w:hyperlink r:id="rId5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45. </w:t>
      </w:r>
      <w:r w:rsidRPr="0017092F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индекса</w:t>
      </w:r>
      <w:r>
        <w:t xml:space="preserve">, </w:t>
      </w:r>
      <w:r>
        <w:rPr>
          <w:rFonts w:hint="eastAsia"/>
        </w:rPr>
        <w:t>учитывающего</w:t>
      </w:r>
      <w:r>
        <w:t xml:space="preserve"> </w:t>
      </w:r>
      <w:r>
        <w:rPr>
          <w:rFonts w:hint="eastAsia"/>
        </w:rPr>
        <w:t>лине</w:t>
      </w:r>
      <w:r>
        <w:rPr>
          <w:rFonts w:hint="eastAsia"/>
        </w:rPr>
        <w:t>й</w:t>
      </w:r>
      <w:r>
        <w:rPr>
          <w:rFonts w:hint="eastAsia"/>
        </w:rPr>
        <w:t>ную</w:t>
      </w:r>
      <w:r>
        <w:t xml:space="preserve"> </w:t>
      </w:r>
      <w:r>
        <w:rPr>
          <w:rFonts w:hint="eastAsia"/>
        </w:rPr>
        <w:t>оценку</w:t>
      </w:r>
      <w:r>
        <w:t xml:space="preserve"> </w:t>
      </w:r>
      <w:r>
        <w:rPr>
          <w:rFonts w:hint="eastAsia"/>
        </w:rPr>
        <w:t>экстерьера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суммарный</w:t>
      </w:r>
      <w:r>
        <w:t xml:space="preserve"> </w:t>
      </w:r>
      <w:r>
        <w:rPr>
          <w:rFonts w:hint="eastAsia"/>
        </w:rPr>
        <w:t>выход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жира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ГАУ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Айсанов З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ГАУ</w:t>
      </w:r>
      <w:r>
        <w:t>, 2022. ‒ 22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Программа</w:t>
      </w:r>
      <w:r>
        <w:t xml:space="preserve"> "</w:t>
      </w:r>
      <w:r>
        <w:rPr>
          <w:rFonts w:hint="eastAsia"/>
        </w:rPr>
        <w:t>Приоритет</w:t>
      </w:r>
      <w:r>
        <w:t xml:space="preserve"> 2030").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2023‒532)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7209B2" w:rsidRDefault="0017092F" w:rsidP="0017092F">
      <w:pPr>
        <w:pStyle w:val="a7"/>
        <w:rPr>
          <w:sz w:val="18"/>
          <w:szCs w:val="18"/>
        </w:rPr>
      </w:pPr>
      <w:r w:rsidRPr="007209B2">
        <w:rPr>
          <w:rFonts w:hint="eastAsia"/>
          <w:sz w:val="18"/>
          <w:szCs w:val="18"/>
        </w:rPr>
        <w:t>Аннотация</w:t>
      </w:r>
      <w:r w:rsidRPr="007209B2">
        <w:rPr>
          <w:sz w:val="18"/>
          <w:szCs w:val="18"/>
        </w:rPr>
        <w:t xml:space="preserve">: </w:t>
      </w:r>
      <w:r w:rsidRPr="007209B2">
        <w:rPr>
          <w:rFonts w:hint="eastAsia"/>
          <w:sz w:val="18"/>
          <w:szCs w:val="18"/>
        </w:rPr>
        <w:t>В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рекомендациях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представлены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материалы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разработке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применению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селекционного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индекса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учитывающего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л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rFonts w:hint="eastAsia"/>
          <w:sz w:val="18"/>
          <w:szCs w:val="18"/>
        </w:rPr>
        <w:t>нейную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оценку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экстерьера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суммарный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выход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молочного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жира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белка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которые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включают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методику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построения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селекционного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rFonts w:hint="eastAsia"/>
          <w:sz w:val="18"/>
          <w:szCs w:val="18"/>
        </w:rPr>
        <w:t>н</w:t>
      </w:r>
      <w:r w:rsidRPr="007209B2">
        <w:rPr>
          <w:rFonts w:hint="eastAsia"/>
          <w:sz w:val="18"/>
          <w:szCs w:val="18"/>
        </w:rPr>
        <w:t>декса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апробацию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разработанного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селекционного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индекса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на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массиве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молочного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скота</w:t>
      </w:r>
      <w:r w:rsidRPr="007209B2">
        <w:rPr>
          <w:sz w:val="18"/>
          <w:szCs w:val="18"/>
        </w:rPr>
        <w:t xml:space="preserve">. </w:t>
      </w:r>
      <w:r w:rsidRPr="007209B2">
        <w:rPr>
          <w:rFonts w:hint="eastAsia"/>
          <w:sz w:val="18"/>
          <w:szCs w:val="18"/>
        </w:rPr>
        <w:t>Дана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характеристика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основных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селекционных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признаков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методов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контроля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показаны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факторы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оказывающие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влияние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на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продуктивность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коров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способы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методического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отбора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животных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также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факторы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влияющие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на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эффективность</w:t>
      </w:r>
    </w:p>
    <w:p w:rsidR="0017092F" w:rsidRDefault="00F55E98" w:rsidP="0017092F">
      <w:pPr>
        <w:pStyle w:val="a7"/>
      </w:pPr>
      <w:hyperlink r:id="rId53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46. </w:t>
      </w:r>
      <w:r w:rsidRPr="0017092F">
        <w:rPr>
          <w:rFonts w:hint="eastAsia"/>
          <w:b/>
        </w:rPr>
        <w:t>Молекулярно</w:t>
      </w:r>
      <w:r w:rsidRPr="0017092F">
        <w:rPr>
          <w:b/>
        </w:rPr>
        <w:t>-</w:t>
      </w:r>
      <w:r w:rsidRPr="0017092F">
        <w:rPr>
          <w:rFonts w:hint="eastAsia"/>
          <w:b/>
        </w:rPr>
        <w:t>генетические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мясо</w:t>
      </w:r>
      <w:r>
        <w:t>-</w:t>
      </w:r>
      <w:r>
        <w:rPr>
          <w:rFonts w:hint="eastAsia"/>
        </w:rPr>
        <w:t>шерстных</w:t>
      </w:r>
      <w:r>
        <w:t xml:space="preserve"> </w:t>
      </w:r>
      <w:r>
        <w:rPr>
          <w:rFonts w:hint="eastAsia"/>
        </w:rPr>
        <w:t>овец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Скорых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Фоминова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Сафонова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2022.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113‒141 (222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2022‒31533)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Default="00F55E98" w:rsidP="0017092F">
      <w:pPr>
        <w:pStyle w:val="a7"/>
      </w:pPr>
      <w:hyperlink r:id="rId54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47. </w:t>
      </w:r>
      <w:r w:rsidRPr="0017092F">
        <w:rPr>
          <w:rFonts w:hint="eastAsia"/>
          <w:b/>
        </w:rPr>
        <w:t>Прусаков А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Макроморфология</w:t>
      </w:r>
      <w:r>
        <w:t xml:space="preserve"> </w:t>
      </w:r>
      <w:r>
        <w:rPr>
          <w:rFonts w:hint="eastAsia"/>
        </w:rPr>
        <w:t>головного</w:t>
      </w:r>
      <w:r>
        <w:t xml:space="preserve"> </w:t>
      </w:r>
      <w:r>
        <w:rPr>
          <w:rFonts w:hint="eastAsia"/>
        </w:rPr>
        <w:t>мозга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Прусаков А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Культурно</w:t>
      </w:r>
      <w:r>
        <w:t>-</w:t>
      </w:r>
      <w:r>
        <w:rPr>
          <w:rFonts w:hint="eastAsia"/>
        </w:rPr>
        <w:t>просветительское</w:t>
      </w:r>
      <w:r>
        <w:t xml:space="preserve"> </w:t>
      </w:r>
      <w:r>
        <w:rPr>
          <w:rFonts w:hint="eastAsia"/>
        </w:rPr>
        <w:t>товарищество</w:t>
      </w:r>
      <w:r>
        <w:t>, 2022. ‒ 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44‒50 (140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2022‒31321)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7209B2" w:rsidRDefault="0017092F" w:rsidP="0017092F">
      <w:pPr>
        <w:pStyle w:val="a7"/>
        <w:rPr>
          <w:sz w:val="18"/>
          <w:szCs w:val="18"/>
        </w:rPr>
      </w:pPr>
      <w:r w:rsidRPr="007209B2">
        <w:rPr>
          <w:rFonts w:hint="eastAsia"/>
          <w:sz w:val="18"/>
          <w:szCs w:val="18"/>
        </w:rPr>
        <w:t>Аннотация</w:t>
      </w:r>
      <w:r w:rsidRPr="007209B2">
        <w:rPr>
          <w:sz w:val="18"/>
          <w:szCs w:val="18"/>
        </w:rPr>
        <w:t xml:space="preserve">: </w:t>
      </w:r>
      <w:r w:rsidRPr="007209B2">
        <w:rPr>
          <w:rFonts w:hint="eastAsia"/>
          <w:sz w:val="18"/>
          <w:szCs w:val="18"/>
        </w:rPr>
        <w:t>В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монографии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представлены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данные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касающиеся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строения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головного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мозга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птицы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домашних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животных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некотрых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диких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сородичей</w:t>
      </w:r>
      <w:r w:rsidRPr="007209B2">
        <w:rPr>
          <w:sz w:val="18"/>
          <w:szCs w:val="18"/>
        </w:rPr>
        <w:t xml:space="preserve">. </w:t>
      </w:r>
      <w:r w:rsidRPr="007209B2">
        <w:rPr>
          <w:rFonts w:hint="eastAsia"/>
          <w:sz w:val="18"/>
          <w:szCs w:val="18"/>
        </w:rPr>
        <w:t>Приведены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морфометрические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параметры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основных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частей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головного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мозга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значения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индекса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церебрализации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коэфициента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энцефализациии</w:t>
      </w:r>
      <w:r w:rsidRPr="007209B2">
        <w:rPr>
          <w:sz w:val="18"/>
          <w:szCs w:val="18"/>
        </w:rPr>
        <w:t xml:space="preserve">, </w:t>
      </w:r>
      <w:r w:rsidRPr="007209B2">
        <w:rPr>
          <w:rFonts w:hint="eastAsia"/>
          <w:sz w:val="18"/>
          <w:szCs w:val="18"/>
        </w:rPr>
        <w:t>характерные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для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данных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животных</w:t>
      </w:r>
      <w:r w:rsidRPr="007209B2">
        <w:rPr>
          <w:sz w:val="18"/>
          <w:szCs w:val="18"/>
        </w:rPr>
        <w:t xml:space="preserve">. </w:t>
      </w:r>
      <w:r w:rsidRPr="007209B2">
        <w:rPr>
          <w:rFonts w:hint="eastAsia"/>
          <w:sz w:val="18"/>
          <w:szCs w:val="18"/>
        </w:rPr>
        <w:t>Описана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схема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распределения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борозд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на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поверхности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полушарий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большого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мозга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у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изученных</w:t>
      </w:r>
      <w:r w:rsidRPr="007209B2">
        <w:rPr>
          <w:sz w:val="18"/>
          <w:szCs w:val="18"/>
        </w:rPr>
        <w:t xml:space="preserve"> </w:t>
      </w:r>
      <w:r w:rsidRPr="007209B2">
        <w:rPr>
          <w:rFonts w:hint="eastAsia"/>
          <w:sz w:val="18"/>
          <w:szCs w:val="18"/>
        </w:rPr>
        <w:t>животных</w:t>
      </w:r>
    </w:p>
    <w:p w:rsidR="0017092F" w:rsidRDefault="00F55E98" w:rsidP="0017092F">
      <w:pPr>
        <w:pStyle w:val="a7"/>
      </w:pPr>
      <w:hyperlink r:id="rId55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48. </w:t>
      </w:r>
      <w:r w:rsidRPr="0017092F">
        <w:rPr>
          <w:rFonts w:hint="eastAsia"/>
          <w:b/>
        </w:rPr>
        <w:t>Ролдугина Н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П</w:t>
      </w:r>
      <w:r w:rsidRPr="0017092F">
        <w:rPr>
          <w:b/>
        </w:rPr>
        <w:t xml:space="preserve">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цитологии</w:t>
      </w:r>
      <w:r>
        <w:t xml:space="preserve">, </w:t>
      </w:r>
      <w:r>
        <w:rPr>
          <w:rFonts w:hint="eastAsia"/>
        </w:rPr>
        <w:t>гистологии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эмбриологии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Ветеринария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направлению</w:t>
      </w:r>
      <w:r>
        <w:t xml:space="preserve">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Ролд</w:t>
      </w:r>
      <w:r>
        <w:rPr>
          <w:rFonts w:hint="eastAsia"/>
        </w:rPr>
        <w:t>у</w:t>
      </w:r>
      <w:r>
        <w:rPr>
          <w:rFonts w:hint="eastAsia"/>
        </w:rPr>
        <w:t>гина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Никитченко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Рысцова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-</w:t>
      </w:r>
      <w:r>
        <w:rPr>
          <w:rFonts w:hint="eastAsia"/>
        </w:rPr>
        <w:t>с</w:t>
      </w:r>
      <w:r>
        <w:t>, 2021. ‒ 300,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299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65/</w:t>
      </w:r>
      <w:r>
        <w:rPr>
          <w:rFonts w:hint="eastAsia"/>
        </w:rPr>
        <w:t>Р</w:t>
      </w:r>
      <w:r>
        <w:t xml:space="preserve">670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2022‒31600)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Руководство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лабораторно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практических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занятий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цитологии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гистологии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эмбриологии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содержит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иллюстрации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описания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гистологических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препаратов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демонстрирующих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микроскопическое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строение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клеток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тканей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органов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животных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Излож</w:t>
      </w:r>
      <w:r w:rsidRPr="00EF7CF3">
        <w:rPr>
          <w:rFonts w:hint="eastAsia"/>
          <w:sz w:val="18"/>
          <w:szCs w:val="18"/>
        </w:rPr>
        <w:t>е</w:t>
      </w:r>
      <w:r w:rsidRPr="00EF7CF3">
        <w:rPr>
          <w:rFonts w:hint="eastAsia"/>
          <w:sz w:val="18"/>
          <w:szCs w:val="18"/>
        </w:rPr>
        <w:t>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общетеоретические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положения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закономерностях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структурной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организации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Даны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практические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задания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самостоятельной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работы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студентов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вузов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специальности</w:t>
      </w:r>
      <w:r w:rsidRPr="00EF7CF3">
        <w:rPr>
          <w:sz w:val="18"/>
          <w:szCs w:val="18"/>
        </w:rPr>
        <w:t xml:space="preserve"> "</w:t>
      </w:r>
      <w:r w:rsidRPr="00EF7CF3">
        <w:rPr>
          <w:rFonts w:hint="eastAsia"/>
          <w:sz w:val="18"/>
          <w:szCs w:val="18"/>
        </w:rPr>
        <w:t>Ветеринария</w:t>
      </w:r>
      <w:r w:rsidRPr="00EF7CF3">
        <w:rPr>
          <w:sz w:val="18"/>
          <w:szCs w:val="18"/>
        </w:rPr>
        <w:t xml:space="preserve">"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направлению</w:t>
      </w:r>
      <w:r w:rsidRPr="00EF7CF3">
        <w:rPr>
          <w:sz w:val="18"/>
          <w:szCs w:val="18"/>
        </w:rPr>
        <w:t xml:space="preserve"> "</w:t>
      </w:r>
      <w:r w:rsidRPr="00EF7CF3">
        <w:rPr>
          <w:rFonts w:hint="eastAsia"/>
          <w:sz w:val="18"/>
          <w:szCs w:val="18"/>
        </w:rPr>
        <w:t>Ветеринарно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санитарная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экспертиза</w:t>
      </w:r>
      <w:r w:rsidRPr="00EF7CF3">
        <w:rPr>
          <w:sz w:val="18"/>
          <w:szCs w:val="18"/>
        </w:rPr>
        <w:t>"</w:t>
      </w:r>
    </w:p>
    <w:p w:rsidR="0017092F" w:rsidRDefault="00F55E98" w:rsidP="0017092F">
      <w:pPr>
        <w:pStyle w:val="a7"/>
      </w:pPr>
      <w:hyperlink r:id="rId56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20" w:name="_Toc139560088"/>
      <w:r>
        <w:rPr>
          <w:rFonts w:hint="eastAsia"/>
        </w:rPr>
        <w:t>Ветеринария</w:t>
      </w:r>
      <w:bookmarkEnd w:id="20"/>
    </w:p>
    <w:p w:rsidR="0017092F" w:rsidRDefault="0017092F" w:rsidP="0017092F">
      <w:pPr>
        <w:pStyle w:val="20"/>
      </w:pPr>
      <w:r w:rsidRPr="0017092F">
        <w:rPr>
          <w:b/>
        </w:rPr>
        <w:t xml:space="preserve">49. Беспалова Н. С. </w:t>
      </w:r>
      <w:r>
        <w:t>Эпизоотология и инновационные подходы к лечению крупного рогатого скота при телязиозе/ Н. С. Беспалова Г. А. Востроилова, Н. А. Григорьева; Министерство сельского хозяйства Российской Федерации, Воронежский государственный аграрный университет имени и</w:t>
      </w:r>
      <w:r>
        <w:t>м</w:t>
      </w:r>
      <w:r>
        <w:t>ператора Петра I. ‒ Воронеж: Воронежский ГАУ, 2021. ‒ 118 с.: ил.; 21 см. ‒ Библиогр.: с. 93‒117 (248 назв.). (Шифр П/Б534 Ч/з1 / Г2023‒482)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монографии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представлены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основные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эпизоотологические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данные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телязиозе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крупного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рогатого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скота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изучаемой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территории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рассмотрена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фармако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токсикологическая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характеристика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терапевтическая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активность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нового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коплексного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препарата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лечения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телязиозной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инвазии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Рекомендуется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использования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ветеринарным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специалистам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студентам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аспирантам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научным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</w:t>
      </w:r>
      <w:r w:rsidRPr="00EF7CF3">
        <w:rPr>
          <w:rFonts w:hint="eastAsia"/>
          <w:sz w:val="18"/>
          <w:szCs w:val="18"/>
        </w:rPr>
        <w:t>а</w:t>
      </w:r>
      <w:r w:rsidRPr="00EF7CF3">
        <w:rPr>
          <w:rFonts w:hint="eastAsia"/>
          <w:sz w:val="18"/>
          <w:szCs w:val="18"/>
        </w:rPr>
        <w:t>ботникам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профиля</w:t>
      </w:r>
    </w:p>
    <w:p w:rsidR="0017092F" w:rsidRDefault="00F55E98" w:rsidP="0017092F">
      <w:pPr>
        <w:pStyle w:val="a7"/>
      </w:pPr>
      <w:hyperlink r:id="rId57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50. </w:t>
      </w:r>
      <w:r w:rsidRPr="0017092F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дезинфицирующих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 xml:space="preserve"> :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;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Ц</w:t>
      </w:r>
      <w:r>
        <w:t xml:space="preserve">. </w:t>
      </w:r>
      <w:r>
        <w:rPr>
          <w:rFonts w:hint="eastAsia"/>
        </w:rPr>
        <w:t>Гармаев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БГСХА</w:t>
      </w:r>
      <w:r>
        <w:t>, 2022. ‒ 50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49‒50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2023‒495)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настоящих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научных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рекомендациях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изложены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данные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применению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дезинфицирующих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средств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объектах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ж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rFonts w:hint="eastAsia"/>
          <w:sz w:val="18"/>
          <w:szCs w:val="18"/>
        </w:rPr>
        <w:t>вотноводческих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помещений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клиниках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Работа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рекомендована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специалистов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профиля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работающих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учреждениях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животноводческих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хозяйствах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обучающихся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учебных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заведений</w:t>
      </w:r>
    </w:p>
    <w:p w:rsidR="0017092F" w:rsidRDefault="00F55E98" w:rsidP="0017092F">
      <w:pPr>
        <w:pStyle w:val="a7"/>
      </w:pPr>
      <w:hyperlink r:id="rId58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51. </w:t>
      </w:r>
      <w:r w:rsidRPr="0017092F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паразитологии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Паразит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инвазионные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животных</w:t>
      </w:r>
      <w:r>
        <w:t xml:space="preserve">", </w:t>
      </w:r>
      <w:r>
        <w:rPr>
          <w:rFonts w:hint="eastAsia"/>
        </w:rPr>
        <w:t>специальность</w:t>
      </w:r>
      <w:r>
        <w:t xml:space="preserve"> "</w:t>
      </w:r>
      <w:r>
        <w:rPr>
          <w:rFonts w:hint="eastAsia"/>
        </w:rPr>
        <w:t>Ветеринария</w:t>
      </w:r>
      <w:r>
        <w:t>"/ 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Коротова Д</w:t>
      </w:r>
      <w:r>
        <w:t xml:space="preserve">. </w:t>
      </w:r>
      <w:r>
        <w:rPr>
          <w:rFonts w:hint="eastAsia"/>
        </w:rPr>
        <w:lastRenderedPageBreak/>
        <w:t>М</w:t>
      </w:r>
      <w:r>
        <w:t xml:space="preserve">., </w:t>
      </w:r>
      <w:r>
        <w:rPr>
          <w:rFonts w:hint="eastAsia"/>
        </w:rPr>
        <w:t>Ларионов С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Наука</w:t>
      </w:r>
      <w:r>
        <w:t>, 2022. ‒ 24,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2022‒31507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Учебное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пособие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содержит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материал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лабораторных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занятий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подготовки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обучающихся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лечению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паразитарных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болезней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животных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нем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описана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методика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порядок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решения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ситуационных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задач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связанных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расчетами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лекарственных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препар</w:t>
      </w:r>
      <w:r w:rsidRPr="00EF7CF3">
        <w:rPr>
          <w:rFonts w:hint="eastAsia"/>
          <w:sz w:val="18"/>
          <w:szCs w:val="18"/>
        </w:rPr>
        <w:t>а</w:t>
      </w:r>
      <w:r w:rsidRPr="00EF7CF3">
        <w:rPr>
          <w:rFonts w:hint="eastAsia"/>
          <w:sz w:val="18"/>
          <w:szCs w:val="18"/>
        </w:rPr>
        <w:t>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животных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способами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введения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особенностями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дозирования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Учебное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пособие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содержит</w:t>
      </w:r>
      <w:r w:rsidRPr="00EF7CF3">
        <w:rPr>
          <w:sz w:val="18"/>
          <w:szCs w:val="18"/>
        </w:rPr>
        <w:t xml:space="preserve"> 185 </w:t>
      </w:r>
      <w:r w:rsidRPr="00EF7CF3">
        <w:rPr>
          <w:rFonts w:hint="eastAsia"/>
          <w:sz w:val="18"/>
          <w:szCs w:val="18"/>
        </w:rPr>
        <w:t>задач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ответами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всем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разд</w:t>
      </w:r>
      <w:r w:rsidRPr="00EF7CF3">
        <w:rPr>
          <w:rFonts w:hint="eastAsia"/>
          <w:sz w:val="18"/>
          <w:szCs w:val="18"/>
        </w:rPr>
        <w:t>е</w:t>
      </w:r>
      <w:r w:rsidRPr="00EF7CF3">
        <w:rPr>
          <w:rFonts w:hint="eastAsia"/>
          <w:sz w:val="18"/>
          <w:szCs w:val="18"/>
        </w:rPr>
        <w:t>лам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паразитологии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также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примеры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решения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задач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Предназначены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обучающихся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высших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учебных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заведений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специальности</w:t>
      </w:r>
      <w:r w:rsidRPr="00EF7CF3">
        <w:rPr>
          <w:sz w:val="18"/>
          <w:szCs w:val="18"/>
        </w:rPr>
        <w:t xml:space="preserve"> "</w:t>
      </w:r>
      <w:r w:rsidRPr="00EF7CF3">
        <w:rPr>
          <w:rFonts w:hint="eastAsia"/>
          <w:sz w:val="18"/>
          <w:szCs w:val="18"/>
        </w:rPr>
        <w:t>Ветеринария</w:t>
      </w:r>
      <w:r w:rsidRPr="00EF7CF3">
        <w:rPr>
          <w:sz w:val="18"/>
          <w:szCs w:val="18"/>
        </w:rPr>
        <w:t xml:space="preserve">". </w:t>
      </w:r>
      <w:r w:rsidRPr="00EF7CF3">
        <w:rPr>
          <w:rFonts w:hint="eastAsia"/>
          <w:sz w:val="18"/>
          <w:szCs w:val="18"/>
        </w:rPr>
        <w:t>Могут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быть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рекомендованы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практической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работы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ветеринарных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специалистов</w:t>
      </w:r>
    </w:p>
    <w:p w:rsidR="0017092F" w:rsidRDefault="00F55E98" w:rsidP="0017092F">
      <w:pPr>
        <w:pStyle w:val="a7"/>
      </w:pPr>
      <w:hyperlink r:id="rId5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"/>
      </w:pPr>
      <w:bookmarkStart w:id="21" w:name="_Toc13956008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17092F" w:rsidRDefault="0017092F" w:rsidP="0017092F">
      <w:pPr>
        <w:pStyle w:val="20"/>
      </w:pPr>
      <w:r w:rsidRPr="0017092F">
        <w:rPr>
          <w:b/>
        </w:rPr>
        <w:t>52. Методические</w:t>
      </w:r>
      <w:r>
        <w:t xml:space="preserve"> рекомендации по технологическому проектированию ферм крупного рогатого скота крестьянских (фермерских) хозяйств : РД-АПК 1.10.01.03‒22/ Министерство сельского хозя</w:t>
      </w:r>
      <w:r>
        <w:t>й</w:t>
      </w:r>
      <w:r>
        <w:t>ства Российской Федерации; разработаны: Войтюк М. М. [и др.]. ‒ Взамен РД-АПК 1.10.01.03‒12; Введ. с 23.11.2022. ‒ Москва: Росинформагротех, 2022. ‒ IV, 133 с.; 20 см. ‒ (Система рекоменд</w:t>
      </w:r>
      <w:r>
        <w:t>а</w:t>
      </w:r>
      <w:r>
        <w:t>тельных документов агропромышленного комплекса). ‒ (Методические рекомендации по технич</w:t>
      </w:r>
      <w:r>
        <w:t>е</w:t>
      </w:r>
      <w:r>
        <w:t>скому проектированию). ‒ Библиогр.: с. 129‒132. (Шифр Н756/М545 Ч/з9 / Г2022‒31320)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Настоящие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методические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рекомендации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распространяются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проектирование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вновь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организуемых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реконструиру</w:t>
      </w:r>
      <w:r w:rsidRPr="00EF7CF3">
        <w:rPr>
          <w:rFonts w:hint="eastAsia"/>
          <w:sz w:val="18"/>
          <w:szCs w:val="18"/>
        </w:rPr>
        <w:t>е</w:t>
      </w:r>
      <w:r w:rsidRPr="00EF7CF3">
        <w:rPr>
          <w:rFonts w:hint="eastAsia"/>
          <w:sz w:val="18"/>
          <w:szCs w:val="18"/>
        </w:rPr>
        <w:t>мых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подвергающихся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техническому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перевооружению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ферм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комплексов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крупного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рогатого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скота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независимо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организационно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правовой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формы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формы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собственности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Методические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рекомендации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распространяются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проектирование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вновь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организуемых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реконструируемых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подвергающихся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технологическому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перевооружению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ферм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крупного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рогатого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скота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крестьянских</w:t>
      </w:r>
      <w:r w:rsidRPr="00EF7CF3">
        <w:rPr>
          <w:sz w:val="18"/>
          <w:szCs w:val="18"/>
        </w:rPr>
        <w:t xml:space="preserve"> (</w:t>
      </w:r>
      <w:r w:rsidRPr="00EF7CF3">
        <w:rPr>
          <w:rFonts w:hint="eastAsia"/>
          <w:sz w:val="18"/>
          <w:szCs w:val="18"/>
        </w:rPr>
        <w:t>фермерских</w:t>
      </w:r>
      <w:r w:rsidRPr="00EF7CF3">
        <w:rPr>
          <w:sz w:val="18"/>
          <w:szCs w:val="18"/>
        </w:rPr>
        <w:t xml:space="preserve">) </w:t>
      </w:r>
      <w:r w:rsidRPr="00EF7CF3">
        <w:rPr>
          <w:rFonts w:hint="eastAsia"/>
          <w:sz w:val="18"/>
          <w:szCs w:val="18"/>
        </w:rPr>
        <w:t>хозяйств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личных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подсобных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хозяйств</w:t>
      </w:r>
    </w:p>
    <w:p w:rsidR="0017092F" w:rsidRDefault="00F55E98" w:rsidP="0017092F">
      <w:pPr>
        <w:pStyle w:val="a7"/>
      </w:pPr>
      <w:hyperlink r:id="rId6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53. </w:t>
      </w:r>
      <w:r w:rsidRPr="0017092F">
        <w:rPr>
          <w:rFonts w:hint="eastAsia"/>
          <w:b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автоматизация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Янзина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Канаев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Грецов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2022. ‒ 196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191 (11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192.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2022‒31510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учебном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пособии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изложены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основные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требования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машинам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оборудованию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механизации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технологических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процессов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растениеводстве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животноводстве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дан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анализ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конструкций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рабочих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процессов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Учебное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издание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предназначено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</w:t>
      </w:r>
      <w:r w:rsidRPr="00EF7CF3">
        <w:rPr>
          <w:rFonts w:hint="eastAsia"/>
          <w:sz w:val="18"/>
          <w:szCs w:val="18"/>
        </w:rPr>
        <w:t>у</w:t>
      </w:r>
      <w:r w:rsidRPr="00EF7CF3">
        <w:rPr>
          <w:rFonts w:hint="eastAsia"/>
          <w:sz w:val="18"/>
          <w:szCs w:val="18"/>
        </w:rPr>
        <w:t>дентам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высших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учебных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заведений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обучающимся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направлению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подготовки</w:t>
      </w:r>
      <w:r w:rsidRPr="00EF7CF3">
        <w:rPr>
          <w:sz w:val="18"/>
          <w:szCs w:val="18"/>
        </w:rPr>
        <w:t xml:space="preserve"> 35.03.07 "</w:t>
      </w:r>
      <w:r w:rsidRPr="00EF7CF3">
        <w:rPr>
          <w:rFonts w:hint="eastAsia"/>
          <w:sz w:val="18"/>
          <w:szCs w:val="18"/>
        </w:rPr>
        <w:t>Технология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производства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переработки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сельскохозяйственной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продукции</w:t>
      </w:r>
      <w:r w:rsidRPr="00EF7CF3">
        <w:rPr>
          <w:sz w:val="18"/>
          <w:szCs w:val="18"/>
        </w:rPr>
        <w:t xml:space="preserve">" </w:t>
      </w:r>
      <w:r w:rsidRPr="00EF7CF3">
        <w:rPr>
          <w:rFonts w:hint="eastAsia"/>
          <w:sz w:val="18"/>
          <w:szCs w:val="18"/>
        </w:rPr>
        <w:t>при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изучении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дисциплины</w:t>
      </w:r>
      <w:r w:rsidRPr="00EF7CF3">
        <w:rPr>
          <w:sz w:val="18"/>
          <w:szCs w:val="18"/>
        </w:rPr>
        <w:t xml:space="preserve"> "</w:t>
      </w:r>
      <w:r w:rsidRPr="00EF7CF3">
        <w:rPr>
          <w:rFonts w:hint="eastAsia"/>
          <w:sz w:val="18"/>
          <w:szCs w:val="18"/>
        </w:rPr>
        <w:t>Механизация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автоматизация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технологических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процессов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растени</w:t>
      </w:r>
      <w:r w:rsidRPr="00EF7CF3">
        <w:rPr>
          <w:rFonts w:hint="eastAsia"/>
          <w:sz w:val="18"/>
          <w:szCs w:val="18"/>
        </w:rPr>
        <w:t>е</w:t>
      </w:r>
      <w:r w:rsidRPr="00EF7CF3">
        <w:rPr>
          <w:rFonts w:hint="eastAsia"/>
          <w:sz w:val="18"/>
          <w:szCs w:val="18"/>
        </w:rPr>
        <w:t>водства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животноводства</w:t>
      </w:r>
      <w:r w:rsidRPr="00EF7CF3">
        <w:rPr>
          <w:sz w:val="18"/>
          <w:szCs w:val="18"/>
        </w:rPr>
        <w:t>"</w:t>
      </w:r>
    </w:p>
    <w:p w:rsidR="0017092F" w:rsidRDefault="00F55E98" w:rsidP="0017092F">
      <w:pPr>
        <w:pStyle w:val="a7"/>
      </w:pPr>
      <w:hyperlink r:id="rId6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54. </w:t>
      </w:r>
      <w:r w:rsidRPr="0017092F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прогресс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агротехнических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стемах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</w:t>
      </w:r>
      <w:r>
        <w:rPr>
          <w:rFonts w:hint="eastAsia"/>
        </w:rPr>
        <w:t>и</w:t>
      </w:r>
      <w:r>
        <w:rPr>
          <w:rFonts w:hint="eastAsia"/>
        </w:rPr>
        <w:t>ем</w:t>
      </w:r>
      <w:r>
        <w:t xml:space="preserve">, 24 </w:t>
      </w:r>
      <w:r>
        <w:rPr>
          <w:rFonts w:hint="eastAsia"/>
        </w:rPr>
        <w:t>ноября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заочный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(</w:t>
      </w:r>
      <w:r>
        <w:rPr>
          <w:rFonts w:hint="eastAsia"/>
        </w:rPr>
        <w:t>Балашиха</w:t>
      </w:r>
      <w:r>
        <w:t>); [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Гаджиев 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Балашиха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РГАЗУ</w:t>
      </w:r>
      <w:r>
        <w:t>, 2022.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2022‒31540)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B </w:t>
      </w:r>
      <w:r w:rsidRPr="00EF7CF3">
        <w:rPr>
          <w:rFonts w:hint="eastAsia"/>
          <w:sz w:val="18"/>
          <w:szCs w:val="18"/>
        </w:rPr>
        <w:t>сборник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включены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материалы</w:t>
      </w:r>
      <w:r w:rsidRPr="00EF7CF3">
        <w:rPr>
          <w:sz w:val="18"/>
          <w:szCs w:val="18"/>
        </w:rPr>
        <w:t xml:space="preserve"> II </w:t>
      </w:r>
      <w:r w:rsidRPr="00EF7CF3">
        <w:rPr>
          <w:rFonts w:hint="eastAsia"/>
          <w:sz w:val="18"/>
          <w:szCs w:val="18"/>
        </w:rPr>
        <w:t>Всероссийской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научно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практической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конференции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преподавателей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вузов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аспира</w:t>
      </w:r>
      <w:r w:rsidRPr="00EF7CF3">
        <w:rPr>
          <w:rFonts w:hint="eastAsia"/>
          <w:sz w:val="18"/>
          <w:szCs w:val="18"/>
        </w:rPr>
        <w:t>н</w:t>
      </w:r>
      <w:r w:rsidRPr="00EF7CF3">
        <w:rPr>
          <w:rFonts w:hint="eastAsia"/>
          <w:sz w:val="18"/>
          <w:szCs w:val="18"/>
        </w:rPr>
        <w:t>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студентов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проходившей</w:t>
      </w:r>
      <w:r w:rsidRPr="00EF7CF3">
        <w:rPr>
          <w:sz w:val="18"/>
          <w:szCs w:val="18"/>
        </w:rPr>
        <w:t xml:space="preserve"> 24 </w:t>
      </w:r>
      <w:r w:rsidRPr="00EF7CF3">
        <w:rPr>
          <w:rFonts w:hint="eastAsia"/>
          <w:sz w:val="18"/>
          <w:szCs w:val="18"/>
        </w:rPr>
        <w:t>ноября</w:t>
      </w:r>
      <w:r w:rsidRPr="00EF7CF3">
        <w:rPr>
          <w:sz w:val="18"/>
          <w:szCs w:val="18"/>
        </w:rPr>
        <w:t xml:space="preserve"> 2022 </w:t>
      </w:r>
      <w:r w:rsidRPr="00EF7CF3">
        <w:rPr>
          <w:rFonts w:hint="eastAsia"/>
          <w:sz w:val="18"/>
          <w:szCs w:val="18"/>
        </w:rPr>
        <w:t>года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факультете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электроэнергетики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технического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сервиса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Российского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госуда</w:t>
      </w:r>
      <w:r w:rsidRPr="00EF7CF3">
        <w:rPr>
          <w:rFonts w:hint="eastAsia"/>
          <w:sz w:val="18"/>
          <w:szCs w:val="18"/>
        </w:rPr>
        <w:t>р</w:t>
      </w:r>
      <w:r w:rsidRPr="00EF7CF3">
        <w:rPr>
          <w:rFonts w:hint="eastAsia"/>
          <w:sz w:val="18"/>
          <w:szCs w:val="18"/>
        </w:rPr>
        <w:t>ственного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аграрного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заочного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университета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Сборник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предназначен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преподавателей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аспирантов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студентов</w:t>
      </w:r>
    </w:p>
    <w:p w:rsidR="0017092F" w:rsidRDefault="00F55E98" w:rsidP="0017092F">
      <w:pPr>
        <w:pStyle w:val="a7"/>
      </w:pPr>
      <w:hyperlink r:id="rId6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55. </w:t>
      </w:r>
      <w:r w:rsidRPr="0017092F">
        <w:rPr>
          <w:rFonts w:hint="eastAsia"/>
          <w:b/>
        </w:rPr>
        <w:t>Подготовка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выпускной</w:t>
      </w:r>
      <w:r>
        <w:t xml:space="preserve"> </w:t>
      </w:r>
      <w:r>
        <w:rPr>
          <w:rFonts w:hint="eastAsia"/>
        </w:rPr>
        <w:t>квалификационной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магистра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35.04.06 "</w:t>
      </w:r>
      <w:r>
        <w:rPr>
          <w:rFonts w:hint="eastAsia"/>
        </w:rPr>
        <w:t>Агроинженерия</w:t>
      </w:r>
      <w:r>
        <w:t xml:space="preserve">", </w:t>
      </w:r>
      <w:r>
        <w:rPr>
          <w:rFonts w:hint="eastAsia"/>
        </w:rPr>
        <w:t>профиль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сервис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"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Макаров С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2022‒31496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Учебное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пособие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содержит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рекомендации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подготовке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выполнению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квалификационной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работы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магистранта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Включает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себя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тематику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требования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выпускной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квалификационной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работе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состав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порядок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выполнения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требования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оформл</w:t>
      </w:r>
      <w:r w:rsidRPr="00EF7CF3">
        <w:rPr>
          <w:rFonts w:hint="eastAsia"/>
          <w:sz w:val="18"/>
          <w:szCs w:val="18"/>
        </w:rPr>
        <w:t>е</w:t>
      </w:r>
      <w:r w:rsidRPr="00EF7CF3">
        <w:rPr>
          <w:rFonts w:hint="eastAsia"/>
          <w:sz w:val="18"/>
          <w:szCs w:val="18"/>
        </w:rPr>
        <w:t>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порядок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защиты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пособии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представлены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образцы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оформления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титульного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листа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листа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задания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графика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выполнения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реце</w:t>
      </w:r>
      <w:r w:rsidRPr="00EF7CF3">
        <w:rPr>
          <w:rFonts w:hint="eastAsia"/>
          <w:sz w:val="18"/>
          <w:szCs w:val="18"/>
        </w:rPr>
        <w:t>н</w:t>
      </w:r>
      <w:r w:rsidRPr="00EF7CF3">
        <w:rPr>
          <w:rFonts w:hint="eastAsia"/>
          <w:sz w:val="18"/>
          <w:szCs w:val="18"/>
        </w:rPr>
        <w:t>зии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отзыва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руководителя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выпускной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работы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Настоящее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учебное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пособие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предназначено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обучающихся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направлению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подгото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rFonts w:hint="eastAsia"/>
          <w:sz w:val="18"/>
          <w:szCs w:val="18"/>
        </w:rPr>
        <w:t>ки</w:t>
      </w:r>
      <w:r w:rsidRPr="00EF7CF3">
        <w:rPr>
          <w:sz w:val="18"/>
          <w:szCs w:val="18"/>
        </w:rPr>
        <w:t xml:space="preserve"> "</w:t>
      </w:r>
      <w:r w:rsidRPr="00EF7CF3">
        <w:rPr>
          <w:rFonts w:hint="eastAsia"/>
          <w:sz w:val="18"/>
          <w:szCs w:val="18"/>
        </w:rPr>
        <w:t>Агроинженерия</w:t>
      </w:r>
      <w:r w:rsidRPr="00EF7CF3">
        <w:rPr>
          <w:sz w:val="18"/>
          <w:szCs w:val="18"/>
        </w:rPr>
        <w:t>", "</w:t>
      </w:r>
      <w:r w:rsidRPr="00EF7CF3">
        <w:rPr>
          <w:rFonts w:hint="eastAsia"/>
          <w:sz w:val="18"/>
          <w:szCs w:val="18"/>
        </w:rPr>
        <w:t>Технический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сервис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машин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оборудования</w:t>
      </w:r>
      <w:r w:rsidRPr="00EF7CF3">
        <w:rPr>
          <w:sz w:val="18"/>
          <w:szCs w:val="18"/>
        </w:rPr>
        <w:t xml:space="preserve">", </w:t>
      </w:r>
      <w:r w:rsidRPr="00EF7CF3">
        <w:rPr>
          <w:rFonts w:hint="eastAsia"/>
          <w:sz w:val="18"/>
          <w:szCs w:val="18"/>
        </w:rPr>
        <w:t>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также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руководителей</w:t>
      </w:r>
    </w:p>
    <w:p w:rsidR="0017092F" w:rsidRDefault="00F55E98" w:rsidP="0017092F">
      <w:pPr>
        <w:pStyle w:val="a7"/>
      </w:pPr>
      <w:hyperlink r:id="rId63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"/>
      </w:pPr>
      <w:bookmarkStart w:id="22" w:name="_Toc139560090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2"/>
    </w:p>
    <w:p w:rsidR="0017092F" w:rsidRDefault="0017092F" w:rsidP="0017092F">
      <w:pPr>
        <w:pStyle w:val="20"/>
      </w:pPr>
      <w:r w:rsidRPr="0017092F">
        <w:rPr>
          <w:b/>
        </w:rPr>
        <w:t xml:space="preserve">56. Андронов А. В. </w:t>
      </w:r>
      <w:r>
        <w:t>Расчет гидростатической трансмиссии лесных машин : учебное пособие для студентов направлений подготовки 15.03.02 и 15.04.02 "Технологические машины и оборудование", 23.03.03 "Эксплуатация транспортно-технологических машин и комплексов"/ А. В. Андронов, И. А. Зверев. ‒ Санкт-Петербург: СПбГЛТУ, 2022. ‒ 75 с.: ил.; 21 см. ‒ Библиогр.: с. 74 (16 назв.). (Шифр П/А661 Ч/з1 / Г2023‒517упр)</w:t>
      </w:r>
    </w:p>
    <w:p w:rsidR="0017092F" w:rsidRDefault="0017092F" w:rsidP="0017092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Учебное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пособие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знакомит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устройством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гидростатических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трансмиссий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применяемых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машинах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особе</w:t>
      </w:r>
      <w:r w:rsidRPr="00EF7CF3">
        <w:rPr>
          <w:rFonts w:hint="eastAsia"/>
          <w:sz w:val="18"/>
          <w:szCs w:val="18"/>
        </w:rPr>
        <w:t>н</w:t>
      </w:r>
      <w:r w:rsidRPr="00EF7CF3">
        <w:rPr>
          <w:rFonts w:hint="eastAsia"/>
          <w:sz w:val="18"/>
          <w:szCs w:val="18"/>
        </w:rPr>
        <w:t>ностями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различных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методов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регулирования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подобных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трансмиссий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также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основными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характеристиками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Пособие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соответствует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Государственному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образовательному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стандарту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РФ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предназначено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студентов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обучающихся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направлениям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подготовки</w:t>
      </w:r>
      <w:r w:rsidRPr="00EF7CF3">
        <w:rPr>
          <w:sz w:val="18"/>
          <w:szCs w:val="18"/>
        </w:rPr>
        <w:t xml:space="preserve"> 15.03.02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15.04.02 "</w:t>
      </w:r>
      <w:r w:rsidRPr="00EF7CF3">
        <w:rPr>
          <w:rFonts w:hint="eastAsia"/>
          <w:sz w:val="18"/>
          <w:szCs w:val="18"/>
        </w:rPr>
        <w:t>Технологические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машины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оборудование</w:t>
      </w:r>
      <w:r w:rsidRPr="00EF7CF3">
        <w:rPr>
          <w:sz w:val="18"/>
          <w:szCs w:val="18"/>
        </w:rPr>
        <w:t>", 23.03.03 "</w:t>
      </w:r>
      <w:r w:rsidRPr="00EF7CF3">
        <w:rPr>
          <w:rFonts w:hint="eastAsia"/>
          <w:sz w:val="18"/>
          <w:szCs w:val="18"/>
        </w:rPr>
        <w:t>Эксплуатация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транспортно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технологических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машин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ко</w:t>
      </w:r>
      <w:r w:rsidRPr="00EF7CF3">
        <w:rPr>
          <w:rFonts w:hint="eastAsia"/>
          <w:sz w:val="18"/>
          <w:szCs w:val="18"/>
        </w:rPr>
        <w:t>м</w:t>
      </w:r>
      <w:r w:rsidRPr="00EF7CF3">
        <w:rPr>
          <w:rFonts w:hint="eastAsia"/>
          <w:sz w:val="18"/>
          <w:szCs w:val="18"/>
        </w:rPr>
        <w:t>плексов</w:t>
      </w:r>
      <w:r w:rsidRPr="00EF7CF3">
        <w:rPr>
          <w:sz w:val="18"/>
          <w:szCs w:val="18"/>
        </w:rPr>
        <w:t>"</w:t>
      </w:r>
    </w:p>
    <w:p w:rsidR="0017092F" w:rsidRDefault="00F55E98" w:rsidP="0017092F">
      <w:pPr>
        <w:pStyle w:val="a7"/>
      </w:pPr>
      <w:hyperlink r:id="rId64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57. </w:t>
      </w:r>
      <w:r w:rsidRPr="0017092F">
        <w:rPr>
          <w:rFonts w:hint="eastAsia"/>
          <w:b/>
        </w:rPr>
        <w:t>Борисов В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А</w:t>
      </w:r>
      <w:r w:rsidRPr="0017092F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путей</w:t>
      </w:r>
      <w:r>
        <w:t xml:space="preserve"> </w:t>
      </w:r>
      <w:r>
        <w:rPr>
          <w:rFonts w:hint="eastAsia"/>
        </w:rPr>
        <w:t>сухопутного</w:t>
      </w:r>
      <w:r>
        <w:t xml:space="preserve"> </w:t>
      </w:r>
      <w:r>
        <w:rPr>
          <w:rFonts w:hint="eastAsia"/>
        </w:rPr>
        <w:t>транспорта</w:t>
      </w:r>
      <w:r>
        <w:t xml:space="preserve"> </w:t>
      </w:r>
      <w:r>
        <w:rPr>
          <w:rFonts w:hint="eastAsia"/>
        </w:rPr>
        <w:t>леса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Борисов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Левушкин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Бурмистрова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>, 2022.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825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2023‒110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Рассмотрены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основные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вопросы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проектно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изыскательских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работ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проектировании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дороги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плане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водоотвода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rFonts w:hint="eastAsia"/>
          <w:sz w:val="18"/>
          <w:szCs w:val="18"/>
        </w:rPr>
        <w:t>с</w:t>
      </w:r>
      <w:r w:rsidRPr="00EF7CF3">
        <w:rPr>
          <w:rFonts w:hint="eastAsia"/>
          <w:sz w:val="18"/>
          <w:szCs w:val="18"/>
        </w:rPr>
        <w:t>кусственных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сооружений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также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продольного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поперечного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профилей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лесовозных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лесохозяйственных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автомобильных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дорог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последующим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выбором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расчетом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дорожной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одежды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Представлены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тягово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эксплуатационные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расчеты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лесовозного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автомобильного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транспорта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Приведен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перечень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необходимых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мероприятий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обеспечению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экологической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безопасности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проектировании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автом</w:t>
      </w:r>
      <w:r w:rsidRPr="00EF7CF3">
        <w:rPr>
          <w:rFonts w:hint="eastAsia"/>
          <w:sz w:val="18"/>
          <w:szCs w:val="18"/>
        </w:rPr>
        <w:t>о</w:t>
      </w:r>
      <w:r w:rsidRPr="00EF7CF3">
        <w:rPr>
          <w:rFonts w:hint="eastAsia"/>
          <w:sz w:val="18"/>
          <w:szCs w:val="18"/>
        </w:rPr>
        <w:t>бильных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дорог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студентов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МФ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МГТУ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им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Н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Э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Баумана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изучающих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дисциплину</w:t>
      </w:r>
      <w:r w:rsidRPr="00EF7CF3">
        <w:rPr>
          <w:sz w:val="18"/>
          <w:szCs w:val="18"/>
        </w:rPr>
        <w:t xml:space="preserve"> "</w:t>
      </w:r>
      <w:r w:rsidRPr="00EF7CF3">
        <w:rPr>
          <w:rFonts w:hint="eastAsia"/>
          <w:sz w:val="18"/>
          <w:szCs w:val="18"/>
        </w:rPr>
        <w:t>Сухопутный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транспорт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леса</w:t>
      </w:r>
      <w:r w:rsidRPr="00EF7CF3">
        <w:rPr>
          <w:sz w:val="18"/>
          <w:szCs w:val="18"/>
        </w:rPr>
        <w:t>".</w:t>
      </w:r>
    </w:p>
    <w:p w:rsidR="0017092F" w:rsidRDefault="00F55E98" w:rsidP="0017092F">
      <w:pPr>
        <w:pStyle w:val="a7"/>
      </w:pPr>
      <w:hyperlink r:id="rId65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58. </w:t>
      </w:r>
      <w:r w:rsidRPr="0017092F">
        <w:rPr>
          <w:rFonts w:hint="eastAsia"/>
          <w:b/>
        </w:rPr>
        <w:t>Недикова Е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проектированию</w:t>
      </w:r>
      <w:r>
        <w:t xml:space="preserve"> </w:t>
      </w:r>
      <w:r>
        <w:rPr>
          <w:rFonts w:hint="eastAsia"/>
        </w:rPr>
        <w:t>контурных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полос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эрозионно</w:t>
      </w:r>
      <w:r>
        <w:t xml:space="preserve"> </w:t>
      </w:r>
      <w:r>
        <w:rPr>
          <w:rFonts w:hint="eastAsia"/>
        </w:rPr>
        <w:t>опасного</w:t>
      </w:r>
      <w:r>
        <w:t xml:space="preserve"> </w:t>
      </w:r>
      <w:r>
        <w:rPr>
          <w:rFonts w:hint="eastAsia"/>
        </w:rPr>
        <w:t>рельефа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Недикова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Чечин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</w:t>
      </w:r>
      <w:r>
        <w:rPr>
          <w:rFonts w:hint="eastAsia"/>
        </w:rPr>
        <w:t>о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2022.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48‒51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422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2023‒530)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EF7CF3" w:rsidRDefault="0017092F" w:rsidP="0017092F">
      <w:pPr>
        <w:pStyle w:val="a7"/>
        <w:rPr>
          <w:sz w:val="18"/>
          <w:szCs w:val="18"/>
        </w:rPr>
      </w:pPr>
      <w:r w:rsidRPr="00EF7CF3">
        <w:rPr>
          <w:rFonts w:hint="eastAsia"/>
          <w:sz w:val="18"/>
          <w:szCs w:val="18"/>
        </w:rPr>
        <w:t>Аннотация</w:t>
      </w:r>
      <w:r w:rsidRPr="00EF7CF3">
        <w:rPr>
          <w:sz w:val="18"/>
          <w:szCs w:val="18"/>
        </w:rPr>
        <w:t xml:space="preserve">: </w:t>
      </w:r>
      <w:r w:rsidRPr="00EF7CF3">
        <w:rPr>
          <w:rFonts w:hint="eastAsia"/>
          <w:sz w:val="18"/>
          <w:szCs w:val="18"/>
        </w:rPr>
        <w:t>Материалы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исследований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проведенных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кафедре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землеустройства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ландшафтного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проектирования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ФГБОУ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rFonts w:hint="eastAsia"/>
          <w:sz w:val="18"/>
          <w:szCs w:val="18"/>
        </w:rPr>
        <w:t>о</w:t>
      </w:r>
      <w:r w:rsidRPr="00EF7CF3">
        <w:rPr>
          <w:rFonts w:hint="eastAsia"/>
          <w:sz w:val="18"/>
          <w:szCs w:val="18"/>
        </w:rPr>
        <w:t>ронежского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ГАУ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обобщают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многолетний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опыт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проектирования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внедрения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ландшафтно</w:t>
      </w:r>
      <w:r w:rsidRPr="00EF7CF3">
        <w:rPr>
          <w:sz w:val="18"/>
          <w:szCs w:val="18"/>
        </w:rPr>
        <w:t>-</w:t>
      </w:r>
      <w:r w:rsidRPr="00EF7CF3">
        <w:rPr>
          <w:rFonts w:hint="eastAsia"/>
          <w:sz w:val="18"/>
          <w:szCs w:val="18"/>
        </w:rPr>
        <w:t>экологических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систем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земледелия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части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размещения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контурных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полос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условиях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эрозионно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опасного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рельефа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При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подготовке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методических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рекомендаций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прое</w:t>
      </w:r>
      <w:r w:rsidRPr="00EF7CF3">
        <w:rPr>
          <w:rFonts w:hint="eastAsia"/>
          <w:sz w:val="18"/>
          <w:szCs w:val="18"/>
        </w:rPr>
        <w:t>к</w:t>
      </w:r>
      <w:r w:rsidRPr="00EF7CF3">
        <w:rPr>
          <w:rFonts w:hint="eastAsia"/>
          <w:sz w:val="18"/>
          <w:szCs w:val="18"/>
        </w:rPr>
        <w:t>тированию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размещению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контурных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лесных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полос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условиях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эрозионно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опасного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рельефа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использовались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также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труды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научных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учреждений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России</w:t>
      </w:r>
      <w:r w:rsidRPr="00EF7CF3">
        <w:rPr>
          <w:sz w:val="18"/>
          <w:szCs w:val="18"/>
        </w:rPr>
        <w:t xml:space="preserve">. </w:t>
      </w:r>
      <w:r w:rsidRPr="00EF7CF3">
        <w:rPr>
          <w:rFonts w:hint="eastAsia"/>
          <w:sz w:val="18"/>
          <w:szCs w:val="18"/>
        </w:rPr>
        <w:t>Методические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рекомендации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предназначены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для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руководителей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специалистов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АПК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сельхозпредприятий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пр</w:t>
      </w:r>
      <w:r w:rsidRPr="00EF7CF3">
        <w:rPr>
          <w:rFonts w:hint="eastAsia"/>
          <w:sz w:val="18"/>
          <w:szCs w:val="18"/>
        </w:rPr>
        <w:t>е</w:t>
      </w:r>
      <w:r w:rsidRPr="00EF7CF3">
        <w:rPr>
          <w:rFonts w:hint="eastAsia"/>
          <w:sz w:val="18"/>
          <w:szCs w:val="18"/>
        </w:rPr>
        <w:t>подавателей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аспирантов</w:t>
      </w:r>
      <w:r w:rsidRPr="00EF7CF3">
        <w:rPr>
          <w:sz w:val="18"/>
          <w:szCs w:val="18"/>
        </w:rPr>
        <w:t xml:space="preserve">, </w:t>
      </w:r>
      <w:r w:rsidRPr="00EF7CF3">
        <w:rPr>
          <w:rFonts w:hint="eastAsia"/>
          <w:sz w:val="18"/>
          <w:szCs w:val="18"/>
        </w:rPr>
        <w:t>магистров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и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студентов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аграрных</w:t>
      </w:r>
      <w:r w:rsidRPr="00EF7CF3">
        <w:rPr>
          <w:sz w:val="18"/>
          <w:szCs w:val="18"/>
        </w:rPr>
        <w:t xml:space="preserve"> </w:t>
      </w:r>
      <w:r w:rsidRPr="00EF7CF3">
        <w:rPr>
          <w:rFonts w:hint="eastAsia"/>
          <w:sz w:val="18"/>
          <w:szCs w:val="18"/>
        </w:rPr>
        <w:t>вузов</w:t>
      </w:r>
    </w:p>
    <w:p w:rsidR="0017092F" w:rsidRDefault="00F55E98" w:rsidP="0017092F">
      <w:pPr>
        <w:pStyle w:val="a7"/>
      </w:pPr>
      <w:hyperlink r:id="rId66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59. </w:t>
      </w:r>
      <w:r w:rsidRPr="0017092F">
        <w:rPr>
          <w:rFonts w:hint="eastAsia"/>
          <w:b/>
        </w:rPr>
        <w:t>Чураков Б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П</w:t>
      </w:r>
      <w:r w:rsidRPr="0017092F">
        <w:rPr>
          <w:b/>
        </w:rPr>
        <w:t xml:space="preserve">. </w:t>
      </w:r>
      <w:r>
        <w:rPr>
          <w:rFonts w:hint="eastAsia"/>
        </w:rPr>
        <w:t>Лесоведение</w:t>
      </w:r>
      <w:r>
        <w:t xml:space="preserve"> : [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06.03.01 "</w:t>
      </w:r>
      <w:r>
        <w:rPr>
          <w:rFonts w:hint="eastAsia"/>
        </w:rPr>
        <w:t>Биология</w:t>
      </w:r>
      <w:r>
        <w:t>" (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филь</w:t>
      </w:r>
      <w:r>
        <w:t xml:space="preserve">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r>
        <w:t>")]/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Чураков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Чураков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УлГУ</w:t>
      </w:r>
      <w:r>
        <w:t>, 2018. ‒ 260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248‒251 (52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252‒258.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930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2022‒31468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776AF9" w:rsidRDefault="0017092F" w:rsidP="0017092F">
      <w:pPr>
        <w:pStyle w:val="a7"/>
        <w:rPr>
          <w:sz w:val="18"/>
          <w:szCs w:val="18"/>
        </w:rPr>
      </w:pPr>
      <w:r w:rsidRPr="00776AF9">
        <w:rPr>
          <w:rFonts w:hint="eastAsia"/>
          <w:sz w:val="18"/>
          <w:szCs w:val="18"/>
        </w:rPr>
        <w:t>Аннотация</w:t>
      </w:r>
      <w:r w:rsidRPr="00776AF9">
        <w:rPr>
          <w:sz w:val="18"/>
          <w:szCs w:val="18"/>
        </w:rPr>
        <w:t xml:space="preserve">: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учебнике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изложены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предмет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задачи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исторический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очерк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развития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лесоведения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лесоводства</w:t>
      </w:r>
      <w:r w:rsidRPr="00776AF9">
        <w:rPr>
          <w:sz w:val="18"/>
          <w:szCs w:val="18"/>
        </w:rPr>
        <w:t xml:space="preserve">; </w:t>
      </w:r>
      <w:r w:rsidRPr="00776AF9">
        <w:rPr>
          <w:rFonts w:hint="eastAsia"/>
          <w:sz w:val="18"/>
          <w:szCs w:val="18"/>
        </w:rPr>
        <w:t>подробно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изложены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основные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сведения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биологии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экологии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динамике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структуре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леса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факторах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лесообразования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росте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развитии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возобновлении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леса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об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основных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лесохозяйственных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лесотипологических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классификациях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правовом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регулировании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лесных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отношений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Уче</w:t>
      </w:r>
      <w:r w:rsidRPr="00776AF9">
        <w:rPr>
          <w:rFonts w:hint="eastAsia"/>
          <w:sz w:val="18"/>
          <w:szCs w:val="18"/>
        </w:rPr>
        <w:t>б</w:t>
      </w:r>
      <w:r w:rsidRPr="00776AF9">
        <w:rPr>
          <w:rFonts w:hint="eastAsia"/>
          <w:sz w:val="18"/>
          <w:szCs w:val="18"/>
        </w:rPr>
        <w:t>ник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предназначен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для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студентов</w:t>
      </w:r>
      <w:r w:rsidRPr="00776AF9">
        <w:rPr>
          <w:sz w:val="18"/>
          <w:szCs w:val="18"/>
        </w:rPr>
        <w:t xml:space="preserve"> (</w:t>
      </w:r>
      <w:r w:rsidRPr="00776AF9">
        <w:rPr>
          <w:rFonts w:hint="eastAsia"/>
          <w:sz w:val="18"/>
          <w:szCs w:val="18"/>
        </w:rPr>
        <w:t>бакалавров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магистрантов</w:t>
      </w:r>
      <w:r w:rsidRPr="00776AF9">
        <w:rPr>
          <w:sz w:val="18"/>
          <w:szCs w:val="18"/>
        </w:rPr>
        <w:t xml:space="preserve">) </w:t>
      </w:r>
      <w:r w:rsidRPr="00776AF9">
        <w:rPr>
          <w:rFonts w:hint="eastAsia"/>
          <w:sz w:val="18"/>
          <w:szCs w:val="18"/>
        </w:rPr>
        <w:t>лесных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биологических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экологических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сельскохозяйственных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спец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rFonts w:hint="eastAsia"/>
          <w:sz w:val="18"/>
          <w:szCs w:val="18"/>
        </w:rPr>
        <w:t>альностей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вузов</w:t>
      </w:r>
    </w:p>
    <w:p w:rsidR="0017092F" w:rsidRDefault="00F55E98" w:rsidP="0017092F">
      <w:pPr>
        <w:pStyle w:val="a7"/>
      </w:pPr>
      <w:hyperlink r:id="rId67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"/>
      </w:pPr>
      <w:bookmarkStart w:id="23" w:name="_Toc13956009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3"/>
    </w:p>
    <w:p w:rsidR="0017092F" w:rsidRDefault="0017092F" w:rsidP="0017092F">
      <w:pPr>
        <w:pStyle w:val="20"/>
      </w:pPr>
      <w:r w:rsidRPr="0017092F">
        <w:rPr>
          <w:b/>
        </w:rPr>
        <w:t xml:space="preserve">60. Иванилова И. Г. </w:t>
      </w:r>
      <w:r>
        <w:t>Международная практика по разработке нормативной документации на пищевую продукцию : учебное пособие/ И. Г. Иванилова, М. В. Кочнева. ‒ Москва: Российский ун</w:t>
      </w:r>
      <w:r>
        <w:t>и</w:t>
      </w:r>
      <w:r>
        <w:t>верситет дружбы народов, 2023. ‒ 93, [1] с.; 21 см. (Шифр Л8/И190 Ч/з9 / Г2022‒31485упр)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17092F" w:rsidRPr="00776AF9" w:rsidRDefault="0017092F" w:rsidP="0017092F">
      <w:pPr>
        <w:pStyle w:val="a7"/>
        <w:rPr>
          <w:sz w:val="18"/>
          <w:szCs w:val="18"/>
        </w:rPr>
      </w:pPr>
      <w:r w:rsidRPr="00776AF9">
        <w:rPr>
          <w:rFonts w:hint="eastAsia"/>
          <w:sz w:val="18"/>
          <w:szCs w:val="18"/>
        </w:rPr>
        <w:t>Аннотация</w:t>
      </w:r>
      <w:r w:rsidRPr="00776AF9">
        <w:rPr>
          <w:sz w:val="18"/>
          <w:szCs w:val="18"/>
        </w:rPr>
        <w:t xml:space="preserve">: </w:t>
      </w:r>
      <w:r w:rsidRPr="00776AF9">
        <w:rPr>
          <w:rFonts w:hint="eastAsia"/>
          <w:sz w:val="18"/>
          <w:szCs w:val="18"/>
        </w:rPr>
        <w:t>Пособие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состоит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из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двух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глав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включает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общие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сведения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нормативных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документах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обязательного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добровольного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применения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обзор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основных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международных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региональных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нормативных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документов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содержание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назначение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обозначение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первой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главе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рассматриваются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роль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место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нормативных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документов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обязательного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применения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регулирующих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требования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пищ</w:t>
      </w:r>
      <w:r w:rsidRPr="00776AF9">
        <w:rPr>
          <w:rFonts w:hint="eastAsia"/>
          <w:sz w:val="18"/>
          <w:szCs w:val="18"/>
        </w:rPr>
        <w:t>е</w:t>
      </w:r>
      <w:r w:rsidRPr="00776AF9">
        <w:rPr>
          <w:rFonts w:hint="eastAsia"/>
          <w:sz w:val="18"/>
          <w:szCs w:val="18"/>
        </w:rPr>
        <w:t>вой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продукции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Вторая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глава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посвящена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разработке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документов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пищевую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продукцию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которые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являются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нормативными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докуме</w:t>
      </w:r>
      <w:r w:rsidRPr="00776AF9">
        <w:rPr>
          <w:rFonts w:hint="eastAsia"/>
          <w:sz w:val="18"/>
          <w:szCs w:val="18"/>
        </w:rPr>
        <w:t>н</w:t>
      </w:r>
      <w:r w:rsidRPr="00776AF9">
        <w:rPr>
          <w:rFonts w:hint="eastAsia"/>
          <w:sz w:val="18"/>
          <w:szCs w:val="18"/>
        </w:rPr>
        <w:t>тами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добровольного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применения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также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ней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представлен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порядок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разработки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международных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стандартов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Кодекса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Алиментариус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родственных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текстов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документов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Международной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организации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стандартизации</w:t>
      </w:r>
      <w:r w:rsidRPr="00776AF9">
        <w:rPr>
          <w:sz w:val="18"/>
          <w:szCs w:val="18"/>
        </w:rPr>
        <w:t xml:space="preserve"> (ISO).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конце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пособия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приводятся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вопросы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для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осуществления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самоконтроля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целях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лучшего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усвоения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материала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перечень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основных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применяемых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терминов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приложения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упом</w:t>
      </w:r>
      <w:r w:rsidRPr="00776AF9">
        <w:rPr>
          <w:rFonts w:hint="eastAsia"/>
          <w:sz w:val="18"/>
          <w:szCs w:val="18"/>
        </w:rPr>
        <w:t>я</w:t>
      </w:r>
      <w:r w:rsidRPr="00776AF9">
        <w:rPr>
          <w:rFonts w:hint="eastAsia"/>
          <w:sz w:val="18"/>
          <w:szCs w:val="18"/>
        </w:rPr>
        <w:t>нутые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тексте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Издание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предназначено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для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студентов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старших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курсов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обучающихся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направлению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подготовки</w:t>
      </w:r>
      <w:r w:rsidRPr="00776AF9">
        <w:rPr>
          <w:sz w:val="18"/>
          <w:szCs w:val="18"/>
        </w:rPr>
        <w:t xml:space="preserve"> 27.03.01 "</w:t>
      </w:r>
      <w:r w:rsidRPr="00776AF9">
        <w:rPr>
          <w:rFonts w:hint="eastAsia"/>
          <w:sz w:val="18"/>
          <w:szCs w:val="18"/>
        </w:rPr>
        <w:t>Станда</w:t>
      </w:r>
      <w:r w:rsidRPr="00776AF9">
        <w:rPr>
          <w:rFonts w:hint="eastAsia"/>
          <w:sz w:val="18"/>
          <w:szCs w:val="18"/>
        </w:rPr>
        <w:t>р</w:t>
      </w:r>
      <w:r w:rsidRPr="00776AF9">
        <w:rPr>
          <w:rFonts w:hint="eastAsia"/>
          <w:sz w:val="18"/>
          <w:szCs w:val="18"/>
        </w:rPr>
        <w:t>тизация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метрология</w:t>
      </w:r>
      <w:r w:rsidRPr="00776AF9">
        <w:rPr>
          <w:sz w:val="18"/>
          <w:szCs w:val="18"/>
        </w:rPr>
        <w:t>" (</w:t>
      </w:r>
      <w:r w:rsidRPr="00776AF9">
        <w:rPr>
          <w:rFonts w:hint="eastAsia"/>
          <w:sz w:val="18"/>
          <w:szCs w:val="18"/>
        </w:rPr>
        <w:t>уровень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бакалавриата</w:t>
      </w:r>
      <w:r w:rsidRPr="00776AF9">
        <w:rPr>
          <w:sz w:val="18"/>
          <w:szCs w:val="18"/>
        </w:rPr>
        <w:t>), 27.04.01 ‒ "</w:t>
      </w:r>
      <w:r w:rsidRPr="00776AF9">
        <w:rPr>
          <w:rFonts w:hint="eastAsia"/>
          <w:sz w:val="18"/>
          <w:szCs w:val="18"/>
        </w:rPr>
        <w:t>Стандартизация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метрология</w:t>
      </w:r>
      <w:r w:rsidRPr="00776AF9">
        <w:rPr>
          <w:sz w:val="18"/>
          <w:szCs w:val="18"/>
        </w:rPr>
        <w:t xml:space="preserve"> (</w:t>
      </w:r>
      <w:r w:rsidRPr="00776AF9">
        <w:rPr>
          <w:rFonts w:hint="eastAsia"/>
          <w:sz w:val="18"/>
          <w:szCs w:val="18"/>
        </w:rPr>
        <w:t>уровень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магистратуры</w:t>
      </w:r>
      <w:r w:rsidRPr="00776AF9">
        <w:rPr>
          <w:sz w:val="18"/>
          <w:szCs w:val="18"/>
        </w:rPr>
        <w:t>)"</w:t>
      </w:r>
    </w:p>
    <w:p w:rsidR="0017092F" w:rsidRDefault="00F55E98" w:rsidP="0017092F">
      <w:pPr>
        <w:pStyle w:val="a7"/>
      </w:pPr>
      <w:hyperlink r:id="rId68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61. </w:t>
      </w:r>
      <w:r w:rsidRPr="0017092F">
        <w:rPr>
          <w:rFonts w:hint="eastAsia"/>
          <w:b/>
        </w:rPr>
        <w:t>Иванилова И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Г</w:t>
      </w:r>
      <w:r w:rsidRPr="0017092F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декларированию</w:t>
      </w:r>
      <w:r>
        <w:t xml:space="preserve"> </w:t>
      </w:r>
      <w:r>
        <w:rPr>
          <w:rFonts w:hint="eastAsia"/>
        </w:rPr>
        <w:t>соответствия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Иванилова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Кочнева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</w:t>
      </w:r>
      <w:r>
        <w:rPr>
          <w:rFonts w:hint="eastAsia"/>
        </w:rPr>
        <w:t>о</w:t>
      </w:r>
      <w:r>
        <w:rPr>
          <w:rFonts w:hint="eastAsia"/>
        </w:rPr>
        <w:t>дов</w:t>
      </w:r>
      <w:r>
        <w:t>, 2023. ‒ 94, [1]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91‒92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190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2022‒31486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17092F" w:rsidRPr="00776AF9" w:rsidRDefault="0017092F" w:rsidP="0017092F">
      <w:pPr>
        <w:pStyle w:val="a7"/>
        <w:rPr>
          <w:sz w:val="18"/>
          <w:szCs w:val="18"/>
        </w:rPr>
      </w:pPr>
      <w:r w:rsidRPr="00776AF9">
        <w:rPr>
          <w:rFonts w:hint="eastAsia"/>
          <w:sz w:val="18"/>
          <w:szCs w:val="18"/>
        </w:rPr>
        <w:t>Аннотация</w:t>
      </w:r>
      <w:r w:rsidRPr="00776AF9">
        <w:rPr>
          <w:sz w:val="18"/>
          <w:szCs w:val="18"/>
        </w:rPr>
        <w:t xml:space="preserve">: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пособии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представлен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материал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который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поможет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студентам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ориентироваться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соответствующей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деятельности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</w:t>
      </w:r>
      <w:r w:rsidRPr="00776AF9">
        <w:rPr>
          <w:rFonts w:hint="eastAsia"/>
          <w:sz w:val="18"/>
          <w:szCs w:val="18"/>
        </w:rPr>
        <w:t>р</w:t>
      </w:r>
      <w:r w:rsidRPr="00776AF9">
        <w:rPr>
          <w:rFonts w:hint="eastAsia"/>
          <w:sz w:val="18"/>
          <w:szCs w:val="18"/>
        </w:rPr>
        <w:t>ганизации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нормативной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базе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начиная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от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наднациональных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нормативных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актов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имеющих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законодательный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статус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до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ведомственных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нормирующих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документов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так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как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специалист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должен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знать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виды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формы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оценки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соответствия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уметь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применять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знать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основы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принципы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требования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также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алгоритм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процедуры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формирования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декларации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соответствии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Издание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предназначено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для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студентов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lastRenderedPageBreak/>
        <w:t>старших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курсов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обучающихся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направлению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подготовки</w:t>
      </w:r>
      <w:r w:rsidRPr="00776AF9">
        <w:rPr>
          <w:sz w:val="18"/>
          <w:szCs w:val="18"/>
        </w:rPr>
        <w:t xml:space="preserve"> 27.03.01 "</w:t>
      </w:r>
      <w:r w:rsidRPr="00776AF9">
        <w:rPr>
          <w:rFonts w:hint="eastAsia"/>
          <w:sz w:val="18"/>
          <w:szCs w:val="18"/>
        </w:rPr>
        <w:t>Стандартизация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метрология</w:t>
      </w:r>
      <w:r w:rsidRPr="00776AF9">
        <w:rPr>
          <w:sz w:val="18"/>
          <w:szCs w:val="18"/>
        </w:rPr>
        <w:t>" (</w:t>
      </w:r>
      <w:r w:rsidRPr="00776AF9">
        <w:rPr>
          <w:rFonts w:hint="eastAsia"/>
          <w:sz w:val="18"/>
          <w:szCs w:val="18"/>
        </w:rPr>
        <w:t>уровень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бакалавриата</w:t>
      </w:r>
      <w:r w:rsidRPr="00776AF9">
        <w:rPr>
          <w:sz w:val="18"/>
          <w:szCs w:val="18"/>
        </w:rPr>
        <w:t>), 27.04.01 "</w:t>
      </w:r>
      <w:r w:rsidRPr="00776AF9">
        <w:rPr>
          <w:rFonts w:hint="eastAsia"/>
          <w:sz w:val="18"/>
          <w:szCs w:val="18"/>
        </w:rPr>
        <w:t>Стандартизация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метрология</w:t>
      </w:r>
      <w:r w:rsidRPr="00776AF9">
        <w:rPr>
          <w:sz w:val="18"/>
          <w:szCs w:val="18"/>
        </w:rPr>
        <w:t xml:space="preserve"> (</w:t>
      </w:r>
      <w:r w:rsidRPr="00776AF9">
        <w:rPr>
          <w:rFonts w:hint="eastAsia"/>
          <w:sz w:val="18"/>
          <w:szCs w:val="18"/>
        </w:rPr>
        <w:t>уровень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магистратуры</w:t>
      </w:r>
      <w:r w:rsidRPr="00776AF9">
        <w:rPr>
          <w:sz w:val="18"/>
          <w:szCs w:val="18"/>
        </w:rPr>
        <w:t xml:space="preserve">)". </w:t>
      </w:r>
      <w:r w:rsidRPr="00776AF9">
        <w:rPr>
          <w:rFonts w:hint="eastAsia"/>
          <w:sz w:val="18"/>
          <w:szCs w:val="18"/>
        </w:rPr>
        <w:t>По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учебному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плану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входит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базовую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часть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профессиональной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подготовки</w:t>
      </w:r>
    </w:p>
    <w:p w:rsidR="0017092F" w:rsidRDefault="00F55E98" w:rsidP="0017092F">
      <w:pPr>
        <w:pStyle w:val="a7"/>
      </w:pPr>
      <w:hyperlink r:id="rId6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1"/>
      </w:pPr>
      <w:bookmarkStart w:id="24" w:name="_Toc13956009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4"/>
    </w:p>
    <w:p w:rsidR="0017092F" w:rsidRDefault="0017092F" w:rsidP="0017092F">
      <w:pPr>
        <w:pStyle w:val="20"/>
      </w:pPr>
      <w:r w:rsidRPr="0017092F">
        <w:rPr>
          <w:b/>
        </w:rPr>
        <w:t xml:space="preserve">62. Анциферова Г. А. </w:t>
      </w:r>
      <w:r>
        <w:t>Палеоэкологические и эколого-биологические исследования. Учебная практика : учебное пособие/ Г. А. Анциферова, Е. С. Галкина; Воронежский государственный ун</w:t>
      </w:r>
      <w:r>
        <w:t>и</w:t>
      </w:r>
      <w:r>
        <w:t>верситет. ‒ Воронеж: Издательский дом ВГУ, 2022. ‒ 52, [1] с.: ил.; 20 см. ‒ Библиогр.: с. 10‒11 (16 назв.). (Шифр Е1/А742 Ч/з1 / Г2022‒31584упр)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Default="0017092F" w:rsidP="0017092F">
      <w:pPr>
        <w:pStyle w:val="a7"/>
      </w:pPr>
      <w:r w:rsidRPr="00776AF9">
        <w:rPr>
          <w:rFonts w:hint="eastAsia"/>
          <w:sz w:val="18"/>
          <w:szCs w:val="18"/>
        </w:rPr>
        <w:t>Аннотация</w:t>
      </w:r>
      <w:r w:rsidRPr="00776AF9">
        <w:rPr>
          <w:sz w:val="18"/>
          <w:szCs w:val="18"/>
        </w:rPr>
        <w:t xml:space="preserve">: </w:t>
      </w:r>
      <w:r w:rsidRPr="00776AF9">
        <w:rPr>
          <w:rFonts w:hint="eastAsia"/>
          <w:sz w:val="18"/>
          <w:szCs w:val="18"/>
        </w:rPr>
        <w:t>Учебное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пособие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призвано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помочь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обучающимся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усвоить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знания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умения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навыки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прохождении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учебной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практ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rFonts w:hint="eastAsia"/>
          <w:sz w:val="18"/>
          <w:szCs w:val="18"/>
        </w:rPr>
        <w:t>ки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палеоэкологическим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эколого</w:t>
      </w:r>
      <w:r w:rsidRPr="00776AF9">
        <w:rPr>
          <w:sz w:val="18"/>
          <w:szCs w:val="18"/>
        </w:rPr>
        <w:t>-</w:t>
      </w:r>
      <w:r w:rsidRPr="00776AF9">
        <w:rPr>
          <w:rFonts w:hint="eastAsia"/>
          <w:sz w:val="18"/>
          <w:szCs w:val="18"/>
        </w:rPr>
        <w:t>биологическим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исследованиям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Бакалавры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определяют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геологических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разрезах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признаки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ук</w:t>
      </w:r>
      <w:r w:rsidRPr="00776AF9">
        <w:rPr>
          <w:rFonts w:hint="eastAsia"/>
          <w:sz w:val="18"/>
          <w:szCs w:val="18"/>
        </w:rPr>
        <w:t>а</w:t>
      </w:r>
      <w:r w:rsidRPr="00776AF9">
        <w:rPr>
          <w:rFonts w:hint="eastAsia"/>
          <w:sz w:val="18"/>
          <w:szCs w:val="18"/>
        </w:rPr>
        <w:t>зывающие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возможность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обнаружения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фаунистических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флористических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остатков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Значительное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внимание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уделяется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изучению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геохронологии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развития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органического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мира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примере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представителей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тех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типов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животных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остатки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которых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наиболее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часто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встр</w:t>
      </w:r>
      <w:r w:rsidRPr="00776AF9">
        <w:rPr>
          <w:rFonts w:hint="eastAsia"/>
          <w:sz w:val="18"/>
          <w:szCs w:val="18"/>
        </w:rPr>
        <w:t>е</w:t>
      </w:r>
      <w:r w:rsidRPr="00776AF9">
        <w:rPr>
          <w:rFonts w:hint="eastAsia"/>
          <w:sz w:val="18"/>
          <w:szCs w:val="18"/>
        </w:rPr>
        <w:t>чаются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ис</w:t>
      </w:r>
      <w:r w:rsidRPr="00776AF9">
        <w:rPr>
          <w:sz w:val="18"/>
          <w:szCs w:val="18"/>
        </w:rPr>
        <w:t xml:space="preserve">- </w:t>
      </w:r>
      <w:r w:rsidRPr="00776AF9">
        <w:rPr>
          <w:rFonts w:hint="eastAsia"/>
          <w:sz w:val="18"/>
          <w:szCs w:val="18"/>
        </w:rPr>
        <w:t>копаемом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состоянии</w:t>
      </w:r>
      <w:r w:rsidRPr="00776AF9">
        <w:rPr>
          <w:sz w:val="18"/>
          <w:szCs w:val="18"/>
        </w:rPr>
        <w:t xml:space="preserve">.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ходе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учебной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практики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студенты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знакомятся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с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основами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проведения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наблюдений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позволяющих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выделять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критерии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природных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и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антропогенных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процессов</w:t>
      </w:r>
      <w:r w:rsidRPr="00776AF9">
        <w:rPr>
          <w:sz w:val="18"/>
          <w:szCs w:val="18"/>
        </w:rPr>
        <w:t xml:space="preserve">, </w:t>
      </w:r>
      <w:r w:rsidRPr="00776AF9">
        <w:rPr>
          <w:rFonts w:hint="eastAsia"/>
          <w:sz w:val="18"/>
          <w:szCs w:val="18"/>
        </w:rPr>
        <w:t>происходящих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водных</w:t>
      </w:r>
      <w:r w:rsidRPr="00776AF9">
        <w:rPr>
          <w:sz w:val="18"/>
          <w:szCs w:val="18"/>
        </w:rPr>
        <w:t xml:space="preserve"> </w:t>
      </w:r>
      <w:r w:rsidRPr="00776AF9">
        <w:rPr>
          <w:rFonts w:hint="eastAsia"/>
          <w:sz w:val="18"/>
          <w:szCs w:val="18"/>
        </w:rPr>
        <w:t>экосистемах</w:t>
      </w:r>
      <w:r>
        <w:t>.</w:t>
      </w:r>
    </w:p>
    <w:p w:rsidR="0017092F" w:rsidRDefault="00F55E98" w:rsidP="0017092F">
      <w:pPr>
        <w:pStyle w:val="a7"/>
      </w:pPr>
      <w:hyperlink r:id="rId7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63. </w:t>
      </w:r>
      <w:r w:rsidRPr="0017092F">
        <w:rPr>
          <w:rFonts w:hint="eastAsia"/>
          <w:b/>
        </w:rPr>
        <w:t>Биологическое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разнообразие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Кавказа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и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Юга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России</w:t>
      </w:r>
      <w:r w:rsidRPr="0017092F">
        <w:rPr>
          <w:b/>
        </w:rPr>
        <w:t xml:space="preserve">", </w:t>
      </w:r>
      <w:r w:rsidRPr="0017092F">
        <w:rPr>
          <w:rFonts w:hint="eastAsia"/>
          <w:b/>
        </w:rPr>
        <w:t>международная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научная</w:t>
      </w:r>
      <w:r w:rsidRPr="0017092F">
        <w:rPr>
          <w:b/>
        </w:rPr>
        <w:t xml:space="preserve"> </w:t>
      </w:r>
      <w:r w:rsidRPr="0017092F">
        <w:rPr>
          <w:rFonts w:hint="eastAsia"/>
          <w:b/>
        </w:rPr>
        <w:t>конф</w:t>
      </w:r>
      <w:r w:rsidRPr="0017092F">
        <w:rPr>
          <w:rFonts w:hint="eastAsia"/>
          <w:b/>
        </w:rPr>
        <w:t>е</w:t>
      </w:r>
      <w:r w:rsidRPr="0017092F">
        <w:rPr>
          <w:rFonts w:hint="eastAsia"/>
          <w:b/>
        </w:rPr>
        <w:t>ренция</w:t>
      </w:r>
      <w:r w:rsidRPr="0017092F">
        <w:rPr>
          <w:b/>
        </w:rPr>
        <w:t xml:space="preserve"> (24; 2022; </w:t>
      </w:r>
      <w:r w:rsidRPr="0017092F">
        <w:rPr>
          <w:rFonts w:hint="eastAsia"/>
          <w:b/>
        </w:rPr>
        <w:t>Магас</w:t>
      </w:r>
      <w:r w:rsidRPr="0017092F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XXIV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Кавказа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", </w:t>
      </w:r>
      <w:r>
        <w:rPr>
          <w:rFonts w:hint="eastAsia"/>
        </w:rPr>
        <w:t>посвященной</w:t>
      </w:r>
      <w:r>
        <w:t xml:space="preserve"> 30-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Ингушетия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Магас</w:t>
      </w:r>
      <w:r>
        <w:t xml:space="preserve">, 17‒20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.). ‒ </w:t>
      </w:r>
      <w:r>
        <w:rPr>
          <w:rFonts w:hint="eastAsia"/>
        </w:rPr>
        <w:t>Магас</w:t>
      </w:r>
      <w:r>
        <w:t xml:space="preserve">;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565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Б</w:t>
      </w:r>
      <w:r>
        <w:t xml:space="preserve">633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2022‒3548)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Сборник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содержит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материалы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Международной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научной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конференции</w:t>
      </w:r>
      <w:r w:rsidRPr="006C1FBF">
        <w:rPr>
          <w:sz w:val="18"/>
          <w:szCs w:val="18"/>
        </w:rPr>
        <w:t xml:space="preserve"> "</w:t>
      </w:r>
      <w:r w:rsidRPr="006C1FBF">
        <w:rPr>
          <w:rFonts w:hint="eastAsia"/>
          <w:sz w:val="18"/>
          <w:szCs w:val="18"/>
        </w:rPr>
        <w:t>Биологическое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разнообразие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Кавказа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Юга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России</w:t>
      </w:r>
      <w:r w:rsidRPr="006C1FBF">
        <w:rPr>
          <w:sz w:val="18"/>
          <w:szCs w:val="18"/>
        </w:rPr>
        <w:t xml:space="preserve">", </w:t>
      </w:r>
      <w:r w:rsidRPr="006C1FBF">
        <w:rPr>
          <w:rFonts w:hint="eastAsia"/>
          <w:sz w:val="18"/>
          <w:szCs w:val="18"/>
        </w:rPr>
        <w:t>целью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проведения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которой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является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создание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условий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широкого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публичного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международного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обсуждения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обмена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информацией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вопросах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обеспечения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решения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фундаментальных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проблем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сохранения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биологического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разнообразия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редких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исч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зающих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видов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растений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животных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среды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обитания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развитие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укрепление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системы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особо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охраняемых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природных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территорий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также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устойчивого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развития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Кавказа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Юга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России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путем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повышения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уровня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международного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сотрудничества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информационного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обмена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внутри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научного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сообщества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так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между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организациями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сектора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исследований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разработок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сектора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высшего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професс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rFonts w:hint="eastAsia"/>
          <w:sz w:val="18"/>
          <w:szCs w:val="18"/>
        </w:rPr>
        <w:t>онального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образования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включая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молодых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ученых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аспирантов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магистров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также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расширения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способов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инструментов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научного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взаимодействия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обмена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информацией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как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рамках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отдельных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научных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направлений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так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междисциплинарного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характера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Еж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годная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Международная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конференция</w:t>
      </w:r>
      <w:r w:rsidRPr="006C1FBF">
        <w:rPr>
          <w:sz w:val="18"/>
          <w:szCs w:val="18"/>
        </w:rPr>
        <w:t xml:space="preserve"> "</w:t>
      </w:r>
      <w:r w:rsidRPr="006C1FBF">
        <w:rPr>
          <w:rFonts w:hint="eastAsia"/>
          <w:sz w:val="18"/>
          <w:szCs w:val="18"/>
        </w:rPr>
        <w:t>Биологическое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разнообразие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Кавказа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Юга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России</w:t>
      </w:r>
      <w:r w:rsidRPr="006C1FBF">
        <w:rPr>
          <w:sz w:val="18"/>
          <w:szCs w:val="18"/>
        </w:rPr>
        <w:t xml:space="preserve">" </w:t>
      </w:r>
      <w:r w:rsidRPr="006C1FBF">
        <w:rPr>
          <w:rFonts w:hint="eastAsia"/>
          <w:sz w:val="18"/>
          <w:szCs w:val="18"/>
        </w:rPr>
        <w:t>вносит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большой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вклад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изучение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флоры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фауны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региона</w:t>
      </w:r>
    </w:p>
    <w:p w:rsidR="0017092F" w:rsidRDefault="00F55E98" w:rsidP="0017092F">
      <w:pPr>
        <w:pStyle w:val="a7"/>
      </w:pPr>
      <w:hyperlink r:id="rId7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64. </w:t>
      </w:r>
      <w:r w:rsidRPr="0017092F">
        <w:rPr>
          <w:rFonts w:hint="eastAsia"/>
          <w:b/>
        </w:rPr>
        <w:t>Биология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Сулин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Мартынова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Гатауллина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Вашанов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2021.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147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95/</w:t>
      </w:r>
      <w:r>
        <w:rPr>
          <w:rFonts w:hint="eastAsia"/>
        </w:rPr>
        <w:t>Б</w:t>
      </w:r>
      <w:r>
        <w:t xml:space="preserve">634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2022‒31511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Учебное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составлено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соответствии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программой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курса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размножения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развития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биологич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медицинских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специальностей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предназначено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повышения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эффективности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самостоятельной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работы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обучающихся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rFonts w:hint="eastAsia"/>
          <w:sz w:val="18"/>
          <w:szCs w:val="18"/>
        </w:rPr>
        <w:t>д</w:t>
      </w:r>
      <w:r w:rsidRPr="006C1FBF">
        <w:rPr>
          <w:rFonts w:hint="eastAsia"/>
          <w:sz w:val="18"/>
          <w:szCs w:val="18"/>
        </w:rPr>
        <w:t>готовке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лабораторным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занятиям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процессе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выполнения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Учебное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содержит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методические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указания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изучению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оп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rFonts w:hint="eastAsia"/>
          <w:sz w:val="18"/>
          <w:szCs w:val="18"/>
        </w:rPr>
        <w:t>санию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микропрепаратов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соответствующим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разделам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размножения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развития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Учебное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рекомендовано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орг</w:t>
      </w:r>
      <w:r w:rsidRPr="006C1FBF">
        <w:rPr>
          <w:rFonts w:hint="eastAsia"/>
          <w:sz w:val="18"/>
          <w:szCs w:val="18"/>
        </w:rPr>
        <w:t>а</w:t>
      </w:r>
      <w:r w:rsidRPr="006C1FBF">
        <w:rPr>
          <w:rFonts w:hint="eastAsia"/>
          <w:sz w:val="18"/>
          <w:szCs w:val="18"/>
        </w:rPr>
        <w:t>низации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самостоятельной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работы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выполнения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лабораторного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практикума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проведения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текущих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аттестаций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очной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формы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обучения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медико</w:t>
      </w:r>
      <w:r w:rsidRPr="006C1FBF">
        <w:rPr>
          <w:sz w:val="18"/>
          <w:szCs w:val="18"/>
        </w:rPr>
        <w:t>-</w:t>
      </w:r>
      <w:r w:rsidRPr="006C1FBF">
        <w:rPr>
          <w:rFonts w:hint="eastAsia"/>
          <w:sz w:val="18"/>
          <w:szCs w:val="18"/>
        </w:rPr>
        <w:t>биологического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факультета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обучающихся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направлению</w:t>
      </w:r>
      <w:r w:rsidRPr="006C1FBF">
        <w:rPr>
          <w:sz w:val="18"/>
          <w:szCs w:val="18"/>
        </w:rPr>
        <w:t xml:space="preserve"> 06.03.01 "</w:t>
      </w:r>
      <w:r w:rsidRPr="006C1FBF">
        <w:rPr>
          <w:rFonts w:hint="eastAsia"/>
          <w:sz w:val="18"/>
          <w:szCs w:val="18"/>
        </w:rPr>
        <w:t>Биология</w:t>
      </w:r>
      <w:r w:rsidRPr="006C1FBF">
        <w:rPr>
          <w:sz w:val="18"/>
          <w:szCs w:val="18"/>
        </w:rPr>
        <w:t xml:space="preserve">"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специальностям</w:t>
      </w:r>
      <w:r w:rsidRPr="006C1FBF">
        <w:rPr>
          <w:sz w:val="18"/>
          <w:szCs w:val="18"/>
        </w:rPr>
        <w:t>: 30.05.01 "</w:t>
      </w:r>
      <w:r w:rsidRPr="006C1FBF">
        <w:rPr>
          <w:rFonts w:hint="eastAsia"/>
          <w:sz w:val="18"/>
          <w:szCs w:val="18"/>
        </w:rPr>
        <w:t>Медицинская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биохимия</w:t>
      </w:r>
      <w:r w:rsidRPr="006C1FBF">
        <w:rPr>
          <w:sz w:val="18"/>
          <w:szCs w:val="18"/>
        </w:rPr>
        <w:t>", 30.05.02 "</w:t>
      </w:r>
      <w:r w:rsidRPr="006C1FBF">
        <w:rPr>
          <w:rFonts w:hint="eastAsia"/>
          <w:sz w:val="18"/>
          <w:szCs w:val="18"/>
        </w:rPr>
        <w:t>Медицинская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биофизика</w:t>
      </w:r>
      <w:r w:rsidRPr="006C1FBF">
        <w:rPr>
          <w:sz w:val="18"/>
          <w:szCs w:val="18"/>
        </w:rPr>
        <w:t>", 30.05.03 "</w:t>
      </w:r>
      <w:r w:rsidRPr="006C1FBF">
        <w:rPr>
          <w:rFonts w:hint="eastAsia"/>
          <w:sz w:val="18"/>
          <w:szCs w:val="18"/>
        </w:rPr>
        <w:t>Медицинская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кибернетика</w:t>
      </w:r>
      <w:r w:rsidRPr="006C1FBF">
        <w:rPr>
          <w:sz w:val="18"/>
          <w:szCs w:val="18"/>
        </w:rPr>
        <w:t>"</w:t>
      </w:r>
    </w:p>
    <w:p w:rsidR="0017092F" w:rsidRDefault="00F55E98" w:rsidP="0017092F">
      <w:pPr>
        <w:pStyle w:val="a7"/>
      </w:pPr>
      <w:hyperlink r:id="rId7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65. </w:t>
      </w:r>
      <w:r w:rsidRPr="0017092F">
        <w:rPr>
          <w:rFonts w:hint="eastAsia"/>
          <w:b/>
        </w:rPr>
        <w:t>Гемонов В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Гистология</w:t>
      </w:r>
      <w:r>
        <w:t xml:space="preserve">. </w:t>
      </w:r>
      <w:r>
        <w:rPr>
          <w:rFonts w:hint="eastAsia"/>
        </w:rPr>
        <w:t>Эмбриология</w:t>
      </w:r>
      <w:r>
        <w:t xml:space="preserve">. </w:t>
      </w:r>
      <w:r>
        <w:rPr>
          <w:rFonts w:hint="eastAsia"/>
        </w:rPr>
        <w:t>Цитология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31.05.01 "</w:t>
      </w:r>
      <w:r>
        <w:rPr>
          <w:rFonts w:hint="eastAsia"/>
        </w:rPr>
        <w:t>Лечебное</w:t>
      </w:r>
      <w:r>
        <w:t xml:space="preserve"> </w:t>
      </w:r>
      <w:r>
        <w:rPr>
          <w:rFonts w:hint="eastAsia"/>
        </w:rPr>
        <w:t>дело</w:t>
      </w:r>
      <w:r>
        <w:t>", 31.05.03 "</w:t>
      </w:r>
      <w:r>
        <w:rPr>
          <w:rFonts w:hint="eastAsia"/>
        </w:rPr>
        <w:t>Стоматология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специальностям</w:t>
      </w:r>
      <w:r>
        <w:t xml:space="preserve"> 31.05.02 "</w:t>
      </w:r>
      <w:r>
        <w:rPr>
          <w:rFonts w:hint="eastAsia"/>
        </w:rPr>
        <w:t>Педиа</w:t>
      </w:r>
      <w:r>
        <w:rPr>
          <w:rFonts w:hint="eastAsia"/>
        </w:rPr>
        <w:t>т</w:t>
      </w:r>
      <w:r>
        <w:rPr>
          <w:rFonts w:hint="eastAsia"/>
        </w:rPr>
        <w:t>рия</w:t>
      </w:r>
      <w:r>
        <w:t>", 32.05.01 "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профилактическое</w:t>
      </w:r>
      <w:r>
        <w:t xml:space="preserve"> </w:t>
      </w:r>
      <w:r>
        <w:rPr>
          <w:rFonts w:hint="eastAsia"/>
        </w:rPr>
        <w:t>дело</w:t>
      </w:r>
      <w:r>
        <w:t xml:space="preserve">"] :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курс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Гемонов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Лаврова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ГЭОТАР</w:t>
      </w:r>
      <w:r>
        <w:t>-</w:t>
      </w:r>
      <w:r>
        <w:rPr>
          <w:rFonts w:hint="eastAsia"/>
        </w:rPr>
        <w:t>Медиа</w:t>
      </w:r>
      <w:r>
        <w:t>, 2023. ‒ 450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448‒450.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86/</w:t>
      </w:r>
      <w:r>
        <w:rPr>
          <w:rFonts w:hint="eastAsia"/>
        </w:rPr>
        <w:t>Г</w:t>
      </w:r>
      <w:r>
        <w:t xml:space="preserve">337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2022‒3538)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Учебное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включает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теоретическую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часть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всему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курсу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гистологии</w:t>
      </w:r>
      <w:r w:rsidRPr="006C1FBF">
        <w:rPr>
          <w:sz w:val="18"/>
          <w:szCs w:val="18"/>
        </w:rPr>
        <w:t xml:space="preserve"> (</w:t>
      </w:r>
      <w:r w:rsidRPr="006C1FBF">
        <w:rPr>
          <w:rFonts w:hint="eastAsia"/>
          <w:sz w:val="18"/>
          <w:szCs w:val="18"/>
        </w:rPr>
        <w:t>общая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частная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гистология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эмбриол</w:t>
      </w:r>
      <w:r w:rsidRPr="006C1FBF">
        <w:rPr>
          <w:rFonts w:hint="eastAsia"/>
          <w:sz w:val="18"/>
          <w:szCs w:val="18"/>
        </w:rPr>
        <w:t>о</w:t>
      </w:r>
      <w:r w:rsidRPr="006C1FBF">
        <w:rPr>
          <w:rFonts w:hint="eastAsia"/>
          <w:sz w:val="18"/>
          <w:szCs w:val="18"/>
        </w:rPr>
        <w:t>гия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цитология</w:t>
      </w:r>
      <w:r w:rsidRPr="006C1FBF">
        <w:rPr>
          <w:sz w:val="18"/>
          <w:szCs w:val="18"/>
        </w:rPr>
        <w:t xml:space="preserve">). </w:t>
      </w:r>
      <w:r w:rsidRPr="006C1FBF">
        <w:rPr>
          <w:rFonts w:hint="eastAsia"/>
          <w:sz w:val="18"/>
          <w:szCs w:val="18"/>
        </w:rPr>
        <w:t>Оно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подробно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проиллюстрировано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схемами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указанным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разделам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дисциплины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цветными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микрофотографиями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электронограммами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издания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положен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существенно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переработанный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дополненный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атлас</w:t>
      </w:r>
      <w:r w:rsidRPr="006C1FBF">
        <w:rPr>
          <w:sz w:val="18"/>
          <w:szCs w:val="18"/>
        </w:rPr>
        <w:t xml:space="preserve"> "</w:t>
      </w:r>
      <w:r w:rsidRPr="006C1FBF">
        <w:rPr>
          <w:rFonts w:hint="eastAsia"/>
          <w:sz w:val="18"/>
          <w:szCs w:val="18"/>
        </w:rPr>
        <w:t>Гистология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цитология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эмбри</w:t>
      </w:r>
      <w:r w:rsidRPr="006C1FBF">
        <w:rPr>
          <w:rFonts w:hint="eastAsia"/>
          <w:sz w:val="18"/>
          <w:szCs w:val="18"/>
        </w:rPr>
        <w:t>о</w:t>
      </w:r>
      <w:r w:rsidRPr="006C1FBF">
        <w:rPr>
          <w:rFonts w:hint="eastAsia"/>
          <w:sz w:val="18"/>
          <w:szCs w:val="18"/>
        </w:rPr>
        <w:t>логия</w:t>
      </w:r>
      <w:r w:rsidRPr="006C1FBF">
        <w:rPr>
          <w:sz w:val="18"/>
          <w:szCs w:val="18"/>
        </w:rPr>
        <w:t>" (</w:t>
      </w:r>
      <w:r w:rsidRPr="006C1FBF">
        <w:rPr>
          <w:rFonts w:hint="eastAsia"/>
          <w:sz w:val="18"/>
          <w:szCs w:val="18"/>
        </w:rPr>
        <w:t>Гемонов В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., </w:t>
      </w:r>
      <w:r w:rsidRPr="006C1FBF">
        <w:rPr>
          <w:rFonts w:hint="eastAsia"/>
          <w:sz w:val="18"/>
          <w:szCs w:val="18"/>
        </w:rPr>
        <w:t>Лаврова Э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Н</w:t>
      </w:r>
      <w:r w:rsidRPr="006C1FBF">
        <w:rPr>
          <w:sz w:val="18"/>
          <w:szCs w:val="18"/>
        </w:rPr>
        <w:t xml:space="preserve">. 2012, 2013). </w:t>
      </w:r>
      <w:r w:rsidRPr="006C1FBF">
        <w:rPr>
          <w:rFonts w:hint="eastAsia"/>
          <w:sz w:val="18"/>
          <w:szCs w:val="18"/>
        </w:rPr>
        <w:t>Материал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подан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удобной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изучения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доступной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сжатой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форме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необходимом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объеме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соответствии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федеральным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государственным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образовательным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стандартом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Книга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облегчит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изучение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дисциплины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rFonts w:hint="eastAsia"/>
          <w:sz w:val="18"/>
          <w:szCs w:val="18"/>
        </w:rPr>
        <w:t>д</w:t>
      </w:r>
      <w:r w:rsidRPr="006C1FBF">
        <w:rPr>
          <w:rFonts w:hint="eastAsia"/>
          <w:sz w:val="18"/>
          <w:szCs w:val="18"/>
        </w:rPr>
        <w:t>готовке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практическим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занятиям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диагностикумам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экзамену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условиях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недостатка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времени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Особый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интерес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книга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представляет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стоматологических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факультетов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врачей</w:t>
      </w:r>
      <w:r w:rsidRPr="006C1FBF">
        <w:rPr>
          <w:sz w:val="18"/>
          <w:szCs w:val="18"/>
        </w:rPr>
        <w:t>-</w:t>
      </w:r>
      <w:r w:rsidRPr="006C1FBF">
        <w:rPr>
          <w:rFonts w:hint="eastAsia"/>
          <w:sz w:val="18"/>
          <w:szCs w:val="18"/>
        </w:rPr>
        <w:t>стоматологов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поскольку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наиболее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хорошо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иллюстрирован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раздел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гистологии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эмбриологии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полости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рта</w:t>
      </w:r>
    </w:p>
    <w:p w:rsidR="0017092F" w:rsidRDefault="00F55E98" w:rsidP="0017092F">
      <w:pPr>
        <w:pStyle w:val="a7"/>
      </w:pPr>
      <w:hyperlink r:id="rId73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66. </w:t>
      </w:r>
      <w:r w:rsidRPr="0017092F">
        <w:rPr>
          <w:rFonts w:hint="eastAsia"/>
          <w:b/>
        </w:rPr>
        <w:t>Завидовская Т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С</w:t>
      </w:r>
      <w:r w:rsidRPr="0017092F">
        <w:rPr>
          <w:b/>
        </w:rPr>
        <w:t xml:space="preserve">. </w:t>
      </w:r>
      <w:r>
        <w:rPr>
          <w:rFonts w:hint="eastAsia"/>
        </w:rPr>
        <w:t>Биогеография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Завидовская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2022. ‒ 118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08/</w:t>
      </w:r>
      <w:r>
        <w:rPr>
          <w:rFonts w:hint="eastAsia"/>
        </w:rPr>
        <w:t>З</w:t>
      </w:r>
      <w:r>
        <w:t xml:space="preserve">.135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2022‒31583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lastRenderedPageBreak/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Практикум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предназначен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организации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аудиторной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самостоятельной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работы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направлений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подготовки</w:t>
      </w:r>
      <w:r w:rsidRPr="006C1FBF">
        <w:rPr>
          <w:sz w:val="18"/>
          <w:szCs w:val="18"/>
        </w:rPr>
        <w:t xml:space="preserve"> 05.03.02 ‒ </w:t>
      </w:r>
      <w:r w:rsidRPr="006C1FBF">
        <w:rPr>
          <w:rFonts w:hint="eastAsia"/>
          <w:sz w:val="18"/>
          <w:szCs w:val="18"/>
        </w:rPr>
        <w:t>География</w:t>
      </w:r>
      <w:r w:rsidRPr="006C1FBF">
        <w:rPr>
          <w:sz w:val="18"/>
          <w:szCs w:val="18"/>
        </w:rPr>
        <w:t xml:space="preserve">, 06.03.01 ‒ </w:t>
      </w:r>
      <w:r w:rsidRPr="006C1FBF">
        <w:rPr>
          <w:rFonts w:hint="eastAsia"/>
          <w:sz w:val="18"/>
          <w:szCs w:val="18"/>
        </w:rPr>
        <w:t>Биология</w:t>
      </w:r>
      <w:r w:rsidRPr="006C1FBF">
        <w:rPr>
          <w:sz w:val="18"/>
          <w:szCs w:val="18"/>
        </w:rPr>
        <w:t xml:space="preserve">, 44.03.01 ‒ </w:t>
      </w:r>
      <w:r w:rsidRPr="006C1FBF">
        <w:rPr>
          <w:rFonts w:hint="eastAsia"/>
          <w:sz w:val="18"/>
          <w:szCs w:val="18"/>
        </w:rPr>
        <w:t>Педагогическое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образование</w:t>
      </w:r>
      <w:r w:rsidRPr="006C1FBF">
        <w:rPr>
          <w:sz w:val="18"/>
          <w:szCs w:val="18"/>
        </w:rPr>
        <w:t xml:space="preserve">, 44.03.05 ‒ </w:t>
      </w:r>
      <w:r w:rsidRPr="006C1FBF">
        <w:rPr>
          <w:rFonts w:hint="eastAsia"/>
          <w:sz w:val="18"/>
          <w:szCs w:val="18"/>
        </w:rPr>
        <w:t>Педагогическое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образование</w:t>
      </w:r>
      <w:r w:rsidRPr="006C1FBF">
        <w:rPr>
          <w:sz w:val="18"/>
          <w:szCs w:val="18"/>
        </w:rPr>
        <w:t xml:space="preserve"> (</w:t>
      </w:r>
      <w:r w:rsidRPr="006C1FBF">
        <w:rPr>
          <w:rFonts w:hint="eastAsia"/>
          <w:sz w:val="18"/>
          <w:szCs w:val="18"/>
        </w:rPr>
        <w:t>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двумя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профилями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подготовки</w:t>
      </w:r>
      <w:r w:rsidRPr="006C1FBF">
        <w:rPr>
          <w:sz w:val="18"/>
          <w:szCs w:val="18"/>
        </w:rPr>
        <w:t xml:space="preserve">)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изучению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дисциплины</w:t>
      </w:r>
      <w:r w:rsidRPr="006C1FBF">
        <w:rPr>
          <w:sz w:val="18"/>
          <w:szCs w:val="18"/>
        </w:rPr>
        <w:t xml:space="preserve"> "</w:t>
      </w:r>
      <w:r w:rsidRPr="006C1FBF">
        <w:rPr>
          <w:rFonts w:hint="eastAsia"/>
          <w:sz w:val="18"/>
          <w:szCs w:val="18"/>
        </w:rPr>
        <w:t>Биогеография</w:t>
      </w:r>
      <w:r w:rsidRPr="006C1FBF">
        <w:rPr>
          <w:sz w:val="18"/>
          <w:szCs w:val="18"/>
        </w:rPr>
        <w:t xml:space="preserve">". </w:t>
      </w:r>
      <w:r w:rsidRPr="006C1FBF">
        <w:rPr>
          <w:rFonts w:hint="eastAsia"/>
          <w:sz w:val="18"/>
          <w:szCs w:val="18"/>
        </w:rPr>
        <w:t>Состоит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методических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указаний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основного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содержания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списка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рекомендуемой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литературы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Каждая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тема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содержит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опорный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конспект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вопросы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подготовки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семинару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задания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лабораторного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практикума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тестовые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задания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контроля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самоконтроля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Издание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может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быть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рекомендовано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студентам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геогр</w:t>
      </w:r>
      <w:r w:rsidRPr="006C1FBF">
        <w:rPr>
          <w:rFonts w:hint="eastAsia"/>
          <w:sz w:val="18"/>
          <w:szCs w:val="18"/>
        </w:rPr>
        <w:t>а</w:t>
      </w:r>
      <w:r w:rsidRPr="006C1FBF">
        <w:rPr>
          <w:rFonts w:hint="eastAsia"/>
          <w:sz w:val="18"/>
          <w:szCs w:val="18"/>
        </w:rPr>
        <w:t>фических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профилей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педагогических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вузов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учителям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географии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обучающимся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школ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занимающимся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углубленным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изуч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нием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естественно</w:t>
      </w:r>
      <w:r w:rsidRPr="006C1FBF">
        <w:rPr>
          <w:sz w:val="18"/>
          <w:szCs w:val="18"/>
        </w:rPr>
        <w:t>-</w:t>
      </w:r>
      <w:r w:rsidRPr="006C1FBF">
        <w:rPr>
          <w:rFonts w:hint="eastAsia"/>
          <w:sz w:val="18"/>
          <w:szCs w:val="18"/>
        </w:rPr>
        <w:t>научных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дисциплин</w:t>
      </w:r>
    </w:p>
    <w:p w:rsidR="0017092F" w:rsidRDefault="00F55E98" w:rsidP="0017092F">
      <w:pPr>
        <w:pStyle w:val="a7"/>
      </w:pPr>
      <w:hyperlink r:id="rId74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67. </w:t>
      </w:r>
      <w:r w:rsidRPr="0017092F">
        <w:rPr>
          <w:rFonts w:hint="eastAsia"/>
          <w:b/>
        </w:rPr>
        <w:t>Изучение</w:t>
      </w:r>
      <w:r>
        <w:t xml:space="preserve"> </w:t>
      </w:r>
      <w:r>
        <w:rPr>
          <w:rFonts w:hint="eastAsia"/>
        </w:rPr>
        <w:t>живых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антропогенной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ландшафтов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 : (</w:t>
      </w:r>
      <w:r>
        <w:rPr>
          <w:rFonts w:hint="eastAsia"/>
        </w:rPr>
        <w:t>к</w:t>
      </w:r>
      <w:r>
        <w:t xml:space="preserve"> 20-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биоэкологии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ститута</w:t>
      </w:r>
      <w:r>
        <w:t xml:space="preserve"> </w:t>
      </w:r>
      <w:r>
        <w:rPr>
          <w:rFonts w:hint="eastAsia"/>
        </w:rPr>
        <w:t>фундаментальной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</w:t>
      </w:r>
      <w:r>
        <w:rPr>
          <w:rFonts w:hint="eastAsia"/>
        </w:rPr>
        <w:t>ж</w:t>
      </w:r>
      <w:r>
        <w:rPr>
          <w:rFonts w:hint="eastAsia"/>
        </w:rPr>
        <w:t>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фундаментальной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биологии</w:t>
      </w:r>
      <w:r>
        <w:t xml:space="preserve">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 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Рахимов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Олитех</w:t>
      </w:r>
      <w:r>
        <w:t>, 2022.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И</w:t>
      </w:r>
      <w:r>
        <w:t xml:space="preserve">395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2022‒31383)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Представленная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книга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подготовлена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приурочена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20-</w:t>
      </w:r>
      <w:r w:rsidRPr="006C1FBF">
        <w:rPr>
          <w:rFonts w:hint="eastAsia"/>
          <w:sz w:val="18"/>
          <w:szCs w:val="18"/>
        </w:rPr>
        <w:t>летнему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юбилею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кафедры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биоэкологии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гигиены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обществе</w:t>
      </w:r>
      <w:r w:rsidRPr="006C1FBF">
        <w:rPr>
          <w:rFonts w:hint="eastAsia"/>
          <w:sz w:val="18"/>
          <w:szCs w:val="18"/>
        </w:rPr>
        <w:t>н</w:t>
      </w:r>
      <w:r w:rsidRPr="006C1FBF">
        <w:rPr>
          <w:rFonts w:hint="eastAsia"/>
          <w:sz w:val="18"/>
          <w:szCs w:val="18"/>
        </w:rPr>
        <w:t>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здоровья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Института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фундаментальной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медицины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>(</w:t>
      </w:r>
      <w:r w:rsidRPr="006C1FBF">
        <w:rPr>
          <w:rFonts w:hint="eastAsia"/>
          <w:sz w:val="18"/>
          <w:szCs w:val="18"/>
        </w:rPr>
        <w:t>П</w:t>
      </w:r>
      <w:r w:rsidRPr="006C1FBF">
        <w:rPr>
          <w:sz w:val="18"/>
          <w:szCs w:val="18"/>
        </w:rPr>
        <w:t>)</w:t>
      </w:r>
      <w:r w:rsidRPr="006C1FBF">
        <w:rPr>
          <w:rFonts w:hint="eastAsia"/>
          <w:sz w:val="18"/>
          <w:szCs w:val="18"/>
        </w:rPr>
        <w:t>ФУ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Книга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состоит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статей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сотрудников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аспирантов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маг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rFonts w:hint="eastAsia"/>
          <w:sz w:val="18"/>
          <w:szCs w:val="18"/>
        </w:rPr>
        <w:t>стров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бакалавров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отражающих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научные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направления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кафедры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достижения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изучении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живых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систем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подготовке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сборника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приняли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участие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преподаватели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обучающиеся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работавшие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кафедре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годы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внесшие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свой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вклад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развитие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научных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идей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достижений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двадцатилетний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период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развития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Книга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представляет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интерес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магистров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аспирантов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специальностей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также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специалистов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изучающих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природу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родного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края</w:t>
      </w:r>
    </w:p>
    <w:p w:rsidR="0017092F" w:rsidRDefault="00F55E98" w:rsidP="0017092F">
      <w:pPr>
        <w:pStyle w:val="a7"/>
      </w:pPr>
      <w:hyperlink r:id="rId75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68. </w:t>
      </w:r>
      <w:r w:rsidRPr="0017092F">
        <w:rPr>
          <w:rFonts w:hint="eastAsia"/>
          <w:b/>
        </w:rPr>
        <w:t>Кознева Н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растения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35.03.08 "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биоресурсы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аквакультура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Кознева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Королькова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Корнил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Астерион</w:t>
      </w:r>
      <w:r>
        <w:t>, 2022.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126‒127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2023‒512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учебном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пособии</w:t>
      </w:r>
      <w:r w:rsidRPr="006C1FBF">
        <w:rPr>
          <w:sz w:val="18"/>
          <w:szCs w:val="18"/>
        </w:rPr>
        <w:t xml:space="preserve"> "</w:t>
      </w:r>
      <w:r w:rsidRPr="006C1FBF">
        <w:rPr>
          <w:rFonts w:hint="eastAsia"/>
          <w:sz w:val="18"/>
          <w:szCs w:val="18"/>
        </w:rPr>
        <w:t>Водные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растения</w:t>
      </w:r>
      <w:r w:rsidRPr="006C1FBF">
        <w:rPr>
          <w:sz w:val="18"/>
          <w:szCs w:val="18"/>
        </w:rPr>
        <w:t xml:space="preserve">" </w:t>
      </w:r>
      <w:r w:rsidRPr="006C1FBF">
        <w:rPr>
          <w:rFonts w:hint="eastAsia"/>
          <w:sz w:val="18"/>
          <w:szCs w:val="18"/>
        </w:rPr>
        <w:t>приведены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данные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большому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числу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водных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растений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как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водорослей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так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высших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растений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Также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включены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необходимые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сведения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экологическому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состоянию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пресноводных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водоемов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трофическая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классификация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Учебное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предназначено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обучающихся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направлению</w:t>
      </w:r>
      <w:r w:rsidRPr="006C1FBF">
        <w:rPr>
          <w:sz w:val="18"/>
          <w:szCs w:val="18"/>
        </w:rPr>
        <w:t xml:space="preserve"> 35.03.08. </w:t>
      </w:r>
      <w:r w:rsidRPr="006C1FBF">
        <w:rPr>
          <w:rFonts w:hint="eastAsia"/>
          <w:sz w:val="18"/>
          <w:szCs w:val="18"/>
        </w:rPr>
        <w:t>Водные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биоресурсы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акв</w:t>
      </w:r>
      <w:r w:rsidRPr="006C1FBF">
        <w:rPr>
          <w:rFonts w:hint="eastAsia"/>
          <w:sz w:val="18"/>
          <w:szCs w:val="18"/>
        </w:rPr>
        <w:t>а</w:t>
      </w:r>
      <w:r w:rsidRPr="006C1FBF">
        <w:rPr>
          <w:rFonts w:hint="eastAsia"/>
          <w:sz w:val="18"/>
          <w:szCs w:val="18"/>
        </w:rPr>
        <w:t>культура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возможно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использование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других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специальностей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направлений</w:t>
      </w:r>
      <w:r w:rsidRPr="006C1FBF">
        <w:rPr>
          <w:sz w:val="18"/>
          <w:szCs w:val="18"/>
        </w:rPr>
        <w:t>.</w:t>
      </w:r>
    </w:p>
    <w:p w:rsidR="0017092F" w:rsidRDefault="00F55E98" w:rsidP="0017092F">
      <w:pPr>
        <w:pStyle w:val="a7"/>
      </w:pPr>
      <w:hyperlink r:id="rId76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69. </w:t>
      </w:r>
      <w:r w:rsidRPr="0017092F">
        <w:rPr>
          <w:rFonts w:hint="eastAsia"/>
          <w:b/>
        </w:rPr>
        <w:t>Корнеев В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А</w:t>
      </w:r>
      <w:r w:rsidRPr="0017092F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окрестностей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Корнеев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Типография</w:t>
      </w:r>
      <w:r>
        <w:t xml:space="preserve"> </w:t>
      </w:r>
      <w:r>
        <w:rPr>
          <w:rFonts w:hint="eastAsia"/>
        </w:rPr>
        <w:t>Правительства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Марий</w:t>
      </w:r>
      <w:r>
        <w:t xml:space="preserve"> </w:t>
      </w:r>
      <w:r>
        <w:rPr>
          <w:rFonts w:hint="eastAsia"/>
        </w:rPr>
        <w:t>Эл</w:t>
      </w:r>
      <w:r>
        <w:t>, 2022. ‒ 258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257‒258.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672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2023‒86)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Посвящаю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книгу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светлой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памяти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моего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дедушки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Александра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Григорьевича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родителей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Анны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Елисеевны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Антона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Александровича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прививших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нам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своим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детям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любовь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природе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Зимой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водивших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лыжные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экскурсии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вёснам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ходивших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собирать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букеты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ландышей</w:t>
      </w:r>
      <w:r w:rsidRPr="006C1FBF">
        <w:rPr>
          <w:sz w:val="18"/>
          <w:szCs w:val="18"/>
        </w:rPr>
        <w:t>, "</w:t>
      </w:r>
      <w:r w:rsidRPr="006C1FBF">
        <w:rPr>
          <w:rFonts w:hint="eastAsia"/>
          <w:sz w:val="18"/>
          <w:szCs w:val="18"/>
        </w:rPr>
        <w:t>фиалок</w:t>
      </w:r>
      <w:r w:rsidRPr="006C1FBF">
        <w:rPr>
          <w:sz w:val="18"/>
          <w:szCs w:val="18"/>
        </w:rPr>
        <w:t>" (</w:t>
      </w:r>
      <w:r w:rsidRPr="006C1FBF">
        <w:rPr>
          <w:rFonts w:hint="eastAsia"/>
          <w:sz w:val="18"/>
          <w:szCs w:val="18"/>
        </w:rPr>
        <w:t>любки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двулистной</w:t>
      </w:r>
      <w:r w:rsidRPr="006C1FBF">
        <w:rPr>
          <w:sz w:val="18"/>
          <w:szCs w:val="18"/>
        </w:rPr>
        <w:t xml:space="preserve">), </w:t>
      </w:r>
      <w:r w:rsidRPr="006C1FBF">
        <w:rPr>
          <w:rFonts w:hint="eastAsia"/>
          <w:sz w:val="18"/>
          <w:szCs w:val="18"/>
        </w:rPr>
        <w:t>черёмухи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изобилии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росших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окрестностях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нашего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родного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Боро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rFonts w:hint="eastAsia"/>
          <w:sz w:val="18"/>
          <w:szCs w:val="18"/>
        </w:rPr>
        <w:t>ска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Ходивших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слушать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многочисленных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соловьёв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населявших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кустарники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оврагам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берегам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Протвы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От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родителей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узнал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детстве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названия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большинства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растений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животных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нашего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края</w:t>
      </w:r>
    </w:p>
    <w:p w:rsidR="0017092F" w:rsidRDefault="00F55E98" w:rsidP="0017092F">
      <w:pPr>
        <w:pStyle w:val="a7"/>
      </w:pPr>
      <w:hyperlink r:id="rId77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70. </w:t>
      </w:r>
      <w:r w:rsidRPr="0017092F">
        <w:rPr>
          <w:rFonts w:hint="eastAsia"/>
          <w:b/>
        </w:rPr>
        <w:t>Кочешкова Т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МГУ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Кочешкова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дреева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Чуба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</w:t>
      </w:r>
      <w:r>
        <w:rPr>
          <w:rFonts w:hint="eastAsia"/>
        </w:rPr>
        <w:t>о</w:t>
      </w:r>
      <w:r>
        <w:rPr>
          <w:rFonts w:hint="eastAsia"/>
        </w:rPr>
        <w:t>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тета</w:t>
      </w:r>
      <w:r>
        <w:t>, 2022.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203.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срокам</w:t>
      </w:r>
      <w:r>
        <w:t xml:space="preserve"> </w:t>
      </w:r>
      <w:r>
        <w:rPr>
          <w:rFonts w:hint="eastAsia"/>
        </w:rPr>
        <w:t>созревания</w:t>
      </w:r>
      <w:r>
        <w:t xml:space="preserve">: </w:t>
      </w:r>
      <w:r>
        <w:rPr>
          <w:rFonts w:hint="eastAsia"/>
        </w:rPr>
        <w:t>с</w:t>
      </w:r>
      <w:r>
        <w:t>. 204‒205.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2022‒31373)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книге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собраны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описания</w:t>
      </w:r>
      <w:r w:rsidRPr="006C1FBF">
        <w:rPr>
          <w:sz w:val="18"/>
          <w:szCs w:val="18"/>
        </w:rPr>
        <w:t xml:space="preserve"> 128 </w:t>
      </w:r>
      <w:r w:rsidRPr="006C1FBF">
        <w:rPr>
          <w:rFonts w:hint="eastAsia"/>
          <w:sz w:val="18"/>
          <w:szCs w:val="18"/>
        </w:rPr>
        <w:t>лучших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сортов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яблони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из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коллекции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Плодового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сада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Ботанического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сада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биологическ</w:t>
      </w:r>
      <w:r w:rsidRPr="006C1FBF">
        <w:rPr>
          <w:rFonts w:hint="eastAsia"/>
          <w:sz w:val="18"/>
          <w:szCs w:val="18"/>
        </w:rPr>
        <w:t>о</w:t>
      </w:r>
      <w:r w:rsidRPr="006C1FBF">
        <w:rPr>
          <w:rFonts w:hint="eastAsia"/>
          <w:sz w:val="18"/>
          <w:szCs w:val="18"/>
        </w:rPr>
        <w:t>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факультета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МГУ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имени М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Ломоносова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Даны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агротехники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основные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принципы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обрезки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размножения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яблонь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свед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вредителях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болезнях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календарь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работ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Приводятся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критерии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оценки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сортов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яблонь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Уделено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внимание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истории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лекционной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работы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культивирования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яблонь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особенно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сортов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выведенных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сотрудниками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МГУ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Книга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написана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мног</w:t>
      </w:r>
      <w:r w:rsidRPr="006C1FBF">
        <w:rPr>
          <w:rFonts w:hint="eastAsia"/>
          <w:sz w:val="18"/>
          <w:szCs w:val="18"/>
        </w:rPr>
        <w:t>о</w:t>
      </w:r>
      <w:r w:rsidRPr="006C1FBF">
        <w:rPr>
          <w:rFonts w:hint="eastAsia"/>
          <w:sz w:val="18"/>
          <w:szCs w:val="18"/>
        </w:rPr>
        <w:t>летних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наблюдений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сортами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яблонь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условиях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климата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средней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полосы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Европейской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России</w:t>
      </w:r>
      <w:r w:rsidRPr="006C1FBF">
        <w:rPr>
          <w:sz w:val="18"/>
          <w:szCs w:val="18"/>
        </w:rPr>
        <w:t>.</w:t>
      </w:r>
    </w:p>
    <w:p w:rsidR="0017092F" w:rsidRDefault="00F55E98" w:rsidP="0017092F">
      <w:pPr>
        <w:pStyle w:val="a7"/>
      </w:pPr>
      <w:hyperlink r:id="rId78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71. </w:t>
      </w:r>
      <w:r w:rsidRPr="0017092F">
        <w:rPr>
          <w:rFonts w:hint="eastAsia"/>
          <w:b/>
        </w:rPr>
        <w:t>Максимов С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В</w:t>
      </w:r>
      <w:r w:rsidRPr="0017092F">
        <w:rPr>
          <w:b/>
        </w:rPr>
        <w:t xml:space="preserve">.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: [</w:t>
      </w:r>
      <w:r>
        <w:rPr>
          <w:rFonts w:hint="eastAsia"/>
        </w:rPr>
        <w:t>к</w:t>
      </w:r>
      <w:r>
        <w:t xml:space="preserve"> 215-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образования</w:t>
      </w:r>
      <w:r>
        <w:t>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Максимов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Салахов</w:t>
      </w:r>
      <w:r>
        <w:t xml:space="preserve">; 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Казанск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университета</w:t>
      </w:r>
      <w:r>
        <w:t>, 2021.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М</w:t>
      </w:r>
      <w:r>
        <w:t xml:space="preserve">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Г</w:t>
      </w:r>
      <w:r>
        <w:t>2022‒31376)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Книга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посвящена</w:t>
      </w:r>
      <w:r w:rsidRPr="006C1FBF">
        <w:rPr>
          <w:sz w:val="18"/>
          <w:szCs w:val="18"/>
        </w:rPr>
        <w:t xml:space="preserve"> 215-</w:t>
      </w:r>
      <w:r w:rsidRPr="006C1FBF">
        <w:rPr>
          <w:rFonts w:hint="eastAsia"/>
          <w:sz w:val="18"/>
          <w:szCs w:val="18"/>
        </w:rPr>
        <w:t>летию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образования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Ботанического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сада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основанного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1806 </w:t>
      </w:r>
      <w:r w:rsidRPr="006C1FBF">
        <w:rPr>
          <w:rFonts w:hint="eastAsia"/>
          <w:sz w:val="18"/>
          <w:szCs w:val="18"/>
        </w:rPr>
        <w:t>г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при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Казанском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императорском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университете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описаны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этапы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развития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формирования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коллекции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дается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характеристика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экспозиционных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колле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rFonts w:hint="eastAsia"/>
          <w:sz w:val="18"/>
          <w:szCs w:val="18"/>
        </w:rPr>
        <w:t>ционных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фондов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представлена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доступной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форме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информация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ботанической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коллекции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собранной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</w:t>
      </w:r>
      <w:r w:rsidRPr="006C1FBF">
        <w:rPr>
          <w:sz w:val="18"/>
          <w:szCs w:val="18"/>
        </w:rPr>
        <w:t xml:space="preserve"> 16 </w:t>
      </w:r>
      <w:r w:rsidRPr="006C1FBF">
        <w:rPr>
          <w:rFonts w:hint="eastAsia"/>
          <w:sz w:val="18"/>
          <w:szCs w:val="18"/>
        </w:rPr>
        <w:t>лет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Издание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предназн</w:t>
      </w:r>
      <w:r w:rsidRPr="006C1FBF">
        <w:rPr>
          <w:rFonts w:hint="eastAsia"/>
          <w:sz w:val="18"/>
          <w:szCs w:val="18"/>
        </w:rPr>
        <w:t>а</w:t>
      </w:r>
      <w:r w:rsidRPr="006C1FBF">
        <w:rPr>
          <w:rFonts w:hint="eastAsia"/>
          <w:sz w:val="18"/>
          <w:szCs w:val="18"/>
        </w:rPr>
        <w:t>чено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ботаников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специалистов</w:t>
      </w:r>
      <w:r w:rsidRPr="006C1FBF">
        <w:rPr>
          <w:sz w:val="18"/>
          <w:szCs w:val="18"/>
        </w:rPr>
        <w:t>-</w:t>
      </w:r>
      <w:r w:rsidRPr="006C1FBF">
        <w:rPr>
          <w:rFonts w:hint="eastAsia"/>
          <w:sz w:val="18"/>
          <w:szCs w:val="18"/>
        </w:rPr>
        <w:t>экологов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специалистов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лесного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хозяйства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преподавателей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биологических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специальностей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студе</w:t>
      </w:r>
      <w:r w:rsidRPr="006C1FBF">
        <w:rPr>
          <w:rFonts w:hint="eastAsia"/>
          <w:sz w:val="18"/>
          <w:szCs w:val="18"/>
        </w:rPr>
        <w:t>н</w:t>
      </w:r>
      <w:r w:rsidRPr="006C1FBF">
        <w:rPr>
          <w:rFonts w:hint="eastAsia"/>
          <w:sz w:val="18"/>
          <w:szCs w:val="18"/>
        </w:rPr>
        <w:t>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садоводов</w:t>
      </w:r>
      <w:r w:rsidRPr="006C1FBF">
        <w:rPr>
          <w:sz w:val="18"/>
          <w:szCs w:val="18"/>
        </w:rPr>
        <w:t>-</w:t>
      </w:r>
      <w:r w:rsidRPr="006C1FBF">
        <w:rPr>
          <w:rFonts w:hint="eastAsia"/>
          <w:sz w:val="18"/>
          <w:szCs w:val="18"/>
        </w:rPr>
        <w:t>любителей</w:t>
      </w:r>
    </w:p>
    <w:p w:rsidR="0017092F" w:rsidRDefault="00F55E98" w:rsidP="0017092F">
      <w:pPr>
        <w:pStyle w:val="a7"/>
      </w:pPr>
      <w:hyperlink r:id="rId79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lastRenderedPageBreak/>
        <w:t>72. </w:t>
      </w:r>
      <w:r w:rsidRPr="0017092F">
        <w:rPr>
          <w:rFonts w:hint="eastAsia"/>
          <w:b/>
        </w:rPr>
        <w:t>Мухтарова О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М</w:t>
      </w:r>
      <w:r w:rsidRPr="0017092F">
        <w:rPr>
          <w:b/>
        </w:rPr>
        <w:t xml:space="preserve">.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селекции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Мухтарова О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Фейзу</w:t>
      </w:r>
      <w:r>
        <w:rPr>
          <w:rFonts w:hint="eastAsia"/>
        </w:rPr>
        <w:t>л</w:t>
      </w:r>
      <w:r>
        <w:rPr>
          <w:rFonts w:hint="eastAsia"/>
        </w:rPr>
        <w:t>лаев Ф</w:t>
      </w:r>
      <w:r>
        <w:t xml:space="preserve">. </w:t>
      </w:r>
      <w:r>
        <w:rPr>
          <w:rFonts w:hint="eastAsia"/>
        </w:rPr>
        <w:t>Р</w:t>
      </w:r>
      <w:r>
        <w:t xml:space="preserve">., </w:t>
      </w:r>
      <w:r>
        <w:rPr>
          <w:rFonts w:hint="eastAsia"/>
        </w:rPr>
        <w:t>Храмов А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89‒90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М</w:t>
      </w:r>
      <w:r>
        <w:t xml:space="preserve">926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2023‒500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Учебное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предназначено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студентов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зооинженерного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факультета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специальностям</w:t>
      </w:r>
      <w:r w:rsidRPr="006C1FBF">
        <w:rPr>
          <w:sz w:val="18"/>
          <w:szCs w:val="18"/>
        </w:rPr>
        <w:t xml:space="preserve"> 36.03.01 "</w:t>
      </w:r>
      <w:r w:rsidRPr="006C1FBF">
        <w:rPr>
          <w:rFonts w:hint="eastAsia"/>
          <w:sz w:val="18"/>
          <w:szCs w:val="18"/>
        </w:rPr>
        <w:t>Зоотехния</w:t>
      </w:r>
      <w:r w:rsidRPr="006C1FBF">
        <w:rPr>
          <w:sz w:val="18"/>
          <w:szCs w:val="18"/>
        </w:rPr>
        <w:t>" (</w:t>
      </w:r>
      <w:r w:rsidRPr="006C1FBF">
        <w:rPr>
          <w:rFonts w:hint="eastAsia"/>
          <w:sz w:val="18"/>
          <w:szCs w:val="18"/>
        </w:rPr>
        <w:t>бакалавриат</w:t>
      </w:r>
      <w:r w:rsidRPr="006C1FBF">
        <w:rPr>
          <w:sz w:val="18"/>
          <w:szCs w:val="18"/>
        </w:rPr>
        <w:t xml:space="preserve">)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36.04.02 "</w:t>
      </w:r>
      <w:r w:rsidRPr="006C1FBF">
        <w:rPr>
          <w:rFonts w:hint="eastAsia"/>
          <w:sz w:val="18"/>
          <w:szCs w:val="18"/>
        </w:rPr>
        <w:t>Зоотехния</w:t>
      </w:r>
      <w:r w:rsidRPr="006C1FBF">
        <w:rPr>
          <w:sz w:val="18"/>
          <w:szCs w:val="18"/>
        </w:rPr>
        <w:t>" (</w:t>
      </w:r>
      <w:r w:rsidRPr="006C1FBF">
        <w:rPr>
          <w:rFonts w:hint="eastAsia"/>
          <w:sz w:val="18"/>
          <w:szCs w:val="18"/>
        </w:rPr>
        <w:t>магистратура</w:t>
      </w:r>
      <w:r w:rsidRPr="006C1FBF">
        <w:rPr>
          <w:sz w:val="18"/>
          <w:szCs w:val="18"/>
        </w:rPr>
        <w:t xml:space="preserve">).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содержится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материал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проведения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практических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занятий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разд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лам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Генетика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ее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место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системе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естественных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наук</w:t>
      </w:r>
      <w:r w:rsidRPr="006C1FBF">
        <w:rPr>
          <w:sz w:val="18"/>
          <w:szCs w:val="18"/>
        </w:rPr>
        <w:t xml:space="preserve"> (</w:t>
      </w:r>
      <w:r w:rsidRPr="006C1FBF">
        <w:rPr>
          <w:rFonts w:hint="eastAsia"/>
          <w:sz w:val="18"/>
          <w:szCs w:val="18"/>
        </w:rPr>
        <w:t>предмет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генетики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методы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генетики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модельные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объекты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генетики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краткая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история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генетики</w:t>
      </w:r>
      <w:r w:rsidRPr="006C1FBF">
        <w:rPr>
          <w:sz w:val="18"/>
          <w:szCs w:val="18"/>
        </w:rPr>
        <w:t xml:space="preserve">), </w:t>
      </w:r>
      <w:r w:rsidRPr="006C1FBF">
        <w:rPr>
          <w:rFonts w:hint="eastAsia"/>
          <w:sz w:val="18"/>
          <w:szCs w:val="18"/>
        </w:rPr>
        <w:t>Наследственность</w:t>
      </w:r>
      <w:r w:rsidRPr="006C1FBF">
        <w:rPr>
          <w:sz w:val="18"/>
          <w:szCs w:val="18"/>
        </w:rPr>
        <w:t xml:space="preserve"> (</w:t>
      </w:r>
      <w:r w:rsidRPr="006C1FBF">
        <w:rPr>
          <w:rFonts w:hint="eastAsia"/>
          <w:sz w:val="18"/>
          <w:szCs w:val="18"/>
        </w:rPr>
        <w:t>законы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наследования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признаков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половом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размножении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взаимодействие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неаллельных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генов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цитологические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молекулярные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наследственности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генетика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пола</w:t>
      </w:r>
      <w:r w:rsidRPr="006C1FBF">
        <w:rPr>
          <w:sz w:val="18"/>
          <w:szCs w:val="18"/>
        </w:rPr>
        <w:t xml:space="preserve">), </w:t>
      </w:r>
      <w:r w:rsidRPr="006C1FBF">
        <w:rPr>
          <w:rFonts w:hint="eastAsia"/>
          <w:sz w:val="18"/>
          <w:szCs w:val="18"/>
        </w:rPr>
        <w:t>Изменчивость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Генетические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селекции</w:t>
      </w:r>
    </w:p>
    <w:p w:rsidR="0017092F" w:rsidRDefault="00F55E98" w:rsidP="0017092F">
      <w:pPr>
        <w:pStyle w:val="a7"/>
      </w:pPr>
      <w:hyperlink r:id="rId80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73. </w:t>
      </w:r>
      <w:r w:rsidRPr="0017092F">
        <w:rPr>
          <w:rFonts w:hint="eastAsia"/>
          <w:b/>
        </w:rPr>
        <w:t>Осипов А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П</w:t>
      </w:r>
      <w:r w:rsidRPr="0017092F">
        <w:rPr>
          <w:b/>
        </w:rPr>
        <w:t xml:space="preserve">.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кровообращения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лимфообращения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Осипов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Ибишов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Расторгуева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2022.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153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911/</w:t>
      </w:r>
      <w:r>
        <w:rPr>
          <w:rFonts w:hint="eastAsia"/>
        </w:rPr>
        <w:t>О</w:t>
      </w:r>
      <w:r>
        <w:t xml:space="preserve">.740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2023‒499</w:t>
      </w:r>
      <w:r>
        <w:rPr>
          <w:rFonts w:hint="eastAsia"/>
        </w:rPr>
        <w:t>упр</w:t>
      </w:r>
      <w:r>
        <w:t>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учебном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описаны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обобщены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современные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сведения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физиологии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сердечно</w:t>
      </w:r>
      <w:r w:rsidRPr="006C1FBF">
        <w:rPr>
          <w:sz w:val="18"/>
          <w:szCs w:val="18"/>
        </w:rPr>
        <w:t>-</w:t>
      </w:r>
      <w:r w:rsidRPr="006C1FBF">
        <w:rPr>
          <w:rFonts w:hint="eastAsia"/>
          <w:sz w:val="18"/>
          <w:szCs w:val="18"/>
        </w:rPr>
        <w:t>сосудистой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системы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пер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числены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вопросы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подготовки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занятиям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самопроверке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знаний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обучающихся</w:t>
      </w:r>
      <w:r w:rsidRPr="006C1FBF">
        <w:rPr>
          <w:sz w:val="18"/>
          <w:szCs w:val="18"/>
        </w:rPr>
        <w:t xml:space="preserve">. </w:t>
      </w:r>
      <w:r w:rsidRPr="006C1FBF">
        <w:rPr>
          <w:rFonts w:hint="eastAsia"/>
          <w:sz w:val="18"/>
          <w:szCs w:val="18"/>
        </w:rPr>
        <w:t>Имеются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необходимые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рисунки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таблицы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другой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справочный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материал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самостоятельной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подготовки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обучающихся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лабораторным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занятиям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зачету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экзамену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дисциплине</w:t>
      </w:r>
      <w:r w:rsidRPr="006C1FBF">
        <w:rPr>
          <w:sz w:val="18"/>
          <w:szCs w:val="18"/>
        </w:rPr>
        <w:t xml:space="preserve"> "</w:t>
      </w:r>
      <w:r w:rsidRPr="006C1FBF">
        <w:rPr>
          <w:rFonts w:hint="eastAsia"/>
          <w:sz w:val="18"/>
          <w:szCs w:val="18"/>
        </w:rPr>
        <w:t>Физиология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этология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животных</w:t>
      </w:r>
      <w:r w:rsidRPr="006C1FBF">
        <w:rPr>
          <w:sz w:val="18"/>
          <w:szCs w:val="18"/>
        </w:rPr>
        <w:t xml:space="preserve">". </w:t>
      </w:r>
      <w:r w:rsidRPr="006C1FBF">
        <w:rPr>
          <w:rFonts w:hint="eastAsia"/>
          <w:sz w:val="18"/>
          <w:szCs w:val="18"/>
        </w:rPr>
        <w:t>Учебное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пособие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предназначено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для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обучающихся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специальности</w:t>
      </w:r>
      <w:r w:rsidRPr="006C1FBF">
        <w:rPr>
          <w:sz w:val="18"/>
          <w:szCs w:val="18"/>
        </w:rPr>
        <w:t xml:space="preserve"> 36.05.01 "</w:t>
      </w:r>
      <w:r w:rsidRPr="006C1FBF">
        <w:rPr>
          <w:rFonts w:hint="eastAsia"/>
          <w:sz w:val="18"/>
          <w:szCs w:val="18"/>
        </w:rPr>
        <w:t>Ветеринария</w:t>
      </w:r>
      <w:r w:rsidRPr="006C1FBF">
        <w:rPr>
          <w:sz w:val="18"/>
          <w:szCs w:val="18"/>
        </w:rPr>
        <w:t xml:space="preserve">", </w:t>
      </w:r>
      <w:r w:rsidRPr="006C1FBF">
        <w:rPr>
          <w:rFonts w:hint="eastAsia"/>
          <w:sz w:val="18"/>
          <w:szCs w:val="18"/>
        </w:rPr>
        <w:t>направленность</w:t>
      </w:r>
      <w:r w:rsidRPr="006C1FBF">
        <w:rPr>
          <w:sz w:val="18"/>
          <w:szCs w:val="18"/>
        </w:rPr>
        <w:t xml:space="preserve"> (</w:t>
      </w:r>
      <w:r w:rsidRPr="006C1FBF">
        <w:rPr>
          <w:rFonts w:hint="eastAsia"/>
          <w:sz w:val="18"/>
          <w:szCs w:val="18"/>
        </w:rPr>
        <w:t>профиль</w:t>
      </w:r>
      <w:r w:rsidRPr="006C1FBF">
        <w:rPr>
          <w:sz w:val="18"/>
          <w:szCs w:val="18"/>
        </w:rPr>
        <w:t>) "</w:t>
      </w:r>
      <w:r w:rsidRPr="006C1FBF">
        <w:rPr>
          <w:rFonts w:hint="eastAsia"/>
          <w:sz w:val="18"/>
          <w:szCs w:val="18"/>
        </w:rPr>
        <w:t>Болезни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мелких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домашних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животных</w:t>
      </w:r>
      <w:r w:rsidRPr="006C1FBF">
        <w:rPr>
          <w:sz w:val="18"/>
          <w:szCs w:val="18"/>
        </w:rPr>
        <w:t xml:space="preserve">", </w:t>
      </w:r>
      <w:r w:rsidRPr="006C1FBF">
        <w:rPr>
          <w:rFonts w:hint="eastAsia"/>
          <w:sz w:val="18"/>
          <w:szCs w:val="18"/>
        </w:rPr>
        <w:t>работников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специалистов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сельскохозяйственных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предприятий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фермерских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хозяйств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преподавателей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аспирантов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сельскохозяйственных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вузов</w:t>
      </w:r>
    </w:p>
    <w:p w:rsidR="0017092F" w:rsidRDefault="00F55E98" w:rsidP="0017092F">
      <w:pPr>
        <w:pStyle w:val="a7"/>
      </w:pPr>
      <w:hyperlink r:id="rId81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092F" w:rsidRDefault="0017092F" w:rsidP="0017092F">
      <w:pPr>
        <w:pStyle w:val="20"/>
      </w:pPr>
      <w:r w:rsidRPr="0017092F">
        <w:rPr>
          <w:b/>
        </w:rPr>
        <w:t>74. </w:t>
      </w:r>
      <w:r w:rsidRPr="0017092F">
        <w:rPr>
          <w:rFonts w:hint="eastAsia"/>
          <w:b/>
        </w:rPr>
        <w:t>Свердруп А</w:t>
      </w:r>
      <w:r w:rsidRPr="0017092F">
        <w:rPr>
          <w:b/>
        </w:rPr>
        <w:t xml:space="preserve">. </w:t>
      </w:r>
      <w:r w:rsidRPr="0017092F">
        <w:rPr>
          <w:rFonts w:hint="eastAsia"/>
          <w:b/>
        </w:rPr>
        <w:t>Э</w:t>
      </w:r>
      <w:r w:rsidRPr="0017092F">
        <w:rPr>
          <w:b/>
        </w:rPr>
        <w:t xml:space="preserve">. </w:t>
      </w:r>
      <w:r>
        <w:rPr>
          <w:rFonts w:hint="eastAsia"/>
        </w:rPr>
        <w:t>Сапробионты</w:t>
      </w:r>
      <w:r>
        <w:t xml:space="preserve"> </w:t>
      </w:r>
      <w:r>
        <w:rPr>
          <w:rFonts w:hint="eastAsia"/>
        </w:rPr>
        <w:t>озёр</w:t>
      </w:r>
      <w:r>
        <w:t xml:space="preserve"> </w:t>
      </w:r>
      <w:r>
        <w:rPr>
          <w:rFonts w:hint="eastAsia"/>
        </w:rPr>
        <w:t>Кабан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Казани</w:t>
      </w:r>
      <w:r>
        <w:t xml:space="preserve"> : </w:t>
      </w:r>
      <w:r>
        <w:rPr>
          <w:rFonts w:hint="eastAsia"/>
        </w:rPr>
        <w:t>выявление</w:t>
      </w:r>
      <w:r>
        <w:t xml:space="preserve"> </w:t>
      </w:r>
      <w:r>
        <w:rPr>
          <w:rFonts w:hint="eastAsia"/>
        </w:rPr>
        <w:t>индикаторной</w:t>
      </w:r>
      <w:r>
        <w:t xml:space="preserve"> </w:t>
      </w:r>
      <w:r>
        <w:rPr>
          <w:rFonts w:hint="eastAsia"/>
        </w:rPr>
        <w:t>значим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гидробионтов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маркерным</w:t>
      </w:r>
      <w:r>
        <w:t xml:space="preserve"> </w:t>
      </w:r>
      <w:r>
        <w:rPr>
          <w:rFonts w:hint="eastAsia"/>
        </w:rPr>
        <w:t>генам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Свердруп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Фролова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университета</w:t>
      </w:r>
      <w:r>
        <w:t>, 2021. ‒ 319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302‒319 (155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С</w:t>
      </w:r>
      <w:r>
        <w:t xml:space="preserve">242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2022‒31534)</w:t>
      </w:r>
    </w:p>
    <w:p w:rsidR="0017092F" w:rsidRDefault="0017092F" w:rsidP="0017092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092F" w:rsidRPr="006C1FBF" w:rsidRDefault="0017092F" w:rsidP="0017092F">
      <w:pPr>
        <w:pStyle w:val="a7"/>
        <w:rPr>
          <w:sz w:val="18"/>
          <w:szCs w:val="18"/>
        </w:rPr>
      </w:pPr>
      <w:r w:rsidRPr="006C1FBF">
        <w:rPr>
          <w:rFonts w:hint="eastAsia"/>
          <w:sz w:val="18"/>
          <w:szCs w:val="18"/>
        </w:rPr>
        <w:t>Аннотация</w:t>
      </w:r>
      <w:r w:rsidRPr="006C1FBF">
        <w:rPr>
          <w:sz w:val="18"/>
          <w:szCs w:val="18"/>
        </w:rPr>
        <w:t xml:space="preserve">: </w:t>
      </w:r>
      <w:r w:rsidRPr="006C1FBF">
        <w:rPr>
          <w:rFonts w:hint="eastAsia"/>
          <w:sz w:val="18"/>
          <w:szCs w:val="18"/>
        </w:rPr>
        <w:t>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монографии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приведены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результаты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исследований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индикаторной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значимости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гидробионтов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пресноводных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водо</w:t>
      </w:r>
      <w:r w:rsidRPr="006C1FBF">
        <w:rPr>
          <w:rFonts w:hint="eastAsia"/>
          <w:sz w:val="18"/>
          <w:szCs w:val="18"/>
        </w:rPr>
        <w:t>е</w:t>
      </w:r>
      <w:r w:rsidRPr="006C1FBF">
        <w:rPr>
          <w:rFonts w:hint="eastAsia"/>
          <w:sz w:val="18"/>
          <w:szCs w:val="18"/>
        </w:rPr>
        <w:t>мов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основе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филогенетического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анализа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по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маркерным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генам</w:t>
      </w:r>
      <w:r w:rsidRPr="006C1FBF">
        <w:rPr>
          <w:sz w:val="18"/>
          <w:szCs w:val="18"/>
        </w:rPr>
        <w:t xml:space="preserve"> 18S p</w:t>
      </w:r>
      <w:r w:rsidRPr="006C1FBF">
        <w:rPr>
          <w:rFonts w:hint="eastAsia"/>
          <w:sz w:val="18"/>
          <w:szCs w:val="18"/>
        </w:rPr>
        <w:t>РНК</w:t>
      </w:r>
      <w:r w:rsidRPr="006C1FBF">
        <w:rPr>
          <w:sz w:val="18"/>
          <w:szCs w:val="18"/>
        </w:rPr>
        <w:t>, 16S p</w:t>
      </w:r>
      <w:r w:rsidRPr="006C1FBF">
        <w:rPr>
          <w:rFonts w:hint="eastAsia"/>
          <w:sz w:val="18"/>
          <w:szCs w:val="18"/>
        </w:rPr>
        <w:t>РНК</w:t>
      </w:r>
      <w:r w:rsidRPr="006C1FBF">
        <w:rPr>
          <w:sz w:val="18"/>
          <w:szCs w:val="18"/>
        </w:rPr>
        <w:t xml:space="preserve">, COI, rbcL </w:t>
      </w:r>
      <w:r w:rsidRPr="006C1FBF">
        <w:rPr>
          <w:rFonts w:hint="eastAsia"/>
          <w:sz w:val="18"/>
          <w:szCs w:val="18"/>
        </w:rPr>
        <w:t>гидробионтов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озер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Верхнего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Кабана</w:t>
      </w:r>
      <w:r w:rsidRPr="006C1FBF">
        <w:rPr>
          <w:sz w:val="18"/>
          <w:szCs w:val="18"/>
        </w:rPr>
        <w:t xml:space="preserve">, </w:t>
      </w:r>
      <w:r w:rsidRPr="006C1FBF">
        <w:rPr>
          <w:rFonts w:hint="eastAsia"/>
          <w:sz w:val="18"/>
          <w:szCs w:val="18"/>
        </w:rPr>
        <w:t>Среднего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Кабана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и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Нижнего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Кабана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города</w:t>
      </w:r>
      <w:r w:rsidRPr="006C1FBF">
        <w:rPr>
          <w:sz w:val="18"/>
          <w:szCs w:val="18"/>
        </w:rPr>
        <w:t xml:space="preserve"> </w:t>
      </w:r>
      <w:r w:rsidRPr="006C1FBF">
        <w:rPr>
          <w:rFonts w:hint="eastAsia"/>
          <w:sz w:val="18"/>
          <w:szCs w:val="18"/>
        </w:rPr>
        <w:t>Казани</w:t>
      </w:r>
    </w:p>
    <w:p w:rsidR="0017092F" w:rsidRDefault="00F55E98" w:rsidP="0017092F">
      <w:pPr>
        <w:pStyle w:val="a7"/>
      </w:pPr>
      <w:hyperlink r:id="rId82" w:history="1">
        <w:r w:rsidR="0017092F">
          <w:rPr>
            <w:rStyle w:val="ac"/>
            <w:rFonts w:ascii="TextBook" w:hAnsi="TextBook" w:hint="eastAsia"/>
            <w:sz w:val="24"/>
          </w:rPr>
          <w:t>Перейти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в</w:t>
        </w:r>
        <w:r w:rsidR="0017092F">
          <w:rPr>
            <w:rStyle w:val="ac"/>
            <w:rFonts w:ascii="TextBook" w:hAnsi="TextBook"/>
            <w:sz w:val="24"/>
          </w:rPr>
          <w:t xml:space="preserve"> </w:t>
        </w:r>
        <w:r w:rsidR="0017092F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17092F" w:rsidSect="00E37457">
      <w:footerReference w:type="default" r:id="rId8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2F" w:rsidRDefault="0017092F">
      <w:r>
        <w:separator/>
      </w:r>
    </w:p>
  </w:endnote>
  <w:endnote w:type="continuationSeparator" w:id="0">
    <w:p w:rsidR="0017092F" w:rsidRDefault="001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55E98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2F" w:rsidRDefault="0017092F">
      <w:r>
        <w:separator/>
      </w:r>
    </w:p>
  </w:footnote>
  <w:footnote w:type="continuationSeparator" w:id="0">
    <w:p w:rsidR="0017092F" w:rsidRDefault="0017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F"/>
    <w:rsid w:val="000309EA"/>
    <w:rsid w:val="000671C0"/>
    <w:rsid w:val="000D3ED5"/>
    <w:rsid w:val="0017092F"/>
    <w:rsid w:val="00175F94"/>
    <w:rsid w:val="00183880"/>
    <w:rsid w:val="002C11B7"/>
    <w:rsid w:val="002E5F3B"/>
    <w:rsid w:val="002F0281"/>
    <w:rsid w:val="002F4433"/>
    <w:rsid w:val="00343584"/>
    <w:rsid w:val="00493BB0"/>
    <w:rsid w:val="004A4CD0"/>
    <w:rsid w:val="004C1E9E"/>
    <w:rsid w:val="00512005"/>
    <w:rsid w:val="00514EAC"/>
    <w:rsid w:val="005D7925"/>
    <w:rsid w:val="006C1FBF"/>
    <w:rsid w:val="007209B2"/>
    <w:rsid w:val="00776AF9"/>
    <w:rsid w:val="007A7E00"/>
    <w:rsid w:val="007B421A"/>
    <w:rsid w:val="00856816"/>
    <w:rsid w:val="008A4FA2"/>
    <w:rsid w:val="008E4B56"/>
    <w:rsid w:val="008F22D5"/>
    <w:rsid w:val="009216F9"/>
    <w:rsid w:val="009C4F76"/>
    <w:rsid w:val="009E6798"/>
    <w:rsid w:val="00A121D3"/>
    <w:rsid w:val="00A50194"/>
    <w:rsid w:val="00B00E69"/>
    <w:rsid w:val="00C5041D"/>
    <w:rsid w:val="00C60351"/>
    <w:rsid w:val="00CA406A"/>
    <w:rsid w:val="00CF6701"/>
    <w:rsid w:val="00D41666"/>
    <w:rsid w:val="00DC3DA3"/>
    <w:rsid w:val="00E37457"/>
    <w:rsid w:val="00EF7CF3"/>
    <w:rsid w:val="00F411B0"/>
    <w:rsid w:val="00F55E98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D416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416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39"/>
    <w:rsid w:val="00D416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D416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416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39"/>
    <w:rsid w:val="00D416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7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38" TargetMode="External"/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5%2F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3%2F2015%2F1%2F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7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6%2F3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4%2A529689132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375%2A098499616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2%2D878%2A562536071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321%2A520008035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496%D1%83%D0%BF%D1%80%2A82844199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485%D1%83%D0%BF%D1%80%2A232601200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12%D1%83%D0%BF%D1%80%2A187172310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548%2A5148730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9%2F16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5%2F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719%2F6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6%2F1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6%2F6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3%2F2015%2F3%2F4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29%2A793545734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2%2A389231962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5%2A07826443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0%2A342006795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83%D1%83%D0%BF%D1%80%2A40776151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376%2A191103902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10%D1%83%D0%BF%D1%80%2A577055384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34%2A12719793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3%2F13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1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5%2F2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5%2F5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6%2F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29%2A920503957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13%D1%83%D0%BF%D1%80%2A492622588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600%2A76219217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17%D1%83%D0%BF%D1%80%2A330111311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486%D1%83%D0%BF%D1%80%2A974939829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86%2A3216598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04%D1%83%D0%BF%D1%80%2A390553251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11%D1%83%D0%BF%D1%80%2A704725397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00%D1%83%D0%BF%D1%80%2A765441283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8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0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6%2F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5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374%2A65936670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07%D1%83%D0%BF%D1%80%2A24522625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468%D1%83%D0%BF%D1%80%2A146387996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6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4%2FN2%2A765365039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33%2A720028246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40%2A76660608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84%D1%83%D0%BF%D1%80%2A600140941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383%2A810720762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719%2F5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5%2F3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6%2F5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14%D1%83%D0%BF%D1%80%2A996588583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82%2A71015275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8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0%2F2015%2F6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04%2A219791332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21%D1%83%D0%BF%D1%80%2A25190881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320%2A10768412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10%D1%83%D0%BF%D1%80%2A564317042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538%2A307624266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373%2A84174172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9%D1%83%D0%BF%D1%80%2A6325139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DECC-2075-462B-9CA8-C1AA53FB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13</Pages>
  <Words>6840</Words>
  <Characters>63545</Characters>
  <Application>Microsoft Office Word</Application>
  <DocSecurity>0</DocSecurity>
  <Lines>529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70245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2023-07-06T11:20:00Z</dcterms:created>
  <dcterms:modified xsi:type="dcterms:W3CDTF">2023-07-06T11:20:00Z</dcterms:modified>
</cp:coreProperties>
</file>