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rPr>
          <w:lang w:val="en-US"/>
        </w:rPr>
      </w:pPr>
      <w:bookmarkStart w:id="0" w:name="_GoBack"/>
      <w:bookmarkEnd w:id="0"/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2E5F3B" w:rsidRDefault="002E5F3B" w:rsidP="002E5F3B"/>
    <w:p w:rsidR="002E5F3B" w:rsidRDefault="002B66E0" w:rsidP="002E5F3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00800" cy="6336665"/>
                <wp:effectExtent l="19050" t="19050" r="95250" b="1022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3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Default="00252B62" w:rsidP="002E5F3B"/>
                          <w:p w:rsidR="00252B62" w:rsidRPr="002B66E0" w:rsidRDefault="00252B62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1" w:name="_Toc19114378"/>
                            <w:r w:rsidRPr="002B66E0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ИНФОРМАЦИОННЫЙ</w:t>
                            </w:r>
                            <w:bookmarkEnd w:id="1"/>
                          </w:p>
                          <w:p w:rsidR="00252B62" w:rsidRDefault="00252B62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66E0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БЮЛЛЕТЕНЬ</w:t>
                            </w:r>
                          </w:p>
                          <w:p w:rsidR="00252B62" w:rsidRDefault="00252B62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52B62" w:rsidRDefault="00252B62" w:rsidP="002E5F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>№ 29</w:t>
                            </w:r>
                          </w:p>
                          <w:p w:rsidR="00252B62" w:rsidRDefault="00252B62" w:rsidP="002E5F3B">
                            <w:pPr>
                              <w:ind w:left="284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52B62" w:rsidRDefault="00252B62" w:rsidP="002E5F3B">
                            <w:pPr>
                              <w:ind w:left="284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17-23 июля 2023 г.</w:t>
                            </w:r>
                          </w:p>
                          <w:p w:rsidR="00252B62" w:rsidRDefault="00252B62" w:rsidP="002E5F3B"/>
                          <w:p w:rsidR="00252B62" w:rsidRDefault="00252B62" w:rsidP="002E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6pt;margin-top:3.1pt;width:7in;height:4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    <v:shadow on="t" offset="6pt,6pt"/>
                <v:textbox>
                  <w:txbxContent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Default="00252B62" w:rsidP="002E5F3B"/>
                    <w:p w:rsidR="00252B62" w:rsidRPr="002B66E0" w:rsidRDefault="00252B62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Toc19114378"/>
                      <w:r w:rsidRPr="002B66E0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ИНФОРМАЦИОННЫЙ</w:t>
                      </w:r>
                      <w:bookmarkEnd w:id="1"/>
                    </w:p>
                    <w:p w:rsidR="00252B62" w:rsidRDefault="00252B62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66E0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БЮЛЛЕТЕНЬ</w:t>
                      </w:r>
                    </w:p>
                    <w:p w:rsidR="00252B62" w:rsidRDefault="00252B62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52B62" w:rsidRDefault="00252B62" w:rsidP="002E5F3B">
                      <w:pPr>
                        <w:jc w:val="center"/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>№ 29</w:t>
                      </w:r>
                    </w:p>
                    <w:p w:rsidR="00252B62" w:rsidRDefault="00252B62" w:rsidP="002E5F3B">
                      <w:pPr>
                        <w:ind w:left="284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</w:p>
                    <w:p w:rsidR="00252B62" w:rsidRDefault="00252B62" w:rsidP="002E5F3B">
                      <w:pPr>
                        <w:ind w:left="284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17-23 июля 2023 г.</w:t>
                      </w:r>
                    </w:p>
                    <w:p w:rsidR="00252B62" w:rsidRDefault="00252B62" w:rsidP="002E5F3B"/>
                    <w:p w:rsidR="00252B62" w:rsidRDefault="00252B62" w:rsidP="002E5F3B"/>
                  </w:txbxContent>
                </v:textbox>
              </v:shape>
            </w:pict>
          </mc:Fallback>
        </mc:AlternateContent>
      </w:r>
    </w:p>
    <w:p w:rsidR="002E5F3B" w:rsidRDefault="002E5F3B" w:rsidP="002E5F3B">
      <w:pPr>
        <w:rPr>
          <w:b/>
          <w:sz w:val="36"/>
        </w:rPr>
      </w:pPr>
    </w:p>
    <w:p w:rsidR="002E5F3B" w:rsidRDefault="002E5F3B" w:rsidP="002E5F3B">
      <w:pPr>
        <w:tabs>
          <w:tab w:val="left" w:pos="708"/>
          <w:tab w:val="center" w:pos="4677"/>
          <w:tab w:val="right" w:pos="9355"/>
        </w:tabs>
      </w:pPr>
    </w:p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>
      <w:pPr>
        <w:jc w:val="center"/>
        <w:rPr>
          <w:b/>
          <w:sz w:val="40"/>
        </w:rPr>
      </w:pPr>
      <w:r>
        <w:rPr>
          <w:b/>
          <w:sz w:val="40"/>
        </w:rPr>
        <w:t xml:space="preserve">п. Краснообск    </w:t>
      </w:r>
    </w:p>
    <w:p w:rsidR="002E5F3B" w:rsidRDefault="002E5F3B" w:rsidP="002E5F3B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  <w:r>
        <w:rPr>
          <w:b/>
        </w:rPr>
        <w:t>Уважаемый читатель!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ind w:firstLine="567"/>
        <w:jc w:val="both"/>
      </w:pPr>
      <w:r>
        <w:t>В еженедельном "Информационном бюллетене" СибНСХБ Вы найдёте: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</w:t>
      </w:r>
      <w:r>
        <w:t>о</w:t>
      </w:r>
      <w:r>
        <w:t>ступивших в библиотеку за последнюю неделю;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</w:t>
      </w:r>
      <w:r>
        <w:t>а</w:t>
      </w:r>
      <w:r>
        <w:t>му;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2E5F3B" w:rsidRDefault="002E5F3B" w:rsidP="002E5F3B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</w:t>
      </w:r>
      <w:r>
        <w:t>ь</w:t>
      </w:r>
      <w:r>
        <w:t>ной базы данных "Консультант Плюс". В него отбираются документы, относящиеся к сельскому х</w:t>
      </w:r>
      <w:r>
        <w:t>о</w:t>
      </w:r>
      <w:r>
        <w:t>зяйству, пищевой промышленности, науке, и, выборочно, документы другой тематики.</w:t>
      </w:r>
    </w:p>
    <w:p w:rsidR="002E5F3B" w:rsidRDefault="002E5F3B" w:rsidP="002E5F3B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</w:t>
      </w:r>
      <w:r>
        <w:t>л</w:t>
      </w:r>
      <w:r>
        <w:t>летеня", снабжено шифром, по которому Вы можете запросить издание из фондов Библиотеки, з</w:t>
      </w:r>
      <w:r>
        <w:t>а</w:t>
      </w:r>
      <w:r>
        <w:t>полнив бланк-требование в установленном порядке или оформить электронный заказ на эти док</w:t>
      </w:r>
      <w:r>
        <w:t>у</w:t>
      </w:r>
      <w:r>
        <w:t>менты. С текстами всех законодательных документов можно ознакомиться в читальном зале спр</w:t>
      </w:r>
      <w:r>
        <w:t>а</w:t>
      </w:r>
      <w:r>
        <w:t>вочной литературы..</w:t>
      </w: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>электронный заказ изданий из фонда СибНСХБ и ГПНТБ СО РАН (в помещении библиотеки, из офиса или дома)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2E5F3B" w:rsidRDefault="002E5F3B" w:rsidP="002E5F3B">
      <w:pPr>
        <w:ind w:firstLine="567"/>
        <w:jc w:val="both"/>
      </w:pPr>
      <w:r>
        <w:t>Телефон для справок: 348-36-89.</w:t>
      </w:r>
    </w:p>
    <w:p w:rsidR="002E5F3B" w:rsidRDefault="002E5F3B" w:rsidP="002E5F3B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2E5F3B" w:rsidRDefault="002E5F3B" w:rsidP="002E5F3B">
      <w:pPr>
        <w:ind w:firstLine="567"/>
        <w:jc w:val="both"/>
      </w:pPr>
      <w:r>
        <w:t xml:space="preserve">               http://www.spsl.nsc.ru/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2E5F3B" w:rsidRDefault="002E5F3B" w:rsidP="002E5F3B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2E5F3B" w:rsidRDefault="002E5F3B" w:rsidP="002E5F3B">
      <w:r>
        <w:t>Суббота, воскресенье – выходные дни.</w:t>
      </w:r>
    </w:p>
    <w:p w:rsidR="002E5F3B" w:rsidRPr="00B23876" w:rsidRDefault="002E5F3B" w:rsidP="002E5F3B">
      <w:pPr>
        <w:sectPr w:rsidR="002E5F3B" w:rsidRPr="00B23876" w:rsidSect="00DC3DA3">
          <w:footerReference w:type="even" r:id="rId9"/>
          <w:footerReference w:type="default" r:id="rId10"/>
          <w:type w:val="oddPage"/>
          <w:pgSz w:w="11907" w:h="16840" w:code="9"/>
          <w:pgMar w:top="981" w:right="748" w:bottom="1287" w:left="748" w:header="556" w:footer="981" w:gutter="0"/>
          <w:cols w:space="720"/>
        </w:sectPr>
      </w:pPr>
      <w:r>
        <w:t>Последний четверг каждого месяца – технический день.</w:t>
      </w:r>
    </w:p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lastRenderedPageBreak/>
        <w:t>ОГЛАВЛЕНИЕ</w:t>
      </w:r>
    </w:p>
    <w:p w:rsidR="002E5F3B" w:rsidRPr="00E66269" w:rsidRDefault="002E5F3B" w:rsidP="002E5F3B"/>
    <w:p w:rsidR="00252B62" w:rsidRPr="005F37A2" w:rsidRDefault="00252B62" w:rsidP="00252B62">
      <w:pPr>
        <w:pStyle w:val="a7"/>
        <w:jc w:val="center"/>
      </w:pPr>
    </w:p>
    <w:p w:rsidR="00E60EF9" w:rsidRDefault="00E60EF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TOC \o "1-3" \h \z \u </w:instrText>
      </w:r>
      <w:r>
        <w:rPr>
          <w:b w:val="0"/>
          <w:lang w:val="en-US"/>
        </w:rPr>
        <w:fldChar w:fldCharType="separate"/>
      </w:r>
      <w:hyperlink w:anchor="_Toc141089069" w:history="1">
        <w:r w:rsidRPr="00565847">
          <w:rPr>
            <w:rStyle w:val="ac"/>
            <w:noProof/>
          </w:rPr>
          <w:t>НОВЫЕ ПОСТУПЛЕНИЯ КНИГ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_Toc141089069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0" w:history="1">
        <w:r w:rsidR="00E60EF9" w:rsidRPr="00565847">
          <w:rPr>
            <w:rStyle w:val="ac"/>
            <w:noProof/>
          </w:rPr>
          <w:t>Сельское хозяйство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_Toc141089070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1" w:history="1">
        <w:r w:rsidR="00E60EF9" w:rsidRPr="00565847">
          <w:rPr>
            <w:rStyle w:val="ac"/>
            <w:noProof/>
          </w:rPr>
          <w:t>Земледелие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_Toc141089071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2" w:history="1">
        <w:r w:rsidR="00E60EF9" w:rsidRPr="00565847">
          <w:rPr>
            <w:rStyle w:val="ac"/>
            <w:noProof/>
          </w:rPr>
          <w:t>Растениеводство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_Toc141089072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3" w:history="1">
        <w:r w:rsidR="00E60EF9" w:rsidRPr="00565847">
          <w:rPr>
            <w:rStyle w:val="ac"/>
            <w:noProof/>
          </w:rPr>
          <w:t>Защита растений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_Toc141089073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4" w:history="1">
        <w:r w:rsidR="00E60EF9" w:rsidRPr="00565847">
          <w:rPr>
            <w:rStyle w:val="ac"/>
            <w:noProof/>
          </w:rPr>
          <w:t>Животноводство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_Toc141089074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5" w:history="1">
        <w:r w:rsidR="00E60EF9" w:rsidRPr="00565847">
          <w:rPr>
            <w:rStyle w:val="ac"/>
            <w:noProof/>
          </w:rPr>
          <w:t>Ветеринария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_Toc141089075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6" w:history="1">
        <w:r w:rsidR="00E60EF9" w:rsidRPr="00565847">
          <w:rPr>
            <w:rStyle w:val="ac"/>
            <w:noProof/>
          </w:rPr>
          <w:t>Механизация и электрификация сельского хозяйства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_Toc141089076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7" w:history="1">
        <w:r w:rsidR="00E60EF9" w:rsidRPr="00565847">
          <w:rPr>
            <w:rStyle w:val="ac"/>
            <w:noProof/>
          </w:rPr>
          <w:t>НОВЫЕ ПОСТУПЛЕНИЯ ПЕРИОДИЧЕСКИХ ИЗДАНИЙ В ФОНД СибНСХБ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_Toc141089077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8" w:history="1">
        <w:r w:rsidR="00E60EF9" w:rsidRPr="00565847">
          <w:rPr>
            <w:rStyle w:val="ac"/>
            <w:noProof/>
          </w:rPr>
          <w:t>НОВЫЕ ПОСТУПЛЕНИЯ КНИГ В ФОНД ГПНТБ СО РАН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_Toc141089078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6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79" w:history="1">
        <w:r w:rsidR="00E60EF9" w:rsidRPr="00565847">
          <w:rPr>
            <w:rStyle w:val="ac"/>
            <w:noProof/>
          </w:rPr>
          <w:t>Сельское хозяйство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_Toc141089079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6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0" w:history="1">
        <w:r w:rsidR="00E60EF9" w:rsidRPr="00565847">
          <w:rPr>
            <w:rStyle w:val="ac"/>
            <w:noProof/>
          </w:rPr>
          <w:t>Почвоведение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_Toc141089080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6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1" w:history="1">
        <w:r w:rsidR="00E60EF9" w:rsidRPr="00565847">
          <w:rPr>
            <w:rStyle w:val="ac"/>
            <w:noProof/>
          </w:rPr>
          <w:t>Земледелие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_Toc141089081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6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2" w:history="1">
        <w:r w:rsidR="00E60EF9" w:rsidRPr="00565847">
          <w:rPr>
            <w:rStyle w:val="ac"/>
            <w:noProof/>
          </w:rPr>
          <w:t>Растениеводство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_Toc141089082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7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3" w:history="1">
        <w:r w:rsidR="00E60EF9" w:rsidRPr="00565847">
          <w:rPr>
            <w:rStyle w:val="ac"/>
            <w:noProof/>
          </w:rPr>
          <w:t>Животноводство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_Toc141089083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8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4" w:history="1">
        <w:r w:rsidR="00E60EF9" w:rsidRPr="00565847">
          <w:rPr>
            <w:rStyle w:val="ac"/>
            <w:noProof/>
          </w:rPr>
          <w:t>Ветеринария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_Toc141089084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9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5" w:history="1">
        <w:r w:rsidR="00E60EF9" w:rsidRPr="00565847">
          <w:rPr>
            <w:rStyle w:val="ac"/>
            <w:noProof/>
          </w:rPr>
          <w:t>Механизация и электрификация сельского хозяйства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_Toc141089085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11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6" w:history="1">
        <w:r w:rsidR="00E60EF9" w:rsidRPr="00565847">
          <w:rPr>
            <w:rStyle w:val="ac"/>
            <w:noProof/>
          </w:rPr>
          <w:t>Экономика сельского хозяйства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_Toc141089086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12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7" w:history="1">
        <w:r w:rsidR="00E60EF9" w:rsidRPr="00565847">
          <w:rPr>
            <w:rStyle w:val="ac"/>
            <w:noProof/>
          </w:rPr>
          <w:t>Переработка сельскохозяйственной продукции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_Toc141089087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8" w:history="1">
        <w:r w:rsidR="00E60EF9" w:rsidRPr="00565847">
          <w:rPr>
            <w:rStyle w:val="ac"/>
            <w:noProof/>
          </w:rPr>
          <w:t>Пищевая промышленность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_Toc141089088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89" w:history="1">
        <w:r w:rsidR="00E60EF9" w:rsidRPr="00565847">
          <w:rPr>
            <w:rStyle w:val="ac"/>
            <w:noProof/>
          </w:rPr>
          <w:t>Биологические науки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_Toc141089089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13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90" w:history="1">
        <w:r w:rsidR="00E60EF9" w:rsidRPr="00565847">
          <w:rPr>
            <w:rStyle w:val="ac"/>
            <w:noProof/>
          </w:rPr>
          <w:t>Медицинские науки. Здравоохранение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_Toc141089090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15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91" w:history="1">
        <w:r w:rsidR="00E60EF9" w:rsidRPr="00565847">
          <w:rPr>
            <w:rStyle w:val="ac"/>
            <w:noProof/>
          </w:rPr>
          <w:t>Охрана окружающей среды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_Toc141089091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15</w:t>
        </w:r>
        <w:r w:rsidR="00E60EF9">
          <w:rPr>
            <w:noProof/>
            <w:webHidden/>
          </w:rPr>
          <w:fldChar w:fldCharType="end"/>
        </w:r>
      </w:hyperlink>
    </w:p>
    <w:p w:rsidR="00E60EF9" w:rsidRDefault="0006461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089092" w:history="1">
        <w:r w:rsidR="00E60EF9" w:rsidRPr="00565847">
          <w:rPr>
            <w:rStyle w:val="ac"/>
            <w:noProof/>
          </w:rPr>
          <w:t>КРАТКИЙ ОБЗОР ЗАКОНОДАТЕЛЬСТВА</w:t>
        </w:r>
        <w:r w:rsidR="00E60EF9">
          <w:rPr>
            <w:noProof/>
            <w:webHidden/>
          </w:rPr>
          <w:tab/>
        </w:r>
        <w:r w:rsidR="00E60EF9">
          <w:rPr>
            <w:noProof/>
            <w:webHidden/>
          </w:rPr>
          <w:fldChar w:fldCharType="begin"/>
        </w:r>
        <w:r w:rsidR="00E60EF9">
          <w:rPr>
            <w:noProof/>
            <w:webHidden/>
          </w:rPr>
          <w:instrText xml:space="preserve"> PAGEREF _Toc141089092 \h </w:instrText>
        </w:r>
        <w:r w:rsidR="00E60EF9">
          <w:rPr>
            <w:noProof/>
            <w:webHidden/>
          </w:rPr>
        </w:r>
        <w:r w:rsidR="00E60EF9">
          <w:rPr>
            <w:noProof/>
            <w:webHidden/>
          </w:rPr>
          <w:fldChar w:fldCharType="separate"/>
        </w:r>
        <w:r w:rsidR="00E60EF9">
          <w:rPr>
            <w:noProof/>
            <w:webHidden/>
          </w:rPr>
          <w:t>16</w:t>
        </w:r>
        <w:r w:rsidR="00E60EF9">
          <w:rPr>
            <w:noProof/>
            <w:webHidden/>
          </w:rPr>
          <w:fldChar w:fldCharType="end"/>
        </w:r>
      </w:hyperlink>
    </w:p>
    <w:p w:rsidR="00252B62" w:rsidRDefault="00E60EF9" w:rsidP="002E5F3B">
      <w:pPr>
        <w:spacing w:line="360" w:lineRule="auto"/>
        <w:rPr>
          <w:lang w:val="en-US"/>
        </w:rPr>
      </w:pPr>
      <w:r>
        <w:rPr>
          <w:b/>
          <w:sz w:val="28"/>
          <w:lang w:val="en-US"/>
        </w:rPr>
        <w:fldChar w:fldCharType="end"/>
      </w:r>
    </w:p>
    <w:p w:rsidR="00252B62" w:rsidRDefault="00252B62" w:rsidP="002E5F3B">
      <w:pPr>
        <w:spacing w:line="360" w:lineRule="auto"/>
        <w:rPr>
          <w:lang w:val="en-US"/>
        </w:rPr>
      </w:pPr>
    </w:p>
    <w:p w:rsidR="00252B62" w:rsidRDefault="00252B62" w:rsidP="002E5F3B">
      <w:pPr>
        <w:spacing w:line="360" w:lineRule="auto"/>
        <w:rPr>
          <w:lang w:val="en-US"/>
        </w:rPr>
      </w:pPr>
    </w:p>
    <w:p w:rsidR="00252B62" w:rsidRDefault="00252B62" w:rsidP="002E5F3B">
      <w:pPr>
        <w:spacing w:line="360" w:lineRule="auto"/>
      </w:pPr>
    </w:p>
    <w:p w:rsidR="00E60EF9" w:rsidRDefault="00E60EF9" w:rsidP="002E5F3B">
      <w:pPr>
        <w:spacing w:line="360" w:lineRule="auto"/>
      </w:pPr>
    </w:p>
    <w:p w:rsidR="00E60EF9" w:rsidRPr="00E60EF9" w:rsidRDefault="00E60EF9" w:rsidP="002E5F3B">
      <w:pPr>
        <w:spacing w:line="360" w:lineRule="auto"/>
      </w:pPr>
    </w:p>
    <w:p w:rsidR="00252B62" w:rsidRPr="00252B62" w:rsidRDefault="00252B62" w:rsidP="002E5F3B">
      <w:pPr>
        <w:spacing w:line="360" w:lineRule="auto"/>
        <w:rPr>
          <w:lang w:val="en-US"/>
        </w:rPr>
      </w:pP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11"/>
          <w:footerReference w:type="default" r:id="rId12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AD2323" w:rsidRDefault="00AD2323" w:rsidP="00AD2323">
      <w:pPr>
        <w:pStyle w:val="1"/>
      </w:pPr>
      <w:bookmarkStart w:id="2" w:name="_Toc141088786"/>
      <w:bookmarkStart w:id="3" w:name="_Toc141089069"/>
      <w:bookmarkStart w:id="4" w:name="_Toc61973265"/>
      <w:r>
        <w:lastRenderedPageBreak/>
        <w:t>НОВЫЕ ПОСТУПЛЕНИЯ КНИГ В ФОНД СибНСХБ</w:t>
      </w:r>
      <w:bookmarkEnd w:id="2"/>
      <w:bookmarkEnd w:id="3"/>
    </w:p>
    <w:p w:rsidR="00AD2323" w:rsidRDefault="00AD2323" w:rsidP="00AD2323">
      <w:pPr>
        <w:pStyle w:val="1"/>
      </w:pPr>
      <w:bookmarkStart w:id="5" w:name="_Toc141088787"/>
      <w:bookmarkStart w:id="6" w:name="_Toc141089070"/>
      <w:r>
        <w:t>Сельское хозяйство</w:t>
      </w:r>
      <w:bookmarkEnd w:id="5"/>
      <w:bookmarkEnd w:id="6"/>
    </w:p>
    <w:p w:rsidR="00AD2323" w:rsidRDefault="00AD2323" w:rsidP="00AD2323">
      <w:pPr>
        <w:pStyle w:val="2"/>
      </w:pPr>
      <w:bookmarkStart w:id="7" w:name="_Toc141088788"/>
      <w:bookmarkStart w:id="8" w:name="_Toc141089071"/>
      <w:r>
        <w:t>Земледелие</w:t>
      </w:r>
      <w:bookmarkEnd w:id="7"/>
      <w:bookmarkEnd w:id="8"/>
    </w:p>
    <w:p w:rsidR="00AD2323" w:rsidRDefault="00AD2323" w:rsidP="00AD2323">
      <w:pPr>
        <w:pStyle w:val="11"/>
      </w:pPr>
      <w:r w:rsidRPr="00340C26">
        <w:rPr>
          <w:b/>
        </w:rPr>
        <w:t xml:space="preserve">1. Кузина Е. В. </w:t>
      </w:r>
      <w:r>
        <w:t>Дифференцированная система обработки почвы в лесостепной зоне Среднего Поволжья/ Е. В. Кузина; Ульяновский научно-исследовательский институт сельского хозяйства ‒ ф</w:t>
      </w:r>
      <w:r>
        <w:t>и</w:t>
      </w:r>
      <w:r>
        <w:t>лиал Самарского федерального исследовательского центра Российской академии наук // Сибирский вестник сельскохозяйственной науки. ‒ Краснообск (Новосиб. обл.), 2023. ‒ Т. 53 № 1. ‒ С. 5‒13: ил. ‒ Рез. на рус. и англ. яз. ‒ Библиогр.: с. 11‒13 (16 назв.)</w:t>
      </w:r>
    </w:p>
    <w:p w:rsidR="00AD2323" w:rsidRDefault="00064615" w:rsidP="00AD2323">
      <w:pPr>
        <w:pStyle w:val="a7"/>
      </w:pPr>
      <w:hyperlink r:id="rId13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"/>
      </w:pPr>
      <w:bookmarkStart w:id="9" w:name="_Toc141088789"/>
      <w:bookmarkStart w:id="10" w:name="_Toc141089072"/>
      <w:r>
        <w:rPr>
          <w:rFonts w:hint="eastAsia"/>
        </w:rPr>
        <w:t>Растениеводство</w:t>
      </w:r>
      <w:bookmarkEnd w:id="9"/>
      <w:bookmarkEnd w:id="10"/>
    </w:p>
    <w:p w:rsidR="00AD2323" w:rsidRDefault="00AD2323" w:rsidP="00AD2323">
      <w:pPr>
        <w:pStyle w:val="11"/>
      </w:pPr>
      <w:r w:rsidRPr="00340C26">
        <w:rPr>
          <w:b/>
        </w:rPr>
        <w:t xml:space="preserve">2. Бакшаев Д. Ю. </w:t>
      </w:r>
      <w:r>
        <w:t>Эффективность и конкурентная способность фестулолиума в смеси с люце</w:t>
      </w:r>
      <w:r>
        <w:t>р</w:t>
      </w:r>
      <w:r>
        <w:t>ной при выращивании на корм/ Д. Ю. Бакшаев; Сибирский федеральный научный центр агробиоте</w:t>
      </w:r>
      <w:r>
        <w:t>х</w:t>
      </w:r>
      <w:r>
        <w:t>нологий Российской академии наук // Сибирский вестник сельскохозяйственной науки. ‒ Краснообск (Новосиб. обл.), 2023. ‒ Т. 53 № 1. ‒ С. 36‒44: ил. ‒ Рез. на рус. и англ. яз. ‒ Библиогр.: с. 43‒44 (13 назв.)</w:t>
      </w:r>
    </w:p>
    <w:p w:rsidR="00AD2323" w:rsidRDefault="00064615" w:rsidP="00AD2323">
      <w:pPr>
        <w:pStyle w:val="a7"/>
      </w:pPr>
      <w:hyperlink r:id="rId14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11"/>
      </w:pPr>
      <w:r w:rsidRPr="00340C26">
        <w:rPr>
          <w:b/>
        </w:rPr>
        <w:t>3. </w:t>
      </w:r>
      <w:r w:rsidRPr="00340C26">
        <w:rPr>
          <w:rFonts w:hint="eastAsia"/>
          <w:b/>
        </w:rPr>
        <w:t>Маслинская М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Е</w:t>
      </w:r>
      <w:r w:rsidRPr="00340C26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первичной</w:t>
      </w:r>
      <w:r>
        <w:t xml:space="preserve"> </w:t>
      </w:r>
      <w:r>
        <w:rPr>
          <w:rFonts w:hint="eastAsia"/>
        </w:rPr>
        <w:t>корневой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масличного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Маслинская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льна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121‒131: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130‒131 (16 </w:t>
      </w:r>
      <w:r>
        <w:rPr>
          <w:rFonts w:hint="eastAsia"/>
        </w:rPr>
        <w:t>назв</w:t>
      </w:r>
      <w:r>
        <w:t>.)</w:t>
      </w:r>
    </w:p>
    <w:p w:rsidR="00AD2323" w:rsidRDefault="00AD2323" w:rsidP="00AD2323">
      <w:pPr>
        <w:pStyle w:val="a7"/>
      </w:pPr>
      <w:r>
        <w:t>Аннотация: биопрепараты АгроМик, Ж (норма расхода при предпосевной обработке семян 1,0 л/т), Гордебак, Ж (1,0 л/т), Бактофиш, Ж (1,0 л/т), Бактопин, Ж (2,0 л/т), Вермикс, Ж (2,0 л/т).</w:t>
      </w:r>
    </w:p>
    <w:p w:rsidR="00AD2323" w:rsidRDefault="00064615" w:rsidP="00AD2323">
      <w:pPr>
        <w:pStyle w:val="a7"/>
      </w:pPr>
      <w:hyperlink r:id="rId15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11"/>
      </w:pPr>
      <w:r w:rsidRPr="00340C26">
        <w:rPr>
          <w:b/>
        </w:rPr>
        <w:t>4. </w:t>
      </w:r>
      <w:r w:rsidRPr="00340C26">
        <w:rPr>
          <w:rFonts w:hint="eastAsia"/>
          <w:b/>
        </w:rPr>
        <w:t>Степанова Г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В</w:t>
      </w:r>
      <w:r w:rsidRPr="00340C26">
        <w:rPr>
          <w:b/>
        </w:rPr>
        <w:t xml:space="preserve">.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симбиотической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люцерны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Степанова</w:t>
      </w:r>
      <w:r>
        <w:t xml:space="preserve">;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кормопроизводства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>1.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</w:t>
      </w:r>
      <w:r>
        <w:t xml:space="preserve">. 14‒22: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(10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16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11"/>
      </w:pPr>
      <w:r w:rsidRPr="00340C26">
        <w:rPr>
          <w:b/>
        </w:rPr>
        <w:t>5. </w:t>
      </w:r>
      <w:r w:rsidRPr="00340C26">
        <w:rPr>
          <w:rFonts w:hint="eastAsia"/>
          <w:b/>
        </w:rPr>
        <w:t>Фадеева А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А</w:t>
      </w:r>
      <w:r w:rsidRPr="00340C26">
        <w:rPr>
          <w:b/>
        </w:rP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раннеспелый</w:t>
      </w:r>
      <w:r>
        <w:t xml:space="preserve"> </w:t>
      </w:r>
      <w:r>
        <w:rPr>
          <w:rFonts w:hint="eastAsia"/>
        </w:rPr>
        <w:t>сорт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экотипа</w:t>
      </w:r>
      <w:r>
        <w:t xml:space="preserve"> </w:t>
      </w:r>
      <w:r>
        <w:rPr>
          <w:rFonts w:hint="eastAsia"/>
        </w:rPr>
        <w:t>Цивиль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Фадеева</w:t>
      </w:r>
      <w:r>
        <w:t xml:space="preserve">;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23‒28: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 (15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17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11"/>
      </w:pPr>
      <w:r w:rsidRPr="00340C26">
        <w:rPr>
          <w:b/>
        </w:rPr>
        <w:t>6. </w:t>
      </w:r>
      <w:r w:rsidRPr="00340C26">
        <w:rPr>
          <w:rFonts w:hint="eastAsia"/>
          <w:b/>
        </w:rPr>
        <w:t>Черкасова Е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А</w:t>
      </w:r>
      <w:r w:rsidRPr="00340C26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сорный</w:t>
      </w:r>
      <w:r>
        <w:t xml:space="preserve"> </w:t>
      </w:r>
      <w:r>
        <w:rPr>
          <w:rFonts w:hint="eastAsia"/>
        </w:rPr>
        <w:t>компонент</w:t>
      </w:r>
      <w:r>
        <w:t xml:space="preserve"> </w:t>
      </w:r>
      <w:r>
        <w:rPr>
          <w:rFonts w:hint="eastAsia"/>
        </w:rPr>
        <w:t>агроф</w:t>
      </w:r>
      <w:r>
        <w:rPr>
          <w:rFonts w:hint="eastAsia"/>
        </w:rPr>
        <w:t>и</w:t>
      </w:r>
      <w:r>
        <w:rPr>
          <w:rFonts w:hint="eastAsia"/>
        </w:rPr>
        <w:t>тоценоза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посевах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рапса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Черкасова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</w:t>
      </w:r>
      <w:r>
        <w:rPr>
          <w:rFonts w:hint="eastAsia"/>
        </w:rPr>
        <w:t>р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Зауралья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29‒35: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34‒35 (14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18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"/>
      </w:pPr>
      <w:bookmarkStart w:id="11" w:name="_Toc141088790"/>
      <w:bookmarkStart w:id="12" w:name="_Toc14108907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1"/>
      <w:bookmarkEnd w:id="12"/>
    </w:p>
    <w:p w:rsidR="00AD2323" w:rsidRDefault="00AD2323" w:rsidP="00AD2323">
      <w:pPr>
        <w:pStyle w:val="11"/>
      </w:pPr>
      <w:r w:rsidRPr="00340C26">
        <w:rPr>
          <w:b/>
        </w:rPr>
        <w:t xml:space="preserve">7. Кекало А. Ю. </w:t>
      </w:r>
      <w:r>
        <w:t>Эффективность фунгицидной защиты яровой пшеницы от мучнистой росы и пиренофороза/ А. Ю. Кекало, Н. Ю. Заргарян, В. В. Немченко; Уральский федеральный аграрный научно-исследовательский центр Уральского отделения Российской академии наук // Сибирский вестник сельскохозяйственной науки. ‒ Краснообск (Новосиб. обл.), 2023. ‒ Т. 53 № 1. ‒ С. 45‒52: ил. ‒ Рез. на рус. и англ. яз. ‒ Библиогр.: с. 51‒52 (14 назв.)</w:t>
      </w:r>
    </w:p>
    <w:p w:rsidR="00AD2323" w:rsidRDefault="00064615" w:rsidP="00AD2323">
      <w:pPr>
        <w:pStyle w:val="a7"/>
      </w:pPr>
      <w:hyperlink r:id="rId19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"/>
      </w:pPr>
      <w:bookmarkStart w:id="13" w:name="_Toc141088791"/>
      <w:bookmarkStart w:id="14" w:name="_Toc141089074"/>
      <w:r>
        <w:rPr>
          <w:rFonts w:hint="eastAsia"/>
        </w:rPr>
        <w:t>Животноводство</w:t>
      </w:r>
      <w:bookmarkEnd w:id="13"/>
      <w:bookmarkEnd w:id="14"/>
    </w:p>
    <w:p w:rsidR="00AD2323" w:rsidRDefault="00AD2323" w:rsidP="00AD2323">
      <w:pPr>
        <w:pStyle w:val="11"/>
      </w:pPr>
      <w:r w:rsidRPr="00340C26">
        <w:rPr>
          <w:b/>
        </w:rPr>
        <w:t>8. Влияние</w:t>
      </w:r>
      <w:r>
        <w:t xml:space="preserve"> уровня кормления на показатели генетической изменчивости самок норок/ Н. Н. Лоенко, В. Н. Куликов, И. П. Люднов, Г. Ю. Косовский; Научно-исследовательский институт пушн</w:t>
      </w:r>
      <w:r>
        <w:t>о</w:t>
      </w:r>
      <w:r>
        <w:t>го звероводства и кролиководства им. В. А. Афанасьева // Сибирский вестник сельскохозяйственной науки. ‒ Краснообск (Новосиб. обл.), 2023. ‒ Т. 53 № 1. ‒ С. 80‒86: ил. ‒ Рез. на рус. и англ. яз. ‒ Библиогр.: с. 84‒86 (17 назв.)</w:t>
      </w:r>
    </w:p>
    <w:p w:rsidR="00AD2323" w:rsidRDefault="00064615" w:rsidP="00AD2323">
      <w:pPr>
        <w:pStyle w:val="a7"/>
      </w:pPr>
      <w:hyperlink r:id="rId20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11"/>
      </w:pPr>
      <w:r w:rsidRPr="00340C26">
        <w:rPr>
          <w:b/>
        </w:rPr>
        <w:t>9. </w:t>
      </w:r>
      <w:r w:rsidRPr="00340C26">
        <w:rPr>
          <w:rFonts w:hint="eastAsia"/>
          <w:b/>
        </w:rPr>
        <w:t>Кузьмина И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Ю</w:t>
      </w:r>
      <w:r w:rsidRPr="00340C26">
        <w:rPr>
          <w:b/>
        </w:rPr>
        <w:t xml:space="preserve">.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Кузьмина</w:t>
      </w:r>
      <w:r>
        <w:t xml:space="preserve">; </w:t>
      </w:r>
      <w:r>
        <w:rPr>
          <w:rFonts w:hint="eastAsia"/>
        </w:rPr>
        <w:t>Магаданский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>.</w:t>
      </w:r>
      <w:r>
        <w:rPr>
          <w:rFonts w:hint="eastAsia"/>
        </w:rPr>
        <w:t> </w:t>
      </w:r>
      <w:r>
        <w:t xml:space="preserve">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62‒70: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68‒70 (15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21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"/>
      </w:pPr>
      <w:bookmarkStart w:id="15" w:name="_Toc141088792"/>
      <w:bookmarkStart w:id="16" w:name="_Toc141089075"/>
      <w:r>
        <w:rPr>
          <w:rFonts w:hint="eastAsia"/>
        </w:rPr>
        <w:t>Ветеринария</w:t>
      </w:r>
      <w:bookmarkEnd w:id="15"/>
      <w:bookmarkEnd w:id="16"/>
    </w:p>
    <w:p w:rsidR="00AD2323" w:rsidRDefault="00AD2323" w:rsidP="00AD2323">
      <w:pPr>
        <w:pStyle w:val="20"/>
      </w:pPr>
      <w:r w:rsidRPr="00340C26">
        <w:rPr>
          <w:b/>
        </w:rPr>
        <w:t>10. Биологические</w:t>
      </w:r>
      <w:r>
        <w:t xml:space="preserve"> и молекулярно-генетические свойства Trichophyton benhamiae ‒ нового во</w:t>
      </w:r>
      <w:r>
        <w:t>з</w:t>
      </w:r>
      <w:r>
        <w:t>будителя дерматомикозов кошек/ А. М. Смагулова, Е. В. Кухар, Т. И. Глотова, А. Г. Глотов; Сиби</w:t>
      </w:r>
      <w:r>
        <w:t>р</w:t>
      </w:r>
      <w:r>
        <w:t>ский федеральный научный центр агробиотехнологий Российской академии наук, Казахский агр</w:t>
      </w:r>
      <w:r>
        <w:t>о</w:t>
      </w:r>
      <w:r>
        <w:t>технический университет им. Сакена Сейфуллина // Сибирский вестник сельскохозяйственной науки. ‒ Краснообск (Новосиб. обл.), 2023. ‒ Т. 53 № 1. ‒ С. 53‒61: ил. ‒ Рез. на рус. и англ. яз. ‒ Библиогр.: с. 59‒61 (17 назв.)</w:t>
      </w:r>
    </w:p>
    <w:p w:rsidR="00AD2323" w:rsidRDefault="00064615" w:rsidP="00AD2323">
      <w:pPr>
        <w:pStyle w:val="a7"/>
      </w:pPr>
      <w:hyperlink r:id="rId22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0"/>
      </w:pPr>
      <w:r w:rsidRPr="00340C26">
        <w:rPr>
          <w:b/>
        </w:rPr>
        <w:t>11. </w:t>
      </w:r>
      <w:r w:rsidRPr="00340C26">
        <w:rPr>
          <w:rFonts w:hint="eastAsia"/>
          <w:b/>
        </w:rPr>
        <w:t>Галиакбарова А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А</w:t>
      </w:r>
      <w:r w:rsidRPr="00340C26">
        <w:rPr>
          <w:b/>
        </w:rPr>
        <w:t xml:space="preserve">. </w:t>
      </w:r>
      <w:r>
        <w:rPr>
          <w:rFonts w:hint="eastAsia"/>
        </w:rPr>
        <w:t>Сравнительные</w:t>
      </w:r>
      <w:r>
        <w:t xml:space="preserve"> </w:t>
      </w:r>
      <w:r>
        <w:rPr>
          <w:rFonts w:hint="eastAsia"/>
        </w:rPr>
        <w:t>вирулентные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эпизоотических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бакт</w:t>
      </w:r>
      <w:r>
        <w:rPr>
          <w:rFonts w:hint="eastAsia"/>
        </w:rPr>
        <w:t>е</w:t>
      </w:r>
      <w:r>
        <w:rPr>
          <w:rFonts w:hint="eastAsia"/>
        </w:rPr>
        <w:t>рий</w:t>
      </w:r>
      <w:r>
        <w:t xml:space="preserve"> Escherichia coli/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Галиакбарова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Пименов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 </w:t>
      </w:r>
      <w:r>
        <w:t xml:space="preserve">‒ 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стандартизации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</w:t>
      </w:r>
      <w:r>
        <w:rPr>
          <w:rFonts w:hint="eastAsia"/>
        </w:rPr>
        <w:t>т</w:t>
      </w:r>
      <w:r>
        <w:rPr>
          <w:rFonts w:hint="eastAsia"/>
        </w:rPr>
        <w:t>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87‒93: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91‒93 (18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23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0"/>
      </w:pPr>
      <w:r w:rsidRPr="00340C26">
        <w:rPr>
          <w:b/>
        </w:rPr>
        <w:t>12. </w:t>
      </w:r>
      <w:r w:rsidRPr="00340C26">
        <w:rPr>
          <w:rFonts w:hint="eastAsia"/>
          <w:b/>
        </w:rPr>
        <w:t>История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документов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переводу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платные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услуги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Юшкова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Рожков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111‒120: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>.</w:t>
      </w:r>
    </w:p>
    <w:p w:rsidR="00AD2323" w:rsidRDefault="00064615" w:rsidP="00AD2323">
      <w:pPr>
        <w:pStyle w:val="a7"/>
      </w:pPr>
      <w:hyperlink r:id="rId24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0"/>
      </w:pPr>
      <w:r w:rsidRPr="00340C26">
        <w:rPr>
          <w:b/>
        </w:rPr>
        <w:t>13. </w:t>
      </w:r>
      <w:r w:rsidRPr="00340C26">
        <w:rPr>
          <w:rFonts w:hint="eastAsia"/>
          <w:b/>
        </w:rPr>
        <w:t>Осокина А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С</w:t>
      </w:r>
      <w:r w:rsidRPr="00340C26">
        <w:rPr>
          <w:b/>
        </w:rPr>
        <w:t xml:space="preserve">. </w:t>
      </w:r>
      <w:r>
        <w:rPr>
          <w:rFonts w:hint="eastAsia"/>
        </w:rPr>
        <w:t>Перспектива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адаптогена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личинок</w:t>
      </w:r>
      <w:r>
        <w:t xml:space="preserve">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воск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моли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Осокина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Михеева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Масленников</w:t>
      </w:r>
      <w:r>
        <w:t xml:space="preserve">;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71‒79: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78‒79 (10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</w:pPr>
      <w:hyperlink r:id="rId25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"/>
      </w:pPr>
      <w:bookmarkStart w:id="17" w:name="_Toc141088793"/>
      <w:bookmarkStart w:id="18" w:name="_Toc14108907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  <w:bookmarkEnd w:id="18"/>
    </w:p>
    <w:p w:rsidR="00AD2323" w:rsidRDefault="00AD2323" w:rsidP="00AD2323">
      <w:pPr>
        <w:pStyle w:val="20"/>
      </w:pPr>
      <w:r w:rsidRPr="00340C26">
        <w:rPr>
          <w:b/>
        </w:rPr>
        <w:t xml:space="preserve">14. Бурлаков Ю. В. </w:t>
      </w:r>
      <w:r>
        <w:t>Базовая концептуальная схема молотильно-сепарирующего устройства по</w:t>
      </w:r>
      <w:r>
        <w:t>д</w:t>
      </w:r>
      <w:r>
        <w:t>борщика-очесывателя льна-долгунца/ Ю. В. Бурлаков, С. И. Чемоданов, С. В. Бурлакова;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2023. ‒ Т. 53 № 1. ‒ С. 94‒103: ил. ‒ Рез. на рус. и англ. яз. ‒ Библиогр.: с. 102‒103 (15 назв.)</w:t>
      </w:r>
    </w:p>
    <w:p w:rsidR="00AD2323" w:rsidRDefault="00064615" w:rsidP="00AD2323">
      <w:pPr>
        <w:pStyle w:val="a7"/>
      </w:pPr>
      <w:hyperlink r:id="rId26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AD2323" w:rsidP="00AD2323">
      <w:pPr>
        <w:pStyle w:val="20"/>
      </w:pPr>
      <w:r w:rsidRPr="00340C26">
        <w:rPr>
          <w:b/>
        </w:rPr>
        <w:t>15. </w:t>
      </w:r>
      <w:r w:rsidRPr="00340C26">
        <w:rPr>
          <w:rFonts w:hint="eastAsia"/>
          <w:b/>
        </w:rPr>
        <w:t>Яковлев Д</w:t>
      </w:r>
      <w:r w:rsidRPr="00340C26">
        <w:rPr>
          <w:b/>
        </w:rPr>
        <w:t xml:space="preserve">. </w:t>
      </w:r>
      <w:r w:rsidRPr="00340C26">
        <w:rPr>
          <w:rFonts w:hint="eastAsia"/>
          <w:b/>
        </w:rPr>
        <w:t>А</w:t>
      </w:r>
      <w:r w:rsidRPr="00340C26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влажности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посеве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глубину</w:t>
      </w:r>
      <w:r>
        <w:t xml:space="preserve"> </w:t>
      </w:r>
      <w:r>
        <w:rPr>
          <w:rFonts w:hint="eastAsia"/>
        </w:rPr>
        <w:t>заделки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р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Яковлев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Беляев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Поляков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104‒110: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108‒110 (15 </w:t>
      </w:r>
      <w:r>
        <w:rPr>
          <w:rFonts w:hint="eastAsia"/>
        </w:rPr>
        <w:t>назв</w:t>
      </w:r>
      <w:r>
        <w:t>.)</w:t>
      </w:r>
    </w:p>
    <w:p w:rsidR="00AD2323" w:rsidRDefault="00064615" w:rsidP="00AD2323">
      <w:pPr>
        <w:pStyle w:val="a7"/>
        <w:rPr>
          <w:rStyle w:val="ac"/>
          <w:rFonts w:asciiTheme="minorHAnsi" w:hAnsiTheme="minorHAnsi"/>
          <w:sz w:val="24"/>
        </w:rPr>
      </w:pPr>
      <w:hyperlink r:id="rId27" w:history="1">
        <w:r w:rsidR="00AD2323">
          <w:rPr>
            <w:rStyle w:val="ac"/>
            <w:rFonts w:ascii="TextBook" w:hAnsi="TextBook" w:hint="eastAsia"/>
            <w:sz w:val="24"/>
          </w:rPr>
          <w:t>Перейти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в</w:t>
        </w:r>
        <w:r w:rsidR="00AD2323">
          <w:rPr>
            <w:rStyle w:val="ac"/>
            <w:rFonts w:ascii="TextBook" w:hAnsi="TextBook"/>
            <w:sz w:val="24"/>
          </w:rPr>
          <w:t xml:space="preserve"> </w:t>
        </w:r>
        <w:r w:rsidR="00AD232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D2323" w:rsidRDefault="00252B62" w:rsidP="00252B62">
      <w:pPr>
        <w:pStyle w:val="1"/>
        <w:jc w:val="left"/>
      </w:pPr>
      <w:bookmarkStart w:id="19" w:name="_Toc141088794"/>
      <w:bookmarkStart w:id="20" w:name="_Toc141089077"/>
      <w:r>
        <w:t xml:space="preserve">НОВЫЕ ПОСТУПЛЕНИЯ </w:t>
      </w:r>
      <w:r w:rsidR="00AD2323">
        <w:t>ПЕРИОДИЧЕСКИХ ИЗДАНИЙ В ФОНД СибНСХБ</w:t>
      </w:r>
      <w:bookmarkEnd w:id="19"/>
      <w:bookmarkEnd w:id="20"/>
    </w:p>
    <w:p w:rsidR="00AD2323" w:rsidRDefault="00AD2323" w:rsidP="00AD2323">
      <w:pPr>
        <w:pStyle w:val="11"/>
      </w:pPr>
      <w:r>
        <w:rPr>
          <w:b/>
        </w:rPr>
        <w:t>1.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1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28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2.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10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29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3.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11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0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4.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12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1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5.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2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2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6.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3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3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7.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4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4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8.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5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5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11"/>
      </w:pPr>
      <w:r>
        <w:rPr>
          <w:b/>
        </w:rPr>
        <w:t>9.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6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6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10.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7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7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11.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8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8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12. Аграрный</w:t>
      </w:r>
      <w:r>
        <w:t xml:space="preserve"> вестник Урала / учредитель: Уральский государственный аграрный университет. ‒ Выходит ежемесячно ‒ 2014г. N 9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39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13.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1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0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14.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10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1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15.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11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2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16.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12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3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17.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2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4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18.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3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5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19.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4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6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20.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5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7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21.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6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8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22.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7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49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23.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8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0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24. Аграрный</w:t>
      </w:r>
      <w:r>
        <w:t xml:space="preserve"> вестник Урала / учредитель: Уральский государственный аграрный университет. ‒ Выходит ежемесячно ‒ 2015г. N 9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1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25. Аграрный</w:t>
      </w:r>
      <w:r>
        <w:t xml:space="preserve"> вестник Урала / учредитель: Уральский государственный аграрный университет. ‒ Выходит ежемесячно ‒ 2016г. N 1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2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26. Аграрный</w:t>
      </w:r>
      <w:r>
        <w:t xml:space="preserve"> вестник Урала / учредитель: Уральский государственный аграрный университет. ‒ Выходит ежемесячно ‒ 2016г. N 2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3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27. Аграрный</w:t>
      </w:r>
      <w:r>
        <w:t xml:space="preserve"> вестник Урала / учредитель: Уральский государственный аграрный университет. ‒ Выходит ежемесячно ‒ 2016г. N 3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4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28. Краснообск</w:t>
      </w:r>
      <w:r>
        <w:t xml:space="preserve"> / учредитель: Изд. центр "Свет". ‒ Выходит еженедельно ‒ 2023г. N 27</w:t>
      </w:r>
    </w:p>
    <w:p w:rsidR="00AD2323" w:rsidRDefault="00AD2323" w:rsidP="00AD2323">
      <w:pPr>
        <w:pStyle w:val="a7"/>
      </w:pPr>
      <w:r>
        <w:t>Экземпляры: всего: 2 ‒ 102ЧЗ(1), 102АБ(1)</w:t>
      </w:r>
    </w:p>
    <w:p w:rsidR="00AD2323" w:rsidRDefault="00064615" w:rsidP="00AD2323">
      <w:pPr>
        <w:pStyle w:val="a7"/>
      </w:pPr>
      <w:hyperlink r:id="rId55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29. Наука</w:t>
      </w:r>
      <w:r>
        <w:t xml:space="preserve"> в Сибири / учредитель: Рос. акад. наук. Сиб. отд-ние. ‒ Выходит еженедельно ‒ 2023г. N 27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6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t>30. Наука</w:t>
      </w:r>
      <w:r>
        <w:t xml:space="preserve"> в Сибири / учредитель: Рос. акад. наук. Сиб. отд-ние. ‒ Выходит еженедельно ‒ 2023г. N 28</w:t>
      </w:r>
    </w:p>
    <w:p w:rsidR="00AD2323" w:rsidRDefault="00AD2323" w:rsidP="00AD2323">
      <w:pPr>
        <w:pStyle w:val="a7"/>
      </w:pPr>
      <w:r>
        <w:t>Экземпляры: всего: 1 ‒ 102ЧЗ(1)</w:t>
      </w:r>
    </w:p>
    <w:p w:rsidR="00AD2323" w:rsidRDefault="00064615" w:rsidP="00AD2323">
      <w:pPr>
        <w:pStyle w:val="a7"/>
      </w:pPr>
      <w:hyperlink r:id="rId57" w:history="1">
        <w:r w:rsidR="00AD2323">
          <w:rPr>
            <w:rStyle w:val="ac"/>
          </w:rPr>
          <w:t>Перейти в каталог</w:t>
        </w:r>
      </w:hyperlink>
    </w:p>
    <w:p w:rsidR="00AD2323" w:rsidRDefault="00AD2323" w:rsidP="00AD2323">
      <w:pPr>
        <w:pStyle w:val="20"/>
      </w:pPr>
      <w:r>
        <w:rPr>
          <w:b/>
        </w:rPr>
        <w:lastRenderedPageBreak/>
        <w:t>31. Сибирский</w:t>
      </w:r>
      <w:r>
        <w:t xml:space="preserve"> лесной журнал / учредитель: Ин</w:t>
      </w:r>
      <w:r>
        <w:noBreakHyphen/>
        <w:t>т леса им. В. Н. Сукачева Сиб. отд-ния Рос. акад. наук. ‒ Выходит раз в два месяца ‒ 2023г. N 3</w:t>
      </w:r>
    </w:p>
    <w:p w:rsidR="00AD2323" w:rsidRDefault="00AD2323" w:rsidP="00AD2323">
      <w:pPr>
        <w:pStyle w:val="a7"/>
      </w:pPr>
      <w:r>
        <w:t>Экземпляры: всего: 2 ‒ 102ЧЗ(1), 102АБ(1)</w:t>
      </w:r>
    </w:p>
    <w:p w:rsidR="00AD2323" w:rsidRDefault="00064615" w:rsidP="00AD2323">
      <w:pPr>
        <w:pStyle w:val="a7"/>
      </w:pPr>
      <w:hyperlink r:id="rId58" w:history="1">
        <w:r w:rsidR="00AD2323">
          <w:rPr>
            <w:rStyle w:val="ac"/>
          </w:rPr>
          <w:t>Перейти в каталог</w:t>
        </w:r>
      </w:hyperlink>
    </w:p>
    <w:p w:rsidR="002B66E0" w:rsidRDefault="002B66E0" w:rsidP="002B66E0">
      <w:pPr>
        <w:pStyle w:val="1"/>
      </w:pPr>
      <w:bookmarkStart w:id="21" w:name="_Toc141088795"/>
      <w:bookmarkStart w:id="22" w:name="_Toc141089078"/>
      <w:r>
        <w:t>НОВЫЕ ПОСТУПЛЕНИЯ КНИГ В ФОНД ГПНТБ СО РАН</w:t>
      </w:r>
      <w:bookmarkEnd w:id="21"/>
      <w:bookmarkEnd w:id="22"/>
    </w:p>
    <w:p w:rsidR="002B66E0" w:rsidRDefault="002B66E0" w:rsidP="002B66E0">
      <w:pPr>
        <w:pStyle w:val="1"/>
      </w:pPr>
      <w:bookmarkStart w:id="23" w:name="_Toc141088796"/>
      <w:bookmarkStart w:id="24" w:name="_Toc141089079"/>
      <w:r>
        <w:t>Сельское хозяйство</w:t>
      </w:r>
      <w:bookmarkEnd w:id="23"/>
      <w:bookmarkEnd w:id="24"/>
    </w:p>
    <w:p w:rsidR="002B66E0" w:rsidRDefault="002B66E0" w:rsidP="002B66E0">
      <w:pPr>
        <w:pStyle w:val="2"/>
      </w:pPr>
      <w:bookmarkStart w:id="25" w:name="_Toc141088797"/>
      <w:bookmarkStart w:id="26" w:name="_Toc141089080"/>
      <w:r>
        <w:t>Почвоведение</w:t>
      </w:r>
      <w:bookmarkEnd w:id="25"/>
      <w:bookmarkEnd w:id="26"/>
    </w:p>
    <w:p w:rsidR="002B66E0" w:rsidRDefault="002B66E0" w:rsidP="002B66E0">
      <w:pPr>
        <w:pStyle w:val="11"/>
      </w:pPr>
      <w:r w:rsidRPr="002B66E0">
        <w:rPr>
          <w:b/>
        </w:rPr>
        <w:t>1. Влияние</w:t>
      </w:r>
      <w:r>
        <w:t xml:space="preserve"> биопрепаратов на почвенное органическое вещество, структурное и биологическое состояние чернозема типичного слабоэродированного/ Н. П. Масютенко, А. В. Кузнецов, Н. А. Чуян [и др.]; Министерство науки и высшего образования Российской Федерации, Курский федеральный аграрный научный центр. ‒ Курск: Курский ФАНЦ, 2022. ‒ 217 с.: ил.; 20 см. ‒ Библиогр.: с. 190‒208 (172 назв.). (Шифр П/В586 Ч/з1 / Г2022‒31893)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остатков</w:t>
      </w:r>
      <w:r>
        <w:t xml:space="preserve">,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Грибофита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гриба</w:t>
      </w:r>
      <w:r>
        <w:t xml:space="preserve"> Trichoderma)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Имуназота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ризосферных</w:t>
      </w:r>
      <w:r>
        <w:t xml:space="preserve"> </w:t>
      </w:r>
      <w:r>
        <w:rPr>
          <w:rFonts w:hint="eastAsia"/>
        </w:rPr>
        <w:t>бактерий</w:t>
      </w:r>
      <w:r>
        <w:t xml:space="preserve"> Pseudomonas), </w:t>
      </w:r>
      <w:r>
        <w:rPr>
          <w:rFonts w:hint="eastAsia"/>
        </w:rPr>
        <w:t>азотных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запасы</w:t>
      </w:r>
      <w:r>
        <w:t xml:space="preserve">,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щества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слабоэродированного</w:t>
      </w:r>
      <w:r>
        <w:t xml:space="preserve">. </w:t>
      </w:r>
      <w:r>
        <w:rPr>
          <w:rFonts w:hint="eastAsia"/>
        </w:rPr>
        <w:t>Показано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запасов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орг</w:t>
      </w:r>
      <w:r>
        <w:rPr>
          <w:rFonts w:hint="eastAsia"/>
        </w:rPr>
        <w:t>а</w:t>
      </w:r>
      <w:r>
        <w:rPr>
          <w:rFonts w:hint="eastAsia"/>
        </w:rPr>
        <w:t>нического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почвы</w:t>
      </w:r>
      <w:r>
        <w:t xml:space="preserve">.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подвижных</w:t>
      </w:r>
      <w:r>
        <w:t xml:space="preserve"> </w:t>
      </w:r>
      <w:r>
        <w:rPr>
          <w:rFonts w:hint="eastAsia"/>
        </w:rPr>
        <w:t>гумусовых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микробной</w:t>
      </w:r>
      <w:r>
        <w:t xml:space="preserve"> </w:t>
      </w:r>
      <w:r>
        <w:rPr>
          <w:rFonts w:hint="eastAsia"/>
        </w:rPr>
        <w:t>биомассы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 xml:space="preserve">. </w:t>
      </w:r>
      <w:r>
        <w:rPr>
          <w:rFonts w:hint="eastAsia"/>
        </w:rPr>
        <w:t>Исследовано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слабоэродированного</w:t>
      </w:r>
      <w:r>
        <w:t xml:space="preserve">: </w:t>
      </w:r>
      <w:r>
        <w:rPr>
          <w:rFonts w:hint="eastAsia"/>
        </w:rPr>
        <w:t>фитотоксичность</w:t>
      </w:r>
      <w:r>
        <w:t xml:space="preserve">, </w:t>
      </w:r>
      <w:r>
        <w:rPr>
          <w:rFonts w:hint="eastAsia"/>
        </w:rPr>
        <w:t>эмиссию</w:t>
      </w:r>
      <w:r>
        <w:t xml:space="preserve"> </w:t>
      </w:r>
      <w:r>
        <w:rPr>
          <w:rFonts w:hint="eastAsia"/>
        </w:rPr>
        <w:t>СО</w:t>
      </w:r>
      <w:r>
        <w:t xml:space="preserve">2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почвы</w:t>
      </w:r>
      <w:r>
        <w:t xml:space="preserve">, </w:t>
      </w:r>
      <w:r>
        <w:rPr>
          <w:rFonts w:hint="eastAsia"/>
        </w:rPr>
        <w:t>целлюлозолитическую</w:t>
      </w:r>
      <w:r>
        <w:t xml:space="preserve"> </w:t>
      </w:r>
      <w:r>
        <w:rPr>
          <w:rFonts w:hint="eastAsia"/>
        </w:rPr>
        <w:t>активность</w:t>
      </w:r>
      <w:r>
        <w:t xml:space="preserve">,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микробоценоза</w:t>
      </w:r>
      <w:r>
        <w:t xml:space="preserve">.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остатков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биопрепар</w:t>
      </w:r>
      <w:r>
        <w:rPr>
          <w:rFonts w:hint="eastAsia"/>
        </w:rPr>
        <w:t>а</w:t>
      </w:r>
      <w:r>
        <w:rPr>
          <w:rFonts w:hint="eastAsia"/>
        </w:rPr>
        <w:t>тов</w:t>
      </w:r>
      <w:r>
        <w:t xml:space="preserve">. </w:t>
      </w:r>
      <w:r>
        <w:rPr>
          <w:rFonts w:hint="eastAsia"/>
        </w:rPr>
        <w:t>Показано</w:t>
      </w:r>
      <w:r>
        <w:t xml:space="preserve">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структурно</w:t>
      </w:r>
      <w:r>
        <w:t>-</w:t>
      </w:r>
      <w:r>
        <w:rPr>
          <w:rFonts w:hint="eastAsia"/>
        </w:rPr>
        <w:t>агрегатного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слабоэродированного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остатков</w:t>
      </w:r>
      <w:r>
        <w:t xml:space="preserve">,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азотных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</w:p>
    <w:p w:rsidR="002B66E0" w:rsidRDefault="00064615" w:rsidP="002B66E0">
      <w:pPr>
        <w:pStyle w:val="a7"/>
      </w:pPr>
      <w:hyperlink r:id="rId59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27" w:name="_Toc141088798"/>
      <w:bookmarkStart w:id="28" w:name="_Toc141089081"/>
      <w:r>
        <w:rPr>
          <w:rFonts w:hint="eastAsia"/>
        </w:rPr>
        <w:t>Земледелие</w:t>
      </w:r>
      <w:bookmarkEnd w:id="27"/>
      <w:bookmarkEnd w:id="28"/>
    </w:p>
    <w:p w:rsidR="002B66E0" w:rsidRDefault="002B66E0" w:rsidP="002B66E0">
      <w:pPr>
        <w:pStyle w:val="11"/>
      </w:pPr>
      <w:r w:rsidRPr="002B66E0">
        <w:rPr>
          <w:b/>
        </w:rPr>
        <w:t xml:space="preserve">2. Недикова Е. В. </w:t>
      </w:r>
      <w:r>
        <w:t>Методические рекомендации по проектированию системы дифференцир</w:t>
      </w:r>
      <w:r>
        <w:t>о</w:t>
      </w:r>
      <w:r>
        <w:t>ванных севооборотов с учетом классов потенциальной эрозионной опасности пашни/ Е. В. Недикова, Д. И. Чечин, В. Н. Образцов; Министерство сельского хозяйства Российской Федерации, Вороне</w:t>
      </w:r>
      <w:r>
        <w:t>ж</w:t>
      </w:r>
      <w:r>
        <w:t>ский государственный аграрный университет имени императора Петра I. ‒ Воронеж: Воронежский ГАУ, 2022. ‒ 39 с.: цв. ил.; 21 см. ‒ Библиогр.: с. 38‒39 (11 назв.). (Шифр П/Н422 Ч/з1 / Г2023‒738)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кафедре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ландшафтного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Воронежского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обобщения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рекомендациях</w:t>
      </w:r>
      <w:r>
        <w:t xml:space="preserve">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пашни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адаптивная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севооборотов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классов</w:t>
      </w:r>
      <w:r>
        <w:t xml:space="preserve"> </w:t>
      </w:r>
      <w:r>
        <w:rPr>
          <w:rFonts w:hint="eastAsia"/>
        </w:rPr>
        <w:t>потенциальной</w:t>
      </w:r>
      <w:r>
        <w:t xml:space="preserve"> </w:t>
      </w:r>
      <w:r>
        <w:rPr>
          <w:rFonts w:hint="eastAsia"/>
        </w:rPr>
        <w:t>эрозионной</w:t>
      </w:r>
      <w:r>
        <w:t xml:space="preserve"> 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пахотных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предлагается</w:t>
      </w:r>
      <w:r>
        <w:t xml:space="preserve"> </w:t>
      </w:r>
      <w:r>
        <w:rPr>
          <w:rFonts w:hint="eastAsia"/>
        </w:rPr>
        <w:t>размещение</w:t>
      </w:r>
      <w:r>
        <w:t xml:space="preserve"> </w:t>
      </w:r>
      <w:r>
        <w:rPr>
          <w:rFonts w:hint="eastAsia"/>
        </w:rPr>
        <w:t>дифф</w:t>
      </w:r>
      <w:r>
        <w:rPr>
          <w:rFonts w:hint="eastAsia"/>
        </w:rPr>
        <w:t>е</w:t>
      </w:r>
      <w:r>
        <w:rPr>
          <w:rFonts w:hint="eastAsia"/>
        </w:rPr>
        <w:t>ренцированных</w:t>
      </w:r>
      <w:r>
        <w:t xml:space="preserve"> </w:t>
      </w:r>
      <w:r>
        <w:rPr>
          <w:rFonts w:hint="eastAsia"/>
        </w:rPr>
        <w:t>севооборотов</w:t>
      </w:r>
      <w: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сельхозпредприятий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вузов</w:t>
      </w:r>
    </w:p>
    <w:p w:rsidR="002B66E0" w:rsidRDefault="00064615" w:rsidP="002B66E0">
      <w:pPr>
        <w:pStyle w:val="a7"/>
      </w:pPr>
      <w:hyperlink r:id="rId60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t>3. </w:t>
      </w:r>
      <w:r w:rsidRPr="002B66E0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продуктивностью</w:t>
      </w:r>
      <w:r>
        <w:t xml:space="preserve"> </w:t>
      </w:r>
      <w:r>
        <w:rPr>
          <w:rFonts w:hint="eastAsia"/>
        </w:rPr>
        <w:t>агроэкосистем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мел</w:t>
      </w:r>
      <w:r>
        <w:rPr>
          <w:rFonts w:hint="eastAsia"/>
        </w:rPr>
        <w:t>и</w:t>
      </w:r>
      <w:r>
        <w:rPr>
          <w:rFonts w:hint="eastAsia"/>
        </w:rPr>
        <w:t>орированных</w:t>
      </w:r>
      <w:r>
        <w:t xml:space="preserve"> </w:t>
      </w:r>
      <w:r>
        <w:rPr>
          <w:rFonts w:hint="eastAsia"/>
        </w:rPr>
        <w:t>землях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</w:t>
      </w:r>
      <w:r>
        <w:rPr>
          <w:rFonts w:hint="eastAsia"/>
        </w:rPr>
        <w:t>д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ВНИИМЗ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Тверь</w:t>
      </w:r>
      <w:r>
        <w:t xml:space="preserve">, 30 </w:t>
      </w:r>
      <w:r>
        <w:rPr>
          <w:rFonts w:hint="eastAsia"/>
        </w:rPr>
        <w:t>сентября</w:t>
      </w:r>
      <w:r>
        <w:t xml:space="preserve"> 2022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к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института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Тверского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346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2022‒32107)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приоритетные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землях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изменяющегося</w:t>
      </w:r>
      <w:r>
        <w:t xml:space="preserve"> </w:t>
      </w:r>
      <w:r>
        <w:rPr>
          <w:rFonts w:hint="eastAsia"/>
        </w:rPr>
        <w:t>климата</w:t>
      </w:r>
      <w:r>
        <w:t xml:space="preserve">, </w:t>
      </w:r>
      <w:r>
        <w:rPr>
          <w:rFonts w:hint="eastAsia"/>
        </w:rPr>
        <w:t>обсуждены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вопр</w:t>
      </w:r>
      <w:r>
        <w:rPr>
          <w:rFonts w:hint="eastAsia"/>
        </w:rPr>
        <w:t>о</w:t>
      </w:r>
      <w:r>
        <w:rPr>
          <w:rFonts w:hint="eastAsia"/>
        </w:rPr>
        <w:t>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дальнейшего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адаптивно</w:t>
      </w:r>
      <w:r>
        <w:t>-</w:t>
      </w:r>
      <w:r>
        <w:rPr>
          <w:rFonts w:hint="eastAsia"/>
        </w:rPr>
        <w:t>ландшафтных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агро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биотехнологий</w:t>
      </w:r>
      <w:r>
        <w:t xml:space="preserve">,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продуктивностью</w:t>
      </w:r>
      <w:r>
        <w:t xml:space="preserve"> </w:t>
      </w:r>
      <w:r>
        <w:rPr>
          <w:rFonts w:hint="eastAsia"/>
        </w:rPr>
        <w:t>агроэкосистем</w:t>
      </w:r>
      <w:r>
        <w:t xml:space="preserve">,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смотрены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</w:t>
      </w:r>
      <w:r>
        <w:rPr>
          <w:rFonts w:hint="eastAsia"/>
        </w:rPr>
        <w:t>о</w:t>
      </w:r>
      <w:r>
        <w:rPr>
          <w:rFonts w:hint="eastAsia"/>
        </w:rPr>
        <w:lastRenderedPageBreak/>
        <w:t>сти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земель</w:t>
      </w:r>
      <w:r>
        <w:t xml:space="preserve">,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ресурсов</w:t>
      </w:r>
    </w:p>
    <w:p w:rsidR="002B66E0" w:rsidRDefault="00064615" w:rsidP="002B66E0">
      <w:pPr>
        <w:pStyle w:val="a7"/>
      </w:pPr>
      <w:hyperlink r:id="rId61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29" w:name="_Toc141088799"/>
      <w:bookmarkStart w:id="30" w:name="_Toc141089082"/>
      <w:r>
        <w:rPr>
          <w:rFonts w:hint="eastAsia"/>
        </w:rPr>
        <w:t>Растениеводство</w:t>
      </w:r>
      <w:bookmarkEnd w:id="29"/>
      <w:bookmarkEnd w:id="30"/>
    </w:p>
    <w:p w:rsidR="002B66E0" w:rsidRDefault="002B66E0" w:rsidP="002B66E0">
      <w:pPr>
        <w:pStyle w:val="11"/>
      </w:pPr>
      <w:r w:rsidRPr="002B66E0">
        <w:rPr>
          <w:b/>
        </w:rPr>
        <w:t>4. Агроэкологические</w:t>
      </w:r>
      <w:r>
        <w:t xml:space="preserve"> аспекты органоминеральной системы удобрений в агроценозах картоф</w:t>
      </w:r>
      <w:r>
        <w:t>е</w:t>
      </w:r>
      <w:r>
        <w:t>ля/ Г. И. Чернякова, Н. М. Троц, Е. П. Цирулев [и др.]; Министерство сельского хозяйства Российской Федерации, Самарский государственный аграрный университет. ‒ Кинель: Самарский ГАУ, 2022. ‒ 142 с.: ил.; 20 см. ‒ Библиогр.: с. 123‒140 (204 назв.). ‒ Алф.-предм. указ.: с. 141‒142. (Шифр П/А266 Ч/з1 / Г2022‒31785)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длительного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(2003‒2014 </w:t>
      </w:r>
      <w:r>
        <w:rPr>
          <w:rFonts w:hint="eastAsia"/>
        </w:rPr>
        <w:t>гг</w:t>
      </w:r>
      <w:r>
        <w:t xml:space="preserve">.)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закономерностях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агрохимических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Заволжской</w:t>
      </w:r>
      <w:r>
        <w:t xml:space="preserve"> </w:t>
      </w:r>
      <w:r>
        <w:rPr>
          <w:rFonts w:hint="eastAsia"/>
        </w:rPr>
        <w:t>провинции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интенсивности</w:t>
      </w:r>
      <w:r>
        <w:t xml:space="preserve"> </w:t>
      </w:r>
      <w:r>
        <w:rPr>
          <w:rFonts w:hint="eastAsia"/>
        </w:rPr>
        <w:t>антропогенного</w:t>
      </w:r>
      <w:r>
        <w:t xml:space="preserve"> </w:t>
      </w:r>
      <w:r>
        <w:rPr>
          <w:rFonts w:hint="eastAsia"/>
        </w:rPr>
        <w:t>воздействия</w:t>
      </w:r>
      <w:r>
        <w:t xml:space="preserve">,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держания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бездефицитного</w:t>
      </w:r>
      <w:r>
        <w:t xml:space="preserve"> </w:t>
      </w:r>
      <w:r>
        <w:rPr>
          <w:rFonts w:hint="eastAsia"/>
        </w:rPr>
        <w:t>баланса</w:t>
      </w:r>
      <w:r>
        <w:t xml:space="preserve"> </w:t>
      </w:r>
      <w:r>
        <w:rPr>
          <w:rFonts w:hint="eastAsia"/>
        </w:rPr>
        <w:t>гумуса</w:t>
      </w:r>
      <w:r>
        <w:t xml:space="preserve">.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количественные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  <w:r>
        <w:t xml:space="preserve"> (Cd, Pb, Cu, Zn, Mn, Fe)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экстенсивном</w:t>
      </w:r>
      <w:r>
        <w:t xml:space="preserve"> </w:t>
      </w:r>
      <w:r>
        <w:rPr>
          <w:rFonts w:hint="eastAsia"/>
        </w:rPr>
        <w:t>ведении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органоминеральной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,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детоксикации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загрязненных</w:t>
      </w:r>
      <w:r>
        <w:t xml:space="preserve"> </w:t>
      </w:r>
      <w:r>
        <w:rPr>
          <w:rFonts w:hint="eastAsia"/>
        </w:rPr>
        <w:t>тяжелыми</w:t>
      </w:r>
      <w:r>
        <w:t xml:space="preserve"> </w:t>
      </w:r>
      <w:r>
        <w:rPr>
          <w:rFonts w:hint="eastAsia"/>
        </w:rPr>
        <w:t>металлами</w:t>
      </w:r>
    </w:p>
    <w:p w:rsidR="002B66E0" w:rsidRDefault="00064615" w:rsidP="002B66E0">
      <w:pPr>
        <w:pStyle w:val="a7"/>
      </w:pPr>
      <w:hyperlink r:id="rId62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t>5. </w:t>
      </w:r>
      <w:r w:rsidRPr="002B66E0">
        <w:rPr>
          <w:rFonts w:hint="eastAsia"/>
          <w:b/>
        </w:rPr>
        <w:t>Бахарев В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В</w:t>
      </w:r>
      <w:r w:rsidRPr="002B66E0">
        <w:rPr>
          <w:b/>
        </w:rPr>
        <w:t xml:space="preserve">.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легендах</w:t>
      </w:r>
      <w:r>
        <w:t xml:space="preserve">, </w:t>
      </w:r>
      <w:r>
        <w:rPr>
          <w:rFonts w:hint="eastAsia"/>
        </w:rPr>
        <w:t>преданиях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ландшафтном</w:t>
      </w:r>
      <w:r>
        <w:t xml:space="preserve"> </w:t>
      </w:r>
      <w:r>
        <w:rPr>
          <w:rFonts w:hint="eastAsia"/>
        </w:rPr>
        <w:t>дизайне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Бахарев</w:t>
      </w:r>
      <w:r>
        <w:t xml:space="preserve">. ‒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БГТУ</w:t>
      </w:r>
      <w:r>
        <w:t>, 2022. ‒ 395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392‒393.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2022‒31983)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играли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играют</w:t>
      </w:r>
      <w:r>
        <w:t xml:space="preserve"> </w:t>
      </w:r>
      <w:r>
        <w:rPr>
          <w:rFonts w:hint="eastAsia"/>
        </w:rPr>
        <w:t>важную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народов</w:t>
      </w:r>
      <w:r>
        <w:t xml:space="preserve">, </w:t>
      </w:r>
      <w:r>
        <w:rPr>
          <w:rFonts w:hint="eastAsia"/>
        </w:rPr>
        <w:t>начиная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глубокой</w:t>
      </w:r>
      <w:r>
        <w:t xml:space="preserve"> </w:t>
      </w:r>
      <w:r>
        <w:rPr>
          <w:rFonts w:hint="eastAsia"/>
        </w:rPr>
        <w:t>дре</w:t>
      </w:r>
      <w:r>
        <w:rPr>
          <w:rFonts w:hint="eastAsia"/>
        </w:rPr>
        <w:t>в</w:t>
      </w:r>
      <w:r>
        <w:rPr>
          <w:rFonts w:hint="eastAsia"/>
        </w:rPr>
        <w:t>ности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</w:t>
      </w:r>
      <w:r>
        <w:rPr>
          <w:rFonts w:hint="eastAsia"/>
        </w:rPr>
        <w:t>издавна</w:t>
      </w:r>
      <w:r>
        <w:t xml:space="preserve"> </w:t>
      </w:r>
      <w:r>
        <w:rPr>
          <w:rFonts w:hint="eastAsia"/>
        </w:rPr>
        <w:t>связано</w:t>
      </w:r>
      <w:r>
        <w:t xml:space="preserve"> </w:t>
      </w:r>
      <w:r>
        <w:rPr>
          <w:rFonts w:hint="eastAsia"/>
        </w:rPr>
        <w:t>множество</w:t>
      </w:r>
      <w:r>
        <w:t xml:space="preserve"> </w:t>
      </w:r>
      <w:r>
        <w:rPr>
          <w:rFonts w:hint="eastAsia"/>
        </w:rPr>
        <w:t>легенд</w:t>
      </w:r>
      <w:r>
        <w:t xml:space="preserve">, </w:t>
      </w:r>
      <w:r>
        <w:rPr>
          <w:rFonts w:hint="eastAsia"/>
        </w:rPr>
        <w:t>сказаний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преданий </w:t>
      </w:r>
      <w:r>
        <w:t xml:space="preserve">‒ </w:t>
      </w:r>
      <w:r>
        <w:rPr>
          <w:rFonts w:hint="eastAsia"/>
        </w:rPr>
        <w:t>веселых</w:t>
      </w:r>
      <w:r>
        <w:t xml:space="preserve">, </w:t>
      </w:r>
      <w:r>
        <w:rPr>
          <w:rFonts w:hint="eastAsia"/>
        </w:rPr>
        <w:t>грустных</w:t>
      </w:r>
      <w:r>
        <w:t xml:space="preserve">, </w:t>
      </w:r>
      <w:r>
        <w:rPr>
          <w:rFonts w:hint="eastAsia"/>
        </w:rPr>
        <w:t>поэт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романтических</w:t>
      </w:r>
      <w:r>
        <w:t xml:space="preserve">.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использовали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медицине</w:t>
      </w:r>
      <w:r>
        <w:t xml:space="preserve">, </w:t>
      </w:r>
      <w:r>
        <w:rPr>
          <w:rFonts w:hint="eastAsia"/>
        </w:rPr>
        <w:t>старинных</w:t>
      </w:r>
      <w:r>
        <w:t xml:space="preserve"> </w:t>
      </w:r>
      <w:r>
        <w:rPr>
          <w:rFonts w:hint="eastAsia"/>
        </w:rPr>
        <w:t>обрядах</w:t>
      </w:r>
      <w:r>
        <w:t xml:space="preserve">,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покл</w:t>
      </w:r>
      <w:r>
        <w:rPr>
          <w:rFonts w:hint="eastAsia"/>
        </w:rPr>
        <w:t>о</w:t>
      </w:r>
      <w:r>
        <w:rPr>
          <w:rFonts w:hint="eastAsia"/>
        </w:rPr>
        <w:t>нялись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святыне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боялись</w:t>
      </w:r>
      <w:r>
        <w:t xml:space="preserve">, </w:t>
      </w:r>
      <w:r>
        <w:rPr>
          <w:rFonts w:hint="eastAsia"/>
        </w:rPr>
        <w:t>олицетворяя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нечистой</w:t>
      </w:r>
      <w:r>
        <w:t xml:space="preserve"> </w:t>
      </w:r>
      <w:r>
        <w:rPr>
          <w:rFonts w:hint="eastAsia"/>
        </w:rPr>
        <w:t>силой</w:t>
      </w:r>
      <w:r>
        <w:t xml:space="preserve">.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цветок</w:t>
      </w:r>
      <w:r>
        <w:t xml:space="preserve"> </w:t>
      </w:r>
      <w:r>
        <w:rPr>
          <w:rFonts w:hint="eastAsia"/>
        </w:rPr>
        <w:t>имел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историю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древняя</w:t>
      </w:r>
      <w:r>
        <w:t xml:space="preserve">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превращалась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легенду</w:t>
      </w:r>
      <w:r>
        <w:t xml:space="preserve">. </w:t>
      </w:r>
      <w:r>
        <w:rPr>
          <w:rFonts w:hint="eastAsia"/>
        </w:rPr>
        <w:t>Познакомившись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легендами</w:t>
      </w:r>
      <w:r>
        <w:t xml:space="preserve">, </w:t>
      </w:r>
      <w:r>
        <w:rPr>
          <w:rFonts w:hint="eastAsia"/>
        </w:rPr>
        <w:t>преданиями</w:t>
      </w:r>
      <w:r>
        <w:t xml:space="preserve">, 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бенностями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цветов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ландшафтном</w:t>
      </w:r>
      <w:r>
        <w:t xml:space="preserve"> </w:t>
      </w:r>
      <w:r>
        <w:rPr>
          <w:rFonts w:hint="eastAsia"/>
        </w:rPr>
        <w:t>дизайне</w:t>
      </w:r>
      <w:r>
        <w:t xml:space="preserve">, </w:t>
      </w:r>
      <w:r>
        <w:rPr>
          <w:rFonts w:hint="eastAsia"/>
        </w:rPr>
        <w:t>несомненно</w:t>
      </w:r>
      <w:r>
        <w:t xml:space="preserve">, </w:t>
      </w:r>
      <w:r>
        <w:rPr>
          <w:rFonts w:hint="eastAsia"/>
        </w:rPr>
        <w:t>зах</w:t>
      </w:r>
      <w:r>
        <w:rPr>
          <w:rFonts w:hint="eastAsia"/>
        </w:rPr>
        <w:t>о</w:t>
      </w:r>
      <w:r>
        <w:rPr>
          <w:rFonts w:hint="eastAsia"/>
        </w:rPr>
        <w:t>чется</w:t>
      </w:r>
      <w:r>
        <w:t xml:space="preserve"> </w:t>
      </w:r>
      <w:r>
        <w:rPr>
          <w:rFonts w:hint="eastAsia"/>
        </w:rPr>
        <w:t>самостоятельно</w:t>
      </w:r>
      <w:r>
        <w:t xml:space="preserve">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те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иные</w:t>
      </w:r>
      <w:r>
        <w:t xml:space="preserve"> </w:t>
      </w:r>
      <w:r>
        <w:rPr>
          <w:rFonts w:hint="eastAsia"/>
        </w:rPr>
        <w:t>растения</w:t>
      </w:r>
      <w:r>
        <w:t xml:space="preserve">, </w:t>
      </w:r>
      <w:r>
        <w:rPr>
          <w:rFonts w:hint="eastAsia"/>
        </w:rPr>
        <w:t>радующие</w:t>
      </w:r>
      <w:r>
        <w:t xml:space="preserve"> </w:t>
      </w:r>
      <w:r>
        <w:rPr>
          <w:rFonts w:hint="eastAsia"/>
        </w:rPr>
        <w:t>глаз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душу</w:t>
      </w:r>
      <w:r>
        <w:t xml:space="preserve">, </w:t>
      </w:r>
      <w:r>
        <w:rPr>
          <w:rFonts w:hint="eastAsia"/>
        </w:rPr>
        <w:t>создать</w:t>
      </w:r>
      <w:r>
        <w:t xml:space="preserve"> </w:t>
      </w:r>
      <w:r>
        <w:rPr>
          <w:rFonts w:hint="eastAsia"/>
        </w:rPr>
        <w:t>свою</w:t>
      </w:r>
      <w:r>
        <w:t xml:space="preserve"> </w:t>
      </w:r>
      <w:r>
        <w:rPr>
          <w:rFonts w:hint="eastAsia"/>
        </w:rPr>
        <w:t>цвето</w:t>
      </w:r>
      <w:r>
        <w:rPr>
          <w:rFonts w:hint="eastAsia"/>
        </w:rPr>
        <w:t>ч</w:t>
      </w:r>
      <w:r>
        <w:rPr>
          <w:rFonts w:hint="eastAsia"/>
        </w:rPr>
        <w:t>ную</w:t>
      </w:r>
      <w:r>
        <w:t xml:space="preserve"> </w:t>
      </w:r>
      <w:r>
        <w:rPr>
          <w:rFonts w:hint="eastAsia"/>
        </w:rPr>
        <w:t>коллекцию</w:t>
      </w:r>
      <w:r>
        <w:t xml:space="preserve">, </w:t>
      </w:r>
      <w:r>
        <w:rPr>
          <w:rFonts w:hint="eastAsia"/>
        </w:rPr>
        <w:t>сделать</w:t>
      </w:r>
      <w:r>
        <w:t xml:space="preserve"> </w:t>
      </w:r>
      <w:r>
        <w:rPr>
          <w:rFonts w:hint="eastAsia"/>
        </w:rPr>
        <w:t>окружающую</w:t>
      </w:r>
      <w:r>
        <w:t xml:space="preserve"> </w:t>
      </w:r>
      <w:r>
        <w:rPr>
          <w:rFonts w:hint="eastAsia"/>
        </w:rPr>
        <w:t>среду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комфортной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жизни</w:t>
      </w:r>
    </w:p>
    <w:p w:rsidR="002B66E0" w:rsidRDefault="00064615" w:rsidP="002B66E0">
      <w:pPr>
        <w:pStyle w:val="a7"/>
      </w:pPr>
      <w:hyperlink r:id="rId63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t>6. </w:t>
      </w:r>
      <w:r w:rsidRPr="002B66E0">
        <w:rPr>
          <w:rFonts w:hint="eastAsia"/>
          <w:b/>
        </w:rPr>
        <w:t>Кусакин П</w:t>
      </w:r>
      <w:r w:rsidRPr="002B66E0">
        <w:rPr>
          <w:b/>
        </w:rPr>
        <w:t>.</w:t>
      </w:r>
      <w:r w:rsidRPr="002B66E0">
        <w:rPr>
          <w:rFonts w:hint="eastAsia"/>
          <w:b/>
        </w:rPr>
        <w:t>Г</w:t>
      </w:r>
      <w:r w:rsidRPr="002B66E0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си</w:t>
      </w:r>
      <w:r>
        <w:rPr>
          <w:rFonts w:hint="eastAsia"/>
        </w:rPr>
        <w:t>м</w:t>
      </w:r>
      <w:r>
        <w:rPr>
          <w:rFonts w:hint="eastAsia"/>
        </w:rPr>
        <w:t>биотического</w:t>
      </w:r>
      <w:r>
        <w:t xml:space="preserve"> </w:t>
      </w:r>
      <w:r>
        <w:rPr>
          <w:rFonts w:hint="eastAsia"/>
        </w:rPr>
        <w:t>клубенька</w:t>
      </w:r>
      <w:r>
        <w:t xml:space="preserve"> </w:t>
      </w:r>
      <w:r>
        <w:rPr>
          <w:rFonts w:hint="eastAsia"/>
        </w:rPr>
        <w:t>гороха</w:t>
      </w:r>
      <w:r>
        <w:t xml:space="preserve"> (Pisum sativum L.)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Кусакин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Глебович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2023‒1531</w:t>
      </w:r>
    </w:p>
    <w:p w:rsidR="002B66E0" w:rsidRDefault="002B66E0" w:rsidP="002B66E0">
      <w:pPr>
        <w:pStyle w:val="a7"/>
      </w:pPr>
      <w:r>
        <w:t>Экземпляры: всего: 1 ‒ Ч/з8(1)</w:t>
      </w:r>
    </w:p>
    <w:p w:rsidR="002B66E0" w:rsidRDefault="00064615" w:rsidP="002B66E0">
      <w:pPr>
        <w:pStyle w:val="a7"/>
      </w:pPr>
      <w:hyperlink r:id="rId64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t>7. </w:t>
      </w:r>
      <w:r w:rsidRPr="002B66E0">
        <w:rPr>
          <w:rFonts w:hint="eastAsia"/>
          <w:b/>
        </w:rPr>
        <w:t>Маляровская В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И</w:t>
      </w:r>
      <w:r w:rsidRPr="002B66E0">
        <w:rPr>
          <w:b/>
        </w:rPr>
        <w:t xml:space="preserve">.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клонального</w:t>
      </w:r>
      <w:r>
        <w:t xml:space="preserve"> </w:t>
      </w:r>
      <w:r>
        <w:rPr>
          <w:rFonts w:hint="eastAsia"/>
        </w:rPr>
        <w:t>микроразмножения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Osmunda regalis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in vitro/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Маляровская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Шхалахова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Конинская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Сочи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СНЦ</w:t>
      </w:r>
      <w:r>
        <w:t xml:space="preserve"> </w:t>
      </w:r>
      <w:r>
        <w:rPr>
          <w:rFonts w:hint="eastAsia"/>
        </w:rPr>
        <w:t>РАН</w:t>
      </w:r>
      <w:r>
        <w:t>, 2022. ‒ 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22‒27 (53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М</w:t>
      </w:r>
      <w:r>
        <w:t xml:space="preserve">219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2023‒639)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завершённую</w:t>
      </w:r>
      <w:r>
        <w:t xml:space="preserve"> </w:t>
      </w:r>
      <w:r>
        <w:rPr>
          <w:rFonts w:hint="eastAsia"/>
        </w:rPr>
        <w:t>разработку</w:t>
      </w:r>
      <w:r>
        <w:t xml:space="preserve"> </w:t>
      </w:r>
      <w:r>
        <w:rPr>
          <w:rFonts w:hint="eastAsia"/>
        </w:rPr>
        <w:t>клонального</w:t>
      </w:r>
      <w:r>
        <w:t xml:space="preserve"> </w:t>
      </w:r>
      <w:r>
        <w:rPr>
          <w:rFonts w:hint="eastAsia"/>
        </w:rPr>
        <w:t>микроразмнож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редкого</w:t>
      </w:r>
      <w:r>
        <w:t xml:space="preserve">, </w:t>
      </w:r>
      <w:r>
        <w:rPr>
          <w:rFonts w:hint="eastAsia"/>
        </w:rPr>
        <w:t>исчезающего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папоротника</w:t>
      </w:r>
      <w:r>
        <w:t xml:space="preserve"> Osmunda regalis L.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культуры</w:t>
      </w:r>
      <w:r>
        <w:t xml:space="preserve"> in vitro, </w:t>
      </w:r>
      <w:r>
        <w:rPr>
          <w:rFonts w:hint="eastAsia"/>
        </w:rPr>
        <w:t>основанную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этапов</w:t>
      </w:r>
      <w:r>
        <w:t xml:space="preserve"> </w:t>
      </w:r>
      <w:r>
        <w:rPr>
          <w:rFonts w:hint="eastAsia"/>
        </w:rPr>
        <w:t>микроразмножения</w:t>
      </w:r>
      <w:r>
        <w:t xml:space="preserve">, </w:t>
      </w:r>
      <w:r>
        <w:rPr>
          <w:rFonts w:hint="eastAsia"/>
        </w:rPr>
        <w:t>включающую</w:t>
      </w:r>
      <w:r>
        <w:t xml:space="preserve">: 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стерильную</w:t>
      </w:r>
      <w:r>
        <w:t xml:space="preserve"> </w:t>
      </w:r>
      <w:r>
        <w:rPr>
          <w:rFonts w:hint="eastAsia"/>
        </w:rPr>
        <w:t>культуру</w:t>
      </w:r>
      <w:r>
        <w:t xml:space="preserve">; </w:t>
      </w:r>
      <w:r>
        <w:rPr>
          <w:rFonts w:hint="eastAsia"/>
        </w:rPr>
        <w:t>клональное</w:t>
      </w:r>
      <w:r>
        <w:t xml:space="preserve"> </w:t>
      </w:r>
      <w:r>
        <w:rPr>
          <w:rFonts w:hint="eastAsia"/>
        </w:rPr>
        <w:t>микроразмножение</w:t>
      </w:r>
      <w:r>
        <w:t xml:space="preserve">; </w:t>
      </w:r>
      <w:r>
        <w:rPr>
          <w:rFonts w:hint="eastAsia"/>
        </w:rPr>
        <w:t>индукцию</w:t>
      </w:r>
      <w:r>
        <w:t xml:space="preserve"> </w:t>
      </w:r>
      <w:r>
        <w:rPr>
          <w:rFonts w:hint="eastAsia"/>
        </w:rPr>
        <w:t>ризогенеза</w:t>
      </w:r>
      <w:r>
        <w:t xml:space="preserve">; </w:t>
      </w:r>
      <w:r>
        <w:rPr>
          <w:rFonts w:hint="eastAsia"/>
        </w:rPr>
        <w:t>длительное</w:t>
      </w:r>
      <w:r>
        <w:t xml:space="preserve"> </w:t>
      </w:r>
      <w:r>
        <w:rPr>
          <w:rFonts w:hint="eastAsia"/>
        </w:rPr>
        <w:t>сохранение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</w:t>
      </w:r>
      <w:r>
        <w:rPr>
          <w:rFonts w:hint="eastAsia"/>
        </w:rPr>
        <w:t>а</w:t>
      </w:r>
      <w:r>
        <w:rPr>
          <w:rFonts w:hint="eastAsia"/>
        </w:rPr>
        <w:t>цию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ex vitro.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позволит</w:t>
      </w:r>
      <w:r>
        <w:t xml:space="preserve"> </w:t>
      </w:r>
      <w:r>
        <w:rPr>
          <w:rFonts w:hint="eastAsia"/>
        </w:rPr>
        <w:t>размножить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сохранить</w:t>
      </w:r>
      <w:r>
        <w:t xml:space="preserve"> </w:t>
      </w:r>
      <w:r>
        <w:rPr>
          <w:rFonts w:hint="eastAsia"/>
        </w:rPr>
        <w:t>исчезающий</w:t>
      </w:r>
      <w:r>
        <w:t xml:space="preserve">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 xml:space="preserve"> Osmunda regalis L.,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увеличить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численность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ест</w:t>
      </w:r>
      <w:r>
        <w:rPr>
          <w:rFonts w:hint="eastAsia"/>
        </w:rPr>
        <w:t>е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местах</w:t>
      </w:r>
      <w:r>
        <w:t xml:space="preserve"> </w:t>
      </w:r>
      <w:r>
        <w:rPr>
          <w:rFonts w:hint="eastAsia"/>
        </w:rPr>
        <w:t>произрастания</w:t>
      </w:r>
      <w:r>
        <w:t xml:space="preserve">.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работающих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биотехнологии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2B66E0" w:rsidRDefault="00064615" w:rsidP="002B66E0">
      <w:pPr>
        <w:pStyle w:val="a7"/>
      </w:pPr>
      <w:hyperlink r:id="rId65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lastRenderedPageBreak/>
        <w:t>8. </w:t>
      </w:r>
      <w:r w:rsidRPr="002B66E0">
        <w:rPr>
          <w:rFonts w:hint="eastAsia"/>
          <w:b/>
        </w:rPr>
        <w:t>Наумцева К</w:t>
      </w:r>
      <w:r w:rsidRPr="002B66E0">
        <w:rPr>
          <w:b/>
        </w:rPr>
        <w:t>.</w:t>
      </w:r>
      <w:r w:rsidRPr="002B66E0">
        <w:rPr>
          <w:rFonts w:hint="eastAsia"/>
          <w:b/>
        </w:rPr>
        <w:t>В</w:t>
      </w:r>
      <w:r w:rsidRPr="002B66E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горчицы</w:t>
      </w:r>
      <w:r>
        <w:t xml:space="preserve"> </w:t>
      </w:r>
      <w:r>
        <w:rPr>
          <w:rFonts w:hint="eastAsia"/>
        </w:rPr>
        <w:t>белой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Наумцева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Ижевск</w:t>
      </w:r>
      <w:r>
        <w:t>, 2023.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2023‒1491</w:t>
      </w:r>
    </w:p>
    <w:p w:rsidR="002B66E0" w:rsidRDefault="002B66E0" w:rsidP="002B66E0">
      <w:pPr>
        <w:pStyle w:val="a7"/>
      </w:pPr>
      <w:r>
        <w:t>Экземпляры: всего: 1 ‒ Ч/з8(1)</w:t>
      </w:r>
    </w:p>
    <w:p w:rsidR="002B66E0" w:rsidRDefault="00064615" w:rsidP="002B66E0">
      <w:pPr>
        <w:pStyle w:val="a7"/>
      </w:pPr>
      <w:hyperlink r:id="rId66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1"/>
      </w:pPr>
      <w:r w:rsidRPr="002B66E0">
        <w:rPr>
          <w:b/>
        </w:rPr>
        <w:t>9. </w:t>
      </w:r>
      <w:r w:rsidRPr="002B66E0">
        <w:rPr>
          <w:rFonts w:hint="eastAsia"/>
          <w:b/>
        </w:rPr>
        <w:t>Селекционные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 xml:space="preserve"> : [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>: 16+]/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Полухин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203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2022‒32040)</w:t>
      </w:r>
    </w:p>
    <w:p w:rsidR="002B66E0" w:rsidRDefault="002B66E0" w:rsidP="002B66E0">
      <w:pPr>
        <w:pStyle w:val="a7"/>
      </w:pPr>
      <w:r>
        <w:t>Экземпляры: всего: 1 ‒ Ч/з1(1)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каталоге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веденных</w:t>
      </w:r>
      <w:r>
        <w:t xml:space="preserve"> </w:t>
      </w:r>
      <w:r>
        <w:rPr>
          <w:rFonts w:hint="eastAsia"/>
        </w:rPr>
        <w:t>сотрудниками</w:t>
      </w:r>
      <w:r>
        <w:t xml:space="preserve"> </w:t>
      </w:r>
      <w:r>
        <w:rPr>
          <w:rFonts w:hint="eastAsia"/>
        </w:rPr>
        <w:t>ФНС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включенные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Госреестр</w:t>
      </w:r>
      <w:r>
        <w:t xml:space="preserve"> </w:t>
      </w:r>
      <w:r>
        <w:rPr>
          <w:rFonts w:hint="eastAsia"/>
        </w:rPr>
        <w:t>селекц</w:t>
      </w:r>
      <w:r>
        <w:rPr>
          <w:rFonts w:hint="eastAsia"/>
        </w:rPr>
        <w:t>и</w:t>
      </w:r>
      <w:r>
        <w:rPr>
          <w:rFonts w:hint="eastAsia"/>
        </w:rPr>
        <w:t>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проходят</w:t>
      </w:r>
      <w:r>
        <w:t xml:space="preserve"> </w:t>
      </w:r>
      <w:r>
        <w:rPr>
          <w:rFonts w:hint="eastAsia"/>
        </w:rPr>
        <w:t>завершающий</w:t>
      </w:r>
      <w:r>
        <w:t xml:space="preserve"> </w:t>
      </w:r>
      <w:r>
        <w:rPr>
          <w:rFonts w:hint="eastAsia"/>
        </w:rPr>
        <w:t>этап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госсортсети</w:t>
      </w:r>
      <w:r>
        <w:t xml:space="preserve">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агрономов</w:t>
      </w:r>
      <w:r>
        <w:t xml:space="preserve">, </w:t>
      </w:r>
      <w:r>
        <w:rPr>
          <w:rFonts w:hint="eastAsia"/>
        </w:rPr>
        <w:t>апроб</w:t>
      </w:r>
      <w:r>
        <w:rPr>
          <w:rFonts w:hint="eastAsia"/>
        </w:rPr>
        <w:t>а</w:t>
      </w:r>
      <w:r>
        <w:rPr>
          <w:rFonts w:hint="eastAsia"/>
        </w:rPr>
        <w:t>торов</w:t>
      </w:r>
      <w:r>
        <w:t xml:space="preserve">,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фермеров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студентов</w:t>
      </w:r>
    </w:p>
    <w:p w:rsidR="002B66E0" w:rsidRDefault="00064615" w:rsidP="002B66E0">
      <w:pPr>
        <w:pStyle w:val="a7"/>
      </w:pPr>
      <w:hyperlink r:id="rId67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10. </w:t>
      </w:r>
      <w:r w:rsidRPr="002B66E0">
        <w:rPr>
          <w:rFonts w:hint="eastAsia"/>
          <w:b/>
        </w:rPr>
        <w:t>Федоров А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В</w:t>
      </w:r>
      <w:r w:rsidRPr="002B66E0">
        <w:rPr>
          <w:b/>
        </w:rPr>
        <w:t xml:space="preserve">. </w:t>
      </w:r>
      <w:r>
        <w:rPr>
          <w:rFonts w:hint="eastAsia"/>
        </w:rPr>
        <w:t>Биоэкологические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декоративность</w:t>
      </w:r>
      <w:r>
        <w:t xml:space="preserve"> </w:t>
      </w:r>
      <w:r>
        <w:rPr>
          <w:rFonts w:hint="eastAsia"/>
        </w:rPr>
        <w:t>черемухи</w:t>
      </w:r>
      <w:r>
        <w:t xml:space="preserve"> </w:t>
      </w:r>
      <w:r>
        <w:rPr>
          <w:rFonts w:hint="eastAsia"/>
        </w:rPr>
        <w:t>Маака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озелен</w:t>
      </w:r>
      <w:r>
        <w:rPr>
          <w:rFonts w:hint="eastAsia"/>
        </w:rPr>
        <w:t>е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Ижевска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Федоров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Кузьмина</w:t>
      </w:r>
      <w:r>
        <w:t xml:space="preserve">;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УдмФИЦ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компьютерных</w:t>
      </w:r>
      <w:r>
        <w:t xml:space="preserve"> </w:t>
      </w:r>
      <w:r>
        <w:rPr>
          <w:rFonts w:hint="eastAsia"/>
        </w:rPr>
        <w:t>исследований</w:t>
      </w:r>
      <w:r>
        <w:t>, 2022. ‒ 149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78‒85.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2022‒32109)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обобщены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декоративности</w:t>
      </w:r>
      <w:r>
        <w:t xml:space="preserve"> </w:t>
      </w:r>
      <w:r>
        <w:rPr>
          <w:rFonts w:hint="eastAsia"/>
        </w:rPr>
        <w:t>черемухи</w:t>
      </w:r>
      <w:r>
        <w:t xml:space="preserve"> </w:t>
      </w:r>
      <w:r>
        <w:rPr>
          <w:rFonts w:hint="eastAsia"/>
        </w:rPr>
        <w:t>Маака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типах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Ижевска</w:t>
      </w:r>
      <w:r>
        <w:t xml:space="preserve">. </w:t>
      </w:r>
      <w:r>
        <w:rPr>
          <w:rFonts w:hint="eastAsia"/>
        </w:rPr>
        <w:t>Прив</w:t>
      </w:r>
      <w:r>
        <w:rPr>
          <w:rFonts w:hint="eastAsia"/>
        </w:rPr>
        <w:t>о</w:t>
      </w:r>
      <w:r>
        <w:rPr>
          <w:rFonts w:hint="eastAsia"/>
        </w:rPr>
        <w:t>дятся</w:t>
      </w:r>
      <w:r>
        <w:t xml:space="preserve">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влиянию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типах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рост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держание</w:t>
      </w:r>
      <w:r>
        <w:t xml:space="preserve"> </w:t>
      </w:r>
      <w:r>
        <w:rPr>
          <w:rFonts w:hint="eastAsia"/>
        </w:rPr>
        <w:t>аскорбиновой</w:t>
      </w:r>
      <w:r>
        <w:t xml:space="preserve"> </w:t>
      </w:r>
      <w:r>
        <w:rPr>
          <w:rFonts w:hint="eastAsia"/>
        </w:rPr>
        <w:t>кислоты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листьях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декоративность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произра</w:t>
      </w:r>
      <w:r>
        <w:rPr>
          <w:rFonts w:hint="eastAsia"/>
        </w:rPr>
        <w:t>с</w:t>
      </w:r>
      <w:r>
        <w:rPr>
          <w:rFonts w:hint="eastAsia"/>
        </w:rPr>
        <w:t>тания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декоративность</w:t>
      </w:r>
      <w:r>
        <w:t xml:space="preserve"> </w:t>
      </w:r>
      <w:r>
        <w:rPr>
          <w:rFonts w:hint="eastAsia"/>
        </w:rPr>
        <w:t>осенней</w:t>
      </w:r>
      <w:r>
        <w:t xml:space="preserve"> </w:t>
      </w:r>
      <w:r>
        <w:rPr>
          <w:rFonts w:hint="eastAsia"/>
        </w:rPr>
        <w:t>раскраски</w:t>
      </w:r>
      <w:r>
        <w:t xml:space="preserve"> </w:t>
      </w:r>
      <w:r>
        <w:rPr>
          <w:rFonts w:hint="eastAsia"/>
        </w:rPr>
        <w:t>листьев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ботаники</w:t>
      </w:r>
      <w:r>
        <w:t xml:space="preserve">,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озеленения</w:t>
      </w:r>
    </w:p>
    <w:p w:rsidR="002B66E0" w:rsidRDefault="00064615" w:rsidP="002B66E0">
      <w:pPr>
        <w:pStyle w:val="a7"/>
      </w:pPr>
      <w:hyperlink r:id="rId68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31" w:name="_Toc141088800"/>
      <w:bookmarkStart w:id="32" w:name="_Toc141089083"/>
      <w:r>
        <w:rPr>
          <w:rFonts w:hint="eastAsia"/>
        </w:rPr>
        <w:t>Животноводство</w:t>
      </w:r>
      <w:bookmarkEnd w:id="31"/>
      <w:bookmarkEnd w:id="32"/>
    </w:p>
    <w:p w:rsidR="002B66E0" w:rsidRDefault="002B66E0" w:rsidP="002B66E0">
      <w:pPr>
        <w:pStyle w:val="20"/>
      </w:pPr>
      <w:r w:rsidRPr="002B66E0">
        <w:rPr>
          <w:b/>
        </w:rPr>
        <w:t xml:space="preserve">11. Багно О.А. </w:t>
      </w:r>
      <w:r>
        <w:t>Оптимизация продуктивности и физиологического статуса сельскохозяйственной птицы с использованием эссенциальных микроэлементов, фитобиотиков и их сочетаний : автореф</w:t>
      </w:r>
      <w:r>
        <w:t>е</w:t>
      </w:r>
      <w:r>
        <w:t>рат диссертации на соискание ученой степени доктора сельскохозяйственных наук : специал</w:t>
      </w:r>
      <w:r>
        <w:t>ь</w:t>
      </w:r>
      <w:r>
        <w:t>ность 4.2.4. "Частная зоотехния, кормление, технологии приготовления кормов и производства пр</w:t>
      </w:r>
      <w:r>
        <w:t>о</w:t>
      </w:r>
      <w:r>
        <w:t>дукции животноводства"/ Багно Ольга Александровна; [Кузбасская государственная сельскохозя</w:t>
      </w:r>
      <w:r>
        <w:t>й</w:t>
      </w:r>
      <w:r>
        <w:t>ственная академия]. ‒ Оренбург, 2023. ‒ 43 с. ‒ Библиогр.: с. 39‒43. (Шифр /Б144 Ч/з8 / А2023‒1500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69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12. </w:t>
      </w:r>
      <w:r w:rsidRPr="002B66E0">
        <w:rPr>
          <w:rFonts w:hint="eastAsia"/>
          <w:b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пчел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Бакай Ф</w:t>
      </w:r>
      <w:r>
        <w:t xml:space="preserve">. </w:t>
      </w:r>
      <w:r>
        <w:rPr>
          <w:rFonts w:hint="eastAsia"/>
        </w:rPr>
        <w:t>Р</w:t>
      </w:r>
      <w:r>
        <w:t xml:space="preserve">., </w:t>
      </w:r>
      <w:r>
        <w:rPr>
          <w:rFonts w:hint="eastAsia"/>
        </w:rPr>
        <w:t>Храмов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Лепёхина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Шаравина В</w:t>
      </w:r>
      <w:r>
        <w:t xml:space="preserve">. </w:t>
      </w:r>
      <w:r>
        <w:rPr>
          <w:rFonts w:hint="eastAsia"/>
        </w:rPr>
        <w:t>К</w:t>
      </w:r>
      <w:r>
        <w:t xml:space="preserve">.;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биотехнологий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разведения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Красоты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80‒81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633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2023‒848)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</w:t>
      </w:r>
      <w:r>
        <w:t xml:space="preserve"> </w:t>
      </w:r>
      <w:r>
        <w:rPr>
          <w:rFonts w:hint="eastAsia"/>
        </w:rPr>
        <w:t>пчелиной</w:t>
      </w:r>
      <w:r>
        <w:t xml:space="preserve"> </w:t>
      </w:r>
      <w:r>
        <w:rPr>
          <w:rFonts w:hint="eastAsia"/>
        </w:rPr>
        <w:t>семьи</w:t>
      </w:r>
      <w:r>
        <w:t xml:space="preserve">,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поведения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пчелы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массовая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пчел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районирование</w:t>
      </w:r>
      <w:r>
        <w:t xml:space="preserve">, </w:t>
      </w:r>
      <w:r>
        <w:rPr>
          <w:rFonts w:hint="eastAsia"/>
        </w:rPr>
        <w:t>медоносные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содержания</w:t>
      </w:r>
      <w:r>
        <w:t xml:space="preserve">, </w:t>
      </w:r>
      <w:r>
        <w:rPr>
          <w:rFonts w:hint="eastAsia"/>
        </w:rPr>
        <w:t>р</w:t>
      </w:r>
      <w:r>
        <w:rPr>
          <w:rFonts w:hint="eastAsia"/>
        </w:rPr>
        <w:t>у</w:t>
      </w:r>
      <w:r>
        <w:rPr>
          <w:rFonts w:hint="eastAsia"/>
        </w:rPr>
        <w:t>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размещению</w:t>
      </w:r>
      <w:r>
        <w:t xml:space="preserve"> </w:t>
      </w:r>
      <w:r>
        <w:rPr>
          <w:rFonts w:hint="eastAsia"/>
        </w:rPr>
        <w:t>пасеки</w:t>
      </w:r>
      <w:r>
        <w:t xml:space="preserve">, </w:t>
      </w:r>
      <w:r>
        <w:rPr>
          <w:rFonts w:hint="eastAsia"/>
        </w:rPr>
        <w:t>разновидности</w:t>
      </w:r>
      <w:r>
        <w:t xml:space="preserve"> </w:t>
      </w:r>
      <w:r>
        <w:rPr>
          <w:rFonts w:hint="eastAsia"/>
        </w:rPr>
        <w:t>ульев</w:t>
      </w:r>
      <w:r>
        <w:t xml:space="preserve">, </w:t>
      </w:r>
      <w:r>
        <w:rPr>
          <w:rFonts w:hint="eastAsia"/>
        </w:rPr>
        <w:t>зимовка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пчеловодства</w:t>
      </w:r>
      <w:r>
        <w:t xml:space="preserve">, </w:t>
      </w:r>
      <w:r>
        <w:rPr>
          <w:rFonts w:hint="eastAsia"/>
        </w:rPr>
        <w:t>хранение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пчеловодства</w:t>
      </w:r>
    </w:p>
    <w:p w:rsidR="002B66E0" w:rsidRDefault="00064615" w:rsidP="002B66E0">
      <w:pPr>
        <w:pStyle w:val="a7"/>
      </w:pPr>
      <w:hyperlink r:id="rId70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13. </w:t>
      </w:r>
      <w:r w:rsidRPr="002B66E0">
        <w:rPr>
          <w:rFonts w:hint="eastAsia"/>
          <w:b/>
        </w:rPr>
        <w:t>Животные</w:t>
      </w:r>
      <w:r w:rsidRPr="002B66E0">
        <w:rPr>
          <w:b/>
        </w:rPr>
        <w:t>-</w:t>
      </w:r>
      <w:r w:rsidRPr="002B66E0">
        <w:rPr>
          <w:rFonts w:hint="eastAsia"/>
          <w:b/>
        </w:rPr>
        <w:t>продуценты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сырья</w:t>
      </w:r>
      <w: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содержанию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нию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Марданлы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Колесников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Мишуткина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Юминова</w:t>
      </w:r>
      <w:r>
        <w:t xml:space="preserve">. ‒ </w:t>
      </w:r>
      <w:r>
        <w:rPr>
          <w:rFonts w:hint="eastAsia"/>
        </w:rPr>
        <w:t>Ор</w:t>
      </w:r>
      <w:r>
        <w:rPr>
          <w:rFonts w:hint="eastAsia"/>
        </w:rPr>
        <w:t>е</w:t>
      </w:r>
      <w:r>
        <w:rPr>
          <w:rFonts w:hint="eastAsia"/>
        </w:rPr>
        <w:t>хово</w:t>
      </w:r>
      <w:r>
        <w:t>-</w:t>
      </w:r>
      <w:r>
        <w:rPr>
          <w:rFonts w:hint="eastAsia"/>
        </w:rPr>
        <w:t>Зуево</w:t>
      </w:r>
      <w:r>
        <w:t xml:space="preserve">: </w:t>
      </w:r>
      <w:r>
        <w:rPr>
          <w:rFonts w:hint="eastAsia"/>
        </w:rPr>
        <w:t>ГГТУ</w:t>
      </w:r>
      <w:r>
        <w:t>, 2022.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96‒101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Ж</w:t>
      </w:r>
      <w:r>
        <w:t xml:space="preserve">675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2023‒1049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морально</w:t>
      </w:r>
      <w:r>
        <w:t>-</w:t>
      </w:r>
      <w:r>
        <w:rPr>
          <w:rFonts w:hint="eastAsia"/>
        </w:rPr>
        <w:t>этические</w:t>
      </w:r>
      <w:r>
        <w:t xml:space="preserve"> </w:t>
      </w:r>
      <w:r>
        <w:rPr>
          <w:rFonts w:hint="eastAsia"/>
        </w:rPr>
        <w:t>пробл</w:t>
      </w:r>
      <w:r>
        <w:rPr>
          <w:rFonts w:hint="eastAsia"/>
        </w:rPr>
        <w:t>е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животных</w:t>
      </w:r>
      <w:r>
        <w:t>-</w:t>
      </w:r>
      <w:r>
        <w:rPr>
          <w:rFonts w:hint="eastAsia"/>
        </w:rPr>
        <w:t>продуцентов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применяемого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производствах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назначения</w:t>
      </w:r>
      <w:r>
        <w:t xml:space="preserve">. </w:t>
      </w:r>
      <w:r>
        <w:rPr>
          <w:rFonts w:hint="eastAsia"/>
        </w:rPr>
        <w:t>Дан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применимости</w:t>
      </w:r>
      <w:r>
        <w:t xml:space="preserve"> </w:t>
      </w:r>
      <w:r>
        <w:rPr>
          <w:rFonts w:hint="eastAsia"/>
        </w:rPr>
        <w:t>нормативов</w:t>
      </w:r>
      <w:r>
        <w:t xml:space="preserve"> </w:t>
      </w:r>
      <w:r>
        <w:rPr>
          <w:rFonts w:hint="eastAsia"/>
        </w:rPr>
        <w:t>соде</w:t>
      </w:r>
      <w:r>
        <w:rPr>
          <w:rFonts w:hint="eastAsia"/>
        </w:rPr>
        <w:t>р</w:t>
      </w:r>
      <w:r>
        <w:rPr>
          <w:rFonts w:hint="eastAsia"/>
        </w:rPr>
        <w:t>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содержанию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животных</w:t>
      </w:r>
      <w:r>
        <w:t>-</w:t>
      </w:r>
      <w:r>
        <w:rPr>
          <w:rFonts w:hint="eastAsia"/>
        </w:rPr>
        <w:t>продуцентов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ЭКОлаб</w:t>
      </w:r>
      <w:r>
        <w:t xml:space="preserve">" </w:t>
      </w:r>
      <w:r>
        <w:rPr>
          <w:rFonts w:hint="eastAsia"/>
        </w:rPr>
        <w:t>сформулированы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правилам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животных</w:t>
      </w:r>
      <w:r>
        <w:t>-</w:t>
      </w:r>
      <w:r>
        <w:rPr>
          <w:rFonts w:hint="eastAsia"/>
        </w:rPr>
        <w:t>продуцентов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для</w:t>
      </w:r>
      <w:r>
        <w:t xml:space="preserve"> in vitro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соответствующего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конкретных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</w:t>
      </w:r>
      <w:r>
        <w:rPr>
          <w:rFonts w:hint="eastAsia"/>
        </w:rPr>
        <w:t>а</w:t>
      </w:r>
      <w:r>
        <w:rPr>
          <w:rFonts w:hint="eastAsia"/>
        </w:rPr>
        <w:t>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Фармация</w:t>
      </w:r>
      <w:r>
        <w:t xml:space="preserve">",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биомед</w:t>
      </w:r>
      <w:r>
        <w:rPr>
          <w:rFonts w:hint="eastAsia"/>
        </w:rPr>
        <w:t>и</w:t>
      </w:r>
      <w:r>
        <w:rPr>
          <w:rFonts w:hint="eastAsia"/>
        </w:rPr>
        <w:t>цинского</w:t>
      </w:r>
      <w:r>
        <w:t xml:space="preserve"> </w:t>
      </w:r>
      <w:r>
        <w:rPr>
          <w:rFonts w:hint="eastAsia"/>
        </w:rPr>
        <w:t>направления</w:t>
      </w:r>
      <w:r>
        <w:t xml:space="preserve">: </w:t>
      </w:r>
      <w:r>
        <w:rPr>
          <w:rFonts w:hint="eastAsia"/>
        </w:rPr>
        <w:t>ветеринарии</w:t>
      </w:r>
      <w:r>
        <w:t xml:space="preserve">, </w:t>
      </w:r>
      <w:r>
        <w:rPr>
          <w:rFonts w:hint="eastAsia"/>
        </w:rPr>
        <w:t>микробиологии</w:t>
      </w:r>
      <w:r>
        <w:t xml:space="preserve">, </w:t>
      </w:r>
      <w:r>
        <w:rPr>
          <w:rFonts w:hint="eastAsia"/>
        </w:rPr>
        <w:t>биотехнологии</w:t>
      </w:r>
      <w:r>
        <w:t xml:space="preserve">, </w:t>
      </w:r>
      <w:r>
        <w:rPr>
          <w:rFonts w:hint="eastAsia"/>
        </w:rPr>
        <w:t>фармтехнологии</w:t>
      </w:r>
    </w:p>
    <w:p w:rsidR="002B66E0" w:rsidRDefault="00064615" w:rsidP="002B66E0">
      <w:pPr>
        <w:pStyle w:val="a7"/>
      </w:pPr>
      <w:hyperlink r:id="rId71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14. </w:t>
      </w:r>
      <w:r w:rsidRPr="002B66E0">
        <w:rPr>
          <w:rFonts w:hint="eastAsia"/>
          <w:b/>
        </w:rPr>
        <w:t>Николаева Н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М</w:t>
      </w:r>
      <w:r w:rsidRPr="002B66E0">
        <w:rPr>
          <w:b/>
        </w:rPr>
        <w:t xml:space="preserve">. </w:t>
      </w:r>
      <w:r>
        <w:rPr>
          <w:rFonts w:hint="eastAsia"/>
        </w:rPr>
        <w:t>Северные</w:t>
      </w:r>
      <w:r>
        <w:t xml:space="preserve"> </w:t>
      </w:r>
      <w:r>
        <w:rPr>
          <w:rFonts w:hint="eastAsia"/>
        </w:rPr>
        <w:t>соловьи</w:t>
      </w:r>
      <w:r>
        <w:t xml:space="preserve"> : 12+/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Николаева</w:t>
      </w:r>
      <w:r>
        <w:t xml:space="preserve">; </w:t>
      </w:r>
      <w:r>
        <w:rPr>
          <w:rFonts w:hint="eastAsia"/>
        </w:rPr>
        <w:t>Музейное</w:t>
      </w:r>
      <w:r>
        <w:t xml:space="preserve"> </w:t>
      </w:r>
      <w:r>
        <w:rPr>
          <w:rFonts w:hint="eastAsia"/>
        </w:rPr>
        <w:t>объединение</w:t>
      </w:r>
      <w:r>
        <w:t xml:space="preserve"> </w:t>
      </w:r>
      <w:r>
        <w:rPr>
          <w:rFonts w:hint="eastAsia"/>
        </w:rPr>
        <w:t>Нене</w:t>
      </w:r>
      <w:r>
        <w:rPr>
          <w:rFonts w:hint="eastAsia"/>
        </w:rPr>
        <w:t>ц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, 2022. ‒ 37,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Нарьян</w:t>
      </w:r>
      <w:r>
        <w:t>-</w:t>
      </w:r>
      <w:r>
        <w:rPr>
          <w:rFonts w:hint="eastAsia"/>
        </w:rPr>
        <w:t>Мара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окрестностей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Н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2022‒32004)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рассказывается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певчих</w:t>
      </w:r>
      <w:r>
        <w:t xml:space="preserve"> </w:t>
      </w:r>
      <w:r>
        <w:rPr>
          <w:rFonts w:hint="eastAsia"/>
        </w:rPr>
        <w:t>птицах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обитают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зелёной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а</w:t>
      </w:r>
      <w:r>
        <w:rPr>
          <w:rFonts w:hint="eastAsia"/>
        </w:rPr>
        <w:t>рьян</w:t>
      </w:r>
      <w:r>
        <w:t>-</w:t>
      </w:r>
      <w:r>
        <w:rPr>
          <w:rFonts w:hint="eastAsia"/>
        </w:rPr>
        <w:t>Мара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улицах</w:t>
      </w:r>
      <w:r>
        <w:t xml:space="preserve"> </w:t>
      </w:r>
      <w:r>
        <w:rPr>
          <w:rFonts w:hint="eastAsia"/>
        </w:rPr>
        <w:t>столицы</w:t>
      </w:r>
      <w:r>
        <w:t xml:space="preserve"> 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адресовано</w:t>
      </w:r>
      <w:r>
        <w:t xml:space="preserve"> </w:t>
      </w:r>
      <w:r>
        <w:rPr>
          <w:rFonts w:hint="eastAsia"/>
        </w:rPr>
        <w:t>широкому</w:t>
      </w:r>
      <w:r>
        <w:t xml:space="preserve"> </w:t>
      </w:r>
      <w:r>
        <w:rPr>
          <w:rFonts w:hint="eastAsia"/>
        </w:rPr>
        <w:t>кр</w:t>
      </w:r>
      <w:r>
        <w:rPr>
          <w:rFonts w:hint="eastAsia"/>
        </w:rPr>
        <w:t>у</w:t>
      </w:r>
      <w:r>
        <w:rPr>
          <w:rFonts w:hint="eastAsia"/>
        </w:rPr>
        <w:t>гу</w:t>
      </w:r>
      <w:r>
        <w:t xml:space="preserve"> </w:t>
      </w:r>
      <w:r>
        <w:rPr>
          <w:rFonts w:hint="eastAsia"/>
        </w:rPr>
        <w:t>читателей</w:t>
      </w:r>
      <w:r>
        <w:t xml:space="preserve">: </w:t>
      </w:r>
      <w:r>
        <w:rPr>
          <w:rFonts w:hint="eastAsia"/>
        </w:rPr>
        <w:t>детям</w:t>
      </w:r>
      <w:r>
        <w:t xml:space="preserve">, </w:t>
      </w:r>
      <w:r>
        <w:rPr>
          <w:rFonts w:hint="eastAsia"/>
        </w:rPr>
        <w:t>учителям</w:t>
      </w:r>
      <w:r>
        <w:t xml:space="preserve">, </w:t>
      </w:r>
      <w:r>
        <w:rPr>
          <w:rFonts w:hint="eastAsia"/>
        </w:rPr>
        <w:t>всем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интересуется</w:t>
      </w:r>
      <w:r>
        <w:t xml:space="preserve"> </w:t>
      </w:r>
      <w:r>
        <w:rPr>
          <w:rFonts w:hint="eastAsia"/>
        </w:rPr>
        <w:t>природой</w:t>
      </w:r>
      <w:r>
        <w:t xml:space="preserve"> 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края</w:t>
      </w:r>
    </w:p>
    <w:p w:rsidR="002B66E0" w:rsidRDefault="00064615" w:rsidP="002B66E0">
      <w:pPr>
        <w:pStyle w:val="a7"/>
      </w:pPr>
      <w:hyperlink r:id="rId72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15. </w:t>
      </w:r>
      <w:r w:rsidRPr="002B66E0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технологическом</w:t>
      </w:r>
      <w:r>
        <w:t xml:space="preserve"> </w:t>
      </w:r>
      <w:r>
        <w:rPr>
          <w:rFonts w:hint="eastAsia"/>
        </w:rPr>
        <w:t>стрессе</w:t>
      </w:r>
      <w:r>
        <w:t xml:space="preserve"> : [12+]/ </w:t>
      </w:r>
      <w:r>
        <w:rPr>
          <w:rFonts w:hint="eastAsia"/>
        </w:rPr>
        <w:t>Ярован Н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Комиссарова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Петрушина М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126‒143 (165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2022‒32108)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возможности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с</w:t>
      </w:r>
      <w:r>
        <w:rPr>
          <w:rFonts w:hint="eastAsia"/>
        </w:rPr>
        <w:t>хождения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качестве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ческом</w:t>
      </w:r>
      <w:r>
        <w:t xml:space="preserve"> </w:t>
      </w:r>
      <w:r>
        <w:rPr>
          <w:rFonts w:hint="eastAsia"/>
        </w:rPr>
        <w:t>стрессе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одной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глав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описывается</w:t>
      </w:r>
      <w:r>
        <w:t xml:space="preserve"> </w:t>
      </w:r>
      <w:r>
        <w:rPr>
          <w:rFonts w:hint="eastAsia"/>
        </w:rPr>
        <w:t>физиолого</w:t>
      </w:r>
      <w:r>
        <w:t>-</w:t>
      </w:r>
      <w:r>
        <w:rPr>
          <w:rFonts w:hint="eastAsia"/>
        </w:rPr>
        <w:t>биохимический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стресса</w:t>
      </w:r>
      <w:r>
        <w:t xml:space="preserve">, </w:t>
      </w:r>
      <w:r>
        <w:rPr>
          <w:rFonts w:hint="eastAsia"/>
        </w:rPr>
        <w:t>который</w:t>
      </w:r>
      <w:r>
        <w:t xml:space="preserve"> </w:t>
      </w:r>
      <w:r>
        <w:rPr>
          <w:rFonts w:hint="eastAsia"/>
        </w:rPr>
        <w:t>был</w:t>
      </w:r>
      <w:r>
        <w:t xml:space="preserve"> </w:t>
      </w:r>
      <w:r>
        <w:rPr>
          <w:rFonts w:hint="eastAsia"/>
        </w:rPr>
        <w:t>изучен</w:t>
      </w:r>
      <w:r>
        <w:t xml:space="preserve"> </w:t>
      </w:r>
      <w:r>
        <w:rPr>
          <w:rFonts w:hint="eastAsia"/>
        </w:rPr>
        <w:t>авторами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хозяйствах</w:t>
      </w:r>
      <w:r>
        <w:t xml:space="preserve">.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способ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активности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препаратов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кот</w:t>
      </w:r>
      <w:r>
        <w:rPr>
          <w:rFonts w:hint="eastAsia"/>
        </w:rPr>
        <w:t>о</w:t>
      </w:r>
      <w:r>
        <w:rPr>
          <w:rFonts w:hint="eastAsia"/>
        </w:rPr>
        <w:t>рого</w:t>
      </w:r>
      <w:r>
        <w:t xml:space="preserve"> </w:t>
      </w:r>
      <w:r>
        <w:rPr>
          <w:rFonts w:hint="eastAsia"/>
        </w:rPr>
        <w:t>были</w:t>
      </w:r>
      <w:r>
        <w:t xml:space="preserve"> </w:t>
      </w:r>
      <w:r>
        <w:rPr>
          <w:rFonts w:hint="eastAsia"/>
        </w:rPr>
        <w:t>исследованы</w:t>
      </w:r>
      <w:r>
        <w:t xml:space="preserve"> </w:t>
      </w:r>
      <w:r>
        <w:rPr>
          <w:rFonts w:hint="eastAsia"/>
        </w:rPr>
        <w:t>сабельник</w:t>
      </w:r>
      <w:r>
        <w:t xml:space="preserve"> </w:t>
      </w:r>
      <w:r>
        <w:rPr>
          <w:rFonts w:hint="eastAsia"/>
        </w:rPr>
        <w:t>болотный</w:t>
      </w:r>
      <w:r>
        <w:t xml:space="preserve"> (Comarum palustre L.), </w:t>
      </w:r>
      <w:r>
        <w:rPr>
          <w:rFonts w:hint="eastAsia"/>
        </w:rPr>
        <w:t>тимьян</w:t>
      </w:r>
      <w:r>
        <w:t xml:space="preserve"> </w:t>
      </w:r>
      <w:r>
        <w:rPr>
          <w:rFonts w:hint="eastAsia"/>
        </w:rPr>
        <w:t>обыкновенный</w:t>
      </w:r>
      <w:r>
        <w:t xml:space="preserve"> (Thymus vulgaris)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крапива</w:t>
      </w:r>
      <w:r>
        <w:t xml:space="preserve"> </w:t>
      </w:r>
      <w:r>
        <w:rPr>
          <w:rFonts w:hint="eastAsia"/>
        </w:rPr>
        <w:t>двудомная</w:t>
      </w:r>
      <w:r>
        <w:t xml:space="preserve"> (Utrica dioica).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были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следующие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природного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: </w:t>
      </w:r>
      <w:r>
        <w:rPr>
          <w:rFonts w:hint="eastAsia"/>
        </w:rPr>
        <w:t>сабельник</w:t>
      </w:r>
      <w:r>
        <w:t xml:space="preserve"> </w:t>
      </w:r>
      <w:r>
        <w:rPr>
          <w:rFonts w:hint="eastAsia"/>
        </w:rPr>
        <w:t>болотный</w:t>
      </w:r>
      <w:r>
        <w:t xml:space="preserve"> (Comarum palustre L.), </w:t>
      </w:r>
      <w:r>
        <w:rPr>
          <w:rFonts w:hint="eastAsia"/>
        </w:rPr>
        <w:t>тимьян</w:t>
      </w:r>
      <w:r>
        <w:t xml:space="preserve"> </w:t>
      </w:r>
      <w:r>
        <w:rPr>
          <w:rFonts w:hint="eastAsia"/>
        </w:rPr>
        <w:t>обыкн</w:t>
      </w:r>
      <w:r>
        <w:rPr>
          <w:rFonts w:hint="eastAsia"/>
        </w:rPr>
        <w:t>о</w:t>
      </w:r>
      <w:r>
        <w:rPr>
          <w:rFonts w:hint="eastAsia"/>
        </w:rPr>
        <w:t>венный</w:t>
      </w:r>
      <w:r>
        <w:t xml:space="preserve"> (Thymus vulgaris), </w:t>
      </w:r>
      <w:r>
        <w:rPr>
          <w:rFonts w:hint="eastAsia"/>
        </w:rPr>
        <w:t>крапива</w:t>
      </w:r>
      <w:r>
        <w:t xml:space="preserve"> </w:t>
      </w:r>
      <w:r>
        <w:rPr>
          <w:rFonts w:hint="eastAsia"/>
        </w:rPr>
        <w:t>двудомная</w:t>
      </w:r>
      <w:r>
        <w:t xml:space="preserve"> (Utrica dioica), </w:t>
      </w:r>
      <w:r>
        <w:rPr>
          <w:rFonts w:hint="eastAsia"/>
        </w:rPr>
        <w:t>лецитин</w:t>
      </w:r>
      <w:r>
        <w:t xml:space="preserve">, </w:t>
      </w:r>
      <w:r>
        <w:rPr>
          <w:rFonts w:hint="eastAsia"/>
        </w:rPr>
        <w:t>хотынецкие</w:t>
      </w:r>
      <w:r>
        <w:t xml:space="preserve"> </w:t>
      </w:r>
      <w:r>
        <w:rPr>
          <w:rFonts w:hint="eastAsia"/>
        </w:rPr>
        <w:t>цеолиты</w:t>
      </w:r>
      <w:r>
        <w:t xml:space="preserve">.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предлагают</w:t>
      </w:r>
      <w:r>
        <w:t xml:space="preserve"> </w:t>
      </w:r>
      <w:r>
        <w:rPr>
          <w:rFonts w:hint="eastAsia"/>
        </w:rPr>
        <w:t>вводить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высокопроду</w:t>
      </w:r>
      <w:r>
        <w:rPr>
          <w:rFonts w:hint="eastAsia"/>
        </w:rPr>
        <w:t>к</w:t>
      </w:r>
      <w:r>
        <w:rPr>
          <w:rFonts w:hint="eastAsia"/>
        </w:rPr>
        <w:t>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воздействии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стресса</w:t>
      </w:r>
    </w:p>
    <w:p w:rsidR="002B66E0" w:rsidRDefault="00064615" w:rsidP="002B66E0">
      <w:pPr>
        <w:pStyle w:val="a7"/>
      </w:pPr>
      <w:hyperlink r:id="rId73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33" w:name="_Toc141088801"/>
      <w:bookmarkStart w:id="34" w:name="_Toc141089084"/>
      <w:r>
        <w:rPr>
          <w:rFonts w:hint="eastAsia"/>
        </w:rPr>
        <w:t>Ветеринария</w:t>
      </w:r>
      <w:bookmarkEnd w:id="33"/>
      <w:bookmarkEnd w:id="34"/>
    </w:p>
    <w:p w:rsidR="002B66E0" w:rsidRDefault="002B66E0" w:rsidP="002B66E0">
      <w:pPr>
        <w:pStyle w:val="20"/>
      </w:pPr>
      <w:r w:rsidRPr="002B66E0">
        <w:rPr>
          <w:b/>
        </w:rPr>
        <w:t>16. Арахноэнтомология</w:t>
      </w:r>
      <w:r>
        <w:t xml:space="preserve"> и протозоология : учебное пособие по дисциплине "Паразитология и инвазионные болезни животных", специальность "Ветеринария"/ Саратовский государственный а</w:t>
      </w:r>
      <w:r>
        <w:t>г</w:t>
      </w:r>
      <w:r>
        <w:t>рарный университет имени Н. И. Вавилова; подготовили: Ларионов С. В., Короткова Д. М. ‒ Сар</w:t>
      </w:r>
      <w:r>
        <w:t>а</w:t>
      </w:r>
      <w:r>
        <w:t>тов: Наука, 2021. ‒ 53 с.; 30 см. (Шифр П/А793 Ч/з1 / Е2022‒3589упр)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акарозам</w:t>
      </w:r>
      <w:r>
        <w:t xml:space="preserve">, </w:t>
      </w:r>
      <w:r>
        <w:rPr>
          <w:rFonts w:hint="eastAsia"/>
        </w:rPr>
        <w:t>энтомозам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протозоозам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возб</w:t>
      </w:r>
      <w:r>
        <w:rPr>
          <w:rFonts w:hint="eastAsia"/>
        </w:rPr>
        <w:t>у</w:t>
      </w:r>
      <w:r>
        <w:rPr>
          <w:rFonts w:hint="eastAsia"/>
        </w:rPr>
        <w:t>дителей</w:t>
      </w:r>
      <w:r>
        <w:t xml:space="preserve"> </w:t>
      </w:r>
      <w:r>
        <w:rPr>
          <w:rFonts w:hint="eastAsia"/>
        </w:rPr>
        <w:t>инвазионных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указана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выполн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занятий</w:t>
      </w:r>
      <w:r>
        <w:t xml:space="preserve">.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".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рекомендованы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</w:t>
      </w:r>
      <w:r>
        <w:rPr>
          <w:rFonts w:hint="eastAsia"/>
        </w:rPr>
        <w:t>а</w:t>
      </w:r>
      <w:r>
        <w:rPr>
          <w:rFonts w:hint="eastAsia"/>
        </w:rPr>
        <w:t>листов</w:t>
      </w:r>
    </w:p>
    <w:p w:rsidR="002B66E0" w:rsidRDefault="00064615" w:rsidP="002B66E0">
      <w:pPr>
        <w:pStyle w:val="a7"/>
      </w:pPr>
      <w:hyperlink r:id="rId74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17. </w:t>
      </w:r>
      <w:r w:rsidRPr="002B66E0">
        <w:rPr>
          <w:rFonts w:hint="eastAsia"/>
          <w:b/>
        </w:rPr>
        <w:t>Биологическая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убоя</w:t>
      </w:r>
      <w:r>
        <w:t xml:space="preserve"> </w:t>
      </w:r>
      <w:r>
        <w:rPr>
          <w:rFonts w:hint="eastAsia"/>
        </w:rPr>
        <w:t>с</w:t>
      </w:r>
      <w:r>
        <w:t>/</w:t>
      </w:r>
      <w:r>
        <w:rPr>
          <w:rFonts w:hint="eastAsia"/>
        </w:rPr>
        <w:t>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выявлении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студентов</w:t>
      </w:r>
      <w:r>
        <w:t>/ </w:t>
      </w:r>
      <w:r>
        <w:rPr>
          <w:rFonts w:hint="eastAsia"/>
        </w:rPr>
        <w:t>Петрова Ю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Бачинская В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Гончар Д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Редькин С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108‒109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Б</w:t>
      </w:r>
      <w:r>
        <w:t xml:space="preserve">633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2023‒682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клинические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патологоанатомические</w:t>
      </w:r>
      <w:r>
        <w:t xml:space="preserve"> </w:t>
      </w:r>
      <w:r>
        <w:rPr>
          <w:rFonts w:hint="eastAsia"/>
        </w:rPr>
        <w:t>признаки</w:t>
      </w:r>
      <w:r>
        <w:t xml:space="preserve"> </w:t>
      </w:r>
      <w:r>
        <w:rPr>
          <w:rFonts w:hint="eastAsia"/>
        </w:rPr>
        <w:t>бактериал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дифференциальная</w:t>
      </w:r>
      <w:r>
        <w:t xml:space="preserve"> </w:t>
      </w:r>
      <w:r>
        <w:rPr>
          <w:rFonts w:hint="eastAsia"/>
        </w:rPr>
        <w:t>диагностика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санитарные</w:t>
      </w:r>
      <w:r>
        <w:t xml:space="preserve"> </w:t>
      </w:r>
      <w:r>
        <w:rPr>
          <w:rFonts w:hint="eastAsia"/>
        </w:rPr>
        <w:t>мероприятия</w:t>
      </w:r>
      <w:r>
        <w:t xml:space="preserve">, </w:t>
      </w:r>
      <w:r>
        <w:rPr>
          <w:rFonts w:hint="eastAsia"/>
        </w:rPr>
        <w:t>проводимые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lastRenderedPageBreak/>
        <w:t>мясоперерабатывающих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обнаружении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болезней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программой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логическая</w:t>
      </w:r>
      <w:r>
        <w:t xml:space="preserve"> </w:t>
      </w:r>
      <w:r>
        <w:rPr>
          <w:rFonts w:hint="eastAsia"/>
        </w:rPr>
        <w:t>безопасность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болезнях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этиол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36.04.01 "</w:t>
      </w:r>
      <w:r>
        <w:rPr>
          <w:rFonts w:hint="eastAsia"/>
        </w:rPr>
        <w:t>Ве</w:t>
      </w:r>
      <w:r>
        <w:rPr>
          <w:rFonts w:hint="eastAsia"/>
        </w:rPr>
        <w:t>т</w:t>
      </w:r>
      <w:r>
        <w:rPr>
          <w:rFonts w:hint="eastAsia"/>
        </w:rPr>
        <w:t>санэкспертиза</w:t>
      </w:r>
      <w:r>
        <w:t xml:space="preserve">" 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степень</w:t>
      </w:r>
      <w:r>
        <w:t xml:space="preserve">) </w:t>
      </w:r>
      <w:r>
        <w:rPr>
          <w:rFonts w:hint="eastAsia"/>
        </w:rPr>
        <w:t>магистр</w:t>
      </w:r>
      <w:r>
        <w:t>, 36.03.01 "</w:t>
      </w:r>
      <w:r>
        <w:rPr>
          <w:rFonts w:hint="eastAsia"/>
        </w:rPr>
        <w:t>Ветсанэкспертиза</w:t>
      </w:r>
      <w:r>
        <w:t xml:space="preserve">" </w:t>
      </w:r>
      <w:r>
        <w:rPr>
          <w:rFonts w:hint="eastAsia"/>
        </w:rPr>
        <w:t>квалификация</w:t>
      </w:r>
      <w:r>
        <w:t xml:space="preserve"> (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пень</w:t>
      </w:r>
      <w:r>
        <w:t xml:space="preserve">) </w:t>
      </w:r>
      <w:r>
        <w:rPr>
          <w:rFonts w:hint="eastAsia"/>
        </w:rPr>
        <w:t>бакалавр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ИПК</w:t>
      </w:r>
    </w:p>
    <w:p w:rsidR="002B66E0" w:rsidRDefault="00064615" w:rsidP="002B66E0">
      <w:pPr>
        <w:pStyle w:val="a7"/>
      </w:pPr>
      <w:hyperlink r:id="rId75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18. </w:t>
      </w:r>
      <w:r w:rsidRPr="002B66E0">
        <w:rPr>
          <w:rFonts w:hint="eastAsia"/>
          <w:b/>
        </w:rPr>
        <w:t>Гельминтология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Паразитология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животных</w:t>
      </w:r>
      <w:r>
        <w:t xml:space="preserve">", </w:t>
      </w:r>
      <w:r>
        <w:rPr>
          <w:rFonts w:hint="eastAsia"/>
        </w:rPr>
        <w:t>специальность</w:t>
      </w:r>
      <w:r>
        <w:t xml:space="preserve"> "</w:t>
      </w:r>
      <w:r>
        <w:rPr>
          <w:rFonts w:hint="eastAsia"/>
        </w:rPr>
        <w:t>Ветеринария</w:t>
      </w:r>
      <w:r>
        <w:t>"/ 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Ларионов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Коротова Д</w:t>
      </w:r>
      <w:r>
        <w:t xml:space="preserve">. 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Наука</w:t>
      </w:r>
      <w:r>
        <w:t>, 2021. ‒ 52 </w:t>
      </w:r>
      <w:r>
        <w:rPr>
          <w:rFonts w:hint="eastAsia"/>
        </w:rPr>
        <w:t>с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Г</w:t>
      </w:r>
      <w:r>
        <w:t xml:space="preserve">322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2022‒3629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</w:t>
      </w:r>
      <w:r>
        <w:rPr>
          <w:rFonts w:hint="eastAsia"/>
        </w:rPr>
        <w:t>н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гельминтозам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инвазионных</w:t>
      </w:r>
      <w:r>
        <w:t xml:space="preserve"> </w:t>
      </w:r>
      <w:r>
        <w:rPr>
          <w:rFonts w:hint="eastAsia"/>
        </w:rPr>
        <w:t>болезней</w:t>
      </w:r>
      <w:r>
        <w:t xml:space="preserve">,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указана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зан</w:t>
      </w:r>
      <w:r>
        <w:rPr>
          <w:rFonts w:hint="eastAsia"/>
        </w:rPr>
        <w:t>я</w:t>
      </w:r>
      <w:r>
        <w:rPr>
          <w:rFonts w:hint="eastAsia"/>
        </w:rPr>
        <w:t>тий</w:t>
      </w:r>
      <w:r>
        <w:t xml:space="preserve">.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".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рекомендованы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>.</w:t>
      </w:r>
    </w:p>
    <w:p w:rsidR="002B66E0" w:rsidRDefault="00064615" w:rsidP="002B66E0">
      <w:pPr>
        <w:pStyle w:val="a7"/>
      </w:pPr>
      <w:hyperlink r:id="rId76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19. </w:t>
      </w:r>
      <w:r w:rsidRPr="002B66E0">
        <w:rPr>
          <w:rFonts w:hint="eastAsia"/>
          <w:b/>
        </w:rPr>
        <w:t>Гранкина Н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А</w:t>
      </w:r>
      <w:r w:rsidRPr="002B66E0">
        <w:rPr>
          <w:b/>
        </w:rPr>
        <w:t xml:space="preserve">. </w:t>
      </w:r>
      <w:r>
        <w:rPr>
          <w:rFonts w:hint="eastAsia"/>
        </w:rPr>
        <w:t>Электропунктурное</w:t>
      </w:r>
      <w:r>
        <w:t xml:space="preserve"> </w:t>
      </w:r>
      <w:r>
        <w:rPr>
          <w:rFonts w:hint="eastAsia"/>
        </w:rPr>
        <w:t>воздействие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мышечную</w:t>
      </w:r>
      <w:r>
        <w:t xml:space="preserve"> </w:t>
      </w:r>
      <w:r>
        <w:rPr>
          <w:rFonts w:hint="eastAsia"/>
        </w:rPr>
        <w:t>ткань</w:t>
      </w:r>
      <w:r>
        <w:t xml:space="preserve"> </w:t>
      </w:r>
      <w:r>
        <w:rPr>
          <w:rFonts w:hint="eastAsia"/>
        </w:rPr>
        <w:t>КРС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Гранкина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Масенко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Уфа</w:t>
      </w:r>
      <w:r>
        <w:t>: Omega science, 2022.</w:t>
      </w:r>
      <w:r>
        <w:rPr>
          <w:rFonts w:hint="eastAsia"/>
        </w:rPr>
        <w:t> </w:t>
      </w:r>
      <w:r>
        <w:t>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134‒157 (236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2022‒32016)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соответствует</w:t>
      </w:r>
      <w:r>
        <w:t xml:space="preserve"> </w:t>
      </w:r>
      <w:r>
        <w:rPr>
          <w:rFonts w:hint="eastAsia"/>
        </w:rPr>
        <w:t>тематическому</w:t>
      </w:r>
      <w:r>
        <w:t xml:space="preserve"> </w:t>
      </w:r>
      <w:r>
        <w:rPr>
          <w:rFonts w:hint="eastAsia"/>
        </w:rPr>
        <w:t>плану</w:t>
      </w:r>
      <w:r>
        <w:t xml:space="preserve"> </w:t>
      </w:r>
      <w:r>
        <w:rPr>
          <w:rFonts w:hint="eastAsia"/>
        </w:rPr>
        <w:t>НИОКР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на</w:t>
      </w:r>
      <w:r>
        <w:t xml:space="preserve"> 2021‒2025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ферм</w:t>
      </w:r>
      <w:r>
        <w:t xml:space="preserve">,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служб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КРС</w:t>
      </w:r>
      <w:r>
        <w:t xml:space="preserve">, </w:t>
      </w:r>
      <w:r>
        <w:rPr>
          <w:rFonts w:hint="eastAsia"/>
        </w:rPr>
        <w:t>полезна</w:t>
      </w:r>
      <w:r>
        <w:t xml:space="preserve"> </w:t>
      </w:r>
      <w:r>
        <w:rPr>
          <w:rFonts w:hint="eastAsia"/>
        </w:rPr>
        <w:t>аспирантам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обучающимся</w:t>
      </w:r>
      <w:r>
        <w:t xml:space="preserve"> </w:t>
      </w:r>
      <w:r>
        <w:rPr>
          <w:rFonts w:hint="eastAsia"/>
        </w:rPr>
        <w:t>старших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электротехнических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</w:p>
    <w:p w:rsidR="002B66E0" w:rsidRDefault="00064615" w:rsidP="002B66E0">
      <w:pPr>
        <w:pStyle w:val="a7"/>
      </w:pPr>
      <w:hyperlink r:id="rId77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20. </w:t>
      </w:r>
      <w:r w:rsidRPr="002B66E0">
        <w:rPr>
          <w:rFonts w:hint="eastAsia"/>
          <w:b/>
        </w:rPr>
        <w:t>Инфекционные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плотоядных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Мерзленко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Белгородская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2022. ‒ 274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272‒273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2023‒847)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распространенные</w:t>
      </w:r>
      <w:r>
        <w:t xml:space="preserve"> 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плотоядных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кроликов</w:t>
      </w:r>
      <w:r>
        <w:t xml:space="preserve">.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болезням</w:t>
      </w:r>
      <w:r>
        <w:t xml:space="preserve"> </w:t>
      </w:r>
      <w:r>
        <w:rPr>
          <w:rFonts w:hint="eastAsia"/>
        </w:rPr>
        <w:t>изложен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общепринятой</w:t>
      </w:r>
      <w:r>
        <w:t xml:space="preserve"> </w:t>
      </w:r>
      <w:r>
        <w:rPr>
          <w:rFonts w:hint="eastAsia"/>
        </w:rPr>
        <w:t>схеме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лучшего</w:t>
      </w:r>
      <w:r>
        <w:t xml:space="preserve"> </w:t>
      </w:r>
      <w:r>
        <w:rPr>
          <w:rFonts w:hint="eastAsia"/>
        </w:rPr>
        <w:t>закрепления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иллюстрирована</w:t>
      </w:r>
      <w:r>
        <w:t xml:space="preserve"> </w:t>
      </w:r>
      <w:r>
        <w:rPr>
          <w:rFonts w:hint="eastAsia"/>
        </w:rPr>
        <w:t>рисунками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колледжей</w:t>
      </w:r>
      <w:r>
        <w:t xml:space="preserve">,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переподг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,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</w:p>
    <w:p w:rsidR="002B66E0" w:rsidRDefault="00064615" w:rsidP="002B66E0">
      <w:pPr>
        <w:pStyle w:val="a7"/>
      </w:pPr>
      <w:hyperlink r:id="rId78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21. </w:t>
      </w:r>
      <w:r w:rsidRPr="002B66E0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гепатопротектора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Голодяева М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Прусаков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Яшин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Винникова С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Культурно</w:t>
      </w:r>
      <w:r>
        <w:t>-</w:t>
      </w:r>
      <w:r>
        <w:rPr>
          <w:rFonts w:hint="eastAsia"/>
        </w:rPr>
        <w:t>просветительское</w:t>
      </w:r>
      <w:r>
        <w:t xml:space="preserve"> </w:t>
      </w:r>
      <w:r>
        <w:rPr>
          <w:rFonts w:hint="eastAsia"/>
        </w:rPr>
        <w:t>товарищество</w:t>
      </w:r>
      <w:r>
        <w:t>, 2022.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46‒56 (158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2022‒31894)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рассмотрена</w:t>
      </w:r>
      <w:r>
        <w:t xml:space="preserve"> </w:t>
      </w:r>
      <w:r>
        <w:rPr>
          <w:rFonts w:hint="eastAsia"/>
        </w:rPr>
        <w:t>актуальная</w:t>
      </w:r>
      <w:r>
        <w:t xml:space="preserve"> </w:t>
      </w:r>
      <w:r>
        <w:rPr>
          <w:rFonts w:hint="eastAsia"/>
        </w:rPr>
        <w:t>проблема</w:t>
      </w:r>
      <w:r>
        <w:t xml:space="preserve">, </w:t>
      </w:r>
      <w:r>
        <w:rPr>
          <w:rFonts w:hint="eastAsia"/>
        </w:rPr>
        <w:t>касающаяся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вотноводства</w:t>
      </w:r>
      <w:r>
        <w:t xml:space="preserve">, </w:t>
      </w:r>
      <w:r>
        <w:rPr>
          <w:rFonts w:hint="eastAsia"/>
        </w:rPr>
        <w:t>заключающаяся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гепатозов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>-</w:t>
      </w:r>
      <w:r>
        <w:rPr>
          <w:rFonts w:hint="eastAsia"/>
        </w:rPr>
        <w:t>первотелок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зультатам</w:t>
      </w:r>
      <w:r>
        <w:t xml:space="preserve"> </w:t>
      </w:r>
      <w:r>
        <w:rPr>
          <w:rFonts w:hint="eastAsia"/>
        </w:rPr>
        <w:t>проведенных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предложено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Гепалан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последних</w:t>
      </w:r>
      <w:r>
        <w:t xml:space="preserve"> </w:t>
      </w:r>
      <w:r>
        <w:rPr>
          <w:rFonts w:hint="eastAsia"/>
        </w:rPr>
        <w:t>сроках</w:t>
      </w:r>
      <w:r>
        <w:t xml:space="preserve"> </w:t>
      </w:r>
      <w:r>
        <w:rPr>
          <w:rFonts w:hint="eastAsia"/>
        </w:rPr>
        <w:t>стельности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предупреждения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дистрофических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менений</w:t>
      </w:r>
      <w:r>
        <w:t xml:space="preserve"> </w:t>
      </w:r>
      <w:r>
        <w:rPr>
          <w:rFonts w:hint="eastAsia"/>
        </w:rPr>
        <w:t>печени</w:t>
      </w:r>
      <w:r>
        <w:t xml:space="preserve">. </w:t>
      </w:r>
      <w:r>
        <w:rPr>
          <w:rFonts w:hint="eastAsia"/>
        </w:rPr>
        <w:t>Опытным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было</w:t>
      </w:r>
      <w:r>
        <w:t xml:space="preserve"> </w:t>
      </w:r>
      <w:r>
        <w:rPr>
          <w:rFonts w:hint="eastAsia"/>
        </w:rPr>
        <w:t>доказано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данного</w:t>
      </w:r>
      <w:r>
        <w:t xml:space="preserve"> </w:t>
      </w:r>
      <w:r>
        <w:rPr>
          <w:rFonts w:hint="eastAsia"/>
        </w:rPr>
        <w:t>гепатопротектора</w:t>
      </w:r>
      <w:r>
        <w:t xml:space="preserve"> </w:t>
      </w:r>
      <w:r>
        <w:rPr>
          <w:rFonts w:hint="eastAsia"/>
        </w:rPr>
        <w:t>происходит</w:t>
      </w:r>
      <w:r>
        <w:t xml:space="preserve"> </w:t>
      </w:r>
      <w:r>
        <w:rPr>
          <w:rFonts w:hint="eastAsia"/>
        </w:rPr>
        <w:t>нарушение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структурного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печени</w:t>
      </w:r>
      <w:r>
        <w:t xml:space="preserve">, </w:t>
      </w:r>
      <w:r>
        <w:rPr>
          <w:rFonts w:hint="eastAsia"/>
        </w:rPr>
        <w:t>приводящее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последующем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возникновению</w:t>
      </w:r>
      <w:r>
        <w:t xml:space="preserve"> </w:t>
      </w:r>
      <w:r>
        <w:rPr>
          <w:rFonts w:hint="eastAsia"/>
        </w:rPr>
        <w:t>жировой</w:t>
      </w:r>
      <w:r>
        <w:t xml:space="preserve"> </w:t>
      </w:r>
      <w:r>
        <w:rPr>
          <w:rFonts w:hint="eastAsia"/>
        </w:rPr>
        <w:t>дистрофии</w:t>
      </w:r>
    </w:p>
    <w:p w:rsidR="002B66E0" w:rsidRDefault="00064615" w:rsidP="002B66E0">
      <w:pPr>
        <w:pStyle w:val="a7"/>
      </w:pPr>
      <w:hyperlink r:id="rId79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22. </w:t>
      </w:r>
      <w:r w:rsidRPr="002B66E0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седативных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мембранного</w:t>
      </w:r>
      <w:r>
        <w:t xml:space="preserve"> </w:t>
      </w:r>
      <w:r>
        <w:rPr>
          <w:rFonts w:hint="eastAsia"/>
        </w:rPr>
        <w:t>пищеварения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стрессе</w:t>
      </w:r>
      <w:r>
        <w:t>/ </w:t>
      </w:r>
      <w:r>
        <w:rPr>
          <w:rFonts w:hint="eastAsia"/>
        </w:rPr>
        <w:t>Винникова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Прусаков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Яшин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Голодяева М</w:t>
      </w:r>
      <w:r>
        <w:t xml:space="preserve">. 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Культу</w:t>
      </w:r>
      <w:r>
        <w:rPr>
          <w:rFonts w:hint="eastAsia"/>
        </w:rPr>
        <w:t>р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просветительское</w:t>
      </w:r>
      <w:r>
        <w:t xml:space="preserve"> </w:t>
      </w:r>
      <w:r>
        <w:rPr>
          <w:rFonts w:hint="eastAsia"/>
        </w:rPr>
        <w:t>товарищество</w:t>
      </w:r>
      <w:r>
        <w:t>, 2022. ‒ 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52‒64 (288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2022‒31895)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рассмотрена</w:t>
      </w:r>
      <w:r>
        <w:t xml:space="preserve"> </w:t>
      </w:r>
      <w:r>
        <w:rPr>
          <w:rFonts w:hint="eastAsia"/>
        </w:rPr>
        <w:t>актуальная</w:t>
      </w:r>
      <w:r>
        <w:t xml:space="preserve"> </w:t>
      </w:r>
      <w:r>
        <w:rPr>
          <w:rFonts w:hint="eastAsia"/>
        </w:rPr>
        <w:t>проблема</w:t>
      </w:r>
      <w:r>
        <w:t xml:space="preserve">, </w:t>
      </w:r>
      <w:r>
        <w:rPr>
          <w:rFonts w:hint="eastAsia"/>
        </w:rPr>
        <w:t>касающаяся</w:t>
      </w:r>
      <w:r>
        <w:t xml:space="preserve"> </w:t>
      </w:r>
      <w:r>
        <w:rPr>
          <w:rFonts w:hint="eastAsia"/>
        </w:rPr>
        <w:t>вопроса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трофол</w:t>
      </w:r>
      <w:r>
        <w:rPr>
          <w:rFonts w:hint="eastAsia"/>
        </w:rPr>
        <w:t>о</w:t>
      </w:r>
      <w:r>
        <w:rPr>
          <w:rFonts w:hint="eastAsia"/>
        </w:rPr>
        <w:t>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реакциях</w:t>
      </w:r>
      <w:r>
        <w:t xml:space="preserve"> </w:t>
      </w:r>
      <w:r>
        <w:rPr>
          <w:rFonts w:hint="eastAsia"/>
        </w:rPr>
        <w:t>мембранных</w:t>
      </w:r>
      <w:r>
        <w:t xml:space="preserve"> </w:t>
      </w:r>
      <w:r>
        <w:rPr>
          <w:rFonts w:hint="eastAsia"/>
        </w:rPr>
        <w:t>пищеварительных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тонкой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кратковременный</w:t>
      </w:r>
      <w:r>
        <w:t xml:space="preserve"> </w:t>
      </w:r>
      <w:r>
        <w:rPr>
          <w:rFonts w:hint="eastAsia"/>
        </w:rPr>
        <w:t>стресс</w:t>
      </w:r>
      <w:r>
        <w:t xml:space="preserve">. </w:t>
      </w:r>
      <w:r>
        <w:rPr>
          <w:rFonts w:hint="eastAsia"/>
        </w:rPr>
        <w:t>Указаны</w:t>
      </w:r>
      <w:r>
        <w:t xml:space="preserve">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данные</w:t>
      </w:r>
      <w:r>
        <w:t xml:space="preserve">, </w:t>
      </w:r>
      <w:r>
        <w:rPr>
          <w:rFonts w:hint="eastAsia"/>
        </w:rPr>
        <w:t>касающиеся</w:t>
      </w:r>
      <w:r>
        <w:t xml:space="preserve"> </w:t>
      </w:r>
      <w:r>
        <w:rPr>
          <w:rFonts w:hint="eastAsia"/>
        </w:rPr>
        <w:t>реакции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действие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мембранных</w:t>
      </w:r>
      <w:r>
        <w:t xml:space="preserve"> </w:t>
      </w:r>
      <w:r>
        <w:rPr>
          <w:rFonts w:hint="eastAsia"/>
        </w:rPr>
        <w:t>пищеварительных</w:t>
      </w:r>
      <w:r>
        <w:t xml:space="preserve"> </w:t>
      </w:r>
      <w:r>
        <w:rPr>
          <w:rFonts w:hint="eastAsia"/>
        </w:rPr>
        <w:t>ферментов</w:t>
      </w:r>
      <w:r>
        <w:t xml:space="preserve"> </w:t>
      </w:r>
      <w:r>
        <w:rPr>
          <w:rFonts w:hint="eastAsia"/>
        </w:rPr>
        <w:t>тонкой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проведена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фармакологического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отношении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реакции</w:t>
      </w:r>
    </w:p>
    <w:p w:rsidR="002B66E0" w:rsidRDefault="00064615" w:rsidP="002B66E0">
      <w:pPr>
        <w:pStyle w:val="a7"/>
      </w:pPr>
      <w:hyperlink r:id="rId80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35" w:name="_Toc141088802"/>
      <w:bookmarkStart w:id="36" w:name="_Toc14108908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35"/>
      <w:bookmarkEnd w:id="36"/>
    </w:p>
    <w:p w:rsidR="002B66E0" w:rsidRDefault="002B66E0" w:rsidP="002B66E0">
      <w:pPr>
        <w:pStyle w:val="20"/>
      </w:pPr>
      <w:r w:rsidRPr="002B66E0">
        <w:rPr>
          <w:b/>
        </w:rPr>
        <w:t xml:space="preserve">23. Абидуев А. А. </w:t>
      </w:r>
      <w:r>
        <w:t>Повышение эффективности очистки семян пшеницы/ А. А. Абидуев; Мин</w:t>
      </w:r>
      <w:r>
        <w:t>и</w:t>
      </w:r>
      <w:r>
        <w:t>стерство сельского хозяйства Российской Федерации, Бурятская государственная сельскохозяйстве</w:t>
      </w:r>
      <w:r>
        <w:t>н</w:t>
      </w:r>
      <w:r>
        <w:t>ная академия имени В. Р. Филиппова. ‒ Улан-Удэ: БГСХА им. В. Р. Филиппова, 2022. ‒ 186 с.: ил.; 21 см. ‒ Библиогр.: с. 177‒186 (104 назв.). (Шифр П/А150 Ч/з1 / Г2023‒640)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методологических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трудноотделимых</w:t>
      </w:r>
      <w:r>
        <w:t xml:space="preserve"> </w:t>
      </w:r>
      <w:r>
        <w:rPr>
          <w:rFonts w:hint="eastAsia"/>
        </w:rPr>
        <w:t>примесей</w:t>
      </w:r>
      <w:r>
        <w:t xml:space="preserve">.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трудноотделимых</w:t>
      </w:r>
      <w:r>
        <w:t xml:space="preserve"> </w:t>
      </w:r>
      <w:r>
        <w:rPr>
          <w:rFonts w:hint="eastAsia"/>
        </w:rPr>
        <w:t>примесей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окончательной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татарской</w:t>
      </w:r>
      <w:r>
        <w:t xml:space="preserve"> </w:t>
      </w:r>
      <w:r>
        <w:rPr>
          <w:rFonts w:hint="eastAsia"/>
        </w:rPr>
        <w:t>гречихи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выявленному</w:t>
      </w:r>
      <w:r>
        <w:t xml:space="preserve"> </w:t>
      </w:r>
      <w:r>
        <w:rPr>
          <w:rFonts w:hint="eastAsia"/>
        </w:rPr>
        <w:t>признаку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делимости</w:t>
      </w:r>
      <w:r>
        <w:t xml:space="preserve"> (</w:t>
      </w:r>
      <w:r>
        <w:rPr>
          <w:rFonts w:hint="eastAsia"/>
        </w:rPr>
        <w:t>факт</w:t>
      </w:r>
      <w:r>
        <w:rPr>
          <w:rFonts w:hint="eastAsia"/>
        </w:rPr>
        <w:t>о</w:t>
      </w:r>
      <w:r>
        <w:rPr>
          <w:rFonts w:hint="eastAsia"/>
        </w:rPr>
        <w:t>ру</w:t>
      </w:r>
      <w:r>
        <w:t xml:space="preserve"> </w:t>
      </w:r>
      <w:r>
        <w:rPr>
          <w:rFonts w:hint="eastAsia"/>
        </w:rPr>
        <w:t>контура</w:t>
      </w:r>
      <w:r>
        <w:t xml:space="preserve"> </w:t>
      </w:r>
      <w:r>
        <w:rPr>
          <w:rFonts w:hint="eastAsia"/>
        </w:rPr>
        <w:t>поверхности</w:t>
      </w:r>
      <w:r>
        <w:t xml:space="preserve">)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ленточные</w:t>
      </w:r>
      <w:r>
        <w:t xml:space="preserve"> </w:t>
      </w:r>
      <w:r>
        <w:rPr>
          <w:rFonts w:hint="eastAsia"/>
        </w:rPr>
        <w:t>сепараторы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параметры</w:t>
      </w:r>
    </w:p>
    <w:p w:rsidR="002B66E0" w:rsidRDefault="00064615" w:rsidP="002B66E0">
      <w:pPr>
        <w:pStyle w:val="a7"/>
      </w:pPr>
      <w:hyperlink r:id="rId81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24. </w:t>
      </w:r>
      <w:r w:rsidRPr="002B66E0">
        <w:rPr>
          <w:rFonts w:hint="eastAsia"/>
          <w:b/>
        </w:rPr>
        <w:t>Балданов М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Б</w:t>
      </w:r>
      <w:r w:rsidRPr="002B66E0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безрешетного</w:t>
      </w:r>
      <w:r>
        <w:t xml:space="preserve"> </w:t>
      </w:r>
      <w:r>
        <w:rPr>
          <w:rFonts w:hint="eastAsia"/>
        </w:rPr>
        <w:t>молоткового</w:t>
      </w:r>
      <w:r>
        <w:t xml:space="preserve"> </w:t>
      </w:r>
      <w:r>
        <w:rPr>
          <w:rFonts w:hint="eastAsia"/>
        </w:rPr>
        <w:t>измельчителя</w:t>
      </w:r>
      <w:r>
        <w:t xml:space="preserve"> </w:t>
      </w:r>
      <w:r>
        <w:rPr>
          <w:rFonts w:hint="eastAsia"/>
        </w:rPr>
        <w:t>фуражного</w:t>
      </w:r>
      <w:r>
        <w:t xml:space="preserve"> </w:t>
      </w:r>
      <w:r>
        <w:rPr>
          <w:rFonts w:hint="eastAsia"/>
        </w:rPr>
        <w:t>зерна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Балданов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БГСХА</w:t>
      </w:r>
      <w:r>
        <w:t>, 2022.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129‒143 (206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202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2023‒636)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безрешетного</w:t>
      </w:r>
      <w:r>
        <w:t xml:space="preserve"> </w:t>
      </w:r>
      <w:r>
        <w:rPr>
          <w:rFonts w:hint="eastAsia"/>
        </w:rPr>
        <w:t>молоткового</w:t>
      </w:r>
      <w:r>
        <w:t xml:space="preserve"> </w:t>
      </w:r>
      <w:r>
        <w:rPr>
          <w:rFonts w:hint="eastAsia"/>
        </w:rPr>
        <w:t>измельчителя</w:t>
      </w:r>
      <w:r>
        <w:t xml:space="preserve"> </w:t>
      </w:r>
      <w:r>
        <w:rPr>
          <w:rFonts w:hint="eastAsia"/>
        </w:rPr>
        <w:t>фуражного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измельчения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ротора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измельчения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</w:t>
      </w:r>
      <w:r>
        <w:rPr>
          <w:rFonts w:hint="eastAsia"/>
        </w:rPr>
        <w:t>а</w:t>
      </w:r>
      <w:r>
        <w:rPr>
          <w:rFonts w:hint="eastAsia"/>
        </w:rPr>
        <w:t>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специалистов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измельчения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отраслях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</w:p>
    <w:p w:rsidR="002B66E0" w:rsidRDefault="00064615" w:rsidP="002B66E0">
      <w:pPr>
        <w:pStyle w:val="a7"/>
      </w:pPr>
      <w:hyperlink r:id="rId82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25. </w:t>
      </w:r>
      <w:r w:rsidRPr="002B66E0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25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Костикова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Божко</w:t>
      </w:r>
      <w:r>
        <w:t xml:space="preserve">. ‒ </w:t>
      </w:r>
      <w:r>
        <w:rPr>
          <w:rFonts w:hint="eastAsia"/>
        </w:rPr>
        <w:t>Воронеж</w:t>
      </w:r>
      <w:r>
        <w:t xml:space="preserve"> 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. ‒ ISBN 978‒5‒7267‒1172‒0</w:t>
      </w:r>
    </w:p>
    <w:p w:rsidR="002B66E0" w:rsidRDefault="002B66E0" w:rsidP="002B66E0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О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Костиков</w:t>
      </w:r>
      <w:r>
        <w:t xml:space="preserve">;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Божко</w:t>
      </w:r>
      <w:r>
        <w:t>. ‒ 2021. ‒ 366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2023‒333/N1)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25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Воронежском</w:t>
      </w:r>
      <w:r>
        <w:t xml:space="preserve"> </w:t>
      </w:r>
      <w:r>
        <w:rPr>
          <w:rFonts w:hint="eastAsia"/>
        </w:rPr>
        <w:t>государственном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прошла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. </w:t>
      </w:r>
      <w:r>
        <w:rPr>
          <w:rFonts w:hint="eastAsia"/>
        </w:rPr>
        <w:t>Участники</w:t>
      </w:r>
      <w:r>
        <w:t xml:space="preserve"> </w:t>
      </w:r>
      <w:r>
        <w:rPr>
          <w:rFonts w:hint="eastAsia"/>
        </w:rPr>
        <w:t>представили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современным</w:t>
      </w:r>
      <w:r>
        <w:t xml:space="preserve"> </w:t>
      </w:r>
      <w:r>
        <w:rPr>
          <w:rFonts w:hint="eastAsia"/>
        </w:rPr>
        <w:t>тенденциям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, </w:t>
      </w:r>
      <w:r>
        <w:rPr>
          <w:rFonts w:hint="eastAsia"/>
        </w:rPr>
        <w:t>инн</w:t>
      </w:r>
      <w:r>
        <w:rPr>
          <w:rFonts w:hint="eastAsia"/>
        </w:rPr>
        <w:t>о</w:t>
      </w:r>
      <w:r>
        <w:rPr>
          <w:rFonts w:hint="eastAsia"/>
        </w:rPr>
        <w:t>вационным</w:t>
      </w:r>
      <w:r>
        <w:t xml:space="preserve"> </w:t>
      </w:r>
      <w:r>
        <w:rPr>
          <w:rFonts w:hint="eastAsia"/>
        </w:rPr>
        <w:t>разработкам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, </w:t>
      </w:r>
      <w:r>
        <w:rPr>
          <w:rFonts w:hint="eastAsia"/>
        </w:rPr>
        <w:t>экологическим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с</w:t>
      </w:r>
      <w:r>
        <w:rPr>
          <w:rFonts w:hint="eastAsia"/>
        </w:rPr>
        <w:t>пектам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другим</w:t>
      </w:r>
      <w:r>
        <w:t xml:space="preserve"> </w:t>
      </w:r>
      <w:r>
        <w:rPr>
          <w:rFonts w:hint="eastAsia"/>
        </w:rPr>
        <w:t>направлениям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проявили</w:t>
      </w:r>
      <w:r>
        <w:t xml:space="preserve"> </w:t>
      </w:r>
      <w:r>
        <w:rPr>
          <w:rFonts w:hint="eastAsia"/>
        </w:rPr>
        <w:t>интерес</w:t>
      </w:r>
      <w:r>
        <w:t xml:space="preserve"> 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городов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Белоруссии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Украины</w:t>
      </w:r>
    </w:p>
    <w:p w:rsidR="002B66E0" w:rsidRDefault="00064615" w:rsidP="002B66E0">
      <w:pPr>
        <w:pStyle w:val="a7"/>
      </w:pPr>
      <w:hyperlink r:id="rId83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26. </w:t>
      </w:r>
      <w:r w:rsidRPr="002B66E0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Россия</w:t>
      </w:r>
      <w:r>
        <w:t xml:space="preserve">, </w:t>
      </w:r>
      <w:r>
        <w:rPr>
          <w:rFonts w:hint="eastAsia"/>
        </w:rPr>
        <w:t>Воронеж</w:t>
      </w:r>
      <w:r>
        <w:t xml:space="preserve">, 25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Костикова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Божко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 33 / </w:t>
      </w:r>
      <w:r>
        <w:rPr>
          <w:rFonts w:hint="eastAsia"/>
        </w:rPr>
        <w:t>Г</w:t>
      </w:r>
      <w:r>
        <w:t>2023‒333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25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Воронежском</w:t>
      </w:r>
      <w:r>
        <w:t xml:space="preserve"> </w:t>
      </w:r>
      <w:r>
        <w:rPr>
          <w:rFonts w:hint="eastAsia"/>
        </w:rPr>
        <w:t>государственном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прошла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. </w:t>
      </w:r>
      <w:r>
        <w:rPr>
          <w:rFonts w:hint="eastAsia"/>
        </w:rPr>
        <w:t>Участники</w:t>
      </w:r>
      <w:r>
        <w:t xml:space="preserve"> </w:t>
      </w:r>
      <w:r>
        <w:rPr>
          <w:rFonts w:hint="eastAsia"/>
        </w:rPr>
        <w:t>представили</w:t>
      </w:r>
      <w:r>
        <w:t xml:space="preserve"> </w:t>
      </w:r>
      <w:r>
        <w:rPr>
          <w:rFonts w:hint="eastAsia"/>
        </w:rPr>
        <w:t>свои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современным</w:t>
      </w:r>
      <w:r>
        <w:t xml:space="preserve"> </w:t>
      </w:r>
      <w:r>
        <w:rPr>
          <w:rFonts w:hint="eastAsia"/>
        </w:rPr>
        <w:t>тенденциям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, </w:t>
      </w:r>
      <w:r>
        <w:rPr>
          <w:rFonts w:hint="eastAsia"/>
        </w:rPr>
        <w:t>инн</w:t>
      </w:r>
      <w:r>
        <w:rPr>
          <w:rFonts w:hint="eastAsia"/>
        </w:rPr>
        <w:t>о</w:t>
      </w:r>
      <w:r>
        <w:rPr>
          <w:rFonts w:hint="eastAsia"/>
        </w:rPr>
        <w:t>вационным</w:t>
      </w:r>
      <w:r>
        <w:t xml:space="preserve"> </w:t>
      </w:r>
      <w:r>
        <w:rPr>
          <w:rFonts w:hint="eastAsia"/>
        </w:rPr>
        <w:t>разработкам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, </w:t>
      </w:r>
      <w:r>
        <w:rPr>
          <w:rFonts w:hint="eastAsia"/>
        </w:rPr>
        <w:t>экологическим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с</w:t>
      </w:r>
      <w:r>
        <w:rPr>
          <w:rFonts w:hint="eastAsia"/>
        </w:rPr>
        <w:t>пектам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другим</w:t>
      </w:r>
      <w:r>
        <w:t xml:space="preserve"> </w:t>
      </w:r>
      <w:r>
        <w:rPr>
          <w:rFonts w:hint="eastAsia"/>
        </w:rPr>
        <w:t>направлениям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проявили</w:t>
      </w:r>
      <w:r>
        <w:t xml:space="preserve"> </w:t>
      </w:r>
      <w:r>
        <w:rPr>
          <w:rFonts w:hint="eastAsia"/>
        </w:rPr>
        <w:t>интерес</w:t>
      </w:r>
      <w:r>
        <w:t xml:space="preserve"> </w:t>
      </w:r>
      <w:r>
        <w:rPr>
          <w:rFonts w:hint="eastAsia"/>
        </w:rPr>
        <w:t>ученые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городов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Белоруссии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Украины</w:t>
      </w:r>
    </w:p>
    <w:p w:rsidR="002B66E0" w:rsidRDefault="00064615" w:rsidP="002B66E0">
      <w:pPr>
        <w:pStyle w:val="a7"/>
      </w:pPr>
      <w:hyperlink r:id="rId84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37" w:name="_Toc141088803"/>
      <w:bookmarkStart w:id="38" w:name="_Toc141089086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37"/>
      <w:bookmarkEnd w:id="38"/>
    </w:p>
    <w:p w:rsidR="002B66E0" w:rsidRDefault="002B66E0" w:rsidP="002B66E0">
      <w:pPr>
        <w:pStyle w:val="20"/>
      </w:pPr>
      <w:r w:rsidRPr="002B66E0">
        <w:rPr>
          <w:b/>
        </w:rPr>
        <w:t>27. Методика</w:t>
      </w:r>
      <w:r>
        <w:t xml:space="preserve"> оценки эффективности деятельности федеральных государственных учреждений по мелиорации земель и сельскохозяйственному водоснабжению/ Министерство сельского хозяйства Российской Федерации, Департамент мелиорации, Всероссийский научно-исследовательский инст</w:t>
      </w:r>
      <w:r>
        <w:t>и</w:t>
      </w:r>
      <w:r>
        <w:t>тут систем орошения и сельскохозяйственного водоснабжения "Радуга"; Краснощеков В. Н. [и др.]. ‒ Коломна; поселок Радужный, Московская область: ВНИИ "Радуга", 2020 (печ. 2021). ‒ 34 с.; 21 см. ‒ Библиогр.: с. 32‒34 (29 назв.). (Шифр У9(2Р)32/М545 Ч/з2 / Г2022‒32117)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федеральных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учр</w:t>
      </w:r>
      <w:r>
        <w:rPr>
          <w:rFonts w:hint="eastAsia"/>
        </w:rPr>
        <w:t>е</w:t>
      </w:r>
      <w:r>
        <w:rPr>
          <w:rFonts w:hint="eastAsia"/>
        </w:rPr>
        <w:t>ждений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сельскохозяйственному</w:t>
      </w:r>
      <w:r>
        <w:t xml:space="preserve"> </w:t>
      </w:r>
      <w:r>
        <w:rPr>
          <w:rFonts w:hint="eastAsia"/>
        </w:rPr>
        <w:t>водоснабжению</w:t>
      </w:r>
      <w:r>
        <w:t xml:space="preserve"> </w:t>
      </w:r>
      <w:r>
        <w:rPr>
          <w:rFonts w:hint="eastAsia"/>
        </w:rPr>
        <w:t>подготовлена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отчета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 </w:t>
      </w:r>
      <w:r>
        <w:t>2.1.5 "</w:t>
      </w:r>
      <w:r>
        <w:rPr>
          <w:rFonts w:hint="eastAsia"/>
        </w:rPr>
        <w:t>Разработать</w:t>
      </w:r>
      <w:r>
        <w:t xml:space="preserve"> </w:t>
      </w:r>
      <w:r>
        <w:rPr>
          <w:rFonts w:hint="eastAsia"/>
        </w:rPr>
        <w:t>методику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выпо</w:t>
      </w:r>
      <w:r>
        <w:rPr>
          <w:rFonts w:hint="eastAsia"/>
        </w:rPr>
        <w:t>л</w:t>
      </w:r>
      <w:r>
        <w:rPr>
          <w:rFonts w:hint="eastAsia"/>
        </w:rPr>
        <w:t>нить</w:t>
      </w:r>
      <w:r>
        <w:t xml:space="preserve"> </w:t>
      </w:r>
      <w:r>
        <w:rPr>
          <w:rFonts w:hint="eastAsia"/>
        </w:rPr>
        <w:t>оценку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мелиорируемых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бюджетных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сурсов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эксплуатацию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федеральной</w:t>
      </w:r>
      <w:r>
        <w:t xml:space="preserve"> </w:t>
      </w:r>
      <w:r>
        <w:rPr>
          <w:rFonts w:hint="eastAsia"/>
        </w:rPr>
        <w:t>собственности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рассмотрения</w:t>
      </w:r>
      <w:r>
        <w:t xml:space="preserve"> </w:t>
      </w:r>
      <w:r>
        <w:rPr>
          <w:rFonts w:hint="eastAsia"/>
        </w:rPr>
        <w:t>экологических</w:t>
      </w:r>
      <w:r>
        <w:t xml:space="preserve">,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разработкой</w:t>
      </w:r>
      <w:r>
        <w:t xml:space="preserve"> </w:t>
      </w:r>
      <w:r>
        <w:rPr>
          <w:rFonts w:hint="eastAsia"/>
        </w:rPr>
        <w:t>предложений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земель</w:t>
      </w:r>
      <w:r>
        <w:t xml:space="preserve">".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основу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положены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ориентированная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переход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затратами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результатами</w:t>
      </w:r>
      <w:r>
        <w:t xml:space="preserve">;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общества</w:t>
      </w:r>
      <w:r>
        <w:t xml:space="preserve">, </w:t>
      </w:r>
      <w:r>
        <w:rPr>
          <w:rFonts w:hint="eastAsia"/>
        </w:rPr>
        <w:t>предусматривающая</w:t>
      </w:r>
      <w:r>
        <w:t xml:space="preserve"> </w:t>
      </w:r>
      <w:r>
        <w:rPr>
          <w:rFonts w:hint="eastAsia"/>
        </w:rPr>
        <w:t>переход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экологизации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экологиз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современная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земель</w:t>
      </w:r>
    </w:p>
    <w:p w:rsidR="002B66E0" w:rsidRDefault="00064615" w:rsidP="002B66E0">
      <w:pPr>
        <w:pStyle w:val="a7"/>
      </w:pPr>
      <w:hyperlink r:id="rId85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28. </w:t>
      </w:r>
      <w:r w:rsidRPr="002B66E0">
        <w:rPr>
          <w:rFonts w:hint="eastAsia"/>
          <w:b/>
        </w:rPr>
        <w:t>Методика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земель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водоснабжения</w:t>
      </w:r>
      <w:r>
        <w:t xml:space="preserve"> "</w:t>
      </w:r>
      <w:r>
        <w:rPr>
          <w:rFonts w:hint="eastAsia"/>
        </w:rPr>
        <w:t>Радуга</w:t>
      </w:r>
      <w:r>
        <w:t xml:space="preserve">"; </w:t>
      </w:r>
      <w:r>
        <w:rPr>
          <w:rFonts w:hint="eastAsia"/>
        </w:rPr>
        <w:t>Краснощеков В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Коломна</w:t>
      </w:r>
      <w:r>
        <w:t xml:space="preserve">;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Радужный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"</w:t>
      </w:r>
      <w:r>
        <w:rPr>
          <w:rFonts w:hint="eastAsia"/>
        </w:rPr>
        <w:t>Радуга</w:t>
      </w:r>
      <w:r>
        <w:t>", 2020 (</w:t>
      </w:r>
      <w:r>
        <w:rPr>
          <w:rFonts w:hint="eastAsia"/>
        </w:rPr>
        <w:t>печ</w:t>
      </w:r>
      <w:r>
        <w:t>. 2021). ‒ 19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15‒19 (43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2022‒32118)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подгото</w:t>
      </w:r>
      <w:r>
        <w:rPr>
          <w:rFonts w:hint="eastAsia"/>
        </w:rPr>
        <w:t>в</w:t>
      </w:r>
      <w:r>
        <w:rPr>
          <w:rFonts w:hint="eastAsia"/>
        </w:rPr>
        <w:t>лена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отчета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 </w:t>
      </w:r>
      <w:r>
        <w:t>2.1.5 "</w:t>
      </w:r>
      <w:r>
        <w:rPr>
          <w:rFonts w:hint="eastAsia"/>
        </w:rPr>
        <w:t>Разработать</w:t>
      </w:r>
      <w:r>
        <w:t xml:space="preserve"> </w:t>
      </w:r>
      <w:r>
        <w:rPr>
          <w:rFonts w:hint="eastAsia"/>
        </w:rPr>
        <w:t>методику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выполнить</w:t>
      </w:r>
      <w:r>
        <w:t xml:space="preserve"> </w:t>
      </w:r>
      <w:r>
        <w:rPr>
          <w:rFonts w:hint="eastAsia"/>
        </w:rPr>
        <w:t>оценку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мелиорируемых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бюджетных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эксплуатацию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федеральной</w:t>
      </w:r>
      <w:r>
        <w:t xml:space="preserve"> </w:t>
      </w:r>
      <w:r>
        <w:rPr>
          <w:rFonts w:hint="eastAsia"/>
        </w:rPr>
        <w:t>собственности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рассмотрения</w:t>
      </w:r>
      <w:r>
        <w:t xml:space="preserve"> </w:t>
      </w:r>
      <w:r>
        <w:rPr>
          <w:rFonts w:hint="eastAsia"/>
        </w:rPr>
        <w:t>экологических</w:t>
      </w:r>
      <w:r>
        <w:t xml:space="preserve">,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разработкой</w:t>
      </w:r>
      <w:r>
        <w:t xml:space="preserve"> </w:t>
      </w:r>
      <w:r>
        <w:rPr>
          <w:rFonts w:hint="eastAsia"/>
        </w:rPr>
        <w:t>предложений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</w:t>
      </w:r>
      <w:r>
        <w:rPr>
          <w:rFonts w:hint="eastAsia"/>
        </w:rPr>
        <w:t>и</w:t>
      </w:r>
      <w:r>
        <w:rPr>
          <w:rFonts w:hint="eastAsia"/>
        </w:rPr>
        <w:t>рованных</w:t>
      </w:r>
      <w:r>
        <w:t xml:space="preserve"> </w:t>
      </w:r>
      <w:r>
        <w:rPr>
          <w:rFonts w:hint="eastAsia"/>
        </w:rPr>
        <w:t>земель</w:t>
      </w:r>
      <w:r>
        <w:t xml:space="preserve">".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основу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положены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политики</w:t>
      </w:r>
      <w:r>
        <w:t xml:space="preserve">, </w:t>
      </w:r>
      <w:r>
        <w:rPr>
          <w:rFonts w:hint="eastAsia"/>
        </w:rPr>
        <w:t>ориентированная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переход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затратами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результатами</w:t>
      </w:r>
      <w:r>
        <w:t xml:space="preserve">;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усто</w:t>
      </w:r>
      <w:r>
        <w:rPr>
          <w:rFonts w:hint="eastAsia"/>
        </w:rPr>
        <w:t>й</w:t>
      </w:r>
      <w:r>
        <w:rPr>
          <w:rFonts w:hint="eastAsia"/>
        </w:rPr>
        <w:t>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общества</w:t>
      </w:r>
      <w:r>
        <w:t xml:space="preserve">, </w:t>
      </w:r>
      <w:r>
        <w:rPr>
          <w:rFonts w:hint="eastAsia"/>
        </w:rPr>
        <w:t>предусматривающая</w:t>
      </w:r>
      <w:r>
        <w:t xml:space="preserve"> </w:t>
      </w:r>
      <w:r>
        <w:rPr>
          <w:rFonts w:hint="eastAsia"/>
        </w:rPr>
        <w:t>переход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экологизации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экологизации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современная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земель</w:t>
      </w:r>
    </w:p>
    <w:p w:rsidR="002B66E0" w:rsidRDefault="00064615" w:rsidP="002B66E0">
      <w:pPr>
        <w:pStyle w:val="a7"/>
      </w:pPr>
      <w:hyperlink r:id="rId86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29. </w:t>
      </w:r>
      <w:r w:rsidRPr="002B66E0">
        <w:rPr>
          <w:rFonts w:hint="eastAsia"/>
          <w:b/>
        </w:rPr>
        <w:t>Назаренко Е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Б</w:t>
      </w:r>
      <w:r w:rsidRPr="002B66E0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предприятием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нятиям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 35.03.02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лесозаготовител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деревоперерабатывающих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Назаренко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Назаренко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Мыт</w:t>
      </w:r>
      <w:r>
        <w:rPr>
          <w:rFonts w:hint="eastAsia"/>
        </w:rPr>
        <w:t>и</w:t>
      </w:r>
      <w:r>
        <w:rPr>
          <w:rFonts w:hint="eastAsia"/>
        </w:rPr>
        <w:t>щи</w:t>
      </w:r>
      <w:r>
        <w:t xml:space="preserve">: </w:t>
      </w:r>
      <w:r>
        <w:rPr>
          <w:rFonts w:hint="eastAsia"/>
        </w:rPr>
        <w:t>Мытищинский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МГТУ</w:t>
      </w:r>
      <w:r>
        <w:t>, 2022. ‒ 48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46‒48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Н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2023‒863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предприятием</w:t>
      </w:r>
      <w:r>
        <w:t xml:space="preserve">"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студентами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расчету</w:t>
      </w:r>
      <w:r>
        <w:t xml:space="preserve">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мощности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приятий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нормирования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оплаты</w:t>
      </w:r>
      <w:r>
        <w:t xml:space="preserve"> </w:t>
      </w:r>
      <w:r>
        <w:rPr>
          <w:rFonts w:hint="eastAsia"/>
        </w:rPr>
        <w:t>труда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планированию</w:t>
      </w:r>
      <w:r>
        <w:t xml:space="preserve"> </w:t>
      </w:r>
      <w:r>
        <w:rPr>
          <w:rFonts w:hint="eastAsia"/>
        </w:rPr>
        <w:t>себестоимости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определению</w:t>
      </w:r>
      <w:r>
        <w:t xml:space="preserve"> </w:t>
      </w:r>
      <w:r>
        <w:rPr>
          <w:rFonts w:hint="eastAsia"/>
        </w:rPr>
        <w:t>финансовых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предприятия</w:t>
      </w:r>
      <w:r>
        <w:t xml:space="preserve">.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</w:t>
      </w:r>
      <w:r>
        <w:rPr>
          <w:rFonts w:hint="eastAsia"/>
        </w:rPr>
        <w:t>т</w:t>
      </w:r>
      <w:r>
        <w:rPr>
          <w:rFonts w:hint="eastAsia"/>
        </w:rPr>
        <w:t>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самостоятельно</w:t>
      </w:r>
      <w:r>
        <w:t xml:space="preserve"> </w:t>
      </w:r>
      <w:r>
        <w:rPr>
          <w:rFonts w:hint="eastAsia"/>
        </w:rPr>
        <w:t>устанавливаемым</w:t>
      </w:r>
      <w:r>
        <w:t xml:space="preserve"> </w:t>
      </w:r>
      <w:r>
        <w:rPr>
          <w:rFonts w:hint="eastAsia"/>
        </w:rPr>
        <w:t>образовательным</w:t>
      </w:r>
      <w:r>
        <w:t xml:space="preserve"> </w:t>
      </w:r>
      <w:r>
        <w:rPr>
          <w:rFonts w:hint="eastAsia"/>
        </w:rPr>
        <w:t>стандартом</w:t>
      </w:r>
      <w:r>
        <w:t xml:space="preserve"> (</w:t>
      </w:r>
      <w:r>
        <w:rPr>
          <w:rFonts w:hint="eastAsia"/>
        </w:rPr>
        <w:t>СУОС</w:t>
      </w:r>
      <w:r>
        <w:t xml:space="preserve"> 3++), </w:t>
      </w:r>
      <w:r>
        <w:rPr>
          <w:rFonts w:hint="eastAsia"/>
        </w:rPr>
        <w:t>учебным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а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): 35.03.02 "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деревоперерабатывающих</w:t>
      </w:r>
      <w:r>
        <w:t xml:space="preserve"> </w:t>
      </w:r>
      <w:r>
        <w:rPr>
          <w:rFonts w:hint="eastAsia"/>
        </w:rPr>
        <w:t>производств</w:t>
      </w:r>
      <w:r>
        <w:t xml:space="preserve">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примерной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предприятием</w:t>
      </w:r>
      <w:r>
        <w:t>"</w:t>
      </w:r>
    </w:p>
    <w:p w:rsidR="002B66E0" w:rsidRDefault="00064615" w:rsidP="002B66E0">
      <w:pPr>
        <w:pStyle w:val="a7"/>
      </w:pPr>
      <w:hyperlink r:id="rId87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"/>
      </w:pPr>
      <w:bookmarkStart w:id="39" w:name="_Toc141088804"/>
      <w:bookmarkStart w:id="40" w:name="_Toc141089087"/>
      <w:r>
        <w:rPr>
          <w:rFonts w:hint="eastAsia"/>
        </w:rPr>
        <w:lastRenderedPageBreak/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39"/>
      <w:bookmarkEnd w:id="40"/>
    </w:p>
    <w:p w:rsidR="002B66E0" w:rsidRDefault="002B66E0" w:rsidP="002B66E0">
      <w:pPr>
        <w:pStyle w:val="20"/>
      </w:pPr>
      <w:r w:rsidRPr="002B66E0">
        <w:rPr>
          <w:b/>
        </w:rPr>
        <w:t xml:space="preserve">30. Антипова Л. В. </w:t>
      </w:r>
      <w:r>
        <w:t>Коллагены: источники, свойства, применение/ Л. В. Антипова, С. А. Стору</w:t>
      </w:r>
      <w:r>
        <w:t>б</w:t>
      </w:r>
      <w:r>
        <w:t>левцев, С. С. Антипов. ‒ Санкт-Петербург: ГИОРД, 2019. ‒ 402, [1] с.: ил.; 22 см. ‒ Библиогр.: с. 367‒403 (416 назв.). (Шифр Е072/А721 Ч/з1 / Г2023‒846)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064615" w:rsidP="002B66E0">
      <w:pPr>
        <w:pStyle w:val="a7"/>
      </w:pPr>
      <w:hyperlink r:id="rId88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"/>
      </w:pPr>
      <w:bookmarkStart w:id="41" w:name="_Toc141088805"/>
      <w:bookmarkStart w:id="42" w:name="_Toc14108908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41"/>
      <w:bookmarkEnd w:id="42"/>
    </w:p>
    <w:p w:rsidR="002B66E0" w:rsidRDefault="002B66E0" w:rsidP="002B66E0">
      <w:pPr>
        <w:pStyle w:val="20"/>
      </w:pPr>
      <w:r w:rsidRPr="002B66E0">
        <w:rPr>
          <w:b/>
        </w:rPr>
        <w:t xml:space="preserve">31. Бессонова Л. П. </w:t>
      </w:r>
      <w:r>
        <w:t>Применение метода QFD в улучшении качества пищевых продуктов и услуг общественного питания/ Л. П. Бессонова. ‒ Санкт-Петербург: ГИОРД, 2022. ‒ 230, [1] с.: ил. ‒ Би</w:t>
      </w:r>
      <w:r>
        <w:t>б</w:t>
      </w:r>
      <w:r>
        <w:t>лиогр.: с. 199‒200 (24 назв.). (Шифр Л80/Б536 Ч/з9 / Г2023‒849)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2B66E0" w:rsidRDefault="00064615" w:rsidP="002B66E0">
      <w:pPr>
        <w:pStyle w:val="a7"/>
      </w:pPr>
      <w:hyperlink r:id="rId89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32. </w:t>
      </w:r>
      <w:r w:rsidRPr="002B66E0">
        <w:rPr>
          <w:rFonts w:hint="eastAsia"/>
          <w:b/>
        </w:rPr>
        <w:t>Макрофиты</w:t>
      </w:r>
      <w:r w:rsidRPr="002B66E0">
        <w:rPr>
          <w:b/>
        </w:rPr>
        <w:t>-</w:t>
      </w:r>
      <w:r w:rsidRPr="002B66E0">
        <w:rPr>
          <w:rFonts w:hint="eastAsia"/>
          <w:b/>
        </w:rPr>
        <w:t>перспективное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Сокол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Битютская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Приоритет</w:t>
      </w:r>
      <w:r>
        <w:t xml:space="preserve"> 2030).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82‒101 (163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М</w:t>
      </w:r>
      <w:r>
        <w:t xml:space="preserve">168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2022‒32078)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композиций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макрофитов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е</w:t>
      </w:r>
      <w:r>
        <w:rPr>
          <w:rFonts w:hint="eastAsia"/>
        </w:rPr>
        <w:t>тического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профилактического</w:t>
      </w:r>
      <w:r>
        <w:t xml:space="preserve"> </w:t>
      </w:r>
      <w:r>
        <w:rPr>
          <w:rFonts w:hint="eastAsia"/>
        </w:rPr>
        <w:t>назначения</w:t>
      </w:r>
      <w:r>
        <w:t xml:space="preserve">. </w:t>
      </w:r>
      <w:r>
        <w:rPr>
          <w:rFonts w:hint="eastAsia"/>
        </w:rPr>
        <w:t>Установлены</w:t>
      </w:r>
      <w:r>
        <w:t xml:space="preserve"> </w:t>
      </w:r>
      <w:r>
        <w:rPr>
          <w:rFonts w:hint="eastAsia"/>
        </w:rPr>
        <w:t>оптимальные</w:t>
      </w:r>
      <w:r>
        <w:t xml:space="preserve"> </w:t>
      </w:r>
      <w:r>
        <w:rPr>
          <w:rFonts w:hint="eastAsia"/>
        </w:rPr>
        <w:t>дозировки</w:t>
      </w:r>
      <w:r>
        <w:t xml:space="preserve"> </w:t>
      </w:r>
      <w:r>
        <w:rPr>
          <w:rFonts w:hint="eastAsia"/>
        </w:rPr>
        <w:t>макрофитов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композициях</w:t>
      </w:r>
      <w:r>
        <w:t xml:space="preserve">.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направления</w:t>
      </w:r>
      <w:r>
        <w:t xml:space="preserve">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>" (</w:t>
      </w:r>
      <w:r>
        <w:rPr>
          <w:rFonts w:hint="eastAsia"/>
        </w:rPr>
        <w:t>программа</w:t>
      </w:r>
      <w:r>
        <w:t xml:space="preserve"> </w:t>
      </w:r>
      <w:r>
        <w:rPr>
          <w:rFonts w:hint="eastAsia"/>
        </w:rPr>
        <w:t>бакалавриата</w:t>
      </w:r>
      <w:r>
        <w:t xml:space="preserve">, </w:t>
      </w:r>
      <w:r>
        <w:rPr>
          <w:rFonts w:hint="eastAsia"/>
        </w:rPr>
        <w:t>магистратуры</w:t>
      </w:r>
      <w:r>
        <w:t xml:space="preserve">),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</w:p>
    <w:p w:rsidR="002B66E0" w:rsidRDefault="00064615" w:rsidP="002B66E0">
      <w:pPr>
        <w:pStyle w:val="a7"/>
      </w:pPr>
      <w:hyperlink r:id="rId90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33. </w:t>
      </w:r>
      <w:r w:rsidRPr="002B66E0">
        <w:rPr>
          <w:rFonts w:hint="eastAsia"/>
          <w:b/>
        </w:rPr>
        <w:t>Органическая</w:t>
      </w:r>
      <w:r>
        <w:t xml:space="preserve"> 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биотехнологиях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бакалавров</w:t>
      </w:r>
      <w:r>
        <w:t xml:space="preserve"> 19.03.04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"/ [</w:t>
      </w:r>
      <w:r>
        <w:rPr>
          <w:rFonts w:hint="eastAsia"/>
        </w:rPr>
        <w:t>Абакаров Г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Рамазанова П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Абдулмагомедова З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Джамалова С</w:t>
      </w:r>
      <w:r>
        <w:t xml:space="preserve">. </w:t>
      </w:r>
      <w:r>
        <w:rPr>
          <w:rFonts w:hint="eastAsia"/>
        </w:rPr>
        <w:t>А</w:t>
      </w:r>
      <w:r>
        <w:t xml:space="preserve">.].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ДГТУ</w:t>
      </w:r>
      <w:r>
        <w:t>, 2022. ‒ 104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.644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2023‒1047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составлен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программой</w:t>
      </w:r>
      <w:r>
        <w:t xml:space="preserve"> </w:t>
      </w:r>
      <w:r>
        <w:rPr>
          <w:rFonts w:hint="eastAsia"/>
        </w:rPr>
        <w:t>курса</w:t>
      </w:r>
      <w:r>
        <w:t xml:space="preserve"> "</w:t>
      </w:r>
      <w:r>
        <w:rPr>
          <w:rFonts w:hint="eastAsia"/>
        </w:rPr>
        <w:t>Органическая</w:t>
      </w:r>
      <w:r>
        <w:t xml:space="preserve"> 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биотехнологиях</w:t>
      </w:r>
      <w:r>
        <w:t xml:space="preserve">".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рассчитан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дисциплины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</w:t>
      </w:r>
      <w:r>
        <w:rPr>
          <w:rFonts w:hint="eastAsia"/>
        </w:rPr>
        <w:t>семестра</w:t>
      </w:r>
      <w:r>
        <w:t xml:space="preserve"> (17 </w:t>
      </w:r>
      <w:r>
        <w:rPr>
          <w:rFonts w:hint="eastAsia"/>
        </w:rPr>
        <w:t>часов</w:t>
      </w:r>
      <w:r>
        <w:t xml:space="preserve">). </w:t>
      </w:r>
      <w:r>
        <w:rPr>
          <w:rFonts w:hint="eastAsia"/>
        </w:rPr>
        <w:t>Основное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составляет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классов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соедин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, </w:t>
      </w:r>
      <w:r>
        <w:rPr>
          <w:rFonts w:hint="eastAsia"/>
        </w:rPr>
        <w:t>встречающихся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продуктах</w:t>
      </w:r>
    </w:p>
    <w:p w:rsidR="002B66E0" w:rsidRDefault="00064615" w:rsidP="002B66E0">
      <w:pPr>
        <w:pStyle w:val="a7"/>
      </w:pPr>
      <w:hyperlink r:id="rId91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34. </w:t>
      </w:r>
      <w:r w:rsidRPr="002B66E0">
        <w:rPr>
          <w:rFonts w:hint="eastAsia"/>
          <w:b/>
        </w:rPr>
        <w:t>Основные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направления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развития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технологии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глубокой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переработки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крахмалсодерж</w:t>
      </w:r>
      <w:r w:rsidRPr="002B66E0">
        <w:rPr>
          <w:rFonts w:hint="eastAsia"/>
          <w:b/>
        </w:rPr>
        <w:t>а</w:t>
      </w:r>
      <w:r w:rsidRPr="002B66E0">
        <w:rPr>
          <w:rFonts w:hint="eastAsia"/>
          <w:b/>
        </w:rPr>
        <w:t>щего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и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инулинсодержащего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сырья</w:t>
      </w:r>
      <w:r w:rsidRPr="002B66E0">
        <w:rPr>
          <w:b/>
        </w:rPr>
        <w:t xml:space="preserve">", </w:t>
      </w:r>
      <w:r w:rsidRPr="002B66E0">
        <w:rPr>
          <w:rFonts w:hint="eastAsia"/>
          <w:b/>
        </w:rPr>
        <w:t>международная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научно</w:t>
      </w:r>
      <w:r w:rsidRPr="002B66E0">
        <w:rPr>
          <w:b/>
        </w:rPr>
        <w:t>-</w:t>
      </w:r>
      <w:r w:rsidRPr="002B66E0">
        <w:rPr>
          <w:rFonts w:hint="eastAsia"/>
          <w:b/>
        </w:rPr>
        <w:t>практическая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конференция</w:t>
      </w:r>
      <w:r w:rsidRPr="002B66E0">
        <w:rPr>
          <w:b/>
        </w:rPr>
        <w:t xml:space="preserve"> (2022; </w:t>
      </w:r>
      <w:r w:rsidRPr="002B66E0">
        <w:rPr>
          <w:rFonts w:hint="eastAsia"/>
          <w:b/>
        </w:rPr>
        <w:t>Москва</w:t>
      </w:r>
      <w:r w:rsidRPr="002B66E0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глубокой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крахмалсодержащего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инулинсодержащего</w:t>
      </w:r>
      <w:r>
        <w:t xml:space="preserve"> </w:t>
      </w:r>
      <w:r>
        <w:rPr>
          <w:rFonts w:hint="eastAsia"/>
        </w:rPr>
        <w:t>сырья</w:t>
      </w:r>
      <w:r>
        <w:t xml:space="preserve">", 22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ВНИИК</w:t>
      </w:r>
      <w:r>
        <w:t>, 2022.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2022‒32014)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публикуются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ведущих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крахмала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крахмалсодержащего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родственных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Белоруссии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захстана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основным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опытно</w:t>
      </w:r>
      <w:r>
        <w:t>-</w:t>
      </w:r>
      <w:r>
        <w:rPr>
          <w:rFonts w:hint="eastAsia"/>
        </w:rPr>
        <w:t>конструкторских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химии</w:t>
      </w:r>
      <w:r>
        <w:t xml:space="preserve">, </w:t>
      </w:r>
      <w:r>
        <w:rPr>
          <w:rFonts w:hint="eastAsia"/>
        </w:rPr>
        <w:t>технике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крахмалсодержащего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крахмал</w:t>
      </w:r>
      <w:r>
        <w:t xml:space="preserve">, </w:t>
      </w:r>
      <w:r>
        <w:rPr>
          <w:rFonts w:hint="eastAsia"/>
        </w:rPr>
        <w:t>сахаристые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модифицированные</w:t>
      </w:r>
      <w:r>
        <w:t xml:space="preserve"> </w:t>
      </w:r>
      <w:r>
        <w:rPr>
          <w:rFonts w:hint="eastAsia"/>
        </w:rPr>
        <w:t>крахмалы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крахмалопаточной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смежных</w:t>
      </w:r>
      <w:r>
        <w:t xml:space="preserve"> </w:t>
      </w:r>
      <w:r>
        <w:rPr>
          <w:rFonts w:hint="eastAsia"/>
        </w:rPr>
        <w:t>отраслей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пр</w:t>
      </w:r>
      <w:r>
        <w:rPr>
          <w:rFonts w:hint="eastAsia"/>
        </w:rPr>
        <w:t>е</w:t>
      </w:r>
      <w:r>
        <w:rPr>
          <w:rFonts w:hint="eastAsia"/>
        </w:rPr>
        <w:t>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пищевого</w:t>
      </w:r>
      <w:r>
        <w:t xml:space="preserve"> </w:t>
      </w:r>
      <w:r>
        <w:rPr>
          <w:rFonts w:hint="eastAsia"/>
        </w:rPr>
        <w:t>профиля</w:t>
      </w:r>
    </w:p>
    <w:p w:rsidR="002B66E0" w:rsidRDefault="00064615" w:rsidP="002B66E0">
      <w:pPr>
        <w:pStyle w:val="a7"/>
      </w:pPr>
      <w:hyperlink r:id="rId92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"/>
      </w:pPr>
      <w:bookmarkStart w:id="43" w:name="_Toc141088806"/>
      <w:bookmarkStart w:id="44" w:name="_Toc14108908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43"/>
      <w:bookmarkEnd w:id="44"/>
    </w:p>
    <w:p w:rsidR="002B66E0" w:rsidRDefault="002B66E0" w:rsidP="002B66E0">
      <w:pPr>
        <w:pStyle w:val="20"/>
      </w:pPr>
      <w:r w:rsidRPr="002B66E0">
        <w:rPr>
          <w:b/>
        </w:rPr>
        <w:t>35. Геномное</w:t>
      </w:r>
      <w:r>
        <w:t xml:space="preserve"> секвенирование и редактирование : сборник тезисов 10-й Всероссийской научно-практической конференции центров геномных исследований мирового уровня. ‒ Москва: РНИМУ имени Н. И Пирогова, 2022. ‒ 16 с.; 20 см. (Шифр Р252.2/Г345 Ч/з1 / Г2022‒32015)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>-</w:t>
      </w:r>
      <w:r>
        <w:rPr>
          <w:rFonts w:hint="eastAsia"/>
        </w:rPr>
        <w:t>участников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посвящённые</w:t>
      </w:r>
      <w:r>
        <w:t xml:space="preserve"> </w:t>
      </w:r>
      <w:r>
        <w:rPr>
          <w:rFonts w:hint="eastAsia"/>
        </w:rPr>
        <w:t>новейшим</w:t>
      </w:r>
      <w:r>
        <w:t xml:space="preserve"> </w:t>
      </w:r>
      <w:r>
        <w:rPr>
          <w:rFonts w:hint="eastAsia"/>
        </w:rPr>
        <w:t>методам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модификации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организмов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человека</w:t>
      </w:r>
    </w:p>
    <w:p w:rsidR="002B66E0" w:rsidRDefault="00064615" w:rsidP="002B66E0">
      <w:pPr>
        <w:pStyle w:val="a7"/>
      </w:pPr>
      <w:hyperlink r:id="rId93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36. </w:t>
      </w:r>
      <w:r w:rsidRPr="002B66E0">
        <w:rPr>
          <w:rFonts w:hint="eastAsia"/>
          <w:b/>
        </w:rPr>
        <w:t>Жихарев В</w:t>
      </w:r>
      <w:r w:rsidRPr="002B66E0">
        <w:rPr>
          <w:b/>
        </w:rPr>
        <w:t>.</w:t>
      </w:r>
      <w:r w:rsidRPr="002B66E0">
        <w:rPr>
          <w:rFonts w:hint="eastAsia"/>
          <w:b/>
        </w:rPr>
        <w:t>С</w:t>
      </w:r>
      <w:r w:rsidRPr="002B66E0">
        <w:rPr>
          <w:b/>
        </w:rPr>
        <w:t xml:space="preserve">. </w:t>
      </w:r>
      <w:r>
        <w:rPr>
          <w:rFonts w:hint="eastAsia"/>
        </w:rPr>
        <w:t>Структурная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зоопланктона</w:t>
      </w:r>
      <w:r>
        <w:t xml:space="preserve"> </w:t>
      </w:r>
      <w:r>
        <w:rPr>
          <w:rFonts w:hint="eastAsia"/>
        </w:rPr>
        <w:t>разнотипных</w:t>
      </w:r>
      <w:r>
        <w:t xml:space="preserve"> </w:t>
      </w:r>
      <w:r>
        <w:rPr>
          <w:rFonts w:hint="eastAsia"/>
        </w:rPr>
        <w:t>устьевых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ластей</w:t>
      </w:r>
      <w:r>
        <w:t xml:space="preserve"> </w:t>
      </w:r>
      <w:r>
        <w:rPr>
          <w:rFonts w:hint="eastAsia"/>
        </w:rPr>
        <w:t>притоков</w:t>
      </w:r>
      <w:r>
        <w:t xml:space="preserve"> </w:t>
      </w:r>
      <w:r>
        <w:rPr>
          <w:rFonts w:hint="eastAsia"/>
        </w:rPr>
        <w:t>водохранилищ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Волги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Жихарев</w:t>
      </w:r>
      <w:r>
        <w:t xml:space="preserve"> </w:t>
      </w:r>
      <w:r>
        <w:rPr>
          <w:rFonts w:hint="eastAsia"/>
        </w:rPr>
        <w:t>Вячеслав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Лобачевского</w:t>
      </w:r>
      <w:r>
        <w:t xml:space="preserve">].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751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2023‒1344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94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37. </w:t>
      </w:r>
      <w:r w:rsidRPr="002B66E0">
        <w:rPr>
          <w:rFonts w:hint="eastAsia"/>
          <w:b/>
        </w:rPr>
        <w:t>Ковалева Н</w:t>
      </w:r>
      <w:r w:rsidRPr="002B66E0">
        <w:rPr>
          <w:b/>
        </w:rPr>
        <w:t>.</w:t>
      </w:r>
      <w:r w:rsidRPr="002B66E0">
        <w:rPr>
          <w:rFonts w:hint="eastAsia"/>
          <w:b/>
        </w:rPr>
        <w:t>Н</w:t>
      </w:r>
      <w:r w:rsidRPr="002B66E0">
        <w:rPr>
          <w:b/>
        </w:rPr>
        <w:t xml:space="preserve">.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паразитических</w:t>
      </w:r>
      <w:r>
        <w:t xml:space="preserve"> </w:t>
      </w:r>
      <w:r>
        <w:rPr>
          <w:rFonts w:hint="eastAsia"/>
        </w:rPr>
        <w:t>копепод</w:t>
      </w:r>
      <w:r>
        <w:t xml:space="preserve"> (Copepoda: Cyclopoida </w:t>
      </w:r>
      <w:r>
        <w:rPr>
          <w:rFonts w:hint="eastAsia"/>
        </w:rPr>
        <w:t>и</w:t>
      </w:r>
      <w:r>
        <w:t xml:space="preserve"> Siphonostomatoida)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Вьетнама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Ковалева</w:t>
      </w:r>
      <w:r>
        <w:t xml:space="preserve"> </w:t>
      </w:r>
      <w:r>
        <w:rPr>
          <w:rFonts w:hint="eastAsia"/>
        </w:rPr>
        <w:t>Нина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Владивосток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2023‒1346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95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38. </w:t>
      </w:r>
      <w:r w:rsidRPr="002B66E0">
        <w:rPr>
          <w:rFonts w:hint="eastAsia"/>
          <w:b/>
        </w:rPr>
        <w:t>Неспорообразующие</w:t>
      </w:r>
      <w:r>
        <w:t xml:space="preserve"> </w:t>
      </w:r>
      <w:r>
        <w:rPr>
          <w:rFonts w:hint="eastAsia"/>
        </w:rPr>
        <w:t>анаэробы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патологии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Вагнера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здравоохранения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Николаева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ПГМУ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Н</w:t>
      </w:r>
      <w:r>
        <w:t xml:space="preserve">556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2023‒731)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себя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неспорообразующим</w:t>
      </w:r>
      <w:r>
        <w:t xml:space="preserve"> </w:t>
      </w:r>
      <w:r>
        <w:rPr>
          <w:rFonts w:hint="eastAsia"/>
        </w:rPr>
        <w:t>анаэробным</w:t>
      </w:r>
      <w:r>
        <w:t xml:space="preserve"> </w:t>
      </w:r>
      <w:r>
        <w:rPr>
          <w:rFonts w:hint="eastAsia"/>
        </w:rPr>
        <w:t>бактериям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классификации</w:t>
      </w:r>
      <w:r>
        <w:t xml:space="preserve">, </w:t>
      </w:r>
      <w:r>
        <w:rPr>
          <w:rFonts w:hint="eastAsia"/>
        </w:rPr>
        <w:t>характеристике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положительной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нормофлоры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родов</w:t>
      </w:r>
      <w:r>
        <w:t xml:space="preserve"> </w:t>
      </w:r>
      <w:r>
        <w:rPr>
          <w:rFonts w:hint="eastAsia"/>
        </w:rPr>
        <w:t>ивидов</w:t>
      </w:r>
      <w:r>
        <w:t xml:space="preserve">,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часто</w:t>
      </w:r>
      <w:r>
        <w:t xml:space="preserve"> </w:t>
      </w:r>
      <w:r>
        <w:rPr>
          <w:rFonts w:hint="eastAsia"/>
        </w:rPr>
        <w:t>выделяемых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гнойно</w:t>
      </w:r>
      <w:r>
        <w:t>-</w:t>
      </w:r>
      <w:r>
        <w:rPr>
          <w:rFonts w:hint="eastAsia"/>
        </w:rPr>
        <w:t>воспалительных</w:t>
      </w:r>
      <w:r>
        <w:t xml:space="preserve"> </w:t>
      </w:r>
      <w:r>
        <w:rPr>
          <w:rFonts w:hint="eastAsia"/>
        </w:rPr>
        <w:t>заб</w:t>
      </w:r>
      <w:r>
        <w:rPr>
          <w:rFonts w:hint="eastAsia"/>
        </w:rPr>
        <w:t>о</w:t>
      </w:r>
      <w:r>
        <w:rPr>
          <w:rFonts w:hint="eastAsia"/>
        </w:rPr>
        <w:t>леваниях</w:t>
      </w:r>
      <w:r>
        <w:t xml:space="preserve">. </w:t>
      </w:r>
      <w:r>
        <w:rPr>
          <w:rFonts w:hint="eastAsia"/>
        </w:rPr>
        <w:t>Состоит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трех</w:t>
      </w:r>
      <w:r>
        <w:t xml:space="preserve"> </w:t>
      </w:r>
      <w:r>
        <w:rPr>
          <w:rFonts w:hint="eastAsia"/>
        </w:rPr>
        <w:t>разделов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последнем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подробные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</w:t>
      </w:r>
      <w:r>
        <w:rPr>
          <w:rFonts w:hint="eastAsia"/>
        </w:rPr>
        <w:t>н</w:t>
      </w:r>
      <w:r>
        <w:rPr>
          <w:rFonts w:hint="eastAsia"/>
        </w:rPr>
        <w:t>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изучению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врачей</w:t>
      </w:r>
      <w:r>
        <w:t>-</w:t>
      </w:r>
      <w:r>
        <w:rPr>
          <w:rFonts w:hint="eastAsia"/>
        </w:rPr>
        <w:t>бактериологов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фекционистов</w:t>
      </w:r>
      <w:r>
        <w:t xml:space="preserve">, </w:t>
      </w:r>
      <w:r>
        <w:rPr>
          <w:rFonts w:hint="eastAsia"/>
        </w:rPr>
        <w:t>эпидемиологов</w:t>
      </w:r>
    </w:p>
    <w:p w:rsidR="002B66E0" w:rsidRDefault="00064615" w:rsidP="002B66E0">
      <w:pPr>
        <w:pStyle w:val="a7"/>
      </w:pPr>
      <w:hyperlink r:id="rId96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39. </w:t>
      </w:r>
      <w:r w:rsidRPr="002B66E0">
        <w:rPr>
          <w:rFonts w:hint="eastAsia"/>
          <w:b/>
        </w:rPr>
        <w:t>Семадени И</w:t>
      </w:r>
      <w:r w:rsidRPr="002B66E0">
        <w:rPr>
          <w:b/>
        </w:rPr>
        <w:t>.</w:t>
      </w:r>
      <w:r w:rsidRPr="002B66E0">
        <w:rPr>
          <w:rFonts w:hint="eastAsia"/>
          <w:b/>
        </w:rPr>
        <w:t>В</w:t>
      </w:r>
      <w:r w:rsidRPr="002B66E0">
        <w:rPr>
          <w:b/>
        </w:rPr>
        <w:t xml:space="preserve">.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хлорофилла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фотосинтетическая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фитопланктона</w:t>
      </w:r>
      <w:r>
        <w:t xml:space="preserve"> </w:t>
      </w:r>
      <w:r>
        <w:rPr>
          <w:rFonts w:hint="eastAsia"/>
        </w:rPr>
        <w:t>Рыбинского</w:t>
      </w:r>
      <w:r>
        <w:t xml:space="preserve"> </w:t>
      </w:r>
      <w:r>
        <w:rPr>
          <w:rFonts w:hint="eastAsia"/>
        </w:rPr>
        <w:t>водохранилища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разными</w:t>
      </w:r>
      <w:r>
        <w:t xml:space="preserve"> </w:t>
      </w:r>
      <w:r>
        <w:rPr>
          <w:rFonts w:hint="eastAsia"/>
        </w:rPr>
        <w:t>гидроклиматическими</w:t>
      </w:r>
      <w:r>
        <w:t xml:space="preserve"> </w:t>
      </w:r>
      <w:r>
        <w:rPr>
          <w:rFonts w:hint="eastAsia"/>
        </w:rPr>
        <w:t>условиями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1.5.16. "</w:t>
      </w:r>
      <w:r>
        <w:rPr>
          <w:rFonts w:hint="eastAsia"/>
        </w:rPr>
        <w:t>Ги</w:t>
      </w:r>
      <w:r>
        <w:rPr>
          <w:rFonts w:hint="eastAsia"/>
        </w:rPr>
        <w:t>д</w:t>
      </w:r>
      <w:r>
        <w:rPr>
          <w:rFonts w:hint="eastAsia"/>
        </w:rPr>
        <w:t>робиология</w:t>
      </w:r>
      <w:r>
        <w:t>"/ </w:t>
      </w:r>
      <w:r>
        <w:rPr>
          <w:rFonts w:hint="eastAsia"/>
        </w:rPr>
        <w:t>Семадени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Борок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>),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2023‒1540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97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40. </w:t>
      </w:r>
      <w:r w:rsidRPr="002B66E0">
        <w:rPr>
          <w:rFonts w:hint="eastAsia"/>
          <w:b/>
        </w:rPr>
        <w:t>Цой И</w:t>
      </w:r>
      <w:r w:rsidRPr="002B66E0">
        <w:rPr>
          <w:b/>
        </w:rPr>
        <w:t xml:space="preserve">. </w:t>
      </w:r>
      <w:r w:rsidRPr="002B66E0">
        <w:rPr>
          <w:rFonts w:hint="eastAsia"/>
          <w:b/>
        </w:rPr>
        <w:t>Б</w:t>
      </w:r>
      <w:r w:rsidRPr="002B66E0">
        <w:rPr>
          <w:b/>
        </w:rPr>
        <w:t xml:space="preserve">. </w:t>
      </w:r>
      <w:r>
        <w:rPr>
          <w:rFonts w:hint="eastAsia"/>
        </w:rPr>
        <w:t>Атлас</w:t>
      </w:r>
      <w:r>
        <w:t xml:space="preserve"> </w:t>
      </w:r>
      <w:r>
        <w:rPr>
          <w:rFonts w:hint="eastAsia"/>
        </w:rPr>
        <w:t>диатомовых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Дагинского</w:t>
      </w:r>
      <w:r>
        <w:t xml:space="preserve"> </w:t>
      </w:r>
      <w:r>
        <w:rPr>
          <w:rFonts w:hint="eastAsia"/>
        </w:rPr>
        <w:t>грязевого</w:t>
      </w:r>
      <w:r>
        <w:t xml:space="preserve"> </w:t>
      </w:r>
      <w:r>
        <w:rPr>
          <w:rFonts w:hint="eastAsia"/>
        </w:rPr>
        <w:t>вулкана</w:t>
      </w:r>
      <w:r>
        <w:t>=Atlas of diatom algae from the Daginsky mud volcano : (East Sakhalin)/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Цой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Емельянова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океанологический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Ильичева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ТОИ</w:t>
      </w:r>
      <w:r>
        <w:t>, 2021. ‒ 219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43‒60.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Ц</w:t>
      </w:r>
      <w:r>
        <w:t xml:space="preserve">763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2023‒149)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Атлас</w:t>
      </w:r>
      <w:r>
        <w:t xml:space="preserve">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вымерших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а</w:t>
      </w:r>
      <w:r>
        <w:rPr>
          <w:rFonts w:hint="eastAsia"/>
        </w:rPr>
        <w:t>томовых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силикофлагеллат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осадков</w:t>
      </w:r>
      <w:r>
        <w:t xml:space="preserve"> </w:t>
      </w:r>
      <w:r>
        <w:rPr>
          <w:rFonts w:hint="eastAsia"/>
        </w:rPr>
        <w:t>Дагинского</w:t>
      </w:r>
      <w:r>
        <w:t xml:space="preserve"> </w:t>
      </w:r>
      <w:r>
        <w:rPr>
          <w:rFonts w:hint="eastAsia"/>
        </w:rPr>
        <w:t>грязевого</w:t>
      </w:r>
      <w:r>
        <w:t xml:space="preserve"> </w:t>
      </w:r>
      <w:r>
        <w:rPr>
          <w:rFonts w:hint="eastAsia"/>
        </w:rPr>
        <w:t>вулкана</w:t>
      </w:r>
      <w:r>
        <w:t xml:space="preserve">. </w:t>
      </w:r>
      <w:r>
        <w:rPr>
          <w:rFonts w:hint="eastAsia"/>
        </w:rPr>
        <w:t>Диатомовая</w:t>
      </w:r>
      <w:r>
        <w:t xml:space="preserve"> </w:t>
      </w:r>
      <w:r>
        <w:rPr>
          <w:rFonts w:hint="eastAsia"/>
        </w:rPr>
        <w:t>флора</w:t>
      </w:r>
      <w:r>
        <w:t xml:space="preserve"> (278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разновидностей</w:t>
      </w:r>
      <w:r>
        <w:t xml:space="preserve">, </w:t>
      </w:r>
      <w:r>
        <w:rPr>
          <w:rFonts w:hint="eastAsia"/>
        </w:rPr>
        <w:t>принадлежащих</w:t>
      </w:r>
      <w:r>
        <w:t xml:space="preserve"> 99 </w:t>
      </w:r>
      <w:r>
        <w:rPr>
          <w:rFonts w:hint="eastAsia"/>
        </w:rPr>
        <w:t>родам</w:t>
      </w:r>
      <w:r>
        <w:t xml:space="preserve">)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разными</w:t>
      </w:r>
      <w:r>
        <w:t xml:space="preserve"> </w:t>
      </w:r>
      <w:r>
        <w:rPr>
          <w:rFonts w:hint="eastAsia"/>
        </w:rPr>
        <w:t>экологическими</w:t>
      </w:r>
      <w:r>
        <w:t xml:space="preserve"> </w:t>
      </w:r>
      <w:r>
        <w:rPr>
          <w:rFonts w:hint="eastAsia"/>
        </w:rPr>
        <w:t>группами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обилие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солоноватоводных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присутствие</w:t>
      </w:r>
      <w:r>
        <w:t xml:space="preserve"> </w:t>
      </w:r>
      <w:r>
        <w:rPr>
          <w:rFonts w:hint="eastAsia"/>
        </w:rPr>
        <w:t>силикофлагеллат</w:t>
      </w:r>
      <w:r>
        <w:t xml:space="preserve"> </w:t>
      </w:r>
      <w:r>
        <w:rPr>
          <w:rFonts w:hint="eastAsia"/>
        </w:rPr>
        <w:t>указывают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преобладающее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лагунных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осадков</w:t>
      </w:r>
    </w:p>
    <w:p w:rsidR="002B66E0" w:rsidRDefault="00064615" w:rsidP="002B66E0">
      <w:pPr>
        <w:pStyle w:val="a7"/>
      </w:pPr>
      <w:hyperlink r:id="rId98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41. </w:t>
      </w:r>
      <w:r w:rsidRPr="002B66E0">
        <w:rPr>
          <w:rFonts w:hint="eastAsia"/>
          <w:b/>
        </w:rPr>
        <w:t>Шунтов</w:t>
      </w:r>
      <w:r w:rsidRPr="002B66E0">
        <w:rPr>
          <w:b/>
        </w:rPr>
        <w:t xml:space="preserve">, </w:t>
      </w:r>
      <w:r w:rsidRPr="002B66E0">
        <w:rPr>
          <w:rFonts w:hint="eastAsia"/>
          <w:b/>
        </w:rPr>
        <w:t>Вячеслав</w:t>
      </w:r>
      <w:r w:rsidRPr="002B66E0">
        <w:rPr>
          <w:b/>
        </w:rPr>
        <w:t xml:space="preserve"> </w:t>
      </w:r>
      <w:r w:rsidRPr="002B66E0">
        <w:rPr>
          <w:rFonts w:hint="eastAsia"/>
          <w:b/>
        </w:rPr>
        <w:t>Петрович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дальневосточных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Шунтов</w:t>
      </w:r>
      <w:r>
        <w:t xml:space="preserve"> ; </w:t>
      </w:r>
      <w:r>
        <w:rPr>
          <w:rFonts w:hint="eastAsia"/>
        </w:rPr>
        <w:t>Тихоокеанский</w:t>
      </w:r>
      <w:r>
        <w:t xml:space="preserve"> </w:t>
      </w:r>
      <w:r>
        <w:rPr>
          <w:rFonts w:hint="eastAsia"/>
        </w:rPr>
        <w:t>филиал</w:t>
      </w:r>
      <w:r>
        <w:t xml:space="preserve"> "</w:t>
      </w:r>
      <w:r>
        <w:rPr>
          <w:rFonts w:hint="eastAsia"/>
        </w:rPr>
        <w:t>ВНИРО</w:t>
      </w:r>
      <w:r>
        <w:t>" ("</w:t>
      </w:r>
      <w:r>
        <w:rPr>
          <w:rFonts w:hint="eastAsia"/>
        </w:rPr>
        <w:t>ТИНРО</w:t>
      </w:r>
      <w:r>
        <w:t xml:space="preserve">"). ‒ </w:t>
      </w:r>
      <w:r>
        <w:rPr>
          <w:rFonts w:hint="eastAsia"/>
        </w:rPr>
        <w:t>Владивосток</w:t>
      </w:r>
      <w:r>
        <w:t xml:space="preserve"> : </w:t>
      </w:r>
      <w:r>
        <w:rPr>
          <w:rFonts w:hint="eastAsia"/>
        </w:rPr>
        <w:t>ТИНРО</w:t>
      </w:r>
    </w:p>
    <w:p w:rsidR="002B66E0" w:rsidRDefault="002B66E0" w:rsidP="002B66E0">
      <w:pPr>
        <w:pStyle w:val="a7"/>
      </w:pPr>
      <w:r>
        <w:rPr>
          <w:rFonts w:hint="eastAsia"/>
        </w:rPr>
        <w:t>Т</w:t>
      </w:r>
      <w:r>
        <w:t>. 3</w:t>
      </w:r>
      <w:r>
        <w:rPr>
          <w:rFonts w:hint="eastAsia"/>
        </w:rPr>
        <w:t>Шунтов В</w:t>
      </w:r>
      <w:r>
        <w:t xml:space="preserve">. </w:t>
      </w:r>
      <w:r>
        <w:rPr>
          <w:rFonts w:hint="eastAsia"/>
        </w:rPr>
        <w:t>П</w:t>
      </w:r>
      <w:r>
        <w:t>. ~/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Шунтов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Иванова</w:t>
      </w:r>
      <w:r>
        <w:t>. ‒ 2022. ‒ 454,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425‒454.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965/N3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Е</w:t>
      </w:r>
      <w:r>
        <w:t>2001‒1528/N3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Настоящая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заключительным</w:t>
      </w:r>
      <w:r>
        <w:t xml:space="preserve">, </w:t>
      </w:r>
      <w:r>
        <w:rPr>
          <w:rFonts w:hint="eastAsia"/>
        </w:rPr>
        <w:t>третьим</w:t>
      </w:r>
      <w:r>
        <w:t xml:space="preserve">, </w:t>
      </w:r>
      <w:r>
        <w:rPr>
          <w:rFonts w:hint="eastAsia"/>
        </w:rPr>
        <w:t>томом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основном</w:t>
      </w:r>
      <w:r>
        <w:t xml:space="preserve"> </w:t>
      </w:r>
      <w:r>
        <w:rPr>
          <w:rFonts w:hint="eastAsia"/>
        </w:rPr>
        <w:t>посвяще</w:t>
      </w:r>
      <w:r>
        <w:rPr>
          <w:rFonts w:hint="eastAsia"/>
        </w:rPr>
        <w:t>н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донным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придонным</w:t>
      </w:r>
      <w:r>
        <w:t xml:space="preserve"> </w:t>
      </w:r>
      <w:r>
        <w:rPr>
          <w:rFonts w:hint="eastAsia"/>
        </w:rPr>
        <w:t>сообществам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промысловых</w:t>
      </w:r>
      <w:r>
        <w:t xml:space="preserve"> </w:t>
      </w:r>
      <w:r>
        <w:rPr>
          <w:rFonts w:hint="eastAsia"/>
        </w:rPr>
        <w:t>беспозвоночных</w:t>
      </w:r>
      <w:r>
        <w:t xml:space="preserve">.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основана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ширных</w:t>
      </w:r>
      <w:r>
        <w:t xml:space="preserve"> </w:t>
      </w:r>
      <w:r>
        <w:rPr>
          <w:rFonts w:hint="eastAsia"/>
        </w:rPr>
        <w:t>материалах</w:t>
      </w:r>
      <w:r>
        <w:t xml:space="preserve">, </w:t>
      </w:r>
      <w:r>
        <w:rPr>
          <w:rFonts w:hint="eastAsia"/>
        </w:rPr>
        <w:t>собранных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большом</w:t>
      </w:r>
      <w:r>
        <w:t xml:space="preserve"> </w:t>
      </w:r>
      <w:r>
        <w:rPr>
          <w:rFonts w:hint="eastAsia"/>
        </w:rPr>
        <w:t>количестве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экспедиций</w:t>
      </w:r>
      <w:r>
        <w:t xml:space="preserve"> </w:t>
      </w:r>
      <w:r>
        <w:rPr>
          <w:rFonts w:hint="eastAsia"/>
        </w:rPr>
        <w:t>ТИНРО</w:t>
      </w:r>
      <w:r>
        <w:t xml:space="preserve"> </w:t>
      </w:r>
      <w:r>
        <w:rPr>
          <w:rFonts w:hint="eastAsia"/>
        </w:rPr>
        <w:t>в</w:t>
      </w:r>
      <w:r>
        <w:t xml:space="preserve"> 1980‒</w:t>
      </w:r>
      <w:r>
        <w:lastRenderedPageBreak/>
        <w:t>2020-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Комплексными</w:t>
      </w:r>
      <w:r>
        <w:t xml:space="preserve"> </w:t>
      </w:r>
      <w:r>
        <w:rPr>
          <w:rFonts w:hint="eastAsia"/>
        </w:rPr>
        <w:t>съемками</w:t>
      </w:r>
      <w:r>
        <w:t xml:space="preserve"> </w:t>
      </w:r>
      <w:r>
        <w:rPr>
          <w:rFonts w:hint="eastAsia"/>
        </w:rPr>
        <w:t>охватывались</w:t>
      </w:r>
      <w:r>
        <w:t xml:space="preserve"> </w:t>
      </w:r>
      <w:r>
        <w:rPr>
          <w:rFonts w:hint="eastAsia"/>
        </w:rPr>
        <w:t>шельф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верхняя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свала</w:t>
      </w:r>
      <w:r>
        <w:t xml:space="preserve"> </w:t>
      </w:r>
      <w:r>
        <w:rPr>
          <w:rFonts w:hint="eastAsia"/>
        </w:rPr>
        <w:t>глубин</w:t>
      </w:r>
      <w:r>
        <w:t xml:space="preserve"> </w:t>
      </w:r>
      <w:r>
        <w:rPr>
          <w:rFonts w:hint="eastAsia"/>
        </w:rPr>
        <w:t>до</w:t>
      </w:r>
      <w:r>
        <w:t xml:space="preserve"> 1000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Особое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уделялось</w:t>
      </w:r>
      <w:r>
        <w:t xml:space="preserve"> </w:t>
      </w:r>
      <w:r>
        <w:rPr>
          <w:rFonts w:hint="eastAsia"/>
        </w:rPr>
        <w:t>количественным</w:t>
      </w:r>
      <w:r>
        <w:t xml:space="preserve"> </w:t>
      </w:r>
      <w:r>
        <w:rPr>
          <w:rFonts w:hint="eastAsia"/>
        </w:rPr>
        <w:t>оценкам</w:t>
      </w:r>
      <w:r>
        <w:t xml:space="preserve"> (</w:t>
      </w:r>
      <w:r>
        <w:rPr>
          <w:rFonts w:hint="eastAsia"/>
        </w:rPr>
        <w:t>биомасса</w:t>
      </w:r>
      <w:r>
        <w:t xml:space="preserve">, </w:t>
      </w:r>
      <w:r>
        <w:rPr>
          <w:rFonts w:hint="eastAsia"/>
        </w:rPr>
        <w:t>плотность</w:t>
      </w:r>
      <w:r>
        <w:t xml:space="preserve"> </w:t>
      </w:r>
      <w:r>
        <w:rPr>
          <w:rFonts w:hint="eastAsia"/>
        </w:rPr>
        <w:t>концентраций</w:t>
      </w:r>
      <w:r>
        <w:t xml:space="preserve">), </w:t>
      </w:r>
      <w:r>
        <w:rPr>
          <w:rFonts w:hint="eastAsia"/>
        </w:rPr>
        <w:t>динам</w:t>
      </w:r>
      <w:r>
        <w:rPr>
          <w:rFonts w:hint="eastAsia"/>
        </w:rPr>
        <w:t>и</w:t>
      </w:r>
      <w:r>
        <w:rPr>
          <w:rFonts w:hint="eastAsia"/>
        </w:rPr>
        <w:t>ке</w:t>
      </w:r>
      <w:r>
        <w:t xml:space="preserve"> </w:t>
      </w:r>
      <w:r>
        <w:rPr>
          <w:rFonts w:hint="eastAsia"/>
        </w:rPr>
        <w:t>численности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факторам</w:t>
      </w:r>
      <w:r>
        <w:t xml:space="preserve">,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обусловливающим</w:t>
      </w:r>
      <w:r>
        <w:t xml:space="preserve">. </w:t>
      </w:r>
      <w:r>
        <w:rPr>
          <w:rFonts w:hint="eastAsia"/>
        </w:rPr>
        <w:t>Обсуждаются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перестроек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сообщ</w:t>
      </w:r>
      <w:r>
        <w:rPr>
          <w:rFonts w:hint="eastAsia"/>
        </w:rPr>
        <w:t>е</w:t>
      </w:r>
      <w:r>
        <w:rPr>
          <w:rFonts w:hint="eastAsia"/>
        </w:rPr>
        <w:t>ствах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популяциях</w:t>
      </w:r>
      <w:r>
        <w:t xml:space="preserve"> </w:t>
      </w:r>
      <w:r>
        <w:rPr>
          <w:rFonts w:hint="eastAsia"/>
        </w:rPr>
        <w:t>доминирующих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существующих</w:t>
      </w:r>
      <w:r>
        <w:t xml:space="preserve"> </w:t>
      </w:r>
      <w:r>
        <w:rPr>
          <w:rFonts w:hint="eastAsia"/>
        </w:rPr>
        <w:t>принц</w:t>
      </w:r>
      <w:r>
        <w:rPr>
          <w:rFonts w:hint="eastAsia"/>
        </w:rPr>
        <w:t>и</w:t>
      </w:r>
      <w:r>
        <w:rPr>
          <w:rFonts w:hint="eastAsia"/>
        </w:rPr>
        <w:t>пов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природопользования</w:t>
      </w:r>
    </w:p>
    <w:p w:rsidR="002B66E0" w:rsidRDefault="00064615" w:rsidP="002B66E0">
      <w:pPr>
        <w:pStyle w:val="a7"/>
      </w:pPr>
      <w:hyperlink r:id="rId99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"/>
      </w:pPr>
      <w:bookmarkStart w:id="45" w:name="_Toc141088807"/>
      <w:bookmarkStart w:id="46" w:name="_Toc141089090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45"/>
      <w:bookmarkEnd w:id="46"/>
    </w:p>
    <w:p w:rsidR="002B66E0" w:rsidRDefault="002B66E0" w:rsidP="002B66E0">
      <w:pPr>
        <w:pStyle w:val="20"/>
      </w:pPr>
      <w:r w:rsidRPr="002B66E0">
        <w:rPr>
          <w:b/>
        </w:rPr>
        <w:t>42. Биотехнология</w:t>
      </w:r>
      <w:r>
        <w:t xml:space="preserve"> в вопросах и ответах : учебное пособие для студентов высших учебных зав</w:t>
      </w:r>
      <w:r>
        <w:t>е</w:t>
      </w:r>
      <w:r>
        <w:t>дений, обучающихся по специальности "Фармация": в 3 томах/ составители: Помазанов В. В. [и др.]. ‒ Орехово-Зуево : ГГТУ. ‒ ISBN 978‒5‒87471‒417‒8</w:t>
      </w:r>
    </w:p>
    <w:p w:rsidR="002B66E0" w:rsidRDefault="002B66E0" w:rsidP="002B66E0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составитли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Помазанов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244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238‒242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281/</w:t>
      </w:r>
      <w:r>
        <w:rPr>
          <w:rFonts w:hint="eastAsia"/>
        </w:rPr>
        <w:t>Б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2023‒718</w:t>
      </w:r>
      <w:r>
        <w:rPr>
          <w:rFonts w:hint="eastAsia"/>
        </w:rPr>
        <w:t>упр</w:t>
      </w:r>
      <w:r>
        <w:t>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приобретения</w:t>
      </w:r>
      <w:r>
        <w:t xml:space="preserve"> </w:t>
      </w:r>
      <w:r>
        <w:rPr>
          <w:rFonts w:hint="eastAsia"/>
        </w:rPr>
        <w:t>навыков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тестовых</w:t>
      </w:r>
      <w:r>
        <w:t xml:space="preserve"> </w:t>
      </w:r>
      <w:r>
        <w:rPr>
          <w:rFonts w:hint="eastAsia"/>
        </w:rPr>
        <w:t>заданий</w:t>
      </w:r>
      <w:r>
        <w:t xml:space="preserve">.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тестового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вариантами</w:t>
      </w:r>
      <w:r>
        <w:t xml:space="preserve"> </w:t>
      </w:r>
      <w:r>
        <w:rPr>
          <w:rFonts w:hint="eastAsia"/>
        </w:rPr>
        <w:t>ответов</w:t>
      </w:r>
      <w:r>
        <w:t xml:space="preserve">,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торых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правильным</w:t>
      </w:r>
      <w:r>
        <w:t xml:space="preserve">. </w:t>
      </w:r>
      <w:r>
        <w:rPr>
          <w:rFonts w:hint="eastAsia"/>
        </w:rPr>
        <w:t>Дается</w:t>
      </w:r>
      <w:r>
        <w:t xml:space="preserve"> </w:t>
      </w:r>
      <w:r>
        <w:rPr>
          <w:rFonts w:hint="eastAsia"/>
        </w:rPr>
        <w:t>расширенный</w:t>
      </w:r>
      <w:r>
        <w:t xml:space="preserve"> </w:t>
      </w:r>
      <w:r>
        <w:rPr>
          <w:rFonts w:hint="eastAsia"/>
        </w:rPr>
        <w:t>ответ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поставленный</w:t>
      </w:r>
      <w:r>
        <w:t xml:space="preserve"> </w:t>
      </w:r>
      <w:r>
        <w:rPr>
          <w:rFonts w:hint="eastAsia"/>
        </w:rPr>
        <w:t>вопрос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комме</w:t>
      </w:r>
      <w:r>
        <w:rPr>
          <w:rFonts w:hint="eastAsia"/>
        </w:rPr>
        <w:t>н</w:t>
      </w:r>
      <w:r>
        <w:rPr>
          <w:rFonts w:hint="eastAsia"/>
        </w:rPr>
        <w:t>тарии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вариантам</w:t>
      </w:r>
      <w:r>
        <w:t xml:space="preserve"> </w:t>
      </w:r>
      <w:r>
        <w:rPr>
          <w:rFonts w:hint="eastAsia"/>
        </w:rPr>
        <w:t>ответов</w:t>
      </w:r>
      <w: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альности</w:t>
      </w:r>
      <w:r>
        <w:t xml:space="preserve"> "</w:t>
      </w:r>
      <w:r>
        <w:rPr>
          <w:rFonts w:hint="eastAsia"/>
        </w:rPr>
        <w:t>Фармация</w:t>
      </w:r>
      <w:r>
        <w:t xml:space="preserve">",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магистров</w:t>
      </w:r>
      <w:r>
        <w:t xml:space="preserve"> </w:t>
      </w:r>
      <w:r>
        <w:rPr>
          <w:rFonts w:hint="eastAsia"/>
        </w:rPr>
        <w:t>биомедицинского</w:t>
      </w:r>
      <w:r>
        <w:t xml:space="preserve"> </w:t>
      </w:r>
      <w:r>
        <w:rPr>
          <w:rFonts w:hint="eastAsia"/>
        </w:rPr>
        <w:t>направления</w:t>
      </w:r>
      <w:r>
        <w:t xml:space="preserve">.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источников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сети</w:t>
      </w:r>
      <w:r>
        <w:t xml:space="preserve"> </w:t>
      </w:r>
      <w:r>
        <w:rPr>
          <w:rFonts w:hint="eastAsia"/>
        </w:rPr>
        <w:t>Интернета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действующей</w:t>
      </w:r>
      <w:r>
        <w:t xml:space="preserve"> </w:t>
      </w:r>
      <w:r>
        <w:rPr>
          <w:rFonts w:hint="eastAsia"/>
        </w:rPr>
        <w:t>программой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</w:p>
    <w:p w:rsidR="002B66E0" w:rsidRDefault="00064615" w:rsidP="002B66E0">
      <w:pPr>
        <w:pStyle w:val="a7"/>
      </w:pPr>
      <w:hyperlink r:id="rId100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43. </w:t>
      </w:r>
      <w:r w:rsidRPr="002B66E0">
        <w:rPr>
          <w:rFonts w:hint="eastAsia"/>
          <w:b/>
        </w:rPr>
        <w:t>Колясникова Н</w:t>
      </w:r>
      <w:r w:rsidRPr="002B66E0">
        <w:rPr>
          <w:b/>
        </w:rPr>
        <w:t>.</w:t>
      </w:r>
      <w:r w:rsidRPr="002B66E0">
        <w:rPr>
          <w:rFonts w:hint="eastAsia"/>
          <w:b/>
        </w:rPr>
        <w:t>М</w:t>
      </w:r>
      <w:r w:rsidRPr="002B66E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эпидемиологического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клещевым</w:t>
      </w:r>
      <w:r>
        <w:t xml:space="preserve"> </w:t>
      </w:r>
      <w:r>
        <w:rPr>
          <w:rFonts w:hint="eastAsia"/>
        </w:rPr>
        <w:t>энцеф</w:t>
      </w:r>
      <w:r>
        <w:rPr>
          <w:rFonts w:hint="eastAsia"/>
        </w:rPr>
        <w:t>а</w:t>
      </w:r>
      <w:r>
        <w:rPr>
          <w:rFonts w:hint="eastAsia"/>
        </w:rPr>
        <w:t>литом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бактериальными</w:t>
      </w:r>
      <w:r>
        <w:t xml:space="preserve"> </w:t>
      </w:r>
      <w:r>
        <w:rPr>
          <w:rFonts w:hint="eastAsia"/>
        </w:rPr>
        <w:t>инфекциями</w:t>
      </w:r>
      <w:r>
        <w:t xml:space="preserve">, </w:t>
      </w:r>
      <w:r>
        <w:rPr>
          <w:rFonts w:hint="eastAsia"/>
        </w:rPr>
        <w:t>передающимися</w:t>
      </w:r>
      <w:r>
        <w:t xml:space="preserve"> </w:t>
      </w:r>
      <w:r>
        <w:rPr>
          <w:rFonts w:hint="eastAsia"/>
        </w:rPr>
        <w:t>иксодовыми</w:t>
      </w:r>
      <w:r>
        <w:t xml:space="preserve"> </w:t>
      </w:r>
      <w:r>
        <w:rPr>
          <w:rFonts w:hint="eastAsia"/>
        </w:rPr>
        <w:t>клещами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3.2.2. "</w:t>
      </w:r>
      <w:r>
        <w:rPr>
          <w:rFonts w:hint="eastAsia"/>
        </w:rPr>
        <w:t>Эпидемиол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" ; </w:t>
      </w:r>
      <w:r>
        <w:rPr>
          <w:rFonts w:hint="eastAsia"/>
        </w:rPr>
        <w:t>специальность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Колясникова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эпидемиологии</w:t>
      </w:r>
      <w:r>
        <w:t xml:space="preserve">]. ‒ </w:t>
      </w:r>
      <w:r>
        <w:rPr>
          <w:rFonts w:hint="eastAsia"/>
        </w:rPr>
        <w:t>Москва</w:t>
      </w:r>
      <w:r>
        <w:t>, 2023.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2023‒1338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101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44. </w:t>
      </w:r>
      <w:r w:rsidRPr="002B66E0">
        <w:rPr>
          <w:rFonts w:hint="eastAsia"/>
          <w:b/>
        </w:rPr>
        <w:t>Рябинин И</w:t>
      </w:r>
      <w:r w:rsidRPr="002B66E0">
        <w:rPr>
          <w:b/>
        </w:rPr>
        <w:t>.</w:t>
      </w:r>
      <w:r w:rsidRPr="002B66E0">
        <w:rPr>
          <w:rFonts w:hint="eastAsia"/>
          <w:b/>
        </w:rPr>
        <w:t>А</w:t>
      </w:r>
      <w:r w:rsidRPr="002B66E0">
        <w:rPr>
          <w:b/>
        </w:rPr>
        <w:t xml:space="preserve">. </w:t>
      </w:r>
      <w:r>
        <w:rPr>
          <w:rFonts w:hint="eastAsia"/>
        </w:rPr>
        <w:t>Микробиологическая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масс</w:t>
      </w:r>
      <w:r>
        <w:t>-</w:t>
      </w:r>
      <w:r>
        <w:rPr>
          <w:rFonts w:hint="eastAsia"/>
        </w:rPr>
        <w:t>спектрометрическая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аспергиллеза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</w:t>
      </w:r>
      <w:r>
        <w:rPr>
          <w:rFonts w:hint="eastAsia"/>
        </w:rPr>
        <w:t>и</w:t>
      </w:r>
      <w:r>
        <w:rPr>
          <w:rFonts w:hint="eastAsia"/>
        </w:rPr>
        <w:t>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Рябинин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Мечникова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2023‒1345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2B66E0" w:rsidRDefault="00064615" w:rsidP="002B66E0">
      <w:pPr>
        <w:pStyle w:val="a7"/>
      </w:pPr>
      <w:hyperlink r:id="rId102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1"/>
      </w:pPr>
      <w:bookmarkStart w:id="47" w:name="_Toc141088808"/>
      <w:bookmarkStart w:id="48" w:name="_Toc141089091"/>
      <w:r>
        <w:t>Охрана окружающей среды</w:t>
      </w:r>
      <w:bookmarkEnd w:id="47"/>
      <w:bookmarkEnd w:id="48"/>
    </w:p>
    <w:p w:rsidR="002B66E0" w:rsidRDefault="002B66E0" w:rsidP="002B66E0">
      <w:pPr>
        <w:pStyle w:val="20"/>
      </w:pPr>
      <w:r w:rsidRPr="002B66E0">
        <w:rPr>
          <w:b/>
        </w:rPr>
        <w:t>45. Сборник</w:t>
      </w:r>
      <w:r>
        <w:t xml:space="preserve"> научных трудов "Современные экологические проблемы ЦЧР"/ Министерство о</w:t>
      </w:r>
      <w:r>
        <w:t>б</w:t>
      </w:r>
      <w:r>
        <w:t>разования и науки РФ, Воронежский государственный университет, ПАО "СИБУР Холдинг" ; реда</w:t>
      </w:r>
      <w:r>
        <w:t>к</w:t>
      </w:r>
      <w:r>
        <w:t>тор Т. А. Девятова. ‒ Воронеж : Роза ветров</w:t>
      </w:r>
    </w:p>
    <w:p w:rsidR="002B66E0" w:rsidRDefault="002B66E0" w:rsidP="002B66E0">
      <w:pPr>
        <w:pStyle w:val="a7"/>
      </w:pPr>
      <w:r>
        <w:rPr>
          <w:rFonts w:hint="eastAsia"/>
        </w:rPr>
        <w:t>Вып</w:t>
      </w:r>
      <w:r>
        <w:t xml:space="preserve">. 1: </w:t>
      </w:r>
      <w:r>
        <w:rPr>
          <w:rFonts w:hint="eastAsia"/>
        </w:rPr>
        <w:t>Материалы</w:t>
      </w:r>
      <w:r>
        <w:t xml:space="preserve"> I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 "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познавательный</w:t>
      </w:r>
      <w:r>
        <w:t xml:space="preserve"> </w:t>
      </w:r>
      <w:r>
        <w:rPr>
          <w:rFonts w:hint="eastAsia"/>
        </w:rPr>
        <w:t>клуб</w:t>
      </w:r>
      <w:r>
        <w:t xml:space="preserve"> Greenteam", 29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Девятова</w:t>
      </w:r>
      <w:r>
        <w:t>. ‒ 2022.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232/N1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2023‒651/N1)</w:t>
      </w:r>
    </w:p>
    <w:p w:rsidR="002B66E0" w:rsidRDefault="002B66E0" w:rsidP="002B66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ЦЧР</w:t>
      </w:r>
      <w:r>
        <w:t xml:space="preserve">"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I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познавательный</w:t>
      </w:r>
      <w:r>
        <w:t xml:space="preserve"> </w:t>
      </w:r>
      <w:r>
        <w:rPr>
          <w:rFonts w:hint="eastAsia"/>
        </w:rPr>
        <w:t>клуб</w:t>
      </w:r>
      <w:r>
        <w:t xml:space="preserve"> GREENTEAM",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была</w:t>
      </w:r>
      <w:r>
        <w:t xml:space="preserve"> </w:t>
      </w:r>
      <w:r>
        <w:rPr>
          <w:rFonts w:hint="eastAsia"/>
        </w:rPr>
        <w:t>проведена</w:t>
      </w:r>
      <w:r>
        <w:t xml:space="preserve"> 29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поддержке</w:t>
      </w:r>
      <w:r>
        <w:t xml:space="preserve"> </w:t>
      </w:r>
      <w:r>
        <w:rPr>
          <w:rFonts w:hint="eastAsia"/>
        </w:rPr>
        <w:t>компании</w:t>
      </w:r>
      <w:r>
        <w:t xml:space="preserve"> </w:t>
      </w:r>
      <w:r>
        <w:rPr>
          <w:rFonts w:hint="eastAsia"/>
        </w:rPr>
        <w:t>ПАО</w:t>
      </w:r>
      <w:r>
        <w:t xml:space="preserve"> "</w:t>
      </w:r>
      <w:r>
        <w:rPr>
          <w:rFonts w:hint="eastAsia"/>
        </w:rPr>
        <w:t>СИБУР</w:t>
      </w:r>
      <w:r>
        <w:t xml:space="preserve"> </w:t>
      </w:r>
      <w:r>
        <w:rPr>
          <w:rFonts w:hint="eastAsia"/>
        </w:rPr>
        <w:t>Холдинг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программе</w:t>
      </w:r>
      <w:r>
        <w:t xml:space="preserve">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инвестиций</w:t>
      </w:r>
      <w:r>
        <w:t xml:space="preserve"> "</w:t>
      </w:r>
      <w:r>
        <w:rPr>
          <w:rFonts w:hint="eastAsia"/>
        </w:rPr>
        <w:t>Формула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роших</w:t>
      </w:r>
      <w:r>
        <w:t xml:space="preserve"> </w:t>
      </w:r>
      <w:r>
        <w:rPr>
          <w:rFonts w:hint="eastAsia"/>
        </w:rPr>
        <w:t>дел</w:t>
      </w:r>
      <w:r>
        <w:t>"</w:t>
      </w:r>
    </w:p>
    <w:p w:rsidR="002B66E0" w:rsidRDefault="00064615" w:rsidP="002B66E0">
      <w:pPr>
        <w:pStyle w:val="a7"/>
      </w:pPr>
      <w:hyperlink r:id="rId103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B66E0" w:rsidRDefault="002B66E0" w:rsidP="002B66E0">
      <w:pPr>
        <w:pStyle w:val="20"/>
      </w:pPr>
      <w:r w:rsidRPr="002B66E0">
        <w:rPr>
          <w:b/>
        </w:rPr>
        <w:t>46. </w:t>
      </w:r>
      <w:r w:rsidRPr="002B66E0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ЦЧР</w:t>
      </w:r>
      <w:r>
        <w:t>"/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ПАО</w:t>
      </w:r>
      <w:r>
        <w:t xml:space="preserve"> "</w:t>
      </w:r>
      <w:r>
        <w:rPr>
          <w:rFonts w:hint="eastAsia"/>
        </w:rPr>
        <w:t>СИБУР</w:t>
      </w:r>
      <w:r>
        <w:t xml:space="preserve"> </w:t>
      </w:r>
      <w:r>
        <w:rPr>
          <w:rFonts w:hint="eastAsia"/>
        </w:rPr>
        <w:t>Холдинг</w:t>
      </w:r>
      <w:r>
        <w:t xml:space="preserve">";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Девятова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23 / </w:t>
      </w:r>
      <w:r>
        <w:rPr>
          <w:rFonts w:hint="eastAsia"/>
        </w:rPr>
        <w:t>Г</w:t>
      </w:r>
      <w:r>
        <w:t>2023‒651</w:t>
      </w:r>
    </w:p>
    <w:p w:rsidR="002B66E0" w:rsidRDefault="002B66E0" w:rsidP="002B66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ЦЧР</w:t>
      </w:r>
      <w:r>
        <w:t xml:space="preserve">"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I </w:t>
      </w:r>
      <w:r>
        <w:rPr>
          <w:rFonts w:hint="eastAsia"/>
        </w:rPr>
        <w:t>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познавательный</w:t>
      </w:r>
      <w:r>
        <w:t xml:space="preserve"> </w:t>
      </w:r>
      <w:r>
        <w:rPr>
          <w:rFonts w:hint="eastAsia"/>
        </w:rPr>
        <w:t>клуб</w:t>
      </w:r>
      <w:r>
        <w:t xml:space="preserve"> GREENTEAM",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была</w:t>
      </w:r>
      <w:r>
        <w:t xml:space="preserve"> </w:t>
      </w:r>
      <w:r>
        <w:rPr>
          <w:rFonts w:hint="eastAsia"/>
        </w:rPr>
        <w:t>проведена</w:t>
      </w:r>
      <w:r>
        <w:t xml:space="preserve"> 29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lastRenderedPageBreak/>
        <w:t>поддержке</w:t>
      </w:r>
      <w:r>
        <w:t xml:space="preserve"> </w:t>
      </w:r>
      <w:r>
        <w:rPr>
          <w:rFonts w:hint="eastAsia"/>
        </w:rPr>
        <w:t>компании</w:t>
      </w:r>
      <w:r>
        <w:t xml:space="preserve"> </w:t>
      </w:r>
      <w:r>
        <w:rPr>
          <w:rFonts w:hint="eastAsia"/>
        </w:rPr>
        <w:t>ПАО</w:t>
      </w:r>
      <w:r>
        <w:t xml:space="preserve"> "</w:t>
      </w:r>
      <w:r>
        <w:rPr>
          <w:rFonts w:hint="eastAsia"/>
        </w:rPr>
        <w:t>СИБУР</w:t>
      </w:r>
      <w:r>
        <w:t xml:space="preserve"> </w:t>
      </w:r>
      <w:r>
        <w:rPr>
          <w:rFonts w:hint="eastAsia"/>
        </w:rPr>
        <w:t>Холдинг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программе</w:t>
      </w:r>
      <w:r>
        <w:t xml:space="preserve">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инвестиций</w:t>
      </w:r>
      <w:r>
        <w:t xml:space="preserve"> "</w:t>
      </w:r>
      <w:r>
        <w:rPr>
          <w:rFonts w:hint="eastAsia"/>
        </w:rPr>
        <w:t>Формула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роших</w:t>
      </w:r>
      <w:r>
        <w:t xml:space="preserve"> </w:t>
      </w:r>
      <w:r>
        <w:rPr>
          <w:rFonts w:hint="eastAsia"/>
        </w:rPr>
        <w:t>дел</w:t>
      </w:r>
      <w:r>
        <w:t>"</w:t>
      </w:r>
    </w:p>
    <w:p w:rsidR="00252B62" w:rsidRDefault="00064615" w:rsidP="00252B62">
      <w:pPr>
        <w:pStyle w:val="a7"/>
        <w:rPr>
          <w:rStyle w:val="ac"/>
          <w:rFonts w:asciiTheme="minorHAnsi" w:hAnsiTheme="minorHAnsi"/>
          <w:sz w:val="24"/>
        </w:rPr>
      </w:pPr>
      <w:hyperlink r:id="rId104" w:history="1">
        <w:r w:rsidR="002B66E0">
          <w:rPr>
            <w:rStyle w:val="ac"/>
            <w:rFonts w:ascii="TextBook" w:hAnsi="TextBook" w:hint="eastAsia"/>
            <w:sz w:val="24"/>
          </w:rPr>
          <w:t>Перейти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в</w:t>
        </w:r>
        <w:r w:rsidR="002B66E0">
          <w:rPr>
            <w:rStyle w:val="ac"/>
            <w:rFonts w:ascii="TextBook" w:hAnsi="TextBook"/>
            <w:sz w:val="24"/>
          </w:rPr>
          <w:t xml:space="preserve"> </w:t>
        </w:r>
        <w:r w:rsidR="002B66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52B62" w:rsidRDefault="00252B62" w:rsidP="00252B62">
      <w:pPr>
        <w:pStyle w:val="a7"/>
        <w:rPr>
          <w:rStyle w:val="ac"/>
          <w:rFonts w:asciiTheme="minorHAnsi" w:hAnsiTheme="minorHAnsi"/>
          <w:sz w:val="24"/>
        </w:rPr>
      </w:pPr>
    </w:p>
    <w:p w:rsidR="00252B62" w:rsidRDefault="00252B62" w:rsidP="00252B62">
      <w:pPr>
        <w:pStyle w:val="1"/>
      </w:pPr>
      <w:bookmarkStart w:id="49" w:name="_Toc141088809"/>
      <w:bookmarkStart w:id="50" w:name="_Toc141089092"/>
      <w:r>
        <w:t>КРАТКИЙ ОБЗОР ЗАКОНОДАТЕЛЬСТВА</w:t>
      </w:r>
      <w:bookmarkEnd w:id="49"/>
      <w:bookmarkEnd w:id="50"/>
    </w:p>
    <w:bookmarkEnd w:id="4"/>
    <w:tbl>
      <w:tblPr>
        <w:tblStyle w:val="af0"/>
        <w:tblW w:w="0" w:type="auto"/>
        <w:tblInd w:w="43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5F37A2" w:rsidRPr="005F37A2" w:rsidTr="007E62E1">
        <w:trPr>
          <w:trHeight w:val="70"/>
        </w:trPr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Решение Коллегии Евразийской экономической комиссии от 31.01.2017 N 18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(ред. от 11.07.2023)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"О Требованиях к подсистеме агропромышленного комплекса государств - членов Евразийского экономического союза в рамках интегрированной информационной сист</w:t>
            </w:r>
            <w:r w:rsidRPr="005F37A2">
              <w:rPr>
                <w:rFonts w:ascii="Times New Roman" w:hAnsi="Times New Roman" w:cs="Times New Roman"/>
              </w:rPr>
              <w:t>е</w:t>
            </w:r>
            <w:r w:rsidRPr="005F37A2">
              <w:rPr>
                <w:rFonts w:ascii="Times New Roman" w:hAnsi="Times New Roman" w:cs="Times New Roman"/>
              </w:rPr>
              <w:t>мы Евразийского экономического союза и правилах взаимодействия по ее формиров</w:t>
            </w:r>
            <w:r w:rsidRPr="005F37A2">
              <w:rPr>
                <w:rFonts w:ascii="Times New Roman" w:hAnsi="Times New Roman" w:cs="Times New Roman"/>
              </w:rPr>
              <w:t>а</w:t>
            </w:r>
            <w:r w:rsidRPr="005F37A2">
              <w:rPr>
                <w:rFonts w:ascii="Times New Roman" w:hAnsi="Times New Roman" w:cs="Times New Roman"/>
              </w:rPr>
              <w:t>нию"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Источник публикации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В данном виде документ опубликован не был.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Первоначальный текст документа опубликован в издании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Официальный сайт Евразийского экономического союза http://www.eaeunion.org/, 09.02.2017.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hAnsi="Times New Roman" w:cs="Times New Roman"/>
                <w:sz w:val="20"/>
              </w:rPr>
              <w:t>Информацию о публикации документов, создающих данную редакцию, см. в справке к этим док</w:t>
            </w:r>
            <w:r w:rsidRPr="005F37A2">
              <w:rPr>
                <w:rFonts w:ascii="Times New Roman" w:hAnsi="Times New Roman" w:cs="Times New Roman"/>
                <w:sz w:val="20"/>
              </w:rPr>
              <w:t>у</w:t>
            </w:r>
            <w:r w:rsidRPr="005F37A2">
              <w:rPr>
                <w:rFonts w:ascii="Times New Roman" w:hAnsi="Times New Roman" w:cs="Times New Roman"/>
                <w:sz w:val="20"/>
              </w:rPr>
              <w:t>ментам.</w:t>
            </w: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Постановление Правительства РФ от 03.04.2018 N 403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(ред. от 13.07.2023)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"Об утверждении Правил организации и проведения технологических конкурсов в целях реализации Национальной технологической инициативы и Правил предоставления субс</w:t>
            </w:r>
            <w:r w:rsidRPr="005F37A2">
              <w:rPr>
                <w:rFonts w:ascii="Times New Roman" w:hAnsi="Times New Roman" w:cs="Times New Roman"/>
              </w:rPr>
              <w:t>и</w:t>
            </w:r>
            <w:r w:rsidRPr="005F37A2">
              <w:rPr>
                <w:rFonts w:ascii="Times New Roman" w:hAnsi="Times New Roman" w:cs="Times New Roman"/>
              </w:rPr>
              <w:t>дий из федерального бюджета Фонду поддержки проектов Национальной технологич</w:t>
            </w:r>
            <w:r w:rsidRPr="005F37A2">
              <w:rPr>
                <w:rFonts w:ascii="Times New Roman" w:hAnsi="Times New Roman" w:cs="Times New Roman"/>
              </w:rPr>
              <w:t>е</w:t>
            </w:r>
            <w:r w:rsidRPr="005F37A2">
              <w:rPr>
                <w:rFonts w:ascii="Times New Roman" w:hAnsi="Times New Roman" w:cs="Times New Roman"/>
              </w:rPr>
              <w:t>ской инициативы на финансовое обеспечение затрат на организацию и проведение техн</w:t>
            </w:r>
            <w:r w:rsidRPr="005F37A2">
              <w:rPr>
                <w:rFonts w:ascii="Times New Roman" w:hAnsi="Times New Roman" w:cs="Times New Roman"/>
              </w:rPr>
              <w:t>о</w:t>
            </w:r>
            <w:r w:rsidRPr="005F37A2">
              <w:rPr>
                <w:rFonts w:ascii="Times New Roman" w:hAnsi="Times New Roman" w:cs="Times New Roman"/>
              </w:rPr>
              <w:t>логических конкурсов в целях реализации Национальной технологической инициативы и о внесении изменения в перечень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</w:t>
            </w:r>
            <w:r w:rsidRPr="005F37A2">
              <w:rPr>
                <w:rFonts w:ascii="Times New Roman" w:hAnsi="Times New Roman" w:cs="Times New Roman"/>
              </w:rPr>
              <w:t>о</w:t>
            </w:r>
            <w:r w:rsidRPr="005F37A2">
              <w:rPr>
                <w:rFonts w:ascii="Times New Roman" w:hAnsi="Times New Roman" w:cs="Times New Roman"/>
              </w:rPr>
              <w:t>гоплательщиками, не подлежат налогообложению"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Источник публикации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В данном виде документ опубликован не был.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Первоначальный текст документа опубликован в изданиях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Официальный интернет-портал правовой информации http://pravo.gov.ru, 10.04.2018,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"Собрание законодательства РФ", 16.04.2018, N 16 (Часть II), ст. 2362.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5F37A2" w:rsidRPr="005F37A2" w:rsidRDefault="005F37A2" w:rsidP="00252B6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"Положение об Управлении цифровой трансформации и информационной безопасности Федеральной службы по ветеринарному и фитосанитарному надзору"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(утв. Россельхознадзором 21.02.2023)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Источник публикации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Документ опубликован не был</w:t>
            </w:r>
          </w:p>
          <w:p w:rsidR="005F37A2" w:rsidRPr="005F37A2" w:rsidRDefault="005F37A2" w:rsidP="00252B6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Приказ Россельхознадзора от 18.08.2022 N 1247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"Об утверждении Положения об Управлении Федеральной службы по ветеринарному и фитосанитарному надзору по Красноярскому краю"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Источник публикации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Документ опубликован не был</w:t>
            </w:r>
          </w:p>
          <w:p w:rsidR="005F37A2" w:rsidRPr="005F37A2" w:rsidRDefault="005F37A2" w:rsidP="00252B6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Название документа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Указ Президента РФ от 20.07.2023 N 543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"О внесении изменений в Указ Президента Российской Федерации от 15 марта 2021 г. N 143 "О мерах по повышению эффективности государственной научно-технической пол</w:t>
            </w:r>
            <w:r w:rsidRPr="005F37A2">
              <w:rPr>
                <w:rFonts w:ascii="Times New Roman" w:hAnsi="Times New Roman" w:cs="Times New Roman"/>
              </w:rPr>
              <w:t>и</w:t>
            </w:r>
            <w:r w:rsidRPr="005F37A2">
              <w:rPr>
                <w:rFonts w:ascii="Times New Roman" w:hAnsi="Times New Roman" w:cs="Times New Roman"/>
              </w:rPr>
              <w:t>тики"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Приказ Минсельхоза России от 14.06.2023 N 568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"О внесении изменений в приказ Министерства сельского хозяйства Российской Федер</w:t>
            </w:r>
            <w:r w:rsidRPr="005F37A2">
              <w:rPr>
                <w:rFonts w:ascii="Times New Roman" w:hAnsi="Times New Roman" w:cs="Times New Roman"/>
              </w:rPr>
              <w:t>а</w:t>
            </w:r>
            <w:r w:rsidRPr="005F37A2">
              <w:rPr>
                <w:rFonts w:ascii="Times New Roman" w:hAnsi="Times New Roman" w:cs="Times New Roman"/>
              </w:rPr>
              <w:t>ции от 4 мая 2022 г. N 274"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(Зарегистрировано в Минюсте России 19.07.2023 N 74348)</w:t>
            </w:r>
          </w:p>
          <w:p w:rsidR="005F37A2" w:rsidRPr="005F37A2" w:rsidRDefault="005F37A2" w:rsidP="00252B62">
            <w:pPr>
              <w:pStyle w:val="ConsPlusNormal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  <w:b/>
              </w:rPr>
              <w:t>Источник публикации</w:t>
            </w:r>
          </w:p>
          <w:p w:rsidR="005F37A2" w:rsidRPr="005F37A2" w:rsidRDefault="005F37A2" w:rsidP="00252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7A2">
              <w:rPr>
                <w:rFonts w:ascii="Times New Roman" w:hAnsi="Times New Roman" w:cs="Times New Roman"/>
              </w:rPr>
              <w:t>Официальный интернет-портал правовой информации http://pravo.gov.ru, 20.07.2023</w:t>
            </w:r>
          </w:p>
          <w:p w:rsidR="005F37A2" w:rsidRPr="005F37A2" w:rsidRDefault="005F37A2" w:rsidP="00252B6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Указ Главы Республики Бурятия от 13.07.2023 № 134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утверждении лимита и квот добычи охотничьих ресурсов в Республике Бур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я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тия на период с 1 августа 2023 года до 1 августа 2024 года"</w:t>
              </w:r>
            </w:hyperlink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0300202307170001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6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25869DEB" wp14:editId="3864F98B">
                        <wp:extent cx="304800" cy="304800"/>
                        <wp:effectExtent l="0" t="0" r="0" b="0"/>
                        <wp:docPr id="2" name="Прямоугольник 2" descr="Скачать">
                          <a:hlinkClick xmlns:a="http://schemas.openxmlformats.org/drawingml/2006/main" r:id="rId106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CFFDC80" id="Прямоугольник 2" o:spid="_x0000_s1026" alt="Скачать" href="http://publication.pravo.gov.ru/file/pdf?eoNumber=0300202307170001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1798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(39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Республики Тыва от 13.07.2023 № 496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изменения в структуру Министерства сельского хозяйства и прод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вольствия Республики Тыва"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1700202307170003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1C04BE4" wp14:editId="292C52F4">
                        <wp:extent cx="304800" cy="304800"/>
                        <wp:effectExtent l="0" t="0" r="0" b="0"/>
                        <wp:docPr id="5" name="Прямоугольник 5" descr="Скачать">
                          <a:hlinkClick xmlns:a="http://schemas.openxmlformats.org/drawingml/2006/main" r:id="rId10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E9FADA7" id="Прямоугольник 5" o:spid="_x0000_s1026" alt="Скачать" href="http://publication.pravo.gov.ru/file/pdf?eoNumber=1700202307170003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84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5F37A2">
              <w:rPr>
                <w:rFonts w:ascii="Times New Roman" w:hAnsi="Times New Roman" w:cs="Times New Roman"/>
                <w:color w:val="266BAE"/>
                <w:sz w:val="21"/>
                <w:szCs w:val="21"/>
              </w:rPr>
              <w:br/>
            </w:r>
            <w:hyperlink r:id="rId109" w:history="1">
              <w:r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Приказ Министерства сельского хозяйства Алтайского края от 21.07.2023 № 80</w:t>
              </w:r>
              <w:r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"О внесении изменений в приказ Министерства сельского хозяйства Алтайского края от 13.03.2023 № 24"</w:t>
              </w:r>
              <w:r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(Зарегистрирован 21.07.2023 № 893)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2201202307210006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1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173B9B9" wp14:editId="5FA8D83B">
                        <wp:extent cx="304800" cy="304800"/>
                        <wp:effectExtent l="0" t="0" r="0" b="0"/>
                        <wp:docPr id="3" name="Прямоугольник 3" descr="Скачать">
                          <a:hlinkClick xmlns:a="http://schemas.openxmlformats.org/drawingml/2006/main" r:id="rId11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13EB7AED" id="Прямоугольник 3" o:spid="_x0000_s1026" alt="Скачать" href="http://publication.pravo.gov.ru/file/pdf?eoNumber=2201202307210006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wwRQMAAIU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7968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(11 стр.)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11" w:history="1">
              <w:r w:rsidR="005F37A2" w:rsidRPr="005F37A2">
                <w:rPr>
                  <w:rFonts w:ascii="Times New Roman" w:hAnsi="Times New Roman" w:cs="Times New Roman"/>
                  <w:b/>
                  <w:color w:val="266BAE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266BAE"/>
                  <w:sz w:val="24"/>
                  <w:u w:val="none"/>
                </w:rPr>
                <w:t> </w:t>
              </w:r>
            </w:hyperlink>
            <w:hyperlink r:id="rId112" w:history="1"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Приказ Министерства образования и науки Алтайского края от 20.07.2023 № 42-П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"О внесении изменений в приказы Министерства образования и науки Алтайского края от 25.11.2022 № 72-П, от 14.04.2023 № 24-П"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(Зарегистрирован 21.07.2023 № 890)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2201202307210002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13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6EEDB35" wp14:editId="245C74E2">
                        <wp:extent cx="304800" cy="304800"/>
                        <wp:effectExtent l="0" t="0" r="0" b="0"/>
                        <wp:docPr id="10" name="Прямоугольник 10" descr="Скачать">
                          <a:hlinkClick xmlns:a="http://schemas.openxmlformats.org/drawingml/2006/main" r:id="rId113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510B7BE4" id="Прямоугольник 10" o:spid="_x0000_s1026" alt="Скачать" href="http://publication.pravo.gov.ru/file/pdf?eoNumber=220120230721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739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color w:val="266BAE"/>
                <w:sz w:val="21"/>
                <w:szCs w:val="21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14" w:history="1">
              <w:r w:rsidR="005F37A2" w:rsidRPr="005F37A2">
                <w:rPr>
                  <w:rStyle w:val="ac"/>
                  <w:rFonts w:cs="Times New Roman"/>
                  <w:color w:val="266BAE"/>
                  <w:sz w:val="21"/>
                  <w:szCs w:val="21"/>
                </w:rPr>
                <w:t> </w:t>
              </w:r>
            </w:hyperlink>
            <w:hyperlink r:id="rId115" w:history="1"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Приказ Министерства образования и науки Алтайского края от 20.07.2023 № 43-П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"О признании утратившим силу приказа Министерства образования и науки А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л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тайского края от 05.12.2022 № 75-П"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(Зарегистрирован 21.07.2023 № 891)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2201202307210003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16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DBE6CB4" wp14:editId="6D5D1140">
                        <wp:extent cx="304800" cy="304800"/>
                        <wp:effectExtent l="0" t="0" r="0" b="0"/>
                        <wp:docPr id="6" name="Прямоугольник 6" descr="Скачать">
                          <a:hlinkClick xmlns:a="http://schemas.openxmlformats.org/drawingml/2006/main" r:id="rId116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2D8E4D9" id="Прямоугольник 6" o:spid="_x0000_s1026" alt="Скачать" href="http://publication.pravo.gov.ru/file/pdf?eoNumber=2201202307210003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451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color w:val="266BAE"/>
                <w:sz w:val="21"/>
                <w:szCs w:val="21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Красноярского края от 11.07.2023 № 575-п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постановление Правительства Красноярского края от 30.09.2013 № 506-п "Об утверждении государственной программы Красноярского края "Развитие сельского хозяйства и регулирование рынков сельскохозяйстве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ной продукции, сырья и продовольствия"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2400202307170001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7D1FD19" wp14:editId="0DE77423">
                        <wp:extent cx="304800" cy="304800"/>
                        <wp:effectExtent l="0" t="0" r="0" b="0"/>
                        <wp:docPr id="7" name="Прямоугольник 7" descr="Скачать">
                          <a:hlinkClick xmlns:a="http://schemas.openxmlformats.org/drawingml/2006/main" r:id="rId11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55259A50" id="Прямоугольник 7" o:spid="_x0000_s1026" alt="Скачать" href="http://publication.pravo.gov.ru/file/pdf?eoNumber=2400202307170001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473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(9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Красноярского края от 13.07.2023 № 583-п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постановление Правительства Красноярского края от 08.12.2022 № 1073-п "Об утверждении Порядка предоставления субсидий на во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з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мещение части затрат, связанных с проведением капитального ремонта тракторов и (или) их агрегатов"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2400202307180012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E8C4EEB" wp14:editId="27BC5754">
                        <wp:extent cx="304800" cy="304800"/>
                        <wp:effectExtent l="0" t="0" r="0" b="0"/>
                        <wp:docPr id="21" name="Прямоугольник 21" descr="Скачать">
                          <a:hlinkClick xmlns:a="http://schemas.openxmlformats.org/drawingml/2006/main" r:id="rId12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E8E36FE" id="Прямоугольник 21" o:spid="_x0000_s1026" alt="Скачать" href="http://publication.pravo.gov.ru/file/pdf?eoNumber=240020230718001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105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Красноярского края от 11.07.2023 № 569-п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постановление Правительства Красноярского края от 25.10.2022 № 913-п "Об утверждении Порядка предоставления индивидуальным предпринимателям, зарегистрированным не ранее года, предшествующего году предоставления гранта, основными видами деятельности которых являются в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ы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ращивание, и (или) производство, и (или) переработка сельскохозяйственной 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дукции, грантов "Наш фермер" в форме субсидий на финансовое обеспечение з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трат, связанных с реализацией проекта по развитию сельскохозяйственной де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я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тельности"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2400202307180004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2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8219D0B" wp14:editId="1C92859E">
                        <wp:extent cx="304800" cy="304800"/>
                        <wp:effectExtent l="0" t="0" r="0" b="0"/>
                        <wp:docPr id="23" name="Прямоугольник 23" descr="Скачать">
                          <a:hlinkClick xmlns:a="http://schemas.openxmlformats.org/drawingml/2006/main" r:id="rId122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E5B014F" id="Прямоугольник 23" o:spid="_x0000_s1026" alt="Скачать" href="http://publication.pravo.gov.ru/file/pdf?eoNumber=2400202307180004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c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187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23" w:history="1">
              <w:r w:rsidR="005F37A2" w:rsidRPr="005F37A2">
                <w:rPr>
                  <w:rStyle w:val="ac"/>
                  <w:rFonts w:cs="Times New Roman"/>
                  <w:color w:val="266BAE"/>
                  <w:sz w:val="21"/>
                  <w:szCs w:val="21"/>
                </w:rPr>
                <w:t> </w:t>
              </w:r>
            </w:hyperlink>
            <w:hyperlink r:id="rId124" w:history="1"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Постановление Правительства Красноярского края от 20.07.2023 № 593-п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"О внесении изменений в постановление Правительства Красноярского края от 30.03.2018 № 120-п "Об утверждении распределения долей квот добычи (вылова) водных биологических ресурсов между юридическими лицами и индивидуальн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ы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ми предпринимателями для осуществления промышленного рыболовства в пре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с</w:t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новодных водных объектах Красноярского края"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2400202307210003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25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E72C9C7" wp14:editId="44B3BCAC">
                        <wp:extent cx="304800" cy="304800"/>
                        <wp:effectExtent l="0" t="0" r="0" b="0"/>
                        <wp:docPr id="14" name="Прямоугольник 14" descr="Скачать">
                          <a:hlinkClick xmlns:a="http://schemas.openxmlformats.org/drawingml/2006/main" r:id="rId125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4618B3ED" id="Прямоугольник 14" o:spid="_x0000_s1026" alt="Скачать" href="http://publication.pravo.gov.ru/file/pdf?eoNumber=2400202307210003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130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(5 стр.)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26" w:history="1">
              <w:r w:rsidR="005F37A2" w:rsidRPr="005F37A2">
                <w:rPr>
                  <w:rFonts w:ascii="Times New Roman" w:hAnsi="Times New Roman" w:cs="Times New Roman"/>
                  <w:b/>
                  <w:color w:val="266BAE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266BAE"/>
                  <w:sz w:val="24"/>
                  <w:u w:val="none"/>
                </w:rPr>
                <w:t> </w:t>
              </w:r>
            </w:hyperlink>
            <w:hyperlink r:id="rId127" w:history="1"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Постановление Правительства Красноярского края от 19.07.2023 № 590-п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"Об утверждении Условий и порядка предоставления меры государственной по</w:t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д</w:t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держки субъектов лесной промышленности Красноярского края в виде отсрочки по внесению арендной платы за использование лесов для заготовки древесины в части, превышающей минимальный размер арендной платы, в 2022—2023 годах, в том числе оснований для отказа в ее предоставлении"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2400202307210006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2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645C498" wp14:editId="1D93E94A">
                        <wp:extent cx="304800" cy="304800"/>
                        <wp:effectExtent l="0" t="0" r="0" b="0"/>
                        <wp:docPr id="18" name="Прямоугольник 18" descr="Скачать">
                          <a:hlinkClick xmlns:a="http://schemas.openxmlformats.org/drawingml/2006/main" r:id="rId12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6FFD65E6" id="Прямоугольник 18" o:spid="_x0000_s1026" alt="Скачать" href="http://publication.pravo.gov.ru/file/pdf?eoNumber=2400202307210006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574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(14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29" w:history="1">
              <w:r w:rsidR="005F37A2" w:rsidRPr="005F37A2">
                <w:rPr>
                  <w:rStyle w:val="ac"/>
                  <w:rFonts w:cs="Times New Roman"/>
                  <w:color w:val="266BAE"/>
                  <w:sz w:val="21"/>
                  <w:szCs w:val="21"/>
                </w:rPr>
                <w:t> </w:t>
              </w:r>
            </w:hyperlink>
            <w:hyperlink r:id="rId130" w:history="1"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Постановление Правительства Красноярского края от 18.07.2023 № 587-п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 внесении изменений в отдельные постановления Правительства Красноярского края в сфере государственной поддержки агропромышленного комплекса Красн</w:t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о</w:t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ярского края"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2400202307210004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31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8F9C845" wp14:editId="0184ED71">
                        <wp:extent cx="304800" cy="304800"/>
                        <wp:effectExtent l="0" t="0" r="0" b="0"/>
                        <wp:docPr id="22" name="Прямоугольник 22" descr="Скачать">
                          <a:hlinkClick xmlns:a="http://schemas.openxmlformats.org/drawingml/2006/main" r:id="rId131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58BDA426" id="Прямоугольник 22" o:spid="_x0000_s1026" alt="Скачать" href="http://publication.pravo.gov.ru/file/pdf?eoNumber=2400202307210004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146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(3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Красноярского края от 11.07.2023 № 568-п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постановление Правительства Красноярского края от 03.11.2020 № 766-п "Об утверждении результатов определения кадастровой сто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и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мости земельных участков в составе земель населенных пунктов Красноярского края"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2400202307180002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3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96FB6FD" wp14:editId="2DCBF2C2">
                        <wp:extent cx="304800" cy="304800"/>
                        <wp:effectExtent l="0" t="0" r="0" b="0"/>
                        <wp:docPr id="27" name="Прямоугольник 27" descr="Скачать">
                          <a:hlinkClick xmlns:a="http://schemas.openxmlformats.org/drawingml/2006/main" r:id="rId133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8929ED0" id="Прямоугольник 27" o:spid="_x0000_s1026" alt="Скачать" href="http://publication.pravo.gov.ru/file/pdf?eoNumber=240020230718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61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34" w:history="1">
              <w:r w:rsidR="005F37A2" w:rsidRPr="005F37A2">
                <w:rPr>
                  <w:rFonts w:ascii="Times New Roman" w:hAnsi="Times New Roman" w:cs="Times New Roman"/>
                  <w:color w:val="266BAE"/>
                  <w:sz w:val="21"/>
                  <w:szCs w:val="21"/>
                </w:rPr>
                <w:br/>
              </w:r>
              <w:r w:rsidR="005F37A2" w:rsidRPr="005F37A2">
                <w:rPr>
                  <w:rStyle w:val="ac"/>
                  <w:rFonts w:cs="Times New Roman"/>
                  <w:color w:val="266BAE"/>
                  <w:sz w:val="21"/>
                  <w:szCs w:val="21"/>
                </w:rPr>
                <w:t> </w:t>
              </w:r>
            </w:hyperlink>
            <w:hyperlink r:id="rId135" w:history="1"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Приказ Министерства сельского хозяйства Иркутской области от 18.07.2023 № 57-44-мпр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 внесении изменений в приказ министерства сельского хозяйства Иркутской области от 17 февраля 2023 года № 57-7-мпр"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(Зарегистрирован 20.07.2023 № 03-1691/23)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3801202307210038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36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0327FD7" wp14:editId="1C5F328D">
                        <wp:extent cx="304800" cy="304800"/>
                        <wp:effectExtent l="0" t="0" r="0" b="0"/>
                        <wp:docPr id="30" name="Прямоугольник 30" descr="Скачать">
                          <a:hlinkClick xmlns:a="http://schemas.openxmlformats.org/drawingml/2006/main" r:id="rId136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1CD17599" id="Прямоугольник 30" o:spid="_x0000_s1026" alt="Скачать" href="http://publication.pravo.gov.ru/file/pdf?eoNumber=3801202307210038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277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Министерства сельского хозяйства Иркутской области от 13.07.2023 № 57-42-мпр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приказ министерства сельского хозяйства Иркутской области от 10 ноября 2020 года № 67-мпр"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17.07.2023 № 03-1667/23)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3801202307180008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451F66F6" wp14:editId="60BDB984">
                        <wp:extent cx="304800" cy="304800"/>
                        <wp:effectExtent l="0" t="0" r="0" b="0"/>
                        <wp:docPr id="29" name="Прямоугольник 29" descr="Скачать">
                          <a:hlinkClick xmlns:a="http://schemas.openxmlformats.org/drawingml/2006/main" r:id="rId13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C6D15F6" id="Прямоугольник 29" o:spid="_x0000_s1026" alt="Скачать" href="http://publication.pravo.gov.ru/file/pdf?eoNumber=3801202307180008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494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(13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13.07.2023 № 125-спр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установлении ограничительных мероприятий (карантина) по эмфизематозн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му карбункулу"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17.07.2023 № 04-1660/23)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3801202307180006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A68E54E" wp14:editId="6531A452">
                        <wp:extent cx="304800" cy="304800"/>
                        <wp:effectExtent l="0" t="0" r="0" b="0"/>
                        <wp:docPr id="33" name="Прямоугольник 33" descr="Скачать">
                          <a:hlinkClick xmlns:a="http://schemas.openxmlformats.org/drawingml/2006/main" r:id="rId14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4286687D" id="Прямоугольник 33" o:spid="_x0000_s1026" alt="Скачать" href="http://publication.pravo.gov.ru/file/pdf?eoNumber=3801202307180006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mb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1508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(9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13.07.2023 № 124-спр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отмене ограничительных мероприятий (карантина) по лейкозу крупного рог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того скота"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lastRenderedPageBreak/>
                <w:t>(Зарегистрирован 17.07.2023 № 04-1663/23)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3801202307180007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2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0736AB77" wp14:editId="575CB485">
                        <wp:extent cx="304800" cy="304800"/>
                        <wp:effectExtent l="0" t="0" r="0" b="0"/>
                        <wp:docPr id="31" name="Прямоугольник 31" descr="Скачать">
                          <a:hlinkClick xmlns:a="http://schemas.openxmlformats.org/drawingml/2006/main" r:id="rId142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029C1B66" id="Прямоугольник 31" o:spid="_x0000_s1026" alt="Скачать" href="http://publication.pravo.gov.ru/file/pdf?eoNumber=3801202307180007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267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13.07.2023 № 123-спр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отмене ограничительных мероприятий (карантина) по лейкозу крупного рог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того скота"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17.07.2023 № 04-1662/23)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3801202307180004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4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7A11DE93" wp14:editId="1A94958E">
                        <wp:extent cx="304800" cy="304800"/>
                        <wp:effectExtent l="0" t="0" r="0" b="0"/>
                        <wp:docPr id="39" name="Прямоугольник 39" descr="Скачать">
                          <a:hlinkClick xmlns:a="http://schemas.openxmlformats.org/drawingml/2006/main" r:id="rId144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4E2A25E3" id="Прямоугольник 39" o:spid="_x0000_s1026" alt="Скачать" href="http://publication.pravo.gov.ru/file/pdf?eoNumber=3801202307180004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SK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266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13.07.2023 № 122-спр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отмене ограничительных мероприятий (карантина) по варроатозу пчел"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17.07.2023 № 04-1661/23)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3801202307180005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6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418CEFA7" wp14:editId="56D29F5A">
                        <wp:extent cx="304800" cy="304800"/>
                        <wp:effectExtent l="0" t="0" r="0" b="0"/>
                        <wp:docPr id="37" name="Прямоугольник 37" descr="Скачать">
                          <a:hlinkClick xmlns:a="http://schemas.openxmlformats.org/drawingml/2006/main" r:id="rId146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2A9DD16" id="Прямоугольник 37" o:spid="_x0000_s1026" alt="Скачать" href="http://publication.pravo.gov.ru/file/pdf?eoNumber=3801202307180005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212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13.07.2023 № 121-спр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отмене ограничительных мероприятий (карантина) по лептоспирозу"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17.07.2023 № 04-1659/23)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3801202307180003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C97E191" wp14:editId="49B54F44">
                        <wp:extent cx="304800" cy="304800"/>
                        <wp:effectExtent l="0" t="0" r="0" b="0"/>
                        <wp:docPr id="35" name="Прямоугольник 35" descr="Скачать">
                          <a:hlinkClick xmlns:a="http://schemas.openxmlformats.org/drawingml/2006/main" r:id="rId14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0A6E0642" id="Прямоугольник 35" o:spid="_x0000_s1026" alt="Скачать" href="http://publication.pravo.gov.ru/file/pdf?eoNumber=3801202307180003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Ii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211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Министерства сельского хозяйства Иркутской области от 18.07.2023 № 57-43-мпр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приказ министерства сельского хозяйства Иркутской области от 20 сентября 2018 года № 49-мпр"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19.07.2023 № 03-1683/23)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3801202307190004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19.07.2023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4127CAB5" wp14:editId="2E98633D">
                        <wp:extent cx="304800" cy="304800"/>
                        <wp:effectExtent l="0" t="0" r="0" b="0"/>
                        <wp:docPr id="49" name="Прямоугольник 49" descr="Скачать">
                          <a:hlinkClick xmlns:a="http://schemas.openxmlformats.org/drawingml/2006/main" r:id="rId15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129A980D" id="Прямоугольник 49" o:spid="_x0000_s1026" alt="Скачать" href="http://publication.pravo.gov.ru/file/pdf?eoNumber=3801202307190004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96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службы ветеринарии Иркутской области от 17.07.2023 № 126-спр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установлении ограничительных мероприятий (карантина) по лейкозу крупн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го рогатого скота"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18.07.2023 № 04-1672/23)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3801202307190002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19.07.2023</w:t>
            </w:r>
          </w:p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2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E002E66" wp14:editId="2800C663">
                        <wp:extent cx="304800" cy="304800"/>
                        <wp:effectExtent l="0" t="0" r="0" b="0"/>
                        <wp:docPr id="51" name="Прямоугольник 51" descr="Скачать">
                          <a:hlinkClick xmlns:a="http://schemas.openxmlformats.org/drawingml/2006/main" r:id="rId152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7EB91FA" id="Прямоугольник 51" o:spid="_x0000_s1026" alt="Скачать" href="http://publication.pravo.gov.ru/file/pdf?eoNumber=380120230719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1609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(9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3" w:history="1"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Приказ Министерства лесного комплекса Иркутской области от 17.07.2023 № 91-26-мпр</w:t>
              </w:r>
              <w:r w:rsidR="005F37A2" w:rsidRPr="005F37A2">
                <w:rPr>
                  <w:rFonts w:ascii="Times New Roman" w:hAnsi="Times New Roman" w:cs="Times New Roman"/>
                  <w:b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"О внесении изменения в Распределение лесов по разрядам такс по территориал</w:t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ь</w:t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ному управлению министерства лесного комплекса Иркутской области по Усть-Удинскому лесничеству, признании утратившим силу приказа министерства ле</w:t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с</w:t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lastRenderedPageBreak/>
                <w:t>ного комплекса Иркутской области от 19 июня 2023 года № 91-25-мпр"</w:t>
              </w:r>
              <w:r w:rsidR="005F37A2" w:rsidRPr="005F37A2">
                <w:rPr>
                  <w:rFonts w:ascii="Times New Roman" w:hAnsi="Times New Roman" w:cs="Times New Roman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sz w:val="24"/>
                  <w:u w:val="none"/>
                </w:rPr>
                <w:t>(Зарегистрирован 19.07.2023 № 03-1689/23)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3801202307200002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20.07.2023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54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E8FAC61" wp14:editId="18D4EB12">
                        <wp:extent cx="304800" cy="304800"/>
                        <wp:effectExtent l="0" t="0" r="0" b="0"/>
                        <wp:docPr id="1" name="Прямоугольник 1" descr="Скачать">
                          <a:hlinkClick xmlns:a="http://schemas.openxmlformats.org/drawingml/2006/main" r:id="rId154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3F96E114" id="Прямоугольник 1" o:spid="_x0000_s1026" alt="Скачать" href="http://publication.pravo.gov.ru/file/pdf?eoNumber=380120230720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161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(4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55" w:history="1"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Постановление Правительства Иркутской области от 19.07.2023 № 609--пп</w:t>
              </w:r>
              <w:r w:rsidR="005F37A2" w:rsidRPr="005F37A2">
                <w:rPr>
                  <w:rFonts w:ascii="Times New Roman" w:hAnsi="Times New Roman" w:cs="Times New Roman"/>
                  <w:b/>
                  <w:color w:val="333333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333333"/>
                  <w:sz w:val="24"/>
                  <w:u w:val="none"/>
                </w:rPr>
                <w:t>"О внесении изменений в Положение о региональном государственном контроле (надзоре) в области обращения с животными на территории Иркутской области</w:t>
              </w:r>
              <w:r w:rsidR="005F37A2" w:rsidRPr="005F37A2">
                <w:rPr>
                  <w:rStyle w:val="ac"/>
                  <w:rFonts w:cs="Times New Roman"/>
                  <w:color w:val="333333"/>
                </w:rPr>
                <w:t>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3800202307210008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56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295F23C0" wp14:editId="41EB3E50">
                        <wp:extent cx="304800" cy="304800"/>
                        <wp:effectExtent l="0" t="0" r="0" b="0"/>
                        <wp:docPr id="25" name="Прямоугольник 25" descr="Скачать">
                          <a:hlinkClick xmlns:a="http://schemas.openxmlformats.org/drawingml/2006/main" r:id="rId156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61282801" id="Прямоугольник 25" o:spid="_x0000_s1026" alt="Скачать" href="http://publication.pravo.gov.ru/file/pdf?eoNumber=3800202307210008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76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(3 стр.)</w:t>
            </w:r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Кемеровской области - Кузбасса от 14.07.2023 № 465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изменении площадей и границ земель, на которых расположены леса, указа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ные в пункте 3 части 1 статьи 114 Лесного кодекса Российской Федерации, Кем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ровского и Юргинского лесничеств Кемеровской области - Кузбасса"</w:t>
              </w:r>
            </w:hyperlink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4200202307180008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8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4A6E0DCC" wp14:editId="7B143A86">
                        <wp:extent cx="304800" cy="304800"/>
                        <wp:effectExtent l="0" t="0" r="0" b="0"/>
                        <wp:docPr id="41" name="Прямоугольник 41" descr="Скачать">
                          <a:hlinkClick xmlns:a="http://schemas.openxmlformats.org/drawingml/2006/main" r:id="rId158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1A6A8F6E" id="Прямоугольник 41" o:spid="_x0000_s1026" alt="Скачать" href="http://publication.pravo.gov.ru/file/pdf?eoNumber=4200202307180008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23566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(185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Кемеровской области - Кузбасса от 14.07.2023 № 462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утверждении Правил предоставления субсидий на стимулирование увелич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ния объемов производства молока"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4200202307180006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790A0F54" wp14:editId="11FB0A19">
                        <wp:extent cx="304800" cy="304800"/>
                        <wp:effectExtent l="0" t="0" r="0" b="0"/>
                        <wp:docPr id="45" name="Прямоугольник 45" descr="Скачать">
                          <a:hlinkClick xmlns:a="http://schemas.openxmlformats.org/drawingml/2006/main" r:id="rId16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430C1916" id="Прямоугольник 45" o:spid="_x0000_s1026" alt="Скачать" href="http://publication.pravo.gov.ru/file/pdf?eoNumber=4200202307180006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1157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Правительства Кемеровской области - Кузбасса от 14.07.2023 № 461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постановление Правительства Кемеровской области - Кузбасса от 28.03.2023 № 178 "Об утверждении Правил предоставления субсидий на возмещение части затрат на приобретение племенного поголовья крупного 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гатого скота"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4200202307180005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18.07.2023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2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E589A90" wp14:editId="582E8025">
                        <wp:extent cx="304800" cy="304800"/>
                        <wp:effectExtent l="0" t="0" r="0" b="0"/>
                        <wp:docPr id="43" name="Прямоугольник 43" descr="Скачать">
                          <a:hlinkClick xmlns:a="http://schemas.openxmlformats.org/drawingml/2006/main" r:id="rId162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A6DDF9F" id="Прямоугольник 43" o:spid="_x0000_s1026" alt="Скачать" href="http://publication.pravo.gov.ru/file/pdf?eoNumber=4200202307180005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j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77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63" w:history="1">
              <w:r w:rsidR="005F37A2" w:rsidRPr="005F37A2">
                <w:rPr>
                  <w:rFonts w:ascii="Times New Roman" w:hAnsi="Times New Roman" w:cs="Times New Roman"/>
                  <w:b/>
                  <w:color w:val="266BAE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266BAE"/>
                  <w:sz w:val="24"/>
                  <w:u w:val="none"/>
                </w:rPr>
                <w:t> </w:t>
              </w:r>
            </w:hyperlink>
            <w:hyperlink r:id="rId164" w:history="1"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Постановление Губернатора Кемеровской области - Кузбасса от 18.07.2023 № 86-пг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"Об утверждении лимитов добычи и квот добычи охотничьих ресурсов (барсука и бурого медведя) на территории Кемеровской области - Кузбасса, за исключением таких лимитов и квот в отношении охотничьих ресурсов, находящихся на особо охраняемых природных территориях федерального значения, на период с 01.08.2023 до 01.08.2024"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4200202307210005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65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63F7CA78" wp14:editId="341F4A51">
                        <wp:extent cx="304800" cy="304800"/>
                        <wp:effectExtent l="0" t="0" r="0" b="0"/>
                        <wp:docPr id="40" name="Прямоугольник 40" descr="Скачать">
                          <a:hlinkClick xmlns:a="http://schemas.openxmlformats.org/drawingml/2006/main" r:id="rId165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5E9E5232" id="Прямоугольник 40" o:spid="_x0000_s1026" alt="Скачать" href="http://publication.pravo.gov.ru/file/pdf?eoNumber=4200202307210005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2029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(19 стр.)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Министерства сельского хозяйства Новосибирской области от 14.07.2023 № 252-нпа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утверждении ставки субсидии, предоставляемой за счет средств областного бюджета Новосибирской области, в том числе источником финансового обеспеч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ния которых являются иные межбюджетные трансферты, имеющие целевое назначение, из федерального бюджета на возмещение части затрат на обеспечение прироста объема молока сырого крупного рогатого скота, козьего и овечьего, 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реработанного на пищевую продукцию, на 2023 год"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14.07.2023 № 252-нпа)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5401202307170001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7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3E7B7E49" wp14:editId="22A895AE">
                        <wp:extent cx="304800" cy="304800"/>
                        <wp:effectExtent l="0" t="0" r="0" b="0"/>
                        <wp:docPr id="11" name="Прямоугольник 11" descr="Скачать">
                          <a:hlinkClick xmlns:a="http://schemas.openxmlformats.org/drawingml/2006/main" r:id="rId167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1C217D9E" id="Прямоугольник 11" o:spid="_x0000_s1026" alt="Скачать" href="http://publication.pravo.gov.ru/file/pdf?eoNumber=5401202307170001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46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Главного управления лесного хозяйства Омской области от 14.07.2023 № 25-п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установлении коэффициентов для определения расходов на обеспечение пр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о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ведения мероприятий по охране, защите, воспроизводству лесов"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14.07.2023 № 1162)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5501202307170001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9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77E153D1" wp14:editId="1A5977A2">
                        <wp:extent cx="304800" cy="304800"/>
                        <wp:effectExtent l="0" t="0" r="0" b="0"/>
                        <wp:docPr id="34" name="Прямоугольник 34" descr="Скачать">
                          <a:hlinkClick xmlns:a="http://schemas.openxmlformats.org/drawingml/2006/main" r:id="rId169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01F3E383" id="Прямоугольник 34" o:spid="_x0000_s1026" alt="Скачать" href="http://publication.pravo.gov.ru/file/pdf?eoNumber=5501202307170001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77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253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(5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Департамента лесного хозяйства Томской области от 13.07.2023 № 55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лесохозяйственный регламент Корниловского леснич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е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ства Томской области"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14.07.2023 № 705-74/2023)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7001202307170003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1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71C4B41B" wp14:editId="223E61B4">
                        <wp:extent cx="304800" cy="304800"/>
                        <wp:effectExtent l="0" t="0" r="0" b="0"/>
                        <wp:docPr id="36" name="Прямоугольник 36" descr="Скачать">
                          <a:hlinkClick xmlns:a="http://schemas.openxmlformats.org/drawingml/2006/main" r:id="rId171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59C681DA" id="Прямоугольник 36" o:spid="_x0000_s1026" alt="Скачать" href="http://publication.pravo.gov.ru/file/pdf?eoNumber=7001202307170003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eT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346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(10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Приказ Департамента лесного хозяйства Томской области от 13.07.2023 № 54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 внесении изменений в приказ Департамента лесного хозяйства Томской обл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а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сти от 31.01.2023 № 4"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(Зарегистрирован 14.07.2023 № 704-74/2023)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7001202307170002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3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468D4AED" wp14:editId="35804D33">
                        <wp:extent cx="304800" cy="304800"/>
                        <wp:effectExtent l="0" t="0" r="0" b="0"/>
                        <wp:docPr id="38" name="Прямоугольник 38" descr="Скачать">
                          <a:hlinkClick xmlns:a="http://schemas.openxmlformats.org/drawingml/2006/main" r:id="rId173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CFE0C53" id="Прямоугольник 38" o:spid="_x0000_s1026" alt="Скачать" href="http://publication.pravo.gov.ru/file/pdf?eoNumber=700120230717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311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(9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74" w:history="1">
              <w:r w:rsidR="005F37A2" w:rsidRPr="005F37A2">
                <w:rPr>
                  <w:rFonts w:ascii="Times New Roman" w:hAnsi="Times New Roman" w:cs="Times New Roman"/>
                  <w:b/>
                  <w:color w:val="266BAE"/>
                  <w:sz w:val="21"/>
                  <w:szCs w:val="21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266BAE"/>
                  <w:sz w:val="21"/>
                  <w:szCs w:val="21"/>
                </w:rPr>
                <w:t> </w:t>
              </w:r>
            </w:hyperlink>
            <w:hyperlink r:id="rId175" w:history="1"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Приказ Департамента охотничьего и рыбного хозяйства Томской области от 20.07.2023 № 019-од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 внесении изменений в приказ Департамента охотничьего и рыбного хозяйства Томской области от 25.02.2016 № 028-од"</w:t>
              </w:r>
              <w:r w:rsidR="005F37A2" w:rsidRPr="005F37A2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5F37A2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(Зарегистрирован 21.07.2023 № 721-75/2023)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7001202307210007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5F37A2" w:rsidRDefault="00064615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Постановление Губернатора Тюменской области от 14.07.2023 № 92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br/>
                <w:t>"Об отмене ограничительных мероприятий (карантина) по бешенству животных на территории города Ишима Тюменской области"</w:t>
              </w:r>
            </w:hyperlink>
          </w:p>
          <w:p w:rsidR="005F37A2" w:rsidRPr="005F37A2" w:rsidRDefault="005F37A2" w:rsidP="00252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Номер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7200202307170002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37A2">
              <w:rPr>
                <w:rFonts w:ascii="Times New Roman" w:eastAsia="Times New Roman" w:hAnsi="Times New Roman" w:cs="Times New Roman"/>
                <w:color w:val="606778"/>
                <w:sz w:val="21"/>
                <w:szCs w:val="21"/>
                <w:lang w:eastAsia="ru-RU"/>
              </w:rPr>
              <w:t>Дата опубликования: </w:t>
            </w:r>
            <w:r w:rsidRPr="005F37A2">
              <w:rPr>
                <w:rFonts w:ascii="Times New Roman" w:eastAsia="Times New Roman" w:hAnsi="Times New Roman" w:cs="Times New Roman"/>
                <w:color w:val="266BAE"/>
                <w:sz w:val="21"/>
                <w:szCs w:val="21"/>
                <w:lang w:eastAsia="ru-RU"/>
              </w:rPr>
              <w:t>17.07.2023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7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1C88B589" wp14:editId="43A90157">
                        <wp:extent cx="304800" cy="304800"/>
                        <wp:effectExtent l="0" t="0" r="0" b="0"/>
                        <wp:docPr id="19" name="Прямоугольник 19" descr="Скачать">
                          <a:hlinkClick xmlns:a="http://schemas.openxmlformats.org/drawingml/2006/main" r:id="rId177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68C0635B" id="Прямоугольник 19" o:spid="_x0000_s1026" alt="Скачать" href="http://publication.pravo.gov.ru/file/pdf?eoNumber=7200202307170002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PDF: 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266BAE"/>
                  <w:sz w:val="21"/>
                  <w:szCs w:val="21"/>
                  <w:u w:val="single"/>
                  <w:lang w:eastAsia="ru-RU"/>
                </w:rPr>
                <w:t>52 Кб</w:t>
              </w:r>
              <w:r w:rsidR="005F37A2" w:rsidRPr="005F37A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</w:t>
              </w:r>
            </w:hyperlink>
            <w:r w:rsidR="005F37A2" w:rsidRPr="005F3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 стр.)</w:t>
            </w:r>
          </w:p>
          <w:p w:rsidR="005F37A2" w:rsidRPr="005F37A2" w:rsidRDefault="005F37A2" w:rsidP="00252B6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7A2" w:rsidRPr="005F37A2" w:rsidTr="007E62E1">
        <w:tc>
          <w:tcPr>
            <w:tcW w:w="817" w:type="dxa"/>
          </w:tcPr>
          <w:p w:rsidR="005F37A2" w:rsidRPr="005F37A2" w:rsidRDefault="005F37A2" w:rsidP="005F37A2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54" w:type="dxa"/>
          </w:tcPr>
          <w:p w:rsidR="005F37A2" w:rsidRPr="00E74306" w:rsidRDefault="00252B62" w:rsidP="00252B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hyperlink r:id="rId178" w:history="1">
              <w:r w:rsidR="005F37A2" w:rsidRPr="00E74306">
                <w:rPr>
                  <w:rStyle w:val="ac"/>
                  <w:rFonts w:cs="Times New Roman"/>
                  <w:b w:val="0"/>
                  <w:color w:val="266BAE"/>
                  <w:sz w:val="24"/>
                </w:rPr>
                <w:t> </w:t>
              </w:r>
            </w:hyperlink>
            <w:hyperlink r:id="rId179" w:history="1">
              <w:r w:rsidR="005F37A2" w:rsidRPr="00E74306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Постановление Губернатора Тюменской области от 21.07.2023 № 98</w:t>
              </w:r>
              <w:r w:rsidR="005F37A2" w:rsidRPr="00E74306">
                <w:rPr>
                  <w:rFonts w:ascii="Times New Roman" w:hAnsi="Times New Roman" w:cs="Times New Roman"/>
                  <w:b/>
                  <w:color w:val="474747"/>
                </w:rPr>
                <w:br/>
              </w:r>
              <w:r w:rsidR="005F37A2" w:rsidRPr="00E74306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"Об установлении ограничительных мероприятий (карантина) по бешенству ж</w:t>
              </w:r>
              <w:r w:rsidR="005F37A2" w:rsidRPr="00E74306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и</w:t>
              </w:r>
              <w:r w:rsidR="005F37A2" w:rsidRPr="00E74306">
                <w:rPr>
                  <w:rStyle w:val="ac"/>
                  <w:rFonts w:cs="Times New Roman"/>
                  <w:b w:val="0"/>
                  <w:color w:val="474747"/>
                  <w:sz w:val="24"/>
                  <w:u w:val="none"/>
                </w:rPr>
                <w:t>вотных на территории села Ильинка Казанского района Тюменской области"</w:t>
              </w:r>
            </w:hyperlink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Номер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7200202307210001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37A2">
              <w:rPr>
                <w:rStyle w:val="info-name"/>
                <w:rFonts w:ascii="Times New Roman" w:hAnsi="Times New Roman" w:cs="Times New Roman"/>
                <w:color w:val="606778"/>
                <w:sz w:val="21"/>
                <w:szCs w:val="21"/>
              </w:rPr>
              <w:t>Дата опубликования: </w:t>
            </w:r>
            <w:r w:rsidRPr="005F37A2">
              <w:rPr>
                <w:rStyle w:val="info-data"/>
                <w:rFonts w:ascii="Times New Roman" w:hAnsi="Times New Roman" w:cs="Times New Roman"/>
                <w:color w:val="266BAE"/>
                <w:sz w:val="21"/>
                <w:szCs w:val="21"/>
              </w:rPr>
              <w:t>21.07.2023</w:t>
            </w:r>
          </w:p>
          <w:p w:rsidR="005F37A2" w:rsidRPr="005F37A2" w:rsidRDefault="00064615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80" w:tooltip="Скачать PDF файл" w:history="1">
              <w:r w:rsidR="005F37A2" w:rsidRPr="005F37A2">
                <w:rPr>
                  <w:noProof/>
                  <w:color w:val="333333"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 wp14:anchorId="5BBA9A4C" wp14:editId="20BE37C5">
                        <wp:extent cx="304800" cy="304800"/>
                        <wp:effectExtent l="0" t="0" r="0" b="0"/>
                        <wp:docPr id="46" name="Прямоугольник 46" descr="Скачать">
                          <a:hlinkClick xmlns:a="http://schemas.openxmlformats.org/drawingml/2006/main" r:id="rId180" tooltip="&quot;Скачать PDF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cx="http://schemas.microsoft.com/office/drawing/2014/chartex" xmlns:w15="http://schemas.microsoft.com/office/word/2012/wordml" xmlns:w16se="http://schemas.microsoft.com/office/word/2015/wordml/symex">
                    <w:pict>
                      <v:rect w14:anchorId="7D86A8DD" id="Прямоугольник 46" o:spid="_x0000_s1026" alt="Скачать" href="http://publication.pravo.gov.ru/file/pdf?eoNumber=7200202307210001" title="&quot;Скачать PDF фай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  <w:r w:rsidR="005F37A2" w:rsidRPr="005F37A2">
                <w:rPr>
                  <w:rStyle w:val="documents-pdf-downloadname"/>
                  <w:rFonts w:ascii="Times New Roman" w:hAnsi="Times New Roman" w:cs="Times New Roman"/>
                  <w:color w:val="000000"/>
                  <w:sz w:val="21"/>
                  <w:szCs w:val="21"/>
                </w:rPr>
                <w:t>PDF: </w:t>
              </w:r>
              <w:r w:rsidR="005F37A2" w:rsidRPr="005F37A2">
                <w:rPr>
                  <w:rStyle w:val="documents-pdf-downloadlink"/>
                  <w:rFonts w:ascii="Times New Roman" w:hAnsi="Times New Roman" w:cs="Times New Roman"/>
                  <w:color w:val="266BAE"/>
                  <w:sz w:val="21"/>
                  <w:szCs w:val="21"/>
                  <w:u w:val="single"/>
                </w:rPr>
                <w:t>117 Кб</w:t>
              </w:r>
              <w:r w:rsidR="005F37A2" w:rsidRPr="005F37A2">
                <w:rPr>
                  <w:rStyle w:val="ac"/>
                  <w:rFonts w:cs="Times New Roman"/>
                  <w:color w:val="333333"/>
                  <w:sz w:val="20"/>
                  <w:szCs w:val="20"/>
                </w:rPr>
                <w:t> </w:t>
              </w:r>
            </w:hyperlink>
            <w:r w:rsidR="005F37A2" w:rsidRPr="005F37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(2 стр.)</w:t>
            </w:r>
          </w:p>
          <w:p w:rsidR="005F37A2" w:rsidRPr="005F37A2" w:rsidRDefault="005F37A2" w:rsidP="00252B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281" w:rsidRPr="00B23876" w:rsidRDefault="002F0281" w:rsidP="002F0281"/>
    <w:sectPr w:rsidR="002F0281" w:rsidRPr="00B23876" w:rsidSect="00E37457">
      <w:footerReference w:type="default" r:id="rId18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62" w:rsidRDefault="00252B62">
      <w:r>
        <w:separator/>
      </w:r>
    </w:p>
  </w:endnote>
  <w:endnote w:type="continuationSeparator" w:id="0">
    <w:p w:rsidR="00252B62" w:rsidRDefault="0025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2" w:rsidRDefault="00252B6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2" w:rsidRDefault="00252B62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2" w:rsidRDefault="00252B62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2" w:rsidRDefault="00252B62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4615">
      <w:rPr>
        <w:rStyle w:val="a3"/>
        <w:noProof/>
      </w:rPr>
      <w:t>4</w:t>
    </w:r>
    <w:r>
      <w:rPr>
        <w:rStyle w:val="a3"/>
      </w:rPr>
      <w:fldChar w:fldCharType="end"/>
    </w:r>
  </w:p>
  <w:p w:rsidR="00252B62" w:rsidRDefault="00252B62">
    <w:pPr>
      <w:ind w:right="360"/>
      <w:rPr>
        <w:rFonts w:ascii="TextBook" w:hAnsi="TextBook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62" w:rsidRDefault="00252B62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64615">
      <w:rPr>
        <w:rStyle w:val="a3"/>
        <w:noProof/>
        <w:sz w:val="24"/>
      </w:rPr>
      <w:t>23</w:t>
    </w:r>
    <w:r>
      <w:rPr>
        <w:rStyle w:val="a3"/>
        <w:sz w:val="24"/>
      </w:rPr>
      <w:fldChar w:fldCharType="end"/>
    </w:r>
  </w:p>
  <w:p w:rsidR="00252B62" w:rsidRDefault="00252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62" w:rsidRDefault="00252B62">
      <w:r>
        <w:separator/>
      </w:r>
    </w:p>
  </w:footnote>
  <w:footnote w:type="continuationSeparator" w:id="0">
    <w:p w:rsidR="00252B62" w:rsidRDefault="0025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BBD"/>
    <w:multiLevelType w:val="hybridMultilevel"/>
    <w:tmpl w:val="2564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E0"/>
    <w:rsid w:val="000309EA"/>
    <w:rsid w:val="00064615"/>
    <w:rsid w:val="000671C0"/>
    <w:rsid w:val="000D3ED5"/>
    <w:rsid w:val="00175F94"/>
    <w:rsid w:val="00183880"/>
    <w:rsid w:val="00252B62"/>
    <w:rsid w:val="002B66E0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5F37A2"/>
    <w:rsid w:val="00746DD5"/>
    <w:rsid w:val="007A7E00"/>
    <w:rsid w:val="007B421A"/>
    <w:rsid w:val="007E62E1"/>
    <w:rsid w:val="00856816"/>
    <w:rsid w:val="00885116"/>
    <w:rsid w:val="008E4B56"/>
    <w:rsid w:val="008F22D5"/>
    <w:rsid w:val="009216F9"/>
    <w:rsid w:val="009C4F76"/>
    <w:rsid w:val="009E6798"/>
    <w:rsid w:val="00A121D3"/>
    <w:rsid w:val="00A50194"/>
    <w:rsid w:val="00AD2323"/>
    <w:rsid w:val="00B00E69"/>
    <w:rsid w:val="00CA406A"/>
    <w:rsid w:val="00CF6701"/>
    <w:rsid w:val="00DC3DA3"/>
    <w:rsid w:val="00E37457"/>
    <w:rsid w:val="00E60EF9"/>
    <w:rsid w:val="00E74306"/>
    <w:rsid w:val="00F411B0"/>
    <w:rsid w:val="00F87624"/>
    <w:rsid w:val="00FD5AE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5F37A2"/>
  </w:style>
  <w:style w:type="character" w:customStyle="1" w:styleId="info-data">
    <w:name w:val="info-data"/>
    <w:basedOn w:val="a0"/>
    <w:rsid w:val="005F37A2"/>
  </w:style>
  <w:style w:type="character" w:customStyle="1" w:styleId="documents-pdf-downloadname">
    <w:name w:val="documents-pdf-downloadname"/>
    <w:basedOn w:val="a0"/>
    <w:rsid w:val="005F37A2"/>
  </w:style>
  <w:style w:type="character" w:customStyle="1" w:styleId="documents-pdf-downloadlink">
    <w:name w:val="documents-pdf-downloadlink"/>
    <w:basedOn w:val="a0"/>
    <w:rsid w:val="005F37A2"/>
  </w:style>
  <w:style w:type="table" w:styleId="af0">
    <w:name w:val="Table Grid"/>
    <w:basedOn w:val="a1"/>
    <w:uiPriority w:val="59"/>
    <w:rsid w:val="005F37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7A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5F3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2323"/>
    <w:rPr>
      <w:rFonts w:cs="Arial"/>
      <w:b/>
      <w:bCs/>
      <w:kern w:val="28"/>
      <w:sz w:val="28"/>
      <w:szCs w:val="32"/>
    </w:rPr>
  </w:style>
  <w:style w:type="character" w:styleId="af2">
    <w:name w:val="FollowedHyperlink"/>
    <w:basedOn w:val="a0"/>
    <w:semiHidden/>
    <w:unhideWhenUsed/>
    <w:rsid w:val="00252B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5F37A2"/>
  </w:style>
  <w:style w:type="character" w:customStyle="1" w:styleId="info-data">
    <w:name w:val="info-data"/>
    <w:basedOn w:val="a0"/>
    <w:rsid w:val="005F37A2"/>
  </w:style>
  <w:style w:type="character" w:customStyle="1" w:styleId="documents-pdf-downloadname">
    <w:name w:val="documents-pdf-downloadname"/>
    <w:basedOn w:val="a0"/>
    <w:rsid w:val="005F37A2"/>
  </w:style>
  <w:style w:type="character" w:customStyle="1" w:styleId="documents-pdf-downloadlink">
    <w:name w:val="documents-pdf-downloadlink"/>
    <w:basedOn w:val="a0"/>
    <w:rsid w:val="005F37A2"/>
  </w:style>
  <w:style w:type="table" w:styleId="af0">
    <w:name w:val="Table Grid"/>
    <w:basedOn w:val="a1"/>
    <w:uiPriority w:val="59"/>
    <w:rsid w:val="005F37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7A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5F3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2323"/>
    <w:rPr>
      <w:rFonts w:cs="Arial"/>
      <w:b/>
      <w:bCs/>
      <w:kern w:val="28"/>
      <w:sz w:val="28"/>
      <w:szCs w:val="32"/>
    </w:rPr>
  </w:style>
  <w:style w:type="character" w:styleId="af2">
    <w:name w:val="FollowedHyperlink"/>
    <w:basedOn w:val="a0"/>
    <w:semiHidden/>
    <w:unhideWhenUsed/>
    <w:rsid w:val="00252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12" TargetMode="External"/><Relationship Id="rId117" Type="http://schemas.openxmlformats.org/officeDocument/2006/relationships/hyperlink" Target="http://publication.pravo.gov.ru/document/240020230717000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1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983%2A86039229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09%2A373642770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3%2A96265406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49%2A840694821" TargetMode="External"/><Relationship Id="rId112" Type="http://schemas.openxmlformats.org/officeDocument/2006/relationships/hyperlink" Target="http://publication.pravo.gov.ru/document/2201202307210002" TargetMode="External"/><Relationship Id="rId133" Type="http://schemas.openxmlformats.org/officeDocument/2006/relationships/hyperlink" Target="http://publication.pravo.gov.ru/file/pdf?eoNumber=2400202307180002" TargetMode="External"/><Relationship Id="rId138" Type="http://schemas.openxmlformats.org/officeDocument/2006/relationships/hyperlink" Target="http://publication.pravo.gov.ru/file/pdf?eoNumber=3801202307180008" TargetMode="External"/><Relationship Id="rId154" Type="http://schemas.openxmlformats.org/officeDocument/2006/relationships/hyperlink" Target="http://publication.pravo.gov.ru/file/pdf?eoNumber=3801202307200002" TargetMode="External"/><Relationship Id="rId159" Type="http://schemas.openxmlformats.org/officeDocument/2006/relationships/hyperlink" Target="http://publication.pravo.gov.ru/document/4200202307180006" TargetMode="External"/><Relationship Id="rId175" Type="http://schemas.openxmlformats.org/officeDocument/2006/relationships/hyperlink" Target="http://publication.pravo.gov.ru/document/7001202307210007" TargetMode="External"/><Relationship Id="rId170" Type="http://schemas.openxmlformats.org/officeDocument/2006/relationships/hyperlink" Target="http://publication.pravo.gov.ru/document/7001202307170003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2" TargetMode="External"/><Relationship Id="rId107" Type="http://schemas.openxmlformats.org/officeDocument/2006/relationships/hyperlink" Target="http://publication.pravo.gov.ru/document/1700202307170003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7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3%2F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589%D1%83%D0%BF%D1%80%2A57560391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94%2A12419233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45%2A908618774" TargetMode="External"/><Relationship Id="rId123" Type="http://schemas.openxmlformats.org/officeDocument/2006/relationships/hyperlink" Target="http://publication.pravo.gov.ru/document/2400202307210003" TargetMode="External"/><Relationship Id="rId128" Type="http://schemas.openxmlformats.org/officeDocument/2006/relationships/hyperlink" Target="http://publication.pravo.gov.ru/file/pdf?eoNumber=2400202307210006" TargetMode="External"/><Relationship Id="rId144" Type="http://schemas.openxmlformats.org/officeDocument/2006/relationships/hyperlink" Target="http://publication.pravo.gov.ru/file/pdf?eoNumber=3801202307180004" TargetMode="External"/><Relationship Id="rId149" Type="http://schemas.openxmlformats.org/officeDocument/2006/relationships/hyperlink" Target="http://publication.pravo.gov.ru/document/3801202307190004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78%2A71199083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46%2A102775528" TargetMode="External"/><Relationship Id="rId160" Type="http://schemas.openxmlformats.org/officeDocument/2006/relationships/hyperlink" Target="http://publication.pravo.gov.ru/file/pdf?eoNumber=4200202307180006" TargetMode="External"/><Relationship Id="rId165" Type="http://schemas.openxmlformats.org/officeDocument/2006/relationships/hyperlink" Target="http://publication.pravo.gov.ru/file/pdf?eoNumber=4200202307210005" TargetMode="External"/><Relationship Id="rId181" Type="http://schemas.openxmlformats.org/officeDocument/2006/relationships/footer" Target="footer5.xm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1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1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31%2A03910116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00%2A226286963" TargetMode="External"/><Relationship Id="rId113" Type="http://schemas.openxmlformats.org/officeDocument/2006/relationships/hyperlink" Target="http://publication.pravo.gov.ru/file/pdf?eoNumber=2201202307210002" TargetMode="External"/><Relationship Id="rId118" Type="http://schemas.openxmlformats.org/officeDocument/2006/relationships/hyperlink" Target="http://publication.pravo.gov.ru/file/pdf?eoNumber=2400202307170001" TargetMode="External"/><Relationship Id="rId134" Type="http://schemas.openxmlformats.org/officeDocument/2006/relationships/hyperlink" Target="http://publication.pravo.gov.ru/document/3801202307210038" TargetMode="External"/><Relationship Id="rId139" Type="http://schemas.openxmlformats.org/officeDocument/2006/relationships/hyperlink" Target="http://publication.pravo.gov.ru/document/380120230718000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95%2A186292755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17%2A426372146" TargetMode="External"/><Relationship Id="rId150" Type="http://schemas.openxmlformats.org/officeDocument/2006/relationships/hyperlink" Target="http://publication.pravo.gov.ru/file/pdf?eoNumber=3801202307190004" TargetMode="External"/><Relationship Id="rId155" Type="http://schemas.openxmlformats.org/officeDocument/2006/relationships/hyperlink" Target="http://publication.pravo.gov.ru/document/3800202307210008" TargetMode="External"/><Relationship Id="rId171" Type="http://schemas.openxmlformats.org/officeDocument/2006/relationships/hyperlink" Target="http://publication.pravo.gov.ru/file/pdf?eoNumber=7001202307170003" TargetMode="External"/><Relationship Id="rId176" Type="http://schemas.openxmlformats.org/officeDocument/2006/relationships/hyperlink" Target="http://publication.pravo.gov.ru/document/7200202307170002" TargetMode="External"/><Relationship Id="rId12" Type="http://schemas.openxmlformats.org/officeDocument/2006/relationships/footer" Target="footer4.xm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3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3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8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893%2A996328030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51%2FN1%2A787977162" TargetMode="External"/><Relationship Id="rId108" Type="http://schemas.openxmlformats.org/officeDocument/2006/relationships/hyperlink" Target="http://publication.pravo.gov.ru/file/pdf?eoNumber=1700202307170003" TargetMode="External"/><Relationship Id="rId124" Type="http://schemas.openxmlformats.org/officeDocument/2006/relationships/hyperlink" Target="http://publication.pravo.gov.ru/document/2400202307210003" TargetMode="External"/><Relationship Id="rId129" Type="http://schemas.openxmlformats.org/officeDocument/2006/relationships/hyperlink" Target="http://publication.pravo.gov.ru/document/2400202307210004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48%2A28683816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2%D1%83%D0%BF%D1%80%2A831521135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7%D1%83%D0%BF%D1%80%2A80952351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731%2A521000666" TargetMode="External"/><Relationship Id="rId140" Type="http://schemas.openxmlformats.org/officeDocument/2006/relationships/hyperlink" Target="http://publication.pravo.gov.ru/file/pdf?eoNumber=3801202307180006" TargetMode="External"/><Relationship Id="rId145" Type="http://schemas.openxmlformats.org/officeDocument/2006/relationships/hyperlink" Target="http://publication.pravo.gov.ru/document/3801202307180005" TargetMode="External"/><Relationship Id="rId161" Type="http://schemas.openxmlformats.org/officeDocument/2006/relationships/hyperlink" Target="http://publication.pravo.gov.ru/document/4200202307180005" TargetMode="External"/><Relationship Id="rId166" Type="http://schemas.openxmlformats.org/officeDocument/2006/relationships/hyperlink" Target="http://publication.pravo.gov.ru/document/5401202307170001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1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7" TargetMode="External"/><Relationship Id="rId114" Type="http://schemas.openxmlformats.org/officeDocument/2006/relationships/hyperlink" Target="http://publication.pravo.gov.ru/document/2201202307210003" TargetMode="External"/><Relationship Id="rId119" Type="http://schemas.openxmlformats.org/officeDocument/2006/relationships/hyperlink" Target="http://publication.pravo.gov.ru/document/240020230718001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738%2A78535872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9%2A18519856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40%2A636854763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18%2A785248250" TargetMode="External"/><Relationship Id="rId130" Type="http://schemas.openxmlformats.org/officeDocument/2006/relationships/hyperlink" Target="http://publication.pravo.gov.ru/document/2400202307210004" TargetMode="External"/><Relationship Id="rId135" Type="http://schemas.openxmlformats.org/officeDocument/2006/relationships/hyperlink" Target="http://publication.pravo.gov.ru/document/3801202307210038" TargetMode="External"/><Relationship Id="rId151" Type="http://schemas.openxmlformats.org/officeDocument/2006/relationships/hyperlink" Target="http://publication.pravo.gov.ru/document/3801202307190002" TargetMode="External"/><Relationship Id="rId156" Type="http://schemas.openxmlformats.org/officeDocument/2006/relationships/hyperlink" Target="http://publication.pravo.gov.ru/file/pdf?eoNumber=3800202307210008" TargetMode="External"/><Relationship Id="rId177" Type="http://schemas.openxmlformats.org/officeDocument/2006/relationships/hyperlink" Target="http://publication.pravo.gov.ru/file/pdf?eoNumber=720020230717000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72" Type="http://schemas.openxmlformats.org/officeDocument/2006/relationships/hyperlink" Target="http://publication.pravo.gov.ru/document/7001202307170002" TargetMode="External"/><Relationship Id="rId180" Type="http://schemas.openxmlformats.org/officeDocument/2006/relationships/hyperlink" Target="http://publication.pravo.gov.ru/file/pdf?eoNumber=7200202307210001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4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9" TargetMode="External"/><Relationship Id="rId109" Type="http://schemas.openxmlformats.org/officeDocument/2006/relationships/hyperlink" Target="http://publication.pravo.gov.ru/document/2201202307210006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4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8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7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629%D1%83%D0%BF%D1%80%2A591782210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40%2A17557459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51%2A801942479" TargetMode="External"/><Relationship Id="rId120" Type="http://schemas.openxmlformats.org/officeDocument/2006/relationships/hyperlink" Target="http://publication.pravo.gov.ru/file/pdf?eoNumber=2400202307180012" TargetMode="External"/><Relationship Id="rId125" Type="http://schemas.openxmlformats.org/officeDocument/2006/relationships/hyperlink" Target="http://publication.pravo.gov.ru/file/pdf?eoNumber=2400202307210003" TargetMode="External"/><Relationship Id="rId141" Type="http://schemas.openxmlformats.org/officeDocument/2006/relationships/hyperlink" Target="http://publication.pravo.gov.ru/document/3801202307180007" TargetMode="External"/><Relationship Id="rId146" Type="http://schemas.openxmlformats.org/officeDocument/2006/relationships/hyperlink" Target="http://publication.pravo.gov.ru/file/pdf?eoNumber=3801202307180005" TargetMode="External"/><Relationship Id="rId167" Type="http://schemas.openxmlformats.org/officeDocument/2006/relationships/hyperlink" Target="http://publication.pravo.gov.ru/file/pdf?eoNumber=540120230717000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9%D1%83%D0%BF%D1%80%2A46473635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14%2A232702801" TargetMode="External"/><Relationship Id="rId162" Type="http://schemas.openxmlformats.org/officeDocument/2006/relationships/hyperlink" Target="http://publication.pravo.gov.ru/file/pdf?eoNumber=4200202307180005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1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14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1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491%2A830506917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63%D1%83%D0%BF%D1%80%2A675636577" TargetMode="External"/><Relationship Id="rId110" Type="http://schemas.openxmlformats.org/officeDocument/2006/relationships/hyperlink" Target="http://publication.pravo.gov.ru/file/pdf?eoNumber=2201202307210006" TargetMode="External"/><Relationship Id="rId115" Type="http://schemas.openxmlformats.org/officeDocument/2006/relationships/hyperlink" Target="http://publication.pravo.gov.ru/document/2201202307210003" TargetMode="External"/><Relationship Id="rId131" Type="http://schemas.openxmlformats.org/officeDocument/2006/relationships/hyperlink" Target="http://publication.pravo.gov.ru/file/pdf?eoNumber=2400202307210004" TargetMode="External"/><Relationship Id="rId136" Type="http://schemas.openxmlformats.org/officeDocument/2006/relationships/hyperlink" Target="http://publication.pravo.gov.ru/file/pdf?eoNumber=3801202307210038" TargetMode="External"/><Relationship Id="rId157" Type="http://schemas.openxmlformats.org/officeDocument/2006/relationships/hyperlink" Target="http://publication.pravo.gov.ru/document/4200202307180008" TargetMode="External"/><Relationship Id="rId178" Type="http://schemas.openxmlformats.org/officeDocument/2006/relationships/hyperlink" Target="http://publication.pravo.gov.ru/document/7200202307210001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07%2A35748449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6%2A591008286" TargetMode="External"/><Relationship Id="rId152" Type="http://schemas.openxmlformats.org/officeDocument/2006/relationships/hyperlink" Target="http://publication.pravo.gov.ru/file/pdf?eoNumber=3801202307190002" TargetMode="External"/><Relationship Id="rId173" Type="http://schemas.openxmlformats.org/officeDocument/2006/relationships/hyperlink" Target="http://publication.pravo.gov.ru/file/pdf?eoNumber=700120230717000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5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1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5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7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16%2A16566686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718%D1%83%D0%BF%D1%80%2A912909860" TargetMode="External"/><Relationship Id="rId105" Type="http://schemas.openxmlformats.org/officeDocument/2006/relationships/hyperlink" Target="http://publication.pravo.gov.ru/document/0300202307170001" TargetMode="External"/><Relationship Id="rId126" Type="http://schemas.openxmlformats.org/officeDocument/2006/relationships/hyperlink" Target="http://publication.pravo.gov.ru/document/2400202307210006" TargetMode="External"/><Relationship Id="rId147" Type="http://schemas.openxmlformats.org/officeDocument/2006/relationships/hyperlink" Target="http://publication.pravo.gov.ru/document/3801202307180003" TargetMode="External"/><Relationship Id="rId168" Type="http://schemas.openxmlformats.org/officeDocument/2006/relationships/hyperlink" Target="http://publication.pravo.gov.ru/document/550120230717000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04%2A03288817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15%2A448472079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49%2A513007614" TargetMode="External"/><Relationship Id="rId121" Type="http://schemas.openxmlformats.org/officeDocument/2006/relationships/hyperlink" Target="http://publication.pravo.gov.ru/document/2400202307180004" TargetMode="External"/><Relationship Id="rId142" Type="http://schemas.openxmlformats.org/officeDocument/2006/relationships/hyperlink" Target="http://publication.pravo.gov.ru/file/pdf?eoNumber=3801202307180007" TargetMode="External"/><Relationship Id="rId163" Type="http://schemas.openxmlformats.org/officeDocument/2006/relationships/hyperlink" Target="http://publication.pravo.gov.ru/document/4200202307210005" TargetMode="External"/><Relationship Id="rId3" Type="http://schemas.openxmlformats.org/officeDocument/2006/relationships/styles" Target="styles.xm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9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040%2A070874225" TargetMode="External"/><Relationship Id="rId116" Type="http://schemas.openxmlformats.org/officeDocument/2006/relationships/hyperlink" Target="http://publication.pravo.gov.ru/file/pdf?eoNumber=2201202307210003" TargetMode="External"/><Relationship Id="rId137" Type="http://schemas.openxmlformats.org/officeDocument/2006/relationships/hyperlink" Target="http://publication.pravo.gov.ru/document/3801202307180008" TargetMode="External"/><Relationship Id="rId158" Type="http://schemas.openxmlformats.org/officeDocument/2006/relationships/hyperlink" Target="http://publication.pravo.gov.ru/file/pdf?eoNumber=420020230718000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5%2F1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1785%2A20675751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3%2FN1%2A32543563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46%2A173968817" TargetMode="External"/><Relationship Id="rId111" Type="http://schemas.openxmlformats.org/officeDocument/2006/relationships/hyperlink" Target="http://publication.pravo.gov.ru/document/2201202307210002" TargetMode="External"/><Relationship Id="rId132" Type="http://schemas.openxmlformats.org/officeDocument/2006/relationships/hyperlink" Target="http://publication.pravo.gov.ru/document/2400202307180002" TargetMode="External"/><Relationship Id="rId153" Type="http://schemas.openxmlformats.org/officeDocument/2006/relationships/hyperlink" Target="http://publication.pravo.gov.ru/document/3801202307200002" TargetMode="External"/><Relationship Id="rId174" Type="http://schemas.openxmlformats.org/officeDocument/2006/relationships/hyperlink" Target="http://publication.pravo.gov.ru/document/7001202307210007" TargetMode="External"/><Relationship Id="rId179" Type="http://schemas.openxmlformats.org/officeDocument/2006/relationships/hyperlink" Target="http://publication.pravo.gov.ru/document/7200202307210001" TargetMode="Externa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15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6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8" TargetMode="External"/><Relationship Id="rId106" Type="http://schemas.openxmlformats.org/officeDocument/2006/relationships/hyperlink" Target="http://publication.pravo.gov.ru/file/pdf?eoNumber=0300202307170001" TargetMode="External"/><Relationship Id="rId127" Type="http://schemas.openxmlformats.org/officeDocument/2006/relationships/hyperlink" Target="http://publication.pravo.gov.ru/document/2400202307210006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4%2F12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1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108%2A949570543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847%2A827064586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44%2A73756434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01%2D1528%2FN3%2A416321445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338%2A837924645" TargetMode="External"/><Relationship Id="rId122" Type="http://schemas.openxmlformats.org/officeDocument/2006/relationships/hyperlink" Target="http://publication.pravo.gov.ru/file/pdf?eoNumber=2400202307180004" TargetMode="External"/><Relationship Id="rId143" Type="http://schemas.openxmlformats.org/officeDocument/2006/relationships/hyperlink" Target="http://publication.pravo.gov.ru/document/3801202307180004" TargetMode="External"/><Relationship Id="rId148" Type="http://schemas.openxmlformats.org/officeDocument/2006/relationships/hyperlink" Target="http://publication.pravo.gov.ru/file/pdf?eoNumber=3801202307180003" TargetMode="External"/><Relationship Id="rId164" Type="http://schemas.openxmlformats.org/officeDocument/2006/relationships/hyperlink" Target="http://publication.pravo.gov.ru/document/4200202307210005" TargetMode="External"/><Relationship Id="rId169" Type="http://schemas.openxmlformats.org/officeDocument/2006/relationships/hyperlink" Target="http://publication.pravo.gov.ru/file/pdf?eoNumber=550120230717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E3F0-5B74-4D23-B323-6BFC5BA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27</Pages>
  <Words>15124</Words>
  <Characters>86212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2</cp:revision>
  <cp:lastPrinted>2002-07-18T04:42:00Z</cp:lastPrinted>
  <dcterms:created xsi:type="dcterms:W3CDTF">2023-08-24T12:43:00Z</dcterms:created>
  <dcterms:modified xsi:type="dcterms:W3CDTF">2023-08-24T12:43:00Z</dcterms:modified>
</cp:coreProperties>
</file>